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560"/>
        <w:gridCol w:w="7560"/>
      </w:tblGrid>
      <w:tr w:rsidR="004E231F" w:rsidRPr="00D97ED0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Pr="00D97ED0" w:rsidRDefault="00554E3E" w:rsidP="00D54BB3">
            <w:bookmarkStart w:id="0" w:name="_GoBack"/>
            <w:bookmarkEnd w:id="0"/>
            <w:r w:rsidRPr="00D97ED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4.75pt;margin-top:228pt;width:54pt;height:49.7pt;z-index:251640832" fillcolor="#b8cce4" stroked="f">
                  <v:textbox style="mso-next-textbox:#_x0000_s1029">
                    <w:txbxContent>
                      <w:p w:rsidR="00D54BB3" w:rsidRPr="00C109B0" w:rsidRDefault="00D5628D" w:rsidP="00C109B0">
                        <w:pPr>
                          <w:pStyle w:val="Ann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97ED0">
              <w:pict>
                <v:rect id="_x0000_s1028" style="position:absolute;margin-left:-4.75pt;margin-top:4pt;width:54pt;height:230.25pt;z-index:251648000;mso-position-horizontal-relative:margin;mso-position-vertical-relative:margin" fillcolor="#b8cce4" stroked="f">
                  <v:textbox style="layout-flow:vertical;mso-layout-flow-alt:bottom-to-top;mso-next-textbox:#_x0000_s1028" inset="0,0,0,0">
                    <w:txbxContent>
                      <w:p w:rsidR="00D54BB3" w:rsidRPr="00A2695A" w:rsidRDefault="00F6393E" w:rsidP="00A2695A">
                        <w:pPr>
                          <w:pStyle w:val="Heading1"/>
                        </w:pPr>
                        <w:r w:rsidRPr="00F6393E">
                          <w:t>Janvier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D97ED0">
              <w:pict>
                <v:rect id="_x0000_s1026" style="position:absolute;margin-left:49.75pt;margin-top:4pt;width:321.75pt;height:277.7pt;z-index:251639808;mso-position-horizontal-relative:margin;mso-position-vertical-relative:margin" filled="f" stroked="f"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4BB3" w:rsidRPr="004B2E5A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4B2E5A" w:rsidRDefault="00F6393E" w:rsidP="00D5628D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4B2E5A" w:rsidRDefault="00F6393E" w:rsidP="00A2695A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4B2E5A" w:rsidRDefault="00F6393E" w:rsidP="00A2695A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4B2E5A" w:rsidRDefault="00F6393E" w:rsidP="00A2695A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4B2E5A" w:rsidRDefault="00F6393E" w:rsidP="00A2695A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4B2E5A" w:rsidRDefault="00F6393E" w:rsidP="00A2695A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4B2E5A" w:rsidRDefault="00F6393E" w:rsidP="00A2695A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Dim</w:t>
                              </w:r>
                            </w:p>
                          </w:tc>
                        </w:tr>
                        <w:tr w:rsidR="00010F35" w:rsidRPr="004B2E5A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3</w:t>
                              </w:r>
                            </w:p>
                          </w:tc>
                        </w:tr>
                        <w:tr w:rsidR="000A27A5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10</w:t>
                              </w:r>
                            </w:p>
                          </w:tc>
                        </w:tr>
                        <w:tr w:rsidR="000A27A5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17</w:t>
                              </w:r>
                            </w:p>
                          </w:tc>
                        </w:tr>
                        <w:tr w:rsidR="000A27A5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010F35">
                              <w:pPr>
                                <w:pStyle w:val="Dates"/>
                              </w:pPr>
                              <w:r w:rsidRPr="004B2E5A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24</w:t>
                              </w:r>
                            </w:p>
                          </w:tc>
                        </w:tr>
                        <w:tr w:rsidR="000A27A5" w:rsidRPr="004B2E5A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31</w:t>
                              </w:r>
                            </w:p>
                          </w:tc>
                        </w:tr>
                      </w:tbl>
                      <w:p w:rsidR="00D54BB3" w:rsidRPr="004B2E5A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Pr="00D97ED0" w:rsidRDefault="00554E3E" w:rsidP="00D54BB3">
            <w:r w:rsidRPr="00D97ED0">
              <w:pict>
                <v:rect id="_x0000_s1033" style="position:absolute;margin-left:8.75pt;margin-top:3.15pt;width:54pt;height:230.25pt;z-index:251642880;mso-position-horizontal-relative:margin;mso-position-vertical-relative:margin" fillcolor="#b8cce4" stroked="f">
                  <v:textbox style="layout-flow:vertical;mso-layout-flow-alt:bottom-to-top;mso-next-textbox:#_x0000_s1033" inset="0,0,0,0">
                    <w:txbxContent>
                      <w:p w:rsidR="00D54BB3" w:rsidRPr="008E7B17" w:rsidRDefault="00F6393E" w:rsidP="00A2695A">
                        <w:pPr>
                          <w:pStyle w:val="Heading1"/>
                        </w:pPr>
                        <w:r w:rsidRPr="00F6393E">
                          <w:t>Février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D97ED0">
              <w:pict>
                <v:shape id="_x0000_s1034" type="#_x0000_t202" style="position:absolute;margin-left:9.25pt;margin-top:226.6pt;width:54pt;height:49.7pt;z-index:251643904;mso-position-horizontal-relative:text;mso-position-vertical-relative:text" fillcolor="#b8cce4" stroked="f">
                  <v:textbox style="mso-next-textbox:#_x0000_s1034">
                    <w:txbxContent>
                      <w:p w:rsidR="00D54BB3" w:rsidRPr="00C109B0" w:rsidRDefault="00D5628D" w:rsidP="00C109B0">
                        <w:pPr>
                          <w:pStyle w:val="Ann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97ED0">
              <w:pict>
                <v:rect id="_x0000_s1032" style="position:absolute;margin-left:63.25pt;margin-top:3pt;width:321.75pt;height:277.7pt;z-index:251641856;mso-position-horizontal-relative:margin;mso-position-vertical-relative:margin" filled="f" stroked="f">
                  <v:textbox style="mso-next-textbox:#_x0000_s103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4B2E5A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Dim</w:t>
                              </w:r>
                            </w:p>
                          </w:tc>
                        </w:tr>
                        <w:tr w:rsidR="000A27A5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7</w:t>
                              </w:r>
                            </w:p>
                          </w:tc>
                        </w:tr>
                        <w:tr w:rsidR="000A27A5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14</w:t>
                              </w:r>
                            </w:p>
                          </w:tc>
                        </w:tr>
                        <w:tr w:rsidR="000A27A5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21</w:t>
                              </w:r>
                            </w:p>
                          </w:tc>
                        </w:tr>
                        <w:tr w:rsidR="000A27A5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28</w:t>
                              </w:r>
                            </w:p>
                          </w:tc>
                        </w:tr>
                        <w:tr w:rsidR="00010F35" w:rsidRPr="004B2E5A">
                          <w:trPr>
                            <w:trHeight w:hRule="exact" w:val="1008"/>
                          </w:trPr>
                          <w:tc>
                            <w:tcPr>
                              <w:tcW w:w="6286" w:type="dxa"/>
                              <w:gridSpan w:val="7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D54BB3" w:rsidRPr="004B2E5A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E231F" w:rsidRPr="00D97ED0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Pr="00D97ED0" w:rsidRDefault="00554E3E" w:rsidP="00D54BB3">
            <w:r w:rsidRPr="00D97ED0">
              <w:pict>
                <v:rect id="_x0000_s1037" style="position:absolute;margin-left:-3.75pt;margin-top:13.9pt;width:54pt;height:230.25pt;z-index:251645952;mso-position-horizontal-relative:margin;mso-position-vertical-relative:margin" fillcolor="#b8cce4" stroked="f">
                  <v:textbox style="layout-flow:vertical;mso-layout-flow-alt:bottom-to-top;mso-next-textbox:#_x0000_s1037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 w:rsidRPr="008E7B17">
                          <w:t>Mar</w:t>
                        </w:r>
                        <w:r w:rsidR="00F6393E">
                          <w:t>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D97ED0">
              <w:pict>
                <v:shape id="_x0000_s1038" type="#_x0000_t202" style="position:absolute;margin-left:-3.5pt;margin-top:237.45pt;width:54pt;height:49.7pt;z-index:251646976;mso-position-horizontal-relative:text;mso-position-vertical-relative:text" fillcolor="#b8cce4" stroked="f">
                  <v:textbox style="mso-next-textbox:#_x0000_s1038">
                    <w:txbxContent>
                      <w:p w:rsidR="00D54BB3" w:rsidRPr="008E7B17" w:rsidRDefault="00D5628D" w:rsidP="00A2695A">
                        <w:pPr>
                          <w:pStyle w:val="Ann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97ED0">
              <w:pict>
                <v:rect id="_x0000_s1036" style="position:absolute;margin-left:50.5pt;margin-top:14.5pt;width:321.75pt;height:277.7pt;z-index:251644928;mso-position-horizontal-relative:margin;mso-position-vertical-relative:margin" filled="f" stroked="f">
                  <v:textbox style="mso-next-textbox:#_x0000_s103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D97ED0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Dim</w:t>
                              </w:r>
                            </w:p>
                          </w:tc>
                        </w:tr>
                        <w:tr w:rsidR="000A27A5" w:rsidRPr="00D97ED0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7</w:t>
                              </w:r>
                            </w:p>
                          </w:tc>
                        </w:tr>
                        <w:tr w:rsidR="000A27A5" w:rsidRPr="00D97ED0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14</w:t>
                              </w:r>
                            </w:p>
                          </w:tc>
                        </w:tr>
                        <w:tr w:rsidR="000A27A5" w:rsidRPr="00D97ED0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21</w:t>
                              </w:r>
                            </w:p>
                          </w:tc>
                        </w:tr>
                        <w:tr w:rsidR="000A27A5" w:rsidRPr="00D97ED0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28</w:t>
                              </w:r>
                            </w:p>
                          </w:tc>
                        </w:tr>
                        <w:tr w:rsidR="00010F35" w:rsidRPr="00D97ED0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010F3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010F3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31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D97ED0" w:rsidRDefault="00010F35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Pr="00D97ED0" w:rsidRDefault="00554E3E" w:rsidP="00D54BB3">
            <w:r w:rsidRPr="00D97ED0">
              <w:pict>
                <v:shape id="_x0000_s1041" type="#_x0000_t202" style="position:absolute;margin-left:10pt;margin-top:238.55pt;width:54pt;height:49.7pt;z-index:251651072;mso-position-horizontal-relative:text;mso-position-vertical-relative:text" fillcolor="#b8cce4" stroked="f">
                  <v:textbox style="mso-next-textbox:#_x0000_s1041">
                    <w:txbxContent>
                      <w:p w:rsidR="00D54BB3" w:rsidRPr="008E7B17" w:rsidRDefault="00D5628D" w:rsidP="00A2695A">
                        <w:pPr>
                          <w:pStyle w:val="Ann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97ED0">
              <w:pict>
                <v:rect id="_x0000_s1040" style="position:absolute;margin-left:10pt;margin-top:15.25pt;width:54pt;height:230.25pt;z-index:251650048;mso-position-horizontal-relative:margin;mso-position-vertical-relative:margin" fillcolor="#b8cce4" stroked="f">
                  <v:textbox style="layout-flow:vertical;mso-layout-flow-alt:bottom-to-top;mso-next-textbox:#_x0000_s1040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>
                          <w:t>A</w:t>
                        </w:r>
                        <w:r w:rsidR="00F6393E">
                          <w:t>v</w:t>
                        </w:r>
                        <w:r>
                          <w:t>ril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D97ED0">
              <w:pict>
                <v:rect id="_x0000_s1039" style="position:absolute;margin-left:63.5pt;margin-top:15.25pt;width:321.75pt;height:277.7pt;z-index:251649024;mso-position-horizontal-relative:margin;mso-position-vertical-relative:margin" filled="f" stroked="f">
                  <v:textbox style="mso-next-textbox:#_x0000_s1039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4B2E5A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Dim</w:t>
                              </w:r>
                            </w:p>
                          </w:tc>
                        </w:tr>
                        <w:tr w:rsidR="00010F35" w:rsidRPr="004B2E5A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4</w:t>
                              </w:r>
                            </w:p>
                          </w:tc>
                        </w:tr>
                        <w:tr w:rsidR="000A27A5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11</w:t>
                              </w:r>
                            </w:p>
                          </w:tc>
                        </w:tr>
                        <w:tr w:rsidR="000A27A5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18</w:t>
                              </w:r>
                            </w:p>
                          </w:tc>
                        </w:tr>
                        <w:tr w:rsidR="000A27A5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25</w:t>
                              </w:r>
                            </w:p>
                          </w:tc>
                        </w:tr>
                        <w:tr w:rsidR="00010F35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30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D54BB3" w:rsidRPr="004B2E5A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C4B6D" w:rsidRPr="00D97ED0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C4B6D" w:rsidRPr="00D97ED0" w:rsidRDefault="00554E3E" w:rsidP="00D54BB3">
            <w:r w:rsidRPr="00D97ED0">
              <w:lastRenderedPageBreak/>
              <w:pict>
                <v:shape id="_x0000_s1058" type="#_x0000_t202" style="position:absolute;margin-left:-3.25pt;margin-top:226.65pt;width:54pt;height:49.7pt;z-index:251654144;mso-position-horizontal-relative:text;mso-position-vertical-relative:text" fillcolor="#b8cce4" stroked="f">
                  <v:textbox style="mso-next-textbox:#_x0000_s1058">
                    <w:txbxContent>
                      <w:p w:rsidR="00D54BB3" w:rsidRPr="008E7B17" w:rsidRDefault="00D5628D" w:rsidP="00A2695A">
                        <w:pPr>
                          <w:pStyle w:val="Ann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97ED0">
              <w:pict>
                <v:rect id="_x0000_s1057" style="position:absolute;margin-left:-3pt;margin-top:3.15pt;width:54pt;height:230.25pt;z-index:251653120;mso-position-horizontal-relative:margin;mso-position-vertical-relative:margin" fillcolor="#b8cce4" stroked="f">
                  <v:textbox style="layout-flow:vertical;mso-layout-flow-alt:bottom-to-top;mso-next-textbox:#_x0000_s1057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 w:rsidRPr="008E7B17">
                          <w:t>Ma</w:t>
                        </w:r>
                        <w:r w:rsidR="00F6393E">
                          <w:t>i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D97ED0">
              <w:pict>
                <v:rect id="_x0000_s1056" style="position:absolute;margin-left:51.25pt;margin-top:3pt;width:321.75pt;height:277.7pt;z-index:251652096;mso-position-horizontal-relative:margin;mso-position-vertical-relative:margin" filled="f" stroked="f">
                  <v:textbox style="mso-next-textbox:#_x0000_s105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4B2E5A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Dim</w:t>
                              </w:r>
                            </w:p>
                          </w:tc>
                        </w:tr>
                        <w:tr w:rsidR="00010F35" w:rsidRPr="004B2E5A">
                          <w:trPr>
                            <w:trHeight w:hRule="exact" w:val="1008"/>
                          </w:trPr>
                          <w:tc>
                            <w:tcPr>
                              <w:tcW w:w="4490" w:type="dxa"/>
                              <w:gridSpan w:val="5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</w:t>
                              </w:r>
                            </w:p>
                          </w:tc>
                        </w:tr>
                        <w:tr w:rsidR="00175437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9</w:t>
                              </w:r>
                            </w:p>
                          </w:tc>
                        </w:tr>
                        <w:tr w:rsidR="00175437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16</w:t>
                              </w:r>
                            </w:p>
                          </w:tc>
                        </w:tr>
                        <w:tr w:rsidR="00175437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23</w:t>
                              </w:r>
                            </w:p>
                          </w:tc>
                        </w:tr>
                        <w:tr w:rsidR="00010F35" w:rsidRPr="004B2E5A">
                          <w:trPr>
                            <w:trHeight w:val="495"/>
                          </w:trPr>
                          <w:tc>
                            <w:tcPr>
                              <w:tcW w:w="898" w:type="dxa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30</w:t>
                              </w:r>
                            </w:p>
                          </w:tc>
                        </w:tr>
                        <w:tr w:rsidR="00010F35" w:rsidRPr="004B2E5A">
                          <w:trPr>
                            <w:trHeight w:hRule="exact" w:val="495"/>
                          </w:trPr>
                          <w:tc>
                            <w:tcPr>
                              <w:tcW w:w="898" w:type="dxa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D54BB3" w:rsidRPr="004B2E5A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C4B6D" w:rsidRPr="00D97ED0" w:rsidRDefault="00554E3E" w:rsidP="00D54BB3">
            <w:r w:rsidRPr="00D97ED0">
              <w:pict>
                <v:shape id="_x0000_s1064" type="#_x0000_t202" style="position:absolute;margin-left:7pt;margin-top:226.45pt;width:54pt;height:49.7pt;z-index:251657216;mso-position-horizontal-relative:text;mso-position-vertical-relative:text" fillcolor="#b8cce4" stroked="f">
                  <v:textbox style="mso-next-textbox:#_x0000_s1064">
                    <w:txbxContent>
                      <w:p w:rsidR="00D54BB3" w:rsidRPr="008E7B17" w:rsidRDefault="00D5628D" w:rsidP="00A2695A">
                        <w:pPr>
                          <w:pStyle w:val="Ann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97ED0">
              <w:pict>
                <v:rect id="_x0000_s1063" style="position:absolute;margin-left:6.5pt;margin-top:3.1pt;width:54pt;height:230.25pt;z-index:251656192;mso-position-horizontal-relative:margin;mso-position-vertical-relative:margin" fillcolor="#b8cce4" stroked="f">
                  <v:textbox style="layout-flow:vertical;mso-layout-flow-alt:bottom-to-top;mso-next-textbox:#_x0000_s1063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>
                          <w:t>Ju</w:t>
                        </w:r>
                        <w:r w:rsidR="00F6393E">
                          <w:t>i</w:t>
                        </w:r>
                        <w:r>
                          <w:t>n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D97ED0">
              <w:pict>
                <v:rect id="_x0000_s1062" style="position:absolute;margin-left:60.75pt;margin-top:3pt;width:321.75pt;height:277.7pt;z-index:251655168;mso-position-horizontal-relative:margin;mso-position-vertical-relative:margin" filled="f" stroked="f">
                  <v:textbox style="mso-next-textbox:#_x0000_s106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D97ED0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Dim</w:t>
                              </w:r>
                            </w:p>
                          </w:tc>
                        </w:tr>
                        <w:tr w:rsidR="00175437" w:rsidRPr="00D97ED0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D97ED0" w:rsidRDefault="00175437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6</w:t>
                              </w:r>
                            </w:p>
                          </w:tc>
                        </w:tr>
                        <w:tr w:rsidR="00175437" w:rsidRPr="00D97ED0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13</w:t>
                              </w:r>
                            </w:p>
                          </w:tc>
                        </w:tr>
                        <w:tr w:rsidR="00175437" w:rsidRPr="00D97ED0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20</w:t>
                              </w:r>
                            </w:p>
                          </w:tc>
                        </w:tr>
                        <w:tr w:rsidR="00175437" w:rsidRPr="00D97ED0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27</w:t>
                              </w:r>
                            </w:p>
                          </w:tc>
                        </w:tr>
                        <w:tr w:rsidR="00010F35" w:rsidRPr="00D97ED0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10F3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30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D97ED0" w:rsidRDefault="00010F35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2F130F" w:rsidRPr="00D97ED0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2F130F" w:rsidRPr="00D97ED0" w:rsidRDefault="00554E3E" w:rsidP="00D54BB3">
            <w:r w:rsidRPr="00D97ED0">
              <w:pict>
                <v:shape id="_x0000_s1070" type="#_x0000_t202" style="position:absolute;margin-left:-3pt;margin-top:238.2pt;width:54pt;height:49.7pt;z-index:251660288;mso-position-horizontal-relative:text;mso-position-vertical-relative:text" fillcolor="#b8cce4" stroked="f">
                  <v:textbox style="mso-next-textbox:#_x0000_s1070">
                    <w:txbxContent>
                      <w:p w:rsidR="00D54BB3" w:rsidRPr="008E7B17" w:rsidRDefault="00D5628D" w:rsidP="00A2695A">
                        <w:pPr>
                          <w:pStyle w:val="Ann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97ED0">
              <w:pict>
                <v:rect id="_x0000_s1069" style="position:absolute;margin-left:-3pt;margin-top:14.7pt;width:54pt;height:230.25pt;z-index:251659264;mso-position-horizontal-relative:margin;mso-position-vertical-relative:margin" fillcolor="#b8cce4" stroked="f">
                  <v:textbox style="layout-flow:vertical;mso-layout-flow-alt:bottom-to-top;mso-next-textbox:#_x0000_s1069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>
                          <w:t>Ju</w:t>
                        </w:r>
                        <w:r w:rsidR="00F6393E">
                          <w:t>illet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D97ED0">
              <w:pict>
                <v:rect id="_x0000_s1068" style="position:absolute;margin-left:50.75pt;margin-top:14.65pt;width:321.75pt;height:277.7pt;z-index:251658240;mso-position-horizontal-relative:margin;mso-position-vertical-relative:margin" filled="f" stroked="f">
                  <v:textbox style="mso-next-textbox:#_x0000_s1068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4B2E5A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Dim</w:t>
                              </w:r>
                            </w:p>
                          </w:tc>
                        </w:tr>
                        <w:tr w:rsidR="00010F35" w:rsidRPr="004B2E5A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4</w:t>
                              </w:r>
                            </w:p>
                          </w:tc>
                        </w:tr>
                        <w:tr w:rsidR="00175437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11</w:t>
                              </w:r>
                            </w:p>
                          </w:tc>
                        </w:tr>
                        <w:tr w:rsidR="00175437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18</w:t>
                              </w:r>
                            </w:p>
                          </w:tc>
                        </w:tr>
                        <w:tr w:rsidR="00175437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25</w:t>
                              </w:r>
                            </w:p>
                          </w:tc>
                        </w:tr>
                        <w:tr w:rsidR="00175437" w:rsidRPr="004B2E5A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175437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D54BB3" w:rsidRPr="004B2E5A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2F130F" w:rsidRPr="00D97ED0" w:rsidRDefault="00554E3E" w:rsidP="00D54BB3">
            <w:r w:rsidRPr="00D97ED0">
              <w:pict>
                <v:shape id="_x0000_s1072" type="#_x0000_t202" style="position:absolute;margin-left:6.25pt;margin-top:238.6pt;width:54pt;height:49.7pt;z-index:251662336;mso-position-horizontal-relative:text;mso-position-vertical-relative:text" fillcolor="#b8cce4" stroked="f">
                  <v:textbox style="mso-next-textbox:#_x0000_s1072">
                    <w:txbxContent>
                      <w:p w:rsidR="00D54BB3" w:rsidRPr="008E7B17" w:rsidRDefault="00D5628D" w:rsidP="00A2695A">
                        <w:pPr>
                          <w:pStyle w:val="Ann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97ED0">
              <w:pict>
                <v:rect id="_x0000_s1073" style="position:absolute;margin-left:6pt;margin-top:13.8pt;width:54pt;height:230.25pt;z-index:251663360;mso-position-horizontal-relative:margin;mso-position-vertical-relative:margin" fillcolor="#b8cce4" stroked="f">
                  <v:textbox style="layout-flow:vertical;mso-layout-flow-alt:bottom-to-top;mso-next-textbox:#_x0000_s1073" inset="0,0,0,0">
                    <w:txbxContent>
                      <w:p w:rsidR="00D54BB3" w:rsidRPr="008E7B17" w:rsidRDefault="00F6393E" w:rsidP="00A2695A">
                        <w:pPr>
                          <w:pStyle w:val="Heading1"/>
                        </w:pPr>
                        <w:r w:rsidRPr="00F6393E">
                          <w:t>Août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D97ED0">
              <w:pict>
                <v:rect id="_x0000_s1071" style="position:absolute;margin-left:60.25pt;margin-top:13.5pt;width:321.75pt;height:277.7pt;z-index:251661312;mso-position-horizontal-relative:margin;mso-position-vertical-relative:margin" filled="f" stroked="f">
                  <v:textbox style="mso-next-textbox:#_x0000_s1071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4B2E5A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Dim</w:t>
                              </w:r>
                            </w:p>
                          </w:tc>
                        </w:tr>
                        <w:tr w:rsidR="00C109B0" w:rsidRPr="004B2E5A">
                          <w:trPr>
                            <w:trHeight w:hRule="exact" w:val="1008"/>
                          </w:trPr>
                          <w:tc>
                            <w:tcPr>
                              <w:tcW w:w="5388" w:type="dxa"/>
                              <w:gridSpan w:val="6"/>
                            </w:tcPr>
                            <w:p w:rsidR="00C109B0" w:rsidRPr="004B2E5A" w:rsidRDefault="00C109B0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4B2E5A" w:rsidRDefault="00C109B0" w:rsidP="00175437">
                              <w:pPr>
                                <w:pStyle w:val="Dates"/>
                              </w:pPr>
                              <w:r w:rsidRPr="004B2E5A">
                                <w:t>1</w:t>
                              </w:r>
                            </w:p>
                          </w:tc>
                        </w:tr>
                        <w:tr w:rsidR="00175437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8</w:t>
                              </w:r>
                            </w:p>
                          </w:tc>
                        </w:tr>
                        <w:tr w:rsidR="00175437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15</w:t>
                              </w:r>
                            </w:p>
                          </w:tc>
                        </w:tr>
                        <w:tr w:rsidR="00175437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22</w:t>
                              </w:r>
                            </w:p>
                          </w:tc>
                        </w:tr>
                        <w:tr w:rsidR="00175437" w:rsidRPr="004B2E5A">
                          <w:trPr>
                            <w:trHeight w:val="503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29</w:t>
                              </w:r>
                            </w:p>
                          </w:tc>
                        </w:tr>
                        <w:tr w:rsidR="00175437" w:rsidRPr="004B2E5A">
                          <w:trPr>
                            <w:trHeight w:val="502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4B2E5A" w:rsidRDefault="00010F35" w:rsidP="00175437">
                              <w:pPr>
                                <w:pStyle w:val="Dates"/>
                              </w:pPr>
                              <w:r w:rsidRPr="004B2E5A"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4B2E5A" w:rsidRDefault="00175437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4B2E5A" w:rsidRDefault="00175437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4B2E5A" w:rsidRDefault="00175437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4B2E5A" w:rsidRDefault="00175437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4B2E5A" w:rsidRDefault="00175437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D54BB3" w:rsidRPr="004B2E5A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684C1D" w:rsidRPr="00D97ED0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684C1D" w:rsidRPr="00D97ED0" w:rsidRDefault="00554E3E" w:rsidP="00D54BB3">
            <w:r w:rsidRPr="00D97ED0">
              <w:lastRenderedPageBreak/>
              <w:pict>
                <v:shape id="_x0000_s1075" type="#_x0000_t202" style="position:absolute;margin-left:-2.25pt;margin-top:229.65pt;width:54pt;height:49.7pt;z-index:251665408;mso-position-horizontal-relative:text;mso-position-vertical-relative:text" fillcolor="#b8cce4" stroked="f">
                  <v:textbox style="mso-next-textbox:#_x0000_s1075">
                    <w:txbxContent>
                      <w:p w:rsidR="00D54BB3" w:rsidRPr="008E7B17" w:rsidRDefault="00D5628D" w:rsidP="00A2695A">
                        <w:pPr>
                          <w:pStyle w:val="Ann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97ED0">
              <w:pict>
                <v:rect id="_x0000_s1074" style="position:absolute;margin-left:51.5pt;margin-top:4.75pt;width:321.75pt;height:277.7pt;z-index:251664384;mso-position-horizontal-relative:margin;mso-position-vertical-relative:margin" filled="f" stroked="f">
                  <v:textbox style="mso-next-textbox:#_x0000_s1074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4B2E5A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Dim</w:t>
                              </w:r>
                            </w:p>
                          </w:tc>
                        </w:tr>
                        <w:tr w:rsidR="00C109B0" w:rsidRPr="004B2E5A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4B2E5A" w:rsidRDefault="00C109B0" w:rsidP="00A2695A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4B2E5A" w:rsidRDefault="00C109B0" w:rsidP="00A2695A">
                              <w:pPr>
                                <w:pStyle w:val="Dates"/>
                              </w:pPr>
                              <w:r w:rsidRPr="004B2E5A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4B2E5A" w:rsidRDefault="00C109B0" w:rsidP="00A2695A">
                              <w:pPr>
                                <w:pStyle w:val="Dates"/>
                              </w:pPr>
                              <w:r w:rsidRPr="004B2E5A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4B2E5A" w:rsidRDefault="00C109B0" w:rsidP="00A2695A">
                              <w:pPr>
                                <w:pStyle w:val="Dates"/>
                              </w:pPr>
                              <w:r w:rsidRPr="004B2E5A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4B2E5A" w:rsidRDefault="00C109B0" w:rsidP="00A2695A">
                              <w:pPr>
                                <w:pStyle w:val="Dates"/>
                              </w:pPr>
                              <w:r w:rsidRPr="004B2E5A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4B2E5A" w:rsidRDefault="00C109B0" w:rsidP="00A2695A">
                              <w:pPr>
                                <w:pStyle w:val="Dates"/>
                              </w:pPr>
                              <w:r w:rsidRPr="004B2E5A">
                                <w:t>5</w:t>
                              </w:r>
                            </w:p>
                          </w:tc>
                        </w:tr>
                        <w:tr w:rsidR="00D54BB3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12</w:t>
                              </w:r>
                            </w:p>
                          </w:tc>
                        </w:tr>
                        <w:tr w:rsidR="00D54BB3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19</w:t>
                              </w:r>
                            </w:p>
                          </w:tc>
                        </w:tr>
                        <w:tr w:rsidR="00D54BB3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26</w:t>
                              </w:r>
                            </w:p>
                          </w:tc>
                        </w:tr>
                        <w:tr w:rsidR="00C109B0" w:rsidRPr="004B2E5A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4B2E5A" w:rsidRDefault="00C109B0" w:rsidP="00A2695A">
                              <w:pPr>
                                <w:pStyle w:val="Dates"/>
                              </w:pPr>
                              <w:r w:rsidRPr="004B2E5A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4B2E5A" w:rsidRDefault="00C109B0" w:rsidP="00A2695A">
                              <w:pPr>
                                <w:pStyle w:val="Dates"/>
                              </w:pPr>
                              <w:r w:rsidRPr="004B2E5A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4B2E5A" w:rsidRDefault="00C109B0" w:rsidP="00A2695A">
                              <w:pPr>
                                <w:pStyle w:val="Dates"/>
                              </w:pPr>
                              <w:r w:rsidRPr="004B2E5A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4B2E5A" w:rsidRDefault="00C109B0" w:rsidP="00A2695A">
                              <w:pPr>
                                <w:pStyle w:val="Dates"/>
                              </w:pPr>
                              <w:r w:rsidRPr="004B2E5A">
                                <w:t>30</w:t>
                              </w:r>
                            </w:p>
                          </w:tc>
                          <w:tc>
                            <w:tcPr>
                              <w:tcW w:w="2694" w:type="dxa"/>
                              <w:gridSpan w:val="3"/>
                            </w:tcPr>
                            <w:p w:rsidR="00C109B0" w:rsidRPr="004B2E5A" w:rsidRDefault="00C109B0" w:rsidP="00A2695A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D54BB3" w:rsidRPr="004B2E5A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  <w:r w:rsidRPr="00D97ED0">
              <w:pict>
                <v:rect id="_x0000_s1076" style="position:absolute;margin-left:-2pt;margin-top:4.9pt;width:54pt;height:230.25pt;z-index:251666432;mso-position-horizontal-relative:margin;mso-position-vertical-relative:margin" fillcolor="#b8cce4" stroked="f">
                  <v:textbox style="layout-flow:vertical;mso-layout-flow-alt:bottom-to-top;mso-next-textbox:#_x0000_s1076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>
                          <w:t>Septemb</w:t>
                        </w:r>
                        <w:r w:rsidR="00F6393E">
                          <w:t>r</w:t>
                        </w:r>
                        <w:r>
                          <w:t>e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684C1D" w:rsidRPr="00D97ED0" w:rsidRDefault="00554E3E" w:rsidP="00D54BB3">
            <w:r w:rsidRPr="00D97ED0">
              <w:pict>
                <v:shape id="_x0000_s1078" type="#_x0000_t202" style="position:absolute;margin-left:7.75pt;margin-top:227.9pt;width:54pt;height:49.7pt;z-index:251667456;mso-position-horizontal-relative:text;mso-position-vertical-relative:text" fillcolor="#b8cce4" stroked="f">
                  <v:textbox style="mso-next-textbox:#_x0000_s1078">
                    <w:txbxContent>
                      <w:p w:rsidR="00D54BB3" w:rsidRPr="008E7B17" w:rsidRDefault="00D5628D" w:rsidP="00A2695A">
                        <w:pPr>
                          <w:pStyle w:val="Ann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97ED0">
              <w:pict>
                <v:rect id="_x0000_s1079" style="position:absolute;margin-left:7.25pt;margin-top:4.05pt;width:54pt;height:230.25pt;z-index:251668480;mso-position-horizontal-relative:margin;mso-position-vertical-relative:margin" fillcolor="#b8cce4" stroked="f">
                  <v:textbox style="layout-flow:vertical;mso-layout-flow-alt:bottom-to-top;mso-next-textbox:#_x0000_s1079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>
                          <w:t>Octob</w:t>
                        </w:r>
                        <w:r w:rsidR="00F6393E">
                          <w:t>r</w:t>
                        </w:r>
                        <w:r>
                          <w:t>e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D97ED0">
              <w:pict>
                <v:rect id="_x0000_s1086" style="position:absolute;margin-left:60pt;margin-top:4.05pt;width:321.75pt;height:277.7pt;z-index:251674624;mso-position-horizontal-relative:margin;mso-position-vertical-relative:margin" filled="f" stroked="f">
                  <v:textbox style="mso-next-textbox:#_x0000_s108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4B2E5A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4B2E5A" w:rsidRDefault="00F6393E" w:rsidP="000A1847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4B2E5A">
                                <w:rPr>
                                  <w:lang w:val="fr-FR"/>
                                </w:rPr>
                                <w:t>Dim</w:t>
                              </w:r>
                            </w:p>
                          </w:tc>
                        </w:tr>
                        <w:tr w:rsidR="00C109B0" w:rsidRPr="004B2E5A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C109B0" w:rsidRPr="004B2E5A" w:rsidRDefault="00C109B0" w:rsidP="00A2695A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4B2E5A" w:rsidRDefault="00C109B0" w:rsidP="00A2695A">
                              <w:pPr>
                                <w:pStyle w:val="Dates"/>
                              </w:pPr>
                              <w:r w:rsidRPr="004B2E5A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4B2E5A" w:rsidRDefault="00C109B0" w:rsidP="00A2695A">
                              <w:pPr>
                                <w:pStyle w:val="Dates"/>
                              </w:pPr>
                              <w:r w:rsidRPr="004B2E5A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4B2E5A" w:rsidRDefault="00C109B0" w:rsidP="00A2695A">
                              <w:pPr>
                                <w:pStyle w:val="Dates"/>
                              </w:pPr>
                              <w:r w:rsidRPr="004B2E5A">
                                <w:t>3</w:t>
                              </w:r>
                            </w:p>
                          </w:tc>
                        </w:tr>
                        <w:tr w:rsidR="00D54BB3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10</w:t>
                              </w:r>
                            </w:p>
                          </w:tc>
                        </w:tr>
                        <w:tr w:rsidR="00D54BB3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17</w:t>
                              </w:r>
                            </w:p>
                          </w:tc>
                        </w:tr>
                        <w:tr w:rsidR="00D54BB3" w:rsidRPr="004B2E5A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24</w:t>
                              </w:r>
                            </w:p>
                          </w:tc>
                        </w:tr>
                        <w:tr w:rsidR="00D54BB3" w:rsidRPr="004B2E5A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4B2E5A" w:rsidRDefault="00010F35" w:rsidP="00A2695A">
                              <w:pPr>
                                <w:pStyle w:val="Dates"/>
                              </w:pPr>
                              <w:r w:rsidRPr="004B2E5A">
                                <w:t>31</w:t>
                              </w:r>
                            </w:p>
                          </w:tc>
                        </w:tr>
                      </w:tbl>
                      <w:p w:rsidR="00D54BB3" w:rsidRPr="004B2E5A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ED33AE" w:rsidRPr="00D97ED0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ED33AE" w:rsidRPr="00D97ED0" w:rsidRDefault="00554E3E" w:rsidP="00D54BB3">
            <w:r w:rsidRPr="00D97ED0">
              <w:pict>
                <v:rect id="_x0000_s1085" style="position:absolute;margin-left:-3.25pt;margin-top:14.3pt;width:54pt;height:230.25pt;z-index:251673600;mso-position-horizontal-relative:margin;mso-position-vertical-relative:margin" fillcolor="#b8cce4" stroked="f">
                  <v:textbox style="layout-flow:vertical;mso-layout-flow-alt:bottom-to-top;mso-next-textbox:#_x0000_s1085" inset="0,0,0,0">
                    <w:txbxContent>
                      <w:p w:rsidR="00D54BB3" w:rsidRPr="008E7B17" w:rsidRDefault="00D54BB3" w:rsidP="00C109B0">
                        <w:pPr>
                          <w:pStyle w:val="Heading1"/>
                        </w:pPr>
                        <w:r w:rsidRPr="00B46F4C">
                          <w:t>Novemb</w:t>
                        </w:r>
                        <w:r w:rsidR="00F6393E">
                          <w:t>r</w:t>
                        </w:r>
                        <w:r w:rsidRPr="00B46F4C">
                          <w:t>e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D97ED0">
              <w:pict>
                <v:shape id="_x0000_s1084" type="#_x0000_t202" style="position:absolute;margin-left:-3.15pt;margin-top:237.2pt;width:54pt;height:49.7pt;z-index:251672576;mso-position-horizontal-relative:text;mso-position-vertical-relative:text" fillcolor="#b8cce4" stroked="f">
                  <v:textbox style="mso-next-textbox:#_x0000_s1084">
                    <w:txbxContent>
                      <w:p w:rsidR="00D54BB3" w:rsidRPr="00C109B0" w:rsidRDefault="00D5628D" w:rsidP="00C109B0">
                        <w:pPr>
                          <w:pStyle w:val="Anne"/>
                        </w:pPr>
                        <w:r>
                          <w:t>2010</w:t>
                        </w:r>
                      </w:p>
                      <w:p w:rsidR="00D54BB3" w:rsidRDefault="00D54BB3" w:rsidP="00A2695A">
                        <w:pPr>
                          <w:shd w:val="clear" w:color="auto" w:fill="B5CBDE"/>
                        </w:pPr>
                      </w:p>
                      <w:p w:rsidR="00D54BB3" w:rsidRPr="008E7B17" w:rsidRDefault="00D5628D" w:rsidP="00A2695A">
                        <w:pPr>
                          <w:shd w:val="clear" w:color="auto" w:fill="B5CBD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97ED0">
              <w:pict>
                <v:rect id="_x0000_s1087" style="position:absolute;margin-left:50pt;margin-top:14.6pt;width:321.75pt;height:277.7pt;z-index:251675648;mso-position-horizontal-relative:margin;mso-position-vertical-relative:margin" filled="f" stroked="f">
                  <v:textbox style="mso-next-textbox:#_x0000_s1087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D97ED0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Dim</w:t>
                              </w:r>
                            </w:p>
                          </w:tc>
                        </w:tr>
                        <w:tr w:rsidR="00175437" w:rsidRPr="00D97ED0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7</w:t>
                              </w:r>
                            </w:p>
                          </w:tc>
                        </w:tr>
                        <w:tr w:rsidR="00175437" w:rsidRPr="00D97ED0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14</w:t>
                              </w:r>
                            </w:p>
                          </w:tc>
                        </w:tr>
                        <w:tr w:rsidR="00175437" w:rsidRPr="00D97ED0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21</w:t>
                              </w:r>
                            </w:p>
                          </w:tc>
                        </w:tr>
                        <w:tr w:rsidR="00175437" w:rsidRPr="00D97ED0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28</w:t>
                              </w:r>
                            </w:p>
                          </w:tc>
                        </w:tr>
                        <w:tr w:rsidR="00C109B0" w:rsidRPr="00D97ED0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C109B0" w:rsidRPr="00D97ED0" w:rsidRDefault="00C109B0" w:rsidP="00175437">
                              <w:pPr>
                                <w:pStyle w:val="Dates"/>
                              </w:pPr>
                              <w:r w:rsidRPr="00D97ED0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D97ED0" w:rsidRDefault="00C109B0" w:rsidP="00175437">
                              <w:pPr>
                                <w:pStyle w:val="Dates"/>
                              </w:pPr>
                              <w:r w:rsidRPr="00D97ED0">
                                <w:t>30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5"/>
                            </w:tcPr>
                            <w:p w:rsidR="00C109B0" w:rsidRPr="00D97ED0" w:rsidRDefault="00C109B0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ED33AE" w:rsidRPr="00D97ED0" w:rsidRDefault="00554E3E" w:rsidP="00D54BB3">
            <w:r w:rsidRPr="00D97ED0">
              <w:pict>
                <v:shape id="_x0000_s1081" type="#_x0000_t202" style="position:absolute;margin-left:10.05pt;margin-top:239.75pt;width:54pt;height:49.7pt;z-index:251670528;mso-position-horizontal-relative:text;mso-position-vertical-relative:text" fillcolor="#b8cce4" stroked="f">
                  <v:textbox style="mso-next-textbox:#_x0000_s1081">
                    <w:txbxContent>
                      <w:p w:rsidR="00D54BB3" w:rsidRPr="008E7B17" w:rsidRDefault="00D5628D" w:rsidP="00A2695A">
                        <w:pPr>
                          <w:pStyle w:val="Ann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97ED0">
              <w:pict>
                <v:rect id="_x0000_s1082" style="position:absolute;margin-left:10pt;margin-top:15.8pt;width:54pt;height:230.25pt;z-index:251671552;mso-position-horizontal-relative:margin;mso-position-vertical-relative:margin" fillcolor="#b8cce4" stroked="f">
                  <v:textbox style="layout-flow:vertical;mso-layout-flow-alt:bottom-to-top;mso-next-textbox:#_x0000_s1082" inset="0,0,0,0">
                    <w:txbxContent>
                      <w:p w:rsidR="00D54BB3" w:rsidRPr="00F10175" w:rsidRDefault="00F6393E" w:rsidP="00C109B0">
                        <w:pPr>
                          <w:pStyle w:val="Heading1"/>
                        </w:pPr>
                        <w:r w:rsidRPr="00F6393E">
                          <w:t>Décembre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D97ED0">
              <w:pict>
                <v:rect id="_x0000_s1080" style="position:absolute;margin-left:63.6pt;margin-top:15.4pt;width:321.75pt;height:277.7pt;z-index:251669504;mso-position-horizontal-relative:margin;mso-position-vertical-relative:margin" filled="f" stroked="f">
                  <v:textbox style="mso-next-textbox:#_x0000_s1080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D97ED0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D97ED0" w:rsidRDefault="00F6393E" w:rsidP="000A1847">
                              <w:pPr>
                                <w:pStyle w:val="Jour"/>
                              </w:pPr>
                              <w:r>
                                <w:t>Dim</w:t>
                              </w:r>
                            </w:p>
                          </w:tc>
                        </w:tr>
                        <w:tr w:rsidR="00C109B0" w:rsidRPr="00D97ED0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D97ED0" w:rsidRDefault="00C109B0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D97ED0" w:rsidRDefault="00C109B0" w:rsidP="00175437">
                              <w:pPr>
                                <w:pStyle w:val="Dates"/>
                              </w:pPr>
                              <w:r w:rsidRPr="00D97ED0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D97ED0" w:rsidRDefault="00C109B0" w:rsidP="00175437">
                              <w:pPr>
                                <w:pStyle w:val="Dates"/>
                              </w:pPr>
                              <w:r w:rsidRPr="00D97ED0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D97ED0" w:rsidRDefault="00C109B0" w:rsidP="00175437">
                              <w:pPr>
                                <w:pStyle w:val="Dates"/>
                              </w:pPr>
                              <w:r w:rsidRPr="00D97ED0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D97ED0" w:rsidRDefault="00C109B0" w:rsidP="00175437">
                              <w:pPr>
                                <w:pStyle w:val="Dates"/>
                              </w:pPr>
                              <w:r w:rsidRPr="00D97ED0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D97ED0" w:rsidRDefault="00C109B0" w:rsidP="00175437">
                              <w:pPr>
                                <w:pStyle w:val="Dates"/>
                              </w:pPr>
                              <w:r w:rsidRPr="00D97ED0">
                                <w:t>5</w:t>
                              </w:r>
                            </w:p>
                          </w:tc>
                        </w:tr>
                        <w:tr w:rsidR="00175437" w:rsidRPr="00D97ED0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12</w:t>
                              </w:r>
                            </w:p>
                          </w:tc>
                        </w:tr>
                        <w:tr w:rsidR="00175437" w:rsidRPr="00D97ED0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19</w:t>
                              </w:r>
                            </w:p>
                          </w:tc>
                        </w:tr>
                        <w:tr w:rsidR="00175437" w:rsidRPr="00D97ED0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D97ED0" w:rsidRDefault="00010F35" w:rsidP="00175437">
                              <w:pPr>
                                <w:pStyle w:val="Dates"/>
                              </w:pPr>
                              <w:r w:rsidRPr="00D97ED0">
                                <w:t>26</w:t>
                              </w:r>
                            </w:p>
                          </w:tc>
                        </w:tr>
                        <w:tr w:rsidR="00C109B0" w:rsidRPr="00D97ED0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D97ED0" w:rsidRDefault="00C109B0" w:rsidP="00175437">
                              <w:pPr>
                                <w:pStyle w:val="Dates"/>
                              </w:pPr>
                              <w:r w:rsidRPr="00D97ED0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D97ED0" w:rsidRDefault="00C109B0" w:rsidP="00175437">
                              <w:pPr>
                                <w:pStyle w:val="Dates"/>
                              </w:pPr>
                              <w:r w:rsidRPr="00D97ED0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D97ED0" w:rsidRDefault="00C109B0" w:rsidP="00175437">
                              <w:pPr>
                                <w:pStyle w:val="Dates"/>
                              </w:pPr>
                              <w:r w:rsidRPr="00D97ED0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D97ED0" w:rsidRDefault="00C109B0" w:rsidP="00175437">
                              <w:pPr>
                                <w:pStyle w:val="Dates"/>
                              </w:pPr>
                              <w:r w:rsidRPr="00D97ED0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D97ED0" w:rsidRDefault="00C109B0" w:rsidP="00175437">
                              <w:pPr>
                                <w:pStyle w:val="Dates"/>
                              </w:pPr>
                              <w:r w:rsidRPr="00D97ED0">
                                <w:t>31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D97ED0" w:rsidRDefault="00C109B0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</w:tbl>
    <w:p w:rsidR="004E231F" w:rsidRPr="004E231F" w:rsidRDefault="004E231F">
      <w:pPr>
        <w:rPr>
          <w:vanish/>
        </w:rPr>
      </w:pPr>
    </w:p>
    <w:sectPr w:rsidR="004E231F" w:rsidRPr="004E231F" w:rsidSect="004E231F">
      <w:type w:val="continuous"/>
      <w:pgSz w:w="15840" w:h="12240" w:orient="landscape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93E"/>
    <w:rsid w:val="00010F35"/>
    <w:rsid w:val="000835D9"/>
    <w:rsid w:val="000854AC"/>
    <w:rsid w:val="000A1847"/>
    <w:rsid w:val="000A27A5"/>
    <w:rsid w:val="000B5012"/>
    <w:rsid w:val="000E6763"/>
    <w:rsid w:val="00175437"/>
    <w:rsid w:val="001F3110"/>
    <w:rsid w:val="00266615"/>
    <w:rsid w:val="00274CEB"/>
    <w:rsid w:val="002816BA"/>
    <w:rsid w:val="002B53CC"/>
    <w:rsid w:val="002B71E6"/>
    <w:rsid w:val="002F130F"/>
    <w:rsid w:val="002F4391"/>
    <w:rsid w:val="00352D77"/>
    <w:rsid w:val="00381EFC"/>
    <w:rsid w:val="003A579A"/>
    <w:rsid w:val="003B1361"/>
    <w:rsid w:val="003D1FB6"/>
    <w:rsid w:val="00413BCE"/>
    <w:rsid w:val="004223EC"/>
    <w:rsid w:val="004B2E5A"/>
    <w:rsid w:val="004C4B6D"/>
    <w:rsid w:val="004E231F"/>
    <w:rsid w:val="004F407A"/>
    <w:rsid w:val="005038F5"/>
    <w:rsid w:val="00554E3E"/>
    <w:rsid w:val="00616AF6"/>
    <w:rsid w:val="00672866"/>
    <w:rsid w:val="00683F40"/>
    <w:rsid w:val="00684C1D"/>
    <w:rsid w:val="006B2DD1"/>
    <w:rsid w:val="006D0AD1"/>
    <w:rsid w:val="008335EB"/>
    <w:rsid w:val="00866C40"/>
    <w:rsid w:val="008B26FC"/>
    <w:rsid w:val="008C2203"/>
    <w:rsid w:val="008D5490"/>
    <w:rsid w:val="008E7B17"/>
    <w:rsid w:val="009314AB"/>
    <w:rsid w:val="0094542F"/>
    <w:rsid w:val="00982258"/>
    <w:rsid w:val="00A16944"/>
    <w:rsid w:val="00A2695A"/>
    <w:rsid w:val="00A47219"/>
    <w:rsid w:val="00B46F4C"/>
    <w:rsid w:val="00BE33AC"/>
    <w:rsid w:val="00BF2954"/>
    <w:rsid w:val="00BF43FD"/>
    <w:rsid w:val="00C109B0"/>
    <w:rsid w:val="00C54C69"/>
    <w:rsid w:val="00D26B67"/>
    <w:rsid w:val="00D54BB3"/>
    <w:rsid w:val="00D5628D"/>
    <w:rsid w:val="00D97ED0"/>
    <w:rsid w:val="00DA6242"/>
    <w:rsid w:val="00E269C5"/>
    <w:rsid w:val="00E43606"/>
    <w:rsid w:val="00EA7FF5"/>
    <w:rsid w:val="00ED33AE"/>
    <w:rsid w:val="00EE50D7"/>
    <w:rsid w:val="00F10175"/>
    <w:rsid w:val="00F27F94"/>
    <w:rsid w:val="00F44F33"/>
    <w:rsid w:val="00F6393E"/>
    <w:rsid w:val="00FA73C0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#f3c" stroke="f">
      <v:fill color="#f3c"/>
      <v:stroke on="f"/>
      <o:colormru v:ext="edit" colors="#f3c,fuchsia,#b5cb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13BCE"/>
    <w:rPr>
      <w:rFonts w:ascii="Tahoma" w:hAnsi="Tahoma"/>
      <w:noProof/>
      <w:sz w:val="24"/>
      <w:szCs w:val="24"/>
      <w:lang w:val="fr-FR"/>
    </w:rPr>
  </w:style>
  <w:style w:type="paragraph" w:styleId="Heading1">
    <w:name w:val="heading 1"/>
    <w:basedOn w:val="Normal"/>
    <w:next w:val="Normal"/>
    <w:qFormat/>
    <w:rsid w:val="00413BCE"/>
    <w:pPr>
      <w:keepNext/>
      <w:shd w:val="clear" w:color="auto" w:fill="B8CCE4"/>
      <w:spacing w:before="240" w:after="60"/>
      <w:jc w:val="center"/>
      <w:outlineLvl w:val="0"/>
    </w:pPr>
    <w:rPr>
      <w:rFonts w:ascii="Arial" w:hAnsi="Arial" w:cs="Arial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413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">
    <w:name w:val="Jour"/>
    <w:rsid w:val="00413BCE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paragraph" w:customStyle="1" w:styleId="Dates">
    <w:name w:val="Dates"/>
    <w:basedOn w:val="Normal"/>
    <w:next w:val="Normal"/>
    <w:rsid w:val="00413BCE"/>
    <w:pPr>
      <w:jc w:val="right"/>
    </w:pPr>
    <w:rPr>
      <w:rFonts w:cs="Tahoma"/>
      <w:b/>
      <w:sz w:val="20"/>
      <w:szCs w:val="20"/>
    </w:rPr>
  </w:style>
  <w:style w:type="paragraph" w:customStyle="1" w:styleId="Anne">
    <w:name w:val="Année"/>
    <w:basedOn w:val="Normal"/>
    <w:rsid w:val="00413BCE"/>
    <w:pPr>
      <w:shd w:val="clear" w:color="auto" w:fill="B8CCE4"/>
      <w:spacing w:before="240" w:line="480" w:lineRule="auto"/>
    </w:pPr>
    <w:rPr>
      <w:rFonts w:ascii="Arial" w:hAnsi="Arial" w:cs="Tahoma"/>
      <w:b/>
      <w:sz w:val="28"/>
      <w:szCs w:val="28"/>
    </w:rPr>
  </w:style>
  <w:style w:type="character" w:styleId="CommentReference">
    <w:name w:val="annotation reference"/>
    <w:basedOn w:val="DefaultParagraphFont"/>
    <w:semiHidden/>
    <w:rsid w:val="00F44F33"/>
    <w:rPr>
      <w:sz w:val="16"/>
      <w:szCs w:val="16"/>
    </w:rPr>
  </w:style>
  <w:style w:type="paragraph" w:styleId="CommentText">
    <w:name w:val="annotation text"/>
    <w:basedOn w:val="Normal"/>
    <w:semiHidden/>
    <w:rsid w:val="00F44F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F33"/>
    <w:rPr>
      <w:b/>
      <w:bCs/>
    </w:rPr>
  </w:style>
  <w:style w:type="paragraph" w:styleId="BalloonText">
    <w:name w:val="Balloon Text"/>
    <w:basedOn w:val="Normal"/>
    <w:semiHidden/>
    <w:rsid w:val="00F44F33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2010 calendar with blue border (3-pp, Mon-Sun)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483544</Value>
      <Value>483549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2012-02-03T16:17:00+00:00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TP102824187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822986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1BE69BAE-2E6E-413D-9DB0-69767DEA6C3F}"/>
</file>

<file path=customXml/itemProps2.xml><?xml version="1.0" encoding="utf-8"?>
<ds:datastoreItem xmlns:ds="http://schemas.openxmlformats.org/officeDocument/2006/customXml" ds:itemID="{D63416FD-526F-4219-AA55-998731009F92}"/>
</file>

<file path=customXml/itemProps3.xml><?xml version="1.0" encoding="utf-8"?>
<ds:datastoreItem xmlns:ds="http://schemas.openxmlformats.org/officeDocument/2006/customXml" ds:itemID="{DA8D7179-3312-46EA-8C53-6A8D2193F62C}"/>
</file>

<file path=docProps/app.xml><?xml version="1.0" encoding="utf-8"?>
<Properties xmlns="http://schemas.openxmlformats.org/officeDocument/2006/extended-properties" xmlns:vt="http://schemas.openxmlformats.org/officeDocument/2006/docPropsVTypes">
  <Template>10364909</Template>
  <TotalTime>0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2005-04-29T00:07:00Z</cp:lastPrinted>
  <dcterms:created xsi:type="dcterms:W3CDTF">2012-06-07T20:29:00Z</dcterms:created>
  <dcterms:modified xsi:type="dcterms:W3CDTF">2012-06-07T20:29:00Z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TC103649091036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9890900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