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609"/>
        <w:gridCol w:w="2617"/>
        <w:gridCol w:w="2617"/>
        <w:gridCol w:w="2597"/>
      </w:tblGrid>
      <w:tr w:rsidR="00667B70" w:rsidRPr="00207DB8">
        <w:tblPrEx>
          <w:tblCellMar>
            <w:top w:w="0" w:type="dxa"/>
            <w:bottom w:w="0" w:type="dxa"/>
          </w:tblCellMar>
        </w:tblPrEx>
        <w:trPr>
          <w:trHeight w:val="1080"/>
          <w:jc w:val="center"/>
        </w:trPr>
        <w:tc>
          <w:tcPr>
            <w:tcW w:w="7843" w:type="dxa"/>
            <w:gridSpan w:val="3"/>
            <w:tcBorders>
              <w:right w:val="nil"/>
            </w:tcBorders>
          </w:tcPr>
          <w:p w:rsidR="00667B70" w:rsidRDefault="00207DB8" w:rsidP="00667B70">
            <w:pPr>
              <w:pStyle w:val="Heading1"/>
            </w:pPr>
            <w:bookmarkStart w:id="0" w:name="_GoBack"/>
            <w:bookmarkEnd w:id="0"/>
            <w:r>
              <w:t>Tapez le titre ici</w:t>
            </w:r>
          </w:p>
        </w:tc>
        <w:tc>
          <w:tcPr>
            <w:tcW w:w="2597" w:type="dxa"/>
            <w:tcBorders>
              <w:left w:val="nil"/>
            </w:tcBorders>
            <w:vAlign w:val="bottom"/>
          </w:tcPr>
          <w:p w:rsidR="00667B70" w:rsidRPr="00207DB8" w:rsidRDefault="00207DB8" w:rsidP="00667B70">
            <w:pPr>
              <w:pStyle w:val="Information"/>
              <w:rPr>
                <w:lang w:val="fr-FR"/>
              </w:rPr>
            </w:pPr>
            <w:r w:rsidRPr="00207DB8">
              <w:rPr>
                <w:b/>
                <w:szCs w:val="16"/>
                <w:lang w:val="fr-FR"/>
              </w:rPr>
              <w:t xml:space="preserve">Date du bulletin </w:t>
            </w:r>
            <w:r w:rsidRPr="00207DB8">
              <w:rPr>
                <w:b/>
                <w:szCs w:val="16"/>
                <w:lang w:val="fr-FR"/>
              </w:rPr>
              <w:br/>
            </w:r>
            <w:r w:rsidRPr="00207DB8">
              <w:rPr>
                <w:lang w:val="fr-FR"/>
              </w:rPr>
              <w:t>Édition 1, Numéro 1</w:t>
            </w:r>
          </w:p>
          <w:p w:rsidR="00667B70" w:rsidRPr="00207DB8" w:rsidRDefault="00667B70" w:rsidP="00667B70">
            <w:pPr>
              <w:pStyle w:val="Information"/>
              <w:rPr>
                <w:lang w:val="fr-FR"/>
              </w:rPr>
            </w:pPr>
          </w:p>
        </w:tc>
      </w:tr>
      <w:tr w:rsidR="00667B70" w:rsidRPr="00207DB8">
        <w:tblPrEx>
          <w:tblCellMar>
            <w:top w:w="0" w:type="dxa"/>
            <w:bottom w:w="0" w:type="dxa"/>
          </w:tblCellMar>
        </w:tblPrEx>
        <w:trPr>
          <w:trHeight w:val="422"/>
          <w:jc w:val="center"/>
        </w:trPr>
        <w:tc>
          <w:tcPr>
            <w:tcW w:w="10440" w:type="dxa"/>
            <w:gridSpan w:val="4"/>
            <w:tcBorders>
              <w:bottom w:val="single" w:sz="4" w:space="0" w:color="C0C0C0"/>
            </w:tcBorders>
            <w:vAlign w:val="center"/>
          </w:tcPr>
          <w:p w:rsidR="00667B70" w:rsidRPr="00207DB8" w:rsidRDefault="00207DB8" w:rsidP="00667B70">
            <w:pPr>
              <w:pStyle w:val="Information"/>
              <w:rPr>
                <w:lang w:val="fr-FR"/>
              </w:rPr>
            </w:pPr>
            <w:r w:rsidRPr="00207DB8">
              <w:rPr>
                <w:lang w:val="fr-FR"/>
              </w:rPr>
              <w:t>Nom de la société; (503) 555-0125</w:t>
            </w:r>
          </w:p>
        </w:tc>
      </w:tr>
      <w:tr w:rsidR="00667B70" w:rsidRPr="00207DB8">
        <w:tblPrEx>
          <w:tblCellMar>
            <w:top w:w="0" w:type="dxa"/>
            <w:bottom w:w="0" w:type="dxa"/>
          </w:tblCellMar>
        </w:tblPrEx>
        <w:trPr>
          <w:trHeight w:val="1628"/>
          <w:jc w:val="center"/>
        </w:trPr>
        <w:tc>
          <w:tcPr>
            <w:tcW w:w="2609" w:type="dxa"/>
            <w:vMerge w:val="restart"/>
            <w:shd w:val="clear" w:color="auto" w:fill="F3F3F3"/>
          </w:tcPr>
          <w:p w:rsidR="00667B70" w:rsidRPr="00207DB8" w:rsidRDefault="00B61D6C" w:rsidP="00667B70">
            <w:pPr>
              <w:rPr>
                <w:lang w:val="fr-FR"/>
              </w:rPr>
            </w:pPr>
            <w:r>
              <w:rPr>
                <w:noProof/>
              </w:rPr>
              <w:pict>
                <v:shapetype id="_x0000_t202" coordsize="21600,21600" o:spt="202" path="m,l,21600r21600,l21600,xe">
                  <v:stroke joinstyle="miter"/>
                  <v:path gradientshapeok="t" o:connecttype="rect"/>
                </v:shapetype>
                <v:shape id="_x0000_s1120" type="#_x0000_t202" style="position:absolute;margin-left:5.2pt;margin-top:584.3pt;width:118pt;height:46.1pt;z-index:251649024;mso-wrap-style:none;mso-position-horizontal-relative:page;mso-position-vertical-relative:page" filled="f" stroked="f">
                  <v:textbox style="mso-next-textbox:#_x0000_s1120;mso-fit-shape-to-text:t">
                    <w:txbxContent>
                      <w:p w:rsidR="00A632A9" w:rsidRPr="0013566E" w:rsidRDefault="00A632A9" w:rsidP="00B071DE">
                        <w:r w:rsidRPr="001356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Ampoule, prise et globe" style="width:104.25pt;height:32.25pt">
                              <v:imagedata r:id="rId6" o:title=""/>
                            </v:shape>
                          </w:pict>
                        </w:r>
                      </w:p>
                    </w:txbxContent>
                  </v:textbox>
                  <w10:wrap anchorx="page" anchory="page"/>
                </v:shape>
              </w:pict>
            </w:r>
            <w:r>
              <w:rPr>
                <w:noProof/>
              </w:rPr>
              <w:pict>
                <v:shape id="_x0000_s1122" type="#_x0000_t202" style="position:absolute;margin-left:3.75pt;margin-top:390.05pt;width:121.3pt;height:173.2pt;z-index:251651072;mso-position-horizontal-relative:page;mso-position-vertical-relative:page" filled="f" stroked="f">
                  <v:textbox style="mso-next-textbox:#_x0000_s1122;mso-fit-shape-to-text:t">
                    <w:txbxContent>
                      <w:p w:rsidR="00A632A9" w:rsidRPr="00194CDD" w:rsidRDefault="00E44814" w:rsidP="00A90A49">
                        <w:pPr>
                          <w:pStyle w:val="Heading4"/>
                          <w:rPr>
                            <w:lang w:val="fr-FR"/>
                          </w:rPr>
                        </w:pPr>
                        <w:r w:rsidRPr="00194CDD">
                          <w:rPr>
                            <w:lang w:val="fr-FR"/>
                          </w:rPr>
                          <w:t>Les principaux titres</w:t>
                        </w:r>
                      </w:p>
                      <w:p w:rsidR="00A632A9" w:rsidRPr="00207DB8" w:rsidRDefault="00A632A9" w:rsidP="00667B70">
                        <w:pPr>
                          <w:pStyle w:val="LeftColumnText"/>
                          <w:tabs>
                            <w:tab w:val="left" w:pos="1980"/>
                          </w:tabs>
                          <w:suppressOverlap/>
                          <w:rPr>
                            <w:lang w:val="fr-FR"/>
                          </w:rPr>
                        </w:pPr>
                        <w:r w:rsidRPr="00207DB8">
                          <w:rPr>
                            <w:lang w:val="fr-FR"/>
                          </w:rPr>
                          <w:t>A</w:t>
                        </w:r>
                        <w:r w:rsidR="00E44814">
                          <w:rPr>
                            <w:lang w:val="fr-FR"/>
                          </w:rPr>
                          <w:t>rticle intérieur</w:t>
                        </w:r>
                        <w:r w:rsidRPr="00207DB8">
                          <w:rPr>
                            <w:lang w:val="fr-FR"/>
                          </w:rPr>
                          <w:tab/>
                          <w:t>2</w:t>
                        </w:r>
                      </w:p>
                      <w:p w:rsidR="00A632A9" w:rsidRPr="00207DB8" w:rsidRDefault="00E44814" w:rsidP="00667B70">
                        <w:pPr>
                          <w:pStyle w:val="LeftColumnText"/>
                          <w:tabs>
                            <w:tab w:val="left" w:pos="1980"/>
                          </w:tabs>
                          <w:suppressOverlap/>
                          <w:rPr>
                            <w:lang w:val="fr-FR"/>
                          </w:rPr>
                        </w:pPr>
                        <w:r w:rsidRPr="00207DB8">
                          <w:rPr>
                            <w:lang w:val="fr-FR"/>
                          </w:rPr>
                          <w:t>A</w:t>
                        </w:r>
                        <w:r>
                          <w:rPr>
                            <w:lang w:val="fr-FR"/>
                          </w:rPr>
                          <w:t>rticle intérieur</w:t>
                        </w:r>
                        <w:r w:rsidR="00A632A9" w:rsidRPr="00207DB8">
                          <w:rPr>
                            <w:lang w:val="fr-FR"/>
                          </w:rPr>
                          <w:tab/>
                          <w:t>3</w:t>
                        </w:r>
                      </w:p>
                      <w:p w:rsidR="00A632A9" w:rsidRPr="00207DB8" w:rsidRDefault="00E44814" w:rsidP="00667B70">
                        <w:pPr>
                          <w:pStyle w:val="LeftColumnText"/>
                          <w:tabs>
                            <w:tab w:val="left" w:pos="1980"/>
                          </w:tabs>
                          <w:suppressOverlap/>
                          <w:rPr>
                            <w:lang w:val="fr-FR"/>
                          </w:rPr>
                        </w:pPr>
                        <w:r w:rsidRPr="00207DB8">
                          <w:rPr>
                            <w:lang w:val="fr-FR"/>
                          </w:rPr>
                          <w:t>A</w:t>
                        </w:r>
                        <w:r>
                          <w:rPr>
                            <w:lang w:val="fr-FR"/>
                          </w:rPr>
                          <w:t>rticle intérieur</w:t>
                        </w:r>
                        <w:r w:rsidR="00A632A9" w:rsidRPr="00207DB8">
                          <w:rPr>
                            <w:lang w:val="fr-FR"/>
                          </w:rPr>
                          <w:tab/>
                          <w:t>4</w:t>
                        </w:r>
                      </w:p>
                      <w:p w:rsidR="00A632A9" w:rsidRPr="00207DB8" w:rsidRDefault="00E44814" w:rsidP="00667B70">
                        <w:pPr>
                          <w:pStyle w:val="LeftColumnText"/>
                          <w:tabs>
                            <w:tab w:val="left" w:pos="1980"/>
                          </w:tabs>
                          <w:suppressOverlap/>
                          <w:rPr>
                            <w:lang w:val="fr-FR"/>
                          </w:rPr>
                        </w:pPr>
                        <w:r w:rsidRPr="00207DB8">
                          <w:rPr>
                            <w:lang w:val="fr-FR"/>
                          </w:rPr>
                          <w:t>A</w:t>
                        </w:r>
                        <w:r>
                          <w:rPr>
                            <w:lang w:val="fr-FR"/>
                          </w:rPr>
                          <w:t>rticle intérieur</w:t>
                        </w:r>
                        <w:r w:rsidR="00A632A9" w:rsidRPr="00207DB8">
                          <w:rPr>
                            <w:lang w:val="fr-FR"/>
                          </w:rPr>
                          <w:tab/>
                          <w:t>5</w:t>
                        </w:r>
                      </w:p>
                      <w:p w:rsidR="00A632A9" w:rsidRPr="00207DB8" w:rsidRDefault="00E44814" w:rsidP="00667B70">
                        <w:pPr>
                          <w:pStyle w:val="LeftColumnText"/>
                          <w:tabs>
                            <w:tab w:val="left" w:pos="1980"/>
                          </w:tabs>
                          <w:suppressOverlap/>
                          <w:rPr>
                            <w:lang w:val="fr-FR"/>
                          </w:rPr>
                        </w:pPr>
                        <w:r w:rsidRPr="00207DB8">
                          <w:rPr>
                            <w:lang w:val="fr-FR"/>
                          </w:rPr>
                          <w:t>A</w:t>
                        </w:r>
                        <w:r>
                          <w:rPr>
                            <w:lang w:val="fr-FR"/>
                          </w:rPr>
                          <w:t>rticle intérieur</w:t>
                        </w:r>
                        <w:r w:rsidR="00A632A9" w:rsidRPr="00207DB8">
                          <w:rPr>
                            <w:lang w:val="fr-FR"/>
                          </w:rPr>
                          <w:tab/>
                          <w:t>6</w:t>
                        </w:r>
                      </w:p>
                      <w:p w:rsidR="00A632A9" w:rsidRPr="00207DB8" w:rsidRDefault="00E44814" w:rsidP="00667B70">
                        <w:pPr>
                          <w:pStyle w:val="LeftColumnText"/>
                          <w:tabs>
                            <w:tab w:val="left" w:pos="1980"/>
                          </w:tabs>
                          <w:suppressOverlap/>
                          <w:rPr>
                            <w:lang w:val="fr-FR"/>
                          </w:rPr>
                        </w:pPr>
                        <w:r w:rsidRPr="00207DB8">
                          <w:rPr>
                            <w:lang w:val="fr-FR"/>
                          </w:rPr>
                          <w:t>A</w:t>
                        </w:r>
                        <w:r>
                          <w:rPr>
                            <w:lang w:val="fr-FR"/>
                          </w:rPr>
                          <w:t>rticle intérieur</w:t>
                        </w:r>
                        <w:r w:rsidR="00A632A9" w:rsidRPr="00207DB8">
                          <w:rPr>
                            <w:lang w:val="fr-FR"/>
                          </w:rPr>
                          <w:tab/>
                          <w:t>7</w:t>
                        </w:r>
                      </w:p>
                      <w:p w:rsidR="00A632A9" w:rsidRPr="00207DB8" w:rsidRDefault="00E44814" w:rsidP="00667B70">
                        <w:pPr>
                          <w:pStyle w:val="LeftColumnText"/>
                          <w:tabs>
                            <w:tab w:val="left" w:pos="1980"/>
                          </w:tabs>
                          <w:suppressOverlap/>
                          <w:rPr>
                            <w:lang w:val="fr-FR"/>
                          </w:rPr>
                        </w:pPr>
                        <w:r>
                          <w:rPr>
                            <w:lang w:val="fr-FR"/>
                          </w:rPr>
                          <w:t>Derni</w:t>
                        </w:r>
                        <w:r w:rsidR="00A632A9" w:rsidRPr="00207DB8">
                          <w:rPr>
                            <w:lang w:val="fr-FR"/>
                          </w:rPr>
                          <w:t>e</w:t>
                        </w:r>
                        <w:r>
                          <w:rPr>
                            <w:lang w:val="fr-FR"/>
                          </w:rPr>
                          <w:t>r</w:t>
                        </w:r>
                        <w:r w:rsidR="00A632A9" w:rsidRPr="00207DB8">
                          <w:rPr>
                            <w:lang w:val="fr-FR"/>
                          </w:rPr>
                          <w:t xml:space="preserve"> </w:t>
                        </w:r>
                        <w:r>
                          <w:rPr>
                            <w:lang w:val="fr-FR"/>
                          </w:rPr>
                          <w:t>article</w:t>
                        </w:r>
                        <w:r w:rsidR="00A632A9" w:rsidRPr="00207DB8">
                          <w:rPr>
                            <w:lang w:val="fr-FR"/>
                          </w:rPr>
                          <w:tab/>
                          <w:t>8</w:t>
                        </w:r>
                      </w:p>
                    </w:txbxContent>
                  </v:textbox>
                  <w10:wrap anchorx="page" anchory="page"/>
                </v:shape>
              </w:pict>
            </w:r>
            <w:r w:rsidR="00667B70">
              <w:rPr>
                <w:noProof/>
              </w:rPr>
              <w:pict>
                <v:shape id="_x0000_s1121" type="#_x0000_t202" style="position:absolute;margin-left:5.25pt;margin-top:18.6pt;width:121.3pt;height:128.45pt;z-index:251650048;mso-position-horizontal-relative:page;mso-position-vertical-relative:page" filled="f" stroked="f">
                  <v:textbox style="mso-next-textbox:#_x0000_s1121;mso-fit-shape-to-text:t">
                    <w:txbxContent>
                      <w:p w:rsidR="00A632A9" w:rsidRPr="00207DB8" w:rsidRDefault="00A632A9" w:rsidP="00A90A49">
                        <w:pPr>
                          <w:pStyle w:val="Heading4"/>
                          <w:rPr>
                            <w:lang w:val="fr-FR"/>
                          </w:rPr>
                        </w:pPr>
                        <w:r w:rsidRPr="00207DB8">
                          <w:rPr>
                            <w:lang w:val="fr-FR"/>
                          </w:rPr>
                          <w:t>Articles spéciaux</w:t>
                        </w:r>
                      </w:p>
                      <w:p w:rsidR="00A632A9" w:rsidRPr="00207DB8" w:rsidRDefault="00A632A9" w:rsidP="00667B70">
                        <w:pPr>
                          <w:pStyle w:val="LeftColumnText"/>
                          <w:suppressOverlap/>
                          <w:rPr>
                            <w:lang w:val="fr-FR"/>
                          </w:rPr>
                        </w:pPr>
                        <w:r w:rsidRPr="00207DB8">
                          <w:rPr>
                            <w:lang w:val="fr-FR"/>
                          </w:rPr>
                          <w:t>Ajoutez ici votre point de vue.</w:t>
                        </w:r>
                      </w:p>
                      <w:p w:rsidR="00A632A9" w:rsidRPr="00207DB8" w:rsidRDefault="00A632A9" w:rsidP="00667B70">
                        <w:pPr>
                          <w:pStyle w:val="LeftColumnText"/>
                          <w:suppressOverlap/>
                          <w:rPr>
                            <w:lang w:val="fr-FR"/>
                          </w:rPr>
                        </w:pPr>
                        <w:r w:rsidRPr="00207DB8">
                          <w:rPr>
                            <w:lang w:val="fr-FR"/>
                          </w:rPr>
                          <w:t>Ajoutez ici votre point de vue.</w:t>
                        </w:r>
                      </w:p>
                      <w:p w:rsidR="00A632A9" w:rsidRPr="00207DB8" w:rsidRDefault="00A632A9" w:rsidP="00667B70">
                        <w:pPr>
                          <w:pStyle w:val="LeftColumnText"/>
                          <w:suppressOverlap/>
                          <w:rPr>
                            <w:lang w:val="fr-FR"/>
                          </w:rPr>
                        </w:pPr>
                        <w:r w:rsidRPr="00207DB8">
                          <w:rPr>
                            <w:lang w:val="fr-FR"/>
                          </w:rPr>
                          <w:t xml:space="preserve">Ajoutez ici votre point de vue. </w:t>
                        </w:r>
                      </w:p>
                    </w:txbxContent>
                  </v:textbox>
                  <w10:wrap anchorx="page" anchory="page"/>
                </v:shape>
              </w:pict>
            </w:r>
          </w:p>
        </w:tc>
        <w:tc>
          <w:tcPr>
            <w:tcW w:w="7831" w:type="dxa"/>
            <w:gridSpan w:val="3"/>
            <w:tcBorders>
              <w:bottom w:val="nil"/>
            </w:tcBorders>
            <w:shd w:val="clear" w:color="auto" w:fill="auto"/>
          </w:tcPr>
          <w:p w:rsidR="00667B70" w:rsidRPr="00207DB8" w:rsidRDefault="00667B70" w:rsidP="00667B70">
            <w:pPr>
              <w:rPr>
                <w:lang w:val="fr-FR"/>
              </w:rPr>
            </w:pPr>
            <w:r>
              <w:rPr>
                <w:noProof/>
              </w:rPr>
              <w:pict>
                <v:shape id="_x0000_s1113" type="#_x0000_t202" style="position:absolute;margin-left:273.5pt;margin-top:22.4pt;width:93.9pt;height:89pt;z-index:251641856;mso-wrap-style:none;mso-position-horizontal-relative:page;mso-position-vertical-relative:page" filled="f" stroked="f">
                  <v:textbox style="mso-next-textbox:#_x0000_s1113;mso-fit-shape-to-text:t">
                    <w:txbxContent>
                      <w:p w:rsidR="00A632A9" w:rsidRPr="001C11D2" w:rsidRDefault="00A632A9" w:rsidP="00B071DE">
                        <w:r w:rsidRPr="00113511">
                          <w:pict>
                            <v:shape id="_x0000_i1025" type="#_x0000_t75" alt="Image microphone" style="width:79.5pt;height:79.5pt">
                              <v:imagedata r:id="rId7" o:title=""/>
                            </v:shape>
                          </w:pict>
                        </w:r>
                      </w:p>
                    </w:txbxContent>
                  </v:textbox>
                  <w10:wrap anchorx="page" anchory="page"/>
                </v:shape>
              </w:pict>
            </w:r>
          </w:p>
        </w:tc>
      </w:tr>
      <w:tr w:rsidR="00667B70">
        <w:tblPrEx>
          <w:tblCellMar>
            <w:top w:w="0" w:type="dxa"/>
            <w:bottom w:w="0" w:type="dxa"/>
          </w:tblCellMar>
        </w:tblPrEx>
        <w:trPr>
          <w:trHeight w:val="720"/>
          <w:jc w:val="center"/>
        </w:trPr>
        <w:tc>
          <w:tcPr>
            <w:tcW w:w="2609" w:type="dxa"/>
            <w:vMerge/>
          </w:tcPr>
          <w:p w:rsidR="00667B70" w:rsidRPr="00207DB8" w:rsidRDefault="00667B70" w:rsidP="00667B70">
            <w:pPr>
              <w:rPr>
                <w:lang w:val="fr-FR"/>
              </w:rPr>
            </w:pPr>
          </w:p>
        </w:tc>
        <w:tc>
          <w:tcPr>
            <w:tcW w:w="7831" w:type="dxa"/>
            <w:gridSpan w:val="3"/>
            <w:tcBorders>
              <w:top w:val="nil"/>
              <w:bottom w:val="nil"/>
            </w:tcBorders>
          </w:tcPr>
          <w:p w:rsidR="00667B70" w:rsidRPr="00346BE0" w:rsidRDefault="00346BE0" w:rsidP="00667B70">
            <w:pPr>
              <w:pStyle w:val="Heading2"/>
            </w:pPr>
            <w:r w:rsidRPr="00346BE0">
              <w:t>Titre de l'article principal</w:t>
            </w:r>
          </w:p>
        </w:tc>
      </w:tr>
      <w:tr w:rsidR="00667B70">
        <w:tblPrEx>
          <w:tblCellMar>
            <w:top w:w="0" w:type="dxa"/>
            <w:bottom w:w="0" w:type="dxa"/>
          </w:tblCellMar>
        </w:tblPrEx>
        <w:trPr>
          <w:trHeight w:val="4607"/>
          <w:jc w:val="center"/>
        </w:trPr>
        <w:tc>
          <w:tcPr>
            <w:tcW w:w="2609" w:type="dxa"/>
            <w:vMerge/>
          </w:tcPr>
          <w:p w:rsidR="00667B70" w:rsidRDefault="00667B70" w:rsidP="00667B70"/>
        </w:tc>
        <w:tc>
          <w:tcPr>
            <w:tcW w:w="2617" w:type="dxa"/>
            <w:tcBorders>
              <w:top w:val="nil"/>
              <w:bottom w:val="nil"/>
              <w:right w:val="nil"/>
            </w:tcBorders>
          </w:tcPr>
          <w:p w:rsidR="00667B70" w:rsidRDefault="00667B70" w:rsidP="00667B70">
            <w:r>
              <w:rPr>
                <w:noProof/>
              </w:rPr>
              <w:pict>
                <v:shape id="_x0000_s1114" type="#_x0000_t202" style="position:absolute;margin-left:3.75pt;margin-top:0;width:122.4pt;height:3in;z-index:251642880;mso-position-horizontal-relative:page;mso-position-vertical-relative:page" filled="f" stroked="f">
                  <v:textbox style="mso-next-textbox:#_x0000_s1115">
                    <w:txbxContent>
                      <w:p w:rsidR="00A632A9" w:rsidRPr="00346BE0" w:rsidRDefault="00A632A9" w:rsidP="00346BE0">
                        <w:pPr>
                          <w:rPr>
                            <w:lang w:val="fr-FR"/>
                          </w:rPr>
                        </w:pPr>
                        <w:r w:rsidRPr="00346BE0">
                          <w:rPr>
                            <w:lang w:val="fr-FR"/>
                          </w:rPr>
                          <w:t xml:space="preserve">Un bulletin d'informations a pour but de donner des nouvelles ciblées à un public particulier. Les bulletins peuvent être un excellent moyen de faire de la publicité à votre produit ou service et également d'asseoir votre crédibilité et de faire connaître l'identité de votre société parmi vos pairs, membres, employés ou prestataires. </w:t>
                        </w:r>
                      </w:p>
                      <w:p w:rsidR="00A632A9" w:rsidRPr="00346BE0" w:rsidRDefault="00A632A9" w:rsidP="00346BE0">
                        <w:pPr>
                          <w:rPr>
                            <w:lang w:val="fr-FR"/>
                          </w:rPr>
                        </w:pPr>
                      </w:p>
                      <w:p w:rsidR="00A632A9" w:rsidRPr="00346BE0" w:rsidRDefault="00A632A9" w:rsidP="00346BE0">
                        <w:pPr>
                          <w:rPr>
                            <w:lang w:val="fr-FR"/>
                          </w:rPr>
                        </w:pPr>
                        <w:r w:rsidRPr="00346BE0">
                          <w:rPr>
                            <w:lang w:val="fr-FR"/>
                          </w:rPr>
                          <w:t>Tout d'abord, identifiez le public du bulletin. Il peut s'agir de toute personne qui tire parti des informations qu'il contient, par exemple, les employés ou des personnes intéressées dans l'achat d'un produit ou une demande de service.</w:t>
                        </w:r>
                        <w:r w:rsidRPr="00346BE0">
                          <w:rPr>
                            <w:lang w:val="fr-FR"/>
                          </w:rPr>
                          <w:tab/>
                        </w:r>
                      </w:p>
                      <w:p w:rsidR="00A632A9" w:rsidRPr="00346BE0" w:rsidRDefault="00A632A9" w:rsidP="00346BE0">
                        <w:pPr>
                          <w:rPr>
                            <w:lang w:val="fr-FR"/>
                          </w:rPr>
                        </w:pPr>
                      </w:p>
                      <w:p w:rsidR="00A632A9" w:rsidRPr="00346BE0" w:rsidRDefault="00A632A9" w:rsidP="00346BE0">
                        <w:pPr>
                          <w:rPr>
                            <w:lang w:val="fr-FR"/>
                          </w:rPr>
                        </w:pPr>
                        <w:r w:rsidRPr="00346BE0">
                          <w:rPr>
                            <w:lang w:val="fr-FR"/>
                          </w:rPr>
                          <w:t>Vous pouvez créer une liste de publipostage à partir de cartes de réponses commerciales, de dossiers clients, de cartes de visites récoltées sur un salon ou de listes de membres. Vous pouvez envisager d'acheter cette liste à une autre société.</w:t>
                        </w:r>
                      </w:p>
                      <w:p w:rsidR="00A632A9" w:rsidRPr="00346BE0" w:rsidRDefault="00A632A9" w:rsidP="00346BE0">
                        <w:pPr>
                          <w:rPr>
                            <w:lang w:val="fr-FR"/>
                          </w:rPr>
                        </w:pPr>
                      </w:p>
                      <w:p w:rsidR="00A632A9" w:rsidRPr="00346BE0" w:rsidRDefault="00A632A9" w:rsidP="00346BE0">
                        <w:pPr>
                          <w:rPr>
                            <w:lang w:val="fr-FR"/>
                          </w:rPr>
                        </w:pPr>
                        <w:r w:rsidRPr="00346BE0">
                          <w:rPr>
                            <w:lang w:val="fr-FR"/>
                          </w:rPr>
                          <w:t>Ensuite, déterminez le budget dont vous disposez pour votre bulletin. Ces facteurs vous aideront à décider de la longueur et de la fréquence de publication du bulletin.</w:t>
                        </w:r>
                      </w:p>
                      <w:p w:rsidR="00A632A9" w:rsidRPr="00346BE0" w:rsidRDefault="00A632A9" w:rsidP="00346BE0">
                        <w:pPr>
                          <w:rPr>
                            <w:lang w:val="fr-FR"/>
                          </w:rPr>
                        </w:pPr>
                      </w:p>
                      <w:p w:rsidR="00A632A9" w:rsidRPr="00346BE0" w:rsidRDefault="00A632A9" w:rsidP="00346BE0">
                        <w:pPr>
                          <w:rPr>
                            <w:lang w:val="fr-FR"/>
                          </w:rPr>
                        </w:pPr>
                        <w:r w:rsidRPr="00346BE0">
                          <w:rPr>
                            <w:lang w:val="fr-FR"/>
                          </w:rPr>
                          <w:t>Un bulletin d'informations a pour but de donner des nouvelles ciblées à un public particulier. Les bulletins peuvent être un excellent moyen de faire de la publicité à votre produit ou service et également d'asseoir votre crédibilité et de faire connaître l'identité de votre société parmi vos pairs, membres, employés ou prestataires.</w:t>
                        </w:r>
                      </w:p>
                    </w:txbxContent>
                  </v:textbox>
                  <w10:wrap anchorx="page" anchory="page"/>
                </v:shape>
              </w:pict>
            </w:r>
          </w:p>
        </w:tc>
        <w:tc>
          <w:tcPr>
            <w:tcW w:w="2617" w:type="dxa"/>
            <w:tcBorders>
              <w:top w:val="nil"/>
              <w:left w:val="nil"/>
              <w:bottom w:val="nil"/>
              <w:right w:val="nil"/>
            </w:tcBorders>
          </w:tcPr>
          <w:p w:rsidR="00667B70" w:rsidRDefault="00667B70" w:rsidP="00667B70">
            <w:r>
              <w:rPr>
                <w:noProof/>
              </w:rPr>
              <w:pict>
                <v:shape id="_x0000_s1115" type="#_x0000_t202" style="position:absolute;margin-left:2.5pt;margin-top:0;width:122.4pt;height:3in;z-index:251643904;mso-position-horizontal-relative:page;mso-position-vertical-relative:page" filled="f" stroked="f">
                  <v:textbox style="mso-next-textbox:#_x0000_s1116">
                    <w:txbxContent/>
                  </v:textbox>
                  <w10:wrap anchorx="page" anchory="page"/>
                </v:shape>
              </w:pict>
            </w:r>
          </w:p>
        </w:tc>
        <w:tc>
          <w:tcPr>
            <w:tcW w:w="2597" w:type="dxa"/>
            <w:tcBorders>
              <w:top w:val="nil"/>
              <w:left w:val="nil"/>
              <w:bottom w:val="nil"/>
            </w:tcBorders>
          </w:tcPr>
          <w:p w:rsidR="00667B70" w:rsidRDefault="00667B70" w:rsidP="00667B70">
            <w:r>
              <w:rPr>
                <w:noProof/>
              </w:rPr>
              <w:pict>
                <v:shape id="_x0000_s1116" type="#_x0000_t202" style="position:absolute;margin-left:3.9pt;margin-top:0;width:122.4pt;height:215.5pt;z-index:251644928;mso-position-horizontal-relative:page;mso-position-vertical-relative:page" filled="f" stroked="f">
                  <v:textbox style="mso-next-textbox:#_x0000_s1116">
                    <w:txbxContent/>
                  </v:textbox>
                  <w10:wrap anchorx="page" anchory="page"/>
                </v:shape>
              </w:pict>
            </w:r>
          </w:p>
        </w:tc>
      </w:tr>
      <w:tr w:rsidR="00667B70">
        <w:tblPrEx>
          <w:tblCellMar>
            <w:top w:w="0" w:type="dxa"/>
            <w:bottom w:w="0" w:type="dxa"/>
          </w:tblCellMar>
        </w:tblPrEx>
        <w:trPr>
          <w:trHeight w:val="720"/>
          <w:jc w:val="center"/>
        </w:trPr>
        <w:tc>
          <w:tcPr>
            <w:tcW w:w="2609" w:type="dxa"/>
            <w:vMerge/>
          </w:tcPr>
          <w:p w:rsidR="00667B70" w:rsidRDefault="00667B70" w:rsidP="00667B70"/>
        </w:tc>
        <w:tc>
          <w:tcPr>
            <w:tcW w:w="7831" w:type="dxa"/>
            <w:gridSpan w:val="3"/>
            <w:tcBorders>
              <w:top w:val="nil"/>
              <w:bottom w:val="nil"/>
            </w:tcBorders>
          </w:tcPr>
          <w:p w:rsidR="00667B70" w:rsidRPr="004D7A97" w:rsidRDefault="0047480A" w:rsidP="00667B70">
            <w:pPr>
              <w:pStyle w:val="Heading2"/>
            </w:pPr>
            <w:r>
              <w:t>Titre de l'</w:t>
            </w:r>
            <w:r w:rsidR="004D7A97" w:rsidRPr="004D7A97">
              <w:t>article</w:t>
            </w:r>
            <w:r>
              <w:t xml:space="preserve"> secondaire</w:t>
            </w:r>
          </w:p>
        </w:tc>
      </w:tr>
      <w:tr w:rsidR="00667B70">
        <w:tblPrEx>
          <w:tblCellMar>
            <w:top w:w="0" w:type="dxa"/>
            <w:bottom w:w="0" w:type="dxa"/>
          </w:tblCellMar>
        </w:tblPrEx>
        <w:trPr>
          <w:trHeight w:val="4823"/>
          <w:jc w:val="center"/>
        </w:trPr>
        <w:tc>
          <w:tcPr>
            <w:tcW w:w="2609" w:type="dxa"/>
            <w:vMerge/>
          </w:tcPr>
          <w:p w:rsidR="00667B70" w:rsidRDefault="00667B70" w:rsidP="00667B70"/>
        </w:tc>
        <w:tc>
          <w:tcPr>
            <w:tcW w:w="2617" w:type="dxa"/>
            <w:tcBorders>
              <w:top w:val="nil"/>
              <w:right w:val="nil"/>
            </w:tcBorders>
          </w:tcPr>
          <w:p w:rsidR="00667B70" w:rsidRDefault="00667B70" w:rsidP="00667B70">
            <w:r>
              <w:rPr>
                <w:noProof/>
              </w:rPr>
              <w:pict>
                <v:shape id="_x0000_s1119" type="#_x0000_t202" style="position:absolute;margin-left:265.9pt;margin-top:.35pt;width:122.4pt;height:3in;z-index:251648000;mso-position-horizontal-relative:page;mso-position-vertical-relative:page" filled="f" stroked="f">
                  <v:textbox style="mso-next-textbox:#_x0000_s1119;mso-fit-shape-to-text:t">
                    <w:txbxContent/>
                  </v:textbox>
                  <w10:wrap anchorx="page" anchory="page"/>
                </v:shape>
              </w:pict>
            </w:r>
            <w:r>
              <w:rPr>
                <w:noProof/>
              </w:rPr>
              <w:pict>
                <v:shape id="_x0000_s1118" type="#_x0000_t202" style="position:absolute;margin-left:134pt;margin-top:.35pt;width:122.4pt;height:3in;z-index:251646976;mso-position-horizontal-relative:page;mso-position-vertical-relative:page" filled="f" stroked="f">
                  <v:textbox style="mso-next-textbox:#_x0000_s1119">
                    <w:txbxContent/>
                  </v:textbox>
                  <w10:wrap anchorx="page" anchory="page"/>
                </v:shape>
              </w:pict>
            </w:r>
            <w:r>
              <w:rPr>
                <w:noProof/>
              </w:rPr>
              <w:pict>
                <v:shape id="_x0000_s1117" type="#_x0000_t202" style="position:absolute;margin-left:4.75pt;margin-top:.35pt;width:122.4pt;height:3in;z-index:251645952;mso-position-horizontal-relative:page;mso-position-vertical-relative:page" filled="f" stroked="f">
                  <v:textbox style="mso-next-textbox:#_x0000_s1118">
                    <w:txbxContent>
                      <w:p w:rsidR="00A632A9" w:rsidRPr="00346BE0" w:rsidRDefault="00A632A9" w:rsidP="004D7A97">
                        <w:pPr>
                          <w:rPr>
                            <w:lang w:val="fr-FR"/>
                          </w:rPr>
                        </w:pPr>
                        <w:r w:rsidRPr="00346BE0">
                          <w:rPr>
                            <w:lang w:val="fr-FR"/>
                          </w:rPr>
                          <w:t xml:space="preserve">Un bulletin d'informations a pour but de donner des nouvelles ciblées à un public particulier. Les bulletins peuvent être un excellent moyen de faire de la publicité à votre produit ou service et également d'asseoir votre crédibilité et de faire connaître l'identité de votre société parmi vos pairs, membres, employés ou prestataires. </w:t>
                        </w:r>
                      </w:p>
                      <w:p w:rsidR="00A632A9" w:rsidRPr="00346BE0" w:rsidRDefault="00A632A9" w:rsidP="004D7A97">
                        <w:pPr>
                          <w:rPr>
                            <w:lang w:val="fr-FR"/>
                          </w:rPr>
                        </w:pPr>
                      </w:p>
                      <w:p w:rsidR="00A632A9" w:rsidRPr="00346BE0" w:rsidRDefault="00A632A9" w:rsidP="004D7A97">
                        <w:pPr>
                          <w:rPr>
                            <w:lang w:val="fr-FR"/>
                          </w:rPr>
                        </w:pPr>
                        <w:r w:rsidRPr="00346BE0">
                          <w:rPr>
                            <w:lang w:val="fr-FR"/>
                          </w:rPr>
                          <w:t>Tout d'abord, identifiez le public du bulletin. Il peut s'agir de toute personne qui tire parti des informations qu'il contient, par exemple, les employés ou des personnes intéressées dans l'achat d'un produit ou une demande de service.</w:t>
                        </w:r>
                        <w:r w:rsidRPr="00346BE0">
                          <w:rPr>
                            <w:lang w:val="fr-FR"/>
                          </w:rPr>
                          <w:tab/>
                        </w:r>
                      </w:p>
                      <w:p w:rsidR="00A632A9" w:rsidRPr="00346BE0" w:rsidRDefault="00A632A9" w:rsidP="004D7A97">
                        <w:pPr>
                          <w:rPr>
                            <w:lang w:val="fr-FR"/>
                          </w:rPr>
                        </w:pPr>
                      </w:p>
                      <w:p w:rsidR="00A632A9" w:rsidRPr="00346BE0" w:rsidRDefault="00A632A9" w:rsidP="004D7A97">
                        <w:pPr>
                          <w:rPr>
                            <w:lang w:val="fr-FR"/>
                          </w:rPr>
                        </w:pPr>
                        <w:r w:rsidRPr="00346BE0">
                          <w:rPr>
                            <w:lang w:val="fr-FR"/>
                          </w:rPr>
                          <w:t>Vous pouvez créer une liste de publipostage à partir de cartes de réponses commerciales, de dossiers clients, de cartes de visites récoltées sur un salon ou de listes de membres. Vous pouvez envisager d'acheter cette liste à une autre société.</w:t>
                        </w:r>
                      </w:p>
                      <w:p w:rsidR="00A632A9" w:rsidRPr="00346BE0" w:rsidRDefault="00A632A9" w:rsidP="004D7A97">
                        <w:pPr>
                          <w:rPr>
                            <w:lang w:val="fr-FR"/>
                          </w:rPr>
                        </w:pPr>
                      </w:p>
                      <w:p w:rsidR="00A632A9" w:rsidRPr="00346BE0" w:rsidRDefault="00A632A9" w:rsidP="004D7A97">
                        <w:pPr>
                          <w:rPr>
                            <w:lang w:val="fr-FR"/>
                          </w:rPr>
                        </w:pPr>
                        <w:r w:rsidRPr="00346BE0">
                          <w:rPr>
                            <w:lang w:val="fr-FR"/>
                          </w:rPr>
                          <w:t>Ensuite, déterminez le budget dont vous disposez pour votre bulletin. Ces facteurs vous aideront à décider de la longueur et de la fréquence de publication du bulletin.</w:t>
                        </w:r>
                      </w:p>
                      <w:p w:rsidR="00A632A9" w:rsidRPr="00346BE0" w:rsidRDefault="00A632A9" w:rsidP="004D7A97">
                        <w:pPr>
                          <w:rPr>
                            <w:lang w:val="fr-FR"/>
                          </w:rPr>
                        </w:pPr>
                      </w:p>
                      <w:p w:rsidR="00A632A9" w:rsidRPr="00346BE0" w:rsidRDefault="00A632A9" w:rsidP="004D7A97">
                        <w:pPr>
                          <w:rPr>
                            <w:lang w:val="fr-FR"/>
                          </w:rPr>
                        </w:pPr>
                        <w:r w:rsidRPr="00346BE0">
                          <w:rPr>
                            <w:lang w:val="fr-FR"/>
                          </w:rPr>
                          <w:t>Un bulletin d'informations a pour but de donner des nouvelles ciblées à un public particulier. Les bulletins peuvent être un excellent moyen de faire de la publicité à votre produit ou service et également d'asseoir votre crédibilité et de faire connaître l'identité de votre société parmi vos pairs, membres, employés ou prestataires.</w:t>
                        </w:r>
                      </w:p>
                      <w:p w:rsidR="00A632A9" w:rsidRPr="004D7A97" w:rsidRDefault="00A632A9" w:rsidP="004D7A97">
                        <w:pPr>
                          <w:rPr>
                            <w:lang w:val="fr-FR"/>
                          </w:rPr>
                        </w:pPr>
                      </w:p>
                    </w:txbxContent>
                  </v:textbox>
                  <w10:wrap anchorx="page" anchory="page"/>
                </v:shape>
              </w:pict>
            </w:r>
          </w:p>
        </w:tc>
        <w:tc>
          <w:tcPr>
            <w:tcW w:w="2617" w:type="dxa"/>
            <w:tcBorders>
              <w:top w:val="nil"/>
              <w:left w:val="nil"/>
              <w:right w:val="nil"/>
            </w:tcBorders>
          </w:tcPr>
          <w:p w:rsidR="00667B70" w:rsidRDefault="00667B70" w:rsidP="00667B70"/>
        </w:tc>
        <w:tc>
          <w:tcPr>
            <w:tcW w:w="2597" w:type="dxa"/>
            <w:tcBorders>
              <w:top w:val="nil"/>
              <w:left w:val="nil"/>
            </w:tcBorders>
          </w:tcPr>
          <w:p w:rsidR="00667B70" w:rsidRDefault="00667B70" w:rsidP="00667B70"/>
        </w:tc>
      </w:tr>
    </w:tbl>
    <w:p w:rsidR="00B071DE" w:rsidRDefault="00B071DE">
      <w:r>
        <w:br w:type="page"/>
      </w:r>
    </w:p>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610"/>
        <w:gridCol w:w="2610"/>
        <w:gridCol w:w="2610"/>
        <w:gridCol w:w="2610"/>
      </w:tblGrid>
      <w:tr w:rsidR="00B071DE">
        <w:tblPrEx>
          <w:tblCellMar>
            <w:top w:w="0" w:type="dxa"/>
            <w:bottom w:w="0" w:type="dxa"/>
          </w:tblCellMar>
        </w:tblPrEx>
        <w:trPr>
          <w:trHeight w:val="576"/>
          <w:jc w:val="center"/>
        </w:trPr>
        <w:tc>
          <w:tcPr>
            <w:tcW w:w="10440" w:type="dxa"/>
            <w:gridSpan w:val="4"/>
            <w:tcBorders>
              <w:bottom w:val="single" w:sz="4" w:space="0" w:color="C0C0C0"/>
            </w:tcBorders>
          </w:tcPr>
          <w:p w:rsidR="00774DA7" w:rsidRDefault="00774DA7" w:rsidP="008E0FD5"/>
          <w:p w:rsidR="00B071DE" w:rsidRPr="00774DA7" w:rsidRDefault="00774DA7" w:rsidP="00774DA7">
            <w:pPr>
              <w:tabs>
                <w:tab w:val="left" w:pos="960"/>
              </w:tabs>
            </w:pPr>
            <w:r>
              <w:tab/>
            </w:r>
          </w:p>
        </w:tc>
      </w:tr>
      <w:tr w:rsidR="00B071DE" w:rsidRPr="00CC3922">
        <w:tblPrEx>
          <w:tblCellMar>
            <w:top w:w="0" w:type="dxa"/>
            <w:bottom w:w="0" w:type="dxa"/>
          </w:tblCellMar>
        </w:tblPrEx>
        <w:trPr>
          <w:trHeight w:val="720"/>
          <w:jc w:val="center"/>
        </w:trPr>
        <w:tc>
          <w:tcPr>
            <w:tcW w:w="2610" w:type="dxa"/>
            <w:vMerge w:val="restart"/>
            <w:shd w:val="clear" w:color="auto" w:fill="F3F3F3"/>
          </w:tcPr>
          <w:p w:rsidR="00B071DE" w:rsidRDefault="00C3737C" w:rsidP="008E0FD5">
            <w:r>
              <w:rPr>
                <w:noProof/>
              </w:rPr>
              <w:pict>
                <v:shape id="_x0000_s1051" type="#_x0000_t202" style="position:absolute;margin-left:7.05pt;margin-top:106.2pt;width:93.9pt;height:90.95pt;z-index:251686912;mso-wrap-style:none;mso-position-horizontal-relative:page;mso-position-vertical-relative:page" filled="f" stroked="f">
                  <v:textbox style="mso-next-textbox:#_x0000_s1051;mso-fit-shape-to-text:t">
                    <w:txbxContent>
                      <w:p w:rsidR="00A632A9" w:rsidRPr="00C3737C" w:rsidRDefault="00A632A9" w:rsidP="00B071DE">
                        <w:r w:rsidRPr="00C3737C">
                          <w:pict>
                            <v:shape id="_x0000_i1027" type="#_x0000_t75" alt="Image Globe" style="width:75pt;height:75pt">
                              <v:imagedata r:id="rId8" o:title=""/>
                            </v:shape>
                          </w:pict>
                        </w:r>
                      </w:p>
                    </w:txbxContent>
                  </v:textbox>
                  <w10:wrap anchorx="page" anchory="page"/>
                </v:shape>
              </w:pict>
            </w:r>
            <w:r>
              <w:rPr>
                <w:noProof/>
              </w:rPr>
              <w:pict>
                <v:shape id="_x0000_s1123" type="#_x0000_t202" style="position:absolute;margin-left:5.9pt;margin-top:208.9pt;width:118.8pt;height:114.75pt;z-index:251652096;mso-position-horizontal-relative:page;mso-position-vertical-relative:page" filled="f" stroked="f">
                  <v:textbox style="mso-next-textbox:#_x0000_s1123">
                    <w:txbxContent>
                      <w:p w:rsidR="00A632A9" w:rsidRPr="00CC3922" w:rsidRDefault="00A632A9" w:rsidP="00667B70">
                        <w:pPr>
                          <w:pStyle w:val="LeftColumnCaption"/>
                          <w:rPr>
                            <w:lang w:val="fr-FR"/>
                          </w:rPr>
                        </w:pPr>
                        <w:r w:rsidRPr="00CC3922">
                          <w:rPr>
                            <w:lang w:val="fr-FR"/>
                          </w:rPr>
                          <w:t>“Pour attirer l'attention du lecteur, insérez ici une citation intéressante ou un extrait marquant du texte.”</w:t>
                        </w:r>
                      </w:p>
                    </w:txbxContent>
                  </v:textbox>
                  <w10:wrap anchorx="page" anchory="page"/>
                </v:shape>
              </w:pict>
            </w:r>
          </w:p>
        </w:tc>
        <w:tc>
          <w:tcPr>
            <w:tcW w:w="7830" w:type="dxa"/>
            <w:gridSpan w:val="3"/>
            <w:tcBorders>
              <w:bottom w:val="nil"/>
            </w:tcBorders>
            <w:shd w:val="clear" w:color="auto" w:fill="auto"/>
          </w:tcPr>
          <w:p w:rsidR="00B071DE" w:rsidRPr="00CC3922" w:rsidRDefault="00CC3922" w:rsidP="00B61D6C">
            <w:pPr>
              <w:pStyle w:val="Heading2"/>
              <w:tabs>
                <w:tab w:val="left" w:pos="4867"/>
              </w:tabs>
              <w:rPr>
                <w:lang w:val="fr-FR"/>
              </w:rPr>
            </w:pPr>
            <w:r w:rsidRPr="00CC3922">
              <w:rPr>
                <w:lang w:val="fr-FR"/>
              </w:rPr>
              <w:t xml:space="preserve">Titre </w:t>
            </w:r>
            <w:r w:rsidR="00443639">
              <w:rPr>
                <w:lang w:val="fr-FR"/>
              </w:rPr>
              <w:t>de l'article intérieur</w:t>
            </w:r>
          </w:p>
        </w:tc>
      </w:tr>
      <w:tr w:rsidR="00B071DE" w:rsidRPr="00CC3922">
        <w:tblPrEx>
          <w:tblCellMar>
            <w:top w:w="0" w:type="dxa"/>
            <w:bottom w:w="0" w:type="dxa"/>
          </w:tblCellMar>
        </w:tblPrEx>
        <w:trPr>
          <w:trHeight w:val="4112"/>
          <w:jc w:val="center"/>
        </w:trPr>
        <w:tc>
          <w:tcPr>
            <w:tcW w:w="2610" w:type="dxa"/>
            <w:vMerge/>
          </w:tcPr>
          <w:p w:rsidR="00B071DE" w:rsidRPr="00CC3922" w:rsidRDefault="00B071DE" w:rsidP="008E0FD5">
            <w:pPr>
              <w:rPr>
                <w:lang w:val="fr-FR"/>
              </w:rPr>
            </w:pPr>
          </w:p>
        </w:tc>
        <w:tc>
          <w:tcPr>
            <w:tcW w:w="2610" w:type="dxa"/>
            <w:tcBorders>
              <w:top w:val="nil"/>
              <w:bottom w:val="nil"/>
              <w:right w:val="nil"/>
            </w:tcBorders>
          </w:tcPr>
          <w:p w:rsidR="00B071DE" w:rsidRPr="00CC3922" w:rsidRDefault="00B071DE" w:rsidP="008E0FD5">
            <w:pPr>
              <w:rPr>
                <w:lang w:val="fr-FR"/>
              </w:rPr>
            </w:pPr>
            <w:r>
              <w:rPr>
                <w:noProof/>
              </w:rPr>
              <w:pict>
                <v:shape id="_x0000_s1050" type="#_x0000_t202" style="position:absolute;margin-left:265pt;margin-top:1.55pt;width:122.4pt;height:194.4pt;z-index:251625472;mso-position-horizontal-relative:page;mso-position-vertical-relative:page" filled="f" stroked="f">
                  <v:textbox style="mso-next-textbox:#_x0000_s1050">
                    <w:txbxContent/>
                  </v:textbox>
                  <w10:wrap anchorx="page" anchory="page"/>
                </v:shape>
              </w:pict>
            </w:r>
            <w:r w:rsidR="00120308">
              <w:rPr>
                <w:noProof/>
              </w:rPr>
              <w:pict>
                <v:shape id="_x0000_s1049" type="#_x0000_t202" style="position:absolute;margin-left:133.1pt;margin-top:1.55pt;width:122.4pt;height:194.4pt;z-index:251624448;mso-position-horizontal-relative:page;mso-position-vertical-relative:page" filled="f" stroked="f">
                  <v:textbox style="mso-next-textbox:#_x0000_s1050">
                    <w:txbxContent/>
                  </v:textbox>
                  <w10:wrap anchorx="page" anchory="page"/>
                </v:shape>
              </w:pict>
            </w:r>
            <w:r>
              <w:rPr>
                <w:noProof/>
              </w:rPr>
              <w:pict>
                <v:shape id="_x0000_s1048" type="#_x0000_t202" style="position:absolute;margin-left:3.85pt;margin-top:1.55pt;width:122.4pt;height:194.4pt;z-index:251623424;mso-position-horizontal-relative:page;mso-position-vertical-relative:page" filled="f" stroked="f">
                  <v:textbox style="mso-next-textbox:#_x0000_s1049">
                    <w:txbxContent>
                      <w:p w:rsidR="00A632A9" w:rsidRPr="00C14DDF" w:rsidRDefault="00A632A9" w:rsidP="00C14DDF">
                        <w:pPr>
                          <w:rPr>
                            <w:lang w:val="fr-FR"/>
                          </w:rPr>
                        </w:pPr>
                        <w:r w:rsidRPr="00C14DDF">
                          <w:rPr>
                            <w:lang w:val="fr-FR"/>
                          </w:rPr>
                          <w:t>L'un des avantages de l'utilisation d'un bulletin en tant qu'outil promotionnel est que vous pouvez réutiliser le contenu d'autres documents marketing, tels que les revues de presse, les études de marché et les rapports.</w:t>
                        </w:r>
                      </w:p>
                      <w:p w:rsidR="00A632A9" w:rsidRPr="00C14DDF" w:rsidRDefault="00A632A9" w:rsidP="00C14DDF">
                        <w:pPr>
                          <w:rPr>
                            <w:lang w:val="fr-FR"/>
                          </w:rPr>
                        </w:pPr>
                      </w:p>
                      <w:p w:rsidR="00A632A9" w:rsidRPr="00C14DDF" w:rsidRDefault="00A632A9" w:rsidP="00C14DDF">
                        <w:pPr>
                          <w:rPr>
                            <w:lang w:val="fr-FR"/>
                          </w:rPr>
                        </w:pPr>
                        <w:r w:rsidRPr="00C14DDF">
                          <w:rPr>
                            <w:lang w:val="fr-FR"/>
                          </w:rPr>
                          <w:t>Bien que votre objectif principal soit de vendre un produit ou des services, la clé d'un bulletin réussi est qu'il soit utile à vos lecteurs.</w:t>
                        </w:r>
                      </w:p>
                      <w:p w:rsidR="00A632A9" w:rsidRPr="00C14DDF" w:rsidRDefault="00A632A9" w:rsidP="00C14DDF">
                        <w:pPr>
                          <w:rPr>
                            <w:lang w:val="fr-FR"/>
                          </w:rPr>
                        </w:pPr>
                      </w:p>
                      <w:p w:rsidR="00A632A9" w:rsidRPr="00C14DDF" w:rsidRDefault="00A632A9" w:rsidP="00C14DDF">
                        <w:pPr>
                          <w:rPr>
                            <w:lang w:val="fr-FR"/>
                          </w:rPr>
                        </w:pPr>
                        <w:r w:rsidRPr="00C14DDF">
                          <w:rPr>
                            <w:lang w:val="fr-FR"/>
                          </w:rPr>
                          <w:t>Pour ajouter du contenu utile à votre bulletin, développez et écrivez vos propres articles ou ajoutez un calendrier des événements à venir ou une offre spéciale afin de promouvoir un nouveau produit.</w:t>
                        </w:r>
                      </w:p>
                      <w:p w:rsidR="00A632A9" w:rsidRPr="00C14DDF" w:rsidRDefault="00A632A9" w:rsidP="00C14DDF">
                        <w:pPr>
                          <w:rPr>
                            <w:lang w:val="fr-FR"/>
                          </w:rPr>
                        </w:pPr>
                      </w:p>
                      <w:p w:rsidR="00A632A9" w:rsidRPr="00C14DDF" w:rsidRDefault="00A632A9" w:rsidP="00C14DDF">
                        <w:pPr>
                          <w:rPr>
                            <w:lang w:val="fr-FR"/>
                          </w:rPr>
                        </w:pPr>
                        <w:r w:rsidRPr="00C14DDF">
                          <w:rPr>
                            <w:lang w:val="fr-FR"/>
                          </w:rPr>
                          <w:t>Vous pouvez également rechercher des articles ou trouver des articles de remplissage sur le World Wide Web. Vous pouvez écrire sur tout un tas de sujets, mais essayez de rédiger des articles courts.</w:t>
                        </w:r>
                      </w:p>
                      <w:p w:rsidR="00A632A9" w:rsidRPr="00C14DDF" w:rsidRDefault="00A632A9" w:rsidP="00C14DDF">
                        <w:pPr>
                          <w:rPr>
                            <w:lang w:val="fr-FR"/>
                          </w:rPr>
                        </w:pPr>
                        <w:r w:rsidRPr="00C14DDF">
                          <w:rPr>
                            <w:lang w:val="fr-FR"/>
                          </w:rPr>
                          <w:tab/>
                        </w:r>
                        <w:r w:rsidRPr="00C14DDF">
                          <w:rPr>
                            <w:lang w:val="fr-FR"/>
                          </w:rPr>
                          <w:tab/>
                        </w:r>
                      </w:p>
                      <w:p w:rsidR="00A632A9" w:rsidRPr="00C14DDF" w:rsidRDefault="00A632A9" w:rsidP="00C14DDF">
                        <w:pPr>
                          <w:rPr>
                            <w:lang w:val="fr-FR"/>
                          </w:rPr>
                        </w:pPr>
                        <w:r w:rsidRPr="00C14DDF">
                          <w:rPr>
                            <w:lang w:val="fr-FR"/>
                          </w:rPr>
                          <w:t>La majorité du contenu de votre bulletin peut également servir pour votre site Web. Microsoft Word permet facilement de convertir votre bulletin en une publication Web. Ainsi, lorsque vous avez terminé de rédiger votre bulletin, vous pouvez le convertir et le publier sur votre site Web.</w:t>
                        </w:r>
                      </w:p>
                    </w:txbxContent>
                  </v:textbox>
                  <w10:wrap anchorx="page" anchory="page"/>
                </v:shape>
              </w:pict>
            </w:r>
          </w:p>
        </w:tc>
        <w:tc>
          <w:tcPr>
            <w:tcW w:w="2610" w:type="dxa"/>
            <w:tcBorders>
              <w:top w:val="nil"/>
              <w:left w:val="nil"/>
              <w:bottom w:val="nil"/>
              <w:right w:val="nil"/>
            </w:tcBorders>
          </w:tcPr>
          <w:p w:rsidR="00B071DE" w:rsidRPr="00CC3922" w:rsidRDefault="00B071DE" w:rsidP="008E0FD5">
            <w:pPr>
              <w:rPr>
                <w:lang w:val="fr-FR"/>
              </w:rPr>
            </w:pPr>
          </w:p>
        </w:tc>
        <w:tc>
          <w:tcPr>
            <w:tcW w:w="2610" w:type="dxa"/>
            <w:tcBorders>
              <w:top w:val="nil"/>
              <w:left w:val="nil"/>
              <w:bottom w:val="nil"/>
            </w:tcBorders>
          </w:tcPr>
          <w:p w:rsidR="00B071DE" w:rsidRPr="00CC3922" w:rsidRDefault="00B071DE" w:rsidP="008E0FD5">
            <w:pPr>
              <w:rPr>
                <w:lang w:val="fr-FR"/>
              </w:rPr>
            </w:pPr>
          </w:p>
        </w:tc>
      </w:tr>
      <w:tr w:rsidR="00B071DE" w:rsidRPr="00CC3922">
        <w:tblPrEx>
          <w:tblCellMar>
            <w:top w:w="0" w:type="dxa"/>
            <w:bottom w:w="0" w:type="dxa"/>
          </w:tblCellMar>
        </w:tblPrEx>
        <w:trPr>
          <w:trHeight w:val="720"/>
          <w:jc w:val="center"/>
        </w:trPr>
        <w:tc>
          <w:tcPr>
            <w:tcW w:w="2610" w:type="dxa"/>
            <w:vMerge/>
          </w:tcPr>
          <w:p w:rsidR="00B071DE" w:rsidRPr="00CC3922" w:rsidRDefault="00B071DE" w:rsidP="008E0FD5">
            <w:pPr>
              <w:rPr>
                <w:lang w:val="fr-FR"/>
              </w:rPr>
            </w:pPr>
          </w:p>
        </w:tc>
        <w:tc>
          <w:tcPr>
            <w:tcW w:w="7830" w:type="dxa"/>
            <w:gridSpan w:val="3"/>
            <w:tcBorders>
              <w:top w:val="nil"/>
              <w:bottom w:val="nil"/>
            </w:tcBorders>
          </w:tcPr>
          <w:p w:rsidR="00B071DE" w:rsidRPr="00CC3922" w:rsidRDefault="00CC3922" w:rsidP="00667B70">
            <w:pPr>
              <w:pStyle w:val="Heading2"/>
              <w:rPr>
                <w:lang w:val="fr-FR"/>
              </w:rPr>
            </w:pPr>
            <w:r w:rsidRPr="00CC3922">
              <w:rPr>
                <w:lang w:val="fr-FR"/>
              </w:rPr>
              <w:t xml:space="preserve">Titre </w:t>
            </w:r>
            <w:r w:rsidR="004A1C52">
              <w:rPr>
                <w:lang w:val="fr-FR"/>
              </w:rPr>
              <w:t>de l'article intérieur</w:t>
            </w:r>
          </w:p>
        </w:tc>
      </w:tr>
      <w:tr w:rsidR="00B071DE" w:rsidRPr="00CC3922">
        <w:tblPrEx>
          <w:tblCellMar>
            <w:top w:w="0" w:type="dxa"/>
            <w:bottom w:w="0" w:type="dxa"/>
          </w:tblCellMar>
        </w:tblPrEx>
        <w:trPr>
          <w:trHeight w:val="4220"/>
          <w:jc w:val="center"/>
        </w:trPr>
        <w:tc>
          <w:tcPr>
            <w:tcW w:w="2610" w:type="dxa"/>
            <w:vMerge/>
          </w:tcPr>
          <w:p w:rsidR="00B071DE" w:rsidRPr="00CC3922" w:rsidRDefault="00B071DE" w:rsidP="008E0FD5">
            <w:pPr>
              <w:rPr>
                <w:lang w:val="fr-FR"/>
              </w:rPr>
            </w:pPr>
          </w:p>
        </w:tc>
        <w:tc>
          <w:tcPr>
            <w:tcW w:w="2610" w:type="dxa"/>
            <w:tcBorders>
              <w:top w:val="nil"/>
              <w:bottom w:val="nil"/>
              <w:right w:val="nil"/>
            </w:tcBorders>
          </w:tcPr>
          <w:p w:rsidR="00B071DE" w:rsidRPr="00CC3922" w:rsidRDefault="00B071DE" w:rsidP="008E0FD5">
            <w:pPr>
              <w:rPr>
                <w:lang w:val="fr-FR"/>
              </w:rPr>
            </w:pPr>
            <w:r>
              <w:rPr>
                <w:noProof/>
              </w:rPr>
              <w:pict>
                <v:shape id="_x0000_s1044" type="#_x0000_t202" style="position:absolute;margin-left:264.55pt;margin-top:1pt;width:122.4pt;height:194.4pt;z-index:251619328;mso-position-horizontal-relative:page;mso-position-vertical-relative:page" filled="f" stroked="f">
                  <v:textbox style="mso-next-textbox:#_x0000_s1044">
                    <w:txbxContent/>
                  </v:textbox>
                  <w10:wrap anchorx="page" anchory="page"/>
                </v:shape>
              </w:pict>
            </w:r>
          </w:p>
        </w:tc>
        <w:tc>
          <w:tcPr>
            <w:tcW w:w="2610" w:type="dxa"/>
            <w:tcBorders>
              <w:top w:val="nil"/>
              <w:left w:val="nil"/>
              <w:bottom w:val="nil"/>
              <w:right w:val="nil"/>
            </w:tcBorders>
          </w:tcPr>
          <w:p w:rsidR="00B071DE" w:rsidRPr="00CC3922" w:rsidRDefault="00120308" w:rsidP="008E0FD5">
            <w:pPr>
              <w:rPr>
                <w:lang w:val="fr-FR"/>
              </w:rPr>
            </w:pPr>
            <w:r>
              <w:rPr>
                <w:noProof/>
              </w:rPr>
              <w:pict>
                <v:shape id="_x0000_s1042" type="#_x0000_t202" style="position:absolute;margin-left:-127.1pt;margin-top:1pt;width:122.4pt;height:194.4pt;z-index:251617280;mso-position-horizontal-relative:page;mso-position-vertical-relative:page" filled="f" stroked="f">
                  <v:textbox style="mso-next-textbox:#_x0000_s1043">
                    <w:txbxContent>
                      <w:p w:rsidR="00A632A9" w:rsidRPr="00C14DDF" w:rsidRDefault="00A632A9" w:rsidP="00C14DDF">
                        <w:pPr>
                          <w:rPr>
                            <w:lang w:val="fr-FR"/>
                          </w:rPr>
                        </w:pPr>
                        <w:r w:rsidRPr="00C14DDF">
                          <w:rPr>
                            <w:lang w:val="fr-FR"/>
                          </w:rPr>
                          <w:t>L'un des avantages de l'utilisation d'un bulletin en tant qu'outil promotionnel est que vous pouvez réutiliser le contenu d'autres documents marketing, tels que les revues de presse, les études de marché et les rapports.</w:t>
                        </w:r>
                      </w:p>
                      <w:p w:rsidR="00A632A9" w:rsidRPr="00C14DDF" w:rsidRDefault="00A632A9" w:rsidP="00C14DDF">
                        <w:pPr>
                          <w:rPr>
                            <w:lang w:val="fr-FR"/>
                          </w:rPr>
                        </w:pPr>
                      </w:p>
                      <w:p w:rsidR="00A632A9" w:rsidRPr="00C14DDF" w:rsidRDefault="00A632A9" w:rsidP="00C14DDF">
                        <w:pPr>
                          <w:rPr>
                            <w:lang w:val="fr-FR"/>
                          </w:rPr>
                        </w:pPr>
                        <w:r w:rsidRPr="00C14DDF">
                          <w:rPr>
                            <w:lang w:val="fr-FR"/>
                          </w:rPr>
                          <w:t>Bien que votre objectif principal soit de vendre un produit ou des services, la &lt;/span&gt;clé d'un bulletin réussi est qu'il soit utile à vos lecteurs.</w:t>
                        </w:r>
                      </w:p>
                      <w:p w:rsidR="00A632A9" w:rsidRPr="00C14DDF" w:rsidRDefault="00A632A9" w:rsidP="00C14DDF">
                        <w:pPr>
                          <w:rPr>
                            <w:lang w:val="fr-FR"/>
                          </w:rPr>
                        </w:pPr>
                      </w:p>
                      <w:p w:rsidR="00A632A9" w:rsidRPr="00C14DDF" w:rsidRDefault="00A632A9" w:rsidP="00C14DDF">
                        <w:pPr>
                          <w:rPr>
                            <w:lang w:val="fr-FR"/>
                          </w:rPr>
                        </w:pPr>
                        <w:r w:rsidRPr="00C14DDF">
                          <w:rPr>
                            <w:lang w:val="fr-FR"/>
                          </w:rPr>
                          <w:t>Pour ajouter du contenu utile à votre bulletin, développez et écrivez vos propres articles ou ajoutez un calendrier des événements à venir ou une offre spéciale afin de promouvoir un nouveau produit.</w:t>
                        </w:r>
                      </w:p>
                      <w:p w:rsidR="00A632A9" w:rsidRPr="00C14DDF" w:rsidRDefault="00A632A9" w:rsidP="00C14DDF">
                        <w:pPr>
                          <w:rPr>
                            <w:lang w:val="fr-FR"/>
                          </w:rPr>
                        </w:pPr>
                      </w:p>
                      <w:p w:rsidR="00A632A9" w:rsidRPr="00C14DDF" w:rsidRDefault="00A632A9" w:rsidP="00C14DDF">
                        <w:pPr>
                          <w:rPr>
                            <w:lang w:val="fr-FR"/>
                          </w:rPr>
                        </w:pPr>
                        <w:r w:rsidRPr="00C14DDF">
                          <w:rPr>
                            <w:lang w:val="fr-FR"/>
                          </w:rPr>
                          <w:t>Vous pouvez également rechercher des articles ou trouver des articles de remplissage sur le World Wide Web. Vous pouvez écrire sur tout un tas de sujets, mais essayez de rédiger des articles courts.</w:t>
                        </w:r>
                      </w:p>
                      <w:p w:rsidR="00A632A9" w:rsidRPr="00C14DDF" w:rsidRDefault="00A632A9" w:rsidP="00C14DDF">
                        <w:pPr>
                          <w:rPr>
                            <w:lang w:val="fr-FR"/>
                          </w:rPr>
                        </w:pPr>
                        <w:r w:rsidRPr="00C14DDF">
                          <w:rPr>
                            <w:lang w:val="fr-FR"/>
                          </w:rPr>
                          <w:tab/>
                        </w:r>
                        <w:r w:rsidRPr="00C14DDF">
                          <w:rPr>
                            <w:lang w:val="fr-FR"/>
                          </w:rPr>
                          <w:tab/>
                        </w:r>
                      </w:p>
                      <w:p w:rsidR="00A632A9" w:rsidRPr="00C14DDF" w:rsidRDefault="00A632A9" w:rsidP="00C14DDF">
                        <w:pPr>
                          <w:rPr>
                            <w:lang w:val="fr-FR"/>
                          </w:rPr>
                        </w:pPr>
                        <w:r w:rsidRPr="00C14DDF">
                          <w:rPr>
                            <w:lang w:val="fr-FR"/>
                          </w:rPr>
                          <w:t>La majorité du contenu de votre bulletin peut également servir pour votre site Web. Microsoft Word permet facilement de convertir votre bulletin en une publication Web. Ainsi, lorsque vous avez terminé de rédiger votre bulletin, vous pouvez le convertir et le publier sur votre site Web.</w:t>
                        </w:r>
                      </w:p>
                    </w:txbxContent>
                  </v:textbox>
                  <w10:wrap anchorx="page" anchory="page"/>
                </v:shape>
              </w:pict>
            </w:r>
            <w:r w:rsidR="00B071DE">
              <w:rPr>
                <w:noProof/>
              </w:rPr>
              <w:pict>
                <v:shape id="_x0000_s1043" type="#_x0000_t202" style="position:absolute;margin-left:2.1pt;margin-top:.5pt;width:122.4pt;height:194.4pt;z-index:251618304;mso-position-horizontal-relative:page;mso-position-vertical-relative:page" filled="f" stroked="f">
                  <v:textbox style="mso-next-textbox:#_x0000_s1044">
                    <w:txbxContent/>
                  </v:textbox>
                  <w10:wrap anchorx="page" anchory="page"/>
                </v:shape>
              </w:pict>
            </w:r>
          </w:p>
        </w:tc>
        <w:tc>
          <w:tcPr>
            <w:tcW w:w="2610" w:type="dxa"/>
            <w:tcBorders>
              <w:top w:val="nil"/>
              <w:left w:val="nil"/>
              <w:bottom w:val="nil"/>
            </w:tcBorders>
          </w:tcPr>
          <w:p w:rsidR="00B071DE" w:rsidRPr="00CC3922" w:rsidRDefault="00B071DE" w:rsidP="008E0FD5">
            <w:pPr>
              <w:rPr>
                <w:lang w:val="fr-FR"/>
              </w:rPr>
            </w:pPr>
          </w:p>
        </w:tc>
      </w:tr>
      <w:tr w:rsidR="00B071DE">
        <w:tblPrEx>
          <w:tblCellMar>
            <w:top w:w="0" w:type="dxa"/>
            <w:bottom w:w="0" w:type="dxa"/>
          </w:tblCellMar>
        </w:tblPrEx>
        <w:trPr>
          <w:trHeight w:val="720"/>
          <w:jc w:val="center"/>
        </w:trPr>
        <w:tc>
          <w:tcPr>
            <w:tcW w:w="2610" w:type="dxa"/>
            <w:vMerge/>
          </w:tcPr>
          <w:p w:rsidR="00B071DE" w:rsidRPr="00CC3922" w:rsidRDefault="00B071DE" w:rsidP="008E0FD5">
            <w:pPr>
              <w:rPr>
                <w:lang w:val="fr-FR"/>
              </w:rPr>
            </w:pPr>
          </w:p>
        </w:tc>
        <w:tc>
          <w:tcPr>
            <w:tcW w:w="7830" w:type="dxa"/>
            <w:gridSpan w:val="3"/>
            <w:tcBorders>
              <w:top w:val="nil"/>
              <w:bottom w:val="nil"/>
            </w:tcBorders>
          </w:tcPr>
          <w:p w:rsidR="00B071DE" w:rsidRPr="003C5FEE" w:rsidRDefault="003C5FEE" w:rsidP="00667B70">
            <w:pPr>
              <w:pStyle w:val="Heading2"/>
            </w:pPr>
            <w:r w:rsidRPr="003C5FEE">
              <w:t xml:space="preserve">Titre </w:t>
            </w:r>
            <w:r w:rsidR="00F062E4">
              <w:t>de l'a</w:t>
            </w:r>
            <w:r w:rsidRPr="003C5FEE">
              <w:t>rticle spécial</w:t>
            </w:r>
          </w:p>
        </w:tc>
      </w:tr>
      <w:tr w:rsidR="00B071DE">
        <w:tblPrEx>
          <w:tblCellMar>
            <w:top w:w="0" w:type="dxa"/>
            <w:bottom w:w="0" w:type="dxa"/>
          </w:tblCellMar>
        </w:tblPrEx>
        <w:trPr>
          <w:trHeight w:val="2690"/>
          <w:jc w:val="center"/>
        </w:trPr>
        <w:tc>
          <w:tcPr>
            <w:tcW w:w="2610" w:type="dxa"/>
            <w:vMerge/>
          </w:tcPr>
          <w:p w:rsidR="00B071DE" w:rsidRDefault="00B071DE" w:rsidP="008E0FD5"/>
        </w:tc>
        <w:tc>
          <w:tcPr>
            <w:tcW w:w="2610" w:type="dxa"/>
            <w:tcBorders>
              <w:top w:val="nil"/>
              <w:right w:val="nil"/>
            </w:tcBorders>
          </w:tcPr>
          <w:p w:rsidR="00B071DE" w:rsidRDefault="00B071DE" w:rsidP="008E0FD5">
            <w:r>
              <w:rPr>
                <w:noProof/>
              </w:rPr>
              <w:pict>
                <v:shape id="_x0000_s1047" type="#_x0000_t202" style="position:absolute;margin-left:265.9pt;margin-top:.35pt;width:122.4pt;height:108pt;z-index:251622400;mso-position-horizontal-relative:page;mso-position-vertical-relative:page" filled="f" stroked="f">
                  <v:textbox style="mso-next-textbox:#_x0000_s1047">
                    <w:txbxContent/>
                  </v:textbox>
                  <w10:wrap anchorx="page" anchory="page"/>
                </v:shape>
              </w:pict>
            </w:r>
            <w:r>
              <w:rPr>
                <w:noProof/>
              </w:rPr>
              <w:pict>
                <v:shape id="_x0000_s1045" type="#_x0000_t202" style="position:absolute;margin-left:4.75pt;margin-top:.35pt;width:122.4pt;height:108pt;z-index:251620352;mso-position-horizontal-relative:page;mso-position-vertical-relative:page" filled="f" stroked="f">
                  <v:textbox style="mso-next-textbox:#_x0000_s1046">
                    <w:txbxContent>
                      <w:p w:rsidR="00A632A9" w:rsidRPr="00595016" w:rsidRDefault="00A632A9" w:rsidP="00595016">
                        <w:pPr>
                          <w:pStyle w:val="NewsletterBodyText"/>
                          <w:rPr>
                            <w:lang w:val="fr-FR"/>
                          </w:rPr>
                        </w:pPr>
                        <w:r w:rsidRPr="00595016">
                          <w:rPr>
                            <w:lang w:val="fr-FR"/>
                          </w:rPr>
                          <w:t>Vous pouvez également rechercher des articles ou trouver des articles de remplissage sur le World Wide Web. Vous pouvez écrire sur tout un tas de sujets, mais essayez de rédiger des articles courts.</w:t>
                        </w:r>
                      </w:p>
                      <w:p w:rsidR="00A632A9" w:rsidRPr="00595016" w:rsidRDefault="00A632A9" w:rsidP="00595016">
                        <w:pPr>
                          <w:pStyle w:val="NewsletterBodyText"/>
                          <w:rPr>
                            <w:lang w:val="fr-FR"/>
                          </w:rPr>
                        </w:pPr>
                        <w:r w:rsidRPr="00595016">
                          <w:rPr>
                            <w:lang w:val="fr-FR"/>
                          </w:rPr>
                          <w:t>La majorité du contenu de votre bulletin peut également servir pour votre site Web. Microsoft Word permet facilement de convertir votre bulletin en une publication Web. Ainsi, lorsque vous avez terminé de rédiger votre bulletin, vous pouvez le convertir et le publier sur votre site Web.</w:t>
                        </w:r>
                      </w:p>
                    </w:txbxContent>
                  </v:textbox>
                  <w10:wrap anchorx="page" anchory="page"/>
                </v:shape>
              </w:pict>
            </w:r>
          </w:p>
        </w:tc>
        <w:tc>
          <w:tcPr>
            <w:tcW w:w="2610" w:type="dxa"/>
            <w:tcBorders>
              <w:top w:val="nil"/>
              <w:left w:val="nil"/>
              <w:right w:val="nil"/>
            </w:tcBorders>
          </w:tcPr>
          <w:p w:rsidR="00B071DE" w:rsidRDefault="00120308" w:rsidP="008E0FD5">
            <w:r>
              <w:rPr>
                <w:noProof/>
              </w:rPr>
              <w:pict>
                <v:shape id="_x0000_s1046" type="#_x0000_t202" style="position:absolute;margin-left:3.35pt;margin-top:1.05pt;width:122.4pt;height:97.25pt;z-index:251621376;mso-position-horizontal-relative:page;mso-position-vertical-relative:page" filled="f" stroked="f">
                  <v:textbox style="mso-next-textbox:#_x0000_s1047">
                    <w:txbxContent/>
                  </v:textbox>
                  <w10:wrap anchorx="page" anchory="page"/>
                </v:shape>
              </w:pict>
            </w:r>
          </w:p>
        </w:tc>
        <w:tc>
          <w:tcPr>
            <w:tcW w:w="2610" w:type="dxa"/>
            <w:tcBorders>
              <w:top w:val="nil"/>
              <w:left w:val="nil"/>
            </w:tcBorders>
          </w:tcPr>
          <w:p w:rsidR="00B071DE" w:rsidRDefault="00B071DE" w:rsidP="008E0FD5"/>
        </w:tc>
      </w:tr>
    </w:tbl>
    <w:p w:rsidR="00B071DE" w:rsidRDefault="00B071DE"/>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610"/>
        <w:gridCol w:w="2610"/>
        <w:gridCol w:w="2610"/>
        <w:gridCol w:w="2610"/>
      </w:tblGrid>
      <w:tr w:rsidR="00B071DE">
        <w:tblPrEx>
          <w:tblCellMar>
            <w:top w:w="0" w:type="dxa"/>
            <w:bottom w:w="0" w:type="dxa"/>
          </w:tblCellMar>
        </w:tblPrEx>
        <w:trPr>
          <w:trHeight w:val="576"/>
          <w:jc w:val="center"/>
        </w:trPr>
        <w:tc>
          <w:tcPr>
            <w:tcW w:w="10440" w:type="dxa"/>
            <w:gridSpan w:val="4"/>
            <w:tcBorders>
              <w:bottom w:val="single" w:sz="4" w:space="0" w:color="C0C0C0"/>
            </w:tcBorders>
          </w:tcPr>
          <w:p w:rsidR="00B071DE" w:rsidRDefault="00B071DE" w:rsidP="008E0FD5"/>
        </w:tc>
      </w:tr>
      <w:tr w:rsidR="00B071DE" w:rsidRPr="00757B9F">
        <w:tblPrEx>
          <w:tblCellMar>
            <w:top w:w="0" w:type="dxa"/>
            <w:bottom w:w="0" w:type="dxa"/>
          </w:tblCellMar>
        </w:tblPrEx>
        <w:trPr>
          <w:trHeight w:val="720"/>
          <w:jc w:val="center"/>
        </w:trPr>
        <w:tc>
          <w:tcPr>
            <w:tcW w:w="10440" w:type="dxa"/>
            <w:gridSpan w:val="4"/>
            <w:tcBorders>
              <w:bottom w:val="nil"/>
            </w:tcBorders>
            <w:shd w:val="clear" w:color="auto" w:fill="auto"/>
          </w:tcPr>
          <w:p w:rsidR="00B071DE" w:rsidRPr="00757B9F" w:rsidRDefault="00757B9F" w:rsidP="00AC4CC5">
            <w:pPr>
              <w:pStyle w:val="Heading3"/>
              <w:rPr>
                <w:lang w:val="fr-FR"/>
              </w:rPr>
            </w:pPr>
            <w:r w:rsidRPr="00CC3922">
              <w:rPr>
                <w:lang w:val="fr-FR"/>
              </w:rPr>
              <w:t xml:space="preserve">Titre </w:t>
            </w:r>
            <w:r w:rsidR="0009015C">
              <w:rPr>
                <w:lang w:val="fr-FR"/>
              </w:rPr>
              <w:t>de l'article intéri</w:t>
            </w:r>
            <w:r w:rsidRPr="00CC3922">
              <w:rPr>
                <w:lang w:val="fr-FR"/>
              </w:rPr>
              <w:t>eur</w:t>
            </w:r>
          </w:p>
        </w:tc>
      </w:tr>
      <w:tr w:rsidR="00E32D23" w:rsidRPr="00757B9F">
        <w:tblPrEx>
          <w:tblCellMar>
            <w:top w:w="0" w:type="dxa"/>
            <w:bottom w:w="0" w:type="dxa"/>
          </w:tblCellMar>
        </w:tblPrEx>
        <w:trPr>
          <w:trHeight w:val="4932"/>
          <w:jc w:val="center"/>
        </w:trPr>
        <w:tc>
          <w:tcPr>
            <w:tcW w:w="5220" w:type="dxa"/>
            <w:gridSpan w:val="2"/>
            <w:tcBorders>
              <w:top w:val="nil"/>
              <w:bottom w:val="nil"/>
              <w:right w:val="nil"/>
            </w:tcBorders>
            <w:shd w:val="clear" w:color="auto" w:fill="auto"/>
          </w:tcPr>
          <w:p w:rsidR="00E32D23" w:rsidRPr="00757B9F" w:rsidRDefault="000B2761" w:rsidP="008E0FD5">
            <w:pPr>
              <w:rPr>
                <w:lang w:val="fr-FR"/>
              </w:rPr>
            </w:pPr>
            <w:r>
              <w:rPr>
                <w:noProof/>
              </w:rPr>
              <w:pict>
                <v:shape id="_x0000_s1162" type="#_x0000_t202" style="position:absolute;margin-left:13.6pt;margin-top:1.1pt;width:230.4pt;height:240.75pt;z-index:251673600;mso-position-horizontal-relative:page;mso-position-vertical-relative:page" filled="f" stroked="f">
                  <v:textbox style="mso-next-textbox:#_x0000_s1163">
                    <w:txbxContent>
                      <w:p w:rsidR="00A632A9" w:rsidRPr="00757B9F" w:rsidRDefault="00A632A9" w:rsidP="00757B9F">
                        <w:pPr>
                          <w:rPr>
                            <w:lang w:val="fr-FR"/>
                          </w:rPr>
                        </w:pPr>
                        <w:r w:rsidRPr="00757B9F">
                          <w:rPr>
                            <w:lang w:val="fr-FR"/>
                          </w:rPr>
                          <w:t>L'un des avantages de l'utilisation d'un bulletin en tant qu'outil promotionnel est que vous pouvez réutiliser le contenu d'autres documents marketing, tels que les revues de presse, les études de marché et les rapports.</w:t>
                        </w:r>
                      </w:p>
                      <w:p w:rsidR="00A632A9" w:rsidRPr="00757B9F" w:rsidRDefault="00A632A9" w:rsidP="00757B9F">
                        <w:pPr>
                          <w:rPr>
                            <w:lang w:val="fr-FR"/>
                          </w:rPr>
                        </w:pPr>
                      </w:p>
                      <w:p w:rsidR="00A632A9" w:rsidRPr="00757B9F" w:rsidRDefault="00A632A9" w:rsidP="00757B9F">
                        <w:pPr>
                          <w:rPr>
                            <w:lang w:val="fr-FR"/>
                          </w:rPr>
                        </w:pPr>
                        <w:r w:rsidRPr="00757B9F">
                          <w:rPr>
                            <w:lang w:val="fr-FR"/>
                          </w:rPr>
                          <w:t>Tout d'abord, identifiez le public du bulletin. Il peut s'agir de toute personne qui tire parti des informations qu'il contient, par exemple, les employés ou des personnes intéressées dans l'achat d'un produit ou une demande de service.</w:t>
                        </w:r>
                      </w:p>
                      <w:p w:rsidR="00A632A9" w:rsidRPr="00757B9F" w:rsidRDefault="00A632A9" w:rsidP="00757B9F">
                        <w:pPr>
                          <w:rPr>
                            <w:lang w:val="fr-FR"/>
                          </w:rPr>
                        </w:pPr>
                      </w:p>
                      <w:p w:rsidR="00A632A9" w:rsidRPr="00757B9F" w:rsidRDefault="00A632A9" w:rsidP="00757B9F">
                        <w:pPr>
                          <w:rPr>
                            <w:lang w:val="fr-FR"/>
                          </w:rPr>
                        </w:pPr>
                        <w:r w:rsidRPr="00757B9F">
                          <w:rPr>
                            <w:lang w:val="fr-FR"/>
                          </w:rPr>
                          <w:t>Vous pouvez créer une liste de publipostage à partir de cartes de réponses commerciales, de dossiers clients, de cartes de visites récoltées sur un salon ou de listes de membres. Vous pouvez envisager d'acheter cette liste à une autre société.</w:t>
                        </w:r>
                      </w:p>
                      <w:p w:rsidR="00A632A9" w:rsidRPr="00757B9F" w:rsidRDefault="00A632A9" w:rsidP="00757B9F">
                        <w:pPr>
                          <w:rPr>
                            <w:lang w:val="fr-FR"/>
                          </w:rPr>
                        </w:pPr>
                      </w:p>
                      <w:p w:rsidR="00A632A9" w:rsidRPr="00757B9F" w:rsidRDefault="00A632A9" w:rsidP="00757B9F">
                        <w:pPr>
                          <w:rPr>
                            <w:lang w:val="fr-FR"/>
                          </w:rPr>
                        </w:pPr>
                        <w:r w:rsidRPr="00757B9F">
                          <w:rPr>
                            <w:lang w:val="fr-FR"/>
                          </w:rPr>
                          <w:t>Ensuite, déterminez le budget dont vous disposez pour votre bulletin. Ces facteurs vous aideront à décider de la longueur et de la fréquence de publication du bulletin.</w:t>
                        </w:r>
                      </w:p>
                      <w:p w:rsidR="00A632A9" w:rsidRPr="00757B9F" w:rsidRDefault="00A632A9" w:rsidP="00757B9F">
                        <w:pPr>
                          <w:rPr>
                            <w:lang w:val="fr-FR"/>
                          </w:rPr>
                        </w:pPr>
                      </w:p>
                      <w:p w:rsidR="00A632A9" w:rsidRPr="00757B9F" w:rsidRDefault="00A632A9" w:rsidP="00757B9F">
                        <w:pPr>
                          <w:rPr>
                            <w:lang w:val="fr-FR"/>
                          </w:rPr>
                        </w:pPr>
                        <w:r w:rsidRPr="00757B9F">
                          <w:rPr>
                            <w:lang w:val="fr-FR"/>
                          </w:rPr>
                          <w:t>Vos titres sont une partie importante du bulletin et vous devez les choisir avec attention.</w:t>
                        </w:r>
                      </w:p>
                      <w:p w:rsidR="00A632A9" w:rsidRPr="00757B9F" w:rsidRDefault="00A632A9" w:rsidP="00757B9F">
                        <w:pPr>
                          <w:rPr>
                            <w:lang w:val="fr-FR"/>
                          </w:rPr>
                        </w:pPr>
                      </w:p>
                      <w:p w:rsidR="00A632A9" w:rsidRPr="00757B9F" w:rsidRDefault="00A632A9" w:rsidP="00757B9F">
                        <w:pPr>
                          <w:rPr>
                            <w:lang w:val="fr-FR"/>
                          </w:rPr>
                        </w:pPr>
                        <w:r w:rsidRPr="00757B9F">
                          <w:rPr>
                            <w:lang w:val="fr-FR"/>
                          </w:rPr>
                          <w:t>En quelques mots, le titre présente précisément le contenu de l'article et attire les lecteurs.</w:t>
                        </w:r>
                      </w:p>
                    </w:txbxContent>
                  </v:textbox>
                  <w10:wrap anchorx="page" anchory="page"/>
                </v:shape>
              </w:pict>
            </w:r>
          </w:p>
        </w:tc>
        <w:tc>
          <w:tcPr>
            <w:tcW w:w="5220" w:type="dxa"/>
            <w:gridSpan w:val="2"/>
            <w:tcBorders>
              <w:top w:val="nil"/>
              <w:left w:val="nil"/>
              <w:bottom w:val="nil"/>
            </w:tcBorders>
          </w:tcPr>
          <w:p w:rsidR="00E32D23" w:rsidRPr="00757B9F" w:rsidRDefault="00AC4CC5" w:rsidP="008E0FD5">
            <w:pPr>
              <w:rPr>
                <w:lang w:val="fr-FR"/>
              </w:rPr>
            </w:pPr>
            <w:r>
              <w:rPr>
                <w:noProof/>
              </w:rPr>
              <w:pict>
                <v:shape id="_x0000_s1166" type="#_x0000_t202" style="position:absolute;margin-left:27.85pt;margin-top:175.2pt;width:193.4pt;height:63.2pt;z-index:251688960;mso-wrap-style:none;mso-position-horizontal-relative:page;mso-position-vertical-relative:page" filled="f" stroked="f">
                  <v:textbox style="mso-next-textbox:#_x0000_s1166;mso-fit-shape-to-text:t">
                    <w:txbxContent>
                      <w:p w:rsidR="00A632A9" w:rsidRPr="00E32D23" w:rsidRDefault="00A632A9">
                        <w:r w:rsidRPr="00E32D23">
                          <w:pict>
                            <v:shape id="_x0000_i1030" type="#_x0000_t75" alt="Image Ampoule, prise et globe" style="width:174.75pt;height:55.5pt">
                              <v:imagedata r:id="rId6" o:title=""/>
                            </v:shape>
                          </w:pict>
                        </w:r>
                      </w:p>
                    </w:txbxContent>
                  </v:textbox>
                  <w10:wrap anchorx="page" anchory="page"/>
                </v:shape>
              </w:pict>
            </w:r>
            <w:r>
              <w:rPr>
                <w:noProof/>
              </w:rPr>
              <w:pict>
                <v:shape id="_x0000_s1163" type="#_x0000_t202" style="position:absolute;margin-left:11.4pt;margin-top:.95pt;width:230.4pt;height:152.15pt;z-index:251674624;mso-position-horizontal-relative:page;mso-position-vertical-relative:page" filled="f" stroked="f">
                  <v:textbox style="mso-next-textbox:#_x0000_s1163">
                    <w:txbxContent/>
                  </v:textbox>
                  <w10:wrap anchorx="page" anchory="page"/>
                </v:shape>
              </w:pict>
            </w:r>
          </w:p>
        </w:tc>
      </w:tr>
      <w:tr w:rsidR="000B2761" w:rsidRPr="00757B9F">
        <w:tblPrEx>
          <w:tblCellMar>
            <w:top w:w="0" w:type="dxa"/>
            <w:bottom w:w="0" w:type="dxa"/>
          </w:tblCellMar>
        </w:tblPrEx>
        <w:trPr>
          <w:trHeight w:val="7650"/>
          <w:jc w:val="center"/>
        </w:trPr>
        <w:tc>
          <w:tcPr>
            <w:tcW w:w="2610" w:type="dxa"/>
            <w:tcBorders>
              <w:top w:val="nil"/>
              <w:right w:val="nil"/>
            </w:tcBorders>
            <w:shd w:val="clear" w:color="auto" w:fill="auto"/>
          </w:tcPr>
          <w:p w:rsidR="000B2761" w:rsidRPr="00757B9F" w:rsidRDefault="000B2761" w:rsidP="008E0FD5">
            <w:pPr>
              <w:rPr>
                <w:lang w:val="fr-FR"/>
              </w:rPr>
            </w:pPr>
            <w:r>
              <w:rPr>
                <w:noProof/>
              </w:rPr>
              <w:pict>
                <v:shape id="_x0000_s1185" type="#_x0000_t202" style="position:absolute;margin-left:3.45pt;margin-top:34.7pt;width:121.4pt;height:151.55pt;z-index:251687936;mso-wrap-style:none;mso-position-horizontal-relative:page;mso-position-vertical-relative:page" filled="f" stroked="f">
                  <v:textbox style="mso-next-textbox:#_x0000_s1185;mso-fit-shape-to-text:t">
                    <w:txbxContent>
                      <w:p w:rsidR="00A632A9" w:rsidRPr="000B2761" w:rsidRDefault="00A632A9">
                        <w:r w:rsidRPr="000B2761">
                          <w:pict>
                            <v:shape id="_x0000_i1031" type="#_x0000_t75" alt="Image Ampoule" style="width:105.75pt;height:127.5pt">
                              <v:imagedata r:id="rId9" o:title=""/>
                            </v:shape>
                          </w:pict>
                        </w:r>
                      </w:p>
                    </w:txbxContent>
                  </v:textbox>
                  <w10:wrap anchorx="page" anchory="page"/>
                </v:shape>
              </w:pict>
            </w:r>
            <w:r>
              <w:rPr>
                <w:noProof/>
              </w:rPr>
              <w:pict>
                <v:shape id="_x0000_s1186" type="#_x0000_t202" style="position:absolute;margin-left:130pt;margin-top:159.4pt;width:122.4pt;height:186.7pt;z-index:251676672;mso-position-horizontal-relative:page;mso-position-vertical-relative:page" filled="f" stroked="f">
                  <v:textbox style="mso-next-textbox:#_x0000_s1187">
                    <w:txbxContent>
                      <w:p w:rsidR="00A632A9" w:rsidRPr="00757B9F" w:rsidRDefault="00A632A9" w:rsidP="00757B9F">
                        <w:pPr>
                          <w:rPr>
                            <w:lang w:val="fr-FR"/>
                          </w:rPr>
                        </w:pPr>
                        <w:r w:rsidRPr="00757B9F">
                          <w:rPr>
                            <w:lang w:val="fr-FR"/>
                          </w:rPr>
                          <w:t>Vous pouvez également rechercher des articles ou trouver des articles de remplissage sur le World Wide Web. Vous pouvez écrire sur tout un tas de sujets, mais essayez de rédiger des articles courts.</w:t>
                        </w:r>
                      </w:p>
                      <w:p w:rsidR="00A632A9" w:rsidRPr="00757B9F" w:rsidRDefault="00A632A9" w:rsidP="00757B9F">
                        <w:pPr>
                          <w:rPr>
                            <w:lang w:val="fr-FR"/>
                          </w:rPr>
                        </w:pPr>
                      </w:p>
                      <w:p w:rsidR="00A632A9" w:rsidRPr="00757B9F" w:rsidRDefault="00A632A9" w:rsidP="00757B9F">
                        <w:pPr>
                          <w:rPr>
                            <w:lang w:val="fr-FR"/>
                          </w:rPr>
                        </w:pPr>
                        <w:r w:rsidRPr="00757B9F">
                          <w:rPr>
                            <w:lang w:val="fr-FR"/>
                          </w:rPr>
                          <w:t>La majorité du contenu de votre bulletin peut également servir pour votre site Web. Microsoft Word permet facilement de convertir votre bulletin en une publication Web. Ainsi, lorsque vous avez terminé de rédiger votre bulletin, vous pouvez le convertir et le publier sur votre site Web.</w:t>
                        </w:r>
                      </w:p>
                      <w:p w:rsidR="00A632A9" w:rsidRPr="00757B9F" w:rsidRDefault="00A632A9" w:rsidP="00757B9F">
                        <w:pPr>
                          <w:rPr>
                            <w:lang w:val="fr-FR"/>
                          </w:rPr>
                        </w:pPr>
                      </w:p>
                      <w:p w:rsidR="00A632A9" w:rsidRPr="00757B9F" w:rsidRDefault="00A632A9" w:rsidP="00757B9F">
                        <w:pPr>
                          <w:rPr>
                            <w:lang w:val="fr-FR"/>
                          </w:rPr>
                        </w:pPr>
                        <w:r w:rsidRPr="00757B9F">
                          <w:rPr>
                            <w:lang w:val="fr-FR"/>
                          </w:rPr>
                          <w:t>Le contenu qui apparaît dans vos bulletins n'est pas limité. Vous pouvez inclure des articles qui traitent des technologies ou des innovations les plus récentes dans votre domaine.</w:t>
                        </w:r>
                      </w:p>
                      <w:p w:rsidR="00A632A9" w:rsidRPr="00757B9F" w:rsidRDefault="00A632A9" w:rsidP="00757B9F">
                        <w:pPr>
                          <w:rPr>
                            <w:lang w:val="fr-FR"/>
                          </w:rPr>
                        </w:pPr>
                      </w:p>
                      <w:p w:rsidR="00A632A9" w:rsidRPr="00757B9F" w:rsidRDefault="00A632A9" w:rsidP="00757B9F">
                        <w:pPr>
                          <w:rPr>
                            <w:lang w:val="fr-FR"/>
                          </w:rPr>
                        </w:pPr>
                        <w:r w:rsidRPr="00757B9F">
                          <w:rPr>
                            <w:lang w:val="fr-FR"/>
                          </w:rPr>
                          <w:t>Vous pouvez également indiquer des tendances économiques et commerciales ou faire des prévisions pour vos clients.</w:t>
                        </w:r>
                      </w:p>
                      <w:p w:rsidR="00A632A9" w:rsidRPr="00757B9F" w:rsidRDefault="00A632A9" w:rsidP="00757B9F">
                        <w:pPr>
                          <w:rPr>
                            <w:lang w:val="fr-FR"/>
                          </w:rPr>
                        </w:pPr>
                        <w:r w:rsidRPr="00757B9F">
                          <w:rPr>
                            <w:lang w:val="fr-FR"/>
                          </w:rPr>
                          <w:t>Si le bulletin est distribué en interne, vous pouvez commenter de nouvelles procédures ou des améliorations apportées à l'entreprise. Vous pouvez également indiquer la croissance de société grâce à des chiffres de ventes.</w:t>
                        </w:r>
                      </w:p>
                      <w:p w:rsidR="00A632A9" w:rsidRPr="00757B9F" w:rsidRDefault="00A632A9" w:rsidP="00757B9F">
                        <w:pPr>
                          <w:rPr>
                            <w:lang w:val="fr-FR"/>
                          </w:rPr>
                        </w:pPr>
                      </w:p>
                      <w:p w:rsidR="00A632A9" w:rsidRPr="00757B9F" w:rsidRDefault="00A632A9" w:rsidP="00757B9F">
                        <w:pPr>
                          <w:rPr>
                            <w:lang w:val="fr-FR"/>
                          </w:rPr>
                        </w:pPr>
                        <w:r w:rsidRPr="00757B9F">
                          <w:rPr>
                            <w:lang w:val="fr-FR"/>
                          </w:rPr>
                          <w:t>Certains bulletins contiennent une colonne qui est mise à jour à chaque numéro, par exemple, une colonne contenant un conseil, la critique d'un livre, la lettre du président ou un éditorial. Vous pouvez également présenter les nouveaux employés ou les clients ou fournisseurs les plus importants.</w:t>
                        </w:r>
                      </w:p>
                      <w:p w:rsidR="00A632A9" w:rsidRPr="00757B9F" w:rsidRDefault="00A632A9" w:rsidP="00757B9F">
                        <w:pPr>
                          <w:rPr>
                            <w:lang w:val="fr-FR"/>
                          </w:rPr>
                        </w:pPr>
                        <w:r w:rsidRPr="00757B9F">
                          <w:rPr>
                            <w:lang w:val="fr-FR"/>
                          </w:rPr>
                          <w:t>Le choix d'images ou de graphiques est très important pour le contenu.</w:t>
                        </w:r>
                      </w:p>
                    </w:txbxContent>
                  </v:textbox>
                  <w10:wrap anchorx="page" anchory="page"/>
                </v:shape>
              </w:pict>
            </w:r>
          </w:p>
        </w:tc>
        <w:tc>
          <w:tcPr>
            <w:tcW w:w="2610" w:type="dxa"/>
            <w:tcBorders>
              <w:top w:val="nil"/>
              <w:left w:val="nil"/>
              <w:right w:val="nil"/>
            </w:tcBorders>
            <w:shd w:val="clear" w:color="auto" w:fill="auto"/>
          </w:tcPr>
          <w:p w:rsidR="000B2761" w:rsidRPr="00757B9F" w:rsidRDefault="000B2761" w:rsidP="00AC4CC5">
            <w:pPr>
              <w:pStyle w:val="Heading2"/>
              <w:rPr>
                <w:lang w:val="fr-FR"/>
              </w:rPr>
            </w:pPr>
          </w:p>
          <w:p w:rsidR="00AC4CC5" w:rsidRPr="00757B9F" w:rsidRDefault="00AC4CC5" w:rsidP="00AC4CC5">
            <w:pPr>
              <w:pStyle w:val="Heading2"/>
              <w:rPr>
                <w:lang w:val="fr-FR"/>
              </w:rPr>
            </w:pPr>
          </w:p>
          <w:p w:rsidR="000B2761" w:rsidRPr="00757B9F" w:rsidRDefault="00757B9F" w:rsidP="000B2761">
            <w:pPr>
              <w:pStyle w:val="Heading2"/>
              <w:rPr>
                <w:lang w:val="fr-FR"/>
              </w:rPr>
            </w:pPr>
            <w:r w:rsidRPr="00757B9F">
              <w:rPr>
                <w:lang w:val="fr-FR"/>
              </w:rPr>
              <w:t xml:space="preserve">Titre </w:t>
            </w:r>
            <w:r w:rsidR="0009015C">
              <w:rPr>
                <w:lang w:val="fr-FR"/>
              </w:rPr>
              <w:t>de l'article intérieur</w:t>
            </w:r>
          </w:p>
        </w:tc>
        <w:tc>
          <w:tcPr>
            <w:tcW w:w="2610" w:type="dxa"/>
            <w:tcBorders>
              <w:top w:val="nil"/>
              <w:left w:val="nil"/>
              <w:right w:val="nil"/>
            </w:tcBorders>
            <w:shd w:val="clear" w:color="auto" w:fill="auto"/>
          </w:tcPr>
          <w:p w:rsidR="000B2761" w:rsidRPr="00757B9F" w:rsidRDefault="000B2761" w:rsidP="00791007">
            <w:pPr>
              <w:pStyle w:val="Heading2"/>
              <w:rPr>
                <w:lang w:val="fr-FR"/>
              </w:rPr>
            </w:pPr>
            <w:r>
              <w:rPr>
                <w:noProof/>
              </w:rPr>
              <w:pict>
                <v:shape id="_x0000_s1187" type="#_x0000_t202" style="position:absolute;left:0;text-align:left;margin-left:3.15pt;margin-top:46pt;width:122.4pt;height:303.05pt;z-index:251677696;mso-position-horizontal-relative:page;mso-position-vertical-relative:page" filled="f" stroked="f">
                  <v:textbox style="mso-next-textbox:#_x0000_s1184">
                    <w:txbxContent/>
                  </v:textbox>
                  <w10:wrap anchorx="page" anchory="page"/>
                </v:shape>
              </w:pict>
            </w:r>
          </w:p>
        </w:tc>
        <w:tc>
          <w:tcPr>
            <w:tcW w:w="2610" w:type="dxa"/>
            <w:tcBorders>
              <w:top w:val="nil"/>
              <w:left w:val="nil"/>
            </w:tcBorders>
            <w:shd w:val="clear" w:color="auto" w:fill="auto"/>
          </w:tcPr>
          <w:p w:rsidR="000B2761" w:rsidRPr="00757B9F" w:rsidRDefault="000B2761" w:rsidP="00791007">
            <w:pPr>
              <w:pStyle w:val="Heading2"/>
              <w:rPr>
                <w:lang w:val="fr-FR"/>
              </w:rPr>
            </w:pPr>
            <w:r>
              <w:rPr>
                <w:noProof/>
              </w:rPr>
              <w:pict>
                <v:shape id="_x0000_s1184" type="#_x0000_t202" style="position:absolute;left:0;text-align:left;margin-left:2.25pt;margin-top:47.45pt;width:122.4pt;height:301.8pt;z-index:251675648;mso-position-horizontal-relative:page;mso-position-vertical-relative:page" filled="f" stroked="f">
                  <v:textbox style="mso-next-textbox:#_x0000_s1184">
                    <w:txbxContent/>
                  </v:textbox>
                  <w10:wrap anchorx="page" anchory="page"/>
                </v:shape>
              </w:pict>
            </w:r>
          </w:p>
        </w:tc>
      </w:tr>
    </w:tbl>
    <w:p w:rsidR="000B2761" w:rsidRPr="00757B9F" w:rsidRDefault="000B2761">
      <w:pPr>
        <w:rPr>
          <w:lang w:val="fr-FR"/>
        </w:rPr>
      </w:pPr>
    </w:p>
    <w:p w:rsidR="007A7214" w:rsidRPr="00757B9F" w:rsidRDefault="007A7214">
      <w:pPr>
        <w:rPr>
          <w:lang w:val="fr-FR"/>
        </w:rPr>
      </w:pPr>
    </w:p>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700"/>
        <w:gridCol w:w="2520"/>
        <w:gridCol w:w="2610"/>
        <w:gridCol w:w="2610"/>
      </w:tblGrid>
      <w:tr w:rsidR="00B071DE" w:rsidRPr="00757B9F">
        <w:tblPrEx>
          <w:tblCellMar>
            <w:top w:w="0" w:type="dxa"/>
            <w:bottom w:w="0" w:type="dxa"/>
          </w:tblCellMar>
        </w:tblPrEx>
        <w:trPr>
          <w:trHeight w:val="576"/>
          <w:jc w:val="center"/>
        </w:trPr>
        <w:tc>
          <w:tcPr>
            <w:tcW w:w="10440" w:type="dxa"/>
            <w:gridSpan w:val="4"/>
            <w:tcBorders>
              <w:bottom w:val="single" w:sz="4" w:space="0" w:color="C0C0C0"/>
            </w:tcBorders>
          </w:tcPr>
          <w:p w:rsidR="00B071DE" w:rsidRPr="00757B9F" w:rsidRDefault="00B071DE" w:rsidP="008E0FD5">
            <w:pPr>
              <w:rPr>
                <w:lang w:val="fr-FR"/>
              </w:rPr>
            </w:pPr>
          </w:p>
        </w:tc>
      </w:tr>
      <w:tr w:rsidR="00E37291" w:rsidRPr="0072209A">
        <w:tblPrEx>
          <w:tblCellMar>
            <w:top w:w="0" w:type="dxa"/>
            <w:bottom w:w="0" w:type="dxa"/>
          </w:tblCellMar>
        </w:tblPrEx>
        <w:trPr>
          <w:trHeight w:val="720"/>
          <w:jc w:val="center"/>
        </w:trPr>
        <w:tc>
          <w:tcPr>
            <w:tcW w:w="5220" w:type="dxa"/>
            <w:gridSpan w:val="2"/>
            <w:vMerge w:val="restart"/>
            <w:tcBorders>
              <w:right w:val="nil"/>
            </w:tcBorders>
            <w:shd w:val="clear" w:color="auto" w:fill="auto"/>
          </w:tcPr>
          <w:p w:rsidR="00E37291" w:rsidRPr="00757B9F" w:rsidRDefault="00FB76C8" w:rsidP="00791007">
            <w:pPr>
              <w:pStyle w:val="Heading2"/>
              <w:rPr>
                <w:lang w:val="fr-FR"/>
              </w:rPr>
            </w:pPr>
            <w:r>
              <w:rPr>
                <w:noProof/>
              </w:rPr>
              <w:pict>
                <v:shape id="_x0000_s1203" type="#_x0000_t202" style="position:absolute;left:0;text-align:left;margin-left:32.8pt;margin-top:74.95pt;width:196.1pt;height:203.75pt;z-index:251689984;mso-wrap-style:none;mso-position-horizontal-relative:page;mso-position-vertical-relative:page" filled="f" stroked="f">
                  <v:textbox style="mso-next-textbox:#_x0000_s1203;mso-fit-shape-to-text:t">
                    <w:txbxContent>
                      <w:p w:rsidR="00A632A9" w:rsidRPr="00E37291" w:rsidRDefault="00A632A9" w:rsidP="00E37291">
                        <w:r w:rsidRPr="00E37291">
                          <w:pict>
                            <v:shape id="_x0000_i1033" type="#_x0000_t75" alt="Image Satellite" style="width:179.25pt;height:179.25pt">
                              <v:imagedata r:id="rId10" o:title=""/>
                            </v:shape>
                          </w:pict>
                        </w:r>
                      </w:p>
                    </w:txbxContent>
                  </v:textbox>
                  <w10:wrap anchorx="page" anchory="page"/>
                </v:shape>
              </w:pict>
            </w:r>
            <w:r>
              <w:rPr>
                <w:noProof/>
              </w:rPr>
              <w:pict>
                <v:shape id="_x0000_s1204" type="#_x0000_t202" style="position:absolute;left:0;text-align:left;margin-left:32.7pt;margin-top:271.15pt;width:196.1pt;height:203.75pt;z-index:251691008;mso-wrap-style:none;mso-position-horizontal-relative:page;mso-position-vertical-relative:page" filled="f" stroked="f">
                  <v:textbox style="mso-next-textbox:#_x0000_s1204;mso-fit-shape-to-text:t">
                    <w:txbxContent>
                      <w:p w:rsidR="00A632A9" w:rsidRPr="00E37291" w:rsidRDefault="00A632A9">
                        <w:r w:rsidRPr="00E37291">
                          <w:pict>
                            <v:shape id="_x0000_i1032" type="#_x0000_t75" alt="Image Prise" style="width:177.75pt;height:177.75pt">
                              <v:imagedata r:id="rId11" o:title=""/>
                            </v:shape>
                          </w:pict>
                        </w:r>
                      </w:p>
                    </w:txbxContent>
                  </v:textbox>
                  <w10:wrap anchorx="page" anchory="page"/>
                </v:shape>
              </w:pict>
            </w:r>
          </w:p>
        </w:tc>
        <w:tc>
          <w:tcPr>
            <w:tcW w:w="5220" w:type="dxa"/>
            <w:gridSpan w:val="2"/>
            <w:tcBorders>
              <w:left w:val="nil"/>
              <w:bottom w:val="nil"/>
            </w:tcBorders>
            <w:shd w:val="clear" w:color="auto" w:fill="auto"/>
          </w:tcPr>
          <w:p w:rsidR="00E37291" w:rsidRPr="00DF2AC3" w:rsidRDefault="0072209A" w:rsidP="00791007">
            <w:pPr>
              <w:pStyle w:val="Heading2"/>
              <w:rPr>
                <w:sz w:val="36"/>
                <w:szCs w:val="36"/>
                <w:lang w:val="fr-FR"/>
              </w:rPr>
            </w:pPr>
            <w:r w:rsidRPr="00DF2AC3">
              <w:rPr>
                <w:sz w:val="36"/>
                <w:szCs w:val="36"/>
                <w:lang w:val="fr-FR"/>
              </w:rPr>
              <w:t xml:space="preserve">Titre </w:t>
            </w:r>
            <w:r w:rsidR="006C49F9">
              <w:rPr>
                <w:sz w:val="36"/>
                <w:szCs w:val="36"/>
                <w:lang w:val="fr-FR"/>
              </w:rPr>
              <w:t>de l'article intérieur</w:t>
            </w:r>
          </w:p>
        </w:tc>
      </w:tr>
      <w:tr w:rsidR="00E37291" w:rsidRPr="0072209A">
        <w:tblPrEx>
          <w:tblCellMar>
            <w:top w:w="0" w:type="dxa"/>
            <w:bottom w:w="0" w:type="dxa"/>
          </w:tblCellMar>
        </w:tblPrEx>
        <w:trPr>
          <w:trHeight w:val="4112"/>
          <w:jc w:val="center"/>
        </w:trPr>
        <w:tc>
          <w:tcPr>
            <w:tcW w:w="5220" w:type="dxa"/>
            <w:gridSpan w:val="2"/>
            <w:vMerge/>
            <w:tcBorders>
              <w:right w:val="nil"/>
            </w:tcBorders>
            <w:shd w:val="clear" w:color="auto" w:fill="auto"/>
          </w:tcPr>
          <w:p w:rsidR="00E37291" w:rsidRPr="0072209A" w:rsidRDefault="00E37291" w:rsidP="00791007">
            <w:pPr>
              <w:pStyle w:val="Heading2"/>
              <w:rPr>
                <w:lang w:val="fr-FR"/>
              </w:rPr>
            </w:pPr>
          </w:p>
        </w:tc>
        <w:tc>
          <w:tcPr>
            <w:tcW w:w="2610" w:type="dxa"/>
            <w:tcBorders>
              <w:top w:val="nil"/>
              <w:left w:val="nil"/>
              <w:bottom w:val="nil"/>
              <w:right w:val="nil"/>
            </w:tcBorders>
            <w:shd w:val="clear" w:color="auto" w:fill="auto"/>
          </w:tcPr>
          <w:p w:rsidR="00E37291" w:rsidRPr="0072209A" w:rsidRDefault="00E37291" w:rsidP="008E0FD5">
            <w:pPr>
              <w:rPr>
                <w:lang w:val="fr-FR"/>
              </w:rPr>
            </w:pPr>
          </w:p>
        </w:tc>
        <w:tc>
          <w:tcPr>
            <w:tcW w:w="2610" w:type="dxa"/>
            <w:tcBorders>
              <w:top w:val="nil"/>
              <w:left w:val="nil"/>
              <w:bottom w:val="nil"/>
            </w:tcBorders>
            <w:shd w:val="clear" w:color="auto" w:fill="auto"/>
          </w:tcPr>
          <w:p w:rsidR="00E37291" w:rsidRPr="0072209A" w:rsidRDefault="00E37291" w:rsidP="008E0FD5">
            <w:pPr>
              <w:rPr>
                <w:lang w:val="fr-FR"/>
              </w:rPr>
            </w:pPr>
            <w:r>
              <w:rPr>
                <w:noProof/>
              </w:rPr>
              <w:pict>
                <v:shape id="_x0000_s1201" type="#_x0000_t202" style="position:absolute;margin-left:-126.3pt;margin-top:1.1pt;width:122.4pt;height:194.1pt;z-index:251681792;mso-position-horizontal-relative:page;mso-position-vertical-relative:page" filled="f" stroked="f">
                  <v:textbox style="mso-next-textbox:#_x0000_s1202">
                    <w:txbxContent>
                      <w:p w:rsidR="00A632A9" w:rsidRPr="0072209A" w:rsidRDefault="00A632A9" w:rsidP="0072209A">
                        <w:pPr>
                          <w:rPr>
                            <w:lang w:val="fr-FR"/>
                          </w:rPr>
                        </w:pPr>
                        <w:r w:rsidRPr="0072209A">
                          <w:rPr>
                            <w:lang w:val="fr-FR"/>
                          </w:rPr>
                          <w:t>L'un des avantages de l'utilisation d'un bulletin en tant qu'outil promotionnel est que vous pouvez réutiliser le contenu d'autres documents marketing, tels que les revues de presse, les études de marché et les rapports.</w:t>
                        </w:r>
                      </w:p>
                      <w:p w:rsidR="00A632A9" w:rsidRPr="0072209A" w:rsidRDefault="00A632A9" w:rsidP="0072209A">
                        <w:pPr>
                          <w:rPr>
                            <w:lang w:val="fr-FR"/>
                          </w:rPr>
                        </w:pPr>
                      </w:p>
                      <w:p w:rsidR="00A632A9" w:rsidRPr="0072209A" w:rsidRDefault="00A632A9" w:rsidP="0072209A">
                        <w:pPr>
                          <w:rPr>
                            <w:lang w:val="fr-FR"/>
                          </w:rPr>
                        </w:pPr>
                        <w:r w:rsidRPr="0072209A">
                          <w:rPr>
                            <w:lang w:val="fr-FR"/>
                          </w:rPr>
                          <w:t>Tout d'abord, identifiez le public du bulletin. Il peut s'agir de toute personne qui tire parti des informations qu'il contient, par exemple, les employés ou des personnes intéressées dans l'achat d'un produit ou une demande de service.</w:t>
                        </w:r>
                      </w:p>
                      <w:p w:rsidR="00A632A9" w:rsidRPr="0072209A" w:rsidRDefault="00A632A9" w:rsidP="0072209A">
                        <w:pPr>
                          <w:rPr>
                            <w:lang w:val="fr-FR"/>
                          </w:rPr>
                        </w:pPr>
                      </w:p>
                      <w:p w:rsidR="00A632A9" w:rsidRPr="0072209A" w:rsidRDefault="00A632A9" w:rsidP="0072209A">
                        <w:pPr>
                          <w:rPr>
                            <w:lang w:val="fr-FR"/>
                          </w:rPr>
                        </w:pPr>
                        <w:r w:rsidRPr="0072209A">
                          <w:rPr>
                            <w:lang w:val="fr-FR"/>
                          </w:rPr>
                          <w:t>Vous pouvez créer une liste de publipostage à partir de cartes de réponses commerciales, de dossiers clients, de cartes de visites récoltées sur un salon ou de listes de membres. Vous pouvez envisager d'acheter cette liste à une autre société.</w:t>
                        </w:r>
                      </w:p>
                    </w:txbxContent>
                  </v:textbox>
                  <w10:wrap anchorx="page" anchory="page"/>
                </v:shape>
              </w:pict>
            </w:r>
            <w:r>
              <w:rPr>
                <w:noProof/>
              </w:rPr>
              <w:pict>
                <v:shape id="_x0000_s1202" type="#_x0000_t202" style="position:absolute;margin-left:3.2pt;margin-top:1.1pt;width:122.4pt;height:192.6pt;z-index:251682816;mso-position-horizontal-relative:page;mso-position-vertical-relative:page" filled="f" stroked="f">
                  <v:textbox style="mso-next-textbox:#_x0000_s1202">
                    <w:txbxContent/>
                  </v:textbox>
                  <w10:wrap anchorx="page" anchory="page"/>
                </v:shape>
              </w:pict>
            </w:r>
          </w:p>
        </w:tc>
      </w:tr>
      <w:tr w:rsidR="00E37291" w:rsidRPr="0072209A">
        <w:tblPrEx>
          <w:tblCellMar>
            <w:top w:w="0" w:type="dxa"/>
            <w:bottom w:w="0" w:type="dxa"/>
          </w:tblCellMar>
        </w:tblPrEx>
        <w:trPr>
          <w:trHeight w:val="720"/>
          <w:jc w:val="center"/>
        </w:trPr>
        <w:tc>
          <w:tcPr>
            <w:tcW w:w="5220" w:type="dxa"/>
            <w:gridSpan w:val="2"/>
            <w:vMerge/>
            <w:tcBorders>
              <w:right w:val="nil"/>
            </w:tcBorders>
            <w:shd w:val="clear" w:color="auto" w:fill="auto"/>
          </w:tcPr>
          <w:p w:rsidR="00E37291" w:rsidRPr="0072209A" w:rsidRDefault="00E37291" w:rsidP="00791007">
            <w:pPr>
              <w:pStyle w:val="Heading2"/>
              <w:rPr>
                <w:lang w:val="fr-FR"/>
              </w:rPr>
            </w:pPr>
          </w:p>
        </w:tc>
        <w:tc>
          <w:tcPr>
            <w:tcW w:w="5220" w:type="dxa"/>
            <w:gridSpan w:val="2"/>
            <w:tcBorders>
              <w:top w:val="nil"/>
              <w:left w:val="nil"/>
              <w:bottom w:val="nil"/>
            </w:tcBorders>
            <w:shd w:val="clear" w:color="auto" w:fill="auto"/>
          </w:tcPr>
          <w:p w:rsidR="00E37291" w:rsidRPr="00DF2AC3" w:rsidRDefault="0072209A" w:rsidP="00791007">
            <w:pPr>
              <w:pStyle w:val="Heading2"/>
              <w:rPr>
                <w:sz w:val="36"/>
                <w:szCs w:val="36"/>
                <w:lang w:val="fr-FR"/>
              </w:rPr>
            </w:pPr>
            <w:r w:rsidRPr="00DF2AC3">
              <w:rPr>
                <w:sz w:val="36"/>
                <w:szCs w:val="36"/>
                <w:lang w:val="fr-FR"/>
              </w:rPr>
              <w:t xml:space="preserve">Titre </w:t>
            </w:r>
            <w:r w:rsidR="007B3D7A">
              <w:rPr>
                <w:sz w:val="36"/>
                <w:szCs w:val="36"/>
                <w:lang w:val="fr-FR"/>
              </w:rPr>
              <w:t>de l'article intérieur</w:t>
            </w:r>
          </w:p>
        </w:tc>
      </w:tr>
      <w:tr w:rsidR="00E37291" w:rsidRPr="0072209A">
        <w:tblPrEx>
          <w:tblCellMar>
            <w:top w:w="0" w:type="dxa"/>
            <w:bottom w:w="0" w:type="dxa"/>
          </w:tblCellMar>
        </w:tblPrEx>
        <w:trPr>
          <w:trHeight w:val="4167"/>
          <w:jc w:val="center"/>
        </w:trPr>
        <w:tc>
          <w:tcPr>
            <w:tcW w:w="5220" w:type="dxa"/>
            <w:gridSpan w:val="2"/>
            <w:vMerge/>
            <w:tcBorders>
              <w:bottom w:val="single" w:sz="4" w:space="0" w:color="C0C0C0"/>
              <w:right w:val="nil"/>
            </w:tcBorders>
            <w:shd w:val="clear" w:color="auto" w:fill="auto"/>
          </w:tcPr>
          <w:p w:rsidR="00E37291" w:rsidRPr="0072209A" w:rsidRDefault="00E37291" w:rsidP="008E0FD5">
            <w:pPr>
              <w:rPr>
                <w:lang w:val="fr-FR"/>
              </w:rPr>
            </w:pPr>
          </w:p>
        </w:tc>
        <w:tc>
          <w:tcPr>
            <w:tcW w:w="2610" w:type="dxa"/>
            <w:tcBorders>
              <w:top w:val="nil"/>
              <w:left w:val="nil"/>
              <w:bottom w:val="single" w:sz="4" w:space="0" w:color="C0C0C0"/>
              <w:right w:val="nil"/>
            </w:tcBorders>
            <w:shd w:val="clear" w:color="auto" w:fill="auto"/>
          </w:tcPr>
          <w:p w:rsidR="00E37291" w:rsidRPr="0072209A" w:rsidRDefault="00E37291" w:rsidP="008E0FD5">
            <w:pPr>
              <w:rPr>
                <w:lang w:val="fr-FR"/>
              </w:rPr>
            </w:pPr>
            <w:r>
              <w:rPr>
                <w:noProof/>
              </w:rPr>
              <w:pict>
                <v:shape id="_x0000_s1199" type="#_x0000_t202" style="position:absolute;margin-left:.25pt;margin-top:3.1pt;width:122.4pt;height:193.05pt;z-index:251679744;mso-position-horizontal-relative:page;mso-position-vertical-relative:page" filled="f" stroked="f">
                  <v:textbox style="mso-next-textbox:#_x0000_s1200">
                    <w:txbxContent>
                      <w:p w:rsidR="00A632A9" w:rsidRPr="0072209A" w:rsidRDefault="00A632A9" w:rsidP="0072209A">
                        <w:pPr>
                          <w:rPr>
                            <w:lang w:val="fr-FR"/>
                          </w:rPr>
                        </w:pPr>
                        <w:r w:rsidRPr="0072209A">
                          <w:rPr>
                            <w:lang w:val="fr-FR"/>
                          </w:rPr>
                          <w:t>Ensuite, déterminez le budget dont vous disposez pour votre bulletin. Ces facteurs vous aideront à décider de la longueur et de la fréquence de publication du bulletin.</w:t>
                        </w:r>
                      </w:p>
                      <w:p w:rsidR="00A632A9" w:rsidRPr="0072209A" w:rsidRDefault="00A632A9" w:rsidP="0072209A">
                        <w:pPr>
                          <w:rPr>
                            <w:lang w:val="fr-FR"/>
                          </w:rPr>
                        </w:pPr>
                      </w:p>
                      <w:p w:rsidR="00A632A9" w:rsidRPr="0072209A" w:rsidRDefault="00A632A9" w:rsidP="0072209A">
                        <w:pPr>
                          <w:rPr>
                            <w:lang w:val="fr-FR"/>
                          </w:rPr>
                        </w:pPr>
                        <w:r w:rsidRPr="0072209A">
                          <w:rPr>
                            <w:lang w:val="fr-FR"/>
                          </w:rPr>
                          <w:t>Vos titres sont une partie importante du bulletin et vous devez les choisir avec attention.</w:t>
                        </w:r>
                      </w:p>
                      <w:p w:rsidR="00A632A9" w:rsidRPr="0072209A" w:rsidRDefault="00A632A9" w:rsidP="0072209A">
                        <w:pPr>
                          <w:rPr>
                            <w:lang w:val="fr-FR"/>
                          </w:rPr>
                        </w:pPr>
                      </w:p>
                      <w:p w:rsidR="00A632A9" w:rsidRPr="0072209A" w:rsidRDefault="00A632A9" w:rsidP="0072209A">
                        <w:pPr>
                          <w:rPr>
                            <w:lang w:val="fr-FR"/>
                          </w:rPr>
                        </w:pPr>
                        <w:r w:rsidRPr="0072209A">
                          <w:rPr>
                            <w:lang w:val="fr-FR"/>
                          </w:rPr>
                          <w:t>En quelques mots, le titre présente précisément le contenu de l'article et attire les lecteurs. Développez le titre avant d'écrire l'article. De cette façon, le titre vous aidera à vous concentrer sur l'article.</w:t>
                        </w:r>
                      </w:p>
                    </w:txbxContent>
                  </v:textbox>
                  <w10:wrap anchorx="page" anchory="page"/>
                </v:shape>
              </w:pict>
            </w:r>
          </w:p>
        </w:tc>
        <w:tc>
          <w:tcPr>
            <w:tcW w:w="2610" w:type="dxa"/>
            <w:tcBorders>
              <w:top w:val="nil"/>
              <w:left w:val="nil"/>
              <w:bottom w:val="single" w:sz="4" w:space="0" w:color="C0C0C0"/>
            </w:tcBorders>
            <w:shd w:val="clear" w:color="auto" w:fill="auto"/>
          </w:tcPr>
          <w:p w:rsidR="00E37291" w:rsidRPr="0072209A" w:rsidRDefault="00E37291" w:rsidP="008E0FD5">
            <w:pPr>
              <w:rPr>
                <w:lang w:val="fr-FR"/>
              </w:rPr>
            </w:pPr>
            <w:r>
              <w:rPr>
                <w:noProof/>
              </w:rPr>
              <w:pict>
                <v:shape id="_x0000_s1200" type="#_x0000_t202" style="position:absolute;margin-left:.7pt;margin-top:1.4pt;width:122.4pt;height:194.85pt;z-index:251680768;mso-position-horizontal-relative:page;mso-position-vertical-relative:page" filled="f" stroked="f">
                  <v:textbox style="mso-next-textbox:#_x0000_s1200">
                    <w:txbxContent/>
                  </v:textbox>
                  <w10:wrap anchorx="page" anchory="page"/>
                </v:shape>
              </w:pict>
            </w:r>
          </w:p>
        </w:tc>
      </w:tr>
      <w:tr w:rsidR="00B071DE" w:rsidRPr="00DF2AC3">
        <w:tblPrEx>
          <w:tblCellMar>
            <w:top w:w="0" w:type="dxa"/>
            <w:bottom w:w="0" w:type="dxa"/>
          </w:tblCellMar>
        </w:tblPrEx>
        <w:trPr>
          <w:trHeight w:val="720"/>
          <w:jc w:val="center"/>
        </w:trPr>
        <w:tc>
          <w:tcPr>
            <w:tcW w:w="10440" w:type="dxa"/>
            <w:gridSpan w:val="4"/>
            <w:tcBorders>
              <w:top w:val="single" w:sz="4" w:space="0" w:color="C0C0C0"/>
              <w:bottom w:val="nil"/>
            </w:tcBorders>
            <w:shd w:val="clear" w:color="auto" w:fill="F3F3F3"/>
          </w:tcPr>
          <w:p w:rsidR="00B071DE" w:rsidRPr="00DF2AC3" w:rsidRDefault="00DF2AC3" w:rsidP="00791007">
            <w:pPr>
              <w:pStyle w:val="Heading2"/>
              <w:rPr>
                <w:lang w:val="fr-FR"/>
              </w:rPr>
            </w:pPr>
            <w:r w:rsidRPr="00DF2AC3">
              <w:rPr>
                <w:sz w:val="36"/>
                <w:szCs w:val="36"/>
                <w:lang w:val="fr-FR"/>
              </w:rPr>
              <w:t xml:space="preserve">Titre </w:t>
            </w:r>
            <w:r w:rsidR="00E264EA">
              <w:rPr>
                <w:sz w:val="36"/>
                <w:szCs w:val="36"/>
                <w:lang w:val="fr-FR"/>
              </w:rPr>
              <w:t>de l'article intérieur</w:t>
            </w:r>
          </w:p>
        </w:tc>
      </w:tr>
      <w:tr w:rsidR="00B071DE" w:rsidRPr="00DF2AC3">
        <w:tblPrEx>
          <w:tblCellMar>
            <w:top w:w="0" w:type="dxa"/>
            <w:bottom w:w="0" w:type="dxa"/>
          </w:tblCellMar>
        </w:tblPrEx>
        <w:trPr>
          <w:trHeight w:val="2529"/>
          <w:jc w:val="center"/>
        </w:trPr>
        <w:tc>
          <w:tcPr>
            <w:tcW w:w="2700" w:type="dxa"/>
            <w:tcBorders>
              <w:top w:val="nil"/>
              <w:right w:val="nil"/>
            </w:tcBorders>
            <w:shd w:val="clear" w:color="auto" w:fill="F3F3F3"/>
          </w:tcPr>
          <w:p w:rsidR="00B071DE" w:rsidRPr="00DF2AC3" w:rsidRDefault="00E37291" w:rsidP="008E0FD5">
            <w:pPr>
              <w:rPr>
                <w:lang w:val="fr-FR"/>
              </w:rPr>
            </w:pPr>
            <w:r>
              <w:rPr>
                <w:noProof/>
              </w:rPr>
              <w:pict>
                <v:shape id="_x0000_s1082" type="#_x0000_t202" style="position:absolute;margin-left:264.75pt;margin-top:.95pt;width:122.4pt;height:108pt;z-index:251628544;mso-position-horizontal-relative:page;mso-position-vertical-relative:page" filled="f" stroked="f">
                  <v:textbox style="mso-next-textbox:#_x0000_s1192">
                    <w:txbxContent/>
                  </v:textbox>
                  <w10:wrap anchorx="page" anchory="page"/>
                </v:shape>
              </w:pict>
            </w:r>
            <w:r>
              <w:rPr>
                <w:noProof/>
              </w:rPr>
              <w:pict>
                <v:shape id="_x0000_s1081" type="#_x0000_t202" style="position:absolute;margin-left:132.85pt;margin-top:.95pt;width:122.4pt;height:108pt;z-index:251627520;mso-position-horizontal-relative:page;mso-position-vertical-relative:page" filled="f" stroked="f">
                  <v:textbox style="mso-next-textbox:#_x0000_s1082">
                    <w:txbxContent/>
                  </v:textbox>
                  <w10:wrap anchorx="page" anchory="page"/>
                </v:shape>
              </w:pict>
            </w:r>
            <w:r>
              <w:rPr>
                <w:noProof/>
              </w:rPr>
              <w:pict>
                <v:shape id="_x0000_s1080" type="#_x0000_t202" style="position:absolute;margin-left:3.6pt;margin-top:.95pt;width:122.4pt;height:108pt;z-index:251626496;mso-position-horizontal-relative:page;mso-position-vertical-relative:page" filled="f" stroked="f">
                  <v:textbox style="mso-next-textbox:#_x0000_s1081">
                    <w:txbxContent>
                      <w:p w:rsidR="00A632A9" w:rsidRPr="00DF2AC3" w:rsidRDefault="00A632A9" w:rsidP="00DF2AC3">
                        <w:pPr>
                          <w:rPr>
                            <w:lang w:val="fr-FR"/>
                          </w:rPr>
                        </w:pPr>
                        <w:r w:rsidRPr="00DF2AC3">
                          <w:rPr>
                            <w:lang w:val="fr-FR"/>
                          </w:rPr>
                          <w:t>L'un des avantages de l'utilisation d'un bulletin en tant qu'outil promotionnel est que vous pouvez réutiliser le contenu d'autres documents marketing, tels que les revues de presse, les études de marché et les rapports.</w:t>
                        </w:r>
                      </w:p>
                      <w:p w:rsidR="00A632A9" w:rsidRPr="00DF2AC3" w:rsidRDefault="00A632A9" w:rsidP="00DF2AC3">
                        <w:pPr>
                          <w:rPr>
                            <w:lang w:val="fr-FR"/>
                          </w:rPr>
                        </w:pPr>
                      </w:p>
                      <w:p w:rsidR="00A632A9" w:rsidRPr="00DF2AC3" w:rsidRDefault="00A632A9" w:rsidP="00DF2AC3">
                        <w:pPr>
                          <w:rPr>
                            <w:lang w:val="fr-FR"/>
                          </w:rPr>
                        </w:pPr>
                        <w:r w:rsidRPr="00DF2AC3">
                          <w:rPr>
                            <w:lang w:val="fr-FR"/>
                          </w:rPr>
                          <w:t>Tout d'abord, identifiez le public du bulletin. Il peut s'agir de toute personne qui tire parti des informations qu'il contient, par exemple, les employés ou des personnes intéressées dans l'achat d'un produit ou une demande de service.</w:t>
                        </w:r>
                      </w:p>
                      <w:p w:rsidR="00A632A9" w:rsidRPr="00DF2AC3" w:rsidRDefault="00A632A9" w:rsidP="00DF2AC3">
                        <w:pPr>
                          <w:rPr>
                            <w:lang w:val="fr-FR"/>
                          </w:rPr>
                        </w:pPr>
                        <w:r w:rsidRPr="00DF2AC3">
                          <w:rPr>
                            <w:lang w:val="fr-FR"/>
                          </w:rPr>
                          <w:t>Vous pouvez créer une liste de publipostage à partir de cartes de réponses commerciales, de dossiers clients, de cartes de visites récoltées sur un salon ou de listes de membres. Vous pouvez envisager d'acheter cette liste à une autre société.</w:t>
                        </w:r>
                        <w:r>
                          <w:rPr>
                            <w:lang w:val="fr-FR"/>
                          </w:rPr>
                          <w:t xml:space="preserve"> </w:t>
                        </w:r>
                        <w:r w:rsidRPr="00DF2AC3">
                          <w:rPr>
                            <w:lang w:val="fr-FR"/>
                          </w:rPr>
                          <w:t>Vos titres sont une partie importante du bulletin et vous devez les choisir avec attention.</w:t>
                        </w:r>
                      </w:p>
                      <w:p w:rsidR="00A632A9" w:rsidRPr="00DF2AC3" w:rsidRDefault="00A632A9" w:rsidP="00DF2AC3">
                        <w:pPr>
                          <w:rPr>
                            <w:lang w:val="fr-FR"/>
                          </w:rPr>
                        </w:pPr>
                      </w:p>
                      <w:p w:rsidR="00A632A9" w:rsidRPr="00DF2AC3" w:rsidRDefault="00A632A9" w:rsidP="00DF2AC3">
                        <w:pPr>
                          <w:rPr>
                            <w:lang w:val="fr-FR"/>
                          </w:rPr>
                        </w:pPr>
                        <w:r w:rsidRPr="00DF2AC3">
                          <w:rPr>
                            <w:lang w:val="fr-FR"/>
                          </w:rPr>
                          <w:t>En quelques mots, le titre présente précisément le contenu de l'article et attire les lecteurs.</w:t>
                        </w:r>
                      </w:p>
                    </w:txbxContent>
                  </v:textbox>
                  <w10:wrap anchorx="page" anchory="page"/>
                </v:shape>
              </w:pict>
            </w:r>
          </w:p>
        </w:tc>
        <w:tc>
          <w:tcPr>
            <w:tcW w:w="2520" w:type="dxa"/>
            <w:tcBorders>
              <w:top w:val="nil"/>
              <w:left w:val="nil"/>
              <w:right w:val="nil"/>
            </w:tcBorders>
            <w:shd w:val="clear" w:color="auto" w:fill="F3F3F3"/>
          </w:tcPr>
          <w:p w:rsidR="00B071DE" w:rsidRPr="00DF2AC3" w:rsidRDefault="00B071DE" w:rsidP="008E0FD5">
            <w:pPr>
              <w:rPr>
                <w:lang w:val="fr-FR"/>
              </w:rPr>
            </w:pPr>
          </w:p>
        </w:tc>
        <w:tc>
          <w:tcPr>
            <w:tcW w:w="2610" w:type="dxa"/>
            <w:tcBorders>
              <w:top w:val="nil"/>
              <w:left w:val="nil"/>
              <w:right w:val="nil"/>
            </w:tcBorders>
            <w:shd w:val="clear" w:color="auto" w:fill="F3F3F3"/>
          </w:tcPr>
          <w:p w:rsidR="00B071DE" w:rsidRPr="00DF2AC3" w:rsidRDefault="00B071DE" w:rsidP="008E0FD5">
            <w:pPr>
              <w:rPr>
                <w:lang w:val="fr-FR"/>
              </w:rPr>
            </w:pPr>
          </w:p>
        </w:tc>
        <w:tc>
          <w:tcPr>
            <w:tcW w:w="2610" w:type="dxa"/>
            <w:tcBorders>
              <w:top w:val="nil"/>
              <w:left w:val="nil"/>
            </w:tcBorders>
            <w:shd w:val="clear" w:color="auto" w:fill="F3F3F3"/>
          </w:tcPr>
          <w:p w:rsidR="00B071DE" w:rsidRPr="00DF2AC3" w:rsidRDefault="00E37291" w:rsidP="008E0FD5">
            <w:pPr>
              <w:rPr>
                <w:lang w:val="fr-FR"/>
              </w:rPr>
            </w:pPr>
            <w:r>
              <w:rPr>
                <w:noProof/>
              </w:rPr>
              <w:pict>
                <v:shape id="_x0000_s1192" type="#_x0000_t202" style="position:absolute;margin-left:2.95pt;margin-top:1.55pt;width:122.4pt;height:108pt;z-index:251678720;mso-position-horizontal-relative:page;mso-position-vertical-relative:page" filled="f" stroked="f">
                  <v:textbox style="mso-next-textbox:#_x0000_s1192">
                    <w:txbxContent/>
                  </v:textbox>
                  <w10:wrap anchorx="page" anchory="page"/>
                </v:shape>
              </w:pict>
            </w:r>
          </w:p>
        </w:tc>
      </w:tr>
    </w:tbl>
    <w:p w:rsidR="00B071DE" w:rsidRPr="00DF2AC3" w:rsidRDefault="00B071DE">
      <w:pPr>
        <w:rPr>
          <w:lang w:val="fr-FR"/>
        </w:rPr>
      </w:pPr>
    </w:p>
    <w:p w:rsidR="00B071DE" w:rsidRPr="00DF2AC3" w:rsidRDefault="00B071DE">
      <w:pPr>
        <w:rPr>
          <w:lang w:val="fr-FR"/>
        </w:rPr>
      </w:pPr>
      <w:r w:rsidRPr="00DF2AC3">
        <w:rPr>
          <w:lang w:val="fr-FR"/>
        </w:rPr>
        <w:br w:type="page"/>
      </w:r>
    </w:p>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610"/>
        <w:gridCol w:w="2610"/>
        <w:gridCol w:w="2610"/>
        <w:gridCol w:w="2610"/>
      </w:tblGrid>
      <w:tr w:rsidR="00B071DE" w:rsidRPr="00DF2AC3">
        <w:tblPrEx>
          <w:tblCellMar>
            <w:top w:w="0" w:type="dxa"/>
            <w:bottom w:w="0" w:type="dxa"/>
          </w:tblCellMar>
        </w:tblPrEx>
        <w:trPr>
          <w:trHeight w:val="576"/>
          <w:jc w:val="center"/>
        </w:trPr>
        <w:tc>
          <w:tcPr>
            <w:tcW w:w="10440" w:type="dxa"/>
            <w:gridSpan w:val="4"/>
          </w:tcPr>
          <w:p w:rsidR="00B071DE" w:rsidRPr="00DF2AC3" w:rsidRDefault="00B071DE" w:rsidP="008E0FD5">
            <w:pPr>
              <w:rPr>
                <w:lang w:val="fr-FR"/>
              </w:rPr>
            </w:pPr>
          </w:p>
        </w:tc>
      </w:tr>
      <w:tr w:rsidR="00B071DE" w:rsidRPr="00A632A9">
        <w:tblPrEx>
          <w:tblCellMar>
            <w:top w:w="0" w:type="dxa"/>
            <w:bottom w:w="0" w:type="dxa"/>
          </w:tblCellMar>
        </w:tblPrEx>
        <w:trPr>
          <w:trHeight w:val="720"/>
          <w:jc w:val="center"/>
        </w:trPr>
        <w:tc>
          <w:tcPr>
            <w:tcW w:w="7830" w:type="dxa"/>
            <w:gridSpan w:val="3"/>
            <w:tcBorders>
              <w:bottom w:val="nil"/>
            </w:tcBorders>
            <w:shd w:val="clear" w:color="auto" w:fill="auto"/>
          </w:tcPr>
          <w:p w:rsidR="00B61D6C" w:rsidRPr="00DF2AC3" w:rsidRDefault="00B61D6C" w:rsidP="008E0FD5">
            <w:pPr>
              <w:rPr>
                <w:lang w:val="fr-FR"/>
              </w:rPr>
            </w:pPr>
          </w:p>
          <w:p w:rsidR="00B071DE" w:rsidRPr="00A632A9" w:rsidRDefault="00A632A9" w:rsidP="00B61D6C">
            <w:pPr>
              <w:pStyle w:val="Heading2"/>
              <w:rPr>
                <w:lang w:val="fr-FR"/>
              </w:rPr>
            </w:pPr>
            <w:r w:rsidRPr="00DF2AC3">
              <w:rPr>
                <w:sz w:val="36"/>
                <w:szCs w:val="36"/>
                <w:lang w:val="fr-FR"/>
              </w:rPr>
              <w:t xml:space="preserve">Titre </w:t>
            </w:r>
            <w:r w:rsidR="00E264EA">
              <w:rPr>
                <w:sz w:val="36"/>
                <w:szCs w:val="36"/>
                <w:lang w:val="fr-FR"/>
              </w:rPr>
              <w:t>d</w:t>
            </w:r>
            <w:r w:rsidRPr="00DF2AC3">
              <w:rPr>
                <w:sz w:val="36"/>
                <w:szCs w:val="36"/>
                <w:lang w:val="fr-FR"/>
              </w:rPr>
              <w:t>e l'a</w:t>
            </w:r>
            <w:r w:rsidR="0009015C">
              <w:rPr>
                <w:sz w:val="36"/>
                <w:szCs w:val="36"/>
                <w:lang w:val="fr-FR"/>
              </w:rPr>
              <w:t xml:space="preserve">rticle </w:t>
            </w:r>
            <w:r w:rsidR="00E264EA">
              <w:rPr>
                <w:sz w:val="36"/>
                <w:szCs w:val="36"/>
                <w:lang w:val="fr-FR"/>
              </w:rPr>
              <w:t>intérieur</w:t>
            </w:r>
          </w:p>
        </w:tc>
        <w:tc>
          <w:tcPr>
            <w:tcW w:w="2610" w:type="dxa"/>
            <w:vMerge w:val="restart"/>
            <w:shd w:val="clear" w:color="auto" w:fill="F3F3F3"/>
          </w:tcPr>
          <w:p w:rsidR="00B071DE" w:rsidRPr="00A632A9" w:rsidRDefault="0072530C" w:rsidP="008E0FD5">
            <w:pPr>
              <w:rPr>
                <w:lang w:val="fr-FR"/>
              </w:rPr>
            </w:pPr>
            <w:r>
              <w:rPr>
                <w:noProof/>
              </w:rPr>
              <w:pict>
                <v:shape id="_x0000_s1206" type="#_x0000_t202" style="position:absolute;margin-left:9.15pt;margin-top:71.95pt;width:93.45pt;height:88.85pt;z-index:251692032;mso-wrap-style:none;mso-position-horizontal-relative:page;mso-position-vertical-relative:page" filled="f" stroked="f">
                  <v:textbox style="mso-next-textbox:#_x0000_s1206;mso-fit-shape-to-text:t">
                    <w:txbxContent>
                      <w:p w:rsidR="00A632A9" w:rsidRPr="0072530C" w:rsidRDefault="00A632A9">
                        <w:r w:rsidRPr="0072530C">
                          <w:pict>
                            <v:shape id="_x0000_i1034" type="#_x0000_t75" alt="Pencil graphic" style="width:78pt;height:78pt">
                              <v:imagedata r:id="rId12" o:title=""/>
                            </v:shape>
                          </w:pict>
                        </w:r>
                      </w:p>
                    </w:txbxContent>
                  </v:textbox>
                  <w10:wrap anchorx="page" anchory="page"/>
                </v:shape>
              </w:pict>
            </w:r>
            <w:r>
              <w:rPr>
                <w:noProof/>
              </w:rPr>
              <w:pict>
                <v:shape id="_x0000_s1205" type="#_x0000_t202" style="position:absolute;margin-left:7.4pt;margin-top:163.1pt;width:118.8pt;height:114.75pt;z-index:251683840;mso-position-horizontal-relative:page;mso-position-vertical-relative:page" filled="f" stroked="f">
                  <v:textbox style="mso-next-textbox:#_x0000_s1205">
                    <w:txbxContent>
                      <w:p w:rsidR="00A632A9" w:rsidRPr="00CC3922" w:rsidRDefault="00A632A9" w:rsidP="00A632A9">
                        <w:pPr>
                          <w:pStyle w:val="LeftColumnCaption"/>
                          <w:rPr>
                            <w:lang w:val="fr-FR"/>
                          </w:rPr>
                        </w:pPr>
                        <w:r w:rsidRPr="00CC3922">
                          <w:rPr>
                            <w:lang w:val="fr-FR"/>
                          </w:rPr>
                          <w:t>“Pour attirer l'attention du lecteur, insérez ici une citation intéressante ou un extrait marquant du texte.”</w:t>
                        </w:r>
                      </w:p>
                      <w:p w:rsidR="00A632A9" w:rsidRPr="00A632A9" w:rsidRDefault="00A632A9" w:rsidP="0072530C">
                        <w:pPr>
                          <w:pStyle w:val="LeftColumnCaption"/>
                          <w:rPr>
                            <w:lang w:val="fr-FR"/>
                          </w:rPr>
                        </w:pPr>
                      </w:p>
                    </w:txbxContent>
                  </v:textbox>
                  <w10:wrap anchorx="page" anchory="page"/>
                </v:shape>
              </w:pict>
            </w:r>
          </w:p>
        </w:tc>
      </w:tr>
      <w:tr w:rsidR="00B071DE" w:rsidRPr="00A632A9">
        <w:tblPrEx>
          <w:tblCellMar>
            <w:top w:w="0" w:type="dxa"/>
            <w:bottom w:w="0" w:type="dxa"/>
          </w:tblCellMar>
        </w:tblPrEx>
        <w:trPr>
          <w:trHeight w:val="5633"/>
          <w:jc w:val="center"/>
        </w:trPr>
        <w:tc>
          <w:tcPr>
            <w:tcW w:w="2610" w:type="dxa"/>
            <w:tcBorders>
              <w:top w:val="nil"/>
              <w:bottom w:val="nil"/>
              <w:right w:val="nil"/>
            </w:tcBorders>
            <w:shd w:val="clear" w:color="auto" w:fill="auto"/>
          </w:tcPr>
          <w:p w:rsidR="00B071DE" w:rsidRPr="00A632A9" w:rsidRDefault="00120653" w:rsidP="008E0FD5">
            <w:pPr>
              <w:rPr>
                <w:lang w:val="fr-FR"/>
              </w:rPr>
            </w:pPr>
            <w:r>
              <w:rPr>
                <w:noProof/>
              </w:rPr>
              <w:pict>
                <v:shape id="_x0000_s1127" type="#_x0000_t202" style="position:absolute;margin-left:261.3pt;margin-top:1.2pt;width:122.4pt;height:259.2pt;z-index:251655168;mso-position-horizontal-relative:page;mso-position-vertical-relative:page" filled="f" stroked="f">
                  <v:textbox style="mso-next-textbox:#_x0000_s1127">
                    <w:txbxContent/>
                  </v:textbox>
                  <w10:wrap anchorx="page" anchory="page"/>
                </v:shape>
              </w:pict>
            </w:r>
            <w:r>
              <w:rPr>
                <w:noProof/>
              </w:rPr>
              <w:pict>
                <v:shape id="_x0000_s1126" type="#_x0000_t202" style="position:absolute;margin-left:129.4pt;margin-top:1.2pt;width:122.4pt;height:259.2pt;z-index:251654144;mso-position-horizontal-relative:page;mso-position-vertical-relative:page" filled="f" stroked="f">
                  <v:textbox style="mso-next-textbox:#_x0000_s1127">
                    <w:txbxContent/>
                  </v:textbox>
                  <w10:wrap anchorx="page" anchory="page"/>
                </v:shape>
              </w:pict>
            </w:r>
            <w:r>
              <w:rPr>
                <w:noProof/>
              </w:rPr>
              <w:pict>
                <v:shape id="_x0000_s1125" type="#_x0000_t202" style="position:absolute;margin-left:.15pt;margin-top:1.2pt;width:122.4pt;height:259.2pt;z-index:251653120;mso-position-horizontal-relative:page;mso-position-vertical-relative:page" filled="f" stroked="f">
                  <v:textbox style="mso-next-textbox:#_x0000_s1126">
                    <w:txbxContent>
                      <w:p w:rsidR="00A632A9" w:rsidRPr="00A632A9" w:rsidRDefault="00A632A9" w:rsidP="00A632A9">
                        <w:pPr>
                          <w:rPr>
                            <w:lang w:val="fr-FR"/>
                          </w:rPr>
                        </w:pPr>
                        <w:r w:rsidRPr="00A632A9">
                          <w:rPr>
                            <w:lang w:val="fr-FR"/>
                          </w:rPr>
                          <w:t>L'un des avantages de l'utilisation d'un bulletin en tant qu'outil promotionnel est que vous pouvez réutiliser le contenu d'autres documents marketing, tels que les revues de presse, les études de marché et les rapports.</w:t>
                        </w:r>
                      </w:p>
                      <w:p w:rsidR="00A632A9" w:rsidRPr="00A632A9" w:rsidRDefault="00A632A9" w:rsidP="00A632A9">
                        <w:pPr>
                          <w:rPr>
                            <w:lang w:val="fr-FR"/>
                          </w:rPr>
                        </w:pPr>
                      </w:p>
                      <w:p w:rsidR="00A632A9" w:rsidRPr="00A632A9" w:rsidRDefault="00A632A9" w:rsidP="00A632A9">
                        <w:pPr>
                          <w:rPr>
                            <w:lang w:val="fr-FR"/>
                          </w:rPr>
                        </w:pPr>
                        <w:r w:rsidRPr="00A632A9">
                          <w:rPr>
                            <w:lang w:val="fr-FR"/>
                          </w:rPr>
                          <w:t>Tout d'abord, identifiez le public du bulletin. Il peut s'agir de toute personne qui tire parti des informations qu'il contient, par exemple, les employés ou des personnes intéressées dans l'achat d'un produit ou une demande de service.</w:t>
                        </w:r>
                      </w:p>
                      <w:p w:rsidR="00A632A9" w:rsidRPr="00A632A9" w:rsidRDefault="00A632A9" w:rsidP="00A632A9">
                        <w:pPr>
                          <w:rPr>
                            <w:lang w:val="fr-FR"/>
                          </w:rPr>
                        </w:pPr>
                      </w:p>
                      <w:p w:rsidR="00A632A9" w:rsidRPr="00A632A9" w:rsidRDefault="00A632A9" w:rsidP="00A632A9">
                        <w:pPr>
                          <w:rPr>
                            <w:lang w:val="fr-FR"/>
                          </w:rPr>
                        </w:pPr>
                        <w:r w:rsidRPr="00A632A9">
                          <w:rPr>
                            <w:lang w:val="fr-FR"/>
                          </w:rPr>
                          <w:t>Vous pouvez créer une liste de publipostage à partir de cartes de réponses commerciales, de dossiers clients, de cartes de visites récoltées sur un salon ou de listes de membres. Vous pouvez envisager d'acheter cette liste à une autre société.</w:t>
                        </w:r>
                      </w:p>
                      <w:p w:rsidR="00A632A9" w:rsidRPr="00A632A9" w:rsidRDefault="00A632A9" w:rsidP="00A632A9">
                        <w:pPr>
                          <w:rPr>
                            <w:lang w:val="fr-FR"/>
                          </w:rPr>
                        </w:pPr>
                      </w:p>
                      <w:p w:rsidR="00A632A9" w:rsidRPr="00A632A9" w:rsidRDefault="00A632A9" w:rsidP="00A632A9">
                        <w:pPr>
                          <w:rPr>
                            <w:lang w:val="fr-FR"/>
                          </w:rPr>
                        </w:pPr>
                        <w:r w:rsidRPr="00A632A9">
                          <w:rPr>
                            <w:lang w:val="fr-FR"/>
                          </w:rPr>
                          <w:t>Ensuite, déterminez le budget dont vous disposez pour votre bulletin. Ces facteurs vous aideront à décider de la longueur et de la fréquence de publication du bulletin.</w:t>
                        </w:r>
                      </w:p>
                      <w:p w:rsidR="00A632A9" w:rsidRPr="00A632A9" w:rsidRDefault="00A632A9" w:rsidP="00A632A9">
                        <w:pPr>
                          <w:rPr>
                            <w:lang w:val="fr-FR"/>
                          </w:rPr>
                        </w:pPr>
                      </w:p>
                      <w:p w:rsidR="00A632A9" w:rsidRPr="00A632A9" w:rsidRDefault="00A632A9" w:rsidP="00A632A9">
                        <w:pPr>
                          <w:rPr>
                            <w:lang w:val="fr-FR"/>
                          </w:rPr>
                        </w:pPr>
                        <w:r w:rsidRPr="00A632A9">
                          <w:rPr>
                            <w:lang w:val="fr-FR"/>
                          </w:rPr>
                          <w:t>Vos titres sont une partie importante du bulletin et vous devez les choisir avec attention.</w:t>
                        </w:r>
                      </w:p>
                      <w:p w:rsidR="00A632A9" w:rsidRPr="00A632A9" w:rsidRDefault="00A632A9" w:rsidP="00A632A9">
                        <w:pPr>
                          <w:rPr>
                            <w:lang w:val="fr-FR"/>
                          </w:rPr>
                        </w:pPr>
                      </w:p>
                      <w:p w:rsidR="00A632A9" w:rsidRPr="00A632A9" w:rsidRDefault="00A632A9" w:rsidP="00A632A9">
                        <w:pPr>
                          <w:rPr>
                            <w:lang w:val="fr-FR"/>
                          </w:rPr>
                        </w:pPr>
                      </w:p>
                      <w:p w:rsidR="00A632A9" w:rsidRPr="00A632A9" w:rsidRDefault="00A632A9" w:rsidP="00A632A9">
                        <w:pPr>
                          <w:rPr>
                            <w:lang w:val="fr-FR"/>
                          </w:rPr>
                        </w:pPr>
                      </w:p>
                      <w:p w:rsidR="00A632A9" w:rsidRPr="00A632A9" w:rsidRDefault="00A632A9" w:rsidP="00A632A9">
                        <w:pPr>
                          <w:rPr>
                            <w:lang w:val="fr-FR"/>
                          </w:rPr>
                        </w:pPr>
                      </w:p>
                    </w:txbxContent>
                  </v:textbox>
                  <w10:wrap anchorx="page" anchory="page"/>
                </v:shape>
              </w:pict>
            </w:r>
          </w:p>
        </w:tc>
        <w:tc>
          <w:tcPr>
            <w:tcW w:w="2610" w:type="dxa"/>
            <w:tcBorders>
              <w:top w:val="nil"/>
              <w:left w:val="nil"/>
              <w:bottom w:val="nil"/>
              <w:right w:val="nil"/>
            </w:tcBorders>
            <w:shd w:val="clear" w:color="auto" w:fill="auto"/>
          </w:tcPr>
          <w:p w:rsidR="00B071DE" w:rsidRPr="00A632A9" w:rsidRDefault="00B071DE" w:rsidP="008E0FD5">
            <w:pPr>
              <w:rPr>
                <w:lang w:val="fr-FR"/>
              </w:rPr>
            </w:pPr>
          </w:p>
        </w:tc>
        <w:tc>
          <w:tcPr>
            <w:tcW w:w="2610" w:type="dxa"/>
            <w:tcBorders>
              <w:top w:val="nil"/>
              <w:left w:val="nil"/>
              <w:bottom w:val="nil"/>
            </w:tcBorders>
            <w:shd w:val="clear" w:color="auto" w:fill="auto"/>
          </w:tcPr>
          <w:p w:rsidR="00B071DE" w:rsidRPr="00A632A9" w:rsidRDefault="00B071DE" w:rsidP="008E0FD5">
            <w:pPr>
              <w:rPr>
                <w:lang w:val="fr-FR"/>
              </w:rPr>
            </w:pPr>
          </w:p>
        </w:tc>
        <w:tc>
          <w:tcPr>
            <w:tcW w:w="2610" w:type="dxa"/>
            <w:vMerge/>
            <w:shd w:val="clear" w:color="auto" w:fill="auto"/>
          </w:tcPr>
          <w:p w:rsidR="00B071DE" w:rsidRPr="00A632A9" w:rsidRDefault="00B071DE" w:rsidP="008E0FD5">
            <w:pPr>
              <w:rPr>
                <w:lang w:val="fr-FR"/>
              </w:rPr>
            </w:pPr>
          </w:p>
        </w:tc>
      </w:tr>
      <w:tr w:rsidR="00B61D6C" w:rsidRPr="00A632A9">
        <w:tblPrEx>
          <w:tblCellMar>
            <w:top w:w="0" w:type="dxa"/>
            <w:bottom w:w="0" w:type="dxa"/>
          </w:tblCellMar>
        </w:tblPrEx>
        <w:trPr>
          <w:trHeight w:val="720"/>
          <w:jc w:val="center"/>
        </w:trPr>
        <w:tc>
          <w:tcPr>
            <w:tcW w:w="7830" w:type="dxa"/>
            <w:gridSpan w:val="3"/>
            <w:tcBorders>
              <w:top w:val="nil"/>
              <w:bottom w:val="nil"/>
            </w:tcBorders>
            <w:shd w:val="clear" w:color="auto" w:fill="auto"/>
          </w:tcPr>
          <w:p w:rsidR="00B61D6C" w:rsidRPr="00A632A9" w:rsidRDefault="00A632A9" w:rsidP="00B61D6C">
            <w:pPr>
              <w:pStyle w:val="Heading2"/>
              <w:rPr>
                <w:lang w:val="fr-FR"/>
              </w:rPr>
            </w:pPr>
            <w:r w:rsidRPr="00DF2AC3">
              <w:rPr>
                <w:sz w:val="36"/>
                <w:szCs w:val="36"/>
                <w:lang w:val="fr-FR"/>
              </w:rPr>
              <w:t xml:space="preserve">Titre </w:t>
            </w:r>
            <w:r w:rsidR="0009015C">
              <w:rPr>
                <w:sz w:val="36"/>
                <w:szCs w:val="36"/>
                <w:lang w:val="fr-FR"/>
              </w:rPr>
              <w:t xml:space="preserve">de l'article </w:t>
            </w:r>
            <w:r w:rsidR="00E264EA">
              <w:rPr>
                <w:sz w:val="36"/>
                <w:szCs w:val="36"/>
                <w:lang w:val="fr-FR"/>
              </w:rPr>
              <w:t>intérieur</w:t>
            </w:r>
          </w:p>
        </w:tc>
        <w:tc>
          <w:tcPr>
            <w:tcW w:w="2610" w:type="dxa"/>
            <w:vMerge/>
            <w:shd w:val="clear" w:color="auto" w:fill="auto"/>
          </w:tcPr>
          <w:p w:rsidR="00B61D6C" w:rsidRPr="00A632A9" w:rsidRDefault="00B61D6C" w:rsidP="008E0FD5">
            <w:pPr>
              <w:rPr>
                <w:lang w:val="fr-FR"/>
              </w:rPr>
            </w:pPr>
          </w:p>
        </w:tc>
      </w:tr>
      <w:tr w:rsidR="00B071DE" w:rsidRPr="00A632A9">
        <w:tblPrEx>
          <w:tblCellMar>
            <w:top w:w="0" w:type="dxa"/>
            <w:bottom w:w="0" w:type="dxa"/>
          </w:tblCellMar>
        </w:tblPrEx>
        <w:trPr>
          <w:trHeight w:val="5804"/>
          <w:jc w:val="center"/>
        </w:trPr>
        <w:tc>
          <w:tcPr>
            <w:tcW w:w="2610" w:type="dxa"/>
            <w:tcBorders>
              <w:top w:val="nil"/>
              <w:bottom w:val="single" w:sz="4" w:space="0" w:color="C0C0C0"/>
              <w:right w:val="nil"/>
            </w:tcBorders>
            <w:shd w:val="clear" w:color="auto" w:fill="auto"/>
          </w:tcPr>
          <w:p w:rsidR="00B071DE" w:rsidRPr="00A632A9" w:rsidRDefault="00120653" w:rsidP="008E0FD5">
            <w:pPr>
              <w:rPr>
                <w:lang w:val="fr-FR"/>
              </w:rPr>
            </w:pPr>
            <w:r>
              <w:rPr>
                <w:noProof/>
              </w:rPr>
              <w:pict>
                <v:shape id="_x0000_s1129" type="#_x0000_t202" style="position:absolute;margin-left:130.8pt;margin-top:1.2pt;width:122.4pt;height:259.2pt;z-index:251657216;mso-position-horizontal-relative:page;mso-position-vertical-relative:page" filled="f" stroked="f">
                  <v:textbox style="mso-next-textbox:#_x0000_s1130">
                    <w:txbxContent/>
                  </v:textbox>
                  <w10:wrap anchorx="page" anchory="page"/>
                </v:shape>
              </w:pict>
            </w:r>
            <w:r>
              <w:rPr>
                <w:noProof/>
              </w:rPr>
              <w:pict>
                <v:shape id="_x0000_s1128" type="#_x0000_t202" style="position:absolute;margin-left:1.55pt;margin-top:1.2pt;width:122.4pt;height:259.2pt;z-index:251656192;mso-position-horizontal-relative:page;mso-position-vertical-relative:page" filled="f" stroked="f">
                  <v:textbox style="mso-next-textbox:#_x0000_s1129">
                    <w:txbxContent>
                      <w:p w:rsidR="00A632A9" w:rsidRPr="00A632A9" w:rsidRDefault="00A632A9" w:rsidP="00A632A9">
                        <w:pPr>
                          <w:rPr>
                            <w:lang w:val="fr-FR"/>
                          </w:rPr>
                        </w:pPr>
                        <w:r w:rsidRPr="00A632A9">
                          <w:rPr>
                            <w:lang w:val="fr-FR"/>
                          </w:rPr>
                          <w:t>Vous pouvez également rechercher des articles ou trouver des articles de remplissage sur le World Wide Web. Vous pouvez écrire sur tout un tas de sujets, mais essayez de rédiger des articles courts.</w:t>
                        </w:r>
                      </w:p>
                      <w:p w:rsidR="00A632A9" w:rsidRPr="00A632A9" w:rsidRDefault="00A632A9" w:rsidP="00A632A9">
                        <w:pPr>
                          <w:rPr>
                            <w:lang w:val="fr-FR"/>
                          </w:rPr>
                        </w:pPr>
                      </w:p>
                      <w:p w:rsidR="00A632A9" w:rsidRPr="00A632A9" w:rsidRDefault="00A632A9" w:rsidP="00A632A9">
                        <w:pPr>
                          <w:rPr>
                            <w:lang w:val="fr-FR"/>
                          </w:rPr>
                        </w:pPr>
                        <w:r w:rsidRPr="00A632A9">
                          <w:rPr>
                            <w:lang w:val="fr-FR"/>
                          </w:rPr>
                          <w:t>La majorité du contenu de votre bulletin peut également servir pour votre site Web. Microsoft Word permet facilement de convertir votre bulletin en une publication Web. Ainsi, lorsque vous avez terminé de rédiger votre bulletin, vous pouvez le convertir et le publier sur votre site Web.</w:t>
                        </w:r>
                      </w:p>
                      <w:p w:rsidR="00A632A9" w:rsidRPr="00A632A9" w:rsidRDefault="00A632A9" w:rsidP="00A632A9">
                        <w:pPr>
                          <w:rPr>
                            <w:lang w:val="fr-FR"/>
                          </w:rPr>
                        </w:pPr>
                      </w:p>
                      <w:p w:rsidR="00A632A9" w:rsidRPr="00A632A9" w:rsidRDefault="00A632A9" w:rsidP="00A632A9">
                        <w:pPr>
                          <w:rPr>
                            <w:lang w:val="fr-FR"/>
                          </w:rPr>
                        </w:pPr>
                        <w:r w:rsidRPr="00A632A9">
                          <w:rPr>
                            <w:lang w:val="fr-FR"/>
                          </w:rPr>
                          <w:t>Le contenu qui apparaît dans vos bulletins n'est pas limité. Vous pouvez inclure des articles qui traitent des technologies ou des innovations les plus récentes dans votre domaine.</w:t>
                        </w:r>
                      </w:p>
                      <w:p w:rsidR="00A632A9" w:rsidRPr="00A632A9" w:rsidRDefault="00A632A9" w:rsidP="00A632A9">
                        <w:pPr>
                          <w:rPr>
                            <w:lang w:val="fr-FR"/>
                          </w:rPr>
                        </w:pPr>
                      </w:p>
                      <w:p w:rsidR="00A632A9" w:rsidRPr="00A632A9" w:rsidRDefault="00A632A9" w:rsidP="00A632A9">
                        <w:pPr>
                          <w:rPr>
                            <w:lang w:val="fr-FR"/>
                          </w:rPr>
                        </w:pPr>
                        <w:r w:rsidRPr="00A632A9">
                          <w:rPr>
                            <w:lang w:val="fr-FR"/>
                          </w:rPr>
                          <w:t>Vous pouvez également indiquer des tendances économiques et commerciales ou faire des prévisions pour vos clients.</w:t>
                        </w:r>
                      </w:p>
                      <w:p w:rsidR="00A632A9" w:rsidRPr="00A632A9" w:rsidRDefault="00A632A9" w:rsidP="00A632A9">
                        <w:pPr>
                          <w:rPr>
                            <w:lang w:val="fr-FR"/>
                          </w:rPr>
                        </w:pPr>
                        <w:r w:rsidRPr="00A632A9">
                          <w:rPr>
                            <w:lang w:val="fr-FR"/>
                          </w:rPr>
                          <w:t>Si le bulletin est distribué en interne, vous pouvez commenter de nouvelles procédures ou des améliorations apportées à l'entreprise. Vous pouvez également indiquer la croissance de société grâce à des chiffres de ventes.</w:t>
                        </w:r>
                      </w:p>
                      <w:p w:rsidR="00A632A9" w:rsidRPr="00A632A9" w:rsidRDefault="00A632A9" w:rsidP="00A632A9">
                        <w:pPr>
                          <w:rPr>
                            <w:lang w:val="fr-FR"/>
                          </w:rPr>
                        </w:pPr>
                      </w:p>
                      <w:p w:rsidR="00A632A9" w:rsidRPr="00A632A9" w:rsidRDefault="00A632A9" w:rsidP="00A632A9">
                        <w:pPr>
                          <w:rPr>
                            <w:lang w:val="fr-FR"/>
                          </w:rPr>
                        </w:pPr>
                        <w:r w:rsidRPr="00A632A9">
                          <w:rPr>
                            <w:lang w:val="fr-FR"/>
                          </w:rPr>
                          <w:t>Certains bulletins contiennent une colonne qui est mise à jour à chaque numéro, par exemple, une colonne contenant un conseil, la critique d'un livre, la lettre du président ou un éditorial. Vous pouvez également présenter les nouveaux employés ou les clients ou fournisseurs les plus importants.</w:t>
                        </w:r>
                      </w:p>
                      <w:p w:rsidR="00A632A9" w:rsidRPr="00A632A9" w:rsidRDefault="00A632A9" w:rsidP="00A632A9">
                        <w:pPr>
                          <w:rPr>
                            <w:lang w:val="fr-FR"/>
                          </w:rPr>
                        </w:pPr>
                        <w:r w:rsidRPr="00A632A9">
                          <w:rPr>
                            <w:lang w:val="fr-FR"/>
                          </w:rPr>
                          <w:t>Le choix d'images ou de graphiques est très important pour le contenu.</w:t>
                        </w:r>
                      </w:p>
                    </w:txbxContent>
                  </v:textbox>
                  <w10:wrap anchorx="page" anchory="page"/>
                </v:shape>
              </w:pict>
            </w:r>
          </w:p>
        </w:tc>
        <w:tc>
          <w:tcPr>
            <w:tcW w:w="2610" w:type="dxa"/>
            <w:tcBorders>
              <w:top w:val="nil"/>
              <w:left w:val="nil"/>
              <w:bottom w:val="single" w:sz="4" w:space="0" w:color="C0C0C0"/>
              <w:right w:val="nil"/>
            </w:tcBorders>
          </w:tcPr>
          <w:p w:rsidR="00B071DE" w:rsidRPr="00A632A9" w:rsidRDefault="00B071DE" w:rsidP="008E0FD5">
            <w:pPr>
              <w:rPr>
                <w:lang w:val="fr-FR"/>
              </w:rPr>
            </w:pPr>
          </w:p>
        </w:tc>
        <w:tc>
          <w:tcPr>
            <w:tcW w:w="2610" w:type="dxa"/>
            <w:tcBorders>
              <w:top w:val="nil"/>
              <w:left w:val="nil"/>
              <w:bottom w:val="single" w:sz="4" w:space="0" w:color="C0C0C0"/>
            </w:tcBorders>
          </w:tcPr>
          <w:p w:rsidR="00B071DE" w:rsidRPr="00A632A9" w:rsidRDefault="0072530C" w:rsidP="008E0FD5">
            <w:pPr>
              <w:rPr>
                <w:lang w:val="fr-FR"/>
              </w:rPr>
            </w:pPr>
            <w:r>
              <w:rPr>
                <w:noProof/>
              </w:rPr>
              <w:pict>
                <v:shape id="_x0000_s1130" type="#_x0000_t202" style="position:absolute;margin-left:1.55pt;margin-top:1pt;width:122.4pt;height:262.4pt;z-index:251658240;mso-position-horizontal-relative:page;mso-position-vertical-relative:page" filled="f" stroked="f">
                  <v:textbox style="mso-next-textbox:#_x0000_s1130">
                    <w:txbxContent/>
                  </v:textbox>
                  <w10:wrap anchorx="page" anchory="page"/>
                </v:shape>
              </w:pict>
            </w:r>
          </w:p>
        </w:tc>
        <w:tc>
          <w:tcPr>
            <w:tcW w:w="2610" w:type="dxa"/>
            <w:vMerge/>
          </w:tcPr>
          <w:p w:rsidR="00B071DE" w:rsidRPr="00A632A9" w:rsidRDefault="00B071DE" w:rsidP="008E0FD5">
            <w:pPr>
              <w:rPr>
                <w:lang w:val="fr-FR"/>
              </w:rPr>
            </w:pPr>
          </w:p>
        </w:tc>
      </w:tr>
    </w:tbl>
    <w:p w:rsidR="00D8695C" w:rsidRPr="00A632A9" w:rsidRDefault="00B071DE">
      <w:pPr>
        <w:rPr>
          <w:lang w:val="fr-FR"/>
        </w:rPr>
      </w:pPr>
      <w:r w:rsidRPr="00A632A9">
        <w:rPr>
          <w:lang w:val="fr-FR"/>
        </w:rPr>
        <w:br w:type="page"/>
      </w:r>
    </w:p>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610"/>
        <w:gridCol w:w="2610"/>
        <w:gridCol w:w="2610"/>
        <w:gridCol w:w="2610"/>
      </w:tblGrid>
      <w:tr w:rsidR="00D8695C" w:rsidRPr="00A632A9">
        <w:tblPrEx>
          <w:tblCellMar>
            <w:top w:w="0" w:type="dxa"/>
            <w:bottom w:w="0" w:type="dxa"/>
          </w:tblCellMar>
        </w:tblPrEx>
        <w:trPr>
          <w:trHeight w:val="576"/>
          <w:jc w:val="center"/>
        </w:trPr>
        <w:tc>
          <w:tcPr>
            <w:tcW w:w="10440" w:type="dxa"/>
            <w:gridSpan w:val="4"/>
            <w:tcBorders>
              <w:bottom w:val="single" w:sz="4" w:space="0" w:color="C0C0C0"/>
            </w:tcBorders>
          </w:tcPr>
          <w:p w:rsidR="00D8695C" w:rsidRPr="00A632A9" w:rsidRDefault="00D8695C" w:rsidP="008E0FD5">
            <w:pPr>
              <w:rPr>
                <w:lang w:val="fr-FR"/>
              </w:rPr>
            </w:pPr>
          </w:p>
        </w:tc>
      </w:tr>
      <w:tr w:rsidR="00D8695C" w:rsidRPr="00A632A9">
        <w:tblPrEx>
          <w:tblCellMar>
            <w:top w:w="0" w:type="dxa"/>
            <w:bottom w:w="0" w:type="dxa"/>
          </w:tblCellMar>
        </w:tblPrEx>
        <w:trPr>
          <w:trHeight w:val="720"/>
          <w:jc w:val="center"/>
        </w:trPr>
        <w:tc>
          <w:tcPr>
            <w:tcW w:w="2610" w:type="dxa"/>
            <w:vMerge w:val="restart"/>
            <w:shd w:val="clear" w:color="auto" w:fill="F3F3F3"/>
          </w:tcPr>
          <w:p w:rsidR="00D8695C" w:rsidRPr="00A632A9" w:rsidRDefault="0072530C" w:rsidP="008E0FD5">
            <w:pPr>
              <w:rPr>
                <w:lang w:val="fr-FR"/>
              </w:rPr>
            </w:pPr>
            <w:r>
              <w:rPr>
                <w:noProof/>
              </w:rPr>
              <w:pict>
                <v:shape id="_x0000_s1207" type="#_x0000_t202" style="position:absolute;margin-left:7.5pt;margin-top:118.95pt;width:118.8pt;height:114.75pt;z-index:251684864;mso-position-horizontal-relative:page;mso-position-vertical-relative:page" filled="f" stroked="f">
                  <v:textbox style="mso-next-textbox:#_x0000_s1207">
                    <w:txbxContent>
                      <w:p w:rsidR="008E7DF1" w:rsidRPr="00CC3922" w:rsidRDefault="008E7DF1" w:rsidP="008E7DF1">
                        <w:pPr>
                          <w:pStyle w:val="LeftColumnCaption"/>
                          <w:rPr>
                            <w:lang w:val="fr-FR"/>
                          </w:rPr>
                        </w:pPr>
                        <w:r w:rsidRPr="00CC3922">
                          <w:rPr>
                            <w:lang w:val="fr-FR"/>
                          </w:rPr>
                          <w:t>“Pour attirer l'attention du lecteur, insérez ici une citation intéressante ou un extrait marquant du texte.”</w:t>
                        </w:r>
                      </w:p>
                      <w:p w:rsidR="00A632A9" w:rsidRPr="008E7DF1" w:rsidRDefault="00A632A9" w:rsidP="008E7DF1">
                        <w:pPr>
                          <w:rPr>
                            <w:lang w:val="fr-FR"/>
                          </w:rPr>
                        </w:pPr>
                      </w:p>
                    </w:txbxContent>
                  </v:textbox>
                  <w10:wrap anchorx="page" anchory="page"/>
                </v:shape>
              </w:pict>
            </w:r>
            <w:r>
              <w:rPr>
                <w:noProof/>
              </w:rPr>
              <w:pict>
                <v:shape id="_x0000_s1101" type="#_x0000_t202" style="position:absolute;margin-left:5.7pt;margin-top:21.7pt;width:104.8pt;height:97.6pt;z-index:251693056;mso-wrap-style:none;mso-position-horizontal-relative:page;mso-position-vertical-relative:page" filled="f" stroked="f">
                  <v:textbox style="mso-next-textbox:#_x0000_s1101;mso-fit-shape-to-text:t">
                    <w:txbxContent>
                      <w:p w:rsidR="00A632A9" w:rsidRPr="00067590" w:rsidRDefault="008E7DF1" w:rsidP="00D8695C">
                        <w:r w:rsidRPr="00067590">
                          <w:pict>
                            <v:shape id="_x0000_i1028" type="#_x0000_t75" alt="Image Globe" style="width:79.5pt;height:79.5pt">
                              <v:imagedata r:id="rId13" o:title=""/>
                            </v:shape>
                          </w:pict>
                        </w:r>
                      </w:p>
                    </w:txbxContent>
                  </v:textbox>
                  <w10:wrap anchorx="page" anchory="page"/>
                </v:shape>
              </w:pict>
            </w:r>
          </w:p>
        </w:tc>
        <w:tc>
          <w:tcPr>
            <w:tcW w:w="7830" w:type="dxa"/>
            <w:gridSpan w:val="3"/>
            <w:tcBorders>
              <w:bottom w:val="nil"/>
            </w:tcBorders>
            <w:shd w:val="clear" w:color="auto" w:fill="auto"/>
          </w:tcPr>
          <w:p w:rsidR="00D8695C" w:rsidRPr="00A632A9" w:rsidRDefault="00A632A9" w:rsidP="00B61D6C">
            <w:pPr>
              <w:pStyle w:val="Heading2"/>
              <w:rPr>
                <w:lang w:val="fr-FR"/>
              </w:rPr>
            </w:pPr>
            <w:r w:rsidRPr="00DF2AC3">
              <w:rPr>
                <w:sz w:val="36"/>
                <w:szCs w:val="36"/>
                <w:lang w:val="fr-FR"/>
              </w:rPr>
              <w:t xml:space="preserve">Titre </w:t>
            </w:r>
            <w:r w:rsidR="0009015C">
              <w:rPr>
                <w:sz w:val="36"/>
                <w:szCs w:val="36"/>
                <w:lang w:val="fr-FR"/>
              </w:rPr>
              <w:t xml:space="preserve">de l'article </w:t>
            </w:r>
            <w:r w:rsidR="00A449AE">
              <w:rPr>
                <w:sz w:val="36"/>
                <w:szCs w:val="36"/>
                <w:lang w:val="fr-FR"/>
              </w:rPr>
              <w:t>intérieur</w:t>
            </w:r>
          </w:p>
        </w:tc>
      </w:tr>
      <w:tr w:rsidR="00D8695C" w:rsidRPr="00A632A9">
        <w:tblPrEx>
          <w:tblCellMar>
            <w:top w:w="0" w:type="dxa"/>
            <w:bottom w:w="0" w:type="dxa"/>
          </w:tblCellMar>
        </w:tblPrEx>
        <w:trPr>
          <w:trHeight w:val="3572"/>
          <w:jc w:val="center"/>
        </w:trPr>
        <w:tc>
          <w:tcPr>
            <w:tcW w:w="2610" w:type="dxa"/>
            <w:vMerge/>
          </w:tcPr>
          <w:p w:rsidR="00D8695C" w:rsidRPr="00A632A9" w:rsidRDefault="00D8695C" w:rsidP="008E0FD5">
            <w:pPr>
              <w:rPr>
                <w:lang w:val="fr-FR"/>
              </w:rPr>
            </w:pPr>
          </w:p>
        </w:tc>
        <w:tc>
          <w:tcPr>
            <w:tcW w:w="2610" w:type="dxa"/>
            <w:tcBorders>
              <w:top w:val="nil"/>
              <w:bottom w:val="nil"/>
              <w:right w:val="nil"/>
            </w:tcBorders>
          </w:tcPr>
          <w:p w:rsidR="00D8695C" w:rsidRPr="00A632A9" w:rsidRDefault="00120653" w:rsidP="008E0FD5">
            <w:pPr>
              <w:rPr>
                <w:lang w:val="fr-FR"/>
              </w:rPr>
            </w:pPr>
            <w:r>
              <w:rPr>
                <w:noProof/>
              </w:rPr>
              <w:pict>
                <v:shape id="_x0000_s1098" type="#_x0000_t202" style="position:absolute;margin-left:3.45pt;margin-top:1.85pt;width:122.4pt;height:169.1pt;z-index:251632640;mso-position-horizontal-relative:page;mso-position-vertical-relative:page" filled="f" stroked="f">
                  <v:textbox style="mso-next-textbox:#_x0000_s1099">
                    <w:txbxContent>
                      <w:p w:rsidR="008E7DF1" w:rsidRPr="00A632A9" w:rsidRDefault="008E7DF1" w:rsidP="008E7DF1">
                        <w:pPr>
                          <w:rPr>
                            <w:lang w:val="fr-FR"/>
                          </w:rPr>
                        </w:pPr>
                        <w:r w:rsidRPr="00A632A9">
                          <w:rPr>
                            <w:lang w:val="fr-FR"/>
                          </w:rPr>
                          <w:t>L'un des avantages de l'utilisation d'un bulletin en tant qu'outil promotionnel est que vous pouvez réutiliser le contenu d'autres documents marketing, tels que les revues de presse, les études de marché et les rapports.</w:t>
                        </w:r>
                      </w:p>
                      <w:p w:rsidR="008E7DF1" w:rsidRPr="00A632A9" w:rsidRDefault="008E7DF1" w:rsidP="008E7DF1">
                        <w:pPr>
                          <w:rPr>
                            <w:lang w:val="fr-FR"/>
                          </w:rPr>
                        </w:pPr>
                      </w:p>
                      <w:p w:rsidR="008E7DF1" w:rsidRPr="00A632A9" w:rsidRDefault="008E7DF1" w:rsidP="008E7DF1">
                        <w:pPr>
                          <w:rPr>
                            <w:lang w:val="fr-FR"/>
                          </w:rPr>
                        </w:pPr>
                        <w:r w:rsidRPr="00A632A9">
                          <w:rPr>
                            <w:lang w:val="fr-FR"/>
                          </w:rPr>
                          <w:t>Tout d'abord, identifiez le public du bulletin. Il peut s'agir de toute personne qui tire parti des informations qu'il contient, par exemple, les employés ou des personnes intéressées dans l'achat d'un produit ou une demande de service.</w:t>
                        </w:r>
                      </w:p>
                      <w:p w:rsidR="008E7DF1" w:rsidRPr="00A632A9" w:rsidRDefault="008E7DF1" w:rsidP="008E7DF1">
                        <w:pPr>
                          <w:rPr>
                            <w:lang w:val="fr-FR"/>
                          </w:rPr>
                        </w:pPr>
                      </w:p>
                      <w:p w:rsidR="008E7DF1" w:rsidRPr="00A632A9" w:rsidRDefault="008E7DF1" w:rsidP="008E7DF1">
                        <w:pPr>
                          <w:rPr>
                            <w:lang w:val="fr-FR"/>
                          </w:rPr>
                        </w:pPr>
                        <w:r w:rsidRPr="00A632A9">
                          <w:rPr>
                            <w:lang w:val="fr-FR"/>
                          </w:rPr>
                          <w:t>Vous pouvez créer une liste de publipostage à partir de cartes de réponses commerciales, de dossiers clients, de cartes de visites récoltées sur un salon ou de listes de membres. Vous pouvez envisager d'acheter cette liste à une autre société.</w:t>
                        </w:r>
                      </w:p>
                      <w:p w:rsidR="008E7DF1" w:rsidRPr="00A632A9" w:rsidRDefault="008E7DF1" w:rsidP="008E7DF1">
                        <w:pPr>
                          <w:rPr>
                            <w:lang w:val="fr-FR"/>
                          </w:rPr>
                        </w:pPr>
                      </w:p>
                      <w:p w:rsidR="008E7DF1" w:rsidRPr="00A632A9" w:rsidRDefault="008E7DF1" w:rsidP="008E7DF1">
                        <w:pPr>
                          <w:rPr>
                            <w:lang w:val="fr-FR"/>
                          </w:rPr>
                        </w:pPr>
                        <w:r w:rsidRPr="00A632A9">
                          <w:rPr>
                            <w:lang w:val="fr-FR"/>
                          </w:rPr>
                          <w:t>Ensuite, déterminez le budget dont vous disposez pour votre bulletin. Ces facteurs vous aideront à décider de la longueur et de la fréquence de publication du bulletin.</w:t>
                        </w:r>
                      </w:p>
                      <w:p w:rsidR="008E7DF1" w:rsidRPr="00A632A9" w:rsidRDefault="008E7DF1" w:rsidP="008E7DF1">
                        <w:pPr>
                          <w:rPr>
                            <w:lang w:val="fr-FR"/>
                          </w:rPr>
                        </w:pPr>
                      </w:p>
                      <w:p w:rsidR="008E7DF1" w:rsidRPr="00A632A9" w:rsidRDefault="008E7DF1" w:rsidP="008E7DF1">
                        <w:pPr>
                          <w:rPr>
                            <w:lang w:val="fr-FR"/>
                          </w:rPr>
                        </w:pPr>
                        <w:r w:rsidRPr="00A632A9">
                          <w:rPr>
                            <w:lang w:val="fr-FR"/>
                          </w:rPr>
                          <w:t>Vos titres sont une partie importante du bulletin et vous devez les choisir avec attention.</w:t>
                        </w:r>
                      </w:p>
                      <w:p w:rsidR="008E7DF1" w:rsidRPr="00A632A9" w:rsidRDefault="008E7DF1" w:rsidP="008E7DF1">
                        <w:pPr>
                          <w:rPr>
                            <w:lang w:val="fr-FR"/>
                          </w:rPr>
                        </w:pPr>
                      </w:p>
                      <w:p w:rsidR="008E7DF1" w:rsidRPr="00A632A9" w:rsidRDefault="008E7DF1" w:rsidP="008E7DF1">
                        <w:pPr>
                          <w:rPr>
                            <w:lang w:val="fr-FR"/>
                          </w:rPr>
                        </w:pPr>
                      </w:p>
                      <w:p w:rsidR="008E7DF1" w:rsidRPr="00A632A9" w:rsidRDefault="008E7DF1" w:rsidP="008E7DF1">
                        <w:pPr>
                          <w:rPr>
                            <w:lang w:val="fr-FR"/>
                          </w:rPr>
                        </w:pPr>
                      </w:p>
                      <w:p w:rsidR="008E7DF1" w:rsidRPr="00A632A9" w:rsidRDefault="008E7DF1" w:rsidP="008E7DF1">
                        <w:pPr>
                          <w:rPr>
                            <w:lang w:val="fr-FR"/>
                          </w:rPr>
                        </w:pPr>
                      </w:p>
                      <w:p w:rsidR="00A632A9" w:rsidRPr="008E7DF1" w:rsidRDefault="00A632A9" w:rsidP="008E7DF1">
                        <w:pPr>
                          <w:rPr>
                            <w:lang w:val="fr-FR"/>
                          </w:rPr>
                        </w:pPr>
                      </w:p>
                    </w:txbxContent>
                  </v:textbox>
                  <w10:wrap anchorx="page" anchory="page"/>
                </v:shape>
              </w:pict>
            </w:r>
          </w:p>
        </w:tc>
        <w:tc>
          <w:tcPr>
            <w:tcW w:w="2610" w:type="dxa"/>
            <w:tcBorders>
              <w:top w:val="nil"/>
              <w:left w:val="nil"/>
              <w:bottom w:val="nil"/>
              <w:right w:val="nil"/>
            </w:tcBorders>
          </w:tcPr>
          <w:p w:rsidR="00D8695C" w:rsidRPr="00A632A9" w:rsidRDefault="00120653" w:rsidP="008E0FD5">
            <w:pPr>
              <w:rPr>
                <w:lang w:val="fr-FR"/>
              </w:rPr>
            </w:pPr>
            <w:r>
              <w:rPr>
                <w:noProof/>
              </w:rPr>
              <w:pict>
                <v:shape id="_x0000_s1099" type="#_x0000_t202" style="position:absolute;margin-left:2.3pt;margin-top:2.3pt;width:122.4pt;height:170.2pt;z-index:251633664;mso-position-horizontal-relative:page;mso-position-vertical-relative:page" filled="f" stroked="f">
                  <v:textbox style="mso-next-textbox:#_x0000_s1100">
                    <w:txbxContent/>
                  </v:textbox>
                  <w10:wrap anchorx="page" anchory="page"/>
                </v:shape>
              </w:pict>
            </w:r>
          </w:p>
        </w:tc>
        <w:tc>
          <w:tcPr>
            <w:tcW w:w="2610" w:type="dxa"/>
            <w:tcBorders>
              <w:top w:val="nil"/>
              <w:left w:val="nil"/>
              <w:bottom w:val="nil"/>
            </w:tcBorders>
          </w:tcPr>
          <w:p w:rsidR="00D8695C" w:rsidRPr="00A632A9" w:rsidRDefault="00A90A49" w:rsidP="008E0FD5">
            <w:pPr>
              <w:rPr>
                <w:lang w:val="fr-FR"/>
              </w:rPr>
            </w:pPr>
            <w:r>
              <w:rPr>
                <w:noProof/>
              </w:rPr>
              <w:pict>
                <v:shape id="_x0000_s1100" type="#_x0000_t202" style="position:absolute;margin-left:4.25pt;margin-top:1.7pt;width:122.4pt;height:170.8pt;z-index:251634688;mso-position-horizontal-relative:page;mso-position-vertical-relative:page" filled="f" stroked="f">
                  <v:textbox style="mso-next-textbox:#_x0000_s1100">
                    <w:txbxContent/>
                  </v:textbox>
                  <w10:wrap anchorx="page" anchory="page"/>
                </v:shape>
              </w:pict>
            </w:r>
          </w:p>
        </w:tc>
      </w:tr>
      <w:tr w:rsidR="00D8695C" w:rsidRPr="008E7DF1">
        <w:tblPrEx>
          <w:tblCellMar>
            <w:top w:w="0" w:type="dxa"/>
            <w:bottom w:w="0" w:type="dxa"/>
          </w:tblCellMar>
        </w:tblPrEx>
        <w:trPr>
          <w:trHeight w:val="720"/>
          <w:jc w:val="center"/>
        </w:trPr>
        <w:tc>
          <w:tcPr>
            <w:tcW w:w="2610" w:type="dxa"/>
            <w:vMerge/>
          </w:tcPr>
          <w:p w:rsidR="00D8695C" w:rsidRPr="00A632A9" w:rsidRDefault="00D8695C" w:rsidP="008E0FD5">
            <w:pPr>
              <w:rPr>
                <w:lang w:val="fr-FR"/>
              </w:rPr>
            </w:pPr>
          </w:p>
        </w:tc>
        <w:tc>
          <w:tcPr>
            <w:tcW w:w="7830" w:type="dxa"/>
            <w:gridSpan w:val="3"/>
            <w:tcBorders>
              <w:top w:val="nil"/>
              <w:bottom w:val="nil"/>
            </w:tcBorders>
          </w:tcPr>
          <w:p w:rsidR="00D8695C" w:rsidRPr="008E7DF1" w:rsidRDefault="008E7DF1" w:rsidP="00B61D6C">
            <w:pPr>
              <w:pStyle w:val="Heading2"/>
              <w:rPr>
                <w:lang w:val="fr-FR"/>
              </w:rPr>
            </w:pPr>
            <w:r w:rsidRPr="00DF2AC3">
              <w:rPr>
                <w:sz w:val="36"/>
                <w:szCs w:val="36"/>
                <w:lang w:val="fr-FR"/>
              </w:rPr>
              <w:t xml:space="preserve">Titre </w:t>
            </w:r>
            <w:r w:rsidR="0009015C">
              <w:rPr>
                <w:sz w:val="36"/>
                <w:szCs w:val="36"/>
                <w:lang w:val="fr-FR"/>
              </w:rPr>
              <w:t xml:space="preserve">de l'article </w:t>
            </w:r>
            <w:r w:rsidR="00F20BFF">
              <w:rPr>
                <w:sz w:val="36"/>
                <w:szCs w:val="36"/>
                <w:lang w:val="fr-FR"/>
              </w:rPr>
              <w:t>intérieur</w:t>
            </w:r>
          </w:p>
        </w:tc>
      </w:tr>
      <w:tr w:rsidR="00D8695C" w:rsidRPr="008E7DF1">
        <w:tblPrEx>
          <w:tblCellMar>
            <w:top w:w="0" w:type="dxa"/>
            <w:bottom w:w="0" w:type="dxa"/>
          </w:tblCellMar>
        </w:tblPrEx>
        <w:trPr>
          <w:trHeight w:val="3617"/>
          <w:jc w:val="center"/>
        </w:trPr>
        <w:tc>
          <w:tcPr>
            <w:tcW w:w="2610" w:type="dxa"/>
            <w:vMerge/>
          </w:tcPr>
          <w:p w:rsidR="00D8695C" w:rsidRPr="008E7DF1" w:rsidRDefault="00D8695C" w:rsidP="008E0FD5">
            <w:pPr>
              <w:rPr>
                <w:lang w:val="fr-FR"/>
              </w:rPr>
            </w:pPr>
          </w:p>
        </w:tc>
        <w:tc>
          <w:tcPr>
            <w:tcW w:w="2610" w:type="dxa"/>
            <w:tcBorders>
              <w:top w:val="nil"/>
              <w:bottom w:val="nil"/>
              <w:right w:val="nil"/>
            </w:tcBorders>
          </w:tcPr>
          <w:p w:rsidR="00D8695C" w:rsidRPr="008E7DF1" w:rsidRDefault="008E7DF1" w:rsidP="008E0FD5">
            <w:pPr>
              <w:rPr>
                <w:lang w:val="fr-FR"/>
              </w:rPr>
            </w:pPr>
            <w:r>
              <w:rPr>
                <w:noProof/>
              </w:rPr>
              <w:pict>
                <v:shape id="_x0000_s1092" type="#_x0000_t202" style="position:absolute;margin-left:4.4pt;margin-top:.7pt;width:122.4pt;height:177.7pt;z-index:251629568;mso-position-horizontal-relative:page;mso-position-vertical-relative:page" filled="f" stroked="f">
                  <v:textbox style="mso-next-textbox:#_x0000_s1093">
                    <w:txbxContent>
                      <w:p w:rsidR="008E7DF1" w:rsidRPr="008E7DF1" w:rsidRDefault="008E7DF1" w:rsidP="008E7DF1">
                        <w:pPr>
                          <w:rPr>
                            <w:lang w:val="fr-FR"/>
                          </w:rPr>
                        </w:pPr>
                        <w:r w:rsidRPr="008E7DF1">
                          <w:rPr>
                            <w:lang w:val="fr-FR"/>
                          </w:rPr>
                          <w:t>La majorité du contenu de votre bulletin peut également servir pour votre site Web. Microsoft Word permet facilement de convertir votre bulletin en une publication Web. Ainsi, lorsque vous avez terminé de rédiger votre bulletin, vous pouvez le convertir et le publier sur votre site Web.</w:t>
                        </w:r>
                      </w:p>
                      <w:p w:rsidR="008E7DF1" w:rsidRPr="008E7DF1" w:rsidRDefault="008E7DF1" w:rsidP="008E7DF1">
                        <w:pPr>
                          <w:rPr>
                            <w:lang w:val="fr-FR"/>
                          </w:rPr>
                        </w:pPr>
                      </w:p>
                      <w:p w:rsidR="008E7DF1" w:rsidRPr="008E7DF1" w:rsidRDefault="008E7DF1" w:rsidP="008E7DF1">
                        <w:pPr>
                          <w:rPr>
                            <w:lang w:val="fr-FR"/>
                          </w:rPr>
                        </w:pPr>
                        <w:r w:rsidRPr="008E7DF1">
                          <w:rPr>
                            <w:lang w:val="fr-FR"/>
                          </w:rPr>
                          <w:t>Le contenu qui apparaît dans vos bulletins n'est pas limité. Vous pouvez inclure des articles qui traitent des technologies ou des innovations les plus récentes dans votre domaine.</w:t>
                        </w:r>
                      </w:p>
                      <w:p w:rsidR="008E7DF1" w:rsidRPr="008E7DF1" w:rsidRDefault="008E7DF1" w:rsidP="008E7DF1">
                        <w:pPr>
                          <w:rPr>
                            <w:lang w:val="fr-FR"/>
                          </w:rPr>
                        </w:pPr>
                      </w:p>
                      <w:p w:rsidR="008E7DF1" w:rsidRPr="008E7DF1" w:rsidRDefault="008E7DF1" w:rsidP="008E7DF1">
                        <w:pPr>
                          <w:rPr>
                            <w:lang w:val="fr-FR"/>
                          </w:rPr>
                        </w:pPr>
                        <w:r w:rsidRPr="008E7DF1">
                          <w:rPr>
                            <w:lang w:val="fr-FR"/>
                          </w:rPr>
                          <w:t>Vous pouvez également indiquer des tendances économiques et commerciales ou faire des prévisions pour vos clients.</w:t>
                        </w:r>
                      </w:p>
                      <w:p w:rsidR="008E7DF1" w:rsidRPr="008E7DF1" w:rsidRDefault="008E7DF1" w:rsidP="008E7DF1">
                        <w:pPr>
                          <w:rPr>
                            <w:lang w:val="fr-FR"/>
                          </w:rPr>
                        </w:pPr>
                        <w:r w:rsidRPr="008E7DF1">
                          <w:rPr>
                            <w:lang w:val="fr-FR"/>
                          </w:rPr>
                          <w:t>Si le bulletin est distribué en interne, vous pouvez commenter de nouvelles procédures ou des améliorations apportées à l'entreprise. Vous pouvez également indiquer la croissance de société grâce à des chiffres de ventes.</w:t>
                        </w:r>
                      </w:p>
                      <w:p w:rsidR="008E7DF1" w:rsidRPr="008E7DF1" w:rsidRDefault="008E7DF1" w:rsidP="008E7DF1">
                        <w:pPr>
                          <w:rPr>
                            <w:lang w:val="fr-FR"/>
                          </w:rPr>
                        </w:pPr>
                      </w:p>
                      <w:p w:rsidR="008E7DF1" w:rsidRPr="008E7DF1" w:rsidRDefault="008E7DF1" w:rsidP="008E7DF1">
                        <w:pPr>
                          <w:rPr>
                            <w:lang w:val="fr-FR"/>
                          </w:rPr>
                        </w:pPr>
                        <w:r w:rsidRPr="008E7DF1">
                          <w:rPr>
                            <w:lang w:val="fr-FR"/>
                          </w:rPr>
                          <w:t>Certains bulletins contiennent une colonne qui est mise à jour à chaque numéro, par exemple, une colonne contenant un conseil, la critique d'un livre, la lettre du président ou un éditorial. Vous pouvez également présenter les nouveaux employés ou les clients ou fournisseurs les plus importants.</w:t>
                        </w:r>
                      </w:p>
                      <w:p w:rsidR="00A632A9" w:rsidRPr="008E7DF1" w:rsidRDefault="008E7DF1" w:rsidP="008E7DF1">
                        <w:pPr>
                          <w:rPr>
                            <w:lang w:val="fr-FR"/>
                          </w:rPr>
                        </w:pPr>
                        <w:r w:rsidRPr="008E7DF1">
                          <w:rPr>
                            <w:lang w:val="fr-FR"/>
                          </w:rPr>
                          <w:t>Le choix d'images ou de graphiques est très important pour le contenu.</w:t>
                        </w:r>
                      </w:p>
                    </w:txbxContent>
                  </v:textbox>
                  <w10:wrap anchorx="page" anchory="page"/>
                </v:shape>
              </w:pict>
            </w:r>
          </w:p>
        </w:tc>
        <w:tc>
          <w:tcPr>
            <w:tcW w:w="2610" w:type="dxa"/>
            <w:tcBorders>
              <w:top w:val="nil"/>
              <w:left w:val="nil"/>
              <w:bottom w:val="nil"/>
              <w:right w:val="nil"/>
            </w:tcBorders>
          </w:tcPr>
          <w:p w:rsidR="00D8695C" w:rsidRPr="008E7DF1" w:rsidRDefault="008E7DF1" w:rsidP="008E0FD5">
            <w:pPr>
              <w:rPr>
                <w:lang w:val="fr-FR"/>
              </w:rPr>
            </w:pPr>
            <w:r>
              <w:rPr>
                <w:noProof/>
              </w:rPr>
              <w:pict>
                <v:shape id="_x0000_s1093" type="#_x0000_t202" style="position:absolute;margin-left:5.3pt;margin-top:3.9pt;width:126.7pt;height:188.2pt;z-index:251630592;mso-position-horizontal-relative:page;mso-position-vertical-relative:page" filled="f" stroked="f">
                  <v:textbox style="mso-next-textbox:#_x0000_s1094">
                    <w:txbxContent/>
                  </v:textbox>
                  <w10:wrap anchorx="page" anchory="page"/>
                </v:shape>
              </w:pict>
            </w:r>
          </w:p>
        </w:tc>
        <w:tc>
          <w:tcPr>
            <w:tcW w:w="2610" w:type="dxa"/>
            <w:tcBorders>
              <w:top w:val="nil"/>
              <w:left w:val="nil"/>
              <w:bottom w:val="nil"/>
            </w:tcBorders>
          </w:tcPr>
          <w:p w:rsidR="00D8695C" w:rsidRPr="008E7DF1" w:rsidRDefault="008E7DF1" w:rsidP="008E0FD5">
            <w:pPr>
              <w:rPr>
                <w:lang w:val="fr-FR"/>
              </w:rPr>
            </w:pPr>
            <w:r>
              <w:rPr>
                <w:noProof/>
              </w:rPr>
              <w:pict>
                <v:shape id="_x0000_s1094" type="#_x0000_t202" style="position:absolute;margin-left:3.8pt;margin-top:1.8pt;width:122.4pt;height:179.7pt;z-index:251631616;mso-position-horizontal-relative:page;mso-position-vertical-relative:page" filled="f" stroked="f">
                  <v:textbox style="mso-next-textbox:#_x0000_s1094">
                    <w:txbxContent/>
                  </v:textbox>
                  <w10:wrap anchorx="page" anchory="page"/>
                </v:shape>
              </w:pict>
            </w:r>
          </w:p>
        </w:tc>
      </w:tr>
      <w:tr w:rsidR="00D8695C" w:rsidRPr="00F35E54">
        <w:tblPrEx>
          <w:tblCellMar>
            <w:top w:w="0" w:type="dxa"/>
            <w:bottom w:w="0" w:type="dxa"/>
          </w:tblCellMar>
        </w:tblPrEx>
        <w:trPr>
          <w:trHeight w:val="720"/>
          <w:jc w:val="center"/>
        </w:trPr>
        <w:tc>
          <w:tcPr>
            <w:tcW w:w="2610" w:type="dxa"/>
            <w:vMerge/>
          </w:tcPr>
          <w:p w:rsidR="00D8695C" w:rsidRPr="008E7DF1" w:rsidRDefault="00D8695C" w:rsidP="008E0FD5">
            <w:pPr>
              <w:rPr>
                <w:lang w:val="fr-FR"/>
              </w:rPr>
            </w:pPr>
          </w:p>
        </w:tc>
        <w:tc>
          <w:tcPr>
            <w:tcW w:w="7830" w:type="dxa"/>
            <w:gridSpan w:val="3"/>
            <w:tcBorders>
              <w:top w:val="nil"/>
              <w:bottom w:val="nil"/>
            </w:tcBorders>
          </w:tcPr>
          <w:p w:rsidR="00D8695C" w:rsidRPr="00F35E54" w:rsidRDefault="00F35E54" w:rsidP="00B61D6C">
            <w:pPr>
              <w:pStyle w:val="Heading2"/>
              <w:rPr>
                <w:lang w:val="fr-FR"/>
              </w:rPr>
            </w:pPr>
            <w:r>
              <w:rPr>
                <w:noProof/>
                <w:lang w:bidi="hi-IN"/>
              </w:rPr>
              <w:pict>
                <v:shape id="_x0000_s1211" type="#_x0000_t202" style="position:absolute;left:0;text-align:left;margin-left:137.55pt;margin-top:36.35pt;width:126.7pt;height:188.2pt;z-index:251697152;mso-position-horizontal-relative:page;mso-position-vertical-relative:page" filled="f" stroked="f">
                  <v:textbox style="mso-next-textbox:#_x0000_s1212">
                    <w:txbxContent/>
                  </v:textbox>
                  <w10:wrap anchorx="page" anchory="page"/>
                </v:shape>
              </w:pict>
            </w:r>
            <w:r>
              <w:rPr>
                <w:noProof/>
                <w:lang w:bidi="hi-IN"/>
              </w:rPr>
              <w:pict>
                <v:shape id="_x0000_s1210" type="#_x0000_t202" style="position:absolute;left:0;text-align:left;margin-left:4.9pt;margin-top:36.15pt;width:122.4pt;height:177.7pt;z-index:251696128;mso-position-horizontal-relative:page;mso-position-vertical-relative:page" filled="f" stroked="f">
                  <v:textbox style="mso-next-textbox:#_x0000_s1211">
                    <w:txbxContent>
                      <w:p w:rsidR="00F35E54" w:rsidRPr="008E7DF1" w:rsidRDefault="00F35E54" w:rsidP="00F35E54">
                        <w:pPr>
                          <w:rPr>
                            <w:lang w:val="fr-FR"/>
                          </w:rPr>
                        </w:pPr>
                        <w:r w:rsidRPr="008E7DF1">
                          <w:rPr>
                            <w:lang w:val="fr-FR"/>
                          </w:rPr>
                          <w:t>La majorité du contenu de votre bulletin peut également servir pour votre site Web. Microsoft Word permet facilement de convertir votre bulletin en une publication Web. Ainsi, lorsque vous avez terminé de rédiger votre bulletin, vous pouvez le convertir et le publier sur votre site Web.</w:t>
                        </w:r>
                      </w:p>
                      <w:p w:rsidR="00F35E54" w:rsidRPr="008E7DF1" w:rsidRDefault="00F35E54" w:rsidP="00F35E54">
                        <w:pPr>
                          <w:rPr>
                            <w:lang w:val="fr-FR"/>
                          </w:rPr>
                        </w:pPr>
                      </w:p>
                      <w:p w:rsidR="00F35E54" w:rsidRPr="008E7DF1" w:rsidRDefault="00F35E54" w:rsidP="00F35E54">
                        <w:pPr>
                          <w:rPr>
                            <w:lang w:val="fr-FR"/>
                          </w:rPr>
                        </w:pPr>
                        <w:r w:rsidRPr="008E7DF1">
                          <w:rPr>
                            <w:lang w:val="fr-FR"/>
                          </w:rPr>
                          <w:t>Le contenu qui apparaît dans vos bulletins n'est pas limité. Vous pouvez inclure des articles qui traitent des technologies ou des innovations les plus récentes dans votre domaine.</w:t>
                        </w:r>
                      </w:p>
                      <w:p w:rsidR="00F35E54" w:rsidRPr="008E7DF1" w:rsidRDefault="00F35E54" w:rsidP="00F35E54">
                        <w:pPr>
                          <w:rPr>
                            <w:lang w:val="fr-FR"/>
                          </w:rPr>
                        </w:pPr>
                      </w:p>
                      <w:p w:rsidR="00F35E54" w:rsidRPr="008E7DF1" w:rsidRDefault="00F35E54" w:rsidP="00F35E54">
                        <w:pPr>
                          <w:rPr>
                            <w:lang w:val="fr-FR"/>
                          </w:rPr>
                        </w:pPr>
                        <w:r w:rsidRPr="008E7DF1">
                          <w:rPr>
                            <w:lang w:val="fr-FR"/>
                          </w:rPr>
                          <w:t>Vous pouvez également indiquer des tendances économiques et commerciales ou faire des prévisions pour vos clients.</w:t>
                        </w:r>
                      </w:p>
                      <w:p w:rsidR="00F35E54" w:rsidRPr="008E7DF1" w:rsidRDefault="00F35E54" w:rsidP="00F35E54">
                        <w:pPr>
                          <w:rPr>
                            <w:lang w:val="fr-FR"/>
                          </w:rPr>
                        </w:pPr>
                        <w:r w:rsidRPr="008E7DF1">
                          <w:rPr>
                            <w:lang w:val="fr-FR"/>
                          </w:rPr>
                          <w:t>Si le bulletin est distribué en interne, vous pouvez commenter de nouvelles procédures ou des améliorations apportées à l'entreprise. Vous pouvez également indiquer la croissance de société grâce à des chiffres de ventes.</w:t>
                        </w:r>
                      </w:p>
                      <w:p w:rsidR="00F35E54" w:rsidRPr="008E7DF1" w:rsidRDefault="00F35E54" w:rsidP="00F35E54">
                        <w:pPr>
                          <w:rPr>
                            <w:lang w:val="fr-FR"/>
                          </w:rPr>
                        </w:pPr>
                      </w:p>
                      <w:p w:rsidR="00F35E54" w:rsidRPr="008E7DF1" w:rsidRDefault="00F35E54" w:rsidP="00F35E54">
                        <w:pPr>
                          <w:rPr>
                            <w:lang w:val="fr-FR"/>
                          </w:rPr>
                        </w:pPr>
                        <w:r w:rsidRPr="008E7DF1">
                          <w:rPr>
                            <w:lang w:val="fr-FR"/>
                          </w:rPr>
                          <w:t>Certains bulletins contiennent une colonne qui est mise à jour à chaque numéro, par exemple, une colonne contenant un conseil, la critique d'un livre, la lettre du président ou un éditorial. Vous pouvez également présenter les nouveaux employés ou les clients ou fournisseurs les plus importants.</w:t>
                        </w:r>
                      </w:p>
                      <w:p w:rsidR="00F35E54" w:rsidRPr="008E7DF1" w:rsidRDefault="00F35E54" w:rsidP="00F35E54">
                        <w:pPr>
                          <w:rPr>
                            <w:lang w:val="fr-FR"/>
                          </w:rPr>
                        </w:pPr>
                        <w:r w:rsidRPr="008E7DF1">
                          <w:rPr>
                            <w:lang w:val="fr-FR"/>
                          </w:rPr>
                          <w:t>Le choix d'images ou de graphiques est très important pour le contenu.</w:t>
                        </w:r>
                      </w:p>
                    </w:txbxContent>
                  </v:textbox>
                  <w10:wrap anchorx="page" anchory="page"/>
                </v:shape>
              </w:pict>
            </w:r>
            <w:r w:rsidRPr="00DF2AC3">
              <w:rPr>
                <w:sz w:val="36"/>
                <w:szCs w:val="36"/>
                <w:lang w:val="fr-FR"/>
              </w:rPr>
              <w:t xml:space="preserve">Titre </w:t>
            </w:r>
            <w:r w:rsidR="0009015C">
              <w:rPr>
                <w:sz w:val="36"/>
                <w:szCs w:val="36"/>
                <w:lang w:val="fr-FR"/>
              </w:rPr>
              <w:t xml:space="preserve">de l'article </w:t>
            </w:r>
            <w:r w:rsidR="001F3010">
              <w:rPr>
                <w:sz w:val="36"/>
                <w:szCs w:val="36"/>
                <w:lang w:val="fr-FR"/>
              </w:rPr>
              <w:t>intérieur</w:t>
            </w:r>
          </w:p>
        </w:tc>
      </w:tr>
      <w:tr w:rsidR="00D8695C" w:rsidRPr="00F35E54">
        <w:tblPrEx>
          <w:tblCellMar>
            <w:top w:w="0" w:type="dxa"/>
            <w:bottom w:w="0" w:type="dxa"/>
          </w:tblCellMar>
        </w:tblPrEx>
        <w:trPr>
          <w:trHeight w:val="3599"/>
          <w:jc w:val="center"/>
        </w:trPr>
        <w:tc>
          <w:tcPr>
            <w:tcW w:w="2610" w:type="dxa"/>
            <w:vMerge/>
          </w:tcPr>
          <w:p w:rsidR="00D8695C" w:rsidRPr="00F35E54" w:rsidRDefault="00D8695C" w:rsidP="008E0FD5">
            <w:pPr>
              <w:rPr>
                <w:lang w:val="fr-FR"/>
              </w:rPr>
            </w:pPr>
          </w:p>
        </w:tc>
        <w:tc>
          <w:tcPr>
            <w:tcW w:w="2610" w:type="dxa"/>
            <w:tcBorders>
              <w:top w:val="nil"/>
              <w:right w:val="nil"/>
            </w:tcBorders>
          </w:tcPr>
          <w:p w:rsidR="00D8695C" w:rsidRPr="00F35E54" w:rsidRDefault="00D8695C" w:rsidP="008E0FD5">
            <w:pPr>
              <w:rPr>
                <w:lang w:val="fr-FR"/>
              </w:rPr>
            </w:pPr>
          </w:p>
        </w:tc>
        <w:tc>
          <w:tcPr>
            <w:tcW w:w="2610" w:type="dxa"/>
            <w:tcBorders>
              <w:top w:val="nil"/>
              <w:left w:val="nil"/>
              <w:right w:val="nil"/>
            </w:tcBorders>
          </w:tcPr>
          <w:p w:rsidR="00D8695C" w:rsidRPr="00F35E54" w:rsidRDefault="00D8695C" w:rsidP="008E0FD5">
            <w:pPr>
              <w:rPr>
                <w:lang w:val="fr-FR"/>
              </w:rPr>
            </w:pPr>
          </w:p>
        </w:tc>
        <w:tc>
          <w:tcPr>
            <w:tcW w:w="2610" w:type="dxa"/>
            <w:tcBorders>
              <w:top w:val="nil"/>
              <w:left w:val="nil"/>
            </w:tcBorders>
          </w:tcPr>
          <w:p w:rsidR="00D8695C" w:rsidRPr="00F35E54" w:rsidRDefault="00F35E54" w:rsidP="008E0FD5">
            <w:pPr>
              <w:rPr>
                <w:lang w:val="fr-FR"/>
              </w:rPr>
            </w:pPr>
            <w:r>
              <w:rPr>
                <w:noProof/>
                <w:lang w:bidi="hi-IN"/>
              </w:rPr>
              <w:pict>
                <v:shape id="_x0000_s1212" type="#_x0000_t202" style="position:absolute;margin-left:4.8pt;margin-top:-.3pt;width:122.4pt;height:179.7pt;z-index:251698176;mso-position-horizontal-relative:page;mso-position-vertical-relative:page" filled="f" stroked="f">
                  <v:textbox style="mso-next-textbox:#_x0000_s1212">
                    <w:txbxContent/>
                  </v:textbox>
                  <w10:wrap anchorx="page" anchory="page"/>
                </v:shape>
              </w:pict>
            </w:r>
          </w:p>
        </w:tc>
      </w:tr>
    </w:tbl>
    <w:p w:rsidR="00D8695C" w:rsidRPr="00F35E54" w:rsidRDefault="00D8695C">
      <w:pPr>
        <w:rPr>
          <w:lang w:val="fr-FR"/>
        </w:rPr>
      </w:pPr>
      <w:r w:rsidRPr="00F35E54">
        <w:rPr>
          <w:lang w:val="fr-FR"/>
        </w:rPr>
        <w:br w:type="page"/>
      </w:r>
    </w:p>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610"/>
        <w:gridCol w:w="2610"/>
        <w:gridCol w:w="2610"/>
        <w:gridCol w:w="2610"/>
      </w:tblGrid>
      <w:tr w:rsidR="00D8695C" w:rsidRPr="00F35E54">
        <w:tblPrEx>
          <w:tblCellMar>
            <w:top w:w="0" w:type="dxa"/>
            <w:bottom w:w="0" w:type="dxa"/>
          </w:tblCellMar>
        </w:tblPrEx>
        <w:trPr>
          <w:trHeight w:val="576"/>
          <w:jc w:val="center"/>
        </w:trPr>
        <w:tc>
          <w:tcPr>
            <w:tcW w:w="10440" w:type="dxa"/>
            <w:gridSpan w:val="4"/>
          </w:tcPr>
          <w:p w:rsidR="00D8695C" w:rsidRPr="00F35E54" w:rsidRDefault="00D8695C" w:rsidP="008E0FD5">
            <w:pPr>
              <w:rPr>
                <w:lang w:val="fr-FR"/>
              </w:rPr>
            </w:pPr>
          </w:p>
        </w:tc>
      </w:tr>
      <w:tr w:rsidR="00120653" w:rsidRPr="00427373">
        <w:tblPrEx>
          <w:tblCellMar>
            <w:top w:w="0" w:type="dxa"/>
            <w:bottom w:w="0" w:type="dxa"/>
          </w:tblCellMar>
        </w:tblPrEx>
        <w:trPr>
          <w:trHeight w:val="720"/>
          <w:jc w:val="center"/>
        </w:trPr>
        <w:tc>
          <w:tcPr>
            <w:tcW w:w="7830" w:type="dxa"/>
            <w:gridSpan w:val="3"/>
            <w:tcBorders>
              <w:bottom w:val="nil"/>
            </w:tcBorders>
            <w:shd w:val="clear" w:color="auto" w:fill="auto"/>
          </w:tcPr>
          <w:p w:rsidR="00120653" w:rsidRPr="00427373" w:rsidRDefault="00B570D8" w:rsidP="00B61D6C">
            <w:pPr>
              <w:pStyle w:val="Heading2"/>
              <w:rPr>
                <w:lang w:val="fr-FR"/>
              </w:rPr>
            </w:pPr>
            <w:r w:rsidRPr="00DF2AC3">
              <w:rPr>
                <w:sz w:val="36"/>
                <w:szCs w:val="36"/>
                <w:lang w:val="fr-FR"/>
              </w:rPr>
              <w:t xml:space="preserve">Titre </w:t>
            </w:r>
            <w:r>
              <w:rPr>
                <w:sz w:val="36"/>
                <w:szCs w:val="36"/>
                <w:lang w:val="fr-FR"/>
              </w:rPr>
              <w:t>de l'a</w:t>
            </w:r>
            <w:r w:rsidR="0009015C">
              <w:rPr>
                <w:sz w:val="36"/>
                <w:szCs w:val="36"/>
                <w:lang w:val="fr-FR"/>
              </w:rPr>
              <w:t xml:space="preserve">rticle </w:t>
            </w:r>
            <w:r>
              <w:rPr>
                <w:sz w:val="36"/>
                <w:szCs w:val="36"/>
                <w:lang w:val="fr-FR"/>
              </w:rPr>
              <w:t>intérieur</w:t>
            </w:r>
          </w:p>
        </w:tc>
        <w:tc>
          <w:tcPr>
            <w:tcW w:w="2610" w:type="dxa"/>
            <w:vMerge w:val="restart"/>
            <w:shd w:val="clear" w:color="auto" w:fill="F3F3F3"/>
          </w:tcPr>
          <w:p w:rsidR="00120653" w:rsidRPr="00427373" w:rsidRDefault="0072530C" w:rsidP="008E0FD5">
            <w:pPr>
              <w:rPr>
                <w:lang w:val="fr-FR"/>
              </w:rPr>
            </w:pPr>
            <w:r>
              <w:rPr>
                <w:noProof/>
              </w:rPr>
              <w:pict>
                <v:shape id="_x0000_s1209" type="#_x0000_t202" style="position:absolute;margin-left:8.3pt;margin-top:76.4pt;width:93.45pt;height:88.85pt;z-index:251694080;mso-wrap-style:none;mso-position-horizontal-relative:page;mso-position-vertical-relative:page" filled="f" stroked="f">
                  <v:textbox style="mso-next-textbox:#_x0000_s1209;mso-fit-shape-to-text:t">
                    <w:txbxContent>
                      <w:p w:rsidR="00A632A9" w:rsidRPr="0072530C" w:rsidRDefault="00427373" w:rsidP="0072530C">
                        <w:r w:rsidRPr="0072530C">
                          <w:pict>
                            <v:shape id="_x0000_i1035" type="#_x0000_t75" alt="Image Ampoule" style="width:79.5pt;height:79.5pt">
                              <v:imagedata r:id="rId14" o:title=""/>
                            </v:shape>
                          </w:pict>
                        </w:r>
                      </w:p>
                    </w:txbxContent>
                  </v:textbox>
                  <w10:wrap anchorx="page" anchory="page"/>
                </v:shape>
              </w:pict>
            </w:r>
            <w:r>
              <w:rPr>
                <w:noProof/>
              </w:rPr>
              <w:pict>
                <v:shape id="_x0000_s1208" type="#_x0000_t202" style="position:absolute;margin-left:5.65pt;margin-top:167.45pt;width:118.8pt;height:114.75pt;z-index:251685888;mso-position-horizontal-relative:page;mso-position-vertical-relative:page" filled="f" stroked="f">
                  <v:textbox style="mso-next-textbox:#_x0000_s1208">
                    <w:txbxContent>
                      <w:p w:rsidR="00427373" w:rsidRPr="00CC3922" w:rsidRDefault="00427373" w:rsidP="00427373">
                        <w:pPr>
                          <w:pStyle w:val="LeftColumnCaption"/>
                          <w:rPr>
                            <w:lang w:val="fr-FR"/>
                          </w:rPr>
                        </w:pPr>
                        <w:r w:rsidRPr="00CC3922">
                          <w:rPr>
                            <w:lang w:val="fr-FR"/>
                          </w:rPr>
                          <w:t>“Pour attirer l'attention du lecteur, insérez ici une citation intéressante ou un extrait marquant du texte.”</w:t>
                        </w:r>
                      </w:p>
                      <w:p w:rsidR="00A632A9" w:rsidRPr="00427373" w:rsidRDefault="00A632A9" w:rsidP="00427373">
                        <w:pPr>
                          <w:rPr>
                            <w:lang w:val="fr-FR"/>
                          </w:rPr>
                        </w:pPr>
                      </w:p>
                    </w:txbxContent>
                  </v:textbox>
                  <w10:wrap anchorx="page" anchory="page"/>
                </v:shape>
              </w:pict>
            </w:r>
          </w:p>
        </w:tc>
      </w:tr>
      <w:tr w:rsidR="00120653" w:rsidRPr="00427373">
        <w:tblPrEx>
          <w:tblCellMar>
            <w:top w:w="0" w:type="dxa"/>
            <w:bottom w:w="0" w:type="dxa"/>
          </w:tblCellMar>
        </w:tblPrEx>
        <w:trPr>
          <w:trHeight w:val="4022"/>
          <w:jc w:val="center"/>
        </w:trPr>
        <w:tc>
          <w:tcPr>
            <w:tcW w:w="2610" w:type="dxa"/>
            <w:tcBorders>
              <w:top w:val="nil"/>
              <w:bottom w:val="nil"/>
              <w:right w:val="nil"/>
            </w:tcBorders>
            <w:shd w:val="clear" w:color="auto" w:fill="auto"/>
          </w:tcPr>
          <w:p w:rsidR="00120653" w:rsidRPr="00427373" w:rsidRDefault="00120653" w:rsidP="008E0FD5">
            <w:pPr>
              <w:rPr>
                <w:lang w:val="fr-FR"/>
              </w:rPr>
            </w:pPr>
            <w:r>
              <w:rPr>
                <w:noProof/>
              </w:rPr>
              <w:pict>
                <v:shape id="_x0000_s1145" type="#_x0000_t202" style="position:absolute;margin-left:262.7pt;margin-top:.65pt;width:122.4pt;height:194.4pt;z-index:251661312;mso-position-horizontal-relative:page;mso-position-vertical-relative:page" filled="f" stroked="f">
                  <v:textbox style="mso-next-textbox:#_x0000_s1145">
                    <w:txbxContent/>
                  </v:textbox>
                  <w10:wrap anchorx="page" anchory="page"/>
                </v:shape>
              </w:pict>
            </w:r>
            <w:r>
              <w:rPr>
                <w:noProof/>
              </w:rPr>
              <w:pict>
                <v:shape id="_x0000_s1144" type="#_x0000_t202" style="position:absolute;margin-left:130.8pt;margin-top:.65pt;width:122.4pt;height:194.4pt;z-index:251660288;mso-position-horizontal-relative:page;mso-position-vertical-relative:page" filled="f" stroked="f">
                  <v:textbox style="mso-next-textbox:#_x0000_s1145">
                    <w:txbxContent/>
                  </v:textbox>
                  <w10:wrap anchorx="page" anchory="page"/>
                </v:shape>
              </w:pict>
            </w:r>
            <w:r>
              <w:rPr>
                <w:noProof/>
              </w:rPr>
              <w:pict>
                <v:shape id="_x0000_s1143" type="#_x0000_t202" style="position:absolute;margin-left:1.55pt;margin-top:.65pt;width:122.4pt;height:194.4pt;z-index:251659264;mso-position-horizontal-relative:page;mso-position-vertical-relative:page" filled="f" stroked="f">
                  <v:textbox style="mso-next-textbox:#_x0000_s1144">
                    <w:txbxContent>
                      <w:p w:rsidR="00427373" w:rsidRPr="00A632A9" w:rsidRDefault="00427373" w:rsidP="00427373">
                        <w:pPr>
                          <w:rPr>
                            <w:lang w:val="fr-FR"/>
                          </w:rPr>
                        </w:pPr>
                        <w:r w:rsidRPr="00A632A9">
                          <w:rPr>
                            <w:lang w:val="fr-FR"/>
                          </w:rPr>
                          <w:t>L'un des avantages de l'utilisation d'un bulletin en tant qu'outil promotionnel est que vous pouvez réutiliser le contenu d'autres documents marketing, tels que les revues de presse, les études de marché et les rapports.</w:t>
                        </w:r>
                      </w:p>
                      <w:p w:rsidR="00427373" w:rsidRPr="00A632A9" w:rsidRDefault="00427373" w:rsidP="00427373">
                        <w:pPr>
                          <w:rPr>
                            <w:lang w:val="fr-FR"/>
                          </w:rPr>
                        </w:pPr>
                      </w:p>
                      <w:p w:rsidR="00427373" w:rsidRPr="00A632A9" w:rsidRDefault="00427373" w:rsidP="00427373">
                        <w:pPr>
                          <w:rPr>
                            <w:lang w:val="fr-FR"/>
                          </w:rPr>
                        </w:pPr>
                        <w:r w:rsidRPr="00A632A9">
                          <w:rPr>
                            <w:lang w:val="fr-FR"/>
                          </w:rPr>
                          <w:t>Tout d'abord, identifiez le public du bulletin. Il peut s'agir de toute personne qui tire parti des informations qu'il contient, par exemple, les employés ou des personnes intéressées dans l'achat d'un produit ou une demande de service.</w:t>
                        </w:r>
                      </w:p>
                      <w:p w:rsidR="00427373" w:rsidRPr="00A632A9" w:rsidRDefault="00427373" w:rsidP="00427373">
                        <w:pPr>
                          <w:rPr>
                            <w:lang w:val="fr-FR"/>
                          </w:rPr>
                        </w:pPr>
                      </w:p>
                      <w:p w:rsidR="00427373" w:rsidRPr="00A632A9" w:rsidRDefault="00427373" w:rsidP="00427373">
                        <w:pPr>
                          <w:rPr>
                            <w:lang w:val="fr-FR"/>
                          </w:rPr>
                        </w:pPr>
                        <w:r w:rsidRPr="00A632A9">
                          <w:rPr>
                            <w:lang w:val="fr-FR"/>
                          </w:rPr>
                          <w:t>Vous pouvez créer une liste de publipostage à partir de cartes de réponses commerciales, de dossiers clients, de cartes de visites récoltées sur un salon ou de listes de membres. Vous pouvez envisager d'acheter cette liste à une autre société.</w:t>
                        </w:r>
                      </w:p>
                      <w:p w:rsidR="00427373" w:rsidRPr="00A632A9" w:rsidRDefault="00427373" w:rsidP="00427373">
                        <w:pPr>
                          <w:rPr>
                            <w:lang w:val="fr-FR"/>
                          </w:rPr>
                        </w:pPr>
                      </w:p>
                      <w:p w:rsidR="00427373" w:rsidRPr="00A632A9" w:rsidRDefault="00427373" w:rsidP="00427373">
                        <w:pPr>
                          <w:rPr>
                            <w:lang w:val="fr-FR"/>
                          </w:rPr>
                        </w:pPr>
                        <w:r w:rsidRPr="00A632A9">
                          <w:rPr>
                            <w:lang w:val="fr-FR"/>
                          </w:rPr>
                          <w:t>Ensuite, déterminez le budget dont vous disposez pour votre bulletin. Ces facteurs vous aideront à décider de la longueur et de la fréquence de publication du bulletin.</w:t>
                        </w:r>
                      </w:p>
                      <w:p w:rsidR="00427373" w:rsidRPr="00A632A9" w:rsidRDefault="00427373" w:rsidP="00427373">
                        <w:pPr>
                          <w:rPr>
                            <w:lang w:val="fr-FR"/>
                          </w:rPr>
                        </w:pPr>
                      </w:p>
                      <w:p w:rsidR="00427373" w:rsidRPr="00A632A9" w:rsidRDefault="00427373" w:rsidP="00427373">
                        <w:pPr>
                          <w:rPr>
                            <w:lang w:val="fr-FR"/>
                          </w:rPr>
                        </w:pPr>
                        <w:r w:rsidRPr="00A632A9">
                          <w:rPr>
                            <w:lang w:val="fr-FR"/>
                          </w:rPr>
                          <w:t>Vos titres sont une partie importante du bulletin et vous devez les choisir avec attention.</w:t>
                        </w:r>
                      </w:p>
                      <w:p w:rsidR="00427373" w:rsidRPr="00A632A9" w:rsidRDefault="00427373" w:rsidP="00427373">
                        <w:pPr>
                          <w:rPr>
                            <w:lang w:val="fr-FR"/>
                          </w:rPr>
                        </w:pPr>
                      </w:p>
                      <w:p w:rsidR="00427373" w:rsidRPr="00A632A9" w:rsidRDefault="00427373" w:rsidP="00427373">
                        <w:pPr>
                          <w:rPr>
                            <w:lang w:val="fr-FR"/>
                          </w:rPr>
                        </w:pPr>
                      </w:p>
                      <w:p w:rsidR="00427373" w:rsidRPr="00A632A9" w:rsidRDefault="00427373" w:rsidP="00427373">
                        <w:pPr>
                          <w:rPr>
                            <w:lang w:val="fr-FR"/>
                          </w:rPr>
                        </w:pPr>
                      </w:p>
                      <w:p w:rsidR="00427373" w:rsidRPr="00A632A9" w:rsidRDefault="00427373" w:rsidP="00427373">
                        <w:pPr>
                          <w:rPr>
                            <w:lang w:val="fr-FR"/>
                          </w:rPr>
                        </w:pPr>
                      </w:p>
                      <w:p w:rsidR="00427373" w:rsidRPr="008E7DF1" w:rsidRDefault="00427373" w:rsidP="00427373">
                        <w:pPr>
                          <w:rPr>
                            <w:lang w:val="fr-FR"/>
                          </w:rPr>
                        </w:pPr>
                      </w:p>
                      <w:p w:rsidR="00A632A9" w:rsidRPr="00427373" w:rsidRDefault="00A632A9" w:rsidP="00427373">
                        <w:pPr>
                          <w:rPr>
                            <w:lang w:val="fr-FR"/>
                          </w:rPr>
                        </w:pPr>
                      </w:p>
                    </w:txbxContent>
                  </v:textbox>
                  <w10:wrap anchorx="page" anchory="page"/>
                </v:shape>
              </w:pict>
            </w:r>
          </w:p>
        </w:tc>
        <w:tc>
          <w:tcPr>
            <w:tcW w:w="2610" w:type="dxa"/>
            <w:tcBorders>
              <w:top w:val="nil"/>
              <w:left w:val="nil"/>
              <w:bottom w:val="nil"/>
              <w:right w:val="nil"/>
            </w:tcBorders>
            <w:shd w:val="clear" w:color="auto" w:fill="auto"/>
          </w:tcPr>
          <w:p w:rsidR="00120653" w:rsidRPr="00427373" w:rsidRDefault="00120653" w:rsidP="008E0FD5">
            <w:pPr>
              <w:rPr>
                <w:lang w:val="fr-FR"/>
              </w:rPr>
            </w:pPr>
          </w:p>
        </w:tc>
        <w:tc>
          <w:tcPr>
            <w:tcW w:w="2610" w:type="dxa"/>
            <w:tcBorders>
              <w:top w:val="nil"/>
              <w:left w:val="nil"/>
              <w:bottom w:val="nil"/>
            </w:tcBorders>
            <w:shd w:val="clear" w:color="auto" w:fill="auto"/>
          </w:tcPr>
          <w:p w:rsidR="00120653" w:rsidRPr="00427373" w:rsidRDefault="00120653" w:rsidP="008E0FD5">
            <w:pPr>
              <w:rPr>
                <w:lang w:val="fr-FR"/>
              </w:rPr>
            </w:pPr>
          </w:p>
        </w:tc>
        <w:tc>
          <w:tcPr>
            <w:tcW w:w="2610" w:type="dxa"/>
            <w:vMerge/>
            <w:shd w:val="clear" w:color="auto" w:fill="auto"/>
          </w:tcPr>
          <w:p w:rsidR="00120653" w:rsidRPr="00427373" w:rsidRDefault="00120653" w:rsidP="008E0FD5">
            <w:pPr>
              <w:rPr>
                <w:lang w:val="fr-FR"/>
              </w:rPr>
            </w:pPr>
          </w:p>
        </w:tc>
      </w:tr>
      <w:tr w:rsidR="00120653" w:rsidRPr="00427373">
        <w:tblPrEx>
          <w:tblCellMar>
            <w:top w:w="0" w:type="dxa"/>
            <w:bottom w:w="0" w:type="dxa"/>
          </w:tblCellMar>
        </w:tblPrEx>
        <w:trPr>
          <w:trHeight w:val="720"/>
          <w:jc w:val="center"/>
        </w:trPr>
        <w:tc>
          <w:tcPr>
            <w:tcW w:w="7830" w:type="dxa"/>
            <w:gridSpan w:val="3"/>
            <w:tcBorders>
              <w:top w:val="nil"/>
              <w:bottom w:val="nil"/>
            </w:tcBorders>
            <w:shd w:val="clear" w:color="auto" w:fill="auto"/>
          </w:tcPr>
          <w:p w:rsidR="00120653" w:rsidRPr="00427373" w:rsidRDefault="00B570D8" w:rsidP="00120653">
            <w:pPr>
              <w:pStyle w:val="Heading2"/>
              <w:rPr>
                <w:lang w:val="fr-FR"/>
              </w:rPr>
            </w:pPr>
            <w:r w:rsidRPr="00DF2AC3">
              <w:rPr>
                <w:sz w:val="36"/>
                <w:szCs w:val="36"/>
                <w:lang w:val="fr-FR"/>
              </w:rPr>
              <w:t xml:space="preserve">Titre </w:t>
            </w:r>
            <w:r>
              <w:rPr>
                <w:sz w:val="36"/>
                <w:szCs w:val="36"/>
                <w:lang w:val="fr-FR"/>
              </w:rPr>
              <w:t>de l'a</w:t>
            </w:r>
            <w:r w:rsidR="0009015C">
              <w:rPr>
                <w:sz w:val="36"/>
                <w:szCs w:val="36"/>
                <w:lang w:val="fr-FR"/>
              </w:rPr>
              <w:t xml:space="preserve">rticle </w:t>
            </w:r>
            <w:r>
              <w:rPr>
                <w:sz w:val="36"/>
                <w:szCs w:val="36"/>
                <w:lang w:val="fr-FR"/>
              </w:rPr>
              <w:t>intérieur</w:t>
            </w:r>
          </w:p>
        </w:tc>
        <w:tc>
          <w:tcPr>
            <w:tcW w:w="2610" w:type="dxa"/>
            <w:vMerge/>
            <w:shd w:val="clear" w:color="auto" w:fill="auto"/>
          </w:tcPr>
          <w:p w:rsidR="00120653" w:rsidRPr="00427373" w:rsidRDefault="00120653" w:rsidP="008E0FD5">
            <w:pPr>
              <w:rPr>
                <w:lang w:val="fr-FR"/>
              </w:rPr>
            </w:pPr>
          </w:p>
        </w:tc>
      </w:tr>
      <w:tr w:rsidR="00120653" w:rsidRPr="00427373">
        <w:tblPrEx>
          <w:tblCellMar>
            <w:top w:w="0" w:type="dxa"/>
            <w:bottom w:w="0" w:type="dxa"/>
          </w:tblCellMar>
        </w:tblPrEx>
        <w:trPr>
          <w:trHeight w:val="2870"/>
          <w:jc w:val="center"/>
        </w:trPr>
        <w:tc>
          <w:tcPr>
            <w:tcW w:w="2610" w:type="dxa"/>
            <w:tcBorders>
              <w:top w:val="nil"/>
              <w:bottom w:val="nil"/>
              <w:right w:val="nil"/>
            </w:tcBorders>
            <w:shd w:val="clear" w:color="auto" w:fill="auto"/>
          </w:tcPr>
          <w:p w:rsidR="00120653" w:rsidRPr="00427373" w:rsidRDefault="00120653" w:rsidP="00120653">
            <w:pPr>
              <w:rPr>
                <w:lang w:val="fr-FR"/>
              </w:rPr>
            </w:pPr>
            <w:r>
              <w:rPr>
                <w:noProof/>
              </w:rPr>
              <w:pict>
                <v:shape id="_x0000_s1151" type="#_x0000_t202" style="position:absolute;margin-left:262pt;margin-top:-.2pt;width:122.4pt;height:2in;z-index:251667456;mso-position-horizontal-relative:page;mso-position-vertical-relative:page" filled="f" stroked="f">
                  <v:textbox style="mso-next-textbox:#_x0000_s1151">
                    <w:txbxContent/>
                  </v:textbox>
                  <w10:wrap anchorx="page" anchory="page"/>
                </v:shape>
              </w:pict>
            </w:r>
            <w:r>
              <w:rPr>
                <w:noProof/>
              </w:rPr>
              <w:pict>
                <v:shape id="_x0000_s1150" type="#_x0000_t202" style="position:absolute;margin-left:130.1pt;margin-top:-.2pt;width:122.4pt;height:2in;z-index:251666432;mso-position-horizontal-relative:page;mso-position-vertical-relative:page" filled="f" stroked="f">
                  <v:textbox style="mso-next-textbox:#_x0000_s1151">
                    <w:txbxContent/>
                  </v:textbox>
                  <w10:wrap anchorx="page" anchory="page"/>
                </v:shape>
              </w:pict>
            </w:r>
            <w:r>
              <w:rPr>
                <w:noProof/>
              </w:rPr>
              <w:pict>
                <v:shape id="_x0000_s1149" type="#_x0000_t202" style="position:absolute;margin-left:.85pt;margin-top:-.2pt;width:122.4pt;height:2in;z-index:251665408;mso-position-horizontal-relative:page;mso-position-vertical-relative:page" filled="f" stroked="f">
                  <v:textbox style="mso-next-textbox:#_x0000_s1150">
                    <w:txbxContent>
                      <w:p w:rsidR="00427373" w:rsidRPr="00427373" w:rsidRDefault="00427373" w:rsidP="00427373">
                        <w:pPr>
                          <w:rPr>
                            <w:lang w:val="fr-FR"/>
                          </w:rPr>
                        </w:pPr>
                        <w:r w:rsidRPr="00427373">
                          <w:rPr>
                            <w:lang w:val="fr-FR"/>
                          </w:rPr>
                          <w:t>En quelques mots, le titre présente précisément le contenu de l'article et attire les lecteurs. Développez le titre avant d'écrire l'article. De cette façon, le titre vous aidera à vous concentrer sur l'article.</w:t>
                        </w:r>
                      </w:p>
                      <w:p w:rsidR="00427373" w:rsidRPr="00427373" w:rsidRDefault="00427373" w:rsidP="00427373">
                        <w:pPr>
                          <w:rPr>
                            <w:lang w:val="fr-FR"/>
                          </w:rPr>
                        </w:pPr>
                      </w:p>
                      <w:p w:rsidR="00427373" w:rsidRPr="00427373" w:rsidRDefault="00427373" w:rsidP="00427373">
                        <w:pPr>
                          <w:rPr>
                            <w:lang w:val="fr-FR"/>
                          </w:rPr>
                        </w:pPr>
                        <w:r w:rsidRPr="00427373">
                          <w:rPr>
                            <w:lang w:val="fr-FR"/>
                          </w:rPr>
                          <w:t>Exemples de titres possibles : Le produit a remporté un prix, Ce nouveau produit peut vous faire gagner du temps, Nombre de membres dépasse les prévisions et Nouveau bureau ouvert près de chez vous.</w:t>
                        </w:r>
                      </w:p>
                      <w:p w:rsidR="00427373" w:rsidRPr="00427373" w:rsidRDefault="00427373" w:rsidP="00427373">
                        <w:pPr>
                          <w:rPr>
                            <w:lang w:val="fr-FR"/>
                          </w:rPr>
                        </w:pPr>
                      </w:p>
                      <w:p w:rsidR="00427373" w:rsidRPr="00427373" w:rsidRDefault="00427373" w:rsidP="00427373">
                        <w:pPr>
                          <w:rPr>
                            <w:lang w:val="fr-FR"/>
                          </w:rPr>
                        </w:pPr>
                        <w:r w:rsidRPr="00427373">
                          <w:rPr>
                            <w:lang w:val="fr-FR"/>
                          </w:rPr>
                          <w:t>L'un des avantages de l'utilisation d'un bulletin en tant qu'outil promotionnel est que vous pouvez réutiliser le contenu d'autres documents marketing, tels que les revues de presse et les études de marché.</w:t>
                        </w:r>
                      </w:p>
                      <w:p w:rsidR="00427373" w:rsidRPr="00427373" w:rsidRDefault="00427373" w:rsidP="00427373">
                        <w:pPr>
                          <w:rPr>
                            <w:lang w:val="fr-FR"/>
                          </w:rPr>
                        </w:pPr>
                      </w:p>
                      <w:p w:rsidR="00A632A9" w:rsidRPr="00427373" w:rsidRDefault="00427373" w:rsidP="00427373">
                        <w:pPr>
                          <w:rPr>
                            <w:lang w:val="fr-FR"/>
                          </w:rPr>
                        </w:pPr>
                        <w:r w:rsidRPr="00427373">
                          <w:rPr>
                            <w:lang w:val="fr-FR"/>
                          </w:rPr>
                          <w:t>Bien que votre objectif principal soit de vendre un produit ou des services, la clé d'un bulletin réussi est qu'il soit utile à vos lecteurs.</w:t>
                        </w:r>
                      </w:p>
                    </w:txbxContent>
                  </v:textbox>
                  <w10:wrap anchorx="page" anchory="page"/>
                </v:shape>
              </w:pict>
            </w:r>
          </w:p>
        </w:tc>
        <w:tc>
          <w:tcPr>
            <w:tcW w:w="2610" w:type="dxa"/>
            <w:tcBorders>
              <w:top w:val="nil"/>
              <w:left w:val="nil"/>
              <w:bottom w:val="nil"/>
              <w:right w:val="nil"/>
            </w:tcBorders>
            <w:shd w:val="clear" w:color="auto" w:fill="auto"/>
          </w:tcPr>
          <w:p w:rsidR="00120653" w:rsidRPr="00427373" w:rsidRDefault="00120653" w:rsidP="00120653">
            <w:pPr>
              <w:rPr>
                <w:lang w:val="fr-FR"/>
              </w:rPr>
            </w:pPr>
          </w:p>
        </w:tc>
        <w:tc>
          <w:tcPr>
            <w:tcW w:w="2610" w:type="dxa"/>
            <w:tcBorders>
              <w:top w:val="nil"/>
              <w:left w:val="nil"/>
              <w:bottom w:val="nil"/>
            </w:tcBorders>
            <w:shd w:val="clear" w:color="auto" w:fill="auto"/>
          </w:tcPr>
          <w:p w:rsidR="00120653" w:rsidRPr="00427373" w:rsidRDefault="00120653" w:rsidP="00120653">
            <w:pPr>
              <w:rPr>
                <w:lang w:val="fr-FR"/>
              </w:rPr>
            </w:pPr>
          </w:p>
        </w:tc>
        <w:tc>
          <w:tcPr>
            <w:tcW w:w="2610" w:type="dxa"/>
            <w:vMerge/>
            <w:shd w:val="clear" w:color="auto" w:fill="auto"/>
          </w:tcPr>
          <w:p w:rsidR="00120653" w:rsidRPr="00427373" w:rsidRDefault="00120653" w:rsidP="003122C5">
            <w:pPr>
              <w:pStyle w:val="Heading2"/>
              <w:rPr>
                <w:lang w:val="fr-FR"/>
              </w:rPr>
            </w:pPr>
          </w:p>
        </w:tc>
      </w:tr>
      <w:tr w:rsidR="00120653" w:rsidRPr="00D87824">
        <w:tblPrEx>
          <w:tblCellMar>
            <w:top w:w="0" w:type="dxa"/>
            <w:bottom w:w="0" w:type="dxa"/>
          </w:tblCellMar>
        </w:tblPrEx>
        <w:trPr>
          <w:trHeight w:val="720"/>
          <w:jc w:val="center"/>
        </w:trPr>
        <w:tc>
          <w:tcPr>
            <w:tcW w:w="7830" w:type="dxa"/>
            <w:gridSpan w:val="3"/>
            <w:tcBorders>
              <w:top w:val="nil"/>
              <w:bottom w:val="nil"/>
            </w:tcBorders>
            <w:shd w:val="clear" w:color="auto" w:fill="auto"/>
          </w:tcPr>
          <w:p w:rsidR="00120653" w:rsidRPr="00D87824" w:rsidRDefault="00D87824" w:rsidP="00B61D6C">
            <w:pPr>
              <w:pStyle w:val="Heading2"/>
              <w:rPr>
                <w:lang w:val="fr-FR"/>
              </w:rPr>
            </w:pPr>
            <w:r w:rsidRPr="00DF2AC3">
              <w:rPr>
                <w:sz w:val="36"/>
                <w:szCs w:val="36"/>
                <w:lang w:val="fr-FR"/>
              </w:rPr>
              <w:t xml:space="preserve">Titre </w:t>
            </w:r>
            <w:r w:rsidR="00B570D8">
              <w:rPr>
                <w:sz w:val="36"/>
                <w:szCs w:val="36"/>
                <w:lang w:val="fr-FR"/>
              </w:rPr>
              <w:t>de l'a</w:t>
            </w:r>
            <w:r w:rsidR="0009015C">
              <w:rPr>
                <w:sz w:val="36"/>
                <w:szCs w:val="36"/>
                <w:lang w:val="fr-FR"/>
              </w:rPr>
              <w:t xml:space="preserve">rticle </w:t>
            </w:r>
            <w:r w:rsidR="00B570D8">
              <w:rPr>
                <w:sz w:val="36"/>
                <w:szCs w:val="36"/>
                <w:lang w:val="fr-FR"/>
              </w:rPr>
              <w:t>intérieur</w:t>
            </w:r>
          </w:p>
        </w:tc>
        <w:tc>
          <w:tcPr>
            <w:tcW w:w="2610" w:type="dxa"/>
            <w:vMerge/>
            <w:shd w:val="clear" w:color="auto" w:fill="auto"/>
          </w:tcPr>
          <w:p w:rsidR="00120653" w:rsidRPr="00D87824" w:rsidRDefault="00120653" w:rsidP="003122C5">
            <w:pPr>
              <w:pStyle w:val="Heading2"/>
              <w:rPr>
                <w:lang w:val="fr-FR"/>
              </w:rPr>
            </w:pPr>
          </w:p>
        </w:tc>
      </w:tr>
      <w:tr w:rsidR="00120653" w:rsidRPr="00D87824">
        <w:tblPrEx>
          <w:tblCellMar>
            <w:top w:w="0" w:type="dxa"/>
            <w:bottom w:w="0" w:type="dxa"/>
          </w:tblCellMar>
        </w:tblPrEx>
        <w:trPr>
          <w:trHeight w:val="3959"/>
          <w:jc w:val="center"/>
        </w:trPr>
        <w:tc>
          <w:tcPr>
            <w:tcW w:w="2610" w:type="dxa"/>
            <w:tcBorders>
              <w:top w:val="nil"/>
              <w:right w:val="nil"/>
            </w:tcBorders>
            <w:shd w:val="clear" w:color="auto" w:fill="auto"/>
          </w:tcPr>
          <w:p w:rsidR="00120653" w:rsidRPr="00D87824" w:rsidRDefault="00120653" w:rsidP="008E0FD5">
            <w:pPr>
              <w:rPr>
                <w:lang w:val="fr-FR"/>
              </w:rPr>
            </w:pPr>
          </w:p>
        </w:tc>
        <w:tc>
          <w:tcPr>
            <w:tcW w:w="2610" w:type="dxa"/>
            <w:tcBorders>
              <w:top w:val="nil"/>
              <w:left w:val="nil"/>
              <w:right w:val="nil"/>
            </w:tcBorders>
          </w:tcPr>
          <w:p w:rsidR="00120653" w:rsidRPr="00D87824" w:rsidRDefault="00120653" w:rsidP="008E0FD5">
            <w:pPr>
              <w:rPr>
                <w:lang w:val="fr-FR"/>
              </w:rPr>
            </w:pPr>
            <w:r>
              <w:rPr>
                <w:noProof/>
              </w:rPr>
              <w:pict>
                <v:shape id="_x0000_s1148" type="#_x0000_t202" style="position:absolute;margin-left:133.2pt;margin-top:-.15pt;width:122.4pt;height:194.4pt;z-index:251664384;mso-position-horizontal-relative:page;mso-position-vertical-relative:page" filled="f" stroked="f">
                  <v:textbox style="mso-next-textbox:#_x0000_s1148">
                    <w:txbxContent/>
                  </v:textbox>
                  <w10:wrap anchorx="page" anchory="page"/>
                </v:shape>
              </w:pict>
            </w:r>
            <w:r>
              <w:rPr>
                <w:noProof/>
              </w:rPr>
              <w:pict>
                <v:shape id="_x0000_s1146" type="#_x0000_t202" style="position:absolute;margin-left:-127.95pt;margin-top:-.15pt;width:122.4pt;height:194.4pt;z-index:251662336;mso-position-horizontal-relative:page;mso-position-vertical-relative:page" filled="f" stroked="f">
                  <v:textbox style="mso-next-textbox:#_x0000_s1147">
                    <w:txbxContent>
                      <w:p w:rsidR="007B736B" w:rsidRPr="00194CDD" w:rsidRDefault="0086275C" w:rsidP="00120653">
                        <w:pPr>
                          <w:pStyle w:val="NewsletterBodyText"/>
                          <w:rPr>
                            <w:lang w:val="fr-FR"/>
                          </w:rPr>
                        </w:pPr>
                        <w:r w:rsidRPr="00346BE0">
                          <w:rPr>
                            <w:lang w:val="fr-FR"/>
                          </w:rPr>
                          <w:t>Un bulletin d'informations a pour but de donner des nouvelles ciblées à un public particulier. Les bulletins peuvent être un excellent moyen de faire de la publicité à votre produit ou service et également d'asseoir votre crédibilité et de faire connaître l'identité de votre société parmi vos pairs, membres, employés ou prestataires</w:t>
                        </w:r>
                        <w:r w:rsidR="00A632A9" w:rsidRPr="00194CDD">
                          <w:rPr>
                            <w:lang w:val="fr-FR"/>
                          </w:rPr>
                          <w:t>.</w:t>
                        </w:r>
                      </w:p>
                      <w:p w:rsidR="00A632A9" w:rsidRPr="00194CDD" w:rsidRDefault="0086275C" w:rsidP="00120653">
                        <w:pPr>
                          <w:pStyle w:val="NewsletterBodyText"/>
                          <w:rPr>
                            <w:lang w:val="fr-FR"/>
                          </w:rPr>
                        </w:pPr>
                        <w:r w:rsidRPr="00346BE0">
                          <w:rPr>
                            <w:lang w:val="fr-FR"/>
                          </w:rPr>
                          <w:t>Tout d'abord, identifiez le public du bulletin. Il peut s'agir de toute personne qui tire parti des informations qu'il contient, par exemple, les employés ou des personnes intéressées dans l'achat d'un prod</w:t>
                        </w:r>
                        <w:r>
                          <w:rPr>
                            <w:lang w:val="fr-FR"/>
                          </w:rPr>
                          <w:t>uit ou une demande de service</w:t>
                        </w:r>
                        <w:r w:rsidR="00A632A9" w:rsidRPr="00194CDD">
                          <w:rPr>
                            <w:lang w:val="fr-FR"/>
                          </w:rPr>
                          <w:t>.</w:t>
                        </w:r>
                      </w:p>
                      <w:p w:rsidR="007B736B" w:rsidRDefault="0086275C" w:rsidP="00120653">
                        <w:pPr>
                          <w:pStyle w:val="NewsletterBodyText"/>
                          <w:rPr>
                            <w:lang w:val="fr-FR"/>
                          </w:rPr>
                        </w:pPr>
                        <w:r w:rsidRPr="00346BE0">
                          <w:rPr>
                            <w:lang w:val="fr-FR"/>
                          </w:rPr>
                          <w:t>Vous pouvez créer une liste de publipostage à partir de cartes de réponses commerciales, de dossiers clients, de cartes de visites récoltées sur un salon ou de listes de membres. Vous pouvez envisager d'acheter cette liste à une autre société</w:t>
                        </w:r>
                        <w:r>
                          <w:rPr>
                            <w:lang w:val="fr-FR"/>
                          </w:rPr>
                          <w:t>.</w:t>
                        </w:r>
                      </w:p>
                      <w:p w:rsidR="00A632A9" w:rsidRPr="00194CDD" w:rsidRDefault="007B736B" w:rsidP="00120653">
                        <w:pPr>
                          <w:pStyle w:val="NewsletterBodyText"/>
                          <w:rPr>
                            <w:lang w:val="fr-FR"/>
                          </w:rPr>
                        </w:pPr>
                        <w:r w:rsidRPr="00346BE0">
                          <w:rPr>
                            <w:lang w:val="fr-FR"/>
                          </w:rPr>
                          <w:t>Ensuite, déterminez le budget dont vous disposez pour votre bulletin. Ces facteurs vous aideront à décider de la longueur et</w:t>
                        </w:r>
                        <w:r>
                          <w:rPr>
                            <w:lang w:val="fr-FR"/>
                          </w:rPr>
                          <w:t xml:space="preserve"> de la fréquence de publication de bulletin</w:t>
                        </w:r>
                        <w:r w:rsidR="00A632A9" w:rsidRPr="00194CDD">
                          <w:rPr>
                            <w:lang w:val="fr-FR"/>
                          </w:rPr>
                          <w:t xml:space="preserve">. </w:t>
                        </w:r>
                        <w:r w:rsidRPr="00194CDD">
                          <w:rPr>
                            <w:lang w:val="fr-FR"/>
                          </w:rPr>
                          <w:t>P</w:t>
                        </w:r>
                        <w:r w:rsidR="00A632A9" w:rsidRPr="00194CDD">
                          <w:rPr>
                            <w:lang w:val="fr-FR"/>
                          </w:rPr>
                          <w:t>ubli</w:t>
                        </w:r>
                        <w:r w:rsidRPr="00194CDD">
                          <w:rPr>
                            <w:lang w:val="fr-FR"/>
                          </w:rPr>
                          <w:t>ez-le au moins chaque trimestre</w:t>
                        </w:r>
                        <w:r w:rsidR="00A632A9" w:rsidRPr="00194CDD">
                          <w:rPr>
                            <w:lang w:val="fr-FR"/>
                          </w:rPr>
                          <w:t xml:space="preserve"> </w:t>
                        </w:r>
                        <w:r w:rsidRPr="00194CDD">
                          <w:rPr>
                            <w:lang w:val="fr-FR"/>
                          </w:rPr>
                          <w:t>afin que vos clients ou employés le considèrent comme une source régulière d'informations et l'attendent avec impatience</w:t>
                        </w:r>
                        <w:r w:rsidR="00A632A9" w:rsidRPr="00194CDD">
                          <w:rPr>
                            <w:lang w:val="fr-FR"/>
                          </w:rPr>
                          <w:t>.</w:t>
                        </w:r>
                      </w:p>
                    </w:txbxContent>
                  </v:textbox>
                  <w10:wrap anchorx="page" anchory="page"/>
                </v:shape>
              </w:pict>
            </w:r>
            <w:r>
              <w:rPr>
                <w:noProof/>
              </w:rPr>
              <w:pict>
                <v:shape id="_x0000_s1147" type="#_x0000_t202" style="position:absolute;margin-left:1.3pt;margin-top:-.15pt;width:122.4pt;height:194.4pt;z-index:251663360;mso-position-horizontal-relative:page;mso-position-vertical-relative:page" filled="f" stroked="f">
                  <v:textbox style="mso-next-textbox:#_x0000_s1148">
                    <w:txbxContent/>
                  </v:textbox>
                  <w10:wrap anchorx="page" anchory="page"/>
                </v:shape>
              </w:pict>
            </w:r>
          </w:p>
        </w:tc>
        <w:tc>
          <w:tcPr>
            <w:tcW w:w="2610" w:type="dxa"/>
            <w:tcBorders>
              <w:top w:val="nil"/>
              <w:left w:val="nil"/>
            </w:tcBorders>
          </w:tcPr>
          <w:p w:rsidR="00120653" w:rsidRPr="00D87824" w:rsidRDefault="00120653" w:rsidP="008E0FD5">
            <w:pPr>
              <w:rPr>
                <w:lang w:val="fr-FR"/>
              </w:rPr>
            </w:pPr>
          </w:p>
        </w:tc>
        <w:tc>
          <w:tcPr>
            <w:tcW w:w="2610" w:type="dxa"/>
            <w:vMerge/>
          </w:tcPr>
          <w:p w:rsidR="00120653" w:rsidRPr="00D87824" w:rsidRDefault="00120653" w:rsidP="008E0FD5">
            <w:pPr>
              <w:rPr>
                <w:lang w:val="fr-FR"/>
              </w:rPr>
            </w:pPr>
          </w:p>
        </w:tc>
      </w:tr>
    </w:tbl>
    <w:p w:rsidR="00D8695C" w:rsidRPr="00D87824" w:rsidRDefault="00D8695C">
      <w:pPr>
        <w:rPr>
          <w:lang w:val="fr-FR"/>
        </w:rPr>
      </w:pPr>
      <w:r w:rsidRPr="00D87824">
        <w:rPr>
          <w:lang w:val="fr-FR"/>
        </w:rPr>
        <w:br w:type="page"/>
      </w:r>
    </w:p>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610"/>
        <w:gridCol w:w="2610"/>
        <w:gridCol w:w="2610"/>
        <w:gridCol w:w="2610"/>
      </w:tblGrid>
      <w:tr w:rsidR="00D8695C" w:rsidRPr="00D87824">
        <w:tblPrEx>
          <w:tblCellMar>
            <w:top w:w="0" w:type="dxa"/>
            <w:bottom w:w="0" w:type="dxa"/>
          </w:tblCellMar>
        </w:tblPrEx>
        <w:trPr>
          <w:trHeight w:val="576"/>
          <w:jc w:val="center"/>
        </w:trPr>
        <w:tc>
          <w:tcPr>
            <w:tcW w:w="10440" w:type="dxa"/>
            <w:gridSpan w:val="4"/>
            <w:tcBorders>
              <w:bottom w:val="single" w:sz="4" w:space="0" w:color="C0C0C0"/>
            </w:tcBorders>
          </w:tcPr>
          <w:p w:rsidR="00D8695C" w:rsidRPr="00D87824" w:rsidRDefault="00D8695C" w:rsidP="008E0FD5">
            <w:pPr>
              <w:rPr>
                <w:lang w:val="fr-FR"/>
              </w:rPr>
            </w:pPr>
          </w:p>
        </w:tc>
      </w:tr>
      <w:tr w:rsidR="00D8695C" w:rsidRPr="00194CDD">
        <w:tblPrEx>
          <w:tblCellMar>
            <w:top w:w="0" w:type="dxa"/>
            <w:bottom w:w="0" w:type="dxa"/>
          </w:tblCellMar>
        </w:tblPrEx>
        <w:trPr>
          <w:trHeight w:val="720"/>
          <w:jc w:val="center"/>
        </w:trPr>
        <w:tc>
          <w:tcPr>
            <w:tcW w:w="2610" w:type="dxa"/>
            <w:vMerge w:val="restart"/>
            <w:shd w:val="clear" w:color="auto" w:fill="F3F3F3"/>
          </w:tcPr>
          <w:p w:rsidR="00D8695C" w:rsidRPr="00D87824" w:rsidRDefault="00FB76C8" w:rsidP="008E0FD5">
            <w:pPr>
              <w:rPr>
                <w:lang w:val="fr-FR"/>
              </w:rPr>
            </w:pPr>
            <w:r>
              <w:rPr>
                <w:noProof/>
              </w:rPr>
              <w:pict>
                <v:shape id="_x0000_s1108" type="#_x0000_t202" style="position:absolute;margin-left:129.85pt;margin-top:40.4pt;width:129.6pt;height:136.25pt;z-index:251638784;mso-position-horizontal-relative:page;mso-position-vertical-relative:page" filled="f" stroked="f">
                  <v:textbox style="mso-next-textbox:#_x0000_s1109">
                    <w:txbxContent>
                      <w:p w:rsidR="00A632A9" w:rsidRPr="00194CDD" w:rsidRDefault="003308D8" w:rsidP="00120653">
                        <w:pPr>
                          <w:pStyle w:val="NewsletterBodyText"/>
                          <w:rPr>
                            <w:lang w:val="fr-FR"/>
                          </w:rPr>
                        </w:pPr>
                        <w:r w:rsidRPr="00427373">
                          <w:rPr>
                            <w:lang w:val="fr-FR"/>
                          </w:rPr>
                          <w:t>En quelques mots, le titre présente précisément le contenu de l'article et attire les lecteurs. Développez le titre avant d'écrire l'article. De cette façon, le titre vous aidera à vous concentrer sur l'article</w:t>
                        </w:r>
                        <w:r w:rsidRPr="00194CDD">
                          <w:rPr>
                            <w:lang w:val="fr-FR"/>
                          </w:rPr>
                          <w:t>.</w:t>
                        </w:r>
                      </w:p>
                      <w:p w:rsidR="00A632A9" w:rsidRPr="00194CDD" w:rsidRDefault="003308D8" w:rsidP="00120653">
                        <w:pPr>
                          <w:pStyle w:val="NewsletterBodyText"/>
                          <w:rPr>
                            <w:lang w:val="fr-FR"/>
                          </w:rPr>
                        </w:pPr>
                        <w:r w:rsidRPr="00427373">
                          <w:rPr>
                            <w:lang w:val="fr-FR"/>
                          </w:rPr>
                          <w:t xml:space="preserve">Exemples de titres possibles : Le produit a remporté un prix, Ce nouveau produit peut vous faire gagner du temps, Nombre de membres dépasse les prévisions et Nouveau </w:t>
                        </w:r>
                        <w:r>
                          <w:rPr>
                            <w:lang w:val="fr-FR"/>
                          </w:rPr>
                          <w:t>bureau ouvert près de chez vous</w:t>
                        </w:r>
                        <w:r w:rsidR="00A632A9" w:rsidRPr="00194CDD">
                          <w:rPr>
                            <w:lang w:val="fr-FR"/>
                          </w:rPr>
                          <w:t>.</w:t>
                        </w:r>
                      </w:p>
                      <w:p w:rsidR="00A632A9" w:rsidRPr="00194CDD" w:rsidRDefault="003308D8" w:rsidP="00120653">
                        <w:pPr>
                          <w:pStyle w:val="NewsletterBodyText"/>
                          <w:rPr>
                            <w:lang w:val="fr-FR"/>
                          </w:rPr>
                        </w:pPr>
                        <w:r w:rsidRPr="00427373">
                          <w:rPr>
                            <w:lang w:val="fr-FR"/>
                          </w:rPr>
                          <w:t xml:space="preserve">L'un des avantages de l'utilisation d'un bulletin en tant qu'outil promotionnel est que vous pouvez réutiliser le contenu d'autres documents marketing, tels que les revues de presse et </w:t>
                        </w:r>
                        <w:r>
                          <w:rPr>
                            <w:lang w:val="fr-FR"/>
                          </w:rPr>
                          <w:t>les études de marché</w:t>
                        </w:r>
                        <w:r w:rsidR="00A632A9" w:rsidRPr="00194CDD">
                          <w:rPr>
                            <w:lang w:val="fr-FR"/>
                          </w:rPr>
                          <w:t>.</w:t>
                        </w:r>
                      </w:p>
                      <w:p w:rsidR="00A632A9" w:rsidRPr="00194CDD" w:rsidRDefault="005E6743" w:rsidP="00120653">
                        <w:pPr>
                          <w:pStyle w:val="NewsletterBodyText"/>
                          <w:rPr>
                            <w:lang w:val="fr-FR"/>
                          </w:rPr>
                        </w:pPr>
                        <w:r w:rsidRPr="00427373">
                          <w:rPr>
                            <w:lang w:val="fr-FR"/>
                          </w:rPr>
                          <w:t>Bien que votre objectif principal soit de vendre un produit ou des services, la clé d'un bulletin réussi est qu'il soit utile à vos lecteurs</w:t>
                        </w:r>
                        <w:r w:rsidR="00A632A9" w:rsidRPr="00194CDD">
                          <w:rPr>
                            <w:lang w:val="fr-FR"/>
                          </w:rPr>
                          <w:t>.</w:t>
                        </w:r>
                      </w:p>
                    </w:txbxContent>
                  </v:textbox>
                  <w10:wrap anchorx="page" anchory="page"/>
                </v:shape>
              </w:pict>
            </w:r>
            <w:r w:rsidR="00C3737C">
              <w:rPr>
                <w:noProof/>
              </w:rPr>
              <w:pict>
                <v:shape id="_x0000_s1158" type="#_x0000_t202" style="position:absolute;margin-left:10.1pt;margin-top:503.5pt;width:64.45pt;height:65.3pt;z-index:251695104;mso-wrap-style:none;mso-position-horizontal-relative:page;mso-position-vertical-relative:page" filled="f" stroked="f">
                  <v:textbox style="mso-next-textbox:#_x0000_s1158;mso-fit-shape-to-text:t">
                    <w:txbxContent>
                      <w:p w:rsidR="00A632A9" w:rsidRPr="00C3737C" w:rsidRDefault="00A632A9">
                        <w:r w:rsidRPr="00C3737C">
                          <w:pict>
                            <v:shape id="_x0000_i1029" type="#_x0000_t75" alt="Globe graphic" style="width:50.25pt;height:57pt">
                              <v:imagedata r:id="rId15" o:title=""/>
                            </v:shape>
                          </w:pict>
                        </w:r>
                      </w:p>
                    </w:txbxContent>
                  </v:textbox>
                  <w10:wrap anchorx="page" anchory="page"/>
                </v:shape>
              </w:pict>
            </w:r>
            <w:r w:rsidR="00D06B8C">
              <w:rPr>
                <w:noProof/>
              </w:rPr>
              <w:pict>
                <v:shape id="_x0000_s1152" type="#_x0000_t202" style="position:absolute;margin-left:5pt;margin-top:13.85pt;width:118.8pt;height:181.4pt;z-index:251668480;mso-position-horizontal-relative:page;mso-position-vertical-relative:page" filled="f" stroked="f">
                  <v:textbox style="mso-next-textbox:#_x0000_s1152">
                    <w:txbxContent>
                      <w:p w:rsidR="00A632A9" w:rsidRPr="00194CDD" w:rsidRDefault="00CF66E1" w:rsidP="00D06B8C">
                        <w:pPr>
                          <w:pStyle w:val="LeftColumnHeading"/>
                          <w:rPr>
                            <w:lang w:val="fr-FR"/>
                          </w:rPr>
                        </w:pPr>
                        <w:r w:rsidRPr="00194CDD">
                          <w:rPr>
                            <w:lang w:val="fr-FR"/>
                          </w:rPr>
                          <w:t>Nom de la société</w:t>
                        </w:r>
                      </w:p>
                      <w:p w:rsidR="00A632A9" w:rsidRPr="00194CDD" w:rsidRDefault="00A632A9" w:rsidP="00D06B8C">
                        <w:pPr>
                          <w:rPr>
                            <w:lang w:val="fr-FR"/>
                          </w:rPr>
                        </w:pPr>
                        <w:r w:rsidRPr="00194CDD">
                          <w:rPr>
                            <w:lang w:val="fr-FR"/>
                          </w:rPr>
                          <w:t>Adress</w:t>
                        </w:r>
                        <w:r w:rsidR="00CF66E1" w:rsidRPr="00194CDD">
                          <w:rPr>
                            <w:lang w:val="fr-FR"/>
                          </w:rPr>
                          <w:t>e</w:t>
                        </w:r>
                      </w:p>
                      <w:p w:rsidR="00A632A9" w:rsidRPr="00194CDD" w:rsidRDefault="00CF66E1" w:rsidP="00D06B8C">
                        <w:pPr>
                          <w:rPr>
                            <w:lang w:val="fr-FR"/>
                          </w:rPr>
                        </w:pPr>
                        <w:r w:rsidRPr="00194CDD">
                          <w:rPr>
                            <w:lang w:val="fr-FR"/>
                          </w:rPr>
                          <w:t>Adr</w:t>
                        </w:r>
                        <w:r w:rsidR="00A632A9" w:rsidRPr="00194CDD">
                          <w:rPr>
                            <w:lang w:val="fr-FR"/>
                          </w:rPr>
                          <w:t>ess</w:t>
                        </w:r>
                        <w:r w:rsidRPr="00194CDD">
                          <w:rPr>
                            <w:lang w:val="fr-FR"/>
                          </w:rPr>
                          <w:t>e</w:t>
                        </w:r>
                        <w:r w:rsidR="00A632A9" w:rsidRPr="00194CDD">
                          <w:rPr>
                            <w:lang w:val="fr-FR"/>
                          </w:rPr>
                          <w:t xml:space="preserve"> 2</w:t>
                        </w:r>
                      </w:p>
                      <w:p w:rsidR="00A632A9" w:rsidRDefault="00CF66E1" w:rsidP="00D06B8C">
                        <w:r>
                          <w:t>Code postal Ville</w:t>
                        </w:r>
                      </w:p>
                      <w:p w:rsidR="00A632A9" w:rsidRDefault="00A632A9" w:rsidP="00D06B8C"/>
                      <w:p w:rsidR="00A632A9" w:rsidRPr="00522DCD" w:rsidRDefault="00CF66E1" w:rsidP="00D06B8C">
                        <w:pPr>
                          <w:pStyle w:val="LeftColumnHeading"/>
                        </w:pPr>
                        <w:r>
                          <w:t>Télép</w:t>
                        </w:r>
                        <w:r w:rsidR="00A632A9" w:rsidRPr="00522DCD">
                          <w:t>h</w:t>
                        </w:r>
                        <w:r w:rsidR="00A632A9">
                          <w:t>one</w:t>
                        </w:r>
                      </w:p>
                      <w:p w:rsidR="00A632A9" w:rsidRPr="00522DCD" w:rsidRDefault="00A632A9" w:rsidP="00D06B8C">
                        <w:r w:rsidRPr="00522DCD">
                          <w:t>(503) 555-01</w:t>
                        </w:r>
                        <w:r>
                          <w:t>25</w:t>
                        </w:r>
                      </w:p>
                      <w:p w:rsidR="00A632A9" w:rsidRPr="00522DCD" w:rsidRDefault="00A632A9" w:rsidP="00D06B8C">
                        <w:pPr>
                          <w:rPr>
                            <w:sz w:val="20"/>
                          </w:rPr>
                        </w:pPr>
                      </w:p>
                      <w:p w:rsidR="00A632A9" w:rsidRPr="00207DB8" w:rsidRDefault="00CF66E1" w:rsidP="00D06B8C">
                        <w:pPr>
                          <w:pStyle w:val="LeftColumnHeading"/>
                          <w:rPr>
                            <w:lang w:val="fr-FR"/>
                          </w:rPr>
                        </w:pPr>
                        <w:r>
                          <w:rPr>
                            <w:lang w:val="fr-FR"/>
                          </w:rPr>
                          <w:t>Télécopie</w:t>
                        </w:r>
                      </w:p>
                      <w:p w:rsidR="00A632A9" w:rsidRPr="00207DB8" w:rsidRDefault="00A632A9" w:rsidP="00D06B8C">
                        <w:pPr>
                          <w:rPr>
                            <w:lang w:val="fr-FR"/>
                          </w:rPr>
                        </w:pPr>
                        <w:r w:rsidRPr="00207DB8">
                          <w:rPr>
                            <w:lang w:val="fr-FR"/>
                          </w:rPr>
                          <w:t>(503) 555-0127</w:t>
                        </w:r>
                      </w:p>
                      <w:p w:rsidR="00A632A9" w:rsidRPr="00207DB8" w:rsidRDefault="00A632A9" w:rsidP="00D06B8C">
                        <w:pPr>
                          <w:rPr>
                            <w:lang w:val="fr-FR"/>
                          </w:rPr>
                        </w:pPr>
                        <w:bookmarkStart w:id="1" w:name="_Hlt460832717"/>
                        <w:bookmarkEnd w:id="1"/>
                      </w:p>
                      <w:p w:rsidR="00A632A9" w:rsidRPr="00194CDD" w:rsidRDefault="00CF66E1" w:rsidP="00D06B8C">
                        <w:pPr>
                          <w:pStyle w:val="LeftColumnHeading"/>
                          <w:rPr>
                            <w:lang w:val="da-DK"/>
                          </w:rPr>
                        </w:pPr>
                        <w:r w:rsidRPr="00194CDD">
                          <w:rPr>
                            <w:lang w:val="da-DK"/>
                          </w:rPr>
                          <w:t>Adresse e</w:t>
                        </w:r>
                        <w:r w:rsidR="00A632A9" w:rsidRPr="00194CDD">
                          <w:rPr>
                            <w:lang w:val="da-DK"/>
                          </w:rPr>
                          <w:t>-mail</w:t>
                        </w:r>
                      </w:p>
                      <w:p w:rsidR="00A632A9" w:rsidRPr="00194CDD" w:rsidRDefault="00CF66E1" w:rsidP="00D06B8C">
                        <w:pPr>
                          <w:rPr>
                            <w:lang w:val="da-DK"/>
                          </w:rPr>
                        </w:pPr>
                        <w:r w:rsidRPr="00194CDD">
                          <w:rPr>
                            <w:lang w:val="da-DK"/>
                          </w:rPr>
                          <w:t>personne</w:t>
                        </w:r>
                        <w:r w:rsidR="00A632A9" w:rsidRPr="00194CDD">
                          <w:rPr>
                            <w:lang w:val="da-DK"/>
                          </w:rPr>
                          <w:t>@ex</w:t>
                        </w:r>
                        <w:r w:rsidRPr="00194CDD">
                          <w:rPr>
                            <w:lang w:val="da-DK"/>
                          </w:rPr>
                          <w:t>e</w:t>
                        </w:r>
                        <w:r w:rsidR="00A632A9" w:rsidRPr="00194CDD">
                          <w:rPr>
                            <w:lang w:val="da-DK"/>
                          </w:rPr>
                          <w:t>mple.com</w:t>
                        </w:r>
                      </w:p>
                      <w:p w:rsidR="00A632A9" w:rsidRPr="00194CDD" w:rsidRDefault="00A632A9" w:rsidP="00D06B8C">
                        <w:pPr>
                          <w:rPr>
                            <w:lang w:val="da-DK"/>
                          </w:rPr>
                        </w:pPr>
                      </w:p>
                      <w:p w:rsidR="00A632A9" w:rsidRPr="00194CDD" w:rsidRDefault="00A632A9" w:rsidP="00D06B8C">
                        <w:pPr>
                          <w:rPr>
                            <w:lang w:val="da-DK"/>
                          </w:rPr>
                        </w:pPr>
                      </w:p>
                      <w:p w:rsidR="00A632A9" w:rsidRPr="00194CDD" w:rsidRDefault="00A632A9" w:rsidP="00D06B8C">
                        <w:pPr>
                          <w:rPr>
                            <w:lang w:val="da-DK"/>
                          </w:rPr>
                        </w:pPr>
                      </w:p>
                      <w:p w:rsidR="00A632A9" w:rsidRDefault="00ED4BB2" w:rsidP="007B3B99">
                        <w:pPr>
                          <w:pStyle w:val="Tagline"/>
                        </w:pPr>
                        <w:r>
                          <w:t>Votre slogan ici</w:t>
                        </w:r>
                        <w:r w:rsidR="00A632A9">
                          <w:t>.</w:t>
                        </w:r>
                      </w:p>
                    </w:txbxContent>
                  </v:textbox>
                  <w10:wrap anchorx="page" anchory="page"/>
                </v:shape>
              </w:pict>
            </w:r>
          </w:p>
        </w:tc>
        <w:tc>
          <w:tcPr>
            <w:tcW w:w="7830" w:type="dxa"/>
            <w:gridSpan w:val="3"/>
            <w:tcBorders>
              <w:bottom w:val="nil"/>
            </w:tcBorders>
            <w:shd w:val="clear" w:color="auto" w:fill="auto"/>
          </w:tcPr>
          <w:p w:rsidR="00D8695C" w:rsidRPr="00194CDD" w:rsidRDefault="005E6743" w:rsidP="00970852">
            <w:pPr>
              <w:pStyle w:val="Heading2"/>
              <w:rPr>
                <w:lang w:val="fr-FR"/>
              </w:rPr>
            </w:pPr>
            <w:r w:rsidRPr="00194CDD">
              <w:rPr>
                <w:lang w:val="fr-FR"/>
              </w:rPr>
              <w:t>Titre de l'article de dernière page</w:t>
            </w:r>
          </w:p>
        </w:tc>
      </w:tr>
      <w:tr w:rsidR="00D8695C" w:rsidRPr="00194CDD">
        <w:tblPrEx>
          <w:tblCellMar>
            <w:top w:w="0" w:type="dxa"/>
            <w:bottom w:w="0" w:type="dxa"/>
          </w:tblCellMar>
        </w:tblPrEx>
        <w:trPr>
          <w:trHeight w:val="2645"/>
          <w:jc w:val="center"/>
        </w:trPr>
        <w:tc>
          <w:tcPr>
            <w:tcW w:w="2610" w:type="dxa"/>
            <w:vMerge/>
          </w:tcPr>
          <w:p w:rsidR="00D8695C" w:rsidRPr="00194CDD" w:rsidRDefault="00D8695C" w:rsidP="008E0FD5">
            <w:pPr>
              <w:rPr>
                <w:lang w:val="fr-FR"/>
              </w:rPr>
            </w:pPr>
          </w:p>
        </w:tc>
        <w:tc>
          <w:tcPr>
            <w:tcW w:w="2610" w:type="dxa"/>
            <w:tcBorders>
              <w:top w:val="nil"/>
              <w:bottom w:val="nil"/>
              <w:right w:val="nil"/>
            </w:tcBorders>
          </w:tcPr>
          <w:p w:rsidR="00D8695C" w:rsidRPr="00194CDD" w:rsidRDefault="00FB76C8" w:rsidP="008E0FD5">
            <w:pPr>
              <w:rPr>
                <w:lang w:val="fr-FR"/>
              </w:rPr>
            </w:pPr>
            <w:r>
              <w:rPr>
                <w:noProof/>
              </w:rPr>
              <w:pict>
                <v:shape id="_x0000_s1109" type="#_x0000_t202" style="position:absolute;margin-left:130pt;margin-top:-.25pt;width:129.6pt;height:133.75pt;z-index:251639808;mso-position-horizontal-relative:page;mso-position-vertical-relative:page" filled="f" stroked="f">
                  <v:textbox style="mso-next-textbox:#_x0000_s1110">
                    <w:txbxContent/>
                  </v:textbox>
                  <w10:wrap anchorx="page" anchory="page"/>
                </v:shape>
              </w:pict>
            </w:r>
          </w:p>
        </w:tc>
        <w:tc>
          <w:tcPr>
            <w:tcW w:w="2610" w:type="dxa"/>
            <w:tcBorders>
              <w:top w:val="nil"/>
              <w:left w:val="nil"/>
              <w:bottom w:val="nil"/>
              <w:right w:val="nil"/>
            </w:tcBorders>
          </w:tcPr>
          <w:p w:rsidR="00D8695C" w:rsidRPr="00194CDD" w:rsidRDefault="00FB76C8" w:rsidP="008E0FD5">
            <w:pPr>
              <w:rPr>
                <w:lang w:val="fr-FR"/>
              </w:rPr>
            </w:pPr>
            <w:r>
              <w:rPr>
                <w:noProof/>
              </w:rPr>
              <w:pict>
                <v:shape id="_x0000_s1110" type="#_x0000_t202" style="position:absolute;margin-left:128.85pt;margin-top:-.3pt;width:129.6pt;height:129.6pt;z-index:251640832;mso-position-horizontal-relative:page;mso-position-vertical-relative:page" filled="f" stroked="f">
                  <v:textbox style="mso-next-textbox:#_x0000_s1110">
                    <w:txbxContent/>
                  </v:textbox>
                  <w10:wrap anchorx="page" anchory="page"/>
                </v:shape>
              </w:pict>
            </w:r>
          </w:p>
        </w:tc>
        <w:tc>
          <w:tcPr>
            <w:tcW w:w="2610" w:type="dxa"/>
            <w:tcBorders>
              <w:top w:val="nil"/>
              <w:left w:val="nil"/>
              <w:bottom w:val="nil"/>
            </w:tcBorders>
          </w:tcPr>
          <w:p w:rsidR="00D8695C" w:rsidRPr="00194CDD" w:rsidRDefault="00D8695C" w:rsidP="008E0FD5">
            <w:pPr>
              <w:rPr>
                <w:lang w:val="fr-FR"/>
              </w:rPr>
            </w:pPr>
          </w:p>
        </w:tc>
      </w:tr>
      <w:tr w:rsidR="00D8695C" w:rsidRPr="00194CDD">
        <w:tblPrEx>
          <w:tblCellMar>
            <w:top w:w="0" w:type="dxa"/>
            <w:bottom w:w="0" w:type="dxa"/>
          </w:tblCellMar>
        </w:tblPrEx>
        <w:trPr>
          <w:trHeight w:val="720"/>
          <w:jc w:val="center"/>
        </w:trPr>
        <w:tc>
          <w:tcPr>
            <w:tcW w:w="2610" w:type="dxa"/>
            <w:vMerge/>
          </w:tcPr>
          <w:p w:rsidR="00D8695C" w:rsidRPr="00194CDD" w:rsidRDefault="00D8695C" w:rsidP="008E0FD5">
            <w:pPr>
              <w:rPr>
                <w:lang w:val="fr-FR"/>
              </w:rPr>
            </w:pPr>
          </w:p>
        </w:tc>
        <w:tc>
          <w:tcPr>
            <w:tcW w:w="7830" w:type="dxa"/>
            <w:gridSpan w:val="3"/>
            <w:tcBorders>
              <w:top w:val="nil"/>
              <w:bottom w:val="nil"/>
            </w:tcBorders>
          </w:tcPr>
          <w:p w:rsidR="00D8695C" w:rsidRPr="00194CDD" w:rsidRDefault="00FB76C8" w:rsidP="00970852">
            <w:pPr>
              <w:pStyle w:val="Heading2"/>
              <w:rPr>
                <w:lang w:val="fr-FR"/>
              </w:rPr>
            </w:pPr>
            <w:r>
              <w:rPr>
                <w:noProof/>
              </w:rPr>
              <w:pict>
                <v:shape id="_x0000_s1104" type="#_x0000_t202" style="position:absolute;left:0;text-align:left;margin-left:264.5pt;margin-top:40.1pt;width:122.4pt;height:100.5pt;z-index:251637760;mso-position-horizontal-relative:page;mso-position-vertical-relative:page" filled="f" stroked="f">
                  <v:textbox style="mso-next-textbox:#_x0000_s1104">
                    <w:txbxContent/>
                  </v:textbox>
                  <w10:wrap anchorx="page" anchory="page"/>
                </v:shape>
              </w:pict>
            </w:r>
            <w:r>
              <w:rPr>
                <w:noProof/>
              </w:rPr>
              <w:pict>
                <v:shape id="_x0000_s1103" type="#_x0000_t202" style="position:absolute;left:0;text-align:left;margin-left:132.3pt;margin-top:39.6pt;width:122.4pt;height:100.5pt;z-index:251636736;mso-position-horizontal-relative:page;mso-position-vertical-relative:page" filled="f" stroked="f">
                  <v:textbox style="mso-next-textbox:#_x0000_s1104">
                    <w:txbxContent/>
                  </v:textbox>
                  <w10:wrap anchorx="page" anchory="page"/>
                </v:shape>
              </w:pict>
            </w:r>
            <w:r>
              <w:rPr>
                <w:noProof/>
              </w:rPr>
              <w:pict>
                <v:shape id="_x0000_s1102" type="#_x0000_t202" style="position:absolute;left:0;text-align:left;margin-left:3.1pt;margin-top:40.1pt;width:122.4pt;height:100.5pt;z-index:251635712;mso-position-horizontal-relative:page;mso-position-vertical-relative:page" filled="f" stroked="f">
                  <v:textbox style="mso-next-textbox:#_x0000_s1103">
                    <w:txbxContent>
                      <w:p w:rsidR="00A632A9" w:rsidRPr="00194CDD" w:rsidRDefault="00D14A1A" w:rsidP="00120653">
                        <w:pPr>
                          <w:pStyle w:val="NewsletterBodyText"/>
                          <w:rPr>
                            <w:lang w:val="fr-FR"/>
                          </w:rPr>
                        </w:pPr>
                        <w:r w:rsidRPr="00194CDD">
                          <w:rPr>
                            <w:lang w:val="fr-FR"/>
                          </w:rPr>
                          <w:t>Pensez à votre</w:t>
                        </w:r>
                        <w:r w:rsidR="00A632A9" w:rsidRPr="00194CDD">
                          <w:rPr>
                            <w:lang w:val="fr-FR"/>
                          </w:rPr>
                          <w:t xml:space="preserve"> article </w:t>
                        </w:r>
                        <w:r w:rsidRPr="00194CDD">
                          <w:rPr>
                            <w:lang w:val="fr-FR"/>
                          </w:rPr>
                          <w:t>et demandez-vous si l'image</w:t>
                        </w:r>
                        <w:r w:rsidR="00A632A9" w:rsidRPr="00194CDD">
                          <w:rPr>
                            <w:lang w:val="fr-FR"/>
                          </w:rPr>
                          <w:t xml:space="preserve"> </w:t>
                        </w:r>
                        <w:r w:rsidRPr="00194CDD">
                          <w:rPr>
                            <w:lang w:val="fr-FR"/>
                          </w:rPr>
                          <w:t>met en valeur le</w:t>
                        </w:r>
                        <w:r w:rsidR="00A632A9" w:rsidRPr="00194CDD">
                          <w:rPr>
                            <w:lang w:val="fr-FR"/>
                          </w:rPr>
                          <w:t xml:space="preserve"> message </w:t>
                        </w:r>
                        <w:r w:rsidRPr="00194CDD">
                          <w:rPr>
                            <w:lang w:val="fr-FR"/>
                          </w:rPr>
                          <w:t>que vous essayez de faire passer</w:t>
                        </w:r>
                        <w:r w:rsidR="00A632A9" w:rsidRPr="00194CDD">
                          <w:rPr>
                            <w:lang w:val="fr-FR"/>
                          </w:rPr>
                          <w:t xml:space="preserve">. </w:t>
                        </w:r>
                        <w:r w:rsidRPr="00194CDD">
                          <w:rPr>
                            <w:rFonts w:cs="Century Gothic"/>
                            <w:lang w:val="fr-FR"/>
                          </w:rPr>
                          <w:t>Évitez de sélectionner des</w:t>
                        </w:r>
                        <w:r w:rsidR="00A632A9" w:rsidRPr="00194CDD">
                          <w:rPr>
                            <w:lang w:val="fr-FR"/>
                          </w:rPr>
                          <w:t xml:space="preserve"> images </w:t>
                        </w:r>
                        <w:r w:rsidRPr="00194CDD">
                          <w:rPr>
                            <w:lang w:val="fr-FR"/>
                          </w:rPr>
                          <w:t>qui paraissent hors</w:t>
                        </w:r>
                        <w:r w:rsidR="00A632A9" w:rsidRPr="00194CDD">
                          <w:rPr>
                            <w:lang w:val="fr-FR"/>
                          </w:rPr>
                          <w:t xml:space="preserve"> </w:t>
                        </w:r>
                        <w:r w:rsidR="00F7656E" w:rsidRPr="00194CDD">
                          <w:rPr>
                            <w:lang w:val="fr-FR"/>
                          </w:rPr>
                          <w:t>sujet</w:t>
                        </w:r>
                        <w:r w:rsidR="00A632A9" w:rsidRPr="00194CDD">
                          <w:rPr>
                            <w:lang w:val="fr-FR"/>
                          </w:rPr>
                          <w:t>.</w:t>
                        </w:r>
                      </w:p>
                      <w:p w:rsidR="00A632A9" w:rsidRPr="00194CDD" w:rsidRDefault="00A632A9" w:rsidP="00120653">
                        <w:pPr>
                          <w:pStyle w:val="NewsletterBodyText"/>
                          <w:rPr>
                            <w:lang w:val="fr-FR"/>
                          </w:rPr>
                        </w:pPr>
                        <w:r w:rsidRPr="00194CDD">
                          <w:rPr>
                            <w:lang w:val="fr-FR"/>
                          </w:rPr>
                          <w:t>Microsoft inclu</w:t>
                        </w:r>
                        <w:r w:rsidR="00D14A1A" w:rsidRPr="00194CDD">
                          <w:rPr>
                            <w:lang w:val="fr-FR"/>
                          </w:rPr>
                          <w:t>t des milliers d'images</w:t>
                        </w:r>
                        <w:r w:rsidRPr="00194CDD">
                          <w:rPr>
                            <w:lang w:val="fr-FR"/>
                          </w:rPr>
                          <w:t xml:space="preserve"> clipart</w:t>
                        </w:r>
                        <w:r w:rsidR="00D14A1A" w:rsidRPr="00194CDD">
                          <w:rPr>
                            <w:lang w:val="fr-FR"/>
                          </w:rPr>
                          <w:t xml:space="preserve"> que vous pouvez sélectionner et importer dans votre bulletin</w:t>
                        </w:r>
                        <w:r w:rsidRPr="00194CDD">
                          <w:rPr>
                            <w:lang w:val="fr-FR"/>
                          </w:rPr>
                          <w:t xml:space="preserve">. </w:t>
                        </w:r>
                        <w:r w:rsidR="00D14A1A" w:rsidRPr="00194CDD">
                          <w:rPr>
                            <w:lang w:val="fr-FR"/>
                          </w:rPr>
                          <w:t>Il existe également plusieurs outils que vous pouvez utiliser pour</w:t>
                        </w:r>
                        <w:r w:rsidR="004A0C9A" w:rsidRPr="00194CDD">
                          <w:rPr>
                            <w:lang w:val="fr-FR"/>
                          </w:rPr>
                          <w:t xml:space="preserve"> dessiner formes et </w:t>
                        </w:r>
                        <w:r w:rsidRPr="00194CDD">
                          <w:rPr>
                            <w:lang w:val="fr-FR"/>
                          </w:rPr>
                          <w:t>symbol</w:t>
                        </w:r>
                        <w:r w:rsidR="004A0C9A" w:rsidRPr="00194CDD">
                          <w:rPr>
                            <w:lang w:val="fr-FR"/>
                          </w:rPr>
                          <w:t>e</w:t>
                        </w:r>
                        <w:r w:rsidRPr="00194CDD">
                          <w:rPr>
                            <w:lang w:val="fr-FR"/>
                          </w:rPr>
                          <w:t>s.</w:t>
                        </w:r>
                      </w:p>
                      <w:p w:rsidR="00A632A9" w:rsidRDefault="000A3F8E" w:rsidP="00120653">
                        <w:pPr>
                          <w:pStyle w:val="NewsletterBodyText"/>
                        </w:pPr>
                        <w:r w:rsidRPr="00194CDD">
                          <w:rPr>
                            <w:lang w:val="fr-FR"/>
                          </w:rPr>
                          <w:t>Une fois que vous avez choisi une image, placez-la à côté de l'</w:t>
                        </w:r>
                        <w:r w:rsidR="00A632A9" w:rsidRPr="00194CDD">
                          <w:rPr>
                            <w:lang w:val="fr-FR"/>
                          </w:rPr>
                          <w:t xml:space="preserve">article. </w:t>
                        </w:r>
                        <w:r>
                          <w:t>Veillez à placer la légende également  près de l'image</w:t>
                        </w:r>
                        <w:r w:rsidR="00A632A9">
                          <w:t>.</w:t>
                        </w:r>
                      </w:p>
                    </w:txbxContent>
                  </v:textbox>
                  <w10:wrap anchorx="page" anchory="page"/>
                </v:shape>
              </w:pict>
            </w:r>
            <w:r w:rsidR="00FC55AE" w:rsidRPr="00194CDD">
              <w:rPr>
                <w:noProof/>
                <w:lang w:val="fr-FR"/>
              </w:rPr>
              <w:t>À propos de notre o</w:t>
            </w:r>
            <w:r w:rsidR="00970852" w:rsidRPr="00194CDD">
              <w:rPr>
                <w:lang w:val="fr-FR"/>
              </w:rPr>
              <w:t>rgani</w:t>
            </w:r>
            <w:r w:rsidR="00FC55AE" w:rsidRPr="00194CDD">
              <w:rPr>
                <w:lang w:val="fr-FR"/>
              </w:rPr>
              <w:t>s</w:t>
            </w:r>
            <w:r w:rsidR="00970852" w:rsidRPr="00194CDD">
              <w:rPr>
                <w:lang w:val="fr-FR"/>
              </w:rPr>
              <w:t>ation</w:t>
            </w:r>
          </w:p>
        </w:tc>
      </w:tr>
      <w:tr w:rsidR="00D8695C" w:rsidRPr="00194CDD">
        <w:tblPrEx>
          <w:tblCellMar>
            <w:top w:w="0" w:type="dxa"/>
            <w:bottom w:w="0" w:type="dxa"/>
          </w:tblCellMar>
        </w:tblPrEx>
        <w:trPr>
          <w:trHeight w:val="2078"/>
          <w:jc w:val="center"/>
        </w:trPr>
        <w:tc>
          <w:tcPr>
            <w:tcW w:w="2610" w:type="dxa"/>
            <w:vMerge/>
          </w:tcPr>
          <w:p w:rsidR="00D8695C" w:rsidRPr="00194CDD" w:rsidRDefault="00D8695C" w:rsidP="008E0FD5">
            <w:pPr>
              <w:rPr>
                <w:lang w:val="fr-FR"/>
              </w:rPr>
            </w:pPr>
          </w:p>
        </w:tc>
        <w:tc>
          <w:tcPr>
            <w:tcW w:w="2610" w:type="dxa"/>
            <w:tcBorders>
              <w:top w:val="nil"/>
              <w:right w:val="nil"/>
            </w:tcBorders>
          </w:tcPr>
          <w:p w:rsidR="00D8695C" w:rsidRPr="00194CDD" w:rsidRDefault="00D8695C" w:rsidP="008E0FD5">
            <w:pPr>
              <w:rPr>
                <w:lang w:val="fr-FR"/>
              </w:rPr>
            </w:pPr>
          </w:p>
        </w:tc>
        <w:tc>
          <w:tcPr>
            <w:tcW w:w="2610" w:type="dxa"/>
            <w:tcBorders>
              <w:top w:val="nil"/>
              <w:left w:val="nil"/>
              <w:right w:val="nil"/>
            </w:tcBorders>
          </w:tcPr>
          <w:p w:rsidR="00D8695C" w:rsidRPr="00194CDD" w:rsidRDefault="00D8695C" w:rsidP="008E0FD5">
            <w:pPr>
              <w:rPr>
                <w:lang w:val="fr-FR"/>
              </w:rPr>
            </w:pPr>
          </w:p>
        </w:tc>
        <w:tc>
          <w:tcPr>
            <w:tcW w:w="2610" w:type="dxa"/>
            <w:tcBorders>
              <w:top w:val="nil"/>
              <w:left w:val="nil"/>
            </w:tcBorders>
          </w:tcPr>
          <w:p w:rsidR="00D8695C" w:rsidRPr="00194CDD" w:rsidRDefault="00D8695C" w:rsidP="008E0FD5">
            <w:pPr>
              <w:rPr>
                <w:lang w:val="fr-FR"/>
              </w:rPr>
            </w:pPr>
          </w:p>
        </w:tc>
      </w:tr>
      <w:tr w:rsidR="009A037D" w:rsidRPr="00194CDD">
        <w:tblPrEx>
          <w:tblCellMar>
            <w:top w:w="0" w:type="dxa"/>
            <w:bottom w:w="0" w:type="dxa"/>
          </w:tblCellMar>
        </w:tblPrEx>
        <w:trPr>
          <w:trHeight w:val="6911"/>
          <w:jc w:val="center"/>
        </w:trPr>
        <w:tc>
          <w:tcPr>
            <w:tcW w:w="2610" w:type="dxa"/>
            <w:vMerge/>
          </w:tcPr>
          <w:p w:rsidR="009A037D" w:rsidRPr="00194CDD" w:rsidRDefault="009A037D" w:rsidP="008E0FD5">
            <w:pPr>
              <w:rPr>
                <w:lang w:val="fr-FR"/>
              </w:rPr>
            </w:pPr>
          </w:p>
        </w:tc>
        <w:tc>
          <w:tcPr>
            <w:tcW w:w="7830" w:type="dxa"/>
            <w:gridSpan w:val="3"/>
          </w:tcPr>
          <w:p w:rsidR="009A037D" w:rsidRPr="00194CDD" w:rsidRDefault="00FB76C8" w:rsidP="008E0FD5">
            <w:pPr>
              <w:rPr>
                <w:lang w:val="fr-FR"/>
              </w:rPr>
            </w:pPr>
            <w:r>
              <w:rPr>
                <w:noProof/>
              </w:rPr>
              <w:pict>
                <v:shape id="_x0000_s1154" type="#_x0000_t202" style="position:absolute;margin-left:140.95pt;margin-top:179.8pt;width:139.8pt;height:59.45pt;z-index:251669504;mso-position-horizontal-relative:page;mso-position-vertical-relative:page" filled="f" stroked="f">
                  <v:textbox style="mso-next-textbox:#_x0000_s1154">
                    <w:txbxContent>
                      <w:p w:rsidR="00A632A9" w:rsidRPr="00194CDD" w:rsidRDefault="00A632A9" w:rsidP="00D06B8C">
                        <w:pPr>
                          <w:pStyle w:val="MailingAddressBold"/>
                          <w:rPr>
                            <w:lang w:val="fr-FR"/>
                          </w:rPr>
                        </w:pPr>
                        <w:r w:rsidRPr="00194CDD">
                          <w:rPr>
                            <w:lang w:val="fr-FR"/>
                          </w:rPr>
                          <w:t>N</w:t>
                        </w:r>
                        <w:r w:rsidR="005238B2" w:rsidRPr="00194CDD">
                          <w:rPr>
                            <w:lang w:val="fr-FR"/>
                          </w:rPr>
                          <w:t>o</w:t>
                        </w:r>
                        <w:r w:rsidRPr="00194CDD">
                          <w:rPr>
                            <w:lang w:val="fr-FR"/>
                          </w:rPr>
                          <w:t>M</w:t>
                        </w:r>
                        <w:r w:rsidR="005238B2" w:rsidRPr="00194CDD">
                          <w:rPr>
                            <w:lang w:val="fr-FR"/>
                          </w:rPr>
                          <w:t xml:space="preserve"> du client</w:t>
                        </w:r>
                      </w:p>
                      <w:p w:rsidR="00A632A9" w:rsidRPr="00194CDD" w:rsidRDefault="00A632A9" w:rsidP="00D06B8C">
                        <w:pPr>
                          <w:pStyle w:val="MailingAddress"/>
                          <w:rPr>
                            <w:lang w:val="fr-FR"/>
                          </w:rPr>
                        </w:pPr>
                        <w:r w:rsidRPr="00194CDD">
                          <w:rPr>
                            <w:lang w:val="fr-FR"/>
                          </w:rPr>
                          <w:t>ADRESS</w:t>
                        </w:r>
                        <w:r w:rsidR="005238B2" w:rsidRPr="00194CDD">
                          <w:rPr>
                            <w:lang w:val="fr-FR"/>
                          </w:rPr>
                          <w:t>E</w:t>
                        </w:r>
                      </w:p>
                      <w:p w:rsidR="00A632A9" w:rsidRPr="00194CDD" w:rsidRDefault="00A632A9" w:rsidP="00D06B8C">
                        <w:pPr>
                          <w:pStyle w:val="MailingAddress"/>
                          <w:rPr>
                            <w:lang w:val="fr-FR"/>
                          </w:rPr>
                        </w:pPr>
                        <w:r w:rsidRPr="00194CDD">
                          <w:rPr>
                            <w:lang w:val="fr-FR"/>
                          </w:rPr>
                          <w:t>Adress</w:t>
                        </w:r>
                        <w:r w:rsidR="005238B2" w:rsidRPr="00194CDD">
                          <w:rPr>
                            <w:lang w:val="fr-FR"/>
                          </w:rPr>
                          <w:t>E</w:t>
                        </w:r>
                        <w:r w:rsidRPr="00194CDD">
                          <w:rPr>
                            <w:lang w:val="fr-FR"/>
                          </w:rPr>
                          <w:t xml:space="preserve"> 2</w:t>
                        </w:r>
                      </w:p>
                      <w:p w:rsidR="00A632A9" w:rsidRDefault="00A632A9" w:rsidP="00D06B8C">
                        <w:pPr>
                          <w:pStyle w:val="MailingAddress"/>
                        </w:pPr>
                        <w:r>
                          <w:t>C</w:t>
                        </w:r>
                        <w:r w:rsidR="005238B2">
                          <w:t>ode postal Ville</w:t>
                        </w:r>
                      </w:p>
                    </w:txbxContent>
                  </v:textbox>
                  <w10:wrap anchorx="page" anchory="page"/>
                </v:shape>
              </w:pict>
            </w:r>
            <w:r>
              <w:rPr>
                <w:noProof/>
              </w:rPr>
              <w:pict>
                <v:shape id="_x0000_s1156" type="#_x0000_t202" style="position:absolute;margin-left:10.25pt;margin-top:23.15pt;width:139.8pt;height:59.45pt;z-index:251671552;mso-position-horizontal-relative:page;mso-position-vertical-relative:page" filled="f" stroked="f">
                  <v:textbox style="mso-next-textbox:#_x0000_s1156">
                    <w:txbxContent>
                      <w:p w:rsidR="00A632A9" w:rsidRPr="00194CDD" w:rsidRDefault="00A632A9" w:rsidP="00774DA7">
                        <w:pPr>
                          <w:pStyle w:val="ReturnMailingAddressBold"/>
                          <w:rPr>
                            <w:lang w:val="fr-FR"/>
                          </w:rPr>
                        </w:pPr>
                        <w:r w:rsidRPr="00194CDD">
                          <w:rPr>
                            <w:lang w:val="fr-FR"/>
                          </w:rPr>
                          <w:t>N</w:t>
                        </w:r>
                        <w:r w:rsidR="00ED4BB2" w:rsidRPr="00194CDD">
                          <w:rPr>
                            <w:lang w:val="fr-FR"/>
                          </w:rPr>
                          <w:t>o</w:t>
                        </w:r>
                        <w:r w:rsidRPr="00194CDD">
                          <w:rPr>
                            <w:lang w:val="fr-FR"/>
                          </w:rPr>
                          <w:t>m</w:t>
                        </w:r>
                        <w:r w:rsidR="00ED4BB2" w:rsidRPr="00194CDD">
                          <w:rPr>
                            <w:lang w:val="fr-FR"/>
                          </w:rPr>
                          <w:t xml:space="preserve"> de la société</w:t>
                        </w:r>
                      </w:p>
                      <w:p w:rsidR="00A632A9" w:rsidRPr="00194CDD" w:rsidRDefault="00A632A9" w:rsidP="00774DA7">
                        <w:pPr>
                          <w:pStyle w:val="ReturnMailingAddress"/>
                          <w:rPr>
                            <w:lang w:val="fr-FR"/>
                          </w:rPr>
                        </w:pPr>
                        <w:r w:rsidRPr="00194CDD">
                          <w:rPr>
                            <w:lang w:val="fr-FR"/>
                          </w:rPr>
                          <w:t>ADRESS</w:t>
                        </w:r>
                        <w:r w:rsidR="00ED4BB2" w:rsidRPr="00194CDD">
                          <w:rPr>
                            <w:lang w:val="fr-FR"/>
                          </w:rPr>
                          <w:t>e</w:t>
                        </w:r>
                      </w:p>
                      <w:p w:rsidR="00A632A9" w:rsidRPr="00194CDD" w:rsidRDefault="00ED4BB2" w:rsidP="00774DA7">
                        <w:pPr>
                          <w:pStyle w:val="ReturnMailingAddress"/>
                          <w:rPr>
                            <w:lang w:val="fr-FR"/>
                          </w:rPr>
                        </w:pPr>
                        <w:r w:rsidRPr="00194CDD">
                          <w:rPr>
                            <w:lang w:val="fr-FR"/>
                          </w:rPr>
                          <w:t>Ad</w:t>
                        </w:r>
                        <w:r w:rsidR="00A632A9" w:rsidRPr="00194CDD">
                          <w:rPr>
                            <w:lang w:val="fr-FR"/>
                          </w:rPr>
                          <w:t>ress</w:t>
                        </w:r>
                        <w:r w:rsidRPr="00194CDD">
                          <w:rPr>
                            <w:lang w:val="fr-FR"/>
                          </w:rPr>
                          <w:t xml:space="preserve">e </w:t>
                        </w:r>
                        <w:r w:rsidR="00A632A9" w:rsidRPr="00194CDD">
                          <w:rPr>
                            <w:lang w:val="fr-FR"/>
                          </w:rPr>
                          <w:t>2</w:t>
                        </w:r>
                      </w:p>
                      <w:p w:rsidR="00A632A9" w:rsidRPr="00774DA7" w:rsidRDefault="00A632A9" w:rsidP="00774DA7">
                        <w:pPr>
                          <w:pStyle w:val="ReturnMailingAddress"/>
                        </w:pPr>
                        <w:r>
                          <w:t>Code</w:t>
                        </w:r>
                        <w:r w:rsidR="00ED4BB2">
                          <w:t xml:space="preserve">  postal ville</w:t>
                        </w:r>
                      </w:p>
                      <w:p w:rsidR="00A632A9" w:rsidRDefault="00A632A9" w:rsidP="007B3B99">
                        <w:pPr>
                          <w:pStyle w:val="ParagraphRuleAbove"/>
                        </w:pPr>
                      </w:p>
                    </w:txbxContent>
                  </v:textbox>
                  <w10:wrap anchorx="page" anchory="page"/>
                </v:shape>
              </w:pict>
            </w:r>
            <w:r>
              <w:rPr>
                <w:noProof/>
              </w:rPr>
              <w:pict>
                <v:rect id="_x0000_s1155" style="position:absolute;margin-left:310.5pt;margin-top:22.9pt;width:55.25pt;height:54.4pt;z-index:251670528;mso-position-horizontal-relative:page;mso-position-vertical-relative:page" strokeweight=".25pt">
                  <w10:wrap anchorx="page" anchory="page"/>
                </v:rect>
              </w:pict>
            </w:r>
            <w:r>
              <w:rPr>
                <w:noProof/>
              </w:rPr>
              <w:pict>
                <v:shape id="_x0000_s1157" type="#_x0000_t202" style="position:absolute;margin-left:-125.95pt;margin-top:239.35pt;width:118.8pt;height:75.35pt;z-index:251672576;mso-position-horizontal-relative:page;mso-position-vertical-relative:page" filled="f" stroked="f">
                  <v:textbox style="mso-next-textbox:#_x0000_s1157">
                    <w:txbxContent>
                      <w:p w:rsidR="00A632A9" w:rsidRDefault="00A632A9" w:rsidP="00774DA7">
                        <w:pPr>
                          <w:pStyle w:val="ParagraphRuleBelow"/>
                        </w:pPr>
                      </w:p>
                      <w:p w:rsidR="00A632A9" w:rsidRPr="00194CDD" w:rsidRDefault="005238B2" w:rsidP="007B3B99">
                        <w:pPr>
                          <w:pStyle w:val="LeftColumnHeading"/>
                          <w:rPr>
                            <w:lang w:val="fr-FR"/>
                          </w:rPr>
                        </w:pPr>
                        <w:r w:rsidRPr="00194CDD">
                          <w:rPr>
                            <w:lang w:val="fr-FR"/>
                          </w:rPr>
                          <w:t>R</w:t>
                        </w:r>
                        <w:r w:rsidR="00A632A9" w:rsidRPr="00194CDD">
                          <w:rPr>
                            <w:lang w:val="fr-FR"/>
                          </w:rPr>
                          <w:t>e</w:t>
                        </w:r>
                        <w:r w:rsidRPr="00194CDD">
                          <w:rPr>
                            <w:lang w:val="fr-FR"/>
                          </w:rPr>
                          <w:t>trouvez-nous sur l</w:t>
                        </w:r>
                        <w:r w:rsidR="00A632A9" w:rsidRPr="00194CDD">
                          <w:rPr>
                            <w:lang w:val="fr-FR"/>
                          </w:rPr>
                          <w:t>e Web!</w:t>
                        </w:r>
                      </w:p>
                      <w:p w:rsidR="00A632A9" w:rsidRDefault="004A0C9A" w:rsidP="007B3B99">
                        <w:pPr>
                          <w:pStyle w:val="Tagline"/>
                        </w:pPr>
                        <w:r>
                          <w:t>Visitez notre site </w:t>
                        </w:r>
                        <w:r w:rsidR="00A632A9">
                          <w:t>:</w:t>
                        </w:r>
                      </w:p>
                      <w:p w:rsidR="00A632A9" w:rsidRDefault="00A632A9">
                        <w:r>
                          <w:t>www.contoso.com</w:t>
                        </w:r>
                      </w:p>
                      <w:p w:rsidR="00A632A9" w:rsidRDefault="00A632A9"/>
                      <w:p w:rsidR="00A632A9" w:rsidRDefault="00A632A9" w:rsidP="00774DA7">
                        <w:pPr>
                          <w:pStyle w:val="ParagraphRuleBelow"/>
                        </w:pPr>
                      </w:p>
                      <w:p w:rsidR="00A632A9" w:rsidRDefault="00A632A9" w:rsidP="007B3B99">
                        <w:pPr>
                          <w:pStyle w:val="ParagraphRuleBelow"/>
                        </w:pPr>
                      </w:p>
                    </w:txbxContent>
                  </v:textbox>
                  <w10:wrap anchorx="page" anchory="page"/>
                </v:shape>
              </w:pict>
            </w:r>
          </w:p>
        </w:tc>
      </w:tr>
    </w:tbl>
    <w:p w:rsidR="00DB5E11" w:rsidRPr="00194CDD" w:rsidRDefault="00DB5E11">
      <w:pPr>
        <w:rPr>
          <w:lang w:val="fr-FR"/>
        </w:rPr>
      </w:pPr>
    </w:p>
    <w:sectPr w:rsidR="00DB5E11" w:rsidRPr="00194CDD" w:rsidSect="002509B2">
      <w:headerReference w:type="even" r:id="rId16"/>
      <w:headerReference w:type="default" r:id="rId17"/>
      <w:headerReference w:type="first" r:id="rId18"/>
      <w:pgSz w:w="12240" w:h="15840" w:code="1"/>
      <w:pgMar w:top="720" w:right="720" w:bottom="734"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28" w:rsidRDefault="00483828">
      <w:r>
        <w:separator/>
      </w:r>
    </w:p>
  </w:endnote>
  <w:endnote w:type="continuationSeparator" w:id="0">
    <w:p w:rsidR="00483828" w:rsidRDefault="0048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28" w:rsidRDefault="00483828">
      <w:r>
        <w:separator/>
      </w:r>
    </w:p>
  </w:footnote>
  <w:footnote w:type="continuationSeparator" w:id="0">
    <w:p w:rsidR="00483828" w:rsidRDefault="00483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A9" w:rsidRDefault="00A632A9" w:rsidP="00C876E7">
    <w:pPr>
      <w:ind w:right="360" w:firstLine="360"/>
    </w:pPr>
    <w:r>
      <w:rPr>
        <w:noProof/>
      </w:rPr>
      <w:pict>
        <v:shapetype id="_x0000_t202" coordsize="21600,21600" o:spt="202" path="m,l,21600r21600,l21600,xe">
          <v:stroke joinstyle="miter"/>
          <v:path gradientshapeok="t" o:connecttype="rect"/>
        </v:shapetype>
        <v:shape id="_x0000_s2057" type="#_x0000_t202" style="position:absolute;left:0;text-align:left;margin-left:48.95pt;margin-top:51.55pt;width:230.2pt;height:24.3pt;z-index:251659776;mso-position-horizontal-relative:page;mso-position-vertical-relative:page" filled="f" stroked="f">
          <v:textbox style="mso-next-textbox:#_x0000_s2057">
            <w:txbxContent>
              <w:p w:rsidR="00194CDD" w:rsidRDefault="00194CDD" w:rsidP="00194CDD">
                <w:pPr>
                  <w:tabs>
                    <w:tab w:val="left" w:pos="360"/>
                  </w:tabs>
                </w:pPr>
                <w:r>
                  <w:rPr>
                    <w:rStyle w:val="AllCapsChar"/>
                  </w:rPr>
                  <w:fldChar w:fldCharType="begin"/>
                </w:r>
                <w:r>
                  <w:rPr>
                    <w:rStyle w:val="AllCapsChar"/>
                  </w:rPr>
                  <w:instrText xml:space="preserve">PAGE  </w:instrText>
                </w:r>
                <w:r>
                  <w:rPr>
                    <w:rStyle w:val="AllCapsChar"/>
                  </w:rPr>
                  <w:fldChar w:fldCharType="separate"/>
                </w:r>
                <w:r w:rsidR="0098146A">
                  <w:rPr>
                    <w:rStyle w:val="AllCapsChar"/>
                    <w:noProof/>
                  </w:rPr>
                  <w:t>4</w:t>
                </w:r>
                <w:r>
                  <w:rPr>
                    <w:rStyle w:val="AllCapsChar"/>
                  </w:rPr>
                  <w:fldChar w:fldCharType="end"/>
                </w:r>
                <w:r>
                  <w:rPr>
                    <w:rStyle w:val="PageNumber"/>
                  </w:rPr>
                  <w:tab/>
                </w:r>
                <w:r>
                  <w:rPr>
                    <w:rStyle w:val="AllCapsChar"/>
                  </w:rPr>
                  <w:t>Tapez le titre ici</w:t>
                </w:r>
              </w:p>
              <w:p w:rsidR="00A632A9" w:rsidRPr="00194CDD" w:rsidRDefault="00A632A9" w:rsidP="00194CDD"/>
            </w:txbxContent>
          </v:textbox>
          <w10:wrap anchorx="page" anchory="page"/>
        </v:shape>
      </w:pict>
    </w:r>
    <w:r>
      <w:rPr>
        <w:noProof/>
      </w:rPr>
      <w:pict>
        <v:rect id="_x0000_s2052" style="position:absolute;left:0;text-align:left;margin-left:98.75pt;margin-top:46.15pt;width:6in;height:28.8pt;z-index:251655680" fillcolor="#e89b00" stroked="f">
          <v:fill color2="fill lighten(0)" rotate="t" angle="-90" method="linear sigma" type="gradient"/>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A9" w:rsidRDefault="00A632A9" w:rsidP="002509B2">
    <w:pPr>
      <w:ind w:right="360" w:firstLine="360"/>
    </w:pPr>
    <w:r>
      <w:rPr>
        <w:noProof/>
      </w:rPr>
      <w:pict>
        <v:shapetype id="_x0000_t202" coordsize="21600,21600" o:spt="202" path="m,l,21600r21600,l21600,xe">
          <v:stroke joinstyle="miter"/>
          <v:path gradientshapeok="t" o:connecttype="rect"/>
        </v:shapetype>
        <v:shape id="_x0000_s2056" type="#_x0000_t202" style="position:absolute;left:0;text-align:left;margin-left:540pt;margin-top:50.7pt;width:27.65pt;height:24.3pt;z-index:251658752;mso-position-horizontal-relative:page;mso-position-vertical-relative:page" filled="f" stroked="f">
          <v:textbox style="mso-next-textbox:#_x0000_s2056">
            <w:txbxContent>
              <w:p w:rsidR="00A632A9" w:rsidRDefault="00A632A9" w:rsidP="00C876E7">
                <w:pPr>
                  <w:pStyle w:val="AllCaps"/>
                </w:pPr>
                <w:r>
                  <w:rPr>
                    <w:rStyle w:val="PageNumber"/>
                  </w:rPr>
                  <w:fldChar w:fldCharType="begin"/>
                </w:r>
                <w:r>
                  <w:rPr>
                    <w:rStyle w:val="PageNumber"/>
                  </w:rPr>
                  <w:instrText xml:space="preserve">PAGE  </w:instrText>
                </w:r>
                <w:r>
                  <w:rPr>
                    <w:rStyle w:val="PageNumber"/>
                  </w:rPr>
                  <w:fldChar w:fldCharType="separate"/>
                </w:r>
                <w:r w:rsidR="0098146A">
                  <w:rPr>
                    <w:rStyle w:val="PageNumber"/>
                    <w:noProof/>
                  </w:rPr>
                  <w:t>5</w:t>
                </w:r>
                <w:r>
                  <w:rPr>
                    <w:rStyle w:val="PageNumber"/>
                  </w:rPr>
                  <w:fldChar w:fldCharType="end"/>
                </w:r>
              </w:p>
            </w:txbxContent>
          </v:textbox>
          <w10:wrap anchorx="page" anchory="page"/>
        </v:shape>
      </w:pict>
    </w:r>
    <w:r>
      <w:rPr>
        <w:noProof/>
      </w:rPr>
      <w:pict>
        <v:rect id="_x0000_s2053" style="position:absolute;left:0;text-align:left;margin-left:8.95pt;margin-top:46.35pt;width:6in;height:28.8pt;z-index:251657728" fillcolor="#e89b00" stroked="f">
          <v:fill color2="fill lighten(0)" rotate="t" angle="-90" method="linear sigma" focus="100%" type="gradient"/>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A9" w:rsidRDefault="00A632A9" w:rsidP="00462A64">
    <w:pPr>
      <w:tabs>
        <w:tab w:val="left" w:pos="8730"/>
      </w:tabs>
    </w:pPr>
    <w:r>
      <w:rPr>
        <w:noProof/>
      </w:rPr>
      <w:pict>
        <v:rect id="_x0000_s2051" style="position:absolute;margin-left:8.4pt;margin-top:36.15pt;width:396.05pt;height:54.95pt;z-index:251656704" fillcolor="#e89b00" stroked="f">
          <v:fill color2="fill lighten(0)" rotate="t" angle="-90" method="linear sigma" focus="100%" type="gradient"/>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1DE"/>
    <w:rsid w:val="00062D54"/>
    <w:rsid w:val="0009015C"/>
    <w:rsid w:val="0009537F"/>
    <w:rsid w:val="000961EB"/>
    <w:rsid w:val="00096DEF"/>
    <w:rsid w:val="000A3F8E"/>
    <w:rsid w:val="000B2761"/>
    <w:rsid w:val="000B7F1A"/>
    <w:rsid w:val="00120308"/>
    <w:rsid w:val="00120653"/>
    <w:rsid w:val="001650FE"/>
    <w:rsid w:val="00194CDD"/>
    <w:rsid w:val="001E4DD0"/>
    <w:rsid w:val="001E7A17"/>
    <w:rsid w:val="001F3010"/>
    <w:rsid w:val="001F34C0"/>
    <w:rsid w:val="00207DB8"/>
    <w:rsid w:val="002509B2"/>
    <w:rsid w:val="002A05B8"/>
    <w:rsid w:val="002A73E2"/>
    <w:rsid w:val="003122C5"/>
    <w:rsid w:val="003308D8"/>
    <w:rsid w:val="00346BE0"/>
    <w:rsid w:val="003C5FEE"/>
    <w:rsid w:val="00427373"/>
    <w:rsid w:val="00443639"/>
    <w:rsid w:val="00462A64"/>
    <w:rsid w:val="0047480A"/>
    <w:rsid w:val="00483828"/>
    <w:rsid w:val="004A0C9A"/>
    <w:rsid w:val="004A1C52"/>
    <w:rsid w:val="004D7A97"/>
    <w:rsid w:val="005238B2"/>
    <w:rsid w:val="00531DB1"/>
    <w:rsid w:val="00553185"/>
    <w:rsid w:val="00595016"/>
    <w:rsid w:val="005E6743"/>
    <w:rsid w:val="005F0B56"/>
    <w:rsid w:val="00667B70"/>
    <w:rsid w:val="006B0E5B"/>
    <w:rsid w:val="006C49F9"/>
    <w:rsid w:val="0072209A"/>
    <w:rsid w:val="0072530C"/>
    <w:rsid w:val="00757B9F"/>
    <w:rsid w:val="0076654E"/>
    <w:rsid w:val="00774DA7"/>
    <w:rsid w:val="00791007"/>
    <w:rsid w:val="007A7214"/>
    <w:rsid w:val="007B3B99"/>
    <w:rsid w:val="007B3D7A"/>
    <w:rsid w:val="007B736B"/>
    <w:rsid w:val="00845A3E"/>
    <w:rsid w:val="0086275C"/>
    <w:rsid w:val="008E0FD5"/>
    <w:rsid w:val="008E7DF1"/>
    <w:rsid w:val="0091280E"/>
    <w:rsid w:val="009214C4"/>
    <w:rsid w:val="00970852"/>
    <w:rsid w:val="0098146A"/>
    <w:rsid w:val="009A037D"/>
    <w:rsid w:val="00A449AE"/>
    <w:rsid w:val="00A632A9"/>
    <w:rsid w:val="00A742B0"/>
    <w:rsid w:val="00A90A49"/>
    <w:rsid w:val="00AC4CC5"/>
    <w:rsid w:val="00B071DE"/>
    <w:rsid w:val="00B570D8"/>
    <w:rsid w:val="00B61D6C"/>
    <w:rsid w:val="00B62368"/>
    <w:rsid w:val="00BB29D4"/>
    <w:rsid w:val="00C14DDF"/>
    <w:rsid w:val="00C3737C"/>
    <w:rsid w:val="00C876E7"/>
    <w:rsid w:val="00CC3922"/>
    <w:rsid w:val="00CF66E1"/>
    <w:rsid w:val="00D06B8C"/>
    <w:rsid w:val="00D07ABC"/>
    <w:rsid w:val="00D14A1A"/>
    <w:rsid w:val="00D8695C"/>
    <w:rsid w:val="00D87824"/>
    <w:rsid w:val="00DB5E11"/>
    <w:rsid w:val="00DD4EEF"/>
    <w:rsid w:val="00DF2AC3"/>
    <w:rsid w:val="00E22204"/>
    <w:rsid w:val="00E264EA"/>
    <w:rsid w:val="00E32D23"/>
    <w:rsid w:val="00E37291"/>
    <w:rsid w:val="00E44814"/>
    <w:rsid w:val="00ED4BB2"/>
    <w:rsid w:val="00F062E4"/>
    <w:rsid w:val="00F20BFF"/>
    <w:rsid w:val="00F35E54"/>
    <w:rsid w:val="00F7656E"/>
    <w:rsid w:val="00FB76C8"/>
    <w:rsid w:val="00FC5319"/>
    <w:rsid w:val="00FC55AE"/>
    <w:rsid w:val="00FD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852"/>
    <w:rPr>
      <w:rFonts w:ascii="Century Gothic" w:hAnsi="Century Gothic"/>
      <w:sz w:val="16"/>
      <w:szCs w:val="24"/>
    </w:rPr>
  </w:style>
  <w:style w:type="paragraph" w:styleId="Heading1">
    <w:name w:val="heading 1"/>
    <w:basedOn w:val="Normal"/>
    <w:next w:val="Normal"/>
    <w:qFormat/>
    <w:rsid w:val="00667B70"/>
    <w:pPr>
      <w:keepNext/>
      <w:spacing w:before="240"/>
      <w:ind w:left="270"/>
      <w:outlineLvl w:val="0"/>
    </w:pPr>
    <w:rPr>
      <w:rFonts w:cs="Arial"/>
      <w:bCs/>
      <w:kern w:val="32"/>
      <w:sz w:val="60"/>
      <w:szCs w:val="32"/>
    </w:rPr>
  </w:style>
  <w:style w:type="paragraph" w:styleId="Heading2">
    <w:name w:val="heading 2"/>
    <w:basedOn w:val="Normal"/>
    <w:next w:val="Normal"/>
    <w:qFormat/>
    <w:rsid w:val="00970852"/>
    <w:pPr>
      <w:keepNext/>
      <w:spacing w:before="240" w:after="60"/>
      <w:ind w:left="180"/>
      <w:outlineLvl w:val="1"/>
    </w:pPr>
    <w:rPr>
      <w:rFonts w:cs="Arial"/>
      <w:bCs/>
      <w:iCs/>
      <w:color w:val="E89B00"/>
      <w:sz w:val="40"/>
      <w:szCs w:val="28"/>
    </w:rPr>
  </w:style>
  <w:style w:type="paragraph" w:styleId="Heading3">
    <w:name w:val="heading 3"/>
    <w:basedOn w:val="Heading2"/>
    <w:next w:val="Normal"/>
    <w:qFormat/>
    <w:rsid w:val="00AC4CC5"/>
    <w:pPr>
      <w:ind w:left="450"/>
      <w:outlineLvl w:val="2"/>
    </w:pPr>
  </w:style>
  <w:style w:type="paragraph" w:styleId="Heading4">
    <w:name w:val="heading 4"/>
    <w:basedOn w:val="LeftColumnText"/>
    <w:next w:val="Normal"/>
    <w:link w:val="Heading4Char"/>
    <w:qFormat/>
    <w:rsid w:val="00A90A49"/>
    <w:pPr>
      <w:framePr w:wrap="around" w:vAnchor="page" w:hAnchor="page" w:y="721"/>
      <w:suppressOverlap/>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ewsletterBodyText">
    <w:name w:val="Newsletter Body Text"/>
    <w:basedOn w:val="Normal"/>
    <w:rsid w:val="00B071DE"/>
    <w:pPr>
      <w:spacing w:after="200" w:line="288" w:lineRule="auto"/>
    </w:pPr>
  </w:style>
  <w:style w:type="paragraph" w:customStyle="1" w:styleId="LeftColumnText">
    <w:name w:val="Left Column Text"/>
    <w:basedOn w:val="Normal"/>
    <w:link w:val="LeftColumnTextChar"/>
    <w:rsid w:val="00667B70"/>
    <w:pPr>
      <w:framePr w:hSpace="187" w:wrap="around" w:vAnchor="text" w:hAnchor="text" w:xAlign="center" w:y="1"/>
      <w:spacing w:after="160" w:line="312" w:lineRule="auto"/>
    </w:pPr>
  </w:style>
  <w:style w:type="paragraph" w:customStyle="1" w:styleId="LeftColumnHeading">
    <w:name w:val="Left Column Heading"/>
    <w:basedOn w:val="Normal"/>
    <w:link w:val="LeftColumnHeadingCharChar"/>
    <w:rsid w:val="00667B70"/>
    <w:rPr>
      <w:b/>
      <w:szCs w:val="16"/>
    </w:rPr>
  </w:style>
  <w:style w:type="character" w:customStyle="1" w:styleId="LeftColumnHeadingCharChar">
    <w:name w:val="Left Column Heading Char Char"/>
    <w:basedOn w:val="DefaultParagraphFont"/>
    <w:link w:val="LeftColumnHeading"/>
    <w:rsid w:val="00667B70"/>
    <w:rPr>
      <w:rFonts w:ascii="Century Gothic" w:hAnsi="Century Gothic"/>
      <w:b/>
      <w:sz w:val="16"/>
      <w:szCs w:val="16"/>
      <w:lang w:val="en-US" w:eastAsia="en-US" w:bidi="ar-SA"/>
    </w:rPr>
  </w:style>
  <w:style w:type="paragraph" w:customStyle="1" w:styleId="Information">
    <w:name w:val="Information"/>
    <w:basedOn w:val="Normal"/>
    <w:rsid w:val="00667B70"/>
    <w:pPr>
      <w:ind w:left="257"/>
    </w:pPr>
  </w:style>
  <w:style w:type="paragraph" w:customStyle="1" w:styleId="LeftColumnCaption">
    <w:name w:val="Left Column Caption"/>
    <w:basedOn w:val="LeftColumnText"/>
    <w:rsid w:val="00C3737C"/>
    <w:pPr>
      <w:framePr w:wrap="around"/>
      <w:spacing w:line="552" w:lineRule="auto"/>
    </w:pPr>
    <w:rPr>
      <w:i/>
    </w:rPr>
  </w:style>
  <w:style w:type="paragraph" w:customStyle="1" w:styleId="NewsletterDate">
    <w:name w:val="Newsletter Date"/>
    <w:basedOn w:val="LeftColumnHeading"/>
    <w:rsid w:val="00D07ABC"/>
    <w:pPr>
      <w:ind w:left="257"/>
    </w:pPr>
  </w:style>
  <w:style w:type="paragraph" w:styleId="BalloonText">
    <w:name w:val="Balloon Text"/>
    <w:basedOn w:val="Normal"/>
    <w:semiHidden/>
    <w:rsid w:val="000B2761"/>
    <w:rPr>
      <w:rFonts w:ascii="Tahoma" w:hAnsi="Tahoma" w:cs="Tahoma"/>
      <w:szCs w:val="16"/>
    </w:rPr>
  </w:style>
  <w:style w:type="paragraph" w:styleId="Footer">
    <w:name w:val="footer"/>
    <w:basedOn w:val="Normal"/>
    <w:rsid w:val="00C876E7"/>
    <w:pPr>
      <w:tabs>
        <w:tab w:val="center" w:pos="4320"/>
        <w:tab w:val="right" w:pos="8640"/>
      </w:tabs>
    </w:pPr>
  </w:style>
  <w:style w:type="paragraph" w:customStyle="1" w:styleId="MailingAddress">
    <w:name w:val="Mailing Address"/>
    <w:basedOn w:val="Normal"/>
    <w:rsid w:val="00D06B8C"/>
    <w:rPr>
      <w:caps/>
      <w:sz w:val="20"/>
      <w:szCs w:val="20"/>
    </w:rPr>
  </w:style>
  <w:style w:type="paragraph" w:customStyle="1" w:styleId="Tagline">
    <w:name w:val="Tagline"/>
    <w:basedOn w:val="Normal"/>
    <w:rsid w:val="00D06B8C"/>
    <w:rPr>
      <w:i/>
    </w:rPr>
  </w:style>
  <w:style w:type="paragraph" w:customStyle="1" w:styleId="ParagraphRuleAbove">
    <w:name w:val="Paragraph Rule Above"/>
    <w:basedOn w:val="Normal"/>
    <w:rsid w:val="00D06B8C"/>
    <w:pPr>
      <w:pBdr>
        <w:bottom w:val="single" w:sz="2" w:space="1" w:color="auto"/>
      </w:pBdr>
      <w:spacing w:after="120"/>
    </w:pPr>
  </w:style>
  <w:style w:type="paragraph" w:customStyle="1" w:styleId="ParagraphRuleBelow">
    <w:name w:val="Paragraph Rule Below"/>
    <w:basedOn w:val="Normal"/>
    <w:rsid w:val="00D06B8C"/>
    <w:pPr>
      <w:pBdr>
        <w:top w:val="single" w:sz="2" w:space="1" w:color="auto"/>
      </w:pBdr>
      <w:spacing w:before="120"/>
    </w:pPr>
  </w:style>
  <w:style w:type="paragraph" w:customStyle="1" w:styleId="MailingAddressBold">
    <w:name w:val="Mailing Address Bold"/>
    <w:basedOn w:val="MailingAddress"/>
    <w:rsid w:val="00D06B8C"/>
    <w:rPr>
      <w:b/>
    </w:rPr>
  </w:style>
  <w:style w:type="paragraph" w:customStyle="1" w:styleId="ReturnMailingAddress">
    <w:name w:val="Return Mailing Address"/>
    <w:basedOn w:val="MailingAddress"/>
    <w:rsid w:val="007B3B99"/>
    <w:rPr>
      <w:sz w:val="16"/>
    </w:rPr>
  </w:style>
  <w:style w:type="paragraph" w:customStyle="1" w:styleId="ReturnMailingAddressBold">
    <w:name w:val="Return Mailing Address Bold"/>
    <w:basedOn w:val="ReturnMailingAddress"/>
    <w:rsid w:val="007B3B99"/>
    <w:rPr>
      <w:b/>
    </w:rPr>
  </w:style>
  <w:style w:type="paragraph" w:styleId="Header">
    <w:name w:val="header"/>
    <w:basedOn w:val="Normal"/>
    <w:rsid w:val="00C876E7"/>
    <w:pPr>
      <w:tabs>
        <w:tab w:val="center" w:pos="4320"/>
        <w:tab w:val="right" w:pos="8640"/>
      </w:tabs>
    </w:pPr>
  </w:style>
  <w:style w:type="character" w:styleId="PageNumber">
    <w:name w:val="page number"/>
    <w:basedOn w:val="DefaultParagraphFont"/>
    <w:rsid w:val="00C876E7"/>
  </w:style>
  <w:style w:type="paragraph" w:customStyle="1" w:styleId="AllCaps">
    <w:name w:val="All Caps"/>
    <w:basedOn w:val="Normal"/>
    <w:link w:val="AllCapsChar"/>
    <w:rsid w:val="00774DA7"/>
    <w:pPr>
      <w:tabs>
        <w:tab w:val="left" w:pos="360"/>
      </w:tabs>
    </w:pPr>
    <w:rPr>
      <w:b/>
      <w:caps/>
      <w:color w:val="E89B00"/>
      <w:szCs w:val="16"/>
    </w:rPr>
  </w:style>
  <w:style w:type="character" w:customStyle="1" w:styleId="AllCapsChar">
    <w:name w:val="All Caps Char"/>
    <w:basedOn w:val="DefaultParagraphFont"/>
    <w:link w:val="AllCaps"/>
    <w:rsid w:val="00774DA7"/>
    <w:rPr>
      <w:rFonts w:ascii="Century Gothic" w:hAnsi="Century Gothic"/>
      <w:b/>
      <w:caps/>
      <w:color w:val="E89B00"/>
      <w:sz w:val="16"/>
      <w:szCs w:val="16"/>
      <w:lang w:val="en-US" w:eastAsia="en-US" w:bidi="ar-SA"/>
    </w:rPr>
  </w:style>
  <w:style w:type="character" w:customStyle="1" w:styleId="LeftColumnTextChar">
    <w:name w:val="Left Column Text Char"/>
    <w:basedOn w:val="DefaultParagraphFont"/>
    <w:link w:val="LeftColumnText"/>
    <w:rsid w:val="00A90A49"/>
    <w:rPr>
      <w:rFonts w:ascii="Century Gothic" w:hAnsi="Century Gothic"/>
      <w:sz w:val="16"/>
      <w:szCs w:val="24"/>
      <w:lang w:val="en-US" w:eastAsia="en-US" w:bidi="ar-SA"/>
    </w:rPr>
  </w:style>
  <w:style w:type="character" w:customStyle="1" w:styleId="Heading4Char">
    <w:name w:val="Heading 4 Char"/>
    <w:basedOn w:val="DefaultParagraphFont"/>
    <w:link w:val="Heading4"/>
    <w:rsid w:val="00774DA7"/>
    <w:rPr>
      <w:rFonts w:ascii="Century Gothic" w:hAnsi="Century Gothic"/>
      <w:b/>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customXml" Target="../customXml/item3.xml"/><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6d93d202-47fc-4405-873a-cab67cc5f1b2">false</MarketSpecific>
    <ApprovalStatus xmlns="6d93d202-47fc-4405-873a-cab67cc5f1b2">InProgress</ApprovalStatus>
    <LocComments xmlns="6d93d202-47fc-4405-873a-cab67cc5f1b2" xsi:nil="true"/>
    <DirectSourceMarket xmlns="6d93d202-47fc-4405-873a-cab67cc5f1b2">english</DirectSourceMarket>
    <ThumbnailAssetId xmlns="6d93d202-47fc-4405-873a-cab67cc5f1b2" xsi:nil="true"/>
    <PrimaryImageGen xmlns="6d93d202-47fc-4405-873a-cab67cc5f1b2">true</PrimaryImageGen>
    <LegacyData xmlns="6d93d202-47fc-4405-873a-cab67cc5f1b2" xsi:nil="true"/>
    <TPFriendlyName xmlns="6d93d202-47fc-4405-873a-cab67cc5f1b2" xsi:nil="true"/>
    <NumericId xmlns="6d93d202-47fc-4405-873a-cab67cc5f1b2" xsi:nil="true"/>
    <LocRecommendedHandoff xmlns="6d93d202-47fc-4405-873a-cab67cc5f1b2" xsi:nil="true"/>
    <BlockPublish xmlns="6d93d202-47fc-4405-873a-cab67cc5f1b2">false</BlockPublish>
    <BusinessGroup xmlns="6d93d202-47fc-4405-873a-cab67cc5f1b2" xsi:nil="true"/>
    <OpenTemplate xmlns="6d93d202-47fc-4405-873a-cab67cc5f1b2">true</OpenTemplate>
    <SourceTitle xmlns="6d93d202-47fc-4405-873a-cab67cc5f1b2">Newsletter (Accessory design, 4-col.)</SourceTitle>
    <APEditor xmlns="6d93d202-47fc-4405-873a-cab67cc5f1b2">
      <UserInfo>
        <DisplayName/>
        <AccountId xsi:nil="true"/>
        <AccountType/>
      </UserInfo>
    </APEditor>
    <UALocComments xmlns="6d93d202-47fc-4405-873a-cab67cc5f1b2">2007 Template UpLeveling Do Not HandOff</UALocComments>
    <IntlLangReviewDate xmlns="6d93d202-47fc-4405-873a-cab67cc5f1b2" xsi:nil="true"/>
    <PublishStatusLookup xmlns="6d93d202-47fc-4405-873a-cab67cc5f1b2">
      <Value>479788</Value>
      <Value>479847</Value>
    </PublishStatusLookup>
    <ParentAssetId xmlns="6d93d202-47fc-4405-873a-cab67cc5f1b2" xsi:nil="true"/>
    <FeatureTagsTaxHTField0 xmlns="6d93d202-47fc-4405-873a-cab67cc5f1b2">
      <Terms xmlns="http://schemas.microsoft.com/office/infopath/2007/PartnerControls"/>
    </FeatureTagsTaxHTField0>
    <MachineTranslated xmlns="6d93d202-47fc-4405-873a-cab67cc5f1b2">false</MachineTranslated>
    <Providers xmlns="6d93d202-47fc-4405-873a-cab67cc5f1b2" xsi:nil="true"/>
    <OriginalSourceMarket xmlns="6d93d202-47fc-4405-873a-cab67cc5f1b2">english</OriginalSourceMarket>
    <APDescription xmlns="6d93d202-47fc-4405-873a-cab67cc5f1b2" xsi:nil="true"/>
    <ContentItem xmlns="6d93d202-47fc-4405-873a-cab67cc5f1b2" xsi:nil="true"/>
    <ClipArtFilename xmlns="6d93d202-47fc-4405-873a-cab67cc5f1b2" xsi:nil="true"/>
    <TPInstallLocation xmlns="6d93d202-47fc-4405-873a-cab67cc5f1b2" xsi:nil="true"/>
    <TimesCloned xmlns="6d93d202-47fc-4405-873a-cab67cc5f1b2" xsi:nil="true"/>
    <PublishTargets xmlns="6d93d202-47fc-4405-873a-cab67cc5f1b2">OfficeOnline,OfficeOnlineVNext</PublishTargets>
    <AcquiredFrom xmlns="6d93d202-47fc-4405-873a-cab67cc5f1b2">Internal MS</AcquiredFrom>
    <AssetStart xmlns="6d93d202-47fc-4405-873a-cab67cc5f1b2">2012-01-24T16:11:00+00:00</AssetStart>
    <FriendlyTitle xmlns="6d93d202-47fc-4405-873a-cab67cc5f1b2" xsi:nil="true"/>
    <Provider xmlns="6d93d202-47fc-4405-873a-cab67cc5f1b2" xsi:nil="true"/>
    <LastHandOff xmlns="6d93d202-47fc-4405-873a-cab67cc5f1b2" xsi:nil="true"/>
    <Manager xmlns="6d93d202-47fc-4405-873a-cab67cc5f1b2" xsi:nil="true"/>
    <UALocRecommendation xmlns="6d93d202-47fc-4405-873a-cab67cc5f1b2">Localize</UALocRecommendation>
    <ArtSampleDocs xmlns="6d93d202-47fc-4405-873a-cab67cc5f1b2" xsi:nil="true"/>
    <UACurrentWords xmlns="6d93d202-47fc-4405-873a-cab67cc5f1b2" xsi:nil="true"/>
    <TPClientViewer xmlns="6d93d202-47fc-4405-873a-cab67cc5f1b2" xsi:nil="true"/>
    <TemplateStatus xmlns="6d93d202-47fc-4405-873a-cab67cc5f1b2">Complete</TemplateStatus>
    <ShowIn xmlns="6d93d202-47fc-4405-873a-cab67cc5f1b2">Show everywhere</ShowIn>
    <CSXHash xmlns="6d93d202-47fc-4405-873a-cab67cc5f1b2" xsi:nil="true"/>
    <Downloads xmlns="6d93d202-47fc-4405-873a-cab67cc5f1b2">0</Downloads>
    <VoteCount xmlns="6d93d202-47fc-4405-873a-cab67cc5f1b2" xsi:nil="true"/>
    <OOCacheId xmlns="6d93d202-47fc-4405-873a-cab67cc5f1b2" xsi:nil="true"/>
    <IsDeleted xmlns="6d93d202-47fc-4405-873a-cab67cc5f1b2">false</IsDeleted>
    <InternalTagsTaxHTField0 xmlns="6d93d202-47fc-4405-873a-cab67cc5f1b2">
      <Terms xmlns="http://schemas.microsoft.com/office/infopath/2007/PartnerControls"/>
    </InternalTagsTaxHTField0>
    <UANotes xmlns="6d93d202-47fc-4405-873a-cab67cc5f1b2">2003 to 2007 conversion</UANotes>
    <AssetExpire xmlns="6d93d202-47fc-4405-873a-cab67cc5f1b2">2035-01-01T08:00:00+00:00</AssetExpire>
    <CSXSubmissionMarket xmlns="6d93d202-47fc-4405-873a-cab67cc5f1b2" xsi:nil="true"/>
    <DSATActionTaken xmlns="6d93d202-47fc-4405-873a-cab67cc5f1b2" xsi:nil="true"/>
    <SubmitterId xmlns="6d93d202-47fc-4405-873a-cab67cc5f1b2" xsi:nil="true"/>
    <EditorialTags xmlns="6d93d202-47fc-4405-873a-cab67cc5f1b2" xsi:nil="true"/>
    <TPExecutable xmlns="6d93d202-47fc-4405-873a-cab67cc5f1b2" xsi:nil="true"/>
    <CSXSubmissionDate xmlns="6d93d202-47fc-4405-873a-cab67cc5f1b2" xsi:nil="true"/>
    <CSXUpdate xmlns="6d93d202-47fc-4405-873a-cab67cc5f1b2">false</CSXUpdate>
    <AssetType xmlns="6d93d202-47fc-4405-873a-cab67cc5f1b2">TP</AssetType>
    <ApprovalLog xmlns="6d93d202-47fc-4405-873a-cab67cc5f1b2" xsi:nil="true"/>
    <BugNumber xmlns="6d93d202-47fc-4405-873a-cab67cc5f1b2" xsi:nil="true"/>
    <OriginAsset xmlns="6d93d202-47fc-4405-873a-cab67cc5f1b2" xsi:nil="true"/>
    <TPComponent xmlns="6d93d202-47fc-4405-873a-cab67cc5f1b2" xsi:nil="true"/>
    <Milestone xmlns="6d93d202-47fc-4405-873a-cab67cc5f1b2" xsi:nil="true"/>
    <RecommendationsModifier xmlns="6d93d202-47fc-4405-873a-cab67cc5f1b2" xsi:nil="true"/>
    <Component xmlns="64acb2c5-0a2b-4bda-bd34-58e36cbb80d2" xsi:nil="true"/>
    <Description0 xmlns="64acb2c5-0a2b-4bda-bd34-58e36cbb80d2" xsi:nil="true"/>
    <AssetId xmlns="6d93d202-47fc-4405-873a-cab67cc5f1b2">TP102819010</AssetId>
    <PolicheckWords xmlns="6d93d202-47fc-4405-873a-cab67cc5f1b2" xsi:nil="true"/>
    <TPLaunchHelpLink xmlns="6d93d202-47fc-4405-873a-cab67cc5f1b2" xsi:nil="true"/>
    <IntlLocPriority xmlns="6d93d202-47fc-4405-873a-cab67cc5f1b2" xsi:nil="true"/>
    <TPApplication xmlns="6d93d202-47fc-4405-873a-cab67cc5f1b2" xsi:nil="true"/>
    <IntlLangReviewer xmlns="6d93d202-47fc-4405-873a-cab67cc5f1b2" xsi:nil="true"/>
    <HandoffToMSDN xmlns="6d93d202-47fc-4405-873a-cab67cc5f1b2" xsi:nil="true"/>
    <PlannedPubDate xmlns="6d93d202-47fc-4405-873a-cab67cc5f1b2" xsi:nil="true"/>
    <CrawlForDependencies xmlns="6d93d202-47fc-4405-873a-cab67cc5f1b2">false</CrawlForDependencies>
    <LocLastLocAttemptVersionLookup xmlns="6d93d202-47fc-4405-873a-cab67cc5f1b2">806864</LocLastLocAttemptVersionLookup>
    <TrustLevel xmlns="6d93d202-47fc-4405-873a-cab67cc5f1b2">1 Microsoft Managed Content</TrustLevel>
    <CampaignTagsTaxHTField0 xmlns="6d93d202-47fc-4405-873a-cab67cc5f1b2">
      <Terms xmlns="http://schemas.microsoft.com/office/infopath/2007/PartnerControls"/>
    </CampaignTagsTaxHTField0>
    <TPNamespace xmlns="6d93d202-47fc-4405-873a-cab67cc5f1b2" xsi:nil="true"/>
    <TaxCatchAll xmlns="6d93d202-47fc-4405-873a-cab67cc5f1b2"/>
    <IsSearchable xmlns="6d93d202-47fc-4405-873a-cab67cc5f1b2">true</IsSearchable>
    <TemplateTemplateType xmlns="6d93d202-47fc-4405-873a-cab67cc5f1b2">Word 2007 Default</TemplateTemplateType>
    <Markets xmlns="6d93d202-47fc-4405-873a-cab67cc5f1b2"/>
    <IntlLangReview xmlns="6d93d202-47fc-4405-873a-cab67cc5f1b2">false</IntlLangReview>
    <UAProjectedTotalWords xmlns="6d93d202-47fc-4405-873a-cab67cc5f1b2" xsi:nil="true"/>
    <OutputCachingOn xmlns="6d93d202-47fc-4405-873a-cab67cc5f1b2">false</OutputCachingOn>
    <AverageRating xmlns="6d93d202-47fc-4405-873a-cab67cc5f1b2" xsi:nil="true"/>
    <APAuthor xmlns="6d93d202-47fc-4405-873a-cab67cc5f1b2">
      <UserInfo>
        <DisplayName/>
        <AccountId>1928</AccountId>
        <AccountType/>
      </UserInfo>
    </APAuthor>
    <TPCommandLine xmlns="6d93d202-47fc-4405-873a-cab67cc5f1b2" xsi:nil="true"/>
    <LocManualTestRequired xmlns="6d93d202-47fc-4405-873a-cab67cc5f1b2">false</LocManualTestRequired>
    <TPAppVersion xmlns="6d93d202-47fc-4405-873a-cab67cc5f1b2" xsi:nil="true"/>
    <EditorialStatus xmlns="6d93d202-47fc-4405-873a-cab67cc5f1b2" xsi:nil="true"/>
    <LastModifiedDateTime xmlns="6d93d202-47fc-4405-873a-cab67cc5f1b2" xsi:nil="true"/>
    <TPLaunchHelpLinkType xmlns="6d93d202-47fc-4405-873a-cab67cc5f1b2">Template</TPLaunchHelpLinkType>
    <OriginalRelease xmlns="6d93d202-47fc-4405-873a-cab67cc5f1b2">14</OriginalReleas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LocMarketGroupTiers2 xmlns="6d93d202-47fc-4405-873a-cab67cc5f1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b0826346530693474735d6f460b13139">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b3b3f8a5ac8b12999d6e89ad46a905dc"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D575511-8925-40FA-8A43-907D4D81FFE3}"/>
</file>

<file path=customXml/itemProps2.xml><?xml version="1.0" encoding="utf-8"?>
<ds:datastoreItem xmlns:ds="http://schemas.openxmlformats.org/officeDocument/2006/customXml" ds:itemID="{2AE56FFB-13E7-4030-BAA2-B5801800EB32}"/>
</file>

<file path=customXml/itemProps3.xml><?xml version="1.0" encoding="utf-8"?>
<ds:datastoreItem xmlns:ds="http://schemas.openxmlformats.org/officeDocument/2006/customXml" ds:itemID="{F4F213BA-108C-41CC-A99A-74447C3D64FF}"/>
</file>

<file path=docProps/app.xml><?xml version="1.0" encoding="utf-8"?>
<Properties xmlns="http://schemas.openxmlformats.org/officeDocument/2006/extended-properties" xmlns:vt="http://schemas.openxmlformats.org/officeDocument/2006/docPropsVTypes">
  <Template>FRE_MS_MacAccessoryNewsletter_TP01017818</Template>
  <TotalTime>0</TotalTime>
  <Pages>6</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2004-01-20T19:14:00Z</cp:lastPrinted>
  <dcterms:created xsi:type="dcterms:W3CDTF">2012-06-07T14:16:00Z</dcterms:created>
  <dcterms:modified xsi:type="dcterms:W3CDTF">2012-06-07T14:16:00Z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TC010178181036</vt:lpwstr>
  </property>
  <property fmtid="{D5CDD505-2E9C-101B-9397-08002B2CF9AE}" pid="3" name="InternalTags">
    <vt:lpwstr/>
  </property>
  <property fmtid="{D5CDD505-2E9C-101B-9397-08002B2CF9AE}" pid="4" name="ContentTypeId">
    <vt:lpwstr>0x01010069924D1ECC420D47A2456556BC94F7370400BDF4491DEA4973499845289601F88B9F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9590600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