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A4" w:rsidRDefault="009A70D5">
      <w:pPr>
        <w:jc w:val="center"/>
        <w:rPr>
          <w:lang w:val="fr-FR"/>
        </w:rPr>
      </w:pPr>
      <w:bookmarkStart w:id="0" w:name="_GoBack"/>
      <w:bookmarkEnd w:id="0"/>
      <w:r>
        <w:rPr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8.55pt;margin-top:403.8pt;width:128.5pt;height:332.25pt;z-index:251659264" fillcolor="#cfc" stroked="f">
            <v:fill opacity="43909f" color2="fill darken(0)" rotate="t" method="linear sigma" focus="100%" type="gradient"/>
            <v:textbox style="mso-next-textbox:#_x0000_s1033">
              <w:txbxContent>
                <w:p w:rsidR="000879A4" w:rsidRPr="009A70D5" w:rsidRDefault="000879A4">
                  <w:pPr>
                    <w:spacing w:after="240"/>
                    <w:rPr>
                      <w:color w:val="A45200"/>
                      <w:lang w:val="fr-FR"/>
                    </w:rPr>
                  </w:pPr>
                  <w:r w:rsidRPr="009A70D5">
                    <w:rPr>
                      <w:color w:val="A45200"/>
                      <w:lang w:val="fr-FR"/>
                    </w:rPr>
                    <w:t>Titre 1 -- Compositeur 1</w:t>
                  </w:r>
                </w:p>
                <w:p w:rsidR="000879A4" w:rsidRPr="009A70D5" w:rsidRDefault="000879A4">
                  <w:pPr>
                    <w:spacing w:after="240"/>
                    <w:rPr>
                      <w:color w:val="A45200"/>
                      <w:lang w:val="fr-FR"/>
                    </w:rPr>
                  </w:pPr>
                  <w:r w:rsidRPr="009A70D5">
                    <w:rPr>
                      <w:color w:val="A45200"/>
                      <w:lang w:val="fr-FR"/>
                    </w:rPr>
                    <w:t>Titre 2 -- Compositeur 2</w:t>
                  </w:r>
                </w:p>
                <w:p w:rsidR="000879A4" w:rsidRPr="009A70D5" w:rsidRDefault="000879A4">
                  <w:pPr>
                    <w:spacing w:after="240"/>
                    <w:rPr>
                      <w:color w:val="A45200"/>
                      <w:lang w:val="fr-FR"/>
                    </w:rPr>
                  </w:pPr>
                  <w:r w:rsidRPr="009A70D5">
                    <w:rPr>
                      <w:color w:val="A45200"/>
                      <w:lang w:val="fr-FR"/>
                    </w:rPr>
                    <w:t>Titre 3 -- Compositeur 3</w:t>
                  </w:r>
                </w:p>
                <w:p w:rsidR="000879A4" w:rsidRPr="009A70D5" w:rsidRDefault="000879A4">
                  <w:pPr>
                    <w:spacing w:after="240"/>
                    <w:rPr>
                      <w:color w:val="A45200"/>
                      <w:lang w:val="fr-FR"/>
                    </w:rPr>
                  </w:pPr>
                  <w:r w:rsidRPr="009A70D5">
                    <w:rPr>
                      <w:color w:val="A45200"/>
                      <w:lang w:val="fr-FR"/>
                    </w:rPr>
                    <w:t>Titre 4 -- Compositeur 4</w:t>
                  </w:r>
                </w:p>
                <w:p w:rsidR="000879A4" w:rsidRPr="009A70D5" w:rsidRDefault="000879A4">
                  <w:pPr>
                    <w:spacing w:after="240"/>
                    <w:rPr>
                      <w:color w:val="A45200"/>
                      <w:lang w:val="fr-FR"/>
                    </w:rPr>
                  </w:pPr>
                  <w:r w:rsidRPr="009A70D5">
                    <w:rPr>
                      <w:color w:val="A45200"/>
                      <w:lang w:val="fr-FR"/>
                    </w:rPr>
                    <w:t>Titre 5 -- Compositeur 5</w:t>
                  </w:r>
                </w:p>
                <w:p w:rsidR="000879A4" w:rsidRPr="009A70D5" w:rsidRDefault="000879A4">
                  <w:pPr>
                    <w:spacing w:after="240"/>
                    <w:rPr>
                      <w:color w:val="A45200"/>
                      <w:lang w:val="fr-FR"/>
                    </w:rPr>
                  </w:pPr>
                  <w:r w:rsidRPr="009A70D5">
                    <w:rPr>
                      <w:color w:val="A45200"/>
                      <w:lang w:val="fr-FR"/>
                    </w:rPr>
                    <w:t>Titre 6 -- Compositeur 6</w:t>
                  </w:r>
                </w:p>
                <w:p w:rsidR="000879A4" w:rsidRPr="009A70D5" w:rsidRDefault="000879A4">
                  <w:pPr>
                    <w:spacing w:after="240"/>
                    <w:rPr>
                      <w:color w:val="A45200"/>
                      <w:lang w:val="fr-FR"/>
                    </w:rPr>
                  </w:pPr>
                  <w:r w:rsidRPr="009A70D5">
                    <w:rPr>
                      <w:color w:val="A45200"/>
                      <w:lang w:val="fr-FR"/>
                    </w:rPr>
                    <w:t>Titre 7 -- Compositeur 7</w:t>
                  </w:r>
                </w:p>
                <w:p w:rsidR="000879A4" w:rsidRPr="009A70D5" w:rsidRDefault="000879A4">
                  <w:pPr>
                    <w:spacing w:after="240"/>
                    <w:rPr>
                      <w:color w:val="A45200"/>
                      <w:lang w:val="fr-FR"/>
                    </w:rPr>
                  </w:pPr>
                  <w:r w:rsidRPr="009A70D5">
                    <w:rPr>
                      <w:color w:val="A45200"/>
                      <w:lang w:val="fr-FR"/>
                    </w:rPr>
                    <w:t>Titre 8 -- Compositeur 8</w:t>
                  </w:r>
                </w:p>
                <w:p w:rsidR="000879A4" w:rsidRPr="009A70D5" w:rsidRDefault="000879A4">
                  <w:pPr>
                    <w:spacing w:after="240"/>
                    <w:rPr>
                      <w:color w:val="FFCC99"/>
                      <w:lang w:val="fr-FR"/>
                    </w:rPr>
                  </w:pPr>
                  <w:r w:rsidRPr="009A70D5">
                    <w:rPr>
                      <w:color w:val="FFCC99"/>
                      <w:lang w:val="fr-FR"/>
                    </w:rPr>
                    <w:t>Titre 9 -- Compositeur 9</w:t>
                  </w:r>
                </w:p>
                <w:p w:rsidR="000879A4" w:rsidRDefault="009A70D5">
                  <w:pPr>
                    <w:spacing w:after="240"/>
                    <w:rPr>
                      <w:color w:val="FFCC99"/>
                    </w:rPr>
                  </w:pPr>
                  <w:r>
                    <w:rPr>
                      <w:color w:val="FFCC99"/>
                    </w:rPr>
                    <w:t>Titre 10 --</w:t>
                  </w:r>
                  <w:r w:rsidR="000879A4">
                    <w:rPr>
                      <w:color w:val="FFCC99"/>
                    </w:rPr>
                    <w:t xml:space="preserve"> Compositeur 10</w:t>
                  </w:r>
                </w:p>
                <w:p w:rsidR="000879A4" w:rsidRPr="009A70D5" w:rsidRDefault="000879A4">
                  <w:pPr>
                    <w:spacing w:after="240"/>
                    <w:rPr>
                      <w:color w:val="FFCC99"/>
                      <w:lang w:val="fr-FR"/>
                    </w:rPr>
                  </w:pPr>
                  <w:r w:rsidRPr="009A70D5">
                    <w:rPr>
                      <w:color w:val="FFCC99"/>
                      <w:lang w:val="fr-FR"/>
                    </w:rPr>
                    <w:t>Titre 11 -- Compositeur 11</w:t>
                  </w:r>
                </w:p>
                <w:p w:rsidR="000879A4" w:rsidRPr="009A70D5" w:rsidRDefault="000879A4">
                  <w:pPr>
                    <w:spacing w:after="240"/>
                    <w:rPr>
                      <w:color w:val="FFCC99"/>
                      <w:lang w:val="fr-FR"/>
                    </w:rPr>
                  </w:pPr>
                  <w:r w:rsidRPr="009A70D5">
                    <w:rPr>
                      <w:color w:val="FFCC99"/>
                      <w:lang w:val="fr-FR"/>
                    </w:rPr>
                    <w:t>Titre 12 -- Compositeur 12</w:t>
                  </w:r>
                </w:p>
                <w:p w:rsidR="000879A4" w:rsidRPr="009A70D5" w:rsidRDefault="000879A4">
                  <w:pPr>
                    <w:spacing w:after="240"/>
                    <w:rPr>
                      <w:color w:val="FFCC99"/>
                      <w:lang w:val="fr-FR"/>
                    </w:rPr>
                  </w:pPr>
                  <w:r w:rsidRPr="009A70D5">
                    <w:rPr>
                      <w:color w:val="FFCC99"/>
                      <w:lang w:val="fr-FR"/>
                    </w:rPr>
                    <w:t>Titre 13 -- Compositeur 13</w:t>
                  </w:r>
                </w:p>
                <w:p w:rsidR="000879A4" w:rsidRDefault="000879A4">
                  <w:pPr>
                    <w:spacing w:after="240"/>
                    <w:rPr>
                      <w:color w:val="FFCC99"/>
                    </w:rPr>
                  </w:pPr>
                  <w:r>
                    <w:rPr>
                      <w:color w:val="FFCC99"/>
                    </w:rPr>
                    <w:t>Titre 14 -- Compositeur 14</w:t>
                  </w:r>
                </w:p>
                <w:p w:rsidR="000879A4" w:rsidRDefault="000879A4">
                  <w:pPr>
                    <w:spacing w:after="240"/>
                    <w:rPr>
                      <w:color w:val="FFCC99"/>
                    </w:rPr>
                  </w:pPr>
                </w:p>
              </w:txbxContent>
            </v:textbox>
          </v:shape>
        </w:pict>
      </w:r>
      <w:r w:rsidR="000879A4">
        <w:rPr>
          <w:lang w:val="fr-FR"/>
        </w:rPr>
        <w:pict>
          <v:shape id="_x0000_s1029" type="#_x0000_t202" style="position:absolute;left:0;text-align:left;margin-left:193.05pt;margin-top:-35.8pt;width:45pt;height:18pt;z-index:251655168" filled="f" stroked="f">
            <v:textbox style="mso-next-textbox:#_x0000_s1029">
              <w:txbxContent>
                <w:p w:rsidR="000879A4" w:rsidRDefault="000879A4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Face</w:t>
                  </w:r>
                </w:p>
              </w:txbxContent>
            </v:textbox>
          </v:shape>
        </w:pict>
      </w:r>
      <w:r w:rsidR="000879A4">
        <w:rPr>
          <w:lang w:val="fr-FR"/>
        </w:rPr>
        <w:pict>
          <v:shape id="_x0000_s1032" type="#_x0000_t202" style="position:absolute;left:0;text-align:left;margin-left:430.65pt;margin-top:216.2pt;width:68.4pt;height:27pt;z-index:251658240" filled="f" stroked="f">
            <v:textbox style="mso-next-textbox:#_x0000_s1032">
              <w:txbxContent>
                <w:p w:rsidR="000879A4" w:rsidRDefault="000879A4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Face</w:t>
                  </w:r>
                </w:p>
              </w:txbxContent>
            </v:textbox>
          </v:shape>
        </w:pict>
      </w:r>
      <w:r w:rsidR="000879A4">
        <w:rPr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5.5pt;margin-top:23.4pt;width:345.6pt;height:329.45pt;z-index:251654144">
            <v:imagedata r:id="rId4" o:title=""/>
          </v:shape>
        </w:pict>
      </w:r>
      <w:r w:rsidR="000879A4">
        <w:rPr>
          <w:lang w:val="fr-F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6" type="#_x0000_t6" style="position:absolute;left:0;text-align:left;margin-left:51.6pt;margin-top:23.85pt;width:106.6pt;height:105.6pt;rotation:180;z-index:251661312" fillcolor="#cfc">
            <v:fill opacity=".5" color2="fill darken(118)" rotate="t" method="linear sigma" focus="100%" type="gradient"/>
          </v:shape>
        </w:pict>
      </w:r>
      <w:r w:rsidR="000879A4">
        <w:rPr>
          <w:lang w:val="fr-FR"/>
        </w:rPr>
        <w:pict>
          <v:shape id="_x0000_s1026" type="#_x0000_t202" style="position:absolute;left:0;text-align:left;margin-left:27.15pt;margin-top:20.3pt;width:137.7pt;height:91.5pt;z-index:251662336" filled="f" stroked="f">
            <v:textbox style="mso-next-textbox:#_x0000_s1026">
              <w:txbxContent>
                <w:p w:rsidR="000879A4" w:rsidRPr="000879A4" w:rsidRDefault="000879A4">
                  <w:pPr>
                    <w:pStyle w:val="Heading2"/>
                    <w:jc w:val="right"/>
                    <w:rPr>
                      <w:b/>
                      <w:bCs/>
                      <w:i/>
                      <w:iCs/>
                      <w:color w:val="FFCC99"/>
                      <w:lang w:val="fr-FR"/>
                    </w:rPr>
                  </w:pPr>
                  <w:r w:rsidRPr="000879A4">
                    <w:rPr>
                      <w:b/>
                      <w:bCs/>
                      <w:i/>
                      <w:iCs/>
                      <w:color w:val="FFCC99"/>
                      <w:lang w:val="fr-FR"/>
                    </w:rPr>
                    <w:t>Mes titres au piano</w:t>
                  </w:r>
                </w:p>
                <w:p w:rsidR="000879A4" w:rsidRPr="000879A4" w:rsidRDefault="000879A4">
                  <w:pPr>
                    <w:jc w:val="right"/>
                    <w:rPr>
                      <w:b/>
                      <w:bCs/>
                      <w:i/>
                      <w:iCs/>
                      <w:color w:val="AC5600"/>
                      <w:lang w:val="fr-FR"/>
                    </w:rPr>
                  </w:pPr>
                  <w:r w:rsidRPr="000879A4">
                    <w:rPr>
                      <w:b/>
                      <w:bCs/>
                      <w:i/>
                      <w:iCs/>
                      <w:color w:val="AC5600"/>
                      <w:lang w:val="fr-FR"/>
                    </w:rPr>
                    <w:t>Volume 1</w:t>
                  </w:r>
                </w:p>
              </w:txbxContent>
            </v:textbox>
          </v:shape>
        </w:pict>
      </w:r>
      <w:r w:rsidR="000879A4">
        <w:rPr>
          <w:lang w:val="fr-FR"/>
        </w:rPr>
        <w:pict>
          <v:shape id="_x0000_s1037" type="#_x0000_t75" style="position:absolute;left:0;text-align:left;margin-left:28.5pt;margin-top:403.35pt;width:382.35pt;height:332.35pt;z-index:251653120">
            <v:imagedata r:id="rId4" o:title=""/>
          </v:shape>
        </w:pict>
      </w:r>
      <w:r w:rsidR="000879A4">
        <w:rPr>
          <w:lang w:val="fr-FR"/>
        </w:rPr>
        <w:pict>
          <v:shape id="_x0000_s1031" type="#_x0000_t202" style="position:absolute;left:0;text-align:left;margin-left:412.65pt;margin-top:402.55pt;width:21.6pt;height:333.35pt;z-index:251657216" fillcolor="black" strokecolor="#fc9">
            <v:textbox style="layout-flow:vertical;mso-layout-flow-alt:bottom-to-top;mso-next-textbox:#_x0000_s1031" inset="0,0,0,0">
              <w:txbxContent>
                <w:p w:rsidR="000879A4" w:rsidRDefault="000879A4">
                  <w:pPr>
                    <w:spacing w:before="100" w:beforeAutospacing="1"/>
                    <w:jc w:val="center"/>
                    <w:rPr>
                      <w:color w:val="FFCC99"/>
                      <w:sz w:val="24"/>
                      <w:szCs w:val="24"/>
                    </w:rPr>
                  </w:pPr>
                  <w:r>
                    <w:rPr>
                      <w:color w:val="FFCC99"/>
                      <w:sz w:val="24"/>
                      <w:szCs w:val="24"/>
                    </w:rPr>
                    <w:t>Mes titres au piano</w:t>
                  </w:r>
                </w:p>
              </w:txbxContent>
            </v:textbox>
          </v:shape>
        </w:pict>
      </w:r>
      <w:r w:rsidR="000879A4">
        <w:rPr>
          <w:lang w:val="fr-FR"/>
        </w:rPr>
        <w:pict>
          <v:shape id="_x0000_s1034" type="#_x0000_t202" style="position:absolute;left:0;text-align:left;margin-left:5.35pt;margin-top:402.55pt;width:21.6pt;height:333.35pt;z-index:251660288" fillcolor="black" strokecolor="#fc9">
            <v:textbox style="layout-flow:vertical;mso-layout-flow-alt:bottom-to-top;mso-next-textbox:#_x0000_s1034" inset="0,0,0,0">
              <w:txbxContent>
                <w:p w:rsidR="000879A4" w:rsidRDefault="000879A4">
                  <w:pPr>
                    <w:spacing w:before="100" w:beforeAutospacing="1"/>
                    <w:jc w:val="center"/>
                    <w:rPr>
                      <w:color w:val="FFCC99"/>
                      <w:sz w:val="24"/>
                      <w:szCs w:val="24"/>
                    </w:rPr>
                  </w:pPr>
                  <w:r>
                    <w:rPr>
                      <w:color w:val="FFCC99"/>
                      <w:sz w:val="24"/>
                      <w:szCs w:val="24"/>
                    </w:rPr>
                    <w:t>Mes titres au piano</w:t>
                  </w:r>
                </w:p>
              </w:txbxContent>
            </v:textbox>
          </v:shape>
        </w:pict>
      </w:r>
      <w:r w:rsidR="000879A4">
        <w:rPr>
          <w:lang w:val="fr-FR"/>
        </w:rPr>
        <w:pict>
          <v:shape id="_x0000_s1030" type="#_x0000_t202" style="position:absolute;left:0;text-align:left;margin-left:466.65pt;margin-top:513.2pt;width:68.4pt;height:66.6pt;z-index:251656192" filled="f" stroked="f">
            <v:textbox style="mso-next-textbox:#_x0000_s1030">
              <w:txbxContent>
                <w:p w:rsidR="000879A4" w:rsidRDefault="000879A4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Dos et côtés</w:t>
                  </w:r>
                </w:p>
              </w:txbxContent>
            </v:textbox>
          </v:shape>
        </w:pict>
      </w:r>
    </w:p>
    <w:sectPr w:rsidR="000879A4" w:rsidSect="000879A4">
      <w:pgSz w:w="11907" w:h="16839"/>
      <w:pgMar w:top="360" w:right="360" w:bottom="302" w:left="3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9A4"/>
    <w:rsid w:val="000879A4"/>
    <w:rsid w:val="0045506D"/>
    <w:rsid w:val="009A70D5"/>
    <w:rsid w:val="00FE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ff"/>
      <o:colormenu v:ext="edit" fillcolor="silver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SimSun"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SimSun"/>
      <w:sz w:val="52"/>
      <w:szCs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96"/>
      <w:szCs w:val="96"/>
    </w:rPr>
  </w:style>
  <w:style w:type="paragraph" w:styleId="BodyText2">
    <w:name w:val="Body Text 2"/>
    <w:basedOn w:val="Normal"/>
    <w:pPr>
      <w:jc w:val="center"/>
    </w:pPr>
    <w:rPr>
      <w:i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CD case insert (piano music design)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481866</Value>
      <Value>481912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2012-01-19T16:38:00+00:00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TP102818214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795853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1928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2BDC5-807F-4150-AEAE-044E3558F10B}"/>
</file>

<file path=customXml/itemProps2.xml><?xml version="1.0" encoding="utf-8"?>
<ds:datastoreItem xmlns:ds="http://schemas.openxmlformats.org/officeDocument/2006/customXml" ds:itemID="{1E34C863-CE96-4362-AFBA-7FB782871982}"/>
</file>

<file path=customXml/itemProps3.xml><?xml version="1.0" encoding="utf-8"?>
<ds:datastoreItem xmlns:ds="http://schemas.openxmlformats.org/officeDocument/2006/customXml" ds:itemID="{27444120-1999-4A71-9ADC-D74FF8CF4C36}"/>
</file>

<file path=docProps/app.xml><?xml version="1.0" encoding="utf-8"?>
<Properties xmlns="http://schemas.openxmlformats.org/officeDocument/2006/extended-properties" xmlns:vt="http://schemas.openxmlformats.org/officeDocument/2006/docPropsVTypes">
  <Template>01042743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2001-07-13T23:11:00Z</cp:lastPrinted>
  <dcterms:created xsi:type="dcterms:W3CDTF">2012-06-07T16:18:00Z</dcterms:created>
  <dcterms:modified xsi:type="dcterms:W3CDTF">2012-06-07T16:18:00Z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TC010427431036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9807100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