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5" w:rsidRDefault="009B6EF5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369pt;margin-top:642pt;width:180pt;height:36pt;z-index:251657728;mso-position-horizontal-relative:page;mso-position-vertical-relative:page" filled="f" stroked="f">
            <v:textbox style="mso-next-textbox:#_x0000_s1054">
              <w:txbxContent>
                <w:p w:rsidR="009B6EF5" w:rsidRDefault="009B6EF5">
                  <w:pPr>
                    <w:jc w:val="center"/>
                    <w:rPr>
                      <w:rFonts w:ascii="Garamond" w:hAnsi="Garamond"/>
                      <w:color w:val="CC0000"/>
                    </w:rPr>
                  </w:pPr>
                  <w:r>
                    <w:rPr>
                      <w:rFonts w:ascii="Garamond" w:hAnsi="Garamond"/>
                      <w:color w:val="CC0000"/>
                    </w:rPr>
                    <w:t>Placez votre message personnel ici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margin-left:-12.5pt;margin-top:-3.8pt;width:141.8pt;height:23.3pt;rotation:180;z-index:251658752" fillcolor="#c00" stroked="f">
            <v:shadow on="t" color="#b2b2b2" opacity="52429f" offset="3pt"/>
            <v:textpath style="font-family:&quot;Times New Roman&quot;;font-size:24pt;v-text-kern:t" trim="t" fitpath="t" string="Je pense à toi..."/>
          </v:shape>
        </w:pict>
      </w:r>
      <w:r>
        <w:pict>
          <v:shape id="_x0000_s1057" type="#_x0000_t202" style="position:absolute;margin-left:39.6pt;margin-top:54pt;width:221.25pt;height:299.25pt;z-index:-251659776;mso-position-horizontal-relative:page;mso-position-vertical-relative:page" strokecolor="green" strokeweight="2pt">
            <v:stroke linestyle="thinThin"/>
            <v:textbox>
              <w:txbxContent>
                <w:p w:rsidR="009B6EF5" w:rsidRDefault="009B6EF5"/>
                <w:p w:rsidR="009B6EF5" w:rsidRDefault="009B6EF5"/>
                <w:p w:rsidR="009B6EF5" w:rsidRDefault="009B6EF5"/>
                <w:p w:rsidR="009B6EF5" w:rsidRDefault="00224426">
                  <w:pPr>
                    <w:jc w:val="center"/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leurs dans un vase" style="width:159pt;height:235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9B6EF5" w:rsidRDefault="009B6EF5"/>
    <w:p w:rsidR="009B6EF5" w:rsidRDefault="009B6EF5"/>
    <w:p w:rsidR="009B6EF5" w:rsidRDefault="009B6EF5"/>
    <w:p w:rsidR="009B6EF5" w:rsidRDefault="009B6EF5"/>
    <w:sectPr w:rsidR="009B6EF5" w:rsidSect="009B6EF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224426"/>
    <w:rsid w:val="00500176"/>
    <w:rsid w:val="00540937"/>
    <w:rsid w:val="009B6EF5"/>
    <w:rsid w:val="00D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">
    <w:name w:val="Grille du tableau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Thinking of you card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481063</Value>
      <Value>481120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2012-01-18T22:49:00+00:00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TP102817913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793739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AE5C4-AF75-46F7-9E5A-16D2281B85FD}"/>
</file>

<file path=customXml/itemProps2.xml><?xml version="1.0" encoding="utf-8"?>
<ds:datastoreItem xmlns:ds="http://schemas.openxmlformats.org/officeDocument/2006/customXml" ds:itemID="{2A7E1679-0ABF-4238-A1A9-C49F282F8870}"/>
</file>

<file path=customXml/itemProps3.xml><?xml version="1.0" encoding="utf-8"?>
<ds:datastoreItem xmlns:ds="http://schemas.openxmlformats.org/officeDocument/2006/customXml" ds:itemID="{CC1C13A5-41C8-47A1-A6F4-CA09FA6A6F99}"/>
</file>

<file path=docProps/app.xml><?xml version="1.0" encoding="utf-8"?>
<Properties xmlns="http://schemas.openxmlformats.org/officeDocument/2006/extended-properties" xmlns:vt="http://schemas.openxmlformats.org/officeDocument/2006/docPropsVTypes">
  <Template>06087287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2002-03-20T19:04:00Z</cp:lastPrinted>
  <dcterms:created xsi:type="dcterms:W3CDTF">2012-06-07T18:09:00Z</dcterms:created>
  <dcterms:modified xsi:type="dcterms:W3CDTF">2012-06-07T18:09:00Z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TC060872871036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9790100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