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Tableau de disposition dans lequel vous pouvez entrer des noms et coordonnées de sociétés et de clients. Celui-ci contient 10 étiquettes d’expédition par page. Une fois le nom et l’adresse de la société renseignés sur une étiquette, ceux-ci sont automatiquement reportés sur les autres étiquettes"/>
      </w:tblPr>
      <w:tblGrid>
        <w:gridCol w:w="5472"/>
        <w:gridCol w:w="270"/>
        <w:gridCol w:w="5472"/>
      </w:tblGrid>
      <w:tr w:rsidR="00282074" w:rsidRPr="00BD383D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14683B3A" w14:textId="0E272D92" w:rsidR="00282074" w:rsidRPr="00BD383D" w:rsidRDefault="006D2B32" w:rsidP="0048103A">
            <w:pPr>
              <w:pStyle w:val="Adressedelexpditeur"/>
              <w:tabs>
                <w:tab w:val="left" w:pos="4845"/>
              </w:tabs>
            </w:pPr>
            <w:sdt>
              <w:sdtPr>
                <w:alias w:val="Entrez le nom de votre société :"/>
                <w:tag w:val="Entrez le nom de votre société 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Entrez l’adresse :"/>
              <w:tag w:val="Entrez l’adresse 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BD383D" w:rsidRDefault="00155CD9" w:rsidP="00155CD9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BD383D" w:rsidRDefault="00155CD9" w:rsidP="00155CD9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nom du client :"/>
              <w:tag w:val="Entrez le nom du client 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BD383D" w:rsidRDefault="00155CD9" w:rsidP="00155CD9">
                <w:pPr>
                  <w:pStyle w:val="Adresseduclient"/>
                </w:pPr>
                <w:r w:rsidRPr="00BD383D">
                  <w:rPr>
                    <w:lang w:bidi="fr-FR"/>
                  </w:rPr>
                  <w:t>Nom du client</w:t>
                </w:r>
              </w:p>
            </w:sdtContent>
          </w:sdt>
          <w:sdt>
            <w:sdtPr>
              <w:alias w:val="Entrez l’adresse postale :"/>
              <w:tag w:val="Entrez l’adresse 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BD383D" w:rsidRDefault="00155CD9" w:rsidP="00155CD9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BD383D" w:rsidRDefault="00155CD9" w:rsidP="00155CD9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BD383D" w:rsidRDefault="00282074" w:rsidP="00155CD9">
            <w:pPr>
              <w:pStyle w:val="Adressedelexpditeur"/>
            </w:pPr>
          </w:p>
        </w:tc>
        <w:tc>
          <w:tcPr>
            <w:tcW w:w="5472" w:type="dxa"/>
          </w:tcPr>
          <w:p w14:paraId="12BA9994" w14:textId="14D6F550" w:rsidR="00010F0C" w:rsidRPr="00BD383D" w:rsidRDefault="006D2B32" w:rsidP="00010F0C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69D80D9D" w14:textId="03B17D15" w:rsidR="00010F0C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BD383D" w:rsidRDefault="00010F0C" w:rsidP="00010F0C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BD383D" w:rsidRDefault="00010F0C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282074" w:rsidRPr="00BD383D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BD383D" w:rsidRDefault="00577372" w:rsidP="00577372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BD383D" w:rsidRDefault="00577372" w:rsidP="00577372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nom du client :"/>
              <w:tag w:val="Entrez le nom du client 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Nom du client</w:t>
                </w:r>
              </w:p>
            </w:sdtContent>
          </w:sdt>
          <w:sdt>
            <w:sdtPr>
              <w:alias w:val="Entrez l’adresse postale :"/>
              <w:tag w:val="Entrez l’adresse 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BD383D" w:rsidRDefault="00282074" w:rsidP="00155CD9"/>
        </w:tc>
        <w:tc>
          <w:tcPr>
            <w:tcW w:w="5472" w:type="dxa"/>
          </w:tcPr>
          <w:p w14:paraId="4B389C28" w14:textId="61B8F21D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7D7B072E" w14:textId="75C24418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282074" w:rsidRPr="00BD383D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08957FF6" w14:textId="56FFCB63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BD383D" w:rsidRDefault="00282074" w:rsidP="00155CD9"/>
        </w:tc>
        <w:tc>
          <w:tcPr>
            <w:tcW w:w="5472" w:type="dxa"/>
          </w:tcPr>
          <w:p w14:paraId="675E4AFC" w14:textId="30506EC7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28E3219C" w14:textId="1980BA38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282074" w:rsidRPr="00BD383D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2578BA8E" w14:textId="26082729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BD383D" w:rsidRDefault="00282074" w:rsidP="00155CD9"/>
        </w:tc>
        <w:tc>
          <w:tcPr>
            <w:tcW w:w="5472" w:type="dxa"/>
          </w:tcPr>
          <w:p w14:paraId="2A253F59" w14:textId="4E2FFA5B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36B7D0D0" w14:textId="070EA939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282074" w:rsidRPr="00BD383D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749E390F" w14:textId="3EF9D590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BD383D" w:rsidRDefault="00282074" w:rsidP="00155CD9"/>
        </w:tc>
        <w:tc>
          <w:tcPr>
            <w:tcW w:w="5472" w:type="dxa"/>
          </w:tcPr>
          <w:p w14:paraId="441C2612" w14:textId="1E777742" w:rsidR="00577372" w:rsidRPr="00BD383D" w:rsidRDefault="006D2B32" w:rsidP="00577372">
            <w:pPr>
              <w:pStyle w:val="Adressedelexpditeur"/>
            </w:pPr>
            <w:sdt>
              <w:sdtPr>
                <w:alias w:val="Nom de votre société :"/>
                <w:tag w:val="Nom de votre société 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D383D">
                  <w:rPr>
                    <w:lang w:bidi="fr-FR"/>
                  </w:rPr>
                  <w:t>Nom de la société</w:t>
                </w:r>
              </w:sdtContent>
            </w:sdt>
          </w:p>
          <w:sdt>
            <w:sdtPr>
              <w:alias w:val="Adresse postale :"/>
              <w:tag w:val="Adresse postale 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 :"/>
              <w:tag w:val="Code postal, Ville 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BD383D" w:rsidRDefault="00441584" w:rsidP="00441584">
                <w:pPr>
                  <w:pStyle w:val="Adressedelexpditeur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  <w:p w14:paraId="3620305F" w14:textId="31DC5017" w:rsidR="00577372" w:rsidRPr="00BD383D" w:rsidRDefault="006D2B32" w:rsidP="00441584">
            <w:pPr>
              <w:pStyle w:val="Adresseduclient"/>
            </w:pPr>
            <w:sdt>
              <w:sdtPr>
                <w:alias w:val="Entrez le nom du client :"/>
                <w:tag w:val="Entrez le nom du client 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D383D">
                  <w:rPr>
                    <w:lang w:bidi="fr-FR"/>
                  </w:rPr>
                  <w:t>Nom du client</w:t>
                </w:r>
              </w:sdtContent>
            </w:sdt>
          </w:p>
          <w:sdt>
            <w:sdtPr>
              <w:alias w:val="Entrez l’adresse :"/>
              <w:tag w:val="Entrez l’adresse 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BD383D" w:rsidRDefault="00577372" w:rsidP="00577372">
                <w:pPr>
                  <w:pStyle w:val="Adresseduclient"/>
                </w:pPr>
                <w:r w:rsidRPr="00BD383D">
                  <w:rPr>
                    <w:lang w:bidi="fr-FR"/>
                  </w:rPr>
                  <w:t>Code postal, Ville</w:t>
                </w:r>
              </w:p>
            </w:sdtContent>
          </w:sdt>
        </w:tc>
      </w:tr>
    </w:tbl>
    <w:p w14:paraId="291E66B5" w14:textId="77777777" w:rsidR="0064309B" w:rsidRPr="00BD383D" w:rsidRDefault="0064309B" w:rsidP="009C7916"/>
    <w:sectPr w:rsidR="0064309B" w:rsidRPr="00BD383D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52FE" w14:textId="77777777" w:rsidR="006D2B32" w:rsidRDefault="006D2B32">
      <w:r>
        <w:separator/>
      </w:r>
    </w:p>
  </w:endnote>
  <w:endnote w:type="continuationSeparator" w:id="0">
    <w:p w14:paraId="17C54BD3" w14:textId="77777777" w:rsidR="006D2B32" w:rsidRDefault="006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4461" w14:textId="77777777" w:rsidR="006D2B32" w:rsidRDefault="006D2B32">
      <w:r>
        <w:separator/>
      </w:r>
    </w:p>
  </w:footnote>
  <w:footnote w:type="continuationSeparator" w:id="0">
    <w:p w14:paraId="2F0A6801" w14:textId="77777777" w:rsidR="006D2B32" w:rsidRDefault="006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oupe 114" descr="Rectangles avec dégradé de bleus pour 10 étiquettes d’expédition par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oupe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oupe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e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oupe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oupe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e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oupe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oupe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e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oupe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oupe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e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oupe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oupe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e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oupe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oupe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e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oupe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oupe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e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oupe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oupe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e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oupe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oupe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e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oupe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oupe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ectangle 2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3" descr="Rectangle avec dégradé de verts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e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Ligne 69" descr="Lien ligne en bas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gne 70" descr="Lien ligne en haut de l’étiquett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D2F0D" id="Groupe 114" o:spid="_x0000_s1026" alt="Rectangles avec dégradé de bleus pour 10 étiquettes d’expédition par page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">
              <v:group id="Groupe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oupe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2" o:spid="_x0000_s1029" alt="Rectangle avec dégradé de verts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30" alt="Rectangle avec dégradé de verts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upe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gne 69" o:spid="_x0000_s1032" alt="Lien ligne en bas de l’étiquett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Ligne 70" o:spid="_x0000_s1033" alt="Lien ligne en haut de l’étiquett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oupe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oupe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2" o:spid="_x0000_s1036" alt="Rectangle avec dégradé de verts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ectangle 3" o:spid="_x0000_s1037" alt="Rectangle avec dégradé de verts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upe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gne 69" o:spid="_x0000_s1039" alt="Lien ligne en bas de l’étiquett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Ligne 70" o:spid="_x0000_s1040" alt="Lien ligne en haut de l’étiquett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oupe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oupe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2" o:spid="_x0000_s1043" alt="Rectangle avec dégradé de verts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ectangle 3" o:spid="_x0000_s1044" alt="Rectangle avec dégradé de verts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upe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gne 69" o:spid="_x0000_s1046" alt="Lien ligne en bas de l’étiquett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Ligne 70" o:spid="_x0000_s1047" alt="Lien ligne en haut de l’étiquett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oupe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oupe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2" o:spid="_x0000_s1050" alt="Rectangle avec dégradé de verts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ectangle 3" o:spid="_x0000_s1051" alt="Rectangle avec dégradé de verts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upe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gne 69" o:spid="_x0000_s1053" alt="Lien ligne en bas de l’étiquett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Ligne 70" o:spid="_x0000_s1054" alt="Lien ligne en haut de l’étiquett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oupe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upe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2" o:spid="_x0000_s1057" alt="Rectangle avec dégradé de verts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58" alt="Rectangle avec dégradé de verts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e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Ligne 69" o:spid="_x0000_s1060" alt="Lien ligne en bas de l’étiquett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Ligne 70" o:spid="_x0000_s1061" alt="Lien ligne en haut de l’étiquett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oupe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oupe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tangle 2" o:spid="_x0000_s1064" alt="Rectangle avec dégradé de verts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ectangle 3" o:spid="_x0000_s1065" alt="Rectangle avec dégradé de verts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upe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gne 69" o:spid="_x0000_s1067" alt="Lien ligne en bas de l’étiquett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Ligne 70" o:spid="_x0000_s1068" alt="Lien ligne en haut de l’étiquett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oupe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oupe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2" o:spid="_x0000_s1071" alt="Rectangle avec dégradé de verts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72" alt="Rectangle avec dégradé de verts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upe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gne 69" o:spid="_x0000_s1074" alt="Lien ligne en bas de l’étiquett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Ligne 70" o:spid="_x0000_s1075" alt="Lien ligne en haut de l’étiquett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oupe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oupe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2" o:spid="_x0000_s1078" alt="Rectangle avec dégradé de verts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ectangle 3" o:spid="_x0000_s1079" alt="Rectangle avec dégradé de verts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e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gne 69" o:spid="_x0000_s1081" alt="Lien ligne en bas de l’étiquett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Ligne 70" o:spid="_x0000_s1082" alt="Lien ligne en haut de l’étiquett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oupe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oupe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2" o:spid="_x0000_s1085" alt="Rectangle avec dégradé de verts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ectangle 3" o:spid="_x0000_s1086" alt="Rectangle avec dégradé de verts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e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gne 69" o:spid="_x0000_s1088" alt="Lien ligne en bas de l’étiquett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Ligne 70" o:spid="_x0000_s1089" alt="Lien ligne en haut de l’étiquett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oupe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oupe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tangle 2" o:spid="_x0000_s1092" alt="Rectangle avec dégradé de verts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ectangle 3" o:spid="_x0000_s1093" alt="Rectangle avec dégradé de verts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upe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gne 69" o:spid="_x0000_s1095" alt="Lien ligne en bas de l’étiquett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Ligne 70" o:spid="_x0000_s1096" alt="Lien ligne en haut de l’étiquett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3E0A32"/>
    <w:rsid w:val="00435CD8"/>
    <w:rsid w:val="00441584"/>
    <w:rsid w:val="0048103A"/>
    <w:rsid w:val="00482F77"/>
    <w:rsid w:val="00483AD2"/>
    <w:rsid w:val="004910E9"/>
    <w:rsid w:val="00577372"/>
    <w:rsid w:val="005969DB"/>
    <w:rsid w:val="005A4220"/>
    <w:rsid w:val="005B65B4"/>
    <w:rsid w:val="005E7943"/>
    <w:rsid w:val="006240FA"/>
    <w:rsid w:val="0064309B"/>
    <w:rsid w:val="006D2B32"/>
    <w:rsid w:val="006F63ED"/>
    <w:rsid w:val="007355FA"/>
    <w:rsid w:val="008353C8"/>
    <w:rsid w:val="0088485C"/>
    <w:rsid w:val="009C7916"/>
    <w:rsid w:val="00A17E5F"/>
    <w:rsid w:val="00A846EA"/>
    <w:rsid w:val="00AB72FB"/>
    <w:rsid w:val="00B148E6"/>
    <w:rsid w:val="00B93BD6"/>
    <w:rsid w:val="00BB2EC0"/>
    <w:rsid w:val="00BC2437"/>
    <w:rsid w:val="00BD383D"/>
    <w:rsid w:val="00DE0306"/>
    <w:rsid w:val="00E31906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Titre1">
    <w:name w:val="heading 1"/>
    <w:basedOn w:val="Normal"/>
    <w:next w:val="Norma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Titre2">
    <w:name w:val="heading 2"/>
    <w:basedOn w:val="Titre1"/>
    <w:next w:val="Normal"/>
    <w:uiPriority w:val="9"/>
    <w:unhideWhenUsed/>
    <w:qFormat/>
    <w:rsid w:val="00255583"/>
    <w:pPr>
      <w:outlineLvl w:val="1"/>
    </w:pPr>
    <w:rPr>
      <w:b/>
    </w:rPr>
  </w:style>
  <w:style w:type="paragraph" w:styleId="Titre3">
    <w:name w:val="heading 3"/>
    <w:basedOn w:val="Titre2"/>
    <w:next w:val="Normal"/>
    <w:uiPriority w:val="9"/>
    <w:semiHidden/>
    <w:unhideWhenUsed/>
    <w:rsid w:val="00151C0A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5CD9"/>
    <w:rPr>
      <w:color w:val="808080"/>
    </w:rPr>
  </w:style>
  <w:style w:type="paragraph" w:customStyle="1" w:styleId="Adressedelexpditeur">
    <w:name w:val="Adresse de l’expéditeur"/>
    <w:basedOn w:val="Normal"/>
    <w:qFormat/>
    <w:rsid w:val="00577372"/>
    <w:pPr>
      <w:spacing w:line="240" w:lineRule="auto"/>
      <w:ind w:left="648"/>
      <w:contextualSpacing/>
    </w:pPr>
  </w:style>
  <w:style w:type="paragraph" w:customStyle="1" w:styleId="Adresseduclient">
    <w:name w:val="Adresse du client"/>
    <w:basedOn w:val="Adressedelexpditeur"/>
    <w:uiPriority w:val="4"/>
    <w:qFormat/>
    <w:rsid w:val="00155CD9"/>
    <w:pPr>
      <w:spacing w:before="320"/>
      <w:ind w:left="2160"/>
    </w:pPr>
    <w:rPr>
      <w:sz w:val="19"/>
    </w:rPr>
  </w:style>
  <w:style w:type="paragraph" w:styleId="Normalcentr">
    <w:name w:val="Block Text"/>
    <w:basedOn w:val="Norma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Titre5Car">
    <w:name w:val="Titre 5 Car"/>
    <w:basedOn w:val="Policepardfaut"/>
    <w:link w:val="Titre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Titre6Car">
    <w:name w:val="Titre 6 Car"/>
    <w:basedOn w:val="Policepardfaut"/>
    <w:link w:val="Titre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Titre7Car">
    <w:name w:val="Titre 7 Car"/>
    <w:basedOn w:val="Policepardfaut"/>
    <w:link w:val="Titre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Titre8Car">
    <w:name w:val="Titre 8 Car"/>
    <w:basedOn w:val="Policepardfaut"/>
    <w:link w:val="Titre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uiPriority w:val="21"/>
    <w:semiHidden/>
    <w:unhideWhenUsed/>
    <w:qFormat/>
    <w:rsid w:val="00435CD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Paragraphedeliste">
    <w:name w:val="List Paragraph"/>
    <w:basedOn w:val="Normal"/>
    <w:uiPriority w:val="34"/>
    <w:semiHidden/>
    <w:unhideWhenUsed/>
    <w:qFormat/>
    <w:rsid w:val="00435CD8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lev">
    <w:name w:val="Strong"/>
    <w:basedOn w:val="Policepardfaut"/>
    <w:semiHidden/>
    <w:unhideWhenUsed/>
    <w:qFormat/>
    <w:rsid w:val="00435CD8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A150BE" w:rsidP="00A150BE">
          <w:pPr>
            <w:pStyle w:val="E4AEE33E864E4764A3BFB082CB49CAA83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A150BE" w:rsidP="00A150BE">
          <w:pPr>
            <w:pStyle w:val="0C683B8ED1644F78884A367839C0779C3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A150BE" w:rsidP="00A150BE">
          <w:pPr>
            <w:pStyle w:val="DFEB5E7C34C34611915C599A509C1B263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A150BE" w:rsidP="00A150BE">
          <w:pPr>
            <w:pStyle w:val="5AD439264C0D4BDFBEE9DA688E7BBF003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A150BE" w:rsidP="00A150BE">
          <w:pPr>
            <w:pStyle w:val="7ECF359F890D492387ED85AF64C8572F3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A150BE" w:rsidP="00A150BE">
          <w:pPr>
            <w:pStyle w:val="9056BD0F96944C408DFCB5A27B1110563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A150BE" w:rsidP="00A150BE">
          <w:pPr>
            <w:pStyle w:val="DBCAAB2A04D94E1B880CD6A9E92036D0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A150BE" w:rsidP="00A150BE">
          <w:pPr>
            <w:pStyle w:val="8D1FF50EAB4949988E390BC133E27D61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A150BE" w:rsidP="00A150BE">
          <w:pPr>
            <w:pStyle w:val="B418E32AD5CE40E686A839D2CF427383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A150BE" w:rsidP="00A150BE">
          <w:pPr>
            <w:pStyle w:val="8E6AAF214F8E44F08BA2141686F66EBF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A150BE" w:rsidP="00A150BE">
          <w:pPr>
            <w:pStyle w:val="0AFCE72F1A5C448D9195B065C9AD3B52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A150BE" w:rsidP="00A150BE">
          <w:pPr>
            <w:pStyle w:val="CE08B2325C64402F90639771253351E6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A150BE" w:rsidP="00A150BE">
          <w:pPr>
            <w:pStyle w:val="1EB4D58E863D4DEB9AA859B96FCEE7F1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A150BE" w:rsidP="00A150BE">
          <w:pPr>
            <w:pStyle w:val="31898DFD0FC54D5BA638495BCD1107DD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A150BE" w:rsidP="00A150BE">
          <w:pPr>
            <w:pStyle w:val="032E118E1C8C47A6A84A9D40E2203422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A150BE" w:rsidP="00A150BE">
          <w:pPr>
            <w:pStyle w:val="96B80D32AA3C479384936C35D73C6DB9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A150BE" w:rsidP="00A150BE">
          <w:pPr>
            <w:pStyle w:val="A51A8153FB5B44DC86EC3281E301007D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A150BE" w:rsidP="00A150BE">
          <w:pPr>
            <w:pStyle w:val="802F1E4C8F244D87A27C291EEE87838C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A150BE" w:rsidP="00A150BE">
          <w:pPr>
            <w:pStyle w:val="EE0E1D7F04B64A52BC9638B7761C1A7E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A150BE" w:rsidP="00A150BE">
          <w:pPr>
            <w:pStyle w:val="6BD92BB8C2A14E258ECB99D6B17A6230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A150BE" w:rsidP="00A150BE">
          <w:pPr>
            <w:pStyle w:val="CC1ADF437A82443EB24D1B0C60DC1A4D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A150BE" w:rsidP="00A150BE">
          <w:pPr>
            <w:pStyle w:val="1F221B666C0C4DD3BF2DD56249798927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A150BE" w:rsidP="00A150BE">
          <w:pPr>
            <w:pStyle w:val="00E011B941EA4D0FBF5A938DE7284B06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A150BE" w:rsidP="00A150BE">
          <w:pPr>
            <w:pStyle w:val="6BB5BE65D6F741F89579DE74E0CF9B2F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A150BE" w:rsidP="00A150BE">
          <w:pPr>
            <w:pStyle w:val="A529F87AF907490B990F7090F7090D8A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A150BE" w:rsidP="00A150BE">
          <w:pPr>
            <w:pStyle w:val="7E6CC42A6597493DBFDAB16F0EAC2D08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A150BE" w:rsidP="00A150BE">
          <w:pPr>
            <w:pStyle w:val="DD35240B169F40A5BDA182BC758CE74F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A150BE" w:rsidP="00A150BE">
          <w:pPr>
            <w:pStyle w:val="3A33C1C454AB4ECCBEA78E45E4BC04FC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A150BE" w:rsidP="00A150BE">
          <w:pPr>
            <w:pStyle w:val="1FCACE77AF264D019B1A97EB686F8BE9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A150BE" w:rsidP="00A150BE">
          <w:pPr>
            <w:pStyle w:val="48C5AE7ED44A4214920F94F013D1AF84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A150BE" w:rsidP="00A150BE">
          <w:pPr>
            <w:pStyle w:val="A9318A88BB104E5CB812795BE18172D5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A150BE" w:rsidP="00A150BE">
          <w:pPr>
            <w:pStyle w:val="6F35CD09C61E44FAB8B16AC1DAF5F5DB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A150BE" w:rsidP="00A150BE">
          <w:pPr>
            <w:pStyle w:val="A428D8B1332F4EDEA736CCC6567CC3FA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A150BE" w:rsidP="00A150BE">
          <w:pPr>
            <w:pStyle w:val="34EE4E0CB8BC4EABA9036D181C1DBC92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A150BE" w:rsidP="00A150BE">
          <w:pPr>
            <w:pStyle w:val="815C50EF2BDF4628B28183E80F4D7C06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A150BE" w:rsidP="00A150BE">
          <w:pPr>
            <w:pStyle w:val="DDA9C50112E8406BBE8C53CA45029145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A150BE" w:rsidP="00A150BE">
          <w:pPr>
            <w:pStyle w:val="98F976E640BD4F2986128059872C4EE5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A150BE" w:rsidP="00A150BE">
          <w:pPr>
            <w:pStyle w:val="9E0E3F6CD42D40139A81812D25C60A58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A150BE" w:rsidP="00A150BE">
          <w:pPr>
            <w:pStyle w:val="B993E6392F28493D849959E9DF22CDE6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A150BE" w:rsidP="00A150BE">
          <w:pPr>
            <w:pStyle w:val="D811872D4DE04BD582EC59522E52FAE2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A150BE" w:rsidP="00A150BE">
          <w:pPr>
            <w:pStyle w:val="334FEF0E0C244B058630CC769D996BEC4"/>
          </w:pPr>
          <w:r w:rsidRPr="00BD383D">
            <w:rPr>
              <w:lang w:bidi="fr-FR"/>
            </w:rPr>
            <w:t>Nom de la société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A150BE" w:rsidP="00A150BE">
          <w:pPr>
            <w:pStyle w:val="4E8CFBF1DA244B4D98FAC813EE2E47764"/>
          </w:pPr>
          <w:r w:rsidRPr="00BD383D">
            <w:rPr>
              <w:lang w:bidi="fr-FR"/>
            </w:rPr>
            <w:t>Nom du client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A150BE" w:rsidP="00A150BE">
          <w:pPr>
            <w:pStyle w:val="0429BE5B844F4EF8A23ED3FAAE9C455F4"/>
          </w:pPr>
          <w:r w:rsidRPr="00BD383D">
            <w:rPr>
              <w:lang w:bidi="fr-FR"/>
            </w:rPr>
            <w:t>Adresse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A150BE" w:rsidP="00A150BE">
          <w:pPr>
            <w:pStyle w:val="1B88816A743545C0878E915A15099CFF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A150BE" w:rsidP="00A150BE">
          <w:pPr>
            <w:pStyle w:val="695B68824A1A457CB181089E2B814788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A150BE" w:rsidP="00A150BE">
          <w:pPr>
            <w:pStyle w:val="7E41CEDEA8174B09A703C9166472F53E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A150BE" w:rsidP="00A150BE">
          <w:pPr>
            <w:pStyle w:val="9DDF34D3835C48F491B3449E13AD806B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A150BE" w:rsidP="00A150BE">
          <w:pPr>
            <w:pStyle w:val="B2CD62EDA5744E4F8F5BE3DF299AFD91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A150BE" w:rsidP="00A150BE">
          <w:pPr>
            <w:pStyle w:val="B0D72F2CA38247D2B9AA55F776ED8D09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A150BE" w:rsidP="00A150BE">
          <w:pPr>
            <w:pStyle w:val="B8C5289DBB534D629FBEF208D0F40402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A150BE" w:rsidP="00A150BE">
          <w:pPr>
            <w:pStyle w:val="2A3A89044BF4420489936397BD3CC7FC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A150BE" w:rsidP="00A150BE">
          <w:pPr>
            <w:pStyle w:val="956899D09BA44778A9BBFC3F1CDB3D25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A150BE" w:rsidP="00A150BE">
          <w:pPr>
            <w:pStyle w:val="D6CC6367734D426EBD10296A71506EBC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A150BE" w:rsidP="00A150BE">
          <w:pPr>
            <w:pStyle w:val="08A200F8DF62452EA3C9EEB4BE1C6667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A150BE" w:rsidP="00A150BE">
          <w:pPr>
            <w:pStyle w:val="8A2CC26889D74587A38EF04DA2EDF442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A150BE" w:rsidP="00A150BE">
          <w:pPr>
            <w:pStyle w:val="DC19C6504E2B45F8A32CDC7E78CB3932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A150BE" w:rsidP="00A150BE">
          <w:pPr>
            <w:pStyle w:val="ACE55FE2ADD3453AB601BC5B5E15BA2E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A150BE" w:rsidP="00A150BE">
          <w:pPr>
            <w:pStyle w:val="0DE57818DDE34262A3671F6B9088C03F4"/>
          </w:pPr>
          <w:r w:rsidRPr="00BD383D">
            <w:rPr>
              <w:lang w:bidi="fr-FR"/>
            </w:rPr>
            <w:t>Code postal, Ville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A150BE" w:rsidP="00A150BE">
          <w:pPr>
            <w:pStyle w:val="23AEFB6D6D404798AAE392A86C5C698F4"/>
          </w:pPr>
          <w:r w:rsidRPr="00BD383D">
            <w:rPr>
              <w:lang w:bidi="fr-FR"/>
            </w:rPr>
            <w:t>Adresse postale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A150BE" w:rsidP="00A150BE">
          <w:pPr>
            <w:pStyle w:val="6A3A5304E8DB441093A48F2C46F14AA74"/>
          </w:pPr>
          <w:r w:rsidRPr="00BD383D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425FDE"/>
    <w:rsid w:val="00572435"/>
    <w:rsid w:val="00600D0E"/>
    <w:rsid w:val="007151A6"/>
    <w:rsid w:val="007F6BB6"/>
    <w:rsid w:val="00972915"/>
    <w:rsid w:val="00A150BE"/>
    <w:rsid w:val="00BD14E0"/>
    <w:rsid w:val="00C8178B"/>
    <w:rsid w:val="00F44E18"/>
    <w:rsid w:val="00F64129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50BE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4AEE33E864E4764A3BFB082CB49CAA81">
    <w:name w:val="E4AEE33E864E4764A3BFB082CB49CAA8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1">
    <w:name w:val="0C683B8ED1644F78884A367839C0779C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1">
    <w:name w:val="DFEB5E7C34C34611915C599A509C1B261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1">
    <w:name w:val="5AD439264C0D4BDFBEE9DA688E7BBF00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1">
    <w:name w:val="7ECF359F890D492387ED85AF64C8572F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1">
    <w:name w:val="9056BD0F96944C408DFCB5A27B1110561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2">
    <w:name w:val="DBCAAB2A04D94E1B880CD6A9E92036D0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2">
    <w:name w:val="2A3A89044BF4420489936397BD3CC7FC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2">
    <w:name w:val="956899D09BA44778A9BBFC3F1CDB3D25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2">
    <w:name w:val="8D1FF50EAB4949988E390BC133E27D61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2">
    <w:name w:val="B418E32AD5CE40E686A839D2CF427383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2">
    <w:name w:val="8E6AAF214F8E44F08BA2141686F66EBF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2">
    <w:name w:val="0AFCE72F1A5C448D9195B065C9AD3B52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2">
    <w:name w:val="CE08B2325C64402F90639771253351E6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2">
    <w:name w:val="1EB4D58E863D4DEB9AA859B96FCEE7F1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2">
    <w:name w:val="31898DFD0FC54D5BA638495BCD1107DD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2">
    <w:name w:val="032E118E1C8C47A6A84A9D40E2203422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2">
    <w:name w:val="96B80D32AA3C479384936C35D73C6DB9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2">
    <w:name w:val="A51A8153FB5B44DC86EC3281E301007D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2">
    <w:name w:val="D6CC6367734D426EBD10296A71506EBC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2">
    <w:name w:val="08A200F8DF62452EA3C9EEB4BE1C6667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2">
    <w:name w:val="802F1E4C8F244D87A27C291EEE87838C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2">
    <w:name w:val="EE0E1D7F04B64A52BC9638B7761C1A7E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2">
    <w:name w:val="6BD92BB8C2A14E258ECB99D6B17A6230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2">
    <w:name w:val="CC1ADF437A82443EB24D1B0C60DC1A4D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2">
    <w:name w:val="695B68824A1A457CB181089E2B814788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2">
    <w:name w:val="7E41CEDEA8174B09A703C9166472F53E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2">
    <w:name w:val="1F221B666C0C4DD3BF2DD56249798927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2">
    <w:name w:val="00E011B941EA4D0FBF5A938DE7284B06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2">
    <w:name w:val="6BB5BE65D6F741F89579DE74E0CF9B2F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2">
    <w:name w:val="A529F87AF907490B990F7090F7090D8A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2">
    <w:name w:val="8A2CC26889D74587A38EF04DA2EDF442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2">
    <w:name w:val="DC19C6504E2B45F8A32CDC7E78CB3932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2">
    <w:name w:val="7E6CC42A6597493DBFDAB16F0EAC2D08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2">
    <w:name w:val="DD35240B169F40A5BDA182BC758CE74F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2">
    <w:name w:val="3A33C1C454AB4ECCBEA78E45E4BC04FC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2">
    <w:name w:val="1FCACE77AF264D019B1A97EB686F8BE9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2">
    <w:name w:val="9DDF34D3835C48F491B3449E13AD806B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2">
    <w:name w:val="B2CD62EDA5744E4F8F5BE3DF299AFD91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2">
    <w:name w:val="48C5AE7ED44A4214920F94F013D1AF84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2">
    <w:name w:val="A9318A88BB104E5CB812795BE18172D5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2">
    <w:name w:val="6F35CD09C61E44FAB8B16AC1DAF5F5DB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2">
    <w:name w:val="A428D8B1332F4EDEA736CCC6567CC3FA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2">
    <w:name w:val="ACE55FE2ADD3453AB601BC5B5E15BA2E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2">
    <w:name w:val="0DE57818DDE34262A3671F6B9088C03F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2">
    <w:name w:val="34EE4E0CB8BC4EABA9036D181C1DBC92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2">
    <w:name w:val="815C50EF2BDF4628B28183E80F4D7C06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2">
    <w:name w:val="DDA9C50112E8406BBE8C53CA45029145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2">
    <w:name w:val="98F976E640BD4F2986128059872C4EE5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2">
    <w:name w:val="B0D72F2CA38247D2B9AA55F776ED8D09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2">
    <w:name w:val="B8C5289DBB534D629FBEF208D0F40402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2">
    <w:name w:val="9E0E3F6CD42D40139A81812D25C60A58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2">
    <w:name w:val="B993E6392F28493D849959E9DF22CDE6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2">
    <w:name w:val="D811872D4DE04BD582EC59522E52FAE2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2">
    <w:name w:val="334FEF0E0C244B058630CC769D996BEC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2">
    <w:name w:val="23AEFB6D6D404798AAE392A86C5C698F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2">
    <w:name w:val="6A3A5304E8DB441093A48F2C46F14AA72"/>
    <w:rsid w:val="00C8178B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2">
    <w:name w:val="4E8CFBF1DA244B4D98FAC813EE2E4776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2">
    <w:name w:val="0429BE5B844F4EF8A23ED3FAAE9C455F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2">
    <w:name w:val="1B88816A743545C0878E915A15099CFF2"/>
    <w:rsid w:val="00C8178B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4AEE33E864E4764A3BFB082CB49CAA82">
    <w:name w:val="E4AEE33E864E4764A3BFB082CB49CAA82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2">
    <w:name w:val="0C683B8ED1644F78884A367839C0779C2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2">
    <w:name w:val="DFEB5E7C34C34611915C599A509C1B262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2">
    <w:name w:val="5AD439264C0D4BDFBEE9DA688E7BBF002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2">
    <w:name w:val="7ECF359F890D492387ED85AF64C8572F2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2">
    <w:name w:val="9056BD0F96944C408DFCB5A27B1110562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3">
    <w:name w:val="DBCAAB2A04D94E1B880CD6A9E92036D0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3">
    <w:name w:val="2A3A89044BF4420489936397BD3CC7FC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3">
    <w:name w:val="956899D09BA44778A9BBFC3F1CDB3D25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3">
    <w:name w:val="8D1FF50EAB4949988E390BC133E27D61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3">
    <w:name w:val="B418E32AD5CE40E686A839D2CF427383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3">
    <w:name w:val="8E6AAF214F8E44F08BA2141686F66EB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3">
    <w:name w:val="0AFCE72F1A5C448D9195B065C9AD3B52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3">
    <w:name w:val="CE08B2325C64402F90639771253351E6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3">
    <w:name w:val="1EB4D58E863D4DEB9AA859B96FCEE7F1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3">
    <w:name w:val="31898DFD0FC54D5BA638495BCD1107DD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3">
    <w:name w:val="032E118E1C8C47A6A84A9D40E2203422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3">
    <w:name w:val="96B80D32AA3C479384936C35D73C6DB9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3">
    <w:name w:val="A51A8153FB5B44DC86EC3281E301007D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3">
    <w:name w:val="D6CC6367734D426EBD10296A71506EBC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3">
    <w:name w:val="08A200F8DF62452EA3C9EEB4BE1C6667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3">
    <w:name w:val="802F1E4C8F244D87A27C291EEE87838C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3">
    <w:name w:val="EE0E1D7F04B64A52BC9638B7761C1A7E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3">
    <w:name w:val="6BD92BB8C2A14E258ECB99D6B17A6230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3">
    <w:name w:val="CC1ADF437A82443EB24D1B0C60DC1A4D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3">
    <w:name w:val="695B68824A1A457CB181089E2B814788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3">
    <w:name w:val="7E41CEDEA8174B09A703C9166472F53E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3">
    <w:name w:val="1F221B666C0C4DD3BF2DD56249798927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3">
    <w:name w:val="00E011B941EA4D0FBF5A938DE7284B06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3">
    <w:name w:val="6BB5BE65D6F741F89579DE74E0CF9B2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3">
    <w:name w:val="A529F87AF907490B990F7090F7090D8A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3">
    <w:name w:val="8A2CC26889D74587A38EF04DA2EDF442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3">
    <w:name w:val="DC19C6504E2B45F8A32CDC7E78CB3932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3">
    <w:name w:val="7E6CC42A6597493DBFDAB16F0EAC2D08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3">
    <w:name w:val="DD35240B169F40A5BDA182BC758CE74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3">
    <w:name w:val="3A33C1C454AB4ECCBEA78E45E4BC04FC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3">
    <w:name w:val="1FCACE77AF264D019B1A97EB686F8BE9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3">
    <w:name w:val="9DDF34D3835C48F491B3449E13AD806B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3">
    <w:name w:val="B2CD62EDA5744E4F8F5BE3DF299AFD91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3">
    <w:name w:val="48C5AE7ED44A4214920F94F013D1AF84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3">
    <w:name w:val="A9318A88BB104E5CB812795BE18172D5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3">
    <w:name w:val="6F35CD09C61E44FAB8B16AC1DAF5F5DB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3">
    <w:name w:val="A428D8B1332F4EDEA736CCC6567CC3FA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3">
    <w:name w:val="ACE55FE2ADD3453AB601BC5B5E15BA2E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3">
    <w:name w:val="0DE57818DDE34262A3671F6B9088C03F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3">
    <w:name w:val="34EE4E0CB8BC4EABA9036D181C1DBC92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3">
    <w:name w:val="815C50EF2BDF4628B28183E80F4D7C06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3">
    <w:name w:val="DDA9C50112E8406BBE8C53CA45029145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3">
    <w:name w:val="98F976E640BD4F2986128059872C4EE5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3">
    <w:name w:val="B0D72F2CA38247D2B9AA55F776ED8D09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3">
    <w:name w:val="B8C5289DBB534D629FBEF208D0F40402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3">
    <w:name w:val="9E0E3F6CD42D40139A81812D25C60A58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3">
    <w:name w:val="B993E6392F28493D849959E9DF22CDE6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3">
    <w:name w:val="D811872D4DE04BD582EC59522E52FAE2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3">
    <w:name w:val="334FEF0E0C244B058630CC769D996BEC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3">
    <w:name w:val="23AEFB6D6D404798AAE392A86C5C698F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3">
    <w:name w:val="6A3A5304E8DB441093A48F2C46F14AA7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3">
    <w:name w:val="4E8CFBF1DA244B4D98FAC813EE2E4776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3">
    <w:name w:val="0429BE5B844F4EF8A23ED3FAAE9C455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3">
    <w:name w:val="1B88816A743545C0878E915A15099CF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4AEE33E864E4764A3BFB082CB49CAA83">
    <w:name w:val="E4AEE33E864E4764A3BFB082CB49CAA8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3">
    <w:name w:val="0C683B8ED1644F78884A367839C0779C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3">
    <w:name w:val="DFEB5E7C34C34611915C599A509C1B263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3">
    <w:name w:val="5AD439264C0D4BDFBEE9DA688E7BBF00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3">
    <w:name w:val="7ECF359F890D492387ED85AF64C8572F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3">
    <w:name w:val="9056BD0F96944C408DFCB5A27B1110563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4">
    <w:name w:val="DBCAAB2A04D94E1B880CD6A9E92036D0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4">
    <w:name w:val="2A3A89044BF4420489936397BD3CC7FC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4">
    <w:name w:val="956899D09BA44778A9BBFC3F1CDB3D25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4">
    <w:name w:val="8D1FF50EAB4949988E390BC133E27D61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4">
    <w:name w:val="B418E32AD5CE40E686A839D2CF427383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4">
    <w:name w:val="8E6AAF214F8E44F08BA2141686F66EBF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4">
    <w:name w:val="0AFCE72F1A5C448D9195B065C9AD3B52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4">
    <w:name w:val="CE08B2325C64402F90639771253351E6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4">
    <w:name w:val="1EB4D58E863D4DEB9AA859B96FCEE7F1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4">
    <w:name w:val="31898DFD0FC54D5BA638495BCD1107DD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4">
    <w:name w:val="032E118E1C8C47A6A84A9D40E2203422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4">
    <w:name w:val="96B80D32AA3C479384936C35D73C6DB9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4">
    <w:name w:val="A51A8153FB5B44DC86EC3281E301007D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4">
    <w:name w:val="D6CC6367734D426EBD10296A71506EBC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4">
    <w:name w:val="08A200F8DF62452EA3C9EEB4BE1C6667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4">
    <w:name w:val="802F1E4C8F244D87A27C291EEE87838C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4">
    <w:name w:val="EE0E1D7F04B64A52BC9638B7761C1A7E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4">
    <w:name w:val="6BD92BB8C2A14E258ECB99D6B17A6230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4">
    <w:name w:val="CC1ADF437A82443EB24D1B0C60DC1A4D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4">
    <w:name w:val="695B68824A1A457CB181089E2B814788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4">
    <w:name w:val="7E41CEDEA8174B09A703C9166472F53E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4">
    <w:name w:val="1F221B666C0C4DD3BF2DD56249798927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4">
    <w:name w:val="00E011B941EA4D0FBF5A938DE7284B06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4">
    <w:name w:val="6BB5BE65D6F741F89579DE74E0CF9B2F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4">
    <w:name w:val="A529F87AF907490B990F7090F7090D8A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4">
    <w:name w:val="8A2CC26889D74587A38EF04DA2EDF442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4">
    <w:name w:val="DC19C6504E2B45F8A32CDC7E78CB3932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4">
    <w:name w:val="7E6CC42A6597493DBFDAB16F0EAC2D08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4">
    <w:name w:val="DD35240B169F40A5BDA182BC758CE74F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4">
    <w:name w:val="3A33C1C454AB4ECCBEA78E45E4BC04FC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4">
    <w:name w:val="1FCACE77AF264D019B1A97EB686F8BE9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4">
    <w:name w:val="9DDF34D3835C48F491B3449E13AD806B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4">
    <w:name w:val="B2CD62EDA5744E4F8F5BE3DF299AFD91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4">
    <w:name w:val="48C5AE7ED44A4214920F94F013D1AF84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4">
    <w:name w:val="A9318A88BB104E5CB812795BE18172D5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4">
    <w:name w:val="6F35CD09C61E44FAB8B16AC1DAF5F5DB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4">
    <w:name w:val="A428D8B1332F4EDEA736CCC6567CC3FA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4">
    <w:name w:val="ACE55FE2ADD3453AB601BC5B5E15BA2E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4">
    <w:name w:val="0DE57818DDE34262A3671F6B9088C03F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4">
    <w:name w:val="34EE4E0CB8BC4EABA9036D181C1DBC92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4">
    <w:name w:val="815C50EF2BDF4628B28183E80F4D7C06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4">
    <w:name w:val="DDA9C50112E8406BBE8C53CA45029145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4">
    <w:name w:val="98F976E640BD4F2986128059872C4EE5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4">
    <w:name w:val="B0D72F2CA38247D2B9AA55F776ED8D09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4">
    <w:name w:val="B8C5289DBB534D629FBEF208D0F40402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4">
    <w:name w:val="9E0E3F6CD42D40139A81812D25C60A58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4">
    <w:name w:val="B993E6392F28493D849959E9DF22CDE6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4">
    <w:name w:val="D811872D4DE04BD582EC59522E52FAE2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4">
    <w:name w:val="334FEF0E0C244B058630CC769D996BEC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4">
    <w:name w:val="23AEFB6D6D404798AAE392A86C5C698F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4">
    <w:name w:val="6A3A5304E8DB441093A48F2C46F14AA74"/>
    <w:rsid w:val="00A150BE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4">
    <w:name w:val="4E8CFBF1DA244B4D98FAC813EE2E4776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4">
    <w:name w:val="0429BE5B844F4EF8A23ED3FAAE9C455F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4">
    <w:name w:val="1B88816A743545C0878E915A15099CFF4"/>
    <w:rsid w:val="00A150BE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Office_25700337_TF02817115</Template>
  <TotalTime>19</TotalTime>
  <Pages>1</Pages>
  <Words>163</Words>
  <Characters>900</Characters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2018-10-25T17:29:00Z</dcterms:created>
  <dcterms:modified xsi:type="dcterms:W3CDTF">2018-10-26T06:32:00Z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