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2E" w:rsidRPr="00246638" w:rsidRDefault="008A462E" w:rsidP="00246638">
      <w:pPr>
        <w:pStyle w:val="Heading2"/>
        <w:rPr>
          <w:sz w:val="56"/>
          <w:szCs w:val="56"/>
          <w:lang w:val="fr-FR"/>
        </w:rPr>
      </w:pPr>
      <w:bookmarkStart w:id="0" w:name="_GoBack"/>
      <w:bookmarkEnd w:id="0"/>
      <w:r w:rsidRPr="00246638">
        <w:rPr>
          <w:sz w:val="56"/>
          <w:szCs w:val="56"/>
        </w:rPr>
        <w:pict>
          <v:rect id="_x0000_s1089" style="position:absolute;left:0;text-align:left;margin-left:88.55pt;margin-top:1in;width:432.3pt;height:592.85pt;z-index:251649024;mso-position-horizontal-relative:page;mso-position-vertical-relative:page" filled="f" strokecolor="#969696" strokeweight="3pt">
            <v:stroke linestyle="thinThin"/>
            <w10:wrap side="left" anchorx="page" anchory="page"/>
          </v:rect>
        </w:pict>
      </w:r>
      <w:r w:rsidR="00246638" w:rsidRPr="00246638">
        <w:rPr>
          <w:sz w:val="56"/>
          <w:szCs w:val="56"/>
          <w:lang w:val="fr-FR"/>
        </w:rPr>
        <w:t xml:space="preserve">À vendre par le </w:t>
      </w:r>
      <w:r w:rsidRPr="00246638">
        <w:rPr>
          <w:sz w:val="56"/>
          <w:szCs w:val="56"/>
          <w:lang w:val="fr-FR"/>
        </w:rPr>
        <w:t>propriétaire</w:t>
      </w:r>
      <w:r w:rsidRPr="00246638">
        <w:rPr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161.2pt;margin-top:149.95pt;width:290.35pt;height:150.45pt;z-index:251666432;mso-position-horizontal-relative:page;mso-position-vertical-relative:page" stroked="f" strokecolor="#969696">
            <v:textbox style="mso-fit-shape-to-text:t">
              <w:txbxContent>
                <w:p w:rsidR="008A462E" w:rsidRDefault="008B465B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aison avec arbres" style="width:275.85pt;height:143.05pt">
                        <v:imagedata r:id="rId4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</w:p>
    <w:tbl>
      <w:tblPr>
        <w:tblStyle w:val="TableGrid"/>
        <w:tblpPr w:leftFromText="187" w:rightFromText="187" w:vertAnchor="page" w:horzAnchor="margin" w:tblpXSpec="center" w:tblpY="6556"/>
        <w:tblW w:w="7477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97"/>
        <w:gridCol w:w="1653"/>
        <w:gridCol w:w="1602"/>
        <w:gridCol w:w="2625"/>
      </w:tblGrid>
      <w:tr w:rsidR="008A462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Chambres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4</w:t>
            </w:r>
          </w:p>
        </w:tc>
        <w:tc>
          <w:tcPr>
            <w:tcW w:w="16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Cheminées</w:t>
            </w:r>
          </w:p>
        </w:tc>
        <w:tc>
          <w:tcPr>
            <w:tcW w:w="26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2</w:t>
            </w:r>
          </w:p>
        </w:tc>
      </w:tr>
      <w:tr w:rsidR="008A462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Salles de bain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2,75</w:t>
            </w:r>
          </w:p>
        </w:tc>
        <w:tc>
          <w:tcPr>
            <w:tcW w:w="16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Vue</w:t>
            </w:r>
          </w:p>
        </w:tc>
        <w:tc>
          <w:tcPr>
            <w:tcW w:w="26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Aucune</w:t>
            </w:r>
          </w:p>
        </w:tc>
      </w:tr>
      <w:tr w:rsidR="008A462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Année de construction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1992</w:t>
            </w:r>
          </w:p>
        </w:tc>
        <w:tc>
          <w:tcPr>
            <w:tcW w:w="16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Jardin</w:t>
            </w:r>
          </w:p>
        </w:tc>
        <w:tc>
          <w:tcPr>
            <w:tcW w:w="26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Entièrement clôturé</w:t>
            </w:r>
          </w:p>
        </w:tc>
      </w:tr>
      <w:tr w:rsidR="008A462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Mètres carrés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205</w:t>
            </w:r>
          </w:p>
        </w:tc>
        <w:tc>
          <w:tcPr>
            <w:tcW w:w="16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Salle à manger</w:t>
            </w:r>
          </w:p>
        </w:tc>
        <w:tc>
          <w:tcPr>
            <w:tcW w:w="26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Oui</w:t>
            </w:r>
          </w:p>
        </w:tc>
      </w:tr>
      <w:tr w:rsidR="008A462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Garage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Double</w:t>
            </w:r>
          </w:p>
        </w:tc>
        <w:tc>
          <w:tcPr>
            <w:tcW w:w="16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Chambre principale</w:t>
            </w:r>
          </w:p>
        </w:tc>
        <w:tc>
          <w:tcPr>
            <w:tcW w:w="26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Salle de bain attenante</w:t>
            </w:r>
          </w:p>
        </w:tc>
      </w:tr>
      <w:tr w:rsidR="008A462E" w:rsidRPr="006C588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Extérieur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Métal/Vinyle</w:t>
            </w:r>
          </w:p>
        </w:tc>
        <w:tc>
          <w:tcPr>
            <w:tcW w:w="16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Caractéristiques</w:t>
            </w:r>
          </w:p>
        </w:tc>
        <w:tc>
          <w:tcPr>
            <w:tcW w:w="26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Pr="006C588E" w:rsidRDefault="008A462E" w:rsidP="006C588E">
            <w:pPr>
              <w:pStyle w:val="Details"/>
              <w:rPr>
                <w:lang w:val="fr-FR"/>
              </w:rPr>
            </w:pPr>
            <w:r w:rsidRPr="006C588E">
              <w:rPr>
                <w:lang w:val="fr-FR"/>
              </w:rPr>
              <w:t>Ventilateurs de plafond, Double vitrage/ Contre- fenêtres, à proximité d'une ligne de bus</w:t>
            </w:r>
          </w:p>
        </w:tc>
      </w:tr>
      <w:tr w:rsidR="008A462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Superficie du terrain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485 m²</w:t>
            </w:r>
          </w:p>
        </w:tc>
        <w:tc>
          <w:tcPr>
            <w:tcW w:w="16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Service d'égout</w:t>
            </w:r>
          </w:p>
        </w:tc>
        <w:tc>
          <w:tcPr>
            <w:tcW w:w="26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Tout-à-l'égout</w:t>
            </w:r>
          </w:p>
        </w:tc>
      </w:tr>
      <w:tr w:rsidR="008A462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Sous-sol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Partiellement terminé</w:t>
            </w:r>
          </w:p>
        </w:tc>
        <w:tc>
          <w:tcPr>
            <w:tcW w:w="16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Service des eaux</w:t>
            </w:r>
          </w:p>
        </w:tc>
        <w:tc>
          <w:tcPr>
            <w:tcW w:w="26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Ville de Seattle</w:t>
            </w:r>
          </w:p>
        </w:tc>
      </w:tr>
      <w:tr w:rsidR="008A462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Sol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Moquette fixe</w:t>
            </w:r>
          </w:p>
        </w:tc>
        <w:tc>
          <w:tcPr>
            <w:tcW w:w="16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Zone scolaire</w:t>
            </w:r>
          </w:p>
        </w:tc>
        <w:tc>
          <w:tcPr>
            <w:tcW w:w="26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Seattle n°4</w:t>
            </w:r>
          </w:p>
        </w:tc>
      </w:tr>
      <w:tr w:rsidR="008A462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Chauffage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Gaz/Poêle à gaz</w:t>
            </w:r>
          </w:p>
        </w:tc>
        <w:tc>
          <w:tcPr>
            <w:tcW w:w="16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Taxe foncière</w:t>
            </w:r>
          </w:p>
        </w:tc>
        <w:tc>
          <w:tcPr>
            <w:tcW w:w="26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3 200 € par an</w:t>
            </w:r>
          </w:p>
        </w:tc>
      </w:tr>
      <w:tr w:rsidR="008A462E" w:rsidRPr="006C588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Porche/terrasse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Terrasse arrière</w:t>
            </w:r>
          </w:p>
        </w:tc>
        <w:tc>
          <w:tcPr>
            <w:tcW w:w="160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Électro-ménager</w:t>
            </w:r>
          </w:p>
        </w:tc>
        <w:tc>
          <w:tcPr>
            <w:tcW w:w="262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Pr="006C588E" w:rsidRDefault="008A462E" w:rsidP="006C588E">
            <w:pPr>
              <w:pStyle w:val="Details"/>
              <w:rPr>
                <w:lang w:val="fr-FR"/>
              </w:rPr>
            </w:pPr>
            <w:r w:rsidRPr="006C588E">
              <w:rPr>
                <w:lang w:val="fr-FR"/>
              </w:rPr>
              <w:t>Lave-vaisselle, lave-linge, sèche-linge, réfrigérateur</w:t>
            </w:r>
          </w:p>
        </w:tc>
      </w:tr>
      <w:tr w:rsidR="008A462E">
        <w:trPr>
          <w:trHeight w:val="449"/>
        </w:trPr>
        <w:tc>
          <w:tcPr>
            <w:tcW w:w="1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8A462E" w:rsidRDefault="008A462E" w:rsidP="006C588E">
            <w:pPr>
              <w:pStyle w:val="Heading3"/>
              <w:framePr w:hSpace="0" w:wrap="auto" w:vAnchor="margin" w:hAnchor="text" w:xAlign="left" w:yAlign="inline"/>
            </w:pPr>
            <w:r>
              <w:t>Câble</w:t>
            </w:r>
          </w:p>
        </w:tc>
        <w:tc>
          <w:tcPr>
            <w:tcW w:w="16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462E" w:rsidRDefault="008A462E" w:rsidP="006C588E">
            <w:pPr>
              <w:pStyle w:val="Details"/>
            </w:pPr>
            <w:r>
              <w:t>TV par câble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462E" w:rsidRDefault="008A462E" w:rsidP="006C588E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462E" w:rsidRDefault="008A462E" w:rsidP="006C588E"/>
        </w:tc>
      </w:tr>
    </w:tbl>
    <w:p w:rsidR="008A462E" w:rsidRDefault="006C588E">
      <w:r>
        <w:pict>
          <v:shape id="_x0000_s1092" type="#_x0000_t202" style="position:absolute;margin-left:102.05pt;margin-top:305.7pt;width:390pt;height:22.2pt;z-index:251657216;mso-position-horizontal-relative:page;mso-position-vertical-relative:page" filled="f" stroked="f">
            <v:textbox style="mso-next-textbox:#_x0000_s1092;mso-fit-shape-to-text:t">
              <w:txbxContent>
                <w:p w:rsidR="008A462E" w:rsidRDefault="008A462E">
                  <w:pPr>
                    <w:pStyle w:val="Heading1"/>
                  </w:pPr>
                  <w:r>
                    <w:t>300 000 €   </w:t>
                  </w:r>
                  <w:r>
                    <w:sym w:font="Symbol" w:char="00B7"/>
                  </w:r>
                  <w:r>
                    <w:t xml:space="preserve">   1234 East Main Street   </w:t>
                  </w:r>
                  <w:r>
                    <w:sym w:font="Symbol" w:char="00B7"/>
                  </w:r>
                  <w:r>
                    <w:t xml:space="preserve">   Seattle, WA  91002</w:t>
                  </w:r>
                </w:p>
              </w:txbxContent>
            </v:textbox>
            <w10:wrap type="square" anchorx="page" anchory="page"/>
          </v:shape>
        </w:pict>
      </w:r>
      <w:r w:rsidR="008A462E">
        <w:pict>
          <v:shape id="_x0000_s1094" type="#_x0000_t202" style="position:absolute;margin-left:464.4pt;margin-top:674.65pt;width:54.05pt;height:102.7pt;z-index:251650048;mso-position-horizontal-relative:page;mso-position-vertical-relative:page" filled="f" stroked="f">
            <v:textbox style="layout-flow:vertical-ideographic;mso-next-textbox:#_x0000_s1094;mso-fit-shape-to-text:t">
              <w:txbxContent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Nom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Téléphone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 de messagerie :</w:t>
                  </w:r>
                </w:p>
              </w:txbxContent>
            </v:textbox>
            <w10:wrap side="left" anchorx="page" anchory="page"/>
          </v:shape>
        </w:pict>
      </w:r>
      <w:r w:rsidR="008A462E">
        <w:pict>
          <v:shape id="_x0000_s1095" type="#_x0000_t202" style="position:absolute;margin-left:401.75pt;margin-top:674.65pt;width:54.05pt;height:102.7pt;z-index:251651072;mso-position-horizontal-relative:page;mso-position-vertical-relative:page" filled="f" stroked="f">
            <v:textbox style="layout-flow:vertical-ideographic;mso-next-textbox:#_x0000_s1095;mso-fit-shape-to-text:t">
              <w:txbxContent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Nom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Téléphone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 de messagerie :</w:t>
                  </w:r>
                </w:p>
              </w:txbxContent>
            </v:textbox>
            <w10:wrap side="left" anchorx="page" anchory="page"/>
          </v:shape>
        </w:pict>
      </w:r>
      <w:r w:rsidR="008A462E">
        <w:pict>
          <v:shape id="_x0000_s1096" type="#_x0000_t202" style="position:absolute;margin-left:339.85pt;margin-top:674.65pt;width:54.05pt;height:102.7pt;z-index:251652096;mso-position-horizontal-relative:page;mso-position-vertical-relative:page" filled="f" stroked="f">
            <v:textbox style="layout-flow:vertical-ideographic;mso-next-textbox:#_x0000_s1096;mso-fit-shape-to-text:t">
              <w:txbxContent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Nom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Téléphone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 de messagerie :</w:t>
                  </w:r>
                </w:p>
              </w:txbxContent>
            </v:textbox>
            <w10:wrap side="left" anchorx="page" anchory="page"/>
          </v:shape>
        </w:pict>
      </w:r>
      <w:r w:rsidR="008A462E">
        <w:pict>
          <v:shape id="_x0000_s1097" type="#_x0000_t202" style="position:absolute;margin-left:277.9pt;margin-top:674.65pt;width:54.05pt;height:102.7pt;z-index:251653120;mso-position-horizontal-relative:page;mso-position-vertical-relative:page" filled="f" stroked="f">
            <v:textbox style="layout-flow:vertical-ideographic;mso-next-textbox:#_x0000_s1097;mso-fit-shape-to-text:t">
              <w:txbxContent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Nom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Téléphone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 de messagerie :</w:t>
                  </w:r>
                </w:p>
              </w:txbxContent>
            </v:textbox>
            <w10:wrap side="left" anchorx="page" anchory="page"/>
          </v:shape>
        </w:pict>
      </w:r>
      <w:r w:rsidR="008A462E">
        <w:pict>
          <v:shape id="_x0000_s1098" type="#_x0000_t202" style="position:absolute;margin-left:216.7pt;margin-top:674.65pt;width:54.05pt;height:102.7pt;z-index:251654144;mso-position-horizontal-relative:page;mso-position-vertical-relative:page" filled="f" stroked="f">
            <v:textbox style="layout-flow:vertical-ideographic;mso-next-textbox:#_x0000_s1098;mso-fit-shape-to-text:t">
              <w:txbxContent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Nom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Téléphone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 de messagerie :</w:t>
                  </w:r>
                </w:p>
              </w:txbxContent>
            </v:textbox>
            <w10:wrap side="left" anchorx="page" anchory="page"/>
          </v:shape>
        </w:pict>
      </w:r>
      <w:r w:rsidR="008A462E">
        <w:pict>
          <v:shape id="_x0000_s1099" type="#_x0000_t202" style="position:absolute;margin-left:155.5pt;margin-top:674.65pt;width:54.05pt;height:102.7pt;z-index:251655168;mso-position-horizontal-relative:page;mso-position-vertical-relative:page" filled="f" stroked="f">
            <v:textbox style="layout-flow:vertical-ideographic;mso-next-textbox:#_x0000_s1099;mso-fit-shape-to-text:t">
              <w:txbxContent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Nom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Téléphone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 de messagerie :</w:t>
                  </w:r>
                </w:p>
              </w:txbxContent>
            </v:textbox>
            <w10:wrap side="left" anchorx="page" anchory="page"/>
          </v:shape>
        </w:pict>
      </w:r>
      <w:r w:rsidR="008A462E">
        <w:pict>
          <v:shape id="_x0000_s1100" type="#_x0000_t202" style="position:absolute;margin-left:93.6pt;margin-top:674.65pt;width:54.05pt;height:102.85pt;z-index:251656192;mso-position-horizontal-relative:page;mso-position-vertical-relative:page" filled="f" stroked="f">
            <v:textbox style="layout-flow:vertical-ideographic;mso-next-textbox:#_x0000_s1100;mso-fit-shape-to-text:t">
              <w:txbxContent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Nom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Téléphone :</w:t>
                  </w:r>
                </w:p>
                <w:p w:rsidR="008A462E" w:rsidRPr="006C588E" w:rsidRDefault="008A462E">
                  <w:pPr>
                    <w:rPr>
                      <w:lang w:val="fr-FR"/>
                    </w:rPr>
                  </w:pPr>
                  <w:r w:rsidRPr="006C588E">
                    <w:rPr>
                      <w:lang w:val="fr-FR"/>
                    </w:rPr>
                    <w:t>Adresse de messagerie :</w:t>
                  </w:r>
                </w:p>
              </w:txbxContent>
            </v:textbox>
            <w10:wrap side="left" anchorx="page" anchory="page"/>
          </v:shape>
        </w:pict>
      </w:r>
      <w:r w:rsidR="008A462E">
        <w:pict>
          <v:line id="_x0000_s1170" style="position:absolute;z-index:251658240;mso-position-horizontal-relative:page;mso-position-vertical-relative:page" from="90pt,671pt" to="90pt,768.5pt" strokecolor="#969696">
            <v:stroke dashstyle="longDash"/>
            <w10:wrap side="left" anchorx="page" anchory="page"/>
          </v:line>
        </w:pict>
      </w:r>
      <w:r w:rsidR="008A462E">
        <w:pict>
          <v:line id="_x0000_s1172" style="position:absolute;z-index:251660288;mso-position-horizontal-relative:page;mso-position-vertical-relative:page" from="213.2pt,671pt" to="213.2pt,768.5pt" strokecolor="#969696">
            <v:stroke dashstyle="longDash"/>
            <w10:wrap side="left" anchorx="page" anchory="page"/>
          </v:line>
        </w:pict>
      </w:r>
      <w:r w:rsidR="008A462E">
        <w:pict>
          <v:line id="_x0000_s1174" style="position:absolute;z-index:251662336;mso-position-horizontal-relative:page;mso-position-vertical-relative:page" from="336.4pt,671pt" to="336.4pt,768.5pt" strokecolor="#969696">
            <v:stroke dashstyle="longDash"/>
            <w10:wrap side="left" anchorx="page" anchory="page"/>
          </v:line>
        </w:pict>
      </w:r>
      <w:r w:rsidR="008A462E">
        <w:pict>
          <v:line id="_x0000_s1176" style="position:absolute;z-index:251664384;mso-position-horizontal-relative:page;mso-position-vertical-relative:page" from="521.6pt,671pt" to="521.6pt,768.5pt" strokecolor="#969696">
            <v:stroke dashstyle="longDash"/>
            <w10:wrap side="left" anchorx="page" anchory="page"/>
          </v:line>
        </w:pict>
      </w:r>
      <w:r w:rsidR="008A462E">
        <w:pict>
          <v:line id="_x0000_s1177" style="position:absolute;z-index:251665408;mso-position-horizontal-relative:page;mso-position-vertical-relative:page" from="459.6pt,671pt" to="459.6pt,768.5pt" strokecolor="#969696">
            <v:stroke dashstyle="longDash"/>
            <w10:wrap side="left" anchorx="page" anchory="page"/>
          </v:line>
        </w:pict>
      </w:r>
      <w:r w:rsidR="008A462E">
        <w:pict>
          <v:line id="_x0000_s1175" style="position:absolute;z-index:251663360;mso-position-horizontal-relative:page;mso-position-vertical-relative:page" from="398pt,671pt" to="398pt,768.5pt" strokecolor="#969696">
            <v:stroke dashstyle="longDash"/>
            <w10:wrap side="left" anchorx="page" anchory="page"/>
          </v:line>
        </w:pict>
      </w:r>
      <w:r w:rsidR="008A462E">
        <w:pict>
          <v:line id="_x0000_s1173" style="position:absolute;z-index:251661312;mso-position-horizontal-relative:page;mso-position-vertical-relative:page" from="274.8pt,671pt" to="274.8pt,768.5pt" strokecolor="#969696">
            <v:stroke dashstyle="longDash"/>
            <w10:wrap side="left" anchorx="page" anchory="page"/>
          </v:line>
        </w:pict>
      </w:r>
      <w:r w:rsidR="008A462E">
        <w:pict>
          <v:line id="_x0000_s1171" style="position:absolute;z-index:251659264;mso-position-horizontal-relative:page;mso-position-vertical-relative:page" from="151.6pt,671pt" to="151.6pt,768.5pt" strokecolor="#969696">
            <v:stroke dashstyle="longDash"/>
            <w10:wrap side="left" anchorx="page" anchory="page"/>
          </v:line>
        </w:pict>
      </w:r>
    </w:p>
    <w:sectPr w:rsidR="008A462E" w:rsidSect="008A462E">
      <w:pgSz w:w="11907" w:h="16839"/>
      <w:pgMar w:top="1440" w:right="1800" w:bottom="72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65B"/>
    <w:rsid w:val="00246638"/>
    <w:rsid w:val="006C588E"/>
    <w:rsid w:val="007B6E46"/>
    <w:rsid w:val="008A462E"/>
    <w:rsid w:val="008B465B"/>
    <w:rsid w:val="00B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969696">
      <v:stroke 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MS Mincho" w:hAnsi="Tahoma" w:cs="Tahoma"/>
      <w:sz w:val="16"/>
      <w:szCs w:val="16"/>
      <w:lang w:bidi="en-US"/>
    </w:rPr>
  </w:style>
  <w:style w:type="paragraph" w:styleId="Heading1">
    <w:name w:val="heading 1"/>
    <w:basedOn w:val="Normal"/>
    <w:next w:val="Normal"/>
    <w:qFormat/>
    <w:pPr>
      <w:spacing w:line="300" w:lineRule="exact"/>
      <w:jc w:val="center"/>
      <w:outlineLvl w:val="0"/>
    </w:pPr>
    <w:rPr>
      <w:rFonts w:eastAsia="Times New Roman"/>
      <w:b/>
      <w:sz w:val="22"/>
      <w:szCs w:val="22"/>
    </w:rPr>
  </w:style>
  <w:style w:type="paragraph" w:styleId="Heading2">
    <w:name w:val="heading 2"/>
    <w:basedOn w:val="Normal"/>
    <w:next w:val="Normal"/>
    <w:qFormat/>
    <w:pPr>
      <w:spacing w:before="480"/>
      <w:jc w:val="center"/>
      <w:outlineLvl w:val="1"/>
    </w:pPr>
    <w:rPr>
      <w:rFonts w:ascii="Century Gothic" w:eastAsia="Times New Roman" w:hAnsi="Century Gothic" w:cs="Century Gothic"/>
      <w:b/>
      <w:sz w:val="62"/>
      <w:szCs w:val="62"/>
    </w:rPr>
  </w:style>
  <w:style w:type="paragraph" w:styleId="Heading3">
    <w:name w:val="heading 3"/>
    <w:basedOn w:val="Normal"/>
    <w:next w:val="Normal"/>
    <w:link w:val="Heading3Char"/>
    <w:qFormat/>
    <w:pPr>
      <w:framePr w:hSpace="187" w:wrap="around" w:vAnchor="page" w:hAnchor="page" w:xAlign="center" w:y="6553"/>
      <w:spacing w:line="280" w:lineRule="exact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locked/>
    <w:rPr>
      <w:rFonts w:ascii="Tahoma" w:eastAsia="MS Mincho" w:hAnsi="Tahoma" w:hint="default"/>
      <w:b/>
      <w:bCs/>
      <w:sz w:val="16"/>
      <w:szCs w:val="24"/>
      <w:lang w:val="en-US" w:eastAsia="en-US" w:bidi="en-US"/>
    </w:rPr>
  </w:style>
  <w:style w:type="paragraph" w:customStyle="1" w:styleId="Details">
    <w:name w:val="Details"/>
    <w:basedOn w:val="Normal"/>
    <w:pPr>
      <w:spacing w:line="260" w:lineRule="exact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House flyer with tear-off tabs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481683</Value>
      <Value>481749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2012-01-17T16:03:00+00:00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TP102817037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790414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9EB11-6E32-4387-BF67-41E92F23DE75}"/>
</file>

<file path=customXml/itemProps2.xml><?xml version="1.0" encoding="utf-8"?>
<ds:datastoreItem xmlns:ds="http://schemas.openxmlformats.org/officeDocument/2006/customXml" ds:itemID="{42C83657-D742-4D90-B932-8ECD6266A5CF}"/>
</file>

<file path=customXml/itemProps3.xml><?xml version="1.0" encoding="utf-8"?>
<ds:datastoreItem xmlns:ds="http://schemas.openxmlformats.org/officeDocument/2006/customXml" ds:itemID="{413045A3-433C-4A36-995D-D58EC8E71D3A}"/>
</file>

<file path=docProps/app.xml><?xml version="1.0" encoding="utf-8"?>
<Properties xmlns="http://schemas.openxmlformats.org/officeDocument/2006/extended-properties" xmlns:vt="http://schemas.openxmlformats.org/officeDocument/2006/docPropsVTypes">
  <Template>01017842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 vendre par le propriétaire</vt:lpstr>
    </vt:vector>
  </TitlesOfParts>
  <Manager/>
  <Company>Microsoft Corporation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2003-11-24T21:12:00Z</cp:lastPrinted>
  <dcterms:created xsi:type="dcterms:W3CDTF">2012-06-07T14:20:00Z</dcterms:created>
  <dcterms:modified xsi:type="dcterms:W3CDTF">2012-06-07T14:20:00Z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9689700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