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14" w:rsidRDefault="00964E14">
      <w:bookmarkStart w:id="0" w:name="_GoBack"/>
      <w:bookmarkEnd w:id="0"/>
    </w:p>
    <w:sectPr w:rsidR="00964E14" w:rsidSect="00964E14">
      <w:headerReference w:type="default" r:id="rId6"/>
      <w:pgSz w:w="16839" w:h="11907" w:orient="landscape"/>
      <w:pgMar w:top="1728" w:right="1440" w:bottom="1440" w:left="1152" w:header="720" w:footer="720" w:gutter="0"/>
      <w:cols w:num="2" w:space="15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DA" w:rsidRDefault="009134DA">
      <w:r>
        <w:separator/>
      </w:r>
    </w:p>
  </w:endnote>
  <w:endnote w:type="continuationSeparator" w:id="0">
    <w:p w:rsidR="009134DA" w:rsidRDefault="0091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DA" w:rsidRDefault="009134DA">
      <w:r>
        <w:separator/>
      </w:r>
    </w:p>
  </w:footnote>
  <w:footnote w:type="continuationSeparator" w:id="0">
    <w:p w:rsidR="009134DA" w:rsidRDefault="0091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14" w:rsidRDefault="00964E14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702pt;height:545.8pt;z-index:-251658240;mso-position-horizontal:center;mso-position-horizontal-relative:page;mso-position-vertical:center;mso-position-vertical-relative:page" filled="f" stroked="f">
          <v:textbox style="mso-next-textbox:#_x0000_s4097;mso-fit-shape-to-text:t">
            <w:txbxContent>
              <w:p w:rsidR="00964E14" w:rsidRDefault="00045042">
                <w:pPr>
                  <w:ind w:left="0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85.5pt;height:534.7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pict>
        <v:shape id="_x0000_s4098" type="#_x0000_t202" style="position:absolute;left:0;text-align:left;margin-left:0;margin-top:64.1pt;width:654.3pt;height:495pt;z-index:251657216;mso-position-horizontal:center;mso-position-horizontal-relative:page;mso-position-vertical-relative:page" filled="f" stroked="f">
          <v:textbox style="mso-next-textbox:#_x0000_s4098">
            <w:txbxContent>
              <w:tbl>
                <w:tblPr>
                  <w:tblW w:w="12780" w:type="dxa"/>
                  <w:tblCellMar>
                    <w:left w:w="29" w:type="dxa"/>
                    <w:right w:w="29" w:type="dxa"/>
                  </w:tblCellMar>
                  <w:tblLook w:val="00BF" w:firstRow="1" w:lastRow="0" w:firstColumn="1" w:lastColumn="0" w:noHBand="0" w:noVBand="0"/>
                </w:tblPr>
                <w:tblGrid>
                  <w:gridCol w:w="5760"/>
                  <w:gridCol w:w="1260"/>
                  <w:gridCol w:w="5760"/>
                </w:tblGrid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964E14" w:rsidRDefault="00964E14">
                      <w:pPr>
                        <w:pStyle w:val="Date"/>
                      </w:pPr>
                      <w:r>
                        <w:t>Date :</w:t>
                      </w: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964E14" w:rsidRDefault="00964E14">
                      <w:pPr>
                        <w:pStyle w:val="Date"/>
                      </w:pPr>
                      <w:r>
                        <w:t>Date :</w:t>
                      </w: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  <w:tr w:rsidR="00964E14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64E14" w:rsidRDefault="00964E14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64E14" w:rsidRDefault="00964E14">
                      <w:pPr>
                        <w:ind w:left="0"/>
                      </w:pPr>
                    </w:p>
                  </w:tc>
                </w:tr>
              </w:tbl>
              <w:p w:rsidR="00964E14" w:rsidRDefault="00964E14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042"/>
    <w:rsid w:val="00045042"/>
    <w:rsid w:val="007C21C2"/>
    <w:rsid w:val="009134DA"/>
    <w:rsid w:val="00964E14"/>
    <w:rsid w:val="00A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28" w:lineRule="auto"/>
      <w:ind w:left="288"/>
    </w:pPr>
    <w:rPr>
      <w:rFonts w:ascii="Trebuchet MS" w:hAnsi="Trebuchet MS" w:cs="Trebuchet MS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pPr>
      <w:framePr w:hSpace="187" w:wrap="around" w:vAnchor="page" w:hAnchor="page" w:xAlign="center" w:y="1585"/>
      <w:spacing w:line="240" w:lineRule="auto"/>
      <w:ind w:left="0"/>
    </w:pPr>
    <w:rPr>
      <w:rFonts w:eastAsia="MS Mincho"/>
      <w:b/>
      <w:caps/>
      <w:color w:val="999999"/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Diary pages (Bubbles design; landscape orientation)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480850</Value>
      <Value>480902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2012-01-16T21:07:00+00:00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TP102816549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788278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CF442B10-AC97-479E-AD4C-5A90C3349036}"/>
</file>

<file path=customXml/itemProps2.xml><?xml version="1.0" encoding="utf-8"?>
<ds:datastoreItem xmlns:ds="http://schemas.openxmlformats.org/officeDocument/2006/customXml" ds:itemID="{2B33DC09-58A4-41B0-9AE9-92ECD094F3E8}"/>
</file>

<file path=customXml/itemProps3.xml><?xml version="1.0" encoding="utf-8"?>
<ds:datastoreItem xmlns:ds="http://schemas.openxmlformats.org/officeDocument/2006/customXml" ds:itemID="{D30C4229-9BAF-4C8E-96D7-B070E4927088}"/>
</file>

<file path=docProps/app.xml><?xml version="1.0" encoding="utf-8"?>
<Properties xmlns="http://schemas.openxmlformats.org/officeDocument/2006/extended-properties" xmlns:vt="http://schemas.openxmlformats.org/officeDocument/2006/docPropsVTypes">
  <Template>01042748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2006-01-27T20:18:00Z</cp:lastPrinted>
  <dcterms:created xsi:type="dcterms:W3CDTF">2012-06-07T16:20:00Z</dcterms:created>
  <dcterms:modified xsi:type="dcterms:W3CDTF">2012-06-07T16:20:00Z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9673500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