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61" w:rsidRPr="004E2D6C" w:rsidRDefault="00570F52" w:rsidP="00EC1B35">
      <w:pPr>
        <w:pStyle w:val="Title"/>
        <w:rPr>
          <w:lang w:val="fr-FR"/>
        </w:rPr>
      </w:pPr>
      <w:bookmarkStart w:id="0" w:name="_GoBack"/>
      <w:bookmarkEnd w:id="0"/>
      <w:r w:rsidRPr="004E2D6C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6in;height:93pt;z-index:251657728;mso-wrap-style:none" stroked="f">
            <v:textbox style="mso-next-textbox:#_x0000_s1031;mso-fit-shape-to-text:t">
              <w:txbxContent>
                <w:p w:rsidR="00570F52" w:rsidRPr="002C5DE9" w:rsidRDefault="004679B2" w:rsidP="00570F5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lang w:val="fr-FR"/>
                    </w:rPr>
                  </w:pPr>
                  <w:r w:rsidRPr="002C5DE9">
                    <w:rPr>
                      <w:u w:val="single"/>
                      <w:lang w:val="fr-FR"/>
                    </w:rPr>
                    <w:t>AVERTISSEMENT</w:t>
                  </w:r>
                </w:p>
                <w:p w:rsidR="00570F52" w:rsidRPr="002C5DE9" w:rsidRDefault="000C41EF" w:rsidP="00570F5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lang w:val="fr-FR"/>
                    </w:rPr>
                  </w:pPr>
                  <w:r w:rsidRPr="000C41EF">
                    <w:rPr>
                      <w:lang w:val="fr-FR"/>
                    </w:rPr>
                    <w:t>Le modèle ci-dessous est uniquement proposé à titre informatif et est destiné à vous aider dans vos démarches avant la consultation d’un juriste habilité à appréhender votre situation juridique. Microsoft n’est pas un conseiller juridique et ce modèle ne saurait se substituer aux conseils d’un spécialiste. Si vous souhaitez obtenir une assistance juridique, adressez-vous à un juriste</w:t>
                  </w:r>
                  <w:r w:rsidR="00570F52" w:rsidRPr="002C5DE9">
                    <w:rPr>
                      <w:lang w:val="fr-FR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7B4A1D">
        <w:rPr>
          <w:lang w:val="fr-FR"/>
        </w:rPr>
        <w:t>Mise en demeure</w:t>
      </w:r>
      <w:r w:rsidR="002C5DE9" w:rsidRPr="004E2D6C">
        <w:rPr>
          <w:lang w:val="fr-FR"/>
        </w:rPr>
        <w:t xml:space="preserve"> de payer </w:t>
      </w:r>
    </w:p>
    <w:p w:rsidR="009835FB" w:rsidRPr="004E2D6C" w:rsidRDefault="00D82560" w:rsidP="00D82560">
      <w:pPr>
        <w:pStyle w:val="Date"/>
        <w:rPr>
          <w:lang w:val="fr-FR"/>
        </w:rPr>
      </w:pPr>
      <w:r w:rsidRPr="004E2D6C">
        <w:rPr>
          <w:lang w:val="fr-FR"/>
        </w:rPr>
        <w:fldChar w:fldCharType="begin"/>
      </w:r>
      <w:r w:rsidRPr="004E2D6C">
        <w:rPr>
          <w:lang w:val="fr-FR"/>
        </w:rPr>
        <w:instrText>MACROBUTTON DoFieldClick [</w:instrText>
      </w:r>
      <w:r w:rsidRPr="004E2D6C">
        <w:rPr>
          <w:b/>
          <w:lang w:val="fr-FR"/>
        </w:rPr>
        <w:instrText>Date</w:instrText>
      </w:r>
      <w:r w:rsidRPr="004E2D6C">
        <w:rPr>
          <w:lang w:val="fr-FR"/>
        </w:rPr>
        <w:instrText>]</w:instrText>
      </w:r>
      <w:r w:rsidRPr="004E2D6C">
        <w:rPr>
          <w:lang w:val="fr-FR"/>
        </w:rPr>
        <w:fldChar w:fldCharType="end"/>
      </w:r>
    </w:p>
    <w:p w:rsidR="00C17DE2" w:rsidRPr="00C17DE2" w:rsidRDefault="00C17DE2" w:rsidP="000166E2">
      <w:pPr>
        <w:pStyle w:val="BodyText"/>
        <w:tabs>
          <w:tab w:val="left" w:pos="1800"/>
        </w:tabs>
        <w:rPr>
          <w:b/>
          <w:lang w:val="fr-FR"/>
        </w:rPr>
      </w:pPr>
      <w:r w:rsidRPr="00C17DE2">
        <w:rPr>
          <w:b/>
          <w:lang w:val="fr-FR"/>
        </w:rPr>
        <w:t>Lettre recommandée avec accusée de réception.</w:t>
      </w:r>
    </w:p>
    <w:p w:rsidR="009835FB" w:rsidRPr="004E2D6C" w:rsidRDefault="00CE366C" w:rsidP="000166E2">
      <w:pPr>
        <w:pStyle w:val="BodyText"/>
        <w:tabs>
          <w:tab w:val="left" w:pos="1800"/>
        </w:tabs>
        <w:rPr>
          <w:lang w:val="fr-FR"/>
        </w:rPr>
      </w:pPr>
      <w:r w:rsidRPr="004E2D6C">
        <w:rPr>
          <w:lang w:val="fr-FR"/>
        </w:rPr>
        <w:t>À</w:t>
      </w:r>
      <w:r w:rsidR="001B00EE" w:rsidRPr="004E2D6C">
        <w:rPr>
          <w:lang w:val="fr-FR"/>
        </w:rPr>
        <w:t xml:space="preserve"> l’attention de</w:t>
      </w:r>
      <w:r w:rsidR="009835FB" w:rsidRPr="004E2D6C">
        <w:rPr>
          <w:lang w:val="fr-FR"/>
        </w:rPr>
        <w:tab/>
      </w:r>
      <w:r w:rsidR="001A1DA1" w:rsidRPr="004E2D6C">
        <w:rPr>
          <w:lang w:val="fr-FR"/>
        </w:rPr>
        <w:fldChar w:fldCharType="begin"/>
      </w:r>
      <w:r w:rsidR="001A1DA1" w:rsidRPr="004E2D6C">
        <w:rPr>
          <w:lang w:val="fr-FR"/>
        </w:rPr>
        <w:instrText>MACROBUTTON DoFieldClick [</w:instrText>
      </w:r>
      <w:r w:rsidR="00E55242" w:rsidRPr="004E2D6C">
        <w:rPr>
          <w:b/>
          <w:bCs/>
          <w:lang w:val="fr-FR"/>
        </w:rPr>
        <w:instrText>N</w:instrText>
      </w:r>
      <w:r w:rsidR="003A037E" w:rsidRPr="004E2D6C">
        <w:rPr>
          <w:b/>
          <w:bCs/>
          <w:lang w:val="fr-FR"/>
        </w:rPr>
        <w:instrText>om du locataire</w:instrText>
      </w:r>
      <w:r w:rsidR="001A1DA1" w:rsidRPr="004E2D6C">
        <w:rPr>
          <w:lang w:val="fr-FR"/>
        </w:rPr>
        <w:instrText>]</w:instrText>
      </w:r>
      <w:r w:rsidR="001A1DA1" w:rsidRPr="004E2D6C">
        <w:rPr>
          <w:lang w:val="fr-FR"/>
        </w:rPr>
        <w:fldChar w:fldCharType="end"/>
      </w:r>
    </w:p>
    <w:p w:rsidR="009835FB" w:rsidRPr="004E2D6C" w:rsidRDefault="001B00EE" w:rsidP="000166E2">
      <w:pPr>
        <w:pStyle w:val="BodyTextFirstIndent"/>
        <w:tabs>
          <w:tab w:val="left" w:pos="1800"/>
        </w:tabs>
        <w:rPr>
          <w:lang w:val="fr-FR"/>
        </w:rPr>
      </w:pPr>
      <w:r w:rsidRPr="004E2D6C">
        <w:rPr>
          <w:lang w:val="fr-FR"/>
        </w:rPr>
        <w:tab/>
      </w:r>
    </w:p>
    <w:p w:rsidR="00B725AE" w:rsidRPr="004E2D6C" w:rsidRDefault="0073559D" w:rsidP="00174D72">
      <w:pPr>
        <w:pStyle w:val="BodyText"/>
        <w:rPr>
          <w:lang w:val="fr-FR"/>
        </w:rPr>
      </w:pPr>
      <w:r w:rsidRPr="004E2D6C">
        <w:rPr>
          <w:lang w:val="fr-FR"/>
        </w:rPr>
        <w:t xml:space="preserve">VEUILLEZ NOTER </w:t>
      </w:r>
      <w:r w:rsidR="00250871" w:rsidRPr="004E2D6C">
        <w:rPr>
          <w:lang w:val="fr-FR"/>
        </w:rPr>
        <w:t xml:space="preserve">que nous restons en attente </w:t>
      </w:r>
      <w:r w:rsidR="00F025E6" w:rsidRPr="004E2D6C">
        <w:rPr>
          <w:lang w:val="fr-FR"/>
        </w:rPr>
        <w:t xml:space="preserve">des </w:t>
      </w:r>
      <w:r w:rsidR="00CD64A3" w:rsidRPr="004E2D6C">
        <w:rPr>
          <w:lang w:val="fr-FR"/>
        </w:rPr>
        <w:t>montants</w:t>
      </w:r>
      <w:r w:rsidR="00B47328" w:rsidRPr="004E2D6C">
        <w:rPr>
          <w:lang w:val="fr-FR"/>
        </w:rPr>
        <w:t xml:space="preserve"> </w:t>
      </w:r>
      <w:r w:rsidR="00F025E6" w:rsidRPr="004E2D6C">
        <w:rPr>
          <w:lang w:val="fr-FR"/>
        </w:rPr>
        <w:t xml:space="preserve">dus au titre de </w:t>
      </w:r>
      <w:r w:rsidR="00917C83" w:rsidRPr="004E2D6C">
        <w:rPr>
          <w:lang w:val="fr-FR"/>
        </w:rPr>
        <w:t>la location des lieux</w:t>
      </w:r>
      <w:r w:rsidR="005B232E" w:rsidRPr="004E2D6C">
        <w:rPr>
          <w:lang w:val="fr-FR"/>
        </w:rPr>
        <w:t xml:space="preserve"> d</w:t>
      </w:r>
      <w:r w:rsidR="00584228">
        <w:rPr>
          <w:lang w:val="fr-FR"/>
        </w:rPr>
        <w:t xml:space="preserve">ésignés </w:t>
      </w:r>
      <w:r w:rsidR="00E35250" w:rsidRPr="004E2D6C">
        <w:rPr>
          <w:lang w:val="fr-FR"/>
        </w:rPr>
        <w:t>plus bas</w:t>
      </w:r>
      <w:r w:rsidR="00230583" w:rsidRPr="004E2D6C">
        <w:rPr>
          <w:lang w:val="fr-FR"/>
        </w:rPr>
        <w:t xml:space="preserve">. </w:t>
      </w:r>
      <w:r w:rsidR="00A03CC5" w:rsidRPr="004E2D6C">
        <w:rPr>
          <w:lang w:val="fr-FR"/>
        </w:rPr>
        <w:t xml:space="preserve">Votre compte locataire </w:t>
      </w:r>
      <w:r w:rsidR="00242EFA" w:rsidRPr="004E2D6C">
        <w:rPr>
          <w:lang w:val="fr-FR"/>
        </w:rPr>
        <w:t xml:space="preserve">fait apparaître que </w:t>
      </w:r>
      <w:r w:rsidR="00B723E7">
        <w:rPr>
          <w:lang w:val="fr-FR"/>
        </w:rPr>
        <w:t xml:space="preserve">vous </w:t>
      </w:r>
      <w:r w:rsidR="00242EFA" w:rsidRPr="004E2D6C">
        <w:rPr>
          <w:lang w:val="fr-FR"/>
        </w:rPr>
        <w:t xml:space="preserve">êtes redevable des </w:t>
      </w:r>
      <w:r w:rsidR="00E21C46" w:rsidRPr="004E2D6C">
        <w:rPr>
          <w:lang w:val="fr-FR"/>
        </w:rPr>
        <w:t>sommes</w:t>
      </w:r>
      <w:r w:rsidR="00242EFA" w:rsidRPr="004E2D6C">
        <w:rPr>
          <w:lang w:val="fr-FR"/>
        </w:rPr>
        <w:t xml:space="preserve"> suivant</w:t>
      </w:r>
      <w:r w:rsidR="00E21C46" w:rsidRPr="004E2D6C">
        <w:rPr>
          <w:lang w:val="fr-FR"/>
        </w:rPr>
        <w:t>e</w:t>
      </w:r>
      <w:r w:rsidR="00242EFA" w:rsidRPr="004E2D6C">
        <w:rPr>
          <w:lang w:val="fr-FR"/>
        </w:rPr>
        <w:t>s </w:t>
      </w:r>
      <w:r w:rsidR="00B725AE" w:rsidRPr="004E2D6C">
        <w:rPr>
          <w:lang w:val="fr-FR"/>
        </w:rPr>
        <w:t>:</w:t>
      </w:r>
    </w:p>
    <w:p w:rsidR="004A382F" w:rsidRPr="004E2D6C" w:rsidRDefault="004A01FF" w:rsidP="004A382F">
      <w:pPr>
        <w:pStyle w:val="BodyText"/>
        <w:rPr>
          <w:lang w:val="fr-FR"/>
        </w:rPr>
      </w:pPr>
      <w:r>
        <w:rPr>
          <w:rStyle w:val="Strong"/>
          <w:lang w:val="fr-FR"/>
        </w:rPr>
        <w:t>Période</w:t>
      </w:r>
      <w:r w:rsidR="009B78A7" w:rsidRPr="004E2D6C">
        <w:rPr>
          <w:rStyle w:val="Strong"/>
          <w:lang w:val="fr-FR"/>
        </w:rPr>
        <w:t> </w:t>
      </w:r>
      <w:r w:rsidR="004A382F" w:rsidRPr="004E2D6C">
        <w:rPr>
          <w:rStyle w:val="Strong"/>
          <w:lang w:val="fr-FR"/>
        </w:rPr>
        <w:t>:</w:t>
      </w:r>
      <w:r w:rsidR="004A382F" w:rsidRPr="004E2D6C">
        <w:rPr>
          <w:lang w:val="fr-FR"/>
        </w:rPr>
        <w:t xml:space="preserve"> </w:t>
      </w:r>
      <w:r w:rsidR="004A382F" w:rsidRPr="004E2D6C">
        <w:rPr>
          <w:lang w:val="fr-FR"/>
        </w:rPr>
        <w:fldChar w:fldCharType="begin"/>
      </w:r>
      <w:r w:rsidR="004A382F" w:rsidRPr="004E2D6C">
        <w:rPr>
          <w:lang w:val="fr-FR"/>
        </w:rPr>
        <w:instrText xml:space="preserve"> MACROBUTTON  DoFieldClick ___________________________</w:instrText>
      </w:r>
      <w:r w:rsidR="004A382F" w:rsidRPr="004E2D6C">
        <w:rPr>
          <w:lang w:val="fr-FR"/>
        </w:rPr>
        <w:fldChar w:fldCharType="end"/>
      </w:r>
      <w:r w:rsidR="004A382F" w:rsidRPr="004E2D6C">
        <w:rPr>
          <w:lang w:val="fr-FR"/>
        </w:rPr>
        <w:tab/>
      </w:r>
      <w:r w:rsidR="00F662EC" w:rsidRPr="004E2D6C">
        <w:rPr>
          <w:rStyle w:val="Strong"/>
          <w:lang w:val="fr-FR"/>
        </w:rPr>
        <w:t>Somme exigible </w:t>
      </w:r>
      <w:r w:rsidR="004A382F" w:rsidRPr="004E2D6C">
        <w:rPr>
          <w:rStyle w:val="Strong"/>
          <w:lang w:val="fr-FR"/>
        </w:rPr>
        <w:t>:</w:t>
      </w:r>
      <w:r w:rsidR="004A382F" w:rsidRPr="004E2D6C">
        <w:rPr>
          <w:lang w:val="fr-FR"/>
        </w:rPr>
        <w:t xml:space="preserve"> </w:t>
      </w:r>
      <w:r w:rsidR="004A382F" w:rsidRPr="004E2D6C">
        <w:rPr>
          <w:lang w:val="fr-FR"/>
        </w:rPr>
        <w:fldChar w:fldCharType="begin"/>
      </w:r>
      <w:r w:rsidR="004A382F" w:rsidRPr="004E2D6C">
        <w:rPr>
          <w:lang w:val="fr-FR"/>
        </w:rPr>
        <w:instrText xml:space="preserve"> MACROBUTTON  DoFieldClick _________</w:instrText>
      </w:r>
      <w:r w:rsidR="004A382F" w:rsidRPr="004E2D6C">
        <w:rPr>
          <w:lang w:val="fr-FR"/>
        </w:rPr>
        <w:fldChar w:fldCharType="end"/>
      </w:r>
      <w:r w:rsidR="00A915A1" w:rsidRPr="004E2D6C">
        <w:rPr>
          <w:lang w:val="fr-FR"/>
        </w:rPr>
        <w:t> €</w:t>
      </w:r>
    </w:p>
    <w:p w:rsidR="004A382F" w:rsidRPr="004E2D6C" w:rsidRDefault="004A01FF" w:rsidP="004A382F">
      <w:pPr>
        <w:pStyle w:val="BodyText"/>
        <w:rPr>
          <w:lang w:val="fr-FR"/>
        </w:rPr>
      </w:pPr>
      <w:r>
        <w:rPr>
          <w:rStyle w:val="Strong"/>
          <w:lang w:val="fr-FR"/>
        </w:rPr>
        <w:t>Période</w:t>
      </w:r>
      <w:r w:rsidRPr="004E2D6C">
        <w:rPr>
          <w:rStyle w:val="Strong"/>
          <w:lang w:val="fr-FR"/>
        </w:rPr>
        <w:t> </w:t>
      </w:r>
      <w:r w:rsidR="00C4675B" w:rsidRPr="004E2D6C">
        <w:rPr>
          <w:rStyle w:val="Strong"/>
          <w:lang w:val="fr-FR"/>
        </w:rPr>
        <w:t>:</w:t>
      </w:r>
      <w:r w:rsidR="004A382F" w:rsidRPr="004E2D6C">
        <w:rPr>
          <w:lang w:val="fr-FR"/>
        </w:rPr>
        <w:t xml:space="preserve"> </w:t>
      </w:r>
      <w:r w:rsidR="004A382F" w:rsidRPr="004E2D6C">
        <w:rPr>
          <w:lang w:val="fr-FR"/>
        </w:rPr>
        <w:fldChar w:fldCharType="begin"/>
      </w:r>
      <w:r w:rsidR="004A382F" w:rsidRPr="004E2D6C">
        <w:rPr>
          <w:lang w:val="fr-FR"/>
        </w:rPr>
        <w:instrText xml:space="preserve"> MACROBUTTON  DoFieldClick ___________________________</w:instrText>
      </w:r>
      <w:r w:rsidR="004A382F" w:rsidRPr="004E2D6C">
        <w:rPr>
          <w:lang w:val="fr-FR"/>
        </w:rPr>
        <w:fldChar w:fldCharType="end"/>
      </w:r>
      <w:r w:rsidR="004A382F" w:rsidRPr="004E2D6C">
        <w:rPr>
          <w:lang w:val="fr-FR"/>
        </w:rPr>
        <w:tab/>
      </w:r>
      <w:r w:rsidR="00F662EC" w:rsidRPr="004E2D6C">
        <w:rPr>
          <w:rStyle w:val="Strong"/>
          <w:lang w:val="fr-FR"/>
        </w:rPr>
        <w:t>Somme exigible </w:t>
      </w:r>
      <w:r w:rsidR="00C4675B" w:rsidRPr="004E2D6C">
        <w:rPr>
          <w:rStyle w:val="Strong"/>
          <w:lang w:val="fr-FR"/>
        </w:rPr>
        <w:t>:</w:t>
      </w:r>
      <w:r w:rsidR="004A382F" w:rsidRPr="004E2D6C">
        <w:rPr>
          <w:lang w:val="fr-FR"/>
        </w:rPr>
        <w:t xml:space="preserve"> </w:t>
      </w:r>
      <w:r w:rsidR="004A382F" w:rsidRPr="004E2D6C">
        <w:rPr>
          <w:lang w:val="fr-FR"/>
        </w:rPr>
        <w:fldChar w:fldCharType="begin"/>
      </w:r>
      <w:r w:rsidR="004A382F" w:rsidRPr="004E2D6C">
        <w:rPr>
          <w:lang w:val="fr-FR"/>
        </w:rPr>
        <w:instrText xml:space="preserve"> MACROBUTTON  DoFieldClick _________</w:instrText>
      </w:r>
      <w:r w:rsidR="004A382F" w:rsidRPr="004E2D6C">
        <w:rPr>
          <w:lang w:val="fr-FR"/>
        </w:rPr>
        <w:fldChar w:fldCharType="end"/>
      </w:r>
      <w:r w:rsidR="00C4675B" w:rsidRPr="004E2D6C">
        <w:rPr>
          <w:lang w:val="fr-FR"/>
        </w:rPr>
        <w:t> €</w:t>
      </w:r>
    </w:p>
    <w:p w:rsidR="004A382F" w:rsidRPr="004E2D6C" w:rsidRDefault="004A01FF" w:rsidP="004A382F">
      <w:pPr>
        <w:pStyle w:val="BodyText"/>
        <w:rPr>
          <w:lang w:val="fr-FR"/>
        </w:rPr>
      </w:pPr>
      <w:r>
        <w:rPr>
          <w:rStyle w:val="Strong"/>
          <w:lang w:val="fr-FR"/>
        </w:rPr>
        <w:t>Période</w:t>
      </w:r>
      <w:r w:rsidRPr="004E2D6C">
        <w:rPr>
          <w:rStyle w:val="Strong"/>
          <w:lang w:val="fr-FR"/>
        </w:rPr>
        <w:t> </w:t>
      </w:r>
      <w:r w:rsidR="00C4675B" w:rsidRPr="004E2D6C">
        <w:rPr>
          <w:rStyle w:val="Strong"/>
          <w:lang w:val="fr-FR"/>
        </w:rPr>
        <w:t>:</w:t>
      </w:r>
      <w:r w:rsidR="004A382F" w:rsidRPr="004E2D6C">
        <w:rPr>
          <w:lang w:val="fr-FR"/>
        </w:rPr>
        <w:t xml:space="preserve"> </w:t>
      </w:r>
      <w:r w:rsidR="004A382F" w:rsidRPr="004E2D6C">
        <w:rPr>
          <w:lang w:val="fr-FR"/>
        </w:rPr>
        <w:fldChar w:fldCharType="begin"/>
      </w:r>
      <w:r w:rsidR="004A382F" w:rsidRPr="004E2D6C">
        <w:rPr>
          <w:lang w:val="fr-FR"/>
        </w:rPr>
        <w:instrText xml:space="preserve"> MACROBUTTON  DoFieldClick ___________________________</w:instrText>
      </w:r>
      <w:r w:rsidR="004A382F" w:rsidRPr="004E2D6C">
        <w:rPr>
          <w:lang w:val="fr-FR"/>
        </w:rPr>
        <w:fldChar w:fldCharType="end"/>
      </w:r>
      <w:r w:rsidR="004A382F" w:rsidRPr="004E2D6C">
        <w:rPr>
          <w:lang w:val="fr-FR"/>
        </w:rPr>
        <w:tab/>
      </w:r>
      <w:r w:rsidR="00F662EC" w:rsidRPr="004E2D6C">
        <w:rPr>
          <w:rStyle w:val="Strong"/>
          <w:lang w:val="fr-FR"/>
        </w:rPr>
        <w:t>Somme exigible </w:t>
      </w:r>
      <w:r w:rsidR="00C4675B" w:rsidRPr="004E2D6C">
        <w:rPr>
          <w:rStyle w:val="Strong"/>
          <w:lang w:val="fr-FR"/>
        </w:rPr>
        <w:t>:</w:t>
      </w:r>
      <w:r w:rsidR="004A382F" w:rsidRPr="004E2D6C">
        <w:rPr>
          <w:lang w:val="fr-FR"/>
        </w:rPr>
        <w:t xml:space="preserve"> </w:t>
      </w:r>
      <w:r w:rsidR="004A382F" w:rsidRPr="004E2D6C">
        <w:rPr>
          <w:lang w:val="fr-FR"/>
        </w:rPr>
        <w:fldChar w:fldCharType="begin"/>
      </w:r>
      <w:r w:rsidR="004A382F" w:rsidRPr="004E2D6C">
        <w:rPr>
          <w:lang w:val="fr-FR"/>
        </w:rPr>
        <w:instrText xml:space="preserve"> MACROBUTTON  DoFieldClick _________</w:instrText>
      </w:r>
      <w:r w:rsidR="004A382F" w:rsidRPr="004E2D6C">
        <w:rPr>
          <w:lang w:val="fr-FR"/>
        </w:rPr>
        <w:fldChar w:fldCharType="end"/>
      </w:r>
      <w:r w:rsidR="00C4675B" w:rsidRPr="004E2D6C">
        <w:rPr>
          <w:lang w:val="fr-FR"/>
        </w:rPr>
        <w:t> €</w:t>
      </w:r>
    </w:p>
    <w:p w:rsidR="004A382F" w:rsidRPr="004E2D6C" w:rsidRDefault="009128A5" w:rsidP="004A382F">
      <w:pPr>
        <w:pStyle w:val="BodyText"/>
        <w:tabs>
          <w:tab w:val="left" w:pos="2880"/>
        </w:tabs>
        <w:rPr>
          <w:lang w:val="fr-FR"/>
        </w:rPr>
      </w:pPr>
      <w:r w:rsidRPr="004E2D6C">
        <w:rPr>
          <w:rStyle w:val="Strong"/>
          <w:lang w:val="fr-FR"/>
        </w:rPr>
        <w:t>S</w:t>
      </w:r>
      <w:r w:rsidR="001261A4" w:rsidRPr="004E2D6C">
        <w:rPr>
          <w:rStyle w:val="Strong"/>
          <w:lang w:val="fr-FR"/>
        </w:rPr>
        <w:t>ommes exigibles </w:t>
      </w:r>
      <w:r w:rsidR="004A382F" w:rsidRPr="004E2D6C">
        <w:rPr>
          <w:rStyle w:val="Strong"/>
          <w:lang w:val="fr-FR"/>
        </w:rPr>
        <w:t>:</w:t>
      </w:r>
      <w:r w:rsidR="004A382F" w:rsidRPr="004E2D6C">
        <w:rPr>
          <w:lang w:val="fr-FR"/>
        </w:rPr>
        <w:tab/>
      </w:r>
      <w:r w:rsidR="004A382F" w:rsidRPr="004E2D6C">
        <w:rPr>
          <w:lang w:val="fr-FR"/>
        </w:rPr>
        <w:fldChar w:fldCharType="begin"/>
      </w:r>
      <w:r w:rsidR="004A382F" w:rsidRPr="004E2D6C">
        <w:rPr>
          <w:lang w:val="fr-FR"/>
        </w:rPr>
        <w:instrText xml:space="preserve"> MACROBUTTON  DoFieldClick _________</w:instrText>
      </w:r>
      <w:r w:rsidR="004A382F" w:rsidRPr="004E2D6C">
        <w:rPr>
          <w:lang w:val="fr-FR"/>
        </w:rPr>
        <w:fldChar w:fldCharType="end"/>
      </w:r>
      <w:r w:rsidR="00064953" w:rsidRPr="004E2D6C">
        <w:rPr>
          <w:lang w:val="fr-FR"/>
        </w:rPr>
        <w:t> €</w:t>
      </w:r>
    </w:p>
    <w:p w:rsidR="004A382F" w:rsidRPr="004E2D6C" w:rsidRDefault="009128A5" w:rsidP="004A382F">
      <w:pPr>
        <w:pStyle w:val="BodyText"/>
        <w:tabs>
          <w:tab w:val="left" w:pos="2880"/>
        </w:tabs>
        <w:rPr>
          <w:lang w:val="fr-FR"/>
        </w:rPr>
      </w:pPr>
      <w:r w:rsidRPr="004E2D6C">
        <w:rPr>
          <w:rStyle w:val="Strong"/>
          <w:lang w:val="fr-FR"/>
        </w:rPr>
        <w:t>Sommes versées :</w:t>
      </w:r>
      <w:r w:rsidR="004A382F" w:rsidRPr="004E2D6C">
        <w:rPr>
          <w:lang w:val="fr-FR"/>
        </w:rPr>
        <w:tab/>
      </w:r>
      <w:r w:rsidR="004A382F" w:rsidRPr="004E2D6C">
        <w:rPr>
          <w:lang w:val="fr-FR"/>
        </w:rPr>
        <w:fldChar w:fldCharType="begin"/>
      </w:r>
      <w:r w:rsidR="004A382F" w:rsidRPr="004E2D6C">
        <w:rPr>
          <w:lang w:val="fr-FR"/>
        </w:rPr>
        <w:instrText xml:space="preserve"> MACROBUTTON  DoFieldClick _________</w:instrText>
      </w:r>
      <w:r w:rsidR="004A382F" w:rsidRPr="004E2D6C">
        <w:rPr>
          <w:lang w:val="fr-FR"/>
        </w:rPr>
        <w:fldChar w:fldCharType="end"/>
      </w:r>
      <w:r w:rsidR="00064953" w:rsidRPr="004E2D6C">
        <w:rPr>
          <w:lang w:val="fr-FR"/>
        </w:rPr>
        <w:t> €</w:t>
      </w:r>
    </w:p>
    <w:p w:rsidR="004A382F" w:rsidRDefault="001261A4" w:rsidP="004A382F">
      <w:pPr>
        <w:pStyle w:val="BodyText"/>
        <w:tabs>
          <w:tab w:val="left" w:pos="2880"/>
        </w:tabs>
        <w:rPr>
          <w:lang w:val="fr-FR"/>
        </w:rPr>
      </w:pPr>
      <w:r w:rsidRPr="004E2D6C">
        <w:rPr>
          <w:rStyle w:val="Strong"/>
          <w:lang w:val="fr-FR"/>
        </w:rPr>
        <w:t>Total dû </w:t>
      </w:r>
      <w:r w:rsidR="004A382F" w:rsidRPr="004E2D6C">
        <w:rPr>
          <w:rStyle w:val="Strong"/>
          <w:lang w:val="fr-FR"/>
        </w:rPr>
        <w:t>:</w:t>
      </w:r>
      <w:r w:rsidR="004A382F" w:rsidRPr="004E2D6C">
        <w:rPr>
          <w:lang w:val="fr-FR"/>
        </w:rPr>
        <w:tab/>
      </w:r>
      <w:r w:rsidR="004A382F" w:rsidRPr="004E2D6C">
        <w:rPr>
          <w:lang w:val="fr-FR"/>
        </w:rPr>
        <w:fldChar w:fldCharType="begin"/>
      </w:r>
      <w:r w:rsidR="004A382F" w:rsidRPr="004E2D6C">
        <w:rPr>
          <w:lang w:val="fr-FR"/>
        </w:rPr>
        <w:instrText xml:space="preserve"> MACROBUTTON  DoFieldClick _________</w:instrText>
      </w:r>
      <w:r w:rsidR="004A382F" w:rsidRPr="004E2D6C">
        <w:rPr>
          <w:lang w:val="fr-FR"/>
        </w:rPr>
        <w:fldChar w:fldCharType="end"/>
      </w:r>
      <w:r w:rsidR="00064953" w:rsidRPr="004E2D6C">
        <w:rPr>
          <w:lang w:val="fr-FR"/>
        </w:rPr>
        <w:t> €</w:t>
      </w:r>
    </w:p>
    <w:p w:rsidR="007E6F7F" w:rsidRPr="004E2D6C" w:rsidRDefault="007E6F7F" w:rsidP="004A382F">
      <w:pPr>
        <w:pStyle w:val="BodyText"/>
        <w:tabs>
          <w:tab w:val="left" w:pos="2880"/>
        </w:tabs>
        <w:rPr>
          <w:lang w:val="fr-FR"/>
        </w:rPr>
      </w:pPr>
    </w:p>
    <w:p w:rsidR="00B725AE" w:rsidRPr="004E2D6C" w:rsidRDefault="007E6F7F" w:rsidP="00174D72">
      <w:pPr>
        <w:pStyle w:val="BodyText"/>
        <w:rPr>
          <w:lang w:val="fr-FR"/>
        </w:rPr>
      </w:pPr>
      <w:r>
        <w:rPr>
          <w:lang w:val="fr-FR"/>
        </w:rPr>
        <w:t xml:space="preserve">Sauf règlement dans les quinze jours à dater de la réception de cette lettre, nous serons contraints à entamer les procédures qui s'imposent. </w:t>
      </w:r>
    </w:p>
    <w:p w:rsidR="009835FB" w:rsidRPr="00135E72" w:rsidRDefault="004E2D6C" w:rsidP="00174D72">
      <w:pPr>
        <w:pStyle w:val="BodyText"/>
        <w:rPr>
          <w:lang w:val="fr-FR"/>
        </w:rPr>
      </w:pPr>
      <w:r w:rsidRPr="00135E72">
        <w:rPr>
          <w:lang w:val="fr-FR"/>
        </w:rPr>
        <w:t xml:space="preserve">Désignation </w:t>
      </w:r>
      <w:r w:rsidR="00F1105E" w:rsidRPr="00135E72">
        <w:rPr>
          <w:lang w:val="fr-FR"/>
        </w:rPr>
        <w:t>des lieux</w:t>
      </w:r>
      <w:r w:rsidRPr="00135E72">
        <w:rPr>
          <w:lang w:val="fr-FR"/>
        </w:rPr>
        <w:t> </w:t>
      </w:r>
      <w:r w:rsidR="009835FB" w:rsidRPr="00135E72">
        <w:rPr>
          <w:lang w:val="fr-FR"/>
        </w:rPr>
        <w:t>:</w:t>
      </w:r>
    </w:p>
    <w:p w:rsidR="00174D72" w:rsidRPr="004E2D6C" w:rsidRDefault="00B779D0" w:rsidP="00174D72">
      <w:pPr>
        <w:pStyle w:val="RecipientAddress"/>
        <w:rPr>
          <w:lang w:val="fr-FR"/>
        </w:rPr>
      </w:pPr>
      <w:r w:rsidRPr="004E2D6C">
        <w:rPr>
          <w:lang w:val="fr-FR"/>
        </w:rPr>
        <w:fldChar w:fldCharType="begin"/>
      </w:r>
      <w:r w:rsidRPr="004E2D6C">
        <w:rPr>
          <w:lang w:val="fr-FR"/>
        </w:rPr>
        <w:instrText>MACROBUTTON DoFieldClick [</w:instrText>
      </w:r>
      <w:r w:rsidR="005863D9" w:rsidRPr="004E2D6C">
        <w:rPr>
          <w:b/>
          <w:bCs/>
          <w:lang w:val="fr-FR"/>
        </w:rPr>
        <w:instrText>Adress</w:instrText>
      </w:r>
      <w:r w:rsidR="0022181C" w:rsidRPr="004E2D6C">
        <w:rPr>
          <w:b/>
          <w:bCs/>
          <w:lang w:val="fr-FR"/>
        </w:rPr>
        <w:instrText>e et numéro d'appartement</w:instrText>
      </w:r>
      <w:r w:rsidRPr="004E2D6C">
        <w:rPr>
          <w:lang w:val="fr-FR"/>
        </w:rPr>
        <w:instrText>]</w:instrText>
      </w:r>
      <w:r w:rsidRPr="004E2D6C">
        <w:rPr>
          <w:lang w:val="fr-FR"/>
        </w:rPr>
        <w:fldChar w:fldCharType="end"/>
      </w:r>
    </w:p>
    <w:p w:rsidR="00B779D0" w:rsidRPr="004E2D6C" w:rsidRDefault="00B779D0" w:rsidP="00174D72">
      <w:pPr>
        <w:pStyle w:val="RecipientAddress"/>
        <w:rPr>
          <w:lang w:val="fr-FR"/>
        </w:rPr>
      </w:pPr>
      <w:r w:rsidRPr="004E2D6C">
        <w:rPr>
          <w:lang w:val="fr-FR"/>
        </w:rPr>
        <w:fldChar w:fldCharType="begin"/>
      </w:r>
      <w:r w:rsidRPr="004E2D6C">
        <w:rPr>
          <w:lang w:val="fr-FR"/>
        </w:rPr>
        <w:instrText>MACROBUTTON DoFieldClick [</w:instrText>
      </w:r>
      <w:r w:rsidR="001F5F6F" w:rsidRPr="004E2D6C">
        <w:rPr>
          <w:b/>
          <w:bCs/>
          <w:lang w:val="fr-FR"/>
        </w:rPr>
        <w:instrText>Code postal</w:instrText>
      </w:r>
      <w:r w:rsidR="007C2CCF">
        <w:rPr>
          <w:b/>
          <w:bCs/>
          <w:lang w:val="fr-FR"/>
        </w:rPr>
        <w:instrText xml:space="preserve">, </w:instrText>
      </w:r>
      <w:r w:rsidR="007C2CCF" w:rsidRPr="004E2D6C">
        <w:rPr>
          <w:b/>
          <w:bCs/>
          <w:lang w:val="fr-FR"/>
        </w:rPr>
        <w:instrText>Ville</w:instrText>
      </w:r>
      <w:r w:rsidRPr="004E2D6C">
        <w:rPr>
          <w:lang w:val="fr-FR"/>
        </w:rPr>
        <w:instrText>]</w:instrText>
      </w:r>
      <w:r w:rsidRPr="004E2D6C">
        <w:rPr>
          <w:lang w:val="fr-FR"/>
        </w:rPr>
        <w:fldChar w:fldCharType="end"/>
      </w:r>
    </w:p>
    <w:p w:rsidR="00B779D0" w:rsidRPr="004E2D6C" w:rsidRDefault="00B779D0" w:rsidP="00174D72">
      <w:pPr>
        <w:pStyle w:val="BodyText"/>
        <w:rPr>
          <w:lang w:val="fr-FR"/>
        </w:rPr>
      </w:pPr>
      <w:r w:rsidRPr="004E2D6C">
        <w:rPr>
          <w:lang w:val="fr-FR"/>
        </w:rPr>
        <w:fldChar w:fldCharType="begin"/>
      </w:r>
      <w:r w:rsidRPr="004E2D6C">
        <w:rPr>
          <w:lang w:val="fr-FR"/>
        </w:rPr>
        <w:instrText>MACROBUTTON DoFieldClick [</w:instrText>
      </w:r>
      <w:r w:rsidR="00ED7430" w:rsidRPr="004E2D6C">
        <w:rPr>
          <w:b/>
          <w:lang w:val="fr-FR"/>
        </w:rPr>
        <w:instrText>Si nécessaire, ajoutez la description légale des lieux ou supprimez ce champ</w:instrText>
      </w:r>
      <w:r w:rsidR="00815852">
        <w:rPr>
          <w:b/>
          <w:lang w:val="fr-FR"/>
        </w:rPr>
        <w:instrText>.</w:instrText>
      </w:r>
      <w:r w:rsidRPr="004E2D6C">
        <w:rPr>
          <w:lang w:val="fr-FR"/>
        </w:rPr>
        <w:instrText>]</w:instrText>
      </w:r>
      <w:r w:rsidRPr="004E2D6C">
        <w:rPr>
          <w:lang w:val="fr-FR"/>
        </w:rPr>
        <w:fldChar w:fldCharType="end"/>
      </w:r>
    </w:p>
    <w:p w:rsidR="00B725AE" w:rsidRPr="004E2D6C" w:rsidRDefault="009F5BF8" w:rsidP="00BD70F3">
      <w:pPr>
        <w:pStyle w:val="Signature"/>
        <w:tabs>
          <w:tab w:val="right" w:leader="underscore" w:pos="5040"/>
        </w:tabs>
        <w:spacing w:before="240"/>
        <w:rPr>
          <w:lang w:val="fr-FR"/>
        </w:rPr>
      </w:pPr>
      <w:r w:rsidRPr="004E2D6C">
        <w:rPr>
          <w:lang w:val="fr-FR"/>
        </w:rPr>
        <w:tab/>
      </w:r>
      <w:r w:rsidR="00174D72" w:rsidRPr="004E2D6C">
        <w:rPr>
          <w:lang w:val="fr-FR"/>
        </w:rPr>
        <w:br/>
      </w:r>
      <w:r w:rsidR="002C1022" w:rsidRPr="004E2D6C">
        <w:rPr>
          <w:lang w:val="fr-FR"/>
        </w:rPr>
        <w:t xml:space="preserve">Le bailleur, </w:t>
      </w:r>
      <w:r w:rsidR="00B779D0" w:rsidRPr="004E2D6C">
        <w:rPr>
          <w:lang w:val="fr-FR"/>
        </w:rPr>
        <w:fldChar w:fldCharType="begin"/>
      </w:r>
      <w:r w:rsidR="00B779D0" w:rsidRPr="004E2D6C">
        <w:rPr>
          <w:lang w:val="fr-FR"/>
        </w:rPr>
        <w:instrText>MACROBUTTON DoFieldClick [</w:instrText>
      </w:r>
      <w:r w:rsidR="00E55242" w:rsidRPr="004E2D6C">
        <w:rPr>
          <w:b/>
          <w:bCs/>
          <w:lang w:val="fr-FR"/>
        </w:rPr>
        <w:instrText>N</w:instrText>
      </w:r>
      <w:r w:rsidR="001C4989" w:rsidRPr="004E2D6C">
        <w:rPr>
          <w:b/>
          <w:bCs/>
          <w:lang w:val="fr-FR"/>
        </w:rPr>
        <w:instrText>o</w:instrText>
      </w:r>
      <w:r w:rsidR="00B779D0" w:rsidRPr="004E2D6C">
        <w:rPr>
          <w:b/>
          <w:bCs/>
          <w:lang w:val="fr-FR"/>
        </w:rPr>
        <w:instrText>m</w:instrText>
      </w:r>
      <w:r w:rsidR="001C4989" w:rsidRPr="004E2D6C">
        <w:rPr>
          <w:b/>
          <w:bCs/>
          <w:lang w:val="fr-FR"/>
        </w:rPr>
        <w:instrText xml:space="preserve"> du bailleur</w:instrText>
      </w:r>
      <w:r w:rsidR="00B779D0" w:rsidRPr="004E2D6C">
        <w:rPr>
          <w:lang w:val="fr-FR"/>
        </w:rPr>
        <w:instrText>]</w:instrText>
      </w:r>
      <w:r w:rsidR="00B779D0" w:rsidRPr="004E2D6C">
        <w:rPr>
          <w:lang w:val="fr-FR"/>
        </w:rPr>
        <w:fldChar w:fldCharType="end"/>
      </w:r>
    </w:p>
    <w:p w:rsidR="0010582D" w:rsidRPr="004E2D6C" w:rsidRDefault="0010582D" w:rsidP="0010582D">
      <w:pPr>
        <w:pStyle w:val="SenderAddress"/>
        <w:rPr>
          <w:lang w:val="fr-FR"/>
        </w:rPr>
      </w:pPr>
      <w:r w:rsidRPr="004E2D6C">
        <w:rPr>
          <w:lang w:val="fr-FR"/>
        </w:rPr>
        <w:fldChar w:fldCharType="begin"/>
      </w:r>
      <w:r w:rsidRPr="004E2D6C">
        <w:rPr>
          <w:lang w:val="fr-FR"/>
        </w:rPr>
        <w:instrText>MACROBUTTON DoFieldClick [</w:instrText>
      </w:r>
      <w:r w:rsidR="005B5DB3" w:rsidRPr="004E2D6C">
        <w:rPr>
          <w:b/>
          <w:bCs/>
          <w:lang w:val="fr-FR"/>
        </w:rPr>
        <w:instrText>Adresse du bailleur</w:instrText>
      </w:r>
      <w:r w:rsidRPr="004E2D6C">
        <w:rPr>
          <w:lang w:val="fr-FR"/>
        </w:rPr>
        <w:instrText>]</w:instrText>
      </w:r>
      <w:r w:rsidRPr="004E2D6C">
        <w:rPr>
          <w:lang w:val="fr-FR"/>
        </w:rPr>
        <w:fldChar w:fldCharType="end"/>
      </w:r>
    </w:p>
    <w:p w:rsidR="0010582D" w:rsidRPr="004E2D6C" w:rsidRDefault="0010582D" w:rsidP="0010582D">
      <w:pPr>
        <w:pStyle w:val="SenderAddress"/>
        <w:rPr>
          <w:lang w:val="fr-FR"/>
        </w:rPr>
      </w:pPr>
      <w:r w:rsidRPr="004E2D6C">
        <w:rPr>
          <w:lang w:val="fr-FR"/>
        </w:rPr>
        <w:fldChar w:fldCharType="begin"/>
      </w:r>
      <w:r w:rsidRPr="004E2D6C">
        <w:rPr>
          <w:lang w:val="fr-FR"/>
        </w:rPr>
        <w:instrText>MACROBUTTON DoFieldClick [</w:instrText>
      </w:r>
      <w:r w:rsidR="005C2D6E" w:rsidRPr="004E2D6C">
        <w:rPr>
          <w:b/>
          <w:bCs/>
          <w:lang w:val="fr-FR"/>
        </w:rPr>
        <w:instrText>Ville, Code postal</w:instrText>
      </w:r>
      <w:r w:rsidRPr="004E2D6C">
        <w:rPr>
          <w:lang w:val="fr-FR"/>
        </w:rPr>
        <w:instrText>]</w:instrText>
      </w:r>
      <w:r w:rsidRPr="004E2D6C">
        <w:rPr>
          <w:lang w:val="fr-FR"/>
        </w:rPr>
        <w:fldChar w:fldCharType="end"/>
      </w:r>
    </w:p>
    <w:p w:rsidR="0010582D" w:rsidRPr="004E2D6C" w:rsidRDefault="0010582D" w:rsidP="0010582D">
      <w:pPr>
        <w:pStyle w:val="SenderAddress"/>
        <w:rPr>
          <w:lang w:val="fr-FR"/>
        </w:rPr>
      </w:pPr>
      <w:r w:rsidRPr="004E2D6C">
        <w:rPr>
          <w:lang w:val="fr-FR"/>
        </w:rPr>
        <w:fldChar w:fldCharType="begin"/>
      </w:r>
      <w:r w:rsidRPr="004E2D6C">
        <w:rPr>
          <w:lang w:val="fr-FR"/>
        </w:rPr>
        <w:instrText>MACROBUTTON DoFieldClick [</w:instrText>
      </w:r>
      <w:r w:rsidR="00575701" w:rsidRPr="004E2D6C">
        <w:rPr>
          <w:b/>
          <w:bCs/>
          <w:lang w:val="fr-FR"/>
        </w:rPr>
        <w:instrText>Numéro de téléphone fixe</w:instrText>
      </w:r>
      <w:r w:rsidRPr="004E2D6C">
        <w:rPr>
          <w:lang w:val="fr-FR"/>
        </w:rPr>
        <w:instrText>]</w:instrText>
      </w:r>
      <w:r w:rsidRPr="004E2D6C">
        <w:rPr>
          <w:lang w:val="fr-FR"/>
        </w:rPr>
        <w:fldChar w:fldCharType="end"/>
      </w:r>
    </w:p>
    <w:p w:rsidR="0010582D" w:rsidRPr="004E2D6C" w:rsidRDefault="0010582D" w:rsidP="0010582D">
      <w:pPr>
        <w:pStyle w:val="SenderAddress"/>
        <w:rPr>
          <w:lang w:val="fr-FR"/>
        </w:rPr>
      </w:pPr>
      <w:r w:rsidRPr="004E2D6C">
        <w:rPr>
          <w:lang w:val="fr-FR"/>
        </w:rPr>
        <w:fldChar w:fldCharType="begin"/>
      </w:r>
      <w:r w:rsidRPr="004E2D6C">
        <w:rPr>
          <w:lang w:val="fr-FR"/>
        </w:rPr>
        <w:instrText>MACROBUTTON DoFieldClick [</w:instrText>
      </w:r>
      <w:r w:rsidR="00575701" w:rsidRPr="004E2D6C">
        <w:rPr>
          <w:b/>
          <w:bCs/>
          <w:lang w:val="fr-FR"/>
        </w:rPr>
        <w:instrText>N</w:instrText>
      </w:r>
      <w:r w:rsidR="00977460">
        <w:rPr>
          <w:b/>
          <w:bCs/>
          <w:lang w:val="fr-FR"/>
        </w:rPr>
        <w:instrText>u</w:instrText>
      </w:r>
      <w:r w:rsidR="00575701" w:rsidRPr="004E2D6C">
        <w:rPr>
          <w:b/>
          <w:bCs/>
          <w:lang w:val="fr-FR"/>
        </w:rPr>
        <w:instrText>méro de téléphone portable</w:instrText>
      </w:r>
      <w:r w:rsidRPr="004E2D6C">
        <w:rPr>
          <w:lang w:val="fr-FR"/>
        </w:rPr>
        <w:instrText>]</w:instrText>
      </w:r>
      <w:r w:rsidRPr="004E2D6C">
        <w:rPr>
          <w:lang w:val="fr-FR"/>
        </w:rPr>
        <w:fldChar w:fldCharType="end"/>
      </w:r>
    </w:p>
    <w:p w:rsidR="0010582D" w:rsidRPr="004E2D6C" w:rsidRDefault="0010582D" w:rsidP="0010582D">
      <w:pPr>
        <w:pStyle w:val="SenderAddress"/>
        <w:rPr>
          <w:lang w:val="fr-FR"/>
        </w:rPr>
      </w:pPr>
      <w:r w:rsidRPr="004E2D6C">
        <w:rPr>
          <w:lang w:val="fr-FR"/>
        </w:rPr>
        <w:fldChar w:fldCharType="begin"/>
      </w:r>
      <w:r w:rsidRPr="004E2D6C">
        <w:rPr>
          <w:lang w:val="fr-FR"/>
        </w:rPr>
        <w:instrText>MACROBUTTON DoFieldClick [</w:instrText>
      </w:r>
      <w:r w:rsidR="002F7837" w:rsidRPr="004E2D6C">
        <w:rPr>
          <w:b/>
          <w:bCs/>
          <w:lang w:val="fr-FR"/>
        </w:rPr>
        <w:instrText>A</w:instrText>
      </w:r>
      <w:r w:rsidR="00CA179D" w:rsidRPr="004E2D6C">
        <w:rPr>
          <w:b/>
          <w:bCs/>
          <w:lang w:val="fr-FR"/>
        </w:rPr>
        <w:instrText>dress</w:instrText>
      </w:r>
      <w:r w:rsidR="002F7837" w:rsidRPr="004E2D6C">
        <w:rPr>
          <w:b/>
          <w:bCs/>
          <w:lang w:val="fr-FR"/>
        </w:rPr>
        <w:instrText>e e-mail</w:instrText>
      </w:r>
      <w:r w:rsidRPr="004E2D6C">
        <w:rPr>
          <w:lang w:val="fr-FR"/>
        </w:rPr>
        <w:instrText>]</w:instrText>
      </w:r>
      <w:r w:rsidRPr="004E2D6C">
        <w:rPr>
          <w:lang w:val="fr-FR"/>
        </w:rPr>
        <w:fldChar w:fldCharType="end"/>
      </w:r>
    </w:p>
    <w:sectPr w:rsidR="0010582D" w:rsidRPr="004E2D6C" w:rsidSect="007F54F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5A" w:rsidRDefault="0045155A">
      <w:r>
        <w:separator/>
      </w:r>
    </w:p>
  </w:endnote>
  <w:endnote w:type="continuationSeparator" w:id="0">
    <w:p w:rsidR="0045155A" w:rsidRDefault="0045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0" w:rsidRDefault="00012B40" w:rsidP="009F5BF8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4183">
      <w:rPr>
        <w:noProof/>
      </w:rPr>
      <w:t>1</w:t>
    </w:r>
    <w:r>
      <w:fldChar w:fldCharType="end"/>
    </w:r>
    <w:r>
      <w:t xml:space="preserve"> </w:t>
    </w:r>
    <w:r w:rsidR="00051C0A">
      <w:t>sur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D41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5A" w:rsidRDefault="0045155A">
      <w:r>
        <w:separator/>
      </w:r>
    </w:p>
  </w:footnote>
  <w:footnote w:type="continuationSeparator" w:id="0">
    <w:p w:rsidR="0045155A" w:rsidRDefault="0045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3A6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5C22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FA09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50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769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70D3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F28B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0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C8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52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0652C"/>
    <w:multiLevelType w:val="hybridMultilevel"/>
    <w:tmpl w:val="44B2B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E76"/>
    <w:rsid w:val="0001185D"/>
    <w:rsid w:val="00012B40"/>
    <w:rsid w:val="000166E2"/>
    <w:rsid w:val="00026A60"/>
    <w:rsid w:val="00051C0A"/>
    <w:rsid w:val="00064953"/>
    <w:rsid w:val="000857BB"/>
    <w:rsid w:val="0009402C"/>
    <w:rsid w:val="000B1D24"/>
    <w:rsid w:val="000C41EF"/>
    <w:rsid w:val="000C4EF4"/>
    <w:rsid w:val="000E0939"/>
    <w:rsid w:val="000E603F"/>
    <w:rsid w:val="001001E1"/>
    <w:rsid w:val="0010582D"/>
    <w:rsid w:val="001108BB"/>
    <w:rsid w:val="00120ABE"/>
    <w:rsid w:val="001261A4"/>
    <w:rsid w:val="00135D68"/>
    <w:rsid w:val="00135E72"/>
    <w:rsid w:val="00137409"/>
    <w:rsid w:val="0014320B"/>
    <w:rsid w:val="00145AFA"/>
    <w:rsid w:val="0016142B"/>
    <w:rsid w:val="00172186"/>
    <w:rsid w:val="00172D85"/>
    <w:rsid w:val="00174D72"/>
    <w:rsid w:val="00180CED"/>
    <w:rsid w:val="0019066C"/>
    <w:rsid w:val="001A1DA1"/>
    <w:rsid w:val="001B00EE"/>
    <w:rsid w:val="001C4989"/>
    <w:rsid w:val="001C672A"/>
    <w:rsid w:val="001D5BD5"/>
    <w:rsid w:val="001F4567"/>
    <w:rsid w:val="001F5F6F"/>
    <w:rsid w:val="002105B4"/>
    <w:rsid w:val="0022181C"/>
    <w:rsid w:val="002273A5"/>
    <w:rsid w:val="00230583"/>
    <w:rsid w:val="00236976"/>
    <w:rsid w:val="00242EFA"/>
    <w:rsid w:val="00250871"/>
    <w:rsid w:val="00257B61"/>
    <w:rsid w:val="002B52E2"/>
    <w:rsid w:val="002C1022"/>
    <w:rsid w:val="002C5DE9"/>
    <w:rsid w:val="002E1024"/>
    <w:rsid w:val="002E473A"/>
    <w:rsid w:val="002F26CE"/>
    <w:rsid w:val="002F7837"/>
    <w:rsid w:val="00302D5D"/>
    <w:rsid w:val="00344FA2"/>
    <w:rsid w:val="00360B2E"/>
    <w:rsid w:val="00365CAB"/>
    <w:rsid w:val="0036797E"/>
    <w:rsid w:val="0037234A"/>
    <w:rsid w:val="0038432C"/>
    <w:rsid w:val="00391AF6"/>
    <w:rsid w:val="00395AED"/>
    <w:rsid w:val="003A037E"/>
    <w:rsid w:val="003B1879"/>
    <w:rsid w:val="003C5712"/>
    <w:rsid w:val="003D0246"/>
    <w:rsid w:val="003F2007"/>
    <w:rsid w:val="00426D63"/>
    <w:rsid w:val="00432A36"/>
    <w:rsid w:val="0045155A"/>
    <w:rsid w:val="004679B2"/>
    <w:rsid w:val="0047347F"/>
    <w:rsid w:val="004A01FF"/>
    <w:rsid w:val="004A382F"/>
    <w:rsid w:val="004A7BD4"/>
    <w:rsid w:val="004D4183"/>
    <w:rsid w:val="004E2D6C"/>
    <w:rsid w:val="004E7966"/>
    <w:rsid w:val="004F3890"/>
    <w:rsid w:val="004F42D2"/>
    <w:rsid w:val="00501144"/>
    <w:rsid w:val="00504755"/>
    <w:rsid w:val="00515685"/>
    <w:rsid w:val="00551426"/>
    <w:rsid w:val="00570F52"/>
    <w:rsid w:val="00575701"/>
    <w:rsid w:val="00584228"/>
    <w:rsid w:val="005863D9"/>
    <w:rsid w:val="005B2216"/>
    <w:rsid w:val="005B232E"/>
    <w:rsid w:val="005B5DB3"/>
    <w:rsid w:val="005B5F48"/>
    <w:rsid w:val="005C2D6E"/>
    <w:rsid w:val="005C3B21"/>
    <w:rsid w:val="005D6C72"/>
    <w:rsid w:val="006318A7"/>
    <w:rsid w:val="00663C52"/>
    <w:rsid w:val="00674E8A"/>
    <w:rsid w:val="006768E6"/>
    <w:rsid w:val="00680C7D"/>
    <w:rsid w:val="0069253A"/>
    <w:rsid w:val="006A6BD3"/>
    <w:rsid w:val="006B6A1E"/>
    <w:rsid w:val="006E5DA3"/>
    <w:rsid w:val="006F2170"/>
    <w:rsid w:val="006F4087"/>
    <w:rsid w:val="00705D7A"/>
    <w:rsid w:val="007160AD"/>
    <w:rsid w:val="0073559D"/>
    <w:rsid w:val="00742E07"/>
    <w:rsid w:val="00746DD3"/>
    <w:rsid w:val="00756C13"/>
    <w:rsid w:val="007667B9"/>
    <w:rsid w:val="007A3AA5"/>
    <w:rsid w:val="007B4A1D"/>
    <w:rsid w:val="007B6E76"/>
    <w:rsid w:val="007C0CBF"/>
    <w:rsid w:val="007C2CCF"/>
    <w:rsid w:val="007E6F7F"/>
    <w:rsid w:val="007F54F7"/>
    <w:rsid w:val="00807456"/>
    <w:rsid w:val="00815852"/>
    <w:rsid w:val="008236DC"/>
    <w:rsid w:val="00835641"/>
    <w:rsid w:val="0084447B"/>
    <w:rsid w:val="00875C22"/>
    <w:rsid w:val="008877E5"/>
    <w:rsid w:val="008C4007"/>
    <w:rsid w:val="008F273B"/>
    <w:rsid w:val="009128A5"/>
    <w:rsid w:val="00913A3D"/>
    <w:rsid w:val="00917C83"/>
    <w:rsid w:val="00950EC3"/>
    <w:rsid w:val="0095738D"/>
    <w:rsid w:val="009735E9"/>
    <w:rsid w:val="009741C4"/>
    <w:rsid w:val="00974222"/>
    <w:rsid w:val="00977460"/>
    <w:rsid w:val="00980DA7"/>
    <w:rsid w:val="009835FB"/>
    <w:rsid w:val="009B78A7"/>
    <w:rsid w:val="009D00E5"/>
    <w:rsid w:val="009F5BF8"/>
    <w:rsid w:val="00A02A59"/>
    <w:rsid w:val="00A03CC5"/>
    <w:rsid w:val="00A060DB"/>
    <w:rsid w:val="00A15DE9"/>
    <w:rsid w:val="00A33C6E"/>
    <w:rsid w:val="00A52D94"/>
    <w:rsid w:val="00A54859"/>
    <w:rsid w:val="00A7041F"/>
    <w:rsid w:val="00A7190A"/>
    <w:rsid w:val="00A73B72"/>
    <w:rsid w:val="00A751BB"/>
    <w:rsid w:val="00A80613"/>
    <w:rsid w:val="00A82329"/>
    <w:rsid w:val="00A915A1"/>
    <w:rsid w:val="00AC6A90"/>
    <w:rsid w:val="00AD7A5D"/>
    <w:rsid w:val="00AF4DA4"/>
    <w:rsid w:val="00B0610E"/>
    <w:rsid w:val="00B20BE5"/>
    <w:rsid w:val="00B24937"/>
    <w:rsid w:val="00B47328"/>
    <w:rsid w:val="00B723E7"/>
    <w:rsid w:val="00B725AE"/>
    <w:rsid w:val="00B779D0"/>
    <w:rsid w:val="00B86A9E"/>
    <w:rsid w:val="00B92E17"/>
    <w:rsid w:val="00B9327D"/>
    <w:rsid w:val="00B94C39"/>
    <w:rsid w:val="00BA1C91"/>
    <w:rsid w:val="00BA492A"/>
    <w:rsid w:val="00BB2AF3"/>
    <w:rsid w:val="00BD1C9D"/>
    <w:rsid w:val="00BD70F3"/>
    <w:rsid w:val="00BF08CD"/>
    <w:rsid w:val="00BF24C7"/>
    <w:rsid w:val="00C17DE2"/>
    <w:rsid w:val="00C444D4"/>
    <w:rsid w:val="00C4675B"/>
    <w:rsid w:val="00C65C8F"/>
    <w:rsid w:val="00C7665E"/>
    <w:rsid w:val="00C90B9E"/>
    <w:rsid w:val="00CA179D"/>
    <w:rsid w:val="00CA5CB7"/>
    <w:rsid w:val="00CA6861"/>
    <w:rsid w:val="00CB09BD"/>
    <w:rsid w:val="00CC7C43"/>
    <w:rsid w:val="00CD208D"/>
    <w:rsid w:val="00CD64A3"/>
    <w:rsid w:val="00CE366C"/>
    <w:rsid w:val="00CF4B84"/>
    <w:rsid w:val="00D16411"/>
    <w:rsid w:val="00D22119"/>
    <w:rsid w:val="00D342C4"/>
    <w:rsid w:val="00D361CB"/>
    <w:rsid w:val="00D40F14"/>
    <w:rsid w:val="00D7012A"/>
    <w:rsid w:val="00D70AF0"/>
    <w:rsid w:val="00D744F0"/>
    <w:rsid w:val="00D82560"/>
    <w:rsid w:val="00D921AC"/>
    <w:rsid w:val="00DA20D4"/>
    <w:rsid w:val="00DC4A26"/>
    <w:rsid w:val="00DD67AC"/>
    <w:rsid w:val="00E21C46"/>
    <w:rsid w:val="00E24E49"/>
    <w:rsid w:val="00E35250"/>
    <w:rsid w:val="00E40765"/>
    <w:rsid w:val="00E425F6"/>
    <w:rsid w:val="00E426E5"/>
    <w:rsid w:val="00E46733"/>
    <w:rsid w:val="00E55242"/>
    <w:rsid w:val="00E63684"/>
    <w:rsid w:val="00E734A3"/>
    <w:rsid w:val="00E839E1"/>
    <w:rsid w:val="00E97C83"/>
    <w:rsid w:val="00EC1B35"/>
    <w:rsid w:val="00EC4F6B"/>
    <w:rsid w:val="00EC7995"/>
    <w:rsid w:val="00EC7B4F"/>
    <w:rsid w:val="00ED370F"/>
    <w:rsid w:val="00ED7430"/>
    <w:rsid w:val="00F025E6"/>
    <w:rsid w:val="00F1105E"/>
    <w:rsid w:val="00F131D9"/>
    <w:rsid w:val="00F40059"/>
    <w:rsid w:val="00F41417"/>
    <w:rsid w:val="00F6128F"/>
    <w:rsid w:val="00F662EC"/>
    <w:rsid w:val="00FA1E7E"/>
    <w:rsid w:val="00FB1409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9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C0CBF"/>
    <w:pPr>
      <w:spacing w:after="3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D744F0"/>
    <w:rPr>
      <w:sz w:val="16"/>
      <w:szCs w:val="16"/>
    </w:rPr>
  </w:style>
  <w:style w:type="paragraph" w:styleId="CommentText">
    <w:name w:val="annotation text"/>
    <w:basedOn w:val="Normal"/>
    <w:semiHidden/>
    <w:rsid w:val="00D744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44F0"/>
    <w:rPr>
      <w:b/>
      <w:bCs/>
    </w:rPr>
  </w:style>
  <w:style w:type="paragraph" w:styleId="BalloonText">
    <w:name w:val="Balloon Text"/>
    <w:basedOn w:val="Normal"/>
    <w:semiHidden/>
    <w:rsid w:val="00D744F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BD1C9D"/>
    <w:pPr>
      <w:spacing w:before="480" w:after="480"/>
    </w:pPr>
  </w:style>
  <w:style w:type="paragraph" w:styleId="BodyText">
    <w:name w:val="Body Text"/>
    <w:basedOn w:val="Normal"/>
    <w:rsid w:val="00174D72"/>
    <w:pPr>
      <w:spacing w:before="120" w:after="120"/>
    </w:pPr>
  </w:style>
  <w:style w:type="paragraph" w:styleId="Closing">
    <w:name w:val="Closing"/>
    <w:basedOn w:val="Normal"/>
    <w:rsid w:val="00BD1C9D"/>
    <w:pPr>
      <w:spacing w:after="960"/>
    </w:pPr>
  </w:style>
  <w:style w:type="paragraph" w:customStyle="1" w:styleId="RecipientAddress">
    <w:name w:val="Recipient Address"/>
    <w:basedOn w:val="Normal"/>
    <w:rsid w:val="00BD1C9D"/>
  </w:style>
  <w:style w:type="paragraph" w:customStyle="1" w:styleId="SenderAddress">
    <w:name w:val="Sender Address"/>
    <w:basedOn w:val="Normal"/>
    <w:rsid w:val="00BD1C9D"/>
  </w:style>
  <w:style w:type="paragraph" w:styleId="Signature">
    <w:name w:val="Signature"/>
    <w:basedOn w:val="Normal"/>
    <w:rsid w:val="00BD1C9D"/>
    <w:pPr>
      <w:spacing w:before="960" w:after="240"/>
    </w:pPr>
  </w:style>
  <w:style w:type="paragraph" w:styleId="BodyTextFirstIndent">
    <w:name w:val="Body Text First Indent"/>
    <w:basedOn w:val="BodyText"/>
    <w:rsid w:val="00174D72"/>
    <w:pPr>
      <w:ind w:firstLine="720"/>
    </w:pPr>
  </w:style>
  <w:style w:type="character" w:styleId="Strong">
    <w:name w:val="Strong"/>
    <w:basedOn w:val="DefaultParagraphFont"/>
    <w:qFormat/>
    <w:rsid w:val="00DD67AC"/>
    <w:rPr>
      <w:b/>
      <w:bCs/>
    </w:rPr>
  </w:style>
  <w:style w:type="paragraph" w:styleId="Header">
    <w:name w:val="header"/>
    <w:basedOn w:val="Normal"/>
    <w:rsid w:val="00051C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51C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Notice to pay rent or vacate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479824</Value>
      <Value>479848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2012-01-10T22:20:00+00:00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TP102813883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768549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E73C74F1-E2A5-45B4-9334-EE51C98B8BC9}"/>
</file>

<file path=customXml/itemProps2.xml><?xml version="1.0" encoding="utf-8"?>
<ds:datastoreItem xmlns:ds="http://schemas.openxmlformats.org/officeDocument/2006/customXml" ds:itemID="{4CD25F2F-D473-469C-88A1-DFD3BE6C9783}"/>
</file>

<file path=customXml/itemProps3.xml><?xml version="1.0" encoding="utf-8"?>
<ds:datastoreItem xmlns:ds="http://schemas.openxmlformats.org/officeDocument/2006/customXml" ds:itemID="{ECBAB1AF-A8B5-41BA-9F47-3C0ADC30C2B0}"/>
</file>

<file path=docProps/app.xml><?xml version="1.0" encoding="utf-8"?>
<Properties xmlns="http://schemas.openxmlformats.org/officeDocument/2006/extended-properties" xmlns:vt="http://schemas.openxmlformats.org/officeDocument/2006/docPropsVTypes">
  <Template>06087024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Commandement de payer ou de libérer les lieux</vt:lpstr>
      <vt:lpstr>Commandement de payer ou de libérer les lieux</vt:lpstr>
    </vt:vector>
  </TitlesOfParts>
  <Manager/>
  <Company>Microsoft Corporation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2006-03-10T23:17:00Z</cp:lastPrinted>
  <dcterms:created xsi:type="dcterms:W3CDTF">2012-06-07T17:57:00Z</dcterms:created>
  <dcterms:modified xsi:type="dcterms:W3CDTF">2012-06-07T17:57:00Z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TC060870241036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9590700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