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5237"/>
      </w:tblGrid>
      <w:tr w:rsidR="00EC730A" w14:paraId="0B155BF7" w14:textId="77777777" w:rsidTr="0064542F">
        <w:trPr>
          <w:trHeight w:val="7200"/>
        </w:trPr>
        <w:tc>
          <w:tcPr>
            <w:tcW w:w="5934" w:type="dxa"/>
          </w:tcPr>
          <w:p w14:paraId="21C5255B" w14:textId="77777777" w:rsidR="00EC730A" w:rsidRDefault="00EC730A" w:rsidP="0064542F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bidi="fr-FR"/>
              </w:rPr>
              <w:drawing>
                <wp:inline distT="0" distB="0" distL="0" distR="0" wp14:anchorId="332CF1B2" wp14:editId="45B54C23">
                  <wp:extent cx="3644481" cy="4716631"/>
                  <wp:effectExtent l="0" t="0" r="0" b="8255"/>
                  <wp:docPr id="1" name="Image 1" descr="arrière-plan annivers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ête d’anniversaire-0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644481" cy="4716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p w14:paraId="2336DEFD" w14:textId="77777777" w:rsidR="00EC730A" w:rsidRDefault="00EC730A" w:rsidP="0064542F">
            <w:pPr>
              <w:rPr>
                <w:noProof/>
              </w:rPr>
            </w:pPr>
          </w:p>
        </w:tc>
      </w:tr>
      <w:tr w:rsidR="00EC730A" w14:paraId="57975A35" w14:textId="77777777" w:rsidTr="0064542F">
        <w:trPr>
          <w:trHeight w:val="7200"/>
        </w:trPr>
        <w:tc>
          <w:tcPr>
            <w:tcW w:w="5934" w:type="dxa"/>
            <w:vAlign w:val="center"/>
          </w:tcPr>
          <w:p w14:paraId="4D75D438" w14:textId="77777777" w:rsidR="00EC730A" w:rsidRDefault="00EC730A" w:rsidP="0064542F">
            <w:pPr>
              <w:rPr>
                <w:noProof/>
              </w:rPr>
            </w:pPr>
            <w:r>
              <w:rPr>
                <w:noProof/>
                <w:lang w:bidi="fr-FR"/>
              </w:rPr>
              <w:drawing>
                <wp:inline distT="0" distB="0" distL="0" distR="0" wp14:anchorId="7D2F403A" wp14:editId="18BFF506">
                  <wp:extent cx="2899241" cy="3716976"/>
                  <wp:effectExtent l="0" t="0" r="0" b="0"/>
                  <wp:docPr id="2" name="Image 2" descr="arrière-plan confet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vitation anniversaire1-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208" cy="373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tbl>
            <w:tblPr>
              <w:tblStyle w:val="PlainTable4"/>
              <w:tblpPr w:leftFromText="180" w:rightFromText="180" w:vertAnchor="text" w:horzAnchor="margin" w:tblpX="180" w:tblpY="84"/>
              <w:tblW w:w="4876" w:type="dxa"/>
              <w:tblLook w:val="04A0" w:firstRow="1" w:lastRow="0" w:firstColumn="1" w:lastColumn="0" w:noHBand="0" w:noVBand="1"/>
            </w:tblPr>
            <w:tblGrid>
              <w:gridCol w:w="4876"/>
            </w:tblGrid>
            <w:tr w:rsidR="00EC730A" w14:paraId="1EC1188E" w14:textId="77777777" w:rsidTr="00D14D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3C5B38BE" w14:textId="77777777" w:rsidR="00AA0C4B" w:rsidRPr="00F172C7" w:rsidRDefault="00AA0C4B" w:rsidP="0064542F">
                  <w:pPr>
                    <w:pStyle w:val="Title"/>
                    <w:jc w:val="left"/>
                  </w:pPr>
                  <w:r w:rsidRPr="00F172C7">
                    <w:rPr>
                      <w:lang w:bidi="fr-FR"/>
                    </w:rPr>
                    <w:t>Viens aider [Nom] à fêter son anniversaire !</w:t>
                  </w:r>
                </w:p>
                <w:p w14:paraId="129CA70B" w14:textId="77777777" w:rsidR="00EC730A" w:rsidRDefault="00EC730A" w:rsidP="0064542F">
                  <w:pPr>
                    <w:pStyle w:val="Title"/>
                  </w:pPr>
                </w:p>
              </w:tc>
            </w:tr>
            <w:tr w:rsidR="00EC730A" w14:paraId="0B0FD062" w14:textId="77777777" w:rsidTr="00645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70D7C4F8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  <w:lang w:bidi="fr-FR"/>
                    </w:rPr>
                    <w:t xml:space="preserve">Date : </w:t>
                  </w:r>
                  <w:sdt>
                    <w:sdtPr>
                      <w:alias w:val="Date"/>
                      <w:tag w:val="Date"/>
                      <w:id w:val="377507175"/>
                      <w:placeholder>
                        <w:docPart w:val="CB551A257F5441A0B08236586B4F5629"/>
                      </w:placeholder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42BD8">
                        <w:rPr>
                          <w:b w:val="0"/>
                          <w:lang w:bidi="fr-FR"/>
                        </w:rPr>
                        <w:t>[Cliquez pour sélectionner la date]</w:t>
                      </w:r>
                    </w:sdtContent>
                  </w:sdt>
                </w:p>
                <w:p w14:paraId="20AC3F94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1C3141BD" w14:textId="77777777" w:rsidTr="0064542F">
              <w:trPr>
                <w:trHeight w:val="1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78B9FB3E" w14:textId="15CAF452" w:rsidR="00EC730A" w:rsidRPr="00442BD8" w:rsidRDefault="00EC730A" w:rsidP="0064542F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  <w:lang w:bidi="fr-FR"/>
                    </w:rPr>
                    <w:t xml:space="preserve">Heure : </w:t>
                  </w:r>
                  <w:sdt>
                    <w:sdtPr>
                      <w:alias w:val="Heure"/>
                      <w:tag w:val="Heure"/>
                      <w:id w:val="377507204"/>
                      <w:placeholder>
                        <w:docPart w:val="EBFAEA342E064D858C812F3DBAEEF5C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442BD8">
                        <w:rPr>
                          <w:b w:val="0"/>
                          <w:lang w:bidi="fr-FR"/>
                        </w:rPr>
                        <w:t>[Heure]</w:t>
                      </w:r>
                    </w:sdtContent>
                  </w:sdt>
                </w:p>
                <w:p w14:paraId="11E869D8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52737B86" w14:textId="77777777" w:rsidTr="00645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28B3A0F7" w14:textId="2AE27516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  <w:lang w:bidi="fr-FR"/>
                    </w:rPr>
                    <w:t>Lieu :</w:t>
                  </w:r>
                  <w:r w:rsidRPr="005B5329">
                    <w:rPr>
                      <w:rStyle w:val="SubtitleChar"/>
                      <w:lang w:bidi="fr-FR"/>
                    </w:rPr>
                    <w:t xml:space="preserve"> </w:t>
                  </w:r>
                  <w:sdt>
                    <w:sdtPr>
                      <w:alias w:val="Adresse"/>
                      <w:tag w:val="Adresse"/>
                      <w:id w:val="377507231"/>
                      <w:placeholder>
                        <w:docPart w:val="3F43D9A9198C4490B8553282EA162E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442BD8">
                        <w:rPr>
                          <w:b w:val="0"/>
                          <w:lang w:bidi="fr-FR"/>
                        </w:rPr>
                        <w:t>[Adresse]</w:t>
                      </w:r>
                    </w:sdtContent>
                  </w:sdt>
                </w:p>
                <w:p w14:paraId="0E32EB24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08AC1C20" w14:textId="77777777" w:rsidTr="0064542F">
              <w:trPr>
                <w:trHeight w:val="3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3356AD68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  <w:r w:rsidRPr="005B5329">
                    <w:rPr>
                      <w:rStyle w:val="SubtitleChar"/>
                      <w:b/>
                      <w:lang w:bidi="fr-FR"/>
                    </w:rPr>
                    <w:t xml:space="preserve">Donné par : </w:t>
                  </w:r>
                  <w:r w:rsidRPr="005B5329">
                    <w:rPr>
                      <w:rStyle w:val="SubtitleChar"/>
                      <w:lang w:bidi="fr-FR"/>
                    </w:rPr>
                    <w:t xml:space="preserve"> </w:t>
                  </w:r>
                  <w:sdt>
                    <w:sdtPr>
                      <w:alias w:val="Nom"/>
                      <w:tag w:val="Nom"/>
                      <w:id w:val="377507258"/>
                      <w:placeholder>
                        <w:docPart w:val="E1BAB2E489254E088A42FB66207291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442BD8">
                        <w:rPr>
                          <w:b w:val="0"/>
                          <w:lang w:bidi="fr-FR"/>
                        </w:rPr>
                        <w:t>[nom (s)]</w:t>
                      </w:r>
                    </w:sdtContent>
                  </w:sdt>
                </w:p>
                <w:p w14:paraId="1F472D93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4BBDC582" w14:textId="77777777" w:rsidTr="00645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4DBFA22F" w14:textId="77777777" w:rsidR="00EC730A" w:rsidRPr="00F172C7" w:rsidRDefault="00EC730A" w:rsidP="0064542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EC730A" w14:paraId="4E8C9AFA" w14:textId="77777777" w:rsidTr="0064542F">
              <w:trPr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4A4EDD4C" w14:textId="7BEAF43B" w:rsidR="00EC730A" w:rsidRPr="005B5329" w:rsidRDefault="0064542F" w:rsidP="0064542F">
                  <w:pPr>
                    <w:pStyle w:val="Subtitle"/>
                    <w:framePr w:hSpace="0" w:wrap="auto" w:vAnchor="margin" w:hAnchor="text" w:xAlign="left" w:yAlign="inline"/>
                    <w:jc w:val="left"/>
                    <w:rPr>
                      <w:b/>
                    </w:rPr>
                  </w:pPr>
                  <w:r>
                    <w:rPr>
                      <w:b/>
                      <w:lang w:bidi="fr-FR"/>
                    </w:rPr>
                    <w:t xml:space="preserve">RSVP </w:t>
                  </w:r>
                  <w:sdt>
                    <w:sdtPr>
                      <w:alias w:val="Téléphone"/>
                      <w:tag w:val="Téléphone"/>
                      <w:id w:val="377507285"/>
                      <w:placeholder>
                        <w:docPart w:val="5F5A0CC20FD4453F823BF125A3F93D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730A" w:rsidRPr="005B5329">
                        <w:rPr>
                          <w:b/>
                          <w:lang w:bidi="fr-FR"/>
                        </w:rPr>
                        <w:t>[numéro de téléphone]</w:t>
                      </w:r>
                    </w:sdtContent>
                  </w:sdt>
                </w:p>
              </w:tc>
            </w:tr>
          </w:tbl>
          <w:p w14:paraId="03225805" w14:textId="77777777" w:rsidR="00EC730A" w:rsidRDefault="00EC730A" w:rsidP="0064542F">
            <w:pPr>
              <w:rPr>
                <w:noProof/>
              </w:rPr>
            </w:pPr>
          </w:p>
        </w:tc>
      </w:tr>
    </w:tbl>
    <w:p w14:paraId="646C8B68" w14:textId="70377441" w:rsidR="00534C7A" w:rsidRDefault="00E44383"/>
    <w:sectPr w:rsidR="00534C7A" w:rsidSect="0064542F">
      <w:pgSz w:w="11906" w:h="16838" w:code="9"/>
      <w:pgMar w:top="397" w:right="357" w:bottom="397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109E" w14:textId="77777777" w:rsidR="00947E7F" w:rsidRDefault="00947E7F" w:rsidP="00742463">
      <w:pPr>
        <w:spacing w:after="0" w:line="240" w:lineRule="auto"/>
      </w:pPr>
      <w:r>
        <w:separator/>
      </w:r>
    </w:p>
  </w:endnote>
  <w:endnote w:type="continuationSeparator" w:id="0">
    <w:p w14:paraId="2A67D415" w14:textId="77777777" w:rsidR="00947E7F" w:rsidRDefault="00947E7F" w:rsidP="0074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7CD5C" w14:textId="77777777" w:rsidR="00947E7F" w:rsidRDefault="00947E7F" w:rsidP="00742463">
      <w:pPr>
        <w:spacing w:after="0" w:line="240" w:lineRule="auto"/>
      </w:pPr>
      <w:r>
        <w:separator/>
      </w:r>
    </w:p>
  </w:footnote>
  <w:footnote w:type="continuationSeparator" w:id="0">
    <w:p w14:paraId="66CCBB39" w14:textId="77777777" w:rsidR="00947E7F" w:rsidRDefault="00947E7F" w:rsidP="0074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0A"/>
    <w:rsid w:val="0001241E"/>
    <w:rsid w:val="0011150A"/>
    <w:rsid w:val="00121DDC"/>
    <w:rsid w:val="00197B57"/>
    <w:rsid w:val="002E71E6"/>
    <w:rsid w:val="00442BD8"/>
    <w:rsid w:val="004E43AB"/>
    <w:rsid w:val="00577C17"/>
    <w:rsid w:val="00586495"/>
    <w:rsid w:val="005B5329"/>
    <w:rsid w:val="0064542F"/>
    <w:rsid w:val="00742463"/>
    <w:rsid w:val="008767DA"/>
    <w:rsid w:val="00947E7F"/>
    <w:rsid w:val="0096116E"/>
    <w:rsid w:val="00AA0C4B"/>
    <w:rsid w:val="00AE38DF"/>
    <w:rsid w:val="00C179F9"/>
    <w:rsid w:val="00C447AE"/>
    <w:rsid w:val="00D14D72"/>
    <w:rsid w:val="00DB1C11"/>
    <w:rsid w:val="00E44383"/>
    <w:rsid w:val="00E83911"/>
    <w:rsid w:val="00EC730A"/>
    <w:rsid w:val="00EC7BD9"/>
    <w:rsid w:val="00EF136E"/>
    <w:rsid w:val="00F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739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29"/>
    <w:pPr>
      <w:jc w:val="center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1C1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C11"/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table" w:styleId="PlainTable4">
    <w:name w:val="Plain Table 4"/>
    <w:basedOn w:val="TableNormal"/>
    <w:uiPriority w:val="44"/>
    <w:rsid w:val="00F17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B5329"/>
    <w:pPr>
      <w:framePr w:hSpace="180" w:wrap="around" w:vAnchor="text" w:hAnchor="margin" w:xAlign="center" w:y="9072"/>
      <w:spacing w:after="0" w:line="240" w:lineRule="auto"/>
    </w:pPr>
    <w:rPr>
      <w:b/>
      <w:bCs/>
      <w:color w:val="701639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5B5329"/>
    <w:rPr>
      <w:b/>
      <w:bCs/>
      <w:color w:val="701639" w:themeColor="accent1"/>
      <w:sz w:val="28"/>
    </w:rPr>
  </w:style>
  <w:style w:type="paragraph" w:styleId="Header">
    <w:name w:val="header"/>
    <w:basedOn w:val="Normal"/>
    <w:link w:val="Header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63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63"/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454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551A257F5441A0B08236586B4F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D3B6-8EB9-4795-8514-8A6913BF54E0}"/>
      </w:docPartPr>
      <w:docPartBody>
        <w:p w:rsidR="00C831D7" w:rsidRDefault="009066FD" w:rsidP="009066FD">
          <w:pPr>
            <w:pStyle w:val="CB551A257F5441A0B08236586B4F56295"/>
          </w:pPr>
          <w:r w:rsidRPr="00442BD8">
            <w:rPr>
              <w:lang w:bidi="fr-FR"/>
            </w:rPr>
            <w:t>[Cliquez pour sélectionner la date]</w:t>
          </w:r>
        </w:p>
      </w:docPartBody>
    </w:docPart>
    <w:docPart>
      <w:docPartPr>
        <w:name w:val="EBFAEA342E064D858C812F3DBAEE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3E7E-52EE-4B6F-BD64-E79C9CE938BF}"/>
      </w:docPartPr>
      <w:docPartBody>
        <w:p w:rsidR="00C831D7" w:rsidRDefault="009066FD" w:rsidP="009066FD">
          <w:pPr>
            <w:pStyle w:val="EBFAEA342E064D858C812F3DBAEEF5C05"/>
          </w:pPr>
          <w:r w:rsidRPr="00442BD8">
            <w:rPr>
              <w:lang w:bidi="fr-FR"/>
            </w:rPr>
            <w:t>[Heure]</w:t>
          </w:r>
        </w:p>
      </w:docPartBody>
    </w:docPart>
    <w:docPart>
      <w:docPartPr>
        <w:name w:val="3F43D9A9198C4490B8553282EA16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C224-6CF7-4EBD-AF11-0E0EA3EFAF4E}"/>
      </w:docPartPr>
      <w:docPartBody>
        <w:p w:rsidR="00C831D7" w:rsidRDefault="009066FD" w:rsidP="009066FD">
          <w:pPr>
            <w:pStyle w:val="3F43D9A9198C4490B8553282EA162E065"/>
          </w:pPr>
          <w:r w:rsidRPr="00442BD8">
            <w:rPr>
              <w:lang w:bidi="fr-FR"/>
            </w:rPr>
            <w:t>[Adresse]</w:t>
          </w:r>
        </w:p>
      </w:docPartBody>
    </w:docPart>
    <w:docPart>
      <w:docPartPr>
        <w:name w:val="E1BAB2E489254E088A42FB662072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3787-FC23-452C-873D-D894B3364C8D}"/>
      </w:docPartPr>
      <w:docPartBody>
        <w:p w:rsidR="00C831D7" w:rsidRDefault="009066FD" w:rsidP="009066FD">
          <w:pPr>
            <w:pStyle w:val="E1BAB2E489254E088A42FB66207291485"/>
          </w:pPr>
          <w:r w:rsidRPr="00442BD8">
            <w:rPr>
              <w:lang w:bidi="fr-FR"/>
            </w:rPr>
            <w:t>[nom (s)]</w:t>
          </w:r>
        </w:p>
      </w:docPartBody>
    </w:docPart>
    <w:docPart>
      <w:docPartPr>
        <w:name w:val="5F5A0CC20FD4453F823BF125A3F9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76EC-1BDE-4061-A13A-B3D660BF5CE5}"/>
      </w:docPartPr>
      <w:docPartBody>
        <w:p w:rsidR="00C831D7" w:rsidRDefault="009066FD" w:rsidP="009066FD">
          <w:pPr>
            <w:pStyle w:val="5F5A0CC20FD4453F823BF125A3F93D445"/>
            <w:framePr w:wrap="around"/>
          </w:pPr>
          <w:r w:rsidRPr="005B5329">
            <w:rPr>
              <w:lang w:bidi="fr-FR"/>
            </w:rPr>
            <w:t>[numéro de 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1D"/>
    <w:rsid w:val="00371FB3"/>
    <w:rsid w:val="003D0B9B"/>
    <w:rsid w:val="003F6DF0"/>
    <w:rsid w:val="004575C2"/>
    <w:rsid w:val="00620B1D"/>
    <w:rsid w:val="00680684"/>
    <w:rsid w:val="008451ED"/>
    <w:rsid w:val="009066FD"/>
    <w:rsid w:val="00AF55A7"/>
    <w:rsid w:val="00C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CF46EAA40A446CB4AC9D67FD956BC8">
    <w:name w:val="D8CF46EAA40A446CB4AC9D67FD956BC8"/>
  </w:style>
  <w:style w:type="paragraph" w:customStyle="1" w:styleId="5ED8318283C9448C90A9CCEB1241AA16">
    <w:name w:val="5ED8318283C9448C90A9CCEB1241AA16"/>
  </w:style>
  <w:style w:type="paragraph" w:customStyle="1" w:styleId="FD0C657246424C20964C5CC35F0CF479">
    <w:name w:val="FD0C657246424C20964C5CC35F0CF479"/>
  </w:style>
  <w:style w:type="paragraph" w:customStyle="1" w:styleId="51D7E5DD04764318A6D184F09314A2E6">
    <w:name w:val="51D7E5DD04764318A6D184F09314A2E6"/>
  </w:style>
  <w:style w:type="paragraph" w:customStyle="1" w:styleId="56473378D40347589D6D82E2C15549D9">
    <w:name w:val="56473378D40347589D6D82E2C15549D9"/>
  </w:style>
  <w:style w:type="paragraph" w:customStyle="1" w:styleId="CB551A257F5441A0B08236586B4F5629">
    <w:name w:val="CB551A257F5441A0B08236586B4F5629"/>
    <w:rsid w:val="00620B1D"/>
  </w:style>
  <w:style w:type="paragraph" w:customStyle="1" w:styleId="EBFAEA342E064D858C812F3DBAEEF5C0">
    <w:name w:val="EBFAEA342E064D858C812F3DBAEEF5C0"/>
    <w:rsid w:val="00620B1D"/>
  </w:style>
  <w:style w:type="paragraph" w:customStyle="1" w:styleId="3F43D9A9198C4490B8553282EA162E06">
    <w:name w:val="3F43D9A9198C4490B8553282EA162E06"/>
    <w:rsid w:val="00620B1D"/>
  </w:style>
  <w:style w:type="paragraph" w:customStyle="1" w:styleId="E1BAB2E489254E088A42FB6620729148">
    <w:name w:val="E1BAB2E489254E088A42FB6620729148"/>
    <w:rsid w:val="00620B1D"/>
  </w:style>
  <w:style w:type="paragraph" w:customStyle="1" w:styleId="5F5A0CC20FD4453F823BF125A3F93D44">
    <w:name w:val="5F5A0CC20FD4453F823BF125A3F93D44"/>
    <w:rsid w:val="00620B1D"/>
  </w:style>
  <w:style w:type="character" w:styleId="PlaceholderText">
    <w:name w:val="Placeholder Text"/>
    <w:basedOn w:val="DefaultParagraphFont"/>
    <w:uiPriority w:val="99"/>
    <w:semiHidden/>
    <w:rsid w:val="009066FD"/>
    <w:rPr>
      <w:color w:val="808080"/>
    </w:rPr>
  </w:style>
  <w:style w:type="paragraph" w:customStyle="1" w:styleId="CB551A257F5441A0B08236586B4F56291">
    <w:name w:val="CB551A257F5441A0B08236586B4F56291"/>
    <w:rsid w:val="003D0B9B"/>
    <w:pPr>
      <w:jc w:val="center"/>
    </w:pPr>
    <w:rPr>
      <w:rFonts w:eastAsiaTheme="minorHAnsi"/>
      <w:sz w:val="28"/>
    </w:rPr>
  </w:style>
  <w:style w:type="paragraph" w:customStyle="1" w:styleId="EBFAEA342E064D858C812F3DBAEEF5C01">
    <w:name w:val="EBFAEA342E064D858C812F3DBAEEF5C01"/>
    <w:rsid w:val="003D0B9B"/>
    <w:pPr>
      <w:jc w:val="center"/>
    </w:pPr>
    <w:rPr>
      <w:rFonts w:eastAsiaTheme="minorHAnsi"/>
      <w:sz w:val="28"/>
    </w:rPr>
  </w:style>
  <w:style w:type="paragraph" w:customStyle="1" w:styleId="3F43D9A9198C4490B8553282EA162E061">
    <w:name w:val="3F43D9A9198C4490B8553282EA162E061"/>
    <w:rsid w:val="003D0B9B"/>
    <w:pPr>
      <w:jc w:val="center"/>
    </w:pPr>
    <w:rPr>
      <w:rFonts w:eastAsiaTheme="minorHAnsi"/>
      <w:sz w:val="28"/>
    </w:rPr>
  </w:style>
  <w:style w:type="paragraph" w:customStyle="1" w:styleId="E1BAB2E489254E088A42FB66207291481">
    <w:name w:val="E1BAB2E489254E088A42FB66207291481"/>
    <w:rsid w:val="003D0B9B"/>
    <w:pPr>
      <w:jc w:val="center"/>
    </w:pPr>
    <w:rPr>
      <w:rFonts w:eastAsiaTheme="minorHAnsi"/>
      <w:sz w:val="28"/>
    </w:rPr>
  </w:style>
  <w:style w:type="paragraph" w:customStyle="1" w:styleId="5F5A0CC20FD4453F823BF125A3F93D441">
    <w:name w:val="5F5A0CC20FD4453F823BF125A3F93D441"/>
    <w:rsid w:val="003D0B9B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2">
    <w:name w:val="CB551A257F5441A0B08236586B4F56292"/>
    <w:rsid w:val="003D0B9B"/>
    <w:pPr>
      <w:jc w:val="center"/>
    </w:pPr>
    <w:rPr>
      <w:rFonts w:eastAsiaTheme="minorHAnsi"/>
      <w:sz w:val="28"/>
    </w:rPr>
  </w:style>
  <w:style w:type="paragraph" w:customStyle="1" w:styleId="EBFAEA342E064D858C812F3DBAEEF5C02">
    <w:name w:val="EBFAEA342E064D858C812F3DBAEEF5C02"/>
    <w:rsid w:val="003D0B9B"/>
    <w:pPr>
      <w:jc w:val="center"/>
    </w:pPr>
    <w:rPr>
      <w:rFonts w:eastAsiaTheme="minorHAnsi"/>
      <w:sz w:val="28"/>
    </w:rPr>
  </w:style>
  <w:style w:type="paragraph" w:customStyle="1" w:styleId="3F43D9A9198C4490B8553282EA162E062">
    <w:name w:val="3F43D9A9198C4490B8553282EA162E062"/>
    <w:rsid w:val="003D0B9B"/>
    <w:pPr>
      <w:jc w:val="center"/>
    </w:pPr>
    <w:rPr>
      <w:rFonts w:eastAsiaTheme="minorHAnsi"/>
      <w:sz w:val="28"/>
    </w:rPr>
  </w:style>
  <w:style w:type="paragraph" w:customStyle="1" w:styleId="E1BAB2E489254E088A42FB66207291482">
    <w:name w:val="E1BAB2E489254E088A42FB66207291482"/>
    <w:rsid w:val="003D0B9B"/>
    <w:pPr>
      <w:jc w:val="center"/>
    </w:pPr>
    <w:rPr>
      <w:rFonts w:eastAsiaTheme="minorHAnsi"/>
      <w:sz w:val="28"/>
    </w:rPr>
  </w:style>
  <w:style w:type="paragraph" w:customStyle="1" w:styleId="5F5A0CC20FD4453F823BF125A3F93D442">
    <w:name w:val="5F5A0CC20FD4453F823BF125A3F93D442"/>
    <w:rsid w:val="003D0B9B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3">
    <w:name w:val="CB551A257F5441A0B08236586B4F56293"/>
    <w:rsid w:val="004575C2"/>
    <w:pPr>
      <w:jc w:val="center"/>
    </w:pPr>
    <w:rPr>
      <w:rFonts w:eastAsiaTheme="minorHAnsi"/>
      <w:sz w:val="28"/>
    </w:rPr>
  </w:style>
  <w:style w:type="paragraph" w:customStyle="1" w:styleId="EBFAEA342E064D858C812F3DBAEEF5C03">
    <w:name w:val="EBFAEA342E064D858C812F3DBAEEF5C03"/>
    <w:rsid w:val="004575C2"/>
    <w:pPr>
      <w:jc w:val="center"/>
    </w:pPr>
    <w:rPr>
      <w:rFonts w:eastAsiaTheme="minorHAnsi"/>
      <w:sz w:val="28"/>
    </w:rPr>
  </w:style>
  <w:style w:type="paragraph" w:customStyle="1" w:styleId="3F43D9A9198C4490B8553282EA162E063">
    <w:name w:val="3F43D9A9198C4490B8553282EA162E063"/>
    <w:rsid w:val="004575C2"/>
    <w:pPr>
      <w:jc w:val="center"/>
    </w:pPr>
    <w:rPr>
      <w:rFonts w:eastAsiaTheme="minorHAnsi"/>
      <w:sz w:val="28"/>
    </w:rPr>
  </w:style>
  <w:style w:type="paragraph" w:customStyle="1" w:styleId="E1BAB2E489254E088A42FB66207291483">
    <w:name w:val="E1BAB2E489254E088A42FB66207291483"/>
    <w:rsid w:val="004575C2"/>
    <w:pPr>
      <w:jc w:val="center"/>
    </w:pPr>
    <w:rPr>
      <w:rFonts w:eastAsiaTheme="minorHAnsi"/>
      <w:sz w:val="28"/>
    </w:rPr>
  </w:style>
  <w:style w:type="paragraph" w:customStyle="1" w:styleId="5F5A0CC20FD4453F823BF125A3F93D443">
    <w:name w:val="5F5A0CC20FD4453F823BF125A3F93D443"/>
    <w:rsid w:val="004575C2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4">
    <w:name w:val="CB551A257F5441A0B08236586B4F56294"/>
    <w:rsid w:val="009066FD"/>
    <w:pPr>
      <w:jc w:val="center"/>
    </w:pPr>
    <w:rPr>
      <w:rFonts w:eastAsiaTheme="minorHAnsi"/>
      <w:sz w:val="28"/>
    </w:rPr>
  </w:style>
  <w:style w:type="paragraph" w:customStyle="1" w:styleId="EBFAEA342E064D858C812F3DBAEEF5C04">
    <w:name w:val="EBFAEA342E064D858C812F3DBAEEF5C04"/>
    <w:rsid w:val="009066FD"/>
    <w:pPr>
      <w:jc w:val="center"/>
    </w:pPr>
    <w:rPr>
      <w:rFonts w:eastAsiaTheme="minorHAnsi"/>
      <w:sz w:val="28"/>
    </w:rPr>
  </w:style>
  <w:style w:type="paragraph" w:customStyle="1" w:styleId="3F43D9A9198C4490B8553282EA162E064">
    <w:name w:val="3F43D9A9198C4490B8553282EA162E064"/>
    <w:rsid w:val="009066FD"/>
    <w:pPr>
      <w:jc w:val="center"/>
    </w:pPr>
    <w:rPr>
      <w:rFonts w:eastAsiaTheme="minorHAnsi"/>
      <w:sz w:val="28"/>
    </w:rPr>
  </w:style>
  <w:style w:type="paragraph" w:customStyle="1" w:styleId="E1BAB2E489254E088A42FB66207291484">
    <w:name w:val="E1BAB2E489254E088A42FB66207291484"/>
    <w:rsid w:val="009066FD"/>
    <w:pPr>
      <w:jc w:val="center"/>
    </w:pPr>
    <w:rPr>
      <w:rFonts w:eastAsiaTheme="minorHAnsi"/>
      <w:sz w:val="28"/>
    </w:rPr>
  </w:style>
  <w:style w:type="paragraph" w:customStyle="1" w:styleId="5F5A0CC20FD4453F823BF125A3F93D444">
    <w:name w:val="5F5A0CC20FD4453F823BF125A3F93D444"/>
    <w:rsid w:val="009066FD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5">
    <w:name w:val="CB551A257F5441A0B08236586B4F56295"/>
    <w:rsid w:val="009066FD"/>
    <w:pPr>
      <w:jc w:val="center"/>
    </w:pPr>
    <w:rPr>
      <w:rFonts w:eastAsiaTheme="minorHAnsi"/>
      <w:sz w:val="28"/>
    </w:rPr>
  </w:style>
  <w:style w:type="paragraph" w:customStyle="1" w:styleId="EBFAEA342E064D858C812F3DBAEEF5C05">
    <w:name w:val="EBFAEA342E064D858C812F3DBAEEF5C05"/>
    <w:rsid w:val="009066FD"/>
    <w:pPr>
      <w:jc w:val="center"/>
    </w:pPr>
    <w:rPr>
      <w:rFonts w:eastAsiaTheme="minorHAnsi"/>
      <w:sz w:val="28"/>
    </w:rPr>
  </w:style>
  <w:style w:type="paragraph" w:customStyle="1" w:styleId="3F43D9A9198C4490B8553282EA162E065">
    <w:name w:val="3F43D9A9198C4490B8553282EA162E065"/>
    <w:rsid w:val="009066FD"/>
    <w:pPr>
      <w:jc w:val="center"/>
    </w:pPr>
    <w:rPr>
      <w:rFonts w:eastAsiaTheme="minorHAnsi"/>
      <w:sz w:val="28"/>
    </w:rPr>
  </w:style>
  <w:style w:type="paragraph" w:customStyle="1" w:styleId="E1BAB2E489254E088A42FB66207291485">
    <w:name w:val="E1BAB2E489254E088A42FB66207291485"/>
    <w:rsid w:val="009066FD"/>
    <w:pPr>
      <w:jc w:val="center"/>
    </w:pPr>
    <w:rPr>
      <w:rFonts w:eastAsiaTheme="minorHAnsi"/>
      <w:sz w:val="28"/>
    </w:rPr>
  </w:style>
  <w:style w:type="paragraph" w:customStyle="1" w:styleId="5F5A0CC20FD4453F823BF125A3F93D445">
    <w:name w:val="5F5A0CC20FD4453F823BF125A3F93D445"/>
    <w:rsid w:val="009066FD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1639"/>
      </a:accent1>
      <a:accent2>
        <a:srgbClr val="BC365B"/>
      </a:accent2>
      <a:accent3>
        <a:srgbClr val="DA7154"/>
      </a:accent3>
      <a:accent4>
        <a:srgbClr val="E7C764"/>
      </a:accent4>
      <a:accent5>
        <a:srgbClr val="E95878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Office_37042643_TF02809212.dotx</Template>
  <TotalTime>19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</cp:lastModifiedBy>
  <cp:revision>2</cp:revision>
  <dcterms:created xsi:type="dcterms:W3CDTF">2017-12-28T05:45:00Z</dcterms:created>
  <dcterms:modified xsi:type="dcterms:W3CDTF">2019-11-04T09:38:00Z</dcterms:modified>
</cp:coreProperties>
</file>