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Votre nom :"/>
        <w:tag w:val="Votre nom :"/>
        <w:id w:val="-1299222629"/>
        <w:placeholder>
          <w:docPart w:val="13A0F8D1AAEB4D01A618EABA2B774605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:rsidR="000E7EB9" w:rsidRDefault="000E7EB9" w:rsidP="006B7BE3">
          <w:pPr>
            <w:pStyle w:val="Title"/>
          </w:pPr>
          <w:r>
            <w:rPr>
              <w:lang w:bidi="fr-FR"/>
            </w:rPr>
            <w:t>Votre nom</w:t>
          </w:r>
        </w:p>
      </w:sdtContent>
    </w:sdt>
    <w:sdt>
      <w:sdtPr>
        <w:alias w:val="Adresse :"/>
        <w:tag w:val="Adresse :"/>
        <w:id w:val="772810"/>
        <w:placeholder>
          <w:docPart w:val="D2D54B241A6344E9B2D7BDC328947693"/>
        </w:placeholder>
        <w:temporary/>
        <w:showingPlcHdr/>
        <w15:appearance w15:val="hidden"/>
      </w:sdtPr>
      <w:sdtEndPr/>
      <w:sdtContent>
        <w:p w:rsidR="005C7E9F" w:rsidRPr="00A57C21" w:rsidRDefault="005C7E9F" w:rsidP="005C7E9F">
          <w:pPr>
            <w:pStyle w:val="Coordonnes"/>
          </w:pPr>
          <w:r>
            <w:rPr>
              <w:lang w:bidi="fr-FR"/>
            </w:rPr>
            <w:t>Adresse</w:t>
          </w:r>
        </w:p>
      </w:sdtContent>
    </w:sdt>
    <w:sdt>
      <w:sdtPr>
        <w:alias w:val="Code postal, Ville :"/>
        <w:tag w:val="Code postal, Ville :"/>
        <w:id w:val="772837"/>
        <w:placeholder>
          <w:docPart w:val="029A6F246A0D4A598EFE59EA2C89BD0A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Coordonnes"/>
          </w:pPr>
          <w:r>
            <w:rPr>
              <w:lang w:bidi="fr-FR"/>
            </w:rPr>
            <w:t>Code postal, Ville</w:t>
          </w:r>
        </w:p>
      </w:sdtContent>
    </w:sdt>
    <w:sdt>
      <w:sdtPr>
        <w:alias w:val="Téléphone :"/>
        <w:tag w:val="Téléphone :"/>
        <w:id w:val="772864"/>
        <w:placeholder>
          <w:docPart w:val="CC7DADC51DD74B53A80214D2A987405C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Coordonnes"/>
          </w:pPr>
          <w:r>
            <w:rPr>
              <w:lang w:bidi="fr-FR"/>
            </w:rPr>
            <w:t>Téléphone</w:t>
          </w:r>
        </w:p>
      </w:sdtContent>
    </w:sdt>
    <w:sdt>
      <w:sdtPr>
        <w:alias w:val="Adresse de messagerie :"/>
        <w:tag w:val="Adresse de messagerie :"/>
        <w:id w:val="772891"/>
        <w:placeholder>
          <w:docPart w:val="30FDD9807BB846DB919BA1C50916EBD4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Coordonnes"/>
          </w:pPr>
          <w:r>
            <w:rPr>
              <w:lang w:bidi="fr-FR"/>
            </w:rPr>
            <w:t>Adresse de messagerie</w:t>
          </w:r>
        </w:p>
      </w:sdtContent>
    </w:sdt>
    <w:p w:rsidR="005C7E9F" w:rsidRPr="004919A1" w:rsidRDefault="005C7E9F" w:rsidP="005C7E9F">
      <w:pPr>
        <w:pStyle w:val="Heading1"/>
      </w:pPr>
      <w:r w:rsidRPr="004919A1">
        <w:rPr>
          <w:lang w:bidi="fr-FR"/>
        </w:rPr>
        <w:t>Références :</w:t>
      </w:r>
    </w:p>
    <w:sdt>
      <w:sdtPr>
        <w:alias w:val="Nom de la 1ère référence :"/>
        <w:tag w:val="Nom de la 1ère référence :"/>
        <w:id w:val="772918"/>
        <w:placeholder>
          <w:docPart w:val="4127FA1B77C147A7B40C8F2F29DBF1C8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Nom de la référence</w:t>
          </w:r>
        </w:p>
      </w:sdtContent>
    </w:sdt>
    <w:sdt>
      <w:sdtPr>
        <w:alias w:val="Fonction de la 1ère référence :"/>
        <w:tag w:val="Fonction de la 1ère référence :"/>
        <w:id w:val="772945"/>
        <w:placeholder>
          <w:docPart w:val="81B1FBE06CCB4CDAAC0B3174E9C9EDA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Fonction</w:t>
          </w:r>
        </w:p>
      </w:sdtContent>
    </w:sdt>
    <w:sdt>
      <w:sdtPr>
        <w:alias w:val="Nom de l’entreprise de la 1ère référence :"/>
        <w:tag w:val="Nom de l’entreprise de la 1ère référence :"/>
        <w:id w:val="772972"/>
        <w:placeholder>
          <w:docPart w:val="D9380AE8F29C4A56B657DCE99D5633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Nom de l’entreprise</w:t>
          </w:r>
        </w:p>
      </w:sdtContent>
    </w:sdt>
    <w:sdt>
      <w:sdtPr>
        <w:alias w:val="Adresse de la 1ère référence :"/>
        <w:tag w:val="Adresse de la 1ère référence :"/>
        <w:id w:val="772999"/>
        <w:placeholder>
          <w:docPart w:val="2F30DF8B4D494CEBA100DFAB4781F35E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Adresse</w:t>
          </w:r>
        </w:p>
      </w:sdtContent>
    </w:sdt>
    <w:sdt>
      <w:sdtPr>
        <w:alias w:val="Ville, Code postal de la 1ère référence :"/>
        <w:tag w:val="Ville, Code postal de la 1ère référence :"/>
        <w:id w:val="773026"/>
        <w:placeholder>
          <w:docPart w:val="4CAF7B91293546A99CF9212D36E8BA99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fr-FR"/>
            </w:rPr>
            <w:t>Code postal, Ville</w:t>
          </w:r>
        </w:p>
      </w:sdtContent>
    </w:sdt>
    <w:sdt>
      <w:sdtPr>
        <w:alias w:val="Téléphone de la 1ère référence :"/>
        <w:tag w:val="Téléphone de la 1ère référence :"/>
        <w:id w:val="773053"/>
        <w:placeholder>
          <w:docPart w:val="4FD1DF29285040C08FC6A41A9105EAA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Téléphone</w:t>
          </w:r>
        </w:p>
      </w:sdtContent>
    </w:sdt>
    <w:sdt>
      <w:sdtPr>
        <w:alias w:val="Adresse de messagerie de la 1ère référence :"/>
        <w:tag w:val="Adresse de messagerie de la 1ère référence :"/>
        <w:id w:val="773080"/>
        <w:placeholder>
          <w:docPart w:val="59048562A35447FF91241D4C43A4F4D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Adresse de messagerie</w:t>
          </w:r>
        </w:p>
      </w:sdtContent>
    </w:sdt>
    <w:p w:rsidR="005C7E9F" w:rsidRPr="007E261D" w:rsidRDefault="005C7E9F" w:rsidP="005C7E9F">
      <w:pPr>
        <w:pStyle w:val="Heading2"/>
      </w:pPr>
      <w:r w:rsidRPr="003448CB">
        <w:rPr>
          <w:lang w:bidi="fr-FR"/>
        </w:rPr>
        <w:t xml:space="preserve">Relation : </w:t>
      </w:r>
      <w:sdt>
        <w:sdtPr>
          <w:alias w:val="Relation avec la 1ère référence :"/>
          <w:tag w:val="Relation avec la 1ère référence :"/>
          <w:id w:val="773107"/>
          <w:placeholder>
            <w:docPart w:val="D60DB77CB4184789876E201C8FC8E7B1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Relation avec la référence</w:t>
          </w:r>
        </w:sdtContent>
      </w:sdt>
      <w:r w:rsidRPr="003448CB">
        <w:rPr>
          <w:lang w:bidi="fr-FR"/>
        </w:rPr>
        <w:t xml:space="preserve"> à </w:t>
      </w:r>
      <w:sdt>
        <w:sdtPr>
          <w:alias w:val="Nom de l’entreprise de la 1ère référence :"/>
          <w:tag w:val="Nom de l’entreprise de la 1ère référence :"/>
          <w:id w:val="773134"/>
          <w:placeholder>
            <w:docPart w:val="14DCC549D86F4E419E7B61BCDFAD2F7C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Nom de l’entreprise</w:t>
          </w:r>
        </w:sdtContent>
      </w:sdt>
      <w:r w:rsidRPr="003448CB">
        <w:rPr>
          <w:lang w:bidi="fr-FR"/>
        </w:rPr>
        <w:t xml:space="preserve"> de </w:t>
      </w:r>
      <w:sdt>
        <w:sdtPr>
          <w:alias w:val="dates d’occupation du poste 1 :"/>
          <w:tag w:val="dates d’occupation du poste 1 :"/>
          <w:id w:val="-2055611390"/>
          <w:placeholder>
            <w:docPart w:val="A635606CCC1E43EE964129688F3020BE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dates d’occupation du poste</w:t>
          </w:r>
        </w:sdtContent>
      </w:sdt>
    </w:p>
    <w:sdt>
      <w:sdtPr>
        <w:alias w:val="Nom de la 2ème référence :"/>
        <w:tag w:val="Nom de la 2ème référence :"/>
        <w:id w:val="969483280"/>
        <w:placeholder>
          <w:docPart w:val="AA60AADE733941038E63C09DF05E2900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Nom de la référence</w:t>
          </w:r>
        </w:p>
      </w:sdtContent>
    </w:sdt>
    <w:sdt>
      <w:sdtPr>
        <w:alias w:val="Fonction de la 2ème référence :"/>
        <w:tag w:val="Fonction de la 2ème référence :"/>
        <w:id w:val="-1045913485"/>
        <w:placeholder>
          <w:docPart w:val="1F108C42E3CE4D509DE4CE6D0E85BBE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Fonction</w:t>
          </w:r>
        </w:p>
      </w:sdtContent>
    </w:sdt>
    <w:sdt>
      <w:sdtPr>
        <w:alias w:val="Nom de l’entreprise de la 2ème référence :"/>
        <w:tag w:val="Nom de l’entreprise de la 2ème référence :"/>
        <w:id w:val="-1010290982"/>
        <w:placeholder>
          <w:docPart w:val="933C2E0AE0194CEDB0CE26073FC18664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Nom de l’entreprise</w:t>
          </w:r>
        </w:p>
      </w:sdtContent>
    </w:sdt>
    <w:sdt>
      <w:sdtPr>
        <w:alias w:val="Adresse de la 2ème référence :"/>
        <w:tag w:val="Adresse de la 2ème référence :"/>
        <w:id w:val="-1572113383"/>
        <w:placeholder>
          <w:docPart w:val="67FC881542C44E55B63EA2DAF15FE4E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Adresse</w:t>
          </w:r>
        </w:p>
      </w:sdtContent>
    </w:sdt>
    <w:sdt>
      <w:sdtPr>
        <w:alias w:val="Ville, Code postal de la 2ème référence :"/>
        <w:tag w:val="Ville, Code postal de la 2ème référence :"/>
        <w:id w:val="940882909"/>
        <w:placeholder>
          <w:docPart w:val="E04338ECB64346B7AF91EACAF63CD0B8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fr-FR"/>
            </w:rPr>
            <w:t>Code postal, Ville</w:t>
          </w:r>
        </w:p>
      </w:sdtContent>
    </w:sdt>
    <w:sdt>
      <w:sdtPr>
        <w:alias w:val="Téléphone de la 2ème référence :"/>
        <w:tag w:val="Téléphone de la 2ème référence :"/>
        <w:id w:val="1604765373"/>
        <w:placeholder>
          <w:docPart w:val="56542B480D9546419B63B99D79EF223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Téléphone</w:t>
          </w:r>
        </w:p>
      </w:sdtContent>
    </w:sdt>
    <w:sdt>
      <w:sdtPr>
        <w:alias w:val="Adresse de messagerie de la 2ème référence :"/>
        <w:tag w:val="Adresse de messagerie de la 2ème référence :"/>
        <w:id w:val="-1266377620"/>
        <w:placeholder>
          <w:docPart w:val="3552B613F97D422F8155C846DD1E1E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Adresse de messagerie</w:t>
          </w:r>
        </w:p>
      </w:sdtContent>
    </w:sdt>
    <w:p w:rsidR="005C7E9F" w:rsidRPr="007E261D" w:rsidRDefault="005C7E9F" w:rsidP="005C7E9F">
      <w:pPr>
        <w:pStyle w:val="Heading2"/>
      </w:pPr>
      <w:r w:rsidRPr="003448CB">
        <w:rPr>
          <w:lang w:bidi="fr-FR"/>
        </w:rPr>
        <w:t xml:space="preserve">Relation : </w:t>
      </w:r>
      <w:sdt>
        <w:sdtPr>
          <w:alias w:val="Relation avec la 2ème référence :"/>
          <w:tag w:val="Relation avec la 2ème référence :"/>
          <w:id w:val="831265020"/>
          <w:placeholder>
            <w:docPart w:val="3D38D54CD80F4FAA83B7FFF8B440CEED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Relation avec la référence</w:t>
          </w:r>
        </w:sdtContent>
      </w:sdt>
      <w:r w:rsidRPr="003448CB">
        <w:rPr>
          <w:lang w:bidi="fr-FR"/>
        </w:rPr>
        <w:t xml:space="preserve"> à </w:t>
      </w:r>
      <w:sdt>
        <w:sdtPr>
          <w:alias w:val="Nom de l’entreprise de la 2ème référence :"/>
          <w:tag w:val="Nom de l’entreprise de la 2ème référence :"/>
          <w:id w:val="-1023319100"/>
          <w:placeholder>
            <w:docPart w:val="F050077328B84DAA9309248FD91CB968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Nom de l’entreprise</w:t>
          </w:r>
        </w:sdtContent>
      </w:sdt>
      <w:r w:rsidRPr="003448CB">
        <w:rPr>
          <w:lang w:bidi="fr-FR"/>
        </w:rPr>
        <w:t xml:space="preserve"> de </w:t>
      </w:r>
      <w:sdt>
        <w:sdtPr>
          <w:alias w:val="dates d’occupation du poste 2 :"/>
          <w:tag w:val="dates d’occupation du poste 2 :"/>
          <w:id w:val="-1326201374"/>
          <w:placeholder>
            <w:docPart w:val="C4853C89BE004CB9BF876896387302CB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dates d’occupation du poste</w:t>
          </w:r>
        </w:sdtContent>
      </w:sdt>
    </w:p>
    <w:sdt>
      <w:sdtPr>
        <w:alias w:val="Nom de la 3ème référence :"/>
        <w:tag w:val="Nom de la 3ème référence :"/>
        <w:id w:val="-158308130"/>
        <w:placeholder>
          <w:docPart w:val="66646C8FF17E43D3B114C146FF530836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Nom de la référence</w:t>
          </w:r>
        </w:p>
      </w:sdtContent>
    </w:sdt>
    <w:sdt>
      <w:sdtPr>
        <w:alias w:val="Fonction de la 3ème référence :"/>
        <w:tag w:val="Fonction de la 3ème référence :"/>
        <w:id w:val="1597518207"/>
        <w:placeholder>
          <w:docPart w:val="421E9420260C44B79B3E085ADDC66F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Fonction</w:t>
          </w:r>
        </w:p>
      </w:sdtContent>
    </w:sdt>
    <w:sdt>
      <w:sdtPr>
        <w:alias w:val="Nom de l’entreprise de la 3ème référence :"/>
        <w:tag w:val="Nom de l’entreprise de la 3ème référence :"/>
        <w:id w:val="683876775"/>
        <w:placeholder>
          <w:docPart w:val="BFB3AFE51D3447CF84C11D988EE8A6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Nom de l’entreprise</w:t>
          </w:r>
        </w:p>
      </w:sdtContent>
    </w:sdt>
    <w:sdt>
      <w:sdtPr>
        <w:alias w:val="Adresse de la 3ème référence :"/>
        <w:tag w:val="Adresse de la 3ème référence :"/>
        <w:id w:val="1118189678"/>
        <w:placeholder>
          <w:docPart w:val="9A754FD2BB5B421A93E3FC73866E826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Adresse</w:t>
          </w:r>
        </w:p>
      </w:sdtContent>
    </w:sdt>
    <w:sdt>
      <w:sdtPr>
        <w:alias w:val="Ville, Code postal de la 3ème référence :"/>
        <w:tag w:val="Ville, Code postal de la 3ème référence :"/>
        <w:id w:val="643617652"/>
        <w:placeholder>
          <w:docPart w:val="D61E8F0F11CC42278D294BDF2F825A84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fr-FR"/>
            </w:rPr>
            <w:t>Code postal, Ville</w:t>
          </w:r>
        </w:p>
      </w:sdtContent>
    </w:sdt>
    <w:sdt>
      <w:sdtPr>
        <w:alias w:val="Téléphone de la 3ème référence :"/>
        <w:tag w:val="Téléphone de la 3ème référence :"/>
        <w:id w:val="1607308803"/>
        <w:placeholder>
          <w:docPart w:val="B9A7B7A2403E4C1298670ADEAD90A4DC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Téléphone</w:t>
          </w:r>
        </w:p>
      </w:sdtContent>
    </w:sdt>
    <w:sdt>
      <w:sdtPr>
        <w:alias w:val="Adresse de messagerie de la 3ème référence :"/>
        <w:tag w:val="Adresse de messagerie de la 3ème référence :"/>
        <w:id w:val="1246680163"/>
        <w:placeholder>
          <w:docPart w:val="C47B2AAF05A44B12B0683821C54BF5E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fr-FR"/>
            </w:rPr>
            <w:t>Adresse de messagerie</w:t>
          </w:r>
        </w:p>
      </w:sdtContent>
    </w:sdt>
    <w:p w:rsidR="00100722" w:rsidRPr="00100722" w:rsidRDefault="005C7E9F" w:rsidP="00100722">
      <w:pPr>
        <w:pStyle w:val="Heading2"/>
      </w:pPr>
      <w:r w:rsidRPr="003448CB">
        <w:rPr>
          <w:lang w:bidi="fr-FR"/>
        </w:rPr>
        <w:t xml:space="preserve">Relation : </w:t>
      </w:r>
      <w:sdt>
        <w:sdtPr>
          <w:alias w:val="Relation avec la 3ème référence :"/>
          <w:tag w:val="Relation avec la 3ème référence :"/>
          <w:id w:val="1373966061"/>
          <w:placeholder>
            <w:docPart w:val="384B7279147743E4AAD853A63BA54AB5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Relation avec la référence</w:t>
          </w:r>
        </w:sdtContent>
      </w:sdt>
      <w:r w:rsidRPr="003448CB">
        <w:rPr>
          <w:lang w:bidi="fr-FR"/>
        </w:rPr>
        <w:t xml:space="preserve"> à </w:t>
      </w:r>
      <w:sdt>
        <w:sdtPr>
          <w:alias w:val="Nom de l’entreprise de la 3ème référence :"/>
          <w:tag w:val="Nom de l’entreprise de la 3ème référence :"/>
          <w:id w:val="-123464623"/>
          <w:placeholder>
            <w:docPart w:val="4B58B9778008460DA650170A5C6C961B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Nom de l’entreprise</w:t>
          </w:r>
        </w:sdtContent>
      </w:sdt>
      <w:r w:rsidRPr="003448CB">
        <w:rPr>
          <w:lang w:bidi="fr-FR"/>
        </w:rPr>
        <w:t xml:space="preserve"> de </w:t>
      </w:r>
      <w:sdt>
        <w:sdtPr>
          <w:alias w:val="dates d’occupation du poste 3 :"/>
          <w:tag w:val="dates d’occupation du poste 3 :"/>
          <w:id w:val="-1190059061"/>
          <w:placeholder>
            <w:docPart w:val="C17381AC479C4A3DAA494CBC3F2B318C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dates d’occupation du poste</w:t>
          </w:r>
        </w:sdtContent>
      </w:sdt>
    </w:p>
    <w:sectPr w:rsidR="00100722" w:rsidRPr="00100722" w:rsidSect="001641EE">
      <w:footerReference w:type="defaul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4FF" w:rsidRDefault="00BB34FF" w:rsidP="006B7BE3">
      <w:r>
        <w:separator/>
      </w:r>
    </w:p>
  </w:endnote>
  <w:endnote w:type="continuationSeparator" w:id="0">
    <w:p w:rsidR="00BB34FF" w:rsidRDefault="00BB34FF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Foo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E466D9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4FF" w:rsidRDefault="00BB34FF" w:rsidP="006B7BE3">
      <w:r>
        <w:separator/>
      </w:r>
    </w:p>
  </w:footnote>
  <w:footnote w:type="continuationSeparator" w:id="0">
    <w:p w:rsidR="00BB34FF" w:rsidRDefault="00BB34FF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9F"/>
    <w:rsid w:val="0009046F"/>
    <w:rsid w:val="000E7EB9"/>
    <w:rsid w:val="00100722"/>
    <w:rsid w:val="00123505"/>
    <w:rsid w:val="0013072F"/>
    <w:rsid w:val="001463AC"/>
    <w:rsid w:val="001641EE"/>
    <w:rsid w:val="001A6D23"/>
    <w:rsid w:val="0024349B"/>
    <w:rsid w:val="00293B83"/>
    <w:rsid w:val="002C2F20"/>
    <w:rsid w:val="0039318F"/>
    <w:rsid w:val="0053595F"/>
    <w:rsid w:val="005C7E9F"/>
    <w:rsid w:val="006532B8"/>
    <w:rsid w:val="00681DFC"/>
    <w:rsid w:val="006A3CE7"/>
    <w:rsid w:val="006B7BE3"/>
    <w:rsid w:val="006E4AFB"/>
    <w:rsid w:val="00867DEA"/>
    <w:rsid w:val="00B424CB"/>
    <w:rsid w:val="00BB34FF"/>
    <w:rsid w:val="00C708DB"/>
    <w:rsid w:val="00D13D45"/>
    <w:rsid w:val="00D738D2"/>
    <w:rsid w:val="00E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B9"/>
  </w:style>
  <w:style w:type="paragraph" w:styleId="Heading1">
    <w:name w:val="heading 1"/>
    <w:basedOn w:val="Normal"/>
    <w:link w:val="Heading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BE3"/>
    <w:rPr>
      <w:rFonts w:eastAsia="Times New Roman" w:cs="Times New Roman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7BE3"/>
  </w:style>
  <w:style w:type="character" w:customStyle="1" w:styleId="Caractredecoordonnes">
    <w:name w:val="Caractère de coordonnées"/>
    <w:basedOn w:val="DefaultParagraphFont"/>
    <w:link w:val="Coordonnes"/>
    <w:uiPriority w:val="2"/>
    <w:rsid w:val="006B7BE3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7BE3"/>
  </w:style>
  <w:style w:type="paragraph" w:styleId="Title">
    <w:name w:val="Title"/>
    <w:basedOn w:val="Normal"/>
    <w:link w:val="Title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09046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B7BE3"/>
  </w:style>
  <w:style w:type="character" w:customStyle="1" w:styleId="FooterChar">
    <w:name w:val="Footer Char"/>
    <w:basedOn w:val="DefaultParagraphFont"/>
    <w:link w:val="Footer"/>
    <w:uiPriority w:val="99"/>
    <w:rsid w:val="006B7BE3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046F"/>
    <w:rPr>
      <w:i/>
      <w:iCs/>
      <w:color w:val="244061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2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072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072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72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2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2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72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72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2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72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072F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MacroText">
    <w:name w:val="macro"/>
    <w:link w:val="MacroText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072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72F"/>
    <w:rPr>
      <w:rFonts w:ascii="Consolas" w:hAnsi="Consolas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54B241A6344E9B2D7BDC32894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774-85D0-4DED-AF18-03497E3C463B}"/>
      </w:docPartPr>
      <w:docPartBody>
        <w:p w:rsidR="008E6CF1" w:rsidRDefault="00124D87" w:rsidP="00124D87">
          <w:pPr>
            <w:pStyle w:val="D2D54B241A6344E9B2D7BDC3289476932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029A6F246A0D4A598EFE59EA2C8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495-0C1E-40C9-BBA2-5ACB28B66B3E}"/>
      </w:docPartPr>
      <w:docPartBody>
        <w:p w:rsidR="008E6CF1" w:rsidRDefault="00124D87" w:rsidP="00124D87">
          <w:pPr>
            <w:pStyle w:val="029A6F246A0D4A598EFE59EA2C89BD0A2"/>
          </w:pPr>
          <w:r>
            <w:rPr>
              <w:lang w:bidi="fr-FR"/>
            </w:rPr>
            <w:t>Code postal, Ville</w:t>
          </w:r>
        </w:p>
      </w:docPartBody>
    </w:docPart>
    <w:docPart>
      <w:docPartPr>
        <w:name w:val="CC7DADC51DD74B53A80214D2A98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D053-1AF3-46E6-A407-9B93174ABF02}"/>
      </w:docPartPr>
      <w:docPartBody>
        <w:p w:rsidR="008E6CF1" w:rsidRDefault="00124D87" w:rsidP="00124D87">
          <w:pPr>
            <w:pStyle w:val="CC7DADC51DD74B53A80214D2A987405C2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30FDD9807BB846DB919BA1C5091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D06-5BDA-46AF-B42E-97E6DE2F10A8}"/>
      </w:docPartPr>
      <w:docPartBody>
        <w:p w:rsidR="008E6CF1" w:rsidRDefault="00124D87" w:rsidP="00124D87">
          <w:pPr>
            <w:pStyle w:val="30FDD9807BB846DB919BA1C50916EBD42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4127FA1B77C147A7B40C8F2F29DB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778D-33A1-480A-838E-0A081BFA6BAD}"/>
      </w:docPartPr>
      <w:docPartBody>
        <w:p w:rsidR="008E6CF1" w:rsidRDefault="00124D87" w:rsidP="00124D87">
          <w:pPr>
            <w:pStyle w:val="4127FA1B77C147A7B40C8F2F29DBF1C82"/>
          </w:pPr>
          <w:r>
            <w:rPr>
              <w:lang w:bidi="fr-FR"/>
            </w:rPr>
            <w:t>Nom de la référence</w:t>
          </w:r>
        </w:p>
      </w:docPartBody>
    </w:docPart>
    <w:docPart>
      <w:docPartPr>
        <w:name w:val="81B1FBE06CCB4CDAAC0B3174E9C9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59F-C680-4CA2-B0D3-7FD8433B391D}"/>
      </w:docPartPr>
      <w:docPartBody>
        <w:p w:rsidR="008E6CF1" w:rsidRDefault="00124D87" w:rsidP="00124D87">
          <w:pPr>
            <w:pStyle w:val="81B1FBE06CCB4CDAAC0B3174E9C9EDA12"/>
          </w:pPr>
          <w:r>
            <w:rPr>
              <w:lang w:bidi="fr-FR"/>
            </w:rPr>
            <w:t>Fonction</w:t>
          </w:r>
        </w:p>
      </w:docPartBody>
    </w:docPart>
    <w:docPart>
      <w:docPartPr>
        <w:name w:val="D9380AE8F29C4A56B657DCE99D56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616-4372-4BCA-ADE3-34BCEC0E3AB5}"/>
      </w:docPartPr>
      <w:docPartBody>
        <w:p w:rsidR="008E6CF1" w:rsidRDefault="00124D87" w:rsidP="00124D87">
          <w:pPr>
            <w:pStyle w:val="D9380AE8F29C4A56B657DCE99D5633192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2F30DF8B4D494CEBA100DFAB4781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1C8A-ACA5-4CDA-A737-BB580BFB4FCF}"/>
      </w:docPartPr>
      <w:docPartBody>
        <w:p w:rsidR="008E6CF1" w:rsidRDefault="00124D87" w:rsidP="00124D87">
          <w:pPr>
            <w:pStyle w:val="2F30DF8B4D494CEBA100DFAB4781F35E2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4CAF7B91293546A99CF9212D36E8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5F7F-71F7-4E7C-8785-E24F9F9D33C9}"/>
      </w:docPartPr>
      <w:docPartBody>
        <w:p w:rsidR="008E6CF1" w:rsidRDefault="00124D87" w:rsidP="00124D87">
          <w:pPr>
            <w:pStyle w:val="4CAF7B91293546A99CF9212D36E8BA992"/>
          </w:pPr>
          <w:r>
            <w:rPr>
              <w:lang w:bidi="fr-FR"/>
            </w:rPr>
            <w:t>Code postal, Ville</w:t>
          </w:r>
        </w:p>
      </w:docPartBody>
    </w:docPart>
    <w:docPart>
      <w:docPartPr>
        <w:name w:val="4FD1DF29285040C08FC6A41A910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397-6C95-4E0D-AB10-F738649F6934}"/>
      </w:docPartPr>
      <w:docPartBody>
        <w:p w:rsidR="008E6CF1" w:rsidRDefault="00124D87" w:rsidP="00124D87">
          <w:pPr>
            <w:pStyle w:val="4FD1DF29285040C08FC6A41A9105EAA32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59048562A35447FF91241D4C43A4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2D54-D00D-4081-927A-6A041F0E4AC7}"/>
      </w:docPartPr>
      <w:docPartBody>
        <w:p w:rsidR="008E6CF1" w:rsidRDefault="00124D87" w:rsidP="00124D87">
          <w:pPr>
            <w:pStyle w:val="59048562A35447FF91241D4C43A4F4D72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D60DB77CB4184789876E201C8FC8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4719-83EE-4362-AD77-293F5E67D27B}"/>
      </w:docPartPr>
      <w:docPartBody>
        <w:p w:rsidR="008E6CF1" w:rsidRDefault="00124D87" w:rsidP="00124D87">
          <w:pPr>
            <w:pStyle w:val="D60DB77CB4184789876E201C8FC8E7B12"/>
          </w:pPr>
          <w:r>
            <w:rPr>
              <w:lang w:bidi="fr-FR"/>
            </w:rPr>
            <w:t>Relation avec la référence</w:t>
          </w:r>
        </w:p>
      </w:docPartBody>
    </w:docPart>
    <w:docPart>
      <w:docPartPr>
        <w:name w:val="14DCC549D86F4E419E7B61BCDFA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E1C-258E-4F94-91FA-704A733A0360}"/>
      </w:docPartPr>
      <w:docPartBody>
        <w:p w:rsidR="008E6CF1" w:rsidRDefault="00124D87" w:rsidP="00124D87">
          <w:pPr>
            <w:pStyle w:val="14DCC549D86F4E419E7B61BCDFAD2F7C2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A635606CCC1E43EE964129688F30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CB67-4B88-4F12-8F06-59C0E250D874}"/>
      </w:docPartPr>
      <w:docPartBody>
        <w:p w:rsidR="008E6CF1" w:rsidRDefault="00124D87" w:rsidP="00124D87">
          <w:pPr>
            <w:pStyle w:val="A635606CCC1E43EE964129688F3020BE2"/>
          </w:pPr>
          <w:r>
            <w:rPr>
              <w:lang w:bidi="fr-FR"/>
            </w:rPr>
            <w:t>dates d’occupation du poste</w:t>
          </w:r>
        </w:p>
      </w:docPartBody>
    </w:docPart>
    <w:docPart>
      <w:docPartPr>
        <w:name w:val="AA60AADE733941038E63C09DF05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2361-480C-434F-8474-EA2CC7A7A562}"/>
      </w:docPartPr>
      <w:docPartBody>
        <w:p w:rsidR="008E6CF1" w:rsidRDefault="00124D87" w:rsidP="00124D87">
          <w:pPr>
            <w:pStyle w:val="AA60AADE733941038E63C09DF05E29002"/>
          </w:pPr>
          <w:r>
            <w:rPr>
              <w:lang w:bidi="fr-FR"/>
            </w:rPr>
            <w:t>Nom de la référence</w:t>
          </w:r>
        </w:p>
      </w:docPartBody>
    </w:docPart>
    <w:docPart>
      <w:docPartPr>
        <w:name w:val="1F108C42E3CE4D509DE4CE6D0E8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64C7-65DB-4F6B-AD2E-693C3DD05145}"/>
      </w:docPartPr>
      <w:docPartBody>
        <w:p w:rsidR="008E6CF1" w:rsidRDefault="00124D87" w:rsidP="00124D87">
          <w:pPr>
            <w:pStyle w:val="1F108C42E3CE4D509DE4CE6D0E85BBE72"/>
          </w:pPr>
          <w:r>
            <w:rPr>
              <w:lang w:bidi="fr-FR"/>
            </w:rPr>
            <w:t>Fonction</w:t>
          </w:r>
        </w:p>
      </w:docPartBody>
    </w:docPart>
    <w:docPart>
      <w:docPartPr>
        <w:name w:val="933C2E0AE0194CEDB0CE26073FC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3513-4B53-4665-91E4-4232CED75FA4}"/>
      </w:docPartPr>
      <w:docPartBody>
        <w:p w:rsidR="008E6CF1" w:rsidRDefault="00124D87" w:rsidP="00124D87">
          <w:pPr>
            <w:pStyle w:val="933C2E0AE0194CEDB0CE26073FC186642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67FC881542C44E55B63EA2DAF15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8570-E289-4E19-B970-9971849C2F5F}"/>
      </w:docPartPr>
      <w:docPartBody>
        <w:p w:rsidR="008E6CF1" w:rsidRDefault="00124D87" w:rsidP="00124D87">
          <w:pPr>
            <w:pStyle w:val="67FC881542C44E55B63EA2DAF15FE4E22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E04338ECB64346B7AF91EACAF63C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E4A4-EF48-4D23-ABB2-A192125C0624}"/>
      </w:docPartPr>
      <w:docPartBody>
        <w:p w:rsidR="008E6CF1" w:rsidRDefault="00124D87" w:rsidP="00124D87">
          <w:pPr>
            <w:pStyle w:val="E04338ECB64346B7AF91EACAF63CD0B82"/>
          </w:pPr>
          <w:r>
            <w:rPr>
              <w:lang w:bidi="fr-FR"/>
            </w:rPr>
            <w:t>Code postal, Ville</w:t>
          </w:r>
        </w:p>
      </w:docPartBody>
    </w:docPart>
    <w:docPart>
      <w:docPartPr>
        <w:name w:val="56542B480D9546419B63B99D79EF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024-77C3-4BCA-AC86-1EEDB6B4E9EE}"/>
      </w:docPartPr>
      <w:docPartBody>
        <w:p w:rsidR="008E6CF1" w:rsidRDefault="00124D87" w:rsidP="00124D87">
          <w:pPr>
            <w:pStyle w:val="56542B480D9546419B63B99D79EF22312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3552B613F97D422F8155C846DD1E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BC8C-1BAC-4EE6-A750-60AA93715E2D}"/>
      </w:docPartPr>
      <w:docPartBody>
        <w:p w:rsidR="008E6CF1" w:rsidRDefault="00124D87" w:rsidP="00124D87">
          <w:pPr>
            <w:pStyle w:val="3552B613F97D422F8155C846DD1E1E0D2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3D38D54CD80F4FAA83B7FFF8B44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8C1-7045-4A9B-BE59-3F69D23FAFB9}"/>
      </w:docPartPr>
      <w:docPartBody>
        <w:p w:rsidR="008E6CF1" w:rsidRDefault="00124D87" w:rsidP="00124D87">
          <w:pPr>
            <w:pStyle w:val="3D38D54CD80F4FAA83B7FFF8B440CEED2"/>
          </w:pPr>
          <w:r>
            <w:rPr>
              <w:lang w:bidi="fr-FR"/>
            </w:rPr>
            <w:t>Relation avec la référence</w:t>
          </w:r>
        </w:p>
      </w:docPartBody>
    </w:docPart>
    <w:docPart>
      <w:docPartPr>
        <w:name w:val="F050077328B84DAA9309248FD91C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2A06-6874-4C0E-911E-56A063E984A1}"/>
      </w:docPartPr>
      <w:docPartBody>
        <w:p w:rsidR="008E6CF1" w:rsidRDefault="00124D87" w:rsidP="00124D87">
          <w:pPr>
            <w:pStyle w:val="F050077328B84DAA9309248FD91CB9682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C4853C89BE004CB9BF876896387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3379-E3A8-4E00-9C98-80684913AFBD}"/>
      </w:docPartPr>
      <w:docPartBody>
        <w:p w:rsidR="008E6CF1" w:rsidRDefault="00124D87" w:rsidP="00124D87">
          <w:pPr>
            <w:pStyle w:val="C4853C89BE004CB9BF876896387302CB2"/>
          </w:pPr>
          <w:r>
            <w:rPr>
              <w:lang w:bidi="fr-FR"/>
            </w:rPr>
            <w:t>dates d’occupation du poste</w:t>
          </w:r>
        </w:p>
      </w:docPartBody>
    </w:docPart>
    <w:docPart>
      <w:docPartPr>
        <w:name w:val="66646C8FF17E43D3B114C146FF53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280-D97A-42F2-8C02-D6BFE1E45F66}"/>
      </w:docPartPr>
      <w:docPartBody>
        <w:p w:rsidR="008E6CF1" w:rsidRDefault="00124D87" w:rsidP="00124D87">
          <w:pPr>
            <w:pStyle w:val="66646C8FF17E43D3B114C146FF5308362"/>
          </w:pPr>
          <w:r>
            <w:rPr>
              <w:lang w:bidi="fr-FR"/>
            </w:rPr>
            <w:t>Nom de la référence</w:t>
          </w:r>
        </w:p>
      </w:docPartBody>
    </w:docPart>
    <w:docPart>
      <w:docPartPr>
        <w:name w:val="421E9420260C44B79B3E085ADDC6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9589-352A-418C-8241-BADE64B37AA7}"/>
      </w:docPartPr>
      <w:docPartBody>
        <w:p w:rsidR="008E6CF1" w:rsidRDefault="00124D87" w:rsidP="00124D87">
          <w:pPr>
            <w:pStyle w:val="421E9420260C44B79B3E085ADDC66F192"/>
          </w:pPr>
          <w:r>
            <w:rPr>
              <w:lang w:bidi="fr-FR"/>
            </w:rPr>
            <w:t>Fonction</w:t>
          </w:r>
        </w:p>
      </w:docPartBody>
    </w:docPart>
    <w:docPart>
      <w:docPartPr>
        <w:name w:val="BFB3AFE51D3447CF84C11D988EE8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C2C3-D2F6-4A66-8ED0-30B54EF2915B}"/>
      </w:docPartPr>
      <w:docPartBody>
        <w:p w:rsidR="008E6CF1" w:rsidRDefault="00124D87" w:rsidP="00124D87">
          <w:pPr>
            <w:pStyle w:val="BFB3AFE51D3447CF84C11D988EE8A60D2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9A754FD2BB5B421A93E3FC73866E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D57B-C428-4658-AFE4-1280AFF1F1C7}"/>
      </w:docPartPr>
      <w:docPartBody>
        <w:p w:rsidR="008E6CF1" w:rsidRDefault="00124D87" w:rsidP="00124D87">
          <w:pPr>
            <w:pStyle w:val="9A754FD2BB5B421A93E3FC73866E82622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D61E8F0F11CC42278D294BDF2F82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B807-664B-4188-8EC9-BC0E8C104048}"/>
      </w:docPartPr>
      <w:docPartBody>
        <w:p w:rsidR="008E6CF1" w:rsidRDefault="00124D87" w:rsidP="00124D87">
          <w:pPr>
            <w:pStyle w:val="D61E8F0F11CC42278D294BDF2F825A842"/>
          </w:pPr>
          <w:r>
            <w:rPr>
              <w:lang w:bidi="fr-FR"/>
            </w:rPr>
            <w:t>Code postal, Ville</w:t>
          </w:r>
        </w:p>
      </w:docPartBody>
    </w:docPart>
    <w:docPart>
      <w:docPartPr>
        <w:name w:val="B9A7B7A2403E4C1298670ADEAD90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884D-8CDA-400F-8F57-8623991DA25D}"/>
      </w:docPartPr>
      <w:docPartBody>
        <w:p w:rsidR="008E6CF1" w:rsidRDefault="00124D87" w:rsidP="00124D87">
          <w:pPr>
            <w:pStyle w:val="B9A7B7A2403E4C1298670ADEAD90A4DC2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C47B2AAF05A44B12B0683821C54B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2BFE-C14F-4B19-B965-AE6F66184DF2}"/>
      </w:docPartPr>
      <w:docPartBody>
        <w:p w:rsidR="008E6CF1" w:rsidRDefault="00124D87" w:rsidP="00124D87">
          <w:pPr>
            <w:pStyle w:val="C47B2AAF05A44B12B0683821C54BF5E32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384B7279147743E4AAD853A63BA5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E749-5BC6-49CF-B576-42685FDEF2FC}"/>
      </w:docPartPr>
      <w:docPartBody>
        <w:p w:rsidR="008E6CF1" w:rsidRDefault="00124D87" w:rsidP="00124D87">
          <w:pPr>
            <w:pStyle w:val="384B7279147743E4AAD853A63BA54AB52"/>
          </w:pPr>
          <w:r>
            <w:rPr>
              <w:lang w:bidi="fr-FR"/>
            </w:rPr>
            <w:t>Relation avec la référence</w:t>
          </w:r>
        </w:p>
      </w:docPartBody>
    </w:docPart>
    <w:docPart>
      <w:docPartPr>
        <w:name w:val="4B58B9778008460DA650170A5C6C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94A-BE5F-42B8-9FF2-076F36E6E189}"/>
      </w:docPartPr>
      <w:docPartBody>
        <w:p w:rsidR="008E6CF1" w:rsidRDefault="00124D87" w:rsidP="00124D87">
          <w:pPr>
            <w:pStyle w:val="4B58B9778008460DA650170A5C6C961B2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C17381AC479C4A3DAA494CBC3F2B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DFD-07DC-4049-BC02-D632DF3D9975}"/>
      </w:docPartPr>
      <w:docPartBody>
        <w:p w:rsidR="008E6CF1" w:rsidRDefault="00124D87" w:rsidP="00124D87">
          <w:pPr>
            <w:pStyle w:val="C17381AC479C4A3DAA494CBC3F2B318C2"/>
          </w:pPr>
          <w:r>
            <w:rPr>
              <w:lang w:bidi="fr-FR"/>
            </w:rPr>
            <w:t>dates d’occupation du poste</w:t>
          </w:r>
        </w:p>
      </w:docPartBody>
    </w:docPart>
    <w:docPart>
      <w:docPartPr>
        <w:name w:val="13A0F8D1AAEB4D01A618EABA2B77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251B-1293-432C-85ED-FE184AD5D57C}"/>
      </w:docPartPr>
      <w:docPartBody>
        <w:p w:rsidR="00E03831" w:rsidRDefault="00124D87" w:rsidP="00124D87">
          <w:pPr>
            <w:pStyle w:val="13A0F8D1AAEB4D01A618EABA2B7746051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70"/>
    <w:rsid w:val="00124D87"/>
    <w:rsid w:val="001254F3"/>
    <w:rsid w:val="00314D70"/>
    <w:rsid w:val="004B5D8B"/>
    <w:rsid w:val="00763B6A"/>
    <w:rsid w:val="008E6CF1"/>
    <w:rsid w:val="00971316"/>
    <w:rsid w:val="009800AD"/>
    <w:rsid w:val="00BC703C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C7227C0D04C6D8AFE45F21A5F129B">
    <w:name w:val="C6CC7227C0D04C6D8AFE45F21A5F129B"/>
    <w:rsid w:val="00314D70"/>
  </w:style>
  <w:style w:type="paragraph" w:customStyle="1" w:styleId="424607B454E444CA917C86949C875BF7">
    <w:name w:val="424607B454E444CA917C86949C875BF7"/>
    <w:rsid w:val="00314D70"/>
  </w:style>
  <w:style w:type="paragraph" w:customStyle="1" w:styleId="11D7A5685E764759A4B4D04C457276B2">
    <w:name w:val="11D7A5685E764759A4B4D04C457276B2"/>
    <w:rsid w:val="00314D70"/>
  </w:style>
  <w:style w:type="paragraph" w:customStyle="1" w:styleId="41F4A0C4C1A84B8C9CA8902C59DBBD0D">
    <w:name w:val="41F4A0C4C1A84B8C9CA8902C59DBBD0D"/>
    <w:rsid w:val="00314D70"/>
  </w:style>
  <w:style w:type="paragraph" w:customStyle="1" w:styleId="4E7A811DEB7C4B128B79F2682A98A00A">
    <w:name w:val="4E7A811DEB7C4B128B79F2682A98A00A"/>
    <w:rsid w:val="00314D70"/>
  </w:style>
  <w:style w:type="paragraph" w:customStyle="1" w:styleId="3A53F55B752D4E03874EE7DF153F3DCF">
    <w:name w:val="3A53F55B752D4E03874EE7DF153F3DCF"/>
    <w:rsid w:val="00314D70"/>
  </w:style>
  <w:style w:type="paragraph" w:customStyle="1" w:styleId="E9F2A7F7F2A64FB88EB170AACFC7D497">
    <w:name w:val="E9F2A7F7F2A64FB88EB170AACFC7D497"/>
    <w:rsid w:val="00314D70"/>
  </w:style>
  <w:style w:type="paragraph" w:customStyle="1" w:styleId="C6C8148263C64BF7B7502352EB4C14E8">
    <w:name w:val="C6C8148263C64BF7B7502352EB4C14E8"/>
    <w:rsid w:val="00314D70"/>
  </w:style>
  <w:style w:type="paragraph" w:customStyle="1" w:styleId="31F471C9D1F643E68BAE45555204535D">
    <w:name w:val="31F471C9D1F643E68BAE45555204535D"/>
    <w:rsid w:val="00314D70"/>
  </w:style>
  <w:style w:type="paragraph" w:customStyle="1" w:styleId="0FC9BF8442FB4EFEA9D3D079C993BA95">
    <w:name w:val="0FC9BF8442FB4EFEA9D3D079C993BA95"/>
    <w:rsid w:val="00314D70"/>
  </w:style>
  <w:style w:type="paragraph" w:customStyle="1" w:styleId="7D72721E03184622B485FF3D72231F5A">
    <w:name w:val="7D72721E03184622B485FF3D72231F5A"/>
    <w:rsid w:val="00314D70"/>
  </w:style>
  <w:style w:type="paragraph" w:customStyle="1" w:styleId="1522F13494E8415A86BFF2DC2448C84A">
    <w:name w:val="1522F13494E8415A86BFF2DC2448C84A"/>
    <w:rsid w:val="00314D70"/>
  </w:style>
  <w:style w:type="paragraph" w:customStyle="1" w:styleId="BDE25A1A49D64F8B93406F596DBE9EFC">
    <w:name w:val="BDE25A1A49D64F8B93406F596DBE9EFC"/>
    <w:rsid w:val="00314D70"/>
  </w:style>
  <w:style w:type="paragraph" w:customStyle="1" w:styleId="D487897CDA5246F8AFE1BDE6BC62B1FF">
    <w:name w:val="D487897CDA5246F8AFE1BDE6BC62B1FF"/>
    <w:rsid w:val="00314D70"/>
  </w:style>
  <w:style w:type="paragraph" w:customStyle="1" w:styleId="99F0CA782DDF499BAEFBE3643B65FE94">
    <w:name w:val="99F0CA782DDF499BAEFBE3643B65FE94"/>
    <w:rsid w:val="00314D70"/>
  </w:style>
  <w:style w:type="paragraph" w:customStyle="1" w:styleId="6450D7B0271449E89E6BDB3F260AC491">
    <w:name w:val="6450D7B0271449E89E6BDB3F260AC491"/>
    <w:rsid w:val="00314D70"/>
  </w:style>
  <w:style w:type="paragraph" w:customStyle="1" w:styleId="56ACF0271ED54E8BA758E26ED791C91B">
    <w:name w:val="56ACF0271ED54E8BA758E26ED791C91B"/>
    <w:rsid w:val="00314D70"/>
  </w:style>
  <w:style w:type="paragraph" w:customStyle="1" w:styleId="C73E8FB452444BB8910F13CB3E9190BD">
    <w:name w:val="C73E8FB452444BB8910F13CB3E9190BD"/>
    <w:rsid w:val="00314D70"/>
  </w:style>
  <w:style w:type="paragraph" w:customStyle="1" w:styleId="59AD516689024E83BC3E2B0FED526117">
    <w:name w:val="59AD516689024E83BC3E2B0FED526117"/>
    <w:rsid w:val="00314D70"/>
  </w:style>
  <w:style w:type="paragraph" w:customStyle="1" w:styleId="7D190F2E70184A89A063C7B2BD894122">
    <w:name w:val="7D190F2E70184A89A063C7B2BD894122"/>
    <w:rsid w:val="00314D70"/>
  </w:style>
  <w:style w:type="paragraph" w:customStyle="1" w:styleId="A62FB00130394A50B004801285B36064">
    <w:name w:val="A62FB00130394A50B004801285B36064"/>
    <w:rsid w:val="00314D70"/>
  </w:style>
  <w:style w:type="paragraph" w:customStyle="1" w:styleId="72CFE766B36D4AA9AA2CBE054F925D2A">
    <w:name w:val="72CFE766B36D4AA9AA2CBE054F925D2A"/>
    <w:rsid w:val="00314D70"/>
  </w:style>
  <w:style w:type="paragraph" w:customStyle="1" w:styleId="1AAFCFDDCC2A43B4809C792BD2FCD3F4">
    <w:name w:val="1AAFCFDDCC2A43B4809C792BD2FCD3F4"/>
    <w:rsid w:val="00314D70"/>
  </w:style>
  <w:style w:type="paragraph" w:customStyle="1" w:styleId="DCE11DD452F24EAF990756CF57C2D4E8">
    <w:name w:val="DCE11DD452F24EAF990756CF57C2D4E8"/>
    <w:rsid w:val="00314D70"/>
  </w:style>
  <w:style w:type="paragraph" w:customStyle="1" w:styleId="3ACFA198D95140DAA0E4ADED03E38E30">
    <w:name w:val="3ACFA198D95140DAA0E4ADED03E38E30"/>
    <w:rsid w:val="00314D70"/>
  </w:style>
  <w:style w:type="paragraph" w:customStyle="1" w:styleId="8C9B0FF954684FD78917A288A29972B0">
    <w:name w:val="8C9B0FF954684FD78917A288A29972B0"/>
    <w:rsid w:val="00314D70"/>
  </w:style>
  <w:style w:type="paragraph" w:customStyle="1" w:styleId="F53A564EDB00441B82997F6E776AAC8E">
    <w:name w:val="F53A564EDB00441B82997F6E776AAC8E"/>
    <w:rsid w:val="00314D70"/>
  </w:style>
  <w:style w:type="paragraph" w:customStyle="1" w:styleId="8E86FEB1E1894A1EB7897945AFC2F105">
    <w:name w:val="8E86FEB1E1894A1EB7897945AFC2F105"/>
    <w:rsid w:val="00314D70"/>
  </w:style>
  <w:style w:type="paragraph" w:customStyle="1" w:styleId="5E12C049356743C698BC1BF0007F9B0A">
    <w:name w:val="5E12C049356743C698BC1BF0007F9B0A"/>
    <w:rsid w:val="00314D70"/>
  </w:style>
  <w:style w:type="paragraph" w:customStyle="1" w:styleId="EF12F3BE78FF4ABD9928D1B4912E7BEC">
    <w:name w:val="EF12F3BE78FF4ABD9928D1B4912E7BEC"/>
    <w:rsid w:val="00314D70"/>
  </w:style>
  <w:style w:type="paragraph" w:customStyle="1" w:styleId="8535BCFB6D044CEB8481EC4290552F11">
    <w:name w:val="8535BCFB6D044CEB8481EC4290552F11"/>
    <w:rsid w:val="00314D70"/>
  </w:style>
  <w:style w:type="paragraph" w:customStyle="1" w:styleId="1B68896321734BC3BD2ECE312E13DF3F">
    <w:name w:val="1B68896321734BC3BD2ECE312E13DF3F"/>
    <w:rsid w:val="00314D70"/>
  </w:style>
  <w:style w:type="paragraph" w:customStyle="1" w:styleId="64728E2ECE75451CA762D19985FAE117">
    <w:name w:val="64728E2ECE75451CA762D19985FAE117"/>
    <w:rsid w:val="00314D70"/>
  </w:style>
  <w:style w:type="paragraph" w:customStyle="1" w:styleId="3CB5CEFCE67641F9B6553A1005D68BB1">
    <w:name w:val="3CB5CEFCE67641F9B6553A1005D68BB1"/>
    <w:rsid w:val="00314D70"/>
  </w:style>
  <w:style w:type="paragraph" w:customStyle="1" w:styleId="1056F42288414D67891F69D4B23EF6E1">
    <w:name w:val="1056F42288414D67891F69D4B23EF6E1"/>
    <w:rsid w:val="00314D70"/>
  </w:style>
  <w:style w:type="paragraph" w:customStyle="1" w:styleId="4112BB2902124605B020B99A6C51F71A">
    <w:name w:val="4112BB2902124605B020B99A6C51F71A"/>
    <w:rsid w:val="00314D70"/>
  </w:style>
  <w:style w:type="paragraph" w:customStyle="1" w:styleId="D2D54B241A6344E9B2D7BDC328947693">
    <w:name w:val="D2D54B241A6344E9B2D7BDC328947693"/>
    <w:rsid w:val="00314D70"/>
  </w:style>
  <w:style w:type="paragraph" w:customStyle="1" w:styleId="029A6F246A0D4A598EFE59EA2C89BD0A">
    <w:name w:val="029A6F246A0D4A598EFE59EA2C89BD0A"/>
    <w:rsid w:val="00314D70"/>
  </w:style>
  <w:style w:type="paragraph" w:customStyle="1" w:styleId="CC7DADC51DD74B53A80214D2A987405C">
    <w:name w:val="CC7DADC51DD74B53A80214D2A987405C"/>
    <w:rsid w:val="00314D70"/>
  </w:style>
  <w:style w:type="paragraph" w:customStyle="1" w:styleId="30FDD9807BB846DB919BA1C50916EBD4">
    <w:name w:val="30FDD9807BB846DB919BA1C50916EBD4"/>
    <w:rsid w:val="00314D70"/>
  </w:style>
  <w:style w:type="paragraph" w:customStyle="1" w:styleId="4127FA1B77C147A7B40C8F2F29DBF1C8">
    <w:name w:val="4127FA1B77C147A7B40C8F2F29DBF1C8"/>
    <w:rsid w:val="00314D70"/>
  </w:style>
  <w:style w:type="paragraph" w:customStyle="1" w:styleId="81B1FBE06CCB4CDAAC0B3174E9C9EDA1">
    <w:name w:val="81B1FBE06CCB4CDAAC0B3174E9C9EDA1"/>
    <w:rsid w:val="00314D70"/>
  </w:style>
  <w:style w:type="paragraph" w:customStyle="1" w:styleId="D9380AE8F29C4A56B657DCE99D563319">
    <w:name w:val="D9380AE8F29C4A56B657DCE99D563319"/>
    <w:rsid w:val="00314D70"/>
  </w:style>
  <w:style w:type="paragraph" w:customStyle="1" w:styleId="2F30DF8B4D494CEBA100DFAB4781F35E">
    <w:name w:val="2F30DF8B4D494CEBA100DFAB4781F35E"/>
    <w:rsid w:val="00314D70"/>
  </w:style>
  <w:style w:type="paragraph" w:customStyle="1" w:styleId="4CAF7B91293546A99CF9212D36E8BA99">
    <w:name w:val="4CAF7B91293546A99CF9212D36E8BA99"/>
    <w:rsid w:val="00314D70"/>
  </w:style>
  <w:style w:type="paragraph" w:customStyle="1" w:styleId="4FD1DF29285040C08FC6A41A9105EAA3">
    <w:name w:val="4FD1DF29285040C08FC6A41A9105EAA3"/>
    <w:rsid w:val="00314D70"/>
  </w:style>
  <w:style w:type="paragraph" w:customStyle="1" w:styleId="59048562A35447FF91241D4C43A4F4D7">
    <w:name w:val="59048562A35447FF91241D4C43A4F4D7"/>
    <w:rsid w:val="00314D70"/>
  </w:style>
  <w:style w:type="paragraph" w:customStyle="1" w:styleId="D60DB77CB4184789876E201C8FC8E7B1">
    <w:name w:val="D60DB77CB4184789876E201C8FC8E7B1"/>
    <w:rsid w:val="00314D70"/>
  </w:style>
  <w:style w:type="paragraph" w:customStyle="1" w:styleId="14DCC549D86F4E419E7B61BCDFAD2F7C">
    <w:name w:val="14DCC549D86F4E419E7B61BCDFAD2F7C"/>
    <w:rsid w:val="00314D70"/>
  </w:style>
  <w:style w:type="paragraph" w:customStyle="1" w:styleId="A635606CCC1E43EE964129688F3020BE">
    <w:name w:val="A635606CCC1E43EE964129688F3020BE"/>
    <w:rsid w:val="00314D70"/>
  </w:style>
  <w:style w:type="paragraph" w:customStyle="1" w:styleId="AA60AADE733941038E63C09DF05E2900">
    <w:name w:val="AA60AADE733941038E63C09DF05E2900"/>
    <w:rsid w:val="00314D70"/>
  </w:style>
  <w:style w:type="paragraph" w:customStyle="1" w:styleId="1F108C42E3CE4D509DE4CE6D0E85BBE7">
    <w:name w:val="1F108C42E3CE4D509DE4CE6D0E85BBE7"/>
    <w:rsid w:val="00314D70"/>
  </w:style>
  <w:style w:type="paragraph" w:customStyle="1" w:styleId="933C2E0AE0194CEDB0CE26073FC18664">
    <w:name w:val="933C2E0AE0194CEDB0CE26073FC18664"/>
    <w:rsid w:val="00314D70"/>
  </w:style>
  <w:style w:type="paragraph" w:customStyle="1" w:styleId="67FC881542C44E55B63EA2DAF15FE4E2">
    <w:name w:val="67FC881542C44E55B63EA2DAF15FE4E2"/>
    <w:rsid w:val="00314D70"/>
  </w:style>
  <w:style w:type="paragraph" w:customStyle="1" w:styleId="E04338ECB64346B7AF91EACAF63CD0B8">
    <w:name w:val="E04338ECB64346B7AF91EACAF63CD0B8"/>
    <w:rsid w:val="00314D70"/>
  </w:style>
  <w:style w:type="paragraph" w:customStyle="1" w:styleId="56542B480D9546419B63B99D79EF2231">
    <w:name w:val="56542B480D9546419B63B99D79EF2231"/>
    <w:rsid w:val="00314D70"/>
  </w:style>
  <w:style w:type="paragraph" w:customStyle="1" w:styleId="3552B613F97D422F8155C846DD1E1E0D">
    <w:name w:val="3552B613F97D422F8155C846DD1E1E0D"/>
    <w:rsid w:val="00314D70"/>
  </w:style>
  <w:style w:type="paragraph" w:customStyle="1" w:styleId="3D38D54CD80F4FAA83B7FFF8B440CEED">
    <w:name w:val="3D38D54CD80F4FAA83B7FFF8B440CEED"/>
    <w:rsid w:val="00314D70"/>
  </w:style>
  <w:style w:type="paragraph" w:customStyle="1" w:styleId="F050077328B84DAA9309248FD91CB968">
    <w:name w:val="F050077328B84DAA9309248FD91CB968"/>
    <w:rsid w:val="00314D70"/>
  </w:style>
  <w:style w:type="paragraph" w:customStyle="1" w:styleId="C4853C89BE004CB9BF876896387302CB">
    <w:name w:val="C4853C89BE004CB9BF876896387302CB"/>
    <w:rsid w:val="00314D70"/>
  </w:style>
  <w:style w:type="paragraph" w:customStyle="1" w:styleId="66646C8FF17E43D3B114C146FF530836">
    <w:name w:val="66646C8FF17E43D3B114C146FF530836"/>
    <w:rsid w:val="00314D70"/>
  </w:style>
  <w:style w:type="paragraph" w:customStyle="1" w:styleId="421E9420260C44B79B3E085ADDC66F19">
    <w:name w:val="421E9420260C44B79B3E085ADDC66F19"/>
    <w:rsid w:val="00314D70"/>
  </w:style>
  <w:style w:type="paragraph" w:customStyle="1" w:styleId="BFB3AFE51D3447CF84C11D988EE8A60D">
    <w:name w:val="BFB3AFE51D3447CF84C11D988EE8A60D"/>
    <w:rsid w:val="00314D70"/>
  </w:style>
  <w:style w:type="paragraph" w:customStyle="1" w:styleId="9A754FD2BB5B421A93E3FC73866E8262">
    <w:name w:val="9A754FD2BB5B421A93E3FC73866E8262"/>
    <w:rsid w:val="00314D70"/>
  </w:style>
  <w:style w:type="paragraph" w:customStyle="1" w:styleId="D61E8F0F11CC42278D294BDF2F825A84">
    <w:name w:val="D61E8F0F11CC42278D294BDF2F825A84"/>
    <w:rsid w:val="00314D70"/>
  </w:style>
  <w:style w:type="paragraph" w:customStyle="1" w:styleId="B9A7B7A2403E4C1298670ADEAD90A4DC">
    <w:name w:val="B9A7B7A2403E4C1298670ADEAD90A4DC"/>
    <w:rsid w:val="00314D70"/>
  </w:style>
  <w:style w:type="paragraph" w:customStyle="1" w:styleId="C47B2AAF05A44B12B0683821C54BF5E3">
    <w:name w:val="C47B2AAF05A44B12B0683821C54BF5E3"/>
    <w:rsid w:val="00314D70"/>
  </w:style>
  <w:style w:type="paragraph" w:customStyle="1" w:styleId="384B7279147743E4AAD853A63BA54AB5">
    <w:name w:val="384B7279147743E4AAD853A63BA54AB5"/>
    <w:rsid w:val="00314D70"/>
  </w:style>
  <w:style w:type="paragraph" w:customStyle="1" w:styleId="4B58B9778008460DA650170A5C6C961B">
    <w:name w:val="4B58B9778008460DA650170A5C6C961B"/>
    <w:rsid w:val="00314D70"/>
  </w:style>
  <w:style w:type="paragraph" w:customStyle="1" w:styleId="C17381AC479C4A3DAA494CBC3F2B318C">
    <w:name w:val="C17381AC479C4A3DAA494CBC3F2B318C"/>
    <w:rsid w:val="00314D70"/>
  </w:style>
  <w:style w:type="character" w:styleId="PlaceholderText">
    <w:name w:val="Placeholder Text"/>
    <w:basedOn w:val="DefaultParagraphFont"/>
    <w:uiPriority w:val="99"/>
    <w:semiHidden/>
    <w:rsid w:val="00124D87"/>
    <w:rPr>
      <w:color w:val="595959" w:themeColor="text1" w:themeTint="A6"/>
    </w:rPr>
  </w:style>
  <w:style w:type="paragraph" w:customStyle="1" w:styleId="13A0F8D1AAEB4D01A618EABA2B774605">
    <w:name w:val="13A0F8D1AAEB4D01A618EABA2B774605"/>
    <w:rsid w:val="00124D87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2D54B241A6344E9B2D7BDC3289476931">
    <w:name w:val="D2D54B241A6344E9B2D7BDC3289476931"/>
    <w:rsid w:val="00124D87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029A6F246A0D4A598EFE59EA2C89BD0A1">
    <w:name w:val="029A6F246A0D4A598EFE59EA2C89BD0A1"/>
    <w:rsid w:val="00124D87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CC7DADC51DD74B53A80214D2A987405C1">
    <w:name w:val="CC7DADC51DD74B53A80214D2A987405C1"/>
    <w:rsid w:val="00124D87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30FDD9807BB846DB919BA1C50916EBD41">
    <w:name w:val="30FDD9807BB846DB919BA1C50916EBD41"/>
    <w:rsid w:val="00124D87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4127FA1B77C147A7B40C8F2F29DBF1C81">
    <w:name w:val="4127FA1B77C147A7B40C8F2F29DBF1C81"/>
    <w:rsid w:val="00124D87"/>
    <w:pPr>
      <w:spacing w:after="0" w:line="240" w:lineRule="auto"/>
    </w:pPr>
    <w:rPr>
      <w:rFonts w:eastAsiaTheme="minorHAnsi"/>
    </w:rPr>
  </w:style>
  <w:style w:type="paragraph" w:customStyle="1" w:styleId="81B1FBE06CCB4CDAAC0B3174E9C9EDA11">
    <w:name w:val="81B1FBE06CCB4CDAAC0B3174E9C9EDA11"/>
    <w:rsid w:val="00124D87"/>
    <w:pPr>
      <w:spacing w:after="0" w:line="240" w:lineRule="auto"/>
    </w:pPr>
    <w:rPr>
      <w:rFonts w:eastAsiaTheme="minorHAnsi"/>
    </w:rPr>
  </w:style>
  <w:style w:type="paragraph" w:customStyle="1" w:styleId="D9380AE8F29C4A56B657DCE99D5633191">
    <w:name w:val="D9380AE8F29C4A56B657DCE99D5633191"/>
    <w:rsid w:val="00124D87"/>
    <w:pPr>
      <w:spacing w:after="0" w:line="240" w:lineRule="auto"/>
    </w:pPr>
    <w:rPr>
      <w:rFonts w:eastAsiaTheme="minorHAnsi"/>
    </w:rPr>
  </w:style>
  <w:style w:type="paragraph" w:customStyle="1" w:styleId="2F30DF8B4D494CEBA100DFAB4781F35E1">
    <w:name w:val="2F30DF8B4D494CEBA100DFAB4781F35E1"/>
    <w:rsid w:val="00124D87"/>
    <w:pPr>
      <w:spacing w:after="0" w:line="240" w:lineRule="auto"/>
    </w:pPr>
    <w:rPr>
      <w:rFonts w:eastAsiaTheme="minorHAnsi"/>
    </w:rPr>
  </w:style>
  <w:style w:type="paragraph" w:customStyle="1" w:styleId="4CAF7B91293546A99CF9212D36E8BA991">
    <w:name w:val="4CAF7B91293546A99CF9212D36E8BA991"/>
    <w:rsid w:val="00124D87"/>
    <w:pPr>
      <w:spacing w:after="0" w:line="240" w:lineRule="auto"/>
    </w:pPr>
    <w:rPr>
      <w:rFonts w:eastAsiaTheme="minorHAnsi"/>
    </w:rPr>
  </w:style>
  <w:style w:type="paragraph" w:customStyle="1" w:styleId="4FD1DF29285040C08FC6A41A9105EAA31">
    <w:name w:val="4FD1DF29285040C08FC6A41A9105EAA31"/>
    <w:rsid w:val="00124D87"/>
    <w:pPr>
      <w:spacing w:after="0" w:line="240" w:lineRule="auto"/>
    </w:pPr>
    <w:rPr>
      <w:rFonts w:eastAsiaTheme="minorHAnsi"/>
    </w:rPr>
  </w:style>
  <w:style w:type="paragraph" w:customStyle="1" w:styleId="59048562A35447FF91241D4C43A4F4D71">
    <w:name w:val="59048562A35447FF91241D4C43A4F4D71"/>
    <w:rsid w:val="00124D87"/>
    <w:pPr>
      <w:spacing w:after="0" w:line="240" w:lineRule="auto"/>
    </w:pPr>
    <w:rPr>
      <w:rFonts w:eastAsiaTheme="minorHAnsi"/>
    </w:rPr>
  </w:style>
  <w:style w:type="paragraph" w:customStyle="1" w:styleId="D60DB77CB4184789876E201C8FC8E7B11">
    <w:name w:val="D60DB77CB4184789876E201C8FC8E7B11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14DCC549D86F4E419E7B61BCDFAD2F7C1">
    <w:name w:val="14DCC549D86F4E419E7B61BCDFAD2F7C1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635606CCC1E43EE964129688F3020BE1">
    <w:name w:val="A635606CCC1E43EE964129688F3020BE1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A60AADE733941038E63C09DF05E29001">
    <w:name w:val="AA60AADE733941038E63C09DF05E29001"/>
    <w:rsid w:val="00124D87"/>
    <w:pPr>
      <w:spacing w:after="0" w:line="240" w:lineRule="auto"/>
    </w:pPr>
    <w:rPr>
      <w:rFonts w:eastAsiaTheme="minorHAnsi"/>
    </w:rPr>
  </w:style>
  <w:style w:type="paragraph" w:customStyle="1" w:styleId="1F108C42E3CE4D509DE4CE6D0E85BBE71">
    <w:name w:val="1F108C42E3CE4D509DE4CE6D0E85BBE71"/>
    <w:rsid w:val="00124D87"/>
    <w:pPr>
      <w:spacing w:after="0" w:line="240" w:lineRule="auto"/>
    </w:pPr>
    <w:rPr>
      <w:rFonts w:eastAsiaTheme="minorHAnsi"/>
    </w:rPr>
  </w:style>
  <w:style w:type="paragraph" w:customStyle="1" w:styleId="933C2E0AE0194CEDB0CE26073FC186641">
    <w:name w:val="933C2E0AE0194CEDB0CE26073FC186641"/>
    <w:rsid w:val="00124D87"/>
    <w:pPr>
      <w:spacing w:after="0" w:line="240" w:lineRule="auto"/>
    </w:pPr>
    <w:rPr>
      <w:rFonts w:eastAsiaTheme="minorHAnsi"/>
    </w:rPr>
  </w:style>
  <w:style w:type="paragraph" w:customStyle="1" w:styleId="67FC881542C44E55B63EA2DAF15FE4E21">
    <w:name w:val="67FC881542C44E55B63EA2DAF15FE4E21"/>
    <w:rsid w:val="00124D87"/>
    <w:pPr>
      <w:spacing w:after="0" w:line="240" w:lineRule="auto"/>
    </w:pPr>
    <w:rPr>
      <w:rFonts w:eastAsiaTheme="minorHAnsi"/>
    </w:rPr>
  </w:style>
  <w:style w:type="paragraph" w:customStyle="1" w:styleId="E04338ECB64346B7AF91EACAF63CD0B81">
    <w:name w:val="E04338ECB64346B7AF91EACAF63CD0B81"/>
    <w:rsid w:val="00124D87"/>
    <w:pPr>
      <w:spacing w:after="0" w:line="240" w:lineRule="auto"/>
    </w:pPr>
    <w:rPr>
      <w:rFonts w:eastAsiaTheme="minorHAnsi"/>
    </w:rPr>
  </w:style>
  <w:style w:type="paragraph" w:customStyle="1" w:styleId="56542B480D9546419B63B99D79EF22311">
    <w:name w:val="56542B480D9546419B63B99D79EF22311"/>
    <w:rsid w:val="00124D87"/>
    <w:pPr>
      <w:spacing w:after="0" w:line="240" w:lineRule="auto"/>
    </w:pPr>
    <w:rPr>
      <w:rFonts w:eastAsiaTheme="minorHAnsi"/>
    </w:rPr>
  </w:style>
  <w:style w:type="paragraph" w:customStyle="1" w:styleId="3552B613F97D422F8155C846DD1E1E0D1">
    <w:name w:val="3552B613F97D422F8155C846DD1E1E0D1"/>
    <w:rsid w:val="00124D87"/>
    <w:pPr>
      <w:spacing w:after="0" w:line="240" w:lineRule="auto"/>
    </w:pPr>
    <w:rPr>
      <w:rFonts w:eastAsiaTheme="minorHAnsi"/>
    </w:rPr>
  </w:style>
  <w:style w:type="paragraph" w:customStyle="1" w:styleId="3D38D54CD80F4FAA83B7FFF8B440CEED1">
    <w:name w:val="3D38D54CD80F4FAA83B7FFF8B440CEED1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F050077328B84DAA9309248FD91CB9681">
    <w:name w:val="F050077328B84DAA9309248FD91CB9681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4853C89BE004CB9BF876896387302CB1">
    <w:name w:val="C4853C89BE004CB9BF876896387302CB1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66646C8FF17E43D3B114C146FF5308361">
    <w:name w:val="66646C8FF17E43D3B114C146FF5308361"/>
    <w:rsid w:val="00124D87"/>
    <w:pPr>
      <w:spacing w:after="0" w:line="240" w:lineRule="auto"/>
    </w:pPr>
    <w:rPr>
      <w:rFonts w:eastAsiaTheme="minorHAnsi"/>
    </w:rPr>
  </w:style>
  <w:style w:type="paragraph" w:customStyle="1" w:styleId="421E9420260C44B79B3E085ADDC66F191">
    <w:name w:val="421E9420260C44B79B3E085ADDC66F191"/>
    <w:rsid w:val="00124D87"/>
    <w:pPr>
      <w:spacing w:after="0" w:line="240" w:lineRule="auto"/>
    </w:pPr>
    <w:rPr>
      <w:rFonts w:eastAsiaTheme="minorHAnsi"/>
    </w:rPr>
  </w:style>
  <w:style w:type="paragraph" w:customStyle="1" w:styleId="BFB3AFE51D3447CF84C11D988EE8A60D1">
    <w:name w:val="BFB3AFE51D3447CF84C11D988EE8A60D1"/>
    <w:rsid w:val="00124D87"/>
    <w:pPr>
      <w:spacing w:after="0" w:line="240" w:lineRule="auto"/>
    </w:pPr>
    <w:rPr>
      <w:rFonts w:eastAsiaTheme="minorHAnsi"/>
    </w:rPr>
  </w:style>
  <w:style w:type="paragraph" w:customStyle="1" w:styleId="9A754FD2BB5B421A93E3FC73866E82621">
    <w:name w:val="9A754FD2BB5B421A93E3FC73866E82621"/>
    <w:rsid w:val="00124D87"/>
    <w:pPr>
      <w:spacing w:after="0" w:line="240" w:lineRule="auto"/>
    </w:pPr>
    <w:rPr>
      <w:rFonts w:eastAsiaTheme="minorHAnsi"/>
    </w:rPr>
  </w:style>
  <w:style w:type="paragraph" w:customStyle="1" w:styleId="D61E8F0F11CC42278D294BDF2F825A841">
    <w:name w:val="D61E8F0F11CC42278D294BDF2F825A841"/>
    <w:rsid w:val="00124D87"/>
    <w:pPr>
      <w:spacing w:after="0" w:line="240" w:lineRule="auto"/>
    </w:pPr>
    <w:rPr>
      <w:rFonts w:eastAsiaTheme="minorHAnsi"/>
    </w:rPr>
  </w:style>
  <w:style w:type="paragraph" w:customStyle="1" w:styleId="B9A7B7A2403E4C1298670ADEAD90A4DC1">
    <w:name w:val="B9A7B7A2403E4C1298670ADEAD90A4DC1"/>
    <w:rsid w:val="00124D87"/>
    <w:pPr>
      <w:spacing w:after="0" w:line="240" w:lineRule="auto"/>
    </w:pPr>
    <w:rPr>
      <w:rFonts w:eastAsiaTheme="minorHAnsi"/>
    </w:rPr>
  </w:style>
  <w:style w:type="paragraph" w:customStyle="1" w:styleId="C47B2AAF05A44B12B0683821C54BF5E31">
    <w:name w:val="C47B2AAF05A44B12B0683821C54BF5E31"/>
    <w:rsid w:val="00124D87"/>
    <w:pPr>
      <w:spacing w:after="0" w:line="240" w:lineRule="auto"/>
    </w:pPr>
    <w:rPr>
      <w:rFonts w:eastAsiaTheme="minorHAnsi"/>
    </w:rPr>
  </w:style>
  <w:style w:type="paragraph" w:customStyle="1" w:styleId="384B7279147743E4AAD853A63BA54AB51">
    <w:name w:val="384B7279147743E4AAD853A63BA54AB51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4B58B9778008460DA650170A5C6C961B1">
    <w:name w:val="4B58B9778008460DA650170A5C6C961B1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17381AC479C4A3DAA494CBC3F2B318C1">
    <w:name w:val="C17381AC479C4A3DAA494CBC3F2B318C1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13A0F8D1AAEB4D01A618EABA2B7746051">
    <w:name w:val="13A0F8D1AAEB4D01A618EABA2B7746051"/>
    <w:rsid w:val="00124D87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2D54B241A6344E9B2D7BDC3289476932">
    <w:name w:val="D2D54B241A6344E9B2D7BDC3289476932"/>
    <w:rsid w:val="00124D87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029A6F246A0D4A598EFE59EA2C89BD0A2">
    <w:name w:val="029A6F246A0D4A598EFE59EA2C89BD0A2"/>
    <w:rsid w:val="00124D87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CC7DADC51DD74B53A80214D2A987405C2">
    <w:name w:val="CC7DADC51DD74B53A80214D2A987405C2"/>
    <w:rsid w:val="00124D87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30FDD9807BB846DB919BA1C50916EBD42">
    <w:name w:val="30FDD9807BB846DB919BA1C50916EBD42"/>
    <w:rsid w:val="00124D87"/>
    <w:pPr>
      <w:spacing w:after="0" w:line="240" w:lineRule="auto"/>
      <w:jc w:val="right"/>
    </w:pPr>
    <w:rPr>
      <w:rFonts w:eastAsia="Times New Roman" w:cs="Times New Roman"/>
    </w:rPr>
  </w:style>
  <w:style w:type="paragraph" w:customStyle="1" w:styleId="4127FA1B77C147A7B40C8F2F29DBF1C82">
    <w:name w:val="4127FA1B77C147A7B40C8F2F29DBF1C82"/>
    <w:rsid w:val="00124D87"/>
    <w:pPr>
      <w:spacing w:after="0" w:line="240" w:lineRule="auto"/>
    </w:pPr>
    <w:rPr>
      <w:rFonts w:eastAsiaTheme="minorHAnsi"/>
    </w:rPr>
  </w:style>
  <w:style w:type="paragraph" w:customStyle="1" w:styleId="81B1FBE06CCB4CDAAC0B3174E9C9EDA12">
    <w:name w:val="81B1FBE06CCB4CDAAC0B3174E9C9EDA12"/>
    <w:rsid w:val="00124D87"/>
    <w:pPr>
      <w:spacing w:after="0" w:line="240" w:lineRule="auto"/>
    </w:pPr>
    <w:rPr>
      <w:rFonts w:eastAsiaTheme="minorHAnsi"/>
    </w:rPr>
  </w:style>
  <w:style w:type="paragraph" w:customStyle="1" w:styleId="D9380AE8F29C4A56B657DCE99D5633192">
    <w:name w:val="D9380AE8F29C4A56B657DCE99D5633192"/>
    <w:rsid w:val="00124D87"/>
    <w:pPr>
      <w:spacing w:after="0" w:line="240" w:lineRule="auto"/>
    </w:pPr>
    <w:rPr>
      <w:rFonts w:eastAsiaTheme="minorHAnsi"/>
    </w:rPr>
  </w:style>
  <w:style w:type="paragraph" w:customStyle="1" w:styleId="2F30DF8B4D494CEBA100DFAB4781F35E2">
    <w:name w:val="2F30DF8B4D494CEBA100DFAB4781F35E2"/>
    <w:rsid w:val="00124D87"/>
    <w:pPr>
      <w:spacing w:after="0" w:line="240" w:lineRule="auto"/>
    </w:pPr>
    <w:rPr>
      <w:rFonts w:eastAsiaTheme="minorHAnsi"/>
    </w:rPr>
  </w:style>
  <w:style w:type="paragraph" w:customStyle="1" w:styleId="4CAF7B91293546A99CF9212D36E8BA992">
    <w:name w:val="4CAF7B91293546A99CF9212D36E8BA992"/>
    <w:rsid w:val="00124D87"/>
    <w:pPr>
      <w:spacing w:after="0" w:line="240" w:lineRule="auto"/>
    </w:pPr>
    <w:rPr>
      <w:rFonts w:eastAsiaTheme="minorHAnsi"/>
    </w:rPr>
  </w:style>
  <w:style w:type="paragraph" w:customStyle="1" w:styleId="4FD1DF29285040C08FC6A41A9105EAA32">
    <w:name w:val="4FD1DF29285040C08FC6A41A9105EAA32"/>
    <w:rsid w:val="00124D87"/>
    <w:pPr>
      <w:spacing w:after="0" w:line="240" w:lineRule="auto"/>
    </w:pPr>
    <w:rPr>
      <w:rFonts w:eastAsiaTheme="minorHAnsi"/>
    </w:rPr>
  </w:style>
  <w:style w:type="paragraph" w:customStyle="1" w:styleId="59048562A35447FF91241D4C43A4F4D72">
    <w:name w:val="59048562A35447FF91241D4C43A4F4D72"/>
    <w:rsid w:val="00124D87"/>
    <w:pPr>
      <w:spacing w:after="0" w:line="240" w:lineRule="auto"/>
    </w:pPr>
    <w:rPr>
      <w:rFonts w:eastAsiaTheme="minorHAnsi"/>
    </w:rPr>
  </w:style>
  <w:style w:type="paragraph" w:customStyle="1" w:styleId="D60DB77CB4184789876E201C8FC8E7B12">
    <w:name w:val="D60DB77CB4184789876E201C8FC8E7B12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14DCC549D86F4E419E7B61BCDFAD2F7C2">
    <w:name w:val="14DCC549D86F4E419E7B61BCDFAD2F7C2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635606CCC1E43EE964129688F3020BE2">
    <w:name w:val="A635606CCC1E43EE964129688F3020BE2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AA60AADE733941038E63C09DF05E29002">
    <w:name w:val="AA60AADE733941038E63C09DF05E29002"/>
    <w:rsid w:val="00124D87"/>
    <w:pPr>
      <w:spacing w:after="0" w:line="240" w:lineRule="auto"/>
    </w:pPr>
    <w:rPr>
      <w:rFonts w:eastAsiaTheme="minorHAnsi"/>
    </w:rPr>
  </w:style>
  <w:style w:type="paragraph" w:customStyle="1" w:styleId="1F108C42E3CE4D509DE4CE6D0E85BBE72">
    <w:name w:val="1F108C42E3CE4D509DE4CE6D0E85BBE72"/>
    <w:rsid w:val="00124D87"/>
    <w:pPr>
      <w:spacing w:after="0" w:line="240" w:lineRule="auto"/>
    </w:pPr>
    <w:rPr>
      <w:rFonts w:eastAsiaTheme="minorHAnsi"/>
    </w:rPr>
  </w:style>
  <w:style w:type="paragraph" w:customStyle="1" w:styleId="933C2E0AE0194CEDB0CE26073FC186642">
    <w:name w:val="933C2E0AE0194CEDB0CE26073FC186642"/>
    <w:rsid w:val="00124D87"/>
    <w:pPr>
      <w:spacing w:after="0" w:line="240" w:lineRule="auto"/>
    </w:pPr>
    <w:rPr>
      <w:rFonts w:eastAsiaTheme="minorHAnsi"/>
    </w:rPr>
  </w:style>
  <w:style w:type="paragraph" w:customStyle="1" w:styleId="67FC881542C44E55B63EA2DAF15FE4E22">
    <w:name w:val="67FC881542C44E55B63EA2DAF15FE4E22"/>
    <w:rsid w:val="00124D87"/>
    <w:pPr>
      <w:spacing w:after="0" w:line="240" w:lineRule="auto"/>
    </w:pPr>
    <w:rPr>
      <w:rFonts w:eastAsiaTheme="minorHAnsi"/>
    </w:rPr>
  </w:style>
  <w:style w:type="paragraph" w:customStyle="1" w:styleId="E04338ECB64346B7AF91EACAF63CD0B82">
    <w:name w:val="E04338ECB64346B7AF91EACAF63CD0B82"/>
    <w:rsid w:val="00124D87"/>
    <w:pPr>
      <w:spacing w:after="0" w:line="240" w:lineRule="auto"/>
    </w:pPr>
    <w:rPr>
      <w:rFonts w:eastAsiaTheme="minorHAnsi"/>
    </w:rPr>
  </w:style>
  <w:style w:type="paragraph" w:customStyle="1" w:styleId="56542B480D9546419B63B99D79EF22312">
    <w:name w:val="56542B480D9546419B63B99D79EF22312"/>
    <w:rsid w:val="00124D87"/>
    <w:pPr>
      <w:spacing w:after="0" w:line="240" w:lineRule="auto"/>
    </w:pPr>
    <w:rPr>
      <w:rFonts w:eastAsiaTheme="minorHAnsi"/>
    </w:rPr>
  </w:style>
  <w:style w:type="paragraph" w:customStyle="1" w:styleId="3552B613F97D422F8155C846DD1E1E0D2">
    <w:name w:val="3552B613F97D422F8155C846DD1E1E0D2"/>
    <w:rsid w:val="00124D87"/>
    <w:pPr>
      <w:spacing w:after="0" w:line="240" w:lineRule="auto"/>
    </w:pPr>
    <w:rPr>
      <w:rFonts w:eastAsiaTheme="minorHAnsi"/>
    </w:rPr>
  </w:style>
  <w:style w:type="paragraph" w:customStyle="1" w:styleId="3D38D54CD80F4FAA83B7FFF8B440CEED2">
    <w:name w:val="3D38D54CD80F4FAA83B7FFF8B440CEED2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F050077328B84DAA9309248FD91CB9682">
    <w:name w:val="F050077328B84DAA9309248FD91CB9682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4853C89BE004CB9BF876896387302CB2">
    <w:name w:val="C4853C89BE004CB9BF876896387302CB2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66646C8FF17E43D3B114C146FF5308362">
    <w:name w:val="66646C8FF17E43D3B114C146FF5308362"/>
    <w:rsid w:val="00124D87"/>
    <w:pPr>
      <w:spacing w:after="0" w:line="240" w:lineRule="auto"/>
    </w:pPr>
    <w:rPr>
      <w:rFonts w:eastAsiaTheme="minorHAnsi"/>
    </w:rPr>
  </w:style>
  <w:style w:type="paragraph" w:customStyle="1" w:styleId="421E9420260C44B79B3E085ADDC66F192">
    <w:name w:val="421E9420260C44B79B3E085ADDC66F192"/>
    <w:rsid w:val="00124D87"/>
    <w:pPr>
      <w:spacing w:after="0" w:line="240" w:lineRule="auto"/>
    </w:pPr>
    <w:rPr>
      <w:rFonts w:eastAsiaTheme="minorHAnsi"/>
    </w:rPr>
  </w:style>
  <w:style w:type="paragraph" w:customStyle="1" w:styleId="BFB3AFE51D3447CF84C11D988EE8A60D2">
    <w:name w:val="BFB3AFE51D3447CF84C11D988EE8A60D2"/>
    <w:rsid w:val="00124D87"/>
    <w:pPr>
      <w:spacing w:after="0" w:line="240" w:lineRule="auto"/>
    </w:pPr>
    <w:rPr>
      <w:rFonts w:eastAsiaTheme="minorHAnsi"/>
    </w:rPr>
  </w:style>
  <w:style w:type="paragraph" w:customStyle="1" w:styleId="9A754FD2BB5B421A93E3FC73866E82622">
    <w:name w:val="9A754FD2BB5B421A93E3FC73866E82622"/>
    <w:rsid w:val="00124D87"/>
    <w:pPr>
      <w:spacing w:after="0" w:line="240" w:lineRule="auto"/>
    </w:pPr>
    <w:rPr>
      <w:rFonts w:eastAsiaTheme="minorHAnsi"/>
    </w:rPr>
  </w:style>
  <w:style w:type="paragraph" w:customStyle="1" w:styleId="D61E8F0F11CC42278D294BDF2F825A842">
    <w:name w:val="D61E8F0F11CC42278D294BDF2F825A842"/>
    <w:rsid w:val="00124D87"/>
    <w:pPr>
      <w:spacing w:after="0" w:line="240" w:lineRule="auto"/>
    </w:pPr>
    <w:rPr>
      <w:rFonts w:eastAsiaTheme="minorHAnsi"/>
    </w:rPr>
  </w:style>
  <w:style w:type="paragraph" w:customStyle="1" w:styleId="B9A7B7A2403E4C1298670ADEAD90A4DC2">
    <w:name w:val="B9A7B7A2403E4C1298670ADEAD90A4DC2"/>
    <w:rsid w:val="00124D87"/>
    <w:pPr>
      <w:spacing w:after="0" w:line="240" w:lineRule="auto"/>
    </w:pPr>
    <w:rPr>
      <w:rFonts w:eastAsiaTheme="minorHAnsi"/>
    </w:rPr>
  </w:style>
  <w:style w:type="paragraph" w:customStyle="1" w:styleId="C47B2AAF05A44B12B0683821C54BF5E32">
    <w:name w:val="C47B2AAF05A44B12B0683821C54BF5E32"/>
    <w:rsid w:val="00124D87"/>
    <w:pPr>
      <w:spacing w:after="0" w:line="240" w:lineRule="auto"/>
    </w:pPr>
    <w:rPr>
      <w:rFonts w:eastAsiaTheme="minorHAnsi"/>
    </w:rPr>
  </w:style>
  <w:style w:type="paragraph" w:customStyle="1" w:styleId="384B7279147743E4AAD853A63BA54AB52">
    <w:name w:val="384B7279147743E4AAD853A63BA54AB52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4B58B9778008460DA650170A5C6C961B2">
    <w:name w:val="4B58B9778008460DA650170A5C6C961B2"/>
    <w:rsid w:val="00124D87"/>
    <w:pPr>
      <w:spacing w:before="200" w:after="480" w:line="240" w:lineRule="auto"/>
      <w:outlineLvl w:val="1"/>
    </w:pPr>
    <w:rPr>
      <w:rFonts w:eastAsia="Times New Roman" w:cs="Times New Roman"/>
    </w:rPr>
  </w:style>
  <w:style w:type="paragraph" w:customStyle="1" w:styleId="C17381AC479C4A3DAA494CBC3F2B318C2">
    <w:name w:val="C17381AC479C4A3DAA494CBC3F2B318C2"/>
    <w:rsid w:val="00124D87"/>
    <w:pPr>
      <w:spacing w:before="200" w:after="480" w:line="240" w:lineRule="auto"/>
      <w:outlineLvl w:val="1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Office_10017353_TF02807616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Ziv Yang</cp:lastModifiedBy>
  <cp:revision>6</cp:revision>
  <dcterms:created xsi:type="dcterms:W3CDTF">2016-09-07T22:46:00Z</dcterms:created>
  <dcterms:modified xsi:type="dcterms:W3CDTF">2018-02-02T07:56:00Z</dcterms:modified>
</cp:coreProperties>
</file>