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Le premier tableau comprend le nom et l’adresse de la société de l’expéditeur, tandis que le deuxième comporte la date, le titre et les détails de la télécopie"/>
      </w:tblPr>
      <w:tblGrid>
        <w:gridCol w:w="9747"/>
      </w:tblGrid>
      <w:tr w:rsidR="00EB7F9C" w:rsidRPr="005542D3" w14:paraId="30434FFE" w14:textId="77777777" w:rsidTr="00E4486A">
        <w:tc>
          <w:tcPr>
            <w:tcW w:w="10070" w:type="dxa"/>
            <w:tcMar>
              <w:left w:w="2419" w:type="dxa"/>
              <w:bottom w:w="331" w:type="dxa"/>
              <w:right w:w="115" w:type="dxa"/>
            </w:tcMar>
            <w:vAlign w:val="center"/>
          </w:tcPr>
          <w:bookmarkStart w:id="0" w:name="_GoBack"/>
          <w:bookmarkEnd w:id="0"/>
          <w:p w14:paraId="420C57DD" w14:textId="4A9F91F1" w:rsidR="00EB7F9C" w:rsidRPr="005542D3" w:rsidRDefault="005542D3" w:rsidP="00123BA3">
            <w:pPr>
              <w:pStyle w:val="Heading2"/>
              <w:outlineLvl w:val="1"/>
            </w:pPr>
            <w:sdt>
              <w:sdtPr>
                <w:alias w:val="Entrez le nom de la société de l’expéditeur :"/>
                <w:tag w:val="Entrez le nom de la société de l’expéditeur :"/>
                <w:id w:val="1093433716"/>
                <w:placeholder>
                  <w:docPart w:val="AB39CFAD9F4B4D96AC2BA050DFB8403D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B7F9C" w:rsidRPr="005542D3">
                  <w:rPr>
                    <w:lang w:bidi="fr-FR"/>
                  </w:rPr>
                  <w:t>NOM DE LA SOCIÉTÉ DE L’EXPÉDITEUR</w:t>
                </w:r>
              </w:sdtContent>
            </w:sdt>
          </w:p>
          <w:p w14:paraId="6E939EE3" w14:textId="5386B1C7" w:rsidR="00EB7F9C" w:rsidRPr="005542D3" w:rsidRDefault="005542D3" w:rsidP="008979A1">
            <w:sdt>
              <w:sdtPr>
                <w:alias w:val="Entrez l’adresse de la société de l’expéditeur :"/>
                <w:tag w:val="Entrez l’adresse de la société de l’expéditeur :"/>
                <w:id w:val="-1520081969"/>
                <w:placeholder>
                  <w:docPart w:val="E20E1E3298D14241B357851269A8112A"/>
                </w:placeholder>
                <w:temporary/>
                <w:showingPlcHdr/>
                <w:dataBinding w:prefixMappings="xmlns:ns0='http://schemas.microsoft.com/office/2006/coverPageProps'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9E13D9" w:rsidRPr="005542D3">
                  <w:rPr>
                    <w:lang w:bidi="fr-FR"/>
                  </w:rPr>
                  <w:t>A</w:t>
                </w:r>
                <w:r w:rsidR="00EB7F9C" w:rsidRPr="005542D3">
                  <w:rPr>
                    <w:lang w:bidi="fr-FR"/>
                  </w:rPr>
                  <w:t>dresse de la société de l’expéditeur</w:t>
                </w:r>
              </w:sdtContent>
            </w:sdt>
          </w:p>
        </w:tc>
      </w:tr>
    </w:tbl>
    <w:tbl>
      <w:tblPr>
        <w:tblW w:w="501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  <w:tblDescription w:val="Le premier tableau comprend le nom et l’adresse de la société de l’expéditeur, tandis que le deuxième comporte la date, le titre et les détails de la télécopie"/>
      </w:tblPr>
      <w:tblGrid>
        <w:gridCol w:w="1917"/>
        <w:gridCol w:w="288"/>
        <w:gridCol w:w="7875"/>
      </w:tblGrid>
      <w:tr w:rsidR="00E4486A" w:rsidRPr="005542D3" w14:paraId="05821B50" w14:textId="77777777" w:rsidTr="00236BBE">
        <w:trPr>
          <w:jc w:val="center"/>
        </w:trPr>
        <w:sdt>
          <w:sdtPr>
            <w:alias w:val="Entrez la date :"/>
            <w:tag w:val="Entrez la date :"/>
            <w:id w:val="-721523729"/>
            <w:placeholder>
              <w:docPart w:val="0478E329F60E493FA0B216A48B3305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7" w:type="dxa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514F3BE0" w14:textId="77777777" w:rsidR="00E4486A" w:rsidRPr="005542D3" w:rsidRDefault="00E4486A" w:rsidP="00624D7F">
                <w:pPr>
                  <w:pStyle w:val="Date"/>
                </w:pPr>
                <w:r w:rsidRPr="005542D3">
                  <w:rPr>
                    <w:lang w:bidi="fr-FR"/>
                  </w:rPr>
                  <w:t>Date</w:t>
                </w:r>
              </w:p>
            </w:tc>
          </w:sdtContent>
        </w:sdt>
        <w:tc>
          <w:tcPr>
            <w:tcW w:w="288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67B8DB69" w14:textId="77777777" w:rsidR="00E4486A" w:rsidRPr="005542D3" w:rsidRDefault="00E4486A" w:rsidP="00624D7F"/>
        </w:tc>
        <w:sdt>
          <w:sdtPr>
            <w:alias w:val="Télécopie :"/>
            <w:tag w:val="Télécopie :"/>
            <w:id w:val="228653337"/>
            <w:placeholder>
              <w:docPart w:val="D617A57CBE004037B76F1276B86A68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75" w:type="dxa"/>
                <w:tcBorders>
                  <w:top w:val="nil"/>
                  <w:left w:val="nil"/>
                </w:tcBorders>
                <w:shd w:val="clear" w:color="auto" w:fill="000000" w:themeFill="text1"/>
                <w:tcMar>
                  <w:top w:w="115" w:type="dxa"/>
                  <w:left w:w="216" w:type="dxa"/>
                  <w:bottom w:w="115" w:type="dxa"/>
                  <w:right w:w="115" w:type="dxa"/>
                </w:tcMar>
                <w:vAlign w:val="center"/>
              </w:tcPr>
              <w:p w14:paraId="39C63F95" w14:textId="77777777" w:rsidR="00E4486A" w:rsidRPr="005542D3" w:rsidRDefault="00E4486A" w:rsidP="00624D7F">
                <w:pPr>
                  <w:pStyle w:val="Title"/>
                </w:pPr>
                <w:r w:rsidRPr="005542D3">
                  <w:rPr>
                    <w:lang w:bidi="fr-FR"/>
                  </w:rPr>
                  <w:t>TÉLÉCOPIE</w:t>
                </w:r>
              </w:p>
            </w:tc>
          </w:sdtContent>
        </w:sdt>
      </w:tr>
    </w:tbl>
    <w:tbl>
      <w:tblPr>
        <w:tblStyle w:val="GridTable1Light"/>
        <w:tblW w:w="3841" w:type="pct"/>
        <w:tblInd w:w="225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  <w:tblDescription w:val="Le premier tableau comprend le nom et l’adresse de la société de l’expéditeur, tandis que le deuxième comporte la date, le titre et les détails de la télécopie"/>
      </w:tblPr>
      <w:tblGrid>
        <w:gridCol w:w="7743"/>
      </w:tblGrid>
      <w:tr w:rsidR="0034233B" w:rsidRPr="005542D3" w14:paraId="0CAFC690" w14:textId="77777777" w:rsidTr="007B6771">
        <w:tc>
          <w:tcPr>
            <w:tcW w:w="7743" w:type="dxa"/>
            <w:tcMar>
              <w:top w:w="648" w:type="dxa"/>
              <w:left w:w="115" w:type="dxa"/>
              <w:bottom w:w="202" w:type="dxa"/>
              <w:right w:w="115" w:type="dxa"/>
            </w:tcMar>
          </w:tcPr>
          <w:p w14:paraId="07C0DB75" w14:textId="2408655C" w:rsidR="00E303D4" w:rsidRPr="005542D3" w:rsidRDefault="005542D3" w:rsidP="00123BA3">
            <w:pPr>
              <w:pStyle w:val="Heading1"/>
              <w:outlineLvl w:val="0"/>
            </w:pPr>
            <w:sdt>
              <w:sdtPr>
                <w:rPr>
                  <w:rStyle w:val="Strong"/>
                </w:rPr>
                <w:alias w:val="À :"/>
                <w:tag w:val="À :"/>
                <w:id w:val="1885983384"/>
                <w:placeholder>
                  <w:docPart w:val="6E945E1FC266427EBC647680984C7C5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5542D3">
                  <w:rPr>
                    <w:rStyle w:val="Strong"/>
                    <w:lang w:bidi="fr-FR"/>
                  </w:rPr>
                  <w:t>À</w:t>
                </w:r>
              </w:sdtContent>
            </w:sdt>
            <w:r w:rsidR="00E303D4" w:rsidRPr="005542D3">
              <w:rPr>
                <w:rStyle w:val="Strong"/>
                <w:lang w:bidi="fr-FR"/>
              </w:rPr>
              <w:t xml:space="preserve"> : </w:t>
            </w:r>
            <w:sdt>
              <w:sdtPr>
                <w:alias w:val="Entrez le nom du destinataire :"/>
                <w:tag w:val="Entrez le nom du destinataire :"/>
                <w:id w:val="-1946913421"/>
                <w:placeholder>
                  <w:docPart w:val="9F245B3456304A86B3A0B3BA8977C2F0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5542D3">
                  <w:rPr>
                    <w:lang w:bidi="fr-FR"/>
                  </w:rPr>
                  <w:t>Nom du destinataire</w:t>
                </w:r>
              </w:sdtContent>
            </w:sdt>
          </w:p>
        </w:tc>
      </w:tr>
      <w:tr w:rsidR="0034233B" w:rsidRPr="005542D3" w14:paraId="02C0D367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E61387C" w14:textId="53606B7E" w:rsidR="00E303D4" w:rsidRPr="005542D3" w:rsidRDefault="005542D3" w:rsidP="002F2D39">
            <w:sdt>
              <w:sdtPr>
                <w:rPr>
                  <w:rStyle w:val="Strong"/>
                </w:rPr>
                <w:alias w:val="Téléphone :"/>
                <w:tag w:val="Téléphone :"/>
                <w:id w:val="643245041"/>
                <w:placeholder>
                  <w:docPart w:val="5D87F4BD679043AB86477ACF9AA1FC4A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5542D3">
                  <w:rPr>
                    <w:rStyle w:val="Strong"/>
                    <w:lang w:bidi="fr-FR"/>
                  </w:rPr>
                  <w:t>Téléphone :</w:t>
                </w:r>
              </w:sdtContent>
            </w:sdt>
            <w:r w:rsidR="00E303D4" w:rsidRPr="005542D3">
              <w:rPr>
                <w:rStyle w:val="Strong"/>
                <w:lang w:bidi="fr-FR"/>
              </w:rPr>
              <w:t xml:space="preserve"> </w:t>
            </w:r>
            <w:sdt>
              <w:sdtPr>
                <w:alias w:val="Entrez le numéro de téléphone du destinataire :"/>
                <w:tag w:val="Entrez le numéro de téléphone du destinataire :"/>
                <w:id w:val="476734394"/>
                <w:placeholder>
                  <w:docPart w:val="02F62FB66B414B96BC303A197FC31C1C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5542D3">
                  <w:rPr>
                    <w:lang w:bidi="fr-FR"/>
                  </w:rPr>
                  <w:t>Numéro de téléphone du destinataire</w:t>
                </w:r>
              </w:sdtContent>
            </w:sdt>
          </w:p>
        </w:tc>
      </w:tr>
      <w:tr w:rsidR="0034233B" w:rsidRPr="005542D3" w14:paraId="14525FDA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A7ACE8A" w14:textId="77777777" w:rsidR="00E303D4" w:rsidRPr="005542D3" w:rsidRDefault="005542D3" w:rsidP="002F2D39">
            <w:sdt>
              <w:sdtPr>
                <w:rPr>
                  <w:rStyle w:val="Strong"/>
                </w:rPr>
                <w:alias w:val="Nom de la société"/>
                <w:tag w:val="Nom de la société"/>
                <w:id w:val="679170321"/>
                <w:placeholder>
                  <w:docPart w:val="3DE310D7D0D3406D9F1515B27E83B6B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5542D3">
                  <w:rPr>
                    <w:rStyle w:val="Strong"/>
                    <w:lang w:bidi="fr-FR"/>
                  </w:rPr>
                  <w:t>Nom de la société</w:t>
                </w:r>
              </w:sdtContent>
            </w:sdt>
            <w:r w:rsidR="00E303D4" w:rsidRPr="005542D3">
              <w:rPr>
                <w:rStyle w:val="Strong"/>
                <w:lang w:bidi="fr-FR"/>
              </w:rPr>
              <w:t xml:space="preserve"> : </w:t>
            </w:r>
            <w:sdt>
              <w:sdtPr>
                <w:alias w:val="Entrez le nom de la société du destinataire :"/>
                <w:tag w:val="Entrez le nom de la société du destinataire :"/>
                <w:id w:val="1264729671"/>
                <w:placeholder>
                  <w:docPart w:val="6C8E36424D5144198C569F6A4899C228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5542D3">
                  <w:rPr>
                    <w:lang w:bidi="fr-FR"/>
                  </w:rPr>
                  <w:t>Nom de la société du destinataire</w:t>
                </w:r>
              </w:sdtContent>
            </w:sdt>
          </w:p>
        </w:tc>
      </w:tr>
      <w:tr w:rsidR="0034233B" w:rsidRPr="005542D3" w14:paraId="5BFAF9F1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733DEE6" w14:textId="77777777" w:rsidR="00E303D4" w:rsidRPr="005542D3" w:rsidRDefault="005542D3" w:rsidP="002F2D39">
            <w:sdt>
              <w:sdtPr>
                <w:rPr>
                  <w:rStyle w:val="Strong"/>
                </w:rPr>
                <w:alias w:val="Télécopie :"/>
                <w:tag w:val="Télécopie :"/>
                <w:id w:val="1955594200"/>
                <w:placeholder>
                  <w:docPart w:val="D6C7176BCF7748078D1D2F82910AAFC9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5542D3">
                  <w:rPr>
                    <w:rStyle w:val="Strong"/>
                    <w:lang w:bidi="fr-FR"/>
                  </w:rPr>
                  <w:t>Télécopie :</w:t>
                </w:r>
              </w:sdtContent>
            </w:sdt>
            <w:r w:rsidR="00E303D4" w:rsidRPr="005542D3">
              <w:rPr>
                <w:rStyle w:val="Strong"/>
                <w:lang w:bidi="fr-FR"/>
              </w:rPr>
              <w:t xml:space="preserve"> </w:t>
            </w:r>
            <w:sdt>
              <w:sdtPr>
                <w:alias w:val="Entrez le numéro de télécopie du destinataire :"/>
                <w:tag w:val="Entrez le numéro de télécopie du destinataire :"/>
                <w:id w:val="2026515566"/>
                <w:placeholder>
                  <w:docPart w:val="33D12FD3853C474B9803923642BEE362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5542D3">
                  <w:rPr>
                    <w:lang w:bidi="fr-FR"/>
                  </w:rPr>
                  <w:t>Numéro de télécopie du destinataire</w:t>
                </w:r>
              </w:sdtContent>
            </w:sdt>
          </w:p>
        </w:tc>
      </w:tr>
      <w:tr w:rsidR="00123BA3" w:rsidRPr="005542D3" w14:paraId="093B6C76" w14:textId="77777777" w:rsidTr="007B6771">
        <w:tc>
          <w:tcPr>
            <w:tcW w:w="7743" w:type="dxa"/>
            <w:tcMar>
              <w:top w:w="504" w:type="dxa"/>
              <w:left w:w="115" w:type="dxa"/>
              <w:bottom w:w="202" w:type="dxa"/>
              <w:right w:w="115" w:type="dxa"/>
            </w:tcMar>
          </w:tcPr>
          <w:p w14:paraId="46536AF7" w14:textId="77777777" w:rsidR="00E303D4" w:rsidRPr="005542D3" w:rsidRDefault="005542D3" w:rsidP="00123BA3">
            <w:pPr>
              <w:pStyle w:val="Heading1"/>
              <w:outlineLvl w:val="0"/>
            </w:pPr>
            <w:sdt>
              <w:sdtPr>
                <w:rPr>
                  <w:rStyle w:val="Strong"/>
                </w:rPr>
                <w:alias w:val="De :"/>
                <w:tag w:val="De :"/>
                <w:id w:val="-804392450"/>
                <w:placeholder>
                  <w:docPart w:val="270825CAB9854F4892F325B94B8B1CF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5542D3">
                  <w:rPr>
                    <w:rStyle w:val="Strong"/>
                    <w:lang w:bidi="fr-FR"/>
                  </w:rPr>
                  <w:t>De</w:t>
                </w:r>
              </w:sdtContent>
            </w:sdt>
            <w:r w:rsidR="00E303D4" w:rsidRPr="005542D3">
              <w:rPr>
                <w:rStyle w:val="Strong"/>
                <w:lang w:bidi="fr-FR"/>
              </w:rPr>
              <w:t xml:space="preserve"> : </w:t>
            </w:r>
            <w:sdt>
              <w:sdtPr>
                <w:alias w:val="Entrez le nom de l’expéditeur :"/>
                <w:tag w:val="Entrez le nom de l’expéditeur :"/>
                <w:id w:val="-93259732"/>
                <w:placeholder>
                  <w:docPart w:val="7AFD07F41786412D864F030CAFFCB098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5542D3">
                  <w:rPr>
                    <w:lang w:bidi="fr-FR"/>
                  </w:rPr>
                  <w:t>Nom de l’expéditeur</w:t>
                </w:r>
              </w:sdtContent>
            </w:sdt>
          </w:p>
        </w:tc>
      </w:tr>
      <w:tr w:rsidR="0034233B" w:rsidRPr="005542D3" w14:paraId="2A3E85B4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7BC9F77" w14:textId="77777777" w:rsidR="00E303D4" w:rsidRPr="005542D3" w:rsidRDefault="005542D3" w:rsidP="002F2D39">
            <w:sdt>
              <w:sdtPr>
                <w:rPr>
                  <w:rStyle w:val="Strong"/>
                </w:rPr>
                <w:alias w:val="Téléphone :"/>
                <w:tag w:val="Téléphone :"/>
                <w:id w:val="370117099"/>
                <w:placeholder>
                  <w:docPart w:val="5B82ED0FB3274CC7A99944611B93DBC6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5542D3">
                  <w:rPr>
                    <w:rStyle w:val="Strong"/>
                    <w:lang w:bidi="fr-FR"/>
                  </w:rPr>
                  <w:t>Téléphone :</w:t>
                </w:r>
              </w:sdtContent>
            </w:sdt>
            <w:r w:rsidR="00E303D4" w:rsidRPr="005542D3">
              <w:rPr>
                <w:rStyle w:val="Strong"/>
                <w:lang w:bidi="fr-FR"/>
              </w:rPr>
              <w:t xml:space="preserve"> </w:t>
            </w:r>
            <w:sdt>
              <w:sdtPr>
                <w:alias w:val="Entrez le numéro de téléphone de l’expéditeur :"/>
                <w:tag w:val="Entrez le numéro de téléphone de l’expéditeur :"/>
                <w:id w:val="1665047886"/>
                <w:placeholder>
                  <w:docPart w:val="DED587A81EF4435A9D413738CBD9EAC6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5542D3">
                  <w:rPr>
                    <w:lang w:bidi="fr-FR"/>
                  </w:rPr>
                  <w:t>Numéro de téléphone de l’expéditeur</w:t>
                </w:r>
              </w:sdtContent>
            </w:sdt>
          </w:p>
        </w:tc>
      </w:tr>
      <w:tr w:rsidR="0034233B" w:rsidRPr="005542D3" w14:paraId="6C91C65C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C0C54" w14:textId="77777777" w:rsidR="00E303D4" w:rsidRPr="005542D3" w:rsidRDefault="005542D3" w:rsidP="002F2D39">
            <w:sdt>
              <w:sdtPr>
                <w:rPr>
                  <w:rStyle w:val="Strong"/>
                </w:rPr>
                <w:alias w:val="Nom de la société :"/>
                <w:tag w:val="Nom de la société :"/>
                <w:id w:val="191271419"/>
                <w:placeholder>
                  <w:docPart w:val="19ECEF2C31684FE895EAB5987C2BBA61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5542D3">
                  <w:rPr>
                    <w:rStyle w:val="Strong"/>
                    <w:lang w:bidi="fr-FR"/>
                  </w:rPr>
                  <w:t>Nom de la société</w:t>
                </w:r>
              </w:sdtContent>
            </w:sdt>
            <w:r w:rsidR="00E303D4" w:rsidRPr="005542D3">
              <w:rPr>
                <w:rStyle w:val="Strong"/>
                <w:lang w:bidi="fr-FR"/>
              </w:rPr>
              <w:t xml:space="preserve"> : </w:t>
            </w:r>
            <w:sdt>
              <w:sdtPr>
                <w:alias w:val="Nom de la société de l’expéditeur :"/>
                <w:tag w:val="Nom de la société de l’expéditeur :"/>
                <w:id w:val="-1235774935"/>
                <w:placeholder>
                  <w:docPart w:val="71DD45042E164302AF1D571C9A16D04A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303D4" w:rsidRPr="005542D3">
                  <w:rPr>
                    <w:lang w:bidi="fr-FR"/>
                  </w:rPr>
                  <w:t>Nom de la société de l’expéditeur</w:t>
                </w:r>
              </w:sdtContent>
            </w:sdt>
          </w:p>
        </w:tc>
      </w:tr>
      <w:tr w:rsidR="0034233B" w:rsidRPr="005542D3" w14:paraId="01111839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2F739B14" w14:textId="77777777" w:rsidR="00E303D4" w:rsidRPr="005542D3" w:rsidRDefault="005542D3" w:rsidP="002F2D39">
            <w:sdt>
              <w:sdtPr>
                <w:rPr>
                  <w:rStyle w:val="Strong"/>
                </w:rPr>
                <w:alias w:val="Télécopie :"/>
                <w:tag w:val="Télécopie :"/>
                <w:id w:val="-2090454853"/>
                <w:placeholder>
                  <w:docPart w:val="4323F835A30C44CA9FCBDC76C567126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5542D3">
                  <w:rPr>
                    <w:rStyle w:val="Strong"/>
                    <w:lang w:bidi="fr-FR"/>
                  </w:rPr>
                  <w:t>Télécopie :</w:t>
                </w:r>
              </w:sdtContent>
            </w:sdt>
            <w:r w:rsidR="00E303D4" w:rsidRPr="005542D3">
              <w:rPr>
                <w:rStyle w:val="Strong"/>
                <w:lang w:bidi="fr-FR"/>
              </w:rPr>
              <w:t xml:space="preserve"> </w:t>
            </w:r>
            <w:sdt>
              <w:sdtPr>
                <w:alias w:val="Entrez le numéro de télécopie de l’expéditeur :"/>
                <w:tag w:val="Entrez le numéro de télécopie de l’expéditeur :"/>
                <w:id w:val="-1177957932"/>
                <w:placeholder>
                  <w:docPart w:val="7B36AF44DCFC413B9980826B17ED5101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5542D3">
                  <w:rPr>
                    <w:lang w:bidi="fr-FR"/>
                  </w:rPr>
                  <w:t>Numéro de télécopie de l’expéditeur</w:t>
                </w:r>
              </w:sdtContent>
            </w:sdt>
          </w:p>
        </w:tc>
      </w:tr>
      <w:tr w:rsidR="0034233B" w:rsidRPr="005542D3" w14:paraId="77BE4840" w14:textId="77777777" w:rsidTr="007B6771">
        <w:tc>
          <w:tcPr>
            <w:tcW w:w="7743" w:type="dxa"/>
            <w:tcMar>
              <w:top w:w="792" w:type="dxa"/>
              <w:left w:w="115" w:type="dxa"/>
              <w:bottom w:w="202" w:type="dxa"/>
              <w:right w:w="115" w:type="dxa"/>
            </w:tcMar>
          </w:tcPr>
          <w:p w14:paraId="07DB00E7" w14:textId="77777777" w:rsidR="00E303D4" w:rsidRPr="005542D3" w:rsidRDefault="005542D3" w:rsidP="002F2D39">
            <w:sdt>
              <w:sdtPr>
                <w:rPr>
                  <w:rStyle w:val="Strong"/>
                </w:rPr>
                <w:alias w:val="Nombre de pages :"/>
                <w:tag w:val="Nombre de pages :"/>
                <w:id w:val="713702322"/>
                <w:placeholder>
                  <w:docPart w:val="F82FA51474D24A748C08FA4AFC31C085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5542D3">
                  <w:rPr>
                    <w:rStyle w:val="Strong"/>
                    <w:lang w:bidi="fr-FR"/>
                  </w:rPr>
                  <w:t>Nombre de pages</w:t>
                </w:r>
              </w:sdtContent>
            </w:sdt>
            <w:r w:rsidR="00E303D4" w:rsidRPr="005542D3">
              <w:rPr>
                <w:rStyle w:val="Strong"/>
                <w:lang w:bidi="fr-FR"/>
              </w:rPr>
              <w:t xml:space="preserve"> : </w:t>
            </w:r>
            <w:sdt>
              <w:sdtPr>
                <w:alias w:val="Entrez le nombre de pages envoyées :"/>
                <w:tag w:val="Entrez le nombre de pages envoyées :"/>
                <w:id w:val="1822928482"/>
                <w:placeholder>
                  <w:docPart w:val="31DB22B394AB4C91B31770CB9D5D289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5542D3">
                  <w:rPr>
                    <w:lang w:bidi="fr-FR"/>
                  </w:rPr>
                  <w:t>Nombre de pages envoyées</w:t>
                </w:r>
              </w:sdtContent>
            </w:sdt>
          </w:p>
        </w:tc>
      </w:tr>
      <w:tr w:rsidR="0034233B" w:rsidRPr="005542D3" w14:paraId="03DFCBB4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59E6BCA4" w14:textId="77777777" w:rsidR="00E303D4" w:rsidRPr="005542D3" w:rsidRDefault="005542D3" w:rsidP="002F2D39">
            <w:sdt>
              <w:sdtPr>
                <w:rPr>
                  <w:rStyle w:val="Strong"/>
                </w:rPr>
                <w:alias w:val="Urgent :"/>
                <w:tag w:val="Urgent :"/>
                <w:id w:val="1132677013"/>
                <w:placeholder>
                  <w:docPart w:val="113088C0305A4E0AB67F3F399797EBA0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5542D3">
                  <w:rPr>
                    <w:rStyle w:val="Strong"/>
                    <w:lang w:bidi="fr-FR"/>
                  </w:rPr>
                  <w:t>Urgent</w:t>
                </w:r>
              </w:sdtContent>
            </w:sdt>
            <w:r w:rsidR="00E303D4" w:rsidRPr="005542D3">
              <w:rPr>
                <w:rStyle w:val="Strong"/>
                <w:lang w:bidi="fr-FR"/>
              </w:rPr>
              <w:t xml:space="preserve"> : </w:t>
            </w:r>
            <w:sdt>
              <w:sdtPr>
                <w:alias w:val="Entrez Oui ou Non :"/>
                <w:tag w:val="Entrez Oui ou Non :"/>
                <w:id w:val="-2068634285"/>
                <w:placeholder>
                  <w:docPart w:val="1834E32E02B64D62BBD782758E3B7A2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5542D3">
                  <w:rPr>
                    <w:lang w:bidi="fr-FR"/>
                  </w:rPr>
                  <w:t>Oui ou Non</w:t>
                </w:r>
              </w:sdtContent>
            </w:sdt>
          </w:p>
        </w:tc>
      </w:tr>
      <w:tr w:rsidR="0034233B" w:rsidRPr="005542D3" w14:paraId="15530E36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66FFD" w14:textId="77777777" w:rsidR="00E303D4" w:rsidRPr="005542D3" w:rsidRDefault="005542D3" w:rsidP="002F2D39">
            <w:sdt>
              <w:sdtPr>
                <w:rPr>
                  <w:rStyle w:val="Strong"/>
                </w:rPr>
                <w:alias w:val="Action requise :"/>
                <w:tag w:val="Action requise :"/>
                <w:id w:val="629677875"/>
                <w:placeholder>
                  <w:docPart w:val="0071486F019F4F80BC4C27A9EFFD43C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5542D3">
                  <w:rPr>
                    <w:rStyle w:val="Strong"/>
                    <w:lang w:bidi="fr-FR"/>
                  </w:rPr>
                  <w:t>Action requise</w:t>
                </w:r>
              </w:sdtContent>
            </w:sdt>
            <w:r w:rsidR="00E303D4" w:rsidRPr="005542D3">
              <w:rPr>
                <w:rStyle w:val="Strong"/>
                <w:lang w:bidi="fr-FR"/>
              </w:rPr>
              <w:t xml:space="preserve"> : </w:t>
            </w:r>
            <w:sdt>
              <w:sdtPr>
                <w:alias w:val="Entrez l’action requise :"/>
                <w:tag w:val="Entrez l’action requise :"/>
                <w:id w:val="781469241"/>
                <w:placeholder>
                  <w:docPart w:val="6B375362BEBF4249B68C92683A66317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5542D3">
                  <w:rPr>
                    <w:lang w:bidi="fr-FR"/>
                  </w:rPr>
                  <w:t>Entrez l’action requise</w:t>
                </w:r>
              </w:sdtContent>
            </w:sdt>
          </w:p>
        </w:tc>
      </w:tr>
    </w:tbl>
    <w:p w14:paraId="0F33806C" w14:textId="54F305AB" w:rsidR="00531081" w:rsidRPr="005542D3" w:rsidRDefault="00531081"/>
    <w:sectPr w:rsidR="00531081" w:rsidRPr="005542D3" w:rsidSect="005542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1"/>
      <w:pgMar w:top="1440" w:right="1080" w:bottom="1526" w:left="1080" w:header="720" w:footer="8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202B6" w14:textId="77777777" w:rsidR="003307C4" w:rsidRDefault="003307C4">
      <w:r>
        <w:separator/>
      </w:r>
    </w:p>
  </w:endnote>
  <w:endnote w:type="continuationSeparator" w:id="0">
    <w:p w14:paraId="289D9CE7" w14:textId="77777777" w:rsidR="003307C4" w:rsidRDefault="0033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74A0F" w14:textId="77777777" w:rsidR="005542D3" w:rsidRDefault="005542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CE69F" w14:textId="3222A26B" w:rsidR="00531081" w:rsidRPr="005542D3" w:rsidRDefault="004D5F43" w:rsidP="002F2D39">
    <w:pPr>
      <w:pStyle w:val="Footer"/>
      <w:rPr>
        <w:color w:val="000000"/>
      </w:rPr>
    </w:pPr>
    <w:r w:rsidRPr="005542D3">
      <w:rPr>
        <w:color w:val="000000"/>
        <w:lang w:bidi="fr-FR"/>
      </w:rPr>
      <w:t>Page </w:t>
    </w:r>
    <w:r w:rsidRPr="005542D3">
      <w:rPr>
        <w:color w:val="775F55" w:themeColor="text2"/>
        <w:sz w:val="20"/>
        <w:szCs w:val="20"/>
        <w:lang w:bidi="fr-FR"/>
      </w:rPr>
      <w:fldChar w:fldCharType="begin"/>
    </w:r>
    <w:r w:rsidRPr="005542D3">
      <w:rPr>
        <w:lang w:bidi="fr-FR"/>
      </w:rPr>
      <w:instrText xml:space="preserve"> PAGE   \* MERGEFORMAT </w:instrText>
    </w:r>
    <w:r w:rsidRPr="005542D3">
      <w:rPr>
        <w:color w:val="775F55" w:themeColor="text2"/>
        <w:sz w:val="20"/>
        <w:szCs w:val="20"/>
        <w:lang w:bidi="fr-FR"/>
      </w:rPr>
      <w:fldChar w:fldCharType="separate"/>
    </w:r>
    <w:r w:rsidR="005542D3" w:rsidRPr="005542D3">
      <w:rPr>
        <w:noProof/>
        <w:color w:val="000000"/>
        <w:sz w:val="24"/>
        <w:lang w:bidi="fr-FR"/>
      </w:rPr>
      <w:t>0</w:t>
    </w:r>
    <w:r w:rsidRPr="005542D3">
      <w:rPr>
        <w:noProof/>
        <w:color w:val="000000"/>
        <w:sz w:val="24"/>
        <w:lang w:bidi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1D7A7" w14:textId="77777777" w:rsidR="005542D3" w:rsidRDefault="00554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E245D" w14:textId="77777777" w:rsidR="003307C4" w:rsidRDefault="003307C4">
      <w:r>
        <w:separator/>
      </w:r>
    </w:p>
  </w:footnote>
  <w:footnote w:type="continuationSeparator" w:id="0">
    <w:p w14:paraId="6695F181" w14:textId="77777777" w:rsidR="003307C4" w:rsidRDefault="00330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1382878"/>
      <w:placeholder>
        <w:docPart w:val="5073C28B8A3A4B639C7C1F306CFF2DA6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EndPr/>
    <w:sdtContent>
      <w:p w14:paraId="19C9FBC8" w14:textId="1C45FB48" w:rsidR="00531081" w:rsidRDefault="008131A4">
        <w:pPr>
          <w:pStyle w:val="En-ttedepagepaire"/>
        </w:pPr>
        <w:r>
          <w:rPr>
            <w:lang w:bidi="fr-FR"/>
          </w:rPr>
          <w:t>[Choisir la date]</w:t>
        </w:r>
      </w:p>
    </w:sdtContent>
  </w:sdt>
  <w:p w14:paraId="74CCFA00" w14:textId="77777777" w:rsidR="00531081" w:rsidRDefault="00531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86B27" w14:textId="77777777" w:rsidR="005542D3" w:rsidRPr="005542D3" w:rsidRDefault="005542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098F0" w14:textId="77777777" w:rsidR="005542D3" w:rsidRDefault="005542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38BF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B0C9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C454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763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8C87CA"/>
    <w:lvl w:ilvl="0">
      <w:start w:val="1"/>
      <w:numFmt w:val="bullet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DCA64CF8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1BC24B8E"/>
    <w:lvl w:ilvl="0">
      <w:start w:val="1"/>
      <w:numFmt w:val="bullet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57408BA0"/>
    <w:lvl w:ilvl="0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D848C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0B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EB44F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B0397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45516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AB17A9B"/>
    <w:multiLevelType w:val="multilevel"/>
    <w:tmpl w:val="0409001D"/>
    <w:styleLink w:val="StyledelisteMdian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3"/>
  </w:num>
  <w:num w:numId="12">
    <w:abstractNumId w:val="14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81"/>
    <w:rsid w:val="00014135"/>
    <w:rsid w:val="000303A7"/>
    <w:rsid w:val="000B3550"/>
    <w:rsid w:val="000E0E9B"/>
    <w:rsid w:val="000E730A"/>
    <w:rsid w:val="00123BA3"/>
    <w:rsid w:val="001310D5"/>
    <w:rsid w:val="001C4F10"/>
    <w:rsid w:val="00236BBE"/>
    <w:rsid w:val="00270CF3"/>
    <w:rsid w:val="002F2D39"/>
    <w:rsid w:val="002F4436"/>
    <w:rsid w:val="00323796"/>
    <w:rsid w:val="003307C4"/>
    <w:rsid w:val="0034233B"/>
    <w:rsid w:val="003A7757"/>
    <w:rsid w:val="003D1717"/>
    <w:rsid w:val="00402F70"/>
    <w:rsid w:val="00437D8D"/>
    <w:rsid w:val="00437EA8"/>
    <w:rsid w:val="00477DA4"/>
    <w:rsid w:val="004D5F43"/>
    <w:rsid w:val="004E7DA4"/>
    <w:rsid w:val="00531081"/>
    <w:rsid w:val="005542D3"/>
    <w:rsid w:val="00590EDA"/>
    <w:rsid w:val="005B2128"/>
    <w:rsid w:val="005C3051"/>
    <w:rsid w:val="006513D7"/>
    <w:rsid w:val="0069785B"/>
    <w:rsid w:val="006C2E1D"/>
    <w:rsid w:val="007B21C0"/>
    <w:rsid w:val="007B6771"/>
    <w:rsid w:val="008131A4"/>
    <w:rsid w:val="00832DB9"/>
    <w:rsid w:val="008979A1"/>
    <w:rsid w:val="008A6444"/>
    <w:rsid w:val="00920B10"/>
    <w:rsid w:val="0093710E"/>
    <w:rsid w:val="0096793C"/>
    <w:rsid w:val="009D3838"/>
    <w:rsid w:val="009E13D9"/>
    <w:rsid w:val="009E29F5"/>
    <w:rsid w:val="009F055B"/>
    <w:rsid w:val="00A71F8F"/>
    <w:rsid w:val="00A72D8E"/>
    <w:rsid w:val="00A766E1"/>
    <w:rsid w:val="00B117B9"/>
    <w:rsid w:val="00B27BD2"/>
    <w:rsid w:val="00B313E0"/>
    <w:rsid w:val="00B522B4"/>
    <w:rsid w:val="00C347E5"/>
    <w:rsid w:val="00CB65BE"/>
    <w:rsid w:val="00D60C8F"/>
    <w:rsid w:val="00D67FED"/>
    <w:rsid w:val="00DB4574"/>
    <w:rsid w:val="00DD18C5"/>
    <w:rsid w:val="00E303D4"/>
    <w:rsid w:val="00E4486A"/>
    <w:rsid w:val="00E634EA"/>
    <w:rsid w:val="00EB7F9C"/>
    <w:rsid w:val="00ED19DC"/>
    <w:rsid w:val="00EF45D5"/>
    <w:rsid w:val="00F26553"/>
    <w:rsid w:val="00F546DC"/>
    <w:rsid w:val="00F8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054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iPriority="4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7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6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 w:qFormat="1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2D3"/>
    <w:rPr>
      <w:rFonts w:ascii="Tw Cen MT" w:hAnsi="Tw Cen MT"/>
    </w:rPr>
  </w:style>
  <w:style w:type="paragraph" w:styleId="Heading1">
    <w:name w:val="heading 1"/>
    <w:basedOn w:val="Normal"/>
    <w:link w:val="Heading1Char"/>
    <w:uiPriority w:val="1"/>
    <w:qFormat/>
    <w:rsid w:val="005542D3"/>
    <w:pPr>
      <w:contextualSpacing/>
      <w:outlineLvl w:val="0"/>
    </w:pPr>
    <w:rPr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5542D3"/>
    <w:pPr>
      <w:contextualSpacing/>
      <w:outlineLvl w:val="1"/>
    </w:pPr>
    <w:rPr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5542D3"/>
    <w:pPr>
      <w:spacing w:before="240" w:after="60"/>
      <w:outlineLvl w:val="2"/>
    </w:pPr>
    <w:rPr>
      <w:b/>
      <w:color w:val="000000" w:themeColor="text1"/>
      <w:spacing w:val="10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rsid w:val="005542D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rsid w:val="005542D3"/>
    <w:pPr>
      <w:spacing w:before="20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rsid w:val="005542D3"/>
    <w:pPr>
      <w:outlineLvl w:val="5"/>
    </w:pPr>
    <w:rPr>
      <w:b/>
      <w:color w:val="B85A2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rsid w:val="005542D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rsid w:val="005542D3"/>
    <w:pPr>
      <w:outlineLvl w:val="7"/>
    </w:pPr>
    <w:rPr>
      <w:b/>
      <w:i/>
      <w:color w:val="355D7E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rsid w:val="005542D3"/>
    <w:pPr>
      <w:outlineLvl w:val="8"/>
    </w:pPr>
    <w:rPr>
      <w:b/>
      <w:caps/>
      <w:color w:val="555A3C" w:themeColor="accent3" w:themeShade="80"/>
      <w:sz w:val="22"/>
    </w:rPr>
  </w:style>
  <w:style w:type="character" w:default="1" w:styleId="DefaultParagraphFont">
    <w:name w:val="Default Paragraph Font"/>
    <w:uiPriority w:val="1"/>
    <w:semiHidden/>
    <w:unhideWhenUsed/>
    <w:rsid w:val="005542D3"/>
    <w:rPr>
      <w:rFonts w:ascii="Tw Cen MT" w:hAnsi="Tw Cen MT"/>
    </w:rPr>
  </w:style>
  <w:style w:type="table" w:default="1" w:styleId="TableNormal">
    <w:name w:val="Normal Table"/>
    <w:uiPriority w:val="99"/>
    <w:semiHidden/>
    <w:unhideWhenUsed/>
    <w:rPr>
      <w:rFonts w:ascii="Tw Cen MT" w:hAnsi="Tw Cen M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542D3"/>
  </w:style>
  <w:style w:type="table" w:styleId="TableGrid">
    <w:name w:val="Table Grid"/>
    <w:basedOn w:val="TableNormal"/>
    <w:uiPriority w:val="1"/>
    <w:rsid w:val="005542D3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2D3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D3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5542D3"/>
  </w:style>
  <w:style w:type="paragraph" w:styleId="BlockText">
    <w:name w:val="Block Text"/>
    <w:basedOn w:val="Normal"/>
    <w:uiPriority w:val="40"/>
    <w:semiHidden/>
    <w:unhideWhenUsed/>
    <w:rsid w:val="005542D3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542D3"/>
    <w:pPr>
      <w:spacing w:after="120"/>
    </w:pPr>
  </w:style>
  <w:style w:type="paragraph" w:styleId="Closing">
    <w:name w:val="Closing"/>
    <w:basedOn w:val="Normal"/>
    <w:link w:val="ClosingChar"/>
    <w:uiPriority w:val="7"/>
    <w:semiHidden/>
    <w:unhideWhenUsed/>
    <w:rsid w:val="005542D3"/>
    <w:pPr>
      <w:spacing w:before="400" w:after="400"/>
      <w:ind w:left="5760"/>
    </w:pPr>
    <w:rPr>
      <w:i/>
    </w:rPr>
  </w:style>
  <w:style w:type="character" w:customStyle="1" w:styleId="ClosingChar">
    <w:name w:val="Closing Char"/>
    <w:basedOn w:val="DefaultParagraphFont"/>
    <w:link w:val="Closing"/>
    <w:uiPriority w:val="7"/>
    <w:semiHidden/>
    <w:rsid w:val="005542D3"/>
    <w:rPr>
      <w:rFonts w:ascii="Tw Cen MT" w:hAnsi="Tw Cen MT"/>
      <w:i/>
    </w:rPr>
  </w:style>
  <w:style w:type="paragraph" w:styleId="Title">
    <w:name w:val="Title"/>
    <w:basedOn w:val="Normal"/>
    <w:link w:val="TitleChar"/>
    <w:uiPriority w:val="4"/>
    <w:qFormat/>
    <w:rsid w:val="005542D3"/>
    <w:pPr>
      <w:pBdr>
        <w:top w:val="single" w:sz="24" w:space="6" w:color="auto"/>
        <w:left w:val="single" w:sz="24" w:space="4" w:color="auto"/>
        <w:bottom w:val="single" w:sz="24" w:space="6" w:color="auto"/>
        <w:right w:val="single" w:sz="24" w:space="4" w:color="auto"/>
      </w:pBdr>
      <w:shd w:val="clear" w:color="auto" w:fill="000000" w:themeFill="text1"/>
      <w:contextualSpacing/>
    </w:pPr>
    <w:rPr>
      <w:rFonts w:eastAsiaTheme="majorEastAsia" w:cstheme="majorBidi"/>
      <w:b/>
      <w:caps/>
      <w:color w:val="FFFFFF" w:themeColor="background1"/>
      <w:kern w:val="28"/>
      <w:sz w:val="96"/>
      <w:szCs w:val="56"/>
    </w:rPr>
  </w:style>
  <w:style w:type="paragraph" w:styleId="Footer">
    <w:name w:val="footer"/>
    <w:basedOn w:val="Normal"/>
    <w:link w:val="FooterChar"/>
    <w:uiPriority w:val="99"/>
    <w:unhideWhenUsed/>
    <w:rsid w:val="005542D3"/>
    <w:pPr>
      <w:pBdr>
        <w:top w:val="single" w:sz="4" w:space="1" w:color="auto"/>
      </w:pBdr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542D3"/>
    <w:rPr>
      <w:rFonts w:ascii="Tw Cen MT" w:hAnsi="Tw Cen MT"/>
      <w:sz w:val="22"/>
    </w:rPr>
  </w:style>
  <w:style w:type="paragraph" w:styleId="Header">
    <w:name w:val="header"/>
    <w:basedOn w:val="Normal"/>
    <w:link w:val="HeaderChar"/>
    <w:uiPriority w:val="99"/>
    <w:unhideWhenUsed/>
    <w:rsid w:val="005542D3"/>
  </w:style>
  <w:style w:type="character" w:customStyle="1" w:styleId="HeaderChar">
    <w:name w:val="Header Char"/>
    <w:basedOn w:val="DefaultParagraphFont"/>
    <w:link w:val="Header"/>
    <w:uiPriority w:val="99"/>
    <w:rsid w:val="005542D3"/>
    <w:rPr>
      <w:rFonts w:ascii="Tw Cen MT" w:hAnsi="Tw Cen MT"/>
    </w:rPr>
  </w:style>
  <w:style w:type="character" w:customStyle="1" w:styleId="Heading1Char">
    <w:name w:val="Heading 1 Char"/>
    <w:basedOn w:val="DefaultParagraphFont"/>
    <w:link w:val="Heading1"/>
    <w:uiPriority w:val="1"/>
    <w:rsid w:val="005542D3"/>
    <w:rPr>
      <w:rFonts w:ascii="Tw Cen MT" w:hAnsi="Tw Cen MT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542D3"/>
    <w:rPr>
      <w:rFonts w:ascii="Tw Cen MT" w:hAnsi="Tw Cen MT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5542D3"/>
    <w:rPr>
      <w:rFonts w:ascii="Tw Cen MT" w:hAnsi="Tw Cen MT"/>
      <w:b/>
      <w:color w:val="000000" w:themeColor="text1"/>
      <w:spacing w:val="1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5542D3"/>
    <w:rPr>
      <w:rFonts w:ascii="Tw Cen MT" w:hAnsi="Tw Cen MT"/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5542D3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5542D3"/>
    <w:rPr>
      <w:rFonts w:ascii="Tw Cen MT" w:hAnsi="Tw Cen MT"/>
      <w:b/>
      <w:color w:val="B85A2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5542D3"/>
    <w:rPr>
      <w:rFonts w:ascii="Tw Cen MT" w:hAnsi="Tw Cen MT"/>
      <w:smallCaps/>
      <w:color w:val="000000" w:themeColor="text1"/>
      <w:spacing w:val="10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5542D3"/>
    <w:rPr>
      <w:rFonts w:ascii="Tw Cen MT" w:hAnsi="Tw Cen MT"/>
      <w:b/>
      <w:i/>
      <w:color w:val="355D7E" w:themeColor="accent1" w:themeShade="80"/>
      <w:spacing w:val="1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5542D3"/>
    <w:rPr>
      <w:rFonts w:ascii="Tw Cen MT" w:hAnsi="Tw Cen MT"/>
      <w:b/>
      <w:caps/>
      <w:color w:val="555A3C" w:themeColor="accent3" w:themeShade="80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5542D3"/>
    <w:rPr>
      <w:rFonts w:ascii="Tw Cen MT" w:hAnsi="Tw Cen MT"/>
      <w:color w:val="F7B615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542D3"/>
    <w:rPr>
      <w:rFonts w:ascii="Tw Cen MT" w:hAnsi="Tw Cen M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542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542D3"/>
    <w:rPr>
      <w:rFonts w:ascii="Tw Cen MT" w:hAnsi="Tw Cen M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542D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542D3"/>
    <w:rPr>
      <w:rFonts w:ascii="Tw Cen MT" w:hAnsi="Tw Cen MT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542D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542D3"/>
    <w:rPr>
      <w:rFonts w:ascii="Tw Cen MT" w:hAnsi="Tw Cen M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542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42D3"/>
    <w:rPr>
      <w:rFonts w:ascii="Tw Cen MT" w:hAnsi="Tw Cen M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542D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542D3"/>
    <w:rPr>
      <w:rFonts w:ascii="Tw Cen MT" w:hAnsi="Tw Cen M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542D3"/>
    <w:pPr>
      <w:spacing w:after="120" w:line="480" w:lineRule="auto"/>
      <w:ind w:left="360"/>
    </w:pPr>
  </w:style>
  <w:style w:type="numbering" w:customStyle="1" w:styleId="StyledelisteMdian">
    <w:name w:val="Style de liste Médian"/>
    <w:uiPriority w:val="99"/>
    <w:rsid w:val="005542D3"/>
    <w:pPr>
      <w:numPr>
        <w:numId w:val="11"/>
      </w:numPr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542D3"/>
    <w:rPr>
      <w:rFonts w:ascii="Tw Cen MT" w:hAnsi="Tw Cen MT"/>
    </w:rPr>
  </w:style>
  <w:style w:type="paragraph" w:customStyle="1" w:styleId="Nom">
    <w:name w:val="Nom"/>
    <w:basedOn w:val="Normal"/>
    <w:uiPriority w:val="8"/>
    <w:semiHidden/>
    <w:unhideWhenUsed/>
    <w:qFormat/>
    <w:rsid w:val="005542D3"/>
    <w:pPr>
      <w:pBdr>
        <w:top w:val="single" w:sz="12" w:space="1" w:color="DD8047" w:themeColor="accent2"/>
      </w:pBdr>
      <w:jc w:val="right"/>
    </w:pPr>
    <w:rPr>
      <w:smallCaps/>
      <w:sz w:val="48"/>
    </w:rPr>
  </w:style>
  <w:style w:type="character" w:styleId="PlaceholderText">
    <w:name w:val="Placeholder Text"/>
    <w:basedOn w:val="DefaultParagraphFont"/>
    <w:uiPriority w:val="99"/>
    <w:semiHidden/>
    <w:rsid w:val="005542D3"/>
    <w:rPr>
      <w:rFonts w:ascii="Tw Cen MT" w:hAnsi="Tw Cen MT"/>
      <w:color w:val="595959" w:themeColor="text1" w:themeTint="A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542D3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542D3"/>
    <w:rPr>
      <w:rFonts w:ascii="Tw Cen MT" w:hAnsi="Tw Cen MT"/>
      <w:sz w:val="22"/>
      <w:szCs w:val="16"/>
    </w:rPr>
  </w:style>
  <w:style w:type="paragraph" w:customStyle="1" w:styleId="Section">
    <w:name w:val="Section"/>
    <w:basedOn w:val="Normal"/>
    <w:uiPriority w:val="48"/>
    <w:semiHidden/>
    <w:unhideWhenUsed/>
    <w:rsid w:val="005542D3"/>
    <w:pPr>
      <w:spacing w:before="320"/>
    </w:pPr>
    <w:rPr>
      <w:smallCaps/>
      <w:sz w:val="32"/>
    </w:rPr>
  </w:style>
  <w:style w:type="character" w:styleId="BookTitle">
    <w:name w:val="Book Title"/>
    <w:basedOn w:val="DefaultParagraphFont"/>
    <w:uiPriority w:val="33"/>
    <w:semiHidden/>
    <w:unhideWhenUsed/>
    <w:qFormat/>
    <w:rsid w:val="005542D3"/>
    <w:rPr>
      <w:rFonts w:ascii="Tw Cen MT" w:hAnsi="Tw Cen MT"/>
      <w:b/>
      <w:bCs/>
      <w:i/>
      <w:iCs/>
      <w:spacing w:val="0"/>
    </w:rPr>
  </w:style>
  <w:style w:type="paragraph" w:customStyle="1" w:styleId="Sous-section">
    <w:name w:val="Sous-section"/>
    <w:basedOn w:val="Normal"/>
    <w:uiPriority w:val="48"/>
    <w:semiHidden/>
    <w:unhideWhenUsed/>
    <w:rsid w:val="005542D3"/>
    <w:rPr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2D3"/>
    <w:rPr>
      <w:i/>
      <w:iCs/>
      <w:color w:val="775F55" w:themeColor="text2"/>
      <w:sz w:val="22"/>
      <w:szCs w:val="18"/>
    </w:rPr>
  </w:style>
  <w:style w:type="table" w:styleId="ColorfulGrid">
    <w:name w:val="Colorful Grid"/>
    <w:basedOn w:val="TableNormal"/>
    <w:uiPriority w:val="40"/>
    <w:semiHidden/>
    <w:unhideWhenUsed/>
    <w:rsid w:val="005542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5542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5542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542D3"/>
    <w:pPr>
      <w:ind w:left="220" w:hanging="220"/>
    </w:pPr>
  </w:style>
  <w:style w:type="character" w:customStyle="1" w:styleId="TitleChar">
    <w:name w:val="Title Char"/>
    <w:basedOn w:val="DefaultParagraphFont"/>
    <w:link w:val="Title"/>
    <w:uiPriority w:val="4"/>
    <w:rsid w:val="005542D3"/>
    <w:rPr>
      <w:rFonts w:ascii="Tw Cen MT" w:eastAsiaTheme="majorEastAsia" w:hAnsi="Tw Cen MT" w:cstheme="majorBidi"/>
      <w:b/>
      <w:caps/>
      <w:color w:val="FFFFFF" w:themeColor="background1"/>
      <w:kern w:val="28"/>
      <w:sz w:val="96"/>
      <w:szCs w:val="56"/>
      <w:shd w:val="clear" w:color="auto" w:fill="000000" w:themeFill="text1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5542D3"/>
    <w:pPr>
      <w:tabs>
        <w:tab w:val="right" w:leader="dot" w:pos="8630"/>
      </w:tabs>
      <w:spacing w:before="180" w:after="40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5542D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5542D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5542D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5542D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5542D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5542D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5542D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5542D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Pieddepagepaire">
    <w:name w:val="Pied de page paire"/>
    <w:basedOn w:val="Normal"/>
    <w:uiPriority w:val="49"/>
    <w:semiHidden/>
    <w:unhideWhenUsed/>
    <w:rsid w:val="005542D3"/>
    <w:pPr>
      <w:pBdr>
        <w:top w:val="single" w:sz="4" w:space="1" w:color="94B6D2" w:themeColor="accent1"/>
      </w:pBdr>
      <w:spacing w:after="180"/>
    </w:pPr>
    <w:rPr>
      <w:color w:val="775F55" w:themeColor="text2"/>
      <w:sz w:val="22"/>
    </w:rPr>
  </w:style>
  <w:style w:type="paragraph" w:customStyle="1" w:styleId="En-ttedepagepaire">
    <w:name w:val="En-tête de page paire"/>
    <w:basedOn w:val="Normal"/>
    <w:uiPriority w:val="49"/>
    <w:semiHidden/>
    <w:unhideWhenUsed/>
    <w:rsid w:val="005542D3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En-ttedepageimpaire">
    <w:name w:val="En-tête de page impaire"/>
    <w:basedOn w:val="Normal"/>
    <w:uiPriority w:val="49"/>
    <w:semiHidden/>
    <w:unhideWhenUsed/>
    <w:rsid w:val="005542D3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2"/>
    </w:rPr>
  </w:style>
  <w:style w:type="table" w:styleId="ColorfulGrid-Accent3">
    <w:name w:val="Colorful Grid Accent 3"/>
    <w:basedOn w:val="TableNormal"/>
    <w:uiPriority w:val="43"/>
    <w:semiHidden/>
    <w:unhideWhenUsed/>
    <w:rsid w:val="005542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5542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5542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5542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5542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5542D3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5542D3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5542D3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5542D3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5542D3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5542D3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5542D3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5542D3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5542D3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5542D3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5542D3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5542D3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5542D3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542D3"/>
    <w:rPr>
      <w:rFonts w:ascii="Tw Cen MT" w:hAnsi="Tw Cen MT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2D3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2D3"/>
    <w:rPr>
      <w:rFonts w:ascii="Tw Cen MT" w:hAnsi="Tw Cen MT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2D3"/>
    <w:rPr>
      <w:rFonts w:ascii="Tw Cen MT" w:hAnsi="Tw Cen MT"/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5542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5542D3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5542D3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5542D3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5542D3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5542D3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5542D3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link w:val="DateChar"/>
    <w:uiPriority w:val="3"/>
    <w:qFormat/>
    <w:rsid w:val="005542D3"/>
    <w:pPr>
      <w:contextualSpacing/>
      <w:jc w:val="center"/>
    </w:pPr>
  </w:style>
  <w:style w:type="character" w:customStyle="1" w:styleId="DateChar">
    <w:name w:val="Date Char"/>
    <w:basedOn w:val="DefaultParagraphFont"/>
    <w:link w:val="Date"/>
    <w:uiPriority w:val="3"/>
    <w:rsid w:val="005542D3"/>
    <w:rPr>
      <w:rFonts w:ascii="Tw Cen MT" w:hAnsi="Tw Cen M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42D3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42D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542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542D3"/>
    <w:rPr>
      <w:rFonts w:ascii="Tw Cen MT" w:hAnsi="Tw Cen MT"/>
    </w:rPr>
  </w:style>
  <w:style w:type="character" w:styleId="EndnoteReference">
    <w:name w:val="endnote reference"/>
    <w:basedOn w:val="DefaultParagraphFont"/>
    <w:uiPriority w:val="99"/>
    <w:semiHidden/>
    <w:unhideWhenUsed/>
    <w:rsid w:val="005542D3"/>
    <w:rPr>
      <w:rFonts w:ascii="Tw Cen MT" w:hAnsi="Tw Cen M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42D3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42D3"/>
    <w:rPr>
      <w:rFonts w:ascii="Tw Cen MT" w:hAnsi="Tw Cen MT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542D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542D3"/>
    <w:rPr>
      <w:rFonts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542D3"/>
    <w:rPr>
      <w:rFonts w:ascii="Tw Cen MT" w:hAnsi="Tw Cen MT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542D3"/>
    <w:rPr>
      <w:rFonts w:ascii="Tw Cen MT" w:hAnsi="Tw Cen M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42D3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42D3"/>
    <w:rPr>
      <w:rFonts w:ascii="Tw Cen MT" w:hAnsi="Tw Cen MT"/>
      <w:sz w:val="22"/>
      <w:szCs w:val="20"/>
    </w:rPr>
  </w:style>
  <w:style w:type="table" w:styleId="GridTable1Light">
    <w:name w:val="Grid Table 1 Light"/>
    <w:basedOn w:val="TableNormal"/>
    <w:uiPriority w:val="46"/>
    <w:rsid w:val="005542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542D3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542D3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542D3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542D3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542D3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542D3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542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542D3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542D3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542D3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542D3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542D3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542D3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5542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542D3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542D3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542D3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542D3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542D3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542D3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542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542D3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542D3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542D3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542D3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542D3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542D3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542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542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542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542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542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542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542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542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542D3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542D3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542D3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542D3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542D3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542D3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542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542D3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542D3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542D3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542D3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542D3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542D3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542D3"/>
    <w:rPr>
      <w:rFonts w:ascii="Tw Cen MT" w:hAnsi="Tw Cen MT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5542D3"/>
    <w:rPr>
      <w:rFonts w:ascii="Tw Cen MT" w:hAnsi="Tw Cen M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542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542D3"/>
    <w:rPr>
      <w:rFonts w:ascii="Tw Cen MT" w:hAnsi="Tw Cen M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542D3"/>
    <w:rPr>
      <w:rFonts w:ascii="Tw Cen MT" w:hAnsi="Tw Cen MT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542D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542D3"/>
    <w:rPr>
      <w:rFonts w:ascii="Tw Cen MT" w:hAnsi="Tw Cen MT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542D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42D3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42D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542D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542D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542D3"/>
    <w:rPr>
      <w:rFonts w:ascii="Tw Cen MT" w:hAnsi="Tw Cen MT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542D3"/>
    <w:pPr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542D3"/>
    <w:pPr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542D3"/>
    <w:pPr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542D3"/>
    <w:pPr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542D3"/>
    <w:pPr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542D3"/>
    <w:pPr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542D3"/>
    <w:pPr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542D3"/>
    <w:pPr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542D3"/>
    <w:pPr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542D3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542D3"/>
    <w:rPr>
      <w:rFonts w:ascii="Tw Cen MT" w:hAnsi="Tw Cen MT"/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542D3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542D3"/>
    <w:rPr>
      <w:rFonts w:ascii="Tw Cen MT" w:hAnsi="Tw Cen MT"/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542D3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table" w:styleId="LightGrid">
    <w:name w:val="Light Grid"/>
    <w:basedOn w:val="TableNormal"/>
    <w:uiPriority w:val="40"/>
    <w:semiHidden/>
    <w:unhideWhenUsed/>
    <w:rsid w:val="005542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5542D3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5542D3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5542D3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5542D3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5542D3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5542D3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5542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5542D3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5542D3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5542D3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5542D3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5542D3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5542D3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5542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5542D3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qFormat/>
    <w:rsid w:val="005542D3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5542D3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5542D3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5542D3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5542D3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542D3"/>
    <w:rPr>
      <w:rFonts w:ascii="Tw Cen MT" w:hAnsi="Tw Cen MT"/>
    </w:rPr>
  </w:style>
  <w:style w:type="paragraph" w:styleId="List">
    <w:name w:val="List"/>
    <w:basedOn w:val="Normal"/>
    <w:uiPriority w:val="99"/>
    <w:semiHidden/>
    <w:unhideWhenUsed/>
    <w:rsid w:val="005542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542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542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542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542D3"/>
    <w:pPr>
      <w:ind w:left="1800" w:hanging="360"/>
      <w:contextualSpacing/>
    </w:pPr>
  </w:style>
  <w:style w:type="paragraph" w:styleId="ListBullet">
    <w:name w:val="List Bullet"/>
    <w:basedOn w:val="Normal"/>
    <w:uiPriority w:val="36"/>
    <w:semiHidden/>
    <w:unhideWhenUsed/>
    <w:qFormat/>
    <w:rsid w:val="005542D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semiHidden/>
    <w:unhideWhenUsed/>
    <w:qFormat/>
    <w:rsid w:val="005542D3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5542D3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5542D3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5542D3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542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542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542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542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542D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542D3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542D3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542D3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542D3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542D3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542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542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542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542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542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542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542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542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5542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542D3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542D3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542D3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542D3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542D3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542D3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5542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542D3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542D3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542D3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542D3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542D3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542D3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542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542D3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542D3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542D3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542D3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542D3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542D3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542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542D3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542D3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542D3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542D3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542D3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542D3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542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542D3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542D3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542D3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542D3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542D3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542D3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542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542D3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542D3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542D3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542D3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542D3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42D3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542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542D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5542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5542D3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5542D3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5542D3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5542D3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5542D3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5542D3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5542D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5542D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5542D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5542D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5542D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5542D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5542D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5542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5542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5542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5542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5542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5542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5542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5542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5542D3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5542D3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5542D3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5542D3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5542D3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5542D3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5542D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5542D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5542D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5542D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5542D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5542D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5542D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5542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5542D3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5542D3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5542D3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5542D3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5542D3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5542D3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5542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5542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5542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5542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5542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5542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5542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542D3"/>
    <w:rPr>
      <w:rFonts w:ascii="Tw Cen MT" w:hAnsi="Tw Cen MT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542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542D3"/>
    <w:rPr>
      <w:rFonts w:ascii="Tw Cen MT" w:eastAsiaTheme="majorEastAsia" w:hAnsi="Tw Cen MT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542D3"/>
    <w:rPr>
      <w:rFonts w:ascii="Times New Roman" w:hAnsi="Times New Roman"/>
    </w:rPr>
  </w:style>
  <w:style w:type="paragraph" w:styleId="NormalIndent">
    <w:name w:val="Normal Indent"/>
    <w:basedOn w:val="Normal"/>
    <w:uiPriority w:val="49"/>
    <w:semiHidden/>
    <w:unhideWhenUsed/>
    <w:qFormat/>
    <w:rsid w:val="005542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542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542D3"/>
    <w:rPr>
      <w:rFonts w:ascii="Tw Cen MT" w:hAnsi="Tw Cen MT"/>
    </w:rPr>
  </w:style>
  <w:style w:type="character" w:styleId="PageNumber">
    <w:name w:val="page number"/>
    <w:basedOn w:val="DefaultParagraphFont"/>
    <w:uiPriority w:val="99"/>
    <w:semiHidden/>
    <w:unhideWhenUsed/>
    <w:rsid w:val="005542D3"/>
    <w:rPr>
      <w:rFonts w:ascii="Tw Cen MT" w:hAnsi="Tw Cen MT"/>
    </w:rPr>
  </w:style>
  <w:style w:type="table" w:styleId="PlainTable1">
    <w:name w:val="Plain Table 1"/>
    <w:basedOn w:val="TableNormal"/>
    <w:uiPriority w:val="41"/>
    <w:rsid w:val="005542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542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542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542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542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542D3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42D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542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542D3"/>
    <w:rPr>
      <w:rFonts w:ascii="Tw Cen MT" w:hAnsi="Tw Cen MT"/>
      <w:i/>
      <w:iCs/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542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542D3"/>
    <w:rPr>
      <w:rFonts w:ascii="Tw Cen MT" w:hAnsi="Tw Cen MT"/>
    </w:rPr>
  </w:style>
  <w:style w:type="character" w:styleId="SmartHyperlink">
    <w:name w:val="Smart Hyperlink"/>
    <w:basedOn w:val="DefaultParagraphFont"/>
    <w:uiPriority w:val="99"/>
    <w:semiHidden/>
    <w:unhideWhenUsed/>
    <w:rsid w:val="005542D3"/>
    <w:rPr>
      <w:rFonts w:ascii="Tw Cen MT" w:hAnsi="Tw Cen MT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542D3"/>
    <w:rPr>
      <w:rFonts w:ascii="Tw Cen MT" w:hAnsi="Tw Cen MT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542D3"/>
    <w:rPr>
      <w:rFonts w:ascii="Tw Cen MT" w:hAnsi="Tw Cen MT"/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542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542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542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542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542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542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542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542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542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542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542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542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542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542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542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542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542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542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542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542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542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542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542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542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542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542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542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542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542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542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542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542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542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542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5542D3"/>
  </w:style>
  <w:style w:type="table" w:styleId="TableProfessional">
    <w:name w:val="Table Professional"/>
    <w:basedOn w:val="TableNormal"/>
    <w:uiPriority w:val="99"/>
    <w:semiHidden/>
    <w:unhideWhenUsed/>
    <w:rsid w:val="005542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542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542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542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542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542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54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542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542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542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542D3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2D3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5542D3"/>
    <w:rPr>
      <w:rFonts w:ascii="Tw Cen MT" w:hAnsi="Tw Cen MT"/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semiHidden/>
    <w:unhideWhenUsed/>
    <w:qFormat/>
    <w:rsid w:val="005542D3"/>
    <w:rPr>
      <w:rFonts w:ascii="Tw Cen MT" w:hAnsi="Tw Cen MT"/>
      <w:i/>
      <w:iCs/>
    </w:rPr>
  </w:style>
  <w:style w:type="paragraph" w:styleId="Salutation">
    <w:name w:val="Salutation"/>
    <w:basedOn w:val="Normal"/>
    <w:next w:val="Normal"/>
    <w:link w:val="SalutationChar"/>
    <w:uiPriority w:val="6"/>
    <w:semiHidden/>
    <w:unhideWhenUsed/>
    <w:rsid w:val="005542D3"/>
  </w:style>
  <w:style w:type="character" w:customStyle="1" w:styleId="SalutationChar">
    <w:name w:val="Salutation Char"/>
    <w:basedOn w:val="DefaultParagraphFont"/>
    <w:link w:val="Salutation"/>
    <w:uiPriority w:val="6"/>
    <w:semiHidden/>
    <w:rsid w:val="005542D3"/>
    <w:rPr>
      <w:rFonts w:ascii="Tw Cen MT" w:hAnsi="Tw Cen MT"/>
    </w:rPr>
  </w:style>
  <w:style w:type="character" w:styleId="Strong">
    <w:name w:val="Strong"/>
    <w:basedOn w:val="DefaultParagraphFont"/>
    <w:uiPriority w:val="22"/>
    <w:qFormat/>
    <w:rsid w:val="005542D3"/>
    <w:rPr>
      <w:rFonts w:ascii="Tw Cen MT" w:hAnsi="Tw Cen MT"/>
      <w:b/>
      <w:bCs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5542D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542D3"/>
    <w:rPr>
      <w:rFonts w:ascii="Tw Cen MT" w:eastAsiaTheme="minorEastAsia" w:hAnsi="Tw Cen MT" w:cstheme="minorBidi"/>
      <w:color w:val="5A5A5A" w:themeColor="text1" w:themeTint="A5"/>
      <w:spacing w:val="15"/>
      <w:sz w:val="22"/>
      <w:szCs w:val="22"/>
    </w:rPr>
  </w:style>
  <w:style w:type="numbering" w:styleId="111111">
    <w:name w:val="Outline List 2"/>
    <w:basedOn w:val="NoList"/>
    <w:uiPriority w:val="99"/>
    <w:semiHidden/>
    <w:unhideWhenUsed/>
    <w:rsid w:val="005542D3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5542D3"/>
    <w:pPr>
      <w:numPr>
        <w:numId w:val="24"/>
      </w:numPr>
    </w:pPr>
  </w:style>
  <w:style w:type="numbering" w:styleId="ArticleSection">
    <w:name w:val="Outline List 3"/>
    <w:basedOn w:val="NoList"/>
    <w:uiPriority w:val="99"/>
    <w:semiHidden/>
    <w:unhideWhenUsed/>
    <w:rsid w:val="005542D3"/>
    <w:pPr>
      <w:numPr>
        <w:numId w:val="25"/>
      </w:numPr>
    </w:pPr>
  </w:style>
  <w:style w:type="paragraph" w:styleId="NoSpacing">
    <w:name w:val="No Spacing"/>
    <w:uiPriority w:val="1"/>
    <w:semiHidden/>
    <w:unhideWhenUsed/>
    <w:qFormat/>
    <w:rsid w:val="005542D3"/>
    <w:rPr>
      <w:rFonts w:ascii="Tw Cen MT" w:hAnsi="Tw Cen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yer\AppData\Roaming\Microsoft\Templates\MedianFa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73C28B8A3A4B639C7C1F306CFF2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DC9B-A7FC-436C-8DFC-341B417F9AC0}"/>
      </w:docPartPr>
      <w:docPartBody>
        <w:p w:rsidR="00CE037F" w:rsidRDefault="00FA096D">
          <w:r>
            <w:rPr>
              <w:lang w:bidi="fr-FR"/>
            </w:rPr>
            <w:t>[Choisir la date]</w:t>
          </w:r>
        </w:p>
      </w:docPartBody>
    </w:docPart>
    <w:docPart>
      <w:docPartPr>
        <w:name w:val="AB39CFAD9F4B4D96AC2BA050DFB84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0B5D-C3CA-40AB-9F5F-6954C89D52BB}"/>
      </w:docPartPr>
      <w:docPartBody>
        <w:p w:rsidR="00386BF9" w:rsidRDefault="00FA096D" w:rsidP="00FA096D">
          <w:pPr>
            <w:pStyle w:val="AB39CFAD9F4B4D96AC2BA050DFB8403D2"/>
          </w:pPr>
          <w:r w:rsidRPr="002F2D39">
            <w:rPr>
              <w:lang w:bidi="fr-FR"/>
            </w:rPr>
            <w:t>NOM DE LA SOCIÉTÉ DE L’EXPÉDITEUR</w:t>
          </w:r>
        </w:p>
      </w:docPartBody>
    </w:docPart>
    <w:docPart>
      <w:docPartPr>
        <w:name w:val="E20E1E3298D14241B357851269A81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923B-7CEC-4917-9965-B4F53AF8F781}"/>
      </w:docPartPr>
      <w:docPartBody>
        <w:p w:rsidR="00386BF9" w:rsidRDefault="00FA096D" w:rsidP="00FA096D">
          <w:pPr>
            <w:pStyle w:val="E20E1E3298D14241B357851269A8112A29"/>
          </w:pPr>
          <w:r w:rsidRPr="002F2D39">
            <w:rPr>
              <w:lang w:bidi="fr-FR"/>
            </w:rPr>
            <w:t>Adresse de la société de l’expéditeur :</w:t>
          </w:r>
        </w:p>
      </w:docPartBody>
    </w:docPart>
    <w:docPart>
      <w:docPartPr>
        <w:name w:val="6E945E1FC266427EBC647680984C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E11F4-9648-43F0-8824-B05ED80404C6}"/>
      </w:docPartPr>
      <w:docPartBody>
        <w:p w:rsidR="00EC3FA3" w:rsidRDefault="00FA096D" w:rsidP="00FA096D">
          <w:pPr>
            <w:pStyle w:val="6E945E1FC266427EBC647680984C7C582"/>
          </w:pPr>
          <w:r w:rsidRPr="00123BA3">
            <w:rPr>
              <w:rStyle w:val="Strong"/>
              <w:lang w:bidi="fr-FR"/>
            </w:rPr>
            <w:t>À</w:t>
          </w:r>
        </w:p>
      </w:docPartBody>
    </w:docPart>
    <w:docPart>
      <w:docPartPr>
        <w:name w:val="9F245B3456304A86B3A0B3BA8977C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6154D-D7F5-4CAE-8247-0D1ABCA71A54}"/>
      </w:docPartPr>
      <w:docPartBody>
        <w:p w:rsidR="00EC3FA3" w:rsidRDefault="00FA096D" w:rsidP="00FA096D">
          <w:pPr>
            <w:pStyle w:val="9F245B3456304A86B3A0B3BA8977C2F0"/>
          </w:pPr>
          <w:r w:rsidRPr="002F2D39">
            <w:rPr>
              <w:lang w:bidi="fr-FR"/>
            </w:rPr>
            <w:t>Nom du destinataire</w:t>
          </w:r>
        </w:p>
      </w:docPartBody>
    </w:docPart>
    <w:docPart>
      <w:docPartPr>
        <w:name w:val="5D87F4BD679043AB86477ACF9AA1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A7F9-3066-450D-B5A0-564AF1A337CA}"/>
      </w:docPartPr>
      <w:docPartBody>
        <w:p w:rsidR="00EC3FA3" w:rsidRDefault="00FA096D" w:rsidP="00FA096D">
          <w:pPr>
            <w:pStyle w:val="5D87F4BD679043AB86477ACF9AA1FC4A2"/>
          </w:pPr>
          <w:r w:rsidRPr="00123BA3">
            <w:rPr>
              <w:rStyle w:val="Strong"/>
              <w:lang w:bidi="fr-FR"/>
            </w:rPr>
            <w:t>Téléphone</w:t>
          </w:r>
        </w:p>
      </w:docPartBody>
    </w:docPart>
    <w:docPart>
      <w:docPartPr>
        <w:name w:val="02F62FB66B414B96BC303A197FC3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51F4C-59A8-4BC9-8413-F88AF01436DE}"/>
      </w:docPartPr>
      <w:docPartBody>
        <w:p w:rsidR="00EC3FA3" w:rsidRDefault="00FA096D" w:rsidP="00FA096D">
          <w:pPr>
            <w:pStyle w:val="02F62FB66B414B96BC303A197FC31C1C"/>
          </w:pPr>
          <w:r w:rsidRPr="002F2D39">
            <w:rPr>
              <w:lang w:bidi="fr-FR"/>
            </w:rPr>
            <w:t>Numéro de téléphone du destinataire</w:t>
          </w:r>
        </w:p>
      </w:docPartBody>
    </w:docPart>
    <w:docPart>
      <w:docPartPr>
        <w:name w:val="3DE310D7D0D3406D9F1515B27E83B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B88D-A282-408D-92A7-3700A13237BF}"/>
      </w:docPartPr>
      <w:docPartBody>
        <w:p w:rsidR="00EC3FA3" w:rsidRDefault="00FA096D" w:rsidP="00FA096D">
          <w:pPr>
            <w:pStyle w:val="3DE310D7D0D3406D9F1515B27E83B6B82"/>
          </w:pPr>
          <w:r w:rsidRPr="00123BA3">
            <w:rPr>
              <w:rStyle w:val="Strong"/>
              <w:lang w:bidi="fr-FR"/>
            </w:rPr>
            <w:t>Nom de la société</w:t>
          </w:r>
        </w:p>
      </w:docPartBody>
    </w:docPart>
    <w:docPart>
      <w:docPartPr>
        <w:name w:val="6C8E36424D5144198C569F6A4899C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361F1-2C0A-4A86-A9FC-8061F1E7D655}"/>
      </w:docPartPr>
      <w:docPartBody>
        <w:p w:rsidR="00EC3FA3" w:rsidRDefault="00FA096D" w:rsidP="00FA096D">
          <w:pPr>
            <w:pStyle w:val="6C8E36424D5144198C569F6A4899C228"/>
          </w:pPr>
          <w:r w:rsidRPr="002F2D39">
            <w:rPr>
              <w:lang w:bidi="fr-FR"/>
            </w:rPr>
            <w:t>Nom de la société du destinataire</w:t>
          </w:r>
        </w:p>
      </w:docPartBody>
    </w:docPart>
    <w:docPart>
      <w:docPartPr>
        <w:name w:val="D6C7176BCF7748078D1D2F82910A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8683-0112-4CE3-8DC2-EE05FD204686}"/>
      </w:docPartPr>
      <w:docPartBody>
        <w:p w:rsidR="00EC3FA3" w:rsidRDefault="00FA096D" w:rsidP="00FA096D">
          <w:pPr>
            <w:pStyle w:val="D6C7176BCF7748078D1D2F82910AAFC92"/>
          </w:pPr>
          <w:r w:rsidRPr="00123BA3">
            <w:rPr>
              <w:rStyle w:val="Strong"/>
              <w:lang w:bidi="fr-FR"/>
            </w:rPr>
            <w:t>Télécopie</w:t>
          </w:r>
        </w:p>
      </w:docPartBody>
    </w:docPart>
    <w:docPart>
      <w:docPartPr>
        <w:name w:val="33D12FD3853C474B9803923642BEE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6E5D-143F-4AA7-BA30-BDA6A2B8137E}"/>
      </w:docPartPr>
      <w:docPartBody>
        <w:p w:rsidR="00EC3FA3" w:rsidRDefault="00FA096D" w:rsidP="00FA096D">
          <w:pPr>
            <w:pStyle w:val="33D12FD3853C474B9803923642BEE362"/>
          </w:pPr>
          <w:r w:rsidRPr="002F2D39">
            <w:rPr>
              <w:lang w:bidi="fr-FR"/>
            </w:rPr>
            <w:t>Numéro de télécopie du destinataire</w:t>
          </w:r>
        </w:p>
      </w:docPartBody>
    </w:docPart>
    <w:docPart>
      <w:docPartPr>
        <w:name w:val="270825CAB9854F4892F325B94B8B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6D962-0A3C-4331-99C8-83CD5EB00D6B}"/>
      </w:docPartPr>
      <w:docPartBody>
        <w:p w:rsidR="00EC3FA3" w:rsidRDefault="00FA096D" w:rsidP="00FA096D">
          <w:pPr>
            <w:pStyle w:val="270825CAB9854F4892F325B94B8B1CFB2"/>
          </w:pPr>
          <w:r w:rsidRPr="00123BA3">
            <w:rPr>
              <w:rStyle w:val="Strong"/>
              <w:lang w:bidi="fr-FR"/>
            </w:rPr>
            <w:t>De</w:t>
          </w:r>
        </w:p>
      </w:docPartBody>
    </w:docPart>
    <w:docPart>
      <w:docPartPr>
        <w:name w:val="7AFD07F41786412D864F030CAFFCB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7E97-E074-4287-B35D-AA7C2FE25C18}"/>
      </w:docPartPr>
      <w:docPartBody>
        <w:p w:rsidR="00EC3FA3" w:rsidRDefault="00FA096D" w:rsidP="00FA096D">
          <w:pPr>
            <w:pStyle w:val="7AFD07F41786412D864F030CAFFCB098"/>
          </w:pPr>
          <w:r w:rsidRPr="002F2D39">
            <w:rPr>
              <w:lang w:bidi="fr-FR"/>
            </w:rPr>
            <w:t>Nom de l’expéditeur</w:t>
          </w:r>
        </w:p>
      </w:docPartBody>
    </w:docPart>
    <w:docPart>
      <w:docPartPr>
        <w:name w:val="5B82ED0FB3274CC7A99944611B93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9C02A-A348-46F3-BB96-AEB10313D245}"/>
      </w:docPartPr>
      <w:docPartBody>
        <w:p w:rsidR="00EC3FA3" w:rsidRDefault="00FA096D" w:rsidP="00FA096D">
          <w:pPr>
            <w:pStyle w:val="5B82ED0FB3274CC7A99944611B93DBC62"/>
          </w:pPr>
          <w:r w:rsidRPr="00123BA3">
            <w:rPr>
              <w:rStyle w:val="Strong"/>
              <w:lang w:bidi="fr-FR"/>
            </w:rPr>
            <w:t>Téléphone</w:t>
          </w:r>
        </w:p>
      </w:docPartBody>
    </w:docPart>
    <w:docPart>
      <w:docPartPr>
        <w:name w:val="DED587A81EF4435A9D413738CBD9E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D81B-3708-4A1D-AF4F-1F3BC4992E3A}"/>
      </w:docPartPr>
      <w:docPartBody>
        <w:p w:rsidR="00EC3FA3" w:rsidRDefault="00FA096D" w:rsidP="00FA096D">
          <w:pPr>
            <w:pStyle w:val="DED587A81EF4435A9D413738CBD9EAC6"/>
          </w:pPr>
          <w:r w:rsidRPr="002F2D39">
            <w:rPr>
              <w:lang w:bidi="fr-FR"/>
            </w:rPr>
            <w:t>Numéro de téléphone de l’expéditeur</w:t>
          </w:r>
        </w:p>
      </w:docPartBody>
    </w:docPart>
    <w:docPart>
      <w:docPartPr>
        <w:name w:val="19ECEF2C31684FE895EAB5987C2B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6C30C-E476-4753-BD6E-84748C2443BA}"/>
      </w:docPartPr>
      <w:docPartBody>
        <w:p w:rsidR="00EC3FA3" w:rsidRDefault="00FA096D" w:rsidP="00FA096D">
          <w:pPr>
            <w:pStyle w:val="19ECEF2C31684FE895EAB5987C2BBA612"/>
          </w:pPr>
          <w:r w:rsidRPr="00123BA3">
            <w:rPr>
              <w:rStyle w:val="Strong"/>
              <w:lang w:bidi="fr-FR"/>
            </w:rPr>
            <w:t>Nom de la société</w:t>
          </w:r>
        </w:p>
      </w:docPartBody>
    </w:docPart>
    <w:docPart>
      <w:docPartPr>
        <w:name w:val="71DD45042E164302AF1D571C9A16D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5B203-1EE0-47EC-A5FB-6AF0609775C8}"/>
      </w:docPartPr>
      <w:docPartBody>
        <w:p w:rsidR="00EC3FA3" w:rsidRDefault="00FA096D" w:rsidP="00FA096D">
          <w:pPr>
            <w:pStyle w:val="71DD45042E164302AF1D571C9A16D04A"/>
          </w:pPr>
          <w:r w:rsidRPr="002F2D39">
            <w:rPr>
              <w:lang w:bidi="fr-FR"/>
            </w:rPr>
            <w:t>Nom de la société de l’expéditeur</w:t>
          </w:r>
        </w:p>
      </w:docPartBody>
    </w:docPart>
    <w:docPart>
      <w:docPartPr>
        <w:name w:val="4323F835A30C44CA9FCBDC76C567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48E-1A00-440F-8240-C259EF4DDDF6}"/>
      </w:docPartPr>
      <w:docPartBody>
        <w:p w:rsidR="00EC3FA3" w:rsidRDefault="00FA096D" w:rsidP="00FA096D">
          <w:pPr>
            <w:pStyle w:val="4323F835A30C44CA9FCBDC76C567126C2"/>
          </w:pPr>
          <w:r w:rsidRPr="00123BA3">
            <w:rPr>
              <w:rStyle w:val="Strong"/>
              <w:lang w:bidi="fr-FR"/>
            </w:rPr>
            <w:t>Télécopie</w:t>
          </w:r>
        </w:p>
      </w:docPartBody>
    </w:docPart>
    <w:docPart>
      <w:docPartPr>
        <w:name w:val="7B36AF44DCFC413B9980826B17ED5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59429-45CF-4C43-AF66-5CCAC554E023}"/>
      </w:docPartPr>
      <w:docPartBody>
        <w:p w:rsidR="00EC3FA3" w:rsidRDefault="00FA096D" w:rsidP="00FA096D">
          <w:pPr>
            <w:pStyle w:val="7B36AF44DCFC413B9980826B17ED5101"/>
          </w:pPr>
          <w:r w:rsidRPr="002F2D39">
            <w:rPr>
              <w:lang w:bidi="fr-FR"/>
            </w:rPr>
            <w:t>Numéro de télécopie de l’expéditeur</w:t>
          </w:r>
        </w:p>
      </w:docPartBody>
    </w:docPart>
    <w:docPart>
      <w:docPartPr>
        <w:name w:val="F82FA51474D24A748C08FA4AFC31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0B3D-BD40-487E-9994-C91368471ACC}"/>
      </w:docPartPr>
      <w:docPartBody>
        <w:p w:rsidR="00EC3FA3" w:rsidRDefault="00FA096D" w:rsidP="00FA096D">
          <w:pPr>
            <w:pStyle w:val="F82FA51474D24A748C08FA4AFC31C0852"/>
          </w:pPr>
          <w:r w:rsidRPr="00123BA3">
            <w:rPr>
              <w:rStyle w:val="Strong"/>
              <w:lang w:bidi="fr-FR"/>
            </w:rPr>
            <w:t>Nombre de pages</w:t>
          </w:r>
        </w:p>
      </w:docPartBody>
    </w:docPart>
    <w:docPart>
      <w:docPartPr>
        <w:name w:val="31DB22B394AB4C91B31770CB9D5D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4A9E-D261-484E-976C-03F9583C5729}"/>
      </w:docPartPr>
      <w:docPartBody>
        <w:p w:rsidR="00EC3FA3" w:rsidRDefault="00FA096D" w:rsidP="00FA096D">
          <w:pPr>
            <w:pStyle w:val="31DB22B394AB4C91B31770CB9D5D2893"/>
          </w:pPr>
          <w:r w:rsidRPr="002F2D39">
            <w:rPr>
              <w:lang w:bidi="fr-FR"/>
            </w:rPr>
            <w:t>Nombre de pages envoyées</w:t>
          </w:r>
        </w:p>
      </w:docPartBody>
    </w:docPart>
    <w:docPart>
      <w:docPartPr>
        <w:name w:val="113088C0305A4E0AB67F3F399797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EA77-7680-4064-B305-FF5CE064CD26}"/>
      </w:docPartPr>
      <w:docPartBody>
        <w:p w:rsidR="00EC3FA3" w:rsidRDefault="00FA096D" w:rsidP="00FA096D">
          <w:pPr>
            <w:pStyle w:val="113088C0305A4E0AB67F3F399797EBA02"/>
          </w:pPr>
          <w:r w:rsidRPr="00123BA3">
            <w:rPr>
              <w:rStyle w:val="Strong"/>
              <w:lang w:bidi="fr-FR"/>
            </w:rPr>
            <w:t>Urgent</w:t>
          </w:r>
        </w:p>
      </w:docPartBody>
    </w:docPart>
    <w:docPart>
      <w:docPartPr>
        <w:name w:val="1834E32E02B64D62BBD782758E3B7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C6CB6-617E-4761-B81F-4FEFF9C9FB05}"/>
      </w:docPartPr>
      <w:docPartBody>
        <w:p w:rsidR="00EC3FA3" w:rsidRDefault="00FA096D" w:rsidP="00FA096D">
          <w:pPr>
            <w:pStyle w:val="1834E32E02B64D62BBD782758E3B7A23"/>
          </w:pPr>
          <w:r w:rsidRPr="002F2D39">
            <w:rPr>
              <w:lang w:bidi="fr-FR"/>
            </w:rPr>
            <w:t>Oui ou Non</w:t>
          </w:r>
        </w:p>
      </w:docPartBody>
    </w:docPart>
    <w:docPart>
      <w:docPartPr>
        <w:name w:val="0071486F019F4F80BC4C27A9EFFD4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D0B-0887-4C83-B4D8-AA6A697279B5}"/>
      </w:docPartPr>
      <w:docPartBody>
        <w:p w:rsidR="00EC3FA3" w:rsidRDefault="00FA096D" w:rsidP="00FA096D">
          <w:pPr>
            <w:pStyle w:val="0071486F019F4F80BC4C27A9EFFD43CC2"/>
          </w:pPr>
          <w:r w:rsidRPr="00123BA3">
            <w:rPr>
              <w:rStyle w:val="Strong"/>
              <w:lang w:bidi="fr-FR"/>
            </w:rPr>
            <w:t>Action requise</w:t>
          </w:r>
        </w:p>
      </w:docPartBody>
    </w:docPart>
    <w:docPart>
      <w:docPartPr>
        <w:name w:val="6B375362BEBF4249B68C92683A663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1317B-B394-438B-AAE8-D806582C7901}"/>
      </w:docPartPr>
      <w:docPartBody>
        <w:p w:rsidR="00EC3FA3" w:rsidRDefault="00FA096D" w:rsidP="00FA096D">
          <w:pPr>
            <w:pStyle w:val="6B375362BEBF4249B68C92683A663173"/>
          </w:pPr>
          <w:r w:rsidRPr="002F2D39">
            <w:rPr>
              <w:lang w:bidi="fr-FR"/>
            </w:rPr>
            <w:t>Entrez l’action requise</w:t>
          </w:r>
        </w:p>
      </w:docPartBody>
    </w:docPart>
    <w:docPart>
      <w:docPartPr>
        <w:name w:val="0478E329F60E493FA0B216A48B330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47CC-1E39-4507-BCBC-8C2F697CF642}"/>
      </w:docPartPr>
      <w:docPartBody>
        <w:p w:rsidR="00EC3FA3" w:rsidRDefault="00FA096D" w:rsidP="00FA096D">
          <w:pPr>
            <w:pStyle w:val="0478E329F60E493FA0B216A48B3305AF"/>
          </w:pPr>
          <w:r w:rsidRPr="000E730A">
            <w:rPr>
              <w:lang w:bidi="fr-FR"/>
            </w:rPr>
            <w:t>Date</w:t>
          </w:r>
        </w:p>
      </w:docPartBody>
    </w:docPart>
    <w:docPart>
      <w:docPartPr>
        <w:name w:val="D617A57CBE004037B76F1276B86A6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0515-0438-4178-9532-271720D918EA}"/>
      </w:docPartPr>
      <w:docPartBody>
        <w:p w:rsidR="00EC3FA3" w:rsidRDefault="00FA096D" w:rsidP="00FA096D">
          <w:pPr>
            <w:pStyle w:val="D617A57CBE004037B76F1276B86A6861"/>
          </w:pPr>
          <w:r w:rsidRPr="00B117B9">
            <w:rPr>
              <w:lang w:bidi="fr-FR"/>
            </w:rPr>
            <w:t>TÉLÉCOPIE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7F"/>
    <w:rsid w:val="000573DE"/>
    <w:rsid w:val="001C5C23"/>
    <w:rsid w:val="00386BF9"/>
    <w:rsid w:val="0042276A"/>
    <w:rsid w:val="00437ED2"/>
    <w:rsid w:val="004F1E8C"/>
    <w:rsid w:val="00586610"/>
    <w:rsid w:val="00613CF9"/>
    <w:rsid w:val="0068352D"/>
    <w:rsid w:val="00933945"/>
    <w:rsid w:val="00982737"/>
    <w:rsid w:val="00CE037F"/>
    <w:rsid w:val="00D0595B"/>
    <w:rsid w:val="00D9415C"/>
    <w:rsid w:val="00E04C98"/>
    <w:rsid w:val="00EC3FA3"/>
    <w:rsid w:val="00F74A08"/>
    <w:rsid w:val="00FA096D"/>
    <w:rsid w:val="00F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96D"/>
    <w:rPr>
      <w:color w:val="595959" w:themeColor="text1" w:themeTint="A6"/>
    </w:rPr>
  </w:style>
  <w:style w:type="paragraph" w:customStyle="1" w:styleId="25727DAD554C433698466D7476DF96D21">
    <w:name w:val="25727DAD554C433698466D7476DF96D21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88A7EDC71C1349F2AF6E129F7C6087262">
    <w:name w:val="88A7EDC71C1349F2AF6E129F7C608726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AC1904F9A9C948AE819759DC74FA84EA2">
    <w:name w:val="AC1904F9A9C948AE819759DC74FA84EA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6424E0C18CAB49BA9A99E6C7B3892B6A2">
    <w:name w:val="6424E0C18CAB49BA9A99E6C7B3892B6A2"/>
    <w:pPr>
      <w:spacing w:after="0" w:line="264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C3602A30F1E7416CBEF3224E514B6D504">
    <w:name w:val="C3602A30F1E7416CBEF3224E514B6D504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FA211AA5BFD94D83A1024B6930521474">
    <w:name w:val="FA211AA5BFD94D83A1024B6930521474"/>
    <w:rsid w:val="00CE037F"/>
    <w:pPr>
      <w:spacing w:after="160" w:line="259" w:lineRule="auto"/>
    </w:pPr>
  </w:style>
  <w:style w:type="paragraph" w:customStyle="1" w:styleId="2722106EA2A341CBAEEC1E6CD87D2625">
    <w:name w:val="2722106EA2A341CBAEEC1E6CD87D2625"/>
    <w:rsid w:val="00CE037F"/>
    <w:pPr>
      <w:spacing w:after="160" w:line="259" w:lineRule="auto"/>
    </w:pPr>
  </w:style>
  <w:style w:type="paragraph" w:customStyle="1" w:styleId="8D080DDBF42347D4B0BC9E86A374143C">
    <w:name w:val="8D080DDBF42347D4B0BC9E86A374143C"/>
    <w:rsid w:val="00CE037F"/>
    <w:pPr>
      <w:spacing w:after="160" w:line="259" w:lineRule="auto"/>
    </w:pPr>
  </w:style>
  <w:style w:type="paragraph" w:customStyle="1" w:styleId="9A37AA64177E4909AB6EB43377C38628">
    <w:name w:val="9A37AA64177E4909AB6EB43377C38628"/>
    <w:rsid w:val="00CE037F"/>
    <w:pPr>
      <w:spacing w:after="160" w:line="259" w:lineRule="auto"/>
    </w:pPr>
  </w:style>
  <w:style w:type="paragraph" w:customStyle="1" w:styleId="Category">
    <w:name w:val="Category"/>
    <w:basedOn w:val="Normal"/>
    <w:link w:val="CategoryChar"/>
    <w:uiPriority w:val="5"/>
    <w:unhideWhenUsed/>
    <w:qFormat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character" w:customStyle="1" w:styleId="CategoryChar">
    <w:name w:val="Category Char"/>
    <w:basedOn w:val="DefaultParagraphFont"/>
    <w:link w:val="Category"/>
    <w:uiPriority w:val="5"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paragraph" w:customStyle="1" w:styleId="CD3F0CB5058549D4A6B8E51AE9C345DD">
    <w:name w:val="CD3F0CB5058549D4A6B8E51AE9C345DD"/>
    <w:rsid w:val="00CE037F"/>
    <w:pPr>
      <w:spacing w:after="160" w:line="259" w:lineRule="auto"/>
    </w:pPr>
  </w:style>
  <w:style w:type="paragraph" w:customStyle="1" w:styleId="D3C1E1E61DB545538B12C64EE157961C">
    <w:name w:val="D3C1E1E61DB545538B12C64EE157961C"/>
    <w:rsid w:val="00CE037F"/>
    <w:pPr>
      <w:spacing w:after="160" w:line="259" w:lineRule="auto"/>
    </w:pPr>
  </w:style>
  <w:style w:type="character" w:styleId="Strong">
    <w:name w:val="Strong"/>
    <w:basedOn w:val="DefaultParagraphFont"/>
    <w:uiPriority w:val="22"/>
    <w:qFormat/>
    <w:rsid w:val="00FA096D"/>
    <w:rPr>
      <w:b/>
      <w:bCs/>
    </w:rPr>
  </w:style>
  <w:style w:type="paragraph" w:customStyle="1" w:styleId="A895147CCDE74B358B2ABBA85880F04A">
    <w:name w:val="A895147CCDE74B358B2ABBA85880F04A"/>
    <w:rsid w:val="00CE037F"/>
    <w:pPr>
      <w:spacing w:after="160" w:line="259" w:lineRule="auto"/>
    </w:pPr>
  </w:style>
  <w:style w:type="paragraph" w:customStyle="1" w:styleId="AD96F72CACC54007BAA584C4782672EA">
    <w:name w:val="AD96F72CACC54007BAA584C4782672EA"/>
    <w:rsid w:val="00CE037F"/>
    <w:pPr>
      <w:spacing w:after="160" w:line="259" w:lineRule="auto"/>
    </w:pPr>
  </w:style>
  <w:style w:type="paragraph" w:customStyle="1" w:styleId="E4F16087CFDC4CA28BC1DAFAD6F6E199">
    <w:name w:val="E4F16087CFDC4CA28BC1DAFAD6F6E199"/>
    <w:rsid w:val="00CE037F"/>
    <w:pPr>
      <w:spacing w:after="160" w:line="259" w:lineRule="auto"/>
    </w:pPr>
  </w:style>
  <w:style w:type="paragraph" w:customStyle="1" w:styleId="2D29C724B7594E409E177C2B1E2FCC4F">
    <w:name w:val="2D29C724B7594E409E177C2B1E2FCC4F"/>
    <w:rsid w:val="00CE037F"/>
    <w:pPr>
      <w:spacing w:after="160" w:line="259" w:lineRule="auto"/>
    </w:pPr>
  </w:style>
  <w:style w:type="paragraph" w:customStyle="1" w:styleId="39890D0C12244BCA8B43F750D51CF2B7">
    <w:name w:val="39890D0C12244BCA8B43F750D51CF2B7"/>
    <w:rsid w:val="00CE037F"/>
    <w:pPr>
      <w:spacing w:after="160" w:line="259" w:lineRule="auto"/>
    </w:pPr>
  </w:style>
  <w:style w:type="paragraph" w:customStyle="1" w:styleId="EA7B25E8F5E446479E9C61379CC72689">
    <w:name w:val="EA7B25E8F5E446479E9C61379CC72689"/>
    <w:rsid w:val="00CE037F"/>
    <w:pPr>
      <w:spacing w:after="160" w:line="259" w:lineRule="auto"/>
    </w:pPr>
  </w:style>
  <w:style w:type="paragraph" w:customStyle="1" w:styleId="BFE8730045654EA29C94C12FE8EFDEE3">
    <w:name w:val="BFE8730045654EA29C94C12FE8EFDEE3"/>
    <w:rsid w:val="00CE037F"/>
    <w:pPr>
      <w:spacing w:after="160" w:line="259" w:lineRule="auto"/>
    </w:pPr>
  </w:style>
  <w:style w:type="paragraph" w:customStyle="1" w:styleId="E7E96EDCC1B440A2A4A7FDDFC798D096">
    <w:name w:val="E7E96EDCC1B440A2A4A7FDDFC798D096"/>
    <w:rsid w:val="00CE037F"/>
    <w:pPr>
      <w:spacing w:after="160" w:line="259" w:lineRule="auto"/>
    </w:pPr>
  </w:style>
  <w:style w:type="paragraph" w:customStyle="1" w:styleId="1F1D30EC5C344B0B854EC180C040A446">
    <w:name w:val="1F1D30EC5C344B0B854EC180C040A446"/>
    <w:rsid w:val="00CE037F"/>
    <w:pPr>
      <w:spacing w:after="160" w:line="259" w:lineRule="auto"/>
    </w:pPr>
  </w:style>
  <w:style w:type="paragraph" w:customStyle="1" w:styleId="1FDC110F8BFA44A09F9BED56B06D5934">
    <w:name w:val="1FDC110F8BFA44A09F9BED56B06D5934"/>
    <w:rsid w:val="00CE037F"/>
    <w:pPr>
      <w:spacing w:after="160" w:line="259" w:lineRule="auto"/>
    </w:pPr>
  </w:style>
  <w:style w:type="paragraph" w:customStyle="1" w:styleId="BA3467EBF99B4E8EB28E5D8CA05D168F">
    <w:name w:val="BA3467EBF99B4E8EB28E5D8CA05D168F"/>
    <w:rsid w:val="00CE037F"/>
    <w:pPr>
      <w:spacing w:after="160" w:line="259" w:lineRule="auto"/>
    </w:pPr>
  </w:style>
  <w:style w:type="paragraph" w:customStyle="1" w:styleId="4105D7B0C96F4EFCB9AA26B2659CBEFA">
    <w:name w:val="4105D7B0C96F4EFCB9AA26B2659CBEFA"/>
    <w:rsid w:val="00CE037F"/>
    <w:pPr>
      <w:spacing w:after="160" w:line="259" w:lineRule="auto"/>
    </w:pPr>
  </w:style>
  <w:style w:type="paragraph" w:customStyle="1" w:styleId="B4B04961A7FE4F90AE174C15F85216F2">
    <w:name w:val="B4B04961A7FE4F90AE174C15F85216F2"/>
    <w:rsid w:val="00CE037F"/>
    <w:pPr>
      <w:spacing w:after="160" w:line="259" w:lineRule="auto"/>
    </w:pPr>
  </w:style>
  <w:style w:type="paragraph" w:customStyle="1" w:styleId="7B59A70364CF4A2A80FDBC7F1F847820">
    <w:name w:val="7B59A70364CF4A2A80FDBC7F1F847820"/>
    <w:rsid w:val="00CE037F"/>
    <w:pPr>
      <w:spacing w:after="160" w:line="259" w:lineRule="auto"/>
    </w:pPr>
  </w:style>
  <w:style w:type="paragraph" w:customStyle="1" w:styleId="79618B44345743BD9E02F7E7A6059D93">
    <w:name w:val="79618B44345743BD9E02F7E7A6059D93"/>
    <w:rsid w:val="00CE037F"/>
    <w:pPr>
      <w:spacing w:after="160" w:line="259" w:lineRule="auto"/>
    </w:pPr>
  </w:style>
  <w:style w:type="paragraph" w:customStyle="1" w:styleId="8C95516C1AEB43B09B094DC060ACBBFF">
    <w:name w:val="8C95516C1AEB43B09B094DC060ACBBFF"/>
    <w:rsid w:val="00CE037F"/>
    <w:pPr>
      <w:spacing w:after="160" w:line="259" w:lineRule="auto"/>
    </w:pPr>
  </w:style>
  <w:style w:type="paragraph" w:customStyle="1" w:styleId="0BD85B694B8C442B8744737A3EA8779D">
    <w:name w:val="0BD85B694B8C442B8744737A3EA8779D"/>
    <w:rsid w:val="00CE037F"/>
    <w:pPr>
      <w:spacing w:after="160" w:line="259" w:lineRule="auto"/>
    </w:pPr>
  </w:style>
  <w:style w:type="paragraph" w:customStyle="1" w:styleId="1D96D512E23E4AB88D160B3F6738B877">
    <w:name w:val="1D96D512E23E4AB88D160B3F6738B877"/>
    <w:rsid w:val="00CE037F"/>
    <w:pPr>
      <w:spacing w:after="160" w:line="259" w:lineRule="auto"/>
    </w:pPr>
  </w:style>
  <w:style w:type="paragraph" w:customStyle="1" w:styleId="738F7A89ED214B6EB026B5FA04B32E63">
    <w:name w:val="738F7A89ED214B6EB026B5FA04B32E63"/>
    <w:rsid w:val="00CE037F"/>
    <w:pPr>
      <w:spacing w:after="160" w:line="259" w:lineRule="auto"/>
    </w:pPr>
  </w:style>
  <w:style w:type="paragraph" w:customStyle="1" w:styleId="F6F31EA527444D87A7EE7CF5D9481064">
    <w:name w:val="F6F31EA527444D87A7EE7CF5D9481064"/>
    <w:rsid w:val="00CE037F"/>
    <w:pPr>
      <w:spacing w:after="160" w:line="259" w:lineRule="auto"/>
    </w:pPr>
  </w:style>
  <w:style w:type="paragraph" w:customStyle="1" w:styleId="BCA3474688DD4BC1932524EFE8B0BEC1">
    <w:name w:val="BCA3474688DD4BC1932524EFE8B0BEC1"/>
    <w:rsid w:val="00CE037F"/>
    <w:pPr>
      <w:spacing w:after="160" w:line="259" w:lineRule="auto"/>
    </w:pPr>
  </w:style>
  <w:style w:type="paragraph" w:customStyle="1" w:styleId="8AC30BF99AA04C58A14229940374122D">
    <w:name w:val="8AC30BF99AA04C58A14229940374122D"/>
    <w:rsid w:val="00CE037F"/>
    <w:pPr>
      <w:spacing w:after="160" w:line="259" w:lineRule="auto"/>
    </w:pPr>
  </w:style>
  <w:style w:type="paragraph" w:customStyle="1" w:styleId="933F44A20D404A07886E8F7F79CF651B">
    <w:name w:val="933F44A20D404A07886E8F7F79CF651B"/>
    <w:rsid w:val="00CE037F"/>
    <w:pPr>
      <w:spacing w:after="160" w:line="259" w:lineRule="auto"/>
    </w:pPr>
  </w:style>
  <w:style w:type="paragraph" w:customStyle="1" w:styleId="8A5163A85E214E44A53449E0FEEA64DB">
    <w:name w:val="8A5163A85E214E44A53449E0FEEA64DB"/>
    <w:rsid w:val="00CE037F"/>
    <w:pPr>
      <w:spacing w:after="160" w:line="259" w:lineRule="auto"/>
    </w:pPr>
  </w:style>
  <w:style w:type="paragraph" w:customStyle="1" w:styleId="DE183FF7686343FB91EB8A7400465D23">
    <w:name w:val="DE183FF7686343FB91EB8A7400465D23"/>
    <w:rsid w:val="00CE037F"/>
    <w:pPr>
      <w:spacing w:after="160" w:line="259" w:lineRule="auto"/>
    </w:pPr>
  </w:style>
  <w:style w:type="paragraph" w:customStyle="1" w:styleId="1BA9AFF41A7A47B0AD3F52DFD081692E">
    <w:name w:val="1BA9AFF41A7A47B0AD3F52DFD081692E"/>
    <w:rsid w:val="00CE037F"/>
    <w:pPr>
      <w:spacing w:after="160" w:line="259" w:lineRule="auto"/>
    </w:pPr>
  </w:style>
  <w:style w:type="paragraph" w:customStyle="1" w:styleId="F70FFB57FBA34338908A1CFE8E96DD33">
    <w:name w:val="F70FFB57FBA34338908A1CFE8E96DD33"/>
    <w:rsid w:val="00CE037F"/>
    <w:pPr>
      <w:spacing w:after="160" w:line="259" w:lineRule="auto"/>
    </w:pPr>
  </w:style>
  <w:style w:type="paragraph" w:customStyle="1" w:styleId="589A53DA34404712BF86BFDF4BBCC96B">
    <w:name w:val="589A53DA34404712BF86BFDF4BBCC96B"/>
    <w:rsid w:val="00CE037F"/>
    <w:pPr>
      <w:spacing w:after="160" w:line="259" w:lineRule="auto"/>
    </w:pPr>
  </w:style>
  <w:style w:type="paragraph" w:customStyle="1" w:styleId="FA3815FE6683406C822BEB977FED870C">
    <w:name w:val="FA3815FE6683406C822BEB977FED870C"/>
    <w:rsid w:val="00CE037F"/>
    <w:pPr>
      <w:spacing w:after="160" w:line="259" w:lineRule="auto"/>
    </w:pPr>
  </w:style>
  <w:style w:type="paragraph" w:customStyle="1" w:styleId="14E76B2FA7D0447FA305A39C60932867">
    <w:name w:val="14E76B2FA7D0447FA305A39C60932867"/>
    <w:rsid w:val="00CE037F"/>
    <w:pPr>
      <w:spacing w:after="160" w:line="259" w:lineRule="auto"/>
    </w:pPr>
  </w:style>
  <w:style w:type="paragraph" w:customStyle="1" w:styleId="D0DEED7AC2A34DE9BE88E48429F3E07B">
    <w:name w:val="D0DEED7AC2A34DE9BE88E48429F3E07B"/>
    <w:rsid w:val="00CE037F"/>
    <w:pPr>
      <w:spacing w:after="160" w:line="259" w:lineRule="auto"/>
    </w:pPr>
  </w:style>
  <w:style w:type="paragraph" w:customStyle="1" w:styleId="B08481EAD10546379EB2C3091D39E667">
    <w:name w:val="B08481EAD10546379EB2C3091D39E667"/>
    <w:rsid w:val="00CE037F"/>
    <w:pPr>
      <w:spacing w:after="160" w:line="259" w:lineRule="auto"/>
    </w:pPr>
  </w:style>
  <w:style w:type="paragraph" w:customStyle="1" w:styleId="AB39CFAD9F4B4D96AC2BA050DFB8403D">
    <w:name w:val="AB39CFAD9F4B4D96AC2BA050DFB8403D"/>
    <w:rsid w:val="00CE037F"/>
    <w:pPr>
      <w:spacing w:after="160" w:line="259" w:lineRule="auto"/>
    </w:pPr>
  </w:style>
  <w:style w:type="paragraph" w:customStyle="1" w:styleId="E20E1E3298D14241B357851269A8112A">
    <w:name w:val="E20E1E3298D14241B357851269A8112A"/>
    <w:rsid w:val="00CE037F"/>
    <w:pPr>
      <w:spacing w:after="160" w:line="259" w:lineRule="auto"/>
    </w:pPr>
  </w:style>
  <w:style w:type="paragraph" w:customStyle="1" w:styleId="35D1E1C00DE741D085D12F6D67D8B36D">
    <w:name w:val="35D1E1C00DE741D085D12F6D67D8B36D"/>
    <w:rsid w:val="00CE037F"/>
    <w:pPr>
      <w:spacing w:after="160" w:line="259" w:lineRule="auto"/>
    </w:pPr>
  </w:style>
  <w:style w:type="paragraph" w:customStyle="1" w:styleId="359C3835EA2442A995EBB3C85BD193D2">
    <w:name w:val="359C3835EA2442A995EBB3C85BD193D2"/>
    <w:rsid w:val="00CE037F"/>
    <w:pPr>
      <w:spacing w:after="160" w:line="259" w:lineRule="auto"/>
    </w:pPr>
  </w:style>
  <w:style w:type="paragraph" w:customStyle="1" w:styleId="70C991A38F36437BB426F8ADC4799FCE">
    <w:name w:val="70C991A38F36437BB426F8ADC4799FCE"/>
    <w:rsid w:val="00CE037F"/>
    <w:pPr>
      <w:spacing w:after="160" w:line="259" w:lineRule="auto"/>
    </w:pPr>
  </w:style>
  <w:style w:type="paragraph" w:customStyle="1" w:styleId="D732E471EB804183A3237E312E6CCAE9">
    <w:name w:val="D732E471EB804183A3237E312E6CCAE9"/>
    <w:rsid w:val="00CE037F"/>
    <w:pPr>
      <w:spacing w:after="160" w:line="259" w:lineRule="auto"/>
    </w:pPr>
  </w:style>
  <w:style w:type="paragraph" w:customStyle="1" w:styleId="C3D138D613AC42C48CF020CE4ED2887E">
    <w:name w:val="C3D138D613AC42C48CF020CE4ED2887E"/>
    <w:rsid w:val="00CE037F"/>
    <w:pPr>
      <w:spacing w:after="160" w:line="259" w:lineRule="auto"/>
    </w:pPr>
  </w:style>
  <w:style w:type="paragraph" w:customStyle="1" w:styleId="E634AEFE83174A1B88CB39AAB73260B8">
    <w:name w:val="E634AEFE83174A1B88CB39AAB73260B8"/>
    <w:rsid w:val="00CE037F"/>
    <w:pPr>
      <w:spacing w:after="160" w:line="259" w:lineRule="auto"/>
    </w:pPr>
  </w:style>
  <w:style w:type="paragraph" w:customStyle="1" w:styleId="64EAAEA8B1FD4B9798CF530F94EDC0DF">
    <w:name w:val="64EAAEA8B1FD4B9798CF530F94EDC0DF"/>
    <w:rsid w:val="00CE037F"/>
    <w:pPr>
      <w:spacing w:after="160" w:line="259" w:lineRule="auto"/>
    </w:pPr>
  </w:style>
  <w:style w:type="paragraph" w:customStyle="1" w:styleId="98BF51D704364F4DAA7DB6E914696062">
    <w:name w:val="98BF51D704364F4DAA7DB6E914696062"/>
    <w:rsid w:val="00CE037F"/>
    <w:pPr>
      <w:spacing w:after="160" w:line="259" w:lineRule="auto"/>
    </w:pPr>
  </w:style>
  <w:style w:type="paragraph" w:customStyle="1" w:styleId="A99F883BB0B3420EA8328E725ED0014F">
    <w:name w:val="A99F883BB0B3420EA8328E725ED0014F"/>
    <w:rsid w:val="00CE037F"/>
    <w:pPr>
      <w:spacing w:after="160" w:line="259" w:lineRule="auto"/>
    </w:pPr>
  </w:style>
  <w:style w:type="paragraph" w:customStyle="1" w:styleId="0F926B801C214E73BFE37EEA0DEF5EA0">
    <w:name w:val="0F926B801C214E73BFE37EEA0DEF5EA0"/>
    <w:rsid w:val="00CE037F"/>
    <w:pPr>
      <w:spacing w:after="160" w:line="259" w:lineRule="auto"/>
    </w:pPr>
  </w:style>
  <w:style w:type="paragraph" w:customStyle="1" w:styleId="43FB1D5609104A3F9072868AA05BBD2B">
    <w:name w:val="43FB1D5609104A3F9072868AA05BBD2B"/>
    <w:rsid w:val="00CE037F"/>
    <w:pPr>
      <w:spacing w:after="160" w:line="259" w:lineRule="auto"/>
    </w:pPr>
  </w:style>
  <w:style w:type="paragraph" w:customStyle="1" w:styleId="0F07291BC2DB4ACBA4B53D6D281E34C8">
    <w:name w:val="0F07291BC2DB4ACBA4B53D6D281E34C8"/>
    <w:rsid w:val="00CE037F"/>
    <w:pPr>
      <w:spacing w:after="160" w:line="259" w:lineRule="auto"/>
    </w:pPr>
  </w:style>
  <w:style w:type="paragraph" w:customStyle="1" w:styleId="46171A58E6254D37AAC32AD85519FC00">
    <w:name w:val="46171A58E6254D37AAC32AD85519FC00"/>
    <w:rsid w:val="00CE037F"/>
    <w:pPr>
      <w:spacing w:after="160" w:line="259" w:lineRule="auto"/>
    </w:pPr>
  </w:style>
  <w:style w:type="paragraph" w:customStyle="1" w:styleId="339C13DF71AA46778156D44FA04148F6">
    <w:name w:val="339C13DF71AA46778156D44FA04148F6"/>
    <w:rsid w:val="00CE037F"/>
    <w:pPr>
      <w:spacing w:after="160" w:line="259" w:lineRule="auto"/>
    </w:pPr>
  </w:style>
  <w:style w:type="paragraph" w:customStyle="1" w:styleId="E20E1E3298D14241B357851269A8112A1">
    <w:name w:val="E20E1E3298D14241B357851269A8112A1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">
    <w:name w:val="1679C587432340759758DC56B094CB7F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">
    <w:name w:val="4FFAB74B28E348FD8DEBBE9870414CD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">
    <w:name w:val="6F440512406544F59CC0A3D31C189376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1">
    <w:name w:val="64EAAEA8B1FD4B9798CF530F94EDC0D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2">
    <w:name w:val="E20E1E3298D14241B357851269A8112A2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1">
    <w:name w:val="1679C587432340759758DC56B094CB7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1">
    <w:name w:val="4FFAB74B28E348FD8DEBBE9870414CD2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1">
    <w:name w:val="6F440512406544F59CC0A3D31C189376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2">
    <w:name w:val="64EAAEA8B1FD4B9798CF530F94EDC0DF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3">
    <w:name w:val="E20E1E3298D14241B357851269A8112A3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2">
    <w:name w:val="1679C587432340759758DC56B094CB7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2">
    <w:name w:val="4FFAB74B28E348FD8DEBBE9870414CD2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2">
    <w:name w:val="6F440512406544F59CC0A3D31C189376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3">
    <w:name w:val="64EAAEA8B1FD4B9798CF530F94EDC0D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4">
    <w:name w:val="E20E1E3298D14241B357851269A8112A4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3">
    <w:name w:val="1679C587432340759758DC56B094CB7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">
    <w:name w:val="F482788ECD0741F0A0B7658B2A6E91E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3">
    <w:name w:val="4FFAB74B28E348FD8DEBBE9870414CD2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">
    <w:name w:val="ECC228DCD2EE4C73B9F98C4DCBE74D8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">
    <w:name w:val="A0DBE881A1E74BE480DCD0D487319F48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">
    <w:name w:val="9419B86647EB40DFA0C09857108A854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3">
    <w:name w:val="6F440512406544F59CC0A3D31C189376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">
    <w:name w:val="C7D3F6CF9B63411C872DF5A62281D11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">
    <w:name w:val="D4EA4A224E63473DB0AA5D8B5E6EC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">
    <w:name w:val="AC5DFAE860754254AB0F8EFF6694C40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">
    <w:name w:val="BBCE88756CC946B184513292661AB1BD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4">
    <w:name w:val="64EAAEA8B1FD4B9798CF530F94EDC0D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">
    <w:name w:val="B5E9F03FEC85464791B58D41C76C7E1F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">
    <w:name w:val="6957A00F61374CC2BD177837BEEA95EB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">
    <w:name w:val="1B61F764592B4A169369932F5DEEA17E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">
    <w:name w:val="C44BD6A7B78A4B31A2B31135BD4739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5">
    <w:name w:val="E20E1E3298D14241B357851269A8112A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4">
    <w:name w:val="1679C587432340759758DC56B094CB7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1">
    <w:name w:val="F482788ECD0741F0A0B7658B2A6E91EA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4">
    <w:name w:val="4FFAB74B28E348FD8DEBBE9870414CD2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1">
    <w:name w:val="ECC228DCD2EE4C73B9F98C4DCBE74D8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1">
    <w:name w:val="A0DBE881A1E74BE480DCD0D487319F48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1">
    <w:name w:val="9419B86647EB40DFA0C09857108A8541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4">
    <w:name w:val="6F440512406544F59CC0A3D31C189376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1">
    <w:name w:val="C7D3F6CF9B63411C872DF5A62281D115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1">
    <w:name w:val="D4EA4A224E63473DB0AA5D8B5E6EC222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1">
    <w:name w:val="AC5DFAE860754254AB0F8EFF6694C40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1">
    <w:name w:val="BBCE88756CC946B184513292661AB1BD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5">
    <w:name w:val="64EAAEA8B1FD4B9798CF530F94EDC0D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1">
    <w:name w:val="B5E9F03FEC85464791B58D41C76C7E1F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1">
    <w:name w:val="6957A00F61374CC2BD177837BEEA95EB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1">
    <w:name w:val="1B61F764592B4A169369932F5DEEA17E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1">
    <w:name w:val="C44BD6A7B78A4B31A2B31135BD4739F3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6">
    <w:name w:val="E20E1E3298D14241B357851269A8112A6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5">
    <w:name w:val="1679C587432340759758DC56B094CB7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2">
    <w:name w:val="F482788ECD0741F0A0B7658B2A6E91EA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5">
    <w:name w:val="4FFAB74B28E348FD8DEBBE9870414CD2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2">
    <w:name w:val="ECC228DCD2EE4C73B9F98C4DCBE74D8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2">
    <w:name w:val="A0DBE881A1E74BE480DCD0D487319F48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2">
    <w:name w:val="9419B86647EB40DFA0C09857108A8541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5">
    <w:name w:val="6F440512406544F59CC0A3D31C189376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2">
    <w:name w:val="C7D3F6CF9B63411C872DF5A62281D115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2">
    <w:name w:val="D4EA4A224E63473DB0AA5D8B5E6EC2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2">
    <w:name w:val="AC5DFAE860754254AB0F8EFF6694C40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2">
    <w:name w:val="BBCE88756CC946B184513292661AB1BD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6">
    <w:name w:val="64EAAEA8B1FD4B9798CF530F94EDC0DF6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2">
    <w:name w:val="B5E9F03FEC85464791B58D41C76C7E1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2">
    <w:name w:val="6957A00F61374CC2BD177837BEEA95EB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2">
    <w:name w:val="1B61F764592B4A169369932F5DEEA17E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2">
    <w:name w:val="C44BD6A7B78A4B31A2B31135BD4739F3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3B5994A529948E890004C6138FB607A">
    <w:name w:val="43B5994A529948E890004C6138FB607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7">
    <w:name w:val="E20E1E3298D14241B357851269A8112A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679C587432340759758DC56B094CB7F6">
    <w:name w:val="1679C587432340759758DC56B094CB7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3">
    <w:name w:val="F482788ECD0741F0A0B7658B2A6E91E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6">
    <w:name w:val="4FFAB74B28E348FD8DEBBE9870414CD2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3">
    <w:name w:val="ECC228DCD2EE4C73B9F98C4DCBE74D8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3">
    <w:name w:val="A0DBE881A1E74BE480DCD0D487319F48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3">
    <w:name w:val="9419B86647EB40DFA0C09857108A8541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6">
    <w:name w:val="6F440512406544F59CC0A3D31C189376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3">
    <w:name w:val="C7D3F6CF9B63411C872DF5A62281D115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3">
    <w:name w:val="D4EA4A224E63473DB0AA5D8B5E6EC222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3">
    <w:name w:val="AC5DFAE860754254AB0F8EFF6694C40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3">
    <w:name w:val="BBCE88756CC946B184513292661AB1BD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7">
    <w:name w:val="64EAAEA8B1FD4B9798CF530F94EDC0D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3">
    <w:name w:val="B5E9F03FEC85464791B58D41C76C7E1F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3">
    <w:name w:val="6957A00F61374CC2BD177837BEEA95EB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3">
    <w:name w:val="1B61F764592B4A169369932F5DEEA17E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3">
    <w:name w:val="C44BD6A7B78A4B31A2B31135BD4739F3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1">
    <w:name w:val="43B5994A529948E890004C6138FB607A1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8">
    <w:name w:val="E20E1E3298D14241B357851269A8112A8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7">
    <w:name w:val="1679C587432340759758DC56B094CB7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4">
    <w:name w:val="F482788ECD0741F0A0B7658B2A6E91E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7">
    <w:name w:val="4FFAB74B28E348FD8DEBBE9870414CD2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4">
    <w:name w:val="ECC228DCD2EE4C73B9F98C4DCBE74D8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4">
    <w:name w:val="A0DBE881A1E74BE480DCD0D487319F48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4">
    <w:name w:val="9419B86647EB40DFA0C09857108A8541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7">
    <w:name w:val="6F440512406544F59CC0A3D31C189376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4">
    <w:name w:val="C7D3F6CF9B63411C872DF5A62281D115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4">
    <w:name w:val="D4EA4A224E63473DB0AA5D8B5E6EC222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4">
    <w:name w:val="AC5DFAE860754254AB0F8EFF6694C40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4">
    <w:name w:val="BBCE88756CC946B184513292661AB1BD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8">
    <w:name w:val="64EAAEA8B1FD4B9798CF530F94EDC0D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4">
    <w:name w:val="B5E9F03FEC85464791B58D41C76C7E1F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4">
    <w:name w:val="6957A00F61374CC2BD177837BEEA95EB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4">
    <w:name w:val="1B61F764592B4A169369932F5DEEA17E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4">
    <w:name w:val="C44BD6A7B78A4B31A2B31135BD4739F3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2">
    <w:name w:val="43B5994A529948E890004C6138FB607A2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9">
    <w:name w:val="E20E1E3298D14241B357851269A8112A9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8">
    <w:name w:val="1679C587432340759758DC56B094CB7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5">
    <w:name w:val="F482788ECD0741F0A0B7658B2A6E91EA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5">
    <w:name w:val="ECC228DCD2EE4C73B9F98C4DCBE74D8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5">
    <w:name w:val="A0DBE881A1E74BE480DCD0D487319F48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5">
    <w:name w:val="9419B86647EB40DFA0C09857108A8541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8">
    <w:name w:val="6F440512406544F59CC0A3D31C189376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5">
    <w:name w:val="C7D3F6CF9B63411C872DF5A62281D115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5">
    <w:name w:val="AC5DFAE860754254AB0F8EFF6694C40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5">
    <w:name w:val="BBCE88756CC946B184513292661AB1BD5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5">
    <w:name w:val="B5E9F03FEC85464791B58D41C76C7E1F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5">
    <w:name w:val="6957A00F61374CC2BD177837BEEA95EB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5">
    <w:name w:val="1B61F764592B4A169369932F5DEEA17E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5">
    <w:name w:val="C44BD6A7B78A4B31A2B31135BD4739F3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3">
    <w:name w:val="43B5994A529948E890004C6138FB607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0">
    <w:name w:val="E20E1E3298D14241B357851269A8112A10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9">
    <w:name w:val="1679C587432340759758DC56B094CB7F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6">
    <w:name w:val="F482788ECD0741F0A0B7658B2A6E91EA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6">
    <w:name w:val="ECC228DCD2EE4C73B9F98C4DCBE74D8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6">
    <w:name w:val="A0DBE881A1E74BE480DCD0D487319F48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6">
    <w:name w:val="9419B86647EB40DFA0C09857108A8541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9">
    <w:name w:val="6F440512406544F59CC0A3D31C189376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6">
    <w:name w:val="C7D3F6CF9B63411C872DF5A62281D115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6">
    <w:name w:val="AC5DFAE860754254AB0F8EFF6694C40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6">
    <w:name w:val="BBCE88756CC946B184513292661AB1BD6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6">
    <w:name w:val="B5E9F03FEC85464791B58D41C76C7E1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6">
    <w:name w:val="6957A00F61374CC2BD177837BEEA95EB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6">
    <w:name w:val="1B61F764592B4A169369932F5DEEA17E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6">
    <w:name w:val="C44BD6A7B78A4B31A2B31135BD4739F3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4">
    <w:name w:val="43B5994A529948E890004C6138FB607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1">
    <w:name w:val="E20E1E3298D14241B357851269A8112A11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10">
    <w:name w:val="1679C587432340759758DC56B094CB7F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7">
    <w:name w:val="F482788ECD0741F0A0B7658B2A6E91EA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7">
    <w:name w:val="ECC228DCD2EE4C73B9F98C4DCBE74D8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7">
    <w:name w:val="A0DBE881A1E74BE480DCD0D487319F48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7">
    <w:name w:val="9419B86647EB40DFA0C09857108A8541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0">
    <w:name w:val="6F440512406544F59CC0A3D31C189376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7">
    <w:name w:val="C7D3F6CF9B63411C872DF5A62281D115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7">
    <w:name w:val="AC5DFAE860754254AB0F8EFF6694C40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7">
    <w:name w:val="BBCE88756CC946B184513292661AB1BD7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7">
    <w:name w:val="B5E9F03FEC85464791B58D41C76C7E1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7">
    <w:name w:val="6957A00F61374CC2BD177837BEEA95EB7"/>
    <w:rsid w:val="00437ED2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7">
    <w:name w:val="1B61F764592B4A169369932F5DEEA17E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7">
    <w:name w:val="C44BD6A7B78A4B31A2B31135BD4739F3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5">
    <w:name w:val="43B5994A529948E890004C6138FB607A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2">
    <w:name w:val="E20E1E3298D14241B357851269A8112A12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8">
    <w:name w:val="F482788ECD0741F0A0B7658B2A6E91EA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6F440512406544F59CC0A3D31C18937611">
    <w:name w:val="6F440512406544F59CC0A3D31C189376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8">
    <w:name w:val="C7D3F6CF9B63411C872DF5A62281D115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43B5994A529948E890004C6138FB607A6">
    <w:name w:val="43B5994A529948E890004C6138FB607A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3">
    <w:name w:val="E20E1E3298D14241B357851269A8112A13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9">
    <w:name w:val="F482788ECD0741F0A0B7658B2A6E91EA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character" w:customStyle="1" w:styleId="FaxInfo">
    <w:name w:val="Fax Info"/>
    <w:basedOn w:val="DefaultParagraphFont"/>
    <w:uiPriority w:val="7"/>
    <w:qFormat/>
    <w:rsid w:val="00FA096D"/>
    <w:rPr>
      <w:b/>
      <w:sz w:val="24"/>
    </w:rPr>
  </w:style>
  <w:style w:type="paragraph" w:customStyle="1" w:styleId="ECC228DCD2EE4C73B9F98C4DCBE74D898">
    <w:name w:val="ECC228DCD2EE4C73B9F98C4DCBE74D8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8">
    <w:name w:val="A0DBE881A1E74BE480DCD0D487319F48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8">
    <w:name w:val="9419B86647EB40DFA0C09857108A8541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2">
    <w:name w:val="6F440512406544F59CC0A3D31C189376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9">
    <w:name w:val="C7D3F6CF9B63411C872DF5A62281D115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8">
    <w:name w:val="AC5DFAE860754254AB0F8EFF6694C40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8">
    <w:name w:val="BBCE88756CC946B184513292661AB1BD8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8">
    <w:name w:val="B5E9F03FEC85464791B58D41C76C7E1F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8">
    <w:name w:val="6957A00F61374CC2BD177837BEEA95EB8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8">
    <w:name w:val="1B61F764592B4A169369932F5DEEA17E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8">
    <w:name w:val="C44BD6A7B78A4B31A2B31135BD4739F3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7">
    <w:name w:val="43B5994A529948E890004C6138FB607A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4">
    <w:name w:val="E20E1E3298D14241B357851269A8112A14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0">
    <w:name w:val="F482788ECD0741F0A0B7658B2A6E91EA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9">
    <w:name w:val="ECC228DCD2EE4C73B9F98C4DCBE74D8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9">
    <w:name w:val="A0DBE881A1E74BE480DCD0D487319F48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9">
    <w:name w:val="9419B86647EB40DFA0C09857108A8541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3">
    <w:name w:val="6F440512406544F59CC0A3D31C189376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0">
    <w:name w:val="C7D3F6CF9B63411C872DF5A62281D115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9">
    <w:name w:val="AC5DFAE860754254AB0F8EFF6694C40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9">
    <w:name w:val="BBCE88756CC946B184513292661AB1BD9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9">
    <w:name w:val="B5E9F03FEC85464791B58D41C76C7E1F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9">
    <w:name w:val="6957A00F61374CC2BD177837BEEA95EB9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9">
    <w:name w:val="1B61F764592B4A169369932F5DEEA17E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9">
    <w:name w:val="C44BD6A7B78A4B31A2B31135BD4739F3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8">
    <w:name w:val="43B5994A529948E890004C6138FB607A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5">
    <w:name w:val="E20E1E3298D14241B357851269A8112A15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1">
    <w:name w:val="F482788ECD0741F0A0B7658B2A6E91EA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0">
    <w:name w:val="ECC228DCD2EE4C73B9F98C4DCBE74D8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0">
    <w:name w:val="A0DBE881A1E74BE480DCD0D487319F48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0">
    <w:name w:val="9419B86647EB40DFA0C09857108A8541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4">
    <w:name w:val="6F440512406544F59CC0A3D31C189376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1">
    <w:name w:val="C7D3F6CF9B63411C872DF5A62281D115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0">
    <w:name w:val="AC5DFAE860754254AB0F8EFF6694C40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0">
    <w:name w:val="BBCE88756CC946B184513292661AB1BD10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0">
    <w:name w:val="B5E9F03FEC85464791B58D41C76C7E1F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0">
    <w:name w:val="6957A00F61374CC2BD177837BEEA95EB10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10">
    <w:name w:val="1B61F764592B4A169369932F5DEEA17E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0">
    <w:name w:val="C44BD6A7B78A4B31A2B31135BD4739F3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9">
    <w:name w:val="43B5994A529948E890004C6138FB607A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6">
    <w:name w:val="E20E1E3298D14241B357851269A8112A16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2">
    <w:name w:val="F482788ECD0741F0A0B7658B2A6E91EA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1">
    <w:name w:val="ECC228DCD2EE4C73B9F98C4DCBE74D8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1">
    <w:name w:val="A0DBE881A1E74BE480DCD0D487319F48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1">
    <w:name w:val="9419B86647EB40DFA0C09857108A8541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5">
    <w:name w:val="6F440512406544F59CC0A3D31C189376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2">
    <w:name w:val="C7D3F6CF9B63411C872DF5A62281D115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1">
    <w:name w:val="AC5DFAE860754254AB0F8EFF6694C40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1">
    <w:name w:val="BBCE88756CC946B184513292661AB1BD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1">
    <w:name w:val="B5E9F03FEC85464791B58D41C76C7E1F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1">
    <w:name w:val="6957A00F61374CC2BD177837BEEA95EB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1">
    <w:name w:val="1B61F764592B4A169369932F5DEEA17E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1">
    <w:name w:val="C44BD6A7B78A4B31A2B31135BD4739F3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7">
    <w:name w:val="E20E1E3298D14241B357851269A8112A17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3">
    <w:name w:val="F482788ECD0741F0A0B7658B2A6E91EA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2">
    <w:name w:val="ECC228DCD2EE4C73B9F98C4DCBE74D8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2">
    <w:name w:val="A0DBE881A1E74BE480DCD0D487319F48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2">
    <w:name w:val="9419B86647EB40DFA0C09857108A8541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6">
    <w:name w:val="6F440512406544F59CC0A3D31C1893761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3">
    <w:name w:val="C7D3F6CF9B63411C872DF5A62281D115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2">
    <w:name w:val="AC5DFAE860754254AB0F8EFF6694C40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2">
    <w:name w:val="BBCE88756CC946B184513292661AB1BD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2">
    <w:name w:val="B5E9F03FEC85464791B58D41C76C7E1F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2">
    <w:name w:val="6957A00F61374CC2BD177837BEEA95EB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2">
    <w:name w:val="1B61F764592B4A169369932F5DEEA17E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2">
    <w:name w:val="C44BD6A7B78A4B31A2B31135BD4739F3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8">
    <w:name w:val="E20E1E3298D14241B357851269A8112A18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4">
    <w:name w:val="F482788ECD0741F0A0B7658B2A6E91EA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3">
    <w:name w:val="ECC228DCD2EE4C73B9F98C4DCBE74D8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3">
    <w:name w:val="A0DBE881A1E74BE480DCD0D487319F48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3">
    <w:name w:val="9419B86647EB40DFA0C09857108A8541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7">
    <w:name w:val="6F440512406544F59CC0A3D31C1893761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4">
    <w:name w:val="C7D3F6CF9B63411C872DF5A62281D115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3">
    <w:name w:val="AC5DFAE860754254AB0F8EFF6694C40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3">
    <w:name w:val="BBCE88756CC946B184513292661AB1BD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3">
    <w:name w:val="B5E9F03FEC85464791B58D41C76C7E1F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3">
    <w:name w:val="6957A00F61374CC2BD177837BEEA95EB13"/>
    <w:rsid w:val="004F1E8C"/>
    <w:pPr>
      <w:spacing w:after="16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3">
    <w:name w:val="1B61F764592B4A169369932F5DEEA17E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3">
    <w:name w:val="C44BD6A7B78A4B31A2B31135BD4739F3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9">
    <w:name w:val="E20E1E3298D14241B357851269A8112A19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5">
    <w:name w:val="F482788ECD0741F0A0B7658B2A6E91EA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4">
    <w:name w:val="ECC228DCD2EE4C73B9F98C4DCBE74D8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4">
    <w:name w:val="A0DBE881A1E74BE480DCD0D487319F48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4">
    <w:name w:val="9419B86647EB40DFA0C09857108A8541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5">
    <w:name w:val="C7D3F6CF9B63411C872DF5A62281D115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4">
    <w:name w:val="AC5DFAE860754254AB0F8EFF6694C40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4">
    <w:name w:val="BBCE88756CC946B184513292661AB1BD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4">
    <w:name w:val="B5E9F03FEC85464791B58D41C76C7E1F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4">
    <w:name w:val="6957A00F61374CC2BD177837BEEA95EB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4">
    <w:name w:val="1B61F764592B4A169369932F5DEEA17E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4">
    <w:name w:val="C44BD6A7B78A4B31A2B31135BD4739F3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0">
    <w:name w:val="E20E1E3298D14241B357851269A8112A20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6">
    <w:name w:val="F482788ECD0741F0A0B7658B2A6E91EA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5">
    <w:name w:val="ECC228DCD2EE4C73B9F98C4DCBE74D8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5">
    <w:name w:val="A0DBE881A1E74BE480DCD0D487319F48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5">
    <w:name w:val="9419B86647EB40DFA0C09857108A8541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6">
    <w:name w:val="C7D3F6CF9B63411C872DF5A62281D115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5">
    <w:name w:val="AC5DFAE860754254AB0F8EFF6694C40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5">
    <w:name w:val="BBCE88756CC946B184513292661AB1BD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5">
    <w:name w:val="B5E9F03FEC85464791B58D41C76C7E1F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5">
    <w:name w:val="6957A00F61374CC2BD177837BEEA95EB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5">
    <w:name w:val="1B61F764592B4A169369932F5DEEA17E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5">
    <w:name w:val="C44BD6A7B78A4B31A2B31135BD4739F3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1">
    <w:name w:val="E20E1E3298D14241B357851269A8112A21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7">
    <w:name w:val="F482788ECD0741F0A0B7658B2A6E91EA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6">
    <w:name w:val="ECC228DCD2EE4C73B9F98C4DCBE74D8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6">
    <w:name w:val="A0DBE881A1E74BE480DCD0D487319F48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6">
    <w:name w:val="9419B86647EB40DFA0C09857108A8541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7">
    <w:name w:val="C7D3F6CF9B63411C872DF5A62281D115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6">
    <w:name w:val="AC5DFAE860754254AB0F8EFF6694C40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6">
    <w:name w:val="BBCE88756CC946B184513292661AB1BD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6">
    <w:name w:val="B5E9F03FEC85464791B58D41C76C7E1F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6">
    <w:name w:val="6957A00F61374CC2BD177837BEEA95EB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6">
    <w:name w:val="1B61F764592B4A169369932F5DEEA17E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6">
    <w:name w:val="C44BD6A7B78A4B31A2B31135BD4739F3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2">
    <w:name w:val="E20E1E3298D14241B357851269A8112A22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8">
    <w:name w:val="F482788ECD0741F0A0B7658B2A6E91EA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7">
    <w:name w:val="ECC228DCD2EE4C73B9F98C4DCBE74D8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7">
    <w:name w:val="A0DBE881A1E74BE480DCD0D487319F48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7">
    <w:name w:val="9419B86647EB40DFA0C09857108A8541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8">
    <w:name w:val="C7D3F6CF9B63411C872DF5A62281D115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7">
    <w:name w:val="AC5DFAE860754254AB0F8EFF6694C40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7">
    <w:name w:val="BBCE88756CC946B184513292661AB1BD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7">
    <w:name w:val="B5E9F03FEC85464791B58D41C76C7E1F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7">
    <w:name w:val="6957A00F61374CC2BD177837BEEA95EB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7">
    <w:name w:val="1B61F764592B4A169369932F5DEEA17E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7">
    <w:name w:val="C44BD6A7B78A4B31A2B31135BD4739F3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3">
    <w:name w:val="E20E1E3298D14241B357851269A8112A23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9">
    <w:name w:val="F482788ECD0741F0A0B7658B2A6E91EA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8">
    <w:name w:val="ECC228DCD2EE4C73B9F98C4DCBE74D8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8">
    <w:name w:val="A0DBE881A1E74BE480DCD0D487319F48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8">
    <w:name w:val="9419B86647EB40DFA0C09857108A8541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9">
    <w:name w:val="C7D3F6CF9B63411C872DF5A62281D115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8">
    <w:name w:val="AC5DFAE860754254AB0F8EFF6694C40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8">
    <w:name w:val="BBCE88756CC946B184513292661AB1BD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8">
    <w:name w:val="B5E9F03FEC85464791B58D41C76C7E1F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8">
    <w:name w:val="6957A00F61374CC2BD177837BEEA95EB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8">
    <w:name w:val="1B61F764592B4A169369932F5DEEA17E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8">
    <w:name w:val="C44BD6A7B78A4B31A2B31135BD4739F3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4">
    <w:name w:val="E20E1E3298D14241B357851269A8112A24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0">
    <w:name w:val="F482788ECD0741F0A0B7658B2A6E91EA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9">
    <w:name w:val="ECC228DCD2EE4C73B9F98C4DCBE74D8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9">
    <w:name w:val="A0DBE881A1E74BE480DCD0D487319F48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9">
    <w:name w:val="9419B86647EB40DFA0C09857108A8541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0">
    <w:name w:val="C7D3F6CF9B63411C872DF5A62281D115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9">
    <w:name w:val="AC5DFAE860754254AB0F8EFF6694C40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9">
    <w:name w:val="BBCE88756CC946B184513292661AB1BD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9">
    <w:name w:val="B5E9F03FEC85464791B58D41C76C7E1F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9">
    <w:name w:val="6957A00F61374CC2BD177837BEEA95EB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9">
    <w:name w:val="1B61F764592B4A169369932F5DEEA17E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9">
    <w:name w:val="C44BD6A7B78A4B31A2B31135BD4739F3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5">
    <w:name w:val="E20E1E3298D14241B357851269A8112A25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1">
    <w:name w:val="F482788ECD0741F0A0B7658B2A6E91EA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20">
    <w:name w:val="ECC228DCD2EE4C73B9F98C4DCBE74D8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20">
    <w:name w:val="A0DBE881A1E74BE480DCD0D487319F48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20">
    <w:name w:val="9419B86647EB40DFA0C09857108A8541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1">
    <w:name w:val="C7D3F6CF9B63411C872DF5A62281D115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20">
    <w:name w:val="AC5DFAE860754254AB0F8EFF6694C40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20">
    <w:name w:val="BBCE88756CC946B184513292661AB1BD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20">
    <w:name w:val="B5E9F03FEC85464791B58D41C76C7E1F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20">
    <w:name w:val="6957A00F61374CC2BD177837BEEA95EB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20">
    <w:name w:val="1B61F764592B4A169369932F5DEEA17E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20">
    <w:name w:val="C44BD6A7B78A4B31A2B31135BD4739F3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50747345D224468AA16968428E81F6E">
    <w:name w:val="D50747345D224468AA16968428E81F6E"/>
    <w:rsid w:val="00FA096D"/>
    <w:pPr>
      <w:spacing w:after="160" w:line="259" w:lineRule="auto"/>
    </w:pPr>
  </w:style>
  <w:style w:type="paragraph" w:customStyle="1" w:styleId="69541656F040481CAA8045C16F53B72E">
    <w:name w:val="69541656F040481CAA8045C16F53B72E"/>
    <w:rsid w:val="00FA096D"/>
    <w:pPr>
      <w:spacing w:after="160" w:line="259" w:lineRule="auto"/>
    </w:pPr>
  </w:style>
  <w:style w:type="paragraph" w:customStyle="1" w:styleId="04C965CAEC954DE999E6B14A24FF0747">
    <w:name w:val="04C965CAEC954DE999E6B14A24FF0747"/>
    <w:rsid w:val="00FA096D"/>
    <w:pPr>
      <w:spacing w:after="160" w:line="259" w:lineRule="auto"/>
    </w:pPr>
  </w:style>
  <w:style w:type="paragraph" w:customStyle="1" w:styleId="605D8C9A49774E3299F99B25EC5B882B">
    <w:name w:val="605D8C9A49774E3299F99B25EC5B882B"/>
    <w:rsid w:val="00FA096D"/>
    <w:pPr>
      <w:spacing w:after="160" w:line="259" w:lineRule="auto"/>
    </w:pPr>
  </w:style>
  <w:style w:type="paragraph" w:customStyle="1" w:styleId="7E3BF0A724D14249ACB54A70C8FC4B2F">
    <w:name w:val="7E3BF0A724D14249ACB54A70C8FC4B2F"/>
    <w:rsid w:val="00FA096D"/>
    <w:pPr>
      <w:spacing w:after="160" w:line="259" w:lineRule="auto"/>
    </w:pPr>
  </w:style>
  <w:style w:type="paragraph" w:customStyle="1" w:styleId="B8FDA115098E4832AE1BC03486F9ED1C">
    <w:name w:val="B8FDA115098E4832AE1BC03486F9ED1C"/>
    <w:rsid w:val="00FA096D"/>
    <w:pPr>
      <w:spacing w:after="160" w:line="259" w:lineRule="auto"/>
    </w:pPr>
  </w:style>
  <w:style w:type="paragraph" w:customStyle="1" w:styleId="589476797FD34A1A9C2D1FFA2B8B478D">
    <w:name w:val="589476797FD34A1A9C2D1FFA2B8B478D"/>
    <w:rsid w:val="00FA096D"/>
    <w:pPr>
      <w:spacing w:after="160" w:line="259" w:lineRule="auto"/>
    </w:pPr>
  </w:style>
  <w:style w:type="paragraph" w:customStyle="1" w:styleId="F99922CF89954E928A33F29598716FD8">
    <w:name w:val="F99922CF89954E928A33F29598716FD8"/>
    <w:rsid w:val="00FA096D"/>
    <w:pPr>
      <w:spacing w:after="160" w:line="259" w:lineRule="auto"/>
    </w:pPr>
  </w:style>
  <w:style w:type="paragraph" w:customStyle="1" w:styleId="9194877116284C079579123A25ADB008">
    <w:name w:val="9194877116284C079579123A25ADB008"/>
    <w:rsid w:val="00FA096D"/>
    <w:pPr>
      <w:spacing w:after="160" w:line="259" w:lineRule="auto"/>
    </w:pPr>
  </w:style>
  <w:style w:type="paragraph" w:customStyle="1" w:styleId="4567794218994396B9B3FCCAB2207914">
    <w:name w:val="4567794218994396B9B3FCCAB2207914"/>
    <w:rsid w:val="00FA096D"/>
    <w:pPr>
      <w:spacing w:after="160" w:line="259" w:lineRule="auto"/>
    </w:pPr>
  </w:style>
  <w:style w:type="paragraph" w:customStyle="1" w:styleId="92AE4A94B7B4486EA7EF5656AEE9FE0A">
    <w:name w:val="92AE4A94B7B4486EA7EF5656AEE9FE0A"/>
    <w:rsid w:val="00FA096D"/>
    <w:pPr>
      <w:spacing w:after="160" w:line="259" w:lineRule="auto"/>
    </w:pPr>
  </w:style>
  <w:style w:type="paragraph" w:customStyle="1" w:styleId="899C04A8834A4AD3A44A6E6E81DDBE5A">
    <w:name w:val="899C04A8834A4AD3A44A6E6E81DDBE5A"/>
    <w:rsid w:val="00FA096D"/>
    <w:pPr>
      <w:spacing w:after="160" w:line="259" w:lineRule="auto"/>
    </w:pPr>
  </w:style>
  <w:style w:type="paragraph" w:customStyle="1" w:styleId="856FBD81F4B34A39915DDFD24431647A">
    <w:name w:val="856FBD81F4B34A39915DDFD24431647A"/>
    <w:rsid w:val="00FA096D"/>
    <w:pPr>
      <w:spacing w:after="160" w:line="259" w:lineRule="auto"/>
    </w:pPr>
  </w:style>
  <w:style w:type="paragraph" w:customStyle="1" w:styleId="260542AE031C473FBF94A7E1B1F803E2">
    <w:name w:val="260542AE031C473FBF94A7E1B1F803E2"/>
    <w:rsid w:val="00FA096D"/>
    <w:pPr>
      <w:spacing w:after="160" w:line="259" w:lineRule="auto"/>
    </w:pPr>
  </w:style>
  <w:style w:type="paragraph" w:customStyle="1" w:styleId="925176E1C92F45BE9A6AD0B93F997129">
    <w:name w:val="925176E1C92F45BE9A6AD0B93F997129"/>
    <w:rsid w:val="00FA096D"/>
    <w:pPr>
      <w:spacing w:after="160" w:line="259" w:lineRule="auto"/>
    </w:pPr>
  </w:style>
  <w:style w:type="paragraph" w:customStyle="1" w:styleId="AB35E8A3FF2840F48482967A6CD74236">
    <w:name w:val="AB35E8A3FF2840F48482967A6CD74236"/>
    <w:rsid w:val="00FA096D"/>
    <w:pPr>
      <w:spacing w:after="160" w:line="259" w:lineRule="auto"/>
    </w:pPr>
  </w:style>
  <w:style w:type="paragraph" w:customStyle="1" w:styleId="AC9EDC8C780F4566B90C4F6E2B201DD6">
    <w:name w:val="AC9EDC8C780F4566B90C4F6E2B201DD6"/>
    <w:rsid w:val="00FA096D"/>
    <w:pPr>
      <w:spacing w:after="160" w:line="259" w:lineRule="auto"/>
    </w:pPr>
  </w:style>
  <w:style w:type="paragraph" w:customStyle="1" w:styleId="9715240F70B041A7BCF783A97E9E588D">
    <w:name w:val="9715240F70B041A7BCF783A97E9E588D"/>
    <w:rsid w:val="00FA096D"/>
    <w:pPr>
      <w:spacing w:after="160" w:line="259" w:lineRule="auto"/>
    </w:pPr>
  </w:style>
  <w:style w:type="paragraph" w:customStyle="1" w:styleId="B84CE9FF7D684712AEF3322DDCF98F5B">
    <w:name w:val="B84CE9FF7D684712AEF3322DDCF98F5B"/>
    <w:rsid w:val="00FA096D"/>
    <w:pPr>
      <w:spacing w:after="160" w:line="259" w:lineRule="auto"/>
    </w:pPr>
  </w:style>
  <w:style w:type="paragraph" w:customStyle="1" w:styleId="9EA0A6AAADA14A0A83A0CE0F24F9FDD9">
    <w:name w:val="9EA0A6AAADA14A0A83A0CE0F24F9FDD9"/>
    <w:rsid w:val="00FA096D"/>
    <w:pPr>
      <w:spacing w:after="160" w:line="259" w:lineRule="auto"/>
    </w:pPr>
  </w:style>
  <w:style w:type="paragraph" w:customStyle="1" w:styleId="4067A1D7E35F46ACA2FC1559FB9F7DCA">
    <w:name w:val="4067A1D7E35F46ACA2FC1559FB9F7DCA"/>
    <w:rsid w:val="00FA096D"/>
    <w:pPr>
      <w:spacing w:after="160" w:line="259" w:lineRule="auto"/>
    </w:pPr>
  </w:style>
  <w:style w:type="paragraph" w:customStyle="1" w:styleId="F83FAF6A072547249220A5EA6125B4D9">
    <w:name w:val="F83FAF6A072547249220A5EA6125B4D9"/>
    <w:rsid w:val="00FA096D"/>
    <w:pPr>
      <w:spacing w:after="160" w:line="259" w:lineRule="auto"/>
    </w:pPr>
  </w:style>
  <w:style w:type="paragraph" w:customStyle="1" w:styleId="699844DF770C498CA4C907E7CA259CA2">
    <w:name w:val="699844DF770C498CA4C907E7CA259CA2"/>
    <w:rsid w:val="00FA096D"/>
    <w:pPr>
      <w:spacing w:after="160" w:line="259" w:lineRule="auto"/>
    </w:pPr>
  </w:style>
  <w:style w:type="paragraph" w:customStyle="1" w:styleId="BBFAF90F6661438AA372D27F4FA06A53">
    <w:name w:val="BBFAF90F6661438AA372D27F4FA06A53"/>
    <w:rsid w:val="00FA096D"/>
    <w:pPr>
      <w:spacing w:after="160" w:line="259" w:lineRule="auto"/>
    </w:pPr>
  </w:style>
  <w:style w:type="paragraph" w:customStyle="1" w:styleId="29261141957F412A95AF8484B59108ED">
    <w:name w:val="29261141957F412A95AF8484B59108ED"/>
    <w:rsid w:val="00FA096D"/>
    <w:pPr>
      <w:spacing w:after="160" w:line="259" w:lineRule="auto"/>
    </w:pPr>
  </w:style>
  <w:style w:type="paragraph" w:customStyle="1" w:styleId="524AD4E88AF54FA89832CDE8573A2F24">
    <w:name w:val="524AD4E88AF54FA89832CDE8573A2F24"/>
    <w:rsid w:val="00FA096D"/>
    <w:pPr>
      <w:spacing w:after="160" w:line="259" w:lineRule="auto"/>
    </w:pPr>
  </w:style>
  <w:style w:type="paragraph" w:customStyle="1" w:styleId="227F59DCDDB645F7A13F513B0F5872D6">
    <w:name w:val="227F59DCDDB645F7A13F513B0F5872D6"/>
    <w:rsid w:val="00FA096D"/>
    <w:pPr>
      <w:spacing w:after="160" w:line="259" w:lineRule="auto"/>
    </w:pPr>
  </w:style>
  <w:style w:type="paragraph" w:customStyle="1" w:styleId="E4ACD4F5AB9947D4A2CC2F797E3AA3D1">
    <w:name w:val="E4ACD4F5AB9947D4A2CC2F797E3AA3D1"/>
    <w:rsid w:val="00FA096D"/>
    <w:pPr>
      <w:spacing w:after="160" w:line="259" w:lineRule="auto"/>
    </w:pPr>
  </w:style>
  <w:style w:type="paragraph" w:customStyle="1" w:styleId="9A9C63E590584E3B87B36164D324D358">
    <w:name w:val="9A9C63E590584E3B87B36164D324D358"/>
    <w:rsid w:val="00FA096D"/>
    <w:pPr>
      <w:spacing w:after="160" w:line="259" w:lineRule="auto"/>
    </w:pPr>
  </w:style>
  <w:style w:type="paragraph" w:customStyle="1" w:styleId="AB9307B903214C179FC3F96B4EF8B214">
    <w:name w:val="AB9307B903214C179FC3F96B4EF8B214"/>
    <w:rsid w:val="00FA096D"/>
    <w:pPr>
      <w:spacing w:after="160" w:line="259" w:lineRule="auto"/>
    </w:pPr>
  </w:style>
  <w:style w:type="paragraph" w:customStyle="1" w:styleId="7E832A4C68B8483E9505A7F2C05F59B1">
    <w:name w:val="7E832A4C68B8483E9505A7F2C05F59B1"/>
    <w:rsid w:val="00FA096D"/>
    <w:pPr>
      <w:spacing w:after="160" w:line="259" w:lineRule="auto"/>
    </w:pPr>
  </w:style>
  <w:style w:type="paragraph" w:customStyle="1" w:styleId="459AAD4E432F47B7AFA1F0569BFAF46E">
    <w:name w:val="459AAD4E432F47B7AFA1F0569BFAF46E"/>
    <w:rsid w:val="00FA096D"/>
    <w:pPr>
      <w:spacing w:after="160" w:line="259" w:lineRule="auto"/>
    </w:pPr>
  </w:style>
  <w:style w:type="paragraph" w:customStyle="1" w:styleId="6C62E794BDDB4892BA11C5744E6A68ED">
    <w:name w:val="6C62E794BDDB4892BA11C5744E6A68ED"/>
    <w:rsid w:val="00FA096D"/>
    <w:pPr>
      <w:spacing w:after="160" w:line="259" w:lineRule="auto"/>
    </w:pPr>
  </w:style>
  <w:style w:type="paragraph" w:customStyle="1" w:styleId="C72955DFDEDA4AAFAAC2AA160B25C61D">
    <w:name w:val="C72955DFDEDA4AAFAAC2AA160B25C61D"/>
    <w:rsid w:val="00FA096D"/>
    <w:pPr>
      <w:spacing w:after="160" w:line="259" w:lineRule="auto"/>
    </w:pPr>
  </w:style>
  <w:style w:type="paragraph" w:customStyle="1" w:styleId="E7EF1E56BDF54574B1BFC3567ED9328A">
    <w:name w:val="E7EF1E56BDF54574B1BFC3567ED9328A"/>
    <w:rsid w:val="00FA096D"/>
    <w:pPr>
      <w:spacing w:after="160" w:line="259" w:lineRule="auto"/>
    </w:pPr>
  </w:style>
  <w:style w:type="paragraph" w:customStyle="1" w:styleId="1C2513EC14244658938AAEB24945A836">
    <w:name w:val="1C2513EC14244658938AAEB24945A836"/>
    <w:rsid w:val="00FA096D"/>
    <w:pPr>
      <w:spacing w:after="160" w:line="259" w:lineRule="auto"/>
    </w:pPr>
  </w:style>
  <w:style w:type="paragraph" w:customStyle="1" w:styleId="8E1B54B4E1D546B9AD8B982ECD332B9F">
    <w:name w:val="8E1B54B4E1D546B9AD8B982ECD332B9F"/>
    <w:rsid w:val="00FA096D"/>
    <w:pPr>
      <w:spacing w:after="160" w:line="259" w:lineRule="auto"/>
    </w:pPr>
  </w:style>
  <w:style w:type="paragraph" w:customStyle="1" w:styleId="92F9A155FC0747A6B681233A906724E8">
    <w:name w:val="92F9A155FC0747A6B681233A906724E8"/>
    <w:rsid w:val="00FA096D"/>
    <w:pPr>
      <w:spacing w:after="160" w:line="259" w:lineRule="auto"/>
    </w:pPr>
  </w:style>
  <w:style w:type="paragraph" w:customStyle="1" w:styleId="5FF88428EE8343D2A338CCF9F54B492F">
    <w:name w:val="5FF88428EE8343D2A338CCF9F54B492F"/>
    <w:rsid w:val="00FA096D"/>
    <w:pPr>
      <w:spacing w:after="160" w:line="259" w:lineRule="auto"/>
    </w:pPr>
  </w:style>
  <w:style w:type="paragraph" w:customStyle="1" w:styleId="73844C1368494A62A6F3B0B24FB58A34">
    <w:name w:val="73844C1368494A62A6F3B0B24FB58A34"/>
    <w:rsid w:val="00FA096D"/>
    <w:pPr>
      <w:spacing w:after="160" w:line="259" w:lineRule="auto"/>
    </w:pPr>
  </w:style>
  <w:style w:type="paragraph" w:customStyle="1" w:styleId="6DBD1D543DED4B2AAE17E32E665AA689">
    <w:name w:val="6DBD1D543DED4B2AAE17E32E665AA689"/>
    <w:rsid w:val="00FA096D"/>
    <w:pPr>
      <w:spacing w:after="160" w:line="259" w:lineRule="auto"/>
    </w:pPr>
  </w:style>
  <w:style w:type="paragraph" w:customStyle="1" w:styleId="BA662AB678E64FFAB22CD8C99FE08771">
    <w:name w:val="BA662AB678E64FFAB22CD8C99FE08771"/>
    <w:rsid w:val="00FA096D"/>
    <w:pPr>
      <w:spacing w:after="160" w:line="259" w:lineRule="auto"/>
    </w:pPr>
  </w:style>
  <w:style w:type="paragraph" w:customStyle="1" w:styleId="7F7E091C09A44741A2DC92318DD62497">
    <w:name w:val="7F7E091C09A44741A2DC92318DD62497"/>
    <w:rsid w:val="00FA096D"/>
    <w:pPr>
      <w:spacing w:after="160" w:line="259" w:lineRule="auto"/>
    </w:pPr>
  </w:style>
  <w:style w:type="paragraph" w:customStyle="1" w:styleId="C71440D71C4C43D088209FF588EA050C">
    <w:name w:val="C71440D71C4C43D088209FF588EA050C"/>
    <w:rsid w:val="00FA096D"/>
    <w:pPr>
      <w:spacing w:after="160" w:line="259" w:lineRule="auto"/>
    </w:pPr>
  </w:style>
  <w:style w:type="paragraph" w:customStyle="1" w:styleId="6E945E1FC266427EBC647680984C7C58">
    <w:name w:val="6E945E1FC266427EBC647680984C7C58"/>
    <w:rsid w:val="00FA096D"/>
    <w:pPr>
      <w:spacing w:after="160" w:line="259" w:lineRule="auto"/>
    </w:pPr>
  </w:style>
  <w:style w:type="paragraph" w:customStyle="1" w:styleId="9F245B3456304A86B3A0B3BA8977C2F0">
    <w:name w:val="9F245B3456304A86B3A0B3BA8977C2F0"/>
    <w:rsid w:val="00FA096D"/>
    <w:pPr>
      <w:spacing w:after="160" w:line="259" w:lineRule="auto"/>
    </w:pPr>
  </w:style>
  <w:style w:type="paragraph" w:customStyle="1" w:styleId="5D87F4BD679043AB86477ACF9AA1FC4A">
    <w:name w:val="5D87F4BD679043AB86477ACF9AA1FC4A"/>
    <w:rsid w:val="00FA096D"/>
    <w:pPr>
      <w:spacing w:after="160" w:line="259" w:lineRule="auto"/>
    </w:pPr>
  </w:style>
  <w:style w:type="paragraph" w:customStyle="1" w:styleId="02F62FB66B414B96BC303A197FC31C1C">
    <w:name w:val="02F62FB66B414B96BC303A197FC31C1C"/>
    <w:rsid w:val="00FA096D"/>
    <w:pPr>
      <w:spacing w:after="160" w:line="259" w:lineRule="auto"/>
    </w:pPr>
  </w:style>
  <w:style w:type="paragraph" w:customStyle="1" w:styleId="3DE310D7D0D3406D9F1515B27E83B6B8">
    <w:name w:val="3DE310D7D0D3406D9F1515B27E83B6B8"/>
    <w:rsid w:val="00FA096D"/>
    <w:pPr>
      <w:spacing w:after="160" w:line="259" w:lineRule="auto"/>
    </w:pPr>
  </w:style>
  <w:style w:type="paragraph" w:customStyle="1" w:styleId="6C8E36424D5144198C569F6A4899C228">
    <w:name w:val="6C8E36424D5144198C569F6A4899C228"/>
    <w:rsid w:val="00FA096D"/>
    <w:pPr>
      <w:spacing w:after="160" w:line="259" w:lineRule="auto"/>
    </w:pPr>
  </w:style>
  <w:style w:type="paragraph" w:customStyle="1" w:styleId="D6C7176BCF7748078D1D2F82910AAFC9">
    <w:name w:val="D6C7176BCF7748078D1D2F82910AAFC9"/>
    <w:rsid w:val="00FA096D"/>
    <w:pPr>
      <w:spacing w:after="160" w:line="259" w:lineRule="auto"/>
    </w:pPr>
  </w:style>
  <w:style w:type="paragraph" w:customStyle="1" w:styleId="33D12FD3853C474B9803923642BEE362">
    <w:name w:val="33D12FD3853C474B9803923642BEE362"/>
    <w:rsid w:val="00FA096D"/>
    <w:pPr>
      <w:spacing w:after="160" w:line="259" w:lineRule="auto"/>
    </w:pPr>
  </w:style>
  <w:style w:type="paragraph" w:customStyle="1" w:styleId="270825CAB9854F4892F325B94B8B1CFB">
    <w:name w:val="270825CAB9854F4892F325B94B8B1CFB"/>
    <w:rsid w:val="00FA096D"/>
    <w:pPr>
      <w:spacing w:after="160" w:line="259" w:lineRule="auto"/>
    </w:pPr>
  </w:style>
  <w:style w:type="paragraph" w:customStyle="1" w:styleId="7AFD07F41786412D864F030CAFFCB098">
    <w:name w:val="7AFD07F41786412D864F030CAFFCB098"/>
    <w:rsid w:val="00FA096D"/>
    <w:pPr>
      <w:spacing w:after="160" w:line="259" w:lineRule="auto"/>
    </w:pPr>
  </w:style>
  <w:style w:type="paragraph" w:customStyle="1" w:styleId="5B82ED0FB3274CC7A99944611B93DBC6">
    <w:name w:val="5B82ED0FB3274CC7A99944611B93DBC6"/>
    <w:rsid w:val="00FA096D"/>
    <w:pPr>
      <w:spacing w:after="160" w:line="259" w:lineRule="auto"/>
    </w:pPr>
  </w:style>
  <w:style w:type="paragraph" w:customStyle="1" w:styleId="DED587A81EF4435A9D413738CBD9EAC6">
    <w:name w:val="DED587A81EF4435A9D413738CBD9EAC6"/>
    <w:rsid w:val="00FA096D"/>
    <w:pPr>
      <w:spacing w:after="160" w:line="259" w:lineRule="auto"/>
    </w:pPr>
  </w:style>
  <w:style w:type="paragraph" w:customStyle="1" w:styleId="19ECEF2C31684FE895EAB5987C2BBA61">
    <w:name w:val="19ECEF2C31684FE895EAB5987C2BBA61"/>
    <w:rsid w:val="00FA096D"/>
    <w:pPr>
      <w:spacing w:after="160" w:line="259" w:lineRule="auto"/>
    </w:pPr>
  </w:style>
  <w:style w:type="paragraph" w:customStyle="1" w:styleId="71DD45042E164302AF1D571C9A16D04A">
    <w:name w:val="71DD45042E164302AF1D571C9A16D04A"/>
    <w:rsid w:val="00FA096D"/>
    <w:pPr>
      <w:spacing w:after="160" w:line="259" w:lineRule="auto"/>
    </w:pPr>
  </w:style>
  <w:style w:type="paragraph" w:customStyle="1" w:styleId="4323F835A30C44CA9FCBDC76C567126C">
    <w:name w:val="4323F835A30C44CA9FCBDC76C567126C"/>
    <w:rsid w:val="00FA096D"/>
    <w:pPr>
      <w:spacing w:after="160" w:line="259" w:lineRule="auto"/>
    </w:pPr>
  </w:style>
  <w:style w:type="paragraph" w:customStyle="1" w:styleId="7B36AF44DCFC413B9980826B17ED5101">
    <w:name w:val="7B36AF44DCFC413B9980826B17ED5101"/>
    <w:rsid w:val="00FA096D"/>
    <w:pPr>
      <w:spacing w:after="160" w:line="259" w:lineRule="auto"/>
    </w:pPr>
  </w:style>
  <w:style w:type="paragraph" w:customStyle="1" w:styleId="F82FA51474D24A748C08FA4AFC31C085">
    <w:name w:val="F82FA51474D24A748C08FA4AFC31C085"/>
    <w:rsid w:val="00FA096D"/>
    <w:pPr>
      <w:spacing w:after="160" w:line="259" w:lineRule="auto"/>
    </w:pPr>
  </w:style>
  <w:style w:type="paragraph" w:customStyle="1" w:styleId="31DB22B394AB4C91B31770CB9D5D2893">
    <w:name w:val="31DB22B394AB4C91B31770CB9D5D2893"/>
    <w:rsid w:val="00FA096D"/>
    <w:pPr>
      <w:spacing w:after="160" w:line="259" w:lineRule="auto"/>
    </w:pPr>
  </w:style>
  <w:style w:type="paragraph" w:customStyle="1" w:styleId="113088C0305A4E0AB67F3F399797EBA0">
    <w:name w:val="113088C0305A4E0AB67F3F399797EBA0"/>
    <w:rsid w:val="00FA096D"/>
    <w:pPr>
      <w:spacing w:after="160" w:line="259" w:lineRule="auto"/>
    </w:pPr>
  </w:style>
  <w:style w:type="paragraph" w:customStyle="1" w:styleId="1834E32E02B64D62BBD782758E3B7A23">
    <w:name w:val="1834E32E02B64D62BBD782758E3B7A23"/>
    <w:rsid w:val="00FA096D"/>
    <w:pPr>
      <w:spacing w:after="160" w:line="259" w:lineRule="auto"/>
    </w:pPr>
  </w:style>
  <w:style w:type="paragraph" w:customStyle="1" w:styleId="0071486F019F4F80BC4C27A9EFFD43CC">
    <w:name w:val="0071486F019F4F80BC4C27A9EFFD43CC"/>
    <w:rsid w:val="00FA096D"/>
    <w:pPr>
      <w:spacing w:after="160" w:line="259" w:lineRule="auto"/>
    </w:pPr>
  </w:style>
  <w:style w:type="paragraph" w:customStyle="1" w:styleId="6B375362BEBF4249B68C92683A663173">
    <w:name w:val="6B375362BEBF4249B68C92683A663173"/>
    <w:rsid w:val="00FA096D"/>
    <w:pPr>
      <w:spacing w:after="160" w:line="259" w:lineRule="auto"/>
    </w:pPr>
  </w:style>
  <w:style w:type="paragraph" w:customStyle="1" w:styleId="B8A1457AB9204DB4AE2261E188D3F895">
    <w:name w:val="B8A1457AB9204DB4AE2261E188D3F895"/>
    <w:rsid w:val="00FA096D"/>
    <w:pPr>
      <w:spacing w:after="160" w:line="259" w:lineRule="auto"/>
    </w:pPr>
  </w:style>
  <w:style w:type="paragraph" w:customStyle="1" w:styleId="EE07E003B8384242A570281B6BB714E1">
    <w:name w:val="EE07E003B8384242A570281B6BB714E1"/>
    <w:rsid w:val="00FA096D"/>
    <w:pPr>
      <w:spacing w:after="160" w:line="259" w:lineRule="auto"/>
    </w:pPr>
  </w:style>
  <w:style w:type="paragraph" w:customStyle="1" w:styleId="E20E1E3298D14241B357851269A8112A26">
    <w:name w:val="E20E1E3298D14241B357851269A8112A26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D4CDE2EB43D470DB0C3B0A43EE4D0BE">
    <w:name w:val="4D4CDE2EB43D470DB0C3B0A43EE4D0BE"/>
    <w:rsid w:val="00FA096D"/>
    <w:pPr>
      <w:spacing w:after="160" w:line="259" w:lineRule="auto"/>
    </w:pPr>
  </w:style>
  <w:style w:type="paragraph" w:customStyle="1" w:styleId="1B9AB9B778D74DFAAEB78B139C1FB8AA">
    <w:name w:val="1B9AB9B778D74DFAAEB78B139C1FB8AA"/>
    <w:rsid w:val="00FA096D"/>
    <w:pPr>
      <w:spacing w:after="160" w:line="259" w:lineRule="auto"/>
    </w:pPr>
  </w:style>
  <w:style w:type="paragraph" w:customStyle="1" w:styleId="04338691845B4B708FB3F27D849DC645">
    <w:name w:val="04338691845B4B708FB3F27D849DC645"/>
    <w:rsid w:val="00FA096D"/>
    <w:pPr>
      <w:spacing w:after="160" w:line="259" w:lineRule="auto"/>
    </w:pPr>
  </w:style>
  <w:style w:type="paragraph" w:customStyle="1" w:styleId="E20E1E3298D14241B357851269A8112A27">
    <w:name w:val="E20E1E3298D14241B357851269A8112A27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AB39CFAD9F4B4D96AC2BA050DFB8403D1">
    <w:name w:val="AB39CFAD9F4B4D96AC2BA050DFB8403D1"/>
    <w:rsid w:val="00FA096D"/>
    <w:pPr>
      <w:spacing w:after="0" w:line="240" w:lineRule="auto"/>
      <w:contextualSpacing/>
      <w:outlineLvl w:val="1"/>
    </w:pPr>
    <w:rPr>
      <w:rFonts w:eastAsiaTheme="minorHAnsi" w:cs="Times New Roman"/>
      <w:b/>
      <w:caps/>
      <w:spacing w:val="20"/>
      <w:kern w:val="24"/>
      <w:sz w:val="28"/>
      <w:szCs w:val="28"/>
      <w14:ligatures w14:val="standardContextual"/>
    </w:rPr>
  </w:style>
  <w:style w:type="paragraph" w:customStyle="1" w:styleId="E20E1E3298D14241B357851269A8112A28">
    <w:name w:val="E20E1E3298D14241B357851269A8112A28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1">
    <w:name w:val="6E945E1FC266427EBC647680984C7C58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1">
    <w:name w:val="5D87F4BD679043AB86477ACF9AA1FC4A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1">
    <w:name w:val="3DE310D7D0D3406D9F1515B27E83B6B8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1">
    <w:name w:val="D6C7176BCF7748078D1D2F82910AAFC9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1">
    <w:name w:val="270825CAB9854F4892F325B94B8B1CFB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1">
    <w:name w:val="5B82ED0FB3274CC7A99944611B93DBC6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1">
    <w:name w:val="19ECEF2C31684FE895EAB5987C2BBA61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1">
    <w:name w:val="4323F835A30C44CA9FCBDC76C567126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1">
    <w:name w:val="F82FA51474D24A748C08FA4AFC31C085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1">
    <w:name w:val="113088C0305A4E0AB67F3F399797EBA0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1">
    <w:name w:val="0071486F019F4F80BC4C27A9EFFD43C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478E329F60E493FA0B216A48B3305AF">
    <w:name w:val="0478E329F60E493FA0B216A48B3305AF"/>
    <w:rsid w:val="00FA096D"/>
    <w:pPr>
      <w:spacing w:after="160" w:line="259" w:lineRule="auto"/>
    </w:pPr>
  </w:style>
  <w:style w:type="paragraph" w:customStyle="1" w:styleId="D617A57CBE004037B76F1276B86A6861">
    <w:name w:val="D617A57CBE004037B76F1276B86A6861"/>
    <w:rsid w:val="00FA096D"/>
    <w:pPr>
      <w:spacing w:after="160" w:line="259" w:lineRule="auto"/>
    </w:pPr>
  </w:style>
  <w:style w:type="paragraph" w:customStyle="1" w:styleId="AB39CFAD9F4B4D96AC2BA050DFB8403D2">
    <w:name w:val="AB39CFAD9F4B4D96AC2BA050DFB8403D2"/>
    <w:rsid w:val="00FA096D"/>
    <w:pPr>
      <w:spacing w:after="0" w:line="240" w:lineRule="auto"/>
      <w:contextualSpacing/>
      <w:outlineLvl w:val="1"/>
    </w:pPr>
    <w:rPr>
      <w:rFonts w:asciiTheme="majorHAnsi" w:eastAsiaTheme="minorHAnsi" w:hAnsiTheme="majorHAnsi" w:cs="Times New Roman"/>
      <w:b/>
      <w:caps/>
      <w:kern w:val="24"/>
      <w:sz w:val="28"/>
      <w:szCs w:val="28"/>
      <w14:ligatures w14:val="standardContextual"/>
    </w:rPr>
  </w:style>
  <w:style w:type="paragraph" w:customStyle="1" w:styleId="E20E1E3298D14241B357851269A8112A29">
    <w:name w:val="E20E1E3298D14241B357851269A8112A29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2">
    <w:name w:val="6E945E1FC266427EBC647680984C7C58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2">
    <w:name w:val="5D87F4BD679043AB86477ACF9AA1FC4A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2">
    <w:name w:val="3DE310D7D0D3406D9F1515B27E83B6B8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2">
    <w:name w:val="D6C7176BCF7748078D1D2F82910AAFC9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2">
    <w:name w:val="270825CAB9854F4892F325B94B8B1CFB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2">
    <w:name w:val="5B82ED0FB3274CC7A99944611B93DBC6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2">
    <w:name w:val="19ECEF2C31684FE895EAB5987C2BBA61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2">
    <w:name w:val="4323F835A30C44CA9FCBDC76C567126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2">
    <w:name w:val="F82FA51474D24A748C08FA4AFC31C085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2">
    <w:name w:val="113088C0305A4E0AB67F3F399797EBA0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2">
    <w:name w:val="0071486F019F4F80BC4C27A9EFFD43C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210A5-498B-40D3-B50D-6FD239A0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MedianFax</Template>
  <TotalTime>37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 Barborik</cp:lastModifiedBy>
  <cp:revision>2</cp:revision>
  <dcterms:created xsi:type="dcterms:W3CDTF">2017-10-12T23:47:00Z</dcterms:created>
  <dcterms:modified xsi:type="dcterms:W3CDTF">2018-04-30T16:18:00Z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