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7578" w14:textId="0CBAF2AE" w:rsidR="004E644B" w:rsidRPr="00EC77A6" w:rsidRDefault="00EC77A6">
      <w:pPr>
        <w:rPr>
          <w:lang w:val="fr-CA"/>
        </w:rPr>
      </w:pPr>
      <w:bookmarkStart w:id="0" w:name="_GoBack"/>
      <w:bookmarkEnd w:id="0"/>
      <w:r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218A2D6" wp14:editId="25A4DC58">
                <wp:simplePos x="0" y="0"/>
                <wp:positionH relativeFrom="column">
                  <wp:posOffset>419100</wp:posOffset>
                </wp:positionH>
                <wp:positionV relativeFrom="page">
                  <wp:posOffset>981075</wp:posOffset>
                </wp:positionV>
                <wp:extent cx="731520" cy="219075"/>
                <wp:effectExtent l="0" t="0" r="0" b="9525"/>
                <wp:wrapNone/>
                <wp:docPr id="17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46A4E" w14:textId="02581E7C" w:rsidR="00F7159A" w:rsidRPr="00EC77A6" w:rsidRDefault="00EC77A6" w:rsidP="00F7159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C77A6"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val="fr-CA" w:bidi="fr-FR"/>
                              </w:rPr>
                              <w:t>IMMOBILIÈRE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8A2D6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3pt;margin-top:77.25pt;width:57.6pt;height:17.2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" filled="f" fillcolor="#fffffe" stroked="f" strokecolor="#212120" insetpen="t">
                <v:textbox inset="2.88pt,2.88pt,2.88pt,2.88pt">
                  <w:txbxContent>
                    <w:p w14:paraId="21546A4E" w14:textId="02581E7C" w:rsidR="00F7159A" w:rsidRPr="00EC77A6" w:rsidRDefault="00EC77A6" w:rsidP="00F7159A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  <w:lang w:val="fr-CA"/>
                        </w:rPr>
                      </w:pPr>
                      <w:r w:rsidRPr="00EC77A6"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val="fr-CA" w:bidi="fr-FR"/>
                        </w:rPr>
                        <w:t>IMMOBILIÈRE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4553025" wp14:editId="130FC915">
                <wp:simplePos x="0" y="0"/>
                <wp:positionH relativeFrom="column">
                  <wp:posOffset>257175</wp:posOffset>
                </wp:positionH>
                <wp:positionV relativeFrom="page">
                  <wp:posOffset>791211</wp:posOffset>
                </wp:positionV>
                <wp:extent cx="1028700" cy="236220"/>
                <wp:effectExtent l="0" t="0" r="0" b="0"/>
                <wp:wrapNone/>
                <wp:docPr id="135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F5D2A" w14:textId="66067A82" w:rsidR="00F7159A" w:rsidRPr="00EC77A6" w:rsidRDefault="00EC77A6" w:rsidP="00F7159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C77A6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fr-CA" w:bidi="fr-FR"/>
                              </w:rPr>
                              <w:t>S</w:t>
                            </w:r>
                            <w:r w:rsidRPr="00EC77A6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val="fr-CA" w:bidi="fr-FR"/>
                              </w:rPr>
                              <w:t>OCIÉTÉ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3025" id="Zone de texte 20" o:spid="_x0000_s1027" type="#_x0000_t202" style="position:absolute;margin-left:20.25pt;margin-top:62.3pt;width:81pt;height:18.6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62AF5D2A" w14:textId="66067A82" w:rsidR="00F7159A" w:rsidRPr="00EC77A6" w:rsidRDefault="00EC77A6" w:rsidP="00F7159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  <w:lang w:val="fr-CA"/>
                        </w:rPr>
                      </w:pPr>
                      <w:r w:rsidRPr="00EC77A6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fr-CA" w:bidi="fr-FR"/>
                        </w:rPr>
                        <w:t>S</w:t>
                      </w:r>
                      <w:r w:rsidRPr="00EC77A6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val="fr-CA" w:bidi="fr-FR"/>
                        </w:rPr>
                        <w:t>OCIÉTÉ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2F2C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9E8840D" wp14:editId="4175833B">
                <wp:simplePos x="0" y="0"/>
                <wp:positionH relativeFrom="column">
                  <wp:posOffset>347663</wp:posOffset>
                </wp:positionH>
                <wp:positionV relativeFrom="page">
                  <wp:posOffset>1266825</wp:posOffset>
                </wp:positionV>
                <wp:extent cx="2028825" cy="381000"/>
                <wp:effectExtent l="0" t="0" r="9525" b="0"/>
                <wp:wrapNone/>
                <wp:docPr id="16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547F5" w14:textId="77777777" w:rsidR="00EC77A6" w:rsidRPr="00EC77A6" w:rsidRDefault="00EC77A6" w:rsidP="00F7159A">
                            <w:pPr>
                              <w:widowControl w:val="0"/>
                              <w:spacing w:line="200" w:lineRule="exact"/>
                              <w:rPr>
                                <w:sz w:val="17"/>
                                <w:szCs w:val="17"/>
                                <w:lang w:val="fr-CA" w:bidi="fr-FR"/>
                              </w:rPr>
                            </w:pPr>
                            <w:r w:rsidRPr="00EC77A6">
                              <w:rPr>
                                <w:sz w:val="17"/>
                                <w:szCs w:val="17"/>
                                <w:lang w:val="fr-CA" w:bidi="fr-FR"/>
                              </w:rPr>
                              <w:t>5432, n'importe quelle rue Ouest</w:t>
                            </w:r>
                          </w:p>
                          <w:p w14:paraId="5FEDA911" w14:textId="5CDB189B" w:rsidR="00F7159A" w:rsidRPr="00EC77A6" w:rsidRDefault="00EC77A6" w:rsidP="00EC77A6">
                            <w:pPr>
                              <w:widowControl w:val="0"/>
                              <w:spacing w:line="200" w:lineRule="exact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EC77A6">
                              <w:rPr>
                                <w:sz w:val="17"/>
                                <w:szCs w:val="17"/>
                                <w:lang w:val="fr-CA" w:bidi="fr-FR"/>
                              </w:rPr>
                              <w:t>Ville (Province) 1A2 3B4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840D" id="Zone de texte 18" o:spid="_x0000_s1028" type="#_x0000_t202" style="position:absolute;margin-left:27.4pt;margin-top:99.75pt;width:159.75pt;height:3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4E1547F5" w14:textId="77777777" w:rsidR="00EC77A6" w:rsidRPr="00EC77A6" w:rsidRDefault="00EC77A6" w:rsidP="00F7159A">
                      <w:pPr>
                        <w:widowControl w:val="0"/>
                        <w:spacing w:line="200" w:lineRule="exact"/>
                        <w:rPr>
                          <w:sz w:val="17"/>
                          <w:szCs w:val="17"/>
                          <w:lang w:val="fr-CA" w:bidi="fr-FR"/>
                        </w:rPr>
                      </w:pPr>
                      <w:r w:rsidRPr="00EC77A6">
                        <w:rPr>
                          <w:sz w:val="17"/>
                          <w:szCs w:val="17"/>
                          <w:lang w:val="fr-CA" w:bidi="fr-FR"/>
                        </w:rPr>
                        <w:t>5432, n'importe quelle rue Ouest</w:t>
                      </w:r>
                    </w:p>
                    <w:p w14:paraId="5FEDA911" w14:textId="5CDB189B" w:rsidR="00F7159A" w:rsidRPr="00EC77A6" w:rsidRDefault="00EC77A6" w:rsidP="00EC77A6">
                      <w:pPr>
                        <w:widowControl w:val="0"/>
                        <w:spacing w:line="200" w:lineRule="exact"/>
                        <w:rPr>
                          <w:sz w:val="17"/>
                          <w:szCs w:val="17"/>
                          <w:lang w:val="fr-CA"/>
                        </w:rPr>
                      </w:pPr>
                      <w:r w:rsidRPr="00EC77A6">
                        <w:rPr>
                          <w:sz w:val="17"/>
                          <w:szCs w:val="17"/>
                          <w:lang w:val="fr-CA" w:bidi="fr-FR"/>
                        </w:rPr>
                        <w:t>Ville (Province) 1A2 3B4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E8FEE5" wp14:editId="32F58A72">
                <wp:simplePos x="0" y="0"/>
                <wp:positionH relativeFrom="column">
                  <wp:posOffset>487680</wp:posOffset>
                </wp:positionH>
                <wp:positionV relativeFrom="page">
                  <wp:posOffset>128905</wp:posOffset>
                </wp:positionV>
                <wp:extent cx="567055" cy="662305"/>
                <wp:effectExtent l="11430" t="14605" r="12065" b="27940"/>
                <wp:wrapNone/>
                <wp:docPr id="18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19" name="Forme libre 22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 23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 24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e libre 25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e libre 26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e libre 27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e libre 28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e libre 29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e libre 30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 31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32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e libre 33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e libre 34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e libre 35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e libre 36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e libre 37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e libre 38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e libre 39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e libre 40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e libre 41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e libre 42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e libre 43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e libre 44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e libre 45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 46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 47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 48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 49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 50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 51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52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53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4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5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e libre 56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e libre 57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e libre 58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e libre 59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e libre 60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61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62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63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64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65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e libre 66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e libre 67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68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e libre 69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e libre 70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e libre 71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e libre 72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 73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 74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75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76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77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78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79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80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81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82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83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84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e libre 85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e libre 86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 87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 88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 89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 90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 91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 92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e libre 93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 94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e libre 95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e libre 96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 97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 98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e libre 99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e libre 100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e libre 101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102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103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104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e libre 105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e libre 106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e libre 107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e libre 108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e libre 109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e libre 110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e libre 111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e libre 112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e libre 113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e libre 114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e libre 115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e libre 116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e libre 117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e libre 118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e libre 119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e libre 120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e libre 121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e libre 122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e libre 123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e libre 124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e libre 125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e libre 126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e libre 127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e libre 128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e libre 129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e libre 130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e libre 131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e libre 132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e libre 133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e libre 134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e libre 135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e libre 136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e libre 137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2100A" id="Groupe 21" o:spid="_x0000_s1026" style="position:absolute;margin-left:38.4pt;margin-top:10.15pt;width:44.65pt;height:52.15pt;z-index:251666944;mso-position-vertical-relative:page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">
                <v:shape id="Forme libre 22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orme libre 23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orme libre 24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orme libre 25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orme libre 26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orme libre 27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orme libre 28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orme libre 29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orme libre 30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orme libre 31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orme libre 32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orme libre 33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orme libre 34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wpvxAAAANsAAAAPAAAAZHJzL2Rvd25yZXYueG1sRI9BawIx&#10;FITvgv8hPMGbZlUs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APbCm/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orme libre 35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orme libre 36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orme libre 37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orme libre 38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P/xgAAANsAAAAPAAAAZHJzL2Rvd25yZXYueG1sRI9BS8NA&#10;FITvgv9heQUvxW5UUm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EePz/8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orme libre 39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9JXxQAAANsAAAAPAAAAZHJzL2Rvd25yZXYueG1sRI9Ba8JA&#10;FITvhf6H5RW86aYW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A/i9JX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orme libre 40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orme libre 41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lIvgAAANsAAAAPAAAAZHJzL2Rvd25yZXYueG1sRE/LisIw&#10;FN0L/kO4wuxsqsK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LLfaUi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orme libre 42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LtwwAAANsAAAAPAAAAZHJzL2Rvd25yZXYueG1sRI/BasMw&#10;EETvhfyD2EBvjZwG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vY6C7c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orme libre 43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orme libre 44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sIwwAAANsAAAAPAAAAZHJzL2Rvd25yZXYueG1sRI9Ba8JA&#10;FITvBf/D8gre6iZFpE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XBuLCM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orme libre 45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orme libre 46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orme libre 47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orme libre 48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orme libre 49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76xgAAANsAAAAPAAAAZHJzL2Rvd25yZXYueG1sRI9Bi8Iw&#10;FITvgv8hvAUvi6bKIt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MOmO+s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orme libre 50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orme libre 51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sKwAAAANsAAAAPAAAAZHJzL2Rvd25yZXYueG1sRE/NisIw&#10;EL4LvkMYYW82dR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Uy+LCs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orme libre 52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orme libre 53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orme libre 54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orme libre 55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orme libre 56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orme libre 57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orme libre 58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orme libre 59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orme libre 60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orme libre 61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orme libre 62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orme libre 63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orme libre 64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orme libre 65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orme libre 66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orme libre 67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orme libre 68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orme libre 69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orme libre 70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orme libre 71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orme libre 72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orme libre 73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orme libre 74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orme libre 75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orme libre 76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orme libre 77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orme libre 78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orme libre 79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orme libre 80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orme libre 81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orme libre 82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orme libre 83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orme libre 84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orme libre 85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orme libre 86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orme libre 87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orme libre 88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orme libre 89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orme libre 90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orme libre 91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db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yjA1fwg+Q6QMAAP//AwBQSwECLQAUAAYACAAAACEA2+H2y+4AAACFAQAAEwAAAAAAAAAAAAAA&#10;AAAAAAAAW0NvbnRlbnRfVHlwZXNdLnhtbFBLAQItABQABgAIAAAAIQBa9CxbvwAAABUBAAALAAAA&#10;AAAAAAAAAAAAAB8BAABfcmVscy8ucmVsc1BLAQItABQABgAIAAAAIQDtTcdb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orme libre 92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orme libre 93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orme libre 94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orme libre 95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orme libre 96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orme libre 97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orme libre 98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orme libre 99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orme libre 100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orme libre 101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orme libre 102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orme libre 103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orme libre 104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orme libre 105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orme libre 106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orme libre 107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orme libre 108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orme libre 109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orme libre 110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orme libre 111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orme libre 112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e libre 113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e libre 114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orme libre 115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orme libre 116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e libre 117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orme libre 118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orme libre 119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orme libre 120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e libre 121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orme libre 122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e libre 123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orme libre 124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e libre 125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orme libre 126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orme libre 127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e libre 128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e libre 129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e libre 130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orme libre 131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orme libre 132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orme libre 133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9U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CBzv9U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e libre 134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e libre 135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HqwwAAANwAAAAPAAAAZHJzL2Rvd25yZXYueG1sRE9LawIx&#10;EL4L/ocwhd40qwV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BVhR6s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orme libre 136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orme libre 137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B6CECE9" wp14:editId="5CC98CD8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0"/>
                <wp:effectExtent l="9525" t="9525" r="9525" b="9525"/>
                <wp:wrapNone/>
                <wp:docPr id="15" name="Lig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3E120" id="Ligne 17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94.5pt" to="68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B2D3161" wp14:editId="4FCC3A31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0"/>
                <wp:effectExtent l="9525" t="9525" r="9525" b="9525"/>
                <wp:wrapNone/>
                <wp:docPr id="14" name="Lig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5AE5" id="Ligne 16" o:spid="_x0000_s1026" style="position:absolute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81pt" to="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8E14F7A" wp14:editId="26B2E7D1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0"/>
                <wp:effectExtent l="9525" t="9525" r="9525" b="9525"/>
                <wp:wrapNone/>
                <wp:docPr id="13" name="Lig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F9899" id="Ligne 15" o:spid="_x0000_s1026" style="position:absolute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874175D" wp14:editId="58B12DD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14300" cy="170180"/>
                <wp:effectExtent l="0" t="0" r="0" b="127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FDC3" id="Rectangle 14" o:spid="_x0000_s1026" style="position:absolute;margin-left:0;margin-top:0;width:9pt;height:13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20386FE4" wp14:editId="30294F0D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0"/>
                <wp:effectExtent l="9525" t="9525" r="9525" b="9525"/>
                <wp:wrapNone/>
                <wp:docPr id="11" name="Lig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D3642" id="Ligne 13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.5pt" to="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BCA7BAA" wp14:editId="61F70FB5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0"/>
                <wp:effectExtent l="9525" t="9525" r="9525" b="9525"/>
                <wp:wrapNone/>
                <wp:docPr id="10" name="Lig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BD2B6" id="Ligne 12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54pt" to="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E22829F" wp14:editId="6CF9EEDE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0"/>
                <wp:effectExtent l="9525" t="9525" r="9525" b="9525"/>
                <wp:wrapNone/>
                <wp:docPr id="9" name="Lig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957E" id="Ligne 11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40.5pt" to="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B4DA412" wp14:editId="7C9C3641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0"/>
                <wp:effectExtent l="9525" t="9525" r="9525" b="9525"/>
                <wp:wrapNone/>
                <wp:docPr id="8" name="Lig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89F1" id="Ligne 10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7pt" to="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FDA5526" wp14:editId="46015E42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170180"/>
                <wp:effectExtent l="0" t="0" r="0" b="12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0DEBB" id="Rectangle 9" o:spid="_x0000_s1026" style="position:absolute;margin-left:0;margin-top:81pt;width:9pt;height:13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D89E072" wp14:editId="6D74406A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170180"/>
                <wp:effectExtent l="0" t="0" r="0" b="12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3E20" id="Rectangle 8" o:spid="_x0000_s1026" style="position:absolute;margin-left:0;margin-top:67.5pt;width:9pt;height:1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FD81BE5" wp14:editId="40B2DD8F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170180"/>
                <wp:effectExtent l="0" t="0" r="0" b="1270"/>
                <wp:wrapNone/>
                <wp:docPr id="5" name="Rectangl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AD754" id="Rectangle 7" o:spid="_x0000_s1026" style="position:absolute;margin-left:0;margin-top:54pt;width:9pt;height:13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8EA87B9" wp14:editId="486596B4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170180"/>
                <wp:effectExtent l="0" t="0" r="0" b="12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706AF" id="Rectangle 6" o:spid="_x0000_s1026" style="position:absolute;margin-left:0;margin-top:40.5pt;width:9pt;height:13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5350B4" wp14:editId="234BF703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170180"/>
                <wp:effectExtent l="0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FA2C" id="Rectangle 5" o:spid="_x0000_s1026" style="position:absolute;margin-left:0;margin-top:27pt;width:9pt;height:13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44FFE0A" wp14:editId="7BD19833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170180"/>
                <wp:effectExtent l="0" t="0" r="0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613C" id="Rectangle 4" o:spid="_x0000_s1026" style="position:absolute;margin-left:0;margin-top:13.5pt;width:9pt;height:13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 w:rsidRPr="00EC77A6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C8E32D" wp14:editId="5FBFF88F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25717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25717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0219" id="Rectangle 3" o:spid="_x0000_s1026" style="position:absolute;margin-left:0;margin-top:94.5pt;width:684pt;height:20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" fillcolor="#f4ede2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RPr="00EC77A6" w:rsidSect="00F7159A">
      <w:pgSz w:w="13680" w:h="5940" w:orient="landscape" w:code="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6EE0" w14:textId="77777777" w:rsidR="009C22AD" w:rsidRDefault="009C22AD" w:rsidP="008F6686">
      <w:r>
        <w:separator/>
      </w:r>
    </w:p>
  </w:endnote>
  <w:endnote w:type="continuationSeparator" w:id="0">
    <w:p w14:paraId="305B1097" w14:textId="77777777" w:rsidR="009C22AD" w:rsidRDefault="009C22AD" w:rsidP="008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005C" w14:textId="77777777" w:rsidR="009C22AD" w:rsidRDefault="009C22AD" w:rsidP="008F6686">
      <w:r>
        <w:separator/>
      </w:r>
    </w:p>
  </w:footnote>
  <w:footnote w:type="continuationSeparator" w:id="0">
    <w:p w14:paraId="585A61CF" w14:textId="77777777" w:rsidR="009C22AD" w:rsidRDefault="009C22AD" w:rsidP="008F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A"/>
    <w:rsid w:val="000416BE"/>
    <w:rsid w:val="000B7CAC"/>
    <w:rsid w:val="00352F2C"/>
    <w:rsid w:val="003D6424"/>
    <w:rsid w:val="004E644B"/>
    <w:rsid w:val="00511CBA"/>
    <w:rsid w:val="007B46E6"/>
    <w:rsid w:val="008752AB"/>
    <w:rsid w:val="008F6686"/>
    <w:rsid w:val="00970FCF"/>
    <w:rsid w:val="009C22AD"/>
    <w:rsid w:val="00B12132"/>
    <w:rsid w:val="00D810CF"/>
    <w:rsid w:val="00E02054"/>
    <w:rsid w:val="00EC77A6"/>
    <w:rsid w:val="00F42F50"/>
    <w:rsid w:val="00F7159A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A9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9A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8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8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TF16402923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Ziv Yang (RWS Moravia)</cp:lastModifiedBy>
  <cp:revision>4</cp:revision>
  <dcterms:created xsi:type="dcterms:W3CDTF">2019-03-07T13:11:00Z</dcterms:created>
  <dcterms:modified xsi:type="dcterms:W3CDTF">2019-03-26T05:45:00Z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