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3481A3A" w14:textId="77777777" w:rsidR="005F70E4" w:rsidRPr="008D287C" w:rsidRDefault="00725786">
      <w:pPr>
        <w:rPr>
          <w:lang w:val="fr-CA"/>
        </w:rPr>
      </w:pPr>
      <w:r w:rsidRPr="008D287C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022F14C" wp14:editId="178FBC5D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orme libre 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 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D349B" id="Groupe 18" o:spid="_x0000_s1026" style="position:absolute;margin-left:26.85pt;margin-top:283.25pt;width:503.25pt;height:51.2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">
                <v:shape id="Forme libre 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e libre 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e libre 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e libre 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e libre 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3A07C4" wp14:editId="3A928C77">
                <wp:simplePos x="0" y="0"/>
                <wp:positionH relativeFrom="column">
                  <wp:posOffset>1962150</wp:posOffset>
                </wp:positionH>
                <wp:positionV relativeFrom="paragraph">
                  <wp:posOffset>4124325</wp:posOffset>
                </wp:positionV>
                <wp:extent cx="2400300" cy="685165"/>
                <wp:effectExtent l="0" t="0" r="0" b="635"/>
                <wp:wrapNone/>
                <wp:docPr id="7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2F426" w14:textId="77777777" w:rsidR="00311472" w:rsidRPr="008D287C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Numéro du bâtiment et nom de la rue, Code postal, Ville     </w:t>
                            </w:r>
                          </w:p>
                          <w:p w14:paraId="639D3569" w14:textId="66E4F2B0" w:rsidR="00311472" w:rsidRPr="008D287C" w:rsidRDefault="008D287C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 : 012 345-6789</w:t>
                            </w:r>
                            <w:r w:rsidR="00311472" w:rsidRPr="008D287C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  Télécopie : 01 23 45 67 89</w:t>
                            </w:r>
                          </w:p>
                          <w:p w14:paraId="2116F4A8" w14:textId="77777777" w:rsidR="00311472" w:rsidRPr="008D287C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A07C4" id="_x0000_t202" coordsize="21600,21600" o:spt="202" path="m,l,21600r21600,l21600,xe">
                <v:stroke joinstyle="miter"/>
                <v:path gradientshapeok="t" o:connecttype="rect"/>
              </v:shapetype>
              <v:shape id="Zone de texte 17" o:spid="_x0000_s1026" type="#_x0000_t202" style="position:absolute;margin-left:154.5pt;margin-top:324.75pt;width:189pt;height:53.9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4042F426" w14:textId="77777777" w:rsidR="00311472" w:rsidRPr="008D287C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Numéro du bâtiment et nom de la rue, Code postal, Ville     </w:t>
                      </w:r>
                    </w:p>
                    <w:p w14:paraId="639D3569" w14:textId="66E4F2B0" w:rsidR="00311472" w:rsidRPr="008D287C" w:rsidRDefault="008D287C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 : 012 345-6789</w:t>
                      </w:r>
                      <w:r w:rsidR="00311472" w:rsidRPr="008D287C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  Télécopie : 01 23 45 67 89</w:t>
                      </w:r>
                    </w:p>
                    <w:p w14:paraId="2116F4A8" w14:textId="77777777" w:rsidR="00311472" w:rsidRPr="008D287C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E421B9" wp14:editId="153F4233">
                <wp:simplePos x="0" y="0"/>
                <wp:positionH relativeFrom="column">
                  <wp:posOffset>5493385</wp:posOffset>
                </wp:positionH>
                <wp:positionV relativeFrom="paragraph">
                  <wp:posOffset>4467225</wp:posOffset>
                </wp:positionV>
                <wp:extent cx="685165" cy="217805"/>
                <wp:effectExtent l="0" t="0" r="635" b="0"/>
                <wp:wrapNone/>
                <wp:docPr id="21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B3170" w14:textId="77777777" w:rsidR="00311472" w:rsidRPr="008D287C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421B9" id="Zone de texte 16" o:spid="_x0000_s1027" type="#_x0000_t202" style="position:absolute;margin-left:432.55pt;margin-top:351.75pt;width:53.95pt;height:17.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146B3170" w14:textId="77777777" w:rsidR="00311472" w:rsidRPr="008D287C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A5F9A4D" wp14:editId="36DB53CD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orme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F25F" id="Groupe 9" o:spid="_x0000_s1026" style="position:absolute;margin-left:383.35pt;margin-top:333.3pt;width:25.7pt;height:27.75pt;z-index:2516372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">
                <v:shape id="Forme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B4D91F" wp14:editId="0330DC19">
                <wp:simplePos x="0" y="0"/>
                <wp:positionH relativeFrom="column">
                  <wp:posOffset>5225995</wp:posOffset>
                </wp:positionH>
                <wp:positionV relativeFrom="paragraph">
                  <wp:posOffset>4263887</wp:posOffset>
                </wp:positionV>
                <wp:extent cx="1208598" cy="415290"/>
                <wp:effectExtent l="0" t="0" r="0" b="3810"/>
                <wp:wrapNone/>
                <wp:docPr id="22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65C8F" w14:textId="77777777" w:rsidR="00311472" w:rsidRPr="008D287C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4D91F" id="Zone de texte 8" o:spid="_x0000_s1028" type="#_x0000_t202" style="position:absolute;margin-left:411.5pt;margin-top:335.75pt;width:95.15pt;height:32.7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12C65C8F" w14:textId="77777777" w:rsidR="00311472" w:rsidRPr="008D287C" w:rsidRDefault="00311472" w:rsidP="0031147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A532BA" wp14:editId="52E29562">
                <wp:simplePos x="0" y="0"/>
                <wp:positionH relativeFrom="column">
                  <wp:posOffset>2390775</wp:posOffset>
                </wp:positionH>
                <wp:positionV relativeFrom="paragraph">
                  <wp:posOffset>1990725</wp:posOffset>
                </wp:positionV>
                <wp:extent cx="2038350" cy="723900"/>
                <wp:effectExtent l="0" t="0" r="0" b="0"/>
                <wp:wrapNone/>
                <wp:docPr id="5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2E3E4" w14:textId="77777777" w:rsidR="00311472" w:rsidRPr="008D287C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Des solutions </w:t>
                            </w: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informatiques</w:t>
                            </w:r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 adaptées</w:t>
                            </w:r>
                          </w:p>
                          <w:p w14:paraId="01AD7B85" w14:textId="77777777" w:rsidR="00311472" w:rsidRPr="008D287C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à</w:t>
                            </w:r>
                            <w:proofErr w:type="gramEnd"/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 vos activités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32BA" id="Zone de texte 7" o:spid="_x0000_s1029" type="#_x0000_t202" style="position:absolute;margin-left:188.25pt;margin-top:156.75pt;width:160.5pt;height:5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" filled="f" fillcolor="#fffffe" stroked="f" strokecolor="#212120" insetpen="t">
                <v:textbox inset="2.88pt,2.88pt,2.88pt,2.88pt">
                  <w:txbxContent>
                    <w:p w14:paraId="5AC2E3E4" w14:textId="77777777" w:rsidR="00311472" w:rsidRPr="008D287C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Des solutions </w:t>
                      </w:r>
                      <w:r w:rsidRPr="008D287C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fr-CA" w:bidi="fr-FR"/>
                        </w:rPr>
                        <w:t>informatiques</w:t>
                      </w:r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 adaptées</w:t>
                      </w:r>
                    </w:p>
                    <w:p w14:paraId="01AD7B85" w14:textId="77777777" w:rsidR="00311472" w:rsidRPr="008D287C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à</w:t>
                      </w:r>
                      <w:proofErr w:type="gramEnd"/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 vos activités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0478EB" wp14:editId="5989A56B">
                <wp:simplePos x="0" y="0"/>
                <wp:positionH relativeFrom="column">
                  <wp:posOffset>4890770</wp:posOffset>
                </wp:positionH>
                <wp:positionV relativeFrom="paragraph">
                  <wp:posOffset>765175</wp:posOffset>
                </wp:positionV>
                <wp:extent cx="1657350" cy="2856865"/>
                <wp:effectExtent l="0" t="0" r="0" b="635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0115A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SERVICES DISPONIBLES</w:t>
                            </w:r>
                          </w:p>
                          <w:p w14:paraId="5286B489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14C8DBF1" w14:textId="77777777" w:rsidR="00D74B73" w:rsidRPr="008D287C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DÉVELOPPEMENT D’APPLICATION</w:t>
                            </w:r>
                          </w:p>
                          <w:p w14:paraId="78AA5CCD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Justo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dignissim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luptatum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zzril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3AB723C7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1EE45426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GESTION DE BASE DE DONNÉES</w:t>
                            </w:r>
                          </w:p>
                          <w:p w14:paraId="387CFAE4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adipiscing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elit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diam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nonum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2DB1C270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177D12B7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ADMINISTRATION RÉSEAU</w:t>
                            </w:r>
                          </w:p>
                          <w:p w14:paraId="3443A9A8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. 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laoreet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22D06E32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312037AD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GESTION DE PROJET</w:t>
                            </w:r>
                          </w:p>
                          <w:p w14:paraId="3C04B493" w14:textId="77777777" w:rsidR="00311472" w:rsidRPr="008D287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. 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laoreet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78EB" id="Zone de texte 6" o:spid="_x0000_s1030" type="#_x0000_t202" style="position:absolute;margin-left:385.1pt;margin-top:60.25pt;width:130.5pt;height:224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7A60115A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fr-CA" w:bidi="fr-FR"/>
                        </w:rPr>
                        <w:t>SERVICES DISPONIBLES</w:t>
                      </w:r>
                    </w:p>
                    <w:p w14:paraId="5286B489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fr-CA"/>
                        </w:rPr>
                      </w:pPr>
                    </w:p>
                    <w:p w14:paraId="14C8DBF1" w14:textId="77777777" w:rsidR="00D74B73" w:rsidRPr="008D287C" w:rsidRDefault="00D74B73" w:rsidP="00D74B7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DÉVELOPPEMENT D’APPLICATION</w:t>
                      </w:r>
                    </w:p>
                    <w:p w14:paraId="78AA5CCD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Justo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odio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dignissim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blandit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praesent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luptatum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zzril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delenit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augue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3AB723C7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1EE45426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GESTION DE BASE DE DONNÉES</w:t>
                      </w:r>
                    </w:p>
                    <w:p w14:paraId="387CFAE4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adipiscing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elit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sed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diam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nonum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2DB1C270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177D12B7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ADMINISTRATION RÉSEAU</w:t>
                      </w:r>
                    </w:p>
                    <w:p w14:paraId="3443A9A8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Feugait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nulla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facilisi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. 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laoreet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22D06E32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312037AD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GESTION DE PROJET</w:t>
                      </w:r>
                    </w:p>
                    <w:p w14:paraId="3C04B493" w14:textId="77777777" w:rsidR="00311472" w:rsidRPr="008D287C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Nulla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facilisi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. 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laoreet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C6874E" wp14:editId="109BEB64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94A9" id="Rectangle 5" o:spid="_x0000_s1026" style="position:absolute;margin-left:354.4pt;margin-top:31.25pt;width:176.45pt;height:350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18A49B" wp14:editId="48A215EC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C1D3" id="Forme libre 4" o:spid="_x0000_s1026" style="position:absolute;margin-left:26.85pt;margin-top:291.15pt;width:7in;height:9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Pr="008D287C">
        <w:rPr>
          <w:lang w:val="fr-CA" w:bidi="fr-FR"/>
        </w:rPr>
        <w:drawing>
          <wp:anchor distT="0" distB="0" distL="114300" distR="114300" simplePos="0" relativeHeight="251631104" behindDoc="0" locked="0" layoutInCell="1" allowOverlap="1" wp14:anchorId="21B560F2" wp14:editId="0D2FDA3A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Image 3" descr="Photo d’une femme souriante devant un arrière-plan flou à dominante ble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D287C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48F32AF" wp14:editId="7FD38E3A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Forme libre 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 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 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10C2A" id="Groupe 18" o:spid="_x0000_s1026" style="position:absolute;margin-left:26.85pt;margin-top:679.25pt;width:503.25pt;height:51.2pt;z-index:251664896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">
                <v:shape id="Forme libre 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e libre 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e libre 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e libre 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e libre 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BB25B8" wp14:editId="720438E2">
                <wp:simplePos x="0" y="0"/>
                <wp:positionH relativeFrom="column">
                  <wp:posOffset>1962150</wp:posOffset>
                </wp:positionH>
                <wp:positionV relativeFrom="paragraph">
                  <wp:posOffset>9153525</wp:posOffset>
                </wp:positionV>
                <wp:extent cx="2400300" cy="685165"/>
                <wp:effectExtent l="0" t="0" r="0" b="635"/>
                <wp:wrapNone/>
                <wp:docPr id="84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D2D33" w14:textId="77777777" w:rsidR="002A256B" w:rsidRPr="008D287C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Numéro du bâtiment et nom de la rue, Code postal, Ville     </w:t>
                            </w:r>
                          </w:p>
                          <w:p w14:paraId="5C7BB08D" w14:textId="2C79D65E" w:rsidR="002A256B" w:rsidRPr="008D287C" w:rsidRDefault="008D287C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 : 012 345-6789</w:t>
                            </w:r>
                            <w:r w:rsidR="002A256B" w:rsidRPr="008D287C"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 xml:space="preserve">   Télécopie : 01 23 45 67 89</w:t>
                            </w:r>
                          </w:p>
                          <w:p w14:paraId="103105D0" w14:textId="77777777" w:rsidR="002A256B" w:rsidRPr="008D287C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B25B8" id="_x0000_s1031" type="#_x0000_t202" style="position:absolute;margin-left:154.5pt;margin-top:720.75pt;width:189pt;height:53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08BD2D33" w14:textId="77777777" w:rsidR="002A256B" w:rsidRPr="008D287C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Numéro du bâtiment et nom de la rue, Code postal, Ville     </w:t>
                      </w:r>
                    </w:p>
                    <w:p w14:paraId="5C7BB08D" w14:textId="2C79D65E" w:rsidR="002A256B" w:rsidRPr="008D287C" w:rsidRDefault="008D287C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>Tél : 012 345-6789</w:t>
                      </w:r>
                      <w:r w:rsidR="002A256B" w:rsidRPr="008D287C"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val="fr-CA" w:bidi="fr-FR"/>
                        </w:rPr>
                        <w:t xml:space="preserve">   Télécopie : 01 23 45 67 89</w:t>
                      </w:r>
                    </w:p>
                    <w:p w14:paraId="103105D0" w14:textId="77777777" w:rsidR="002A256B" w:rsidRPr="008D287C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D29149" wp14:editId="27073302">
                <wp:simplePos x="0" y="0"/>
                <wp:positionH relativeFrom="column">
                  <wp:posOffset>5493385</wp:posOffset>
                </wp:positionH>
                <wp:positionV relativeFrom="paragraph">
                  <wp:posOffset>9496425</wp:posOffset>
                </wp:positionV>
                <wp:extent cx="685165" cy="217805"/>
                <wp:effectExtent l="0" t="0" r="635" b="0"/>
                <wp:wrapNone/>
                <wp:docPr id="83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99768" w14:textId="77777777" w:rsidR="002A256B" w:rsidRPr="008D287C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29149" id="_x0000_s1032" type="#_x0000_t202" style="position:absolute;margin-left:432.55pt;margin-top:747.75pt;width:53.95pt;height: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22E99768" w14:textId="77777777" w:rsidR="002A256B" w:rsidRPr="008D287C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9156850" wp14:editId="5A3CA5C6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Forme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 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D94A8" id="Groupe 9" o:spid="_x0000_s1026" style="position:absolute;margin-left:383.35pt;margin-top:729.3pt;width:25.7pt;height:27.75pt;z-index:2516618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">
                <v:shape id="Forme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6582D" wp14:editId="04785259">
                <wp:simplePos x="0" y="0"/>
                <wp:positionH relativeFrom="column">
                  <wp:posOffset>5225995</wp:posOffset>
                </wp:positionH>
                <wp:positionV relativeFrom="paragraph">
                  <wp:posOffset>9297063</wp:posOffset>
                </wp:positionV>
                <wp:extent cx="1208598" cy="415290"/>
                <wp:effectExtent l="0" t="0" r="0" b="3810"/>
                <wp:wrapNone/>
                <wp:docPr id="75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3FD7E" w14:textId="77777777" w:rsidR="002A256B" w:rsidRPr="008D287C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6582D" id="_x0000_s1033" type="#_x0000_t202" style="position:absolute;margin-left:411.5pt;margin-top:732.05pt;width:95.15pt;height:32.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" filled="f" fillcolor="#fffffe" stroked="f" strokecolor="#212120" insetpen="t">
                <v:textbox inset="2.88pt,2.88pt,2.88pt,2.88pt">
                  <w:txbxContent>
                    <w:p w14:paraId="2F23FD7E" w14:textId="77777777" w:rsidR="002A256B" w:rsidRPr="008D287C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E8A0F" wp14:editId="28BAB825">
                <wp:simplePos x="0" y="0"/>
                <wp:positionH relativeFrom="column">
                  <wp:posOffset>2390775</wp:posOffset>
                </wp:positionH>
                <wp:positionV relativeFrom="paragraph">
                  <wp:posOffset>7019925</wp:posOffset>
                </wp:positionV>
                <wp:extent cx="2038350" cy="723900"/>
                <wp:effectExtent l="0" t="0" r="0" b="0"/>
                <wp:wrapNone/>
                <wp:docPr id="74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6F3F4" w14:textId="77777777" w:rsidR="002A256B" w:rsidRPr="008D287C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Des solutions </w:t>
                            </w: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informatiques</w:t>
                            </w:r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 adaptées</w:t>
                            </w:r>
                          </w:p>
                          <w:p w14:paraId="0B598B45" w14:textId="77777777" w:rsidR="002A256B" w:rsidRPr="008D287C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>à</w:t>
                            </w:r>
                            <w:proofErr w:type="gramEnd"/>
                            <w:r w:rsidRPr="008D287C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fr-CA" w:bidi="fr-FR"/>
                              </w:rPr>
                              <w:t xml:space="preserve"> vos activités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8A0F" id="_x0000_s1034" type="#_x0000_t202" style="position:absolute;margin-left:188.25pt;margin-top:552.75pt;width:160.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02D6F3F4" w14:textId="77777777" w:rsidR="002A256B" w:rsidRPr="008D287C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Des solutions </w:t>
                      </w:r>
                      <w:r w:rsidRPr="008D287C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fr-CA" w:bidi="fr-FR"/>
                        </w:rPr>
                        <w:t>informatiques</w:t>
                      </w:r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 adaptées</w:t>
                      </w:r>
                    </w:p>
                    <w:p w14:paraId="0B598B45" w14:textId="77777777" w:rsidR="002A256B" w:rsidRPr="008D287C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fr-CA"/>
                        </w:rPr>
                      </w:pPr>
                      <w:proofErr w:type="gramStart"/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>à</w:t>
                      </w:r>
                      <w:proofErr w:type="gramEnd"/>
                      <w:r w:rsidRPr="008D287C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val="fr-CA" w:bidi="fr-FR"/>
                        </w:rPr>
                        <w:t xml:space="preserve"> vos activités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87ABC" wp14:editId="161939B8">
                <wp:simplePos x="0" y="0"/>
                <wp:positionH relativeFrom="column">
                  <wp:posOffset>4890770</wp:posOffset>
                </wp:positionH>
                <wp:positionV relativeFrom="paragraph">
                  <wp:posOffset>5794375</wp:posOffset>
                </wp:positionV>
                <wp:extent cx="1657350" cy="2856865"/>
                <wp:effectExtent l="0" t="0" r="0" b="635"/>
                <wp:wrapNone/>
                <wp:docPr id="73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6D835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SERVICES DISPONIBLES</w:t>
                            </w:r>
                          </w:p>
                          <w:p w14:paraId="1F611FE8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6C11D222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DÉVELOPPEMENT D’APPLICATION</w:t>
                            </w:r>
                          </w:p>
                          <w:p w14:paraId="02B74DCE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Justo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dignissim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luptatum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zzril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4D30773B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575AF065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GESTION DE BASE DE DONNÉES</w:t>
                            </w:r>
                          </w:p>
                          <w:p w14:paraId="56C53AFE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adipiscing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elit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diam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nonum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6774F61E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0D12C08E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ADMINISTRATION RÉSEAU</w:t>
                            </w:r>
                          </w:p>
                          <w:p w14:paraId="2371D164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. 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laoreet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  <w:p w14:paraId="607ABFF2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</w:p>
                          <w:p w14:paraId="60227FDA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fr-CA"/>
                              </w:rPr>
                            </w:pPr>
                            <w:r w:rsidRPr="008D287C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fr-CA" w:bidi="fr-FR"/>
                              </w:rPr>
                              <w:t>GESTION DE PROJET</w:t>
                            </w:r>
                          </w:p>
                          <w:p w14:paraId="268FBF57" w14:textId="77777777" w:rsidR="002A256B" w:rsidRPr="008D287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fr-CA"/>
                              </w:rPr>
                            </w:pP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. Lorem ipsum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dolorsit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conse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ctetuer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laoreet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8D287C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87ABC" id="_x0000_s1035" type="#_x0000_t202" style="position:absolute;margin-left:385.1pt;margin-top:456.25pt;width:130.5pt;height:22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" filled="f" fillcolor="#fffffe" stroked="f" strokecolor="#212120" insetpen="t">
                <v:textbox inset="2.88pt,2.88pt,2.88pt,2.88pt">
                  <w:txbxContent>
                    <w:p w14:paraId="18C6D835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fr-CA" w:bidi="fr-FR"/>
                        </w:rPr>
                        <w:t>SERVICES DISPONIBLES</w:t>
                      </w:r>
                    </w:p>
                    <w:p w14:paraId="1F611FE8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fr-CA"/>
                        </w:rPr>
                      </w:pPr>
                    </w:p>
                    <w:p w14:paraId="6C11D222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DÉVELOPPEMENT D’APPLICATION</w:t>
                      </w:r>
                    </w:p>
                    <w:p w14:paraId="02B74DCE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Justo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odio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dignissim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blandit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praesent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luptatum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zzril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delenit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augue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4D30773B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575AF065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GESTION DE BASE DE DONNÉES</w:t>
                      </w:r>
                    </w:p>
                    <w:p w14:paraId="56C53AFE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adipiscing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elit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sed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diam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nonum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6774F61E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0D12C08E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ADMINISTRATION RÉSEAU</w:t>
                      </w:r>
                    </w:p>
                    <w:p w14:paraId="2371D164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Feugait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nulla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facilisi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. 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laoreet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  <w:p w14:paraId="607ABFF2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</w:p>
                    <w:p w14:paraId="60227FDA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fr-CA"/>
                        </w:rPr>
                      </w:pPr>
                      <w:r w:rsidRPr="008D287C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fr-CA" w:bidi="fr-FR"/>
                        </w:rPr>
                        <w:t>GESTION DE PROJET</w:t>
                      </w:r>
                    </w:p>
                    <w:p w14:paraId="268FBF57" w14:textId="77777777" w:rsidR="002A256B" w:rsidRPr="008D287C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fr-CA"/>
                        </w:rPr>
                      </w:pP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Nulla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facilisi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. Lorem ipsum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dolorsit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amet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conse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ctetuer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laoreet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dolor</w:t>
                      </w:r>
                      <w:proofErr w:type="spellEnd"/>
                      <w:r w:rsidRPr="008D287C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val="fr-CA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7FCE4" wp14:editId="733DA7BE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E5D4" id="Rectangle 5" o:spid="_x0000_s1026" style="position:absolute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Pr="008D287C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919F7" wp14:editId="3845C89C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25991" id="Forme libre 4" o:spid="_x0000_s1026" style="position:absolute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Pr="008D287C">
        <w:rPr>
          <w:lang w:val="fr-CA" w:bidi="fr-FR"/>
        </w:rPr>
        <w:drawing>
          <wp:anchor distT="0" distB="0" distL="114300" distR="114300" simplePos="0" relativeHeight="251655680" behindDoc="0" locked="0" layoutInCell="1" allowOverlap="1" wp14:anchorId="682DE522" wp14:editId="43BC28BC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Image 70" descr="Photo d’une femme souriante devant un arrière-plan flou à dominante ble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RPr="008D287C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B3C1" w14:textId="77777777" w:rsidR="00363817" w:rsidRDefault="00363817" w:rsidP="00C12F40">
      <w:r>
        <w:separator/>
      </w:r>
    </w:p>
  </w:endnote>
  <w:endnote w:type="continuationSeparator" w:id="0">
    <w:p w14:paraId="3FA69725" w14:textId="77777777" w:rsidR="00363817" w:rsidRDefault="00363817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C9C" w14:textId="77777777" w:rsidR="00363817" w:rsidRDefault="00363817" w:rsidP="00C12F40">
      <w:r>
        <w:separator/>
      </w:r>
    </w:p>
  </w:footnote>
  <w:footnote w:type="continuationSeparator" w:id="0">
    <w:p w14:paraId="507B5A42" w14:textId="77777777" w:rsidR="00363817" w:rsidRDefault="00363817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D247E"/>
    <w:rsid w:val="00184022"/>
    <w:rsid w:val="00194B1B"/>
    <w:rsid w:val="001B326D"/>
    <w:rsid w:val="002802ED"/>
    <w:rsid w:val="002A256B"/>
    <w:rsid w:val="00311472"/>
    <w:rsid w:val="00363817"/>
    <w:rsid w:val="003A591E"/>
    <w:rsid w:val="003B7DE5"/>
    <w:rsid w:val="00441C30"/>
    <w:rsid w:val="0047207A"/>
    <w:rsid w:val="00535DFE"/>
    <w:rsid w:val="005E4588"/>
    <w:rsid w:val="005F70E4"/>
    <w:rsid w:val="00606D3B"/>
    <w:rsid w:val="006E6861"/>
    <w:rsid w:val="00725786"/>
    <w:rsid w:val="0076254F"/>
    <w:rsid w:val="00770380"/>
    <w:rsid w:val="008D287C"/>
    <w:rsid w:val="00904EDB"/>
    <w:rsid w:val="0091124A"/>
    <w:rsid w:val="00B024DE"/>
    <w:rsid w:val="00C12F40"/>
    <w:rsid w:val="00CF1DC6"/>
    <w:rsid w:val="00D2412E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3DC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472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2F4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C12F40"/>
    <w:rPr>
      <w:color w:val="212120"/>
      <w:kern w:val="28"/>
    </w:rPr>
  </w:style>
  <w:style w:type="paragraph" w:styleId="Pieddepage">
    <w:name w:val="footer"/>
    <w:basedOn w:val="Normal"/>
    <w:link w:val="PieddepageCar"/>
    <w:rsid w:val="00C12F4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C12F4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TF16402901</Template>
  <TotalTime>3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5</cp:revision>
  <dcterms:created xsi:type="dcterms:W3CDTF">2019-06-04T13:32:00Z</dcterms:created>
  <dcterms:modified xsi:type="dcterms:W3CDTF">2019-06-14T08:42:00Z</dcterms:modified>
</cp:coreProperties>
</file>