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detches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Table affichant la priorité, l’échéance, quoi, qui, En cours et Terminé"/>
      </w:tblPr>
      <w:tblGrid>
        <w:gridCol w:w="1183"/>
        <w:gridCol w:w="1434"/>
        <w:gridCol w:w="2607"/>
        <w:gridCol w:w="1689"/>
        <w:gridCol w:w="1270"/>
        <w:gridCol w:w="1419"/>
      </w:tblGrid>
      <w:tr w:rsidR="000E1932" w:rsidTr="00F65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GoBack" w:displacedByCustomXml="next"/>
        <w:bookmarkEnd w:id="0" w:displacedByCustomXml="next"/>
        <w:sdt>
          <w:sdtPr>
            <w:alias w:val="Priorité :"/>
            <w:tag w:val="Priorité 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E1932" w:rsidRDefault="00643F1D">
                <w:r w:rsidRPr="00643F1D"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E1932" w:rsidRDefault="00643F1D" w:rsidP="00276C92">
            <w:sdt>
              <w:sdtPr>
                <w:alias w:val="Échéance :"/>
                <w:tag w:val="Échéance 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E1932" w:rsidRDefault="00643F1D" w:rsidP="00276C92">
            <w:sdt>
              <w:sdtPr>
                <w:alias w:val="Quoi :"/>
                <w:tag w:val="Quoi 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E1932" w:rsidRDefault="00643F1D" w:rsidP="00276C92">
            <w:sdt>
              <w:sdtPr>
                <w:alias w:val="Qui :"/>
                <w:tag w:val="Qui 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E1932" w:rsidRDefault="00643F1D" w:rsidP="00276C92">
            <w:sdt>
              <w:sdtPr>
                <w:alias w:val="En cours :"/>
                <w:tag w:val="En cours 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E1932" w:rsidRDefault="00643F1D" w:rsidP="00276C92">
            <w:sdt>
              <w:sdtPr>
                <w:alias w:val="Terminé :"/>
                <w:tag w:val="Terminé 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Pr="00643F1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D37A3D" w:rsidTr="00F65F5E">
        <w:sdt>
          <w:sdtPr>
            <w:alias w:val="Priorité :"/>
            <w:tag w:val="Priorité 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D37A3D" w:rsidRDefault="00D37A3D" w:rsidP="00D37A3D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D37A3D" w:rsidRDefault="00643F1D" w:rsidP="00D37A3D">
            <w:sdt>
              <w:sdtPr>
                <w:alias w:val="Échéance :"/>
                <w:tag w:val="Échéance 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D37A3D" w:rsidRDefault="00643F1D" w:rsidP="00D37A3D">
            <w:sdt>
              <w:sdtPr>
                <w:alias w:val="Quoi :"/>
                <w:tag w:val="Quoi 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D37A3D" w:rsidRDefault="00643F1D" w:rsidP="00D37A3D">
            <w:sdt>
              <w:sdtPr>
                <w:alias w:val="Qui :"/>
                <w:tag w:val="Qui 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D37A3D" w:rsidRDefault="00643F1D" w:rsidP="00D37A3D">
            <w:sdt>
              <w:sdtPr>
                <w:alias w:val="En cours :"/>
                <w:tag w:val="En cours 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D37A3D" w:rsidRDefault="00643F1D" w:rsidP="00D37A3D">
            <w:sdt>
              <w:sdtPr>
                <w:alias w:val="Terminé :"/>
                <w:tag w:val="Terminé 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D37A3D" w:rsidTr="00F65F5E">
        <w:sdt>
          <w:sdtPr>
            <w:alias w:val="Priorité :"/>
            <w:tag w:val="Priorité 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D37A3D" w:rsidRDefault="00D37A3D" w:rsidP="00D37A3D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D37A3D" w:rsidRDefault="00643F1D" w:rsidP="00D37A3D">
            <w:sdt>
              <w:sdtPr>
                <w:alias w:val="Échéance :"/>
                <w:tag w:val="Échéance 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D37A3D" w:rsidRDefault="00643F1D" w:rsidP="00D37A3D">
            <w:sdt>
              <w:sdtPr>
                <w:alias w:val="Quoi :"/>
                <w:tag w:val="Quoi 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D37A3D" w:rsidRDefault="00643F1D" w:rsidP="00D37A3D">
            <w:sdt>
              <w:sdtPr>
                <w:alias w:val="Qui :"/>
                <w:tag w:val="Qui 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D37A3D" w:rsidRDefault="00643F1D" w:rsidP="00D37A3D">
            <w:sdt>
              <w:sdtPr>
                <w:alias w:val="En cours :"/>
                <w:tag w:val="En cours 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D37A3D" w:rsidRDefault="00643F1D" w:rsidP="00D37A3D">
            <w:sdt>
              <w:sdtPr>
                <w:alias w:val="Terminé :"/>
                <w:tag w:val="Terminé 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D37A3D" w:rsidTr="00F65F5E">
        <w:sdt>
          <w:sdtPr>
            <w:alias w:val="Priorité :"/>
            <w:tag w:val="Priorité 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D37A3D" w:rsidRDefault="00D37A3D" w:rsidP="00D37A3D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D37A3D" w:rsidRDefault="00643F1D" w:rsidP="00D37A3D">
            <w:sdt>
              <w:sdtPr>
                <w:alias w:val="Échéance :"/>
                <w:tag w:val="Échéance 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D37A3D" w:rsidRDefault="00643F1D" w:rsidP="00D37A3D">
            <w:sdt>
              <w:sdtPr>
                <w:alias w:val="Quoi :"/>
                <w:tag w:val="Quoi 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D37A3D" w:rsidRDefault="00643F1D" w:rsidP="00D37A3D">
            <w:sdt>
              <w:sdtPr>
                <w:alias w:val="Qui :"/>
                <w:tag w:val="Qui 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D37A3D" w:rsidRDefault="00643F1D" w:rsidP="00D37A3D">
            <w:sdt>
              <w:sdtPr>
                <w:alias w:val="En cours :"/>
                <w:tag w:val="En cours 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D37A3D" w:rsidRDefault="00643F1D" w:rsidP="00D37A3D">
            <w:sdt>
              <w:sdtPr>
                <w:alias w:val="Terminé :"/>
                <w:tag w:val="Terminé 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D37A3D" w:rsidTr="00F65F5E">
        <w:sdt>
          <w:sdtPr>
            <w:alias w:val="Priorité :"/>
            <w:tag w:val="Priorité 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D37A3D" w:rsidRDefault="00D37A3D" w:rsidP="00D37A3D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D37A3D" w:rsidRDefault="00643F1D" w:rsidP="00D37A3D">
            <w:sdt>
              <w:sdtPr>
                <w:alias w:val="Échéance :"/>
                <w:tag w:val="Échéance 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D37A3D" w:rsidRDefault="00643F1D" w:rsidP="00D37A3D">
            <w:sdt>
              <w:sdtPr>
                <w:alias w:val="Quoi :"/>
                <w:tag w:val="Quoi 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D37A3D" w:rsidRDefault="00643F1D" w:rsidP="00D37A3D">
            <w:sdt>
              <w:sdtPr>
                <w:alias w:val="Qui :"/>
                <w:tag w:val="Qui 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D37A3D" w:rsidRDefault="00643F1D" w:rsidP="00D37A3D">
            <w:sdt>
              <w:sdtPr>
                <w:alias w:val="En cours :"/>
                <w:tag w:val="En cours 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D37A3D" w:rsidRDefault="00643F1D" w:rsidP="00D37A3D">
            <w:sdt>
              <w:sdtPr>
                <w:alias w:val="Terminé :"/>
                <w:tag w:val="Terminé 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D37A3D" w:rsidTr="00F65F5E">
        <w:sdt>
          <w:sdtPr>
            <w:alias w:val="Priorité :"/>
            <w:tag w:val="Priorité 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D37A3D" w:rsidRDefault="00D37A3D" w:rsidP="00D37A3D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D37A3D" w:rsidRDefault="00643F1D" w:rsidP="00D37A3D">
            <w:sdt>
              <w:sdtPr>
                <w:alias w:val="Échéance :"/>
                <w:tag w:val="Échéance 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D37A3D" w:rsidRDefault="00643F1D" w:rsidP="00D37A3D">
            <w:sdt>
              <w:sdtPr>
                <w:alias w:val="Quoi :"/>
                <w:tag w:val="Quoi 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D37A3D" w:rsidRDefault="00643F1D" w:rsidP="00D37A3D">
            <w:sdt>
              <w:sdtPr>
                <w:alias w:val="Qui :"/>
                <w:tag w:val="Qui 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D37A3D" w:rsidRDefault="00643F1D" w:rsidP="00D37A3D">
            <w:sdt>
              <w:sdtPr>
                <w:alias w:val="En cours :"/>
                <w:tag w:val="En cours 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D37A3D" w:rsidRDefault="00643F1D" w:rsidP="00D37A3D">
            <w:sdt>
              <w:sdtPr>
                <w:alias w:val="Terminé :"/>
                <w:tag w:val="Terminé 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643F1D" w:rsidP="0016277B">
            <w:sdt>
              <w:sdtPr>
                <w:alias w:val="Échéance :"/>
                <w:tag w:val="Échéance 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643F1D" w:rsidP="0016277B">
            <w:sdt>
              <w:sdtPr>
                <w:alias w:val="Quoi :"/>
                <w:tag w:val="Quoi 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643F1D" w:rsidP="0016277B">
            <w:sdt>
              <w:sdtPr>
                <w:alias w:val="Qui :"/>
                <w:tag w:val="Qui 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643F1D" w:rsidP="0016277B">
            <w:sdt>
              <w:sdtPr>
                <w:alias w:val="En cours :"/>
                <w:tag w:val="En cours 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643F1D" w:rsidP="0016277B">
            <w:sdt>
              <w:sdtPr>
                <w:alias w:val="Terminé :"/>
                <w:tag w:val="Terminé 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643F1D" w:rsidP="0016277B">
            <w:sdt>
              <w:sdtPr>
                <w:alias w:val="Échéance :"/>
                <w:tag w:val="Échéance 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643F1D" w:rsidP="0016277B">
            <w:sdt>
              <w:sdtPr>
                <w:alias w:val="Quoi :"/>
                <w:tag w:val="Quoi 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643F1D" w:rsidP="0016277B">
            <w:sdt>
              <w:sdtPr>
                <w:alias w:val="Qui :"/>
                <w:tag w:val="Qui 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643F1D" w:rsidP="0016277B">
            <w:sdt>
              <w:sdtPr>
                <w:alias w:val="En cours :"/>
                <w:tag w:val="En cours 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643F1D" w:rsidP="0016277B">
            <w:sdt>
              <w:sdtPr>
                <w:alias w:val="Terminé :"/>
                <w:tag w:val="Terminé 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643F1D" w:rsidP="0016277B">
            <w:sdt>
              <w:sdtPr>
                <w:alias w:val="Échéance :"/>
                <w:tag w:val="Échéance 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643F1D" w:rsidP="0016277B">
            <w:sdt>
              <w:sdtPr>
                <w:alias w:val="Quoi :"/>
                <w:tag w:val="Quoi 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643F1D" w:rsidP="0016277B">
            <w:sdt>
              <w:sdtPr>
                <w:alias w:val="Qui :"/>
                <w:tag w:val="Qui 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643F1D" w:rsidP="0016277B">
            <w:sdt>
              <w:sdtPr>
                <w:alias w:val="En cours :"/>
                <w:tag w:val="En cours 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643F1D" w:rsidP="0016277B">
            <w:sdt>
              <w:sdtPr>
                <w:alias w:val="Terminé :"/>
                <w:tag w:val="Terminé 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643F1D" w:rsidP="0016277B">
            <w:sdt>
              <w:sdtPr>
                <w:alias w:val="Échéance :"/>
                <w:tag w:val="Échéance 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643F1D" w:rsidP="0016277B">
            <w:sdt>
              <w:sdtPr>
                <w:alias w:val="Quoi :"/>
                <w:tag w:val="Quoi 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643F1D" w:rsidP="0016277B">
            <w:sdt>
              <w:sdtPr>
                <w:alias w:val="Qui :"/>
                <w:tag w:val="Qui 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643F1D" w:rsidP="0016277B">
            <w:sdt>
              <w:sdtPr>
                <w:alias w:val="En cours :"/>
                <w:tag w:val="En cours 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643F1D" w:rsidP="0016277B">
            <w:sdt>
              <w:sdtPr>
                <w:alias w:val="Terminé :"/>
                <w:tag w:val="Terminé 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643F1D" w:rsidP="0016277B">
            <w:sdt>
              <w:sdtPr>
                <w:alias w:val="Échéance :"/>
                <w:tag w:val="Échéance 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643F1D" w:rsidP="0016277B">
            <w:sdt>
              <w:sdtPr>
                <w:alias w:val="Quoi :"/>
                <w:tag w:val="Quoi 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643F1D" w:rsidP="0016277B">
            <w:sdt>
              <w:sdtPr>
                <w:alias w:val="Qui :"/>
                <w:tag w:val="Qui 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643F1D" w:rsidP="0016277B">
            <w:sdt>
              <w:sdtPr>
                <w:alias w:val="En cours :"/>
                <w:tag w:val="En cours 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643F1D" w:rsidP="0016277B">
            <w:sdt>
              <w:sdtPr>
                <w:alias w:val="Terminé :"/>
                <w:tag w:val="Terminé 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643F1D" w:rsidP="0016277B">
            <w:sdt>
              <w:sdtPr>
                <w:alias w:val="Échéance :"/>
                <w:tag w:val="Échéance 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643F1D" w:rsidP="0016277B">
            <w:sdt>
              <w:sdtPr>
                <w:alias w:val="Quoi :"/>
                <w:tag w:val="Quoi 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643F1D" w:rsidP="0016277B">
            <w:sdt>
              <w:sdtPr>
                <w:alias w:val="Qui :"/>
                <w:tag w:val="Qui 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643F1D" w:rsidP="0016277B">
            <w:sdt>
              <w:sdtPr>
                <w:alias w:val="En cours :"/>
                <w:tag w:val="En cours 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643F1D" w:rsidP="0016277B">
            <w:sdt>
              <w:sdtPr>
                <w:alias w:val="Terminé :"/>
                <w:tag w:val="Terminé 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643F1D" w:rsidP="0016277B">
            <w:sdt>
              <w:sdtPr>
                <w:alias w:val="Échéance :"/>
                <w:tag w:val="Échéance 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643F1D" w:rsidP="0016277B">
            <w:sdt>
              <w:sdtPr>
                <w:alias w:val="Quoi :"/>
                <w:tag w:val="Quoi 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643F1D" w:rsidP="0016277B">
            <w:sdt>
              <w:sdtPr>
                <w:alias w:val="Qui :"/>
                <w:tag w:val="Qui 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643F1D" w:rsidP="0016277B">
            <w:sdt>
              <w:sdtPr>
                <w:alias w:val="En cours :"/>
                <w:tag w:val="En cours 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643F1D" w:rsidP="0016277B">
            <w:sdt>
              <w:sdtPr>
                <w:alias w:val="Terminé :"/>
                <w:tag w:val="Terminé 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643F1D" w:rsidP="0016277B">
            <w:sdt>
              <w:sdtPr>
                <w:alias w:val="Échéance :"/>
                <w:tag w:val="Échéance 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643F1D" w:rsidP="0016277B">
            <w:sdt>
              <w:sdtPr>
                <w:alias w:val="Quoi :"/>
                <w:tag w:val="Quoi 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643F1D" w:rsidP="0016277B">
            <w:sdt>
              <w:sdtPr>
                <w:alias w:val="Qui :"/>
                <w:tag w:val="Qui 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643F1D" w:rsidP="0016277B">
            <w:sdt>
              <w:sdtPr>
                <w:alias w:val="En cours :"/>
                <w:tag w:val="En cours 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643F1D" w:rsidP="0016277B">
            <w:sdt>
              <w:sdtPr>
                <w:alias w:val="Terminé :"/>
                <w:tag w:val="Terminé 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643F1D" w:rsidP="0016277B">
            <w:sdt>
              <w:sdtPr>
                <w:alias w:val="Échéance :"/>
                <w:tag w:val="Échéance 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643F1D" w:rsidP="0016277B">
            <w:sdt>
              <w:sdtPr>
                <w:alias w:val="Quoi :"/>
                <w:tag w:val="Quoi 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643F1D" w:rsidP="0016277B">
            <w:sdt>
              <w:sdtPr>
                <w:alias w:val="Qui :"/>
                <w:tag w:val="Qui 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643F1D" w:rsidP="0016277B">
            <w:sdt>
              <w:sdtPr>
                <w:alias w:val="En cours :"/>
                <w:tag w:val="En cours 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643F1D" w:rsidP="0016277B">
            <w:sdt>
              <w:sdtPr>
                <w:alias w:val="Terminé :"/>
                <w:tag w:val="Terminé 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643F1D" w:rsidP="0016277B">
            <w:sdt>
              <w:sdtPr>
                <w:alias w:val="Échéance :"/>
                <w:tag w:val="Échéance 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643F1D" w:rsidP="0016277B">
            <w:sdt>
              <w:sdtPr>
                <w:alias w:val="Quoi :"/>
                <w:tag w:val="Quoi 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643F1D" w:rsidP="0016277B">
            <w:sdt>
              <w:sdtPr>
                <w:alias w:val="Qui :"/>
                <w:tag w:val="Qui 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643F1D" w:rsidP="0016277B">
            <w:sdt>
              <w:sdtPr>
                <w:alias w:val="En cours :"/>
                <w:tag w:val="En cours 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643F1D" w:rsidP="0016277B">
            <w:sdt>
              <w:sdtPr>
                <w:alias w:val="Terminé :"/>
                <w:tag w:val="Terminé 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</w:tbl>
    <w:p w:rsidR="000A320F" w:rsidRDefault="000A320F"/>
    <w:sectPr w:rsidR="000A320F" w:rsidSect="008A7CA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90" w:right="1152" w:bottom="4234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8A3" w:rsidRDefault="007028A3" w:rsidP="00750308">
      <w:r>
        <w:separator/>
      </w:r>
    </w:p>
  </w:endnote>
  <w:endnote w:type="continuationSeparator" w:id="0">
    <w:p w:rsidR="007028A3" w:rsidRDefault="007028A3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leau de pied de page"/>
    </w:tblPr>
    <w:tblGrid>
      <w:gridCol w:w="9602"/>
    </w:tblGrid>
    <w:tr w:rsidR="00477C2D" w:rsidTr="00D37A3D">
      <w:trPr>
        <w:trHeight w:hRule="exact" w:val="1656"/>
      </w:trPr>
      <w:sdt>
        <w:sdtPr>
          <w:alias w:val="Notes - pages de suite :"/>
          <w:tag w:val="Notes - pages de suite :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643F1D" w:rsidP="002D42B7">
              <w:pPr>
                <w:pStyle w:val="Pieddepage"/>
              </w:pPr>
              <w:r w:rsidRPr="002D42B7">
                <w:rPr>
                  <w:lang w:bidi="fr-FR"/>
                </w:rPr>
                <w:t>Les styles de ce document ont été personnalisés pour correspondre à la mise en forme du texte sur cette page. Pour appliquer les options de mise en forme souhaitées d’un simple clic, sous l’onglet Accueil du ruban, utilisez le groupe Styles.</w:t>
              </w:r>
            </w:p>
          </w:tc>
        </w:sdtContent>
      </w:sdt>
    </w:tr>
    <w:tr w:rsidR="00477C2D" w:rsidTr="00D37A3D">
      <w:sdt>
        <w:sdtPr>
          <w:alias w:val="Titre des notes :"/>
          <w:tag w:val="Titre des notes 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Titre2"/>
              </w:pPr>
              <w:r>
                <w:rPr>
                  <w:lang w:bidi="fr-FR"/>
                </w:rPr>
                <w:t>Notes</w:t>
              </w:r>
            </w:p>
          </w:tc>
        </w:sdtContent>
      </w:sdt>
    </w:tr>
  </w:tbl>
  <w:p w:rsidR="00AF3394" w:rsidRPr="00170DF3" w:rsidRDefault="00643F1D" w:rsidP="00117F4C">
    <w:pPr>
      <w:pStyle w:val="Pieddepage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fr-FR"/>
          </w:rPr>
          <w:fldChar w:fldCharType="begin"/>
        </w:r>
        <w:r w:rsidR="00170DF3" w:rsidRPr="00117F4C">
          <w:rPr>
            <w:lang w:bidi="fr-FR"/>
          </w:rPr>
          <w:instrText xml:space="preserve"> PAGE   \* MERGEFORMAT </w:instrText>
        </w:r>
        <w:r w:rsidR="00170DF3" w:rsidRPr="00117F4C">
          <w:rPr>
            <w:lang w:bidi="fr-FR"/>
          </w:rPr>
          <w:fldChar w:fldCharType="separate"/>
        </w:r>
        <w:r w:rsidR="008A7CAD">
          <w:rPr>
            <w:noProof/>
            <w:lang w:bidi="fr-FR"/>
          </w:rPr>
          <w:t>2</w:t>
        </w:r>
        <w:r w:rsidR="00170DF3" w:rsidRPr="00117F4C">
          <w:rPr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leau de pied de page"/>
    </w:tblPr>
    <w:tblGrid>
      <w:gridCol w:w="9602"/>
    </w:tblGrid>
    <w:tr w:rsidR="004E4EEA" w:rsidTr="00963059">
      <w:trPr>
        <w:trHeight w:hRule="exact" w:val="1656"/>
      </w:trPr>
      <w:sdt>
        <w:sdtPr>
          <w:alias w:val="Notes :"/>
          <w:tag w:val="Notes 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Pieddepage"/>
              </w:pPr>
              <w:r w:rsidRPr="00877074">
                <w:rPr>
                  <w:lang w:bidi="fr-FR"/>
                </w:rPr>
                <w:t>Pour commencer immédiatement, appuyez simplement sur le texte d’un espace réservé (tel que celui-ci), puis commencez à taper pour remplacer ce texte par le vôtre.</w:t>
              </w:r>
            </w:p>
          </w:tc>
        </w:sdtContent>
      </w:sdt>
    </w:tr>
    <w:tr w:rsidR="004E4EEA" w:rsidTr="00963059">
      <w:sdt>
        <w:sdtPr>
          <w:alias w:val="Titre des notes :"/>
          <w:tag w:val="Titre des notes 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Titre2"/>
              </w:pPr>
              <w:r>
                <w:rPr>
                  <w:lang w:bidi="fr-FR"/>
                </w:rPr>
                <w:t>Notes</w:t>
              </w:r>
            </w:p>
          </w:tc>
        </w:sdtContent>
      </w:sdt>
    </w:tr>
  </w:tbl>
  <w:p w:rsidR="005A4058" w:rsidRDefault="005A4058" w:rsidP="00D37A3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8A3" w:rsidRDefault="007028A3" w:rsidP="00750308">
      <w:r>
        <w:separator/>
      </w:r>
    </w:p>
  </w:footnote>
  <w:footnote w:type="continuationSeparator" w:id="0">
    <w:p w:rsidR="007028A3" w:rsidRDefault="007028A3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iste de tâches :"/>
      <w:tag w:val="Liste de tâches 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643F1D" w:rsidP="00486FDB">
        <w:pPr>
          <w:pStyle w:val="En-tte"/>
        </w:pPr>
        <w:r w:rsidRPr="00643F1D">
          <w:rPr>
            <w:lang w:bidi="fr-FR"/>
          </w:rPr>
          <w:t>LISTE DE TÂCHES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iste de tâches :"/>
      <w:tag w:val="Liste de tâches 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643F1D" w:rsidP="009A5E01">
        <w:pPr>
          <w:pStyle w:val="En-tte"/>
        </w:pPr>
        <w:r w:rsidRPr="00643F1D">
          <w:rPr>
            <w:lang w:bidi="fr-FR"/>
          </w:rPr>
          <w:t>LISTE DE TÂCHES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Listedetches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08"/>
    <w:rsid w:val="00040546"/>
    <w:rsid w:val="000602BE"/>
    <w:rsid w:val="000A320F"/>
    <w:rsid w:val="000B1256"/>
    <w:rsid w:val="000E1932"/>
    <w:rsid w:val="00117F4C"/>
    <w:rsid w:val="00150154"/>
    <w:rsid w:val="00170DF3"/>
    <w:rsid w:val="001A1FE3"/>
    <w:rsid w:val="001B2D3F"/>
    <w:rsid w:val="002070D0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A4058"/>
    <w:rsid w:val="005B2EF6"/>
    <w:rsid w:val="00643F1D"/>
    <w:rsid w:val="006A3CE7"/>
    <w:rsid w:val="006E7AE9"/>
    <w:rsid w:val="007028A3"/>
    <w:rsid w:val="00715A77"/>
    <w:rsid w:val="00730DEB"/>
    <w:rsid w:val="00750308"/>
    <w:rsid w:val="007B3F7B"/>
    <w:rsid w:val="007B72F3"/>
    <w:rsid w:val="00877074"/>
    <w:rsid w:val="008A7CAD"/>
    <w:rsid w:val="00963059"/>
    <w:rsid w:val="00965336"/>
    <w:rsid w:val="009A5E01"/>
    <w:rsid w:val="00AF3394"/>
    <w:rsid w:val="00B6370E"/>
    <w:rsid w:val="00B66F37"/>
    <w:rsid w:val="00B82D89"/>
    <w:rsid w:val="00B9314E"/>
    <w:rsid w:val="00BF1EDD"/>
    <w:rsid w:val="00BF1FB2"/>
    <w:rsid w:val="00C6319D"/>
    <w:rsid w:val="00C81D06"/>
    <w:rsid w:val="00D37A3D"/>
    <w:rsid w:val="00DA0AFE"/>
    <w:rsid w:val="00DA3CB0"/>
    <w:rsid w:val="00E97B73"/>
    <w:rsid w:val="00EB232B"/>
    <w:rsid w:val="00F53C9C"/>
    <w:rsid w:val="00F65F5E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776"/>
  </w:style>
  <w:style w:type="paragraph" w:styleId="Titre1">
    <w:name w:val="heading 1"/>
    <w:basedOn w:val="Normal"/>
    <w:next w:val="Normal"/>
    <w:link w:val="Titre1C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En-tte">
    <w:name w:val="header"/>
    <w:basedOn w:val="Normal"/>
    <w:link w:val="En-tteCa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Titre3Car">
    <w:name w:val="Titre 3 Car"/>
    <w:basedOn w:val="Policepardfaut"/>
    <w:link w:val="Titre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Pieddepage">
    <w:name w:val="footer"/>
    <w:basedOn w:val="Normal"/>
    <w:link w:val="PieddepageCar"/>
    <w:uiPriority w:val="99"/>
    <w:unhideWhenUsed/>
    <w:qFormat/>
    <w:rsid w:val="00477C2D"/>
    <w:pPr>
      <w:spacing w:before="120"/>
    </w:pPr>
  </w:style>
  <w:style w:type="character" w:customStyle="1" w:styleId="PieddepageCar">
    <w:name w:val="Pied de page Car"/>
    <w:basedOn w:val="Policepardfaut"/>
    <w:link w:val="Pieddepage"/>
    <w:uiPriority w:val="99"/>
    <w:rsid w:val="00477C2D"/>
  </w:style>
  <w:style w:type="table" w:styleId="Grilledutableau">
    <w:name w:val="Table Grid"/>
    <w:basedOn w:val="TableauNormal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detches">
    <w:name w:val="Liste de tâches"/>
    <w:basedOn w:val="TableauNormal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81D06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81D06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81D0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1D0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1D0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1D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1D06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1D06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1D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81D06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1D0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1D06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1D06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81D06"/>
    <w:rPr>
      <w:rFonts w:ascii="Consolas" w:hAnsi="Consolas"/>
      <w:szCs w:val="21"/>
    </w:rPr>
  </w:style>
  <w:style w:type="table" w:styleId="TableauGrille1Clair-Accentuation3">
    <w:name w:val="Grid Table 1 Light Accent 3"/>
    <w:basedOn w:val="TableauNormal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frenceintense">
    <w:name w:val="Intense Reference"/>
    <w:basedOn w:val="Policepardfaut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319D"/>
    <w:rPr>
      <w:i/>
      <w:iCs/>
      <w:color w:val="244061" w:themeColor="accent1" w:themeShade="80"/>
    </w:rPr>
  </w:style>
  <w:style w:type="paragraph" w:styleId="Normalcentr">
    <w:name w:val="Block Text"/>
    <w:basedOn w:val="Normal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E4338E" w:rsidP="00E4338E">
          <w:pPr>
            <w:pStyle w:val="768EA0FC3D644A15B54F94FA7F45D48C19"/>
          </w:pPr>
          <w:r w:rsidRPr="00643F1D">
            <w:rPr>
              <w:lang w:bidi="fr-FR"/>
            </w:rPr>
            <w:t>PRIORITÉ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E4338E" w:rsidP="00E4338E">
          <w:pPr>
            <w:pStyle w:val="CE88F64C97C840FA81A3B18398DE824F19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E4338E" w:rsidP="00E4338E">
          <w:pPr>
            <w:pStyle w:val="7B140931671040FC8BA3351EEC133FE919"/>
          </w:pPr>
          <w:r>
            <w:rPr>
              <w:lang w:bidi="fr-FR"/>
            </w:rPr>
            <w:t>Quoi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E4338E" w:rsidP="00E4338E">
          <w:pPr>
            <w:pStyle w:val="C08A201A70FF4391A6817313A95EAED919"/>
          </w:pPr>
          <w:r>
            <w:rPr>
              <w:lang w:bidi="fr-FR"/>
            </w:rPr>
            <w:t>Qui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E4338E" w:rsidP="00E4338E">
          <w:pPr>
            <w:pStyle w:val="292C6DF2E63E4E239B65D108F473E10B19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E4338E" w:rsidP="00E4338E">
          <w:pPr>
            <w:pStyle w:val="6F7570E94AFA4D4AAFF29998112CF30319"/>
          </w:pPr>
          <w:r w:rsidRPr="00643F1D">
            <w:rPr>
              <w:lang w:bidi="fr-FR"/>
            </w:rPr>
            <w:t>TERMINÉ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E4338E" w:rsidP="00E4338E">
          <w:pPr>
            <w:pStyle w:val="78F6131CFC07421C9D53D9F6AEEC4911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E4338E" w:rsidP="00E4338E">
          <w:pPr>
            <w:pStyle w:val="C4ECA7679D28461B8B6AD4D29CAED8B6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E4338E" w:rsidP="00E4338E">
          <w:pPr>
            <w:pStyle w:val="D45E586A0B6143ADB03E93F32EBAA5ED2"/>
          </w:pPr>
          <w:r>
            <w:rPr>
              <w:lang w:bidi="fr-FR"/>
            </w:rPr>
            <w:t>Quoi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E4338E" w:rsidP="00E4338E">
          <w:pPr>
            <w:pStyle w:val="719C093C921F4D5DB685285F64637F8C2"/>
          </w:pPr>
          <w:r>
            <w:rPr>
              <w:lang w:bidi="fr-FR"/>
            </w:rPr>
            <w:t>Qui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E4338E" w:rsidP="00E4338E">
          <w:pPr>
            <w:pStyle w:val="D5B4F72583D44B309DEED1D94DED3BC6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E4338E" w:rsidP="00E4338E">
          <w:pPr>
            <w:pStyle w:val="2ACEB7C2FFA9412F897CA38FB6FB4857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E4338E" w:rsidP="00E4338E">
          <w:pPr>
            <w:pStyle w:val="D6D544E5758840B9987F372102A62041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E4338E" w:rsidP="00E4338E">
          <w:pPr>
            <w:pStyle w:val="1FB00C693E2640AC9C38A5B2129AB162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E4338E" w:rsidP="00E4338E">
          <w:pPr>
            <w:pStyle w:val="2AE814118FB54EB28667948A004FCF902"/>
          </w:pPr>
          <w:r>
            <w:rPr>
              <w:lang w:bidi="fr-FR"/>
            </w:rPr>
            <w:t>Quoi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E4338E" w:rsidP="00E4338E">
          <w:pPr>
            <w:pStyle w:val="AE92273E33D64F2EAB1637D4024039D52"/>
          </w:pPr>
          <w:r>
            <w:rPr>
              <w:lang w:bidi="fr-FR"/>
            </w:rPr>
            <w:t>Qui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E4338E" w:rsidP="00E4338E">
          <w:pPr>
            <w:pStyle w:val="11DDEB9248FC4056BD7AC995CDF83AC6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E4338E" w:rsidP="00E4338E">
          <w:pPr>
            <w:pStyle w:val="A39FAD816E4F467BB6A05E35600368C1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E4338E" w:rsidP="00E4338E">
          <w:pPr>
            <w:pStyle w:val="B0A11193A5F9455F80C657A265C3AB90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E4338E" w:rsidP="00E4338E">
          <w:pPr>
            <w:pStyle w:val="A1C6C19E877A4F38BC1A9C35AA5FE3B7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E4338E" w:rsidP="00E4338E">
          <w:pPr>
            <w:pStyle w:val="596C51B9B78A459383226BA261A6C0992"/>
          </w:pPr>
          <w:r>
            <w:rPr>
              <w:lang w:bidi="fr-FR"/>
            </w:rPr>
            <w:t>Quoi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E4338E" w:rsidP="00E4338E">
          <w:pPr>
            <w:pStyle w:val="9DE4F7538302430BAFB9818262A98C1B2"/>
          </w:pPr>
          <w:r>
            <w:rPr>
              <w:lang w:bidi="fr-FR"/>
            </w:rPr>
            <w:t>Qui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E4338E" w:rsidP="00E4338E">
          <w:pPr>
            <w:pStyle w:val="42A1450FCA424935BEE0CEF30B6868D5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E4338E" w:rsidP="00E4338E">
          <w:pPr>
            <w:pStyle w:val="215CF4B8888F418BBFDF2125FDB21D5F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E4338E" w:rsidP="00E4338E">
          <w:pPr>
            <w:pStyle w:val="67E194F2B4404B089B740432109C2166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E4338E" w:rsidP="00E4338E">
          <w:pPr>
            <w:pStyle w:val="12B2D0A41A46444FBBCBCC9AD77553E4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E4338E" w:rsidP="00E4338E">
          <w:pPr>
            <w:pStyle w:val="209EF5473EBA40C2A66DD6443C0FB6DD2"/>
          </w:pPr>
          <w:r>
            <w:rPr>
              <w:lang w:bidi="fr-FR"/>
            </w:rPr>
            <w:t>Quoi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E4338E" w:rsidP="00E4338E">
          <w:pPr>
            <w:pStyle w:val="AC6F2394CF014128BAE3402CD663CBD42"/>
          </w:pPr>
          <w:r>
            <w:rPr>
              <w:lang w:bidi="fr-FR"/>
            </w:rPr>
            <w:t>Qui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E4338E" w:rsidP="00E4338E">
          <w:pPr>
            <w:pStyle w:val="E16C3328856E46A99C53EEBCC3C71BC8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E4338E" w:rsidP="00E4338E">
          <w:pPr>
            <w:pStyle w:val="60F2A252015E4005800C73A95BAFD3B1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E4338E" w:rsidP="00E4338E">
          <w:pPr>
            <w:pStyle w:val="86D4959D7F3943B7BA71367E64B3410C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E4338E" w:rsidP="00E4338E">
          <w:pPr>
            <w:pStyle w:val="1CD8E2FBEA6140E793C546B61B8BFA53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E4338E" w:rsidP="00E4338E">
          <w:pPr>
            <w:pStyle w:val="DC5A79169E904997910BADFB2CE85C9D2"/>
          </w:pPr>
          <w:r>
            <w:rPr>
              <w:lang w:bidi="fr-FR"/>
            </w:rPr>
            <w:t>Quoi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E4338E" w:rsidP="00E4338E">
          <w:pPr>
            <w:pStyle w:val="6F5CA3EE7F0C408D9CAA25A037E29C7A2"/>
          </w:pPr>
          <w:r>
            <w:rPr>
              <w:lang w:bidi="fr-FR"/>
            </w:rPr>
            <w:t>Qui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E4338E" w:rsidP="00E4338E">
          <w:pPr>
            <w:pStyle w:val="EC6298F32FA743C1921C9E564D8DCDF2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E4338E" w:rsidP="00E4338E">
          <w:pPr>
            <w:pStyle w:val="0EE301DAFA514338BFDFFDA017745079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E4338E" w:rsidP="00E4338E">
          <w:pPr>
            <w:pStyle w:val="3444501FB43E4DDBACF66B31B0CC8A4C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E4338E" w:rsidP="00E4338E">
          <w:pPr>
            <w:pStyle w:val="98C11488B72E42F19D07CEDFEADF463A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E4338E" w:rsidP="00E4338E">
          <w:pPr>
            <w:pStyle w:val="E9EC5DE9CD7B4A04B11919CA49CA513E2"/>
          </w:pPr>
          <w:r>
            <w:rPr>
              <w:lang w:bidi="fr-FR"/>
            </w:rPr>
            <w:t>Quoi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E4338E" w:rsidP="00E4338E">
          <w:pPr>
            <w:pStyle w:val="C693F55677E24CA6A22FE3EF02BFEE3A2"/>
          </w:pPr>
          <w:r>
            <w:rPr>
              <w:lang w:bidi="fr-FR"/>
            </w:rPr>
            <w:t>Qui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E4338E" w:rsidP="00E4338E">
          <w:pPr>
            <w:pStyle w:val="777CB0995AD04F0BBAB0AE964967E4CE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E4338E" w:rsidP="00E4338E">
          <w:pPr>
            <w:pStyle w:val="159019470E33413F8D79BCBA229DCDCA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E4338E" w:rsidP="00E4338E">
          <w:pPr>
            <w:pStyle w:val="E8243799E0B34E1ABD69164ACD0DC21E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E4338E" w:rsidP="00E4338E">
          <w:pPr>
            <w:pStyle w:val="FBFC6B5FBD614BC89831909658D0F913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E4338E" w:rsidP="00E4338E">
          <w:pPr>
            <w:pStyle w:val="5C484BDD20AE41DFB277EB27DB30E56D2"/>
          </w:pPr>
          <w:r>
            <w:rPr>
              <w:lang w:bidi="fr-FR"/>
            </w:rPr>
            <w:t>Quoi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E4338E" w:rsidP="00E4338E">
          <w:pPr>
            <w:pStyle w:val="6487AA656D804D68BBE457F60F14694E2"/>
          </w:pPr>
          <w:r>
            <w:rPr>
              <w:lang w:bidi="fr-FR"/>
            </w:rPr>
            <w:t>Qui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E4338E" w:rsidP="00E4338E">
          <w:pPr>
            <w:pStyle w:val="C29AEC4C80394F9E8ECDE7F5C73B746A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E4338E" w:rsidP="00E4338E">
          <w:pPr>
            <w:pStyle w:val="07D85D90896C4C19A9D05BFD7A0A4DDA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E4338E" w:rsidP="00E4338E">
          <w:pPr>
            <w:pStyle w:val="0782EEBDBC9E4A9F983909DF10503E85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E4338E" w:rsidP="00E4338E">
          <w:pPr>
            <w:pStyle w:val="CEE58BD9E02143F28421EEEB0762397C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E4338E" w:rsidP="00E4338E">
          <w:pPr>
            <w:pStyle w:val="DCE9511E66514F2CBBFB9CD878045B302"/>
          </w:pPr>
          <w:r>
            <w:rPr>
              <w:lang w:bidi="fr-FR"/>
            </w:rPr>
            <w:t>Quoi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E4338E" w:rsidP="00E4338E">
          <w:pPr>
            <w:pStyle w:val="D773556CFBDC427FA27DDA9FC9239C112"/>
          </w:pPr>
          <w:r>
            <w:rPr>
              <w:lang w:bidi="fr-FR"/>
            </w:rPr>
            <w:t>Qui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E4338E" w:rsidP="00E4338E">
          <w:pPr>
            <w:pStyle w:val="2F70A6B2DB4D478A91AA62D03C8286C0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E4338E" w:rsidP="00E4338E">
          <w:pPr>
            <w:pStyle w:val="0EB1E794B2E24E54BD95895272FF99BF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E4338E" w:rsidP="00E4338E">
          <w:pPr>
            <w:pStyle w:val="E882F9841EAB4C38B1B983F86FD507FB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E4338E" w:rsidP="00E4338E">
          <w:pPr>
            <w:pStyle w:val="481B49E03636420B8E2A59017CF7AFE4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E4338E" w:rsidP="00E4338E">
          <w:pPr>
            <w:pStyle w:val="6ABC76A7B7B148C98BD7AD54A5D0D6112"/>
          </w:pPr>
          <w:r>
            <w:rPr>
              <w:lang w:bidi="fr-FR"/>
            </w:rPr>
            <w:t>Quoi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E4338E" w:rsidP="00E4338E">
          <w:pPr>
            <w:pStyle w:val="6F933DDD004F47D29E3DCDEDC661EDA92"/>
          </w:pPr>
          <w:r>
            <w:rPr>
              <w:lang w:bidi="fr-FR"/>
            </w:rPr>
            <w:t>Qui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E4338E" w:rsidP="00E4338E">
          <w:pPr>
            <w:pStyle w:val="418E0A9795614AA49A12E2F62EF745D3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E4338E" w:rsidP="00E4338E">
          <w:pPr>
            <w:pStyle w:val="EADF83F5DD224182A25271FA95A593D2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E4338E" w:rsidP="00E4338E">
          <w:pPr>
            <w:pStyle w:val="76842007145F4BDAA3C743436A01B68F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E4338E" w:rsidP="00E4338E">
          <w:pPr>
            <w:pStyle w:val="A065D21D613A4ADD8548CB17E8257EDA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E4338E" w:rsidP="00E4338E">
          <w:pPr>
            <w:pStyle w:val="F1BFDCF5EE3C4AF28AAD18FF9ED083162"/>
          </w:pPr>
          <w:r>
            <w:rPr>
              <w:lang w:bidi="fr-FR"/>
            </w:rPr>
            <w:t>Quoi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E4338E" w:rsidP="00E4338E">
          <w:pPr>
            <w:pStyle w:val="57432718142544E1B476AD17ACBCA9172"/>
          </w:pPr>
          <w:r>
            <w:rPr>
              <w:lang w:bidi="fr-FR"/>
            </w:rPr>
            <w:t>Qui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E4338E" w:rsidP="00E4338E">
          <w:pPr>
            <w:pStyle w:val="5F3C0E1704614B46A96B4805E4B37658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E4338E" w:rsidP="00E4338E">
          <w:pPr>
            <w:pStyle w:val="C519B9A67CCE44BB935CAAD33E6FD04C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E4338E" w:rsidP="00E4338E">
          <w:pPr>
            <w:pStyle w:val="D2DE0BB9E80744F9B4CE2E8A5288F9C8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E4338E" w:rsidP="00E4338E">
          <w:pPr>
            <w:pStyle w:val="6B4D435EB8194CC79A3E12794D18510F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E4338E" w:rsidP="00E4338E">
          <w:pPr>
            <w:pStyle w:val="18FE309C7B214B5B858D9D29E271101E2"/>
          </w:pPr>
          <w:r>
            <w:rPr>
              <w:lang w:bidi="fr-FR"/>
            </w:rPr>
            <w:t>Quoi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E4338E" w:rsidP="00E4338E">
          <w:pPr>
            <w:pStyle w:val="AECCE7F65B464FE39C3AD0CF73173E092"/>
          </w:pPr>
          <w:r>
            <w:rPr>
              <w:lang w:bidi="fr-FR"/>
            </w:rPr>
            <w:t>Qui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E4338E" w:rsidP="00E4338E">
          <w:pPr>
            <w:pStyle w:val="AE00F388DC4D482A9237F33406B9898F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E4338E" w:rsidP="00E4338E">
          <w:pPr>
            <w:pStyle w:val="0BE0380424E24649948CF7946CD24F0D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E4338E" w:rsidP="00E4338E">
          <w:pPr>
            <w:pStyle w:val="B1E17959FC1B4B8481FB754E635D5854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E4338E" w:rsidP="00E4338E">
          <w:pPr>
            <w:pStyle w:val="659DB76D1C274984AA45EC790F1099FA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E4338E" w:rsidP="00E4338E">
          <w:pPr>
            <w:pStyle w:val="95739C45A3B64F0DB947FA11028A3AD62"/>
          </w:pPr>
          <w:r>
            <w:rPr>
              <w:lang w:bidi="fr-FR"/>
            </w:rPr>
            <w:t>Quoi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E4338E" w:rsidP="00E4338E">
          <w:pPr>
            <w:pStyle w:val="F4CF0DF5613947D09A8FC4B1075D405F2"/>
          </w:pPr>
          <w:r>
            <w:rPr>
              <w:lang w:bidi="fr-FR"/>
            </w:rPr>
            <w:t>Qui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E4338E" w:rsidP="00E4338E">
          <w:pPr>
            <w:pStyle w:val="312D357FE8864F7FBBC89E0CB766251D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E4338E" w:rsidP="00E4338E">
          <w:pPr>
            <w:pStyle w:val="B8F6F8201C0D42DA9AF23C3FB5167075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E4338E" w:rsidP="00E4338E">
          <w:pPr>
            <w:pStyle w:val="5F3ABBFCC02C43639D35A187F631A78D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E4338E" w:rsidP="00E4338E">
          <w:pPr>
            <w:pStyle w:val="C90631D3F596493EBE36556B340AB3F5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E4338E" w:rsidP="00E4338E">
          <w:pPr>
            <w:pStyle w:val="F18D5D08674F4F9392095F6F88A72E8E2"/>
          </w:pPr>
          <w:r>
            <w:rPr>
              <w:lang w:bidi="fr-FR"/>
            </w:rPr>
            <w:t>Quoi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E4338E" w:rsidP="00E4338E">
          <w:pPr>
            <w:pStyle w:val="A468AF915E3845A9A21060A2010771AA2"/>
          </w:pPr>
          <w:r>
            <w:rPr>
              <w:lang w:bidi="fr-FR"/>
            </w:rPr>
            <w:t>Qui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E4338E" w:rsidP="00E4338E">
          <w:pPr>
            <w:pStyle w:val="E4A905B4577A49198EAE16A2BBCB2A62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E4338E" w:rsidP="00E4338E">
          <w:pPr>
            <w:pStyle w:val="847490106A8F447D88E59F2FA966B244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E4338E" w:rsidP="00E4338E">
          <w:pPr>
            <w:pStyle w:val="A94E2E5CCB68437688CBD52628CFCA97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E4338E" w:rsidP="00E4338E">
          <w:pPr>
            <w:pStyle w:val="9B7A90AD130B465CA4A5E9687C4FB713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E4338E" w:rsidP="00E4338E">
          <w:pPr>
            <w:pStyle w:val="142BAB5BD3B24304A5BD3A043927D1B62"/>
          </w:pPr>
          <w:r>
            <w:rPr>
              <w:lang w:bidi="fr-FR"/>
            </w:rPr>
            <w:t>Quoi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E4338E" w:rsidP="00E4338E">
          <w:pPr>
            <w:pStyle w:val="DCB1EAD72C764311825859115A984D6E2"/>
          </w:pPr>
          <w:r>
            <w:rPr>
              <w:lang w:bidi="fr-FR"/>
            </w:rPr>
            <w:t>Qui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E4338E" w:rsidP="00E4338E">
          <w:pPr>
            <w:pStyle w:val="8E871D4695BE4742A564DAC93E96A210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E4338E" w:rsidP="00E4338E">
          <w:pPr>
            <w:pStyle w:val="77AFA7E217AA4B6E916C39974A50B1B9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E4338E" w:rsidP="00E4338E">
          <w:pPr>
            <w:pStyle w:val="AEBBE9E486B5410BB3720F776DAE9DE02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E4338E" w:rsidP="00E4338E">
          <w:pPr>
            <w:pStyle w:val="D29366BD50A2429686E3058CB759CBDE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E4338E" w:rsidP="00E4338E">
          <w:pPr>
            <w:pStyle w:val="0FA1756C8CF3492381B2FD9CB1BAC7BF2"/>
          </w:pPr>
          <w:r>
            <w:rPr>
              <w:lang w:bidi="fr-FR"/>
            </w:rPr>
            <w:t>Quoi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E4338E" w:rsidP="00E4338E">
          <w:pPr>
            <w:pStyle w:val="2A27BFFC4FF041248039A0CC9CEC1A932"/>
          </w:pPr>
          <w:r>
            <w:rPr>
              <w:lang w:bidi="fr-FR"/>
            </w:rPr>
            <w:t>Qui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E4338E" w:rsidP="00E4338E">
          <w:pPr>
            <w:pStyle w:val="93E464315706486B988C05F2E11D88572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E4338E" w:rsidP="00E4338E">
          <w:pPr>
            <w:pStyle w:val="100D659CCC2348CAAD8C91A22B5D31D2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E4338E" w:rsidP="00E4338E">
          <w:pPr>
            <w:pStyle w:val="18AC43F0BD6D4F68A1366C7C5FCE2FDD4"/>
          </w:pPr>
          <w:r w:rsidRPr="00643F1D">
            <w:rPr>
              <w:lang w:bidi="fr-FR"/>
            </w:rPr>
            <w:t>LISTE DE TÂCHES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E4338E" w:rsidP="00E4338E">
          <w:pPr>
            <w:pStyle w:val="99BE7592650345BAA9E32CB48663E2BF2"/>
          </w:pPr>
          <w:r w:rsidRPr="00643F1D">
            <w:rPr>
              <w:lang w:bidi="fr-FR"/>
            </w:rPr>
            <w:t>LISTE DE TÂCHES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E4338E" w:rsidP="00E4338E">
          <w:pPr>
            <w:pStyle w:val="847074FFE1704BC7B3342A515D6696651"/>
          </w:pPr>
          <w:r w:rsidRPr="002D42B7">
            <w:rPr>
              <w:lang w:bidi="fr-FR"/>
            </w:rPr>
            <w:t>Les styles de ce document ont été personnalisés pour correspondre à la mise en forme du texte sur cette page. Pour appliquer les options de mise en forme souhaitées d’un simple clic, sous l’onglet Accueil du ruban, utilisez le groupe Styles.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E4338E" w:rsidP="00E4338E">
          <w:pPr>
            <w:pStyle w:val="4D032AF827FA44C699CDDFEBE74CA1FA3"/>
          </w:pPr>
          <w:r>
            <w:rPr>
              <w:lang w:bidi="fr-FR"/>
            </w:rPr>
            <w:t>Notes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E4338E" w:rsidP="00E4338E">
          <w:pPr>
            <w:pStyle w:val="CA6388B293FA4B69A0DE2EBE4929EF983"/>
          </w:pPr>
          <w:r>
            <w:rPr>
              <w:lang w:bidi="fr-FR"/>
            </w:rPr>
            <w:t>Notes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E4338E" w:rsidP="00E4338E">
          <w:pPr>
            <w:pStyle w:val="B08AE34B78F342049A6D250715B0DDBD2"/>
          </w:pPr>
          <w:r w:rsidRPr="00877074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14230"/>
    <w:rsid w:val="00334C28"/>
    <w:rsid w:val="00440151"/>
    <w:rsid w:val="005C5C4A"/>
    <w:rsid w:val="00661FAD"/>
    <w:rsid w:val="006C1E2A"/>
    <w:rsid w:val="006E0ECA"/>
    <w:rsid w:val="007D1953"/>
    <w:rsid w:val="0081042D"/>
    <w:rsid w:val="00AE7419"/>
    <w:rsid w:val="00B339E9"/>
    <w:rsid w:val="00BF1645"/>
    <w:rsid w:val="00C37AFB"/>
    <w:rsid w:val="00C77607"/>
    <w:rsid w:val="00D86E92"/>
    <w:rsid w:val="00E4338E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790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E4338E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314230"/>
    <w:pPr>
      <w:spacing w:after="0" w:line="240" w:lineRule="auto"/>
    </w:pPr>
    <w:rPr>
      <w:rFonts w:eastAsiaTheme="minorHAnsi"/>
    </w:rPr>
  </w:style>
  <w:style w:type="paragraph" w:customStyle="1" w:styleId="CE88F64C97C840FA81A3B18398DE824F18">
    <w:name w:val="CE88F64C97C840FA81A3B18398DE824F18"/>
    <w:rsid w:val="00314230"/>
    <w:pPr>
      <w:spacing w:after="0" w:line="240" w:lineRule="auto"/>
    </w:pPr>
    <w:rPr>
      <w:rFonts w:eastAsiaTheme="minorHAnsi"/>
    </w:rPr>
  </w:style>
  <w:style w:type="paragraph" w:customStyle="1" w:styleId="7B140931671040FC8BA3351EEC133FE918">
    <w:name w:val="7B140931671040FC8BA3351EEC133FE918"/>
    <w:rsid w:val="00314230"/>
    <w:pPr>
      <w:spacing w:after="0" w:line="240" w:lineRule="auto"/>
    </w:pPr>
    <w:rPr>
      <w:rFonts w:eastAsiaTheme="minorHAnsi"/>
    </w:rPr>
  </w:style>
  <w:style w:type="paragraph" w:customStyle="1" w:styleId="C08A201A70FF4391A6817313A95EAED918">
    <w:name w:val="C08A201A70FF4391A6817313A95EAED918"/>
    <w:rsid w:val="00314230"/>
    <w:pPr>
      <w:spacing w:after="0" w:line="240" w:lineRule="auto"/>
    </w:pPr>
    <w:rPr>
      <w:rFonts w:eastAsiaTheme="minorHAnsi"/>
    </w:rPr>
  </w:style>
  <w:style w:type="paragraph" w:customStyle="1" w:styleId="292C6DF2E63E4E239B65D108F473E10B18">
    <w:name w:val="292C6DF2E63E4E239B65D108F473E10B18"/>
    <w:rsid w:val="00314230"/>
    <w:pPr>
      <w:spacing w:after="0" w:line="240" w:lineRule="auto"/>
    </w:pPr>
    <w:rPr>
      <w:rFonts w:eastAsiaTheme="minorHAnsi"/>
    </w:rPr>
  </w:style>
  <w:style w:type="paragraph" w:customStyle="1" w:styleId="6F7570E94AFA4D4AAFF29998112CF30318">
    <w:name w:val="6F7570E94AFA4D4AAFF29998112CF30318"/>
    <w:rsid w:val="00314230"/>
    <w:pPr>
      <w:spacing w:after="0" w:line="240" w:lineRule="auto"/>
    </w:pPr>
    <w:rPr>
      <w:rFonts w:eastAsiaTheme="minorHAnsi"/>
    </w:rPr>
  </w:style>
  <w:style w:type="paragraph" w:customStyle="1" w:styleId="78F6131CFC07421C9D53D9F6AEEC49111">
    <w:name w:val="78F6131CFC07421C9D53D9F6AEEC49111"/>
    <w:rsid w:val="00314230"/>
    <w:pPr>
      <w:spacing w:after="0" w:line="240" w:lineRule="auto"/>
    </w:pPr>
    <w:rPr>
      <w:rFonts w:eastAsiaTheme="minorHAnsi"/>
    </w:rPr>
  </w:style>
  <w:style w:type="paragraph" w:customStyle="1" w:styleId="C4ECA7679D28461B8B6AD4D29CAED8B61">
    <w:name w:val="C4ECA7679D28461B8B6AD4D29CAED8B61"/>
    <w:rsid w:val="00314230"/>
    <w:pPr>
      <w:spacing w:after="0" w:line="240" w:lineRule="auto"/>
    </w:pPr>
    <w:rPr>
      <w:rFonts w:eastAsiaTheme="minorHAnsi"/>
    </w:rPr>
  </w:style>
  <w:style w:type="paragraph" w:customStyle="1" w:styleId="D45E586A0B6143ADB03E93F32EBAA5ED1">
    <w:name w:val="D45E586A0B6143ADB03E93F32EBAA5ED1"/>
    <w:rsid w:val="00314230"/>
    <w:pPr>
      <w:spacing w:after="0" w:line="240" w:lineRule="auto"/>
    </w:pPr>
    <w:rPr>
      <w:rFonts w:eastAsiaTheme="minorHAnsi"/>
    </w:rPr>
  </w:style>
  <w:style w:type="paragraph" w:customStyle="1" w:styleId="719C093C921F4D5DB685285F64637F8C1">
    <w:name w:val="719C093C921F4D5DB685285F64637F8C1"/>
    <w:rsid w:val="00314230"/>
    <w:pPr>
      <w:spacing w:after="0" w:line="240" w:lineRule="auto"/>
    </w:pPr>
    <w:rPr>
      <w:rFonts w:eastAsiaTheme="minorHAnsi"/>
    </w:rPr>
  </w:style>
  <w:style w:type="paragraph" w:customStyle="1" w:styleId="D5B4F72583D44B309DEED1D94DED3BC61">
    <w:name w:val="D5B4F72583D44B309DEED1D94DED3BC61"/>
    <w:rsid w:val="00314230"/>
    <w:pPr>
      <w:spacing w:after="0" w:line="240" w:lineRule="auto"/>
    </w:pPr>
    <w:rPr>
      <w:rFonts w:eastAsiaTheme="minorHAnsi"/>
    </w:rPr>
  </w:style>
  <w:style w:type="paragraph" w:customStyle="1" w:styleId="2ACEB7C2FFA9412F897CA38FB6FB48571">
    <w:name w:val="2ACEB7C2FFA9412F897CA38FB6FB48571"/>
    <w:rsid w:val="00314230"/>
    <w:pPr>
      <w:spacing w:after="0" w:line="240" w:lineRule="auto"/>
    </w:pPr>
    <w:rPr>
      <w:rFonts w:eastAsiaTheme="minorHAnsi"/>
    </w:rPr>
  </w:style>
  <w:style w:type="paragraph" w:customStyle="1" w:styleId="D6D544E5758840B9987F372102A620411">
    <w:name w:val="D6D544E5758840B9987F372102A620411"/>
    <w:rsid w:val="00314230"/>
    <w:pPr>
      <w:spacing w:after="0" w:line="240" w:lineRule="auto"/>
    </w:pPr>
    <w:rPr>
      <w:rFonts w:eastAsiaTheme="minorHAnsi"/>
    </w:rPr>
  </w:style>
  <w:style w:type="paragraph" w:customStyle="1" w:styleId="1FB00C693E2640AC9C38A5B2129AB1621">
    <w:name w:val="1FB00C693E2640AC9C38A5B2129AB1621"/>
    <w:rsid w:val="00314230"/>
    <w:pPr>
      <w:spacing w:after="0" w:line="240" w:lineRule="auto"/>
    </w:pPr>
    <w:rPr>
      <w:rFonts w:eastAsiaTheme="minorHAnsi"/>
    </w:rPr>
  </w:style>
  <w:style w:type="paragraph" w:customStyle="1" w:styleId="2AE814118FB54EB28667948A004FCF901">
    <w:name w:val="2AE814118FB54EB28667948A004FCF901"/>
    <w:rsid w:val="00314230"/>
    <w:pPr>
      <w:spacing w:after="0" w:line="240" w:lineRule="auto"/>
    </w:pPr>
    <w:rPr>
      <w:rFonts w:eastAsiaTheme="minorHAnsi"/>
    </w:rPr>
  </w:style>
  <w:style w:type="paragraph" w:customStyle="1" w:styleId="AE92273E33D64F2EAB1637D4024039D51">
    <w:name w:val="AE92273E33D64F2EAB1637D4024039D51"/>
    <w:rsid w:val="00314230"/>
    <w:pPr>
      <w:spacing w:after="0" w:line="240" w:lineRule="auto"/>
    </w:pPr>
    <w:rPr>
      <w:rFonts w:eastAsiaTheme="minorHAnsi"/>
    </w:rPr>
  </w:style>
  <w:style w:type="paragraph" w:customStyle="1" w:styleId="11DDEB9248FC4056BD7AC995CDF83AC61">
    <w:name w:val="11DDEB9248FC4056BD7AC995CDF83AC61"/>
    <w:rsid w:val="00314230"/>
    <w:pPr>
      <w:spacing w:after="0" w:line="240" w:lineRule="auto"/>
    </w:pPr>
    <w:rPr>
      <w:rFonts w:eastAsiaTheme="minorHAnsi"/>
    </w:rPr>
  </w:style>
  <w:style w:type="paragraph" w:customStyle="1" w:styleId="A39FAD816E4F467BB6A05E35600368C11">
    <w:name w:val="A39FAD816E4F467BB6A05E35600368C11"/>
    <w:rsid w:val="00314230"/>
    <w:pPr>
      <w:spacing w:after="0" w:line="240" w:lineRule="auto"/>
    </w:pPr>
    <w:rPr>
      <w:rFonts w:eastAsiaTheme="minorHAnsi"/>
    </w:rPr>
  </w:style>
  <w:style w:type="paragraph" w:customStyle="1" w:styleId="B0A11193A5F9455F80C657A265C3AB901">
    <w:name w:val="B0A11193A5F9455F80C657A265C3AB901"/>
    <w:rsid w:val="00314230"/>
    <w:pPr>
      <w:spacing w:after="0" w:line="240" w:lineRule="auto"/>
    </w:pPr>
    <w:rPr>
      <w:rFonts w:eastAsiaTheme="minorHAnsi"/>
    </w:rPr>
  </w:style>
  <w:style w:type="paragraph" w:customStyle="1" w:styleId="A1C6C19E877A4F38BC1A9C35AA5FE3B71">
    <w:name w:val="A1C6C19E877A4F38BC1A9C35AA5FE3B71"/>
    <w:rsid w:val="00314230"/>
    <w:pPr>
      <w:spacing w:after="0" w:line="240" w:lineRule="auto"/>
    </w:pPr>
    <w:rPr>
      <w:rFonts w:eastAsiaTheme="minorHAnsi"/>
    </w:rPr>
  </w:style>
  <w:style w:type="paragraph" w:customStyle="1" w:styleId="596C51B9B78A459383226BA261A6C0991">
    <w:name w:val="596C51B9B78A459383226BA261A6C0991"/>
    <w:rsid w:val="00314230"/>
    <w:pPr>
      <w:spacing w:after="0" w:line="240" w:lineRule="auto"/>
    </w:pPr>
    <w:rPr>
      <w:rFonts w:eastAsiaTheme="minorHAnsi"/>
    </w:rPr>
  </w:style>
  <w:style w:type="paragraph" w:customStyle="1" w:styleId="9DE4F7538302430BAFB9818262A98C1B1">
    <w:name w:val="9DE4F7538302430BAFB9818262A98C1B1"/>
    <w:rsid w:val="00314230"/>
    <w:pPr>
      <w:spacing w:after="0" w:line="240" w:lineRule="auto"/>
    </w:pPr>
    <w:rPr>
      <w:rFonts w:eastAsiaTheme="minorHAnsi"/>
    </w:rPr>
  </w:style>
  <w:style w:type="paragraph" w:customStyle="1" w:styleId="42A1450FCA424935BEE0CEF30B6868D51">
    <w:name w:val="42A1450FCA424935BEE0CEF30B6868D51"/>
    <w:rsid w:val="00314230"/>
    <w:pPr>
      <w:spacing w:after="0" w:line="240" w:lineRule="auto"/>
    </w:pPr>
    <w:rPr>
      <w:rFonts w:eastAsiaTheme="minorHAnsi"/>
    </w:rPr>
  </w:style>
  <w:style w:type="paragraph" w:customStyle="1" w:styleId="215CF4B8888F418BBFDF2125FDB21D5F1">
    <w:name w:val="215CF4B8888F418BBFDF2125FDB21D5F1"/>
    <w:rsid w:val="00314230"/>
    <w:pPr>
      <w:spacing w:after="0" w:line="240" w:lineRule="auto"/>
    </w:pPr>
    <w:rPr>
      <w:rFonts w:eastAsiaTheme="minorHAnsi"/>
    </w:rPr>
  </w:style>
  <w:style w:type="paragraph" w:customStyle="1" w:styleId="67E194F2B4404B089B740432109C21661">
    <w:name w:val="67E194F2B4404B089B740432109C21661"/>
    <w:rsid w:val="00314230"/>
    <w:pPr>
      <w:spacing w:after="0" w:line="240" w:lineRule="auto"/>
    </w:pPr>
    <w:rPr>
      <w:rFonts w:eastAsiaTheme="minorHAnsi"/>
    </w:rPr>
  </w:style>
  <w:style w:type="paragraph" w:customStyle="1" w:styleId="12B2D0A41A46444FBBCBCC9AD77553E41">
    <w:name w:val="12B2D0A41A46444FBBCBCC9AD77553E41"/>
    <w:rsid w:val="00314230"/>
    <w:pPr>
      <w:spacing w:after="0" w:line="240" w:lineRule="auto"/>
    </w:pPr>
    <w:rPr>
      <w:rFonts w:eastAsiaTheme="minorHAnsi"/>
    </w:rPr>
  </w:style>
  <w:style w:type="paragraph" w:customStyle="1" w:styleId="209EF5473EBA40C2A66DD6443C0FB6DD1">
    <w:name w:val="209EF5473EBA40C2A66DD6443C0FB6DD1"/>
    <w:rsid w:val="00314230"/>
    <w:pPr>
      <w:spacing w:after="0" w:line="240" w:lineRule="auto"/>
    </w:pPr>
    <w:rPr>
      <w:rFonts w:eastAsiaTheme="minorHAnsi"/>
    </w:rPr>
  </w:style>
  <w:style w:type="paragraph" w:customStyle="1" w:styleId="AC6F2394CF014128BAE3402CD663CBD41">
    <w:name w:val="AC6F2394CF014128BAE3402CD663CBD41"/>
    <w:rsid w:val="00314230"/>
    <w:pPr>
      <w:spacing w:after="0" w:line="240" w:lineRule="auto"/>
    </w:pPr>
    <w:rPr>
      <w:rFonts w:eastAsiaTheme="minorHAnsi"/>
    </w:rPr>
  </w:style>
  <w:style w:type="paragraph" w:customStyle="1" w:styleId="E16C3328856E46A99C53EEBCC3C71BC81">
    <w:name w:val="E16C3328856E46A99C53EEBCC3C71BC81"/>
    <w:rsid w:val="00314230"/>
    <w:pPr>
      <w:spacing w:after="0" w:line="240" w:lineRule="auto"/>
    </w:pPr>
    <w:rPr>
      <w:rFonts w:eastAsiaTheme="minorHAnsi"/>
    </w:rPr>
  </w:style>
  <w:style w:type="paragraph" w:customStyle="1" w:styleId="60F2A252015E4005800C73A95BAFD3B11">
    <w:name w:val="60F2A252015E4005800C73A95BAFD3B11"/>
    <w:rsid w:val="00314230"/>
    <w:pPr>
      <w:spacing w:after="0" w:line="240" w:lineRule="auto"/>
    </w:pPr>
    <w:rPr>
      <w:rFonts w:eastAsiaTheme="minorHAnsi"/>
    </w:rPr>
  </w:style>
  <w:style w:type="paragraph" w:customStyle="1" w:styleId="86D4959D7F3943B7BA71367E64B3410C1">
    <w:name w:val="86D4959D7F3943B7BA71367E64B3410C1"/>
    <w:rsid w:val="00314230"/>
    <w:pPr>
      <w:spacing w:after="0" w:line="240" w:lineRule="auto"/>
    </w:pPr>
    <w:rPr>
      <w:rFonts w:eastAsiaTheme="minorHAnsi"/>
    </w:rPr>
  </w:style>
  <w:style w:type="paragraph" w:customStyle="1" w:styleId="1CD8E2FBEA6140E793C546B61B8BFA531">
    <w:name w:val="1CD8E2FBEA6140E793C546B61B8BFA531"/>
    <w:rsid w:val="00314230"/>
    <w:pPr>
      <w:spacing w:after="0" w:line="240" w:lineRule="auto"/>
    </w:pPr>
    <w:rPr>
      <w:rFonts w:eastAsiaTheme="minorHAnsi"/>
    </w:rPr>
  </w:style>
  <w:style w:type="paragraph" w:customStyle="1" w:styleId="DC5A79169E904997910BADFB2CE85C9D1">
    <w:name w:val="DC5A79169E904997910BADFB2CE85C9D1"/>
    <w:rsid w:val="00314230"/>
    <w:pPr>
      <w:spacing w:after="0" w:line="240" w:lineRule="auto"/>
    </w:pPr>
    <w:rPr>
      <w:rFonts w:eastAsiaTheme="minorHAnsi"/>
    </w:rPr>
  </w:style>
  <w:style w:type="paragraph" w:customStyle="1" w:styleId="6F5CA3EE7F0C408D9CAA25A037E29C7A1">
    <w:name w:val="6F5CA3EE7F0C408D9CAA25A037E29C7A1"/>
    <w:rsid w:val="00314230"/>
    <w:pPr>
      <w:spacing w:after="0" w:line="240" w:lineRule="auto"/>
    </w:pPr>
    <w:rPr>
      <w:rFonts w:eastAsiaTheme="minorHAnsi"/>
    </w:rPr>
  </w:style>
  <w:style w:type="paragraph" w:customStyle="1" w:styleId="EC6298F32FA743C1921C9E564D8DCDF21">
    <w:name w:val="EC6298F32FA743C1921C9E564D8DCDF21"/>
    <w:rsid w:val="00314230"/>
    <w:pPr>
      <w:spacing w:after="0" w:line="240" w:lineRule="auto"/>
    </w:pPr>
    <w:rPr>
      <w:rFonts w:eastAsiaTheme="minorHAnsi"/>
    </w:rPr>
  </w:style>
  <w:style w:type="paragraph" w:customStyle="1" w:styleId="0EE301DAFA514338BFDFFDA0177450791">
    <w:name w:val="0EE301DAFA514338BFDFFDA0177450791"/>
    <w:rsid w:val="00314230"/>
    <w:pPr>
      <w:spacing w:after="0" w:line="240" w:lineRule="auto"/>
    </w:pPr>
    <w:rPr>
      <w:rFonts w:eastAsiaTheme="minorHAnsi"/>
    </w:rPr>
  </w:style>
  <w:style w:type="paragraph" w:customStyle="1" w:styleId="3444501FB43E4DDBACF66B31B0CC8A4C1">
    <w:name w:val="3444501FB43E4DDBACF66B31B0CC8A4C1"/>
    <w:rsid w:val="00314230"/>
    <w:pPr>
      <w:spacing w:after="0" w:line="240" w:lineRule="auto"/>
    </w:pPr>
    <w:rPr>
      <w:rFonts w:eastAsiaTheme="minorHAnsi"/>
    </w:rPr>
  </w:style>
  <w:style w:type="paragraph" w:customStyle="1" w:styleId="98C11488B72E42F19D07CEDFEADF463A1">
    <w:name w:val="98C11488B72E42F19D07CEDFEADF463A1"/>
    <w:rsid w:val="00314230"/>
    <w:pPr>
      <w:spacing w:after="0" w:line="240" w:lineRule="auto"/>
    </w:pPr>
    <w:rPr>
      <w:rFonts w:eastAsiaTheme="minorHAnsi"/>
    </w:rPr>
  </w:style>
  <w:style w:type="paragraph" w:customStyle="1" w:styleId="E9EC5DE9CD7B4A04B11919CA49CA513E1">
    <w:name w:val="E9EC5DE9CD7B4A04B11919CA49CA513E1"/>
    <w:rsid w:val="00314230"/>
    <w:pPr>
      <w:spacing w:after="0" w:line="240" w:lineRule="auto"/>
    </w:pPr>
    <w:rPr>
      <w:rFonts w:eastAsiaTheme="minorHAnsi"/>
    </w:rPr>
  </w:style>
  <w:style w:type="paragraph" w:customStyle="1" w:styleId="C693F55677E24CA6A22FE3EF02BFEE3A1">
    <w:name w:val="C693F55677E24CA6A22FE3EF02BFEE3A1"/>
    <w:rsid w:val="00314230"/>
    <w:pPr>
      <w:spacing w:after="0" w:line="240" w:lineRule="auto"/>
    </w:pPr>
    <w:rPr>
      <w:rFonts w:eastAsiaTheme="minorHAnsi"/>
    </w:rPr>
  </w:style>
  <w:style w:type="paragraph" w:customStyle="1" w:styleId="777CB0995AD04F0BBAB0AE964967E4CE1">
    <w:name w:val="777CB0995AD04F0BBAB0AE964967E4CE1"/>
    <w:rsid w:val="00314230"/>
    <w:pPr>
      <w:spacing w:after="0" w:line="240" w:lineRule="auto"/>
    </w:pPr>
    <w:rPr>
      <w:rFonts w:eastAsiaTheme="minorHAnsi"/>
    </w:rPr>
  </w:style>
  <w:style w:type="paragraph" w:customStyle="1" w:styleId="159019470E33413F8D79BCBA229DCDCA1">
    <w:name w:val="159019470E33413F8D79BCBA229DCDCA1"/>
    <w:rsid w:val="00314230"/>
    <w:pPr>
      <w:spacing w:after="0" w:line="240" w:lineRule="auto"/>
    </w:pPr>
    <w:rPr>
      <w:rFonts w:eastAsiaTheme="minorHAnsi"/>
    </w:rPr>
  </w:style>
  <w:style w:type="paragraph" w:customStyle="1" w:styleId="E8243799E0B34E1ABD69164ACD0DC21E1">
    <w:name w:val="E8243799E0B34E1ABD69164ACD0DC21E1"/>
    <w:rsid w:val="00314230"/>
    <w:pPr>
      <w:spacing w:after="0" w:line="240" w:lineRule="auto"/>
    </w:pPr>
    <w:rPr>
      <w:rFonts w:eastAsiaTheme="minorHAnsi"/>
    </w:rPr>
  </w:style>
  <w:style w:type="paragraph" w:customStyle="1" w:styleId="FBFC6B5FBD614BC89831909658D0F9131">
    <w:name w:val="FBFC6B5FBD614BC89831909658D0F9131"/>
    <w:rsid w:val="00314230"/>
    <w:pPr>
      <w:spacing w:after="0" w:line="240" w:lineRule="auto"/>
    </w:pPr>
    <w:rPr>
      <w:rFonts w:eastAsiaTheme="minorHAnsi"/>
    </w:rPr>
  </w:style>
  <w:style w:type="paragraph" w:customStyle="1" w:styleId="5C484BDD20AE41DFB277EB27DB30E56D1">
    <w:name w:val="5C484BDD20AE41DFB277EB27DB30E56D1"/>
    <w:rsid w:val="00314230"/>
    <w:pPr>
      <w:spacing w:after="0" w:line="240" w:lineRule="auto"/>
    </w:pPr>
    <w:rPr>
      <w:rFonts w:eastAsiaTheme="minorHAnsi"/>
    </w:rPr>
  </w:style>
  <w:style w:type="paragraph" w:customStyle="1" w:styleId="6487AA656D804D68BBE457F60F14694E1">
    <w:name w:val="6487AA656D804D68BBE457F60F14694E1"/>
    <w:rsid w:val="00314230"/>
    <w:pPr>
      <w:spacing w:after="0" w:line="240" w:lineRule="auto"/>
    </w:pPr>
    <w:rPr>
      <w:rFonts w:eastAsiaTheme="minorHAnsi"/>
    </w:rPr>
  </w:style>
  <w:style w:type="paragraph" w:customStyle="1" w:styleId="C29AEC4C80394F9E8ECDE7F5C73B746A1">
    <w:name w:val="C29AEC4C80394F9E8ECDE7F5C73B746A1"/>
    <w:rsid w:val="00314230"/>
    <w:pPr>
      <w:spacing w:after="0" w:line="240" w:lineRule="auto"/>
    </w:pPr>
    <w:rPr>
      <w:rFonts w:eastAsiaTheme="minorHAnsi"/>
    </w:rPr>
  </w:style>
  <w:style w:type="paragraph" w:customStyle="1" w:styleId="07D85D90896C4C19A9D05BFD7A0A4DDA1">
    <w:name w:val="07D85D90896C4C19A9D05BFD7A0A4DDA1"/>
    <w:rsid w:val="00314230"/>
    <w:pPr>
      <w:spacing w:after="0" w:line="240" w:lineRule="auto"/>
    </w:pPr>
    <w:rPr>
      <w:rFonts w:eastAsiaTheme="minorHAnsi"/>
    </w:rPr>
  </w:style>
  <w:style w:type="paragraph" w:customStyle="1" w:styleId="0782EEBDBC9E4A9F983909DF10503E851">
    <w:name w:val="0782EEBDBC9E4A9F983909DF10503E851"/>
    <w:rsid w:val="00314230"/>
    <w:pPr>
      <w:spacing w:after="0" w:line="240" w:lineRule="auto"/>
    </w:pPr>
    <w:rPr>
      <w:rFonts w:eastAsiaTheme="minorHAnsi"/>
    </w:rPr>
  </w:style>
  <w:style w:type="paragraph" w:customStyle="1" w:styleId="CEE58BD9E02143F28421EEEB0762397C1">
    <w:name w:val="CEE58BD9E02143F28421EEEB0762397C1"/>
    <w:rsid w:val="00314230"/>
    <w:pPr>
      <w:spacing w:after="0" w:line="240" w:lineRule="auto"/>
    </w:pPr>
    <w:rPr>
      <w:rFonts w:eastAsiaTheme="minorHAnsi"/>
    </w:rPr>
  </w:style>
  <w:style w:type="paragraph" w:customStyle="1" w:styleId="DCE9511E66514F2CBBFB9CD878045B301">
    <w:name w:val="DCE9511E66514F2CBBFB9CD878045B301"/>
    <w:rsid w:val="00314230"/>
    <w:pPr>
      <w:spacing w:after="0" w:line="240" w:lineRule="auto"/>
    </w:pPr>
    <w:rPr>
      <w:rFonts w:eastAsiaTheme="minorHAnsi"/>
    </w:rPr>
  </w:style>
  <w:style w:type="paragraph" w:customStyle="1" w:styleId="D773556CFBDC427FA27DDA9FC9239C111">
    <w:name w:val="D773556CFBDC427FA27DDA9FC9239C111"/>
    <w:rsid w:val="00314230"/>
    <w:pPr>
      <w:spacing w:after="0" w:line="240" w:lineRule="auto"/>
    </w:pPr>
    <w:rPr>
      <w:rFonts w:eastAsiaTheme="minorHAnsi"/>
    </w:rPr>
  </w:style>
  <w:style w:type="paragraph" w:customStyle="1" w:styleId="2F70A6B2DB4D478A91AA62D03C8286C01">
    <w:name w:val="2F70A6B2DB4D478A91AA62D03C8286C01"/>
    <w:rsid w:val="00314230"/>
    <w:pPr>
      <w:spacing w:after="0" w:line="240" w:lineRule="auto"/>
    </w:pPr>
    <w:rPr>
      <w:rFonts w:eastAsiaTheme="minorHAnsi"/>
    </w:rPr>
  </w:style>
  <w:style w:type="paragraph" w:customStyle="1" w:styleId="0EB1E794B2E24E54BD95895272FF99BF1">
    <w:name w:val="0EB1E794B2E24E54BD95895272FF99BF1"/>
    <w:rsid w:val="00314230"/>
    <w:pPr>
      <w:spacing w:after="0" w:line="240" w:lineRule="auto"/>
    </w:pPr>
    <w:rPr>
      <w:rFonts w:eastAsiaTheme="minorHAnsi"/>
    </w:rPr>
  </w:style>
  <w:style w:type="paragraph" w:customStyle="1" w:styleId="E882F9841EAB4C38B1B983F86FD507FB1">
    <w:name w:val="E882F9841EAB4C38B1B983F86FD507FB1"/>
    <w:rsid w:val="00314230"/>
    <w:pPr>
      <w:spacing w:after="0" w:line="240" w:lineRule="auto"/>
    </w:pPr>
    <w:rPr>
      <w:rFonts w:eastAsiaTheme="minorHAnsi"/>
    </w:rPr>
  </w:style>
  <w:style w:type="paragraph" w:customStyle="1" w:styleId="481B49E03636420B8E2A59017CF7AFE41">
    <w:name w:val="481B49E03636420B8E2A59017CF7AFE41"/>
    <w:rsid w:val="00314230"/>
    <w:pPr>
      <w:spacing w:after="0" w:line="240" w:lineRule="auto"/>
    </w:pPr>
    <w:rPr>
      <w:rFonts w:eastAsiaTheme="minorHAnsi"/>
    </w:rPr>
  </w:style>
  <w:style w:type="paragraph" w:customStyle="1" w:styleId="6ABC76A7B7B148C98BD7AD54A5D0D6111">
    <w:name w:val="6ABC76A7B7B148C98BD7AD54A5D0D6111"/>
    <w:rsid w:val="00314230"/>
    <w:pPr>
      <w:spacing w:after="0" w:line="240" w:lineRule="auto"/>
    </w:pPr>
    <w:rPr>
      <w:rFonts w:eastAsiaTheme="minorHAnsi"/>
    </w:rPr>
  </w:style>
  <w:style w:type="paragraph" w:customStyle="1" w:styleId="6F933DDD004F47D29E3DCDEDC661EDA91">
    <w:name w:val="6F933DDD004F47D29E3DCDEDC661EDA91"/>
    <w:rsid w:val="00314230"/>
    <w:pPr>
      <w:spacing w:after="0" w:line="240" w:lineRule="auto"/>
    </w:pPr>
    <w:rPr>
      <w:rFonts w:eastAsiaTheme="minorHAnsi"/>
    </w:rPr>
  </w:style>
  <w:style w:type="paragraph" w:customStyle="1" w:styleId="418E0A9795614AA49A12E2F62EF745D31">
    <w:name w:val="418E0A9795614AA49A12E2F62EF745D31"/>
    <w:rsid w:val="00314230"/>
    <w:pPr>
      <w:spacing w:after="0" w:line="240" w:lineRule="auto"/>
    </w:pPr>
    <w:rPr>
      <w:rFonts w:eastAsiaTheme="minorHAnsi"/>
    </w:rPr>
  </w:style>
  <w:style w:type="paragraph" w:customStyle="1" w:styleId="EADF83F5DD224182A25271FA95A593D21">
    <w:name w:val="EADF83F5DD224182A25271FA95A593D21"/>
    <w:rsid w:val="00314230"/>
    <w:pPr>
      <w:spacing w:after="0" w:line="240" w:lineRule="auto"/>
    </w:pPr>
    <w:rPr>
      <w:rFonts w:eastAsiaTheme="minorHAnsi"/>
    </w:rPr>
  </w:style>
  <w:style w:type="paragraph" w:customStyle="1" w:styleId="76842007145F4BDAA3C743436A01B68F1">
    <w:name w:val="76842007145F4BDAA3C743436A01B68F1"/>
    <w:rsid w:val="00314230"/>
    <w:pPr>
      <w:spacing w:after="0" w:line="240" w:lineRule="auto"/>
    </w:pPr>
    <w:rPr>
      <w:rFonts w:eastAsiaTheme="minorHAnsi"/>
    </w:rPr>
  </w:style>
  <w:style w:type="paragraph" w:customStyle="1" w:styleId="A065D21D613A4ADD8548CB17E8257EDA1">
    <w:name w:val="A065D21D613A4ADD8548CB17E8257EDA1"/>
    <w:rsid w:val="00314230"/>
    <w:pPr>
      <w:spacing w:after="0" w:line="240" w:lineRule="auto"/>
    </w:pPr>
    <w:rPr>
      <w:rFonts w:eastAsiaTheme="minorHAnsi"/>
    </w:rPr>
  </w:style>
  <w:style w:type="paragraph" w:customStyle="1" w:styleId="F1BFDCF5EE3C4AF28AAD18FF9ED083161">
    <w:name w:val="F1BFDCF5EE3C4AF28AAD18FF9ED083161"/>
    <w:rsid w:val="00314230"/>
    <w:pPr>
      <w:spacing w:after="0" w:line="240" w:lineRule="auto"/>
    </w:pPr>
    <w:rPr>
      <w:rFonts w:eastAsiaTheme="minorHAnsi"/>
    </w:rPr>
  </w:style>
  <w:style w:type="paragraph" w:customStyle="1" w:styleId="57432718142544E1B476AD17ACBCA9171">
    <w:name w:val="57432718142544E1B476AD17ACBCA9171"/>
    <w:rsid w:val="00314230"/>
    <w:pPr>
      <w:spacing w:after="0" w:line="240" w:lineRule="auto"/>
    </w:pPr>
    <w:rPr>
      <w:rFonts w:eastAsiaTheme="minorHAnsi"/>
    </w:rPr>
  </w:style>
  <w:style w:type="paragraph" w:customStyle="1" w:styleId="5F3C0E1704614B46A96B4805E4B376581">
    <w:name w:val="5F3C0E1704614B46A96B4805E4B376581"/>
    <w:rsid w:val="00314230"/>
    <w:pPr>
      <w:spacing w:after="0" w:line="240" w:lineRule="auto"/>
    </w:pPr>
    <w:rPr>
      <w:rFonts w:eastAsiaTheme="minorHAnsi"/>
    </w:rPr>
  </w:style>
  <w:style w:type="paragraph" w:customStyle="1" w:styleId="C519B9A67CCE44BB935CAAD33E6FD04C1">
    <w:name w:val="C519B9A67CCE44BB935CAAD33E6FD04C1"/>
    <w:rsid w:val="00314230"/>
    <w:pPr>
      <w:spacing w:after="0" w:line="240" w:lineRule="auto"/>
    </w:pPr>
    <w:rPr>
      <w:rFonts w:eastAsiaTheme="minorHAnsi"/>
    </w:rPr>
  </w:style>
  <w:style w:type="paragraph" w:customStyle="1" w:styleId="D2DE0BB9E80744F9B4CE2E8A5288F9C81">
    <w:name w:val="D2DE0BB9E80744F9B4CE2E8A5288F9C81"/>
    <w:rsid w:val="00314230"/>
    <w:pPr>
      <w:spacing w:after="0" w:line="240" w:lineRule="auto"/>
    </w:pPr>
    <w:rPr>
      <w:rFonts w:eastAsiaTheme="minorHAnsi"/>
    </w:rPr>
  </w:style>
  <w:style w:type="paragraph" w:customStyle="1" w:styleId="6B4D435EB8194CC79A3E12794D18510F1">
    <w:name w:val="6B4D435EB8194CC79A3E12794D18510F1"/>
    <w:rsid w:val="00314230"/>
    <w:pPr>
      <w:spacing w:after="0" w:line="240" w:lineRule="auto"/>
    </w:pPr>
    <w:rPr>
      <w:rFonts w:eastAsiaTheme="minorHAnsi"/>
    </w:rPr>
  </w:style>
  <w:style w:type="paragraph" w:customStyle="1" w:styleId="18FE309C7B214B5B858D9D29E271101E1">
    <w:name w:val="18FE309C7B214B5B858D9D29E271101E1"/>
    <w:rsid w:val="00314230"/>
    <w:pPr>
      <w:spacing w:after="0" w:line="240" w:lineRule="auto"/>
    </w:pPr>
    <w:rPr>
      <w:rFonts w:eastAsiaTheme="minorHAnsi"/>
    </w:rPr>
  </w:style>
  <w:style w:type="paragraph" w:customStyle="1" w:styleId="AECCE7F65B464FE39C3AD0CF73173E091">
    <w:name w:val="AECCE7F65B464FE39C3AD0CF73173E091"/>
    <w:rsid w:val="00314230"/>
    <w:pPr>
      <w:spacing w:after="0" w:line="240" w:lineRule="auto"/>
    </w:pPr>
    <w:rPr>
      <w:rFonts w:eastAsiaTheme="minorHAnsi"/>
    </w:rPr>
  </w:style>
  <w:style w:type="paragraph" w:customStyle="1" w:styleId="AE00F388DC4D482A9237F33406B9898F1">
    <w:name w:val="AE00F388DC4D482A9237F33406B9898F1"/>
    <w:rsid w:val="00314230"/>
    <w:pPr>
      <w:spacing w:after="0" w:line="240" w:lineRule="auto"/>
    </w:pPr>
    <w:rPr>
      <w:rFonts w:eastAsiaTheme="minorHAnsi"/>
    </w:rPr>
  </w:style>
  <w:style w:type="paragraph" w:customStyle="1" w:styleId="0BE0380424E24649948CF7946CD24F0D1">
    <w:name w:val="0BE0380424E24649948CF7946CD24F0D1"/>
    <w:rsid w:val="00314230"/>
    <w:pPr>
      <w:spacing w:after="0" w:line="240" w:lineRule="auto"/>
    </w:pPr>
    <w:rPr>
      <w:rFonts w:eastAsiaTheme="minorHAnsi"/>
    </w:rPr>
  </w:style>
  <w:style w:type="paragraph" w:customStyle="1" w:styleId="B1E17959FC1B4B8481FB754E635D58541">
    <w:name w:val="B1E17959FC1B4B8481FB754E635D58541"/>
    <w:rsid w:val="00314230"/>
    <w:pPr>
      <w:spacing w:after="0" w:line="240" w:lineRule="auto"/>
    </w:pPr>
    <w:rPr>
      <w:rFonts w:eastAsiaTheme="minorHAnsi"/>
    </w:rPr>
  </w:style>
  <w:style w:type="paragraph" w:customStyle="1" w:styleId="659DB76D1C274984AA45EC790F1099FA1">
    <w:name w:val="659DB76D1C274984AA45EC790F1099FA1"/>
    <w:rsid w:val="00314230"/>
    <w:pPr>
      <w:spacing w:after="0" w:line="240" w:lineRule="auto"/>
    </w:pPr>
    <w:rPr>
      <w:rFonts w:eastAsiaTheme="minorHAnsi"/>
    </w:rPr>
  </w:style>
  <w:style w:type="paragraph" w:customStyle="1" w:styleId="95739C45A3B64F0DB947FA11028A3AD61">
    <w:name w:val="95739C45A3B64F0DB947FA11028A3AD61"/>
    <w:rsid w:val="00314230"/>
    <w:pPr>
      <w:spacing w:after="0" w:line="240" w:lineRule="auto"/>
    </w:pPr>
    <w:rPr>
      <w:rFonts w:eastAsiaTheme="minorHAnsi"/>
    </w:rPr>
  </w:style>
  <w:style w:type="paragraph" w:customStyle="1" w:styleId="F4CF0DF5613947D09A8FC4B1075D405F1">
    <w:name w:val="F4CF0DF5613947D09A8FC4B1075D405F1"/>
    <w:rsid w:val="00314230"/>
    <w:pPr>
      <w:spacing w:after="0" w:line="240" w:lineRule="auto"/>
    </w:pPr>
    <w:rPr>
      <w:rFonts w:eastAsiaTheme="minorHAnsi"/>
    </w:rPr>
  </w:style>
  <w:style w:type="paragraph" w:customStyle="1" w:styleId="312D357FE8864F7FBBC89E0CB766251D1">
    <w:name w:val="312D357FE8864F7FBBC89E0CB766251D1"/>
    <w:rsid w:val="00314230"/>
    <w:pPr>
      <w:spacing w:after="0" w:line="240" w:lineRule="auto"/>
    </w:pPr>
    <w:rPr>
      <w:rFonts w:eastAsiaTheme="minorHAnsi"/>
    </w:rPr>
  </w:style>
  <w:style w:type="paragraph" w:customStyle="1" w:styleId="B8F6F8201C0D42DA9AF23C3FB51670751">
    <w:name w:val="B8F6F8201C0D42DA9AF23C3FB51670751"/>
    <w:rsid w:val="00314230"/>
    <w:pPr>
      <w:spacing w:after="0" w:line="240" w:lineRule="auto"/>
    </w:pPr>
    <w:rPr>
      <w:rFonts w:eastAsiaTheme="minorHAnsi"/>
    </w:rPr>
  </w:style>
  <w:style w:type="paragraph" w:customStyle="1" w:styleId="5F3ABBFCC02C43639D35A187F631A78D1">
    <w:name w:val="5F3ABBFCC02C43639D35A187F631A78D1"/>
    <w:rsid w:val="00314230"/>
    <w:pPr>
      <w:spacing w:after="0" w:line="240" w:lineRule="auto"/>
    </w:pPr>
    <w:rPr>
      <w:rFonts w:eastAsiaTheme="minorHAnsi"/>
    </w:rPr>
  </w:style>
  <w:style w:type="paragraph" w:customStyle="1" w:styleId="C90631D3F596493EBE36556B340AB3F51">
    <w:name w:val="C90631D3F596493EBE36556B340AB3F51"/>
    <w:rsid w:val="00314230"/>
    <w:pPr>
      <w:spacing w:after="0" w:line="240" w:lineRule="auto"/>
    </w:pPr>
    <w:rPr>
      <w:rFonts w:eastAsiaTheme="minorHAnsi"/>
    </w:rPr>
  </w:style>
  <w:style w:type="paragraph" w:customStyle="1" w:styleId="F18D5D08674F4F9392095F6F88A72E8E1">
    <w:name w:val="F18D5D08674F4F9392095F6F88A72E8E1"/>
    <w:rsid w:val="00314230"/>
    <w:pPr>
      <w:spacing w:after="0" w:line="240" w:lineRule="auto"/>
    </w:pPr>
    <w:rPr>
      <w:rFonts w:eastAsiaTheme="minorHAnsi"/>
    </w:rPr>
  </w:style>
  <w:style w:type="paragraph" w:customStyle="1" w:styleId="A468AF915E3845A9A21060A2010771AA1">
    <w:name w:val="A468AF915E3845A9A21060A2010771AA1"/>
    <w:rsid w:val="00314230"/>
    <w:pPr>
      <w:spacing w:after="0" w:line="240" w:lineRule="auto"/>
    </w:pPr>
    <w:rPr>
      <w:rFonts w:eastAsiaTheme="minorHAnsi"/>
    </w:rPr>
  </w:style>
  <w:style w:type="paragraph" w:customStyle="1" w:styleId="E4A905B4577A49198EAE16A2BBCB2A621">
    <w:name w:val="E4A905B4577A49198EAE16A2BBCB2A621"/>
    <w:rsid w:val="00314230"/>
    <w:pPr>
      <w:spacing w:after="0" w:line="240" w:lineRule="auto"/>
    </w:pPr>
    <w:rPr>
      <w:rFonts w:eastAsiaTheme="minorHAnsi"/>
    </w:rPr>
  </w:style>
  <w:style w:type="paragraph" w:customStyle="1" w:styleId="847490106A8F447D88E59F2FA966B2441">
    <w:name w:val="847490106A8F447D88E59F2FA966B2441"/>
    <w:rsid w:val="00314230"/>
    <w:pPr>
      <w:spacing w:after="0" w:line="240" w:lineRule="auto"/>
    </w:pPr>
    <w:rPr>
      <w:rFonts w:eastAsiaTheme="minorHAnsi"/>
    </w:rPr>
  </w:style>
  <w:style w:type="paragraph" w:customStyle="1" w:styleId="A94E2E5CCB68437688CBD52628CFCA971">
    <w:name w:val="A94E2E5CCB68437688CBD52628CFCA971"/>
    <w:rsid w:val="00314230"/>
    <w:pPr>
      <w:spacing w:after="0" w:line="240" w:lineRule="auto"/>
    </w:pPr>
    <w:rPr>
      <w:rFonts w:eastAsiaTheme="minorHAnsi"/>
    </w:rPr>
  </w:style>
  <w:style w:type="paragraph" w:customStyle="1" w:styleId="9B7A90AD130B465CA4A5E9687C4FB7131">
    <w:name w:val="9B7A90AD130B465CA4A5E9687C4FB7131"/>
    <w:rsid w:val="00314230"/>
    <w:pPr>
      <w:spacing w:after="0" w:line="240" w:lineRule="auto"/>
    </w:pPr>
    <w:rPr>
      <w:rFonts w:eastAsiaTheme="minorHAnsi"/>
    </w:rPr>
  </w:style>
  <w:style w:type="paragraph" w:customStyle="1" w:styleId="142BAB5BD3B24304A5BD3A043927D1B61">
    <w:name w:val="142BAB5BD3B24304A5BD3A043927D1B61"/>
    <w:rsid w:val="00314230"/>
    <w:pPr>
      <w:spacing w:after="0" w:line="240" w:lineRule="auto"/>
    </w:pPr>
    <w:rPr>
      <w:rFonts w:eastAsiaTheme="minorHAnsi"/>
    </w:rPr>
  </w:style>
  <w:style w:type="paragraph" w:customStyle="1" w:styleId="DCB1EAD72C764311825859115A984D6E1">
    <w:name w:val="DCB1EAD72C764311825859115A984D6E1"/>
    <w:rsid w:val="00314230"/>
    <w:pPr>
      <w:spacing w:after="0" w:line="240" w:lineRule="auto"/>
    </w:pPr>
    <w:rPr>
      <w:rFonts w:eastAsiaTheme="minorHAnsi"/>
    </w:rPr>
  </w:style>
  <w:style w:type="paragraph" w:customStyle="1" w:styleId="8E871D4695BE4742A564DAC93E96A2101">
    <w:name w:val="8E871D4695BE4742A564DAC93E96A2101"/>
    <w:rsid w:val="00314230"/>
    <w:pPr>
      <w:spacing w:after="0" w:line="240" w:lineRule="auto"/>
    </w:pPr>
    <w:rPr>
      <w:rFonts w:eastAsiaTheme="minorHAnsi"/>
    </w:rPr>
  </w:style>
  <w:style w:type="paragraph" w:customStyle="1" w:styleId="77AFA7E217AA4B6E916C39974A50B1B91">
    <w:name w:val="77AFA7E217AA4B6E916C39974A50B1B91"/>
    <w:rsid w:val="00314230"/>
    <w:pPr>
      <w:spacing w:after="0" w:line="240" w:lineRule="auto"/>
    </w:pPr>
    <w:rPr>
      <w:rFonts w:eastAsiaTheme="minorHAnsi"/>
    </w:rPr>
  </w:style>
  <w:style w:type="paragraph" w:customStyle="1" w:styleId="AEBBE9E486B5410BB3720F776DAE9DE01">
    <w:name w:val="AEBBE9E486B5410BB3720F776DAE9DE01"/>
    <w:rsid w:val="00314230"/>
    <w:pPr>
      <w:spacing w:after="0" w:line="240" w:lineRule="auto"/>
    </w:pPr>
    <w:rPr>
      <w:rFonts w:eastAsiaTheme="minorHAnsi"/>
    </w:rPr>
  </w:style>
  <w:style w:type="paragraph" w:customStyle="1" w:styleId="D29366BD50A2429686E3058CB759CBDE1">
    <w:name w:val="D29366BD50A2429686E3058CB759CBDE1"/>
    <w:rsid w:val="00314230"/>
    <w:pPr>
      <w:spacing w:after="0" w:line="240" w:lineRule="auto"/>
    </w:pPr>
    <w:rPr>
      <w:rFonts w:eastAsiaTheme="minorHAnsi"/>
    </w:rPr>
  </w:style>
  <w:style w:type="paragraph" w:customStyle="1" w:styleId="0FA1756C8CF3492381B2FD9CB1BAC7BF1">
    <w:name w:val="0FA1756C8CF3492381B2FD9CB1BAC7BF1"/>
    <w:rsid w:val="00314230"/>
    <w:pPr>
      <w:spacing w:after="0" w:line="240" w:lineRule="auto"/>
    </w:pPr>
    <w:rPr>
      <w:rFonts w:eastAsiaTheme="minorHAnsi"/>
    </w:rPr>
  </w:style>
  <w:style w:type="paragraph" w:customStyle="1" w:styleId="2A27BFFC4FF041248039A0CC9CEC1A931">
    <w:name w:val="2A27BFFC4FF041248039A0CC9CEC1A931"/>
    <w:rsid w:val="00314230"/>
    <w:pPr>
      <w:spacing w:after="0" w:line="240" w:lineRule="auto"/>
    </w:pPr>
    <w:rPr>
      <w:rFonts w:eastAsiaTheme="minorHAnsi"/>
    </w:rPr>
  </w:style>
  <w:style w:type="paragraph" w:customStyle="1" w:styleId="93E464315706486B988C05F2E11D88571">
    <w:name w:val="93E464315706486B988C05F2E11D88571"/>
    <w:rsid w:val="00314230"/>
    <w:pPr>
      <w:spacing w:after="0" w:line="240" w:lineRule="auto"/>
    </w:pPr>
    <w:rPr>
      <w:rFonts w:eastAsiaTheme="minorHAnsi"/>
    </w:rPr>
  </w:style>
  <w:style w:type="paragraph" w:customStyle="1" w:styleId="100D659CCC2348CAAD8C91A22B5D31D21">
    <w:name w:val="100D659CCC2348CAAD8C91A22B5D31D21"/>
    <w:rsid w:val="00314230"/>
    <w:pPr>
      <w:spacing w:after="0" w:line="240" w:lineRule="auto"/>
    </w:pPr>
    <w:rPr>
      <w:rFonts w:eastAsiaTheme="minorHAnsi"/>
    </w:rPr>
  </w:style>
  <w:style w:type="paragraph" w:customStyle="1" w:styleId="99BE7592650345BAA9E32CB48663E2BF1">
    <w:name w:val="99BE7592650345BAA9E32CB48663E2BF1"/>
    <w:rsid w:val="00314230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314230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2">
    <w:name w:val="4D032AF827FA44C699CDDFEBE74CA1FA2"/>
    <w:rsid w:val="00314230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314230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314230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2">
    <w:name w:val="CA6388B293FA4B69A0DE2EBE4929EF982"/>
    <w:rsid w:val="00314230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9">
    <w:name w:val="768EA0FC3D644A15B54F94FA7F45D48C19"/>
    <w:rsid w:val="00E4338E"/>
    <w:pPr>
      <w:spacing w:after="0" w:line="240" w:lineRule="auto"/>
    </w:pPr>
    <w:rPr>
      <w:rFonts w:eastAsiaTheme="minorHAnsi"/>
    </w:rPr>
  </w:style>
  <w:style w:type="paragraph" w:customStyle="1" w:styleId="CE88F64C97C840FA81A3B18398DE824F19">
    <w:name w:val="CE88F64C97C840FA81A3B18398DE824F19"/>
    <w:rsid w:val="00E4338E"/>
    <w:pPr>
      <w:spacing w:after="0" w:line="240" w:lineRule="auto"/>
    </w:pPr>
    <w:rPr>
      <w:rFonts w:eastAsiaTheme="minorHAnsi"/>
    </w:rPr>
  </w:style>
  <w:style w:type="paragraph" w:customStyle="1" w:styleId="7B140931671040FC8BA3351EEC133FE919">
    <w:name w:val="7B140931671040FC8BA3351EEC133FE919"/>
    <w:rsid w:val="00E4338E"/>
    <w:pPr>
      <w:spacing w:after="0" w:line="240" w:lineRule="auto"/>
    </w:pPr>
    <w:rPr>
      <w:rFonts w:eastAsiaTheme="minorHAnsi"/>
    </w:rPr>
  </w:style>
  <w:style w:type="paragraph" w:customStyle="1" w:styleId="C08A201A70FF4391A6817313A95EAED919">
    <w:name w:val="C08A201A70FF4391A6817313A95EAED919"/>
    <w:rsid w:val="00E4338E"/>
    <w:pPr>
      <w:spacing w:after="0" w:line="240" w:lineRule="auto"/>
    </w:pPr>
    <w:rPr>
      <w:rFonts w:eastAsiaTheme="minorHAnsi"/>
    </w:rPr>
  </w:style>
  <w:style w:type="paragraph" w:customStyle="1" w:styleId="292C6DF2E63E4E239B65D108F473E10B19">
    <w:name w:val="292C6DF2E63E4E239B65D108F473E10B19"/>
    <w:rsid w:val="00E4338E"/>
    <w:pPr>
      <w:spacing w:after="0" w:line="240" w:lineRule="auto"/>
    </w:pPr>
    <w:rPr>
      <w:rFonts w:eastAsiaTheme="minorHAnsi"/>
    </w:rPr>
  </w:style>
  <w:style w:type="paragraph" w:customStyle="1" w:styleId="6F7570E94AFA4D4AAFF29998112CF30319">
    <w:name w:val="6F7570E94AFA4D4AAFF29998112CF30319"/>
    <w:rsid w:val="00E4338E"/>
    <w:pPr>
      <w:spacing w:after="0" w:line="240" w:lineRule="auto"/>
    </w:pPr>
    <w:rPr>
      <w:rFonts w:eastAsiaTheme="minorHAnsi"/>
    </w:rPr>
  </w:style>
  <w:style w:type="paragraph" w:customStyle="1" w:styleId="78F6131CFC07421C9D53D9F6AEEC49112">
    <w:name w:val="78F6131CFC07421C9D53D9F6AEEC49112"/>
    <w:rsid w:val="00E4338E"/>
    <w:pPr>
      <w:spacing w:after="0" w:line="240" w:lineRule="auto"/>
    </w:pPr>
    <w:rPr>
      <w:rFonts w:eastAsiaTheme="minorHAnsi"/>
    </w:rPr>
  </w:style>
  <w:style w:type="paragraph" w:customStyle="1" w:styleId="C4ECA7679D28461B8B6AD4D29CAED8B62">
    <w:name w:val="C4ECA7679D28461B8B6AD4D29CAED8B62"/>
    <w:rsid w:val="00E4338E"/>
    <w:pPr>
      <w:spacing w:after="0" w:line="240" w:lineRule="auto"/>
    </w:pPr>
    <w:rPr>
      <w:rFonts w:eastAsiaTheme="minorHAnsi"/>
    </w:rPr>
  </w:style>
  <w:style w:type="paragraph" w:customStyle="1" w:styleId="D45E586A0B6143ADB03E93F32EBAA5ED2">
    <w:name w:val="D45E586A0B6143ADB03E93F32EBAA5ED2"/>
    <w:rsid w:val="00E4338E"/>
    <w:pPr>
      <w:spacing w:after="0" w:line="240" w:lineRule="auto"/>
    </w:pPr>
    <w:rPr>
      <w:rFonts w:eastAsiaTheme="minorHAnsi"/>
    </w:rPr>
  </w:style>
  <w:style w:type="paragraph" w:customStyle="1" w:styleId="719C093C921F4D5DB685285F64637F8C2">
    <w:name w:val="719C093C921F4D5DB685285F64637F8C2"/>
    <w:rsid w:val="00E4338E"/>
    <w:pPr>
      <w:spacing w:after="0" w:line="240" w:lineRule="auto"/>
    </w:pPr>
    <w:rPr>
      <w:rFonts w:eastAsiaTheme="minorHAnsi"/>
    </w:rPr>
  </w:style>
  <w:style w:type="paragraph" w:customStyle="1" w:styleId="D5B4F72583D44B309DEED1D94DED3BC62">
    <w:name w:val="D5B4F72583D44B309DEED1D94DED3BC62"/>
    <w:rsid w:val="00E4338E"/>
    <w:pPr>
      <w:spacing w:after="0" w:line="240" w:lineRule="auto"/>
    </w:pPr>
    <w:rPr>
      <w:rFonts w:eastAsiaTheme="minorHAnsi"/>
    </w:rPr>
  </w:style>
  <w:style w:type="paragraph" w:customStyle="1" w:styleId="2ACEB7C2FFA9412F897CA38FB6FB48572">
    <w:name w:val="2ACEB7C2FFA9412F897CA38FB6FB48572"/>
    <w:rsid w:val="00E4338E"/>
    <w:pPr>
      <w:spacing w:after="0" w:line="240" w:lineRule="auto"/>
    </w:pPr>
    <w:rPr>
      <w:rFonts w:eastAsiaTheme="minorHAnsi"/>
    </w:rPr>
  </w:style>
  <w:style w:type="paragraph" w:customStyle="1" w:styleId="D6D544E5758840B9987F372102A620412">
    <w:name w:val="D6D544E5758840B9987F372102A620412"/>
    <w:rsid w:val="00E4338E"/>
    <w:pPr>
      <w:spacing w:after="0" w:line="240" w:lineRule="auto"/>
    </w:pPr>
    <w:rPr>
      <w:rFonts w:eastAsiaTheme="minorHAnsi"/>
    </w:rPr>
  </w:style>
  <w:style w:type="paragraph" w:customStyle="1" w:styleId="1FB00C693E2640AC9C38A5B2129AB1622">
    <w:name w:val="1FB00C693E2640AC9C38A5B2129AB1622"/>
    <w:rsid w:val="00E4338E"/>
    <w:pPr>
      <w:spacing w:after="0" w:line="240" w:lineRule="auto"/>
    </w:pPr>
    <w:rPr>
      <w:rFonts w:eastAsiaTheme="minorHAnsi"/>
    </w:rPr>
  </w:style>
  <w:style w:type="paragraph" w:customStyle="1" w:styleId="2AE814118FB54EB28667948A004FCF902">
    <w:name w:val="2AE814118FB54EB28667948A004FCF902"/>
    <w:rsid w:val="00E4338E"/>
    <w:pPr>
      <w:spacing w:after="0" w:line="240" w:lineRule="auto"/>
    </w:pPr>
    <w:rPr>
      <w:rFonts w:eastAsiaTheme="minorHAnsi"/>
    </w:rPr>
  </w:style>
  <w:style w:type="paragraph" w:customStyle="1" w:styleId="AE92273E33D64F2EAB1637D4024039D52">
    <w:name w:val="AE92273E33D64F2EAB1637D4024039D52"/>
    <w:rsid w:val="00E4338E"/>
    <w:pPr>
      <w:spacing w:after="0" w:line="240" w:lineRule="auto"/>
    </w:pPr>
    <w:rPr>
      <w:rFonts w:eastAsiaTheme="minorHAnsi"/>
    </w:rPr>
  </w:style>
  <w:style w:type="paragraph" w:customStyle="1" w:styleId="11DDEB9248FC4056BD7AC995CDF83AC62">
    <w:name w:val="11DDEB9248FC4056BD7AC995CDF83AC62"/>
    <w:rsid w:val="00E4338E"/>
    <w:pPr>
      <w:spacing w:after="0" w:line="240" w:lineRule="auto"/>
    </w:pPr>
    <w:rPr>
      <w:rFonts w:eastAsiaTheme="minorHAnsi"/>
    </w:rPr>
  </w:style>
  <w:style w:type="paragraph" w:customStyle="1" w:styleId="A39FAD816E4F467BB6A05E35600368C12">
    <w:name w:val="A39FAD816E4F467BB6A05E35600368C12"/>
    <w:rsid w:val="00E4338E"/>
    <w:pPr>
      <w:spacing w:after="0" w:line="240" w:lineRule="auto"/>
    </w:pPr>
    <w:rPr>
      <w:rFonts w:eastAsiaTheme="minorHAnsi"/>
    </w:rPr>
  </w:style>
  <w:style w:type="paragraph" w:customStyle="1" w:styleId="B0A11193A5F9455F80C657A265C3AB902">
    <w:name w:val="B0A11193A5F9455F80C657A265C3AB902"/>
    <w:rsid w:val="00E4338E"/>
    <w:pPr>
      <w:spacing w:after="0" w:line="240" w:lineRule="auto"/>
    </w:pPr>
    <w:rPr>
      <w:rFonts w:eastAsiaTheme="minorHAnsi"/>
    </w:rPr>
  </w:style>
  <w:style w:type="paragraph" w:customStyle="1" w:styleId="A1C6C19E877A4F38BC1A9C35AA5FE3B72">
    <w:name w:val="A1C6C19E877A4F38BC1A9C35AA5FE3B72"/>
    <w:rsid w:val="00E4338E"/>
    <w:pPr>
      <w:spacing w:after="0" w:line="240" w:lineRule="auto"/>
    </w:pPr>
    <w:rPr>
      <w:rFonts w:eastAsiaTheme="minorHAnsi"/>
    </w:rPr>
  </w:style>
  <w:style w:type="paragraph" w:customStyle="1" w:styleId="596C51B9B78A459383226BA261A6C0992">
    <w:name w:val="596C51B9B78A459383226BA261A6C0992"/>
    <w:rsid w:val="00E4338E"/>
    <w:pPr>
      <w:spacing w:after="0" w:line="240" w:lineRule="auto"/>
    </w:pPr>
    <w:rPr>
      <w:rFonts w:eastAsiaTheme="minorHAnsi"/>
    </w:rPr>
  </w:style>
  <w:style w:type="paragraph" w:customStyle="1" w:styleId="9DE4F7538302430BAFB9818262A98C1B2">
    <w:name w:val="9DE4F7538302430BAFB9818262A98C1B2"/>
    <w:rsid w:val="00E4338E"/>
    <w:pPr>
      <w:spacing w:after="0" w:line="240" w:lineRule="auto"/>
    </w:pPr>
    <w:rPr>
      <w:rFonts w:eastAsiaTheme="minorHAnsi"/>
    </w:rPr>
  </w:style>
  <w:style w:type="paragraph" w:customStyle="1" w:styleId="42A1450FCA424935BEE0CEF30B6868D52">
    <w:name w:val="42A1450FCA424935BEE0CEF30B6868D52"/>
    <w:rsid w:val="00E4338E"/>
    <w:pPr>
      <w:spacing w:after="0" w:line="240" w:lineRule="auto"/>
    </w:pPr>
    <w:rPr>
      <w:rFonts w:eastAsiaTheme="minorHAnsi"/>
    </w:rPr>
  </w:style>
  <w:style w:type="paragraph" w:customStyle="1" w:styleId="215CF4B8888F418BBFDF2125FDB21D5F2">
    <w:name w:val="215CF4B8888F418BBFDF2125FDB21D5F2"/>
    <w:rsid w:val="00E4338E"/>
    <w:pPr>
      <w:spacing w:after="0" w:line="240" w:lineRule="auto"/>
    </w:pPr>
    <w:rPr>
      <w:rFonts w:eastAsiaTheme="minorHAnsi"/>
    </w:rPr>
  </w:style>
  <w:style w:type="paragraph" w:customStyle="1" w:styleId="67E194F2B4404B089B740432109C21662">
    <w:name w:val="67E194F2B4404B089B740432109C21662"/>
    <w:rsid w:val="00E4338E"/>
    <w:pPr>
      <w:spacing w:after="0" w:line="240" w:lineRule="auto"/>
    </w:pPr>
    <w:rPr>
      <w:rFonts w:eastAsiaTheme="minorHAnsi"/>
    </w:rPr>
  </w:style>
  <w:style w:type="paragraph" w:customStyle="1" w:styleId="12B2D0A41A46444FBBCBCC9AD77553E42">
    <w:name w:val="12B2D0A41A46444FBBCBCC9AD77553E42"/>
    <w:rsid w:val="00E4338E"/>
    <w:pPr>
      <w:spacing w:after="0" w:line="240" w:lineRule="auto"/>
    </w:pPr>
    <w:rPr>
      <w:rFonts w:eastAsiaTheme="minorHAnsi"/>
    </w:rPr>
  </w:style>
  <w:style w:type="paragraph" w:customStyle="1" w:styleId="209EF5473EBA40C2A66DD6443C0FB6DD2">
    <w:name w:val="209EF5473EBA40C2A66DD6443C0FB6DD2"/>
    <w:rsid w:val="00E4338E"/>
    <w:pPr>
      <w:spacing w:after="0" w:line="240" w:lineRule="auto"/>
    </w:pPr>
    <w:rPr>
      <w:rFonts w:eastAsiaTheme="minorHAnsi"/>
    </w:rPr>
  </w:style>
  <w:style w:type="paragraph" w:customStyle="1" w:styleId="AC6F2394CF014128BAE3402CD663CBD42">
    <w:name w:val="AC6F2394CF014128BAE3402CD663CBD42"/>
    <w:rsid w:val="00E4338E"/>
    <w:pPr>
      <w:spacing w:after="0" w:line="240" w:lineRule="auto"/>
    </w:pPr>
    <w:rPr>
      <w:rFonts w:eastAsiaTheme="minorHAnsi"/>
    </w:rPr>
  </w:style>
  <w:style w:type="paragraph" w:customStyle="1" w:styleId="E16C3328856E46A99C53EEBCC3C71BC82">
    <w:name w:val="E16C3328856E46A99C53EEBCC3C71BC82"/>
    <w:rsid w:val="00E4338E"/>
    <w:pPr>
      <w:spacing w:after="0" w:line="240" w:lineRule="auto"/>
    </w:pPr>
    <w:rPr>
      <w:rFonts w:eastAsiaTheme="minorHAnsi"/>
    </w:rPr>
  </w:style>
  <w:style w:type="paragraph" w:customStyle="1" w:styleId="60F2A252015E4005800C73A95BAFD3B12">
    <w:name w:val="60F2A252015E4005800C73A95BAFD3B12"/>
    <w:rsid w:val="00E4338E"/>
    <w:pPr>
      <w:spacing w:after="0" w:line="240" w:lineRule="auto"/>
    </w:pPr>
    <w:rPr>
      <w:rFonts w:eastAsiaTheme="minorHAnsi"/>
    </w:rPr>
  </w:style>
  <w:style w:type="paragraph" w:customStyle="1" w:styleId="86D4959D7F3943B7BA71367E64B3410C2">
    <w:name w:val="86D4959D7F3943B7BA71367E64B3410C2"/>
    <w:rsid w:val="00E4338E"/>
    <w:pPr>
      <w:spacing w:after="0" w:line="240" w:lineRule="auto"/>
    </w:pPr>
    <w:rPr>
      <w:rFonts w:eastAsiaTheme="minorHAnsi"/>
    </w:rPr>
  </w:style>
  <w:style w:type="paragraph" w:customStyle="1" w:styleId="1CD8E2FBEA6140E793C546B61B8BFA532">
    <w:name w:val="1CD8E2FBEA6140E793C546B61B8BFA532"/>
    <w:rsid w:val="00E4338E"/>
    <w:pPr>
      <w:spacing w:after="0" w:line="240" w:lineRule="auto"/>
    </w:pPr>
    <w:rPr>
      <w:rFonts w:eastAsiaTheme="minorHAnsi"/>
    </w:rPr>
  </w:style>
  <w:style w:type="paragraph" w:customStyle="1" w:styleId="DC5A79169E904997910BADFB2CE85C9D2">
    <w:name w:val="DC5A79169E904997910BADFB2CE85C9D2"/>
    <w:rsid w:val="00E4338E"/>
    <w:pPr>
      <w:spacing w:after="0" w:line="240" w:lineRule="auto"/>
    </w:pPr>
    <w:rPr>
      <w:rFonts w:eastAsiaTheme="minorHAnsi"/>
    </w:rPr>
  </w:style>
  <w:style w:type="paragraph" w:customStyle="1" w:styleId="6F5CA3EE7F0C408D9CAA25A037E29C7A2">
    <w:name w:val="6F5CA3EE7F0C408D9CAA25A037E29C7A2"/>
    <w:rsid w:val="00E4338E"/>
    <w:pPr>
      <w:spacing w:after="0" w:line="240" w:lineRule="auto"/>
    </w:pPr>
    <w:rPr>
      <w:rFonts w:eastAsiaTheme="minorHAnsi"/>
    </w:rPr>
  </w:style>
  <w:style w:type="paragraph" w:customStyle="1" w:styleId="EC6298F32FA743C1921C9E564D8DCDF22">
    <w:name w:val="EC6298F32FA743C1921C9E564D8DCDF22"/>
    <w:rsid w:val="00E4338E"/>
    <w:pPr>
      <w:spacing w:after="0" w:line="240" w:lineRule="auto"/>
    </w:pPr>
    <w:rPr>
      <w:rFonts w:eastAsiaTheme="minorHAnsi"/>
    </w:rPr>
  </w:style>
  <w:style w:type="paragraph" w:customStyle="1" w:styleId="0EE301DAFA514338BFDFFDA0177450792">
    <w:name w:val="0EE301DAFA514338BFDFFDA0177450792"/>
    <w:rsid w:val="00E4338E"/>
    <w:pPr>
      <w:spacing w:after="0" w:line="240" w:lineRule="auto"/>
    </w:pPr>
    <w:rPr>
      <w:rFonts w:eastAsiaTheme="minorHAnsi"/>
    </w:rPr>
  </w:style>
  <w:style w:type="paragraph" w:customStyle="1" w:styleId="3444501FB43E4DDBACF66B31B0CC8A4C2">
    <w:name w:val="3444501FB43E4DDBACF66B31B0CC8A4C2"/>
    <w:rsid w:val="00E4338E"/>
    <w:pPr>
      <w:spacing w:after="0" w:line="240" w:lineRule="auto"/>
    </w:pPr>
    <w:rPr>
      <w:rFonts w:eastAsiaTheme="minorHAnsi"/>
    </w:rPr>
  </w:style>
  <w:style w:type="paragraph" w:customStyle="1" w:styleId="98C11488B72E42F19D07CEDFEADF463A2">
    <w:name w:val="98C11488B72E42F19D07CEDFEADF463A2"/>
    <w:rsid w:val="00E4338E"/>
    <w:pPr>
      <w:spacing w:after="0" w:line="240" w:lineRule="auto"/>
    </w:pPr>
    <w:rPr>
      <w:rFonts w:eastAsiaTheme="minorHAnsi"/>
    </w:rPr>
  </w:style>
  <w:style w:type="paragraph" w:customStyle="1" w:styleId="E9EC5DE9CD7B4A04B11919CA49CA513E2">
    <w:name w:val="E9EC5DE9CD7B4A04B11919CA49CA513E2"/>
    <w:rsid w:val="00E4338E"/>
    <w:pPr>
      <w:spacing w:after="0" w:line="240" w:lineRule="auto"/>
    </w:pPr>
    <w:rPr>
      <w:rFonts w:eastAsiaTheme="minorHAnsi"/>
    </w:rPr>
  </w:style>
  <w:style w:type="paragraph" w:customStyle="1" w:styleId="C693F55677E24CA6A22FE3EF02BFEE3A2">
    <w:name w:val="C693F55677E24CA6A22FE3EF02BFEE3A2"/>
    <w:rsid w:val="00E4338E"/>
    <w:pPr>
      <w:spacing w:after="0" w:line="240" w:lineRule="auto"/>
    </w:pPr>
    <w:rPr>
      <w:rFonts w:eastAsiaTheme="minorHAnsi"/>
    </w:rPr>
  </w:style>
  <w:style w:type="paragraph" w:customStyle="1" w:styleId="777CB0995AD04F0BBAB0AE964967E4CE2">
    <w:name w:val="777CB0995AD04F0BBAB0AE964967E4CE2"/>
    <w:rsid w:val="00E4338E"/>
    <w:pPr>
      <w:spacing w:after="0" w:line="240" w:lineRule="auto"/>
    </w:pPr>
    <w:rPr>
      <w:rFonts w:eastAsiaTheme="minorHAnsi"/>
    </w:rPr>
  </w:style>
  <w:style w:type="paragraph" w:customStyle="1" w:styleId="159019470E33413F8D79BCBA229DCDCA2">
    <w:name w:val="159019470E33413F8D79BCBA229DCDCA2"/>
    <w:rsid w:val="00E4338E"/>
    <w:pPr>
      <w:spacing w:after="0" w:line="240" w:lineRule="auto"/>
    </w:pPr>
    <w:rPr>
      <w:rFonts w:eastAsiaTheme="minorHAnsi"/>
    </w:rPr>
  </w:style>
  <w:style w:type="paragraph" w:customStyle="1" w:styleId="E8243799E0B34E1ABD69164ACD0DC21E2">
    <w:name w:val="E8243799E0B34E1ABD69164ACD0DC21E2"/>
    <w:rsid w:val="00E4338E"/>
    <w:pPr>
      <w:spacing w:after="0" w:line="240" w:lineRule="auto"/>
    </w:pPr>
    <w:rPr>
      <w:rFonts w:eastAsiaTheme="minorHAnsi"/>
    </w:rPr>
  </w:style>
  <w:style w:type="paragraph" w:customStyle="1" w:styleId="FBFC6B5FBD614BC89831909658D0F9132">
    <w:name w:val="FBFC6B5FBD614BC89831909658D0F9132"/>
    <w:rsid w:val="00E4338E"/>
    <w:pPr>
      <w:spacing w:after="0" w:line="240" w:lineRule="auto"/>
    </w:pPr>
    <w:rPr>
      <w:rFonts w:eastAsiaTheme="minorHAnsi"/>
    </w:rPr>
  </w:style>
  <w:style w:type="paragraph" w:customStyle="1" w:styleId="5C484BDD20AE41DFB277EB27DB30E56D2">
    <w:name w:val="5C484BDD20AE41DFB277EB27DB30E56D2"/>
    <w:rsid w:val="00E4338E"/>
    <w:pPr>
      <w:spacing w:after="0" w:line="240" w:lineRule="auto"/>
    </w:pPr>
    <w:rPr>
      <w:rFonts w:eastAsiaTheme="minorHAnsi"/>
    </w:rPr>
  </w:style>
  <w:style w:type="paragraph" w:customStyle="1" w:styleId="6487AA656D804D68BBE457F60F14694E2">
    <w:name w:val="6487AA656D804D68BBE457F60F14694E2"/>
    <w:rsid w:val="00E4338E"/>
    <w:pPr>
      <w:spacing w:after="0" w:line="240" w:lineRule="auto"/>
    </w:pPr>
    <w:rPr>
      <w:rFonts w:eastAsiaTheme="minorHAnsi"/>
    </w:rPr>
  </w:style>
  <w:style w:type="paragraph" w:customStyle="1" w:styleId="C29AEC4C80394F9E8ECDE7F5C73B746A2">
    <w:name w:val="C29AEC4C80394F9E8ECDE7F5C73B746A2"/>
    <w:rsid w:val="00E4338E"/>
    <w:pPr>
      <w:spacing w:after="0" w:line="240" w:lineRule="auto"/>
    </w:pPr>
    <w:rPr>
      <w:rFonts w:eastAsiaTheme="minorHAnsi"/>
    </w:rPr>
  </w:style>
  <w:style w:type="paragraph" w:customStyle="1" w:styleId="07D85D90896C4C19A9D05BFD7A0A4DDA2">
    <w:name w:val="07D85D90896C4C19A9D05BFD7A0A4DDA2"/>
    <w:rsid w:val="00E4338E"/>
    <w:pPr>
      <w:spacing w:after="0" w:line="240" w:lineRule="auto"/>
    </w:pPr>
    <w:rPr>
      <w:rFonts w:eastAsiaTheme="minorHAnsi"/>
    </w:rPr>
  </w:style>
  <w:style w:type="paragraph" w:customStyle="1" w:styleId="0782EEBDBC9E4A9F983909DF10503E852">
    <w:name w:val="0782EEBDBC9E4A9F983909DF10503E852"/>
    <w:rsid w:val="00E4338E"/>
    <w:pPr>
      <w:spacing w:after="0" w:line="240" w:lineRule="auto"/>
    </w:pPr>
    <w:rPr>
      <w:rFonts w:eastAsiaTheme="minorHAnsi"/>
    </w:rPr>
  </w:style>
  <w:style w:type="paragraph" w:customStyle="1" w:styleId="CEE58BD9E02143F28421EEEB0762397C2">
    <w:name w:val="CEE58BD9E02143F28421EEEB0762397C2"/>
    <w:rsid w:val="00E4338E"/>
    <w:pPr>
      <w:spacing w:after="0" w:line="240" w:lineRule="auto"/>
    </w:pPr>
    <w:rPr>
      <w:rFonts w:eastAsiaTheme="minorHAnsi"/>
    </w:rPr>
  </w:style>
  <w:style w:type="paragraph" w:customStyle="1" w:styleId="DCE9511E66514F2CBBFB9CD878045B302">
    <w:name w:val="DCE9511E66514F2CBBFB9CD878045B302"/>
    <w:rsid w:val="00E4338E"/>
    <w:pPr>
      <w:spacing w:after="0" w:line="240" w:lineRule="auto"/>
    </w:pPr>
    <w:rPr>
      <w:rFonts w:eastAsiaTheme="minorHAnsi"/>
    </w:rPr>
  </w:style>
  <w:style w:type="paragraph" w:customStyle="1" w:styleId="D773556CFBDC427FA27DDA9FC9239C112">
    <w:name w:val="D773556CFBDC427FA27DDA9FC9239C112"/>
    <w:rsid w:val="00E4338E"/>
    <w:pPr>
      <w:spacing w:after="0" w:line="240" w:lineRule="auto"/>
    </w:pPr>
    <w:rPr>
      <w:rFonts w:eastAsiaTheme="minorHAnsi"/>
    </w:rPr>
  </w:style>
  <w:style w:type="paragraph" w:customStyle="1" w:styleId="2F70A6B2DB4D478A91AA62D03C8286C02">
    <w:name w:val="2F70A6B2DB4D478A91AA62D03C8286C02"/>
    <w:rsid w:val="00E4338E"/>
    <w:pPr>
      <w:spacing w:after="0" w:line="240" w:lineRule="auto"/>
    </w:pPr>
    <w:rPr>
      <w:rFonts w:eastAsiaTheme="minorHAnsi"/>
    </w:rPr>
  </w:style>
  <w:style w:type="paragraph" w:customStyle="1" w:styleId="0EB1E794B2E24E54BD95895272FF99BF2">
    <w:name w:val="0EB1E794B2E24E54BD95895272FF99BF2"/>
    <w:rsid w:val="00E4338E"/>
    <w:pPr>
      <w:spacing w:after="0" w:line="240" w:lineRule="auto"/>
    </w:pPr>
    <w:rPr>
      <w:rFonts w:eastAsiaTheme="minorHAnsi"/>
    </w:rPr>
  </w:style>
  <w:style w:type="paragraph" w:customStyle="1" w:styleId="E882F9841EAB4C38B1B983F86FD507FB2">
    <w:name w:val="E882F9841EAB4C38B1B983F86FD507FB2"/>
    <w:rsid w:val="00E4338E"/>
    <w:pPr>
      <w:spacing w:after="0" w:line="240" w:lineRule="auto"/>
    </w:pPr>
    <w:rPr>
      <w:rFonts w:eastAsiaTheme="minorHAnsi"/>
    </w:rPr>
  </w:style>
  <w:style w:type="paragraph" w:customStyle="1" w:styleId="481B49E03636420B8E2A59017CF7AFE42">
    <w:name w:val="481B49E03636420B8E2A59017CF7AFE42"/>
    <w:rsid w:val="00E4338E"/>
    <w:pPr>
      <w:spacing w:after="0" w:line="240" w:lineRule="auto"/>
    </w:pPr>
    <w:rPr>
      <w:rFonts w:eastAsiaTheme="minorHAnsi"/>
    </w:rPr>
  </w:style>
  <w:style w:type="paragraph" w:customStyle="1" w:styleId="6ABC76A7B7B148C98BD7AD54A5D0D6112">
    <w:name w:val="6ABC76A7B7B148C98BD7AD54A5D0D6112"/>
    <w:rsid w:val="00E4338E"/>
    <w:pPr>
      <w:spacing w:after="0" w:line="240" w:lineRule="auto"/>
    </w:pPr>
    <w:rPr>
      <w:rFonts w:eastAsiaTheme="minorHAnsi"/>
    </w:rPr>
  </w:style>
  <w:style w:type="paragraph" w:customStyle="1" w:styleId="6F933DDD004F47D29E3DCDEDC661EDA92">
    <w:name w:val="6F933DDD004F47D29E3DCDEDC661EDA92"/>
    <w:rsid w:val="00E4338E"/>
    <w:pPr>
      <w:spacing w:after="0" w:line="240" w:lineRule="auto"/>
    </w:pPr>
    <w:rPr>
      <w:rFonts w:eastAsiaTheme="minorHAnsi"/>
    </w:rPr>
  </w:style>
  <w:style w:type="paragraph" w:customStyle="1" w:styleId="418E0A9795614AA49A12E2F62EF745D32">
    <w:name w:val="418E0A9795614AA49A12E2F62EF745D32"/>
    <w:rsid w:val="00E4338E"/>
    <w:pPr>
      <w:spacing w:after="0" w:line="240" w:lineRule="auto"/>
    </w:pPr>
    <w:rPr>
      <w:rFonts w:eastAsiaTheme="minorHAnsi"/>
    </w:rPr>
  </w:style>
  <w:style w:type="paragraph" w:customStyle="1" w:styleId="EADF83F5DD224182A25271FA95A593D22">
    <w:name w:val="EADF83F5DD224182A25271FA95A593D22"/>
    <w:rsid w:val="00E4338E"/>
    <w:pPr>
      <w:spacing w:after="0" w:line="240" w:lineRule="auto"/>
    </w:pPr>
    <w:rPr>
      <w:rFonts w:eastAsiaTheme="minorHAnsi"/>
    </w:rPr>
  </w:style>
  <w:style w:type="paragraph" w:customStyle="1" w:styleId="76842007145F4BDAA3C743436A01B68F2">
    <w:name w:val="76842007145F4BDAA3C743436A01B68F2"/>
    <w:rsid w:val="00E4338E"/>
    <w:pPr>
      <w:spacing w:after="0" w:line="240" w:lineRule="auto"/>
    </w:pPr>
    <w:rPr>
      <w:rFonts w:eastAsiaTheme="minorHAnsi"/>
    </w:rPr>
  </w:style>
  <w:style w:type="paragraph" w:customStyle="1" w:styleId="A065D21D613A4ADD8548CB17E8257EDA2">
    <w:name w:val="A065D21D613A4ADD8548CB17E8257EDA2"/>
    <w:rsid w:val="00E4338E"/>
    <w:pPr>
      <w:spacing w:after="0" w:line="240" w:lineRule="auto"/>
    </w:pPr>
    <w:rPr>
      <w:rFonts w:eastAsiaTheme="minorHAnsi"/>
    </w:rPr>
  </w:style>
  <w:style w:type="paragraph" w:customStyle="1" w:styleId="F1BFDCF5EE3C4AF28AAD18FF9ED083162">
    <w:name w:val="F1BFDCF5EE3C4AF28AAD18FF9ED083162"/>
    <w:rsid w:val="00E4338E"/>
    <w:pPr>
      <w:spacing w:after="0" w:line="240" w:lineRule="auto"/>
    </w:pPr>
    <w:rPr>
      <w:rFonts w:eastAsiaTheme="minorHAnsi"/>
    </w:rPr>
  </w:style>
  <w:style w:type="paragraph" w:customStyle="1" w:styleId="57432718142544E1B476AD17ACBCA9172">
    <w:name w:val="57432718142544E1B476AD17ACBCA9172"/>
    <w:rsid w:val="00E4338E"/>
    <w:pPr>
      <w:spacing w:after="0" w:line="240" w:lineRule="auto"/>
    </w:pPr>
    <w:rPr>
      <w:rFonts w:eastAsiaTheme="minorHAnsi"/>
    </w:rPr>
  </w:style>
  <w:style w:type="paragraph" w:customStyle="1" w:styleId="5F3C0E1704614B46A96B4805E4B376582">
    <w:name w:val="5F3C0E1704614B46A96B4805E4B376582"/>
    <w:rsid w:val="00E4338E"/>
    <w:pPr>
      <w:spacing w:after="0" w:line="240" w:lineRule="auto"/>
    </w:pPr>
    <w:rPr>
      <w:rFonts w:eastAsiaTheme="minorHAnsi"/>
    </w:rPr>
  </w:style>
  <w:style w:type="paragraph" w:customStyle="1" w:styleId="C519B9A67CCE44BB935CAAD33E6FD04C2">
    <w:name w:val="C519B9A67CCE44BB935CAAD33E6FD04C2"/>
    <w:rsid w:val="00E4338E"/>
    <w:pPr>
      <w:spacing w:after="0" w:line="240" w:lineRule="auto"/>
    </w:pPr>
    <w:rPr>
      <w:rFonts w:eastAsiaTheme="minorHAnsi"/>
    </w:rPr>
  </w:style>
  <w:style w:type="paragraph" w:customStyle="1" w:styleId="D2DE0BB9E80744F9B4CE2E8A5288F9C82">
    <w:name w:val="D2DE0BB9E80744F9B4CE2E8A5288F9C82"/>
    <w:rsid w:val="00E4338E"/>
    <w:pPr>
      <w:spacing w:after="0" w:line="240" w:lineRule="auto"/>
    </w:pPr>
    <w:rPr>
      <w:rFonts w:eastAsiaTheme="minorHAnsi"/>
    </w:rPr>
  </w:style>
  <w:style w:type="paragraph" w:customStyle="1" w:styleId="6B4D435EB8194CC79A3E12794D18510F2">
    <w:name w:val="6B4D435EB8194CC79A3E12794D18510F2"/>
    <w:rsid w:val="00E4338E"/>
    <w:pPr>
      <w:spacing w:after="0" w:line="240" w:lineRule="auto"/>
    </w:pPr>
    <w:rPr>
      <w:rFonts w:eastAsiaTheme="minorHAnsi"/>
    </w:rPr>
  </w:style>
  <w:style w:type="paragraph" w:customStyle="1" w:styleId="18FE309C7B214B5B858D9D29E271101E2">
    <w:name w:val="18FE309C7B214B5B858D9D29E271101E2"/>
    <w:rsid w:val="00E4338E"/>
    <w:pPr>
      <w:spacing w:after="0" w:line="240" w:lineRule="auto"/>
    </w:pPr>
    <w:rPr>
      <w:rFonts w:eastAsiaTheme="minorHAnsi"/>
    </w:rPr>
  </w:style>
  <w:style w:type="paragraph" w:customStyle="1" w:styleId="AECCE7F65B464FE39C3AD0CF73173E092">
    <w:name w:val="AECCE7F65B464FE39C3AD0CF73173E092"/>
    <w:rsid w:val="00E4338E"/>
    <w:pPr>
      <w:spacing w:after="0" w:line="240" w:lineRule="auto"/>
    </w:pPr>
    <w:rPr>
      <w:rFonts w:eastAsiaTheme="minorHAnsi"/>
    </w:rPr>
  </w:style>
  <w:style w:type="paragraph" w:customStyle="1" w:styleId="AE00F388DC4D482A9237F33406B9898F2">
    <w:name w:val="AE00F388DC4D482A9237F33406B9898F2"/>
    <w:rsid w:val="00E4338E"/>
    <w:pPr>
      <w:spacing w:after="0" w:line="240" w:lineRule="auto"/>
    </w:pPr>
    <w:rPr>
      <w:rFonts w:eastAsiaTheme="minorHAnsi"/>
    </w:rPr>
  </w:style>
  <w:style w:type="paragraph" w:customStyle="1" w:styleId="0BE0380424E24649948CF7946CD24F0D2">
    <w:name w:val="0BE0380424E24649948CF7946CD24F0D2"/>
    <w:rsid w:val="00E4338E"/>
    <w:pPr>
      <w:spacing w:after="0" w:line="240" w:lineRule="auto"/>
    </w:pPr>
    <w:rPr>
      <w:rFonts w:eastAsiaTheme="minorHAnsi"/>
    </w:rPr>
  </w:style>
  <w:style w:type="paragraph" w:customStyle="1" w:styleId="B1E17959FC1B4B8481FB754E635D58542">
    <w:name w:val="B1E17959FC1B4B8481FB754E635D58542"/>
    <w:rsid w:val="00E4338E"/>
    <w:pPr>
      <w:spacing w:after="0" w:line="240" w:lineRule="auto"/>
    </w:pPr>
    <w:rPr>
      <w:rFonts w:eastAsiaTheme="minorHAnsi"/>
    </w:rPr>
  </w:style>
  <w:style w:type="paragraph" w:customStyle="1" w:styleId="659DB76D1C274984AA45EC790F1099FA2">
    <w:name w:val="659DB76D1C274984AA45EC790F1099FA2"/>
    <w:rsid w:val="00E4338E"/>
    <w:pPr>
      <w:spacing w:after="0" w:line="240" w:lineRule="auto"/>
    </w:pPr>
    <w:rPr>
      <w:rFonts w:eastAsiaTheme="minorHAnsi"/>
    </w:rPr>
  </w:style>
  <w:style w:type="paragraph" w:customStyle="1" w:styleId="95739C45A3B64F0DB947FA11028A3AD62">
    <w:name w:val="95739C45A3B64F0DB947FA11028A3AD62"/>
    <w:rsid w:val="00E4338E"/>
    <w:pPr>
      <w:spacing w:after="0" w:line="240" w:lineRule="auto"/>
    </w:pPr>
    <w:rPr>
      <w:rFonts w:eastAsiaTheme="minorHAnsi"/>
    </w:rPr>
  </w:style>
  <w:style w:type="paragraph" w:customStyle="1" w:styleId="F4CF0DF5613947D09A8FC4B1075D405F2">
    <w:name w:val="F4CF0DF5613947D09A8FC4B1075D405F2"/>
    <w:rsid w:val="00E4338E"/>
    <w:pPr>
      <w:spacing w:after="0" w:line="240" w:lineRule="auto"/>
    </w:pPr>
    <w:rPr>
      <w:rFonts w:eastAsiaTheme="minorHAnsi"/>
    </w:rPr>
  </w:style>
  <w:style w:type="paragraph" w:customStyle="1" w:styleId="312D357FE8864F7FBBC89E0CB766251D2">
    <w:name w:val="312D357FE8864F7FBBC89E0CB766251D2"/>
    <w:rsid w:val="00E4338E"/>
    <w:pPr>
      <w:spacing w:after="0" w:line="240" w:lineRule="auto"/>
    </w:pPr>
    <w:rPr>
      <w:rFonts w:eastAsiaTheme="minorHAnsi"/>
    </w:rPr>
  </w:style>
  <w:style w:type="paragraph" w:customStyle="1" w:styleId="B8F6F8201C0D42DA9AF23C3FB51670752">
    <w:name w:val="B8F6F8201C0D42DA9AF23C3FB51670752"/>
    <w:rsid w:val="00E4338E"/>
    <w:pPr>
      <w:spacing w:after="0" w:line="240" w:lineRule="auto"/>
    </w:pPr>
    <w:rPr>
      <w:rFonts w:eastAsiaTheme="minorHAnsi"/>
    </w:rPr>
  </w:style>
  <w:style w:type="paragraph" w:customStyle="1" w:styleId="5F3ABBFCC02C43639D35A187F631A78D2">
    <w:name w:val="5F3ABBFCC02C43639D35A187F631A78D2"/>
    <w:rsid w:val="00E4338E"/>
    <w:pPr>
      <w:spacing w:after="0" w:line="240" w:lineRule="auto"/>
    </w:pPr>
    <w:rPr>
      <w:rFonts w:eastAsiaTheme="minorHAnsi"/>
    </w:rPr>
  </w:style>
  <w:style w:type="paragraph" w:customStyle="1" w:styleId="C90631D3F596493EBE36556B340AB3F52">
    <w:name w:val="C90631D3F596493EBE36556B340AB3F52"/>
    <w:rsid w:val="00E4338E"/>
    <w:pPr>
      <w:spacing w:after="0" w:line="240" w:lineRule="auto"/>
    </w:pPr>
    <w:rPr>
      <w:rFonts w:eastAsiaTheme="minorHAnsi"/>
    </w:rPr>
  </w:style>
  <w:style w:type="paragraph" w:customStyle="1" w:styleId="F18D5D08674F4F9392095F6F88A72E8E2">
    <w:name w:val="F18D5D08674F4F9392095F6F88A72E8E2"/>
    <w:rsid w:val="00E4338E"/>
    <w:pPr>
      <w:spacing w:after="0" w:line="240" w:lineRule="auto"/>
    </w:pPr>
    <w:rPr>
      <w:rFonts w:eastAsiaTheme="minorHAnsi"/>
    </w:rPr>
  </w:style>
  <w:style w:type="paragraph" w:customStyle="1" w:styleId="A468AF915E3845A9A21060A2010771AA2">
    <w:name w:val="A468AF915E3845A9A21060A2010771AA2"/>
    <w:rsid w:val="00E4338E"/>
    <w:pPr>
      <w:spacing w:after="0" w:line="240" w:lineRule="auto"/>
    </w:pPr>
    <w:rPr>
      <w:rFonts w:eastAsiaTheme="minorHAnsi"/>
    </w:rPr>
  </w:style>
  <w:style w:type="paragraph" w:customStyle="1" w:styleId="E4A905B4577A49198EAE16A2BBCB2A622">
    <w:name w:val="E4A905B4577A49198EAE16A2BBCB2A622"/>
    <w:rsid w:val="00E4338E"/>
    <w:pPr>
      <w:spacing w:after="0" w:line="240" w:lineRule="auto"/>
    </w:pPr>
    <w:rPr>
      <w:rFonts w:eastAsiaTheme="minorHAnsi"/>
    </w:rPr>
  </w:style>
  <w:style w:type="paragraph" w:customStyle="1" w:styleId="847490106A8F447D88E59F2FA966B2442">
    <w:name w:val="847490106A8F447D88E59F2FA966B2442"/>
    <w:rsid w:val="00E4338E"/>
    <w:pPr>
      <w:spacing w:after="0" w:line="240" w:lineRule="auto"/>
    </w:pPr>
    <w:rPr>
      <w:rFonts w:eastAsiaTheme="minorHAnsi"/>
    </w:rPr>
  </w:style>
  <w:style w:type="paragraph" w:customStyle="1" w:styleId="A94E2E5CCB68437688CBD52628CFCA972">
    <w:name w:val="A94E2E5CCB68437688CBD52628CFCA972"/>
    <w:rsid w:val="00E4338E"/>
    <w:pPr>
      <w:spacing w:after="0" w:line="240" w:lineRule="auto"/>
    </w:pPr>
    <w:rPr>
      <w:rFonts w:eastAsiaTheme="minorHAnsi"/>
    </w:rPr>
  </w:style>
  <w:style w:type="paragraph" w:customStyle="1" w:styleId="9B7A90AD130B465CA4A5E9687C4FB7132">
    <w:name w:val="9B7A90AD130B465CA4A5E9687C4FB7132"/>
    <w:rsid w:val="00E4338E"/>
    <w:pPr>
      <w:spacing w:after="0" w:line="240" w:lineRule="auto"/>
    </w:pPr>
    <w:rPr>
      <w:rFonts w:eastAsiaTheme="minorHAnsi"/>
    </w:rPr>
  </w:style>
  <w:style w:type="paragraph" w:customStyle="1" w:styleId="142BAB5BD3B24304A5BD3A043927D1B62">
    <w:name w:val="142BAB5BD3B24304A5BD3A043927D1B62"/>
    <w:rsid w:val="00E4338E"/>
    <w:pPr>
      <w:spacing w:after="0" w:line="240" w:lineRule="auto"/>
    </w:pPr>
    <w:rPr>
      <w:rFonts w:eastAsiaTheme="minorHAnsi"/>
    </w:rPr>
  </w:style>
  <w:style w:type="paragraph" w:customStyle="1" w:styleId="DCB1EAD72C764311825859115A984D6E2">
    <w:name w:val="DCB1EAD72C764311825859115A984D6E2"/>
    <w:rsid w:val="00E4338E"/>
    <w:pPr>
      <w:spacing w:after="0" w:line="240" w:lineRule="auto"/>
    </w:pPr>
    <w:rPr>
      <w:rFonts w:eastAsiaTheme="minorHAnsi"/>
    </w:rPr>
  </w:style>
  <w:style w:type="paragraph" w:customStyle="1" w:styleId="8E871D4695BE4742A564DAC93E96A2102">
    <w:name w:val="8E871D4695BE4742A564DAC93E96A2102"/>
    <w:rsid w:val="00E4338E"/>
    <w:pPr>
      <w:spacing w:after="0" w:line="240" w:lineRule="auto"/>
    </w:pPr>
    <w:rPr>
      <w:rFonts w:eastAsiaTheme="minorHAnsi"/>
    </w:rPr>
  </w:style>
  <w:style w:type="paragraph" w:customStyle="1" w:styleId="77AFA7E217AA4B6E916C39974A50B1B92">
    <w:name w:val="77AFA7E217AA4B6E916C39974A50B1B92"/>
    <w:rsid w:val="00E4338E"/>
    <w:pPr>
      <w:spacing w:after="0" w:line="240" w:lineRule="auto"/>
    </w:pPr>
    <w:rPr>
      <w:rFonts w:eastAsiaTheme="minorHAnsi"/>
    </w:rPr>
  </w:style>
  <w:style w:type="paragraph" w:customStyle="1" w:styleId="AEBBE9E486B5410BB3720F776DAE9DE02">
    <w:name w:val="AEBBE9E486B5410BB3720F776DAE9DE02"/>
    <w:rsid w:val="00E4338E"/>
    <w:pPr>
      <w:spacing w:after="0" w:line="240" w:lineRule="auto"/>
    </w:pPr>
    <w:rPr>
      <w:rFonts w:eastAsiaTheme="minorHAnsi"/>
    </w:rPr>
  </w:style>
  <w:style w:type="paragraph" w:customStyle="1" w:styleId="D29366BD50A2429686E3058CB759CBDE2">
    <w:name w:val="D29366BD50A2429686E3058CB759CBDE2"/>
    <w:rsid w:val="00E4338E"/>
    <w:pPr>
      <w:spacing w:after="0" w:line="240" w:lineRule="auto"/>
    </w:pPr>
    <w:rPr>
      <w:rFonts w:eastAsiaTheme="minorHAnsi"/>
    </w:rPr>
  </w:style>
  <w:style w:type="paragraph" w:customStyle="1" w:styleId="0FA1756C8CF3492381B2FD9CB1BAC7BF2">
    <w:name w:val="0FA1756C8CF3492381B2FD9CB1BAC7BF2"/>
    <w:rsid w:val="00E4338E"/>
    <w:pPr>
      <w:spacing w:after="0" w:line="240" w:lineRule="auto"/>
    </w:pPr>
    <w:rPr>
      <w:rFonts w:eastAsiaTheme="minorHAnsi"/>
    </w:rPr>
  </w:style>
  <w:style w:type="paragraph" w:customStyle="1" w:styleId="2A27BFFC4FF041248039A0CC9CEC1A932">
    <w:name w:val="2A27BFFC4FF041248039A0CC9CEC1A932"/>
    <w:rsid w:val="00E4338E"/>
    <w:pPr>
      <w:spacing w:after="0" w:line="240" w:lineRule="auto"/>
    </w:pPr>
    <w:rPr>
      <w:rFonts w:eastAsiaTheme="minorHAnsi"/>
    </w:rPr>
  </w:style>
  <w:style w:type="paragraph" w:customStyle="1" w:styleId="93E464315706486B988C05F2E11D88572">
    <w:name w:val="93E464315706486B988C05F2E11D88572"/>
    <w:rsid w:val="00E4338E"/>
    <w:pPr>
      <w:spacing w:after="0" w:line="240" w:lineRule="auto"/>
    </w:pPr>
    <w:rPr>
      <w:rFonts w:eastAsiaTheme="minorHAnsi"/>
    </w:rPr>
  </w:style>
  <w:style w:type="paragraph" w:customStyle="1" w:styleId="100D659CCC2348CAAD8C91A22B5D31D22">
    <w:name w:val="100D659CCC2348CAAD8C91A22B5D31D22"/>
    <w:rsid w:val="00E4338E"/>
    <w:pPr>
      <w:spacing w:after="0" w:line="240" w:lineRule="auto"/>
    </w:pPr>
    <w:rPr>
      <w:rFonts w:eastAsiaTheme="minorHAnsi"/>
    </w:rPr>
  </w:style>
  <w:style w:type="paragraph" w:customStyle="1" w:styleId="99BE7592650345BAA9E32CB48663E2BF2">
    <w:name w:val="99BE7592650345BAA9E32CB48663E2BF2"/>
    <w:rsid w:val="00E4338E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1">
    <w:name w:val="847074FFE1704BC7B3342A515D6696651"/>
    <w:rsid w:val="00E4338E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3">
    <w:name w:val="4D032AF827FA44C699CDDFEBE74CA1FA3"/>
    <w:rsid w:val="00E4338E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4">
    <w:name w:val="18AC43F0BD6D4F68A1366C7C5FCE2FDD4"/>
    <w:rsid w:val="00E4338E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2">
    <w:name w:val="B08AE34B78F342049A6D250715B0DDBD2"/>
    <w:rsid w:val="00E4338E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3">
    <w:name w:val="CA6388B293FA4B69A0DE2EBE4929EF983"/>
    <w:rsid w:val="00E4338E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TF16392904</Template>
  <TotalTime>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2016-08-31T11:21:00Z</dcterms:created>
  <dcterms:modified xsi:type="dcterms:W3CDTF">2017-10-26T12:33:00Z</dcterms:modified>
</cp:coreProperties>
</file>