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>
      <w:r>
        <w:rPr>
          <w:noProof/>
          <w:lang w:eastAsia="fr-FR"/>
        </w:rPr>
        <w:drawing>
          <wp:inline distT="0" distB="0" distL="0" distR="0" wp14:anchorId="139D81A5" wp14:editId="1C8350F0">
            <wp:extent cx="5726022" cy="3743325"/>
            <wp:effectExtent l="0" t="0" r="8255" b="0"/>
            <wp:docPr id="2" name="Image 2" descr="Personne découpant des légumes sur une planche à dé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025" cy="374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itre :"/>
        <w:tag w:val="Titre 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Titre"/>
          </w:pPr>
          <w:r>
            <w:rPr>
              <w:lang w:bidi="fr-FR"/>
            </w:rPr>
            <w:t>Titre</w:t>
          </w:r>
        </w:p>
      </w:sdtContent>
    </w:sdt>
    <w:sdt>
      <w:sdtPr>
        <w:alias w:val="Texte sous le titre :"/>
        <w:tag w:val="Texte sous le titre 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sdtContent>
    </w:sdt>
    <w:sdt>
      <w:sdtPr>
        <w:alias w:val="Titre 1 :"/>
        <w:tag w:val="Titre 1 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Texte sous titre 1 :"/>
        <w:tag w:val="Texte sous titre 1 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fr-FR"/>
            </w:rPr>
            <w:t xml:space="preserve">Vous voulez insérer une image à partir de vos fichiers ou ajouter une forme, </w:t>
          </w:r>
          <w:r w:rsidR="00CD29DE">
            <w:rPr>
              <w:lang w:bidi="fr-FR"/>
            </w:rPr>
            <w:t>une zone de texte ou un tableau</w:t>
          </w:r>
          <w:bookmarkStart w:id="0" w:name="_GoBack"/>
          <w:bookmarkEnd w:id="0"/>
          <w:r>
            <w:rPr>
              <w:lang w:bidi="fr-FR"/>
            </w:rPr>
            <w:t xml:space="preserve">? </w:t>
          </w:r>
          <w:r>
            <w:rPr>
              <w:lang w:bidi="fr-FR"/>
            </w:rPr>
            <w:lastRenderedPageBreak/>
            <w:t>Procédez comme suit : dans l’onglet Insertion du ruban, appuyez simplement sur l’option souhaitée.</w:t>
          </w:r>
        </w:p>
      </w:sdtContent>
    </w:sdt>
    <w:sectPr w:rsidR="000B72DD" w:rsidSect="00026DB5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89" w:rsidRDefault="00DE1189" w:rsidP="000B72DD">
      <w:pPr>
        <w:spacing w:line="240" w:lineRule="auto"/>
      </w:pPr>
      <w:r>
        <w:separator/>
      </w:r>
    </w:p>
  </w:endnote>
  <w:endnote w:type="continuationSeparator" w:id="0">
    <w:p w:rsidR="00DE1189" w:rsidRDefault="00DE1189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Pieddepage"/>
        </w:pPr>
        <w:r w:rsidRPr="000B72DD">
          <w:rPr>
            <w:lang w:bidi="fr-FR"/>
          </w:rPr>
          <w:fldChar w:fldCharType="begin"/>
        </w:r>
        <w:r w:rsidRPr="000B72DD">
          <w:rPr>
            <w:lang w:bidi="fr-FR"/>
          </w:rPr>
          <w:instrText xml:space="preserve"> PAGE   \* MERGEFORMAT </w:instrText>
        </w:r>
        <w:r w:rsidRPr="000B72DD">
          <w:rPr>
            <w:lang w:bidi="fr-FR"/>
          </w:rPr>
          <w:fldChar w:fldCharType="separate"/>
        </w:r>
        <w:r w:rsidR="00BF531F">
          <w:rPr>
            <w:noProof/>
            <w:lang w:bidi="fr-FR"/>
          </w:rPr>
          <w:t>2</w:t>
        </w:r>
        <w:r w:rsidRPr="000B72DD">
          <w:rPr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89" w:rsidRDefault="00DE1189" w:rsidP="000B72DD">
      <w:pPr>
        <w:spacing w:line="240" w:lineRule="auto"/>
      </w:pPr>
      <w:r>
        <w:separator/>
      </w:r>
    </w:p>
  </w:footnote>
  <w:footnote w:type="continuationSeparator" w:id="0">
    <w:p w:rsidR="00DE1189" w:rsidRDefault="00DE1189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4"/>
    <w:rsid w:val="00026DB5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4D6342"/>
    <w:rsid w:val="005420A9"/>
    <w:rsid w:val="00554AC7"/>
    <w:rsid w:val="00556FF9"/>
    <w:rsid w:val="00770469"/>
    <w:rsid w:val="00872B15"/>
    <w:rsid w:val="00893D06"/>
    <w:rsid w:val="009B2627"/>
    <w:rsid w:val="00A03961"/>
    <w:rsid w:val="00AA5634"/>
    <w:rsid w:val="00BF531F"/>
    <w:rsid w:val="00C257A3"/>
    <w:rsid w:val="00CD0650"/>
    <w:rsid w:val="00CD29DE"/>
    <w:rsid w:val="00D95E43"/>
    <w:rsid w:val="00DE1189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65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fr-F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DD"/>
  </w:style>
  <w:style w:type="paragraph" w:styleId="Titre1">
    <w:name w:val="heading 1"/>
    <w:basedOn w:val="Normal"/>
    <w:next w:val="Normal"/>
    <w:link w:val="Titre1C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reCar">
    <w:name w:val="Titre Car"/>
    <w:basedOn w:val="Policepardfaut"/>
    <w:link w:val="Titr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itre7Car">
    <w:name w:val="Titre 7 Car"/>
    <w:basedOn w:val="Policepardfaut"/>
    <w:link w:val="Titre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0B72DD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2DD"/>
  </w:style>
  <w:style w:type="character" w:styleId="Emphaseintense">
    <w:name w:val="Intense Emphasis"/>
    <w:basedOn w:val="Policepardfau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24B2D"/>
    <w:rPr>
      <w:i/>
      <w:iCs/>
      <w:color w:val="45591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Normalcentr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Sansinterligne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03961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03961"/>
    <w:rPr>
      <w:sz w:val="22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03961"/>
    <w:rPr>
      <w:sz w:val="22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xtedelespacerserv">
    <w:name w:val="Placeholder Text"/>
    <w:basedOn w:val="Policepardfaut"/>
    <w:uiPriority w:val="99"/>
    <w:semiHidden/>
    <w:rsid w:val="00556FF9"/>
    <w:rPr>
      <w:color w:val="595959" w:themeColor="text1" w:themeTint="A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961"/>
    <w:rPr>
      <w:color w:val="auto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961"/>
    <w:rPr>
      <w:b/>
      <w:bCs/>
      <w:color w:val="auto"/>
      <w:sz w:val="22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03961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961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3961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03961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93381F" w:rsidP="0093381F">
          <w:pPr>
            <w:pStyle w:val="6FBB293DD1ED419B9D6C4525CFA67ACC3"/>
          </w:pPr>
          <w:r>
            <w:rPr>
              <w:lang w:bidi="fr-FR"/>
            </w:rPr>
            <w:t>Titre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93381F" w:rsidP="0093381F">
          <w:pPr>
            <w:pStyle w:val="06FD0CC4F58D497CBB3085B6E20B38E94"/>
          </w:pPr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93381F" w:rsidP="0093381F">
          <w:pPr>
            <w:pStyle w:val="4C4AE41D52084D56ACEE43CAB7FADC844"/>
          </w:pPr>
          <w:r>
            <w:rPr>
              <w:lang w:bidi="fr-FR"/>
            </w:rPr>
            <w:t>Vous voulez insérer une image à partir de vos fichiers ou ajouter une forme, une zone de texte ou un tableau ? Procédez comme suit : dans l’onglet Insertion du ruban, appuyez simplement sur l’option souhaitée.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93381F" w:rsidP="0093381F">
          <w:pPr>
            <w:pStyle w:val="54491DCA6E054B4B9040CFC22F8170C64"/>
          </w:pPr>
          <w:r>
            <w:rPr>
              <w:lang w:bidi="fr-FR"/>
            </w:rPr>
            <w:t>Titre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7"/>
    <w:rsid w:val="003D2F7C"/>
    <w:rsid w:val="0093381F"/>
    <w:rsid w:val="00B61088"/>
    <w:rsid w:val="00C47239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381F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3D2F7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3D2F7C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3D2F7C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3D2F7C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1">
    <w:name w:val="6FBB293DD1ED419B9D6C4525CFA67ACC1"/>
    <w:rsid w:val="003D2F7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2">
    <w:name w:val="06FD0CC4F58D497CBB3085B6E20B38E92"/>
    <w:rsid w:val="003D2F7C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3D2F7C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3D2F7C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2">
    <w:name w:val="6FBB293DD1ED419B9D6C4525CFA67ACC2"/>
    <w:rsid w:val="003D2F7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3">
    <w:name w:val="06FD0CC4F58D497CBB3085B6E20B38E93"/>
    <w:rsid w:val="003D2F7C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3">
    <w:name w:val="54491DCA6E054B4B9040CFC22F8170C63"/>
    <w:rsid w:val="003D2F7C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3">
    <w:name w:val="4C4AE41D52084D56ACEE43CAB7FADC843"/>
    <w:rsid w:val="003D2F7C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3">
    <w:name w:val="6FBB293DD1ED419B9D6C4525CFA67ACC3"/>
    <w:rsid w:val="0093381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4">
    <w:name w:val="06FD0CC4F58D497CBB3085B6E20B38E94"/>
    <w:rsid w:val="0093381F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4">
    <w:name w:val="54491DCA6E054B4B9040CFC22F8170C64"/>
    <w:rsid w:val="0093381F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4">
    <w:name w:val="4C4AE41D52084D56ACEE43CAB7FADC844"/>
    <w:rsid w:val="0093381F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TF16392876</Template>
  <TotalTime>20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2016-07-31T20:41:00Z</dcterms:created>
  <dcterms:modified xsi:type="dcterms:W3CDTF">2017-11-21T08:41:00Z</dcterms:modified>
</cp:coreProperties>
</file>