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924" w:type="dxa"/>
        <w:tblInd w:w="-431"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155"/>
        <w:gridCol w:w="2784"/>
        <w:gridCol w:w="1806"/>
        <w:gridCol w:w="3179"/>
      </w:tblGrid>
      <w:tr w:rsidR="000C2633" w:rsidRPr="00D2675D" w14:paraId="1348F845" w14:textId="77777777" w:rsidTr="00BB7C01">
        <w:tc>
          <w:tcPr>
            <w:tcW w:w="2155" w:type="dxa"/>
            <w:shd w:val="clear" w:color="auto" w:fill="F2F2F2" w:themeFill="background1" w:themeFillShade="F2"/>
          </w:tcPr>
          <w:bookmarkStart w:id="0" w:name="_GoBack" w:colFirst="3" w:colLast="3"/>
          <w:p w14:paraId="627664E4" w14:textId="77777777" w:rsidR="000C2633" w:rsidRPr="00D2675D" w:rsidRDefault="00BB7C01" w:rsidP="00973885">
            <w:pPr>
              <w:pStyle w:val="Titre2"/>
              <w:rPr>
                <w:lang w:val="fr-CA"/>
              </w:rPr>
            </w:pPr>
            <w:sdt>
              <w:sdtPr>
                <w:rPr>
                  <w:lang w:val="fr-CA"/>
                </w:rPr>
                <w:alias w:val="Intitulé du poste :"/>
                <w:tag w:val="Intitulé du poste :"/>
                <w:id w:val="900328234"/>
                <w:placeholder>
                  <w:docPart w:val="32F7C05A3A2C46BA96F8FE02AD4EE6B5"/>
                </w:placeholder>
                <w:temporary/>
                <w:showingPlcHdr/>
                <w15:appearance w15:val="hidden"/>
              </w:sdtPr>
              <w:sdtEndPr/>
              <w:sdtContent>
                <w:r w:rsidR="008A6F05" w:rsidRPr="00D2675D">
                  <w:rPr>
                    <w:lang w:val="fr-CA" w:bidi="fr-FR"/>
                  </w:rPr>
                  <w:t>Intitulé du poste</w:t>
                </w:r>
              </w:sdtContent>
            </w:sdt>
            <w:r w:rsidR="008A6F05" w:rsidRPr="00D2675D">
              <w:rPr>
                <w:lang w:val="fr-CA" w:bidi="fr-FR"/>
              </w:rPr>
              <w:t> :</w:t>
            </w:r>
          </w:p>
        </w:tc>
        <w:sdt>
          <w:sdtPr>
            <w:rPr>
              <w:lang w:val="fr-CA"/>
            </w:rPr>
            <w:alias w:val="Entrez l’intitulé du poste :"/>
            <w:tag w:val="Entrez l’intitulé du poste :"/>
            <w:id w:val="96767421"/>
            <w:placeholder>
              <w:docPart w:val="43D0CF650C8F4CE4A39E3F603E295FED"/>
            </w:placeholder>
            <w:temporary/>
            <w:showingPlcHdr/>
            <w15:appearance w15:val="hidden"/>
          </w:sdtPr>
          <w:sdtEndPr/>
          <w:sdtContent>
            <w:tc>
              <w:tcPr>
                <w:tcW w:w="2784" w:type="dxa"/>
              </w:tcPr>
              <w:p w14:paraId="73095C1C" w14:textId="77777777" w:rsidR="000C2633" w:rsidRPr="00D2675D" w:rsidRDefault="008A6F05">
                <w:pPr>
                  <w:rPr>
                    <w:lang w:val="fr-CA"/>
                  </w:rPr>
                </w:pPr>
                <w:r w:rsidRPr="00D2675D">
                  <w:rPr>
                    <w:lang w:val="fr-CA" w:bidi="fr-FR"/>
                  </w:rPr>
                  <w:t>Intitulé du poste</w:t>
                </w:r>
              </w:p>
            </w:tc>
          </w:sdtContent>
        </w:sdt>
        <w:tc>
          <w:tcPr>
            <w:tcW w:w="1806" w:type="dxa"/>
            <w:shd w:val="clear" w:color="auto" w:fill="F2F2F2" w:themeFill="background1" w:themeFillShade="F2"/>
          </w:tcPr>
          <w:p w14:paraId="491FA3D8" w14:textId="77777777" w:rsidR="000C2633" w:rsidRPr="00D2675D" w:rsidRDefault="00BB7C01" w:rsidP="00973885">
            <w:pPr>
              <w:pStyle w:val="Titre2"/>
              <w:rPr>
                <w:lang w:val="fr-CA"/>
              </w:rPr>
            </w:pPr>
            <w:sdt>
              <w:sdtPr>
                <w:rPr>
                  <w:lang w:val="fr-CA"/>
                </w:rPr>
                <w:alias w:val="Catégorie du poste :"/>
                <w:tag w:val="Catégorie du poste :"/>
                <w:id w:val="1231121561"/>
                <w:placeholder>
                  <w:docPart w:val="AEF5C534ECFF4CADB986B8B4340A04F3"/>
                </w:placeholder>
                <w:temporary/>
                <w:showingPlcHdr/>
                <w15:appearance w15:val="hidden"/>
              </w:sdtPr>
              <w:sdtEndPr/>
              <w:sdtContent>
                <w:r w:rsidR="008A6F05" w:rsidRPr="00D2675D">
                  <w:rPr>
                    <w:lang w:val="fr-CA" w:bidi="fr-FR"/>
                  </w:rPr>
                  <w:t>Catégorie du poste</w:t>
                </w:r>
              </w:sdtContent>
            </w:sdt>
            <w:r w:rsidR="008A6F05" w:rsidRPr="00D2675D">
              <w:rPr>
                <w:lang w:val="fr-CA" w:bidi="fr-FR"/>
              </w:rPr>
              <w:t> :</w:t>
            </w:r>
          </w:p>
        </w:tc>
        <w:sdt>
          <w:sdtPr>
            <w:rPr>
              <w:lang w:val="fr-CA"/>
            </w:rPr>
            <w:alias w:val="Entrez la catégorie du poste :"/>
            <w:tag w:val="Entrez la catégorie du poste :"/>
            <w:id w:val="96767438"/>
            <w:placeholder>
              <w:docPart w:val="F7449CE8EFE64E71BF22E6375859DA6E"/>
            </w:placeholder>
            <w:temporary/>
            <w:showingPlcHdr/>
            <w15:appearance w15:val="hidden"/>
          </w:sdtPr>
          <w:sdtEndPr/>
          <w:sdtContent>
            <w:tc>
              <w:tcPr>
                <w:tcW w:w="3179" w:type="dxa"/>
              </w:tcPr>
              <w:p w14:paraId="5DDD711B" w14:textId="77777777" w:rsidR="000C2633" w:rsidRPr="00D2675D" w:rsidRDefault="008A6F05">
                <w:pPr>
                  <w:rPr>
                    <w:lang w:val="fr-CA"/>
                  </w:rPr>
                </w:pPr>
                <w:r w:rsidRPr="00D2675D">
                  <w:rPr>
                    <w:lang w:val="fr-CA" w:bidi="fr-FR"/>
                  </w:rPr>
                  <w:t>Catégorie du poste</w:t>
                </w:r>
              </w:p>
            </w:tc>
          </w:sdtContent>
        </w:sdt>
      </w:tr>
      <w:tr w:rsidR="000C2633" w:rsidRPr="00D2675D" w14:paraId="12E2FA9E" w14:textId="77777777" w:rsidTr="00BB7C01">
        <w:tc>
          <w:tcPr>
            <w:tcW w:w="2155" w:type="dxa"/>
            <w:shd w:val="clear" w:color="auto" w:fill="F2F2F2" w:themeFill="background1" w:themeFillShade="F2"/>
          </w:tcPr>
          <w:p w14:paraId="71693246" w14:textId="4B12D759" w:rsidR="000C2633" w:rsidRPr="00D2675D" w:rsidRDefault="00BB7C01" w:rsidP="00973885">
            <w:pPr>
              <w:pStyle w:val="Titre2"/>
              <w:rPr>
                <w:lang w:val="fr-CA"/>
              </w:rPr>
            </w:pPr>
            <w:sdt>
              <w:sdtPr>
                <w:rPr>
                  <w:lang w:val="fr-CA"/>
                </w:rPr>
                <w:alias w:val="Service/département :"/>
                <w:tag w:val="Service/département :"/>
                <w:id w:val="261581474"/>
                <w:placeholder>
                  <w:docPart w:val="E85E12657EA649F0A5D272B99A0E3F4C"/>
                </w:placeholder>
                <w:temporary/>
                <w:showingPlcHdr/>
                <w15:appearance w15:val="hidden"/>
              </w:sdtPr>
              <w:sdtEndPr/>
              <w:sdtContent>
                <w:r w:rsidR="00FA0CA4">
                  <w:rPr>
                    <w:lang w:val="fr-CA" w:bidi="fr-FR"/>
                  </w:rPr>
                  <w:t>Service/groupe</w:t>
                </w:r>
              </w:sdtContent>
            </w:sdt>
            <w:r w:rsidR="008A6F05" w:rsidRPr="00D2675D">
              <w:rPr>
                <w:lang w:val="fr-CA" w:bidi="fr-FR"/>
              </w:rPr>
              <w:t> :</w:t>
            </w:r>
          </w:p>
        </w:tc>
        <w:sdt>
          <w:sdtPr>
            <w:rPr>
              <w:lang w:val="fr-CA"/>
            </w:rPr>
            <w:alias w:val="Entrez le service ou le département :"/>
            <w:tag w:val="Entrez le service ou le département :"/>
            <w:id w:val="96767431"/>
            <w:placeholder>
              <w:docPart w:val="D5D3FCBA47C843789E009038F9F65FE7"/>
            </w:placeholder>
            <w:temporary/>
            <w:showingPlcHdr/>
            <w15:appearance w15:val="hidden"/>
          </w:sdtPr>
          <w:sdtEndPr/>
          <w:sdtContent>
            <w:tc>
              <w:tcPr>
                <w:tcW w:w="2784" w:type="dxa"/>
              </w:tcPr>
              <w:p w14:paraId="6BBAA502" w14:textId="21E72DBB" w:rsidR="000C2633" w:rsidRPr="00D2675D" w:rsidRDefault="00FA0CA4">
                <w:pPr>
                  <w:rPr>
                    <w:lang w:val="fr-CA"/>
                  </w:rPr>
                </w:pPr>
                <w:r>
                  <w:rPr>
                    <w:lang w:val="fr-CA" w:bidi="fr-FR"/>
                  </w:rPr>
                  <w:t>Service/groupe</w:t>
                </w:r>
              </w:p>
            </w:tc>
          </w:sdtContent>
        </w:sdt>
        <w:tc>
          <w:tcPr>
            <w:tcW w:w="1806" w:type="dxa"/>
            <w:shd w:val="clear" w:color="auto" w:fill="F2F2F2" w:themeFill="background1" w:themeFillShade="F2"/>
          </w:tcPr>
          <w:p w14:paraId="7259280C" w14:textId="77777777" w:rsidR="000C2633" w:rsidRPr="00D2675D" w:rsidRDefault="00BB7C01" w:rsidP="00973885">
            <w:pPr>
              <w:pStyle w:val="Titre2"/>
              <w:rPr>
                <w:lang w:val="fr-CA"/>
              </w:rPr>
            </w:pPr>
            <w:sdt>
              <w:sdtPr>
                <w:rPr>
                  <w:lang w:val="fr-CA"/>
                </w:rPr>
                <w:alias w:val="Réf. poste/demande :"/>
                <w:tag w:val="Réf. poste/demande :"/>
                <w:id w:val="2006166042"/>
                <w:placeholder>
                  <w:docPart w:val="19F105256A004F56B8B62A74AAF201DD"/>
                </w:placeholder>
                <w:temporary/>
                <w:showingPlcHdr/>
                <w15:appearance w15:val="hidden"/>
              </w:sdtPr>
              <w:sdtEndPr/>
              <w:sdtContent>
                <w:r w:rsidR="008A6F05" w:rsidRPr="00D2675D">
                  <w:rPr>
                    <w:lang w:val="fr-CA" w:bidi="fr-FR"/>
                  </w:rPr>
                  <w:t>Réf. poste/demande</w:t>
                </w:r>
              </w:sdtContent>
            </w:sdt>
            <w:r w:rsidR="008A6F05" w:rsidRPr="00D2675D">
              <w:rPr>
                <w:lang w:val="fr-CA" w:bidi="fr-FR"/>
              </w:rPr>
              <w:t> :</w:t>
            </w:r>
          </w:p>
        </w:tc>
        <w:sdt>
          <w:sdtPr>
            <w:rPr>
              <w:lang w:val="fr-CA"/>
            </w:rPr>
            <w:alias w:val="Entrez la référence du poste ou de la demande :"/>
            <w:tag w:val="Entrez la référence du poste ou de la demande :"/>
            <w:id w:val="96767439"/>
            <w:placeholder>
              <w:docPart w:val="B14BEC09E9B140BDABA826F3D8ABCB87"/>
            </w:placeholder>
            <w:temporary/>
            <w:showingPlcHdr/>
            <w15:appearance w15:val="hidden"/>
          </w:sdtPr>
          <w:sdtEndPr/>
          <w:sdtContent>
            <w:tc>
              <w:tcPr>
                <w:tcW w:w="3179" w:type="dxa"/>
              </w:tcPr>
              <w:p w14:paraId="61624AF8" w14:textId="77777777" w:rsidR="000C2633" w:rsidRPr="00D2675D" w:rsidRDefault="008A6F05">
                <w:pPr>
                  <w:rPr>
                    <w:lang w:val="fr-CA"/>
                  </w:rPr>
                </w:pPr>
                <w:r w:rsidRPr="00D2675D">
                  <w:rPr>
                    <w:lang w:val="fr-CA" w:bidi="fr-FR"/>
                  </w:rPr>
                  <w:t>Réf. poste/demande</w:t>
                </w:r>
              </w:p>
            </w:tc>
          </w:sdtContent>
        </w:sdt>
      </w:tr>
      <w:tr w:rsidR="000C2633" w:rsidRPr="00D2675D" w14:paraId="7FF87971" w14:textId="77777777" w:rsidTr="00BB7C01">
        <w:tc>
          <w:tcPr>
            <w:tcW w:w="2155" w:type="dxa"/>
            <w:shd w:val="clear" w:color="auto" w:fill="F2F2F2" w:themeFill="background1" w:themeFillShade="F2"/>
          </w:tcPr>
          <w:p w14:paraId="28B52FCE" w14:textId="77777777" w:rsidR="000C2633" w:rsidRPr="00D2675D" w:rsidRDefault="00BB7C01" w:rsidP="00973885">
            <w:pPr>
              <w:pStyle w:val="Titre2"/>
              <w:rPr>
                <w:lang w:val="fr-CA"/>
              </w:rPr>
            </w:pPr>
            <w:sdt>
              <w:sdtPr>
                <w:rPr>
                  <w:lang w:val="fr-CA"/>
                </w:rPr>
                <w:alias w:val="Lieu :"/>
                <w:tag w:val="Lieu :"/>
                <w:id w:val="784848460"/>
                <w:placeholder>
                  <w:docPart w:val="54ECC9D049B548199762826CD4B255A6"/>
                </w:placeholder>
                <w:temporary/>
                <w:showingPlcHdr/>
                <w15:appearance w15:val="hidden"/>
              </w:sdtPr>
              <w:sdtEndPr/>
              <w:sdtContent>
                <w:r w:rsidR="008A6F05" w:rsidRPr="00D2675D">
                  <w:rPr>
                    <w:lang w:val="fr-CA" w:bidi="fr-FR"/>
                  </w:rPr>
                  <w:t>Lieu</w:t>
                </w:r>
              </w:sdtContent>
            </w:sdt>
            <w:r w:rsidR="008A6F05" w:rsidRPr="00D2675D">
              <w:rPr>
                <w:lang w:val="fr-CA" w:bidi="fr-FR"/>
              </w:rPr>
              <w:t> :</w:t>
            </w:r>
          </w:p>
        </w:tc>
        <w:sdt>
          <w:sdtPr>
            <w:rPr>
              <w:lang w:val="fr-CA"/>
            </w:rPr>
            <w:alias w:val="Entrez le lieu :"/>
            <w:tag w:val="Entrez le lieu :"/>
            <w:id w:val="96767434"/>
            <w:placeholder>
              <w:docPart w:val="FEFEC9B474AE4D958229DE6BA36012C1"/>
            </w:placeholder>
            <w:temporary/>
            <w:showingPlcHdr/>
            <w15:appearance w15:val="hidden"/>
          </w:sdtPr>
          <w:sdtEndPr/>
          <w:sdtContent>
            <w:tc>
              <w:tcPr>
                <w:tcW w:w="2784" w:type="dxa"/>
              </w:tcPr>
              <w:p w14:paraId="49F7B259" w14:textId="77777777" w:rsidR="000C2633" w:rsidRPr="00D2675D" w:rsidRDefault="008A6F05">
                <w:pPr>
                  <w:rPr>
                    <w:lang w:val="fr-CA"/>
                  </w:rPr>
                </w:pPr>
                <w:r w:rsidRPr="00D2675D">
                  <w:rPr>
                    <w:lang w:val="fr-CA" w:bidi="fr-FR"/>
                  </w:rPr>
                  <w:t>Lieu</w:t>
                </w:r>
              </w:p>
            </w:tc>
          </w:sdtContent>
        </w:sdt>
        <w:tc>
          <w:tcPr>
            <w:tcW w:w="1806" w:type="dxa"/>
            <w:shd w:val="clear" w:color="auto" w:fill="F2F2F2" w:themeFill="background1" w:themeFillShade="F2"/>
          </w:tcPr>
          <w:p w14:paraId="3E81E93B" w14:textId="77777777" w:rsidR="000C2633" w:rsidRPr="00D2675D" w:rsidRDefault="00BB7C01" w:rsidP="00973885">
            <w:pPr>
              <w:pStyle w:val="Titre2"/>
              <w:rPr>
                <w:lang w:val="fr-CA"/>
              </w:rPr>
            </w:pPr>
            <w:sdt>
              <w:sdtPr>
                <w:rPr>
                  <w:lang w:val="fr-CA"/>
                </w:rPr>
                <w:alias w:val="Déplacements requis :"/>
                <w:tag w:val="Déplacements requis :"/>
                <w:id w:val="1223096936"/>
                <w:placeholder>
                  <w:docPart w:val="FF4F18D3737046D8B182F6759899F7A8"/>
                </w:placeholder>
                <w:temporary/>
                <w:showingPlcHdr/>
                <w15:appearance w15:val="hidden"/>
              </w:sdtPr>
              <w:sdtEndPr/>
              <w:sdtContent>
                <w:r w:rsidR="008A6F05" w:rsidRPr="00D2675D">
                  <w:rPr>
                    <w:lang w:val="fr-CA" w:bidi="fr-FR"/>
                  </w:rPr>
                  <w:t>Déplacements requis</w:t>
                </w:r>
              </w:sdtContent>
            </w:sdt>
            <w:r w:rsidR="008A6F05" w:rsidRPr="00D2675D">
              <w:rPr>
                <w:lang w:val="fr-CA" w:bidi="fr-FR"/>
              </w:rPr>
              <w:t> :</w:t>
            </w:r>
          </w:p>
        </w:tc>
        <w:sdt>
          <w:sdtPr>
            <w:rPr>
              <w:lang w:val="fr-CA"/>
            </w:rPr>
            <w:alias w:val="Entrez Oui/Non pour Déplacements requis :"/>
            <w:tag w:val="Entrez Oui/Non pour Déplacements requis :"/>
            <w:id w:val="96767440"/>
            <w:placeholder>
              <w:docPart w:val="863AEE6733B64ABB9F6DAEF7F4C3C622"/>
            </w:placeholder>
            <w:temporary/>
            <w:showingPlcHdr/>
            <w15:appearance w15:val="hidden"/>
          </w:sdtPr>
          <w:sdtEndPr/>
          <w:sdtContent>
            <w:tc>
              <w:tcPr>
                <w:tcW w:w="3179" w:type="dxa"/>
              </w:tcPr>
              <w:p w14:paraId="18DD61AA" w14:textId="77777777" w:rsidR="000C2633" w:rsidRPr="00D2675D" w:rsidRDefault="008A6F05">
                <w:pPr>
                  <w:rPr>
                    <w:lang w:val="fr-CA"/>
                  </w:rPr>
                </w:pPr>
                <w:r w:rsidRPr="00D2675D">
                  <w:rPr>
                    <w:lang w:val="fr-CA" w:bidi="fr-FR"/>
                  </w:rPr>
                  <w:t>Déplacements requis</w:t>
                </w:r>
              </w:p>
            </w:tc>
          </w:sdtContent>
        </w:sdt>
      </w:tr>
      <w:tr w:rsidR="000C2633" w:rsidRPr="00D2675D" w14:paraId="0FCC26A8" w14:textId="77777777" w:rsidTr="00BB7C01">
        <w:tc>
          <w:tcPr>
            <w:tcW w:w="2155" w:type="dxa"/>
            <w:shd w:val="clear" w:color="auto" w:fill="F2F2F2" w:themeFill="background1" w:themeFillShade="F2"/>
          </w:tcPr>
          <w:p w14:paraId="7A57D736" w14:textId="77777777" w:rsidR="000C2633" w:rsidRPr="00D2675D" w:rsidRDefault="00BB7C01" w:rsidP="00973885">
            <w:pPr>
              <w:pStyle w:val="Titre2"/>
              <w:rPr>
                <w:lang w:val="fr-CA"/>
              </w:rPr>
            </w:pPr>
            <w:sdt>
              <w:sdtPr>
                <w:rPr>
                  <w:lang w:val="fr-CA"/>
                </w:rPr>
                <w:alias w:val="Échelle/fourchette de salaire :"/>
                <w:tag w:val="Échelle/fourchette de salaire :"/>
                <w:id w:val="-1832596105"/>
                <w:placeholder>
                  <w:docPart w:val="739FFB6AF92E45ABA81DBE45A9A81033"/>
                </w:placeholder>
                <w:temporary/>
                <w:showingPlcHdr/>
                <w15:appearance w15:val="hidden"/>
              </w:sdtPr>
              <w:sdtEndPr/>
              <w:sdtContent>
                <w:r w:rsidR="008A6F05" w:rsidRPr="00D2675D">
                  <w:rPr>
                    <w:lang w:val="fr-CA" w:bidi="fr-FR"/>
                  </w:rPr>
                  <w:t>Échelle/fourchette de salaire</w:t>
                </w:r>
              </w:sdtContent>
            </w:sdt>
            <w:r w:rsidR="008A6F05" w:rsidRPr="00D2675D">
              <w:rPr>
                <w:lang w:val="fr-CA" w:bidi="fr-FR"/>
              </w:rPr>
              <w:t> :</w:t>
            </w:r>
          </w:p>
        </w:tc>
        <w:sdt>
          <w:sdtPr>
            <w:rPr>
              <w:lang w:val="fr-CA"/>
            </w:rPr>
            <w:alias w:val="Entrez l’échelle ou la fourchette de salaire :"/>
            <w:tag w:val="Entrez l’échelle ou la fourchette de salaire :"/>
            <w:id w:val="96767435"/>
            <w:placeholder>
              <w:docPart w:val="ED70100A97AA464ABD18FE79B6A8854D"/>
            </w:placeholder>
            <w:temporary/>
            <w:showingPlcHdr/>
            <w15:appearance w15:val="hidden"/>
          </w:sdtPr>
          <w:sdtEndPr/>
          <w:sdtContent>
            <w:tc>
              <w:tcPr>
                <w:tcW w:w="2784" w:type="dxa"/>
              </w:tcPr>
              <w:p w14:paraId="16E839DE" w14:textId="77777777" w:rsidR="000C2633" w:rsidRPr="00D2675D" w:rsidRDefault="008A6F05">
                <w:pPr>
                  <w:rPr>
                    <w:lang w:val="fr-CA"/>
                  </w:rPr>
                </w:pPr>
                <w:r w:rsidRPr="00D2675D">
                  <w:rPr>
                    <w:lang w:val="fr-CA" w:bidi="fr-FR"/>
                  </w:rPr>
                  <w:t>Échelle/fourchette de salaire</w:t>
                </w:r>
              </w:p>
            </w:tc>
          </w:sdtContent>
        </w:sdt>
        <w:tc>
          <w:tcPr>
            <w:tcW w:w="1806" w:type="dxa"/>
            <w:shd w:val="clear" w:color="auto" w:fill="F2F2F2" w:themeFill="background1" w:themeFillShade="F2"/>
          </w:tcPr>
          <w:p w14:paraId="6600A7E1" w14:textId="77777777" w:rsidR="000C2633" w:rsidRPr="00D2675D" w:rsidRDefault="00BB7C01" w:rsidP="00973885">
            <w:pPr>
              <w:pStyle w:val="Titre2"/>
              <w:rPr>
                <w:lang w:val="fr-CA"/>
              </w:rPr>
            </w:pPr>
            <w:sdt>
              <w:sdtPr>
                <w:rPr>
                  <w:lang w:val="fr-CA"/>
                </w:rPr>
                <w:alias w:val="Type de poste :"/>
                <w:tag w:val="Type de poste :"/>
                <w:id w:val="-538278110"/>
                <w:placeholder>
                  <w:docPart w:val="6E16C6A9F26442BDB84FA460AB0328DD"/>
                </w:placeholder>
                <w:temporary/>
                <w:showingPlcHdr/>
                <w15:appearance w15:val="hidden"/>
              </w:sdtPr>
              <w:sdtEndPr/>
              <w:sdtContent>
                <w:r w:rsidR="008A6F05" w:rsidRPr="00D2675D">
                  <w:rPr>
                    <w:lang w:val="fr-CA" w:bidi="fr-FR"/>
                  </w:rPr>
                  <w:t>Type de poste</w:t>
                </w:r>
              </w:sdtContent>
            </w:sdt>
            <w:r w:rsidR="008A6F05" w:rsidRPr="00D2675D">
              <w:rPr>
                <w:lang w:val="fr-CA" w:bidi="fr-FR"/>
              </w:rPr>
              <w:t> :</w:t>
            </w:r>
          </w:p>
        </w:tc>
        <w:sdt>
          <w:sdtPr>
            <w:rPr>
              <w:lang w:val="fr-CA"/>
            </w:rPr>
            <w:alias w:val="Entrez le type de poste :"/>
            <w:tag w:val="Entrez le type de poste :"/>
            <w:id w:val="861970474"/>
            <w:placeholder>
              <w:docPart w:val="A819DE228C944D2AAED3EA1A5B5D9A87"/>
            </w:placeholder>
            <w:temporary/>
            <w:showingPlcHdr/>
            <w15:appearance w15:val="hidden"/>
          </w:sdtPr>
          <w:sdtEndPr/>
          <w:sdtContent>
            <w:tc>
              <w:tcPr>
                <w:tcW w:w="3179" w:type="dxa"/>
              </w:tcPr>
              <w:p w14:paraId="42353F5A" w14:textId="63F92238" w:rsidR="000C2633" w:rsidRPr="00D2675D" w:rsidRDefault="008A6F05">
                <w:pPr>
                  <w:rPr>
                    <w:lang w:val="fr-CA"/>
                  </w:rPr>
                </w:pPr>
                <w:r w:rsidRPr="00D2675D">
                  <w:rPr>
                    <w:lang w:val="fr-CA" w:bidi="fr-FR"/>
                  </w:rPr>
                  <w:t xml:space="preserve">Type de poste (par exemple, temps plein, temps partiel, partage de poste, </w:t>
                </w:r>
                <w:r w:rsidR="00FA0CA4">
                  <w:rPr>
                    <w:lang w:val="fr-CA" w:bidi="fr-FR"/>
                  </w:rPr>
                  <w:t>contractuel</w:t>
                </w:r>
                <w:r w:rsidRPr="00D2675D">
                  <w:rPr>
                    <w:lang w:val="fr-CA" w:bidi="fr-FR"/>
                  </w:rPr>
                  <w:t>, stage)</w:t>
                </w:r>
              </w:p>
            </w:tc>
          </w:sdtContent>
        </w:sdt>
      </w:tr>
      <w:tr w:rsidR="000C2633" w:rsidRPr="00D2675D" w14:paraId="1721F86B" w14:textId="77777777" w:rsidTr="00BB7C01">
        <w:tc>
          <w:tcPr>
            <w:tcW w:w="2155" w:type="dxa"/>
            <w:shd w:val="clear" w:color="auto" w:fill="F2F2F2" w:themeFill="background1" w:themeFillShade="F2"/>
          </w:tcPr>
          <w:p w14:paraId="25F3AF09" w14:textId="77777777" w:rsidR="000C2633" w:rsidRPr="00D2675D" w:rsidRDefault="00BB7C01" w:rsidP="00973885">
            <w:pPr>
              <w:pStyle w:val="Titre2"/>
              <w:rPr>
                <w:lang w:val="fr-CA"/>
              </w:rPr>
            </w:pPr>
            <w:sdt>
              <w:sdtPr>
                <w:rPr>
                  <w:lang w:val="fr-CA"/>
                </w:rPr>
                <w:alias w:val="Contact R.H. :"/>
                <w:tag w:val="Contact R.H. :"/>
                <w:id w:val="-1558086659"/>
                <w:placeholder>
                  <w:docPart w:val="17878835645049D88AA95F67B0CD4F5C"/>
                </w:placeholder>
                <w:temporary/>
                <w:showingPlcHdr/>
                <w15:appearance w15:val="hidden"/>
              </w:sdtPr>
              <w:sdtEndPr/>
              <w:sdtContent>
                <w:r w:rsidR="008A6F05" w:rsidRPr="00D2675D">
                  <w:rPr>
                    <w:lang w:val="fr-CA" w:bidi="fr-FR"/>
                  </w:rPr>
                  <w:t>Contact R.H.</w:t>
                </w:r>
              </w:sdtContent>
            </w:sdt>
            <w:r w:rsidR="008A6F05" w:rsidRPr="00D2675D">
              <w:rPr>
                <w:lang w:val="fr-CA" w:bidi="fr-FR"/>
              </w:rPr>
              <w:t> :</w:t>
            </w:r>
          </w:p>
        </w:tc>
        <w:sdt>
          <w:sdtPr>
            <w:rPr>
              <w:lang w:val="fr-CA"/>
            </w:rPr>
            <w:alias w:val="Entrez le nom du contact au sein des R.H. :"/>
            <w:tag w:val="Entrez le nom du contact au sein des R.H. :"/>
            <w:id w:val="96767436"/>
            <w:placeholder>
              <w:docPart w:val="F96F067111674938B6F2A5B9A590594E"/>
            </w:placeholder>
            <w:temporary/>
            <w:showingPlcHdr/>
            <w15:appearance w15:val="hidden"/>
          </w:sdtPr>
          <w:sdtEndPr/>
          <w:sdtContent>
            <w:tc>
              <w:tcPr>
                <w:tcW w:w="2784" w:type="dxa"/>
              </w:tcPr>
              <w:p w14:paraId="108EA1FF" w14:textId="77777777" w:rsidR="000C2633" w:rsidRPr="00D2675D" w:rsidRDefault="008A6F05">
                <w:pPr>
                  <w:rPr>
                    <w:lang w:val="fr-CA"/>
                  </w:rPr>
                </w:pPr>
                <w:r w:rsidRPr="00D2675D">
                  <w:rPr>
                    <w:lang w:val="fr-CA" w:bidi="fr-FR"/>
                  </w:rPr>
                  <w:t>Contact R.H.</w:t>
                </w:r>
              </w:p>
            </w:tc>
          </w:sdtContent>
        </w:sdt>
        <w:tc>
          <w:tcPr>
            <w:tcW w:w="1806" w:type="dxa"/>
            <w:shd w:val="clear" w:color="auto" w:fill="F2F2F2" w:themeFill="background1" w:themeFillShade="F2"/>
          </w:tcPr>
          <w:p w14:paraId="4AE9702E" w14:textId="77777777" w:rsidR="000C2633" w:rsidRPr="00D2675D" w:rsidRDefault="00BB7C01" w:rsidP="00973885">
            <w:pPr>
              <w:pStyle w:val="Titre2"/>
              <w:rPr>
                <w:lang w:val="fr-CA"/>
              </w:rPr>
            </w:pPr>
            <w:sdt>
              <w:sdtPr>
                <w:rPr>
                  <w:lang w:val="fr-CA"/>
                </w:rPr>
                <w:alias w:val="Date de publication :"/>
                <w:tag w:val="Date de publication :"/>
                <w:id w:val="71252900"/>
                <w:placeholder>
                  <w:docPart w:val="19CDA8E55D2240978B3D6936BDB9386E"/>
                </w:placeholder>
                <w:temporary/>
                <w:showingPlcHdr/>
                <w15:appearance w15:val="hidden"/>
              </w:sdtPr>
              <w:sdtEndPr/>
              <w:sdtContent>
                <w:r w:rsidR="008A6F05" w:rsidRPr="00D2675D">
                  <w:rPr>
                    <w:lang w:val="fr-CA" w:bidi="fr-FR"/>
                  </w:rPr>
                  <w:t>Date de publication</w:t>
                </w:r>
              </w:sdtContent>
            </w:sdt>
            <w:r w:rsidR="008A6F05" w:rsidRPr="00D2675D">
              <w:rPr>
                <w:lang w:val="fr-CA" w:bidi="fr-FR"/>
              </w:rPr>
              <w:t> :</w:t>
            </w:r>
          </w:p>
        </w:tc>
        <w:sdt>
          <w:sdtPr>
            <w:rPr>
              <w:lang w:val="fr-CA"/>
            </w:rPr>
            <w:alias w:val="Entrez la date de publication :"/>
            <w:tag w:val="Entrez la date de publication :"/>
            <w:id w:val="-623228644"/>
            <w:placeholder>
              <w:docPart w:val="C922EFDE1C34469ABB931C57CDDFA36A"/>
            </w:placeholder>
            <w:temporary/>
            <w:showingPlcHdr/>
            <w15:appearance w15:val="hidden"/>
          </w:sdtPr>
          <w:sdtEndPr/>
          <w:sdtContent>
            <w:tc>
              <w:tcPr>
                <w:tcW w:w="3179" w:type="dxa"/>
              </w:tcPr>
              <w:p w14:paraId="7881658E" w14:textId="77777777" w:rsidR="000C2633" w:rsidRPr="00D2675D" w:rsidRDefault="008A6F05">
                <w:pPr>
                  <w:rPr>
                    <w:lang w:val="fr-CA"/>
                  </w:rPr>
                </w:pPr>
                <w:r w:rsidRPr="00D2675D">
                  <w:rPr>
                    <w:lang w:val="fr-CA" w:bidi="fr-FR"/>
                  </w:rPr>
                  <w:t>Date de publication</w:t>
                </w:r>
              </w:p>
            </w:tc>
          </w:sdtContent>
        </w:sdt>
      </w:tr>
      <w:tr w:rsidR="000C2633" w:rsidRPr="00D2675D" w14:paraId="4114E017" w14:textId="77777777" w:rsidTr="00BB7C01">
        <w:tc>
          <w:tcPr>
            <w:tcW w:w="2155" w:type="dxa"/>
            <w:shd w:val="clear" w:color="auto" w:fill="F2F2F2" w:themeFill="background1" w:themeFillShade="F2"/>
          </w:tcPr>
          <w:p w14:paraId="0D43CFDB" w14:textId="77777777" w:rsidR="000C2633" w:rsidRPr="00D2675D" w:rsidRDefault="00BB7C01" w:rsidP="00973885">
            <w:pPr>
              <w:pStyle w:val="Titre2"/>
              <w:rPr>
                <w:lang w:val="fr-CA"/>
              </w:rPr>
            </w:pPr>
            <w:sdt>
              <w:sdtPr>
                <w:rPr>
                  <w:lang w:val="fr-CA"/>
                </w:rPr>
                <w:alias w:val="Formation des candidats :"/>
                <w:tag w:val="Formation des candidats :"/>
                <w:id w:val="97448768"/>
                <w:placeholder>
                  <w:docPart w:val="A9E2FC353C3D47AF82292C79B80BDE7A"/>
                </w:placeholder>
                <w:temporary/>
                <w:showingPlcHdr/>
                <w15:appearance w15:val="hidden"/>
              </w:sdtPr>
              <w:sdtEndPr/>
              <w:sdtContent>
                <w:r w:rsidR="008A6F05" w:rsidRPr="00D2675D">
                  <w:rPr>
                    <w:lang w:val="fr-CA" w:bidi="fr-FR"/>
                  </w:rPr>
                  <w:t>Formation des candidats</w:t>
                </w:r>
              </w:sdtContent>
            </w:sdt>
            <w:r w:rsidR="008A6F05" w:rsidRPr="00D2675D">
              <w:rPr>
                <w:lang w:val="fr-CA" w:bidi="fr-FR"/>
              </w:rPr>
              <w:t> :</w:t>
            </w:r>
          </w:p>
        </w:tc>
        <w:sdt>
          <w:sdtPr>
            <w:rPr>
              <w:lang w:val="fr-CA"/>
            </w:rPr>
            <w:alias w:val="Entrez Oui/Non :"/>
            <w:tag w:val="Entrez Oui/Non :"/>
            <w:id w:val="96767437"/>
            <w:placeholder>
              <w:docPart w:val="12F53C5EF66A4E819D941C6A27099A64"/>
            </w:placeholder>
            <w:temporary/>
            <w:showingPlcHdr/>
            <w15:appearance w15:val="hidden"/>
          </w:sdtPr>
          <w:sdtEndPr/>
          <w:sdtContent>
            <w:tc>
              <w:tcPr>
                <w:tcW w:w="2784" w:type="dxa"/>
              </w:tcPr>
              <w:p w14:paraId="7D89B3C3" w14:textId="77777777" w:rsidR="000C2633" w:rsidRPr="00D2675D" w:rsidRDefault="008A6F05">
                <w:pPr>
                  <w:rPr>
                    <w:lang w:val="fr-CA"/>
                  </w:rPr>
                </w:pPr>
                <w:r w:rsidRPr="00D2675D">
                  <w:rPr>
                    <w:lang w:val="fr-CA" w:bidi="fr-FR"/>
                  </w:rPr>
                  <w:t>Formation des candidats</w:t>
                </w:r>
              </w:p>
            </w:tc>
          </w:sdtContent>
        </w:sdt>
        <w:tc>
          <w:tcPr>
            <w:tcW w:w="1806" w:type="dxa"/>
            <w:shd w:val="clear" w:color="auto" w:fill="F2F2F2" w:themeFill="background1" w:themeFillShade="F2"/>
          </w:tcPr>
          <w:p w14:paraId="26C22A51" w14:textId="77777777" w:rsidR="000C2633" w:rsidRPr="00D2675D" w:rsidRDefault="00BB7C01" w:rsidP="00973885">
            <w:pPr>
              <w:pStyle w:val="Titre2"/>
              <w:rPr>
                <w:lang w:val="fr-CA"/>
              </w:rPr>
            </w:pPr>
            <w:sdt>
              <w:sdtPr>
                <w:rPr>
                  <w:lang w:val="fr-CA"/>
                </w:rPr>
                <w:alias w:val="Expiration de l’offre :"/>
                <w:tag w:val="Expiration de l’offre :"/>
                <w:id w:val="1453675944"/>
                <w:placeholder>
                  <w:docPart w:val="D1EBFD02D19947CB8A851A977BA5174C"/>
                </w:placeholder>
                <w:temporary/>
                <w:showingPlcHdr/>
                <w15:appearance w15:val="hidden"/>
              </w:sdtPr>
              <w:sdtEndPr/>
              <w:sdtContent>
                <w:r w:rsidR="008A6F05" w:rsidRPr="00D2675D">
                  <w:rPr>
                    <w:lang w:val="fr-CA" w:bidi="fr-FR"/>
                  </w:rPr>
                  <w:t>Expiration de l’offre</w:t>
                </w:r>
              </w:sdtContent>
            </w:sdt>
            <w:r w:rsidR="008A6F05" w:rsidRPr="00D2675D">
              <w:rPr>
                <w:lang w:val="fr-CA" w:bidi="fr-FR"/>
              </w:rPr>
              <w:t> :</w:t>
            </w:r>
          </w:p>
        </w:tc>
        <w:sdt>
          <w:sdtPr>
            <w:rPr>
              <w:lang w:val="fr-CA"/>
            </w:rPr>
            <w:alias w:val="Entrez la date d’expiration de l’offre :"/>
            <w:tag w:val="Entrez la date d’expiration de l’offre :"/>
            <w:id w:val="489289612"/>
            <w:placeholder>
              <w:docPart w:val="7B1CFFD5108F46D096DCADC3C775B46C"/>
            </w:placeholder>
            <w:temporary/>
            <w:showingPlcHdr/>
            <w15:appearance w15:val="hidden"/>
          </w:sdtPr>
          <w:sdtEndPr/>
          <w:sdtContent>
            <w:tc>
              <w:tcPr>
                <w:tcW w:w="3179" w:type="dxa"/>
              </w:tcPr>
              <w:p w14:paraId="01DE1D40" w14:textId="77777777" w:rsidR="000C2633" w:rsidRPr="00D2675D" w:rsidRDefault="008A6F05">
                <w:pPr>
                  <w:rPr>
                    <w:lang w:val="fr-CA"/>
                  </w:rPr>
                </w:pPr>
                <w:r w:rsidRPr="00D2675D">
                  <w:rPr>
                    <w:lang w:val="fr-CA" w:bidi="fr-FR"/>
                  </w:rPr>
                  <w:t>Expiration de l’offre</w:t>
                </w:r>
              </w:p>
            </w:tc>
          </w:sdtContent>
        </w:sdt>
      </w:tr>
    </w:tbl>
    <w:tbl>
      <w:tblPr>
        <w:tblStyle w:val="Grilledetableauclaire"/>
        <w:tblW w:w="9924" w:type="dxa"/>
        <w:tblInd w:w="-431"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155"/>
        <w:gridCol w:w="7769"/>
      </w:tblGrid>
      <w:tr w:rsidR="000C2633" w:rsidRPr="00D2675D" w14:paraId="3EEED7FD" w14:textId="77777777" w:rsidTr="00BB7C01">
        <w:tc>
          <w:tcPr>
            <w:tcW w:w="2155" w:type="dxa"/>
            <w:shd w:val="clear" w:color="auto" w:fill="F2F2F2" w:themeFill="background1" w:themeFillShade="F2"/>
          </w:tcPr>
          <w:bookmarkEnd w:id="0"/>
          <w:p w14:paraId="58E5A2E8" w14:textId="77777777" w:rsidR="000C2633" w:rsidRPr="00D2675D" w:rsidRDefault="00BB7C01" w:rsidP="00973885">
            <w:pPr>
              <w:pStyle w:val="Titre2"/>
              <w:spacing w:after="0"/>
              <w:rPr>
                <w:lang w:val="fr-CA"/>
              </w:rPr>
            </w:pPr>
            <w:sdt>
              <w:sdtPr>
                <w:rPr>
                  <w:lang w:val="fr-CA"/>
                </w:rPr>
                <w:alias w:val="URL de l’offre externe :"/>
                <w:tag w:val="URL de l’offre externe :"/>
                <w:id w:val="1525828841"/>
                <w:placeholder>
                  <w:docPart w:val="763D990B6F9543198D6B50B1F47A54C7"/>
                </w:placeholder>
                <w:temporary/>
                <w:showingPlcHdr/>
                <w15:appearance w15:val="hidden"/>
              </w:sdtPr>
              <w:sdtEndPr/>
              <w:sdtContent>
                <w:r w:rsidR="008A6F05" w:rsidRPr="00D2675D">
                  <w:rPr>
                    <w:lang w:val="fr-CA" w:bidi="fr-FR"/>
                  </w:rPr>
                  <w:t>URL de l’offre externe</w:t>
                </w:r>
              </w:sdtContent>
            </w:sdt>
            <w:r w:rsidR="008A6F05" w:rsidRPr="00D2675D">
              <w:rPr>
                <w:lang w:val="fr-CA" w:bidi="fr-FR"/>
              </w:rPr>
              <w:t> :</w:t>
            </w:r>
          </w:p>
        </w:tc>
        <w:sdt>
          <w:sdtPr>
            <w:rPr>
              <w:lang w:val="fr-CA"/>
            </w:rPr>
            <w:alias w:val="Entrez l’URL de l’offre externe :"/>
            <w:tag w:val="Entrez l’URL de l’offre externe :"/>
            <w:id w:val="96767443"/>
            <w:placeholder>
              <w:docPart w:val="A2F8D987DC84412C8651BBAA41C6266C"/>
            </w:placeholder>
            <w:temporary/>
            <w:showingPlcHdr/>
            <w15:appearance w15:val="hidden"/>
          </w:sdtPr>
          <w:sdtEndPr/>
          <w:sdtContent>
            <w:tc>
              <w:tcPr>
                <w:tcW w:w="7769" w:type="dxa"/>
              </w:tcPr>
              <w:p w14:paraId="7CA772DF" w14:textId="77777777" w:rsidR="000C2633" w:rsidRPr="00D2675D" w:rsidRDefault="008A6F05" w:rsidP="00973885">
                <w:pPr>
                  <w:spacing w:after="0"/>
                  <w:rPr>
                    <w:lang w:val="fr-CA"/>
                  </w:rPr>
                </w:pPr>
                <w:r w:rsidRPr="00D2675D">
                  <w:rPr>
                    <w:lang w:val="fr-CA" w:bidi="fr-FR"/>
                  </w:rPr>
                  <w:t>URL de l’offre externe</w:t>
                </w:r>
              </w:p>
            </w:tc>
          </w:sdtContent>
        </w:sdt>
      </w:tr>
      <w:tr w:rsidR="000C2633" w:rsidRPr="00D2675D" w14:paraId="71C6F553" w14:textId="77777777" w:rsidTr="00BB7C01">
        <w:tc>
          <w:tcPr>
            <w:tcW w:w="2155" w:type="dxa"/>
            <w:shd w:val="clear" w:color="auto" w:fill="F2F2F2" w:themeFill="background1" w:themeFillShade="F2"/>
          </w:tcPr>
          <w:p w14:paraId="6BE0CBDD" w14:textId="77777777" w:rsidR="000C2633" w:rsidRPr="00D2675D" w:rsidRDefault="00BB7C01" w:rsidP="00973885">
            <w:pPr>
              <w:pStyle w:val="Titre2"/>
              <w:spacing w:after="0"/>
              <w:rPr>
                <w:lang w:val="fr-CA"/>
              </w:rPr>
            </w:pPr>
            <w:sdt>
              <w:sdtPr>
                <w:rPr>
                  <w:lang w:val="fr-CA"/>
                </w:rPr>
                <w:alias w:val="URL de l’offre interne :"/>
                <w:tag w:val="URL de l’offre interne :"/>
                <w:id w:val="-492099988"/>
                <w:placeholder>
                  <w:docPart w:val="C3481B3B94B64D4188AC9B1474E371F5"/>
                </w:placeholder>
                <w:temporary/>
                <w:showingPlcHdr/>
                <w15:appearance w15:val="hidden"/>
              </w:sdtPr>
              <w:sdtEndPr/>
              <w:sdtContent>
                <w:r w:rsidR="008A6F05" w:rsidRPr="00D2675D">
                  <w:rPr>
                    <w:lang w:val="fr-CA" w:bidi="fr-FR"/>
                  </w:rPr>
                  <w:t>URL de l’offre interne</w:t>
                </w:r>
              </w:sdtContent>
            </w:sdt>
            <w:r w:rsidR="008A6F05" w:rsidRPr="00D2675D">
              <w:rPr>
                <w:lang w:val="fr-CA" w:bidi="fr-FR"/>
              </w:rPr>
              <w:t> :</w:t>
            </w:r>
          </w:p>
        </w:tc>
        <w:sdt>
          <w:sdtPr>
            <w:rPr>
              <w:lang w:val="fr-CA"/>
            </w:rPr>
            <w:alias w:val="Entrez l’URL de l’offre interne :"/>
            <w:tag w:val="Entrez l’URL de l’offre interne :"/>
            <w:id w:val="96767444"/>
            <w:placeholder>
              <w:docPart w:val="8FDF71077461402AB4271B00BBF65FC3"/>
            </w:placeholder>
            <w:temporary/>
            <w:showingPlcHdr/>
            <w15:appearance w15:val="hidden"/>
          </w:sdtPr>
          <w:sdtEndPr/>
          <w:sdtContent>
            <w:tc>
              <w:tcPr>
                <w:tcW w:w="7769" w:type="dxa"/>
              </w:tcPr>
              <w:p w14:paraId="29F9DE03" w14:textId="77777777" w:rsidR="000C2633" w:rsidRPr="00D2675D" w:rsidRDefault="008A6F05" w:rsidP="00973885">
                <w:pPr>
                  <w:spacing w:after="0"/>
                  <w:rPr>
                    <w:lang w:val="fr-CA"/>
                  </w:rPr>
                </w:pPr>
                <w:r w:rsidRPr="00D2675D">
                  <w:rPr>
                    <w:lang w:val="fr-CA" w:bidi="fr-FR"/>
                  </w:rPr>
                  <w:t>URL de l’offre interne</w:t>
                </w:r>
              </w:p>
            </w:tc>
          </w:sdtContent>
        </w:sdt>
      </w:tr>
    </w:tbl>
    <w:tbl>
      <w:tblPr>
        <w:tblStyle w:val="Grilledutableau"/>
        <w:tblW w:w="9924" w:type="dxa"/>
        <w:tblInd w:w="-431"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924"/>
      </w:tblGrid>
      <w:tr w:rsidR="00973885" w:rsidRPr="00D2675D" w14:paraId="3AC23C65" w14:textId="77777777" w:rsidTr="00BB7C01">
        <w:tc>
          <w:tcPr>
            <w:tcW w:w="9924" w:type="dxa"/>
            <w:shd w:val="clear" w:color="auto" w:fill="D9D9D9" w:themeFill="background1" w:themeFillShade="D9"/>
          </w:tcPr>
          <w:p w14:paraId="78BE61FE" w14:textId="77777777" w:rsidR="00973885" w:rsidRPr="00D2675D" w:rsidRDefault="00BB7C01" w:rsidP="00585A35">
            <w:pPr>
              <w:pStyle w:val="Titre2"/>
              <w:rPr>
                <w:lang w:val="fr-CA"/>
              </w:rPr>
            </w:pPr>
            <w:sdt>
              <w:sdtPr>
                <w:rPr>
                  <w:lang w:val="fr-CA"/>
                </w:rPr>
                <w:alias w:val="Candidatures acceptées par :"/>
                <w:tag w:val="Candidatures acceptées par :"/>
                <w:id w:val="1646001785"/>
                <w:placeholder>
                  <w:docPart w:val="4196605D38FB47B899CD93E56919E2E7"/>
                </w:placeholder>
                <w:temporary/>
                <w:showingPlcHdr/>
                <w15:appearance w15:val="hidden"/>
              </w:sdtPr>
              <w:sdtEndPr/>
              <w:sdtContent>
                <w:r w:rsidR="00973885" w:rsidRPr="00D2675D">
                  <w:rPr>
                    <w:lang w:val="fr-CA" w:bidi="fr-FR"/>
                  </w:rPr>
                  <w:t>Candidatures acceptées par :</w:t>
                </w:r>
              </w:sdtContent>
            </w:sdt>
          </w:p>
        </w:tc>
      </w:tr>
    </w:tbl>
    <w:tbl>
      <w:tblPr>
        <w:tblStyle w:val="Grilledetableauclaire"/>
        <w:tblW w:w="9924" w:type="dxa"/>
        <w:tblInd w:w="-431"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4675"/>
        <w:gridCol w:w="5249"/>
      </w:tblGrid>
      <w:tr w:rsidR="000C2633" w:rsidRPr="00D2675D" w14:paraId="7F5762A6" w14:textId="77777777" w:rsidTr="00BB7C01">
        <w:tc>
          <w:tcPr>
            <w:tcW w:w="4675" w:type="dxa"/>
          </w:tcPr>
          <w:p w14:paraId="4893B08E" w14:textId="63FCF183" w:rsidR="000C2633" w:rsidRPr="00D2675D" w:rsidRDefault="00BB7C01" w:rsidP="00973885">
            <w:pPr>
              <w:pStyle w:val="Titre1"/>
              <w:rPr>
                <w:lang w:val="fr-CA"/>
              </w:rPr>
            </w:pPr>
            <w:sdt>
              <w:sdtPr>
                <w:rPr>
                  <w:lang w:val="fr-CA"/>
                </w:rPr>
                <w:alias w:val="Télécopie ou adresse de courrier :"/>
                <w:tag w:val="Télécopie ou adresse de courrier :"/>
                <w:id w:val="717251789"/>
                <w:placeholder>
                  <w:docPart w:val="01C8AABC97EA4F9C80A9142219104B40"/>
                </w:placeholder>
                <w:temporary/>
                <w:showingPlcHdr/>
                <w15:appearance w15:val="hidden"/>
              </w:sdtPr>
              <w:sdtEndPr/>
              <w:sdtContent>
                <w:r w:rsidR="00FA0CA4">
                  <w:rPr>
                    <w:lang w:val="fr-CA" w:bidi="fr-FR"/>
                  </w:rPr>
                  <w:t>TÉLÉCOPIEUR OU ADRESSE DE COURRIEL</w:t>
                </w:r>
              </w:sdtContent>
            </w:sdt>
            <w:r w:rsidR="008A6F05" w:rsidRPr="00D2675D">
              <w:rPr>
                <w:lang w:val="fr-CA" w:bidi="fr-FR"/>
              </w:rPr>
              <w:t> :</w:t>
            </w:r>
          </w:p>
          <w:p w14:paraId="64E90476" w14:textId="77777777" w:rsidR="000C2633" w:rsidRPr="00D2675D" w:rsidRDefault="00BB7C01" w:rsidP="003241AA">
            <w:pPr>
              <w:rPr>
                <w:lang w:val="fr-CA"/>
              </w:rPr>
            </w:pPr>
            <w:sdt>
              <w:sdtPr>
                <w:rPr>
                  <w:lang w:val="fr-CA"/>
                </w:rPr>
                <w:alias w:val="Entrez le numéro de télécopie :"/>
                <w:tag w:val="Entrez le numéro de télécopie :"/>
                <w:id w:val="96767464"/>
                <w:placeholder>
                  <w:docPart w:val="8AB40F54A00443349A7ECCCC5FECFEC1"/>
                </w:placeholder>
                <w:temporary/>
                <w:showingPlcHdr/>
                <w15:appearance w15:val="hidden"/>
              </w:sdtPr>
              <w:sdtEndPr/>
              <w:sdtContent>
                <w:r w:rsidR="008A6F05" w:rsidRPr="00D2675D">
                  <w:rPr>
                    <w:lang w:val="fr-CA" w:bidi="fr-FR"/>
                  </w:rPr>
                  <w:t>Numéro de télécopie</w:t>
                </w:r>
              </w:sdtContent>
            </w:sdt>
            <w:r w:rsidR="008A6F05" w:rsidRPr="00D2675D">
              <w:rPr>
                <w:lang w:val="fr-CA" w:bidi="fr-FR"/>
              </w:rPr>
              <w:t xml:space="preserve"> </w:t>
            </w:r>
            <w:sdt>
              <w:sdtPr>
                <w:rPr>
                  <w:lang w:val="fr-CA"/>
                </w:rPr>
                <w:alias w:val="Ou :"/>
                <w:tag w:val="Ou :"/>
                <w:id w:val="-1425185140"/>
                <w:placeholder>
                  <w:docPart w:val="A4BA993E215041319EA740F123A9A74F"/>
                </w:placeholder>
                <w:temporary/>
                <w:showingPlcHdr/>
                <w15:appearance w15:val="hidden"/>
              </w:sdtPr>
              <w:sdtEndPr/>
              <w:sdtContent>
                <w:r w:rsidR="00A670F2" w:rsidRPr="00D2675D">
                  <w:rPr>
                    <w:lang w:val="fr-CA" w:bidi="fr-FR"/>
                  </w:rPr>
                  <w:t>ou</w:t>
                </w:r>
              </w:sdtContent>
            </w:sdt>
            <w:r w:rsidR="008A6F05" w:rsidRPr="00D2675D">
              <w:rPr>
                <w:lang w:val="fr-CA" w:bidi="fr-FR"/>
              </w:rPr>
              <w:t xml:space="preserve"> </w:t>
            </w:r>
            <w:sdt>
              <w:sdtPr>
                <w:rPr>
                  <w:lang w:val="fr-CA"/>
                </w:rPr>
                <w:alias w:val="Entrez l’adresse de courrier :"/>
                <w:tag w:val="Entrez l’adresse de courrier :"/>
                <w:id w:val="96767469"/>
                <w:placeholder>
                  <w:docPart w:val="997D5C89A6A74E2896B5C3F0B34B6601"/>
                </w:placeholder>
                <w:temporary/>
                <w:showingPlcHdr/>
                <w15:appearance w15:val="hidden"/>
              </w:sdtPr>
              <w:sdtEndPr/>
              <w:sdtContent>
                <w:r w:rsidR="00A670F2" w:rsidRPr="00D2675D">
                  <w:rPr>
                    <w:lang w:val="fr-CA" w:bidi="fr-FR"/>
                  </w:rPr>
                  <w:t>A</w:t>
                </w:r>
                <w:r w:rsidR="008A6F05" w:rsidRPr="00D2675D">
                  <w:rPr>
                    <w:lang w:val="fr-CA" w:bidi="fr-FR"/>
                  </w:rPr>
                  <w:t>dresse de courrier</w:t>
                </w:r>
              </w:sdtContent>
            </w:sdt>
          </w:p>
          <w:p w14:paraId="5A5D0AA4" w14:textId="77777777" w:rsidR="000C2633" w:rsidRPr="00D2675D" w:rsidRDefault="00BB7C01" w:rsidP="003241AA">
            <w:pPr>
              <w:rPr>
                <w:lang w:val="fr-CA"/>
              </w:rPr>
            </w:pPr>
            <w:sdt>
              <w:sdtPr>
                <w:rPr>
                  <w:lang w:val="fr-CA"/>
                </w:rPr>
                <w:alias w:val="Ligne d’objet :"/>
                <w:tag w:val="Ligne d’objet :"/>
                <w:id w:val="-976138082"/>
                <w:placeholder>
                  <w:docPart w:val="DD0BDEB5084F493580D273A5EA4F70B7"/>
                </w:placeholder>
                <w:temporary/>
                <w:showingPlcHdr/>
                <w15:appearance w15:val="hidden"/>
              </w:sdtPr>
              <w:sdtEndPr/>
              <w:sdtContent>
                <w:r w:rsidR="008A6F05" w:rsidRPr="00D2675D">
                  <w:rPr>
                    <w:lang w:val="fr-CA" w:bidi="fr-FR"/>
                  </w:rPr>
                  <w:t>Ligne d’objet</w:t>
                </w:r>
              </w:sdtContent>
            </w:sdt>
            <w:r w:rsidR="008A6F05" w:rsidRPr="00D2675D">
              <w:rPr>
                <w:lang w:val="fr-CA" w:bidi="fr-FR"/>
              </w:rPr>
              <w:t xml:space="preserve"> : </w:t>
            </w:r>
            <w:sdt>
              <w:sdtPr>
                <w:rPr>
                  <w:lang w:val="fr-CA"/>
                </w:rPr>
                <w:alias w:val="Entrez le texte de la ligne d’objet :"/>
                <w:tag w:val="Entrez le texte de la ligne d’objet :"/>
                <w:id w:val="96767458"/>
                <w:placeholder>
                  <w:docPart w:val="58A0B6F3658541D2B4E2E05F80C5A6CC"/>
                </w:placeholder>
                <w:temporary/>
                <w:showingPlcHdr/>
                <w15:appearance w15:val="hidden"/>
              </w:sdtPr>
              <w:sdtEndPr/>
              <w:sdtContent>
                <w:r w:rsidR="008A6F05" w:rsidRPr="00D2675D">
                  <w:rPr>
                    <w:lang w:val="fr-CA" w:bidi="fr-FR"/>
                  </w:rPr>
                  <w:t>Ligne d’objet</w:t>
                </w:r>
              </w:sdtContent>
            </w:sdt>
          </w:p>
        </w:tc>
        <w:tc>
          <w:tcPr>
            <w:tcW w:w="5249" w:type="dxa"/>
          </w:tcPr>
          <w:p w14:paraId="3E6E255F" w14:textId="77777777" w:rsidR="000C2633" w:rsidRPr="00D2675D" w:rsidRDefault="00BB7C01" w:rsidP="00973885">
            <w:pPr>
              <w:pStyle w:val="Titre1"/>
              <w:rPr>
                <w:lang w:val="fr-CA"/>
              </w:rPr>
            </w:pPr>
            <w:sdt>
              <w:sdtPr>
                <w:rPr>
                  <w:lang w:val="fr-CA"/>
                </w:rPr>
                <w:alias w:val="Adresse de courrier :"/>
                <w:tag w:val="Adresse de courrier :"/>
                <w:id w:val="1686790258"/>
                <w:placeholder>
                  <w:docPart w:val="E027DC0367B94734BEAC243B2E75CCA8"/>
                </w:placeholder>
                <w:temporary/>
                <w:showingPlcHdr/>
                <w15:appearance w15:val="hidden"/>
              </w:sdtPr>
              <w:sdtEndPr/>
              <w:sdtContent>
                <w:r w:rsidR="008A6F05" w:rsidRPr="00D2675D">
                  <w:rPr>
                    <w:lang w:val="fr-CA" w:bidi="fr-FR"/>
                  </w:rPr>
                  <w:t>Adresse de courrier</w:t>
                </w:r>
              </w:sdtContent>
            </w:sdt>
            <w:r w:rsidR="008A6F05" w:rsidRPr="00D2675D">
              <w:rPr>
                <w:lang w:val="fr-CA" w:bidi="fr-FR"/>
              </w:rPr>
              <w:t> :</w:t>
            </w:r>
          </w:p>
          <w:sdt>
            <w:sdtPr>
              <w:rPr>
                <w:lang w:val="fr-CA"/>
              </w:rPr>
              <w:alias w:val="Entrez le nom :"/>
              <w:tag w:val="Entrez le nom :"/>
              <w:id w:val="96767475"/>
              <w:placeholder>
                <w:docPart w:val="3EB7E39F28E04F70AB2C27830855DC7F"/>
              </w:placeholder>
              <w:temporary/>
              <w:showingPlcHdr/>
              <w15:appearance w15:val="hidden"/>
            </w:sdtPr>
            <w:sdtEndPr/>
            <w:sdtContent>
              <w:p w14:paraId="229C87A7" w14:textId="77777777" w:rsidR="000C2633" w:rsidRPr="00D2675D" w:rsidRDefault="008A6F05" w:rsidP="003241AA">
                <w:pPr>
                  <w:rPr>
                    <w:lang w:val="fr-CA"/>
                  </w:rPr>
                </w:pPr>
                <w:r w:rsidRPr="00D2675D">
                  <w:rPr>
                    <w:lang w:val="fr-CA" w:bidi="fr-FR"/>
                  </w:rPr>
                  <w:t>Nom</w:t>
                </w:r>
              </w:p>
            </w:sdtContent>
          </w:sdt>
          <w:sdt>
            <w:sdtPr>
              <w:rPr>
                <w:lang w:val="fr-CA"/>
              </w:rPr>
              <w:alias w:val="Entrez le nom de l’entreprise :"/>
              <w:tag w:val="Entrez le nom de l’entreprise :"/>
              <w:id w:val="-1677565174"/>
              <w:placeholder>
                <w:docPart w:val="23903132779F4F258A10BA1850FDCE7B"/>
              </w:placeholder>
              <w:showingPlcHdr/>
              <w:dataBinding w:prefixMappings="xmlns:ns0='http://schemas.microsoft.com/office/2006/coverPageProps' " w:xpath="/ns0:CoverPageProperties[1]/ns0:CompanyPhone[1]" w:storeItemID="{55AF091B-3C7A-41E3-B477-F2FDAA23CFDA}"/>
              <w15:appearance w15:val="hidden"/>
              <w:text/>
            </w:sdtPr>
            <w:sdtEndPr/>
            <w:sdtContent>
              <w:p w14:paraId="6A0CD8D9" w14:textId="77777777" w:rsidR="000C2633" w:rsidRPr="00D2675D" w:rsidRDefault="008A6F05" w:rsidP="003241AA">
                <w:pPr>
                  <w:rPr>
                    <w:lang w:val="fr-CA"/>
                  </w:rPr>
                </w:pPr>
                <w:r w:rsidRPr="00D2675D">
                  <w:rPr>
                    <w:lang w:val="fr-CA" w:bidi="fr-FR"/>
                  </w:rPr>
                  <w:t>Nom de l’entreprise</w:t>
                </w:r>
              </w:p>
            </w:sdtContent>
          </w:sdt>
          <w:sdt>
            <w:sdtPr>
              <w:rPr>
                <w:lang w:val="fr-CA"/>
              </w:rPr>
              <w:alias w:val="Entrez l’adresse :"/>
              <w:tag w:val="Entrez l’adresse :"/>
              <w:id w:val="96767486"/>
              <w:placeholder>
                <w:docPart w:val="21AB31D3D7D94623B5EE9FE10611A115"/>
              </w:placeholder>
              <w:temporary/>
              <w:showingPlcHdr/>
              <w15:appearance w15:val="hidden"/>
            </w:sdtPr>
            <w:sdtEndPr/>
            <w:sdtContent>
              <w:p w14:paraId="09E7EC1B" w14:textId="77777777" w:rsidR="000C2633" w:rsidRPr="00D2675D" w:rsidRDefault="008A6F05" w:rsidP="003241AA">
                <w:pPr>
                  <w:rPr>
                    <w:lang w:val="fr-CA"/>
                  </w:rPr>
                </w:pPr>
                <w:r w:rsidRPr="00D2675D">
                  <w:rPr>
                    <w:lang w:val="fr-CA" w:bidi="fr-FR"/>
                  </w:rPr>
                  <w:t>Adresse</w:t>
                </w:r>
              </w:p>
            </w:sdtContent>
          </w:sdt>
          <w:sdt>
            <w:sdtPr>
              <w:rPr>
                <w:lang w:val="fr-CA"/>
              </w:rPr>
              <w:alias w:val="Entrez le code postal et la ville :"/>
              <w:tag w:val="Entrez le code postal et la ville :"/>
              <w:id w:val="-1888937962"/>
              <w:placeholder>
                <w:docPart w:val="1920FF5813BB482A85B9FE3E257BFAED"/>
              </w:placeholder>
              <w:temporary/>
              <w:showingPlcHdr/>
              <w15:appearance w15:val="hidden"/>
            </w:sdtPr>
            <w:sdtEndPr/>
            <w:sdtContent>
              <w:p w14:paraId="2159712C" w14:textId="77777777" w:rsidR="00E00E9F" w:rsidRPr="00D2675D" w:rsidRDefault="00E00E9F" w:rsidP="003241AA">
                <w:pPr>
                  <w:rPr>
                    <w:lang w:val="fr-CA"/>
                  </w:rPr>
                </w:pPr>
                <w:r w:rsidRPr="00D2675D">
                  <w:rPr>
                    <w:lang w:val="fr-CA" w:bidi="fr-FR"/>
                  </w:rPr>
                  <w:t>Code postal, ville</w:t>
                </w:r>
              </w:p>
            </w:sdtContent>
          </w:sdt>
        </w:tc>
      </w:tr>
    </w:tbl>
    <w:tbl>
      <w:tblPr>
        <w:tblStyle w:val="Grilledutableau"/>
        <w:tblW w:w="9924" w:type="dxa"/>
        <w:tblInd w:w="-431"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924"/>
      </w:tblGrid>
      <w:tr w:rsidR="00973885" w:rsidRPr="00D2675D" w14:paraId="312A60CE" w14:textId="77777777" w:rsidTr="00BB7C01">
        <w:tc>
          <w:tcPr>
            <w:tcW w:w="9924" w:type="dxa"/>
            <w:tcBorders>
              <w:top w:val="nil"/>
            </w:tcBorders>
            <w:shd w:val="clear" w:color="auto" w:fill="D9D9D9" w:themeFill="background1" w:themeFillShade="D9"/>
          </w:tcPr>
          <w:p w14:paraId="567066F3" w14:textId="77777777" w:rsidR="00973885" w:rsidRPr="00D2675D" w:rsidRDefault="00BB7C01" w:rsidP="00973885">
            <w:pPr>
              <w:pStyle w:val="Titre2"/>
              <w:rPr>
                <w:lang w:val="fr-CA"/>
              </w:rPr>
            </w:pPr>
            <w:sdt>
              <w:sdtPr>
                <w:rPr>
                  <w:lang w:val="fr-CA"/>
                </w:rPr>
                <w:alias w:val="Description du poste :"/>
                <w:tag w:val="Description du poste :"/>
                <w:id w:val="-1303387425"/>
                <w:placeholder>
                  <w:docPart w:val="0B7CBD551FA642A89A110FB73FDD4B3E"/>
                </w:placeholder>
                <w:temporary/>
                <w:showingPlcHdr/>
                <w15:appearance w15:val="hidden"/>
              </w:sdtPr>
              <w:sdtEndPr/>
              <w:sdtContent>
                <w:r w:rsidR="00973885" w:rsidRPr="00D2675D">
                  <w:rPr>
                    <w:lang w:val="fr-CA" w:bidi="fr-FR"/>
                  </w:rPr>
                  <w:t>Description du poste</w:t>
                </w:r>
              </w:sdtContent>
            </w:sdt>
          </w:p>
        </w:tc>
      </w:tr>
      <w:tr w:rsidR="000C2633" w:rsidRPr="00D2675D" w14:paraId="42002334" w14:textId="77777777" w:rsidTr="00BB7C01">
        <w:tc>
          <w:tcPr>
            <w:tcW w:w="9924" w:type="dxa"/>
            <w:tcMar>
              <w:bottom w:w="115" w:type="dxa"/>
            </w:tcMar>
          </w:tcPr>
          <w:sdt>
            <w:sdtPr>
              <w:rPr>
                <w:lang w:val="fr-CA"/>
              </w:rPr>
              <w:alias w:val="Rôle et responsabilités :"/>
              <w:tag w:val="Rôle et responsabilités :"/>
              <w:id w:val="-1725062837"/>
              <w:placeholder>
                <w:docPart w:val="BBFFEB39A5D14B05BFD69B5CDE0BBD55"/>
              </w:placeholder>
              <w:temporary/>
              <w:showingPlcHdr/>
              <w15:appearance w15:val="hidden"/>
            </w:sdtPr>
            <w:sdtEndPr/>
            <w:sdtContent>
              <w:p w14:paraId="41D08139" w14:textId="77777777" w:rsidR="000C2633" w:rsidRPr="00D2675D" w:rsidRDefault="008A6F05" w:rsidP="00973885">
                <w:pPr>
                  <w:pStyle w:val="Titre1"/>
                  <w:rPr>
                    <w:lang w:val="fr-CA"/>
                  </w:rPr>
                </w:pPr>
                <w:r w:rsidRPr="00D2675D">
                  <w:rPr>
                    <w:lang w:val="fr-CA" w:bidi="fr-FR"/>
                  </w:rPr>
                  <w:t>Rôle et responsabilités</w:t>
                </w:r>
              </w:p>
            </w:sdtContent>
          </w:sdt>
          <w:sdt>
            <w:sdtPr>
              <w:rPr>
                <w:lang w:val="fr-CA"/>
              </w:rPr>
              <w:alias w:val="Entrez la description :"/>
              <w:tag w:val="Entrez la description :"/>
              <w:id w:val="1076086417"/>
              <w:placeholder>
                <w:docPart w:val="82CDCACCA2E24C4AB1DBFFEC871EE425"/>
              </w:placeholder>
              <w:temporary/>
              <w:showingPlcHdr/>
              <w15:appearance w15:val="hidden"/>
            </w:sdtPr>
            <w:sdtEndPr/>
            <w:sdtContent>
              <w:p w14:paraId="76FA3EFF" w14:textId="77777777" w:rsidR="000C2633" w:rsidRPr="00D2675D" w:rsidRDefault="008A6F05">
                <w:pPr>
                  <w:rPr>
                    <w:lang w:val="fr-CA"/>
                  </w:rPr>
                </w:pPr>
                <w:r w:rsidRPr="00D2675D">
                  <w:rPr>
                    <w:lang w:val="fr-CA" w:bidi="fr-FR"/>
                  </w:rPr>
                  <w:t>Pour commencer immédiatement, appuyez simplement sur le texte d’un espace réservé (tel que celui-ci), puis commencez à taper pour le remplacer par votre propre texte.</w:t>
                </w:r>
              </w:p>
            </w:sdtContent>
          </w:sdt>
          <w:sdt>
            <w:sdtPr>
              <w:rPr>
                <w:lang w:val="fr-CA"/>
              </w:rPr>
              <w:alias w:val="Entrez le contenu de l’élément de liste à puces 1 :"/>
              <w:tag w:val="Entrez le contenu de l’élément de liste à puces 1 :"/>
              <w:id w:val="96767500"/>
              <w:placeholder>
                <w:docPart w:val="ABF5695F7D144145B98DF061F9EACD1D"/>
              </w:placeholder>
              <w:temporary/>
              <w:showingPlcHdr/>
              <w15:appearance w15:val="hidden"/>
            </w:sdtPr>
            <w:sdtEndPr/>
            <w:sdtContent>
              <w:p w14:paraId="794FADED" w14:textId="77777777" w:rsidR="000C2633" w:rsidRPr="00D2675D" w:rsidRDefault="008A6F05" w:rsidP="00E00E9F">
                <w:pPr>
                  <w:pStyle w:val="Listepuces"/>
                  <w:rPr>
                    <w:lang w:val="fr-CA"/>
                  </w:rPr>
                </w:pPr>
                <w:r w:rsidRPr="00D2675D">
                  <w:rPr>
                    <w:lang w:val="fr-CA" w:bidi="fr-FR"/>
                  </w:rPr>
                  <w:t>Élément de liste à puces 1</w:t>
                </w:r>
              </w:p>
            </w:sdtContent>
          </w:sdt>
          <w:sdt>
            <w:sdtPr>
              <w:rPr>
                <w:lang w:val="fr-CA"/>
              </w:rPr>
              <w:alias w:val="Entrez le contenu de l’élément de liste à puces 2 :"/>
              <w:tag w:val="Entrez le contenu de l’élément de liste à puces 2 :"/>
              <w:id w:val="186192890"/>
              <w:placeholder>
                <w:docPart w:val="073E9DF43A3F4886850138ECBC91C0C5"/>
              </w:placeholder>
              <w:temporary/>
              <w:showingPlcHdr/>
              <w15:appearance w15:val="hidden"/>
            </w:sdtPr>
            <w:sdtEndPr/>
            <w:sdtContent>
              <w:p w14:paraId="00D04F84" w14:textId="77777777" w:rsidR="00E00E9F" w:rsidRPr="00D2675D" w:rsidRDefault="00E00E9F" w:rsidP="00E00E9F">
                <w:pPr>
                  <w:pStyle w:val="Listepuces"/>
                  <w:rPr>
                    <w:lang w:val="fr-CA"/>
                  </w:rPr>
                </w:pPr>
                <w:r w:rsidRPr="00D2675D">
                  <w:rPr>
                    <w:lang w:val="fr-CA" w:bidi="fr-FR"/>
                  </w:rPr>
                  <w:t>Élément de liste à puces 2</w:t>
                </w:r>
              </w:p>
            </w:sdtContent>
          </w:sdt>
          <w:sdt>
            <w:sdtPr>
              <w:rPr>
                <w:lang w:val="fr-CA"/>
              </w:rPr>
              <w:alias w:val="Entrez la description :"/>
              <w:tag w:val="Entrez la description :"/>
              <w:id w:val="-309479581"/>
              <w:placeholder>
                <w:docPart w:val="1CDDDE910407429CA5AB790F480FC0DB"/>
              </w:placeholder>
              <w:temporary/>
              <w:showingPlcHdr/>
              <w15:appearance w15:val="hidden"/>
            </w:sdtPr>
            <w:sdtEndPr/>
            <w:sdtContent>
              <w:p w14:paraId="52873C84" w14:textId="77777777" w:rsidR="000C2633" w:rsidRPr="00D2675D" w:rsidRDefault="008A6F05" w:rsidP="001C09BA">
                <w:pPr>
                  <w:rPr>
                    <w:lang w:val="fr-CA"/>
                  </w:rPr>
                </w:pPr>
                <w:r w:rsidRPr="00D2675D">
                  <w:rPr>
                    <w:lang w:val="fr-CA" w:bidi="fr-FR"/>
                  </w:rPr>
                  <w:t>Le nom du style appliqué au texte d’exemple de ce document est généralement indiqué, de sorte que vous pouvez facilement réutiliser la même mise en forme. Par exemple, les paragraphes numérotés ci-dessous utilisent le style Liste numérotée.</w:t>
                </w:r>
              </w:p>
            </w:sdtContent>
          </w:sdt>
          <w:sdt>
            <w:sdtPr>
              <w:rPr>
                <w:lang w:val="fr-CA"/>
              </w:rPr>
              <w:alias w:val="Entrez le contenu de l’élément de liste numérotée 1 :"/>
              <w:tag w:val="Entrez le contenu de l’élément de liste numérotée 1 :"/>
              <w:id w:val="96767512"/>
              <w:placeholder>
                <w:docPart w:val="F9A6807B5DAA4864AAE9AE14577F80DA"/>
              </w:placeholder>
              <w:temporary/>
              <w:showingPlcHdr/>
              <w15:appearance w15:val="hidden"/>
            </w:sdtPr>
            <w:sdtEndPr/>
            <w:sdtContent>
              <w:p w14:paraId="29296B53" w14:textId="77777777" w:rsidR="000C2633" w:rsidRPr="00D2675D" w:rsidRDefault="008A6F05" w:rsidP="00E00E9F">
                <w:pPr>
                  <w:pStyle w:val="Listenumros"/>
                  <w:rPr>
                    <w:lang w:val="fr-CA"/>
                  </w:rPr>
                </w:pPr>
                <w:r w:rsidRPr="00D2675D">
                  <w:rPr>
                    <w:lang w:val="fr-CA" w:bidi="fr-FR"/>
                  </w:rPr>
                  <w:t>Élément de liste numérotée 1</w:t>
                </w:r>
              </w:p>
            </w:sdtContent>
          </w:sdt>
          <w:sdt>
            <w:sdtPr>
              <w:rPr>
                <w:lang w:val="fr-CA"/>
              </w:rPr>
              <w:alias w:val="Entrez le contenu de l’élément de liste numérotée 2 :"/>
              <w:tag w:val="Entrez le contenu de l’élément de liste numérotée 2 :"/>
              <w:id w:val="1651404056"/>
              <w:placeholder>
                <w:docPart w:val="EF7B8E3222E34DEC8A1A5E9E035D90CE"/>
              </w:placeholder>
              <w:temporary/>
              <w:showingPlcHdr/>
              <w15:appearance w15:val="hidden"/>
            </w:sdtPr>
            <w:sdtEndPr/>
            <w:sdtContent>
              <w:p w14:paraId="35070627" w14:textId="77777777" w:rsidR="00E00E9F" w:rsidRPr="00D2675D" w:rsidRDefault="00E00E9F" w:rsidP="00E00E9F">
                <w:pPr>
                  <w:pStyle w:val="Listenumros"/>
                  <w:rPr>
                    <w:lang w:val="fr-CA"/>
                  </w:rPr>
                </w:pPr>
                <w:r w:rsidRPr="00D2675D">
                  <w:rPr>
                    <w:lang w:val="fr-CA" w:bidi="fr-FR"/>
                  </w:rPr>
                  <w:t>Élément de liste numérotée 2</w:t>
                </w:r>
              </w:p>
            </w:sdtContent>
          </w:sdt>
          <w:sdt>
            <w:sdtPr>
              <w:rPr>
                <w:lang w:val="fr-CA"/>
              </w:rPr>
              <w:alias w:val="Expériences et formations requises :"/>
              <w:tag w:val="Expériences et formations requises :"/>
              <w:id w:val="1440026651"/>
              <w:placeholder>
                <w:docPart w:val="DB2DD68FEF9E41ED95535AAE6646A35A"/>
              </w:placeholder>
              <w:temporary/>
              <w:showingPlcHdr/>
              <w15:appearance w15:val="hidden"/>
            </w:sdtPr>
            <w:sdtEndPr/>
            <w:sdtContent>
              <w:p w14:paraId="6983C614" w14:textId="77777777" w:rsidR="000C2633" w:rsidRPr="00D2675D" w:rsidRDefault="008A6F05" w:rsidP="00973885">
                <w:pPr>
                  <w:pStyle w:val="Titre1"/>
                  <w:rPr>
                    <w:lang w:val="fr-CA"/>
                  </w:rPr>
                </w:pPr>
                <w:r w:rsidRPr="00D2675D">
                  <w:rPr>
                    <w:lang w:val="fr-CA" w:bidi="fr-FR"/>
                  </w:rPr>
                  <w:t>Expériences et formations requises</w:t>
                </w:r>
              </w:p>
            </w:sdtContent>
          </w:sdt>
          <w:sdt>
            <w:sdtPr>
              <w:rPr>
                <w:lang w:val="fr-CA"/>
              </w:rPr>
              <w:alias w:val="Entrez la description :"/>
              <w:tag w:val="Entrez la description :"/>
              <w:id w:val="96767521"/>
              <w:placeholder>
                <w:docPart w:val="C13A9BABBBA04871801E5EC50D554006"/>
              </w:placeholder>
              <w:temporary/>
              <w:showingPlcHdr/>
              <w15:appearance w15:val="hidden"/>
            </w:sdtPr>
            <w:sdtEndPr/>
            <w:sdtContent>
              <w:p w14:paraId="7F52EB24" w14:textId="77777777" w:rsidR="000C2633" w:rsidRPr="00D2675D" w:rsidRDefault="008A6F05">
                <w:pPr>
                  <w:rPr>
                    <w:lang w:val="fr-CA"/>
                  </w:rPr>
                </w:pPr>
                <w:r w:rsidRPr="00D2675D">
                  <w:rPr>
                    <w:lang w:val="fr-CA" w:bidi="fr-FR"/>
                  </w:rPr>
                  <w:t>Expériences et formations requises</w:t>
                </w:r>
              </w:p>
            </w:sdtContent>
          </w:sdt>
          <w:sdt>
            <w:sdtPr>
              <w:rPr>
                <w:lang w:val="fr-CA"/>
              </w:rPr>
              <w:alias w:val="Compétences à privilégier :"/>
              <w:tag w:val="Compétences à privilégier :"/>
              <w:id w:val="640929937"/>
              <w:placeholder>
                <w:docPart w:val="82D3DD9067884EEB9CDCA06F77FF0E8E"/>
              </w:placeholder>
              <w:temporary/>
              <w:showingPlcHdr/>
              <w15:appearance w15:val="hidden"/>
            </w:sdtPr>
            <w:sdtEndPr/>
            <w:sdtContent>
              <w:p w14:paraId="2B13CA47" w14:textId="77777777" w:rsidR="000C2633" w:rsidRPr="00D2675D" w:rsidRDefault="008A6F05" w:rsidP="00973885">
                <w:pPr>
                  <w:pStyle w:val="Titre1"/>
                  <w:rPr>
                    <w:lang w:val="fr-CA"/>
                  </w:rPr>
                </w:pPr>
                <w:r w:rsidRPr="00D2675D">
                  <w:rPr>
                    <w:lang w:val="fr-CA" w:bidi="fr-FR"/>
                  </w:rPr>
                  <w:t>Compétences à privilégier</w:t>
                </w:r>
              </w:p>
            </w:sdtContent>
          </w:sdt>
          <w:sdt>
            <w:sdtPr>
              <w:rPr>
                <w:lang w:val="fr-CA"/>
              </w:rPr>
              <w:alias w:val="Entrez les compétences qui sont privilégiées :"/>
              <w:tag w:val="Entrez les compétences qui sont privilégiées :"/>
              <w:id w:val="96767526"/>
              <w:placeholder>
                <w:docPart w:val="A9A0C921249F4A46B7BA6AB9BAFA1D98"/>
              </w:placeholder>
              <w:temporary/>
              <w:showingPlcHdr/>
              <w15:appearance w15:val="hidden"/>
            </w:sdtPr>
            <w:sdtEndPr/>
            <w:sdtContent>
              <w:p w14:paraId="3143C58F" w14:textId="77777777" w:rsidR="000C2633" w:rsidRPr="00D2675D" w:rsidRDefault="008A6F05">
                <w:pPr>
                  <w:rPr>
                    <w:lang w:val="fr-CA"/>
                  </w:rPr>
                </w:pPr>
                <w:r w:rsidRPr="00D2675D">
                  <w:rPr>
                    <w:lang w:val="fr-CA" w:bidi="fr-FR"/>
                  </w:rPr>
                  <w:t>Compétences à privilégier</w:t>
                </w:r>
              </w:p>
            </w:sdtContent>
          </w:sdt>
          <w:sdt>
            <w:sdtPr>
              <w:rPr>
                <w:lang w:val="fr-CA"/>
              </w:rPr>
              <w:alias w:val="Notes supplémentaires :"/>
              <w:tag w:val="Notes supplémentaires :"/>
              <w:id w:val="962934397"/>
              <w:placeholder>
                <w:docPart w:val="33FF59F9EC304065B13FCA9A22AA92E5"/>
              </w:placeholder>
              <w:temporary/>
              <w:showingPlcHdr/>
              <w15:appearance w15:val="hidden"/>
            </w:sdtPr>
            <w:sdtEndPr/>
            <w:sdtContent>
              <w:p w14:paraId="0FFEC888" w14:textId="77777777" w:rsidR="000C2633" w:rsidRPr="00D2675D" w:rsidRDefault="008A6F05" w:rsidP="00973885">
                <w:pPr>
                  <w:pStyle w:val="Titre1"/>
                  <w:rPr>
                    <w:lang w:val="fr-CA"/>
                  </w:rPr>
                </w:pPr>
                <w:r w:rsidRPr="00D2675D">
                  <w:rPr>
                    <w:lang w:val="fr-CA" w:bidi="fr-FR"/>
                  </w:rPr>
                  <w:t>Notes supplémentaires</w:t>
                </w:r>
              </w:p>
            </w:sdtContent>
          </w:sdt>
          <w:sdt>
            <w:sdtPr>
              <w:rPr>
                <w:lang w:val="fr-CA"/>
              </w:rPr>
              <w:alias w:val="Entrez des notes supplémentaires :"/>
              <w:tag w:val="Entrez des notes supplémentaires :"/>
              <w:id w:val="96769022"/>
              <w:placeholder>
                <w:docPart w:val="8BF4775A2BE84D5A95DB025F11805D90"/>
              </w:placeholder>
              <w:temporary/>
              <w:showingPlcHdr/>
              <w15:appearance w15:val="hidden"/>
            </w:sdtPr>
            <w:sdtEndPr/>
            <w:sdtContent>
              <w:p w14:paraId="3C5FCB1E" w14:textId="77777777" w:rsidR="00973885" w:rsidRPr="00D2675D" w:rsidRDefault="008A6F05" w:rsidP="00973885">
                <w:pPr>
                  <w:rPr>
                    <w:lang w:val="fr-CA"/>
                  </w:rPr>
                </w:pPr>
                <w:r w:rsidRPr="00D2675D">
                  <w:rPr>
                    <w:lang w:val="fr-CA" w:bidi="fr-FR"/>
                  </w:rPr>
                  <w:t>Notes supplémentaires</w:t>
                </w:r>
              </w:p>
            </w:sdtContent>
          </w:sdt>
        </w:tc>
      </w:tr>
    </w:tbl>
    <w:tbl>
      <w:tblPr>
        <w:tblStyle w:val="Grilledetableauclaire"/>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3169"/>
        <w:gridCol w:w="1287"/>
        <w:gridCol w:w="3692"/>
      </w:tblGrid>
      <w:tr w:rsidR="000C2633" w:rsidRPr="00D2675D" w14:paraId="6D74B7A9" w14:textId="77777777" w:rsidTr="00BB7C01">
        <w:tc>
          <w:tcPr>
            <w:tcW w:w="1776" w:type="dxa"/>
            <w:tcBorders>
              <w:top w:val="nil"/>
            </w:tcBorders>
            <w:shd w:val="clear" w:color="auto" w:fill="D9D9D9" w:themeFill="background1" w:themeFillShade="D9"/>
          </w:tcPr>
          <w:p w14:paraId="1A534B8C" w14:textId="77777777" w:rsidR="000C2633" w:rsidRPr="00D2675D" w:rsidRDefault="00BB7C01" w:rsidP="00973885">
            <w:pPr>
              <w:spacing w:after="0"/>
              <w:rPr>
                <w:lang w:val="fr-CA"/>
              </w:rPr>
            </w:pPr>
            <w:sdt>
              <w:sdtPr>
                <w:rPr>
                  <w:lang w:val="fr-CA"/>
                </w:rPr>
                <w:alias w:val="Examinée par :"/>
                <w:tag w:val="Examinée par :"/>
                <w:id w:val="-989627547"/>
                <w:placeholder>
                  <w:docPart w:val="C52A669B64D347CD9B2C9D68470FA44E"/>
                </w:placeholder>
                <w:temporary/>
                <w:showingPlcHdr/>
                <w15:appearance w15:val="hidden"/>
              </w:sdtPr>
              <w:sdtEndPr/>
              <w:sdtContent>
                <w:r w:rsidR="008A6F05" w:rsidRPr="00D2675D">
                  <w:rPr>
                    <w:lang w:val="fr-CA" w:bidi="fr-FR"/>
                  </w:rPr>
                  <w:t>Examinée par</w:t>
                </w:r>
              </w:sdtContent>
            </w:sdt>
            <w:r w:rsidR="008A6F05" w:rsidRPr="00D2675D">
              <w:rPr>
                <w:lang w:val="fr-CA" w:bidi="fr-FR"/>
              </w:rPr>
              <w:t> :</w:t>
            </w:r>
          </w:p>
        </w:tc>
        <w:sdt>
          <w:sdtPr>
            <w:rPr>
              <w:lang w:val="fr-CA"/>
            </w:rPr>
            <w:alias w:val="Entrez le nom de la personne qui a examiné la fiche de poste :"/>
            <w:tag w:val="Entrez le nom de la personne qui a examiné la fiche de poste :"/>
            <w:id w:val="96767532"/>
            <w:placeholder>
              <w:docPart w:val="A5E649F0CD3549A2836D5EEAFECCF34D"/>
            </w:placeholder>
            <w:temporary/>
            <w:showingPlcHdr/>
            <w15:appearance w15:val="hidden"/>
          </w:sdtPr>
          <w:sdtEndPr/>
          <w:sdtContent>
            <w:tc>
              <w:tcPr>
                <w:tcW w:w="3169" w:type="dxa"/>
                <w:tcBorders>
                  <w:top w:val="nil"/>
                </w:tcBorders>
              </w:tcPr>
              <w:p w14:paraId="0886028B" w14:textId="77777777" w:rsidR="000C2633" w:rsidRPr="00D2675D" w:rsidRDefault="008A6F05" w:rsidP="00973885">
                <w:pPr>
                  <w:spacing w:after="0"/>
                  <w:rPr>
                    <w:lang w:val="fr-CA"/>
                  </w:rPr>
                </w:pPr>
                <w:r w:rsidRPr="00D2675D">
                  <w:rPr>
                    <w:lang w:val="fr-CA" w:bidi="fr-FR"/>
                  </w:rPr>
                  <w:t>Nom</w:t>
                </w:r>
              </w:p>
            </w:tc>
          </w:sdtContent>
        </w:sdt>
        <w:tc>
          <w:tcPr>
            <w:tcW w:w="1287" w:type="dxa"/>
            <w:tcBorders>
              <w:top w:val="nil"/>
            </w:tcBorders>
            <w:shd w:val="clear" w:color="auto" w:fill="D9D9D9" w:themeFill="background1" w:themeFillShade="D9"/>
          </w:tcPr>
          <w:p w14:paraId="181C4951" w14:textId="77777777" w:rsidR="000C2633" w:rsidRPr="00D2675D" w:rsidRDefault="00BB7C01" w:rsidP="00973885">
            <w:pPr>
              <w:spacing w:after="0"/>
              <w:rPr>
                <w:lang w:val="fr-CA"/>
              </w:rPr>
            </w:pPr>
            <w:sdt>
              <w:sdtPr>
                <w:rPr>
                  <w:lang w:val="fr-CA"/>
                </w:rPr>
                <w:alias w:val="Date :"/>
                <w:tag w:val="Date :"/>
                <w:id w:val="-895658618"/>
                <w:placeholder>
                  <w:docPart w:val="8C08A78987C74814A80DA8E2DD678E02"/>
                </w:placeholder>
                <w:temporary/>
                <w:showingPlcHdr/>
                <w15:appearance w15:val="hidden"/>
              </w:sdtPr>
              <w:sdtEndPr/>
              <w:sdtContent>
                <w:r w:rsidR="008A6F05" w:rsidRPr="00D2675D">
                  <w:rPr>
                    <w:lang w:val="fr-CA" w:bidi="fr-FR"/>
                  </w:rPr>
                  <w:t>Date</w:t>
                </w:r>
              </w:sdtContent>
            </w:sdt>
            <w:r w:rsidR="008A6F05" w:rsidRPr="00D2675D">
              <w:rPr>
                <w:lang w:val="fr-CA" w:bidi="fr-FR"/>
              </w:rPr>
              <w:t> :</w:t>
            </w:r>
          </w:p>
        </w:tc>
        <w:sdt>
          <w:sdtPr>
            <w:rPr>
              <w:lang w:val="fr-CA"/>
            </w:rPr>
            <w:alias w:val="Entrez la date :"/>
            <w:tag w:val="Entrez la date :"/>
            <w:id w:val="1174694007"/>
            <w:placeholder>
              <w:docPart w:val="0305FC772A47420FABA0BC8A83488898"/>
            </w:placeholder>
            <w:temporary/>
            <w:showingPlcHdr/>
            <w15:appearance w15:val="hidden"/>
          </w:sdtPr>
          <w:sdtEndPr/>
          <w:sdtContent>
            <w:tc>
              <w:tcPr>
                <w:tcW w:w="3692" w:type="dxa"/>
                <w:tcBorders>
                  <w:top w:val="nil"/>
                </w:tcBorders>
              </w:tcPr>
              <w:p w14:paraId="10357275" w14:textId="77777777" w:rsidR="000C2633" w:rsidRPr="00D2675D" w:rsidRDefault="008A6F05" w:rsidP="00973885">
                <w:pPr>
                  <w:spacing w:after="0"/>
                  <w:rPr>
                    <w:lang w:val="fr-CA"/>
                  </w:rPr>
                </w:pPr>
                <w:r w:rsidRPr="00D2675D">
                  <w:rPr>
                    <w:lang w:val="fr-CA" w:bidi="fr-FR"/>
                  </w:rPr>
                  <w:t>Date</w:t>
                </w:r>
              </w:p>
            </w:tc>
          </w:sdtContent>
        </w:sdt>
      </w:tr>
      <w:tr w:rsidR="000C2633" w:rsidRPr="00D2675D" w14:paraId="2CB640B4" w14:textId="77777777" w:rsidTr="00BB7C01">
        <w:tc>
          <w:tcPr>
            <w:tcW w:w="1776" w:type="dxa"/>
            <w:shd w:val="clear" w:color="auto" w:fill="D9D9D9" w:themeFill="background1" w:themeFillShade="D9"/>
          </w:tcPr>
          <w:p w14:paraId="31B6C156" w14:textId="77777777" w:rsidR="000C2633" w:rsidRPr="00D2675D" w:rsidRDefault="00BB7C01" w:rsidP="00973885">
            <w:pPr>
              <w:spacing w:after="0"/>
              <w:rPr>
                <w:lang w:val="fr-CA"/>
              </w:rPr>
            </w:pPr>
            <w:sdt>
              <w:sdtPr>
                <w:rPr>
                  <w:lang w:val="fr-CA"/>
                </w:rPr>
                <w:alias w:val="Approuvée par :"/>
                <w:tag w:val="Approuvée par :"/>
                <w:id w:val="550121496"/>
                <w:placeholder>
                  <w:docPart w:val="2BAD41EBBCE64E638C66ADAE1AC4FD29"/>
                </w:placeholder>
                <w:temporary/>
                <w:showingPlcHdr/>
                <w15:appearance w15:val="hidden"/>
              </w:sdtPr>
              <w:sdtEndPr/>
              <w:sdtContent>
                <w:r w:rsidR="008A6F05" w:rsidRPr="00D2675D">
                  <w:rPr>
                    <w:lang w:val="fr-CA" w:bidi="fr-FR"/>
                  </w:rPr>
                  <w:t>Approuvée par</w:t>
                </w:r>
              </w:sdtContent>
            </w:sdt>
            <w:r w:rsidR="008A6F05" w:rsidRPr="00D2675D">
              <w:rPr>
                <w:lang w:val="fr-CA" w:bidi="fr-FR"/>
              </w:rPr>
              <w:t> :</w:t>
            </w:r>
          </w:p>
        </w:tc>
        <w:sdt>
          <w:sdtPr>
            <w:rPr>
              <w:lang w:val="fr-CA"/>
            </w:rPr>
            <w:alias w:val="Entrez le nom de la personne qui a approuvé la fiche de poste :"/>
            <w:tag w:val="Entrez le nom de la personne qui a approuvé la fiche de poste :"/>
            <w:id w:val="1694192981"/>
            <w:placeholder>
              <w:docPart w:val="0B594F6B09D940D2A497A712FA538AB3"/>
            </w:placeholder>
            <w:temporary/>
            <w:showingPlcHdr/>
            <w15:appearance w15:val="hidden"/>
          </w:sdtPr>
          <w:sdtEndPr/>
          <w:sdtContent>
            <w:tc>
              <w:tcPr>
                <w:tcW w:w="3169" w:type="dxa"/>
              </w:tcPr>
              <w:p w14:paraId="4B23CC4B" w14:textId="77777777" w:rsidR="000C2633" w:rsidRPr="00D2675D" w:rsidRDefault="008A6F05" w:rsidP="00973885">
                <w:pPr>
                  <w:spacing w:after="0"/>
                  <w:rPr>
                    <w:lang w:val="fr-CA"/>
                  </w:rPr>
                </w:pPr>
                <w:r w:rsidRPr="00D2675D">
                  <w:rPr>
                    <w:lang w:val="fr-CA" w:bidi="fr-FR"/>
                  </w:rPr>
                  <w:t>Nom</w:t>
                </w:r>
              </w:p>
            </w:tc>
          </w:sdtContent>
        </w:sdt>
        <w:tc>
          <w:tcPr>
            <w:tcW w:w="1287" w:type="dxa"/>
            <w:shd w:val="clear" w:color="auto" w:fill="D9D9D9" w:themeFill="background1" w:themeFillShade="D9"/>
          </w:tcPr>
          <w:p w14:paraId="37614119" w14:textId="77777777" w:rsidR="000C2633" w:rsidRPr="00D2675D" w:rsidRDefault="00BB7C01" w:rsidP="00973885">
            <w:pPr>
              <w:spacing w:after="0"/>
              <w:rPr>
                <w:lang w:val="fr-CA"/>
              </w:rPr>
            </w:pPr>
            <w:sdt>
              <w:sdtPr>
                <w:rPr>
                  <w:lang w:val="fr-CA"/>
                </w:rPr>
                <w:alias w:val="Date :"/>
                <w:tag w:val="Date :"/>
                <w:id w:val="1405646853"/>
                <w:placeholder>
                  <w:docPart w:val="B91E9029B4B447438466EB35D1337B34"/>
                </w:placeholder>
                <w:temporary/>
                <w:showingPlcHdr/>
                <w15:appearance w15:val="hidden"/>
              </w:sdtPr>
              <w:sdtEndPr/>
              <w:sdtContent>
                <w:r w:rsidR="008A6F05" w:rsidRPr="00D2675D">
                  <w:rPr>
                    <w:lang w:val="fr-CA" w:bidi="fr-FR"/>
                  </w:rPr>
                  <w:t>Date</w:t>
                </w:r>
              </w:sdtContent>
            </w:sdt>
            <w:r w:rsidR="008A6F05" w:rsidRPr="00D2675D">
              <w:rPr>
                <w:lang w:val="fr-CA" w:bidi="fr-FR"/>
              </w:rPr>
              <w:t> :</w:t>
            </w:r>
          </w:p>
        </w:tc>
        <w:sdt>
          <w:sdtPr>
            <w:rPr>
              <w:lang w:val="fr-CA"/>
            </w:rPr>
            <w:alias w:val="Entrez la date :"/>
            <w:tag w:val="Entrez la date :"/>
            <w:id w:val="-488715492"/>
            <w:placeholder>
              <w:docPart w:val="25B6BA5C323140E7923D98968C570EAA"/>
            </w:placeholder>
            <w:temporary/>
            <w:showingPlcHdr/>
            <w15:appearance w15:val="hidden"/>
          </w:sdtPr>
          <w:sdtEndPr/>
          <w:sdtContent>
            <w:tc>
              <w:tcPr>
                <w:tcW w:w="3692" w:type="dxa"/>
              </w:tcPr>
              <w:p w14:paraId="290B2C7B" w14:textId="77777777" w:rsidR="000C2633" w:rsidRPr="00D2675D" w:rsidRDefault="008A6F05" w:rsidP="00973885">
                <w:pPr>
                  <w:spacing w:after="0"/>
                  <w:rPr>
                    <w:lang w:val="fr-CA"/>
                  </w:rPr>
                </w:pPr>
                <w:r w:rsidRPr="00D2675D">
                  <w:rPr>
                    <w:lang w:val="fr-CA" w:bidi="fr-FR"/>
                  </w:rPr>
                  <w:t>Date</w:t>
                </w:r>
              </w:p>
            </w:tc>
          </w:sdtContent>
        </w:sdt>
      </w:tr>
      <w:tr w:rsidR="000C2633" w:rsidRPr="00D2675D" w14:paraId="492078D5" w14:textId="77777777" w:rsidTr="00BB7C01">
        <w:tc>
          <w:tcPr>
            <w:tcW w:w="1776" w:type="dxa"/>
            <w:shd w:val="clear" w:color="auto" w:fill="D9D9D9" w:themeFill="background1" w:themeFillShade="D9"/>
          </w:tcPr>
          <w:p w14:paraId="66DD00F2" w14:textId="77777777" w:rsidR="000C2633" w:rsidRPr="00D2675D" w:rsidRDefault="00BB7C01" w:rsidP="00973885">
            <w:pPr>
              <w:spacing w:after="0"/>
              <w:rPr>
                <w:lang w:val="fr-CA"/>
              </w:rPr>
            </w:pPr>
            <w:sdt>
              <w:sdtPr>
                <w:rPr>
                  <w:lang w:val="fr-CA"/>
                </w:rPr>
                <w:alias w:val="Dernière mise à jour par :"/>
                <w:tag w:val="Dernière mise à jour par :"/>
                <w:id w:val="1088044937"/>
                <w:placeholder>
                  <w:docPart w:val="22AF7E91574945CBB78AC95D598A3CE0"/>
                </w:placeholder>
                <w:temporary/>
                <w:showingPlcHdr/>
                <w15:appearance w15:val="hidden"/>
              </w:sdtPr>
              <w:sdtEndPr/>
              <w:sdtContent>
                <w:r w:rsidR="008A6F05" w:rsidRPr="00D2675D">
                  <w:rPr>
                    <w:lang w:val="fr-CA" w:bidi="fr-FR"/>
                  </w:rPr>
                  <w:t>Dernière mise à jour par</w:t>
                </w:r>
              </w:sdtContent>
            </w:sdt>
            <w:r w:rsidR="008A6F05" w:rsidRPr="00D2675D">
              <w:rPr>
                <w:lang w:val="fr-CA" w:bidi="fr-FR"/>
              </w:rPr>
              <w:t> :</w:t>
            </w:r>
          </w:p>
        </w:tc>
        <w:sdt>
          <w:sdtPr>
            <w:rPr>
              <w:lang w:val="fr-CA"/>
            </w:rPr>
            <w:alias w:val="Entrez le nom :"/>
            <w:tag w:val="Entrez le nom :"/>
            <w:id w:val="-287055422"/>
            <w:placeholder>
              <w:docPart w:val="8B7F87BD609F4406A6600B785E0A97DD"/>
            </w:placeholder>
            <w:temporary/>
            <w:showingPlcHdr/>
            <w15:appearance w15:val="hidden"/>
          </w:sdtPr>
          <w:sdtEndPr/>
          <w:sdtContent>
            <w:tc>
              <w:tcPr>
                <w:tcW w:w="3169" w:type="dxa"/>
              </w:tcPr>
              <w:p w14:paraId="477A2FA9" w14:textId="77777777" w:rsidR="000C2633" w:rsidRPr="00D2675D" w:rsidRDefault="008A6F05" w:rsidP="00973885">
                <w:pPr>
                  <w:spacing w:after="0"/>
                  <w:rPr>
                    <w:lang w:val="fr-CA"/>
                  </w:rPr>
                </w:pPr>
                <w:r w:rsidRPr="00D2675D">
                  <w:rPr>
                    <w:lang w:val="fr-CA" w:bidi="fr-FR"/>
                  </w:rPr>
                  <w:t>Nom</w:t>
                </w:r>
              </w:p>
            </w:tc>
          </w:sdtContent>
        </w:sdt>
        <w:tc>
          <w:tcPr>
            <w:tcW w:w="1287" w:type="dxa"/>
            <w:shd w:val="clear" w:color="auto" w:fill="D9D9D9" w:themeFill="background1" w:themeFillShade="D9"/>
          </w:tcPr>
          <w:p w14:paraId="358347E1" w14:textId="77777777" w:rsidR="000C2633" w:rsidRPr="00D2675D" w:rsidRDefault="00BB7C01" w:rsidP="00973885">
            <w:pPr>
              <w:spacing w:after="0"/>
              <w:rPr>
                <w:lang w:val="fr-CA"/>
              </w:rPr>
            </w:pPr>
            <w:sdt>
              <w:sdtPr>
                <w:rPr>
                  <w:lang w:val="fr-CA"/>
                </w:rPr>
                <w:alias w:val="Date/heure :"/>
                <w:tag w:val="Date/heure :"/>
                <w:id w:val="-1114593219"/>
                <w:placeholder>
                  <w:docPart w:val="B60CD8B06E7C41999D28FA57E4389A84"/>
                </w:placeholder>
                <w:temporary/>
                <w:showingPlcHdr/>
                <w15:appearance w15:val="hidden"/>
              </w:sdtPr>
              <w:sdtEndPr/>
              <w:sdtContent>
                <w:r w:rsidR="008A6F05" w:rsidRPr="00D2675D">
                  <w:rPr>
                    <w:lang w:val="fr-CA" w:bidi="fr-FR"/>
                  </w:rPr>
                  <w:t>Date/heure</w:t>
                </w:r>
              </w:sdtContent>
            </w:sdt>
            <w:r w:rsidR="008A6F05" w:rsidRPr="00D2675D">
              <w:rPr>
                <w:lang w:val="fr-CA" w:bidi="fr-FR"/>
              </w:rPr>
              <w:t> :</w:t>
            </w:r>
          </w:p>
        </w:tc>
        <w:sdt>
          <w:sdtPr>
            <w:rPr>
              <w:lang w:val="fr-CA"/>
            </w:rPr>
            <w:alias w:val="Entrez la date et l’heure :"/>
            <w:tag w:val="Entrez la date et l’heure :"/>
            <w:id w:val="-379013863"/>
            <w:placeholder>
              <w:docPart w:val="F43F041E1C8145ADB66D564868B834FC"/>
            </w:placeholder>
            <w:temporary/>
            <w:showingPlcHdr/>
            <w15:appearance w15:val="hidden"/>
          </w:sdtPr>
          <w:sdtEndPr/>
          <w:sdtContent>
            <w:tc>
              <w:tcPr>
                <w:tcW w:w="3692" w:type="dxa"/>
              </w:tcPr>
              <w:p w14:paraId="08694248" w14:textId="77777777" w:rsidR="000C2633" w:rsidRPr="00D2675D" w:rsidRDefault="008A6F05" w:rsidP="00973885">
                <w:pPr>
                  <w:spacing w:after="0"/>
                  <w:rPr>
                    <w:lang w:val="fr-CA"/>
                  </w:rPr>
                </w:pPr>
                <w:r w:rsidRPr="00D2675D">
                  <w:rPr>
                    <w:lang w:val="fr-CA" w:bidi="fr-FR"/>
                  </w:rPr>
                  <w:t>Date/heure</w:t>
                </w:r>
              </w:p>
            </w:tc>
          </w:sdtContent>
        </w:sdt>
      </w:tr>
    </w:tbl>
    <w:p w14:paraId="7DC85173" w14:textId="77777777" w:rsidR="008A6F05" w:rsidRPr="00D2675D" w:rsidRDefault="008A6F05" w:rsidP="00973885">
      <w:pPr>
        <w:spacing w:after="0"/>
        <w:rPr>
          <w:lang w:val="fr-CA"/>
        </w:rPr>
      </w:pPr>
    </w:p>
    <w:sectPr w:rsidR="008A6F05" w:rsidRPr="00D2675D" w:rsidSect="00797D62">
      <w:headerReference w:type="default" r:id="rId9"/>
      <w:footerReference w:type="default" r:id="rId10"/>
      <w:headerReference w:type="first" r:id="rId11"/>
      <w:pgSz w:w="11906" w:h="16838" w:code="9"/>
      <w:pgMar w:top="1446"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AB8E2" w14:textId="77777777" w:rsidR="00910CE9" w:rsidRDefault="00910CE9">
      <w:pPr>
        <w:spacing w:before="0" w:after="0"/>
      </w:pPr>
      <w:r>
        <w:separator/>
      </w:r>
    </w:p>
  </w:endnote>
  <w:endnote w:type="continuationSeparator" w:id="0">
    <w:p w14:paraId="5C1F08B1" w14:textId="77777777" w:rsidR="00910CE9" w:rsidRDefault="00910C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7FD0" w14:textId="77777777" w:rsidR="000C2633" w:rsidRDefault="008A6F05">
    <w:pPr>
      <w:pStyle w:val="Pieddepage"/>
      <w:jc w:val="right"/>
    </w:pPr>
    <w:r>
      <w:rPr>
        <w:lang w:bidi="fr-FR"/>
      </w:rPr>
      <w:fldChar w:fldCharType="begin"/>
    </w:r>
    <w:r>
      <w:rPr>
        <w:lang w:bidi="fr-FR"/>
      </w:rPr>
      <w:instrText xml:space="preserve"> PAGE   \* MERGEFORMAT </w:instrText>
    </w:r>
    <w:r>
      <w:rPr>
        <w:lang w:bidi="fr-FR"/>
      </w:rPr>
      <w:fldChar w:fldCharType="separate"/>
    </w:r>
    <w:r>
      <w:rPr>
        <w:noProof/>
        <w:lang w:bidi="fr-FR"/>
      </w:rPr>
      <w:t>2</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2A192" w14:textId="77777777" w:rsidR="00910CE9" w:rsidRDefault="00910CE9">
      <w:pPr>
        <w:spacing w:before="0" w:after="0"/>
      </w:pPr>
      <w:r>
        <w:separator/>
      </w:r>
    </w:p>
  </w:footnote>
  <w:footnote w:type="continuationSeparator" w:id="0">
    <w:p w14:paraId="0FF6B4FC" w14:textId="77777777" w:rsidR="00910CE9" w:rsidRDefault="00910C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A21C" w14:textId="61876ACC" w:rsidR="000C2633" w:rsidRDefault="008A6F05">
    <w:pPr>
      <w:pStyle w:val="En-tte"/>
    </w:pPr>
    <w:r>
      <w:rPr>
        <w:noProof/>
        <w:lang w:bidi="fr-FR"/>
      </w:rPr>
      <w:drawing>
        <wp:inline distT="0" distB="0" distL="0" distR="0" wp14:anchorId="155321DF" wp14:editId="08BD0E2D">
          <wp:extent cx="857249" cy="428625"/>
          <wp:effectExtent l="0" t="0" r="635"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otre logo ic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7249" cy="428625"/>
                  </a:xfrm>
                  <a:prstGeom prst="rect">
                    <a:avLst/>
                  </a:prstGeom>
                  <a:noFill/>
                  <a:ln w="9525">
                    <a:noFill/>
                    <a:miter lim="800000"/>
                    <a:headEnd/>
                    <a:tailEnd/>
                  </a:ln>
                </pic:spPr>
              </pic:pic>
            </a:graphicData>
          </a:graphic>
        </wp:inline>
      </w:drawing>
    </w:r>
    <w:r>
      <w:rPr>
        <w:lang w:bidi="fr-FR"/>
      </w:rPr>
      <w:t xml:space="preserve"> </w:t>
    </w:r>
    <w:sdt>
      <w:sdtPr>
        <w:alias w:val="Nom de l’entreprise :"/>
        <w:tag w:val="Nom de l’entreprise :"/>
        <w:id w:val="-809787811"/>
        <w:placeholder>
          <w:docPart w:val="15C2434AD8924BFB98C023D2C6D67672"/>
        </w:placeholder>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rPr>
            <w:lang w:bidi="fr-FR"/>
          </w:rPr>
          <w:t>Nom de l’entreprise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1A18" w14:textId="6E31E9C1" w:rsidR="000C2633" w:rsidRDefault="008A6F05" w:rsidP="00BB7C01">
    <w:pPr>
      <w:pStyle w:val="En-tte"/>
      <w:ind w:right="-472"/>
    </w:pPr>
    <w:r>
      <w:rPr>
        <w:noProof/>
        <w:lang w:bidi="fr-FR"/>
      </w:rPr>
      <w:drawing>
        <wp:inline distT="0" distB="0" distL="0" distR="0" wp14:anchorId="0F07C6D2" wp14:editId="01F6F17E">
          <wp:extent cx="857249" cy="428625"/>
          <wp:effectExtent l="0" t="0" r="635"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otre logo ic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7249" cy="428625"/>
                  </a:xfrm>
                  <a:prstGeom prst="rect">
                    <a:avLst/>
                  </a:prstGeom>
                  <a:noFill/>
                  <a:ln w="9525">
                    <a:noFill/>
                    <a:miter lim="800000"/>
                    <a:headEnd/>
                    <a:tailEnd/>
                  </a:ln>
                </pic:spPr>
              </pic:pic>
            </a:graphicData>
          </a:graphic>
        </wp:inline>
      </w:drawing>
    </w:r>
    <w:r>
      <w:rPr>
        <w:lang w:bidi="fr-FR"/>
      </w:rPr>
      <w:t xml:space="preserve"> </w:t>
    </w:r>
    <w:sdt>
      <w:sdtPr>
        <w:alias w:val="Nom de l’entreprise :"/>
        <w:tag w:val="Nom de l’entreprise :"/>
        <w:id w:val="1671911878"/>
        <w:placeholder>
          <w:docPart w:val="E2731B325C8D47B8A5AB389AB48FDAE4"/>
        </w:placeholder>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rPr>
            <w:lang w:bidi="fr-FR"/>
          </w:rPr>
          <w:t>Nom de l’entreprise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85"/>
    <w:rsid w:val="000C2633"/>
    <w:rsid w:val="000F6231"/>
    <w:rsid w:val="001A40E4"/>
    <w:rsid w:val="001A6300"/>
    <w:rsid w:val="001B2073"/>
    <w:rsid w:val="001C09BA"/>
    <w:rsid w:val="001E59CF"/>
    <w:rsid w:val="0028505D"/>
    <w:rsid w:val="002F1DBC"/>
    <w:rsid w:val="003241AA"/>
    <w:rsid w:val="00342CDD"/>
    <w:rsid w:val="00363A6A"/>
    <w:rsid w:val="003C77BF"/>
    <w:rsid w:val="004E1A15"/>
    <w:rsid w:val="00521A90"/>
    <w:rsid w:val="005268F7"/>
    <w:rsid w:val="005443BE"/>
    <w:rsid w:val="005E3543"/>
    <w:rsid w:val="006228EE"/>
    <w:rsid w:val="00635407"/>
    <w:rsid w:val="0066002F"/>
    <w:rsid w:val="006A0C25"/>
    <w:rsid w:val="006B231C"/>
    <w:rsid w:val="00761239"/>
    <w:rsid w:val="00795023"/>
    <w:rsid w:val="00797D62"/>
    <w:rsid w:val="00802707"/>
    <w:rsid w:val="008156CB"/>
    <w:rsid w:val="008527F0"/>
    <w:rsid w:val="008A6F05"/>
    <w:rsid w:val="00910CE9"/>
    <w:rsid w:val="009541C6"/>
    <w:rsid w:val="00973885"/>
    <w:rsid w:val="00991989"/>
    <w:rsid w:val="009C7DE8"/>
    <w:rsid w:val="00A63436"/>
    <w:rsid w:val="00A670F2"/>
    <w:rsid w:val="00B42047"/>
    <w:rsid w:val="00B8392C"/>
    <w:rsid w:val="00BB7C01"/>
    <w:rsid w:val="00BC7D19"/>
    <w:rsid w:val="00C07439"/>
    <w:rsid w:val="00C26D0F"/>
    <w:rsid w:val="00C5493D"/>
    <w:rsid w:val="00C97885"/>
    <w:rsid w:val="00CA1C12"/>
    <w:rsid w:val="00CA7DE2"/>
    <w:rsid w:val="00D2675D"/>
    <w:rsid w:val="00D7348B"/>
    <w:rsid w:val="00DA2EA0"/>
    <w:rsid w:val="00E00E9F"/>
    <w:rsid w:val="00E553AA"/>
    <w:rsid w:val="00EA0EB4"/>
    <w:rsid w:val="00F37398"/>
    <w:rsid w:val="00F42096"/>
    <w:rsid w:val="00F5388D"/>
    <w:rsid w:val="00F73A09"/>
    <w:rsid w:val="00FA0CA4"/>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6B37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Titre1">
    <w:name w:val="heading 1"/>
    <w:basedOn w:val="Normal"/>
    <w:link w:val="Titre1C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Titre2">
    <w:name w:val="heading 2"/>
    <w:basedOn w:val="Normal"/>
    <w:link w:val="Titre2Car"/>
    <w:uiPriority w:val="9"/>
    <w:unhideWhenUsed/>
    <w:qFormat/>
    <w:pPr>
      <w:keepLines/>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semiHidden/>
    <w:unhideWhenUsed/>
    <w:qFormat/>
    <w:rPr>
      <w:b/>
      <w:bCs/>
      <w:i/>
      <w:iCs/>
      <w:spacing w:val="0"/>
    </w:rPr>
  </w:style>
  <w:style w:type="character" w:styleId="Rfrenceintense">
    <w:name w:val="Intense Reference"/>
    <w:basedOn w:val="Policepardfaut"/>
    <w:uiPriority w:val="32"/>
    <w:semiHidden/>
    <w:unhideWhenUsed/>
    <w:qFormat/>
    <w:rsid w:val="001A40E4"/>
    <w:rPr>
      <w:b/>
      <w:bCs/>
      <w:caps w:val="0"/>
      <w:smallCaps/>
      <w:color w:val="365F91" w:themeColor="accent1" w:themeShade="BF"/>
      <w:spacing w:val="0"/>
    </w:rPr>
  </w:style>
  <w:style w:type="paragraph" w:styleId="Listepuces">
    <w:name w:val="List Bullet"/>
    <w:basedOn w:val="Normal"/>
    <w:uiPriority w:val="10"/>
    <w:pPr>
      <w:numPr>
        <w:numId w:val="3"/>
      </w:numPr>
    </w:pPr>
  </w:style>
  <w:style w:type="paragraph" w:styleId="Listenumros">
    <w:name w:val="List Number"/>
    <w:basedOn w:val="Normal"/>
    <w:uiPriority w:val="10"/>
    <w:pPr>
      <w:numPr>
        <w:numId w:val="4"/>
      </w:numPr>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before="0" w:after="160"/>
    </w:pPr>
    <w:rPr>
      <w:rFonts w:eastAsiaTheme="minorHAnsi"/>
      <w:lang w:eastAsia="en-US"/>
    </w:rPr>
  </w:style>
  <w:style w:type="character" w:customStyle="1" w:styleId="CommentaireCar">
    <w:name w:val="Commentaire Car"/>
    <w:basedOn w:val="Policepardfaut"/>
    <w:link w:val="Commentaire"/>
    <w:uiPriority w:val="99"/>
    <w:semiHidden/>
    <w:rPr>
      <w:rFonts w:eastAsiaTheme="minorHAnsi"/>
      <w:lang w:eastAsia="en-US"/>
    </w:rPr>
  </w:style>
  <w:style w:type="paragraph" w:styleId="Sansinterligne">
    <w:name w:val="No Spacing"/>
    <w:uiPriority w:val="1"/>
    <w:semiHidden/>
    <w:unhideWhenUsed/>
    <w:qFormat/>
    <w:pPr>
      <w:spacing w:before="0" w:after="0"/>
    </w:pPr>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customStyle="1" w:styleId="Titre3Car">
    <w:name w:val="Titre 3 Car"/>
    <w:basedOn w:val="Policepardfaut"/>
    <w:link w:val="Titre3"/>
    <w:uiPriority w:val="9"/>
    <w:semiHidden/>
    <w:rPr>
      <w:rFonts w:asciiTheme="majorHAnsi" w:eastAsiaTheme="majorEastAsia" w:hAnsiTheme="majorHAnsi" w:cstheme="majorBidi"/>
      <w:color w:val="243F60" w:themeColor="accent1" w:themeShade="7F"/>
      <w:szCs w:val="24"/>
    </w:rPr>
  </w:style>
  <w:style w:type="character" w:styleId="Textedelespacerserv">
    <w:name w:val="Placeholder Text"/>
    <w:basedOn w:val="Policepardfaut"/>
    <w:uiPriority w:val="99"/>
    <w:semiHidden/>
    <w:rPr>
      <w:color w:val="808080"/>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365F91" w:themeColor="accent1" w:themeShade="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18"/>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18"/>
      <w:szCs w:val="21"/>
    </w:rPr>
  </w:style>
  <w:style w:type="paragraph" w:styleId="En-ttedetabledesmatires">
    <w:name w:val="TOC Heading"/>
    <w:basedOn w:val="Titre1"/>
    <w:next w:val="Normal"/>
    <w:uiPriority w:val="39"/>
    <w:semiHidden/>
    <w:unhideWhenUsed/>
    <w:qFormat/>
    <w:pPr>
      <w:keepNext/>
      <w:outlineLvl w:val="9"/>
    </w:pPr>
  </w:style>
  <w:style w:type="paragraph" w:styleId="En-tte">
    <w:name w:val="header"/>
    <w:basedOn w:val="Normal"/>
    <w:link w:val="En-tteCar"/>
    <w:uiPriority w:val="99"/>
    <w:unhideWhenUsed/>
    <w:pPr>
      <w:spacing w:before="0" w:after="240"/>
      <w:jc w:val="right"/>
    </w:pPr>
    <w:rPr>
      <w:b/>
      <w:sz w:val="28"/>
    </w:rPr>
  </w:style>
  <w:style w:type="character" w:customStyle="1" w:styleId="En-tteCar">
    <w:name w:val="En-tête Car"/>
    <w:basedOn w:val="Policepardfaut"/>
    <w:link w:val="En-tte"/>
    <w:uiPriority w:val="99"/>
    <w:rPr>
      <w:b/>
      <w:sz w:val="28"/>
    </w:rPr>
  </w:style>
  <w:style w:type="paragraph" w:styleId="Textedebulles">
    <w:name w:val="Balloon Text"/>
    <w:basedOn w:val="Normal"/>
    <w:link w:val="TextedebullesCar"/>
    <w:uiPriority w:val="99"/>
    <w:semiHidden/>
    <w:unhideWhenUse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lang w:eastAsia="en-US"/>
    </w:rPr>
  </w:style>
  <w:style w:type="table" w:styleId="Tableausimple4">
    <w:name w:val="Plain Table 4"/>
    <w:basedOn w:val="Tableau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1Car">
    <w:name w:val="Titre 1 Car"/>
    <w:basedOn w:val="Policepardfaut"/>
    <w:link w:val="Titre1"/>
    <w:uiPriority w:val="9"/>
    <w:rsid w:val="00761239"/>
    <w:rPr>
      <w:rFonts w:asciiTheme="majorHAnsi" w:eastAsiaTheme="majorEastAsia" w:hAnsiTheme="majorHAnsi" w:cstheme="majorBidi"/>
      <w:b/>
      <w:smallCaps/>
      <w:sz w:val="22"/>
      <w:szCs w:val="32"/>
    </w:rPr>
  </w:style>
  <w:style w:type="character" w:customStyle="1" w:styleId="Titre2Car">
    <w:name w:val="Titre 2 Car"/>
    <w:basedOn w:val="Policepardfaut"/>
    <w:link w:val="Titre2"/>
    <w:uiPriority w:val="9"/>
    <w:rPr>
      <w:rFonts w:asciiTheme="majorHAnsi" w:eastAsiaTheme="majorEastAsia" w:hAnsiTheme="majorHAnsi" w:cstheme="majorBidi"/>
      <w:b/>
      <w:szCs w:val="26"/>
    </w:rPr>
  </w:style>
  <w:style w:type="table" w:styleId="Tableausimple1">
    <w:name w:val="Plain Table 1"/>
    <w:basedOn w:val="Tableau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5Car">
    <w:name w:val="Titre 5 Car"/>
    <w:basedOn w:val="Policepardfaut"/>
    <w:link w:val="Titre5"/>
    <w:uiPriority w:val="9"/>
    <w:semiHidden/>
    <w:rsid w:val="001A40E4"/>
    <w:rPr>
      <w:rFonts w:asciiTheme="majorHAnsi" w:eastAsiaTheme="majorEastAsia" w:hAnsiTheme="majorHAnsi" w:cstheme="majorBidi"/>
      <w:color w:val="365F91" w:themeColor="accent1" w:themeShade="BF"/>
    </w:rPr>
  </w:style>
  <w:style w:type="character" w:styleId="Accentuationintense">
    <w:name w:val="Intense Emphasis"/>
    <w:basedOn w:val="Policepardfaut"/>
    <w:uiPriority w:val="21"/>
    <w:semiHidden/>
    <w:unhideWhenUsed/>
    <w:qFormat/>
    <w:rsid w:val="001A40E4"/>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1A40E4"/>
    <w:rPr>
      <w:i/>
      <w:iCs/>
      <w:color w:val="365F91" w:themeColor="accent1" w:themeShade="BF"/>
    </w:rPr>
  </w:style>
  <w:style w:type="paragraph" w:styleId="Normalcentr">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tionnonrsolue1">
    <w:name w:val="Mention non résolue1"/>
    <w:basedOn w:val="Policepardfaut"/>
    <w:uiPriority w:val="99"/>
    <w:semiHidden/>
    <w:unhideWhenUsed/>
    <w:rsid w:val="001A40E4"/>
    <w:rPr>
      <w:color w:val="595959" w:themeColor="text1" w:themeTint="A6"/>
      <w:shd w:val="clear" w:color="auto" w:fill="E6E6E6"/>
    </w:rPr>
  </w:style>
  <w:style w:type="paragraph" w:styleId="Lgende">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Accentuation">
    <w:name w:val="Emphasis"/>
    <w:basedOn w:val="Policepardfaut"/>
    <w:uiPriority w:val="20"/>
    <w:semiHidden/>
    <w:unhideWhenUsed/>
    <w:qFormat/>
    <w:rsid w:val="005443BE"/>
    <w:rPr>
      <w:i/>
      <w:iCs/>
    </w:rPr>
  </w:style>
  <w:style w:type="character" w:customStyle="1" w:styleId="Titre6Car">
    <w:name w:val="Titre 6 Car"/>
    <w:basedOn w:val="Policepardfaut"/>
    <w:link w:val="Titre6"/>
    <w:uiPriority w:val="9"/>
    <w:semiHidden/>
    <w:rsid w:val="005443BE"/>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5443BE"/>
    <w:rPr>
      <w:rFonts w:asciiTheme="majorHAnsi" w:eastAsiaTheme="majorEastAsia" w:hAnsiTheme="majorHAnsi" w:cstheme="majorBidi"/>
      <w:i/>
      <w:iCs/>
      <w:color w:val="243F60" w:themeColor="accent1" w:themeShade="7F"/>
    </w:rPr>
  </w:style>
  <w:style w:type="paragraph" w:styleId="Paragraphedeliste">
    <w:name w:val="List Paragraph"/>
    <w:basedOn w:val="Normal"/>
    <w:uiPriority w:val="34"/>
    <w:semiHidden/>
    <w:unhideWhenUsed/>
    <w:qFormat/>
    <w:rsid w:val="005443BE"/>
    <w:pPr>
      <w:ind w:left="720"/>
      <w:contextualSpacing/>
    </w:pPr>
  </w:style>
  <w:style w:type="paragraph" w:styleId="Citation">
    <w:name w:val="Quote"/>
    <w:basedOn w:val="Normal"/>
    <w:next w:val="Normal"/>
    <w:link w:val="CitationCar"/>
    <w:uiPriority w:val="29"/>
    <w:semiHidden/>
    <w:unhideWhenUsed/>
    <w:qFormat/>
    <w:rsid w:val="005443B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5443BE"/>
    <w:rPr>
      <w:i/>
      <w:iCs/>
      <w:color w:val="404040" w:themeColor="text1" w:themeTint="BF"/>
    </w:rPr>
  </w:style>
  <w:style w:type="character" w:styleId="lev">
    <w:name w:val="Strong"/>
    <w:basedOn w:val="Policepardfaut"/>
    <w:uiPriority w:val="22"/>
    <w:semiHidden/>
    <w:unhideWhenUsed/>
    <w:qFormat/>
    <w:rsid w:val="005443BE"/>
    <w:rPr>
      <w:b/>
      <w:bCs/>
    </w:rPr>
  </w:style>
  <w:style w:type="paragraph" w:styleId="Sous-titre">
    <w:name w:val="Subtitle"/>
    <w:basedOn w:val="Normal"/>
    <w:next w:val="Normal"/>
    <w:link w:val="Sous-titre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semiHidden/>
    <w:rsid w:val="005443BE"/>
    <w:rPr>
      <w:color w:val="5A5A5A" w:themeColor="text1" w:themeTint="A5"/>
      <w:spacing w:val="15"/>
      <w:sz w:val="22"/>
      <w:szCs w:val="22"/>
    </w:rPr>
  </w:style>
  <w:style w:type="character" w:styleId="Accentuationlgre">
    <w:name w:val="Subtle Emphasis"/>
    <w:basedOn w:val="Policepardfaut"/>
    <w:uiPriority w:val="19"/>
    <w:semiHidden/>
    <w:unhideWhenUsed/>
    <w:qFormat/>
    <w:rsid w:val="005443BE"/>
    <w:rPr>
      <w:i/>
      <w:iCs/>
      <w:color w:val="404040" w:themeColor="text1" w:themeTint="BF"/>
    </w:rPr>
  </w:style>
  <w:style w:type="character" w:styleId="Rfrencelgre">
    <w:name w:val="Subtle Reference"/>
    <w:basedOn w:val="Policepardfaut"/>
    <w:uiPriority w:val="31"/>
    <w:semiHidden/>
    <w:unhideWhenUsed/>
    <w:qFormat/>
    <w:rsid w:val="005443BE"/>
    <w:rPr>
      <w:smallCaps/>
      <w:color w:val="5A5A5A" w:themeColor="text1" w:themeTint="A5"/>
    </w:rPr>
  </w:style>
  <w:style w:type="paragraph" w:styleId="Titre">
    <w:name w:val="Title"/>
    <w:basedOn w:val="Normal"/>
    <w:next w:val="Normal"/>
    <w:link w:val="Titre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F7C05A3A2C46BA96F8FE02AD4EE6B5"/>
        <w:category>
          <w:name w:val="General"/>
          <w:gallery w:val="placeholder"/>
        </w:category>
        <w:types>
          <w:type w:val="bbPlcHdr"/>
        </w:types>
        <w:behaviors>
          <w:behavior w:val="content"/>
        </w:behaviors>
        <w:guid w:val="{AEA33C91-C70C-4E2F-B165-4AB8DF49B604}"/>
      </w:docPartPr>
      <w:docPartBody>
        <w:p w:rsidR="0025254E" w:rsidRDefault="00965E11" w:rsidP="00965E11">
          <w:pPr>
            <w:pStyle w:val="32F7C05A3A2C46BA96F8FE02AD4EE6B52"/>
          </w:pPr>
          <w:r w:rsidRPr="00D2675D">
            <w:rPr>
              <w:lang w:val="fr-CA" w:bidi="fr-FR"/>
            </w:rPr>
            <w:t>Intitulé du poste</w:t>
          </w:r>
        </w:p>
      </w:docPartBody>
    </w:docPart>
    <w:docPart>
      <w:docPartPr>
        <w:name w:val="43D0CF650C8F4CE4A39E3F603E295FED"/>
        <w:category>
          <w:name w:val="General"/>
          <w:gallery w:val="placeholder"/>
        </w:category>
        <w:types>
          <w:type w:val="bbPlcHdr"/>
        </w:types>
        <w:behaviors>
          <w:behavior w:val="content"/>
        </w:behaviors>
        <w:guid w:val="{B26A623A-FF09-40D2-8A15-94007A80DEF6}"/>
      </w:docPartPr>
      <w:docPartBody>
        <w:p w:rsidR="0025254E" w:rsidRDefault="00965E11" w:rsidP="00965E11">
          <w:pPr>
            <w:pStyle w:val="43D0CF650C8F4CE4A39E3F603E295FED2"/>
          </w:pPr>
          <w:r w:rsidRPr="00D2675D">
            <w:rPr>
              <w:lang w:val="fr-CA" w:bidi="fr-FR"/>
            </w:rPr>
            <w:t>Intitulé du poste</w:t>
          </w:r>
        </w:p>
      </w:docPartBody>
    </w:docPart>
    <w:docPart>
      <w:docPartPr>
        <w:name w:val="AEF5C534ECFF4CADB986B8B4340A04F3"/>
        <w:category>
          <w:name w:val="General"/>
          <w:gallery w:val="placeholder"/>
        </w:category>
        <w:types>
          <w:type w:val="bbPlcHdr"/>
        </w:types>
        <w:behaviors>
          <w:behavior w:val="content"/>
        </w:behaviors>
        <w:guid w:val="{7A760BCD-638F-491A-A814-EBDDF60F2C6B}"/>
      </w:docPartPr>
      <w:docPartBody>
        <w:p w:rsidR="0025254E" w:rsidRDefault="00965E11" w:rsidP="00965E11">
          <w:pPr>
            <w:pStyle w:val="AEF5C534ECFF4CADB986B8B4340A04F32"/>
          </w:pPr>
          <w:r w:rsidRPr="00D2675D">
            <w:rPr>
              <w:lang w:val="fr-CA" w:bidi="fr-FR"/>
            </w:rPr>
            <w:t>Catégorie du poste</w:t>
          </w:r>
        </w:p>
      </w:docPartBody>
    </w:docPart>
    <w:docPart>
      <w:docPartPr>
        <w:name w:val="F7449CE8EFE64E71BF22E6375859DA6E"/>
        <w:category>
          <w:name w:val="General"/>
          <w:gallery w:val="placeholder"/>
        </w:category>
        <w:types>
          <w:type w:val="bbPlcHdr"/>
        </w:types>
        <w:behaviors>
          <w:behavior w:val="content"/>
        </w:behaviors>
        <w:guid w:val="{4E895DB9-226F-4915-A14B-7162CF2620E5}"/>
      </w:docPartPr>
      <w:docPartBody>
        <w:p w:rsidR="0025254E" w:rsidRDefault="00965E11" w:rsidP="00965E11">
          <w:pPr>
            <w:pStyle w:val="F7449CE8EFE64E71BF22E6375859DA6E2"/>
          </w:pPr>
          <w:r w:rsidRPr="00D2675D">
            <w:rPr>
              <w:lang w:val="fr-CA" w:bidi="fr-FR"/>
            </w:rPr>
            <w:t>Catégorie du poste</w:t>
          </w:r>
        </w:p>
      </w:docPartBody>
    </w:docPart>
    <w:docPart>
      <w:docPartPr>
        <w:name w:val="E85E12657EA649F0A5D272B99A0E3F4C"/>
        <w:category>
          <w:name w:val="General"/>
          <w:gallery w:val="placeholder"/>
        </w:category>
        <w:types>
          <w:type w:val="bbPlcHdr"/>
        </w:types>
        <w:behaviors>
          <w:behavior w:val="content"/>
        </w:behaviors>
        <w:guid w:val="{CD45149F-7E01-4585-9212-4D93968DAB12}"/>
      </w:docPartPr>
      <w:docPartBody>
        <w:p w:rsidR="0025254E" w:rsidRDefault="00965E11" w:rsidP="00965E11">
          <w:pPr>
            <w:pStyle w:val="E85E12657EA649F0A5D272B99A0E3F4C2"/>
          </w:pPr>
          <w:r>
            <w:rPr>
              <w:lang w:val="fr-CA" w:bidi="fr-FR"/>
            </w:rPr>
            <w:t>Service/groupe</w:t>
          </w:r>
        </w:p>
      </w:docPartBody>
    </w:docPart>
    <w:docPart>
      <w:docPartPr>
        <w:name w:val="D5D3FCBA47C843789E009038F9F65FE7"/>
        <w:category>
          <w:name w:val="General"/>
          <w:gallery w:val="placeholder"/>
        </w:category>
        <w:types>
          <w:type w:val="bbPlcHdr"/>
        </w:types>
        <w:behaviors>
          <w:behavior w:val="content"/>
        </w:behaviors>
        <w:guid w:val="{8ACFC73C-207F-4BB3-8652-A6E3585C9AB2}"/>
      </w:docPartPr>
      <w:docPartBody>
        <w:p w:rsidR="0025254E" w:rsidRDefault="00965E11" w:rsidP="00965E11">
          <w:pPr>
            <w:pStyle w:val="D5D3FCBA47C843789E009038F9F65FE72"/>
          </w:pPr>
          <w:r>
            <w:rPr>
              <w:lang w:val="fr-CA" w:bidi="fr-FR"/>
            </w:rPr>
            <w:t>Service/groupe</w:t>
          </w:r>
        </w:p>
      </w:docPartBody>
    </w:docPart>
    <w:docPart>
      <w:docPartPr>
        <w:name w:val="19F105256A004F56B8B62A74AAF201DD"/>
        <w:category>
          <w:name w:val="General"/>
          <w:gallery w:val="placeholder"/>
        </w:category>
        <w:types>
          <w:type w:val="bbPlcHdr"/>
        </w:types>
        <w:behaviors>
          <w:behavior w:val="content"/>
        </w:behaviors>
        <w:guid w:val="{BC0AA9F5-4DCE-4984-A3EB-2BD58F9DAB90}"/>
      </w:docPartPr>
      <w:docPartBody>
        <w:p w:rsidR="0025254E" w:rsidRDefault="00965E11" w:rsidP="00965E11">
          <w:pPr>
            <w:pStyle w:val="19F105256A004F56B8B62A74AAF201DD2"/>
          </w:pPr>
          <w:r w:rsidRPr="00D2675D">
            <w:rPr>
              <w:lang w:val="fr-CA" w:bidi="fr-FR"/>
            </w:rPr>
            <w:t>Réf. poste/demande</w:t>
          </w:r>
        </w:p>
      </w:docPartBody>
    </w:docPart>
    <w:docPart>
      <w:docPartPr>
        <w:name w:val="B14BEC09E9B140BDABA826F3D8ABCB87"/>
        <w:category>
          <w:name w:val="General"/>
          <w:gallery w:val="placeholder"/>
        </w:category>
        <w:types>
          <w:type w:val="bbPlcHdr"/>
        </w:types>
        <w:behaviors>
          <w:behavior w:val="content"/>
        </w:behaviors>
        <w:guid w:val="{87F98ADC-8C1A-4220-BBA7-3CB0CBB94A68}"/>
      </w:docPartPr>
      <w:docPartBody>
        <w:p w:rsidR="0025254E" w:rsidRDefault="00965E11" w:rsidP="00965E11">
          <w:pPr>
            <w:pStyle w:val="B14BEC09E9B140BDABA826F3D8ABCB872"/>
          </w:pPr>
          <w:r w:rsidRPr="00D2675D">
            <w:rPr>
              <w:lang w:val="fr-CA" w:bidi="fr-FR"/>
            </w:rPr>
            <w:t>Réf. poste/demande</w:t>
          </w:r>
        </w:p>
      </w:docPartBody>
    </w:docPart>
    <w:docPart>
      <w:docPartPr>
        <w:name w:val="54ECC9D049B548199762826CD4B255A6"/>
        <w:category>
          <w:name w:val="General"/>
          <w:gallery w:val="placeholder"/>
        </w:category>
        <w:types>
          <w:type w:val="bbPlcHdr"/>
        </w:types>
        <w:behaviors>
          <w:behavior w:val="content"/>
        </w:behaviors>
        <w:guid w:val="{2FBAF476-6344-484A-9205-5A7ACE8E5439}"/>
      </w:docPartPr>
      <w:docPartBody>
        <w:p w:rsidR="0025254E" w:rsidRDefault="00965E11" w:rsidP="00965E11">
          <w:pPr>
            <w:pStyle w:val="54ECC9D049B548199762826CD4B255A62"/>
          </w:pPr>
          <w:r w:rsidRPr="00D2675D">
            <w:rPr>
              <w:lang w:val="fr-CA" w:bidi="fr-FR"/>
            </w:rPr>
            <w:t>Lieu</w:t>
          </w:r>
        </w:p>
      </w:docPartBody>
    </w:docPart>
    <w:docPart>
      <w:docPartPr>
        <w:name w:val="FEFEC9B474AE4D958229DE6BA36012C1"/>
        <w:category>
          <w:name w:val="General"/>
          <w:gallery w:val="placeholder"/>
        </w:category>
        <w:types>
          <w:type w:val="bbPlcHdr"/>
        </w:types>
        <w:behaviors>
          <w:behavior w:val="content"/>
        </w:behaviors>
        <w:guid w:val="{488435E9-7B11-49F4-ADC8-3B8A1A8EF3E5}"/>
      </w:docPartPr>
      <w:docPartBody>
        <w:p w:rsidR="0025254E" w:rsidRDefault="00965E11" w:rsidP="00965E11">
          <w:pPr>
            <w:pStyle w:val="FEFEC9B474AE4D958229DE6BA36012C12"/>
          </w:pPr>
          <w:r w:rsidRPr="00D2675D">
            <w:rPr>
              <w:lang w:val="fr-CA" w:bidi="fr-FR"/>
            </w:rPr>
            <w:t>Lieu</w:t>
          </w:r>
        </w:p>
      </w:docPartBody>
    </w:docPart>
    <w:docPart>
      <w:docPartPr>
        <w:name w:val="FF4F18D3737046D8B182F6759899F7A8"/>
        <w:category>
          <w:name w:val="General"/>
          <w:gallery w:val="placeholder"/>
        </w:category>
        <w:types>
          <w:type w:val="bbPlcHdr"/>
        </w:types>
        <w:behaviors>
          <w:behavior w:val="content"/>
        </w:behaviors>
        <w:guid w:val="{E5BAFF82-2BC5-4022-97FA-0003BC3C79FC}"/>
      </w:docPartPr>
      <w:docPartBody>
        <w:p w:rsidR="0025254E" w:rsidRDefault="00965E11" w:rsidP="00965E11">
          <w:pPr>
            <w:pStyle w:val="FF4F18D3737046D8B182F6759899F7A82"/>
          </w:pPr>
          <w:r w:rsidRPr="00D2675D">
            <w:rPr>
              <w:lang w:val="fr-CA" w:bidi="fr-FR"/>
            </w:rPr>
            <w:t>Déplacements requis</w:t>
          </w:r>
        </w:p>
      </w:docPartBody>
    </w:docPart>
    <w:docPart>
      <w:docPartPr>
        <w:name w:val="863AEE6733B64ABB9F6DAEF7F4C3C622"/>
        <w:category>
          <w:name w:val="General"/>
          <w:gallery w:val="placeholder"/>
        </w:category>
        <w:types>
          <w:type w:val="bbPlcHdr"/>
        </w:types>
        <w:behaviors>
          <w:behavior w:val="content"/>
        </w:behaviors>
        <w:guid w:val="{4C44000D-0D34-4730-9687-9AAFF23CED85}"/>
      </w:docPartPr>
      <w:docPartBody>
        <w:p w:rsidR="0025254E" w:rsidRDefault="00965E11" w:rsidP="00965E11">
          <w:pPr>
            <w:pStyle w:val="863AEE6733B64ABB9F6DAEF7F4C3C6222"/>
          </w:pPr>
          <w:r w:rsidRPr="00D2675D">
            <w:rPr>
              <w:lang w:val="fr-CA" w:bidi="fr-FR"/>
            </w:rPr>
            <w:t>Déplacements requis</w:t>
          </w:r>
        </w:p>
      </w:docPartBody>
    </w:docPart>
    <w:docPart>
      <w:docPartPr>
        <w:name w:val="739FFB6AF92E45ABA81DBE45A9A81033"/>
        <w:category>
          <w:name w:val="General"/>
          <w:gallery w:val="placeholder"/>
        </w:category>
        <w:types>
          <w:type w:val="bbPlcHdr"/>
        </w:types>
        <w:behaviors>
          <w:behavior w:val="content"/>
        </w:behaviors>
        <w:guid w:val="{CC19185B-53FA-4E46-B654-52E391B554D5}"/>
      </w:docPartPr>
      <w:docPartBody>
        <w:p w:rsidR="0025254E" w:rsidRDefault="00965E11" w:rsidP="00965E11">
          <w:pPr>
            <w:pStyle w:val="739FFB6AF92E45ABA81DBE45A9A810332"/>
          </w:pPr>
          <w:r w:rsidRPr="00D2675D">
            <w:rPr>
              <w:lang w:val="fr-CA" w:bidi="fr-FR"/>
            </w:rPr>
            <w:t>Échelle/fourchette de salaire</w:t>
          </w:r>
        </w:p>
      </w:docPartBody>
    </w:docPart>
    <w:docPart>
      <w:docPartPr>
        <w:name w:val="ED70100A97AA464ABD18FE79B6A8854D"/>
        <w:category>
          <w:name w:val="General"/>
          <w:gallery w:val="placeholder"/>
        </w:category>
        <w:types>
          <w:type w:val="bbPlcHdr"/>
        </w:types>
        <w:behaviors>
          <w:behavior w:val="content"/>
        </w:behaviors>
        <w:guid w:val="{9394D14A-320A-4D1B-995D-D8BEEE21D651}"/>
      </w:docPartPr>
      <w:docPartBody>
        <w:p w:rsidR="0025254E" w:rsidRDefault="00965E11" w:rsidP="00965E11">
          <w:pPr>
            <w:pStyle w:val="ED70100A97AA464ABD18FE79B6A8854D2"/>
          </w:pPr>
          <w:r w:rsidRPr="00D2675D">
            <w:rPr>
              <w:lang w:val="fr-CA" w:bidi="fr-FR"/>
            </w:rPr>
            <w:t>Échelle/fourchette de salaire</w:t>
          </w:r>
        </w:p>
      </w:docPartBody>
    </w:docPart>
    <w:docPart>
      <w:docPartPr>
        <w:name w:val="6E16C6A9F26442BDB84FA460AB0328DD"/>
        <w:category>
          <w:name w:val="General"/>
          <w:gallery w:val="placeholder"/>
        </w:category>
        <w:types>
          <w:type w:val="bbPlcHdr"/>
        </w:types>
        <w:behaviors>
          <w:behavior w:val="content"/>
        </w:behaviors>
        <w:guid w:val="{0288D437-DABC-4137-A5A3-400E699688F7}"/>
      </w:docPartPr>
      <w:docPartBody>
        <w:p w:rsidR="0025254E" w:rsidRDefault="00965E11" w:rsidP="00965E11">
          <w:pPr>
            <w:pStyle w:val="6E16C6A9F26442BDB84FA460AB0328DD2"/>
          </w:pPr>
          <w:r w:rsidRPr="00D2675D">
            <w:rPr>
              <w:lang w:val="fr-CA" w:bidi="fr-FR"/>
            </w:rPr>
            <w:t>Type de poste</w:t>
          </w:r>
        </w:p>
      </w:docPartBody>
    </w:docPart>
    <w:docPart>
      <w:docPartPr>
        <w:name w:val="A819DE228C944D2AAED3EA1A5B5D9A87"/>
        <w:category>
          <w:name w:val="General"/>
          <w:gallery w:val="placeholder"/>
        </w:category>
        <w:types>
          <w:type w:val="bbPlcHdr"/>
        </w:types>
        <w:behaviors>
          <w:behavior w:val="content"/>
        </w:behaviors>
        <w:guid w:val="{4A0EF5ED-D1B3-43FA-9998-F31C8A4207BD}"/>
      </w:docPartPr>
      <w:docPartBody>
        <w:p w:rsidR="0025254E" w:rsidRDefault="00965E11" w:rsidP="00965E11">
          <w:pPr>
            <w:pStyle w:val="A819DE228C944D2AAED3EA1A5B5D9A872"/>
          </w:pPr>
          <w:r w:rsidRPr="00D2675D">
            <w:rPr>
              <w:lang w:val="fr-CA" w:bidi="fr-FR"/>
            </w:rPr>
            <w:t xml:space="preserve">Type de poste (par exemple, temps plein, temps partiel, partage de poste, </w:t>
          </w:r>
          <w:r>
            <w:rPr>
              <w:lang w:val="fr-CA" w:bidi="fr-FR"/>
            </w:rPr>
            <w:t>contractuel</w:t>
          </w:r>
          <w:r w:rsidRPr="00D2675D">
            <w:rPr>
              <w:lang w:val="fr-CA" w:bidi="fr-FR"/>
            </w:rPr>
            <w:t>, stage)</w:t>
          </w:r>
        </w:p>
      </w:docPartBody>
    </w:docPart>
    <w:docPart>
      <w:docPartPr>
        <w:name w:val="17878835645049D88AA95F67B0CD4F5C"/>
        <w:category>
          <w:name w:val="General"/>
          <w:gallery w:val="placeholder"/>
        </w:category>
        <w:types>
          <w:type w:val="bbPlcHdr"/>
        </w:types>
        <w:behaviors>
          <w:behavior w:val="content"/>
        </w:behaviors>
        <w:guid w:val="{BAAE6C46-1399-4414-84B1-E8008CEF0B01}"/>
      </w:docPartPr>
      <w:docPartBody>
        <w:p w:rsidR="0025254E" w:rsidRDefault="00965E11" w:rsidP="00965E11">
          <w:pPr>
            <w:pStyle w:val="17878835645049D88AA95F67B0CD4F5C2"/>
          </w:pPr>
          <w:r w:rsidRPr="00D2675D">
            <w:rPr>
              <w:lang w:val="fr-CA" w:bidi="fr-FR"/>
            </w:rPr>
            <w:t>Contact R.H.</w:t>
          </w:r>
        </w:p>
      </w:docPartBody>
    </w:docPart>
    <w:docPart>
      <w:docPartPr>
        <w:name w:val="F96F067111674938B6F2A5B9A590594E"/>
        <w:category>
          <w:name w:val="General"/>
          <w:gallery w:val="placeholder"/>
        </w:category>
        <w:types>
          <w:type w:val="bbPlcHdr"/>
        </w:types>
        <w:behaviors>
          <w:behavior w:val="content"/>
        </w:behaviors>
        <w:guid w:val="{EC73A1F3-C5E9-40E8-8DBB-C0A52D817DA1}"/>
      </w:docPartPr>
      <w:docPartBody>
        <w:p w:rsidR="0025254E" w:rsidRDefault="00965E11" w:rsidP="00965E11">
          <w:pPr>
            <w:pStyle w:val="F96F067111674938B6F2A5B9A590594E2"/>
          </w:pPr>
          <w:r w:rsidRPr="00D2675D">
            <w:rPr>
              <w:lang w:val="fr-CA" w:bidi="fr-FR"/>
            </w:rPr>
            <w:t>Contact R.H.</w:t>
          </w:r>
        </w:p>
      </w:docPartBody>
    </w:docPart>
    <w:docPart>
      <w:docPartPr>
        <w:name w:val="19CDA8E55D2240978B3D6936BDB9386E"/>
        <w:category>
          <w:name w:val="General"/>
          <w:gallery w:val="placeholder"/>
        </w:category>
        <w:types>
          <w:type w:val="bbPlcHdr"/>
        </w:types>
        <w:behaviors>
          <w:behavior w:val="content"/>
        </w:behaviors>
        <w:guid w:val="{BD98235C-1945-4291-B0AD-7F7791D5A5F1}"/>
      </w:docPartPr>
      <w:docPartBody>
        <w:p w:rsidR="0025254E" w:rsidRDefault="00965E11" w:rsidP="00965E11">
          <w:pPr>
            <w:pStyle w:val="19CDA8E55D2240978B3D6936BDB9386E2"/>
          </w:pPr>
          <w:r w:rsidRPr="00D2675D">
            <w:rPr>
              <w:lang w:val="fr-CA" w:bidi="fr-FR"/>
            </w:rPr>
            <w:t>Date de publication</w:t>
          </w:r>
        </w:p>
      </w:docPartBody>
    </w:docPart>
    <w:docPart>
      <w:docPartPr>
        <w:name w:val="C922EFDE1C34469ABB931C57CDDFA36A"/>
        <w:category>
          <w:name w:val="General"/>
          <w:gallery w:val="placeholder"/>
        </w:category>
        <w:types>
          <w:type w:val="bbPlcHdr"/>
        </w:types>
        <w:behaviors>
          <w:behavior w:val="content"/>
        </w:behaviors>
        <w:guid w:val="{B61974EB-63B9-4BB1-950C-0E061FE5401B}"/>
      </w:docPartPr>
      <w:docPartBody>
        <w:p w:rsidR="0025254E" w:rsidRDefault="00965E11" w:rsidP="00965E11">
          <w:pPr>
            <w:pStyle w:val="C922EFDE1C34469ABB931C57CDDFA36A2"/>
          </w:pPr>
          <w:r w:rsidRPr="00D2675D">
            <w:rPr>
              <w:lang w:val="fr-CA" w:bidi="fr-FR"/>
            </w:rPr>
            <w:t>Date de publication</w:t>
          </w:r>
        </w:p>
      </w:docPartBody>
    </w:docPart>
    <w:docPart>
      <w:docPartPr>
        <w:name w:val="A9E2FC353C3D47AF82292C79B80BDE7A"/>
        <w:category>
          <w:name w:val="General"/>
          <w:gallery w:val="placeholder"/>
        </w:category>
        <w:types>
          <w:type w:val="bbPlcHdr"/>
        </w:types>
        <w:behaviors>
          <w:behavior w:val="content"/>
        </w:behaviors>
        <w:guid w:val="{BF47FF9B-06C9-4D93-8E68-6B44561F1A5E}"/>
      </w:docPartPr>
      <w:docPartBody>
        <w:p w:rsidR="0025254E" w:rsidRDefault="00965E11" w:rsidP="00965E11">
          <w:pPr>
            <w:pStyle w:val="A9E2FC353C3D47AF82292C79B80BDE7A2"/>
          </w:pPr>
          <w:r w:rsidRPr="00D2675D">
            <w:rPr>
              <w:lang w:val="fr-CA" w:bidi="fr-FR"/>
            </w:rPr>
            <w:t>Formation des candidats</w:t>
          </w:r>
        </w:p>
      </w:docPartBody>
    </w:docPart>
    <w:docPart>
      <w:docPartPr>
        <w:name w:val="12F53C5EF66A4E819D941C6A27099A64"/>
        <w:category>
          <w:name w:val="General"/>
          <w:gallery w:val="placeholder"/>
        </w:category>
        <w:types>
          <w:type w:val="bbPlcHdr"/>
        </w:types>
        <w:behaviors>
          <w:behavior w:val="content"/>
        </w:behaviors>
        <w:guid w:val="{A79BFD5C-B498-4C25-858F-7BB00441C048}"/>
      </w:docPartPr>
      <w:docPartBody>
        <w:p w:rsidR="0025254E" w:rsidRDefault="00965E11" w:rsidP="00965E11">
          <w:pPr>
            <w:pStyle w:val="12F53C5EF66A4E819D941C6A27099A642"/>
          </w:pPr>
          <w:r w:rsidRPr="00D2675D">
            <w:rPr>
              <w:lang w:val="fr-CA" w:bidi="fr-FR"/>
            </w:rPr>
            <w:t>Formation des candidats</w:t>
          </w:r>
        </w:p>
      </w:docPartBody>
    </w:docPart>
    <w:docPart>
      <w:docPartPr>
        <w:name w:val="D1EBFD02D19947CB8A851A977BA5174C"/>
        <w:category>
          <w:name w:val="General"/>
          <w:gallery w:val="placeholder"/>
        </w:category>
        <w:types>
          <w:type w:val="bbPlcHdr"/>
        </w:types>
        <w:behaviors>
          <w:behavior w:val="content"/>
        </w:behaviors>
        <w:guid w:val="{CEB6EA87-F577-4FA9-9830-DF041DCF305A}"/>
      </w:docPartPr>
      <w:docPartBody>
        <w:p w:rsidR="0025254E" w:rsidRDefault="00965E11" w:rsidP="00965E11">
          <w:pPr>
            <w:pStyle w:val="D1EBFD02D19947CB8A851A977BA5174C2"/>
          </w:pPr>
          <w:r w:rsidRPr="00D2675D">
            <w:rPr>
              <w:lang w:val="fr-CA" w:bidi="fr-FR"/>
            </w:rPr>
            <w:t>Expiration de l’offre</w:t>
          </w:r>
        </w:p>
      </w:docPartBody>
    </w:docPart>
    <w:docPart>
      <w:docPartPr>
        <w:name w:val="7B1CFFD5108F46D096DCADC3C775B46C"/>
        <w:category>
          <w:name w:val="General"/>
          <w:gallery w:val="placeholder"/>
        </w:category>
        <w:types>
          <w:type w:val="bbPlcHdr"/>
        </w:types>
        <w:behaviors>
          <w:behavior w:val="content"/>
        </w:behaviors>
        <w:guid w:val="{B5EBCAB9-D23A-4EBD-8162-91C502BDBFAF}"/>
      </w:docPartPr>
      <w:docPartBody>
        <w:p w:rsidR="0025254E" w:rsidRDefault="00965E11" w:rsidP="00965E11">
          <w:pPr>
            <w:pStyle w:val="7B1CFFD5108F46D096DCADC3C775B46C2"/>
          </w:pPr>
          <w:r w:rsidRPr="00D2675D">
            <w:rPr>
              <w:lang w:val="fr-CA" w:bidi="fr-FR"/>
            </w:rPr>
            <w:t>Expiration de l’offre</w:t>
          </w:r>
        </w:p>
      </w:docPartBody>
    </w:docPart>
    <w:docPart>
      <w:docPartPr>
        <w:name w:val="763D990B6F9543198D6B50B1F47A54C7"/>
        <w:category>
          <w:name w:val="General"/>
          <w:gallery w:val="placeholder"/>
        </w:category>
        <w:types>
          <w:type w:val="bbPlcHdr"/>
        </w:types>
        <w:behaviors>
          <w:behavior w:val="content"/>
        </w:behaviors>
        <w:guid w:val="{219EA272-5C4B-4FD0-866E-EBFC6121382F}"/>
      </w:docPartPr>
      <w:docPartBody>
        <w:p w:rsidR="0025254E" w:rsidRDefault="00965E11" w:rsidP="00965E11">
          <w:pPr>
            <w:pStyle w:val="763D990B6F9543198D6B50B1F47A54C72"/>
          </w:pPr>
          <w:r w:rsidRPr="00D2675D">
            <w:rPr>
              <w:lang w:val="fr-CA" w:bidi="fr-FR"/>
            </w:rPr>
            <w:t>URL de l’offre externe</w:t>
          </w:r>
        </w:p>
      </w:docPartBody>
    </w:docPart>
    <w:docPart>
      <w:docPartPr>
        <w:name w:val="A2F8D987DC84412C8651BBAA41C6266C"/>
        <w:category>
          <w:name w:val="General"/>
          <w:gallery w:val="placeholder"/>
        </w:category>
        <w:types>
          <w:type w:val="bbPlcHdr"/>
        </w:types>
        <w:behaviors>
          <w:behavior w:val="content"/>
        </w:behaviors>
        <w:guid w:val="{C087F339-EC9C-40F4-AE77-833BC2C5DB2A}"/>
      </w:docPartPr>
      <w:docPartBody>
        <w:p w:rsidR="0025254E" w:rsidRDefault="00965E11" w:rsidP="00965E11">
          <w:pPr>
            <w:pStyle w:val="A2F8D987DC84412C8651BBAA41C6266C2"/>
          </w:pPr>
          <w:r w:rsidRPr="00D2675D">
            <w:rPr>
              <w:lang w:val="fr-CA" w:bidi="fr-FR"/>
            </w:rPr>
            <w:t>URL de l’offre externe</w:t>
          </w:r>
        </w:p>
      </w:docPartBody>
    </w:docPart>
    <w:docPart>
      <w:docPartPr>
        <w:name w:val="C3481B3B94B64D4188AC9B1474E371F5"/>
        <w:category>
          <w:name w:val="General"/>
          <w:gallery w:val="placeholder"/>
        </w:category>
        <w:types>
          <w:type w:val="bbPlcHdr"/>
        </w:types>
        <w:behaviors>
          <w:behavior w:val="content"/>
        </w:behaviors>
        <w:guid w:val="{C0853EFB-C85A-4AD8-9C29-3A8B640068F2}"/>
      </w:docPartPr>
      <w:docPartBody>
        <w:p w:rsidR="0025254E" w:rsidRDefault="00965E11" w:rsidP="00965E11">
          <w:pPr>
            <w:pStyle w:val="C3481B3B94B64D4188AC9B1474E371F52"/>
          </w:pPr>
          <w:r w:rsidRPr="00D2675D">
            <w:rPr>
              <w:lang w:val="fr-CA" w:bidi="fr-FR"/>
            </w:rPr>
            <w:t>URL de l’offre interne</w:t>
          </w:r>
        </w:p>
      </w:docPartBody>
    </w:docPart>
    <w:docPart>
      <w:docPartPr>
        <w:name w:val="8FDF71077461402AB4271B00BBF65FC3"/>
        <w:category>
          <w:name w:val="General"/>
          <w:gallery w:val="placeholder"/>
        </w:category>
        <w:types>
          <w:type w:val="bbPlcHdr"/>
        </w:types>
        <w:behaviors>
          <w:behavior w:val="content"/>
        </w:behaviors>
        <w:guid w:val="{8381410E-7B41-46DA-9A47-53839A9E2BF2}"/>
      </w:docPartPr>
      <w:docPartBody>
        <w:p w:rsidR="0025254E" w:rsidRDefault="00965E11" w:rsidP="00965E11">
          <w:pPr>
            <w:pStyle w:val="8FDF71077461402AB4271B00BBF65FC32"/>
          </w:pPr>
          <w:r w:rsidRPr="00D2675D">
            <w:rPr>
              <w:lang w:val="fr-CA" w:bidi="fr-FR"/>
            </w:rPr>
            <w:t>URL de l’offre interne</w:t>
          </w:r>
        </w:p>
      </w:docPartBody>
    </w:docPart>
    <w:docPart>
      <w:docPartPr>
        <w:name w:val="01C8AABC97EA4F9C80A9142219104B40"/>
        <w:category>
          <w:name w:val="General"/>
          <w:gallery w:val="placeholder"/>
        </w:category>
        <w:types>
          <w:type w:val="bbPlcHdr"/>
        </w:types>
        <w:behaviors>
          <w:behavior w:val="content"/>
        </w:behaviors>
        <w:guid w:val="{E80A2510-C43E-4042-AE87-84AE9C93EDEF}"/>
      </w:docPartPr>
      <w:docPartBody>
        <w:p w:rsidR="0025254E" w:rsidRDefault="00965E11" w:rsidP="00965E11">
          <w:pPr>
            <w:pStyle w:val="01C8AABC97EA4F9C80A9142219104B402"/>
          </w:pPr>
          <w:r>
            <w:rPr>
              <w:lang w:val="fr-CA" w:bidi="fr-FR"/>
            </w:rPr>
            <w:t>TÉLÉCOPIEUR OU ADRESSE DE COURRIEL</w:t>
          </w:r>
        </w:p>
      </w:docPartBody>
    </w:docPart>
    <w:docPart>
      <w:docPartPr>
        <w:name w:val="8AB40F54A00443349A7ECCCC5FECFEC1"/>
        <w:category>
          <w:name w:val="General"/>
          <w:gallery w:val="placeholder"/>
        </w:category>
        <w:types>
          <w:type w:val="bbPlcHdr"/>
        </w:types>
        <w:behaviors>
          <w:behavior w:val="content"/>
        </w:behaviors>
        <w:guid w:val="{067A3BB2-1E28-46D0-871A-2F580E3E31CA}"/>
      </w:docPartPr>
      <w:docPartBody>
        <w:p w:rsidR="0025254E" w:rsidRDefault="00965E11" w:rsidP="00965E11">
          <w:pPr>
            <w:pStyle w:val="8AB40F54A00443349A7ECCCC5FECFEC12"/>
          </w:pPr>
          <w:r w:rsidRPr="00D2675D">
            <w:rPr>
              <w:lang w:val="fr-CA" w:bidi="fr-FR"/>
            </w:rPr>
            <w:t>Numéro de télécopie</w:t>
          </w:r>
        </w:p>
      </w:docPartBody>
    </w:docPart>
    <w:docPart>
      <w:docPartPr>
        <w:name w:val="A4BA993E215041319EA740F123A9A74F"/>
        <w:category>
          <w:name w:val="General"/>
          <w:gallery w:val="placeholder"/>
        </w:category>
        <w:types>
          <w:type w:val="bbPlcHdr"/>
        </w:types>
        <w:behaviors>
          <w:behavior w:val="content"/>
        </w:behaviors>
        <w:guid w:val="{77F8195D-A453-45B7-AB1B-21664DB1768A}"/>
      </w:docPartPr>
      <w:docPartBody>
        <w:p w:rsidR="0025254E" w:rsidRDefault="00965E11" w:rsidP="00965E11">
          <w:pPr>
            <w:pStyle w:val="A4BA993E215041319EA740F123A9A74F2"/>
          </w:pPr>
          <w:r w:rsidRPr="00D2675D">
            <w:rPr>
              <w:lang w:val="fr-CA" w:bidi="fr-FR"/>
            </w:rPr>
            <w:t>ou</w:t>
          </w:r>
        </w:p>
      </w:docPartBody>
    </w:docPart>
    <w:docPart>
      <w:docPartPr>
        <w:name w:val="997D5C89A6A74E2896B5C3F0B34B6601"/>
        <w:category>
          <w:name w:val="General"/>
          <w:gallery w:val="placeholder"/>
        </w:category>
        <w:types>
          <w:type w:val="bbPlcHdr"/>
        </w:types>
        <w:behaviors>
          <w:behavior w:val="content"/>
        </w:behaviors>
        <w:guid w:val="{5E9C7BBF-89DC-4CAE-9E04-12B50E97AD76}"/>
      </w:docPartPr>
      <w:docPartBody>
        <w:p w:rsidR="0025254E" w:rsidRDefault="00965E11" w:rsidP="00965E11">
          <w:pPr>
            <w:pStyle w:val="997D5C89A6A74E2896B5C3F0B34B66012"/>
          </w:pPr>
          <w:r w:rsidRPr="00D2675D">
            <w:rPr>
              <w:lang w:val="fr-CA" w:bidi="fr-FR"/>
            </w:rPr>
            <w:t>Adresse de courrier</w:t>
          </w:r>
        </w:p>
      </w:docPartBody>
    </w:docPart>
    <w:docPart>
      <w:docPartPr>
        <w:name w:val="DD0BDEB5084F493580D273A5EA4F70B7"/>
        <w:category>
          <w:name w:val="General"/>
          <w:gallery w:val="placeholder"/>
        </w:category>
        <w:types>
          <w:type w:val="bbPlcHdr"/>
        </w:types>
        <w:behaviors>
          <w:behavior w:val="content"/>
        </w:behaviors>
        <w:guid w:val="{BB74C09A-EBB4-487A-9389-7AEEE1ED4B29}"/>
      </w:docPartPr>
      <w:docPartBody>
        <w:p w:rsidR="0025254E" w:rsidRDefault="00965E11" w:rsidP="00965E11">
          <w:pPr>
            <w:pStyle w:val="DD0BDEB5084F493580D273A5EA4F70B72"/>
          </w:pPr>
          <w:r w:rsidRPr="00D2675D">
            <w:rPr>
              <w:lang w:val="fr-CA" w:bidi="fr-FR"/>
            </w:rPr>
            <w:t>Ligne d’objet</w:t>
          </w:r>
        </w:p>
      </w:docPartBody>
    </w:docPart>
    <w:docPart>
      <w:docPartPr>
        <w:name w:val="58A0B6F3658541D2B4E2E05F80C5A6CC"/>
        <w:category>
          <w:name w:val="General"/>
          <w:gallery w:val="placeholder"/>
        </w:category>
        <w:types>
          <w:type w:val="bbPlcHdr"/>
        </w:types>
        <w:behaviors>
          <w:behavior w:val="content"/>
        </w:behaviors>
        <w:guid w:val="{D7418B66-229D-450C-8C8C-066D71046743}"/>
      </w:docPartPr>
      <w:docPartBody>
        <w:p w:rsidR="0025254E" w:rsidRDefault="00965E11" w:rsidP="00965E11">
          <w:pPr>
            <w:pStyle w:val="58A0B6F3658541D2B4E2E05F80C5A6CC2"/>
          </w:pPr>
          <w:r w:rsidRPr="00D2675D">
            <w:rPr>
              <w:lang w:val="fr-CA" w:bidi="fr-FR"/>
            </w:rPr>
            <w:t>Ligne d’objet</w:t>
          </w:r>
        </w:p>
      </w:docPartBody>
    </w:docPart>
    <w:docPart>
      <w:docPartPr>
        <w:name w:val="E027DC0367B94734BEAC243B2E75CCA8"/>
        <w:category>
          <w:name w:val="General"/>
          <w:gallery w:val="placeholder"/>
        </w:category>
        <w:types>
          <w:type w:val="bbPlcHdr"/>
        </w:types>
        <w:behaviors>
          <w:behavior w:val="content"/>
        </w:behaviors>
        <w:guid w:val="{952719C3-F940-43AD-8F13-3E3CCEEF7FF8}"/>
      </w:docPartPr>
      <w:docPartBody>
        <w:p w:rsidR="0025254E" w:rsidRDefault="00965E11" w:rsidP="00965E11">
          <w:pPr>
            <w:pStyle w:val="E027DC0367B94734BEAC243B2E75CCA82"/>
          </w:pPr>
          <w:r w:rsidRPr="00D2675D">
            <w:rPr>
              <w:lang w:val="fr-CA" w:bidi="fr-FR"/>
            </w:rPr>
            <w:t>Adresse de courrier</w:t>
          </w:r>
        </w:p>
      </w:docPartBody>
    </w:docPart>
    <w:docPart>
      <w:docPartPr>
        <w:name w:val="3EB7E39F28E04F70AB2C27830855DC7F"/>
        <w:category>
          <w:name w:val="General"/>
          <w:gallery w:val="placeholder"/>
        </w:category>
        <w:types>
          <w:type w:val="bbPlcHdr"/>
        </w:types>
        <w:behaviors>
          <w:behavior w:val="content"/>
        </w:behaviors>
        <w:guid w:val="{3F918660-C721-441B-88E4-5C53B0EC3E94}"/>
      </w:docPartPr>
      <w:docPartBody>
        <w:p w:rsidR="0025254E" w:rsidRDefault="00965E11" w:rsidP="00965E11">
          <w:pPr>
            <w:pStyle w:val="3EB7E39F28E04F70AB2C27830855DC7F2"/>
          </w:pPr>
          <w:r w:rsidRPr="00D2675D">
            <w:rPr>
              <w:lang w:val="fr-CA" w:bidi="fr-FR"/>
            </w:rPr>
            <w:t>Nom</w:t>
          </w:r>
        </w:p>
      </w:docPartBody>
    </w:docPart>
    <w:docPart>
      <w:docPartPr>
        <w:name w:val="23903132779F4F258A10BA1850FDCE7B"/>
        <w:category>
          <w:name w:val="General"/>
          <w:gallery w:val="placeholder"/>
        </w:category>
        <w:types>
          <w:type w:val="bbPlcHdr"/>
        </w:types>
        <w:behaviors>
          <w:behavior w:val="content"/>
        </w:behaviors>
        <w:guid w:val="{166B4DFB-C77B-4965-9BBF-BD33EB6A7A0E}"/>
      </w:docPartPr>
      <w:docPartBody>
        <w:p w:rsidR="0025254E" w:rsidRDefault="00965E11" w:rsidP="00965E11">
          <w:pPr>
            <w:pStyle w:val="23903132779F4F258A10BA1850FDCE7B2"/>
          </w:pPr>
          <w:r w:rsidRPr="00D2675D">
            <w:rPr>
              <w:lang w:val="fr-CA" w:bidi="fr-FR"/>
            </w:rPr>
            <w:t>Nom de l’entreprise</w:t>
          </w:r>
        </w:p>
      </w:docPartBody>
    </w:docPart>
    <w:docPart>
      <w:docPartPr>
        <w:name w:val="21AB31D3D7D94623B5EE9FE10611A115"/>
        <w:category>
          <w:name w:val="General"/>
          <w:gallery w:val="placeholder"/>
        </w:category>
        <w:types>
          <w:type w:val="bbPlcHdr"/>
        </w:types>
        <w:behaviors>
          <w:behavior w:val="content"/>
        </w:behaviors>
        <w:guid w:val="{7E315FC1-9B18-4065-B5DE-3E52E58FE59B}"/>
      </w:docPartPr>
      <w:docPartBody>
        <w:p w:rsidR="0025254E" w:rsidRDefault="00965E11" w:rsidP="00965E11">
          <w:pPr>
            <w:pStyle w:val="21AB31D3D7D94623B5EE9FE10611A1152"/>
          </w:pPr>
          <w:r w:rsidRPr="00D2675D">
            <w:rPr>
              <w:lang w:val="fr-CA" w:bidi="fr-FR"/>
            </w:rPr>
            <w:t>Adresse</w:t>
          </w:r>
        </w:p>
      </w:docPartBody>
    </w:docPart>
    <w:docPart>
      <w:docPartPr>
        <w:name w:val="1920FF5813BB482A85B9FE3E257BFAED"/>
        <w:category>
          <w:name w:val="General"/>
          <w:gallery w:val="placeholder"/>
        </w:category>
        <w:types>
          <w:type w:val="bbPlcHdr"/>
        </w:types>
        <w:behaviors>
          <w:behavior w:val="content"/>
        </w:behaviors>
        <w:guid w:val="{3BB1AAD4-FAE8-44C5-9D56-3DFDE70E60F1}"/>
      </w:docPartPr>
      <w:docPartBody>
        <w:p w:rsidR="0025254E" w:rsidRDefault="00965E11" w:rsidP="00965E11">
          <w:pPr>
            <w:pStyle w:val="1920FF5813BB482A85B9FE3E257BFAED2"/>
          </w:pPr>
          <w:r w:rsidRPr="00D2675D">
            <w:rPr>
              <w:lang w:val="fr-CA" w:bidi="fr-FR"/>
            </w:rPr>
            <w:t>Code postal, ville</w:t>
          </w:r>
        </w:p>
      </w:docPartBody>
    </w:docPart>
    <w:docPart>
      <w:docPartPr>
        <w:name w:val="BBFFEB39A5D14B05BFD69B5CDE0BBD55"/>
        <w:category>
          <w:name w:val="General"/>
          <w:gallery w:val="placeholder"/>
        </w:category>
        <w:types>
          <w:type w:val="bbPlcHdr"/>
        </w:types>
        <w:behaviors>
          <w:behavior w:val="content"/>
        </w:behaviors>
        <w:guid w:val="{D5D24356-6474-4B0A-8D01-C4D56A82BD09}"/>
      </w:docPartPr>
      <w:docPartBody>
        <w:p w:rsidR="0025254E" w:rsidRDefault="00965E11" w:rsidP="00965E11">
          <w:pPr>
            <w:pStyle w:val="BBFFEB39A5D14B05BFD69B5CDE0BBD552"/>
          </w:pPr>
          <w:r w:rsidRPr="00D2675D">
            <w:rPr>
              <w:lang w:val="fr-CA" w:bidi="fr-FR"/>
            </w:rPr>
            <w:t>Rôle et responsabilités</w:t>
          </w:r>
        </w:p>
      </w:docPartBody>
    </w:docPart>
    <w:docPart>
      <w:docPartPr>
        <w:name w:val="82CDCACCA2E24C4AB1DBFFEC871EE425"/>
        <w:category>
          <w:name w:val="General"/>
          <w:gallery w:val="placeholder"/>
        </w:category>
        <w:types>
          <w:type w:val="bbPlcHdr"/>
        </w:types>
        <w:behaviors>
          <w:behavior w:val="content"/>
        </w:behaviors>
        <w:guid w:val="{18A487C6-6BBC-4E36-8B00-FF9C52B4DEEA}"/>
      </w:docPartPr>
      <w:docPartBody>
        <w:p w:rsidR="0025254E" w:rsidRDefault="00965E11" w:rsidP="00965E11">
          <w:pPr>
            <w:pStyle w:val="82CDCACCA2E24C4AB1DBFFEC871EE4252"/>
          </w:pPr>
          <w:r w:rsidRPr="00D2675D">
            <w:rPr>
              <w:lang w:val="fr-CA" w:bidi="fr-FR"/>
            </w:rPr>
            <w:t>Pour commencer immédiatement, appuyez simplement sur le texte d’un espace réservé (tel que celui-ci), puis commencez à taper pour le remplacer par votre propre texte.</w:t>
          </w:r>
        </w:p>
      </w:docPartBody>
    </w:docPart>
    <w:docPart>
      <w:docPartPr>
        <w:name w:val="ABF5695F7D144145B98DF061F9EACD1D"/>
        <w:category>
          <w:name w:val="General"/>
          <w:gallery w:val="placeholder"/>
        </w:category>
        <w:types>
          <w:type w:val="bbPlcHdr"/>
        </w:types>
        <w:behaviors>
          <w:behavior w:val="content"/>
        </w:behaviors>
        <w:guid w:val="{123363AD-3870-4A06-AF0B-B42BE91448AD}"/>
      </w:docPartPr>
      <w:docPartBody>
        <w:p w:rsidR="0025254E" w:rsidRDefault="00965E11" w:rsidP="00965E11">
          <w:pPr>
            <w:pStyle w:val="ABF5695F7D144145B98DF061F9EACD1D2"/>
          </w:pPr>
          <w:r w:rsidRPr="00D2675D">
            <w:rPr>
              <w:lang w:val="fr-CA" w:bidi="fr-FR"/>
            </w:rPr>
            <w:t>Élément de liste à puces 1</w:t>
          </w:r>
        </w:p>
      </w:docPartBody>
    </w:docPart>
    <w:docPart>
      <w:docPartPr>
        <w:name w:val="073E9DF43A3F4886850138ECBC91C0C5"/>
        <w:category>
          <w:name w:val="General"/>
          <w:gallery w:val="placeholder"/>
        </w:category>
        <w:types>
          <w:type w:val="bbPlcHdr"/>
        </w:types>
        <w:behaviors>
          <w:behavior w:val="content"/>
        </w:behaviors>
        <w:guid w:val="{84F75A7A-788A-4283-8660-1312231276FC}"/>
      </w:docPartPr>
      <w:docPartBody>
        <w:p w:rsidR="0025254E" w:rsidRDefault="00965E11" w:rsidP="00965E11">
          <w:pPr>
            <w:pStyle w:val="073E9DF43A3F4886850138ECBC91C0C52"/>
          </w:pPr>
          <w:r w:rsidRPr="00D2675D">
            <w:rPr>
              <w:lang w:val="fr-CA" w:bidi="fr-FR"/>
            </w:rPr>
            <w:t>Élément de liste à puces 2</w:t>
          </w:r>
        </w:p>
      </w:docPartBody>
    </w:docPart>
    <w:docPart>
      <w:docPartPr>
        <w:name w:val="1CDDDE910407429CA5AB790F480FC0DB"/>
        <w:category>
          <w:name w:val="General"/>
          <w:gallery w:val="placeholder"/>
        </w:category>
        <w:types>
          <w:type w:val="bbPlcHdr"/>
        </w:types>
        <w:behaviors>
          <w:behavior w:val="content"/>
        </w:behaviors>
        <w:guid w:val="{C4590F33-4F4A-4BD3-9407-54645C74A43E}"/>
      </w:docPartPr>
      <w:docPartBody>
        <w:p w:rsidR="0025254E" w:rsidRDefault="00965E11" w:rsidP="00965E11">
          <w:pPr>
            <w:pStyle w:val="1CDDDE910407429CA5AB790F480FC0DB2"/>
          </w:pPr>
          <w:r w:rsidRPr="00D2675D">
            <w:rPr>
              <w:lang w:val="fr-CA" w:bidi="fr-FR"/>
            </w:rPr>
            <w:t>Le nom du style appliqué au texte d’exemple de ce document est généralement indiqué, de sorte que vous pouvez facilement réutiliser la même mise en forme. Par exemple, les paragraphes numérotés ci-dessous utilisent le style Liste numérotée.</w:t>
          </w:r>
        </w:p>
      </w:docPartBody>
    </w:docPart>
    <w:docPart>
      <w:docPartPr>
        <w:name w:val="F9A6807B5DAA4864AAE9AE14577F80DA"/>
        <w:category>
          <w:name w:val="General"/>
          <w:gallery w:val="placeholder"/>
        </w:category>
        <w:types>
          <w:type w:val="bbPlcHdr"/>
        </w:types>
        <w:behaviors>
          <w:behavior w:val="content"/>
        </w:behaviors>
        <w:guid w:val="{9F6D3952-1BFC-455C-B3CC-7B73F63CF3A0}"/>
      </w:docPartPr>
      <w:docPartBody>
        <w:p w:rsidR="0025254E" w:rsidRDefault="00965E11" w:rsidP="00965E11">
          <w:pPr>
            <w:pStyle w:val="F9A6807B5DAA4864AAE9AE14577F80DA2"/>
          </w:pPr>
          <w:r w:rsidRPr="00D2675D">
            <w:rPr>
              <w:lang w:val="fr-CA" w:bidi="fr-FR"/>
            </w:rPr>
            <w:t>Élément de liste numérotée 1</w:t>
          </w:r>
        </w:p>
      </w:docPartBody>
    </w:docPart>
    <w:docPart>
      <w:docPartPr>
        <w:name w:val="EF7B8E3222E34DEC8A1A5E9E035D90CE"/>
        <w:category>
          <w:name w:val="General"/>
          <w:gallery w:val="placeholder"/>
        </w:category>
        <w:types>
          <w:type w:val="bbPlcHdr"/>
        </w:types>
        <w:behaviors>
          <w:behavior w:val="content"/>
        </w:behaviors>
        <w:guid w:val="{0FC0A759-1685-400A-9B75-F1FDF29F5A72}"/>
      </w:docPartPr>
      <w:docPartBody>
        <w:p w:rsidR="0025254E" w:rsidRDefault="00965E11" w:rsidP="00965E11">
          <w:pPr>
            <w:pStyle w:val="EF7B8E3222E34DEC8A1A5E9E035D90CE2"/>
          </w:pPr>
          <w:r w:rsidRPr="00D2675D">
            <w:rPr>
              <w:lang w:val="fr-CA" w:bidi="fr-FR"/>
            </w:rPr>
            <w:t>Élément de liste numérotée 2</w:t>
          </w:r>
        </w:p>
      </w:docPartBody>
    </w:docPart>
    <w:docPart>
      <w:docPartPr>
        <w:name w:val="DB2DD68FEF9E41ED95535AAE6646A35A"/>
        <w:category>
          <w:name w:val="General"/>
          <w:gallery w:val="placeholder"/>
        </w:category>
        <w:types>
          <w:type w:val="bbPlcHdr"/>
        </w:types>
        <w:behaviors>
          <w:behavior w:val="content"/>
        </w:behaviors>
        <w:guid w:val="{B3D2D52B-95FE-4231-A77B-2B545DD2651D}"/>
      </w:docPartPr>
      <w:docPartBody>
        <w:p w:rsidR="0025254E" w:rsidRDefault="00965E11" w:rsidP="00965E11">
          <w:pPr>
            <w:pStyle w:val="DB2DD68FEF9E41ED95535AAE6646A35A2"/>
          </w:pPr>
          <w:r w:rsidRPr="00D2675D">
            <w:rPr>
              <w:lang w:val="fr-CA" w:bidi="fr-FR"/>
            </w:rPr>
            <w:t>Expériences et formations requises</w:t>
          </w:r>
        </w:p>
      </w:docPartBody>
    </w:docPart>
    <w:docPart>
      <w:docPartPr>
        <w:name w:val="C13A9BABBBA04871801E5EC50D554006"/>
        <w:category>
          <w:name w:val="General"/>
          <w:gallery w:val="placeholder"/>
        </w:category>
        <w:types>
          <w:type w:val="bbPlcHdr"/>
        </w:types>
        <w:behaviors>
          <w:behavior w:val="content"/>
        </w:behaviors>
        <w:guid w:val="{0244F5FC-CA8C-4E2E-89AF-CD121AFE931A}"/>
      </w:docPartPr>
      <w:docPartBody>
        <w:p w:rsidR="0025254E" w:rsidRDefault="00965E11" w:rsidP="00965E11">
          <w:pPr>
            <w:pStyle w:val="C13A9BABBBA04871801E5EC50D5540062"/>
          </w:pPr>
          <w:r w:rsidRPr="00D2675D">
            <w:rPr>
              <w:lang w:val="fr-CA" w:bidi="fr-FR"/>
            </w:rPr>
            <w:t>Expériences et formations requises</w:t>
          </w:r>
        </w:p>
      </w:docPartBody>
    </w:docPart>
    <w:docPart>
      <w:docPartPr>
        <w:name w:val="82D3DD9067884EEB9CDCA06F77FF0E8E"/>
        <w:category>
          <w:name w:val="General"/>
          <w:gallery w:val="placeholder"/>
        </w:category>
        <w:types>
          <w:type w:val="bbPlcHdr"/>
        </w:types>
        <w:behaviors>
          <w:behavior w:val="content"/>
        </w:behaviors>
        <w:guid w:val="{FB67026D-282F-4120-8B7B-866727F458B6}"/>
      </w:docPartPr>
      <w:docPartBody>
        <w:p w:rsidR="0025254E" w:rsidRDefault="00965E11" w:rsidP="00965E11">
          <w:pPr>
            <w:pStyle w:val="82D3DD9067884EEB9CDCA06F77FF0E8E2"/>
          </w:pPr>
          <w:r w:rsidRPr="00D2675D">
            <w:rPr>
              <w:lang w:val="fr-CA" w:bidi="fr-FR"/>
            </w:rPr>
            <w:t>Compétences à privilégier</w:t>
          </w:r>
        </w:p>
      </w:docPartBody>
    </w:docPart>
    <w:docPart>
      <w:docPartPr>
        <w:name w:val="A9A0C921249F4A46B7BA6AB9BAFA1D98"/>
        <w:category>
          <w:name w:val="General"/>
          <w:gallery w:val="placeholder"/>
        </w:category>
        <w:types>
          <w:type w:val="bbPlcHdr"/>
        </w:types>
        <w:behaviors>
          <w:behavior w:val="content"/>
        </w:behaviors>
        <w:guid w:val="{36B7AC05-523F-4748-852D-6CEEB154DF73}"/>
      </w:docPartPr>
      <w:docPartBody>
        <w:p w:rsidR="0025254E" w:rsidRDefault="00965E11" w:rsidP="00965E11">
          <w:pPr>
            <w:pStyle w:val="A9A0C921249F4A46B7BA6AB9BAFA1D982"/>
          </w:pPr>
          <w:r w:rsidRPr="00D2675D">
            <w:rPr>
              <w:lang w:val="fr-CA" w:bidi="fr-FR"/>
            </w:rPr>
            <w:t>Compétences à privilégier</w:t>
          </w:r>
        </w:p>
      </w:docPartBody>
    </w:docPart>
    <w:docPart>
      <w:docPartPr>
        <w:name w:val="33FF59F9EC304065B13FCA9A22AA92E5"/>
        <w:category>
          <w:name w:val="General"/>
          <w:gallery w:val="placeholder"/>
        </w:category>
        <w:types>
          <w:type w:val="bbPlcHdr"/>
        </w:types>
        <w:behaviors>
          <w:behavior w:val="content"/>
        </w:behaviors>
        <w:guid w:val="{B47C2391-D1A0-413A-AF1D-5C7D06806DC1}"/>
      </w:docPartPr>
      <w:docPartBody>
        <w:p w:rsidR="0025254E" w:rsidRDefault="00965E11" w:rsidP="00965E11">
          <w:pPr>
            <w:pStyle w:val="33FF59F9EC304065B13FCA9A22AA92E52"/>
          </w:pPr>
          <w:r w:rsidRPr="00D2675D">
            <w:rPr>
              <w:lang w:val="fr-CA" w:bidi="fr-FR"/>
            </w:rPr>
            <w:t>Notes supplémentaires</w:t>
          </w:r>
        </w:p>
      </w:docPartBody>
    </w:docPart>
    <w:docPart>
      <w:docPartPr>
        <w:name w:val="8BF4775A2BE84D5A95DB025F11805D90"/>
        <w:category>
          <w:name w:val="General"/>
          <w:gallery w:val="placeholder"/>
        </w:category>
        <w:types>
          <w:type w:val="bbPlcHdr"/>
        </w:types>
        <w:behaviors>
          <w:behavior w:val="content"/>
        </w:behaviors>
        <w:guid w:val="{38920764-B20D-4C33-A46F-CE76D14BFF84}"/>
      </w:docPartPr>
      <w:docPartBody>
        <w:p w:rsidR="0025254E" w:rsidRDefault="00965E11" w:rsidP="00965E11">
          <w:pPr>
            <w:pStyle w:val="8BF4775A2BE84D5A95DB025F11805D902"/>
          </w:pPr>
          <w:r w:rsidRPr="00D2675D">
            <w:rPr>
              <w:lang w:val="fr-CA" w:bidi="fr-FR"/>
            </w:rPr>
            <w:t>Notes supplémentaires</w:t>
          </w:r>
        </w:p>
      </w:docPartBody>
    </w:docPart>
    <w:docPart>
      <w:docPartPr>
        <w:name w:val="C52A669B64D347CD9B2C9D68470FA44E"/>
        <w:category>
          <w:name w:val="General"/>
          <w:gallery w:val="placeholder"/>
        </w:category>
        <w:types>
          <w:type w:val="bbPlcHdr"/>
        </w:types>
        <w:behaviors>
          <w:behavior w:val="content"/>
        </w:behaviors>
        <w:guid w:val="{DBF3FEAE-D896-4E84-8A7C-83170016D4E0}"/>
      </w:docPartPr>
      <w:docPartBody>
        <w:p w:rsidR="0025254E" w:rsidRDefault="00965E11" w:rsidP="00965E11">
          <w:pPr>
            <w:pStyle w:val="C52A669B64D347CD9B2C9D68470FA44E2"/>
          </w:pPr>
          <w:r w:rsidRPr="00D2675D">
            <w:rPr>
              <w:lang w:val="fr-CA" w:bidi="fr-FR"/>
            </w:rPr>
            <w:t>Examinée par</w:t>
          </w:r>
        </w:p>
      </w:docPartBody>
    </w:docPart>
    <w:docPart>
      <w:docPartPr>
        <w:name w:val="A5E649F0CD3549A2836D5EEAFECCF34D"/>
        <w:category>
          <w:name w:val="General"/>
          <w:gallery w:val="placeholder"/>
        </w:category>
        <w:types>
          <w:type w:val="bbPlcHdr"/>
        </w:types>
        <w:behaviors>
          <w:behavior w:val="content"/>
        </w:behaviors>
        <w:guid w:val="{11A7EE33-AD9F-4630-BAA1-F48CAFD67F9B}"/>
      </w:docPartPr>
      <w:docPartBody>
        <w:p w:rsidR="0025254E" w:rsidRDefault="00965E11" w:rsidP="00965E11">
          <w:pPr>
            <w:pStyle w:val="A5E649F0CD3549A2836D5EEAFECCF34D2"/>
          </w:pPr>
          <w:r w:rsidRPr="00D2675D">
            <w:rPr>
              <w:lang w:val="fr-CA" w:bidi="fr-FR"/>
            </w:rPr>
            <w:t>Nom</w:t>
          </w:r>
        </w:p>
      </w:docPartBody>
    </w:docPart>
    <w:docPart>
      <w:docPartPr>
        <w:name w:val="8C08A78987C74814A80DA8E2DD678E02"/>
        <w:category>
          <w:name w:val="General"/>
          <w:gallery w:val="placeholder"/>
        </w:category>
        <w:types>
          <w:type w:val="bbPlcHdr"/>
        </w:types>
        <w:behaviors>
          <w:behavior w:val="content"/>
        </w:behaviors>
        <w:guid w:val="{60F4857A-04B5-4EAB-BC86-80F82E67AF20}"/>
      </w:docPartPr>
      <w:docPartBody>
        <w:p w:rsidR="0025254E" w:rsidRDefault="00965E11" w:rsidP="00965E11">
          <w:pPr>
            <w:pStyle w:val="8C08A78987C74814A80DA8E2DD678E022"/>
          </w:pPr>
          <w:r w:rsidRPr="00D2675D">
            <w:rPr>
              <w:lang w:val="fr-CA" w:bidi="fr-FR"/>
            </w:rPr>
            <w:t>Date</w:t>
          </w:r>
        </w:p>
      </w:docPartBody>
    </w:docPart>
    <w:docPart>
      <w:docPartPr>
        <w:name w:val="0305FC772A47420FABA0BC8A83488898"/>
        <w:category>
          <w:name w:val="General"/>
          <w:gallery w:val="placeholder"/>
        </w:category>
        <w:types>
          <w:type w:val="bbPlcHdr"/>
        </w:types>
        <w:behaviors>
          <w:behavior w:val="content"/>
        </w:behaviors>
        <w:guid w:val="{BDEB1CC5-5E73-45B5-8439-BA0BAEBC23EF}"/>
      </w:docPartPr>
      <w:docPartBody>
        <w:p w:rsidR="0025254E" w:rsidRDefault="00965E11" w:rsidP="00965E11">
          <w:pPr>
            <w:pStyle w:val="0305FC772A47420FABA0BC8A834888982"/>
          </w:pPr>
          <w:r w:rsidRPr="00D2675D">
            <w:rPr>
              <w:lang w:val="fr-CA" w:bidi="fr-FR"/>
            </w:rPr>
            <w:t>Date</w:t>
          </w:r>
        </w:p>
      </w:docPartBody>
    </w:docPart>
    <w:docPart>
      <w:docPartPr>
        <w:name w:val="2BAD41EBBCE64E638C66ADAE1AC4FD29"/>
        <w:category>
          <w:name w:val="General"/>
          <w:gallery w:val="placeholder"/>
        </w:category>
        <w:types>
          <w:type w:val="bbPlcHdr"/>
        </w:types>
        <w:behaviors>
          <w:behavior w:val="content"/>
        </w:behaviors>
        <w:guid w:val="{6534EB54-6AD2-4A3D-924D-86E464FD7F0D}"/>
      </w:docPartPr>
      <w:docPartBody>
        <w:p w:rsidR="0025254E" w:rsidRDefault="00965E11" w:rsidP="00965E11">
          <w:pPr>
            <w:pStyle w:val="2BAD41EBBCE64E638C66ADAE1AC4FD292"/>
          </w:pPr>
          <w:r w:rsidRPr="00D2675D">
            <w:rPr>
              <w:lang w:val="fr-CA" w:bidi="fr-FR"/>
            </w:rPr>
            <w:t>Approuvée par</w:t>
          </w:r>
        </w:p>
      </w:docPartBody>
    </w:docPart>
    <w:docPart>
      <w:docPartPr>
        <w:name w:val="0B594F6B09D940D2A497A712FA538AB3"/>
        <w:category>
          <w:name w:val="General"/>
          <w:gallery w:val="placeholder"/>
        </w:category>
        <w:types>
          <w:type w:val="bbPlcHdr"/>
        </w:types>
        <w:behaviors>
          <w:behavior w:val="content"/>
        </w:behaviors>
        <w:guid w:val="{94036B82-1645-4A93-9FE1-99842DC5757E}"/>
      </w:docPartPr>
      <w:docPartBody>
        <w:p w:rsidR="0025254E" w:rsidRDefault="00965E11" w:rsidP="00965E11">
          <w:pPr>
            <w:pStyle w:val="0B594F6B09D940D2A497A712FA538AB32"/>
          </w:pPr>
          <w:r w:rsidRPr="00D2675D">
            <w:rPr>
              <w:lang w:val="fr-CA" w:bidi="fr-FR"/>
            </w:rPr>
            <w:t>Nom</w:t>
          </w:r>
        </w:p>
      </w:docPartBody>
    </w:docPart>
    <w:docPart>
      <w:docPartPr>
        <w:name w:val="B91E9029B4B447438466EB35D1337B34"/>
        <w:category>
          <w:name w:val="General"/>
          <w:gallery w:val="placeholder"/>
        </w:category>
        <w:types>
          <w:type w:val="bbPlcHdr"/>
        </w:types>
        <w:behaviors>
          <w:behavior w:val="content"/>
        </w:behaviors>
        <w:guid w:val="{08210DC5-C992-41E5-88F6-E8F858371C14}"/>
      </w:docPartPr>
      <w:docPartBody>
        <w:p w:rsidR="0025254E" w:rsidRDefault="00965E11" w:rsidP="00965E11">
          <w:pPr>
            <w:pStyle w:val="B91E9029B4B447438466EB35D1337B342"/>
          </w:pPr>
          <w:r w:rsidRPr="00D2675D">
            <w:rPr>
              <w:lang w:val="fr-CA" w:bidi="fr-FR"/>
            </w:rPr>
            <w:t>Date</w:t>
          </w:r>
        </w:p>
      </w:docPartBody>
    </w:docPart>
    <w:docPart>
      <w:docPartPr>
        <w:name w:val="25B6BA5C323140E7923D98968C570EAA"/>
        <w:category>
          <w:name w:val="General"/>
          <w:gallery w:val="placeholder"/>
        </w:category>
        <w:types>
          <w:type w:val="bbPlcHdr"/>
        </w:types>
        <w:behaviors>
          <w:behavior w:val="content"/>
        </w:behaviors>
        <w:guid w:val="{316B8C46-9BC6-46EC-A29F-DC4C02D4FC6F}"/>
      </w:docPartPr>
      <w:docPartBody>
        <w:p w:rsidR="0025254E" w:rsidRDefault="00965E11" w:rsidP="00965E11">
          <w:pPr>
            <w:pStyle w:val="25B6BA5C323140E7923D98968C570EAA2"/>
          </w:pPr>
          <w:r w:rsidRPr="00D2675D">
            <w:rPr>
              <w:lang w:val="fr-CA" w:bidi="fr-FR"/>
            </w:rPr>
            <w:t>Date</w:t>
          </w:r>
        </w:p>
      </w:docPartBody>
    </w:docPart>
    <w:docPart>
      <w:docPartPr>
        <w:name w:val="22AF7E91574945CBB78AC95D598A3CE0"/>
        <w:category>
          <w:name w:val="General"/>
          <w:gallery w:val="placeholder"/>
        </w:category>
        <w:types>
          <w:type w:val="bbPlcHdr"/>
        </w:types>
        <w:behaviors>
          <w:behavior w:val="content"/>
        </w:behaviors>
        <w:guid w:val="{3ED48B81-8199-4209-90DA-53C0F9627808}"/>
      </w:docPartPr>
      <w:docPartBody>
        <w:p w:rsidR="0025254E" w:rsidRDefault="00965E11" w:rsidP="00965E11">
          <w:pPr>
            <w:pStyle w:val="22AF7E91574945CBB78AC95D598A3CE02"/>
          </w:pPr>
          <w:r w:rsidRPr="00D2675D">
            <w:rPr>
              <w:lang w:val="fr-CA" w:bidi="fr-FR"/>
            </w:rPr>
            <w:t>Dernière mise à jour par</w:t>
          </w:r>
        </w:p>
      </w:docPartBody>
    </w:docPart>
    <w:docPart>
      <w:docPartPr>
        <w:name w:val="8B7F87BD609F4406A6600B785E0A97DD"/>
        <w:category>
          <w:name w:val="General"/>
          <w:gallery w:val="placeholder"/>
        </w:category>
        <w:types>
          <w:type w:val="bbPlcHdr"/>
        </w:types>
        <w:behaviors>
          <w:behavior w:val="content"/>
        </w:behaviors>
        <w:guid w:val="{7D29CB30-E5A7-4B2C-A92B-FB1FA548E4E0}"/>
      </w:docPartPr>
      <w:docPartBody>
        <w:p w:rsidR="0025254E" w:rsidRDefault="00965E11" w:rsidP="00965E11">
          <w:pPr>
            <w:pStyle w:val="8B7F87BD609F4406A6600B785E0A97DD2"/>
          </w:pPr>
          <w:r w:rsidRPr="00D2675D">
            <w:rPr>
              <w:lang w:val="fr-CA" w:bidi="fr-FR"/>
            </w:rPr>
            <w:t>Nom</w:t>
          </w:r>
        </w:p>
      </w:docPartBody>
    </w:docPart>
    <w:docPart>
      <w:docPartPr>
        <w:name w:val="B60CD8B06E7C41999D28FA57E4389A84"/>
        <w:category>
          <w:name w:val="General"/>
          <w:gallery w:val="placeholder"/>
        </w:category>
        <w:types>
          <w:type w:val="bbPlcHdr"/>
        </w:types>
        <w:behaviors>
          <w:behavior w:val="content"/>
        </w:behaviors>
        <w:guid w:val="{28F4EC47-F434-40C2-AB2F-8EEC515CBB32}"/>
      </w:docPartPr>
      <w:docPartBody>
        <w:p w:rsidR="0025254E" w:rsidRDefault="00965E11" w:rsidP="00965E11">
          <w:pPr>
            <w:pStyle w:val="B60CD8B06E7C41999D28FA57E4389A842"/>
          </w:pPr>
          <w:r w:rsidRPr="00D2675D">
            <w:rPr>
              <w:lang w:val="fr-CA" w:bidi="fr-FR"/>
            </w:rPr>
            <w:t>Date/heure</w:t>
          </w:r>
        </w:p>
      </w:docPartBody>
    </w:docPart>
    <w:docPart>
      <w:docPartPr>
        <w:name w:val="F43F041E1C8145ADB66D564868B834FC"/>
        <w:category>
          <w:name w:val="General"/>
          <w:gallery w:val="placeholder"/>
        </w:category>
        <w:types>
          <w:type w:val="bbPlcHdr"/>
        </w:types>
        <w:behaviors>
          <w:behavior w:val="content"/>
        </w:behaviors>
        <w:guid w:val="{1CD73077-6796-4679-A636-4FEC6B203B3D}"/>
      </w:docPartPr>
      <w:docPartBody>
        <w:p w:rsidR="0025254E" w:rsidRDefault="00965E11" w:rsidP="00965E11">
          <w:pPr>
            <w:pStyle w:val="F43F041E1C8145ADB66D564868B834FC2"/>
          </w:pPr>
          <w:r w:rsidRPr="00D2675D">
            <w:rPr>
              <w:lang w:val="fr-CA" w:bidi="fr-FR"/>
            </w:rPr>
            <w:t>Date/heure</w:t>
          </w:r>
        </w:p>
      </w:docPartBody>
    </w:docPart>
    <w:docPart>
      <w:docPartPr>
        <w:name w:val="0B7CBD551FA642A89A110FB73FDD4B3E"/>
        <w:category>
          <w:name w:val="General"/>
          <w:gallery w:val="placeholder"/>
        </w:category>
        <w:types>
          <w:type w:val="bbPlcHdr"/>
        </w:types>
        <w:behaviors>
          <w:behavior w:val="content"/>
        </w:behaviors>
        <w:guid w:val="{53E02153-2EF4-486F-B2C0-4AAB49E6419B}"/>
      </w:docPartPr>
      <w:docPartBody>
        <w:p w:rsidR="0025254E" w:rsidRDefault="00965E11" w:rsidP="00965E11">
          <w:pPr>
            <w:pStyle w:val="0B7CBD551FA642A89A110FB73FDD4B3E2"/>
          </w:pPr>
          <w:r w:rsidRPr="00D2675D">
            <w:rPr>
              <w:lang w:val="fr-CA" w:bidi="fr-FR"/>
            </w:rPr>
            <w:t>Description du poste</w:t>
          </w:r>
        </w:p>
      </w:docPartBody>
    </w:docPart>
    <w:docPart>
      <w:docPartPr>
        <w:name w:val="4196605D38FB47B899CD93E56919E2E7"/>
        <w:category>
          <w:name w:val="General"/>
          <w:gallery w:val="placeholder"/>
        </w:category>
        <w:types>
          <w:type w:val="bbPlcHdr"/>
        </w:types>
        <w:behaviors>
          <w:behavior w:val="content"/>
        </w:behaviors>
        <w:guid w:val="{868476CC-99E6-4A3C-92C3-4834A9BBC0E0}"/>
      </w:docPartPr>
      <w:docPartBody>
        <w:p w:rsidR="0025254E" w:rsidRDefault="00965E11" w:rsidP="00965E11">
          <w:pPr>
            <w:pStyle w:val="4196605D38FB47B899CD93E56919E2E72"/>
          </w:pPr>
          <w:r w:rsidRPr="00D2675D">
            <w:rPr>
              <w:lang w:val="fr-CA" w:bidi="fr-FR"/>
            </w:rPr>
            <w:t>Candidatures acceptées par :</w:t>
          </w:r>
        </w:p>
      </w:docPartBody>
    </w:docPart>
    <w:docPart>
      <w:docPartPr>
        <w:name w:val="E2731B325C8D47B8A5AB389AB48FDAE4"/>
        <w:category>
          <w:name w:val="General"/>
          <w:gallery w:val="placeholder"/>
        </w:category>
        <w:types>
          <w:type w:val="bbPlcHdr"/>
        </w:types>
        <w:behaviors>
          <w:behavior w:val="content"/>
        </w:behaviors>
        <w:guid w:val="{650F5A80-8624-44D1-950B-C376B5755427}"/>
      </w:docPartPr>
      <w:docPartBody>
        <w:p w:rsidR="00A55993" w:rsidRDefault="00965E11" w:rsidP="00965E11">
          <w:pPr>
            <w:pStyle w:val="E2731B325C8D47B8A5AB389AB48FDAE42"/>
          </w:pPr>
          <w:r w:rsidRPr="00973885">
            <w:rPr>
              <w:lang w:bidi="fr-FR"/>
            </w:rPr>
            <w:t>Nom de l’entreprise</w:t>
          </w:r>
        </w:p>
      </w:docPartBody>
    </w:docPart>
    <w:docPart>
      <w:docPartPr>
        <w:name w:val="15C2434AD8924BFB98C023D2C6D67672"/>
        <w:category>
          <w:name w:val="General"/>
          <w:gallery w:val="placeholder"/>
        </w:category>
        <w:types>
          <w:type w:val="bbPlcHdr"/>
        </w:types>
        <w:behaviors>
          <w:behavior w:val="content"/>
        </w:behaviors>
        <w:guid w:val="{370139C6-3401-4188-A980-CAE0B05DE2F7}"/>
      </w:docPartPr>
      <w:docPartBody>
        <w:p w:rsidR="00A55993" w:rsidRDefault="00965E11" w:rsidP="00965E11">
          <w:pPr>
            <w:pStyle w:val="15C2434AD8924BFB98C023D2C6D676722"/>
          </w:pPr>
          <w:r w:rsidRPr="00973885">
            <w:rPr>
              <w:lang w:bidi="fr-FR"/>
            </w:rPr>
            <w:t>Nom de l’entreprise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867AC"/>
    <w:multiLevelType w:val="multilevel"/>
    <w:tmpl w:val="DD989A5E"/>
    <w:lvl w:ilvl="0">
      <w:start w:val="1"/>
      <w:numFmt w:val="decimal"/>
      <w:pStyle w:val="ABF5695F7D144145B98DF061F9EACD1D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EA15A07"/>
    <w:multiLevelType w:val="multilevel"/>
    <w:tmpl w:val="269CB740"/>
    <w:lvl w:ilvl="0">
      <w:start w:val="1"/>
      <w:numFmt w:val="decimal"/>
      <w:pStyle w:val="ABF5695F7D144145B98DF061F9EACD1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39"/>
    <w:rsid w:val="001C5CF2"/>
    <w:rsid w:val="0025254E"/>
    <w:rsid w:val="004D10F2"/>
    <w:rsid w:val="005B64AF"/>
    <w:rsid w:val="00645839"/>
    <w:rsid w:val="00785820"/>
    <w:rsid w:val="00965E11"/>
    <w:rsid w:val="00987F35"/>
    <w:rsid w:val="00997EAD"/>
    <w:rsid w:val="009C0552"/>
    <w:rsid w:val="00A55993"/>
    <w:rsid w:val="00E35CC4"/>
    <w:rsid w:val="00EE10A2"/>
    <w:rsid w:val="00EE358B"/>
    <w:rsid w:val="00F3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2F7C05A3A2C46BA96F8FE02AD4EE6B5">
    <w:name w:val="32F7C05A3A2C46BA96F8FE02AD4EE6B5"/>
  </w:style>
  <w:style w:type="paragraph" w:customStyle="1" w:styleId="43D0CF650C8F4CE4A39E3F603E295FED">
    <w:name w:val="43D0CF650C8F4CE4A39E3F603E295FED"/>
  </w:style>
  <w:style w:type="paragraph" w:customStyle="1" w:styleId="AEF5C534ECFF4CADB986B8B4340A04F3">
    <w:name w:val="AEF5C534ECFF4CADB986B8B4340A04F3"/>
  </w:style>
  <w:style w:type="paragraph" w:customStyle="1" w:styleId="F7449CE8EFE64E71BF22E6375859DA6E">
    <w:name w:val="F7449CE8EFE64E71BF22E6375859DA6E"/>
  </w:style>
  <w:style w:type="paragraph" w:customStyle="1" w:styleId="E85E12657EA649F0A5D272B99A0E3F4C">
    <w:name w:val="E85E12657EA649F0A5D272B99A0E3F4C"/>
  </w:style>
  <w:style w:type="paragraph" w:customStyle="1" w:styleId="D5D3FCBA47C843789E009038F9F65FE7">
    <w:name w:val="D5D3FCBA47C843789E009038F9F65FE7"/>
  </w:style>
  <w:style w:type="paragraph" w:customStyle="1" w:styleId="19F105256A004F56B8B62A74AAF201DD">
    <w:name w:val="19F105256A004F56B8B62A74AAF201DD"/>
  </w:style>
  <w:style w:type="paragraph" w:customStyle="1" w:styleId="B14BEC09E9B140BDABA826F3D8ABCB87">
    <w:name w:val="B14BEC09E9B140BDABA826F3D8ABCB87"/>
  </w:style>
  <w:style w:type="paragraph" w:customStyle="1" w:styleId="54ECC9D049B548199762826CD4B255A6">
    <w:name w:val="54ECC9D049B548199762826CD4B255A6"/>
  </w:style>
  <w:style w:type="paragraph" w:customStyle="1" w:styleId="FEFEC9B474AE4D958229DE6BA36012C1">
    <w:name w:val="FEFEC9B474AE4D958229DE6BA36012C1"/>
  </w:style>
  <w:style w:type="paragraph" w:customStyle="1" w:styleId="FF4F18D3737046D8B182F6759899F7A8">
    <w:name w:val="FF4F18D3737046D8B182F6759899F7A8"/>
  </w:style>
  <w:style w:type="paragraph" w:customStyle="1" w:styleId="863AEE6733B64ABB9F6DAEF7F4C3C622">
    <w:name w:val="863AEE6733B64ABB9F6DAEF7F4C3C622"/>
  </w:style>
  <w:style w:type="paragraph" w:customStyle="1" w:styleId="739FFB6AF92E45ABA81DBE45A9A81033">
    <w:name w:val="739FFB6AF92E45ABA81DBE45A9A81033"/>
  </w:style>
  <w:style w:type="paragraph" w:customStyle="1" w:styleId="ED70100A97AA464ABD18FE79B6A8854D">
    <w:name w:val="ED70100A97AA464ABD18FE79B6A8854D"/>
  </w:style>
  <w:style w:type="paragraph" w:customStyle="1" w:styleId="6E16C6A9F26442BDB84FA460AB0328DD">
    <w:name w:val="6E16C6A9F26442BDB84FA460AB0328DD"/>
  </w:style>
  <w:style w:type="paragraph" w:customStyle="1" w:styleId="A819DE228C944D2AAED3EA1A5B5D9A87">
    <w:name w:val="A819DE228C944D2AAED3EA1A5B5D9A87"/>
  </w:style>
  <w:style w:type="paragraph" w:customStyle="1" w:styleId="17878835645049D88AA95F67B0CD4F5C">
    <w:name w:val="17878835645049D88AA95F67B0CD4F5C"/>
  </w:style>
  <w:style w:type="paragraph" w:customStyle="1" w:styleId="F96F067111674938B6F2A5B9A590594E">
    <w:name w:val="F96F067111674938B6F2A5B9A590594E"/>
  </w:style>
  <w:style w:type="paragraph" w:customStyle="1" w:styleId="19CDA8E55D2240978B3D6936BDB9386E">
    <w:name w:val="19CDA8E55D2240978B3D6936BDB9386E"/>
  </w:style>
  <w:style w:type="paragraph" w:customStyle="1" w:styleId="C922EFDE1C34469ABB931C57CDDFA36A">
    <w:name w:val="C922EFDE1C34469ABB931C57CDDFA36A"/>
  </w:style>
  <w:style w:type="paragraph" w:customStyle="1" w:styleId="A9E2FC353C3D47AF82292C79B80BDE7A">
    <w:name w:val="A9E2FC353C3D47AF82292C79B80BDE7A"/>
  </w:style>
  <w:style w:type="paragraph" w:customStyle="1" w:styleId="12F53C5EF66A4E819D941C6A27099A64">
    <w:name w:val="12F53C5EF66A4E819D941C6A27099A64"/>
  </w:style>
  <w:style w:type="paragraph" w:customStyle="1" w:styleId="D1EBFD02D19947CB8A851A977BA5174C">
    <w:name w:val="D1EBFD02D19947CB8A851A977BA5174C"/>
  </w:style>
  <w:style w:type="paragraph" w:customStyle="1" w:styleId="7B1CFFD5108F46D096DCADC3C775B46C">
    <w:name w:val="7B1CFFD5108F46D096DCADC3C775B46C"/>
  </w:style>
  <w:style w:type="paragraph" w:customStyle="1" w:styleId="763D990B6F9543198D6B50B1F47A54C7">
    <w:name w:val="763D990B6F9543198D6B50B1F47A54C7"/>
  </w:style>
  <w:style w:type="paragraph" w:customStyle="1" w:styleId="A2F8D987DC84412C8651BBAA41C6266C">
    <w:name w:val="A2F8D987DC84412C8651BBAA41C6266C"/>
  </w:style>
  <w:style w:type="paragraph" w:customStyle="1" w:styleId="C3481B3B94B64D4188AC9B1474E371F5">
    <w:name w:val="C3481B3B94B64D4188AC9B1474E371F5"/>
  </w:style>
  <w:style w:type="paragraph" w:customStyle="1" w:styleId="8FDF71077461402AB4271B00BBF65FC3">
    <w:name w:val="8FDF71077461402AB4271B00BBF65FC3"/>
  </w:style>
  <w:style w:type="paragraph" w:customStyle="1" w:styleId="D77272A1B023480FA4A7372C401929D1">
    <w:name w:val="D77272A1B023480FA4A7372C401929D1"/>
  </w:style>
  <w:style w:type="paragraph" w:customStyle="1" w:styleId="01C8AABC97EA4F9C80A9142219104B40">
    <w:name w:val="01C8AABC97EA4F9C80A9142219104B40"/>
  </w:style>
  <w:style w:type="paragraph" w:customStyle="1" w:styleId="8AB40F54A00443349A7ECCCC5FECFEC1">
    <w:name w:val="8AB40F54A00443349A7ECCCC5FECFEC1"/>
  </w:style>
  <w:style w:type="paragraph" w:customStyle="1" w:styleId="A4BA993E215041319EA740F123A9A74F">
    <w:name w:val="A4BA993E215041319EA740F123A9A74F"/>
  </w:style>
  <w:style w:type="paragraph" w:customStyle="1" w:styleId="997D5C89A6A74E2896B5C3F0B34B6601">
    <w:name w:val="997D5C89A6A74E2896B5C3F0B34B6601"/>
  </w:style>
  <w:style w:type="paragraph" w:customStyle="1" w:styleId="DD0BDEB5084F493580D273A5EA4F70B7">
    <w:name w:val="DD0BDEB5084F493580D273A5EA4F70B7"/>
  </w:style>
  <w:style w:type="paragraph" w:customStyle="1" w:styleId="58A0B6F3658541D2B4E2E05F80C5A6CC">
    <w:name w:val="58A0B6F3658541D2B4E2E05F80C5A6CC"/>
  </w:style>
  <w:style w:type="paragraph" w:customStyle="1" w:styleId="E027DC0367B94734BEAC243B2E75CCA8">
    <w:name w:val="E027DC0367B94734BEAC243B2E75CCA8"/>
  </w:style>
  <w:style w:type="paragraph" w:customStyle="1" w:styleId="3EB7E39F28E04F70AB2C27830855DC7F">
    <w:name w:val="3EB7E39F28E04F70AB2C27830855DC7F"/>
  </w:style>
  <w:style w:type="paragraph" w:customStyle="1" w:styleId="23903132779F4F258A10BA1850FDCE7B">
    <w:name w:val="23903132779F4F258A10BA1850FDCE7B"/>
  </w:style>
  <w:style w:type="paragraph" w:customStyle="1" w:styleId="21AB31D3D7D94623B5EE9FE10611A115">
    <w:name w:val="21AB31D3D7D94623B5EE9FE10611A115"/>
  </w:style>
  <w:style w:type="paragraph" w:customStyle="1" w:styleId="1920FF5813BB482A85B9FE3E257BFAED">
    <w:name w:val="1920FF5813BB482A85B9FE3E257BFAED"/>
  </w:style>
  <w:style w:type="paragraph" w:customStyle="1" w:styleId="037344B2E68F4AE58167A5448663CE64">
    <w:name w:val="037344B2E68F4AE58167A5448663CE64"/>
  </w:style>
  <w:style w:type="paragraph" w:customStyle="1" w:styleId="BBFFEB39A5D14B05BFD69B5CDE0BBD55">
    <w:name w:val="BBFFEB39A5D14B05BFD69B5CDE0BBD55"/>
  </w:style>
  <w:style w:type="paragraph" w:customStyle="1" w:styleId="82CDCACCA2E24C4AB1DBFFEC871EE425">
    <w:name w:val="82CDCACCA2E24C4AB1DBFFEC871EE425"/>
  </w:style>
  <w:style w:type="paragraph" w:customStyle="1" w:styleId="ABF5695F7D144145B98DF061F9EACD1D">
    <w:name w:val="ABF5695F7D144145B98DF061F9EACD1D"/>
  </w:style>
  <w:style w:type="paragraph" w:customStyle="1" w:styleId="073E9DF43A3F4886850138ECBC91C0C5">
    <w:name w:val="073E9DF43A3F4886850138ECBC91C0C5"/>
  </w:style>
  <w:style w:type="paragraph" w:customStyle="1" w:styleId="1CDDDE910407429CA5AB790F480FC0DB">
    <w:name w:val="1CDDDE910407429CA5AB790F480FC0DB"/>
  </w:style>
  <w:style w:type="paragraph" w:customStyle="1" w:styleId="F9A6807B5DAA4864AAE9AE14577F80DA">
    <w:name w:val="F9A6807B5DAA4864AAE9AE14577F80DA"/>
  </w:style>
  <w:style w:type="paragraph" w:customStyle="1" w:styleId="EF7B8E3222E34DEC8A1A5E9E035D90CE">
    <w:name w:val="EF7B8E3222E34DEC8A1A5E9E035D90CE"/>
  </w:style>
  <w:style w:type="paragraph" w:customStyle="1" w:styleId="DB2DD68FEF9E41ED95535AAE6646A35A">
    <w:name w:val="DB2DD68FEF9E41ED95535AAE6646A35A"/>
  </w:style>
  <w:style w:type="paragraph" w:customStyle="1" w:styleId="C13A9BABBBA04871801E5EC50D554006">
    <w:name w:val="C13A9BABBBA04871801E5EC50D554006"/>
  </w:style>
  <w:style w:type="paragraph" w:customStyle="1" w:styleId="82D3DD9067884EEB9CDCA06F77FF0E8E">
    <w:name w:val="82D3DD9067884EEB9CDCA06F77FF0E8E"/>
  </w:style>
  <w:style w:type="paragraph" w:customStyle="1" w:styleId="A9A0C921249F4A46B7BA6AB9BAFA1D98">
    <w:name w:val="A9A0C921249F4A46B7BA6AB9BAFA1D98"/>
  </w:style>
  <w:style w:type="paragraph" w:customStyle="1" w:styleId="33FF59F9EC304065B13FCA9A22AA92E5">
    <w:name w:val="33FF59F9EC304065B13FCA9A22AA92E5"/>
  </w:style>
  <w:style w:type="paragraph" w:customStyle="1" w:styleId="8BF4775A2BE84D5A95DB025F11805D90">
    <w:name w:val="8BF4775A2BE84D5A95DB025F11805D90"/>
  </w:style>
  <w:style w:type="paragraph" w:customStyle="1" w:styleId="C52A669B64D347CD9B2C9D68470FA44E">
    <w:name w:val="C52A669B64D347CD9B2C9D68470FA44E"/>
  </w:style>
  <w:style w:type="paragraph" w:customStyle="1" w:styleId="A5E649F0CD3549A2836D5EEAFECCF34D">
    <w:name w:val="A5E649F0CD3549A2836D5EEAFECCF34D"/>
  </w:style>
  <w:style w:type="paragraph" w:customStyle="1" w:styleId="8C08A78987C74814A80DA8E2DD678E02">
    <w:name w:val="8C08A78987C74814A80DA8E2DD678E02"/>
  </w:style>
  <w:style w:type="paragraph" w:customStyle="1" w:styleId="0305FC772A47420FABA0BC8A83488898">
    <w:name w:val="0305FC772A47420FABA0BC8A83488898"/>
  </w:style>
  <w:style w:type="paragraph" w:customStyle="1" w:styleId="2BAD41EBBCE64E638C66ADAE1AC4FD29">
    <w:name w:val="2BAD41EBBCE64E638C66ADAE1AC4FD29"/>
  </w:style>
  <w:style w:type="paragraph" w:customStyle="1" w:styleId="0B594F6B09D940D2A497A712FA538AB3">
    <w:name w:val="0B594F6B09D940D2A497A712FA538AB3"/>
  </w:style>
  <w:style w:type="paragraph" w:customStyle="1" w:styleId="B91E9029B4B447438466EB35D1337B34">
    <w:name w:val="B91E9029B4B447438466EB35D1337B34"/>
  </w:style>
  <w:style w:type="paragraph" w:customStyle="1" w:styleId="25B6BA5C323140E7923D98968C570EAA">
    <w:name w:val="25B6BA5C323140E7923D98968C570EAA"/>
  </w:style>
  <w:style w:type="paragraph" w:customStyle="1" w:styleId="22AF7E91574945CBB78AC95D598A3CE0">
    <w:name w:val="22AF7E91574945CBB78AC95D598A3CE0"/>
  </w:style>
  <w:style w:type="paragraph" w:customStyle="1" w:styleId="8B7F87BD609F4406A6600B785E0A97DD">
    <w:name w:val="8B7F87BD609F4406A6600B785E0A97DD"/>
  </w:style>
  <w:style w:type="paragraph" w:customStyle="1" w:styleId="B60CD8B06E7C41999D28FA57E4389A84">
    <w:name w:val="B60CD8B06E7C41999D28FA57E4389A84"/>
  </w:style>
  <w:style w:type="paragraph" w:customStyle="1" w:styleId="F43F041E1C8145ADB66D564868B834FC">
    <w:name w:val="F43F041E1C8145ADB66D564868B834FC"/>
  </w:style>
  <w:style w:type="character" w:styleId="Textedelespacerserv">
    <w:name w:val="Placeholder Text"/>
    <w:basedOn w:val="Policepardfaut"/>
    <w:uiPriority w:val="99"/>
    <w:semiHidden/>
    <w:rsid w:val="00965E11"/>
    <w:rPr>
      <w:color w:val="808080"/>
    </w:rPr>
  </w:style>
  <w:style w:type="paragraph" w:customStyle="1" w:styleId="0B7CBD551FA642A89A110FB73FDD4B3E">
    <w:name w:val="0B7CBD551FA642A89A110FB73FDD4B3E"/>
    <w:rsid w:val="00645839"/>
  </w:style>
  <w:style w:type="paragraph" w:customStyle="1" w:styleId="A92B924C72564DAE888725AC643A10B4">
    <w:name w:val="A92B924C72564DAE888725AC643A10B4"/>
    <w:rsid w:val="00645839"/>
  </w:style>
  <w:style w:type="paragraph" w:customStyle="1" w:styleId="4196605D38FB47B899CD93E56919E2E7">
    <w:name w:val="4196605D38FB47B899CD93E56919E2E7"/>
    <w:rsid w:val="00645839"/>
  </w:style>
  <w:style w:type="paragraph" w:customStyle="1" w:styleId="80CE25A479FB42E89D954C1C2FAA0B60">
    <w:name w:val="80CE25A479FB42E89D954C1C2FAA0B60"/>
    <w:rsid w:val="00645839"/>
  </w:style>
  <w:style w:type="paragraph" w:customStyle="1" w:styleId="44B32C00C6CD45B6B6A3364E7C9CA652">
    <w:name w:val="44B32C00C6CD45B6B6A3364E7C9CA652"/>
    <w:rsid w:val="00645839"/>
  </w:style>
  <w:style w:type="paragraph" w:customStyle="1" w:styleId="459E43302B3F4361A9640822C49D37FE">
    <w:name w:val="459E43302B3F4361A9640822C49D37FE"/>
    <w:rsid w:val="00645839"/>
  </w:style>
  <w:style w:type="paragraph" w:customStyle="1" w:styleId="CB58BAD0F74E4653B0464E13E4D345CE">
    <w:name w:val="CB58BAD0F74E4653B0464E13E4D345CE"/>
    <w:rsid w:val="00645839"/>
  </w:style>
  <w:style w:type="paragraph" w:customStyle="1" w:styleId="76DC861ED0B2427CAF175DC3D310430D">
    <w:name w:val="76DC861ED0B2427CAF175DC3D310430D"/>
    <w:rsid w:val="00645839"/>
  </w:style>
  <w:style w:type="paragraph" w:customStyle="1" w:styleId="E1052B252BB442DFBAFF239D012FB912">
    <w:name w:val="E1052B252BB442DFBAFF239D012FB912"/>
    <w:rsid w:val="00645839"/>
  </w:style>
  <w:style w:type="paragraph" w:customStyle="1" w:styleId="647B7104C75F4D47914A67BDBDDC9320">
    <w:name w:val="647B7104C75F4D47914A67BDBDDC9320"/>
    <w:rsid w:val="00645839"/>
  </w:style>
  <w:style w:type="paragraph" w:customStyle="1" w:styleId="0DBC6B42C75248AD88206CD293520D97">
    <w:name w:val="0DBC6B42C75248AD88206CD293520D97"/>
    <w:rsid w:val="00645839"/>
  </w:style>
  <w:style w:type="paragraph" w:customStyle="1" w:styleId="B643400F80DF4146887C4428A9BFAC61">
    <w:name w:val="B643400F80DF4146887C4428A9BFAC61"/>
    <w:rsid w:val="00645839"/>
  </w:style>
  <w:style w:type="paragraph" w:customStyle="1" w:styleId="96FF6487AEEC4F069916091B07F20FEE">
    <w:name w:val="96FF6487AEEC4F069916091B07F20FEE"/>
    <w:rsid w:val="00645839"/>
  </w:style>
  <w:style w:type="paragraph" w:customStyle="1" w:styleId="4C0920758FCF4F91B7A90416C6F41844">
    <w:name w:val="4C0920758FCF4F91B7A90416C6F41844"/>
    <w:rsid w:val="00645839"/>
  </w:style>
  <w:style w:type="paragraph" w:customStyle="1" w:styleId="A899864816A04456B06E0AE2F9D4289F">
    <w:name w:val="A899864816A04456B06E0AE2F9D4289F"/>
    <w:rsid w:val="00645839"/>
  </w:style>
  <w:style w:type="paragraph" w:customStyle="1" w:styleId="C71BCF1645754DB5809FAC3119985165">
    <w:name w:val="C71BCF1645754DB5809FAC3119985165"/>
    <w:rsid w:val="00645839"/>
  </w:style>
  <w:style w:type="paragraph" w:customStyle="1" w:styleId="5F5ABD930A754FFF97AF93BB51E46B55">
    <w:name w:val="5F5ABD930A754FFF97AF93BB51E46B55"/>
    <w:rsid w:val="00645839"/>
  </w:style>
  <w:style w:type="paragraph" w:customStyle="1" w:styleId="9CC90DEFF708456C90C823CAE53190FC">
    <w:name w:val="9CC90DEFF708456C90C823CAE53190FC"/>
    <w:rsid w:val="00645839"/>
  </w:style>
  <w:style w:type="paragraph" w:customStyle="1" w:styleId="695B4FF75295473FB0185EF163842615">
    <w:name w:val="695B4FF75295473FB0185EF163842615"/>
    <w:rsid w:val="00645839"/>
  </w:style>
  <w:style w:type="paragraph" w:customStyle="1" w:styleId="E2731B325C8D47B8A5AB389AB48FDAE4">
    <w:name w:val="E2731B325C8D47B8A5AB389AB48FDAE4"/>
    <w:rsid w:val="00987F35"/>
    <w:rPr>
      <w:lang w:val="en-IN" w:eastAsia="en-IN"/>
    </w:rPr>
  </w:style>
  <w:style w:type="paragraph" w:customStyle="1" w:styleId="15C2434AD8924BFB98C023D2C6D67672">
    <w:name w:val="15C2434AD8924BFB98C023D2C6D67672"/>
    <w:rsid w:val="00987F35"/>
    <w:rPr>
      <w:lang w:val="en-IN" w:eastAsia="en-IN"/>
    </w:rPr>
  </w:style>
  <w:style w:type="paragraph" w:customStyle="1" w:styleId="32F7C05A3A2C46BA96F8FE02AD4EE6B51">
    <w:name w:val="32F7C05A3A2C46BA96F8FE02AD4EE6B51"/>
    <w:rsid w:val="00EE358B"/>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43D0CF650C8F4CE4A39E3F603E295FED1">
    <w:name w:val="43D0CF650C8F4CE4A39E3F603E295FED1"/>
    <w:rsid w:val="00EE358B"/>
    <w:pPr>
      <w:spacing w:before="30" w:after="30" w:line="240" w:lineRule="auto"/>
    </w:pPr>
    <w:rPr>
      <w:sz w:val="20"/>
      <w:szCs w:val="20"/>
      <w:lang w:eastAsia="ja-JP"/>
    </w:rPr>
  </w:style>
  <w:style w:type="paragraph" w:customStyle="1" w:styleId="AEF5C534ECFF4CADB986B8B4340A04F31">
    <w:name w:val="AEF5C534ECFF4CADB986B8B4340A04F31"/>
    <w:rsid w:val="00EE358B"/>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F7449CE8EFE64E71BF22E6375859DA6E1">
    <w:name w:val="F7449CE8EFE64E71BF22E6375859DA6E1"/>
    <w:rsid w:val="00EE358B"/>
    <w:pPr>
      <w:spacing w:before="30" w:after="30" w:line="240" w:lineRule="auto"/>
    </w:pPr>
    <w:rPr>
      <w:sz w:val="20"/>
      <w:szCs w:val="20"/>
      <w:lang w:eastAsia="ja-JP"/>
    </w:rPr>
  </w:style>
  <w:style w:type="paragraph" w:customStyle="1" w:styleId="E85E12657EA649F0A5D272B99A0E3F4C1">
    <w:name w:val="E85E12657EA649F0A5D272B99A0E3F4C1"/>
    <w:rsid w:val="00EE358B"/>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D5D3FCBA47C843789E009038F9F65FE71">
    <w:name w:val="D5D3FCBA47C843789E009038F9F65FE71"/>
    <w:rsid w:val="00EE358B"/>
    <w:pPr>
      <w:spacing w:before="30" w:after="30" w:line="240" w:lineRule="auto"/>
    </w:pPr>
    <w:rPr>
      <w:sz w:val="20"/>
      <w:szCs w:val="20"/>
      <w:lang w:eastAsia="ja-JP"/>
    </w:rPr>
  </w:style>
  <w:style w:type="paragraph" w:customStyle="1" w:styleId="19F105256A004F56B8B62A74AAF201DD1">
    <w:name w:val="19F105256A004F56B8B62A74AAF201DD1"/>
    <w:rsid w:val="00EE358B"/>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B14BEC09E9B140BDABA826F3D8ABCB871">
    <w:name w:val="B14BEC09E9B140BDABA826F3D8ABCB871"/>
    <w:rsid w:val="00EE358B"/>
    <w:pPr>
      <w:spacing w:before="30" w:after="30" w:line="240" w:lineRule="auto"/>
    </w:pPr>
    <w:rPr>
      <w:sz w:val="20"/>
      <w:szCs w:val="20"/>
      <w:lang w:eastAsia="ja-JP"/>
    </w:rPr>
  </w:style>
  <w:style w:type="paragraph" w:customStyle="1" w:styleId="54ECC9D049B548199762826CD4B255A61">
    <w:name w:val="54ECC9D049B548199762826CD4B255A61"/>
    <w:rsid w:val="00EE358B"/>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FEFEC9B474AE4D958229DE6BA36012C11">
    <w:name w:val="FEFEC9B474AE4D958229DE6BA36012C11"/>
    <w:rsid w:val="00EE358B"/>
    <w:pPr>
      <w:spacing w:before="30" w:after="30" w:line="240" w:lineRule="auto"/>
    </w:pPr>
    <w:rPr>
      <w:sz w:val="20"/>
      <w:szCs w:val="20"/>
      <w:lang w:eastAsia="ja-JP"/>
    </w:rPr>
  </w:style>
  <w:style w:type="paragraph" w:customStyle="1" w:styleId="FF4F18D3737046D8B182F6759899F7A81">
    <w:name w:val="FF4F18D3737046D8B182F6759899F7A81"/>
    <w:rsid w:val="00EE358B"/>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863AEE6733B64ABB9F6DAEF7F4C3C6221">
    <w:name w:val="863AEE6733B64ABB9F6DAEF7F4C3C6221"/>
    <w:rsid w:val="00EE358B"/>
    <w:pPr>
      <w:spacing w:before="30" w:after="30" w:line="240" w:lineRule="auto"/>
    </w:pPr>
    <w:rPr>
      <w:sz w:val="20"/>
      <w:szCs w:val="20"/>
      <w:lang w:eastAsia="ja-JP"/>
    </w:rPr>
  </w:style>
  <w:style w:type="paragraph" w:customStyle="1" w:styleId="739FFB6AF92E45ABA81DBE45A9A810331">
    <w:name w:val="739FFB6AF92E45ABA81DBE45A9A810331"/>
    <w:rsid w:val="00EE358B"/>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ED70100A97AA464ABD18FE79B6A8854D1">
    <w:name w:val="ED70100A97AA464ABD18FE79B6A8854D1"/>
    <w:rsid w:val="00EE358B"/>
    <w:pPr>
      <w:spacing w:before="30" w:after="30" w:line="240" w:lineRule="auto"/>
    </w:pPr>
    <w:rPr>
      <w:sz w:val="20"/>
      <w:szCs w:val="20"/>
      <w:lang w:eastAsia="ja-JP"/>
    </w:rPr>
  </w:style>
  <w:style w:type="paragraph" w:customStyle="1" w:styleId="6E16C6A9F26442BDB84FA460AB0328DD1">
    <w:name w:val="6E16C6A9F26442BDB84FA460AB0328DD1"/>
    <w:rsid w:val="00EE358B"/>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A819DE228C944D2AAED3EA1A5B5D9A871">
    <w:name w:val="A819DE228C944D2AAED3EA1A5B5D9A871"/>
    <w:rsid w:val="00EE358B"/>
    <w:pPr>
      <w:spacing w:before="30" w:after="30" w:line="240" w:lineRule="auto"/>
    </w:pPr>
    <w:rPr>
      <w:sz w:val="20"/>
      <w:szCs w:val="20"/>
      <w:lang w:eastAsia="ja-JP"/>
    </w:rPr>
  </w:style>
  <w:style w:type="paragraph" w:customStyle="1" w:styleId="17878835645049D88AA95F67B0CD4F5C1">
    <w:name w:val="17878835645049D88AA95F67B0CD4F5C1"/>
    <w:rsid w:val="00EE358B"/>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F96F067111674938B6F2A5B9A590594E1">
    <w:name w:val="F96F067111674938B6F2A5B9A590594E1"/>
    <w:rsid w:val="00EE358B"/>
    <w:pPr>
      <w:spacing w:before="30" w:after="30" w:line="240" w:lineRule="auto"/>
    </w:pPr>
    <w:rPr>
      <w:sz w:val="20"/>
      <w:szCs w:val="20"/>
      <w:lang w:eastAsia="ja-JP"/>
    </w:rPr>
  </w:style>
  <w:style w:type="paragraph" w:customStyle="1" w:styleId="19CDA8E55D2240978B3D6936BDB9386E1">
    <w:name w:val="19CDA8E55D2240978B3D6936BDB9386E1"/>
    <w:rsid w:val="00EE358B"/>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C922EFDE1C34469ABB931C57CDDFA36A1">
    <w:name w:val="C922EFDE1C34469ABB931C57CDDFA36A1"/>
    <w:rsid w:val="00EE358B"/>
    <w:pPr>
      <w:spacing w:before="30" w:after="30" w:line="240" w:lineRule="auto"/>
    </w:pPr>
    <w:rPr>
      <w:sz w:val="20"/>
      <w:szCs w:val="20"/>
      <w:lang w:eastAsia="ja-JP"/>
    </w:rPr>
  </w:style>
  <w:style w:type="paragraph" w:customStyle="1" w:styleId="A9E2FC353C3D47AF82292C79B80BDE7A1">
    <w:name w:val="A9E2FC353C3D47AF82292C79B80BDE7A1"/>
    <w:rsid w:val="00EE358B"/>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12F53C5EF66A4E819D941C6A27099A641">
    <w:name w:val="12F53C5EF66A4E819D941C6A27099A641"/>
    <w:rsid w:val="00EE358B"/>
    <w:pPr>
      <w:spacing w:before="30" w:after="30" w:line="240" w:lineRule="auto"/>
    </w:pPr>
    <w:rPr>
      <w:sz w:val="20"/>
      <w:szCs w:val="20"/>
      <w:lang w:eastAsia="ja-JP"/>
    </w:rPr>
  </w:style>
  <w:style w:type="paragraph" w:customStyle="1" w:styleId="D1EBFD02D19947CB8A851A977BA5174C1">
    <w:name w:val="D1EBFD02D19947CB8A851A977BA5174C1"/>
    <w:rsid w:val="00EE358B"/>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7B1CFFD5108F46D096DCADC3C775B46C1">
    <w:name w:val="7B1CFFD5108F46D096DCADC3C775B46C1"/>
    <w:rsid w:val="00EE358B"/>
    <w:pPr>
      <w:spacing w:before="30" w:after="30" w:line="240" w:lineRule="auto"/>
    </w:pPr>
    <w:rPr>
      <w:sz w:val="20"/>
      <w:szCs w:val="20"/>
      <w:lang w:eastAsia="ja-JP"/>
    </w:rPr>
  </w:style>
  <w:style w:type="paragraph" w:customStyle="1" w:styleId="763D990B6F9543198D6B50B1F47A54C71">
    <w:name w:val="763D990B6F9543198D6B50B1F47A54C71"/>
    <w:rsid w:val="00EE358B"/>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A2F8D987DC84412C8651BBAA41C6266C1">
    <w:name w:val="A2F8D987DC84412C8651BBAA41C6266C1"/>
    <w:rsid w:val="00EE358B"/>
    <w:pPr>
      <w:spacing w:before="30" w:after="30" w:line="240" w:lineRule="auto"/>
    </w:pPr>
    <w:rPr>
      <w:sz w:val="20"/>
      <w:szCs w:val="20"/>
      <w:lang w:eastAsia="ja-JP"/>
    </w:rPr>
  </w:style>
  <w:style w:type="paragraph" w:customStyle="1" w:styleId="C3481B3B94B64D4188AC9B1474E371F51">
    <w:name w:val="C3481B3B94B64D4188AC9B1474E371F51"/>
    <w:rsid w:val="00EE358B"/>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8FDF71077461402AB4271B00BBF65FC31">
    <w:name w:val="8FDF71077461402AB4271B00BBF65FC31"/>
    <w:rsid w:val="00EE358B"/>
    <w:pPr>
      <w:spacing w:before="30" w:after="30" w:line="240" w:lineRule="auto"/>
    </w:pPr>
    <w:rPr>
      <w:sz w:val="20"/>
      <w:szCs w:val="20"/>
      <w:lang w:eastAsia="ja-JP"/>
    </w:rPr>
  </w:style>
  <w:style w:type="paragraph" w:customStyle="1" w:styleId="4196605D38FB47B899CD93E56919E2E71">
    <w:name w:val="4196605D38FB47B899CD93E56919E2E71"/>
    <w:rsid w:val="00EE358B"/>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01C8AABC97EA4F9C80A9142219104B401">
    <w:name w:val="01C8AABC97EA4F9C80A9142219104B401"/>
    <w:rsid w:val="00EE358B"/>
    <w:pPr>
      <w:keepLines/>
      <w:spacing w:before="120" w:after="120" w:line="240" w:lineRule="auto"/>
      <w:outlineLvl w:val="0"/>
    </w:pPr>
    <w:rPr>
      <w:rFonts w:asciiTheme="majorHAnsi" w:eastAsiaTheme="majorEastAsia" w:hAnsiTheme="majorHAnsi" w:cstheme="majorBidi"/>
      <w:b/>
      <w:smallCaps/>
      <w:szCs w:val="32"/>
      <w:lang w:eastAsia="ja-JP"/>
    </w:rPr>
  </w:style>
  <w:style w:type="paragraph" w:customStyle="1" w:styleId="8AB40F54A00443349A7ECCCC5FECFEC11">
    <w:name w:val="8AB40F54A00443349A7ECCCC5FECFEC11"/>
    <w:rsid w:val="00EE358B"/>
    <w:pPr>
      <w:spacing w:before="30" w:after="30" w:line="240" w:lineRule="auto"/>
    </w:pPr>
    <w:rPr>
      <w:sz w:val="20"/>
      <w:szCs w:val="20"/>
      <w:lang w:eastAsia="ja-JP"/>
    </w:rPr>
  </w:style>
  <w:style w:type="paragraph" w:customStyle="1" w:styleId="A4BA993E215041319EA740F123A9A74F1">
    <w:name w:val="A4BA993E215041319EA740F123A9A74F1"/>
    <w:rsid w:val="00EE358B"/>
    <w:pPr>
      <w:spacing w:before="30" w:after="30" w:line="240" w:lineRule="auto"/>
    </w:pPr>
    <w:rPr>
      <w:sz w:val="20"/>
      <w:szCs w:val="20"/>
      <w:lang w:eastAsia="ja-JP"/>
    </w:rPr>
  </w:style>
  <w:style w:type="paragraph" w:customStyle="1" w:styleId="997D5C89A6A74E2896B5C3F0B34B66011">
    <w:name w:val="997D5C89A6A74E2896B5C3F0B34B66011"/>
    <w:rsid w:val="00EE358B"/>
    <w:pPr>
      <w:spacing w:before="30" w:after="30" w:line="240" w:lineRule="auto"/>
    </w:pPr>
    <w:rPr>
      <w:sz w:val="20"/>
      <w:szCs w:val="20"/>
      <w:lang w:eastAsia="ja-JP"/>
    </w:rPr>
  </w:style>
  <w:style w:type="paragraph" w:customStyle="1" w:styleId="DD0BDEB5084F493580D273A5EA4F70B71">
    <w:name w:val="DD0BDEB5084F493580D273A5EA4F70B71"/>
    <w:rsid w:val="00EE358B"/>
    <w:pPr>
      <w:spacing w:before="30" w:after="30" w:line="240" w:lineRule="auto"/>
    </w:pPr>
    <w:rPr>
      <w:sz w:val="20"/>
      <w:szCs w:val="20"/>
      <w:lang w:eastAsia="ja-JP"/>
    </w:rPr>
  </w:style>
  <w:style w:type="paragraph" w:customStyle="1" w:styleId="58A0B6F3658541D2B4E2E05F80C5A6CC1">
    <w:name w:val="58A0B6F3658541D2B4E2E05F80C5A6CC1"/>
    <w:rsid w:val="00EE358B"/>
    <w:pPr>
      <w:spacing w:before="30" w:after="30" w:line="240" w:lineRule="auto"/>
    </w:pPr>
    <w:rPr>
      <w:sz w:val="20"/>
      <w:szCs w:val="20"/>
      <w:lang w:eastAsia="ja-JP"/>
    </w:rPr>
  </w:style>
  <w:style w:type="paragraph" w:customStyle="1" w:styleId="E027DC0367B94734BEAC243B2E75CCA81">
    <w:name w:val="E027DC0367B94734BEAC243B2E75CCA81"/>
    <w:rsid w:val="00EE358B"/>
    <w:pPr>
      <w:keepLines/>
      <w:spacing w:before="120" w:after="120" w:line="240" w:lineRule="auto"/>
      <w:outlineLvl w:val="0"/>
    </w:pPr>
    <w:rPr>
      <w:rFonts w:asciiTheme="majorHAnsi" w:eastAsiaTheme="majorEastAsia" w:hAnsiTheme="majorHAnsi" w:cstheme="majorBidi"/>
      <w:b/>
      <w:smallCaps/>
      <w:szCs w:val="32"/>
      <w:lang w:eastAsia="ja-JP"/>
    </w:rPr>
  </w:style>
  <w:style w:type="paragraph" w:customStyle="1" w:styleId="3EB7E39F28E04F70AB2C27830855DC7F1">
    <w:name w:val="3EB7E39F28E04F70AB2C27830855DC7F1"/>
    <w:rsid w:val="00EE358B"/>
    <w:pPr>
      <w:spacing w:before="30" w:after="30" w:line="240" w:lineRule="auto"/>
    </w:pPr>
    <w:rPr>
      <w:sz w:val="20"/>
      <w:szCs w:val="20"/>
      <w:lang w:eastAsia="ja-JP"/>
    </w:rPr>
  </w:style>
  <w:style w:type="paragraph" w:customStyle="1" w:styleId="23903132779F4F258A10BA1850FDCE7B1">
    <w:name w:val="23903132779F4F258A10BA1850FDCE7B1"/>
    <w:rsid w:val="00EE358B"/>
    <w:pPr>
      <w:spacing w:before="30" w:after="30" w:line="240" w:lineRule="auto"/>
    </w:pPr>
    <w:rPr>
      <w:sz w:val="20"/>
      <w:szCs w:val="20"/>
      <w:lang w:eastAsia="ja-JP"/>
    </w:rPr>
  </w:style>
  <w:style w:type="paragraph" w:customStyle="1" w:styleId="21AB31D3D7D94623B5EE9FE10611A1151">
    <w:name w:val="21AB31D3D7D94623B5EE9FE10611A1151"/>
    <w:rsid w:val="00EE358B"/>
    <w:pPr>
      <w:spacing w:before="30" w:after="30" w:line="240" w:lineRule="auto"/>
    </w:pPr>
    <w:rPr>
      <w:sz w:val="20"/>
      <w:szCs w:val="20"/>
      <w:lang w:eastAsia="ja-JP"/>
    </w:rPr>
  </w:style>
  <w:style w:type="paragraph" w:customStyle="1" w:styleId="1920FF5813BB482A85B9FE3E257BFAED1">
    <w:name w:val="1920FF5813BB482A85B9FE3E257BFAED1"/>
    <w:rsid w:val="00EE358B"/>
    <w:pPr>
      <w:spacing w:before="30" w:after="30" w:line="240" w:lineRule="auto"/>
    </w:pPr>
    <w:rPr>
      <w:sz w:val="20"/>
      <w:szCs w:val="20"/>
      <w:lang w:eastAsia="ja-JP"/>
    </w:rPr>
  </w:style>
  <w:style w:type="paragraph" w:customStyle="1" w:styleId="0B7CBD551FA642A89A110FB73FDD4B3E1">
    <w:name w:val="0B7CBD551FA642A89A110FB73FDD4B3E1"/>
    <w:rsid w:val="00EE358B"/>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BBFFEB39A5D14B05BFD69B5CDE0BBD551">
    <w:name w:val="BBFFEB39A5D14B05BFD69B5CDE0BBD551"/>
    <w:rsid w:val="00EE358B"/>
    <w:pPr>
      <w:keepLines/>
      <w:spacing w:before="120" w:after="120" w:line="240" w:lineRule="auto"/>
      <w:outlineLvl w:val="0"/>
    </w:pPr>
    <w:rPr>
      <w:rFonts w:asciiTheme="majorHAnsi" w:eastAsiaTheme="majorEastAsia" w:hAnsiTheme="majorHAnsi" w:cstheme="majorBidi"/>
      <w:b/>
      <w:smallCaps/>
      <w:szCs w:val="32"/>
      <w:lang w:eastAsia="ja-JP"/>
    </w:rPr>
  </w:style>
  <w:style w:type="paragraph" w:customStyle="1" w:styleId="82CDCACCA2E24C4AB1DBFFEC871EE4251">
    <w:name w:val="82CDCACCA2E24C4AB1DBFFEC871EE4251"/>
    <w:rsid w:val="00EE358B"/>
    <w:pPr>
      <w:spacing w:before="30" w:after="30" w:line="240" w:lineRule="auto"/>
    </w:pPr>
    <w:rPr>
      <w:sz w:val="20"/>
      <w:szCs w:val="20"/>
      <w:lang w:eastAsia="ja-JP"/>
    </w:rPr>
  </w:style>
  <w:style w:type="paragraph" w:customStyle="1" w:styleId="ABF5695F7D144145B98DF061F9EACD1D1">
    <w:name w:val="ABF5695F7D144145B98DF061F9EACD1D1"/>
    <w:rsid w:val="00EE358B"/>
    <w:pPr>
      <w:numPr>
        <w:numId w:val="1"/>
      </w:numPr>
      <w:spacing w:before="30" w:after="30" w:line="240" w:lineRule="auto"/>
      <w:ind w:left="360" w:hanging="360"/>
    </w:pPr>
    <w:rPr>
      <w:sz w:val="20"/>
      <w:szCs w:val="20"/>
      <w:lang w:eastAsia="ja-JP"/>
    </w:rPr>
  </w:style>
  <w:style w:type="paragraph" w:customStyle="1" w:styleId="073E9DF43A3F4886850138ECBC91C0C51">
    <w:name w:val="073E9DF43A3F4886850138ECBC91C0C51"/>
    <w:rsid w:val="00EE358B"/>
    <w:pPr>
      <w:tabs>
        <w:tab w:val="num" w:pos="720"/>
      </w:tabs>
      <w:spacing w:before="30" w:after="30" w:line="240" w:lineRule="auto"/>
      <w:ind w:left="360" w:hanging="360"/>
    </w:pPr>
    <w:rPr>
      <w:sz w:val="20"/>
      <w:szCs w:val="20"/>
      <w:lang w:eastAsia="ja-JP"/>
    </w:rPr>
  </w:style>
  <w:style w:type="paragraph" w:customStyle="1" w:styleId="1CDDDE910407429CA5AB790F480FC0DB1">
    <w:name w:val="1CDDDE910407429CA5AB790F480FC0DB1"/>
    <w:rsid w:val="00EE358B"/>
    <w:pPr>
      <w:spacing w:before="30" w:after="30" w:line="240" w:lineRule="auto"/>
    </w:pPr>
    <w:rPr>
      <w:sz w:val="20"/>
      <w:szCs w:val="20"/>
      <w:lang w:eastAsia="ja-JP"/>
    </w:rPr>
  </w:style>
  <w:style w:type="paragraph" w:customStyle="1" w:styleId="F9A6807B5DAA4864AAE9AE14577F80DA1">
    <w:name w:val="F9A6807B5DAA4864AAE9AE14577F80DA1"/>
    <w:rsid w:val="00EE358B"/>
    <w:pPr>
      <w:tabs>
        <w:tab w:val="num" w:pos="720"/>
      </w:tabs>
      <w:spacing w:before="30" w:after="30" w:line="240" w:lineRule="auto"/>
      <w:ind w:left="360" w:hanging="360"/>
    </w:pPr>
    <w:rPr>
      <w:sz w:val="20"/>
      <w:szCs w:val="20"/>
      <w:lang w:eastAsia="ja-JP"/>
    </w:rPr>
  </w:style>
  <w:style w:type="paragraph" w:customStyle="1" w:styleId="EF7B8E3222E34DEC8A1A5E9E035D90CE1">
    <w:name w:val="EF7B8E3222E34DEC8A1A5E9E035D90CE1"/>
    <w:rsid w:val="00EE358B"/>
    <w:pPr>
      <w:tabs>
        <w:tab w:val="num" w:pos="720"/>
      </w:tabs>
      <w:spacing w:before="30" w:after="30" w:line="240" w:lineRule="auto"/>
      <w:ind w:left="360" w:hanging="360"/>
    </w:pPr>
    <w:rPr>
      <w:sz w:val="20"/>
      <w:szCs w:val="20"/>
      <w:lang w:eastAsia="ja-JP"/>
    </w:rPr>
  </w:style>
  <w:style w:type="paragraph" w:customStyle="1" w:styleId="DB2DD68FEF9E41ED95535AAE6646A35A1">
    <w:name w:val="DB2DD68FEF9E41ED95535AAE6646A35A1"/>
    <w:rsid w:val="00EE358B"/>
    <w:pPr>
      <w:keepLines/>
      <w:spacing w:before="120" w:after="120" w:line="240" w:lineRule="auto"/>
      <w:outlineLvl w:val="0"/>
    </w:pPr>
    <w:rPr>
      <w:rFonts w:asciiTheme="majorHAnsi" w:eastAsiaTheme="majorEastAsia" w:hAnsiTheme="majorHAnsi" w:cstheme="majorBidi"/>
      <w:b/>
      <w:smallCaps/>
      <w:szCs w:val="32"/>
      <w:lang w:eastAsia="ja-JP"/>
    </w:rPr>
  </w:style>
  <w:style w:type="paragraph" w:customStyle="1" w:styleId="C13A9BABBBA04871801E5EC50D5540061">
    <w:name w:val="C13A9BABBBA04871801E5EC50D5540061"/>
    <w:rsid w:val="00EE358B"/>
    <w:pPr>
      <w:spacing w:before="30" w:after="30" w:line="240" w:lineRule="auto"/>
    </w:pPr>
    <w:rPr>
      <w:sz w:val="20"/>
      <w:szCs w:val="20"/>
      <w:lang w:eastAsia="ja-JP"/>
    </w:rPr>
  </w:style>
  <w:style w:type="paragraph" w:customStyle="1" w:styleId="82D3DD9067884EEB9CDCA06F77FF0E8E1">
    <w:name w:val="82D3DD9067884EEB9CDCA06F77FF0E8E1"/>
    <w:rsid w:val="00EE358B"/>
    <w:pPr>
      <w:keepLines/>
      <w:spacing w:before="120" w:after="120" w:line="240" w:lineRule="auto"/>
      <w:outlineLvl w:val="0"/>
    </w:pPr>
    <w:rPr>
      <w:rFonts w:asciiTheme="majorHAnsi" w:eastAsiaTheme="majorEastAsia" w:hAnsiTheme="majorHAnsi" w:cstheme="majorBidi"/>
      <w:b/>
      <w:smallCaps/>
      <w:szCs w:val="32"/>
      <w:lang w:eastAsia="ja-JP"/>
    </w:rPr>
  </w:style>
  <w:style w:type="paragraph" w:customStyle="1" w:styleId="A9A0C921249F4A46B7BA6AB9BAFA1D981">
    <w:name w:val="A9A0C921249F4A46B7BA6AB9BAFA1D981"/>
    <w:rsid w:val="00EE358B"/>
    <w:pPr>
      <w:spacing w:before="30" w:after="30" w:line="240" w:lineRule="auto"/>
    </w:pPr>
    <w:rPr>
      <w:sz w:val="20"/>
      <w:szCs w:val="20"/>
      <w:lang w:eastAsia="ja-JP"/>
    </w:rPr>
  </w:style>
  <w:style w:type="paragraph" w:customStyle="1" w:styleId="33FF59F9EC304065B13FCA9A22AA92E51">
    <w:name w:val="33FF59F9EC304065B13FCA9A22AA92E51"/>
    <w:rsid w:val="00EE358B"/>
    <w:pPr>
      <w:keepLines/>
      <w:spacing w:before="120" w:after="120" w:line="240" w:lineRule="auto"/>
      <w:outlineLvl w:val="0"/>
    </w:pPr>
    <w:rPr>
      <w:rFonts w:asciiTheme="majorHAnsi" w:eastAsiaTheme="majorEastAsia" w:hAnsiTheme="majorHAnsi" w:cstheme="majorBidi"/>
      <w:b/>
      <w:smallCaps/>
      <w:szCs w:val="32"/>
      <w:lang w:eastAsia="ja-JP"/>
    </w:rPr>
  </w:style>
  <w:style w:type="paragraph" w:customStyle="1" w:styleId="8BF4775A2BE84D5A95DB025F11805D901">
    <w:name w:val="8BF4775A2BE84D5A95DB025F11805D901"/>
    <w:rsid w:val="00EE358B"/>
    <w:pPr>
      <w:spacing w:before="30" w:after="30" w:line="240" w:lineRule="auto"/>
    </w:pPr>
    <w:rPr>
      <w:sz w:val="20"/>
      <w:szCs w:val="20"/>
      <w:lang w:eastAsia="ja-JP"/>
    </w:rPr>
  </w:style>
  <w:style w:type="paragraph" w:customStyle="1" w:styleId="C52A669B64D347CD9B2C9D68470FA44E1">
    <w:name w:val="C52A669B64D347CD9B2C9D68470FA44E1"/>
    <w:rsid w:val="00EE358B"/>
    <w:pPr>
      <w:spacing w:before="30" w:after="30" w:line="240" w:lineRule="auto"/>
    </w:pPr>
    <w:rPr>
      <w:sz w:val="20"/>
      <w:szCs w:val="20"/>
      <w:lang w:eastAsia="ja-JP"/>
    </w:rPr>
  </w:style>
  <w:style w:type="paragraph" w:customStyle="1" w:styleId="A5E649F0CD3549A2836D5EEAFECCF34D1">
    <w:name w:val="A5E649F0CD3549A2836D5EEAFECCF34D1"/>
    <w:rsid w:val="00EE358B"/>
    <w:pPr>
      <w:spacing w:before="30" w:after="30" w:line="240" w:lineRule="auto"/>
    </w:pPr>
    <w:rPr>
      <w:sz w:val="20"/>
      <w:szCs w:val="20"/>
      <w:lang w:eastAsia="ja-JP"/>
    </w:rPr>
  </w:style>
  <w:style w:type="paragraph" w:customStyle="1" w:styleId="8C08A78987C74814A80DA8E2DD678E021">
    <w:name w:val="8C08A78987C74814A80DA8E2DD678E021"/>
    <w:rsid w:val="00EE358B"/>
    <w:pPr>
      <w:spacing w:before="30" w:after="30" w:line="240" w:lineRule="auto"/>
    </w:pPr>
    <w:rPr>
      <w:sz w:val="20"/>
      <w:szCs w:val="20"/>
      <w:lang w:eastAsia="ja-JP"/>
    </w:rPr>
  </w:style>
  <w:style w:type="paragraph" w:customStyle="1" w:styleId="0305FC772A47420FABA0BC8A834888981">
    <w:name w:val="0305FC772A47420FABA0BC8A834888981"/>
    <w:rsid w:val="00EE358B"/>
    <w:pPr>
      <w:spacing w:before="30" w:after="30" w:line="240" w:lineRule="auto"/>
    </w:pPr>
    <w:rPr>
      <w:sz w:val="20"/>
      <w:szCs w:val="20"/>
      <w:lang w:eastAsia="ja-JP"/>
    </w:rPr>
  </w:style>
  <w:style w:type="paragraph" w:customStyle="1" w:styleId="2BAD41EBBCE64E638C66ADAE1AC4FD291">
    <w:name w:val="2BAD41EBBCE64E638C66ADAE1AC4FD291"/>
    <w:rsid w:val="00EE358B"/>
    <w:pPr>
      <w:spacing w:before="30" w:after="30" w:line="240" w:lineRule="auto"/>
    </w:pPr>
    <w:rPr>
      <w:sz w:val="20"/>
      <w:szCs w:val="20"/>
      <w:lang w:eastAsia="ja-JP"/>
    </w:rPr>
  </w:style>
  <w:style w:type="paragraph" w:customStyle="1" w:styleId="0B594F6B09D940D2A497A712FA538AB31">
    <w:name w:val="0B594F6B09D940D2A497A712FA538AB31"/>
    <w:rsid w:val="00EE358B"/>
    <w:pPr>
      <w:spacing w:before="30" w:after="30" w:line="240" w:lineRule="auto"/>
    </w:pPr>
    <w:rPr>
      <w:sz w:val="20"/>
      <w:szCs w:val="20"/>
      <w:lang w:eastAsia="ja-JP"/>
    </w:rPr>
  </w:style>
  <w:style w:type="paragraph" w:customStyle="1" w:styleId="B91E9029B4B447438466EB35D1337B341">
    <w:name w:val="B91E9029B4B447438466EB35D1337B341"/>
    <w:rsid w:val="00EE358B"/>
    <w:pPr>
      <w:spacing w:before="30" w:after="30" w:line="240" w:lineRule="auto"/>
    </w:pPr>
    <w:rPr>
      <w:sz w:val="20"/>
      <w:szCs w:val="20"/>
      <w:lang w:eastAsia="ja-JP"/>
    </w:rPr>
  </w:style>
  <w:style w:type="paragraph" w:customStyle="1" w:styleId="25B6BA5C323140E7923D98968C570EAA1">
    <w:name w:val="25B6BA5C323140E7923D98968C570EAA1"/>
    <w:rsid w:val="00EE358B"/>
    <w:pPr>
      <w:spacing w:before="30" w:after="30" w:line="240" w:lineRule="auto"/>
    </w:pPr>
    <w:rPr>
      <w:sz w:val="20"/>
      <w:szCs w:val="20"/>
      <w:lang w:eastAsia="ja-JP"/>
    </w:rPr>
  </w:style>
  <w:style w:type="paragraph" w:customStyle="1" w:styleId="22AF7E91574945CBB78AC95D598A3CE01">
    <w:name w:val="22AF7E91574945CBB78AC95D598A3CE01"/>
    <w:rsid w:val="00EE358B"/>
    <w:pPr>
      <w:spacing w:before="30" w:after="30" w:line="240" w:lineRule="auto"/>
    </w:pPr>
    <w:rPr>
      <w:sz w:val="20"/>
      <w:szCs w:val="20"/>
      <w:lang w:eastAsia="ja-JP"/>
    </w:rPr>
  </w:style>
  <w:style w:type="paragraph" w:customStyle="1" w:styleId="8B7F87BD609F4406A6600B785E0A97DD1">
    <w:name w:val="8B7F87BD609F4406A6600B785E0A97DD1"/>
    <w:rsid w:val="00EE358B"/>
    <w:pPr>
      <w:spacing w:before="30" w:after="30" w:line="240" w:lineRule="auto"/>
    </w:pPr>
    <w:rPr>
      <w:sz w:val="20"/>
      <w:szCs w:val="20"/>
      <w:lang w:eastAsia="ja-JP"/>
    </w:rPr>
  </w:style>
  <w:style w:type="paragraph" w:customStyle="1" w:styleId="B60CD8B06E7C41999D28FA57E4389A841">
    <w:name w:val="B60CD8B06E7C41999D28FA57E4389A841"/>
    <w:rsid w:val="00EE358B"/>
    <w:pPr>
      <w:spacing w:before="30" w:after="30" w:line="240" w:lineRule="auto"/>
    </w:pPr>
    <w:rPr>
      <w:sz w:val="20"/>
      <w:szCs w:val="20"/>
      <w:lang w:eastAsia="ja-JP"/>
    </w:rPr>
  </w:style>
  <w:style w:type="paragraph" w:customStyle="1" w:styleId="F43F041E1C8145ADB66D564868B834FC1">
    <w:name w:val="F43F041E1C8145ADB66D564868B834FC1"/>
    <w:rsid w:val="00EE358B"/>
    <w:pPr>
      <w:spacing w:before="30" w:after="30" w:line="240" w:lineRule="auto"/>
    </w:pPr>
    <w:rPr>
      <w:sz w:val="20"/>
      <w:szCs w:val="20"/>
      <w:lang w:eastAsia="ja-JP"/>
    </w:rPr>
  </w:style>
  <w:style w:type="paragraph" w:customStyle="1" w:styleId="15C2434AD8924BFB98C023D2C6D676721">
    <w:name w:val="15C2434AD8924BFB98C023D2C6D676721"/>
    <w:rsid w:val="00EE358B"/>
    <w:pPr>
      <w:spacing w:after="240" w:line="240" w:lineRule="auto"/>
      <w:jc w:val="right"/>
    </w:pPr>
    <w:rPr>
      <w:b/>
      <w:sz w:val="28"/>
      <w:szCs w:val="20"/>
      <w:lang w:eastAsia="ja-JP"/>
    </w:rPr>
  </w:style>
  <w:style w:type="paragraph" w:customStyle="1" w:styleId="E2731B325C8D47B8A5AB389AB48FDAE41">
    <w:name w:val="E2731B325C8D47B8A5AB389AB48FDAE41"/>
    <w:rsid w:val="00EE358B"/>
    <w:pPr>
      <w:spacing w:after="240" w:line="240" w:lineRule="auto"/>
      <w:jc w:val="right"/>
    </w:pPr>
    <w:rPr>
      <w:b/>
      <w:sz w:val="28"/>
      <w:szCs w:val="20"/>
      <w:lang w:eastAsia="ja-JP"/>
    </w:rPr>
  </w:style>
  <w:style w:type="paragraph" w:customStyle="1" w:styleId="32F7C05A3A2C46BA96F8FE02AD4EE6B52">
    <w:name w:val="32F7C05A3A2C46BA96F8FE02AD4EE6B52"/>
    <w:rsid w:val="00965E11"/>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43D0CF650C8F4CE4A39E3F603E295FED2">
    <w:name w:val="43D0CF650C8F4CE4A39E3F603E295FED2"/>
    <w:rsid w:val="00965E11"/>
    <w:pPr>
      <w:spacing w:before="30" w:after="30" w:line="240" w:lineRule="auto"/>
    </w:pPr>
    <w:rPr>
      <w:sz w:val="20"/>
      <w:szCs w:val="20"/>
      <w:lang w:eastAsia="ja-JP"/>
    </w:rPr>
  </w:style>
  <w:style w:type="paragraph" w:customStyle="1" w:styleId="AEF5C534ECFF4CADB986B8B4340A04F32">
    <w:name w:val="AEF5C534ECFF4CADB986B8B4340A04F32"/>
    <w:rsid w:val="00965E11"/>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F7449CE8EFE64E71BF22E6375859DA6E2">
    <w:name w:val="F7449CE8EFE64E71BF22E6375859DA6E2"/>
    <w:rsid w:val="00965E11"/>
    <w:pPr>
      <w:spacing w:before="30" w:after="30" w:line="240" w:lineRule="auto"/>
    </w:pPr>
    <w:rPr>
      <w:sz w:val="20"/>
      <w:szCs w:val="20"/>
      <w:lang w:eastAsia="ja-JP"/>
    </w:rPr>
  </w:style>
  <w:style w:type="paragraph" w:customStyle="1" w:styleId="E85E12657EA649F0A5D272B99A0E3F4C2">
    <w:name w:val="E85E12657EA649F0A5D272B99A0E3F4C2"/>
    <w:rsid w:val="00965E11"/>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D5D3FCBA47C843789E009038F9F65FE72">
    <w:name w:val="D5D3FCBA47C843789E009038F9F65FE72"/>
    <w:rsid w:val="00965E11"/>
    <w:pPr>
      <w:spacing w:before="30" w:after="30" w:line="240" w:lineRule="auto"/>
    </w:pPr>
    <w:rPr>
      <w:sz w:val="20"/>
      <w:szCs w:val="20"/>
      <w:lang w:eastAsia="ja-JP"/>
    </w:rPr>
  </w:style>
  <w:style w:type="paragraph" w:customStyle="1" w:styleId="19F105256A004F56B8B62A74AAF201DD2">
    <w:name w:val="19F105256A004F56B8B62A74AAF201DD2"/>
    <w:rsid w:val="00965E11"/>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B14BEC09E9B140BDABA826F3D8ABCB872">
    <w:name w:val="B14BEC09E9B140BDABA826F3D8ABCB872"/>
    <w:rsid w:val="00965E11"/>
    <w:pPr>
      <w:spacing w:before="30" w:after="30" w:line="240" w:lineRule="auto"/>
    </w:pPr>
    <w:rPr>
      <w:sz w:val="20"/>
      <w:szCs w:val="20"/>
      <w:lang w:eastAsia="ja-JP"/>
    </w:rPr>
  </w:style>
  <w:style w:type="paragraph" w:customStyle="1" w:styleId="54ECC9D049B548199762826CD4B255A62">
    <w:name w:val="54ECC9D049B548199762826CD4B255A62"/>
    <w:rsid w:val="00965E11"/>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FEFEC9B474AE4D958229DE6BA36012C12">
    <w:name w:val="FEFEC9B474AE4D958229DE6BA36012C12"/>
    <w:rsid w:val="00965E11"/>
    <w:pPr>
      <w:spacing w:before="30" w:after="30" w:line="240" w:lineRule="auto"/>
    </w:pPr>
    <w:rPr>
      <w:sz w:val="20"/>
      <w:szCs w:val="20"/>
      <w:lang w:eastAsia="ja-JP"/>
    </w:rPr>
  </w:style>
  <w:style w:type="paragraph" w:customStyle="1" w:styleId="FF4F18D3737046D8B182F6759899F7A82">
    <w:name w:val="FF4F18D3737046D8B182F6759899F7A82"/>
    <w:rsid w:val="00965E11"/>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863AEE6733B64ABB9F6DAEF7F4C3C6222">
    <w:name w:val="863AEE6733B64ABB9F6DAEF7F4C3C6222"/>
    <w:rsid w:val="00965E11"/>
    <w:pPr>
      <w:spacing w:before="30" w:after="30" w:line="240" w:lineRule="auto"/>
    </w:pPr>
    <w:rPr>
      <w:sz w:val="20"/>
      <w:szCs w:val="20"/>
      <w:lang w:eastAsia="ja-JP"/>
    </w:rPr>
  </w:style>
  <w:style w:type="paragraph" w:customStyle="1" w:styleId="739FFB6AF92E45ABA81DBE45A9A810332">
    <w:name w:val="739FFB6AF92E45ABA81DBE45A9A810332"/>
    <w:rsid w:val="00965E11"/>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ED70100A97AA464ABD18FE79B6A8854D2">
    <w:name w:val="ED70100A97AA464ABD18FE79B6A8854D2"/>
    <w:rsid w:val="00965E11"/>
    <w:pPr>
      <w:spacing w:before="30" w:after="30" w:line="240" w:lineRule="auto"/>
    </w:pPr>
    <w:rPr>
      <w:sz w:val="20"/>
      <w:szCs w:val="20"/>
      <w:lang w:eastAsia="ja-JP"/>
    </w:rPr>
  </w:style>
  <w:style w:type="paragraph" w:customStyle="1" w:styleId="6E16C6A9F26442BDB84FA460AB0328DD2">
    <w:name w:val="6E16C6A9F26442BDB84FA460AB0328DD2"/>
    <w:rsid w:val="00965E11"/>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A819DE228C944D2AAED3EA1A5B5D9A872">
    <w:name w:val="A819DE228C944D2AAED3EA1A5B5D9A872"/>
    <w:rsid w:val="00965E11"/>
    <w:pPr>
      <w:spacing w:before="30" w:after="30" w:line="240" w:lineRule="auto"/>
    </w:pPr>
    <w:rPr>
      <w:sz w:val="20"/>
      <w:szCs w:val="20"/>
      <w:lang w:eastAsia="ja-JP"/>
    </w:rPr>
  </w:style>
  <w:style w:type="paragraph" w:customStyle="1" w:styleId="17878835645049D88AA95F67B0CD4F5C2">
    <w:name w:val="17878835645049D88AA95F67B0CD4F5C2"/>
    <w:rsid w:val="00965E11"/>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F96F067111674938B6F2A5B9A590594E2">
    <w:name w:val="F96F067111674938B6F2A5B9A590594E2"/>
    <w:rsid w:val="00965E11"/>
    <w:pPr>
      <w:spacing w:before="30" w:after="30" w:line="240" w:lineRule="auto"/>
    </w:pPr>
    <w:rPr>
      <w:sz w:val="20"/>
      <w:szCs w:val="20"/>
      <w:lang w:eastAsia="ja-JP"/>
    </w:rPr>
  </w:style>
  <w:style w:type="paragraph" w:customStyle="1" w:styleId="19CDA8E55D2240978B3D6936BDB9386E2">
    <w:name w:val="19CDA8E55D2240978B3D6936BDB9386E2"/>
    <w:rsid w:val="00965E11"/>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C922EFDE1C34469ABB931C57CDDFA36A2">
    <w:name w:val="C922EFDE1C34469ABB931C57CDDFA36A2"/>
    <w:rsid w:val="00965E11"/>
    <w:pPr>
      <w:spacing w:before="30" w:after="30" w:line="240" w:lineRule="auto"/>
    </w:pPr>
    <w:rPr>
      <w:sz w:val="20"/>
      <w:szCs w:val="20"/>
      <w:lang w:eastAsia="ja-JP"/>
    </w:rPr>
  </w:style>
  <w:style w:type="paragraph" w:customStyle="1" w:styleId="A9E2FC353C3D47AF82292C79B80BDE7A2">
    <w:name w:val="A9E2FC353C3D47AF82292C79B80BDE7A2"/>
    <w:rsid w:val="00965E11"/>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12F53C5EF66A4E819D941C6A27099A642">
    <w:name w:val="12F53C5EF66A4E819D941C6A27099A642"/>
    <w:rsid w:val="00965E11"/>
    <w:pPr>
      <w:spacing w:before="30" w:after="30" w:line="240" w:lineRule="auto"/>
    </w:pPr>
    <w:rPr>
      <w:sz w:val="20"/>
      <w:szCs w:val="20"/>
      <w:lang w:eastAsia="ja-JP"/>
    </w:rPr>
  </w:style>
  <w:style w:type="paragraph" w:customStyle="1" w:styleId="D1EBFD02D19947CB8A851A977BA5174C2">
    <w:name w:val="D1EBFD02D19947CB8A851A977BA5174C2"/>
    <w:rsid w:val="00965E11"/>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7B1CFFD5108F46D096DCADC3C775B46C2">
    <w:name w:val="7B1CFFD5108F46D096DCADC3C775B46C2"/>
    <w:rsid w:val="00965E11"/>
    <w:pPr>
      <w:spacing w:before="30" w:after="30" w:line="240" w:lineRule="auto"/>
    </w:pPr>
    <w:rPr>
      <w:sz w:val="20"/>
      <w:szCs w:val="20"/>
      <w:lang w:eastAsia="ja-JP"/>
    </w:rPr>
  </w:style>
  <w:style w:type="paragraph" w:customStyle="1" w:styleId="763D990B6F9543198D6B50B1F47A54C72">
    <w:name w:val="763D990B6F9543198D6B50B1F47A54C72"/>
    <w:rsid w:val="00965E11"/>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A2F8D987DC84412C8651BBAA41C6266C2">
    <w:name w:val="A2F8D987DC84412C8651BBAA41C6266C2"/>
    <w:rsid w:val="00965E11"/>
    <w:pPr>
      <w:spacing w:before="30" w:after="30" w:line="240" w:lineRule="auto"/>
    </w:pPr>
    <w:rPr>
      <w:sz w:val="20"/>
      <w:szCs w:val="20"/>
      <w:lang w:eastAsia="ja-JP"/>
    </w:rPr>
  </w:style>
  <w:style w:type="paragraph" w:customStyle="1" w:styleId="C3481B3B94B64D4188AC9B1474E371F52">
    <w:name w:val="C3481B3B94B64D4188AC9B1474E371F52"/>
    <w:rsid w:val="00965E11"/>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8FDF71077461402AB4271B00BBF65FC32">
    <w:name w:val="8FDF71077461402AB4271B00BBF65FC32"/>
    <w:rsid w:val="00965E11"/>
    <w:pPr>
      <w:spacing w:before="30" w:after="30" w:line="240" w:lineRule="auto"/>
    </w:pPr>
    <w:rPr>
      <w:sz w:val="20"/>
      <w:szCs w:val="20"/>
      <w:lang w:eastAsia="ja-JP"/>
    </w:rPr>
  </w:style>
  <w:style w:type="paragraph" w:customStyle="1" w:styleId="4196605D38FB47B899CD93E56919E2E72">
    <w:name w:val="4196605D38FB47B899CD93E56919E2E72"/>
    <w:rsid w:val="00965E11"/>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01C8AABC97EA4F9C80A9142219104B402">
    <w:name w:val="01C8AABC97EA4F9C80A9142219104B402"/>
    <w:rsid w:val="00965E11"/>
    <w:pPr>
      <w:keepLines/>
      <w:spacing w:before="120" w:after="120" w:line="240" w:lineRule="auto"/>
      <w:outlineLvl w:val="0"/>
    </w:pPr>
    <w:rPr>
      <w:rFonts w:asciiTheme="majorHAnsi" w:eastAsiaTheme="majorEastAsia" w:hAnsiTheme="majorHAnsi" w:cstheme="majorBidi"/>
      <w:b/>
      <w:smallCaps/>
      <w:szCs w:val="32"/>
      <w:lang w:eastAsia="ja-JP"/>
    </w:rPr>
  </w:style>
  <w:style w:type="paragraph" w:customStyle="1" w:styleId="8AB40F54A00443349A7ECCCC5FECFEC12">
    <w:name w:val="8AB40F54A00443349A7ECCCC5FECFEC12"/>
    <w:rsid w:val="00965E11"/>
    <w:pPr>
      <w:spacing w:before="30" w:after="30" w:line="240" w:lineRule="auto"/>
    </w:pPr>
    <w:rPr>
      <w:sz w:val="20"/>
      <w:szCs w:val="20"/>
      <w:lang w:eastAsia="ja-JP"/>
    </w:rPr>
  </w:style>
  <w:style w:type="paragraph" w:customStyle="1" w:styleId="A4BA993E215041319EA740F123A9A74F2">
    <w:name w:val="A4BA993E215041319EA740F123A9A74F2"/>
    <w:rsid w:val="00965E11"/>
    <w:pPr>
      <w:spacing w:before="30" w:after="30" w:line="240" w:lineRule="auto"/>
    </w:pPr>
    <w:rPr>
      <w:sz w:val="20"/>
      <w:szCs w:val="20"/>
      <w:lang w:eastAsia="ja-JP"/>
    </w:rPr>
  </w:style>
  <w:style w:type="paragraph" w:customStyle="1" w:styleId="997D5C89A6A74E2896B5C3F0B34B66012">
    <w:name w:val="997D5C89A6A74E2896B5C3F0B34B66012"/>
    <w:rsid w:val="00965E11"/>
    <w:pPr>
      <w:spacing w:before="30" w:after="30" w:line="240" w:lineRule="auto"/>
    </w:pPr>
    <w:rPr>
      <w:sz w:val="20"/>
      <w:szCs w:val="20"/>
      <w:lang w:eastAsia="ja-JP"/>
    </w:rPr>
  </w:style>
  <w:style w:type="paragraph" w:customStyle="1" w:styleId="DD0BDEB5084F493580D273A5EA4F70B72">
    <w:name w:val="DD0BDEB5084F493580D273A5EA4F70B72"/>
    <w:rsid w:val="00965E11"/>
    <w:pPr>
      <w:spacing w:before="30" w:after="30" w:line="240" w:lineRule="auto"/>
    </w:pPr>
    <w:rPr>
      <w:sz w:val="20"/>
      <w:szCs w:val="20"/>
      <w:lang w:eastAsia="ja-JP"/>
    </w:rPr>
  </w:style>
  <w:style w:type="paragraph" w:customStyle="1" w:styleId="58A0B6F3658541D2B4E2E05F80C5A6CC2">
    <w:name w:val="58A0B6F3658541D2B4E2E05F80C5A6CC2"/>
    <w:rsid w:val="00965E11"/>
    <w:pPr>
      <w:spacing w:before="30" w:after="30" w:line="240" w:lineRule="auto"/>
    </w:pPr>
    <w:rPr>
      <w:sz w:val="20"/>
      <w:szCs w:val="20"/>
      <w:lang w:eastAsia="ja-JP"/>
    </w:rPr>
  </w:style>
  <w:style w:type="paragraph" w:customStyle="1" w:styleId="E027DC0367B94734BEAC243B2E75CCA82">
    <w:name w:val="E027DC0367B94734BEAC243B2E75CCA82"/>
    <w:rsid w:val="00965E11"/>
    <w:pPr>
      <w:keepLines/>
      <w:spacing w:before="120" w:after="120" w:line="240" w:lineRule="auto"/>
      <w:outlineLvl w:val="0"/>
    </w:pPr>
    <w:rPr>
      <w:rFonts w:asciiTheme="majorHAnsi" w:eastAsiaTheme="majorEastAsia" w:hAnsiTheme="majorHAnsi" w:cstheme="majorBidi"/>
      <w:b/>
      <w:smallCaps/>
      <w:szCs w:val="32"/>
      <w:lang w:eastAsia="ja-JP"/>
    </w:rPr>
  </w:style>
  <w:style w:type="paragraph" w:customStyle="1" w:styleId="3EB7E39F28E04F70AB2C27830855DC7F2">
    <w:name w:val="3EB7E39F28E04F70AB2C27830855DC7F2"/>
    <w:rsid w:val="00965E11"/>
    <w:pPr>
      <w:spacing w:before="30" w:after="30" w:line="240" w:lineRule="auto"/>
    </w:pPr>
    <w:rPr>
      <w:sz w:val="20"/>
      <w:szCs w:val="20"/>
      <w:lang w:eastAsia="ja-JP"/>
    </w:rPr>
  </w:style>
  <w:style w:type="paragraph" w:customStyle="1" w:styleId="23903132779F4F258A10BA1850FDCE7B2">
    <w:name w:val="23903132779F4F258A10BA1850FDCE7B2"/>
    <w:rsid w:val="00965E11"/>
    <w:pPr>
      <w:spacing w:before="30" w:after="30" w:line="240" w:lineRule="auto"/>
    </w:pPr>
    <w:rPr>
      <w:sz w:val="20"/>
      <w:szCs w:val="20"/>
      <w:lang w:eastAsia="ja-JP"/>
    </w:rPr>
  </w:style>
  <w:style w:type="paragraph" w:customStyle="1" w:styleId="21AB31D3D7D94623B5EE9FE10611A1152">
    <w:name w:val="21AB31D3D7D94623B5EE9FE10611A1152"/>
    <w:rsid w:val="00965E11"/>
    <w:pPr>
      <w:spacing w:before="30" w:after="30" w:line="240" w:lineRule="auto"/>
    </w:pPr>
    <w:rPr>
      <w:sz w:val="20"/>
      <w:szCs w:val="20"/>
      <w:lang w:eastAsia="ja-JP"/>
    </w:rPr>
  </w:style>
  <w:style w:type="paragraph" w:customStyle="1" w:styleId="1920FF5813BB482A85B9FE3E257BFAED2">
    <w:name w:val="1920FF5813BB482A85B9FE3E257BFAED2"/>
    <w:rsid w:val="00965E11"/>
    <w:pPr>
      <w:spacing w:before="30" w:after="30" w:line="240" w:lineRule="auto"/>
    </w:pPr>
    <w:rPr>
      <w:sz w:val="20"/>
      <w:szCs w:val="20"/>
      <w:lang w:eastAsia="ja-JP"/>
    </w:rPr>
  </w:style>
  <w:style w:type="paragraph" w:customStyle="1" w:styleId="0B7CBD551FA642A89A110FB73FDD4B3E2">
    <w:name w:val="0B7CBD551FA642A89A110FB73FDD4B3E2"/>
    <w:rsid w:val="00965E11"/>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BBFFEB39A5D14B05BFD69B5CDE0BBD552">
    <w:name w:val="BBFFEB39A5D14B05BFD69B5CDE0BBD552"/>
    <w:rsid w:val="00965E11"/>
    <w:pPr>
      <w:keepLines/>
      <w:spacing w:before="120" w:after="120" w:line="240" w:lineRule="auto"/>
      <w:outlineLvl w:val="0"/>
    </w:pPr>
    <w:rPr>
      <w:rFonts w:asciiTheme="majorHAnsi" w:eastAsiaTheme="majorEastAsia" w:hAnsiTheme="majorHAnsi" w:cstheme="majorBidi"/>
      <w:b/>
      <w:smallCaps/>
      <w:szCs w:val="32"/>
      <w:lang w:eastAsia="ja-JP"/>
    </w:rPr>
  </w:style>
  <w:style w:type="paragraph" w:customStyle="1" w:styleId="82CDCACCA2E24C4AB1DBFFEC871EE4252">
    <w:name w:val="82CDCACCA2E24C4AB1DBFFEC871EE4252"/>
    <w:rsid w:val="00965E11"/>
    <w:pPr>
      <w:spacing w:before="30" w:after="30" w:line="240" w:lineRule="auto"/>
    </w:pPr>
    <w:rPr>
      <w:sz w:val="20"/>
      <w:szCs w:val="20"/>
      <w:lang w:eastAsia="ja-JP"/>
    </w:rPr>
  </w:style>
  <w:style w:type="paragraph" w:customStyle="1" w:styleId="ABF5695F7D144145B98DF061F9EACD1D2">
    <w:name w:val="ABF5695F7D144145B98DF061F9EACD1D2"/>
    <w:rsid w:val="00965E11"/>
    <w:pPr>
      <w:numPr>
        <w:numId w:val="3"/>
      </w:numPr>
      <w:spacing w:before="30" w:after="30" w:line="240" w:lineRule="auto"/>
      <w:ind w:left="360" w:hanging="360"/>
    </w:pPr>
    <w:rPr>
      <w:sz w:val="20"/>
      <w:szCs w:val="20"/>
      <w:lang w:eastAsia="ja-JP"/>
    </w:rPr>
  </w:style>
  <w:style w:type="paragraph" w:customStyle="1" w:styleId="073E9DF43A3F4886850138ECBC91C0C52">
    <w:name w:val="073E9DF43A3F4886850138ECBC91C0C52"/>
    <w:rsid w:val="00965E11"/>
    <w:pPr>
      <w:tabs>
        <w:tab w:val="num" w:pos="720"/>
      </w:tabs>
      <w:spacing w:before="30" w:after="30" w:line="240" w:lineRule="auto"/>
      <w:ind w:left="360" w:hanging="360"/>
    </w:pPr>
    <w:rPr>
      <w:sz w:val="20"/>
      <w:szCs w:val="20"/>
      <w:lang w:eastAsia="ja-JP"/>
    </w:rPr>
  </w:style>
  <w:style w:type="paragraph" w:customStyle="1" w:styleId="1CDDDE910407429CA5AB790F480FC0DB2">
    <w:name w:val="1CDDDE910407429CA5AB790F480FC0DB2"/>
    <w:rsid w:val="00965E11"/>
    <w:pPr>
      <w:spacing w:before="30" w:after="30" w:line="240" w:lineRule="auto"/>
    </w:pPr>
    <w:rPr>
      <w:sz w:val="20"/>
      <w:szCs w:val="20"/>
      <w:lang w:eastAsia="ja-JP"/>
    </w:rPr>
  </w:style>
  <w:style w:type="paragraph" w:customStyle="1" w:styleId="F9A6807B5DAA4864AAE9AE14577F80DA2">
    <w:name w:val="F9A6807B5DAA4864AAE9AE14577F80DA2"/>
    <w:rsid w:val="00965E11"/>
    <w:pPr>
      <w:tabs>
        <w:tab w:val="num" w:pos="720"/>
      </w:tabs>
      <w:spacing w:before="30" w:after="30" w:line="240" w:lineRule="auto"/>
      <w:ind w:left="360" w:hanging="360"/>
    </w:pPr>
    <w:rPr>
      <w:sz w:val="20"/>
      <w:szCs w:val="20"/>
      <w:lang w:eastAsia="ja-JP"/>
    </w:rPr>
  </w:style>
  <w:style w:type="paragraph" w:customStyle="1" w:styleId="EF7B8E3222E34DEC8A1A5E9E035D90CE2">
    <w:name w:val="EF7B8E3222E34DEC8A1A5E9E035D90CE2"/>
    <w:rsid w:val="00965E11"/>
    <w:pPr>
      <w:tabs>
        <w:tab w:val="num" w:pos="720"/>
      </w:tabs>
      <w:spacing w:before="30" w:after="30" w:line="240" w:lineRule="auto"/>
      <w:ind w:left="360" w:hanging="360"/>
    </w:pPr>
    <w:rPr>
      <w:sz w:val="20"/>
      <w:szCs w:val="20"/>
      <w:lang w:eastAsia="ja-JP"/>
    </w:rPr>
  </w:style>
  <w:style w:type="paragraph" w:customStyle="1" w:styleId="DB2DD68FEF9E41ED95535AAE6646A35A2">
    <w:name w:val="DB2DD68FEF9E41ED95535AAE6646A35A2"/>
    <w:rsid w:val="00965E11"/>
    <w:pPr>
      <w:keepLines/>
      <w:spacing w:before="120" w:after="120" w:line="240" w:lineRule="auto"/>
      <w:outlineLvl w:val="0"/>
    </w:pPr>
    <w:rPr>
      <w:rFonts w:asciiTheme="majorHAnsi" w:eastAsiaTheme="majorEastAsia" w:hAnsiTheme="majorHAnsi" w:cstheme="majorBidi"/>
      <w:b/>
      <w:smallCaps/>
      <w:szCs w:val="32"/>
      <w:lang w:eastAsia="ja-JP"/>
    </w:rPr>
  </w:style>
  <w:style w:type="paragraph" w:customStyle="1" w:styleId="C13A9BABBBA04871801E5EC50D5540062">
    <w:name w:val="C13A9BABBBA04871801E5EC50D5540062"/>
    <w:rsid w:val="00965E11"/>
    <w:pPr>
      <w:spacing w:before="30" w:after="30" w:line="240" w:lineRule="auto"/>
    </w:pPr>
    <w:rPr>
      <w:sz w:val="20"/>
      <w:szCs w:val="20"/>
      <w:lang w:eastAsia="ja-JP"/>
    </w:rPr>
  </w:style>
  <w:style w:type="paragraph" w:customStyle="1" w:styleId="82D3DD9067884EEB9CDCA06F77FF0E8E2">
    <w:name w:val="82D3DD9067884EEB9CDCA06F77FF0E8E2"/>
    <w:rsid w:val="00965E11"/>
    <w:pPr>
      <w:keepLines/>
      <w:spacing w:before="120" w:after="120" w:line="240" w:lineRule="auto"/>
      <w:outlineLvl w:val="0"/>
    </w:pPr>
    <w:rPr>
      <w:rFonts w:asciiTheme="majorHAnsi" w:eastAsiaTheme="majorEastAsia" w:hAnsiTheme="majorHAnsi" w:cstheme="majorBidi"/>
      <w:b/>
      <w:smallCaps/>
      <w:szCs w:val="32"/>
      <w:lang w:eastAsia="ja-JP"/>
    </w:rPr>
  </w:style>
  <w:style w:type="paragraph" w:customStyle="1" w:styleId="A9A0C921249F4A46B7BA6AB9BAFA1D982">
    <w:name w:val="A9A0C921249F4A46B7BA6AB9BAFA1D982"/>
    <w:rsid w:val="00965E11"/>
    <w:pPr>
      <w:spacing w:before="30" w:after="30" w:line="240" w:lineRule="auto"/>
    </w:pPr>
    <w:rPr>
      <w:sz w:val="20"/>
      <w:szCs w:val="20"/>
      <w:lang w:eastAsia="ja-JP"/>
    </w:rPr>
  </w:style>
  <w:style w:type="paragraph" w:customStyle="1" w:styleId="33FF59F9EC304065B13FCA9A22AA92E52">
    <w:name w:val="33FF59F9EC304065B13FCA9A22AA92E52"/>
    <w:rsid w:val="00965E11"/>
    <w:pPr>
      <w:keepLines/>
      <w:spacing w:before="120" w:after="120" w:line="240" w:lineRule="auto"/>
      <w:outlineLvl w:val="0"/>
    </w:pPr>
    <w:rPr>
      <w:rFonts w:asciiTheme="majorHAnsi" w:eastAsiaTheme="majorEastAsia" w:hAnsiTheme="majorHAnsi" w:cstheme="majorBidi"/>
      <w:b/>
      <w:smallCaps/>
      <w:szCs w:val="32"/>
      <w:lang w:eastAsia="ja-JP"/>
    </w:rPr>
  </w:style>
  <w:style w:type="paragraph" w:customStyle="1" w:styleId="8BF4775A2BE84D5A95DB025F11805D902">
    <w:name w:val="8BF4775A2BE84D5A95DB025F11805D902"/>
    <w:rsid w:val="00965E11"/>
    <w:pPr>
      <w:spacing w:before="30" w:after="30" w:line="240" w:lineRule="auto"/>
    </w:pPr>
    <w:rPr>
      <w:sz w:val="20"/>
      <w:szCs w:val="20"/>
      <w:lang w:eastAsia="ja-JP"/>
    </w:rPr>
  </w:style>
  <w:style w:type="paragraph" w:customStyle="1" w:styleId="C52A669B64D347CD9B2C9D68470FA44E2">
    <w:name w:val="C52A669B64D347CD9B2C9D68470FA44E2"/>
    <w:rsid w:val="00965E11"/>
    <w:pPr>
      <w:spacing w:before="30" w:after="30" w:line="240" w:lineRule="auto"/>
    </w:pPr>
    <w:rPr>
      <w:sz w:val="20"/>
      <w:szCs w:val="20"/>
      <w:lang w:eastAsia="ja-JP"/>
    </w:rPr>
  </w:style>
  <w:style w:type="paragraph" w:customStyle="1" w:styleId="A5E649F0CD3549A2836D5EEAFECCF34D2">
    <w:name w:val="A5E649F0CD3549A2836D5EEAFECCF34D2"/>
    <w:rsid w:val="00965E11"/>
    <w:pPr>
      <w:spacing w:before="30" w:after="30" w:line="240" w:lineRule="auto"/>
    </w:pPr>
    <w:rPr>
      <w:sz w:val="20"/>
      <w:szCs w:val="20"/>
      <w:lang w:eastAsia="ja-JP"/>
    </w:rPr>
  </w:style>
  <w:style w:type="paragraph" w:customStyle="1" w:styleId="8C08A78987C74814A80DA8E2DD678E022">
    <w:name w:val="8C08A78987C74814A80DA8E2DD678E022"/>
    <w:rsid w:val="00965E11"/>
    <w:pPr>
      <w:spacing w:before="30" w:after="30" w:line="240" w:lineRule="auto"/>
    </w:pPr>
    <w:rPr>
      <w:sz w:val="20"/>
      <w:szCs w:val="20"/>
      <w:lang w:eastAsia="ja-JP"/>
    </w:rPr>
  </w:style>
  <w:style w:type="paragraph" w:customStyle="1" w:styleId="0305FC772A47420FABA0BC8A834888982">
    <w:name w:val="0305FC772A47420FABA0BC8A834888982"/>
    <w:rsid w:val="00965E11"/>
    <w:pPr>
      <w:spacing w:before="30" w:after="30" w:line="240" w:lineRule="auto"/>
    </w:pPr>
    <w:rPr>
      <w:sz w:val="20"/>
      <w:szCs w:val="20"/>
      <w:lang w:eastAsia="ja-JP"/>
    </w:rPr>
  </w:style>
  <w:style w:type="paragraph" w:customStyle="1" w:styleId="2BAD41EBBCE64E638C66ADAE1AC4FD292">
    <w:name w:val="2BAD41EBBCE64E638C66ADAE1AC4FD292"/>
    <w:rsid w:val="00965E11"/>
    <w:pPr>
      <w:spacing w:before="30" w:after="30" w:line="240" w:lineRule="auto"/>
    </w:pPr>
    <w:rPr>
      <w:sz w:val="20"/>
      <w:szCs w:val="20"/>
      <w:lang w:eastAsia="ja-JP"/>
    </w:rPr>
  </w:style>
  <w:style w:type="paragraph" w:customStyle="1" w:styleId="0B594F6B09D940D2A497A712FA538AB32">
    <w:name w:val="0B594F6B09D940D2A497A712FA538AB32"/>
    <w:rsid w:val="00965E11"/>
    <w:pPr>
      <w:spacing w:before="30" w:after="30" w:line="240" w:lineRule="auto"/>
    </w:pPr>
    <w:rPr>
      <w:sz w:val="20"/>
      <w:szCs w:val="20"/>
      <w:lang w:eastAsia="ja-JP"/>
    </w:rPr>
  </w:style>
  <w:style w:type="paragraph" w:customStyle="1" w:styleId="B91E9029B4B447438466EB35D1337B342">
    <w:name w:val="B91E9029B4B447438466EB35D1337B342"/>
    <w:rsid w:val="00965E11"/>
    <w:pPr>
      <w:spacing w:before="30" w:after="30" w:line="240" w:lineRule="auto"/>
    </w:pPr>
    <w:rPr>
      <w:sz w:val="20"/>
      <w:szCs w:val="20"/>
      <w:lang w:eastAsia="ja-JP"/>
    </w:rPr>
  </w:style>
  <w:style w:type="paragraph" w:customStyle="1" w:styleId="25B6BA5C323140E7923D98968C570EAA2">
    <w:name w:val="25B6BA5C323140E7923D98968C570EAA2"/>
    <w:rsid w:val="00965E11"/>
    <w:pPr>
      <w:spacing w:before="30" w:after="30" w:line="240" w:lineRule="auto"/>
    </w:pPr>
    <w:rPr>
      <w:sz w:val="20"/>
      <w:szCs w:val="20"/>
      <w:lang w:eastAsia="ja-JP"/>
    </w:rPr>
  </w:style>
  <w:style w:type="paragraph" w:customStyle="1" w:styleId="22AF7E91574945CBB78AC95D598A3CE02">
    <w:name w:val="22AF7E91574945CBB78AC95D598A3CE02"/>
    <w:rsid w:val="00965E11"/>
    <w:pPr>
      <w:spacing w:before="30" w:after="30" w:line="240" w:lineRule="auto"/>
    </w:pPr>
    <w:rPr>
      <w:sz w:val="20"/>
      <w:szCs w:val="20"/>
      <w:lang w:eastAsia="ja-JP"/>
    </w:rPr>
  </w:style>
  <w:style w:type="paragraph" w:customStyle="1" w:styleId="8B7F87BD609F4406A6600B785E0A97DD2">
    <w:name w:val="8B7F87BD609F4406A6600B785E0A97DD2"/>
    <w:rsid w:val="00965E11"/>
    <w:pPr>
      <w:spacing w:before="30" w:after="30" w:line="240" w:lineRule="auto"/>
    </w:pPr>
    <w:rPr>
      <w:sz w:val="20"/>
      <w:szCs w:val="20"/>
      <w:lang w:eastAsia="ja-JP"/>
    </w:rPr>
  </w:style>
  <w:style w:type="paragraph" w:customStyle="1" w:styleId="B60CD8B06E7C41999D28FA57E4389A842">
    <w:name w:val="B60CD8B06E7C41999D28FA57E4389A842"/>
    <w:rsid w:val="00965E11"/>
    <w:pPr>
      <w:spacing w:before="30" w:after="30" w:line="240" w:lineRule="auto"/>
    </w:pPr>
    <w:rPr>
      <w:sz w:val="20"/>
      <w:szCs w:val="20"/>
      <w:lang w:eastAsia="ja-JP"/>
    </w:rPr>
  </w:style>
  <w:style w:type="paragraph" w:customStyle="1" w:styleId="F43F041E1C8145ADB66D564868B834FC2">
    <w:name w:val="F43F041E1C8145ADB66D564868B834FC2"/>
    <w:rsid w:val="00965E11"/>
    <w:pPr>
      <w:spacing w:before="30" w:after="30" w:line="240" w:lineRule="auto"/>
    </w:pPr>
    <w:rPr>
      <w:sz w:val="20"/>
      <w:szCs w:val="20"/>
      <w:lang w:eastAsia="ja-JP"/>
    </w:rPr>
  </w:style>
  <w:style w:type="paragraph" w:customStyle="1" w:styleId="15C2434AD8924BFB98C023D2C6D676722">
    <w:name w:val="15C2434AD8924BFB98C023D2C6D676722"/>
    <w:rsid w:val="00965E11"/>
    <w:pPr>
      <w:spacing w:after="240" w:line="240" w:lineRule="auto"/>
      <w:jc w:val="right"/>
    </w:pPr>
    <w:rPr>
      <w:b/>
      <w:sz w:val="28"/>
      <w:szCs w:val="20"/>
      <w:lang w:eastAsia="ja-JP"/>
    </w:rPr>
  </w:style>
  <w:style w:type="paragraph" w:customStyle="1" w:styleId="E2731B325C8D47B8A5AB389AB48FDAE42">
    <w:name w:val="E2731B325C8D47B8A5AB389AB48FDAE42"/>
    <w:rsid w:val="00965E11"/>
    <w:pPr>
      <w:spacing w:after="240" w:line="240" w:lineRule="auto"/>
      <w:jc w:val="right"/>
    </w:pPr>
    <w:rPr>
      <w:b/>
      <w:sz w:val="28"/>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24E0A-CF1D-4287-BD64-E8C2AE5C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Office_25766883_TF16392541</Template>
  <TotalTime>692</TotalTime>
  <Pages>1</Pages>
  <Words>267</Words>
  <Characters>1580</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2018-04-11T04:26:00Z</dcterms:created>
  <dcterms:modified xsi:type="dcterms:W3CDTF">2018-11-12T11:05:00Z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