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lang w:val="fr-CA"/>
        </w:rPr>
        <w:alias w:val="Problème de la semaine :"/>
        <w:tag w:val="Problème de la semaine :"/>
        <w:id w:val="-483703647"/>
        <w:placeholder>
          <w:docPart w:val="CEA686E99DFC484082579FB34D78EA6E"/>
        </w:placeholder>
        <w:temporary/>
        <w:showingPlcHdr/>
        <w15:appearance w15:val="hidden"/>
      </w:sdtPr>
      <w:sdtEndPr/>
      <w:sdtContent>
        <w:p w14:paraId="47A98781" w14:textId="56516905" w:rsidR="004A1914" w:rsidRPr="00DC59D7" w:rsidRDefault="00256B7E" w:rsidP="00256B7E">
          <w:pPr>
            <w:pStyle w:val="Titre"/>
            <w:rPr>
              <w:lang w:val="fr-CA"/>
            </w:rPr>
          </w:pPr>
          <w:r w:rsidRPr="00DC59D7">
            <w:rPr>
              <w:lang w:val="fr-CA" w:bidi="fr-FR"/>
            </w:rPr>
            <w:t>Problème de la semaine</w:t>
          </w:r>
        </w:p>
      </w:sdtContent>
    </w:sdt>
    <w:p w14:paraId="7300B35C" w14:textId="60872115" w:rsidR="00387E78" w:rsidRPr="00DC59D7" w:rsidRDefault="00DC59D7" w:rsidP="00256B7E">
      <w:pPr>
        <w:rPr>
          <w:lang w:val="fr-CA"/>
        </w:rPr>
      </w:pPr>
      <w:sdt>
        <w:sdtPr>
          <w:rPr>
            <w:rStyle w:val="lev"/>
            <w:lang w:val="fr-CA"/>
          </w:rPr>
          <w:alias w:val="Instructions :"/>
          <w:tag w:val="Instructions :"/>
          <w:id w:val="-295768332"/>
          <w:placeholder>
            <w:docPart w:val="AC2D23478D274F058971A2CA96B1886A"/>
          </w:placeholder>
          <w:temporary/>
          <w:showingPlcHdr/>
          <w15:appearance w15:val="hidden"/>
        </w:sdtPr>
        <w:sdtEndPr>
          <w:rPr>
            <w:rStyle w:val="Policepardfaut"/>
            <w:b w:val="0"/>
            <w:bCs w:val="0"/>
          </w:rPr>
        </w:sdtEndPr>
        <w:sdtContent>
          <w:r w:rsidR="00256B7E" w:rsidRPr="00DC59D7">
            <w:rPr>
              <w:rStyle w:val="lev"/>
              <w:lang w:val="fr-CA" w:bidi="fr-FR"/>
            </w:rPr>
            <w:t>Instructions :</w:t>
          </w:r>
        </w:sdtContent>
      </w:sdt>
      <w:r w:rsidR="00256B7E" w:rsidRPr="00DC59D7">
        <w:rPr>
          <w:lang w:val="fr-CA" w:bidi="fr-FR"/>
        </w:rPr>
        <w:t xml:space="preserve"> </w:t>
      </w:r>
      <w:sdt>
        <w:sdtPr>
          <w:rPr>
            <w:lang w:val="fr-CA"/>
          </w:rPr>
          <w:alias w:val="Lisez le problème et travaillez dans l’espace prévu à cet effet. N’oubliez pas de détailler votre raisonnement. Si vous avez besoin d’espace supplémentaire, vous pouvez joindre une feuille séparée. Les réponses seules sans indication du raisonnement ne seront pas notées. Et surtout :"/>
          <w:tag w:val="Lisez le problème et travaillez dans l’espace prévu à cet effet. N’oubliez pas de détailler votre raisonnement. Si vous avez besoin d’espace supplémentaire, vous pouvez joindre une feuille séparée. Les réponses seules sans indication du raisonnement ne seront pas notées. Et surtout :"/>
          <w:id w:val="-362828035"/>
          <w:placeholder>
            <w:docPart w:val="F10FA7C1C959413180C9A76908B0BFA3"/>
          </w:placeholder>
          <w:temporary/>
          <w:showingPlcHdr/>
          <w15:appearance w15:val="hidden"/>
        </w:sdtPr>
        <w:sdtEndPr/>
        <w:sdtContent>
          <w:r w:rsidR="00256B7E" w:rsidRPr="00DC59D7">
            <w:rPr>
              <w:lang w:val="fr-CA" w:bidi="fr-FR"/>
            </w:rPr>
            <w:t>Lisez le problème et travaillez dans l’espace prévu à cet effet. N’oubliez pas de détailler votre raisonnement. Si vous avez besoin d’espace supplémentaire, vous pouvez joindre une feuille séparée. Les réponses seules sans indication du raisonnement ne seront pas notées. Et surtout :</w:t>
          </w:r>
        </w:sdtContent>
      </w:sdt>
      <w:r w:rsidR="00256B7E" w:rsidRPr="00DC59D7">
        <w:rPr>
          <w:lang w:val="fr-CA" w:bidi="fr-FR"/>
        </w:rPr>
        <w:t xml:space="preserve"> </w:t>
      </w:r>
      <w:sdt>
        <w:sdtPr>
          <w:rPr>
            <w:rStyle w:val="Accentuationintense"/>
            <w:lang w:val="fr-CA"/>
          </w:rPr>
          <w:alias w:val="Faites de votre mieux !:"/>
          <w:tag w:val="Faites de votre mieux !:"/>
          <w:id w:val="95603257"/>
          <w:placeholder>
            <w:docPart w:val="F6F046EB33244FE79E47DCB36978A54E"/>
          </w:placeholder>
          <w:temporary/>
          <w:showingPlcHdr/>
          <w15:appearance w15:val="hidden"/>
        </w:sdtPr>
        <w:sdtEndPr>
          <w:rPr>
            <w:rStyle w:val="Policepardfaut"/>
            <w:b w:val="0"/>
            <w:iCs w:val="0"/>
            <w:sz w:val="24"/>
          </w:rPr>
        </w:sdtEndPr>
        <w:sdtContent>
          <w:r w:rsidR="00256B7E" w:rsidRPr="00DC59D7">
            <w:rPr>
              <w:rStyle w:val="Accentuationintense"/>
              <w:lang w:val="fr-CA" w:bidi="fr-FR"/>
            </w:rPr>
            <w:t>Faites de votre mieux !</w:t>
          </w:r>
        </w:sdtContent>
      </w:sdt>
      <w:r w:rsidR="00256B7E" w:rsidRPr="00DC59D7">
        <w:rPr>
          <w:lang w:val="fr-CA" w:bidi="fr-FR"/>
        </w:rPr>
        <w:t xml:space="preserve"> </w:t>
      </w:r>
      <w:sdt>
        <w:sdtPr>
          <w:rPr>
            <w:lang w:val="fr-CA"/>
          </w:rPr>
          <w:alias w:val="Il vaut mieux une réponse partielle que pas de réponse du tout !:"/>
          <w:tag w:val="Il vaut mieux une réponse partielle que pas de réponse du tout !:"/>
          <w:id w:val="1069239320"/>
          <w:placeholder>
            <w:docPart w:val="7C2F18DBDD8340F8B1D3C8A11F6ACA8F"/>
          </w:placeholder>
          <w:temporary/>
          <w:showingPlcHdr/>
          <w15:appearance w15:val="hidden"/>
        </w:sdtPr>
        <w:sdtEndPr/>
        <w:sdtContent>
          <w:r w:rsidR="00256B7E" w:rsidRPr="00DC59D7">
            <w:rPr>
              <w:lang w:val="fr-CA" w:bidi="fr-FR"/>
            </w:rPr>
            <w:t>Il vaut mieux une réponse partielle que pas de réponse du tout !</w:t>
          </w:r>
        </w:sdtContent>
      </w:sdt>
    </w:p>
    <w:p w14:paraId="75AE6091" w14:textId="49374DD8" w:rsidR="00387E78" w:rsidRPr="00DC59D7" w:rsidRDefault="00DC59D7" w:rsidP="00941888">
      <w:pPr>
        <w:pStyle w:val="Normal-Italique"/>
        <w:rPr>
          <w:lang w:val="fr-CA"/>
        </w:rPr>
      </w:pPr>
      <w:sdt>
        <w:sdtPr>
          <w:rPr>
            <w:lang w:val="fr-CA"/>
          </w:rPr>
          <w:alias w:val="Enseignant : Insérez le problème dans cet espace.:"/>
          <w:tag w:val="Enseignant : Insérez le problème dans cet espace.:"/>
          <w:id w:val="1134378556"/>
          <w:placeholder>
            <w:docPart w:val="2080B4606C4248E798880520C671ED42"/>
          </w:placeholder>
          <w:temporary/>
          <w:showingPlcHdr/>
          <w15:appearance w15:val="hidden"/>
        </w:sdtPr>
        <w:sdtEndPr/>
        <w:sdtContent>
          <w:r w:rsidR="00256B7E" w:rsidRPr="00DC59D7">
            <w:rPr>
              <w:lang w:val="fr-CA" w:bidi="fr-FR"/>
            </w:rPr>
            <w:t>Enseignant : Insérez le problème dans cet espace.</w:t>
          </w:r>
        </w:sdtContent>
      </w:sdt>
    </w:p>
    <w:tbl>
      <w:tblPr>
        <w:tblStyle w:val="Grilledutableau"/>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Description w:val="Tableau Problème de la semaine"/>
      </w:tblPr>
      <w:tblGrid>
        <w:gridCol w:w="9006"/>
      </w:tblGrid>
      <w:tr w:rsidR="00941888" w:rsidRPr="00DC59D7" w14:paraId="2B35E946" w14:textId="77777777" w:rsidTr="00941888">
        <w:trPr>
          <w:trHeight w:hRule="exact" w:val="5645"/>
        </w:trPr>
        <w:tc>
          <w:tcPr>
            <w:tcW w:w="9350" w:type="dxa"/>
          </w:tcPr>
          <w:p w14:paraId="3F228ADC" w14:textId="77777777" w:rsidR="00941888" w:rsidRPr="00DC59D7" w:rsidRDefault="00941888" w:rsidP="00941888">
            <w:pPr>
              <w:spacing w:after="160" w:line="259" w:lineRule="auto"/>
              <w:rPr>
                <w:lang w:val="fr-CA"/>
              </w:rPr>
            </w:pPr>
            <w:bookmarkStart w:id="1" w:name="_Hlk522321710"/>
          </w:p>
        </w:tc>
      </w:tr>
    </w:tbl>
    <w:bookmarkEnd w:id="1"/>
    <w:p w14:paraId="3502335F" w14:textId="05344C0A" w:rsidR="00387E78" w:rsidRPr="00DC59D7" w:rsidRDefault="00DC59D7" w:rsidP="00941888">
      <w:pPr>
        <w:pStyle w:val="Normal-Espaceau-dessus"/>
        <w:rPr>
          <w:lang w:val="fr-CA"/>
        </w:rPr>
      </w:pPr>
      <w:sdt>
        <w:sdtPr>
          <w:rPr>
            <w:lang w:val="fr-CA"/>
          </w:rPr>
          <w:alias w:val="Zone réservée à la réponse finale : Indiquez votre réponse finale ici. Décrivez ou expliquez-la en une phrase complète. (N’écrivez pas seulement un nombre.)"/>
          <w:tag w:val="Zone réservée à la réponse finale : Indiquez votre réponse finale ici. Décrivez ou expliquez-la en une phrase complète. (N’écrivez pas seulement un nombre.)"/>
          <w:id w:val="954592189"/>
          <w:placeholder>
            <w:docPart w:val="C432D63D4F234274AA6C8185CEC1F3BB"/>
          </w:placeholder>
          <w:temporary/>
          <w:showingPlcHdr/>
          <w15:appearance w15:val="hidden"/>
        </w:sdtPr>
        <w:sdtEndPr/>
        <w:sdtContent>
          <w:r w:rsidR="00256B7E" w:rsidRPr="00DC59D7">
            <w:rPr>
              <w:lang w:val="fr-CA" w:bidi="fr-FR"/>
            </w:rPr>
            <w:t>Zone réservée à la réponse finale : Indiquez votre réponse finale ici. Décrivez ou expliquez-la en une phrase complète. (N’écrivez pas un simple nombre.)</w:t>
          </w:r>
        </w:sdtContent>
      </w:sdt>
    </w:p>
    <w:tbl>
      <w:tblPr>
        <w:tblStyle w:val="Grilledutableau"/>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Description w:val="Tableau de la zone réservée à la réponse finale"/>
      </w:tblPr>
      <w:tblGrid>
        <w:gridCol w:w="9006"/>
      </w:tblGrid>
      <w:tr w:rsidR="00941888" w:rsidRPr="00DC59D7" w14:paraId="6055E676" w14:textId="77777777" w:rsidTr="00941888">
        <w:trPr>
          <w:trHeight w:hRule="exact" w:val="2189"/>
        </w:trPr>
        <w:tc>
          <w:tcPr>
            <w:tcW w:w="9350" w:type="dxa"/>
          </w:tcPr>
          <w:p w14:paraId="075844D9" w14:textId="77777777" w:rsidR="00941888" w:rsidRPr="00DC59D7" w:rsidRDefault="00941888" w:rsidP="00941888">
            <w:pPr>
              <w:spacing w:after="160" w:line="259" w:lineRule="auto"/>
              <w:rPr>
                <w:lang w:val="fr-CA"/>
              </w:rPr>
            </w:pPr>
          </w:p>
        </w:tc>
      </w:tr>
    </w:tbl>
    <w:p w14:paraId="2D74C7C7" w14:textId="77777777" w:rsidR="00941888" w:rsidRPr="00DC59D7" w:rsidRDefault="00941888" w:rsidP="00941888">
      <w:pPr>
        <w:pStyle w:val="Sansinterligne"/>
        <w:rPr>
          <w:lang w:val="fr-CA"/>
        </w:rPr>
      </w:pPr>
    </w:p>
    <w:sectPr w:rsidR="00941888" w:rsidRPr="00DC59D7" w:rsidSect="004D1EAA">
      <w:headerReference w:type="even" r:id="rId9"/>
      <w:headerReference w:type="default" r:id="rId10"/>
      <w:footerReference w:type="even" r:id="rId11"/>
      <w:footerReference w:type="default" r:id="rId12"/>
      <w:headerReference w:type="first" r:id="rId13"/>
      <w:footerReference w:type="first" r:id="rId14"/>
      <w:pgSz w:w="11906" w:h="16838" w:code="9"/>
      <w:pgMar w:top="1620" w:right="1440" w:bottom="63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084EB" w14:textId="77777777" w:rsidR="00AB6642" w:rsidRDefault="00AB6642" w:rsidP="00387E78">
      <w:pPr>
        <w:spacing w:after="0" w:line="240" w:lineRule="auto"/>
      </w:pPr>
      <w:r>
        <w:separator/>
      </w:r>
    </w:p>
  </w:endnote>
  <w:endnote w:type="continuationSeparator" w:id="0">
    <w:p w14:paraId="5A6AFEAF" w14:textId="77777777" w:rsidR="00AB6642" w:rsidRDefault="00AB6642" w:rsidP="0038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4198F" w14:textId="77777777" w:rsidR="00256B7E" w:rsidRDefault="00256B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53A6" w14:textId="77777777" w:rsidR="00256B7E" w:rsidRDefault="00256B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1981" w14:textId="77777777" w:rsidR="00256B7E" w:rsidRDefault="00256B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F05B4" w14:textId="77777777" w:rsidR="00AB6642" w:rsidRDefault="00AB6642" w:rsidP="00387E78">
      <w:pPr>
        <w:spacing w:after="0" w:line="240" w:lineRule="auto"/>
      </w:pPr>
      <w:r>
        <w:separator/>
      </w:r>
    </w:p>
  </w:footnote>
  <w:footnote w:type="continuationSeparator" w:id="0">
    <w:p w14:paraId="457E3E15" w14:textId="77777777" w:rsidR="00AB6642" w:rsidRDefault="00AB6642" w:rsidP="00387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6977A" w14:textId="77777777" w:rsidR="00256B7E" w:rsidRDefault="00256B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2834" w14:textId="5F5E66E0" w:rsidR="00387E78" w:rsidRPr="00F87D3C" w:rsidRDefault="00DC59D7">
    <w:pPr>
      <w:pStyle w:val="En-tte"/>
      <w:rPr>
        <w:rFonts w:ascii="Segoe UI" w:hAnsi="Segoe UI" w:cs="Segoe UI"/>
      </w:rPr>
    </w:pPr>
    <w:sdt>
      <w:sdtPr>
        <w:alias w:val="Nom :"/>
        <w:tag w:val="Nom :"/>
        <w:id w:val="1834419225"/>
        <w:placeholder>
          <w:docPart w:val="0BE7D741D36A43B7B79DFFBFF6BFCBFE"/>
        </w:placeholder>
        <w:temporary/>
        <w:showingPlcHdr/>
        <w15:appearance w15:val="hidden"/>
      </w:sdtPr>
      <w:sdtEndPr/>
      <w:sdtContent>
        <w:r w:rsidR="00256B7E" w:rsidRPr="00F87D3C">
          <w:rPr>
            <w:rFonts w:ascii="Segoe UI" w:eastAsia="Segoe UI" w:hAnsi="Segoe UI" w:cs="Segoe UI"/>
            <w:lang w:bidi="fr-FR"/>
          </w:rPr>
          <w:t>Nom :</w:t>
        </w:r>
      </w:sdtContent>
    </w:sdt>
    <w:r w:rsidR="00387E78" w:rsidRPr="00F87D3C">
      <w:rPr>
        <w:rFonts w:ascii="Segoe UI" w:eastAsia="Segoe UI" w:hAnsi="Segoe UI" w:cs="Segoe UI"/>
        <w:lang w:bidi="fr-FR"/>
      </w:rPr>
      <w:tab/>
    </w:r>
    <w:sdt>
      <w:sdtPr>
        <w:alias w:val="Date :"/>
        <w:tag w:val="Date :"/>
        <w:id w:val="1838813536"/>
        <w:placeholder>
          <w:docPart w:val="D4694D4457A343E3A27944CC97E2B674"/>
        </w:placeholder>
        <w:temporary/>
        <w:showingPlcHdr/>
        <w15:appearance w15:val="hidden"/>
      </w:sdtPr>
      <w:sdtEndPr/>
      <w:sdtContent>
        <w:r w:rsidR="00256B7E" w:rsidRPr="00F87D3C">
          <w:rPr>
            <w:rFonts w:ascii="Segoe UI" w:eastAsia="Segoe UI" w:hAnsi="Segoe UI" w:cs="Segoe UI"/>
            <w:lang w:bidi="fr-FR"/>
          </w:rPr>
          <w:t>Date :</w:t>
        </w:r>
      </w:sdtContent>
    </w:sdt>
    <w:r w:rsidR="00387E78" w:rsidRPr="00F87D3C">
      <w:rPr>
        <w:rFonts w:ascii="Segoe UI" w:eastAsia="Segoe UI" w:hAnsi="Segoe UI" w:cs="Segoe UI"/>
        <w:lang w:bidi="fr-FR"/>
      </w:rPr>
      <w:tab/>
    </w:r>
    <w:sdt>
      <w:sdtPr>
        <w:alias w:val="Cours :"/>
        <w:tag w:val="Cours :"/>
        <w:id w:val="-808547195"/>
        <w:placeholder>
          <w:docPart w:val="855994720CBB4142B78335403EFB3CF1"/>
        </w:placeholder>
        <w:temporary/>
        <w:showingPlcHdr/>
        <w15:appearance w15:val="hidden"/>
      </w:sdtPr>
      <w:sdtEndPr/>
      <w:sdtContent>
        <w:r w:rsidR="00256B7E" w:rsidRPr="00F87D3C">
          <w:rPr>
            <w:rFonts w:ascii="Segoe UI" w:eastAsia="Segoe UI" w:hAnsi="Segoe UI" w:cs="Segoe UI"/>
            <w:lang w:bidi="fr-FR"/>
          </w:rPr>
          <w:t>Cours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E434" w14:textId="77777777" w:rsidR="00256B7E" w:rsidRDefault="00256B7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78"/>
    <w:rsid w:val="00256B7E"/>
    <w:rsid w:val="0026702D"/>
    <w:rsid w:val="00387E78"/>
    <w:rsid w:val="004570D7"/>
    <w:rsid w:val="004A0D72"/>
    <w:rsid w:val="004D1EAA"/>
    <w:rsid w:val="004D7445"/>
    <w:rsid w:val="005D47DD"/>
    <w:rsid w:val="008568DE"/>
    <w:rsid w:val="00941888"/>
    <w:rsid w:val="00A835B2"/>
    <w:rsid w:val="00A91389"/>
    <w:rsid w:val="00AB6642"/>
    <w:rsid w:val="00AD3960"/>
    <w:rsid w:val="00DC59D7"/>
    <w:rsid w:val="00E600D0"/>
    <w:rsid w:val="00F8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1BD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3"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888"/>
  </w:style>
  <w:style w:type="paragraph" w:styleId="Titre1">
    <w:name w:val="heading 1"/>
    <w:basedOn w:val="Normal"/>
    <w:link w:val="Titre1Car"/>
    <w:uiPriority w:val="9"/>
    <w:qFormat/>
    <w:rsid w:val="00941888"/>
    <w:pPr>
      <w:spacing w:after="0"/>
      <w:contextualSpacing/>
      <w:outlineLvl w:val="0"/>
    </w:pPr>
    <w:rPr>
      <w:rFonts w:eastAsiaTheme="majorEastAsia" w:cstheme="majorBidi"/>
      <w:b/>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1888"/>
    <w:pPr>
      <w:tabs>
        <w:tab w:val="center" w:pos="4680"/>
        <w:tab w:val="right" w:pos="9360"/>
      </w:tabs>
      <w:spacing w:after="0" w:line="240" w:lineRule="auto"/>
    </w:pPr>
    <w:rPr>
      <w:sz w:val="22"/>
    </w:rPr>
  </w:style>
  <w:style w:type="character" w:customStyle="1" w:styleId="En-tteCar">
    <w:name w:val="En-tête Car"/>
    <w:basedOn w:val="Policepardfaut"/>
    <w:link w:val="En-tte"/>
    <w:uiPriority w:val="99"/>
    <w:rsid w:val="00941888"/>
    <w:rPr>
      <w:sz w:val="22"/>
    </w:rPr>
  </w:style>
  <w:style w:type="paragraph" w:styleId="Pieddepage">
    <w:name w:val="footer"/>
    <w:basedOn w:val="Normal"/>
    <w:link w:val="PieddepageCar"/>
    <w:uiPriority w:val="99"/>
    <w:unhideWhenUsed/>
    <w:rsid w:val="00941888"/>
    <w:pPr>
      <w:tabs>
        <w:tab w:val="center" w:pos="4680"/>
        <w:tab w:val="right" w:pos="9360"/>
      </w:tabs>
      <w:spacing w:after="0" w:line="240" w:lineRule="auto"/>
    </w:pPr>
    <w:rPr>
      <w:sz w:val="22"/>
    </w:rPr>
  </w:style>
  <w:style w:type="character" w:customStyle="1" w:styleId="PieddepageCar">
    <w:name w:val="Pied de page Car"/>
    <w:basedOn w:val="Policepardfaut"/>
    <w:link w:val="Pieddepage"/>
    <w:uiPriority w:val="99"/>
    <w:rsid w:val="00941888"/>
    <w:rPr>
      <w:sz w:val="22"/>
    </w:rPr>
  </w:style>
  <w:style w:type="table" w:styleId="Grilledutableau">
    <w:name w:val="Table Grid"/>
    <w:basedOn w:val="TableauNormal"/>
    <w:uiPriority w:val="39"/>
    <w:rsid w:val="0094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8"/>
    <w:qFormat/>
    <w:rsid w:val="00941888"/>
    <w:pPr>
      <w:spacing w:after="0" w:line="240" w:lineRule="auto"/>
    </w:pPr>
  </w:style>
  <w:style w:type="character" w:customStyle="1" w:styleId="Titre1Car">
    <w:name w:val="Titre 1 Car"/>
    <w:basedOn w:val="Policepardfaut"/>
    <w:link w:val="Titre1"/>
    <w:uiPriority w:val="9"/>
    <w:rsid w:val="00941888"/>
    <w:rPr>
      <w:rFonts w:eastAsiaTheme="majorEastAsia" w:cstheme="majorBidi"/>
      <w:b/>
      <w:sz w:val="24"/>
      <w:szCs w:val="32"/>
    </w:rPr>
  </w:style>
  <w:style w:type="paragraph" w:styleId="Titre">
    <w:name w:val="Title"/>
    <w:basedOn w:val="Normal"/>
    <w:link w:val="TitreCar"/>
    <w:uiPriority w:val="1"/>
    <w:qFormat/>
    <w:rsid w:val="00941888"/>
    <w:pPr>
      <w:contextualSpacing/>
      <w:jc w:val="center"/>
    </w:pPr>
    <w:rPr>
      <w:rFonts w:asciiTheme="majorHAnsi" w:eastAsiaTheme="majorEastAsia" w:hAnsiTheme="majorHAnsi" w:cstheme="majorBidi"/>
      <w:kern w:val="28"/>
      <w:sz w:val="48"/>
      <w:szCs w:val="56"/>
    </w:rPr>
  </w:style>
  <w:style w:type="character" w:customStyle="1" w:styleId="TitreCar">
    <w:name w:val="Titre Car"/>
    <w:basedOn w:val="Policepardfaut"/>
    <w:link w:val="Titre"/>
    <w:uiPriority w:val="1"/>
    <w:rsid w:val="00941888"/>
    <w:rPr>
      <w:rFonts w:asciiTheme="majorHAnsi" w:eastAsiaTheme="majorEastAsia" w:hAnsiTheme="majorHAnsi" w:cstheme="majorBidi"/>
      <w:kern w:val="28"/>
      <w:sz w:val="48"/>
      <w:szCs w:val="56"/>
    </w:rPr>
  </w:style>
  <w:style w:type="character" w:styleId="lev">
    <w:name w:val="Strong"/>
    <w:basedOn w:val="Policepardfaut"/>
    <w:uiPriority w:val="2"/>
    <w:qFormat/>
    <w:rsid w:val="00941888"/>
    <w:rPr>
      <w:b/>
      <w:bCs/>
    </w:rPr>
  </w:style>
  <w:style w:type="paragraph" w:customStyle="1" w:styleId="Normal-Italique">
    <w:name w:val="Normal - Italique"/>
    <w:basedOn w:val="Normal"/>
    <w:uiPriority w:val="4"/>
    <w:qFormat/>
    <w:rsid w:val="00941888"/>
    <w:pPr>
      <w:spacing w:after="1560"/>
      <w:contextualSpacing/>
    </w:pPr>
    <w:rPr>
      <w:i/>
    </w:rPr>
  </w:style>
  <w:style w:type="character" w:styleId="Accentuationintense">
    <w:name w:val="Intense Emphasis"/>
    <w:basedOn w:val="Policepardfaut"/>
    <w:uiPriority w:val="3"/>
    <w:qFormat/>
    <w:rsid w:val="00941888"/>
    <w:rPr>
      <w:b/>
      <w:iCs/>
      <w:color w:val="auto"/>
      <w:sz w:val="28"/>
    </w:rPr>
  </w:style>
  <w:style w:type="character" w:styleId="Textedelespacerserv">
    <w:name w:val="Placeholder Text"/>
    <w:basedOn w:val="Policepardfaut"/>
    <w:uiPriority w:val="99"/>
    <w:semiHidden/>
    <w:rsid w:val="00256B7E"/>
    <w:rPr>
      <w:color w:val="808080"/>
    </w:rPr>
  </w:style>
  <w:style w:type="paragraph" w:customStyle="1" w:styleId="Normal-Espaceau-dessus">
    <w:name w:val="Normal - Espace au-dessus"/>
    <w:basedOn w:val="Normal"/>
    <w:uiPriority w:val="5"/>
    <w:qFormat/>
    <w:rsid w:val="00941888"/>
    <w:pPr>
      <w:spacing w:before="360"/>
    </w:pPr>
  </w:style>
  <w:style w:type="paragraph" w:styleId="Sous-titre">
    <w:name w:val="Subtitle"/>
    <w:basedOn w:val="Normal"/>
    <w:next w:val="Normal"/>
    <w:link w:val="Sous-titreCar"/>
    <w:uiPriority w:val="11"/>
    <w:semiHidden/>
    <w:unhideWhenUsed/>
    <w:qFormat/>
    <w:rsid w:val="00941888"/>
    <w:pPr>
      <w:numPr>
        <w:ilvl w:val="1"/>
      </w:numPr>
      <w:spacing w:after="160"/>
    </w:pPr>
    <w:rPr>
      <w:rFonts w:eastAsiaTheme="minorEastAsia"/>
      <w:color w:val="5A5A5A" w:themeColor="text1" w:themeTint="A5"/>
      <w:sz w:val="22"/>
      <w:szCs w:val="22"/>
    </w:rPr>
  </w:style>
  <w:style w:type="character" w:customStyle="1" w:styleId="Sous-titreCar">
    <w:name w:val="Sous-titre Car"/>
    <w:basedOn w:val="Policepardfaut"/>
    <w:link w:val="Sous-titre"/>
    <w:uiPriority w:val="11"/>
    <w:semiHidden/>
    <w:rsid w:val="00941888"/>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2F18DBDD8340F8B1D3C8A11F6ACA8F"/>
        <w:category>
          <w:name w:val="General"/>
          <w:gallery w:val="placeholder"/>
        </w:category>
        <w:types>
          <w:type w:val="bbPlcHdr"/>
        </w:types>
        <w:behaviors>
          <w:behavior w:val="content"/>
        </w:behaviors>
        <w:guid w:val="{10FF0E53-61CC-42BF-86C3-D32DDB26199B}"/>
      </w:docPartPr>
      <w:docPartBody>
        <w:p w:rsidR="00D347E3" w:rsidRDefault="000F1504" w:rsidP="000F1504">
          <w:pPr>
            <w:pStyle w:val="7C2F18DBDD8340F8B1D3C8A11F6ACA8F2"/>
          </w:pPr>
          <w:r w:rsidRPr="00DC59D7">
            <w:rPr>
              <w:lang w:val="fr-CA" w:bidi="fr-FR"/>
            </w:rPr>
            <w:t>Il vaut mieux une réponse partielle que pas de réponse du tout !</w:t>
          </w:r>
        </w:p>
      </w:docPartBody>
    </w:docPart>
    <w:docPart>
      <w:docPartPr>
        <w:name w:val="AC2D23478D274F058971A2CA96B1886A"/>
        <w:category>
          <w:name w:val="General"/>
          <w:gallery w:val="placeholder"/>
        </w:category>
        <w:types>
          <w:type w:val="bbPlcHdr"/>
        </w:types>
        <w:behaviors>
          <w:behavior w:val="content"/>
        </w:behaviors>
        <w:guid w:val="{AB331193-6BEC-4456-9CF4-B661927C086E}"/>
      </w:docPartPr>
      <w:docPartBody>
        <w:p w:rsidR="00D347E3" w:rsidRDefault="000F1504" w:rsidP="000F1504">
          <w:pPr>
            <w:pStyle w:val="AC2D23478D274F058971A2CA96B1886A3"/>
          </w:pPr>
          <w:r w:rsidRPr="00DC59D7">
            <w:rPr>
              <w:rStyle w:val="lev"/>
              <w:lang w:val="fr-CA" w:bidi="fr-FR"/>
            </w:rPr>
            <w:t>Instructions :</w:t>
          </w:r>
        </w:p>
      </w:docPartBody>
    </w:docPart>
    <w:docPart>
      <w:docPartPr>
        <w:name w:val="F6F046EB33244FE79E47DCB36978A54E"/>
        <w:category>
          <w:name w:val="General"/>
          <w:gallery w:val="placeholder"/>
        </w:category>
        <w:types>
          <w:type w:val="bbPlcHdr"/>
        </w:types>
        <w:behaviors>
          <w:behavior w:val="content"/>
        </w:behaviors>
        <w:guid w:val="{3F048892-BBB3-47FE-A724-3E5E3330C301}"/>
      </w:docPartPr>
      <w:docPartBody>
        <w:p w:rsidR="00D347E3" w:rsidRDefault="000F1504" w:rsidP="000F1504">
          <w:pPr>
            <w:pStyle w:val="F6F046EB33244FE79E47DCB36978A54E3"/>
          </w:pPr>
          <w:r w:rsidRPr="00DC59D7">
            <w:rPr>
              <w:rStyle w:val="Accentuationintense"/>
              <w:lang w:val="fr-CA" w:bidi="fr-FR"/>
            </w:rPr>
            <w:t>Faites de votre mieux !</w:t>
          </w:r>
        </w:p>
      </w:docPartBody>
    </w:docPart>
    <w:docPart>
      <w:docPartPr>
        <w:name w:val="F10FA7C1C959413180C9A76908B0BFA3"/>
        <w:category>
          <w:name w:val="General"/>
          <w:gallery w:val="placeholder"/>
        </w:category>
        <w:types>
          <w:type w:val="bbPlcHdr"/>
        </w:types>
        <w:behaviors>
          <w:behavior w:val="content"/>
        </w:behaviors>
        <w:guid w:val="{A430F33E-238A-4420-B730-66BA2AB0A969}"/>
      </w:docPartPr>
      <w:docPartBody>
        <w:p w:rsidR="00D347E3" w:rsidRDefault="000F1504" w:rsidP="000F1504">
          <w:pPr>
            <w:pStyle w:val="F10FA7C1C959413180C9A76908B0BFA32"/>
          </w:pPr>
          <w:r w:rsidRPr="00DC59D7">
            <w:rPr>
              <w:lang w:val="fr-CA" w:bidi="fr-FR"/>
            </w:rPr>
            <w:t>Lisez le problème et travaillez dans l’espace prévu à cet effet. N’oubliez pas de détailler votre raisonnement. Si vous avez besoin d’espace supplémentaire, vous pouvez joindre une feuille séparée. Les réponses seules sans indication du raisonnement ne seront pas notées. Et surtout :</w:t>
          </w:r>
        </w:p>
      </w:docPartBody>
    </w:docPart>
    <w:docPart>
      <w:docPartPr>
        <w:name w:val="2080B4606C4248E798880520C671ED42"/>
        <w:category>
          <w:name w:val="General"/>
          <w:gallery w:val="placeholder"/>
        </w:category>
        <w:types>
          <w:type w:val="bbPlcHdr"/>
        </w:types>
        <w:behaviors>
          <w:behavior w:val="content"/>
        </w:behaviors>
        <w:guid w:val="{D692F884-D135-4C17-A098-74EEDD23496E}"/>
      </w:docPartPr>
      <w:docPartBody>
        <w:p w:rsidR="00D347E3" w:rsidRDefault="000F1504" w:rsidP="000F1504">
          <w:pPr>
            <w:pStyle w:val="2080B4606C4248E798880520C671ED422"/>
          </w:pPr>
          <w:r w:rsidRPr="00DC59D7">
            <w:rPr>
              <w:lang w:val="fr-CA" w:bidi="fr-FR"/>
            </w:rPr>
            <w:t>Enseignant : Insérez le problème dans cet espace.</w:t>
          </w:r>
        </w:p>
      </w:docPartBody>
    </w:docPart>
    <w:docPart>
      <w:docPartPr>
        <w:name w:val="C432D63D4F234274AA6C8185CEC1F3BB"/>
        <w:category>
          <w:name w:val="General"/>
          <w:gallery w:val="placeholder"/>
        </w:category>
        <w:types>
          <w:type w:val="bbPlcHdr"/>
        </w:types>
        <w:behaviors>
          <w:behavior w:val="content"/>
        </w:behaviors>
        <w:guid w:val="{F3182201-FC3D-4971-916D-F2A3A3DDD075}"/>
      </w:docPartPr>
      <w:docPartBody>
        <w:p w:rsidR="00D347E3" w:rsidRDefault="000F1504" w:rsidP="000F1504">
          <w:pPr>
            <w:pStyle w:val="C432D63D4F234274AA6C8185CEC1F3BB2"/>
          </w:pPr>
          <w:r w:rsidRPr="00DC59D7">
            <w:rPr>
              <w:lang w:val="fr-CA" w:bidi="fr-FR"/>
            </w:rPr>
            <w:t>Zone réservée à la réponse finale : Indiquez votre réponse finale ici. Décrivez ou expliquez-la en une phrase complète. (N’écrivez pas un simple nombre.)</w:t>
          </w:r>
        </w:p>
      </w:docPartBody>
    </w:docPart>
    <w:docPart>
      <w:docPartPr>
        <w:name w:val="855994720CBB4142B78335403EFB3CF1"/>
        <w:category>
          <w:name w:val="General"/>
          <w:gallery w:val="placeholder"/>
        </w:category>
        <w:types>
          <w:type w:val="bbPlcHdr"/>
        </w:types>
        <w:behaviors>
          <w:behavior w:val="content"/>
        </w:behaviors>
        <w:guid w:val="{16109284-9584-4736-BCB1-7B84195966B6}"/>
      </w:docPartPr>
      <w:docPartBody>
        <w:p w:rsidR="00D347E3" w:rsidRDefault="000F1504" w:rsidP="000F1504">
          <w:pPr>
            <w:pStyle w:val="855994720CBB4142B78335403EFB3CF13"/>
          </w:pPr>
          <w:r w:rsidRPr="00F87D3C">
            <w:rPr>
              <w:rFonts w:ascii="Segoe UI" w:eastAsia="Segoe UI" w:hAnsi="Segoe UI" w:cs="Segoe UI"/>
              <w:lang w:bidi="fr-FR"/>
            </w:rPr>
            <w:t>Cours :</w:t>
          </w:r>
        </w:p>
      </w:docPartBody>
    </w:docPart>
    <w:docPart>
      <w:docPartPr>
        <w:name w:val="D4694D4457A343E3A27944CC97E2B674"/>
        <w:category>
          <w:name w:val="General"/>
          <w:gallery w:val="placeholder"/>
        </w:category>
        <w:types>
          <w:type w:val="bbPlcHdr"/>
        </w:types>
        <w:behaviors>
          <w:behavior w:val="content"/>
        </w:behaviors>
        <w:guid w:val="{8B9BB209-835C-483F-B3F2-C2DCE01ADA50}"/>
      </w:docPartPr>
      <w:docPartBody>
        <w:p w:rsidR="00D347E3" w:rsidRDefault="000F1504" w:rsidP="000F1504">
          <w:pPr>
            <w:pStyle w:val="D4694D4457A343E3A27944CC97E2B6743"/>
          </w:pPr>
          <w:r w:rsidRPr="00F87D3C">
            <w:rPr>
              <w:rFonts w:ascii="Segoe UI" w:eastAsia="Segoe UI" w:hAnsi="Segoe UI" w:cs="Segoe UI"/>
              <w:lang w:bidi="fr-FR"/>
            </w:rPr>
            <w:t>Date :</w:t>
          </w:r>
        </w:p>
      </w:docPartBody>
    </w:docPart>
    <w:docPart>
      <w:docPartPr>
        <w:name w:val="0BE7D741D36A43B7B79DFFBFF6BFCBFE"/>
        <w:category>
          <w:name w:val="General"/>
          <w:gallery w:val="placeholder"/>
        </w:category>
        <w:types>
          <w:type w:val="bbPlcHdr"/>
        </w:types>
        <w:behaviors>
          <w:behavior w:val="content"/>
        </w:behaviors>
        <w:guid w:val="{34D1671F-C0EE-4738-8ED5-ADD13B23BE42}"/>
      </w:docPartPr>
      <w:docPartBody>
        <w:p w:rsidR="00D347E3" w:rsidRDefault="000F1504" w:rsidP="000F1504">
          <w:pPr>
            <w:pStyle w:val="0BE7D741D36A43B7B79DFFBFF6BFCBFE3"/>
          </w:pPr>
          <w:r w:rsidRPr="00F87D3C">
            <w:rPr>
              <w:rFonts w:ascii="Segoe UI" w:eastAsia="Segoe UI" w:hAnsi="Segoe UI" w:cs="Segoe UI"/>
              <w:lang w:bidi="fr-FR"/>
            </w:rPr>
            <w:t>Nom :</w:t>
          </w:r>
        </w:p>
      </w:docPartBody>
    </w:docPart>
    <w:docPart>
      <w:docPartPr>
        <w:name w:val="CEA686E99DFC484082579FB34D78EA6E"/>
        <w:category>
          <w:name w:val="General"/>
          <w:gallery w:val="placeholder"/>
        </w:category>
        <w:types>
          <w:type w:val="bbPlcHdr"/>
        </w:types>
        <w:behaviors>
          <w:behavior w:val="content"/>
        </w:behaviors>
        <w:guid w:val="{09DBB865-1864-4DA6-A654-A4A641C009FD}"/>
      </w:docPartPr>
      <w:docPartBody>
        <w:p w:rsidR="00D347E3" w:rsidRDefault="000F1504" w:rsidP="000F1504">
          <w:pPr>
            <w:pStyle w:val="CEA686E99DFC484082579FB34D78EA6E1"/>
          </w:pPr>
          <w:r w:rsidRPr="00DC59D7">
            <w:rPr>
              <w:lang w:val="fr-CA" w:bidi="fr-FR"/>
            </w:rPr>
            <w:t>Problème de la semaine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8D"/>
    <w:rsid w:val="0008108D"/>
    <w:rsid w:val="000F1504"/>
    <w:rsid w:val="00B84656"/>
    <w:rsid w:val="00CD7433"/>
    <w:rsid w:val="00D3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08D"/>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F1504"/>
    <w:rPr>
      <w:color w:val="808080"/>
    </w:rPr>
  </w:style>
  <w:style w:type="paragraph" w:customStyle="1" w:styleId="7447315F9798440DB6F02788E7543A9D">
    <w:name w:val="7447315F9798440DB6F02788E7543A9D"/>
    <w:rsid w:val="0008108D"/>
  </w:style>
  <w:style w:type="paragraph" w:customStyle="1" w:styleId="7C2F18DBDD8340F8B1D3C8A11F6ACA8F">
    <w:name w:val="7C2F18DBDD8340F8B1D3C8A11F6ACA8F"/>
    <w:rsid w:val="0008108D"/>
  </w:style>
  <w:style w:type="paragraph" w:customStyle="1" w:styleId="AC2D23478D274F058971A2CA96B1886A">
    <w:name w:val="AC2D23478D274F058971A2CA96B1886A"/>
    <w:rsid w:val="0008108D"/>
  </w:style>
  <w:style w:type="paragraph" w:customStyle="1" w:styleId="F6F046EB33244FE79E47DCB36978A54E">
    <w:name w:val="F6F046EB33244FE79E47DCB36978A54E"/>
    <w:rsid w:val="0008108D"/>
  </w:style>
  <w:style w:type="paragraph" w:customStyle="1" w:styleId="F10FA7C1C959413180C9A76908B0BFA3">
    <w:name w:val="F10FA7C1C959413180C9A76908B0BFA3"/>
    <w:rsid w:val="0008108D"/>
  </w:style>
  <w:style w:type="paragraph" w:customStyle="1" w:styleId="2080B4606C4248E798880520C671ED42">
    <w:name w:val="2080B4606C4248E798880520C671ED42"/>
    <w:rsid w:val="0008108D"/>
  </w:style>
  <w:style w:type="paragraph" w:customStyle="1" w:styleId="C432D63D4F234274AA6C8185CEC1F3BB">
    <w:name w:val="C432D63D4F234274AA6C8185CEC1F3BB"/>
    <w:rsid w:val="0008108D"/>
  </w:style>
  <w:style w:type="paragraph" w:customStyle="1" w:styleId="855994720CBB4142B78335403EFB3CF1">
    <w:name w:val="855994720CBB4142B78335403EFB3CF1"/>
    <w:rsid w:val="0008108D"/>
  </w:style>
  <w:style w:type="paragraph" w:customStyle="1" w:styleId="D4694D4457A343E3A27944CC97E2B674">
    <w:name w:val="D4694D4457A343E3A27944CC97E2B674"/>
    <w:rsid w:val="0008108D"/>
  </w:style>
  <w:style w:type="paragraph" w:customStyle="1" w:styleId="0BE7D741D36A43B7B79DFFBFF6BFCBFE">
    <w:name w:val="0BE7D741D36A43B7B79DFFBFF6BFCBFE"/>
    <w:rsid w:val="0008108D"/>
  </w:style>
  <w:style w:type="character" w:styleId="lev">
    <w:name w:val="Strong"/>
    <w:basedOn w:val="Policepardfaut"/>
    <w:uiPriority w:val="2"/>
    <w:qFormat/>
    <w:rsid w:val="000F1504"/>
    <w:rPr>
      <w:b/>
      <w:bCs/>
    </w:rPr>
  </w:style>
  <w:style w:type="paragraph" w:customStyle="1" w:styleId="AC2D23478D274F058971A2CA96B1886A1">
    <w:name w:val="AC2D23478D274F058971A2CA96B1886A1"/>
    <w:rsid w:val="0008108D"/>
    <w:pPr>
      <w:spacing w:after="120"/>
    </w:pPr>
    <w:rPr>
      <w:rFonts w:eastAsiaTheme="minorHAnsi"/>
      <w:sz w:val="24"/>
      <w:szCs w:val="24"/>
    </w:rPr>
  </w:style>
  <w:style w:type="character" w:styleId="Accentuationintense">
    <w:name w:val="Intense Emphasis"/>
    <w:basedOn w:val="Policepardfaut"/>
    <w:uiPriority w:val="3"/>
    <w:qFormat/>
    <w:rsid w:val="000F1504"/>
    <w:rPr>
      <w:b/>
      <w:iCs/>
      <w:color w:val="auto"/>
      <w:sz w:val="28"/>
    </w:rPr>
  </w:style>
  <w:style w:type="paragraph" w:customStyle="1" w:styleId="F6F046EB33244FE79E47DCB36978A54E1">
    <w:name w:val="F6F046EB33244FE79E47DCB36978A54E1"/>
    <w:rsid w:val="0008108D"/>
    <w:pPr>
      <w:spacing w:after="120"/>
    </w:pPr>
    <w:rPr>
      <w:rFonts w:eastAsiaTheme="minorHAnsi"/>
      <w:sz w:val="24"/>
      <w:szCs w:val="24"/>
    </w:rPr>
  </w:style>
  <w:style w:type="paragraph" w:customStyle="1" w:styleId="0BE7D741D36A43B7B79DFFBFF6BFCBFE1">
    <w:name w:val="0BE7D741D36A43B7B79DFFBFF6BFCBFE1"/>
    <w:rsid w:val="0008108D"/>
    <w:pPr>
      <w:tabs>
        <w:tab w:val="center" w:pos="4680"/>
        <w:tab w:val="right" w:pos="9360"/>
      </w:tabs>
      <w:spacing w:after="0" w:line="240" w:lineRule="auto"/>
    </w:pPr>
    <w:rPr>
      <w:rFonts w:eastAsiaTheme="minorHAnsi"/>
      <w:szCs w:val="24"/>
    </w:rPr>
  </w:style>
  <w:style w:type="paragraph" w:customStyle="1" w:styleId="D4694D4457A343E3A27944CC97E2B6741">
    <w:name w:val="D4694D4457A343E3A27944CC97E2B6741"/>
    <w:rsid w:val="0008108D"/>
    <w:pPr>
      <w:tabs>
        <w:tab w:val="center" w:pos="4680"/>
        <w:tab w:val="right" w:pos="9360"/>
      </w:tabs>
      <w:spacing w:after="0" w:line="240" w:lineRule="auto"/>
    </w:pPr>
    <w:rPr>
      <w:rFonts w:eastAsiaTheme="minorHAnsi"/>
      <w:szCs w:val="24"/>
    </w:rPr>
  </w:style>
  <w:style w:type="paragraph" w:customStyle="1" w:styleId="855994720CBB4142B78335403EFB3CF11">
    <w:name w:val="855994720CBB4142B78335403EFB3CF11"/>
    <w:rsid w:val="0008108D"/>
    <w:pPr>
      <w:tabs>
        <w:tab w:val="center" w:pos="4680"/>
        <w:tab w:val="right" w:pos="9360"/>
      </w:tabs>
      <w:spacing w:after="0" w:line="240" w:lineRule="auto"/>
    </w:pPr>
    <w:rPr>
      <w:rFonts w:eastAsiaTheme="minorHAnsi"/>
      <w:szCs w:val="24"/>
    </w:rPr>
  </w:style>
  <w:style w:type="paragraph" w:customStyle="1" w:styleId="CEA686E99DFC484082579FB34D78EA6E">
    <w:name w:val="CEA686E99DFC484082579FB34D78EA6E"/>
    <w:rsid w:val="00D347E3"/>
    <w:pPr>
      <w:spacing w:after="120"/>
      <w:contextualSpacing/>
      <w:jc w:val="center"/>
    </w:pPr>
    <w:rPr>
      <w:rFonts w:asciiTheme="majorHAnsi" w:eastAsiaTheme="majorEastAsia" w:hAnsiTheme="majorHAnsi" w:cstheme="majorBidi"/>
      <w:kern w:val="28"/>
      <w:sz w:val="48"/>
      <w:szCs w:val="56"/>
    </w:rPr>
  </w:style>
  <w:style w:type="paragraph" w:customStyle="1" w:styleId="AC2D23478D274F058971A2CA96B1886A2">
    <w:name w:val="AC2D23478D274F058971A2CA96B1886A2"/>
    <w:rsid w:val="00D347E3"/>
    <w:pPr>
      <w:spacing w:after="120"/>
    </w:pPr>
    <w:rPr>
      <w:rFonts w:eastAsiaTheme="minorHAnsi"/>
      <w:sz w:val="24"/>
      <w:szCs w:val="24"/>
    </w:rPr>
  </w:style>
  <w:style w:type="paragraph" w:customStyle="1" w:styleId="F10FA7C1C959413180C9A76908B0BFA31">
    <w:name w:val="F10FA7C1C959413180C9A76908B0BFA31"/>
    <w:rsid w:val="00D347E3"/>
    <w:pPr>
      <w:spacing w:after="120"/>
    </w:pPr>
    <w:rPr>
      <w:rFonts w:eastAsiaTheme="minorHAnsi"/>
      <w:sz w:val="24"/>
      <w:szCs w:val="24"/>
    </w:rPr>
  </w:style>
  <w:style w:type="paragraph" w:customStyle="1" w:styleId="F6F046EB33244FE79E47DCB36978A54E2">
    <w:name w:val="F6F046EB33244FE79E47DCB36978A54E2"/>
    <w:rsid w:val="00D347E3"/>
    <w:pPr>
      <w:spacing w:after="120"/>
    </w:pPr>
    <w:rPr>
      <w:rFonts w:eastAsiaTheme="minorHAnsi"/>
      <w:sz w:val="24"/>
      <w:szCs w:val="24"/>
    </w:rPr>
  </w:style>
  <w:style w:type="paragraph" w:customStyle="1" w:styleId="7C2F18DBDD8340F8B1D3C8A11F6ACA8F1">
    <w:name w:val="7C2F18DBDD8340F8B1D3C8A11F6ACA8F1"/>
    <w:rsid w:val="00D347E3"/>
    <w:pPr>
      <w:spacing w:after="120"/>
    </w:pPr>
    <w:rPr>
      <w:rFonts w:eastAsiaTheme="minorHAnsi"/>
      <w:sz w:val="24"/>
      <w:szCs w:val="24"/>
    </w:rPr>
  </w:style>
  <w:style w:type="paragraph" w:customStyle="1" w:styleId="2080B4606C4248E798880520C671ED421">
    <w:name w:val="2080B4606C4248E798880520C671ED421"/>
    <w:rsid w:val="00D347E3"/>
    <w:pPr>
      <w:spacing w:after="1560"/>
      <w:contextualSpacing/>
    </w:pPr>
    <w:rPr>
      <w:rFonts w:eastAsiaTheme="minorHAnsi"/>
      <w:i/>
      <w:sz w:val="24"/>
      <w:szCs w:val="24"/>
    </w:rPr>
  </w:style>
  <w:style w:type="paragraph" w:customStyle="1" w:styleId="C432D63D4F234274AA6C8185CEC1F3BB1">
    <w:name w:val="C432D63D4F234274AA6C8185CEC1F3BB1"/>
    <w:rsid w:val="00D347E3"/>
    <w:pPr>
      <w:spacing w:before="360" w:after="120"/>
    </w:pPr>
    <w:rPr>
      <w:rFonts w:eastAsiaTheme="minorHAnsi"/>
      <w:sz w:val="24"/>
      <w:szCs w:val="24"/>
    </w:rPr>
  </w:style>
  <w:style w:type="paragraph" w:customStyle="1" w:styleId="0BE7D741D36A43B7B79DFFBFF6BFCBFE2">
    <w:name w:val="0BE7D741D36A43B7B79DFFBFF6BFCBFE2"/>
    <w:rsid w:val="00D347E3"/>
    <w:pPr>
      <w:tabs>
        <w:tab w:val="center" w:pos="4680"/>
        <w:tab w:val="right" w:pos="9360"/>
      </w:tabs>
      <w:spacing w:after="0" w:line="240" w:lineRule="auto"/>
    </w:pPr>
    <w:rPr>
      <w:rFonts w:eastAsiaTheme="minorHAnsi"/>
      <w:szCs w:val="24"/>
    </w:rPr>
  </w:style>
  <w:style w:type="paragraph" w:customStyle="1" w:styleId="D4694D4457A343E3A27944CC97E2B6742">
    <w:name w:val="D4694D4457A343E3A27944CC97E2B6742"/>
    <w:rsid w:val="00D347E3"/>
    <w:pPr>
      <w:tabs>
        <w:tab w:val="center" w:pos="4680"/>
        <w:tab w:val="right" w:pos="9360"/>
      </w:tabs>
      <w:spacing w:after="0" w:line="240" w:lineRule="auto"/>
    </w:pPr>
    <w:rPr>
      <w:rFonts w:eastAsiaTheme="minorHAnsi"/>
      <w:szCs w:val="24"/>
    </w:rPr>
  </w:style>
  <w:style w:type="paragraph" w:customStyle="1" w:styleId="855994720CBB4142B78335403EFB3CF12">
    <w:name w:val="855994720CBB4142B78335403EFB3CF12"/>
    <w:rsid w:val="00D347E3"/>
    <w:pPr>
      <w:tabs>
        <w:tab w:val="center" w:pos="4680"/>
        <w:tab w:val="right" w:pos="9360"/>
      </w:tabs>
      <w:spacing w:after="0" w:line="240" w:lineRule="auto"/>
    </w:pPr>
    <w:rPr>
      <w:rFonts w:eastAsiaTheme="minorHAnsi"/>
      <w:szCs w:val="24"/>
    </w:rPr>
  </w:style>
  <w:style w:type="paragraph" w:customStyle="1" w:styleId="CEA686E99DFC484082579FB34D78EA6E1">
    <w:name w:val="CEA686E99DFC484082579FB34D78EA6E1"/>
    <w:rsid w:val="000F1504"/>
    <w:pPr>
      <w:spacing w:after="120"/>
      <w:contextualSpacing/>
      <w:jc w:val="center"/>
    </w:pPr>
    <w:rPr>
      <w:rFonts w:asciiTheme="majorHAnsi" w:eastAsiaTheme="majorEastAsia" w:hAnsiTheme="majorHAnsi" w:cstheme="majorBidi"/>
      <w:kern w:val="28"/>
      <w:sz w:val="48"/>
      <w:szCs w:val="56"/>
    </w:rPr>
  </w:style>
  <w:style w:type="paragraph" w:customStyle="1" w:styleId="AC2D23478D274F058971A2CA96B1886A3">
    <w:name w:val="AC2D23478D274F058971A2CA96B1886A3"/>
    <w:rsid w:val="000F1504"/>
    <w:pPr>
      <w:spacing w:after="120"/>
    </w:pPr>
    <w:rPr>
      <w:rFonts w:eastAsiaTheme="minorHAnsi"/>
      <w:sz w:val="24"/>
      <w:szCs w:val="24"/>
    </w:rPr>
  </w:style>
  <w:style w:type="paragraph" w:customStyle="1" w:styleId="F10FA7C1C959413180C9A76908B0BFA32">
    <w:name w:val="F10FA7C1C959413180C9A76908B0BFA32"/>
    <w:rsid w:val="000F1504"/>
    <w:pPr>
      <w:spacing w:after="120"/>
    </w:pPr>
    <w:rPr>
      <w:rFonts w:eastAsiaTheme="minorHAnsi"/>
      <w:sz w:val="24"/>
      <w:szCs w:val="24"/>
    </w:rPr>
  </w:style>
  <w:style w:type="paragraph" w:customStyle="1" w:styleId="F6F046EB33244FE79E47DCB36978A54E3">
    <w:name w:val="F6F046EB33244FE79E47DCB36978A54E3"/>
    <w:rsid w:val="000F1504"/>
    <w:pPr>
      <w:spacing w:after="120"/>
    </w:pPr>
    <w:rPr>
      <w:rFonts w:eastAsiaTheme="minorHAnsi"/>
      <w:sz w:val="24"/>
      <w:szCs w:val="24"/>
    </w:rPr>
  </w:style>
  <w:style w:type="paragraph" w:customStyle="1" w:styleId="7C2F18DBDD8340F8B1D3C8A11F6ACA8F2">
    <w:name w:val="7C2F18DBDD8340F8B1D3C8A11F6ACA8F2"/>
    <w:rsid w:val="000F1504"/>
    <w:pPr>
      <w:spacing w:after="120"/>
    </w:pPr>
    <w:rPr>
      <w:rFonts w:eastAsiaTheme="minorHAnsi"/>
      <w:sz w:val="24"/>
      <w:szCs w:val="24"/>
    </w:rPr>
  </w:style>
  <w:style w:type="paragraph" w:customStyle="1" w:styleId="2080B4606C4248E798880520C671ED422">
    <w:name w:val="2080B4606C4248E798880520C671ED422"/>
    <w:rsid w:val="000F1504"/>
    <w:pPr>
      <w:spacing w:after="1560"/>
      <w:contextualSpacing/>
    </w:pPr>
    <w:rPr>
      <w:rFonts w:eastAsiaTheme="minorHAnsi"/>
      <w:i/>
      <w:sz w:val="24"/>
      <w:szCs w:val="24"/>
    </w:rPr>
  </w:style>
  <w:style w:type="paragraph" w:customStyle="1" w:styleId="C432D63D4F234274AA6C8185CEC1F3BB2">
    <w:name w:val="C432D63D4F234274AA6C8185CEC1F3BB2"/>
    <w:rsid w:val="000F1504"/>
    <w:pPr>
      <w:spacing w:before="360" w:after="120"/>
    </w:pPr>
    <w:rPr>
      <w:rFonts w:eastAsiaTheme="minorHAnsi"/>
      <w:sz w:val="24"/>
      <w:szCs w:val="24"/>
    </w:rPr>
  </w:style>
  <w:style w:type="paragraph" w:customStyle="1" w:styleId="0BE7D741D36A43B7B79DFFBFF6BFCBFE3">
    <w:name w:val="0BE7D741D36A43B7B79DFFBFF6BFCBFE3"/>
    <w:rsid w:val="000F1504"/>
    <w:pPr>
      <w:tabs>
        <w:tab w:val="center" w:pos="4680"/>
        <w:tab w:val="right" w:pos="9360"/>
      </w:tabs>
      <w:spacing w:after="0" w:line="240" w:lineRule="auto"/>
    </w:pPr>
    <w:rPr>
      <w:rFonts w:eastAsiaTheme="minorHAnsi"/>
      <w:szCs w:val="24"/>
    </w:rPr>
  </w:style>
  <w:style w:type="paragraph" w:customStyle="1" w:styleId="D4694D4457A343E3A27944CC97E2B6743">
    <w:name w:val="D4694D4457A343E3A27944CC97E2B6743"/>
    <w:rsid w:val="000F1504"/>
    <w:pPr>
      <w:tabs>
        <w:tab w:val="center" w:pos="4680"/>
        <w:tab w:val="right" w:pos="9360"/>
      </w:tabs>
      <w:spacing w:after="0" w:line="240" w:lineRule="auto"/>
    </w:pPr>
    <w:rPr>
      <w:rFonts w:eastAsiaTheme="minorHAnsi"/>
      <w:szCs w:val="24"/>
    </w:rPr>
  </w:style>
  <w:style w:type="paragraph" w:customStyle="1" w:styleId="855994720CBB4142B78335403EFB3CF13">
    <w:name w:val="855994720CBB4142B78335403EFB3CF13"/>
    <w:rsid w:val="000F1504"/>
    <w:pPr>
      <w:tabs>
        <w:tab w:val="center" w:pos="4680"/>
        <w:tab w:val="right" w:pos="9360"/>
      </w:tabs>
      <w:spacing w:after="0" w:line="240" w:lineRule="auto"/>
    </w:pPr>
    <w:rPr>
      <w:rFonts w:eastAsiaTheme="minorHAnsi"/>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Franklin Gothic Book"/>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F5650-58C8-42B7-A400-B55AC193EB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E13A9F2-E247-40CC-BCCC-BD4A9F61DA83}">
  <ds:schemaRefs>
    <ds:schemaRef ds:uri="http://schemas.microsoft.com/sharepoint/v3/contenttype/forms"/>
  </ds:schemaRefs>
</ds:datastoreItem>
</file>

<file path=customXml/itemProps3.xml><?xml version="1.0" encoding="utf-8"?>
<ds:datastoreItem xmlns:ds="http://schemas.openxmlformats.org/officeDocument/2006/customXml" ds:itemID="{9A445B3B-A78D-46B3-B3CB-D4D4F88AE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TF11588483</Template>
  <TotalTime>17</TotalTime>
  <Pages>1</Pages>
  <Words>97</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2018-08-18T06:09:00Z</dcterms:created>
  <dcterms:modified xsi:type="dcterms:W3CDTF">2018-09-27T03:22:00Z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