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E9A14" w14:textId="77777777" w:rsidR="004B2C34" w:rsidRPr="00675232" w:rsidRDefault="006564E0" w:rsidP="00DE351B">
      <w:pPr>
        <w:ind w:left="1440" w:hanging="1440"/>
        <w:jc w:val="center"/>
        <w:rPr>
          <w:lang w:val="fr-CA"/>
        </w:rPr>
      </w:pPr>
      <w:bookmarkStart w:id="0" w:name="_GoBack"/>
      <w:bookmarkEnd w:id="0"/>
      <w:r w:rsidRPr="00675232">
        <w:rPr>
          <w:lang w:val="fr-CA" w:bidi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A9B5AD" wp14:editId="27AB8179">
                <wp:simplePos x="0" y="0"/>
                <wp:positionH relativeFrom="column">
                  <wp:posOffset>5482751</wp:posOffset>
                </wp:positionH>
                <wp:positionV relativeFrom="paragraph">
                  <wp:posOffset>5326404</wp:posOffset>
                </wp:positionV>
                <wp:extent cx="1907540" cy="727710"/>
                <wp:effectExtent l="0" t="0" r="1905" b="0"/>
                <wp:wrapNone/>
                <wp:docPr id="9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48FBE" w14:textId="77777777" w:rsidR="006451EB" w:rsidRPr="00713DAC" w:rsidRDefault="00675232" w:rsidP="00713DAC">
                            <w:pPr>
                              <w:pStyle w:val="Texteintrieur"/>
                              <w:jc w:val="center"/>
                              <w:rPr>
                                <w:rFonts w:ascii="Arial" w:hAnsi="Arial" w:cs="Arial"/>
                                <w:b/>
                                <w:color w:val="4BACC6" w:themeColor="accent5"/>
                              </w:rPr>
                            </w:pPr>
                            <w:sdt>
                              <w:sdtPr>
                                <w:rPr>
                                  <w:rStyle w:val="Caractredetexteintrieur"/>
                                  <w:rFonts w:ascii="Arial" w:hAnsi="Arial" w:cs="Arial"/>
                                  <w:b/>
                                  <w:color w:val="4BACC6" w:themeColor="accent5"/>
                                </w:rPr>
                                <w:id w:val="451417126"/>
                                <w:placeholder>
                                  <w:docPart w:val="3620EBEE56AB4F08A832A51D22137FB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Policepardfaut"/>
                                </w:rPr>
                              </w:sdtEndPr>
                              <w:sdtContent>
                                <w:r w:rsidR="00452E3D" w:rsidRPr="00675232">
                                  <w:rPr>
                                    <w:rFonts w:ascii="Arial" w:eastAsia="Arial" w:hAnsi="Arial" w:cs="Arial"/>
                                    <w:b/>
                                    <w:color w:val="4BACC6" w:themeColor="accent5"/>
                                    <w:lang w:val="fr-CA" w:bidi="fr-FR"/>
                                  </w:rPr>
                                  <w:t>P</w:t>
                                </w:r>
                                <w:r w:rsidR="006451EB" w:rsidRPr="00675232">
                                  <w:rPr>
                                    <w:rFonts w:ascii="Arial" w:eastAsia="Arial" w:hAnsi="Arial" w:cs="Arial"/>
                                    <w:b/>
                                    <w:color w:val="4BACC6" w:themeColor="accent5"/>
                                    <w:lang w:val="fr-CA" w:bidi="fr-FR"/>
                                  </w:rPr>
                                  <w:t>our votre</w:t>
                                </w:r>
                                <w:r w:rsidR="00452E3D" w:rsidRPr="00675232">
                                  <w:rPr>
                                    <w:rFonts w:ascii="Arial" w:eastAsia="Arial" w:hAnsi="Arial" w:cs="Arial"/>
                                    <w:b/>
                                    <w:color w:val="4BACC6" w:themeColor="accent5"/>
                                    <w:lang w:val="fr-CA" w:bidi="fr-FR"/>
                                  </w:rPr>
                                  <w:t xml:space="preserve"> magnifique cadeau</w:t>
                                </w:r>
                                <w:r w:rsidR="00D77F0F" w:rsidRPr="00675232">
                                  <w:rPr>
                                    <w:rFonts w:ascii="Arial" w:eastAsia="Arial" w:hAnsi="Arial" w:cs="Arial"/>
                                    <w:b/>
                                    <w:color w:val="4BACC6" w:themeColor="accent5"/>
                                    <w:lang w:val="fr-CA" w:bidi="fr-FR"/>
                                  </w:rPr>
                                  <w:t> !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9B5AD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431.7pt;margin-top:419.4pt;width:150.2pt;height:57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" filled="f" stroked="f">
                <v:textbox>
                  <w:txbxContent>
                    <w:p w14:paraId="40448FBE" w14:textId="77777777" w:rsidR="006451EB" w:rsidRPr="00713DAC" w:rsidRDefault="00675232" w:rsidP="00713DAC">
                      <w:pPr>
                        <w:pStyle w:val="Texteintrieur"/>
                        <w:jc w:val="center"/>
                        <w:rPr>
                          <w:rFonts w:ascii="Arial" w:hAnsi="Arial" w:cs="Arial"/>
                          <w:b/>
                          <w:color w:val="4BACC6" w:themeColor="accent5"/>
                        </w:rPr>
                      </w:pPr>
                      <w:sdt>
                        <w:sdtPr>
                          <w:rPr>
                            <w:rStyle w:val="Caractredetexteintrieur"/>
                            <w:rFonts w:ascii="Arial" w:hAnsi="Arial" w:cs="Arial"/>
                            <w:b/>
                            <w:color w:val="4BACC6" w:themeColor="accent5"/>
                          </w:rPr>
                          <w:id w:val="451417126"/>
                          <w:placeholder>
                            <w:docPart w:val="3620EBEE56AB4F08A832A51D22137FB8"/>
                          </w:placeholder>
                          <w:temporary/>
                          <w:showingPlcHdr/>
                          <w15:appearance w15:val="hidden"/>
                        </w:sdtPr>
                        <w:sdtEndPr>
                          <w:rPr>
                            <w:rStyle w:val="Policepardfaut"/>
                          </w:rPr>
                        </w:sdtEndPr>
                        <w:sdtContent>
                          <w:r w:rsidR="00452E3D" w:rsidRPr="00675232">
                            <w:rPr>
                              <w:rFonts w:ascii="Arial" w:eastAsia="Arial" w:hAnsi="Arial" w:cs="Arial"/>
                              <w:b/>
                              <w:color w:val="4BACC6" w:themeColor="accent5"/>
                              <w:lang w:val="fr-CA" w:bidi="fr-FR"/>
                            </w:rPr>
                            <w:t>P</w:t>
                          </w:r>
                          <w:r w:rsidR="006451EB" w:rsidRPr="00675232">
                            <w:rPr>
                              <w:rFonts w:ascii="Arial" w:eastAsia="Arial" w:hAnsi="Arial" w:cs="Arial"/>
                              <w:b/>
                              <w:color w:val="4BACC6" w:themeColor="accent5"/>
                              <w:lang w:val="fr-CA" w:bidi="fr-FR"/>
                            </w:rPr>
                            <w:t>our votre</w:t>
                          </w:r>
                          <w:r w:rsidR="00452E3D" w:rsidRPr="00675232">
                            <w:rPr>
                              <w:rFonts w:ascii="Arial" w:eastAsia="Arial" w:hAnsi="Arial" w:cs="Arial"/>
                              <w:b/>
                              <w:color w:val="4BACC6" w:themeColor="accent5"/>
                              <w:lang w:val="fr-CA" w:bidi="fr-FR"/>
                            </w:rPr>
                            <w:t xml:space="preserve"> magnifique cadeau</w:t>
                          </w:r>
                          <w:r w:rsidR="00D77F0F" w:rsidRPr="00675232">
                            <w:rPr>
                              <w:rFonts w:ascii="Arial" w:eastAsia="Arial" w:hAnsi="Arial" w:cs="Arial"/>
                              <w:b/>
                              <w:color w:val="4BACC6" w:themeColor="accent5"/>
                              <w:lang w:val="fr-CA" w:bidi="fr-FR"/>
                            </w:rPr>
                            <w:t> !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675232">
        <w:rPr>
          <w:lang w:val="fr-CA" w:bidi="fr-FR"/>
        </w:rPr>
        <mc:AlternateContent>
          <mc:Choice Requires="wpg">
            <w:drawing>
              <wp:anchor distT="0" distB="0" distL="114300" distR="114300" simplePos="0" relativeHeight="251679739" behindDoc="0" locked="0" layoutInCell="1" allowOverlap="1" wp14:anchorId="7992BE58" wp14:editId="57A6F13C">
                <wp:simplePos x="0" y="0"/>
                <wp:positionH relativeFrom="column">
                  <wp:posOffset>5379865</wp:posOffset>
                </wp:positionH>
                <wp:positionV relativeFrom="paragraph">
                  <wp:posOffset>2915285</wp:posOffset>
                </wp:positionV>
                <wp:extent cx="4013200" cy="3221990"/>
                <wp:effectExtent l="0" t="0" r="6350" b="0"/>
                <wp:wrapNone/>
                <wp:docPr id="6" name="Groupe 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CDB9B0-A68B-4AE1-B580-13CB72759F6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13200" cy="3221990"/>
                          <a:chOff x="0" y="0"/>
                          <a:chExt cx="4013437" cy="3222040"/>
                        </a:xfrm>
                      </wpg:grpSpPr>
                      <wps:wsp>
                        <wps:cNvPr id="7" name="Rectangle 2">
                          <a:extLst>
                            <a:ext uri="{FF2B5EF4-FFF2-40B4-BE49-F238E27FC236}">
                              <a16:creationId xmlns:a16="http://schemas.microsoft.com/office/drawing/2014/main" id="{4CFE095F-01E2-4A39-AF64-7AA347448C2E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13437" cy="3222040"/>
                          </a:xfrm>
                          <a:custGeom>
                            <a:avLst/>
                            <a:gdLst>
                              <a:gd name="connsiteX0" fmla="*/ 0 w 3696202"/>
                              <a:gd name="connsiteY0" fmla="*/ 0 h 3037653"/>
                              <a:gd name="connsiteX1" fmla="*/ 3696202 w 3696202"/>
                              <a:gd name="connsiteY1" fmla="*/ 0 h 3037653"/>
                              <a:gd name="connsiteX2" fmla="*/ 3696202 w 3696202"/>
                              <a:gd name="connsiteY2" fmla="*/ 3037653 h 3037653"/>
                              <a:gd name="connsiteX3" fmla="*/ 0 w 3696202"/>
                              <a:gd name="connsiteY3" fmla="*/ 3037653 h 3037653"/>
                              <a:gd name="connsiteX4" fmla="*/ 0 w 3696202"/>
                              <a:gd name="connsiteY4" fmla="*/ 0 h 3037653"/>
                              <a:gd name="connsiteX0" fmla="*/ 0 w 3767500"/>
                              <a:gd name="connsiteY0" fmla="*/ 0 h 3037653"/>
                              <a:gd name="connsiteX1" fmla="*/ 3696202 w 3767500"/>
                              <a:gd name="connsiteY1" fmla="*/ 0 h 3037653"/>
                              <a:gd name="connsiteX2" fmla="*/ 3696202 w 3767500"/>
                              <a:gd name="connsiteY2" fmla="*/ 3037653 h 3037653"/>
                              <a:gd name="connsiteX3" fmla="*/ 0 w 3767500"/>
                              <a:gd name="connsiteY3" fmla="*/ 3037653 h 3037653"/>
                              <a:gd name="connsiteX4" fmla="*/ 0 w 3767500"/>
                              <a:gd name="connsiteY4" fmla="*/ 0 h 3037653"/>
                              <a:gd name="connsiteX0" fmla="*/ 0 w 3767500"/>
                              <a:gd name="connsiteY0" fmla="*/ 0 h 3087561"/>
                              <a:gd name="connsiteX1" fmla="*/ 3696202 w 3767500"/>
                              <a:gd name="connsiteY1" fmla="*/ 0 h 3087561"/>
                              <a:gd name="connsiteX2" fmla="*/ 3696202 w 3767500"/>
                              <a:gd name="connsiteY2" fmla="*/ 3037653 h 3087561"/>
                              <a:gd name="connsiteX3" fmla="*/ 0 w 3767500"/>
                              <a:gd name="connsiteY3" fmla="*/ 3037653 h 3087561"/>
                              <a:gd name="connsiteX4" fmla="*/ 0 w 3767500"/>
                              <a:gd name="connsiteY4" fmla="*/ 0 h 3087561"/>
                              <a:gd name="connsiteX0" fmla="*/ 64168 w 3831668"/>
                              <a:gd name="connsiteY0" fmla="*/ 0 h 3087561"/>
                              <a:gd name="connsiteX1" fmla="*/ 3760370 w 3831668"/>
                              <a:gd name="connsiteY1" fmla="*/ 0 h 3087561"/>
                              <a:gd name="connsiteX2" fmla="*/ 3760370 w 3831668"/>
                              <a:gd name="connsiteY2" fmla="*/ 3037653 h 3087561"/>
                              <a:gd name="connsiteX3" fmla="*/ 64168 w 3831668"/>
                              <a:gd name="connsiteY3" fmla="*/ 3037653 h 3087561"/>
                              <a:gd name="connsiteX4" fmla="*/ 64168 w 3831668"/>
                              <a:gd name="connsiteY4" fmla="*/ 0 h 3087561"/>
                              <a:gd name="connsiteX0" fmla="*/ 78427 w 3845927"/>
                              <a:gd name="connsiteY0" fmla="*/ 0 h 3087561"/>
                              <a:gd name="connsiteX1" fmla="*/ 3774629 w 3845927"/>
                              <a:gd name="connsiteY1" fmla="*/ 0 h 3087561"/>
                              <a:gd name="connsiteX2" fmla="*/ 3774629 w 3845927"/>
                              <a:gd name="connsiteY2" fmla="*/ 3037653 h 3087561"/>
                              <a:gd name="connsiteX3" fmla="*/ 78427 w 3845927"/>
                              <a:gd name="connsiteY3" fmla="*/ 3037653 h 3087561"/>
                              <a:gd name="connsiteX4" fmla="*/ 78427 w 3845927"/>
                              <a:gd name="connsiteY4" fmla="*/ 0 h 30875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45927" h="3087561">
                                <a:moveTo>
                                  <a:pt x="78427" y="0"/>
                                </a:moveTo>
                                <a:lnTo>
                                  <a:pt x="3774629" y="0"/>
                                </a:lnTo>
                                <a:cubicBezTo>
                                  <a:pt x="3935050" y="1189014"/>
                                  <a:pt x="3774629" y="2025102"/>
                                  <a:pt x="3774629" y="3037653"/>
                                </a:cubicBezTo>
                                <a:cubicBezTo>
                                  <a:pt x="2446310" y="3149948"/>
                                  <a:pt x="1310494" y="3037653"/>
                                  <a:pt x="78427" y="3037653"/>
                                </a:cubicBezTo>
                                <a:cubicBezTo>
                                  <a:pt x="-98036" y="1688218"/>
                                  <a:pt x="78427" y="1012551"/>
                                  <a:pt x="784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8" name="Image 3">
                            <a:extLst>
                              <a:ext uri="{FF2B5EF4-FFF2-40B4-BE49-F238E27FC236}">
                                <a16:creationId xmlns:a16="http://schemas.microsoft.com/office/drawing/2014/main" id="{4FB7BF34-E87D-4FFB-8913-7690C245758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010590" y="770020"/>
                            <a:ext cx="1859851" cy="245201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0DB57" id="Groupe 9" o:spid="_x0000_s1026" style="position:absolute;margin-left:423.6pt;margin-top:229.55pt;width:316pt;height:253.7pt;z-index:251679739" coordsize="40134,32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">
                <v:shape id="Rectangle 2" o:spid="_x0000_s1027" style="position:absolute;width:40134;height:32220;visibility:visible;mso-wrap-style:square;v-text-anchor:top" coordsize="3845927,3087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" path="m78427,l3774629,v160421,1189014,,2025102,,3037653c2446310,3149948,1310494,3037653,78427,3037653,-98036,1688218,78427,1012551,78427,xe" fillcolor="#daeef3 [664]" stroked="f">
                  <v:stroke joinstyle="miter"/>
                  <v:path arrowok="t" o:connecttype="custom" o:connectlocs="81843,0;3939034,0;3939034,3169958;81843,3169958;81843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 3" o:spid="_x0000_s1028" type="#_x0000_t75" style="position:absolute;left:20105;top:7700;width:18599;height:24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">
                  <v:imagedata r:id="rId8" o:title=""/>
                </v:shape>
              </v:group>
            </w:pict>
          </mc:Fallback>
        </mc:AlternateContent>
      </w:r>
      <w:r w:rsidR="00713DAC" w:rsidRPr="00675232">
        <w:rPr>
          <w:lang w:val="fr-CA" w:bidi="fr-FR"/>
        </w:rPr>
        <mc:AlternateContent>
          <mc:Choice Requires="wpg">
            <w:drawing>
              <wp:anchor distT="0" distB="0" distL="114300" distR="114300" simplePos="0" relativeHeight="251680764" behindDoc="0" locked="0" layoutInCell="1" allowOverlap="1" wp14:anchorId="614B5DB7" wp14:editId="3DA7564F">
                <wp:simplePos x="0" y="0"/>
                <wp:positionH relativeFrom="column">
                  <wp:posOffset>-600075</wp:posOffset>
                </wp:positionH>
                <wp:positionV relativeFrom="paragraph">
                  <wp:posOffset>-619125</wp:posOffset>
                </wp:positionV>
                <wp:extent cx="4185920" cy="3087370"/>
                <wp:effectExtent l="0" t="0" r="5080" b="0"/>
                <wp:wrapNone/>
                <wp:docPr id="1" name="Group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F7F149-3999-4226-8D1E-C4B841B6E9B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82724" cy="3087370"/>
                          <a:chOff x="3196" y="0"/>
                          <a:chExt cx="4182866" cy="3087561"/>
                        </a:xfrm>
                      </wpg:grpSpPr>
                      <wps:wsp>
                        <wps:cNvPr id="4" name="Rectangle 2">
                          <a:extLst>
                            <a:ext uri="{FF2B5EF4-FFF2-40B4-BE49-F238E27FC236}">
                              <a16:creationId xmlns:a16="http://schemas.microsoft.com/office/drawing/2014/main" id="{1D764093-5F83-47BC-A42C-CB8BD5F1FB71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40135" y="0"/>
                            <a:ext cx="3845927" cy="3087561"/>
                          </a:xfrm>
                          <a:custGeom>
                            <a:avLst/>
                            <a:gdLst>
                              <a:gd name="connsiteX0" fmla="*/ 0 w 3696202"/>
                              <a:gd name="connsiteY0" fmla="*/ 0 h 3037653"/>
                              <a:gd name="connsiteX1" fmla="*/ 3696202 w 3696202"/>
                              <a:gd name="connsiteY1" fmla="*/ 0 h 3037653"/>
                              <a:gd name="connsiteX2" fmla="*/ 3696202 w 3696202"/>
                              <a:gd name="connsiteY2" fmla="*/ 3037653 h 3037653"/>
                              <a:gd name="connsiteX3" fmla="*/ 0 w 3696202"/>
                              <a:gd name="connsiteY3" fmla="*/ 3037653 h 3037653"/>
                              <a:gd name="connsiteX4" fmla="*/ 0 w 3696202"/>
                              <a:gd name="connsiteY4" fmla="*/ 0 h 3037653"/>
                              <a:gd name="connsiteX0" fmla="*/ 0 w 3767500"/>
                              <a:gd name="connsiteY0" fmla="*/ 0 h 3037653"/>
                              <a:gd name="connsiteX1" fmla="*/ 3696202 w 3767500"/>
                              <a:gd name="connsiteY1" fmla="*/ 0 h 3037653"/>
                              <a:gd name="connsiteX2" fmla="*/ 3696202 w 3767500"/>
                              <a:gd name="connsiteY2" fmla="*/ 3037653 h 3037653"/>
                              <a:gd name="connsiteX3" fmla="*/ 0 w 3767500"/>
                              <a:gd name="connsiteY3" fmla="*/ 3037653 h 3037653"/>
                              <a:gd name="connsiteX4" fmla="*/ 0 w 3767500"/>
                              <a:gd name="connsiteY4" fmla="*/ 0 h 3037653"/>
                              <a:gd name="connsiteX0" fmla="*/ 0 w 3767500"/>
                              <a:gd name="connsiteY0" fmla="*/ 0 h 3087561"/>
                              <a:gd name="connsiteX1" fmla="*/ 3696202 w 3767500"/>
                              <a:gd name="connsiteY1" fmla="*/ 0 h 3087561"/>
                              <a:gd name="connsiteX2" fmla="*/ 3696202 w 3767500"/>
                              <a:gd name="connsiteY2" fmla="*/ 3037653 h 3087561"/>
                              <a:gd name="connsiteX3" fmla="*/ 0 w 3767500"/>
                              <a:gd name="connsiteY3" fmla="*/ 3037653 h 3087561"/>
                              <a:gd name="connsiteX4" fmla="*/ 0 w 3767500"/>
                              <a:gd name="connsiteY4" fmla="*/ 0 h 3087561"/>
                              <a:gd name="connsiteX0" fmla="*/ 64168 w 3831668"/>
                              <a:gd name="connsiteY0" fmla="*/ 0 h 3087561"/>
                              <a:gd name="connsiteX1" fmla="*/ 3760370 w 3831668"/>
                              <a:gd name="connsiteY1" fmla="*/ 0 h 3087561"/>
                              <a:gd name="connsiteX2" fmla="*/ 3760370 w 3831668"/>
                              <a:gd name="connsiteY2" fmla="*/ 3037653 h 3087561"/>
                              <a:gd name="connsiteX3" fmla="*/ 64168 w 3831668"/>
                              <a:gd name="connsiteY3" fmla="*/ 3037653 h 3087561"/>
                              <a:gd name="connsiteX4" fmla="*/ 64168 w 3831668"/>
                              <a:gd name="connsiteY4" fmla="*/ 0 h 3087561"/>
                              <a:gd name="connsiteX0" fmla="*/ 78427 w 3845927"/>
                              <a:gd name="connsiteY0" fmla="*/ 0 h 3087561"/>
                              <a:gd name="connsiteX1" fmla="*/ 3774629 w 3845927"/>
                              <a:gd name="connsiteY1" fmla="*/ 0 h 3087561"/>
                              <a:gd name="connsiteX2" fmla="*/ 3774629 w 3845927"/>
                              <a:gd name="connsiteY2" fmla="*/ 3037653 h 3087561"/>
                              <a:gd name="connsiteX3" fmla="*/ 78427 w 3845927"/>
                              <a:gd name="connsiteY3" fmla="*/ 3037653 h 3087561"/>
                              <a:gd name="connsiteX4" fmla="*/ 78427 w 3845927"/>
                              <a:gd name="connsiteY4" fmla="*/ 0 h 30875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45927" h="3087561">
                                <a:moveTo>
                                  <a:pt x="78427" y="0"/>
                                </a:moveTo>
                                <a:lnTo>
                                  <a:pt x="3774629" y="0"/>
                                </a:lnTo>
                                <a:cubicBezTo>
                                  <a:pt x="3935050" y="1189014"/>
                                  <a:pt x="3774629" y="2025102"/>
                                  <a:pt x="3774629" y="3037653"/>
                                </a:cubicBezTo>
                                <a:cubicBezTo>
                                  <a:pt x="2446310" y="3149948"/>
                                  <a:pt x="1310494" y="3037653"/>
                                  <a:pt x="78427" y="3037653"/>
                                </a:cubicBezTo>
                                <a:cubicBezTo>
                                  <a:pt x="-98036" y="1688218"/>
                                  <a:pt x="78427" y="1012551"/>
                                  <a:pt x="784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5" name="Image 3">
                            <a:extLst>
                              <a:ext uri="{FF2B5EF4-FFF2-40B4-BE49-F238E27FC236}">
                                <a16:creationId xmlns:a16="http://schemas.microsoft.com/office/drawing/2014/main" id="{E2922419-B9CA-49AA-95B2-1AB57C8DE35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 rot="10800000">
                            <a:off x="3196" y="0"/>
                            <a:ext cx="1509550" cy="30376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71F8C" id="Groupe 10" o:spid="_x0000_s1026" style="position:absolute;margin-left:-47.25pt;margin-top:-48.75pt;width:329.6pt;height:243.1pt;z-index:251680764" coordorigin="31" coordsize="41828,30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">
                <v:shape id="Rectangle 2" o:spid="_x0000_s1027" style="position:absolute;left:3401;width:38459;height:30875;visibility:visible;mso-wrap-style:square;v-text-anchor:top" coordsize="3845927,3087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" path="m78427,l3774629,v160421,1189014,,2025102,,3037653c2446310,3149948,1310494,3037653,78427,3037653,-98036,1688218,78427,1012551,78427,xe" fillcolor="#daeef3 [664]" stroked="f">
                  <v:stroke joinstyle="miter"/>
                  <v:path arrowok="t" o:connecttype="custom" o:connectlocs="78427,0;3774629,0;3774629,3037653;78427,3037653;78427,0" o:connectangles="0,0,0,0,0"/>
                </v:shape>
                <v:shape id="Image 3" o:spid="_x0000_s1028" type="#_x0000_t75" style="position:absolute;left:31;width:15096;height:30376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">
                  <v:imagedata r:id="rId10" o:title=""/>
                </v:shape>
              </v:group>
            </w:pict>
          </mc:Fallback>
        </mc:AlternateContent>
      </w:r>
    </w:p>
    <w:sectPr w:rsidR="004B2C34" w:rsidRPr="00675232" w:rsidSect="006564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FD9EC" w14:textId="77777777" w:rsidR="0040118D" w:rsidRDefault="0040118D" w:rsidP="00E76D7A">
      <w:pPr>
        <w:spacing w:after="0" w:line="240" w:lineRule="auto"/>
      </w:pPr>
      <w:r>
        <w:separator/>
      </w:r>
    </w:p>
  </w:endnote>
  <w:endnote w:type="continuationSeparator" w:id="0">
    <w:p w14:paraId="139D8C27" w14:textId="77777777" w:rsidR="0040118D" w:rsidRDefault="0040118D" w:rsidP="00E7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2DB24" w14:textId="77777777" w:rsidR="00E76D7A" w:rsidRDefault="00E76D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35287" w14:textId="77777777" w:rsidR="00E76D7A" w:rsidRDefault="00E76D7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73082" w14:textId="77777777" w:rsidR="00E76D7A" w:rsidRDefault="00E76D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A7251" w14:textId="77777777" w:rsidR="0040118D" w:rsidRDefault="0040118D" w:rsidP="00E76D7A">
      <w:pPr>
        <w:spacing w:after="0" w:line="240" w:lineRule="auto"/>
      </w:pPr>
      <w:r>
        <w:separator/>
      </w:r>
    </w:p>
  </w:footnote>
  <w:footnote w:type="continuationSeparator" w:id="0">
    <w:p w14:paraId="59C24220" w14:textId="77777777" w:rsidR="0040118D" w:rsidRDefault="0040118D" w:rsidP="00E76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B54FD" w14:textId="77777777" w:rsidR="00E76D7A" w:rsidRDefault="00E76D7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EB639" w14:textId="77777777" w:rsidR="00E76D7A" w:rsidRDefault="00E76D7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C8DB2" w14:textId="77777777" w:rsidR="00E76D7A" w:rsidRDefault="00E76D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49EC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99FE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F74D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74E0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2C"/>
    <w:rsid w:val="000774D3"/>
    <w:rsid w:val="00084F3D"/>
    <w:rsid w:val="00124D7C"/>
    <w:rsid w:val="0016372B"/>
    <w:rsid w:val="001D549F"/>
    <w:rsid w:val="001E0E3D"/>
    <w:rsid w:val="001F3EC9"/>
    <w:rsid w:val="002769B8"/>
    <w:rsid w:val="002C0677"/>
    <w:rsid w:val="00374E63"/>
    <w:rsid w:val="003A3059"/>
    <w:rsid w:val="0040118D"/>
    <w:rsid w:val="00452E3D"/>
    <w:rsid w:val="00481CB7"/>
    <w:rsid w:val="004B2C34"/>
    <w:rsid w:val="004C6E86"/>
    <w:rsid w:val="004D33A5"/>
    <w:rsid w:val="00553F5B"/>
    <w:rsid w:val="00586C2B"/>
    <w:rsid w:val="005D5D72"/>
    <w:rsid w:val="00633E2C"/>
    <w:rsid w:val="006451EB"/>
    <w:rsid w:val="00650781"/>
    <w:rsid w:val="006564E0"/>
    <w:rsid w:val="006704FE"/>
    <w:rsid w:val="00675232"/>
    <w:rsid w:val="0069579C"/>
    <w:rsid w:val="006B3E99"/>
    <w:rsid w:val="006B4E75"/>
    <w:rsid w:val="006D17F0"/>
    <w:rsid w:val="00713DAC"/>
    <w:rsid w:val="007A147B"/>
    <w:rsid w:val="007C713F"/>
    <w:rsid w:val="008D54AB"/>
    <w:rsid w:val="008F4EE1"/>
    <w:rsid w:val="00993D52"/>
    <w:rsid w:val="009B3854"/>
    <w:rsid w:val="00AF672C"/>
    <w:rsid w:val="00BF1204"/>
    <w:rsid w:val="00C266EE"/>
    <w:rsid w:val="00C57CB8"/>
    <w:rsid w:val="00CA79FA"/>
    <w:rsid w:val="00D21A92"/>
    <w:rsid w:val="00D77F0F"/>
    <w:rsid w:val="00D96A3D"/>
    <w:rsid w:val="00DE351B"/>
    <w:rsid w:val="00E063C2"/>
    <w:rsid w:val="00E76D7A"/>
    <w:rsid w:val="00FA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DCCE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/>
    <w:lsdException w:name="List Number" w:uiPriority="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/>
    <w:lsdException w:name="List Continue 2" w:uiPriority="1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6D17F0"/>
    <w:rPr>
      <w:sz w:val="18"/>
    </w:rPr>
  </w:style>
  <w:style w:type="paragraph" w:styleId="Titre1">
    <w:name w:val="heading 1"/>
    <w:basedOn w:val="Normal"/>
    <w:next w:val="Normal"/>
    <w:link w:val="Titre1Car"/>
    <w:uiPriority w:val="1"/>
    <w:semiHidden/>
    <w:unhideWhenUsed/>
    <w:qFormat/>
    <w:rsid w:val="004B2C34"/>
    <w:pPr>
      <w:jc w:val="center"/>
      <w:outlineLvl w:val="0"/>
    </w:pPr>
    <w:rPr>
      <w:color w:val="FDEADA" w:themeColor="background1"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C3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1"/>
    <w:semiHidden/>
    <w:rsid w:val="004B2C34"/>
    <w:rPr>
      <w:rFonts w:asciiTheme="majorHAnsi" w:hAnsiTheme="majorHAnsi"/>
      <w:color w:val="FDEADA" w:themeColor="background1"/>
      <w:sz w:val="48"/>
    </w:rPr>
  </w:style>
  <w:style w:type="paragraph" w:customStyle="1" w:styleId="Texteintrieur">
    <w:name w:val="Texte intérieur"/>
    <w:basedOn w:val="Normal"/>
    <w:link w:val="Caractredetexteintrieur"/>
    <w:qFormat/>
    <w:rsid w:val="006704FE"/>
    <w:rPr>
      <w:color w:val="5F0060" w:themeColor="text2"/>
      <w:sz w:val="22"/>
    </w:rPr>
  </w:style>
  <w:style w:type="character" w:styleId="Textedelespacerserv">
    <w:name w:val="Placeholder Text"/>
    <w:basedOn w:val="Policepardfaut"/>
    <w:uiPriority w:val="99"/>
    <w:semiHidden/>
    <w:rsid w:val="004B2C34"/>
    <w:rPr>
      <w:color w:val="808080"/>
    </w:rPr>
  </w:style>
  <w:style w:type="character" w:customStyle="1" w:styleId="Caractredetexteintrieur">
    <w:name w:val="Caractère de texte intérieur"/>
    <w:basedOn w:val="Policepardfaut"/>
    <w:link w:val="Texteintrieur"/>
    <w:rsid w:val="006704FE"/>
    <w:rPr>
      <w:color w:val="5F0060" w:themeColor="text2"/>
    </w:rPr>
  </w:style>
  <w:style w:type="paragraph" w:styleId="En-tte">
    <w:name w:val="header"/>
    <w:basedOn w:val="Normal"/>
    <w:link w:val="En-tteCar"/>
    <w:uiPriority w:val="99"/>
    <w:semiHidden/>
    <w:unhideWhenUsed/>
    <w:rsid w:val="00E76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76D7A"/>
    <w:rPr>
      <w:sz w:val="18"/>
    </w:rPr>
  </w:style>
  <w:style w:type="paragraph" w:styleId="Pieddepage">
    <w:name w:val="footer"/>
    <w:basedOn w:val="Normal"/>
    <w:link w:val="PieddepageCar"/>
    <w:uiPriority w:val="99"/>
    <w:semiHidden/>
    <w:unhideWhenUsed/>
    <w:rsid w:val="00E76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76D7A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620EBEE56AB4F08A832A51D22137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A3F9F-A0C4-4D91-B0EE-C62C0B85D7EA}"/>
      </w:docPartPr>
      <w:docPartBody>
        <w:p w:rsidR="00FB5582" w:rsidRDefault="00C0522E" w:rsidP="00C0522E">
          <w:pPr>
            <w:pStyle w:val="3620EBEE56AB4F08A832A51D22137FB81"/>
          </w:pPr>
          <w:r w:rsidRPr="00713DAC">
            <w:rPr>
              <w:rFonts w:ascii="Arial" w:eastAsia="Arial" w:hAnsi="Arial" w:cs="Arial"/>
              <w:b/>
              <w:color w:val="5B9BD5" w:themeColor="accent5"/>
              <w:lang w:bidi="fr-FR"/>
            </w:rPr>
            <w:t>Pour votre magnifique cadeau 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147"/>
    <w:rsid w:val="00263D68"/>
    <w:rsid w:val="00A56147"/>
    <w:rsid w:val="00B46E18"/>
    <w:rsid w:val="00C0522E"/>
    <w:rsid w:val="00E2202F"/>
    <w:rsid w:val="00E8610E"/>
    <w:rsid w:val="00FB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620EBEE56AB4F08A832A51D22137FB8">
    <w:name w:val="3620EBEE56AB4F08A832A51D22137FB8"/>
  </w:style>
  <w:style w:type="character" w:styleId="Textedelespacerserv">
    <w:name w:val="Placeholder Text"/>
    <w:basedOn w:val="Policepardfaut"/>
    <w:uiPriority w:val="99"/>
    <w:semiHidden/>
    <w:rsid w:val="00C0522E"/>
    <w:rPr>
      <w:color w:val="808080"/>
    </w:rPr>
  </w:style>
  <w:style w:type="paragraph" w:customStyle="1" w:styleId="3620EBEE56AB4F08A832A51D22137FB81">
    <w:name w:val="3620EBEE56AB4F08A832A51D22137FB81"/>
    <w:rsid w:val="00C0522E"/>
    <w:pPr>
      <w:spacing w:after="200" w:line="276" w:lineRule="auto"/>
    </w:pPr>
    <w:rPr>
      <w:rFonts w:eastAsiaTheme="minorHAnsi"/>
      <w:color w:val="44546A" w:themeColor="text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Floral">
  <a:themeElements>
    <a:clrScheme name="Easter">
      <a:dk1>
        <a:srgbClr val="FFFF00"/>
      </a:dk1>
      <a:lt1>
        <a:srgbClr val="FDEADA"/>
      </a:lt1>
      <a:dk2>
        <a:srgbClr val="5F0060"/>
      </a:dk2>
      <a:lt2>
        <a:srgbClr val="FFC000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BF"/>
      </a:hlink>
      <a:folHlink>
        <a:srgbClr val="FF0000"/>
      </a:folHlink>
    </a:clrScheme>
    <a:fontScheme name="Easter">
      <a:majorFont>
        <a:latin typeface="Monotype Corsiva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TF10356163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Easter thank you card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Tester fr-FR</cp:lastModifiedBy>
  <cp:revision>7</cp:revision>
  <dcterms:created xsi:type="dcterms:W3CDTF">2019-05-14T12:49:00Z</dcterms:created>
  <dcterms:modified xsi:type="dcterms:W3CDTF">2019-05-24T03:22:00Z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