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9980C32" w14:textId="0FAFBD5D" w:rsidR="00DD5785" w:rsidRPr="00C302DB" w:rsidRDefault="00445606" w:rsidP="00DE5701">
      <w:pPr>
        <w:rPr>
          <w:lang w:val="fr-CA"/>
        </w:rPr>
      </w:pPr>
      <w:r w:rsidRPr="00C302DB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918CE75" wp14:editId="4494184D">
                <wp:simplePos x="0" y="0"/>
                <wp:positionH relativeFrom="page">
                  <wp:posOffset>323850</wp:posOffset>
                </wp:positionH>
                <wp:positionV relativeFrom="page">
                  <wp:posOffset>1219200</wp:posOffset>
                </wp:positionV>
                <wp:extent cx="283845" cy="3763645"/>
                <wp:effectExtent l="0" t="0" r="1905" b="8255"/>
                <wp:wrapNone/>
                <wp:docPr id="2" name="Zone de texte 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376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F8A56" w14:textId="77777777" w:rsidR="008B0D30" w:rsidRPr="00C302DB" w:rsidRDefault="008B0D30" w:rsidP="008B0D30">
                            <w:pPr>
                              <w:pStyle w:val="Instructions"/>
                              <w:jc w:val="both"/>
                              <w:rPr>
                                <w:lang w:val="fr-CA"/>
                              </w:rPr>
                            </w:pPr>
                            <w:r w:rsidRPr="00C302DB">
                              <w:rPr>
                                <w:sz w:val="22"/>
                                <w:lang w:val="fr-CA" w:bidi="fr-FR"/>
                              </w:rPr>
                              <w:t xml:space="preserve">3. La taille de rognage finale </w:t>
                            </w:r>
                            <w:r w:rsidRPr="00C302DB">
                              <w:rPr>
                                <w:lang w:val="fr-CA" w:bidi="fr-FR"/>
                              </w:rPr>
                              <w:t>sera de 5 x 7 pouces par carte.</w:t>
                            </w:r>
                          </w:p>
                        </w:txbxContent>
                      </wps:txbx>
                      <wps:bodyPr rot="0" vert="vert270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918CE75" id="_x0000_t202" coordsize="21600,21600" o:spt="202" path="m,l,21600r21600,l21600,xe">
                <v:stroke joinstyle="miter"/>
                <v:path gradientshapeok="t" o:connecttype="rect"/>
              </v:shapetype>
              <v:shape id="Zone de texte 492" o:spid="_x0000_s1026" type="#_x0000_t202" style="position:absolute;left:0;text-align:left;margin-left:25.5pt;margin-top:96pt;width:22.35pt;height:296.3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" o:allowincell="f" filled="f" stroked="f">
                <v:textbox style="layout-flow:vertical;mso-layout-flow-alt:bottom-to-top" inset="1.44pt,1.44pt,1.44pt,1.44pt">
                  <w:txbxContent>
                    <w:p w14:paraId="7B8F8A56" w14:textId="77777777" w:rsidR="008B0D30" w:rsidRPr="00C302DB" w:rsidRDefault="008B0D30" w:rsidP="008B0D30">
                      <w:pPr>
                        <w:pStyle w:val="Instructions"/>
                        <w:jc w:val="both"/>
                        <w:rPr>
                          <w:lang w:val="fr-CA"/>
                        </w:rPr>
                      </w:pPr>
                      <w:r w:rsidRPr="00C302DB">
                        <w:rPr>
                          <w:sz w:val="22"/>
                          <w:lang w:val="fr-CA" w:bidi="fr-FR"/>
                        </w:rPr>
                        <w:t xml:space="preserve">3. La taille de rognage finale </w:t>
                      </w:r>
                      <w:r w:rsidRPr="00C302DB">
                        <w:rPr>
                          <w:lang w:val="fr-CA" w:bidi="fr-FR"/>
                        </w:rPr>
                        <w:t>sera de 5 x 7 pouces par carte.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302DB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7F5A211" wp14:editId="25331E19">
                <wp:simplePos x="0" y="0"/>
                <wp:positionH relativeFrom="page">
                  <wp:posOffset>323850</wp:posOffset>
                </wp:positionH>
                <wp:positionV relativeFrom="page">
                  <wp:posOffset>5143500</wp:posOffset>
                </wp:positionV>
                <wp:extent cx="283845" cy="2828925"/>
                <wp:effectExtent l="0" t="0" r="1905" b="9525"/>
                <wp:wrapNone/>
                <wp:docPr id="1" name="Zone de texte 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06B82" w14:textId="77777777" w:rsidR="008B0D30" w:rsidRPr="00C302DB" w:rsidRDefault="008B0D30" w:rsidP="008B0D30">
                            <w:pPr>
                              <w:pStyle w:val="Instructions"/>
                              <w:jc w:val="left"/>
                              <w:rPr>
                                <w:lang w:val="fr-CA"/>
                              </w:rPr>
                            </w:pPr>
                            <w:r w:rsidRPr="00C302DB">
                              <w:rPr>
                                <w:sz w:val="22"/>
                                <w:lang w:val="fr-CA" w:bidi="fr-FR"/>
                              </w:rPr>
                              <w:t xml:space="preserve">2. Découpez en suivant les lignes de pointillés. </w:t>
                            </w:r>
                          </w:p>
                        </w:txbxContent>
                      </wps:txbx>
                      <wps:bodyPr rot="0" vert="vert270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7F5A211" id="_x0000_s1027" type="#_x0000_t202" style="position:absolute;left:0;text-align:left;margin-left:25.5pt;margin-top:405pt;width:22.35pt;height:222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" o:allowincell="f" filled="f" stroked="f">
                <v:textbox style="layout-flow:vertical;mso-layout-flow-alt:bottom-to-top" inset="1.44pt,1.44pt,1.44pt,1.44pt">
                  <w:txbxContent>
                    <w:p w14:paraId="3C206B82" w14:textId="77777777" w:rsidR="008B0D30" w:rsidRPr="00C302DB" w:rsidRDefault="008B0D30" w:rsidP="008B0D30">
                      <w:pPr>
                        <w:pStyle w:val="Instructions"/>
                        <w:jc w:val="left"/>
                        <w:rPr>
                          <w:lang w:val="fr-CA"/>
                        </w:rPr>
                      </w:pPr>
                      <w:r w:rsidRPr="00C302DB">
                        <w:rPr>
                          <w:sz w:val="22"/>
                          <w:lang w:val="fr-CA" w:bidi="fr-FR"/>
                        </w:rPr>
                        <w:t xml:space="preserve">2. Découpez en suivant les lignes de pointillés.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302DB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A54A3C5" wp14:editId="31290EC3">
                <wp:simplePos x="0" y="0"/>
                <wp:positionH relativeFrom="page">
                  <wp:posOffset>323850</wp:posOffset>
                </wp:positionH>
                <wp:positionV relativeFrom="page">
                  <wp:posOffset>8058150</wp:posOffset>
                </wp:positionV>
                <wp:extent cx="296545" cy="1581150"/>
                <wp:effectExtent l="0" t="0" r="8255" b="0"/>
                <wp:wrapNone/>
                <wp:docPr id="22" name="Zone de texte 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D8C66" w14:textId="77777777" w:rsidR="001C3020" w:rsidRPr="00C302DB" w:rsidRDefault="001C3020" w:rsidP="008B0D30">
                            <w:pPr>
                              <w:pStyle w:val="Instructions"/>
                              <w:jc w:val="left"/>
                              <w:rPr>
                                <w:lang w:val="fr-CA"/>
                              </w:rPr>
                            </w:pPr>
                            <w:r w:rsidRPr="00C302DB">
                              <w:rPr>
                                <w:sz w:val="22"/>
                                <w:lang w:val="fr-CA" w:bidi="fr-FR"/>
                              </w:rPr>
                              <w:t>1. Imprimez cette page.</w:t>
                            </w:r>
                          </w:p>
                        </w:txbxContent>
                      </wps:txbx>
                      <wps:bodyPr rot="0" vert="vert270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A54A3C5" id="_x0000_s1028" type="#_x0000_t202" style="position:absolute;left:0;text-align:left;margin-left:25.5pt;margin-top:634.5pt;width:23.35pt;height:12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" o:allowincell="f" filled="f" stroked="f">
                <v:textbox style="layout-flow:vertical;mso-layout-flow-alt:bottom-to-top" inset="1.44pt,1.44pt,1.44pt,1.44pt">
                  <w:txbxContent>
                    <w:p w14:paraId="382D8C66" w14:textId="77777777" w:rsidR="001C3020" w:rsidRPr="00C302DB" w:rsidRDefault="001C3020" w:rsidP="008B0D30">
                      <w:pPr>
                        <w:pStyle w:val="Instructions"/>
                        <w:jc w:val="left"/>
                        <w:rPr>
                          <w:lang w:val="fr-CA"/>
                        </w:rPr>
                      </w:pPr>
                      <w:r w:rsidRPr="00C302DB">
                        <w:rPr>
                          <w:sz w:val="22"/>
                          <w:lang w:val="fr-CA" w:bidi="fr-FR"/>
                        </w:rPr>
                        <w:t>1. Imprimez cette page.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4CCE" w:rsidRPr="00C302DB">
        <w:rPr>
          <w:noProof/>
          <w:lang w:val="fr-CA" w:bidi="fr-FR"/>
        </w:rPr>
        <w:drawing>
          <wp:anchor distT="0" distB="0" distL="114300" distR="114300" simplePos="0" relativeHeight="251626496" behindDoc="0" locked="0" layoutInCell="1" allowOverlap="1" wp14:anchorId="48124323" wp14:editId="2E19DDCD">
            <wp:simplePos x="0" y="0"/>
            <wp:positionH relativeFrom="column">
              <wp:posOffset>-247650</wp:posOffset>
            </wp:positionH>
            <wp:positionV relativeFrom="paragraph">
              <wp:posOffset>-523875</wp:posOffset>
            </wp:positionV>
            <wp:extent cx="6649085" cy="4701540"/>
            <wp:effectExtent l="0" t="0" r="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4CCE" w:rsidRPr="00C302DB">
        <w:rPr>
          <w:noProof/>
          <w:lang w:val="fr-CA" w:bidi="fr-FR"/>
        </w:rPr>
        <w:drawing>
          <wp:anchor distT="0" distB="0" distL="114300" distR="114300" simplePos="0" relativeHeight="251636736" behindDoc="0" locked="0" layoutInCell="1" allowOverlap="1" wp14:anchorId="3D88BA3A" wp14:editId="1F532043">
            <wp:simplePos x="0" y="0"/>
            <wp:positionH relativeFrom="column">
              <wp:posOffset>-257175</wp:posOffset>
            </wp:positionH>
            <wp:positionV relativeFrom="paragraph">
              <wp:posOffset>4057650</wp:posOffset>
            </wp:positionV>
            <wp:extent cx="6649085" cy="470154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60DF" w:rsidRPr="00C302DB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F62DE" wp14:editId="154A0F94">
                <wp:simplePos x="0" y="0"/>
                <wp:positionH relativeFrom="column">
                  <wp:posOffset>3495675</wp:posOffset>
                </wp:positionH>
                <wp:positionV relativeFrom="paragraph">
                  <wp:posOffset>5629275</wp:posOffset>
                </wp:positionV>
                <wp:extent cx="2541905" cy="2304000"/>
                <wp:effectExtent l="0" t="0" r="0" b="1270"/>
                <wp:wrapNone/>
                <wp:docPr id="29" name="Zone de texte 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23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87539" w14:textId="77777777" w:rsidR="001860DF" w:rsidRPr="00C302DB" w:rsidRDefault="00D159C7" w:rsidP="001860DF">
                            <w:pPr>
                              <w:pStyle w:val="Noms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  <w:lang w:val="fr-CA"/>
                                </w:rPr>
                                <w:id w:val="-1157381652"/>
                                <w:placeholder>
                                  <w:docPart w:val="51B4BD98B0144E488E5629D81B694685"/>
                                </w:placeholder>
                                <w15:appearance w15:val="hidden"/>
                              </w:sdtPr>
                              <w:sdtEndPr/>
                              <w:sdtContent>
                                <w:r w:rsidR="001860DF" w:rsidRPr="00C302DB">
                                  <w:rPr>
                                    <w:rFonts w:ascii="Century Gothic" w:eastAsia="Century Gothic" w:hAnsi="Century Gothic" w:cs="Century Gothic"/>
                                    <w:b w:val="0"/>
                                    <w:color w:val="FF0000"/>
                                    <w:sz w:val="32"/>
                                    <w:szCs w:val="32"/>
                                    <w:lang w:val="fr-CA" w:bidi="fr-FR"/>
                                  </w:rPr>
                                  <w:t>Nom de la future mariée</w:t>
                                </w:r>
                              </w:sdtContent>
                            </w:sdt>
                            <w:r w:rsidR="001860DF" w:rsidRPr="00C302DB">
                              <w:rPr>
                                <w:rFonts w:ascii="Century Gothic" w:eastAsia="Century Gothic" w:hAnsi="Century Gothic" w:cs="Century Gothic"/>
                                <w:b w:val="0"/>
                                <w:color w:val="FF0000"/>
                                <w:sz w:val="32"/>
                                <w:szCs w:val="32"/>
                                <w:lang w:val="fr-CA" w:bidi="fr-FR"/>
                              </w:rPr>
                              <w:t xml:space="preserve"> et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b w:val="0"/>
                                  <w:color w:val="FF0000"/>
                                  <w:sz w:val="32"/>
                                  <w:szCs w:val="32"/>
                                  <w:lang w:val="fr-CA"/>
                                </w:rPr>
                                <w:id w:val="-506520245"/>
                                <w:placeholder>
                                  <w:docPart w:val="51B4BD98B0144E488E5629D81B694685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rFonts w:asciiTheme="minorHAnsi" w:hAnsiTheme="minorHAnsi"/>
                                  <w:b/>
                                  <w:color w:val="F2F2F2" w:themeColor="background1" w:themeShade="F2"/>
                                </w:rPr>
                              </w:sdtEndPr>
                              <w:sdtContent>
                                <w:r w:rsidR="001860DF" w:rsidRPr="00C302DB">
                                  <w:rPr>
                                    <w:rFonts w:ascii="Century Gothic" w:eastAsia="Century Gothic" w:hAnsi="Century Gothic" w:cs="Century Gothic"/>
                                    <w:b w:val="0"/>
                                    <w:color w:val="FF0000"/>
                                    <w:sz w:val="32"/>
                                    <w:szCs w:val="32"/>
                                    <w:lang w:val="fr-CA" w:bidi="fr-FR"/>
                                  </w:rPr>
                                  <w:t>Nom du futur marié</w:t>
                                </w:r>
                              </w:sdtContent>
                            </w:sdt>
                          </w:p>
                          <w:p w14:paraId="3875DF2E" w14:textId="77777777" w:rsidR="001860DF" w:rsidRPr="00C302DB" w:rsidRDefault="001860DF" w:rsidP="001860D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lang w:val="fr-CA"/>
                              </w:rPr>
                            </w:pPr>
                            <w:r w:rsidRPr="00C302DB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lang w:val="fr-CA" w:bidi="fr-FR"/>
                              </w:rPr>
                              <w:t>Sont mariés</w:t>
                            </w:r>
                          </w:p>
                          <w:sdt>
                            <w:sdtPr>
                              <w:rPr>
                                <w:lang w:val="fr-CA"/>
                              </w:rPr>
                              <w:id w:val="426624713"/>
                              <w:placeholder>
                                <w:docPart w:val="961CE7F0795A4EB1A48604CA88F10A56"/>
                              </w:placeholder>
                              <w:date>
                                <w:dateFormat w:val="yyyy-MM-dd"/>
                                <w:lid w:val="fr-CA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CFFA887" w14:textId="77777777" w:rsidR="001860DF" w:rsidRPr="00C302DB" w:rsidRDefault="001860DF" w:rsidP="001860DF">
                                <w:pPr>
                                  <w:pStyle w:val="Date"/>
                                  <w:rPr>
                                    <w:lang w:val="fr-CA"/>
                                  </w:rPr>
                                </w:pPr>
                                <w:r w:rsidRPr="00C302DB">
                                  <w:rPr>
                                    <w:rFonts w:ascii="Century Gothic" w:eastAsia="Century Gothic" w:hAnsi="Century Gothic" w:cs="Century Gothic"/>
                                    <w:b w:val="0"/>
                                    <w:color w:val="FF0000"/>
                                    <w:lang w:val="fr-CA" w:bidi="fr-FR"/>
                                  </w:rPr>
                                  <w:t>[Date]</w:t>
                                </w:r>
                              </w:p>
                            </w:sdtContent>
                          </w:sdt>
                          <w:p w14:paraId="16F0FB18" w14:textId="77777777" w:rsidR="00A551D6" w:rsidRPr="00C302DB" w:rsidRDefault="00D159C7" w:rsidP="001860D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lang w:val="fr-CA"/>
                              </w:rPr>
                            </w:pPr>
                            <w:sdt>
                              <w:sdtPr>
                                <w:rPr>
                                  <w:lang w:val="fr-CA"/>
                                </w:rPr>
                                <w:id w:val="1900320784"/>
                                <w:placeholder>
                                  <w:docPart w:val="51B4BD98B0144E488E5629D81B694685"/>
                                </w:placeholder>
                                <w15:appearance w15:val="hidden"/>
                              </w:sdtPr>
                              <w:sdtEndPr/>
                              <w:sdtContent>
                                <w:r w:rsidR="001860DF" w:rsidRPr="00C302DB">
                                  <w:rPr>
                                    <w:rFonts w:ascii="Century Gothic" w:eastAsia="Century Gothic" w:hAnsi="Century Gothic" w:cs="Century Gothic"/>
                                    <w:color w:val="000000" w:themeColor="text1"/>
                                    <w:lang w:val="fr-CA" w:bidi="fr-FR"/>
                                  </w:rPr>
                                  <w:t>[Ville, Département]</w:t>
                                </w:r>
                              </w:sdtContent>
                            </w:sdt>
                            <w:r w:rsidR="001860DF" w:rsidRPr="00C302DB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lang w:val="fr-CA" w:bidi="fr-FR"/>
                              </w:rPr>
                              <w:br/>
                              <w:t>Invitation formelle à suivre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F62DE" id="_x0000_t202" coordsize="21600,21600" o:spt="202" path="m,l,21600r21600,l21600,xe">
                <v:stroke joinstyle="miter"/>
                <v:path gradientshapeok="t" o:connecttype="rect"/>
              </v:shapetype>
              <v:shape id="Zone de texte 746" o:spid="_x0000_s1029" type="#_x0000_t202" style="position:absolute;left:0;text-align:left;margin-left:275.25pt;margin-top:443.25pt;width:200.15pt;height:18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" filled="f" stroked="f">
                <v:textbox>
                  <w:txbxContent>
                    <w:p w14:paraId="4DB87539" w14:textId="77777777" w:rsidR="001860DF" w:rsidRPr="00C302DB" w:rsidRDefault="00D159C7" w:rsidP="001860DF">
                      <w:pPr>
                        <w:pStyle w:val="Noms"/>
                        <w:rPr>
                          <w:sz w:val="32"/>
                          <w:szCs w:val="32"/>
                          <w:lang w:val="fr-CA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  <w:lang w:val="fr-CA"/>
                          </w:rPr>
                          <w:id w:val="-1157381652"/>
                          <w:placeholder>
                            <w:docPart w:val="51B4BD98B0144E488E5629D81B694685"/>
                          </w:placeholder>
                          <w15:appearance w15:val="hidden"/>
                        </w:sdtPr>
                        <w:sdtEndPr/>
                        <w:sdtContent>
                          <w:r w:rsidR="001860DF" w:rsidRPr="00C302DB">
                            <w:rPr>
                              <w:rFonts w:ascii="Century Gothic" w:eastAsia="Century Gothic" w:hAnsi="Century Gothic" w:cs="Century Gothic"/>
                              <w:b w:val="0"/>
                              <w:color w:val="FF0000"/>
                              <w:sz w:val="32"/>
                              <w:szCs w:val="32"/>
                              <w:lang w:val="fr-CA" w:bidi="fr-FR"/>
                            </w:rPr>
                            <w:t>Nom de la future mariée</w:t>
                          </w:r>
                        </w:sdtContent>
                      </w:sdt>
                      <w:r w:rsidR="001860DF" w:rsidRPr="00C302DB">
                        <w:rPr>
                          <w:rFonts w:ascii="Century Gothic" w:eastAsia="Century Gothic" w:hAnsi="Century Gothic" w:cs="Century Gothic"/>
                          <w:b w:val="0"/>
                          <w:color w:val="FF0000"/>
                          <w:sz w:val="32"/>
                          <w:szCs w:val="32"/>
                          <w:lang w:val="fr-CA" w:bidi="fr-FR"/>
                        </w:rPr>
                        <w:t xml:space="preserve"> et </w:t>
                      </w:r>
                      <w:sdt>
                        <w:sdtPr>
                          <w:rPr>
                            <w:rFonts w:ascii="Century Gothic" w:hAnsi="Century Gothic"/>
                            <w:b w:val="0"/>
                            <w:color w:val="FF0000"/>
                            <w:sz w:val="32"/>
                            <w:szCs w:val="32"/>
                            <w:lang w:val="fr-CA"/>
                          </w:rPr>
                          <w:id w:val="-506520245"/>
                          <w:placeholder>
                            <w:docPart w:val="51B4BD98B0144E488E5629D81B694685"/>
                          </w:placeholder>
                          <w15:appearance w15:val="hidden"/>
                        </w:sdtPr>
                        <w:sdtEndPr>
                          <w:rPr>
                            <w:rFonts w:asciiTheme="minorHAnsi" w:hAnsiTheme="minorHAnsi"/>
                            <w:b/>
                            <w:color w:val="F2F2F2" w:themeColor="background1" w:themeShade="F2"/>
                          </w:rPr>
                        </w:sdtEndPr>
                        <w:sdtContent>
                          <w:r w:rsidR="001860DF" w:rsidRPr="00C302DB">
                            <w:rPr>
                              <w:rFonts w:ascii="Century Gothic" w:eastAsia="Century Gothic" w:hAnsi="Century Gothic" w:cs="Century Gothic"/>
                              <w:b w:val="0"/>
                              <w:color w:val="FF0000"/>
                              <w:sz w:val="32"/>
                              <w:szCs w:val="32"/>
                              <w:lang w:val="fr-CA" w:bidi="fr-FR"/>
                            </w:rPr>
                            <w:t>Nom du futur marié</w:t>
                          </w:r>
                        </w:sdtContent>
                      </w:sdt>
                    </w:p>
                    <w:p w14:paraId="3875DF2E" w14:textId="77777777" w:rsidR="001860DF" w:rsidRPr="00C302DB" w:rsidRDefault="001860DF" w:rsidP="001860DF">
                      <w:pPr>
                        <w:rPr>
                          <w:rFonts w:ascii="Century Gothic" w:hAnsi="Century Gothic"/>
                          <w:color w:val="000000" w:themeColor="text1"/>
                          <w:lang w:val="fr-CA"/>
                        </w:rPr>
                      </w:pPr>
                      <w:r w:rsidRPr="00C302DB">
                        <w:rPr>
                          <w:rFonts w:ascii="Century Gothic" w:eastAsia="Century Gothic" w:hAnsi="Century Gothic" w:cs="Century Gothic"/>
                          <w:color w:val="000000" w:themeColor="text1"/>
                          <w:lang w:val="fr-CA" w:bidi="fr-FR"/>
                        </w:rPr>
                        <w:t>Sont mariés</w:t>
                      </w:r>
                    </w:p>
                    <w:sdt>
                      <w:sdtPr>
                        <w:rPr>
                          <w:lang w:val="fr-CA"/>
                        </w:rPr>
                        <w:id w:val="426624713"/>
                        <w:placeholder>
                          <w:docPart w:val="961CE7F0795A4EB1A48604CA88F10A56"/>
                        </w:placeholder>
                        <w:date>
                          <w:dateFormat w:val="yyyy-MM-dd"/>
                          <w:lid w:val="fr-CA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CFFA887" w14:textId="77777777" w:rsidR="001860DF" w:rsidRPr="00C302DB" w:rsidRDefault="001860DF" w:rsidP="001860DF">
                          <w:pPr>
                            <w:pStyle w:val="Date"/>
                            <w:rPr>
                              <w:lang w:val="fr-CA"/>
                            </w:rPr>
                          </w:pPr>
                          <w:r w:rsidRPr="00C302DB">
                            <w:rPr>
                              <w:rFonts w:ascii="Century Gothic" w:eastAsia="Century Gothic" w:hAnsi="Century Gothic" w:cs="Century Gothic"/>
                              <w:b w:val="0"/>
                              <w:color w:val="FF0000"/>
                              <w:lang w:val="fr-CA" w:bidi="fr-FR"/>
                            </w:rPr>
                            <w:t>[Date]</w:t>
                          </w:r>
                        </w:p>
                      </w:sdtContent>
                    </w:sdt>
                    <w:p w14:paraId="16F0FB18" w14:textId="77777777" w:rsidR="00A551D6" w:rsidRPr="00C302DB" w:rsidRDefault="00D159C7" w:rsidP="001860DF">
                      <w:pPr>
                        <w:rPr>
                          <w:rFonts w:ascii="Century Gothic" w:hAnsi="Century Gothic"/>
                          <w:color w:val="000000" w:themeColor="text1"/>
                          <w:lang w:val="fr-CA"/>
                        </w:rPr>
                      </w:pPr>
                      <w:sdt>
                        <w:sdtPr>
                          <w:rPr>
                            <w:lang w:val="fr-CA"/>
                          </w:rPr>
                          <w:id w:val="1900320784"/>
                          <w:placeholder>
                            <w:docPart w:val="51B4BD98B0144E488E5629D81B694685"/>
                          </w:placeholder>
                          <w15:appearance w15:val="hidden"/>
                        </w:sdtPr>
                        <w:sdtEndPr/>
                        <w:sdtContent>
                          <w:r w:rsidR="001860DF" w:rsidRPr="00C302DB">
                            <w:rPr>
                              <w:rFonts w:ascii="Century Gothic" w:eastAsia="Century Gothic" w:hAnsi="Century Gothic" w:cs="Century Gothic"/>
                              <w:color w:val="000000" w:themeColor="text1"/>
                              <w:lang w:val="fr-CA" w:bidi="fr-FR"/>
                            </w:rPr>
                            <w:t>[Ville, Département]</w:t>
                          </w:r>
                        </w:sdtContent>
                      </w:sdt>
                      <w:r w:rsidR="001860DF" w:rsidRPr="00C302DB">
                        <w:rPr>
                          <w:rFonts w:ascii="Century Gothic" w:eastAsia="Century Gothic" w:hAnsi="Century Gothic" w:cs="Century Gothic"/>
                          <w:color w:val="000000" w:themeColor="text1"/>
                          <w:lang w:val="fr-CA" w:bidi="fr-FR"/>
                        </w:rPr>
                        <w:br/>
                        <w:t>Invitation formelle à suivre</w:t>
                      </w:r>
                    </w:p>
                  </w:txbxContent>
                </v:textbox>
              </v:shape>
            </w:pict>
          </mc:Fallback>
        </mc:AlternateContent>
      </w:r>
      <w:r w:rsidR="001860DF" w:rsidRPr="00C302DB">
        <w:rPr>
          <w:noProof/>
          <w:lang w:val="fr-CA" w:bidi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E6AFB0" wp14:editId="1CC9193D">
                <wp:simplePos x="0" y="0"/>
                <wp:positionH relativeFrom="column">
                  <wp:posOffset>3486150</wp:posOffset>
                </wp:positionH>
                <wp:positionV relativeFrom="paragraph">
                  <wp:posOffset>1104900</wp:posOffset>
                </wp:positionV>
                <wp:extent cx="2543175" cy="2304000"/>
                <wp:effectExtent l="0" t="0" r="0" b="1270"/>
                <wp:wrapNone/>
                <wp:docPr id="28" name="Zone de texte 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3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887A2" w14:textId="77777777" w:rsidR="00531BDA" w:rsidRPr="00C302DB" w:rsidRDefault="00D159C7" w:rsidP="00531BDA">
                            <w:pPr>
                              <w:pStyle w:val="Noms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  <w:lang w:val="fr-CA"/>
                                </w:rPr>
                                <w:id w:val="1303115688"/>
                                <w15:appearance w15:val="hidden"/>
                              </w:sdtPr>
                              <w:sdtEndPr/>
                              <w:sdtContent>
                                <w:r w:rsidR="00531BDA" w:rsidRPr="00C302DB">
                                  <w:rPr>
                                    <w:rFonts w:ascii="Century Gothic" w:eastAsia="Century Gothic" w:hAnsi="Century Gothic" w:cs="Century Gothic"/>
                                    <w:b w:val="0"/>
                                    <w:color w:val="FF0000"/>
                                    <w:sz w:val="32"/>
                                    <w:szCs w:val="32"/>
                                    <w:lang w:val="fr-CA" w:bidi="fr-FR"/>
                                  </w:rPr>
                                  <w:t>Nom de la future mariée</w:t>
                                </w:r>
                              </w:sdtContent>
                            </w:sdt>
                            <w:r w:rsidR="00531BDA" w:rsidRPr="00C302DB">
                              <w:rPr>
                                <w:rFonts w:ascii="Century Gothic" w:eastAsia="Century Gothic" w:hAnsi="Century Gothic" w:cs="Century Gothic"/>
                                <w:b w:val="0"/>
                                <w:color w:val="FF0000"/>
                                <w:sz w:val="32"/>
                                <w:szCs w:val="32"/>
                                <w:lang w:val="fr-CA" w:bidi="fr-FR"/>
                              </w:rPr>
                              <w:t xml:space="preserve"> et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b w:val="0"/>
                                  <w:color w:val="FF0000"/>
                                  <w:sz w:val="32"/>
                                  <w:szCs w:val="32"/>
                                  <w:lang w:val="fr-CA"/>
                                </w:rPr>
                                <w:id w:val="1303115694"/>
                                <w15:appearance w15:val="hidden"/>
                              </w:sdtPr>
                              <w:sdtEndPr>
                                <w:rPr>
                                  <w:rFonts w:asciiTheme="minorHAnsi" w:hAnsiTheme="minorHAnsi"/>
                                  <w:b/>
                                  <w:color w:val="F2F2F2" w:themeColor="background1" w:themeShade="F2"/>
                                </w:rPr>
                              </w:sdtEndPr>
                              <w:sdtContent>
                                <w:r w:rsidR="00531BDA" w:rsidRPr="00C302DB">
                                  <w:rPr>
                                    <w:rFonts w:ascii="Century Gothic" w:eastAsia="Century Gothic" w:hAnsi="Century Gothic" w:cs="Century Gothic"/>
                                    <w:b w:val="0"/>
                                    <w:color w:val="FF0000"/>
                                    <w:sz w:val="32"/>
                                    <w:szCs w:val="32"/>
                                    <w:lang w:val="fr-CA" w:bidi="fr-FR"/>
                                  </w:rPr>
                                  <w:t>Nom du futur marié</w:t>
                                </w:r>
                              </w:sdtContent>
                            </w:sdt>
                          </w:p>
                          <w:p w14:paraId="3E481091" w14:textId="77777777" w:rsidR="00531BDA" w:rsidRPr="00C302DB" w:rsidRDefault="00531BDA" w:rsidP="00531BD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lang w:val="fr-CA"/>
                              </w:rPr>
                            </w:pPr>
                            <w:r w:rsidRPr="00C302DB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lang w:val="fr-CA" w:bidi="fr-FR"/>
                              </w:rPr>
                              <w:t>Sont mariés</w:t>
                            </w:r>
                          </w:p>
                          <w:sdt>
                            <w:sdtPr>
                              <w:rPr>
                                <w:lang w:val="fr-CA"/>
                              </w:rPr>
                              <w:id w:val="1303115701"/>
                              <w:date>
                                <w:dateFormat w:val="yyyy-MM-dd"/>
                                <w:lid w:val="fr-CA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DB065C9" w14:textId="77777777" w:rsidR="00531BDA" w:rsidRPr="00C302DB" w:rsidRDefault="00531BDA" w:rsidP="00531BDA">
                                <w:pPr>
                                  <w:pStyle w:val="Date"/>
                                  <w:rPr>
                                    <w:lang w:val="fr-CA"/>
                                  </w:rPr>
                                </w:pPr>
                                <w:r w:rsidRPr="00C302DB">
                                  <w:rPr>
                                    <w:rFonts w:ascii="Century Gothic" w:eastAsia="Century Gothic" w:hAnsi="Century Gothic" w:cs="Century Gothic"/>
                                    <w:b w:val="0"/>
                                    <w:color w:val="FF0000"/>
                                    <w:lang w:val="fr-CA" w:bidi="fr-FR"/>
                                  </w:rPr>
                                  <w:t>[Date]</w:t>
                                </w:r>
                              </w:p>
                            </w:sdtContent>
                          </w:sdt>
                          <w:p w14:paraId="233DCB6E" w14:textId="77777777" w:rsidR="00531BDA" w:rsidRPr="00C302DB" w:rsidRDefault="00D159C7" w:rsidP="00531BD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lang w:val="fr-CA"/>
                              </w:rPr>
                            </w:pPr>
                            <w:sdt>
                              <w:sdtPr>
                                <w:rPr>
                                  <w:lang w:val="fr-CA"/>
                                </w:rPr>
                                <w:id w:val="1303115705"/>
                                <w15:appearance w15:val="hidden"/>
                              </w:sdtPr>
                              <w:sdtEndPr/>
                              <w:sdtContent>
                                <w:r w:rsidR="00531BDA" w:rsidRPr="00C302DB">
                                  <w:rPr>
                                    <w:rFonts w:ascii="Century Gothic" w:eastAsia="Century Gothic" w:hAnsi="Century Gothic" w:cs="Century Gothic"/>
                                    <w:color w:val="000000" w:themeColor="text1"/>
                                    <w:lang w:val="fr-CA" w:bidi="fr-FR"/>
                                  </w:rPr>
                                  <w:t>[Ville, Département]</w:t>
                                </w:r>
                              </w:sdtContent>
                            </w:sdt>
                            <w:r w:rsidR="00531BDA" w:rsidRPr="00C302DB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lang w:val="fr-CA" w:bidi="fr-FR"/>
                              </w:rPr>
                              <w:br/>
                              <w:t>Invitation formelle à suivre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6AFB0" id="Zone de texte 745" o:spid="_x0000_s1030" type="#_x0000_t202" style="position:absolute;left:0;text-align:left;margin-left:274.5pt;margin-top:87pt;width:200.25pt;height:18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" filled="f" stroked="f">
                <v:textbox>
                  <w:txbxContent>
                    <w:p w14:paraId="0C0887A2" w14:textId="77777777" w:rsidR="00531BDA" w:rsidRPr="00C302DB" w:rsidRDefault="00D159C7" w:rsidP="00531BDA">
                      <w:pPr>
                        <w:pStyle w:val="Noms"/>
                        <w:rPr>
                          <w:sz w:val="32"/>
                          <w:szCs w:val="32"/>
                          <w:lang w:val="fr-CA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  <w:lang w:val="fr-CA"/>
                          </w:rPr>
                          <w:id w:val="1303115688"/>
                          <w15:appearance w15:val="hidden"/>
                        </w:sdtPr>
                        <w:sdtEndPr/>
                        <w:sdtContent>
                          <w:r w:rsidR="00531BDA" w:rsidRPr="00C302DB">
                            <w:rPr>
                              <w:rFonts w:ascii="Century Gothic" w:eastAsia="Century Gothic" w:hAnsi="Century Gothic" w:cs="Century Gothic"/>
                              <w:b w:val="0"/>
                              <w:color w:val="FF0000"/>
                              <w:sz w:val="32"/>
                              <w:szCs w:val="32"/>
                              <w:lang w:val="fr-CA" w:bidi="fr-FR"/>
                            </w:rPr>
                            <w:t>Nom de la future mariée</w:t>
                          </w:r>
                        </w:sdtContent>
                      </w:sdt>
                      <w:r w:rsidR="00531BDA" w:rsidRPr="00C302DB">
                        <w:rPr>
                          <w:rFonts w:ascii="Century Gothic" w:eastAsia="Century Gothic" w:hAnsi="Century Gothic" w:cs="Century Gothic"/>
                          <w:b w:val="0"/>
                          <w:color w:val="FF0000"/>
                          <w:sz w:val="32"/>
                          <w:szCs w:val="32"/>
                          <w:lang w:val="fr-CA" w:bidi="fr-FR"/>
                        </w:rPr>
                        <w:t xml:space="preserve"> et </w:t>
                      </w:r>
                      <w:sdt>
                        <w:sdtPr>
                          <w:rPr>
                            <w:rFonts w:ascii="Century Gothic" w:hAnsi="Century Gothic"/>
                            <w:b w:val="0"/>
                            <w:color w:val="FF0000"/>
                            <w:sz w:val="32"/>
                            <w:szCs w:val="32"/>
                            <w:lang w:val="fr-CA"/>
                          </w:rPr>
                          <w:id w:val="1303115694"/>
                          <w15:appearance w15:val="hidden"/>
                        </w:sdtPr>
                        <w:sdtEndPr>
                          <w:rPr>
                            <w:rFonts w:asciiTheme="minorHAnsi" w:hAnsiTheme="minorHAnsi"/>
                            <w:b/>
                            <w:color w:val="F2F2F2" w:themeColor="background1" w:themeShade="F2"/>
                          </w:rPr>
                        </w:sdtEndPr>
                        <w:sdtContent>
                          <w:r w:rsidR="00531BDA" w:rsidRPr="00C302DB">
                            <w:rPr>
                              <w:rFonts w:ascii="Century Gothic" w:eastAsia="Century Gothic" w:hAnsi="Century Gothic" w:cs="Century Gothic"/>
                              <w:b w:val="0"/>
                              <w:color w:val="FF0000"/>
                              <w:sz w:val="32"/>
                              <w:szCs w:val="32"/>
                              <w:lang w:val="fr-CA" w:bidi="fr-FR"/>
                            </w:rPr>
                            <w:t>Nom du futur marié</w:t>
                          </w:r>
                        </w:sdtContent>
                      </w:sdt>
                    </w:p>
                    <w:p w14:paraId="3E481091" w14:textId="77777777" w:rsidR="00531BDA" w:rsidRPr="00C302DB" w:rsidRDefault="00531BDA" w:rsidP="00531BDA">
                      <w:pPr>
                        <w:rPr>
                          <w:rFonts w:ascii="Century Gothic" w:hAnsi="Century Gothic"/>
                          <w:color w:val="000000" w:themeColor="text1"/>
                          <w:lang w:val="fr-CA"/>
                        </w:rPr>
                      </w:pPr>
                      <w:r w:rsidRPr="00C302DB">
                        <w:rPr>
                          <w:rFonts w:ascii="Century Gothic" w:eastAsia="Century Gothic" w:hAnsi="Century Gothic" w:cs="Century Gothic"/>
                          <w:color w:val="000000" w:themeColor="text1"/>
                          <w:lang w:val="fr-CA" w:bidi="fr-FR"/>
                        </w:rPr>
                        <w:t>Sont mariés</w:t>
                      </w:r>
                    </w:p>
                    <w:sdt>
                      <w:sdtPr>
                        <w:rPr>
                          <w:lang w:val="fr-CA"/>
                        </w:rPr>
                        <w:id w:val="1303115701"/>
                        <w:date>
                          <w:dateFormat w:val="yyyy-MM-dd"/>
                          <w:lid w:val="fr-CA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DB065C9" w14:textId="77777777" w:rsidR="00531BDA" w:rsidRPr="00C302DB" w:rsidRDefault="00531BDA" w:rsidP="00531BDA">
                          <w:pPr>
                            <w:pStyle w:val="Date"/>
                            <w:rPr>
                              <w:lang w:val="fr-CA"/>
                            </w:rPr>
                          </w:pPr>
                          <w:r w:rsidRPr="00C302DB">
                            <w:rPr>
                              <w:rFonts w:ascii="Century Gothic" w:eastAsia="Century Gothic" w:hAnsi="Century Gothic" w:cs="Century Gothic"/>
                              <w:b w:val="0"/>
                              <w:color w:val="FF0000"/>
                              <w:lang w:val="fr-CA" w:bidi="fr-FR"/>
                            </w:rPr>
                            <w:t>[Date]</w:t>
                          </w:r>
                        </w:p>
                      </w:sdtContent>
                    </w:sdt>
                    <w:p w14:paraId="233DCB6E" w14:textId="77777777" w:rsidR="00531BDA" w:rsidRPr="00C302DB" w:rsidRDefault="00D159C7" w:rsidP="00531BDA">
                      <w:pPr>
                        <w:rPr>
                          <w:rFonts w:ascii="Century Gothic" w:hAnsi="Century Gothic"/>
                          <w:color w:val="000000" w:themeColor="text1"/>
                          <w:lang w:val="fr-CA"/>
                        </w:rPr>
                      </w:pPr>
                      <w:sdt>
                        <w:sdtPr>
                          <w:rPr>
                            <w:lang w:val="fr-CA"/>
                          </w:rPr>
                          <w:id w:val="1303115705"/>
                          <w15:appearance w15:val="hidden"/>
                        </w:sdtPr>
                        <w:sdtEndPr/>
                        <w:sdtContent>
                          <w:r w:rsidR="00531BDA" w:rsidRPr="00C302DB">
                            <w:rPr>
                              <w:rFonts w:ascii="Century Gothic" w:eastAsia="Century Gothic" w:hAnsi="Century Gothic" w:cs="Century Gothic"/>
                              <w:color w:val="000000" w:themeColor="text1"/>
                              <w:lang w:val="fr-CA" w:bidi="fr-FR"/>
                            </w:rPr>
                            <w:t>[Ville, Département]</w:t>
                          </w:r>
                        </w:sdtContent>
                      </w:sdt>
                      <w:r w:rsidR="00531BDA" w:rsidRPr="00C302DB">
                        <w:rPr>
                          <w:rFonts w:ascii="Century Gothic" w:eastAsia="Century Gothic" w:hAnsi="Century Gothic" w:cs="Century Gothic"/>
                          <w:color w:val="000000" w:themeColor="text1"/>
                          <w:lang w:val="fr-CA" w:bidi="fr-FR"/>
                        </w:rPr>
                        <w:br/>
                        <w:t>Invitation formelle à suivre</w:t>
                      </w:r>
                    </w:p>
                  </w:txbxContent>
                </v:textbox>
              </v:shape>
            </w:pict>
          </mc:Fallback>
        </mc:AlternateContent>
      </w:r>
      <w:r w:rsidR="001860DF" w:rsidRPr="00C302DB">
        <w:rPr>
          <w:noProof/>
          <w:lang w:val="fr-CA" w:bidi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887EF7" wp14:editId="097BA7C5">
                <wp:simplePos x="0" y="0"/>
                <wp:positionH relativeFrom="column">
                  <wp:posOffset>-288290</wp:posOffset>
                </wp:positionH>
                <wp:positionV relativeFrom="paragraph">
                  <wp:posOffset>-457200</wp:posOffset>
                </wp:positionV>
                <wp:extent cx="6684645" cy="9144000"/>
                <wp:effectExtent l="6985" t="9525" r="13970" b="9525"/>
                <wp:wrapNone/>
                <wp:docPr id="23" name="Groupe 624" descr="découpe en suivant les lignes de pointillé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9144000"/>
                          <a:chOff x="986" y="720"/>
                          <a:chExt cx="10527" cy="14400"/>
                        </a:xfrm>
                      </wpg:grpSpPr>
                      <wps:wsp>
                        <wps:cNvPr id="24" name="Rectangle 625"/>
                        <wps:cNvSpPr>
                          <a:spLocks noChangeArrowheads="1"/>
                        </wps:cNvSpPr>
                        <wps:spPr bwMode="auto">
                          <a:xfrm>
                            <a:off x="1209" y="720"/>
                            <a:ext cx="10080" cy="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orme automatique 626"/>
                        <wps:cNvCnPr>
                          <a:cxnSpLocks noChangeShapeType="1"/>
                        </wps:cNvCnPr>
                        <wps:spPr bwMode="auto">
                          <a:xfrm>
                            <a:off x="986" y="7926"/>
                            <a:ext cx="105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0D1F120" id="Groupe 624" o:spid="_x0000_s1026" alt="découpe en suivant les lignes de pointillés" style="position:absolute;margin-left:-22.7pt;margin-top:-36pt;width:526.35pt;height:10in;z-index:251659264" coordorigin="986,720" coordsize="10527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">
                <v:rect id="Rectangle 625" o:spid="_x0000_s1027" style="position:absolute;left:1209;top:720;width:10080;height:1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" filled="f" strokecolor="#676a55 [3215]">
                  <v:stroke dashstyle="dash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Forme automatique 626" o:spid="_x0000_s1028" type="#_x0000_t32" style="position:absolute;left:986;top:7926;width:105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" strokecolor="#676a55 [3215]">
                  <v:stroke dashstyle="dash"/>
                </v:shape>
              </v:group>
            </w:pict>
          </mc:Fallback>
        </mc:AlternateContent>
      </w:r>
    </w:p>
    <w:sectPr w:rsidR="00DD5785" w:rsidRPr="00C302DB" w:rsidSect="00725F0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AA376" w14:textId="77777777" w:rsidR="0012179F" w:rsidRDefault="0012179F" w:rsidP="00725F04">
      <w:pPr>
        <w:spacing w:after="0" w:line="240" w:lineRule="auto"/>
      </w:pPr>
      <w:r>
        <w:separator/>
      </w:r>
    </w:p>
  </w:endnote>
  <w:endnote w:type="continuationSeparator" w:id="0">
    <w:p w14:paraId="2E90E5B0" w14:textId="77777777" w:rsidR="0012179F" w:rsidRDefault="0012179F" w:rsidP="0072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5F790" w14:textId="77777777" w:rsidR="0012179F" w:rsidRDefault="0012179F" w:rsidP="00725F04">
      <w:pPr>
        <w:spacing w:after="0" w:line="240" w:lineRule="auto"/>
      </w:pPr>
      <w:r>
        <w:separator/>
      </w:r>
    </w:p>
  </w:footnote>
  <w:footnote w:type="continuationSeparator" w:id="0">
    <w:p w14:paraId="060BA4AF" w14:textId="77777777" w:rsidR="0012179F" w:rsidRDefault="0012179F" w:rsidP="00725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 fillcolor="none [3212]" stroke="f">
      <v:fill color="none [3212]" opacity="6554f" color2="fill darken(118)" o:opacity2="0" rotate="t" method="linear sigma" type="gradient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30"/>
    <w:rsid w:val="0001394B"/>
    <w:rsid w:val="00025BD4"/>
    <w:rsid w:val="0005135F"/>
    <w:rsid w:val="000637E4"/>
    <w:rsid w:val="000A00E8"/>
    <w:rsid w:val="000A78EF"/>
    <w:rsid w:val="000C6554"/>
    <w:rsid w:val="000E15A8"/>
    <w:rsid w:val="000E4B76"/>
    <w:rsid w:val="0012179F"/>
    <w:rsid w:val="00132C78"/>
    <w:rsid w:val="001339B6"/>
    <w:rsid w:val="00133FC0"/>
    <w:rsid w:val="00142D84"/>
    <w:rsid w:val="001601F2"/>
    <w:rsid w:val="001759F4"/>
    <w:rsid w:val="001860DF"/>
    <w:rsid w:val="001C2BD4"/>
    <w:rsid w:val="001C3020"/>
    <w:rsid w:val="001F6431"/>
    <w:rsid w:val="001F6E43"/>
    <w:rsid w:val="002020A8"/>
    <w:rsid w:val="00254B13"/>
    <w:rsid w:val="00261F1E"/>
    <w:rsid w:val="002A13B5"/>
    <w:rsid w:val="002C5740"/>
    <w:rsid w:val="002D3449"/>
    <w:rsid w:val="002D794D"/>
    <w:rsid w:val="00316409"/>
    <w:rsid w:val="00357CD3"/>
    <w:rsid w:val="00386F51"/>
    <w:rsid w:val="00397962"/>
    <w:rsid w:val="003C0039"/>
    <w:rsid w:val="003D60C6"/>
    <w:rsid w:val="003D6EFF"/>
    <w:rsid w:val="00405D3D"/>
    <w:rsid w:val="00410276"/>
    <w:rsid w:val="004176B5"/>
    <w:rsid w:val="0043087C"/>
    <w:rsid w:val="00432089"/>
    <w:rsid w:val="00445606"/>
    <w:rsid w:val="004502DF"/>
    <w:rsid w:val="00455667"/>
    <w:rsid w:val="00466B73"/>
    <w:rsid w:val="0048247E"/>
    <w:rsid w:val="00493F16"/>
    <w:rsid w:val="004C2B26"/>
    <w:rsid w:val="004D0FCC"/>
    <w:rsid w:val="004D5FBA"/>
    <w:rsid w:val="004E4732"/>
    <w:rsid w:val="004F5DD2"/>
    <w:rsid w:val="004F7CA5"/>
    <w:rsid w:val="00516C05"/>
    <w:rsid w:val="00531BDA"/>
    <w:rsid w:val="0053482F"/>
    <w:rsid w:val="0057070D"/>
    <w:rsid w:val="00587BBF"/>
    <w:rsid w:val="005951A2"/>
    <w:rsid w:val="005B17AF"/>
    <w:rsid w:val="005C7ED9"/>
    <w:rsid w:val="005D6877"/>
    <w:rsid w:val="005D7E22"/>
    <w:rsid w:val="005E19C6"/>
    <w:rsid w:val="00607A2F"/>
    <w:rsid w:val="00630053"/>
    <w:rsid w:val="00642699"/>
    <w:rsid w:val="00695C7A"/>
    <w:rsid w:val="006C0D6F"/>
    <w:rsid w:val="006C569D"/>
    <w:rsid w:val="0070229F"/>
    <w:rsid w:val="00725F04"/>
    <w:rsid w:val="007628A5"/>
    <w:rsid w:val="00772849"/>
    <w:rsid w:val="007956E7"/>
    <w:rsid w:val="007A2980"/>
    <w:rsid w:val="007B7C66"/>
    <w:rsid w:val="007C1022"/>
    <w:rsid w:val="007E4899"/>
    <w:rsid w:val="007E6267"/>
    <w:rsid w:val="00811FA1"/>
    <w:rsid w:val="008314EF"/>
    <w:rsid w:val="008571C3"/>
    <w:rsid w:val="008755EF"/>
    <w:rsid w:val="00892A58"/>
    <w:rsid w:val="008B0D30"/>
    <w:rsid w:val="008B5917"/>
    <w:rsid w:val="008C1F31"/>
    <w:rsid w:val="008D115B"/>
    <w:rsid w:val="008D3512"/>
    <w:rsid w:val="00905FAA"/>
    <w:rsid w:val="0091633F"/>
    <w:rsid w:val="00986EE5"/>
    <w:rsid w:val="009870CA"/>
    <w:rsid w:val="00987A07"/>
    <w:rsid w:val="009A6E83"/>
    <w:rsid w:val="009B7857"/>
    <w:rsid w:val="009C2443"/>
    <w:rsid w:val="009C68B6"/>
    <w:rsid w:val="009D14AA"/>
    <w:rsid w:val="009D20EE"/>
    <w:rsid w:val="009E6232"/>
    <w:rsid w:val="00A104B0"/>
    <w:rsid w:val="00A14CCE"/>
    <w:rsid w:val="00A514B8"/>
    <w:rsid w:val="00A551D6"/>
    <w:rsid w:val="00A6435E"/>
    <w:rsid w:val="00A647BE"/>
    <w:rsid w:val="00A7038B"/>
    <w:rsid w:val="00A751BB"/>
    <w:rsid w:val="00A8596F"/>
    <w:rsid w:val="00B11DB3"/>
    <w:rsid w:val="00B34E3D"/>
    <w:rsid w:val="00B509CA"/>
    <w:rsid w:val="00B53E4B"/>
    <w:rsid w:val="00B64723"/>
    <w:rsid w:val="00B7240D"/>
    <w:rsid w:val="00B76CE5"/>
    <w:rsid w:val="00B84904"/>
    <w:rsid w:val="00BA26BD"/>
    <w:rsid w:val="00BA4043"/>
    <w:rsid w:val="00BB1E00"/>
    <w:rsid w:val="00BD7A2E"/>
    <w:rsid w:val="00C138FC"/>
    <w:rsid w:val="00C2244F"/>
    <w:rsid w:val="00C302DB"/>
    <w:rsid w:val="00C33161"/>
    <w:rsid w:val="00C61DA3"/>
    <w:rsid w:val="00C64F0B"/>
    <w:rsid w:val="00C67187"/>
    <w:rsid w:val="00C7544F"/>
    <w:rsid w:val="00C870BB"/>
    <w:rsid w:val="00CF6C69"/>
    <w:rsid w:val="00D102D5"/>
    <w:rsid w:val="00D159C7"/>
    <w:rsid w:val="00D90B3A"/>
    <w:rsid w:val="00D90D9C"/>
    <w:rsid w:val="00D90FD3"/>
    <w:rsid w:val="00D95734"/>
    <w:rsid w:val="00DB0ACA"/>
    <w:rsid w:val="00DB2D00"/>
    <w:rsid w:val="00DC27FB"/>
    <w:rsid w:val="00DC4D3B"/>
    <w:rsid w:val="00DC6FB3"/>
    <w:rsid w:val="00DD6B4E"/>
    <w:rsid w:val="00DE5701"/>
    <w:rsid w:val="00E26010"/>
    <w:rsid w:val="00E3221C"/>
    <w:rsid w:val="00E439F1"/>
    <w:rsid w:val="00E450A7"/>
    <w:rsid w:val="00E72544"/>
    <w:rsid w:val="00E75827"/>
    <w:rsid w:val="00E807BE"/>
    <w:rsid w:val="00E85C4A"/>
    <w:rsid w:val="00EB0A53"/>
    <w:rsid w:val="00EC1452"/>
    <w:rsid w:val="00ED38E7"/>
    <w:rsid w:val="00ED5121"/>
    <w:rsid w:val="00EE00DF"/>
    <w:rsid w:val="00F02A35"/>
    <w:rsid w:val="00F036AF"/>
    <w:rsid w:val="00F03C79"/>
    <w:rsid w:val="00F30237"/>
    <w:rsid w:val="00F359C5"/>
    <w:rsid w:val="00F42787"/>
    <w:rsid w:val="00FA2A27"/>
    <w:rsid w:val="00FA63F4"/>
    <w:rsid w:val="00FC2D36"/>
    <w:rsid w:val="00FC70CC"/>
    <w:rsid w:val="00FC7FEF"/>
    <w:rsid w:val="00FD292F"/>
    <w:rsid w:val="00F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none [3212]" stroke="f">
      <v:fill color="none [3212]" opacity="6554f" color2="fill darken(118)" o:opacity2="0" rotate="t" method="linear sigma" type="gradient"/>
      <v:stroke on="f"/>
    </o:shapedefaults>
    <o:shapelayout v:ext="edit">
      <o:idmap v:ext="edit" data="1"/>
    </o:shapelayout>
  </w:shapeDefaults>
  <w:decimalSymbol w:val="."/>
  <w:listSeparator w:val=","/>
  <w14:docId w14:val="1B48B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1D6"/>
    <w:pPr>
      <w:jc w:val="center"/>
    </w:pPr>
    <w:rPr>
      <w:color w:val="F2F2F2" w:themeColor="background1" w:themeShade="F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F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structions">
    <w:name w:val="Instructions"/>
    <w:basedOn w:val="Normal"/>
    <w:qFormat/>
    <w:rsid w:val="00A551D6"/>
    <w:rPr>
      <w:color w:val="A6A6A6" w:themeColor="background1" w:themeShade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96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6F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C870B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31BDA"/>
    <w:rPr>
      <w:rFonts w:asciiTheme="majorHAnsi" w:hAnsiTheme="majorHAns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1BDA"/>
    <w:rPr>
      <w:rFonts w:asciiTheme="majorHAnsi" w:hAnsiTheme="majorHAnsi"/>
      <w:b/>
      <w:color w:val="F2F2F2" w:themeColor="background1" w:themeShade="F2"/>
      <w:sz w:val="32"/>
      <w:szCs w:val="32"/>
    </w:rPr>
  </w:style>
  <w:style w:type="paragraph" w:customStyle="1" w:styleId="Noms">
    <w:name w:val="Noms"/>
    <w:basedOn w:val="Normal"/>
    <w:qFormat/>
    <w:rsid w:val="00531BDA"/>
    <w:rPr>
      <w:b/>
    </w:rPr>
  </w:style>
  <w:style w:type="paragraph" w:styleId="Date">
    <w:name w:val="Date"/>
    <w:basedOn w:val="Normal"/>
    <w:next w:val="Normal"/>
    <w:link w:val="DateChar"/>
    <w:uiPriority w:val="99"/>
    <w:unhideWhenUsed/>
    <w:rsid w:val="00531BDA"/>
    <w:rPr>
      <w:b/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31BDA"/>
    <w:rPr>
      <w:b/>
      <w:color w:val="F2F2F2" w:themeColor="background1" w:themeShade="F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25F04"/>
    <w:pPr>
      <w:tabs>
        <w:tab w:val="center" w:pos="4320"/>
        <w:tab w:val="right" w:pos="864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725F04"/>
    <w:rPr>
      <w:rFonts w:cs="Mangal"/>
      <w:color w:val="F2F2F2" w:themeColor="background1" w:themeShade="F2"/>
      <w:sz w:val="24"/>
    </w:rPr>
  </w:style>
  <w:style w:type="paragraph" w:styleId="Footer">
    <w:name w:val="footer"/>
    <w:basedOn w:val="Normal"/>
    <w:link w:val="FooterChar"/>
    <w:uiPriority w:val="99"/>
    <w:unhideWhenUsed/>
    <w:rsid w:val="00725F04"/>
    <w:pPr>
      <w:tabs>
        <w:tab w:val="center" w:pos="4320"/>
        <w:tab w:val="right" w:pos="864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725F04"/>
    <w:rPr>
      <w:rFonts w:cs="Mangal"/>
      <w:color w:val="F2F2F2" w:themeColor="background1" w:themeShade="F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B4BD98B0144E488E5629D81B69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9F87-43AF-4E6F-94B0-905127D8B62E}"/>
      </w:docPartPr>
      <w:docPartBody>
        <w:p w:rsidR="00D31911" w:rsidRDefault="00561929">
          <w:pPr>
            <w:pStyle w:val="51B4BD98B0144E488E5629D81B694685"/>
          </w:pPr>
          <w:r w:rsidRPr="00AF6B72">
            <w:rPr>
              <w:rStyle w:val="PlaceholderText"/>
              <w:lang w:bidi="fr-FR"/>
            </w:rPr>
            <w:t>Cliquez ici pour entrer du texte.</w:t>
          </w:r>
        </w:p>
      </w:docPartBody>
    </w:docPart>
    <w:docPart>
      <w:docPartPr>
        <w:name w:val="961CE7F0795A4EB1A48604CA88F1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B1B9B-7A4F-4C4E-A675-5152F29B1A2C}"/>
      </w:docPartPr>
      <w:docPartBody>
        <w:p w:rsidR="00D31911" w:rsidRDefault="00561929">
          <w:pPr>
            <w:pStyle w:val="961CE7F0795A4EB1A48604CA88F10A56"/>
          </w:pPr>
          <w:r w:rsidRPr="00AF6B72">
            <w:rPr>
              <w:rStyle w:val="PlaceholderText"/>
              <w:lang w:bidi="fr-FR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29"/>
    <w:rsid w:val="00561929"/>
    <w:rsid w:val="00956196"/>
    <w:rsid w:val="009A749C"/>
    <w:rsid w:val="00D3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B4BD98B0144E488E5629D81B694685">
    <w:name w:val="51B4BD98B0144E488E5629D81B694685"/>
  </w:style>
  <w:style w:type="paragraph" w:customStyle="1" w:styleId="961CE7F0795A4EB1A48604CA88F10A56">
    <w:name w:val="961CE7F0795A4EB1A48604CA88F10A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Wedding save the date card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Wedding save the date card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272463</Value>
      <Value>1305711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2009-05-30T21:45:50+00:00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UANotes xmlns="4873beb7-5857-4685-be1f-d57550cc96cc">Webdunia</UANotes>
    <TemplateStatus xmlns="4873beb7-5857-4685-be1f-d57550cc96cc">Complete</TemplateStatu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117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TP010289636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145110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19C6C0-3FE7-41AC-AE5B-196071579C5B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71BEB79-FC40-45AB-AD07-3FD13D0AE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90046-F724-4BCB-BD55-178538F33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Office_34937368_TF10289636.dotx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Wedding save the date card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Ziv Yang (RWS Moravia)</cp:lastModifiedBy>
  <cp:revision>8</cp:revision>
  <cp:lastPrinted>2008-09-11T07:46:00Z</cp:lastPrinted>
  <dcterms:created xsi:type="dcterms:W3CDTF">2019-06-18T15:14:00Z</dcterms:created>
  <dcterms:modified xsi:type="dcterms:W3CDTF">2019-08-14T07:44:00Z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