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CB1D" w14:textId="098C9354" w:rsidR="00192BB6" w:rsidRPr="001E5030" w:rsidRDefault="008311BD" w:rsidP="00192BB6">
      <w:pPr>
        <w:pStyle w:val="Nomdelentreprise"/>
        <w:rPr>
          <w:lang w:val="fr-CA"/>
        </w:rPr>
      </w:pPr>
      <w:sdt>
        <w:sdtPr>
          <w:rPr>
            <w:lang w:val="fr-CA"/>
          </w:rPr>
          <w:alias w:val="Entrez le nom de l’entreprise :"/>
          <w:tag w:val="Entrez le nom de l’entreprise 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 w:rsidRPr="001E5030">
            <w:rPr>
              <w:lang w:val="fr-CA" w:bidi="fr-CA"/>
            </w:rPr>
            <w:t>NOM DE L’ENTREPRISE</w:t>
          </w:r>
        </w:sdtContent>
      </w:sdt>
    </w:p>
    <w:p w14:paraId="5F100228" w14:textId="50056364" w:rsidR="00192BB6" w:rsidRPr="001E5030" w:rsidRDefault="008311BD" w:rsidP="00192BB6">
      <w:pPr>
        <w:pStyle w:val="Nomdelentreprise"/>
        <w:rPr>
          <w:lang w:val="fr-CA"/>
        </w:rPr>
      </w:pPr>
      <w:sdt>
        <w:sdtPr>
          <w:rPr>
            <w:lang w:val="fr-CA"/>
          </w:rPr>
          <w:alias w:val="Vous invite cordialement à notre :"/>
          <w:tag w:val="Vous invite cordialement à notre 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Vous invite cordialement à notre</w:t>
          </w:r>
        </w:sdtContent>
      </w:sdt>
    </w:p>
    <w:p w14:paraId="042FA495" w14:textId="60B88A0E" w:rsidR="00192BB6" w:rsidRPr="001E5030" w:rsidRDefault="008311BD" w:rsidP="00192BB6">
      <w:pPr>
        <w:pStyle w:val="Titre1"/>
        <w:rPr>
          <w:lang w:val="fr-CA"/>
        </w:rPr>
      </w:pPr>
      <w:sdt>
        <w:sdtPr>
          <w:rPr>
            <w:lang w:val="fr-CA"/>
          </w:rPr>
          <w:alias w:val="Fête annuelle de fin d’année :"/>
          <w:tag w:val="Fête annuelle de fin d’année 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FÊTE</w:t>
          </w:r>
          <w:r w:rsidR="00192BB6" w:rsidRPr="001E5030">
            <w:rPr>
              <w:lang w:val="fr-CA" w:bidi="fr-CA"/>
            </w:rPr>
            <w:br/>
            <w:t>ANNUELLE</w:t>
          </w:r>
          <w:r w:rsidR="00192BB6" w:rsidRPr="001E5030">
            <w:rPr>
              <w:lang w:val="fr-CA" w:bidi="fr-CA"/>
            </w:rPr>
            <w:br/>
            <w:t>DE FIN D’ANNÉE</w:t>
          </w:r>
        </w:sdtContent>
      </w:sdt>
    </w:p>
    <w:p w14:paraId="32C998C2" w14:textId="4E8A0F1D" w:rsidR="00192BB6" w:rsidRPr="001E5030" w:rsidRDefault="008311BD" w:rsidP="00192BB6">
      <w:pPr>
        <w:pStyle w:val="Dateetheure"/>
        <w:rPr>
          <w:lang w:val="fr-CA"/>
        </w:rPr>
      </w:pPr>
      <w:sdt>
        <w:sdtPr>
          <w:rPr>
            <w:lang w:val="fr-CA"/>
          </w:rPr>
          <w:alias w:val="Entrez la date :"/>
          <w:tag w:val="Entrez la date 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 w:rsidRPr="001E5030">
            <w:rPr>
              <w:lang w:val="fr-CA" w:bidi="fr-CA"/>
            </w:rPr>
            <w:t>Date</w:t>
          </w:r>
        </w:sdtContent>
      </w:sdt>
    </w:p>
    <w:p w14:paraId="7AF61FE4" w14:textId="1B3F5CA3" w:rsidR="00192BB6" w:rsidRPr="001E5030" w:rsidRDefault="008311BD" w:rsidP="00192BB6">
      <w:pPr>
        <w:pStyle w:val="Dateetheure"/>
        <w:rPr>
          <w:lang w:val="fr-CA"/>
        </w:rPr>
      </w:pPr>
      <w:sdt>
        <w:sdtPr>
          <w:rPr>
            <w:lang w:val="fr-CA"/>
          </w:rPr>
          <w:alias w:val="Entrez l’heure de l’événement :"/>
          <w:tag w:val="Entrez l’heure de l’événement 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 w:rsidRPr="001E5030">
            <w:rPr>
              <w:lang w:val="fr-CA" w:bidi="fr-CA"/>
            </w:rPr>
            <w:t>Heure</w:t>
          </w:r>
        </w:sdtContent>
      </w:sdt>
    </w:p>
    <w:p w14:paraId="5D1B75FF" w14:textId="58AEC8CC" w:rsidR="00192BB6" w:rsidRPr="001E5030" w:rsidRDefault="008311BD" w:rsidP="00192BB6">
      <w:pPr>
        <w:rPr>
          <w:lang w:val="fr-CA"/>
        </w:rPr>
      </w:pPr>
      <w:sdt>
        <w:sdtPr>
          <w:rPr>
            <w:lang w:val="fr-CA"/>
          </w:rPr>
          <w:alias w:val="Entrez l’adresse :"/>
          <w:tag w:val="Entrez l’adresse 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Adresse</w:t>
          </w:r>
        </w:sdtContent>
      </w:sdt>
      <w:r w:rsidR="00192BB6" w:rsidRPr="001E5030">
        <w:rPr>
          <w:lang w:val="fr-CA" w:bidi="fr-CA"/>
        </w:rPr>
        <w:t xml:space="preserve">, </w:t>
      </w:r>
      <w:r w:rsidR="00192BB6" w:rsidRPr="001E5030">
        <w:rPr>
          <w:lang w:val="fr-CA" w:bidi="fr-CA"/>
        </w:rPr>
        <w:br/>
      </w:r>
      <w:sdt>
        <w:sdtPr>
          <w:rPr>
            <w:lang w:val="fr-CA"/>
          </w:rPr>
          <w:alias w:val="Entrez le code postal et la ville :"/>
          <w:tag w:val="Entrez le code postal et la ville 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Code postal, ville</w:t>
          </w:r>
        </w:sdtContent>
      </w:sdt>
    </w:p>
    <w:p w14:paraId="3DB952F2" w14:textId="769011BF" w:rsidR="00192BB6" w:rsidRPr="001E5030" w:rsidRDefault="008311BD" w:rsidP="00192BB6">
      <w:pPr>
        <w:pStyle w:val="Italique"/>
        <w:rPr>
          <w:lang w:val="fr-CA"/>
        </w:rPr>
      </w:pPr>
      <w:sdt>
        <w:sdtPr>
          <w:rPr>
            <w:lang w:val="fr-CA"/>
          </w:rPr>
          <w:alias w:val="Parking couvert disponible :"/>
          <w:tag w:val="Parking couvert disponible 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Parking couvert disponible.</w:t>
          </w:r>
        </w:sdtContent>
      </w:sdt>
    </w:p>
    <w:p w14:paraId="09AFF4B8" w14:textId="5D229A35" w:rsidR="00192BB6" w:rsidRPr="001E5030" w:rsidRDefault="008311BD" w:rsidP="00192BB6">
      <w:pPr>
        <w:rPr>
          <w:lang w:val="fr-CA"/>
        </w:rPr>
      </w:pPr>
      <w:sdt>
        <w:sdtPr>
          <w:rPr>
            <w:lang w:val="fr-CA"/>
          </w:rPr>
          <w:alias w:val="Veuillez confirmer votre présence avant le :"/>
          <w:tag w:val="Veuillez confirmer votre présence avant le 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Veuillez confirmer votre présence avant le</w:t>
          </w:r>
        </w:sdtContent>
      </w:sdt>
      <w:r w:rsidR="00192BB6" w:rsidRPr="001E5030">
        <w:rPr>
          <w:lang w:val="fr-CA" w:bidi="fr-CA"/>
        </w:rPr>
        <w:t xml:space="preserve"> </w:t>
      </w:r>
      <w:sdt>
        <w:sdtPr>
          <w:rPr>
            <w:lang w:val="fr-CA"/>
          </w:rPr>
          <w:alias w:val="Entrez la date :"/>
          <w:tag w:val="Entrez la date 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 w:rsidRPr="001E5030">
            <w:rPr>
              <w:lang w:val="fr-CA" w:bidi="fr-CA"/>
            </w:rPr>
            <w:t>date</w:t>
          </w:r>
        </w:sdtContent>
      </w:sdt>
      <w:r w:rsidR="00192BB6" w:rsidRPr="001E5030">
        <w:rPr>
          <w:lang w:val="fr-CA" w:bidi="fr-CA"/>
        </w:rPr>
        <w:t xml:space="preserve"> </w:t>
      </w:r>
      <w:sdt>
        <w:sdtPr>
          <w:rPr>
            <w:lang w:val="fr-CA"/>
          </w:rPr>
          <w:alias w:val="Auprès de :"/>
          <w:tag w:val="Auprès de 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auprès de</w:t>
          </w:r>
        </w:sdtContent>
      </w:sdt>
    </w:p>
    <w:p w14:paraId="50F1C890" w14:textId="571AFE94" w:rsidR="00192BB6" w:rsidRPr="001E5030" w:rsidRDefault="008311BD" w:rsidP="00192BB6">
      <w:pPr>
        <w:rPr>
          <w:lang w:val="fr-CA"/>
        </w:rPr>
      </w:pPr>
      <w:sdt>
        <w:sdtPr>
          <w:rPr>
            <w:lang w:val="fr-CA"/>
          </w:rPr>
          <w:alias w:val="Entrez le nom :"/>
          <w:tag w:val="Entrez le nom 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Nom</w:t>
          </w:r>
        </w:sdtContent>
      </w:sdt>
      <w:r w:rsidR="0087527C" w:rsidRPr="001E5030">
        <w:rPr>
          <w:lang w:val="fr-CA" w:bidi="fr-CA"/>
        </w:rPr>
        <w:t xml:space="preserve"> </w:t>
      </w:r>
      <w:sdt>
        <w:sdtPr>
          <w:rPr>
            <w:lang w:val="fr-CA"/>
          </w:rPr>
          <w:alias w:val="Adresse de courriel :"/>
          <w:tag w:val="Adresse de courriel 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 w:rsidRPr="001E5030">
            <w:rPr>
              <w:lang w:val="fr-CA" w:bidi="fr-CA"/>
            </w:rPr>
            <w:t>en envoyant un courriel à l’adresse</w:t>
          </w:r>
        </w:sdtContent>
      </w:sdt>
    </w:p>
    <w:p w14:paraId="5EBC39E8" w14:textId="7BADDB09" w:rsidR="00192BB6" w:rsidRPr="001E5030" w:rsidRDefault="008311BD" w:rsidP="00192BB6">
      <w:pPr>
        <w:rPr>
          <w:lang w:val="fr-CA"/>
        </w:rPr>
      </w:pPr>
      <w:sdt>
        <w:sdtPr>
          <w:rPr>
            <w:lang w:val="fr-CA"/>
          </w:rPr>
          <w:alias w:val="Entrez l’adresse de courriel :"/>
          <w:tag w:val="Entrez l’adresse de courriel 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 w:rsidRPr="001E5030">
            <w:rPr>
              <w:lang w:val="fr-CA" w:bidi="fr-CA"/>
            </w:rPr>
            <w:t>en envoyant un courrier à l’adresse</w:t>
          </w:r>
        </w:sdtContent>
      </w:sdt>
      <w:r w:rsidR="00192BB6" w:rsidRPr="001E5030">
        <w:rPr>
          <w:lang w:val="fr-CA" w:bidi="fr-CA"/>
        </w:rPr>
        <w:t xml:space="preserve"> </w:t>
      </w:r>
      <w:sdt>
        <w:sdtPr>
          <w:rPr>
            <w:lang w:val="fr-CA"/>
          </w:rPr>
          <w:alias w:val="Ou :"/>
          <w:tag w:val="Ou 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ou</w:t>
          </w:r>
        </w:sdtContent>
      </w:sdt>
    </w:p>
    <w:p w14:paraId="59D715CE" w14:textId="4ACA9731" w:rsidR="00286122" w:rsidRPr="001E5030" w:rsidRDefault="008311BD" w:rsidP="00AA0CE6">
      <w:pPr>
        <w:rPr>
          <w:lang w:val="fr-CA"/>
        </w:rPr>
      </w:pPr>
      <w:sdt>
        <w:sdtPr>
          <w:rPr>
            <w:lang w:val="fr-CA"/>
          </w:rPr>
          <w:alias w:val="En appelant le :"/>
          <w:tag w:val="En appelant le 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en appelant le</w:t>
          </w:r>
        </w:sdtContent>
      </w:sdt>
      <w:r w:rsidR="00192BB6" w:rsidRPr="001E5030">
        <w:rPr>
          <w:lang w:val="fr-CA" w:bidi="fr-CA"/>
        </w:rPr>
        <w:t xml:space="preserve"> </w:t>
      </w:r>
      <w:sdt>
        <w:sdtPr>
          <w:rPr>
            <w:lang w:val="fr-CA"/>
          </w:rPr>
          <w:alias w:val="Entrez le numéro de téléphone :"/>
          <w:tag w:val="Entrez le numéro de téléphone 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 w:rsidRPr="001E5030">
            <w:rPr>
              <w:lang w:val="fr-CA" w:bidi="fr-CA"/>
            </w:rPr>
            <w:t>numéro de téléphone</w:t>
          </w:r>
        </w:sdtContent>
      </w:sdt>
    </w:p>
    <w:p w14:paraId="6BAF8920" w14:textId="15942E50" w:rsidR="003233C6" w:rsidRPr="001E5030" w:rsidRDefault="003233C6" w:rsidP="003233C6">
      <w:pPr>
        <w:jc w:val="both"/>
        <w:rPr>
          <w:lang w:val="fr-CA"/>
        </w:rPr>
      </w:pPr>
    </w:p>
    <w:sectPr w:rsidR="003233C6" w:rsidRPr="001E5030" w:rsidSect="00C047C4">
      <w:headerReference w:type="default" r:id="rId7"/>
      <w:pgSz w:w="11906" w:h="16838" w:code="9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BA0F" w14:textId="77777777" w:rsidR="008311BD" w:rsidRDefault="008311BD" w:rsidP="00B61054">
      <w:r>
        <w:separator/>
      </w:r>
    </w:p>
  </w:endnote>
  <w:endnote w:type="continuationSeparator" w:id="0">
    <w:p w14:paraId="7084387B" w14:textId="77777777" w:rsidR="008311BD" w:rsidRDefault="008311BD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BC509" w14:textId="77777777" w:rsidR="008311BD" w:rsidRDefault="008311BD" w:rsidP="00B61054">
      <w:r>
        <w:separator/>
      </w:r>
    </w:p>
  </w:footnote>
  <w:footnote w:type="continuationSeparator" w:id="0">
    <w:p w14:paraId="445A8476" w14:textId="77777777" w:rsidR="008311BD" w:rsidRDefault="008311BD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232F" w14:textId="7AABD464" w:rsidR="00192BB6" w:rsidRDefault="00192BB6">
    <w:pPr>
      <w:pStyle w:val="En-tte"/>
    </w:pPr>
    <w:r>
      <w:rPr>
        <w:lang w:val="fr-CA" w:bidi="fr-CA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e 40" descr="Bordure représentant un ruban vert et noir avec des décorations de fête rouges et vertes en ha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e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orme libre 17" descr="Bordure représentant un ruban vert et noir"/>
                        <wps:cNvSpPr/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 13" descr="Bordure représentant un ruban vert et noir"/>
                        <wps:cNvSpPr/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 12" descr="Bordure représentant un ruban vert et noir"/>
                        <wps:cNvSpPr/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 11" descr="Bordure représentant un ruban vert et noir"/>
                        <wps:cNvSpPr/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 10" descr="Bordure représentant un ruban vert et noir"/>
                        <wps:cNvSpPr/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 9" descr="Bordure représentant un ruban vert et noir"/>
                        <wps:cNvSpPr/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 8" descr="Bordure représentant un ruban vert et noir"/>
                        <wps:cNvSpPr/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7" descr="Bordure représentant un ruban vert et noir"/>
                        <wps:cNvSpPr/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6" descr="Bordure représentant un ruban vert et noir"/>
                        <wps:cNvSpPr/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" descr="Bordure représentant un ruban vert et noir"/>
                        <wps:cNvSpPr/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4" descr="Bordure représentant un ruban vert et noir"/>
                        <wps:cNvSpPr/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Zone de texte 2" descr="Bordure représentant un ruban vert et noir avec des décorations de fête rouges et vertes en haut"/>
                      <wps:cNvSpPr txBox="1"/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val="fr-CA" w:bidi="fr-CA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Image 9" descr="bordure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ure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Zone de texte 3" descr="Bordure représentant un ruban vert et noir avec des décorations de fête rouges et vertes en haut"/>
                      <wps:cNvSpPr txBox="1"/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val="fr-CA" w:bidi="fr-CA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Image 7" descr="Bordure représentant un ruban vert et noir avec des décorations de fête rouges et vertes en ha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ure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e 29" descr="Suspension ronde rouge "/>
                      <wps:cNvSpPr/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Zone de texte 18" descr="Suspension ronde rouge "/>
                      <wps:cNvSpPr txBox="1"/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val="fr-CA" w:bidi="fr-CA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Image 0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e 27" descr="Suspension ronde verte"/>
                      <wps:cNvSpPr/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Zone de texte 19" descr="Suspension ronde verte"/>
                      <wps:cNvSpPr txBox="1"/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val="fr-CA" w:bidi="fr-CA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Image 5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e 28" descr="Suspension ronde rouge "/>
                      <wps:cNvSpPr/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Zone de texte 20" descr="Suspension ronde rouge "/>
                      <wps:cNvSpPr txBox="1"/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val="fr-CA" w:bidi="fr-CA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Image 21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e 31" descr="Suspension ronde verte"/>
                      <wps:cNvSpPr/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Zone de texte 32" descr="Suspension ronde verte"/>
                      <wps:cNvSpPr txBox="1"/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val="fr-CA" w:bidi="fr-CA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Image 0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e 33" descr="Suspension ronde verte"/>
                      <wps:cNvSpPr/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Zone de texte 34" descr="Suspension ronde verte"/>
                      <wps:cNvSpPr txBox="1"/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val="fr-CA" w:bidi="fr-CA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Image 5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e 35" descr="Suspension ronde rouge "/>
                      <wps:cNvSpPr/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Zone de texte 36" descr="Suspension ronde rouge "/>
                      <wps:cNvSpPr txBox="1"/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val="fr-CA" w:bidi="fr-CA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Image 21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e 37" descr="Suspension ronde verte"/>
                      <wps:cNvSpPr/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Zone de texte 38" descr="Suspension ronde verte"/>
                      <wps:cNvSpPr txBox="1"/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val="fr-CA" w:bidi="fr-CA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Image 0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oupe 40" o:spid="_x0000_s1026" alt="Bordure représentant un ruban vert et noir avec des décorations de fête rouges et vertes en haut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">
              <v:group id="Groupe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orme libre 17" o:spid="_x0000_s1028" alt="Bordure représentant un ruban vert et noi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orme libre 13" o:spid="_x0000_s1029" alt="Bordure représentant un ruban vert et noi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orme libre 12" o:spid="_x0000_s1030" alt="Bordure représentant un ruban vert et noi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orme libre 11" o:spid="_x0000_s1031" alt="Bordure représentant un ruban vert et noi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orme libre 10" o:spid="_x0000_s1032" alt="Bordure représentant un ruban vert et noi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orme libre 9" o:spid="_x0000_s1033" alt="Bordure représentant un ruban vert et noi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orme libre 8" o:spid="_x0000_s1034" alt="Bordure représentant un ruban vert et noi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orme libre 7" o:spid="_x0000_s1035" alt="Bordure représentant un ruban vert et noi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orme libre 6" o:spid="_x0000_s1036" alt="Bordure représentant un ruban vert et noi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orme libre 5" o:spid="_x0000_s1037" alt="Bordure représentant un ruban vert et noi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orme libre 4" o:spid="_x0000_s1038" alt="Bordure représentant un ruban vert et noi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alt="Bordure représentant un ruban vert et noir avec des décorations de fête rouges et vertes en haut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val="fr-CA" w:bidi="fr-CA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Image 9" descr="bordure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ure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Zone de texte 3" o:spid="_x0000_s1040" type="#_x0000_t202" alt="Bordure représentant un ruban vert et noir avec des décorations de fête rouges et vertes en haut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val="fr-CA" w:bidi="fr-CA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Image 7" descr="Bordure représentant un ruban vert et noir avec des décorations de fête rouges et vertes en ha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ure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29" o:spid="_x0000_s1041" alt="Suspension ronde rouge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Zone de texte 18" o:spid="_x0000_s1042" type="#_x0000_t202" alt="Suspension ronde rouge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val="fr-CA" w:bidi="fr-CA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Image 0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27" o:spid="_x0000_s1043" alt="Suspension ronde verte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Zone de texte 19" o:spid="_x0000_s1044" type="#_x0000_t202" alt="Suspension ronde verte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val="fr-CA" w:bidi="fr-CA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Image 5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28" o:spid="_x0000_s1045" alt="Suspension ronde rouge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Zone de texte 20" o:spid="_x0000_s1046" type="#_x0000_t202" alt="Suspension ronde rouge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val="fr-CA" w:bidi="fr-CA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Image 21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31" o:spid="_x0000_s1047" alt="Suspension ronde verte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Zone de texte 32" o:spid="_x0000_s1048" type="#_x0000_t202" alt="Suspension ronde verte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val="fr-CA" w:bidi="fr-CA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Image 0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33" o:spid="_x0000_s1049" alt="Suspension ronde verte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Zone de texte 34" o:spid="_x0000_s1050" type="#_x0000_t202" alt="Suspension ronde verte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val="fr-CA" w:bidi="fr-CA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Image 5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35" o:spid="_x0000_s1051" alt="Suspension ronde rouge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Zone de texte 36" o:spid="_x0000_s1052" type="#_x0000_t202" alt="Suspension ronde rouge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val="fr-CA" w:bidi="fr-CA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Image 21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37" o:spid="_x0000_s1053" alt="Suspension ronde verte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Zone de texte 38" o:spid="_x0000_s1054" type="#_x0000_t202" alt="Suspension ronde verte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val="fr-CA" w:bidi="fr-CA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Image 0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0F4DCD"/>
    <w:rsid w:val="00166F8A"/>
    <w:rsid w:val="00176DF4"/>
    <w:rsid w:val="00192BB6"/>
    <w:rsid w:val="001D013D"/>
    <w:rsid w:val="001E5030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249A9"/>
    <w:rsid w:val="008311BD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047C4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Nomdelentreprise">
    <w:name w:val="Nom de l’entreprise"/>
    <w:basedOn w:val="Normal"/>
    <w:qFormat/>
    <w:rsid w:val="00D63B6F"/>
    <w:rPr>
      <w:sz w:val="28"/>
      <w:szCs w:val="28"/>
    </w:rPr>
  </w:style>
  <w:style w:type="paragraph" w:customStyle="1" w:styleId="Dateetheure">
    <w:name w:val="Date et heur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que">
    <w:name w:val="Italique"/>
    <w:basedOn w:val="Normal"/>
    <w:qFormat/>
    <w:rsid w:val="00D77809"/>
    <w:pPr>
      <w:spacing w:before="240" w:after="240"/>
      <w:contextualSpacing/>
    </w:pPr>
    <w:rPr>
      <w:i/>
    </w:rPr>
  </w:style>
  <w:style w:type="paragraph" w:styleId="En-tte">
    <w:name w:val="header"/>
    <w:basedOn w:val="Normal"/>
    <w:link w:val="En-tteC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Pieddepage">
    <w:name w:val="footer"/>
    <w:basedOn w:val="Normal"/>
    <w:link w:val="PieddepageC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8A47B5"/>
    <w:rPr>
      <w:color w:val="595959" w:themeColor="text1" w:themeTint="A6"/>
    </w:rPr>
  </w:style>
  <w:style w:type="character" w:styleId="Mentionnonrsolue">
    <w:name w:val="Unresolved Mention"/>
    <w:basedOn w:val="Policepardfau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86122"/>
  </w:style>
  <w:style w:type="paragraph" w:styleId="Normalcentr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61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861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86122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861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Titredulivre">
    <w:name w:val="Book Title"/>
    <w:basedOn w:val="Policepardfaut"/>
    <w:uiPriority w:val="33"/>
    <w:qFormat/>
    <w:rsid w:val="00286122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8612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Grillecouleur">
    <w:name w:val="Colorful Grid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8612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1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Listefonce">
    <w:name w:val="Dark List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86122"/>
  </w:style>
  <w:style w:type="character" w:customStyle="1" w:styleId="DateCar">
    <w:name w:val="Date Car"/>
    <w:basedOn w:val="Policepardfau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8612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286122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8612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6122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8612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612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TableauGrille1Clair">
    <w:name w:val="Grid Table 1 Light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86122"/>
  </w:style>
  <w:style w:type="paragraph" w:styleId="AdresseHTML">
    <w:name w:val="HTML Address"/>
    <w:basedOn w:val="Normal"/>
    <w:link w:val="AdresseHTMLCar"/>
    <w:uiPriority w:val="99"/>
    <w:semiHidden/>
    <w:unhideWhenUsed/>
    <w:rsid w:val="0028612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CitationHTML">
    <w:name w:val="HTML Cite"/>
    <w:basedOn w:val="Policepardfaut"/>
    <w:uiPriority w:val="99"/>
    <w:semiHidden/>
    <w:unhideWhenUsed/>
    <w:rsid w:val="00286122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86122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qFormat/>
    <w:rsid w:val="008A47B5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86122"/>
  </w:style>
  <w:style w:type="paragraph" w:styleId="Liste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8612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Numrodepage">
    <w:name w:val="page number"/>
    <w:basedOn w:val="Policepardfaut"/>
    <w:uiPriority w:val="99"/>
    <w:semiHidden/>
    <w:unhideWhenUsed/>
    <w:rsid w:val="00286122"/>
  </w:style>
  <w:style w:type="table" w:styleId="Tableausimple1">
    <w:name w:val="Plain Table 1"/>
    <w:basedOn w:val="Tableau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86122"/>
  </w:style>
  <w:style w:type="character" w:customStyle="1" w:styleId="SalutationsCar">
    <w:name w:val="Salutations Car"/>
    <w:basedOn w:val="Policepardfaut"/>
    <w:link w:val="Salutation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ar"/>
    <w:uiPriority w:val="99"/>
    <w:semiHidden/>
    <w:unhideWhenUsed/>
    <w:rsid w:val="0028612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Lienhypertexteactif">
    <w:name w:val="Smart Hyperlink"/>
    <w:basedOn w:val="Policepardfaut"/>
    <w:uiPriority w:val="99"/>
    <w:semiHidden/>
    <w:unhideWhenUsed/>
    <w:rsid w:val="00286122"/>
    <w:rPr>
      <w:u w:val="dotted"/>
    </w:rPr>
  </w:style>
  <w:style w:type="character" w:styleId="lev">
    <w:name w:val="Strong"/>
    <w:basedOn w:val="Policepardfaut"/>
    <w:uiPriority w:val="22"/>
    <w:qFormat/>
    <w:rsid w:val="00286122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286122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286122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86122"/>
  </w:style>
  <w:style w:type="table" w:styleId="Tableauprofessionnel">
    <w:name w:val="Table Professional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6F7BA3" w:rsidP="006F7BA3">
          <w:pPr>
            <w:pStyle w:val="72ADC537F4BD40D79A596FE82E24ADEF"/>
          </w:pPr>
          <w:r w:rsidRPr="001E5030">
            <w:rPr>
              <w:lang w:val="fr-CA" w:bidi="fr-CA"/>
            </w:rPr>
            <w:t>NOM DE L’ENTREPRISE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6F7BA3" w:rsidP="006F7BA3">
          <w:pPr>
            <w:pStyle w:val="B58F9226E86A401AA9D9E376DEF86796"/>
          </w:pPr>
          <w:r w:rsidRPr="001E5030">
            <w:rPr>
              <w:lang w:val="fr-CA" w:bidi="fr-CA"/>
            </w:rPr>
            <w:t>Vous invite cordialement à notre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6F7BA3" w:rsidP="006F7BA3">
          <w:pPr>
            <w:pStyle w:val="28A80CCC6B2547AEBC19B68CC810CAC1"/>
          </w:pPr>
          <w:r w:rsidRPr="001E5030">
            <w:rPr>
              <w:lang w:val="fr-CA" w:bidi="fr-CA"/>
            </w:rPr>
            <w:t>FÊTE</w:t>
          </w:r>
          <w:r w:rsidRPr="001E5030">
            <w:rPr>
              <w:lang w:val="fr-CA" w:bidi="fr-CA"/>
            </w:rPr>
            <w:br/>
            <w:t>ANNUELLE</w:t>
          </w:r>
          <w:r w:rsidRPr="001E5030">
            <w:rPr>
              <w:lang w:val="fr-CA" w:bidi="fr-CA"/>
            </w:rPr>
            <w:br/>
            <w:t>DE FIN D’ANNÉE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6F7BA3" w:rsidP="006F7BA3">
          <w:pPr>
            <w:pStyle w:val="D9F9013E2B744B6CAAE1FC81EA3DDC58"/>
          </w:pPr>
          <w:r w:rsidRPr="001E5030">
            <w:rPr>
              <w:lang w:val="fr-CA" w:bidi="fr-CA"/>
            </w:rPr>
            <w:t>Date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6F7BA3" w:rsidP="006F7BA3">
          <w:pPr>
            <w:pStyle w:val="E23C94F49862447CAEB92C1993DE7DBF"/>
          </w:pPr>
          <w:r w:rsidRPr="001E5030">
            <w:rPr>
              <w:lang w:val="fr-CA" w:bidi="fr-CA"/>
            </w:rPr>
            <w:t>Heure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6F7BA3" w:rsidP="006F7BA3">
          <w:pPr>
            <w:pStyle w:val="94A76AF8AFA24C729155479278769D9C"/>
          </w:pPr>
          <w:r w:rsidRPr="001E5030">
            <w:rPr>
              <w:lang w:val="fr-CA" w:bidi="fr-CA"/>
            </w:rPr>
            <w:t>Adresse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6F7BA3" w:rsidP="006F7BA3">
          <w:pPr>
            <w:pStyle w:val="C502B3F80EE7465AB46CB838331720DA"/>
          </w:pPr>
          <w:r w:rsidRPr="001E5030">
            <w:rPr>
              <w:lang w:val="fr-CA" w:bidi="fr-CA"/>
            </w:rPr>
            <w:t>Code postal, ville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6F7BA3" w:rsidP="006F7BA3">
          <w:pPr>
            <w:pStyle w:val="121ED460AE434AD99438BB17397CF010"/>
          </w:pPr>
          <w:r w:rsidRPr="001E5030">
            <w:rPr>
              <w:lang w:val="fr-CA" w:bidi="fr-CA"/>
            </w:rPr>
            <w:t>Parking couvert disponible.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6F7BA3" w:rsidP="006F7BA3">
          <w:pPr>
            <w:pStyle w:val="47CF2D94A13E415D995008F8D6B5B305"/>
          </w:pPr>
          <w:r w:rsidRPr="001E5030">
            <w:rPr>
              <w:lang w:val="fr-CA" w:bidi="fr-CA"/>
            </w:rPr>
            <w:t>Veuillez confirmer votre présence avant le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6F7BA3" w:rsidP="006F7BA3">
          <w:pPr>
            <w:pStyle w:val="5881C3A443AF4038BE7543DBB9883457"/>
          </w:pPr>
          <w:r w:rsidRPr="001E5030">
            <w:rPr>
              <w:lang w:val="fr-CA" w:bidi="fr-CA"/>
            </w:rPr>
            <w:t>date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6F7BA3" w:rsidP="006F7BA3">
          <w:pPr>
            <w:pStyle w:val="E3B6C9C0FDCA4F64AD2DCF2B7AD17B90"/>
          </w:pPr>
          <w:r w:rsidRPr="001E5030">
            <w:rPr>
              <w:lang w:val="fr-CA" w:bidi="fr-CA"/>
            </w:rPr>
            <w:t>auprès de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6F7BA3" w:rsidP="006F7BA3">
          <w:pPr>
            <w:pStyle w:val="BA1956ED194F478591376C1D781B1ABE"/>
          </w:pPr>
          <w:r w:rsidRPr="001E5030">
            <w:rPr>
              <w:lang w:val="fr-CA" w:bidi="fr-CA"/>
            </w:rPr>
            <w:t>Nom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6F7BA3" w:rsidP="006F7BA3">
          <w:pPr>
            <w:pStyle w:val="CF371446724B4673892A14A8FE658209"/>
          </w:pPr>
          <w:r w:rsidRPr="001E5030">
            <w:rPr>
              <w:lang w:val="fr-CA" w:bidi="fr-CA"/>
            </w:rPr>
            <w:t>en envoyant un courrier à l’adresse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6F7BA3" w:rsidP="006F7BA3">
          <w:pPr>
            <w:pStyle w:val="321AFBCD13BA437D90C0B5B27A83AE72"/>
          </w:pPr>
          <w:r w:rsidRPr="001E5030">
            <w:rPr>
              <w:lang w:val="fr-CA" w:bidi="fr-CA"/>
            </w:rPr>
            <w:t>ou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6F7BA3" w:rsidP="006F7BA3">
          <w:pPr>
            <w:pStyle w:val="529EAB9E147D447091541515081B9AC5"/>
          </w:pPr>
          <w:r w:rsidRPr="001E5030">
            <w:rPr>
              <w:lang w:val="fr-CA" w:bidi="fr-CA"/>
            </w:rPr>
            <w:t>en appelant le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6F7BA3" w:rsidP="006F7BA3">
          <w:pPr>
            <w:pStyle w:val="53488B65C1E2455D881C192520926583"/>
          </w:pPr>
          <w:r w:rsidRPr="001E5030">
            <w:rPr>
              <w:lang w:val="fr-CA" w:bidi="fr-CA"/>
            </w:rPr>
            <w:t>numéro de téléphone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6F7BA3" w:rsidP="006F7BA3">
          <w:pPr>
            <w:pStyle w:val="B505576F46FE4BE0AB5B646B4DF3422E"/>
          </w:pPr>
          <w:r w:rsidRPr="001E5030">
            <w:rPr>
              <w:lang w:val="fr-CA" w:bidi="fr-CA"/>
            </w:rPr>
            <w:t>en envoyant un courriel à l’adresse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6F7BA3"/>
    <w:rsid w:val="009D483E"/>
    <w:rsid w:val="00AA3C16"/>
    <w:rsid w:val="00C94B36"/>
    <w:rsid w:val="00CA707F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C16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7BA3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">
    <w:name w:val="B58F9226E86A401AA9D9E376DEF86796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">
    <w:name w:val="28A80CCC6B2547AEBC19B68CC810CAC1"/>
    <w:rsid w:val="006F7BA3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">
    <w:name w:val="D9F9013E2B744B6CAAE1FC81EA3DDC58"/>
    <w:rsid w:val="006F7BA3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">
    <w:name w:val="E23C94F49862447CAEB92C1993DE7DBF"/>
    <w:rsid w:val="006F7BA3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">
    <w:name w:val="94A76AF8AFA24C729155479278769D9C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">
    <w:name w:val="C502B3F80EE7465AB46CB838331720DA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">
    <w:name w:val="121ED460AE434AD99438BB17397CF010"/>
    <w:rsid w:val="006F7BA3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">
    <w:name w:val="47CF2D94A13E415D995008F8D6B5B305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">
    <w:name w:val="5881C3A443AF4038BE7543DBB9883457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">
    <w:name w:val="E3B6C9C0FDCA4F64AD2DCF2B7AD17B90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">
    <w:name w:val="BA1956ED194F478591376C1D781B1ABE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">
    <w:name w:val="B505576F46FE4BE0AB5B646B4DF3422E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">
    <w:name w:val="CF371446724B4673892A14A8FE658209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">
    <w:name w:val="321AFBCD13BA437D90C0B5B27A83AE72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">
    <w:name w:val="529EAB9E147D447091541515081B9AC5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">
    <w:name w:val="53488B65C1E2455D881C192520926583"/>
    <w:rsid w:val="006F7BA3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Office_44942394_TF10248066_Win32</Template>
  <TotalTime>4</TotalTime>
  <Pages>1</Pages>
  <Words>54</Words>
  <Characters>303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2020-07-02T22:59:00Z</dcterms:created>
  <dcterms:modified xsi:type="dcterms:W3CDTF">2020-07-06T05:25:00Z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