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Organisation"/>
        <w:tag w:val="Organisation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955C16" w:rsidRPr="0031192D" w:rsidRDefault="009042B0">
          <w:pPr>
            <w:pStyle w:val="Titre1"/>
          </w:pPr>
          <w:r w:rsidRPr="0031192D">
            <w:rPr>
              <w:lang w:bidi="fr-FR"/>
            </w:rPr>
            <w:t>Nom de l’organisation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Tableau de contenu"/>
      </w:tblPr>
      <w:tblGrid>
        <w:gridCol w:w="3531"/>
        <w:gridCol w:w="6205"/>
      </w:tblGrid>
      <w:tr w:rsidR="00955C16" w:rsidRPr="0031192D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955C16" w:rsidRPr="0031192D" w:rsidRDefault="00E173D2">
                <w:pPr>
                  <w:pStyle w:val="Titre2"/>
                </w:pPr>
                <w:r>
                  <w:rPr>
                    <w:lang w:bidi="fr-FR"/>
                  </w:rPr>
                  <w:t>Itinéraire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r w:rsidRPr="0031192D">
              <w:rPr>
                <w:lang w:bidi="fr-FR"/>
              </w:rPr>
              <w:t xml:space="preserve">Pour </w:t>
            </w: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Nom</w:t>
                </w:r>
              </w:sdtContent>
            </w:sdt>
          </w:p>
        </w:tc>
      </w:tr>
      <w:tr w:rsidR="00955C16" w:rsidRPr="0031192D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955C16" w:rsidRPr="0031192D" w:rsidRDefault="009042B0">
                <w:pPr>
                  <w:pStyle w:val="Titre3"/>
                </w:pPr>
                <w:r w:rsidRPr="0031192D">
                  <w:rPr>
                    <w:lang w:bidi="fr-FR"/>
                  </w:rPr>
                  <w:t>Description du voyage</w:t>
                </w:r>
              </w:p>
            </w:tc>
          </w:sdtContent>
        </w:sdt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Objectifs du voyage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Durée du voyage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Date de l’aller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Compagnie aérienne pour l’aller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N° de vol pour l’aller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Heure de départ de l’aller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Heure d’arrivée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Hôtel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Transport terrestre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Nom/téléphone du contact principal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Date du retour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Compagnie aérienne pour le retour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N° de vol pour le retour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Date de départ du retour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</w:tbl>
    <w:p w:rsidR="00955C16" w:rsidRPr="0031192D" w:rsidRDefault="009042B0">
      <w:r w:rsidRPr="0031192D">
        <w:rPr>
          <w:lang w:bidi="fr-FR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bleau de contenu"/>
      </w:tblPr>
      <w:tblGrid>
        <w:gridCol w:w="1835"/>
        <w:gridCol w:w="1427"/>
        <w:gridCol w:w="2326"/>
        <w:gridCol w:w="2326"/>
        <w:gridCol w:w="1822"/>
      </w:tblGrid>
      <w:tr w:rsidR="00955C16" w:rsidRPr="0031192D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955C16" w:rsidRPr="0031192D" w:rsidRDefault="00E173D2">
            <w:pPr>
              <w:pStyle w:val="Titre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Jour 1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955C16" w:rsidRPr="0031192D" w:rsidRDefault="00E173D2">
            <w:pPr>
              <w:pStyle w:val="Titre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Heure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955C16" w:rsidRPr="0031192D" w:rsidRDefault="00E173D2">
            <w:pPr>
              <w:pStyle w:val="Titre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Lieu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955C16" w:rsidRPr="0031192D" w:rsidRDefault="00E173D2">
            <w:pPr>
              <w:pStyle w:val="Titre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Nom du contact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955C16" w:rsidRPr="0031192D" w:rsidRDefault="00E173D2">
            <w:pPr>
              <w:pStyle w:val="Titre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Téléphone du contact</w:t>
                </w:r>
              </w:sdtContent>
            </w:sdt>
          </w:p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fr-FR"/>
                  </w:rPr>
                  <w:t>Déjeuner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Atelier technique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fr-FR"/>
                  </w:rPr>
                  <w:t>Dîner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Visite du client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fr-FR"/>
                  </w:rPr>
                  <w:t>Souper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Réunion de téléconférence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</w:tbl>
    <w:p w:rsidR="00955C16" w:rsidRPr="0031192D" w:rsidRDefault="00E173D2">
      <w:pPr>
        <w:pStyle w:val="Titre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="009042B0" w:rsidRPr="0031192D">
            <w:rPr>
              <w:lang w:bidi="fr-FR"/>
            </w:rPr>
            <w:t>Notes/autres éléments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bleau de contenu"/>
      </w:tblPr>
      <w:tblGrid>
        <w:gridCol w:w="9736"/>
      </w:tblGrid>
      <w:tr w:rsidR="00955C16" w:rsidRPr="0031192D">
        <w:trPr>
          <w:trHeight w:val="4877"/>
        </w:trPr>
        <w:tc>
          <w:tcPr>
            <w:tcW w:w="10296" w:type="dxa"/>
          </w:tcPr>
          <w:p w:rsidR="00955C16" w:rsidRPr="0031192D" w:rsidRDefault="00955C16"/>
        </w:tc>
      </w:tr>
    </w:tbl>
    <w:p w:rsidR="00955C16" w:rsidRPr="0031192D" w:rsidRDefault="009042B0">
      <w:r w:rsidRPr="0031192D">
        <w:rPr>
          <w:b/>
          <w:lang w:bidi="fr-FR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bleau de contenu"/>
      </w:tblPr>
      <w:tblGrid>
        <w:gridCol w:w="1835"/>
        <w:gridCol w:w="1427"/>
        <w:gridCol w:w="2326"/>
        <w:gridCol w:w="2326"/>
        <w:gridCol w:w="1822"/>
      </w:tblGrid>
      <w:tr w:rsidR="00955C16" w:rsidRPr="0031192D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955C16" w:rsidRPr="0031192D" w:rsidRDefault="00E173D2">
            <w:pPr>
              <w:pStyle w:val="Titre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Jour 2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955C16" w:rsidRPr="0031192D" w:rsidRDefault="00E173D2">
            <w:pPr>
              <w:pStyle w:val="Titre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Heure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955C16" w:rsidRPr="0031192D" w:rsidRDefault="00E173D2">
            <w:pPr>
              <w:pStyle w:val="Titre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Lieu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955C16" w:rsidRPr="0031192D" w:rsidRDefault="00E173D2">
            <w:pPr>
              <w:pStyle w:val="Titre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Nom du contact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955C16" w:rsidRPr="0031192D" w:rsidRDefault="00E173D2">
            <w:pPr>
              <w:pStyle w:val="Titre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Téléphone du contact</w:t>
                </w:r>
              </w:sdtContent>
            </w:sdt>
          </w:p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fr-FR"/>
                  </w:rPr>
                  <w:t>Déjeuner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Atelier technique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fr-FR"/>
                  </w:rPr>
                  <w:t>Dîner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Visite du client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fr-FR"/>
                  </w:rPr>
                  <w:t>Souper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Réunion de téléconférence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E173D2">
            <w:pPr>
              <w:pStyle w:val="Titre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="009042B0"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</w:tbl>
    <w:p w:rsidR="00955C16" w:rsidRPr="0031192D" w:rsidRDefault="00E173D2">
      <w:pPr>
        <w:pStyle w:val="Titre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="009042B0" w:rsidRPr="0031192D">
            <w:rPr>
              <w:lang w:bidi="fr-FR"/>
            </w:rPr>
            <w:t>Notes/autres éléments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bleau de contenu"/>
      </w:tblPr>
      <w:tblGrid>
        <w:gridCol w:w="9736"/>
      </w:tblGrid>
      <w:tr w:rsidR="00955C16" w:rsidRPr="0031192D">
        <w:trPr>
          <w:trHeight w:val="4877"/>
        </w:trPr>
        <w:tc>
          <w:tcPr>
            <w:tcW w:w="10296" w:type="dxa"/>
          </w:tcPr>
          <w:p w:rsidR="00955C16" w:rsidRPr="0031192D" w:rsidRDefault="00955C16"/>
        </w:tc>
      </w:tr>
    </w:tbl>
    <w:p w:rsidR="00955C16" w:rsidRPr="0031192D" w:rsidRDefault="00955C16"/>
    <w:sectPr w:rsidR="00955C16" w:rsidRPr="0031192D" w:rsidSect="0031192D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2B0" w:rsidRDefault="009042B0">
      <w:pPr>
        <w:spacing w:before="0" w:after="0"/>
      </w:pPr>
      <w:r>
        <w:separator/>
      </w:r>
    </w:p>
  </w:endnote>
  <w:endnote w:type="continuationSeparator" w:id="0">
    <w:p w:rsidR="009042B0" w:rsidRDefault="009042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C16" w:rsidRDefault="009042B0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1192D">
          <w:rPr>
            <w:noProof/>
            <w:lang w:bidi="fr-FR"/>
          </w:rPr>
          <w:t>3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2B0" w:rsidRDefault="009042B0">
      <w:pPr>
        <w:spacing w:before="0" w:after="0"/>
      </w:pPr>
      <w:r>
        <w:separator/>
      </w:r>
    </w:p>
  </w:footnote>
  <w:footnote w:type="continuationSeparator" w:id="0">
    <w:p w:rsidR="009042B0" w:rsidRDefault="009042B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formsDesign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16"/>
    <w:rsid w:val="0031192D"/>
    <w:rsid w:val="009042B0"/>
    <w:rsid w:val="00955C16"/>
    <w:rsid w:val="00E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Titre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Titre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Titre4">
    <w:name w:val="heading 4"/>
    <w:basedOn w:val="Normal"/>
    <w:link w:val="Titre4C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Grilledutableau">
    <w:name w:val="Table Grid"/>
    <w:basedOn w:val="Tableau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pPr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512829" w:rsidRDefault="00B71EE9" w:rsidP="00B71EE9">
          <w:pPr>
            <w:pStyle w:val="9C1E9802313D4FE4A3323703999BFA8F1"/>
          </w:pPr>
          <w:r w:rsidRPr="0031192D">
            <w:rPr>
              <w:lang w:bidi="fr-FR"/>
            </w:rPr>
            <w:t>Nom de l’organisation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512829" w:rsidRDefault="00B71EE9" w:rsidP="00B71EE9">
          <w:pPr>
            <w:pStyle w:val="A228502157244A489690C7434F4D48EF1"/>
          </w:pPr>
          <w:r>
            <w:rPr>
              <w:lang w:bidi="fr-FR"/>
            </w:rPr>
            <w:t>Itinéraire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512829" w:rsidRDefault="00B71EE9" w:rsidP="00B71EE9">
          <w:pPr>
            <w:pStyle w:val="282C98BA4AE04D64A139F7E23A38729C1"/>
          </w:pPr>
          <w:r w:rsidRPr="0031192D">
            <w:rPr>
              <w:lang w:bidi="fr-FR"/>
            </w:rPr>
            <w:t>Description du voyage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512829" w:rsidRDefault="00B71EE9" w:rsidP="00B71EE9">
          <w:pPr>
            <w:pStyle w:val="0ACCEF9CA36D4889B19EE2C735CC09322"/>
          </w:pPr>
          <w:r w:rsidRPr="0031192D">
            <w:rPr>
              <w:lang w:bidi="fr-FR"/>
            </w:rPr>
            <w:t>Objectifs du voyage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512829" w:rsidRDefault="00B71EE9" w:rsidP="00B71EE9">
          <w:pPr>
            <w:pStyle w:val="DA50B479153E40F1B419479E6D00BCC22"/>
          </w:pPr>
          <w:r w:rsidRPr="0031192D">
            <w:rPr>
              <w:lang w:bidi="fr-FR"/>
            </w:rPr>
            <w:t>Durée du voyage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512829" w:rsidRDefault="00B71EE9" w:rsidP="00B71EE9">
          <w:pPr>
            <w:pStyle w:val="F9015CE5D57146BD80D791B5E1F8C3722"/>
          </w:pPr>
          <w:r w:rsidRPr="0031192D">
            <w:rPr>
              <w:lang w:bidi="fr-FR"/>
            </w:rPr>
            <w:t>Date de l’aller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512829" w:rsidRDefault="00B71EE9" w:rsidP="00B71EE9">
          <w:pPr>
            <w:pStyle w:val="C8775D3F918D4191824540397372F3C82"/>
          </w:pPr>
          <w:r w:rsidRPr="0031192D">
            <w:rPr>
              <w:lang w:bidi="fr-FR"/>
            </w:rPr>
            <w:t>Compagnie aérienne pour l’aller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512829" w:rsidRDefault="00B71EE9" w:rsidP="00B71EE9">
          <w:pPr>
            <w:pStyle w:val="1057D1D54F2D4640B50FA19E3A49823C2"/>
          </w:pPr>
          <w:r w:rsidRPr="0031192D">
            <w:rPr>
              <w:lang w:bidi="fr-FR"/>
            </w:rPr>
            <w:t>N° de vol pour l’aller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512829" w:rsidRDefault="00B71EE9" w:rsidP="00B71EE9">
          <w:pPr>
            <w:pStyle w:val="ACF93CFE43B74D9485FBE3C0946F64512"/>
          </w:pPr>
          <w:r w:rsidRPr="0031192D">
            <w:rPr>
              <w:lang w:bidi="fr-FR"/>
            </w:rPr>
            <w:t>Heure de départ de l’aller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512829" w:rsidRDefault="00B71EE9" w:rsidP="00B71EE9">
          <w:pPr>
            <w:pStyle w:val="189F78F2AFF24269BE800A2E244318C02"/>
          </w:pPr>
          <w:r w:rsidRPr="0031192D">
            <w:rPr>
              <w:lang w:bidi="fr-FR"/>
            </w:rPr>
            <w:t>Heure d’arrivée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512829" w:rsidRDefault="00B71EE9" w:rsidP="00B71EE9">
          <w:pPr>
            <w:pStyle w:val="C39E523E83A5485590860A67E4F48F8F2"/>
          </w:pPr>
          <w:r w:rsidRPr="0031192D">
            <w:rPr>
              <w:lang w:bidi="fr-FR"/>
            </w:rPr>
            <w:t>Hôtel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512829" w:rsidRDefault="00B71EE9" w:rsidP="00B71EE9">
          <w:pPr>
            <w:pStyle w:val="2E04E28D36F041FE87D495B980EBE52D2"/>
          </w:pPr>
          <w:r w:rsidRPr="0031192D">
            <w:rPr>
              <w:lang w:bidi="fr-FR"/>
            </w:rPr>
            <w:t>Transport terrestre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512829" w:rsidRDefault="00B71EE9" w:rsidP="00B71EE9">
          <w:pPr>
            <w:pStyle w:val="F3CB43887A7A459F8DF75194B9B2DD2E2"/>
          </w:pPr>
          <w:r w:rsidRPr="0031192D">
            <w:rPr>
              <w:lang w:bidi="fr-FR"/>
            </w:rPr>
            <w:t>Nom/téléphone du contact principal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512829" w:rsidRDefault="00B71EE9" w:rsidP="00B71EE9">
          <w:pPr>
            <w:pStyle w:val="2BD50135E01D4DB7961423E6235567A42"/>
          </w:pPr>
          <w:r w:rsidRPr="0031192D">
            <w:rPr>
              <w:lang w:bidi="fr-FR"/>
            </w:rPr>
            <w:t>Date du retour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512829" w:rsidRDefault="00B71EE9" w:rsidP="00B71EE9">
          <w:pPr>
            <w:pStyle w:val="94325AC77C6A4627BCB9CD9E399CF2CF2"/>
          </w:pPr>
          <w:r w:rsidRPr="0031192D">
            <w:rPr>
              <w:lang w:bidi="fr-FR"/>
            </w:rPr>
            <w:t>Compagnie aérienne pour le retour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512829" w:rsidRDefault="00B71EE9" w:rsidP="00B71EE9">
          <w:pPr>
            <w:pStyle w:val="ECD2F08DB05D4D67A6F90E08C78DF1772"/>
          </w:pPr>
          <w:r w:rsidRPr="0031192D">
            <w:rPr>
              <w:lang w:bidi="fr-FR"/>
            </w:rPr>
            <w:t>N° de vol pour le retour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512829" w:rsidRDefault="00B71EE9" w:rsidP="00B71EE9">
          <w:pPr>
            <w:pStyle w:val="2DFA7AF1D8E6413FB5A56B5E2DD9C6432"/>
          </w:pPr>
          <w:r w:rsidRPr="0031192D">
            <w:rPr>
              <w:lang w:bidi="fr-FR"/>
            </w:rPr>
            <w:t>Date de départ du retour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512829" w:rsidRDefault="00B71EE9" w:rsidP="00B71EE9">
          <w:pPr>
            <w:pStyle w:val="3D0A0F4206814FEB970209E3B8E079E82"/>
          </w:pPr>
          <w:r w:rsidRPr="0031192D">
            <w:rPr>
              <w:lang w:bidi="fr-FR"/>
            </w:rPr>
            <w:t>Jour 1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512829" w:rsidRDefault="00B71EE9" w:rsidP="00B71EE9">
          <w:pPr>
            <w:pStyle w:val="65FBDB1967D84AC4B660869E1483BF442"/>
          </w:pPr>
          <w:r w:rsidRPr="0031192D">
            <w:rPr>
              <w:lang w:bidi="fr-FR"/>
            </w:rPr>
            <w:t>Heure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512829" w:rsidRDefault="00B71EE9" w:rsidP="00B71EE9">
          <w:pPr>
            <w:pStyle w:val="C3705822116F43E58E66AA3A9DC88F692"/>
          </w:pPr>
          <w:r w:rsidRPr="0031192D">
            <w:rPr>
              <w:lang w:bidi="fr-FR"/>
            </w:rPr>
            <w:t>Lieu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512829" w:rsidRDefault="00B71EE9" w:rsidP="00B71EE9">
          <w:pPr>
            <w:pStyle w:val="B52BAEFB93E8494C9B57AEC2943A00462"/>
          </w:pPr>
          <w:r w:rsidRPr="0031192D">
            <w:rPr>
              <w:lang w:bidi="fr-FR"/>
            </w:rPr>
            <w:t>Nom du contact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512829" w:rsidRDefault="00B71EE9" w:rsidP="00B71EE9">
          <w:pPr>
            <w:pStyle w:val="5F654591CFA14AA1A823D0C0C368C8B82"/>
          </w:pPr>
          <w:r w:rsidRPr="0031192D">
            <w:rPr>
              <w:lang w:bidi="fr-FR"/>
            </w:rPr>
            <w:t>Téléphone du contact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512829" w:rsidRDefault="00B71EE9" w:rsidP="00B71EE9">
          <w:pPr>
            <w:pStyle w:val="4833D2E621544AD2AB30BD485A35B51B2"/>
          </w:pPr>
          <w:r>
            <w:rPr>
              <w:lang w:bidi="fr-FR"/>
            </w:rPr>
            <w:t>Déjeuner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512829" w:rsidRDefault="00B71EE9" w:rsidP="00B71EE9">
          <w:pPr>
            <w:pStyle w:val="2DA684D037EE431ABB9145B32C72C1652"/>
          </w:pPr>
          <w:r w:rsidRPr="0031192D">
            <w:rPr>
              <w:lang w:bidi="fr-FR"/>
            </w:rPr>
            <w:t>Atelier technique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512829" w:rsidRDefault="00B71EE9" w:rsidP="00B71EE9">
          <w:pPr>
            <w:pStyle w:val="D1D9DCD97044481F9E5102D242DB7C832"/>
          </w:pPr>
          <w:r>
            <w:rPr>
              <w:lang w:bidi="fr-FR"/>
            </w:rPr>
            <w:t>Dîner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512829" w:rsidRDefault="00B71EE9" w:rsidP="00B71EE9">
          <w:pPr>
            <w:pStyle w:val="CDE644FF1B194FB8992CD2FAED367E972"/>
          </w:pPr>
          <w:r w:rsidRPr="0031192D">
            <w:rPr>
              <w:lang w:bidi="fr-FR"/>
            </w:rPr>
            <w:t>Visite du client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512829" w:rsidRDefault="00B71EE9" w:rsidP="00B71EE9">
          <w:pPr>
            <w:pStyle w:val="C03E8E0FA2F64F55BD55F78417C9C3A52"/>
          </w:pPr>
          <w:r>
            <w:rPr>
              <w:lang w:bidi="fr-FR"/>
            </w:rPr>
            <w:t>Souper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512829" w:rsidRDefault="00B71EE9" w:rsidP="00B71EE9">
          <w:pPr>
            <w:pStyle w:val="D065B1119DB5485A9F47A21712421B582"/>
          </w:pPr>
          <w:r w:rsidRPr="0031192D">
            <w:rPr>
              <w:lang w:bidi="fr-FR"/>
            </w:rPr>
            <w:t>Réunion de téléconférence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512829" w:rsidRDefault="00B71EE9" w:rsidP="00B71EE9">
          <w:pPr>
            <w:pStyle w:val="7E3F4D474E57465BBB2EA96DEC8C63DB2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512829" w:rsidRDefault="00B71EE9" w:rsidP="00B71EE9">
          <w:pPr>
            <w:pStyle w:val="71696563B1CC423DA8274EDF3875DB892"/>
          </w:pPr>
          <w:r w:rsidRPr="0031192D">
            <w:rPr>
              <w:lang w:bidi="fr-FR"/>
            </w:rPr>
            <w:t>Notes/autres éléments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512829" w:rsidRDefault="00B71EE9" w:rsidP="00B71EE9">
          <w:pPr>
            <w:pStyle w:val="52816686C52442928EABF6D7E75C94DF2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512829" w:rsidRDefault="00B71EE9" w:rsidP="00B71EE9">
          <w:pPr>
            <w:pStyle w:val="385C3832558C4C0B968E0ADF3E49E1F92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512829" w:rsidRDefault="00B71EE9" w:rsidP="00B71EE9">
          <w:pPr>
            <w:pStyle w:val="830716816B1646A581949E6B93D2F3352"/>
          </w:pPr>
          <w:r w:rsidRPr="0031192D">
            <w:rPr>
              <w:lang w:bidi="fr-FR"/>
            </w:rPr>
            <w:t>Jour 2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512829" w:rsidRDefault="00B71EE9" w:rsidP="00B71EE9">
          <w:pPr>
            <w:pStyle w:val="0625CA1EDE4D493C90E8A69E243D18502"/>
          </w:pPr>
          <w:r w:rsidRPr="0031192D">
            <w:rPr>
              <w:lang w:bidi="fr-FR"/>
            </w:rPr>
            <w:t>Heure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512829" w:rsidRDefault="00B71EE9" w:rsidP="00B71EE9">
          <w:pPr>
            <w:pStyle w:val="8630FB6053BE41F5956718F560DD2AD32"/>
          </w:pPr>
          <w:r w:rsidRPr="0031192D">
            <w:rPr>
              <w:lang w:bidi="fr-FR"/>
            </w:rPr>
            <w:t>Lieu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512829" w:rsidRDefault="00B71EE9" w:rsidP="00B71EE9">
          <w:pPr>
            <w:pStyle w:val="D990ACAF9FE64A2282D777381078B2722"/>
          </w:pPr>
          <w:r w:rsidRPr="0031192D">
            <w:rPr>
              <w:lang w:bidi="fr-FR"/>
            </w:rPr>
            <w:t>Nom du contact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512829" w:rsidRDefault="00B71EE9" w:rsidP="00B71EE9">
          <w:pPr>
            <w:pStyle w:val="28155097B5E44027901801025099AFEE2"/>
          </w:pPr>
          <w:r w:rsidRPr="0031192D">
            <w:rPr>
              <w:lang w:bidi="fr-FR"/>
            </w:rPr>
            <w:t>Téléphone du contact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512829" w:rsidRDefault="00B71EE9" w:rsidP="00B71EE9">
          <w:pPr>
            <w:pStyle w:val="D3014F428FE24E099FE76443822BDF7A2"/>
          </w:pPr>
          <w:r>
            <w:rPr>
              <w:lang w:bidi="fr-FR"/>
            </w:rPr>
            <w:t>Déjeuner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512829" w:rsidRDefault="00B71EE9" w:rsidP="00B71EE9">
          <w:pPr>
            <w:pStyle w:val="C9D7D8329B2E41128933589AB460B4932"/>
          </w:pPr>
          <w:r w:rsidRPr="0031192D">
            <w:rPr>
              <w:lang w:bidi="fr-FR"/>
            </w:rPr>
            <w:t>Atelier technique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512829" w:rsidRDefault="00B71EE9" w:rsidP="00B71EE9">
          <w:pPr>
            <w:pStyle w:val="DA316DDE9C3042DC9683CAE0291858752"/>
          </w:pPr>
          <w:r>
            <w:rPr>
              <w:lang w:bidi="fr-FR"/>
            </w:rPr>
            <w:t>Dîner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512829" w:rsidRDefault="00B71EE9" w:rsidP="00B71EE9">
          <w:pPr>
            <w:pStyle w:val="A74541C9581949018F1724CF325EEC792"/>
          </w:pPr>
          <w:r w:rsidRPr="0031192D">
            <w:rPr>
              <w:lang w:bidi="fr-FR"/>
            </w:rPr>
            <w:t>Visite du client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512829" w:rsidRDefault="00B71EE9" w:rsidP="00B71EE9">
          <w:pPr>
            <w:pStyle w:val="BD40590A92DE402DB9EB8A3204B0B5B02"/>
          </w:pPr>
          <w:r>
            <w:rPr>
              <w:lang w:bidi="fr-FR"/>
            </w:rPr>
            <w:t>Souper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512829" w:rsidRDefault="00B71EE9" w:rsidP="00B71EE9">
          <w:pPr>
            <w:pStyle w:val="6937C11E2CFF4B08866FC08825B80EA92"/>
          </w:pPr>
          <w:r w:rsidRPr="0031192D">
            <w:rPr>
              <w:lang w:bidi="fr-FR"/>
            </w:rPr>
            <w:t>Réunion de téléconférence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512829" w:rsidRDefault="00B71EE9" w:rsidP="00B71EE9">
          <w:pPr>
            <w:pStyle w:val="3148394E83F94276A91C194AC721DE3F2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512829" w:rsidRDefault="00B71EE9" w:rsidP="00B71EE9">
          <w:pPr>
            <w:pStyle w:val="78B5B444F4FC40AE8C4D635CE90956D42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512829" w:rsidRDefault="00B71EE9" w:rsidP="00B71EE9">
          <w:pPr>
            <w:pStyle w:val="92618CAC17124E39A02694A3F44C363A2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512829" w:rsidRDefault="00B71EE9" w:rsidP="00B71EE9">
          <w:pPr>
            <w:pStyle w:val="E955A30D391E464D91BA6ACE2C9A4FBB2"/>
          </w:pPr>
          <w:r w:rsidRPr="0031192D">
            <w:rPr>
              <w:lang w:bidi="fr-FR"/>
            </w:rPr>
            <w:t>Notes/autres éléments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512829" w:rsidRDefault="00B71EE9" w:rsidP="00B71EE9">
          <w:pPr>
            <w:pStyle w:val="EC7EF9DC892B4FB1945058D2C8DA522B1"/>
          </w:pPr>
          <w:r w:rsidRPr="0031192D">
            <w:rPr>
              <w:lang w:bidi="fr-FR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29"/>
    <w:rsid w:val="00512829"/>
    <w:rsid w:val="00B71EE9"/>
    <w:rsid w:val="00E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1EE9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512829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F5496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51282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51282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9C1E9802313D4FE4A3323703999BFA8F1">
    <w:name w:val="9C1E9802313D4FE4A3323703999BFA8F1"/>
    <w:rsid w:val="00B71EE9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F5496" w:themeColor="accent1" w:themeShade="BF"/>
      <w:sz w:val="36"/>
      <w:szCs w:val="44"/>
    </w:rPr>
  </w:style>
  <w:style w:type="paragraph" w:customStyle="1" w:styleId="A228502157244A489690C7434F4D48EF1">
    <w:name w:val="A228502157244A489690C7434F4D48EF1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1">
    <w:name w:val="EC7EF9DC892B4FB1945058D2C8DA522B1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1">
    <w:name w:val="282C98BA4AE04D64A139F7E23A38729C1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2">
    <w:name w:val="0ACCEF9CA36D4889B19EE2C735CC0932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2">
    <w:name w:val="DA50B479153E40F1B419479E6D00BCC2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2">
    <w:name w:val="F9015CE5D57146BD80D791B5E1F8C372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2">
    <w:name w:val="C8775D3F918D4191824540397372F3C8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2">
    <w:name w:val="1057D1D54F2D4640B50FA19E3A49823C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2">
    <w:name w:val="ACF93CFE43B74D9485FBE3C0946F6451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2">
    <w:name w:val="189F78F2AFF24269BE800A2E244318C0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2">
    <w:name w:val="C39E523E83A5485590860A67E4F48F8F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2">
    <w:name w:val="2E04E28D36F041FE87D495B980EBE52D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2">
    <w:name w:val="F3CB43887A7A459F8DF75194B9B2DD2E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2">
    <w:name w:val="2BD50135E01D4DB7961423E6235567A4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2">
    <w:name w:val="94325AC77C6A4627BCB9CD9E399CF2CF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2">
    <w:name w:val="ECD2F08DB05D4D67A6F90E08C78DF177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2">
    <w:name w:val="2DFA7AF1D8E6413FB5A56B5E2DD9C643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2">
    <w:name w:val="3D0A0F4206814FEB970209E3B8E079E82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2">
    <w:name w:val="65FBDB1967D84AC4B660869E1483BF442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2">
    <w:name w:val="C3705822116F43E58E66AA3A9DC88F692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2">
    <w:name w:val="B52BAEFB93E8494C9B57AEC2943A00462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2">
    <w:name w:val="5F654591CFA14AA1A823D0C0C368C8B82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2">
    <w:name w:val="4833D2E621544AD2AB30BD485A35B51B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2">
    <w:name w:val="2DA684D037EE431ABB9145B32C72C165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2">
    <w:name w:val="D1D9DCD97044481F9E5102D242DB7C83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2">
    <w:name w:val="CDE644FF1B194FB8992CD2FAED367E97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2">
    <w:name w:val="C03E8E0FA2F64F55BD55F78417C9C3A5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2">
    <w:name w:val="D065B1119DB5485A9F47A21712421B58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2">
    <w:name w:val="7E3F4D474E57465BBB2EA96DEC8C63DB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2">
    <w:name w:val="52816686C52442928EABF6D7E75C94DF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2">
    <w:name w:val="385C3832558C4C0B968E0ADF3E49E1F9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2">
    <w:name w:val="71696563B1CC423DA8274EDF3875DB892"/>
    <w:rsid w:val="00B71EE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2">
    <w:name w:val="830716816B1646A581949E6B93D2F3352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2">
    <w:name w:val="0625CA1EDE4D493C90E8A69E243D18502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2">
    <w:name w:val="8630FB6053BE41F5956718F560DD2AD32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2">
    <w:name w:val="D990ACAF9FE64A2282D777381078B2722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2">
    <w:name w:val="28155097B5E44027901801025099AFEE2"/>
    <w:rsid w:val="00B71EE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2">
    <w:name w:val="D3014F428FE24E099FE76443822BDF7A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2">
    <w:name w:val="C9D7D8329B2E41128933589AB460B493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2">
    <w:name w:val="DA316DDE9C3042DC9683CAE029185875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2">
    <w:name w:val="A74541C9581949018F1724CF325EEC79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2">
    <w:name w:val="BD40590A92DE402DB9EB8A3204B0B5B0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2">
    <w:name w:val="6937C11E2CFF4B08866FC08825B80EA9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2">
    <w:name w:val="3148394E83F94276A91C194AC721DE3F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2">
    <w:name w:val="78B5B444F4FC40AE8C4D635CE90956D4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2">
    <w:name w:val="92618CAC17124E39A02694A3F44C363A2"/>
    <w:rsid w:val="00B71EE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2">
    <w:name w:val="E955A30D391E464D91BA6ACE2C9A4FBB2"/>
    <w:rsid w:val="00B71EE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Office_15208830_TF10002126</Template>
  <TotalTime>35</TotalTime>
  <Pages>3</Pages>
  <Words>112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cp:lastPrinted>2003-07-10T16:26:00Z</cp:lastPrinted>
  <dcterms:created xsi:type="dcterms:W3CDTF">2015-08-02T19:53:00Z</dcterms:created>
  <dcterms:modified xsi:type="dcterms:W3CDTF">2017-10-06T16:01:00Z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