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653946" w:rsidTr="00653946">
        <w:trPr>
          <w:trHeight w:val="1510"/>
        </w:trPr>
        <w:tc>
          <w:tcPr>
            <w:tcW w:w="5352" w:type="dxa"/>
          </w:tcPr>
          <w:p w:rsidR="00653946" w:rsidRDefault="00653946" w:rsidP="00653946"/>
        </w:tc>
      </w:tr>
    </w:tbl>
    <w:p w:rsidR="00534C7A" w:rsidRPr="00233347" w:rsidRDefault="0015292F" w:rsidP="00A463B0">
      <w:pPr>
        <w:jc w:val="both"/>
        <w:rPr>
          <w:lang w:val="fr-CA"/>
        </w:rPr>
      </w:pPr>
      <w:r w:rsidRPr="00233347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9A197" wp14:editId="7885F565">
                <wp:simplePos x="0" y="0"/>
                <wp:positionH relativeFrom="column">
                  <wp:posOffset>4236582</wp:posOffset>
                </wp:positionH>
                <wp:positionV relativeFrom="page">
                  <wp:posOffset>6529705</wp:posOffset>
                </wp:positionV>
                <wp:extent cx="2503473" cy="3219450"/>
                <wp:effectExtent l="0" t="0" r="0" b="0"/>
                <wp:wrapNone/>
                <wp:docPr id="9" name="Zone de texte 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503473" cy="321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54E" w:rsidRPr="00DF554A" w:rsidRDefault="0008354E" w:rsidP="0008354E">
                            <w:pPr>
                              <w:pStyle w:val="NoSpacing"/>
                              <w:rPr>
                                <w:color w:val="850C4B" w:themeColor="accent1" w:themeShade="BF"/>
                                <w:lang w:val="fr-CA"/>
                              </w:rPr>
                            </w:pPr>
                            <w:r w:rsidRPr="00DF554A">
                              <w:rPr>
                                <w:color w:val="850C4B" w:themeColor="accent1" w:themeShade="BF"/>
                                <w:lang w:val="fr-CA" w:bidi="fr-FR"/>
                              </w:rPr>
                              <w:t>Maman,</w:t>
                            </w:r>
                          </w:p>
                          <w:p w:rsidR="0008354E" w:rsidRPr="00DF554A" w:rsidRDefault="0008354E" w:rsidP="0008354E">
                            <w:pPr>
                              <w:pStyle w:val="NoSpacing"/>
                              <w:rPr>
                                <w:color w:val="850C4B" w:themeColor="accent1" w:themeShade="BF"/>
                                <w:lang w:val="fr-CA"/>
                              </w:rPr>
                            </w:pPr>
                            <w:r w:rsidRPr="00DF554A">
                              <w:rPr>
                                <w:color w:val="850C4B" w:themeColor="accent1" w:themeShade="BF"/>
                                <w:lang w:val="fr-CA" w:bidi="fr-FR"/>
                              </w:rPr>
                              <w:t xml:space="preserve">J’espère que tu sais à quel point tu es appréciée et aimée, aujourd’hui </w:t>
                            </w:r>
                          </w:p>
                          <w:p w:rsidR="0008354E" w:rsidRPr="00DF554A" w:rsidRDefault="0008354E" w:rsidP="0008354E">
                            <w:pPr>
                              <w:pStyle w:val="NoSpacing"/>
                              <w:rPr>
                                <w:color w:val="850C4B" w:themeColor="accent1" w:themeShade="BF"/>
                                <w:sz w:val="22"/>
                                <w:lang w:val="fr-CA"/>
                              </w:rPr>
                            </w:pPr>
                            <w:r w:rsidRPr="00DF554A">
                              <w:rPr>
                                <w:color w:val="850C4B" w:themeColor="accent1" w:themeShade="BF"/>
                                <w:lang w:val="fr-CA" w:bidi="fr-FR"/>
                              </w:rPr>
                              <w:t>comme tous les autres jours de l’année.</w:t>
                            </w:r>
                          </w:p>
                          <w:p w:rsidR="0008354E" w:rsidRPr="00DF554A" w:rsidRDefault="0008354E" w:rsidP="0008354E">
                            <w:pPr>
                              <w:rPr>
                                <w:color w:val="850C4B" w:themeColor="accent1" w:themeShade="BF"/>
                                <w:lang w:val="fr-CA"/>
                              </w:rPr>
                            </w:pPr>
                          </w:p>
                          <w:p w:rsidR="0008354E" w:rsidRPr="00DF554A" w:rsidRDefault="0008354E" w:rsidP="00A463B0">
                            <w:pPr>
                              <w:pStyle w:val="Bonneftedesmres"/>
                              <w:rPr>
                                <w:lang w:val="fr-CA"/>
                              </w:rPr>
                            </w:pPr>
                            <w:r w:rsidRPr="00DF554A">
                              <w:rPr>
                                <w:lang w:val="fr-CA" w:bidi="fr-FR"/>
                              </w:rPr>
                              <w:t>BONNE</w:t>
                            </w:r>
                          </w:p>
                          <w:p w:rsidR="0008354E" w:rsidRPr="00DF554A" w:rsidRDefault="0008354E" w:rsidP="00A463B0">
                            <w:pPr>
                              <w:pStyle w:val="Bonneftedesmres"/>
                              <w:rPr>
                                <w:lang w:val="fr-CA"/>
                              </w:rPr>
                            </w:pPr>
                            <w:r w:rsidRPr="00DF554A">
                              <w:rPr>
                                <w:lang w:val="fr-CA" w:bidi="fr-FR"/>
                              </w:rPr>
                              <w:t xml:space="preserve">FÊTE </w:t>
                            </w:r>
                          </w:p>
                          <w:p w:rsidR="0008354E" w:rsidRPr="00DF554A" w:rsidRDefault="0008354E" w:rsidP="00A463B0">
                            <w:pPr>
                              <w:pStyle w:val="Bonneftedesmres"/>
                              <w:rPr>
                                <w:lang w:val="fr-CA"/>
                              </w:rPr>
                            </w:pPr>
                            <w:r w:rsidRPr="00DF554A">
                              <w:rPr>
                                <w:lang w:val="fr-CA" w:bidi="fr-FR"/>
                              </w:rPr>
                              <w:t>DES MÈRES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9A197" id="_x0000_t202" coordsize="21600,21600" o:spt="202" path="m,l,21600r21600,l21600,xe">
                <v:stroke joinstyle="miter"/>
                <v:path gradientshapeok="t" o:connecttype="rect"/>
              </v:shapetype>
              <v:shape id="Zone de texte 9" o:spid="_x0000_s1026" type="#_x0000_t202" style="position:absolute;left:0;text-align:left;margin-left:333.6pt;margin-top:514.15pt;width:197.1pt;height:253.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" filled="f" stroked="f" strokeweight=".5pt">
                <v:textbox>
                  <w:txbxContent>
                    <w:p w:rsidR="0008354E" w:rsidRPr="00DF554A" w:rsidRDefault="0008354E" w:rsidP="0008354E">
                      <w:pPr>
                        <w:pStyle w:val="NoSpacing"/>
                        <w:rPr>
                          <w:color w:val="850C4B" w:themeColor="accent1" w:themeShade="BF"/>
                          <w:lang w:val="fr-CA"/>
                        </w:rPr>
                      </w:pPr>
                      <w:r w:rsidRPr="00DF554A">
                        <w:rPr>
                          <w:color w:val="850C4B" w:themeColor="accent1" w:themeShade="BF"/>
                          <w:lang w:val="fr-CA" w:bidi="fr-FR"/>
                        </w:rPr>
                        <w:t>Maman,</w:t>
                      </w:r>
                    </w:p>
                    <w:p w:rsidR="0008354E" w:rsidRPr="00DF554A" w:rsidRDefault="0008354E" w:rsidP="0008354E">
                      <w:pPr>
                        <w:pStyle w:val="NoSpacing"/>
                        <w:rPr>
                          <w:color w:val="850C4B" w:themeColor="accent1" w:themeShade="BF"/>
                          <w:lang w:val="fr-CA"/>
                        </w:rPr>
                      </w:pPr>
                      <w:r w:rsidRPr="00DF554A">
                        <w:rPr>
                          <w:color w:val="850C4B" w:themeColor="accent1" w:themeShade="BF"/>
                          <w:lang w:val="fr-CA" w:bidi="fr-FR"/>
                        </w:rPr>
                        <w:t xml:space="preserve">J’espère que tu sais à quel point tu es appréciée et aimée, aujourd’hui </w:t>
                      </w:r>
                    </w:p>
                    <w:p w:rsidR="0008354E" w:rsidRPr="00DF554A" w:rsidRDefault="0008354E" w:rsidP="0008354E">
                      <w:pPr>
                        <w:pStyle w:val="NoSpacing"/>
                        <w:rPr>
                          <w:color w:val="850C4B" w:themeColor="accent1" w:themeShade="BF"/>
                          <w:sz w:val="22"/>
                          <w:lang w:val="fr-CA"/>
                        </w:rPr>
                      </w:pPr>
                      <w:r w:rsidRPr="00DF554A">
                        <w:rPr>
                          <w:color w:val="850C4B" w:themeColor="accent1" w:themeShade="BF"/>
                          <w:lang w:val="fr-CA" w:bidi="fr-FR"/>
                        </w:rPr>
                        <w:t>comme tous les autres jours de l’année.</w:t>
                      </w:r>
                    </w:p>
                    <w:p w:rsidR="0008354E" w:rsidRPr="00DF554A" w:rsidRDefault="0008354E" w:rsidP="0008354E">
                      <w:pPr>
                        <w:rPr>
                          <w:color w:val="850C4B" w:themeColor="accent1" w:themeShade="BF"/>
                          <w:lang w:val="fr-CA"/>
                        </w:rPr>
                      </w:pPr>
                    </w:p>
                    <w:p w:rsidR="0008354E" w:rsidRPr="00DF554A" w:rsidRDefault="0008354E" w:rsidP="00A463B0">
                      <w:pPr>
                        <w:pStyle w:val="Bonneftedesmres"/>
                        <w:rPr>
                          <w:lang w:val="fr-CA"/>
                        </w:rPr>
                      </w:pPr>
                      <w:r w:rsidRPr="00DF554A">
                        <w:rPr>
                          <w:lang w:val="fr-CA" w:bidi="fr-FR"/>
                        </w:rPr>
                        <w:t>BONNE</w:t>
                      </w:r>
                    </w:p>
                    <w:p w:rsidR="0008354E" w:rsidRPr="00DF554A" w:rsidRDefault="0008354E" w:rsidP="00A463B0">
                      <w:pPr>
                        <w:pStyle w:val="Bonneftedesmres"/>
                        <w:rPr>
                          <w:lang w:val="fr-CA"/>
                        </w:rPr>
                      </w:pPr>
                      <w:r w:rsidRPr="00DF554A">
                        <w:rPr>
                          <w:lang w:val="fr-CA" w:bidi="fr-FR"/>
                        </w:rPr>
                        <w:t xml:space="preserve">FÊTE </w:t>
                      </w:r>
                    </w:p>
                    <w:p w:rsidR="0008354E" w:rsidRPr="00DF554A" w:rsidRDefault="0008354E" w:rsidP="00A463B0">
                      <w:pPr>
                        <w:pStyle w:val="Bonneftedesmres"/>
                        <w:rPr>
                          <w:lang w:val="fr-CA"/>
                        </w:rPr>
                      </w:pPr>
                      <w:r w:rsidRPr="00DF554A">
                        <w:rPr>
                          <w:lang w:val="fr-CA" w:bidi="fr-FR"/>
                        </w:rPr>
                        <w:t>DES MÈRES 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33347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6B270" wp14:editId="73C44522">
                <wp:simplePos x="0" y="0"/>
                <wp:positionH relativeFrom="column">
                  <wp:posOffset>216535</wp:posOffset>
                </wp:positionH>
                <wp:positionV relativeFrom="page">
                  <wp:posOffset>515730</wp:posOffset>
                </wp:positionV>
                <wp:extent cx="2910205" cy="1023731"/>
                <wp:effectExtent l="0" t="0" r="0" b="5080"/>
                <wp:wrapNone/>
                <wp:docPr id="8" name="Zone de texte 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910205" cy="1023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54E" w:rsidRPr="00DF554A" w:rsidRDefault="00714D66" w:rsidP="0008354E">
                            <w:pPr>
                              <w:rPr>
                                <w:noProof/>
                                <w:color w:val="850C4B" w:themeColor="accent1" w:themeShade="BF"/>
                                <w:lang w:val="fr-CA"/>
                              </w:rPr>
                            </w:pPr>
                            <w:r w:rsidRPr="00DF554A">
                              <w:rPr>
                                <w:noProof/>
                                <w:color w:val="850C4B" w:themeColor="accent1" w:themeShade="BF"/>
                                <w:lang w:val="fr-CA" w:bidi="fr-FR"/>
                              </w:rPr>
                              <w:t>La vie débuta en m’éveillant et</w:t>
                            </w:r>
                            <w:r w:rsidR="0015292F" w:rsidRPr="00DF554A">
                              <w:rPr>
                                <w:noProof/>
                                <w:color w:val="850C4B" w:themeColor="accent1" w:themeShade="BF"/>
                                <w:lang w:val="fr-CA" w:bidi="fr-FR"/>
                              </w:rPr>
                              <w:br/>
                            </w:r>
                            <w:r w:rsidRPr="00DF554A">
                              <w:rPr>
                                <w:noProof/>
                                <w:color w:val="850C4B" w:themeColor="accent1" w:themeShade="BF"/>
                                <w:lang w:val="fr-CA" w:bidi="fr-FR"/>
                              </w:rPr>
                              <w:t>en aimant le visage de ma mère.</w:t>
                            </w:r>
                          </w:p>
                          <w:p w:rsidR="00714D66" w:rsidRPr="00DF554A" w:rsidRDefault="00714D66" w:rsidP="0008354E">
                            <w:pPr>
                              <w:rPr>
                                <w:noProof/>
                                <w:color w:val="850C4B" w:themeColor="accent1" w:themeShade="BF"/>
                                <w:lang w:val="fr-CA"/>
                              </w:rPr>
                            </w:pPr>
                            <w:r w:rsidRPr="00DF554A">
                              <w:rPr>
                                <w:noProof/>
                                <w:color w:val="850C4B" w:themeColor="accent1" w:themeShade="BF"/>
                                <w:lang w:val="fr-CA" w:bidi="fr-FR"/>
                              </w:rPr>
                              <w:t>George Eliot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B270" id="Zone de texte 8" o:spid="_x0000_s1027" type="#_x0000_t202" style="position:absolute;left:0;text-align:left;margin-left:17.05pt;margin-top:40.6pt;width:229.15pt;height:80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" filled="f" stroked="f" strokeweight=".5pt">
                <v:textbox>
                  <w:txbxContent>
                    <w:p w:rsidR="0008354E" w:rsidRPr="00DF554A" w:rsidRDefault="00714D66" w:rsidP="0008354E">
                      <w:pPr>
                        <w:rPr>
                          <w:noProof/>
                          <w:color w:val="850C4B" w:themeColor="accent1" w:themeShade="BF"/>
                          <w:lang w:val="fr-CA"/>
                        </w:rPr>
                      </w:pPr>
                      <w:r w:rsidRPr="00DF554A">
                        <w:rPr>
                          <w:noProof/>
                          <w:color w:val="850C4B" w:themeColor="accent1" w:themeShade="BF"/>
                          <w:lang w:val="fr-CA" w:bidi="fr-FR"/>
                        </w:rPr>
                        <w:t>La vie débuta en m’éveillant et</w:t>
                      </w:r>
                      <w:r w:rsidR="0015292F" w:rsidRPr="00DF554A">
                        <w:rPr>
                          <w:noProof/>
                          <w:color w:val="850C4B" w:themeColor="accent1" w:themeShade="BF"/>
                          <w:lang w:val="fr-CA" w:bidi="fr-FR"/>
                        </w:rPr>
                        <w:br/>
                      </w:r>
                      <w:r w:rsidRPr="00DF554A">
                        <w:rPr>
                          <w:noProof/>
                          <w:color w:val="850C4B" w:themeColor="accent1" w:themeShade="BF"/>
                          <w:lang w:val="fr-CA" w:bidi="fr-FR"/>
                        </w:rPr>
                        <w:t>en aimant le visage de ma mère.</w:t>
                      </w:r>
                    </w:p>
                    <w:p w:rsidR="00714D66" w:rsidRPr="00DF554A" w:rsidRDefault="00714D66" w:rsidP="0008354E">
                      <w:pPr>
                        <w:rPr>
                          <w:noProof/>
                          <w:color w:val="850C4B" w:themeColor="accent1" w:themeShade="BF"/>
                          <w:lang w:val="fr-CA"/>
                        </w:rPr>
                      </w:pPr>
                      <w:r w:rsidRPr="00DF554A">
                        <w:rPr>
                          <w:noProof/>
                          <w:color w:val="850C4B" w:themeColor="accent1" w:themeShade="BF"/>
                          <w:lang w:val="fr-CA" w:bidi="fr-FR"/>
                        </w:rPr>
                        <w:t>George Eliot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32D1" w:rsidRPr="00233347">
        <w:rPr>
          <w:noProof/>
          <w:lang w:val="fr-CA" w:bidi="fr-FR"/>
        </w:rPr>
        <w:drawing>
          <wp:anchor distT="0" distB="0" distL="114300" distR="114300" simplePos="0" relativeHeight="251655168" behindDoc="1" locked="0" layoutInCell="1" allowOverlap="1" wp14:anchorId="0B4F4660" wp14:editId="15EB534D">
            <wp:simplePos x="0" y="0"/>
            <wp:positionH relativeFrom="column">
              <wp:posOffset>-262255</wp:posOffset>
            </wp:positionH>
            <wp:positionV relativeFrom="page">
              <wp:posOffset>-71120</wp:posOffset>
            </wp:positionV>
            <wp:extent cx="7765415" cy="5367020"/>
            <wp:effectExtent l="0" t="0" r="6985" b="5080"/>
            <wp:wrapNone/>
            <wp:docPr id="7" name="Image 7" title="une mère et son 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te de fête des mères illustrant une mère et son bébé - pliable en quatre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541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9E32D1" w:rsidRPr="00233347">
        <w:rPr>
          <w:noProof/>
          <w:lang w:val="fr-CA" w:bidi="fr-FR"/>
        </w:rPr>
        <w:drawing>
          <wp:anchor distT="0" distB="0" distL="114300" distR="114300" simplePos="0" relativeHeight="251653120" behindDoc="1" locked="0" layoutInCell="1" allowOverlap="1" wp14:anchorId="1A71EA42" wp14:editId="2C82B457">
            <wp:simplePos x="0" y="0"/>
            <wp:positionH relativeFrom="column">
              <wp:posOffset>-262445</wp:posOffset>
            </wp:positionH>
            <wp:positionV relativeFrom="page">
              <wp:posOffset>5295900</wp:posOffset>
            </wp:positionV>
            <wp:extent cx="7766685" cy="5414645"/>
            <wp:effectExtent l="0" t="0" r="5715" b="0"/>
            <wp:wrapNone/>
            <wp:docPr id="6" name="Image 6" title="fond rose agrémenté de cercles blan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e de fête des mères illustrant une mère et son bébé - pliable en quatr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541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34C7A" w:rsidRPr="00233347" w:rsidSect="009E32D1">
      <w:pgSz w:w="11906" w:h="16838" w:code="9"/>
      <w:pgMar w:top="245" w:right="360" w:bottom="245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01B" w:rsidRDefault="0042301B" w:rsidP="00FD6601">
      <w:pPr>
        <w:spacing w:after="0" w:line="240" w:lineRule="auto"/>
      </w:pPr>
      <w:r>
        <w:separator/>
      </w:r>
    </w:p>
  </w:endnote>
  <w:endnote w:type="continuationSeparator" w:id="0">
    <w:p w:rsidR="0042301B" w:rsidRDefault="0042301B" w:rsidP="00FD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01B" w:rsidRDefault="0042301B" w:rsidP="00FD6601">
      <w:pPr>
        <w:spacing w:after="0" w:line="240" w:lineRule="auto"/>
      </w:pPr>
      <w:r>
        <w:separator/>
      </w:r>
    </w:p>
  </w:footnote>
  <w:footnote w:type="continuationSeparator" w:id="0">
    <w:p w:rsidR="0042301B" w:rsidRDefault="0042301B" w:rsidP="00FD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D9"/>
    <w:rsid w:val="0008354E"/>
    <w:rsid w:val="000C7DEB"/>
    <w:rsid w:val="0015292F"/>
    <w:rsid w:val="001E3BD5"/>
    <w:rsid w:val="00233347"/>
    <w:rsid w:val="00237778"/>
    <w:rsid w:val="002E486B"/>
    <w:rsid w:val="0042301B"/>
    <w:rsid w:val="00596655"/>
    <w:rsid w:val="00653946"/>
    <w:rsid w:val="00714D66"/>
    <w:rsid w:val="00730479"/>
    <w:rsid w:val="007D7B7E"/>
    <w:rsid w:val="00927648"/>
    <w:rsid w:val="009E32D1"/>
    <w:rsid w:val="00A463B0"/>
    <w:rsid w:val="00AE38DF"/>
    <w:rsid w:val="00B501EF"/>
    <w:rsid w:val="00C03DA5"/>
    <w:rsid w:val="00CB02D9"/>
    <w:rsid w:val="00DF554A"/>
    <w:rsid w:val="00E83911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4E"/>
    <w:pPr>
      <w:jc w:val="center"/>
    </w:pPr>
    <w:rPr>
      <w:rFonts w:ascii="Bodoni MT" w:hAnsi="Bodoni MT"/>
      <w:color w:val="B31166" w:themeColor="accen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946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A5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30479"/>
    <w:pPr>
      <w:outlineLvl w:val="2"/>
    </w:pPr>
    <w:rPr>
      <w:rFonts w:ascii="Forte" w:hAnsi="Fort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946"/>
    <w:rPr>
      <w:rFonts w:ascii="Franklin Gothic Demi" w:eastAsiaTheme="majorEastAsia" w:hAnsi="Franklin Gothic Demi" w:cstheme="majorBidi"/>
      <w:color w:val="B311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DA5"/>
    <w:rPr>
      <w:rFonts w:ascii="Franklin Gothic Demi" w:eastAsiaTheme="majorEastAsia" w:hAnsi="Franklin Gothic Demi" w:cstheme="majorBidi"/>
      <w:color w:val="B3116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79"/>
    <w:rPr>
      <w:rFonts w:ascii="Forte" w:eastAsiaTheme="majorEastAsia" w:hAnsi="Forte" w:cstheme="majorBidi"/>
      <w:color w:val="B31166" w:themeColor="accent1"/>
      <w:sz w:val="48"/>
      <w:szCs w:val="26"/>
    </w:rPr>
  </w:style>
  <w:style w:type="paragraph" w:styleId="NoSpacing">
    <w:name w:val="No Spacing"/>
    <w:uiPriority w:val="1"/>
    <w:qFormat/>
    <w:rsid w:val="0008354E"/>
    <w:pPr>
      <w:spacing w:after="0" w:line="240" w:lineRule="auto"/>
      <w:jc w:val="center"/>
    </w:pPr>
    <w:rPr>
      <w:rFonts w:ascii="Bodoni MT" w:hAnsi="Bodoni MT"/>
      <w:color w:val="B31166" w:themeColor="accent1"/>
      <w:sz w:val="32"/>
    </w:rPr>
  </w:style>
  <w:style w:type="paragraph" w:styleId="Header">
    <w:name w:val="header"/>
    <w:basedOn w:val="Normal"/>
    <w:link w:val="HeaderChar"/>
    <w:uiPriority w:val="99"/>
    <w:unhideWhenUsed/>
    <w:rsid w:val="00FD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01"/>
    <w:rPr>
      <w:rFonts w:ascii="Bodoni MT" w:hAnsi="Bodoni MT"/>
      <w:color w:val="B31166" w:themeColor="accent1"/>
      <w:sz w:val="28"/>
    </w:rPr>
  </w:style>
  <w:style w:type="paragraph" w:styleId="Footer">
    <w:name w:val="footer"/>
    <w:basedOn w:val="Normal"/>
    <w:link w:val="FooterChar"/>
    <w:uiPriority w:val="99"/>
    <w:unhideWhenUsed/>
    <w:rsid w:val="00FD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01"/>
    <w:rPr>
      <w:rFonts w:ascii="Bodoni MT" w:hAnsi="Bodoni MT"/>
      <w:color w:val="B31166" w:themeColor="accent1"/>
      <w:sz w:val="28"/>
    </w:rPr>
  </w:style>
  <w:style w:type="paragraph" w:customStyle="1" w:styleId="Bonneftedesmres">
    <w:name w:val="Bonne fête des mères"/>
    <w:basedOn w:val="Normal"/>
    <w:link w:val="CaractredeBonneftedesmres"/>
    <w:qFormat/>
    <w:rsid w:val="00A463B0"/>
    <w:pPr>
      <w:spacing w:line="216" w:lineRule="auto"/>
    </w:pPr>
    <w:rPr>
      <w:b/>
      <w:color w:val="850C4B" w:themeColor="accent1" w:themeShade="BF"/>
      <w:sz w:val="48"/>
      <w:szCs w:val="48"/>
    </w:rPr>
  </w:style>
  <w:style w:type="character" w:customStyle="1" w:styleId="CaractredeBonneftedesmres">
    <w:name w:val="Caractère de Bonne fête des mères"/>
    <w:basedOn w:val="DefaultParagraphFont"/>
    <w:link w:val="Bonneftedesmres"/>
    <w:rsid w:val="00A463B0"/>
    <w:rPr>
      <w:rFonts w:ascii="Bodoni MT" w:hAnsi="Bodoni MT"/>
      <w:b/>
      <w:color w:val="850C4B" w:themeColor="accent1" w:themeShade="B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TF03988236.dotx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Zakia Lu (RWS Moravia)</cp:lastModifiedBy>
  <cp:revision>3</cp:revision>
  <dcterms:created xsi:type="dcterms:W3CDTF">2018-12-07T13:23:00Z</dcterms:created>
  <dcterms:modified xsi:type="dcterms:W3CDTF">2018-12-17T03:29:00Z</dcterms:modified>
</cp:coreProperties>
</file>