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6CA3" w14:textId="20B99923" w:rsidR="00C73422" w:rsidRDefault="00FE635A">
      <w:sdt>
        <w:sdtPr>
          <w:alias w:val="Entrez le texte de l’événement :"/>
          <w:tag w:val="Entrez le texte de l’événement :"/>
          <w:id w:val="163673263"/>
          <w:placeholder>
            <w:docPart w:val="82427546170F4259BDC6BF30D9DF7BE6"/>
          </w:placeholder>
          <w:temporary/>
          <w:showingPlcHdr/>
          <w15:appearance w15:val="hidden"/>
        </w:sdtPr>
        <w:sdtEndPr/>
        <w:sdtContent>
          <w:bookmarkStart w:id="0" w:name="_Hlk508637759"/>
          <w:r w:rsidR="00815A13">
            <w:rPr>
              <w:lang w:bidi="fr-FR"/>
            </w:rPr>
            <w:t>Fournissez des informations supplémentaires sur votre événement ici. Vous pouvez décrire votre organisation, ce que vous prévoyez pour l’événement, ou des éléments que les participants devraient apporter.</w:t>
          </w:r>
          <w:bookmarkEnd w:id="0"/>
        </w:sdtContent>
      </w:sdt>
      <w:r w:rsidR="00A45B14">
        <w:rPr>
          <w:lang w:bidi="fr-FR"/>
        </w:rPr>
        <w:t xml:space="preserve"> </w:t>
      </w:r>
      <w:sdt>
        <w:sdtPr>
          <w:alias w:val="Entrez le texte de l’événement :"/>
          <w:tag w:val="Entrez le texte de l’événement :"/>
          <w:id w:val="1792081598"/>
          <w:placeholder>
            <w:docPart w:val="EAC3F69276C0414AA3E3E5939DE34F6D"/>
          </w:placeholder>
          <w:temporary/>
          <w:showingPlcHdr/>
          <w15:appearance w15:val="hidden"/>
        </w:sdtPr>
        <w:sdtEndPr/>
        <w:sdtContent>
          <w:r w:rsidR="00A45B14">
            <w:rPr>
              <w:lang w:bidi="fr-FR"/>
            </w:rPr>
            <w:t>Si vous n’avez pas d’informations supplémentaires à communiquer concernant votre événement, supprimez ce texte.</w:t>
          </w:r>
        </w:sdtContent>
      </w:sdt>
    </w:p>
    <w:p w14:paraId="20D57DF6" w14:textId="39B769B5" w:rsidR="00C73422" w:rsidRDefault="00FE635A" w:rsidP="008026D0">
      <w:pPr>
        <w:pStyle w:val="Title"/>
      </w:pPr>
      <w:sdt>
        <w:sdtPr>
          <w:alias w:val="Entrez le titre de l’événement :"/>
          <w:tag w:val="Entrez le titre de l’événement :"/>
          <w:id w:val="42103821"/>
          <w:placeholder>
            <w:docPart w:val="AD63FEB573D14BD1935AC272CB8020C7"/>
          </w:placeholder>
          <w:temporary/>
          <w:showingPlcHdr/>
          <w15:appearance w15:val="hidden"/>
        </w:sdtPr>
        <w:sdtEndPr/>
        <w:sdtContent>
          <w:r w:rsidR="00815A13">
            <w:rPr>
              <w:lang w:bidi="fr-FR"/>
            </w:rPr>
            <w:t>Votre événement d’automne</w:t>
          </w:r>
        </w:sdtContent>
      </w:sdt>
    </w:p>
    <w:sdt>
      <w:sdtPr>
        <w:rPr>
          <w:rStyle w:val="Strong"/>
        </w:rPr>
        <w:alias w:val="Entrez la date de l’événement :"/>
        <w:tag w:val="Entrez la date de l’événement :"/>
        <w:id w:val="-175729533"/>
        <w:placeholder>
          <w:docPart w:val="C5345745BB284DB4892B44C0DC4B8F7E"/>
        </w:placeholder>
        <w:temporary/>
        <w:showingPlcHdr/>
        <w15:appearance w15:val="hidden"/>
      </w:sdtPr>
      <w:sdtEndPr>
        <w:rPr>
          <w:rStyle w:val="Strong"/>
        </w:rPr>
      </w:sdtEndPr>
      <w:sdtContent>
        <w:p w14:paraId="394E0A8D" w14:textId="7EC1E116" w:rsidR="00C73422" w:rsidRDefault="00A45B14" w:rsidP="008026D0">
          <w:pPr>
            <w:pStyle w:val="Heading1"/>
            <w:rPr>
              <w:rStyle w:val="Strong"/>
            </w:rPr>
          </w:pPr>
          <w:r>
            <w:rPr>
              <w:rStyle w:val="Strong"/>
              <w:lang w:bidi="fr-FR"/>
            </w:rPr>
            <w:t>Date</w:t>
          </w:r>
        </w:p>
      </w:sdtContent>
    </w:sdt>
    <w:p w14:paraId="01F7A84E" w14:textId="4FECE5E8" w:rsidR="00C73422" w:rsidRDefault="00FE635A" w:rsidP="008026D0">
      <w:pPr>
        <w:pStyle w:val="Heading1"/>
      </w:pPr>
      <w:sdt>
        <w:sdtPr>
          <w:alias w:val="À :"/>
          <w:tag w:val="À :"/>
          <w:id w:val="-758676365"/>
          <w:placeholder>
            <w:docPart w:val="69B62228D4C84C80A5506F76E82B1FBD"/>
          </w:placeholder>
          <w:temporary/>
          <w:showingPlcHdr/>
        </w:sdtPr>
        <w:sdtEndPr/>
        <w:sdtContent>
          <w:r w:rsidR="00A45B14">
            <w:rPr>
              <w:lang w:bidi="fr-FR"/>
            </w:rPr>
            <w:t>à</w:t>
          </w:r>
        </w:sdtContent>
      </w:sdt>
      <w:r w:rsidR="00A45B14">
        <w:rPr>
          <w:lang w:bidi="fr-FR"/>
        </w:rPr>
        <w:t xml:space="preserve"> </w:t>
      </w:r>
      <w:sdt>
        <w:sdtPr>
          <w:alias w:val="Entrez l’heure de l’événement :"/>
          <w:tag w:val="Entrez l’heure de l’événement :"/>
          <w:id w:val="1257628374"/>
          <w:placeholder>
            <w:docPart w:val="4F9A92DEC1FE47B7A69C4920BAEC34C9"/>
          </w:placeholder>
          <w:temporary/>
          <w:showingPlcHdr/>
          <w15:appearance w15:val="hidden"/>
        </w:sdtPr>
        <w:sdtEndPr/>
        <w:sdtContent>
          <w:r w:rsidR="00815A13">
            <w:rPr>
              <w:lang w:bidi="fr-FR"/>
            </w:rPr>
            <w:t>Heure</w:t>
          </w:r>
        </w:sdtContent>
      </w:sdt>
    </w:p>
    <w:sdt>
      <w:sdtPr>
        <w:alias w:val="Entrez l’adresse de l’événement :"/>
        <w:tag w:val="Entrez l’adresse de l’événement :"/>
        <w:id w:val="1746148347"/>
        <w:placeholder>
          <w:docPart w:val="96B7D121F7E34808B4FDE33275845BE8"/>
        </w:placeholder>
        <w:temporary/>
        <w:showingPlcHdr/>
        <w15:appearance w15:val="hidden"/>
      </w:sdtPr>
      <w:sdtEndPr/>
      <w:sdtContent>
        <w:p w14:paraId="15006D17" w14:textId="330465C8" w:rsidR="00C73422" w:rsidRDefault="00815A13" w:rsidP="008026D0">
          <w:pPr>
            <w:pStyle w:val="Heading1"/>
          </w:pPr>
          <w:r>
            <w:rPr>
              <w:lang w:bidi="fr-FR"/>
            </w:rPr>
            <w:t>Adresse</w:t>
          </w:r>
        </w:p>
      </w:sdtContent>
    </w:sdt>
    <w:sdt>
      <w:sdtPr>
        <w:alias w:val="Entrez le code postal et la ville :"/>
        <w:tag w:val="Entrez le code postal et la ville :"/>
        <w:id w:val="-780330759"/>
        <w:placeholder>
          <w:docPart w:val="22ED374CCFD44A07BB2D8D6998EBAC98"/>
        </w:placeholder>
        <w:temporary/>
        <w:showingPlcHdr/>
        <w15:appearance w15:val="hidden"/>
      </w:sdtPr>
      <w:sdtEndPr/>
      <w:sdtContent>
        <w:p w14:paraId="4C65BA0A" w14:textId="4F417FB8" w:rsidR="00C73422" w:rsidRDefault="007118A8" w:rsidP="008026D0">
          <w:pPr>
            <w:pStyle w:val="Heading1"/>
          </w:pPr>
          <w:r w:rsidRPr="007118A8">
            <w:rPr>
              <w:lang w:bidi="fr-FR"/>
            </w:rPr>
            <w:t>Ville, Province Code postal</w:t>
          </w:r>
        </w:p>
      </w:sdtContent>
    </w:sdt>
    <w:p w14:paraId="759EE254" w14:textId="2CCFD98F" w:rsidR="00C73422" w:rsidRDefault="00FE635A" w:rsidP="008026D0">
      <w:pPr>
        <w:pStyle w:val="Heading2"/>
      </w:pPr>
      <w:sdt>
        <w:sdtPr>
          <w:alias w:val="Sponsorisé par :"/>
          <w:tag w:val="Sponsorisé par :"/>
          <w:id w:val="1177155607"/>
          <w:placeholder>
            <w:docPart w:val="A550796737A3437E9339CE45B85ECBCE"/>
          </w:placeholder>
          <w:temporary/>
          <w:showingPlcHdr/>
          <w15:appearance w15:val="hidden"/>
        </w:sdtPr>
        <w:sdtEndPr/>
        <w:sdtContent>
          <w:bookmarkStart w:id="1" w:name="_GoBack"/>
          <w:r w:rsidR="007118A8" w:rsidRPr="007118A8">
            <w:rPr>
              <w:lang w:bidi="fr-FR"/>
            </w:rPr>
            <w:t>Commandité par</w:t>
          </w:r>
          <w:bookmarkEnd w:id="1"/>
        </w:sdtContent>
      </w:sdt>
      <w:r w:rsidR="00815A13">
        <w:rPr>
          <w:lang w:bidi="fr-FR"/>
        </w:rPr>
        <w:br/>
      </w:r>
      <w:sdt>
        <w:sdtPr>
          <w:alias w:val="Entrez le nom de votre organisation :"/>
          <w:tag w:val="Entrez le nom de votre organisation :"/>
          <w:id w:val="1816535603"/>
          <w:placeholder>
            <w:docPart w:val="7DC6E1CF82E9488FA2B9C74A3E750E63"/>
          </w:placeholder>
          <w:temporary/>
          <w:showingPlcHdr/>
          <w15:appearance w15:val="hidden"/>
        </w:sdtPr>
        <w:sdtEndPr/>
        <w:sdtContent>
          <w:r w:rsidR="00815A13" w:rsidRPr="008026D0">
            <w:rPr>
              <w:lang w:bidi="fr-FR"/>
            </w:rPr>
            <w:t>Votre</w:t>
          </w:r>
          <w:r w:rsidR="00815A13">
            <w:rPr>
              <w:lang w:bidi="fr-FR"/>
            </w:rPr>
            <w:t xml:space="preserve"> organisation</w:t>
          </w:r>
        </w:sdtContent>
      </w:sdt>
    </w:p>
    <w:sectPr w:rsidR="00C73422" w:rsidSect="00384D3B">
      <w:headerReference w:type="default" r:id="rId7"/>
      <w:pgSz w:w="11906" w:h="16838" w:code="9"/>
      <w:pgMar w:top="4502" w:right="3175" w:bottom="992" w:left="43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B081" w14:textId="77777777" w:rsidR="00FE635A" w:rsidRDefault="00FE635A">
      <w:r>
        <w:separator/>
      </w:r>
    </w:p>
  </w:endnote>
  <w:endnote w:type="continuationSeparator" w:id="0">
    <w:p w14:paraId="6BFC35EC" w14:textId="77777777" w:rsidR="00FE635A" w:rsidRDefault="00FE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63575" w14:textId="77777777" w:rsidR="00FE635A" w:rsidRDefault="00FE635A">
      <w:r>
        <w:separator/>
      </w:r>
    </w:p>
  </w:footnote>
  <w:footnote w:type="continuationSeparator" w:id="0">
    <w:p w14:paraId="74D6A045" w14:textId="77777777" w:rsidR="00FE635A" w:rsidRDefault="00FE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A993" w14:textId="576BF611" w:rsidR="00D40756" w:rsidRDefault="00D4075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3CBD253" wp14:editId="1E04F772">
              <wp:simplePos x="0" y="0"/>
              <wp:positionH relativeFrom="page">
                <wp:posOffset>437515</wp:posOffset>
              </wp:positionH>
              <wp:positionV relativeFrom="page">
                <wp:posOffset>706755</wp:posOffset>
              </wp:positionV>
              <wp:extent cx="6656705" cy="9281160"/>
              <wp:effectExtent l="0" t="0" r="0" b="0"/>
              <wp:wrapNone/>
              <wp:docPr id="1" name="Groupe 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705" cy="9281160"/>
                        <a:chOff x="0" y="0"/>
                        <a:chExt cx="4195" cy="5846"/>
                      </a:xfrm>
                    </wpg:grpSpPr>
                    <wps:wsp>
                      <wps:cNvPr id="429" name="Forme automatique 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e 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orme libre 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orme libre 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orme libre 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orme libre 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orme libre 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orme libre 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orme libre 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orme libre 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orme libre 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orme libre 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orme libre 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orme libre 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orme libre 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orme libre 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orme libre 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orme libre 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orme libre 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orme libre 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orme libre 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orme libre 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orme libre 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orme libre 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orme libre 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orme libre 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orme libre 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orme libre 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orme libre 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orme libre 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orme libre 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orme libre 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orme libre 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orme libre 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orme libre 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orme libre 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orme libre 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orme libre 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orme libre 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orme libre 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orme libre 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orme libre 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orme libre 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orme libre 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orme libre 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orme libre 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orme libre 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orme libre 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orme libre 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orme libre 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orme libre 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orme libre 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orme libre 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orme libre 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orme libre 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orme libre 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orme libre 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orme libre 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orme libre 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orme libre 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orme libre 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orme libre 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orme libre 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orme libre 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orme libre 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orme libre 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orme libre 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orme libre 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orme libre 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orme libre 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orme libre 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orme libre 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orme libre 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orme libre 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orme libre 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orme libre 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orme libre 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orme libre 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orme libre 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orme libre 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orme libre 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orme libre 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orme libre 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orme libre 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orme libre 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orme libre 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orme libre 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orme libre 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orme libre 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orme libre 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orme libre 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orme libre 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orme libre 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orme libre 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orme libre 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orme libre 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orme libre 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orme libre 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orme libre 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orme libre 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orme libre 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orme libre 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orme libre 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orme libre 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orme libre 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orme libre 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orme libre 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orme libre 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orme libre 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orme libre 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orme libre 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orme libre 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orme libre 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orme libre 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orme libre 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orme libre 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orme libre 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orme libre 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orme libre 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orme libre 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orme libre 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orme libre 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orme libre 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orme libre 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orme libre 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orme libre 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orme libre 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orme libre 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orme libre 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orme libre 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orme libre 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orme libre 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orme libre 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orme libre 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orme libre 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orme libre 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orme libre 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orme libre 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orme libre 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orme libre 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orme libre 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orme libre 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orme libre 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orme libre 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orme libre 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orme libre 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orme libre 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orme libre 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orme libre 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orme libre 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orme libre 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orme libre 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orme libre 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orme libre 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orme libre 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orme libre 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orme libre 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orme libre 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orme libre 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orme libre 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orme libre 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orme libre 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orme libre 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orme libre 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orme libre 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orme libre 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orme libre 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orme libre 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orme libre 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orme libre 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orme libre 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orme libre 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orme libre 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orme libre 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orme libre 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orme libre 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orme libre 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orme libre 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orme libre 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orme libre 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orme libre 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orme libre 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orme libre 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orme libre 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orme libre 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orme libre 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orme libre 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orme libre 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orme libre 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orme libre 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orme libre 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orme libre 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orme libre 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orme libre 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orme libre 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orme libre 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orme libre 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orme libre 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orme libre 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orme libre 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orme libre 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orme libre 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e 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orme libre 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orme libre 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orme libre 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orme libre 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orme libre 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orme libre 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orme libre 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orme libre 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orme libre 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orme libre 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orme libre 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orme libre 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orme libre 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orme libre 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orme libre 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orme libre 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orme libre 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orme libre 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orme libre 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orme libre 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orme libre 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orme libre 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orme libre 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orme libre 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orme libre 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orme libre 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orme libre 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orme libre 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orme libre 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orme libre 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orme libre 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orme libre 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orme libre 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orme libre 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orme libre 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orme libre 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orme libre 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orme libre 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orme libre 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orme libre 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orme libre 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orme libre 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orme libre 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orme libre 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orme libre 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orme libre 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orme libre 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orme libre 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orme libre 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orme libre 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orme libre 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orme libre 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orme libre 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orme libre 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orme libre 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orme libre 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orme libre 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orme libre 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orme libre 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orme libre 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orme libre 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orme libre 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orme libre 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orme libre 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orme libre 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orme libre 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orme libre 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orme libre 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orme libre 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orme libre 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orme libre 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orme libre 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orme libre 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orme libre 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orme libre 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orme libre 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orme libre 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orme libre 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orme libre 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orme libre 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orme libre 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orme libre 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orme libre 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orme libre 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orme libre 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orme libre 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orme libre 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orme libre 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orme libre 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orme libre 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orme libre 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orme libre 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orme libre 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orme libre 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orme libre 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orme libre 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orme libre 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orme libre 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orme libre 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orme libre 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orme libre 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orme libre 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orme libre 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orme libre 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orme libre 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orme libre 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orme libre 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orme libre 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orme libre 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orme libre 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orme libre 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orme libre 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orme libre 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orme libre 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orme libre 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orme libre 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orme libre 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orme libre 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orme libre 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orme libre 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orme libre 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orme libre 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orme libre 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orme libre 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orme libre 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orme libre 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orme libre 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orme libre 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orme libre 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orme libre 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Trait 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Trait 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orme libre 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orme libre 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orme libre 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orme libre 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orme libre 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orme libre 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orme libre 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orme libre 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orme libre 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orme libre 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orme libre 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orme libre 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orme libre 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orme libre 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orme libre 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orme libre 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orme libre 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orme libre 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orme libre 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orme libre 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orme libre 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orme libre 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orme libre 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orme libre 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orme libre 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orme libre 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orme libre 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orme libre 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orme libre 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orme libre 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orme libre 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orme libre 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orme libre 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orme libre 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orme libre 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orme libre 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orme libre 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orme libre 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orme libre 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orme libre 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orme libre 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orme libre 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orme libre 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orme libre 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orme libre 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orme libre 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orme libre 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orme libre 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orme libre 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orme libre 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orme libre 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orme libre 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orme libre 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orme libre 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orme libre 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orme libre 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orme libre 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orme libre 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orme libre 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orme libre 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orme libre 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orme libre 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orme libre 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orme libre 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orme libre 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orme libre 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orme libre 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orme libre 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orme libre 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orme libre 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orme libre 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orme libre 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orme libre 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orme libre 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orme libre 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orme libre 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orme libre 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orme libre 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orme libre 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orme libre 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orme libre 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orme libre 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orme libre 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orme libre 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orme libre 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orme libre 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orme libre 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orme libre 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orme libre 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orme libre 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ED228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orme libre 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orme libre 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BD253" id="Groupe 434" o:spid="_x0000_s1026" alt="Yellow, orange, maroon, and green leaves with border" style="position:absolute;left:0;text-align:left;margin-left:34.45pt;margin-top:55.6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">
              <v:rect id="Forme automatique 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oupe 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orme libre 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orme libre 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orme libre 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orme libre 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orme libre 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orme libre 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orme libre 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orme libre 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orme libre 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orme libre 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orme libre 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orme libre 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orme libre 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orme libre 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orme libre 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orme libre 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orme libre 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orme libre 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orme libre 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orme libre 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orme libre 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orme libre 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orme libre 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orme libre 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orme libre 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orme libre 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orme libre 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orme libre 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orme libre 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orme libre 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orme libre 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orme libre 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orme libre 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orme libre 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orme libre 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orme libre 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orme libre 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orme libre 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orme libre 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orme libre 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orme libre 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orme libre 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orme libre 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orme libre 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orme libre 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orme libre 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orme libre 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orme libre 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orme libre 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orme libre 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orme libre 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orme libre 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orme libre 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orme libre 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orme libre 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orme libre 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orme libre 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orme libre 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orme libre 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orme libre 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orme libre 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orme libre 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orme libre 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orme libre 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orme libre 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orme libre 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orme libre 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orme libre 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orme libre 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orme libre 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orme libre 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orme libre 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orme libre 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orme libre 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orme libre 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orme libre 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orme libre 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orme libre 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orme libre 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orme libre 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orme libre 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orme libre 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orme libre 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orme libre 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orme libre 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orme libre 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orme libre 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orme libre 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orme libre 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orme libre 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orme libre 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orme libre 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orme libre 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orme libre 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orme libre 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orme libre 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orme libre 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orme libre 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orme libre 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orme libre 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orme libre 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orme libre 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orme libre 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orme libre 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orme libre 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orme libre 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orme libre 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orme libre 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orme libre 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orme libre 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orme libre 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orme libre 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orme libre 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orme libre 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orme libre 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orme libre 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orme libre 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orme libre 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orme libre 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orme libre 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orme libre 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orme libre 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orme libre 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orme libre 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orme libre 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orme libre 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orme libre 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orme libre 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orme libre 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orme libre 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orme libre 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orme libre 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orme libre 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orme libre 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orme libre 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orme libre 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orme libre 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orme libre 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orme libre 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orme libre 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orme libre 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orme libre 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orme libre 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orme libre 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orme libre 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orme libre 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orme libre 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orme libre 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orme libre 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orme libre 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orme libre 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orme libre 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orme libre 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orme libre 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orme libre 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orme libre 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orme libre 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orme libre 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orme libre 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orme libre 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orme libre 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orme libre 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orme libre 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orme libre 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orme libre 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orme libre 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orme libre 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orme libre 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orme libre 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orme libre 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orme libre 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orme libre 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orme libre 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orme libre 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orme libre 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orme libre 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orme libre 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orme libre 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orme libre 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orme libre 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orme libre 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orme libre 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orme libre 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orme libre 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orme libre 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orme libre 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orme libre 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orme libre 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orme libre 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orme libre 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orme libre 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orme libre 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orme libre 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orme libre 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orme libre 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orme libre 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orme libre 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orme libre 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orme libre 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orme libre 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e 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orme libre 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orme libre 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orme libre 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orme libre 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orme libre 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orme libre 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orme libre 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orme libre 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orme libre 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orme libre 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orme libre 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orme libre 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orme libre 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orme libre 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orme libre 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orme libre 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orme libre 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orme libre 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orme libre 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orme libre 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orme libre 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orme libre 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orme libre 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orme libre 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orme libre 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orme libre 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orme libre 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orme libre 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orme libre 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orme libre 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orme libre 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orme libre 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orme libre 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orme libre 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orme libre 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orme libre 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orme libre 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orme libre 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orme libre 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orme libre 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orme libre 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orme libre 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orme libre 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orme libre 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orme libre 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orme libre 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orme libre 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orme libre 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orme libre 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orme libre 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orme libre 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orme libre 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orme libre 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orme libre 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orme libre 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orme libre 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orme libre 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orme libre 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orme libre 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orme libre 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orme libre 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orme libre 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orme libre 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orme libre 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orme libre 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orme libre 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orme libre 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orme libre 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orme libre 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orme libre 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orme libre 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orme libre 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orme libre 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orme libre 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orme libre 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orme libre 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orme libre 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orme libre 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orme libre 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orme libre 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orme libre 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orme libre 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orme libre 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orme libre 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orme libre 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orme libre 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orme libre 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orme libre 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orme libre 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orme libre 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orme libre 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orme libre 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orme libre 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orme libre 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orme libre 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orme libre 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orme libre 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orme libre 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orme libre 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orme libre 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orme libre 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orme libre 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orme libre 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orme libre 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orme libre 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orme libre 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orme libre 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orme libre 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orme libre 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orme libre 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orme libre 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orme libre 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orme libre 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orme libre 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orme libre 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orme libre 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orme libre 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orme libre 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orme libre 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orme libre 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orme libre 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orme libre 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orme libre 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orme libre 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orme libre 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orme libre 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orme libre 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orme libre 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orme libre 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orme libre 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Trait 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Trait 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orme libre 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orme libre 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orme libre 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orme libre 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orme libre 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orme libre 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orme libre 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orme libre 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orme libre 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orme libre 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orme libre 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orme libre 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orme libre 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orme libre 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orme libre 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orme libre 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orme libre 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orme libre 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orme libre 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orme libre 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orme libre 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orme libre 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orme libre 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orme libre 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orme libre 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orme libre 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orme libre 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orme libre 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orme libre 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orme libre 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orme libre 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orme libre 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orme libre 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orme libre 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orme libre 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orme libre 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orme libre 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orme libre 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orme libre 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orme libre 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orme libre 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orme libre 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orme libre 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orme libre 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orme libre 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orme libre 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orme libre 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orme libre 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orme libre 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orme libre 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orme libre 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orme libre 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orme libre 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orme libre 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orme libre 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orme libre 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orme libre 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orme libre 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orme libre 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orme libre 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orme libre 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orme libre 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orme libre 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orme libre 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orme libre 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orme libre 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orme libre 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orme libre 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orme libre 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orme libre 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orme libre 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orme libre 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orme libre 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orme libre 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orme libre 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orme libre 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orme libre 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orme libre 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orme libre 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orme libre 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orme libre 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orme libre 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orme libre 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orme libre 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orme libre 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orme libre 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orme libre 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orme libre 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orme libre 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orme libre 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014ED228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orme libre 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orme libre 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22"/>
    <w:rsid w:val="00143812"/>
    <w:rsid w:val="00371300"/>
    <w:rsid w:val="00384D3B"/>
    <w:rsid w:val="00415C2D"/>
    <w:rsid w:val="004263F5"/>
    <w:rsid w:val="006A4E3A"/>
    <w:rsid w:val="006D54F3"/>
    <w:rsid w:val="007118A8"/>
    <w:rsid w:val="007828CE"/>
    <w:rsid w:val="007C5579"/>
    <w:rsid w:val="007F3516"/>
    <w:rsid w:val="008026D0"/>
    <w:rsid w:val="00815A13"/>
    <w:rsid w:val="00877AA7"/>
    <w:rsid w:val="00993B46"/>
    <w:rsid w:val="00A11F2A"/>
    <w:rsid w:val="00A45B14"/>
    <w:rsid w:val="00C32BDF"/>
    <w:rsid w:val="00C63A3B"/>
    <w:rsid w:val="00C73422"/>
    <w:rsid w:val="00CC4335"/>
    <w:rsid w:val="00D27E23"/>
    <w:rsid w:val="00D40756"/>
    <w:rsid w:val="00EA08EE"/>
    <w:rsid w:val="00F323D1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F1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D3B"/>
    <w:pPr>
      <w:spacing w:line="264" w:lineRule="auto"/>
      <w:ind w:left="1168"/>
    </w:pPr>
    <w:rPr>
      <w:b/>
      <w:bCs/>
      <w:color w:val="4F141B" w:themeColor="accent2" w:themeShade="80"/>
      <w:sz w:val="20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customStyle="1" w:styleId="TableauGrille1Clair1">
    <w:name w:val="Tableau Grille 1 Clair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Grille2-Accentuation21">
    <w:name w:val="Tableau Grille 2 - Accentuation 2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Grille2-Accentuation31">
    <w:name w:val="Tableau Grille 2 - Accentuation 3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Grille2-Accentuation41">
    <w:name w:val="Tableau Grille 2 - Accentuation 4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Grille2-Accentuation51">
    <w:name w:val="Tableau Grille 2 - Accentuation 5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Grille2-Accentuation61">
    <w:name w:val="Tableau Grille 2 - Accentuation 6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Grille31">
    <w:name w:val="Tableau Grille 3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TableauGrille41">
    <w:name w:val="Tableau Grille 4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Grille4-Accentuation21">
    <w:name w:val="Tableau Grille 4 - Accentuation 2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Grille4-Accentuation31">
    <w:name w:val="Tableau Grille 4 - Accentuation 3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Grille4-Accentuation41">
    <w:name w:val="Tableau Grille 4 - Accentuation 4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Grille4-Accentuation51">
    <w:name w:val="Tableau Grille 4 - Accentuation 5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Grille4-Accentuation61">
    <w:name w:val="Tableau Grille 4 - Accentuation 6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Grille5Fonc1">
    <w:name w:val="Tableau Grille 5 Foncé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TableauGrille6Couleur1">
    <w:name w:val="Tableau Grille 6 Couleur1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Grille7Couleur1">
    <w:name w:val="Tableau Grille 7 Couleur1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customStyle="1" w:styleId="TableauListe1Clair1">
    <w:name w:val="Tableau Liste 1 Clair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Liste1Clair-Accentuation21">
    <w:name w:val="Tableau Liste 1 Clair - Accentuation 2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Liste1Clair-Accentuation31">
    <w:name w:val="Tableau Liste 1 Clair - Accentuation 3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Liste1Clair-Accentuation41">
    <w:name w:val="Tableau Liste 1 Clair - Accentuation 4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Liste1Clair-Accentuation51">
    <w:name w:val="Tableau Liste 1 Clair - Accentuation 5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Liste1Clair-Accentuation61">
    <w:name w:val="Tableau Liste 1 Clair - Accentuation 6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Liste21">
    <w:name w:val="Tableau Liste 2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Liste2-Accentuation21">
    <w:name w:val="Tableau Liste 2 - Accentuation 2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Liste2-Accentuation31">
    <w:name w:val="Tableau Liste 2 - Accentuation 3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Liste2-Accentuation41">
    <w:name w:val="Tableau Liste 2 - Accentuation 4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Liste2-Accentuation51">
    <w:name w:val="Tableau Liste 2 - Accentuation 5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Liste2-Accentuation61">
    <w:name w:val="Tableau Liste 2 - Accentuation 6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Liste31">
    <w:name w:val="Tableau Liste 3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TableauListe41">
    <w:name w:val="Tableau Liste 4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Liste4-Accentuation21">
    <w:name w:val="Tableau Liste 4 - Accentuation 2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Liste4-Accentuation31">
    <w:name w:val="Tableau Liste 4 - Accentuation 3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Liste4-Accentuation41">
    <w:name w:val="Tableau Liste 4 - Accentuation 4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Liste4-Accentuation51">
    <w:name w:val="Tableau Liste 4 - Accentuation 5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Liste4-Accentuation61">
    <w:name w:val="Tableau Liste 4 - Accentuation 6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Liste5Fonc1">
    <w:name w:val="Tableau Liste 5 Foncé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Liste7Couleur1">
    <w:name w:val="Tableau Liste 7 Couleur1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customStyle="1" w:styleId="Tableausimple11">
    <w:name w:val="Tableau simple 1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384D3B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4D3B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8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427546170F4259BDC6BF30D9DF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C934-1D84-4CDF-B4FD-736D25169F52}"/>
      </w:docPartPr>
      <w:docPartBody>
        <w:p w:rsidR="005A3542" w:rsidRDefault="00BB58CB" w:rsidP="00BB58CB">
          <w:pPr>
            <w:pStyle w:val="82427546170F4259BDC6BF30D9DF7BE61"/>
          </w:pPr>
          <w:bookmarkStart w:id="0" w:name="_Hlk508637759"/>
          <w:r>
            <w:rPr>
              <w:lang w:bidi="fr-FR"/>
            </w:rPr>
            <w:t>Fournissez des informations supplémentaires sur votre événement ici. Vous pouvez décrire votre organisation, ce que vous prévoyez pour l’événement, ou des éléments que les participants devraient apporter.</w:t>
          </w:r>
          <w:bookmarkEnd w:id="0"/>
        </w:p>
      </w:docPartBody>
    </w:docPart>
    <w:docPart>
      <w:docPartPr>
        <w:name w:val="AD63FEB573D14BD1935AC272CB80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8E18-DF53-4006-9C45-4F96FD00F254}"/>
      </w:docPartPr>
      <w:docPartBody>
        <w:p w:rsidR="005A3542" w:rsidRDefault="00BB58CB" w:rsidP="00BB58CB">
          <w:pPr>
            <w:pStyle w:val="AD63FEB573D14BD1935AC272CB8020C71"/>
          </w:pPr>
          <w:r>
            <w:rPr>
              <w:lang w:bidi="fr-FR"/>
            </w:rPr>
            <w:t>Votre événement d’automne</w:t>
          </w:r>
        </w:p>
      </w:docPartBody>
    </w:docPart>
    <w:docPart>
      <w:docPartPr>
        <w:name w:val="22ED374CCFD44A07BB2D8D6998EB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1CD0-8A2B-40A1-B056-AC12BF4F4834}"/>
      </w:docPartPr>
      <w:docPartBody>
        <w:p w:rsidR="005A3542" w:rsidRDefault="00BB58CB" w:rsidP="00BB58CB">
          <w:pPr>
            <w:pStyle w:val="22ED374CCFD44A07BB2D8D6998EBAC981"/>
          </w:pPr>
          <w:r w:rsidRPr="007118A8">
            <w:rPr>
              <w:lang w:bidi="fr-FR"/>
            </w:rPr>
            <w:t>Ville, Province Code postal</w:t>
          </w:r>
        </w:p>
      </w:docPartBody>
    </w:docPart>
    <w:docPart>
      <w:docPartPr>
        <w:name w:val="7DC6E1CF82E9488FA2B9C74A3E75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8CF6-8968-4F7B-96D3-4D4E853EB95A}"/>
      </w:docPartPr>
      <w:docPartBody>
        <w:p w:rsidR="005A3542" w:rsidRDefault="00BB58CB" w:rsidP="00BB58CB">
          <w:pPr>
            <w:pStyle w:val="7DC6E1CF82E9488FA2B9C74A3E750E631"/>
          </w:pPr>
          <w:r w:rsidRPr="008026D0">
            <w:rPr>
              <w:lang w:bidi="fr-FR"/>
            </w:rPr>
            <w:t>Votre</w:t>
          </w:r>
          <w:r>
            <w:rPr>
              <w:lang w:bidi="fr-FR"/>
            </w:rPr>
            <w:t xml:space="preserve"> organisation</w:t>
          </w:r>
        </w:p>
      </w:docPartBody>
    </w:docPart>
    <w:docPart>
      <w:docPartPr>
        <w:name w:val="96B7D121F7E34808B4FDE33275845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3192-7ECD-44FC-8202-8C9A7F354B39}"/>
      </w:docPartPr>
      <w:docPartBody>
        <w:p w:rsidR="005A3542" w:rsidRDefault="00BB58CB" w:rsidP="00BB58CB">
          <w:pPr>
            <w:pStyle w:val="96B7D121F7E34808B4FDE33275845BE81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4F9A92DEC1FE47B7A69C4920BAEC3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E8BB9-C758-4EAE-80F0-FDA2F9A4687C}"/>
      </w:docPartPr>
      <w:docPartBody>
        <w:p w:rsidR="005A3542" w:rsidRDefault="00BB58CB" w:rsidP="00BB58CB">
          <w:pPr>
            <w:pStyle w:val="4F9A92DEC1FE47B7A69C4920BAEC34C91"/>
          </w:pPr>
          <w:r>
            <w:rPr>
              <w:lang w:bidi="fr-FR"/>
            </w:rPr>
            <w:t>Heure</w:t>
          </w:r>
        </w:p>
      </w:docPartBody>
    </w:docPart>
    <w:docPart>
      <w:docPartPr>
        <w:name w:val="EAC3F69276C0414AA3E3E5939DE3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AD2E-7E17-434F-B8C3-817576850283}"/>
      </w:docPartPr>
      <w:docPartBody>
        <w:p w:rsidR="002B718D" w:rsidRDefault="00BB58CB" w:rsidP="00BB58CB">
          <w:pPr>
            <w:pStyle w:val="EAC3F69276C0414AA3E3E5939DE34F6D1"/>
          </w:pPr>
          <w:r>
            <w:rPr>
              <w:lang w:bidi="fr-FR"/>
            </w:rPr>
            <w:t>Si vous n’avez pas d’informations supplémentaires à communiquer concernant votre événement, supprimez ce texte.</w:t>
          </w:r>
        </w:p>
      </w:docPartBody>
    </w:docPart>
    <w:docPart>
      <w:docPartPr>
        <w:name w:val="C5345745BB284DB4892B44C0DC4B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CF6D-AAD2-433E-AD77-DE6F06758B4F}"/>
      </w:docPartPr>
      <w:docPartBody>
        <w:p w:rsidR="002B718D" w:rsidRDefault="00BB58CB" w:rsidP="00BB58CB">
          <w:pPr>
            <w:pStyle w:val="C5345745BB284DB4892B44C0DC4B8F7E6"/>
          </w:pPr>
          <w:r>
            <w:rPr>
              <w:rStyle w:val="Strong"/>
              <w:lang w:bidi="fr-FR"/>
            </w:rPr>
            <w:t>Date</w:t>
          </w:r>
        </w:p>
      </w:docPartBody>
    </w:docPart>
    <w:docPart>
      <w:docPartPr>
        <w:name w:val="69B62228D4C84C80A5506F76E82B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54F3-D1A3-4399-AC32-067C748CD67B}"/>
      </w:docPartPr>
      <w:docPartBody>
        <w:p w:rsidR="002B718D" w:rsidRDefault="00BB58CB" w:rsidP="00BB58CB">
          <w:pPr>
            <w:pStyle w:val="69B62228D4C84C80A5506F76E82B1FBD1"/>
          </w:pPr>
          <w:r>
            <w:rPr>
              <w:lang w:bidi="fr-FR"/>
            </w:rPr>
            <w:t>à</w:t>
          </w:r>
        </w:p>
      </w:docPartBody>
    </w:docPart>
    <w:docPart>
      <w:docPartPr>
        <w:name w:val="A550796737A3437E9339CE45B85E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0419-BD38-481A-952B-82C297BD3E2C}"/>
      </w:docPartPr>
      <w:docPartBody>
        <w:p w:rsidR="002B718D" w:rsidRDefault="00BB58CB" w:rsidP="00BB58CB">
          <w:pPr>
            <w:pStyle w:val="A550796737A3437E9339CE45B85ECBCE1"/>
          </w:pPr>
          <w:r w:rsidRPr="007118A8">
            <w:rPr>
              <w:lang w:bidi="fr-FR"/>
            </w:rPr>
            <w:t>Commandité par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42"/>
    <w:rsid w:val="002B718D"/>
    <w:rsid w:val="002B7FBB"/>
    <w:rsid w:val="004A7419"/>
    <w:rsid w:val="005561BA"/>
    <w:rsid w:val="005A3542"/>
    <w:rsid w:val="00A47095"/>
    <w:rsid w:val="00BB58CB"/>
    <w:rsid w:val="00CC1620"/>
    <w:rsid w:val="00E7069A"/>
    <w:rsid w:val="00E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8CB"/>
    <w:rPr>
      <w:color w:val="595959" w:themeColor="text1" w:themeTint="A6"/>
    </w:rPr>
  </w:style>
  <w:style w:type="paragraph" w:customStyle="1" w:styleId="82427546170F4259BDC6BF30D9DF7BE62">
    <w:name w:val="82427546170F4259BDC6BF30D9DF7BE62"/>
    <w:pPr>
      <w:spacing w:after="200" w:line="276" w:lineRule="auto"/>
      <w:ind w:left="1170"/>
    </w:pPr>
    <w:rPr>
      <w:color w:val="385623" w:themeColor="accent6" w:themeShade="80"/>
      <w:kern w:val="0"/>
      <w:sz w:val="28"/>
      <w:szCs w:val="28"/>
      <w14:ligatures w14:val="none"/>
    </w:rPr>
  </w:style>
  <w:style w:type="character" w:styleId="Strong">
    <w:name w:val="Strong"/>
    <w:basedOn w:val="DefaultParagraphFont"/>
    <w:uiPriority w:val="2"/>
    <w:qFormat/>
    <w:rsid w:val="00BB58CB"/>
    <w:rPr>
      <w:b/>
      <w:bCs/>
    </w:rPr>
  </w:style>
  <w:style w:type="paragraph" w:customStyle="1" w:styleId="96BA030EDC044320A7D95660FB8DD0A7">
    <w:name w:val="96BA030EDC044320A7D95660FB8DD0A7"/>
    <w:pPr>
      <w:keepNext/>
      <w:keepLines/>
      <w:spacing w:before="40" w:after="0" w:line="240" w:lineRule="auto"/>
      <w:ind w:left="1166" w:right="-360"/>
      <w:outlineLvl w:val="1"/>
    </w:pPr>
    <w:rPr>
      <w:rFonts w:asciiTheme="majorHAnsi" w:eastAsiaTheme="majorEastAsia" w:hAnsiTheme="majorHAnsi" w:cstheme="majorBidi"/>
      <w:color w:val="385623" w:themeColor="accent6" w:themeShade="80"/>
      <w:kern w:val="0"/>
      <w:sz w:val="40"/>
      <w:szCs w:val="40"/>
      <w14:ligatures w14:val="none"/>
    </w:rPr>
  </w:style>
  <w:style w:type="paragraph" w:customStyle="1" w:styleId="C5345745BB284DB4892B44C0DC4B8F7E">
    <w:name w:val="C5345745BB284DB4892B44C0DC4B8F7E"/>
    <w:rsid w:val="005A3542"/>
    <w:pPr>
      <w:keepNext/>
      <w:keepLines/>
      <w:spacing w:before="40" w:after="0" w:line="240" w:lineRule="auto"/>
      <w:ind w:left="1166" w:right="-360"/>
      <w:outlineLvl w:val="1"/>
    </w:pPr>
    <w:rPr>
      <w:rFonts w:asciiTheme="majorHAnsi" w:eastAsiaTheme="majorEastAsia" w:hAnsiTheme="majorHAnsi" w:cstheme="majorBidi"/>
      <w:color w:val="385623" w:themeColor="accent6" w:themeShade="80"/>
      <w:kern w:val="0"/>
      <w:sz w:val="40"/>
      <w:szCs w:val="40"/>
      <w:lang w:eastAsia="ja-JP"/>
      <w14:ligatures w14:val="none"/>
    </w:rPr>
  </w:style>
  <w:style w:type="paragraph" w:customStyle="1" w:styleId="C5345745BB284DB4892B44C0DC4B8F7E1">
    <w:name w:val="C5345745BB284DB4892B44C0DC4B8F7E1"/>
    <w:rsid w:val="005A3542"/>
    <w:pPr>
      <w:keepNext/>
      <w:keepLines/>
      <w:spacing w:before="40" w:after="0" w:line="240" w:lineRule="auto"/>
      <w:ind w:left="1166" w:right="-360"/>
      <w:outlineLvl w:val="1"/>
    </w:pPr>
    <w:rPr>
      <w:rFonts w:asciiTheme="majorHAnsi" w:eastAsiaTheme="majorEastAsia" w:hAnsiTheme="majorHAnsi" w:cstheme="majorBidi"/>
      <w:color w:val="385623" w:themeColor="accent6" w:themeShade="80"/>
      <w:kern w:val="0"/>
      <w:sz w:val="40"/>
      <w:szCs w:val="40"/>
      <w:lang w:eastAsia="ja-JP"/>
      <w14:ligatures w14:val="none"/>
    </w:rPr>
  </w:style>
  <w:style w:type="paragraph" w:customStyle="1" w:styleId="C5345745BB284DB4892B44C0DC4B8F7E2">
    <w:name w:val="C5345745BB284DB4892B44C0DC4B8F7E2"/>
    <w:rsid w:val="005A3542"/>
    <w:pPr>
      <w:keepNext/>
      <w:keepLines/>
      <w:spacing w:before="40" w:after="0" w:line="240" w:lineRule="auto"/>
      <w:ind w:left="1166" w:right="-360"/>
      <w:outlineLvl w:val="1"/>
    </w:pPr>
    <w:rPr>
      <w:rFonts w:asciiTheme="majorHAnsi" w:eastAsiaTheme="majorEastAsia" w:hAnsiTheme="majorHAnsi" w:cstheme="majorBidi"/>
      <w:color w:val="385623" w:themeColor="accent6" w:themeShade="80"/>
      <w:kern w:val="0"/>
      <w:sz w:val="40"/>
      <w:szCs w:val="40"/>
      <w:lang w:eastAsia="ja-JP"/>
      <w14:ligatures w14:val="none"/>
    </w:rPr>
  </w:style>
  <w:style w:type="paragraph" w:customStyle="1" w:styleId="C5345745BB284DB4892B44C0DC4B8F7E3">
    <w:name w:val="C5345745BB284DB4892B44C0DC4B8F7E3"/>
    <w:rsid w:val="005A3542"/>
    <w:pPr>
      <w:keepNext/>
      <w:keepLines/>
      <w:spacing w:before="1080" w:after="0" w:line="300" w:lineRule="auto"/>
      <w:ind w:left="1166"/>
      <w:contextualSpacing/>
      <w:outlineLvl w:val="1"/>
    </w:pPr>
    <w:rPr>
      <w:rFonts w:asciiTheme="majorHAnsi" w:eastAsiaTheme="majorEastAsia" w:hAnsiTheme="majorHAnsi" w:cstheme="majorBidi"/>
      <w:b/>
      <w:color w:val="385623" w:themeColor="accent6" w:themeShade="80"/>
      <w:kern w:val="0"/>
      <w:sz w:val="24"/>
      <w:szCs w:val="40"/>
      <w:lang w:eastAsia="ja-JP"/>
      <w14:ligatures w14:val="none"/>
    </w:rPr>
  </w:style>
  <w:style w:type="paragraph" w:customStyle="1" w:styleId="C5345745BB284DB4892B44C0DC4B8F7E4">
    <w:name w:val="C5345745BB284DB4892B44C0DC4B8F7E4"/>
    <w:rsid w:val="005A3542"/>
    <w:pPr>
      <w:keepNext/>
      <w:keepLines/>
      <w:spacing w:before="40" w:after="0" w:line="240" w:lineRule="auto"/>
      <w:ind w:left="1166"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kern w:val="0"/>
      <w:sz w:val="40"/>
      <w:szCs w:val="104"/>
      <w:lang w:eastAsia="ja-JP"/>
      <w14:ligatures w14:val="none"/>
    </w:rPr>
  </w:style>
  <w:style w:type="paragraph" w:customStyle="1" w:styleId="82427546170F4259BDC6BF30D9DF7BE6">
    <w:name w:val="82427546170F4259BDC6BF30D9DF7BE6"/>
    <w:rsid w:val="00BB58CB"/>
    <w:pPr>
      <w:spacing w:after="200" w:line="264" w:lineRule="auto"/>
      <w:ind w:left="1168"/>
    </w:pPr>
    <w:rPr>
      <w:b/>
      <w:bCs/>
      <w:color w:val="833C0B" w:themeColor="accent2" w:themeShade="80"/>
      <w:kern w:val="0"/>
      <w:sz w:val="20"/>
      <w:szCs w:val="24"/>
      <w:lang w:eastAsia="ja-JP"/>
      <w14:ligatures w14:val="none"/>
    </w:rPr>
  </w:style>
  <w:style w:type="paragraph" w:customStyle="1" w:styleId="EAC3F69276C0414AA3E3E5939DE34F6D">
    <w:name w:val="EAC3F69276C0414AA3E3E5939DE34F6D"/>
    <w:rsid w:val="00BB58CB"/>
    <w:pPr>
      <w:spacing w:after="200" w:line="264" w:lineRule="auto"/>
      <w:ind w:left="1168"/>
    </w:pPr>
    <w:rPr>
      <w:b/>
      <w:bCs/>
      <w:color w:val="833C0B" w:themeColor="accent2" w:themeShade="80"/>
      <w:kern w:val="0"/>
      <w:sz w:val="20"/>
      <w:szCs w:val="24"/>
      <w:lang w:eastAsia="ja-JP"/>
      <w14:ligatures w14:val="none"/>
    </w:rPr>
  </w:style>
  <w:style w:type="paragraph" w:customStyle="1" w:styleId="AD63FEB573D14BD1935AC272CB8020C7">
    <w:name w:val="AD63FEB573D14BD1935AC272CB8020C7"/>
    <w:rsid w:val="00BB58CB"/>
    <w:pPr>
      <w:keepNext/>
      <w:keepLines/>
      <w:spacing w:before="600" w:after="0" w:line="264" w:lineRule="auto"/>
      <w:ind w:left="-2966" w:right="-720"/>
      <w:jc w:val="right"/>
    </w:pPr>
    <w:rPr>
      <w:rFonts w:asciiTheme="majorHAnsi" w:eastAsiaTheme="majorEastAsia" w:hAnsiTheme="majorHAnsi" w:cstheme="majorBidi"/>
      <w:b/>
      <w:bCs/>
      <w:color w:val="1F3864" w:themeColor="accent1" w:themeShade="80"/>
      <w:kern w:val="28"/>
      <w:sz w:val="80"/>
      <w:szCs w:val="56"/>
      <w:lang w:eastAsia="ja-JP"/>
      <w14:ligatures w14:val="none"/>
    </w:rPr>
  </w:style>
  <w:style w:type="paragraph" w:customStyle="1" w:styleId="C5345745BB284DB4892B44C0DC4B8F7E5">
    <w:name w:val="C5345745BB284DB4892B44C0DC4B8F7E5"/>
    <w:rsid w:val="00BB58CB"/>
    <w:pPr>
      <w:keepNext/>
      <w:keepLines/>
      <w:spacing w:before="40" w:after="0" w:line="240" w:lineRule="auto"/>
      <w:ind w:left="1168"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kern w:val="0"/>
      <w:sz w:val="40"/>
      <w:szCs w:val="104"/>
      <w:lang w:eastAsia="ja-JP"/>
      <w14:ligatures w14:val="none"/>
    </w:rPr>
  </w:style>
  <w:style w:type="paragraph" w:customStyle="1" w:styleId="69B62228D4C84C80A5506F76E82B1FBD">
    <w:name w:val="69B62228D4C84C80A5506F76E82B1FBD"/>
    <w:rsid w:val="00BB58CB"/>
    <w:pPr>
      <w:keepNext/>
      <w:keepLines/>
      <w:spacing w:before="40" w:after="0" w:line="240" w:lineRule="auto"/>
      <w:ind w:left="1168"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kern w:val="0"/>
      <w:sz w:val="40"/>
      <w:szCs w:val="104"/>
      <w:lang w:eastAsia="ja-JP"/>
      <w14:ligatures w14:val="none"/>
    </w:rPr>
  </w:style>
  <w:style w:type="paragraph" w:customStyle="1" w:styleId="4F9A92DEC1FE47B7A69C4920BAEC34C9">
    <w:name w:val="4F9A92DEC1FE47B7A69C4920BAEC34C9"/>
    <w:rsid w:val="00BB58CB"/>
    <w:pPr>
      <w:keepNext/>
      <w:keepLines/>
      <w:spacing w:before="40" w:after="0" w:line="240" w:lineRule="auto"/>
      <w:ind w:left="1168"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kern w:val="0"/>
      <w:sz w:val="40"/>
      <w:szCs w:val="104"/>
      <w:lang w:eastAsia="ja-JP"/>
      <w14:ligatures w14:val="none"/>
    </w:rPr>
  </w:style>
  <w:style w:type="paragraph" w:customStyle="1" w:styleId="96B7D121F7E34808B4FDE33275845BE8">
    <w:name w:val="96B7D121F7E34808B4FDE33275845BE8"/>
    <w:rsid w:val="00BB58CB"/>
    <w:pPr>
      <w:keepNext/>
      <w:keepLines/>
      <w:spacing w:before="40" w:after="0" w:line="240" w:lineRule="auto"/>
      <w:ind w:left="1168"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kern w:val="0"/>
      <w:sz w:val="40"/>
      <w:szCs w:val="104"/>
      <w:lang w:eastAsia="ja-JP"/>
      <w14:ligatures w14:val="none"/>
    </w:rPr>
  </w:style>
  <w:style w:type="paragraph" w:customStyle="1" w:styleId="22ED374CCFD44A07BB2D8D6998EBAC98">
    <w:name w:val="22ED374CCFD44A07BB2D8D6998EBAC98"/>
    <w:rsid w:val="00BB58CB"/>
    <w:pPr>
      <w:keepNext/>
      <w:keepLines/>
      <w:spacing w:before="40" w:after="0" w:line="240" w:lineRule="auto"/>
      <w:ind w:left="1168"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kern w:val="0"/>
      <w:sz w:val="40"/>
      <w:szCs w:val="104"/>
      <w:lang w:eastAsia="ja-JP"/>
      <w14:ligatures w14:val="none"/>
    </w:rPr>
  </w:style>
  <w:style w:type="paragraph" w:customStyle="1" w:styleId="A550796737A3437E9339CE45B85ECBCE">
    <w:name w:val="A550796737A3437E9339CE45B85ECBCE"/>
    <w:rsid w:val="00BB58CB"/>
    <w:pPr>
      <w:keepNext/>
      <w:keepLines/>
      <w:spacing w:before="1080" w:after="0" w:line="264" w:lineRule="auto"/>
      <w:ind w:left="1168"/>
      <w:contextualSpacing/>
      <w:outlineLvl w:val="1"/>
    </w:pPr>
    <w:rPr>
      <w:rFonts w:asciiTheme="majorHAnsi" w:eastAsiaTheme="majorEastAsia" w:hAnsiTheme="majorHAnsi" w:cstheme="majorBidi"/>
      <w:b/>
      <w:color w:val="385623" w:themeColor="accent6" w:themeShade="80"/>
      <w:kern w:val="0"/>
      <w:sz w:val="20"/>
      <w:szCs w:val="40"/>
      <w:lang w:eastAsia="ja-JP"/>
      <w14:ligatures w14:val="none"/>
    </w:rPr>
  </w:style>
  <w:style w:type="paragraph" w:customStyle="1" w:styleId="7DC6E1CF82E9488FA2B9C74A3E750E63">
    <w:name w:val="7DC6E1CF82E9488FA2B9C74A3E750E63"/>
    <w:rsid w:val="00BB58CB"/>
    <w:pPr>
      <w:keepNext/>
      <w:keepLines/>
      <w:spacing w:before="1080" w:after="0" w:line="264" w:lineRule="auto"/>
      <w:ind w:left="1168"/>
      <w:contextualSpacing/>
      <w:outlineLvl w:val="1"/>
    </w:pPr>
    <w:rPr>
      <w:rFonts w:asciiTheme="majorHAnsi" w:eastAsiaTheme="majorEastAsia" w:hAnsiTheme="majorHAnsi" w:cstheme="majorBidi"/>
      <w:b/>
      <w:color w:val="385623" w:themeColor="accent6" w:themeShade="80"/>
      <w:kern w:val="0"/>
      <w:sz w:val="20"/>
      <w:szCs w:val="40"/>
      <w:lang w:eastAsia="ja-JP"/>
      <w14:ligatures w14:val="none"/>
    </w:rPr>
  </w:style>
  <w:style w:type="paragraph" w:customStyle="1" w:styleId="82427546170F4259BDC6BF30D9DF7BE61">
    <w:name w:val="82427546170F4259BDC6BF30D9DF7BE61"/>
    <w:rsid w:val="00BB58CB"/>
    <w:pPr>
      <w:spacing w:after="200" w:line="264" w:lineRule="auto"/>
      <w:ind w:left="1168"/>
    </w:pPr>
    <w:rPr>
      <w:b/>
      <w:bCs/>
      <w:color w:val="833C0B" w:themeColor="accent2" w:themeShade="80"/>
      <w:kern w:val="0"/>
      <w:sz w:val="20"/>
      <w:szCs w:val="24"/>
      <w:lang w:eastAsia="ja-JP"/>
      <w14:ligatures w14:val="none"/>
    </w:rPr>
  </w:style>
  <w:style w:type="paragraph" w:customStyle="1" w:styleId="EAC3F69276C0414AA3E3E5939DE34F6D1">
    <w:name w:val="EAC3F69276C0414AA3E3E5939DE34F6D1"/>
    <w:rsid w:val="00BB58CB"/>
    <w:pPr>
      <w:spacing w:after="200" w:line="264" w:lineRule="auto"/>
      <w:ind w:left="1168"/>
    </w:pPr>
    <w:rPr>
      <w:b/>
      <w:bCs/>
      <w:color w:val="833C0B" w:themeColor="accent2" w:themeShade="80"/>
      <w:kern w:val="0"/>
      <w:sz w:val="20"/>
      <w:szCs w:val="24"/>
      <w:lang w:eastAsia="ja-JP"/>
      <w14:ligatures w14:val="none"/>
    </w:rPr>
  </w:style>
  <w:style w:type="paragraph" w:customStyle="1" w:styleId="AD63FEB573D14BD1935AC272CB8020C71">
    <w:name w:val="AD63FEB573D14BD1935AC272CB8020C71"/>
    <w:rsid w:val="00BB58CB"/>
    <w:pPr>
      <w:keepNext/>
      <w:keepLines/>
      <w:spacing w:before="600" w:after="0" w:line="264" w:lineRule="auto"/>
      <w:ind w:left="-2966" w:right="-720"/>
      <w:jc w:val="right"/>
    </w:pPr>
    <w:rPr>
      <w:rFonts w:asciiTheme="majorHAnsi" w:eastAsiaTheme="majorEastAsia" w:hAnsiTheme="majorHAnsi" w:cstheme="majorBidi"/>
      <w:b/>
      <w:bCs/>
      <w:color w:val="1F3864" w:themeColor="accent1" w:themeShade="80"/>
      <w:kern w:val="28"/>
      <w:sz w:val="80"/>
      <w:szCs w:val="56"/>
      <w:lang w:eastAsia="ja-JP"/>
      <w14:ligatures w14:val="none"/>
    </w:rPr>
  </w:style>
  <w:style w:type="paragraph" w:customStyle="1" w:styleId="C5345745BB284DB4892B44C0DC4B8F7E6">
    <w:name w:val="C5345745BB284DB4892B44C0DC4B8F7E6"/>
    <w:rsid w:val="00BB58CB"/>
    <w:pPr>
      <w:keepNext/>
      <w:keepLines/>
      <w:spacing w:before="40" w:after="0" w:line="240" w:lineRule="auto"/>
      <w:ind w:left="1168"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kern w:val="0"/>
      <w:sz w:val="40"/>
      <w:szCs w:val="104"/>
      <w:lang w:eastAsia="ja-JP"/>
      <w14:ligatures w14:val="none"/>
    </w:rPr>
  </w:style>
  <w:style w:type="paragraph" w:customStyle="1" w:styleId="69B62228D4C84C80A5506F76E82B1FBD1">
    <w:name w:val="69B62228D4C84C80A5506F76E82B1FBD1"/>
    <w:rsid w:val="00BB58CB"/>
    <w:pPr>
      <w:keepNext/>
      <w:keepLines/>
      <w:spacing w:before="40" w:after="0" w:line="240" w:lineRule="auto"/>
      <w:ind w:left="1168"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kern w:val="0"/>
      <w:sz w:val="40"/>
      <w:szCs w:val="104"/>
      <w:lang w:eastAsia="ja-JP"/>
      <w14:ligatures w14:val="none"/>
    </w:rPr>
  </w:style>
  <w:style w:type="paragraph" w:customStyle="1" w:styleId="4F9A92DEC1FE47B7A69C4920BAEC34C91">
    <w:name w:val="4F9A92DEC1FE47B7A69C4920BAEC34C91"/>
    <w:rsid w:val="00BB58CB"/>
    <w:pPr>
      <w:keepNext/>
      <w:keepLines/>
      <w:spacing w:before="40" w:after="0" w:line="240" w:lineRule="auto"/>
      <w:ind w:left="1168"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kern w:val="0"/>
      <w:sz w:val="40"/>
      <w:szCs w:val="104"/>
      <w:lang w:eastAsia="ja-JP"/>
      <w14:ligatures w14:val="none"/>
    </w:rPr>
  </w:style>
  <w:style w:type="paragraph" w:customStyle="1" w:styleId="96B7D121F7E34808B4FDE33275845BE81">
    <w:name w:val="96B7D121F7E34808B4FDE33275845BE81"/>
    <w:rsid w:val="00BB58CB"/>
    <w:pPr>
      <w:keepNext/>
      <w:keepLines/>
      <w:spacing w:before="40" w:after="0" w:line="240" w:lineRule="auto"/>
      <w:ind w:left="1168"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kern w:val="0"/>
      <w:sz w:val="40"/>
      <w:szCs w:val="104"/>
      <w:lang w:eastAsia="ja-JP"/>
      <w14:ligatures w14:val="none"/>
    </w:rPr>
  </w:style>
  <w:style w:type="paragraph" w:customStyle="1" w:styleId="22ED374CCFD44A07BB2D8D6998EBAC981">
    <w:name w:val="22ED374CCFD44A07BB2D8D6998EBAC981"/>
    <w:rsid w:val="00BB58CB"/>
    <w:pPr>
      <w:keepNext/>
      <w:keepLines/>
      <w:spacing w:before="40" w:after="0" w:line="240" w:lineRule="auto"/>
      <w:ind w:left="1168"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kern w:val="0"/>
      <w:sz w:val="40"/>
      <w:szCs w:val="104"/>
      <w:lang w:eastAsia="ja-JP"/>
      <w14:ligatures w14:val="none"/>
    </w:rPr>
  </w:style>
  <w:style w:type="paragraph" w:customStyle="1" w:styleId="A550796737A3437E9339CE45B85ECBCE1">
    <w:name w:val="A550796737A3437E9339CE45B85ECBCE1"/>
    <w:rsid w:val="00BB58CB"/>
    <w:pPr>
      <w:keepNext/>
      <w:keepLines/>
      <w:spacing w:before="1080" w:after="0" w:line="264" w:lineRule="auto"/>
      <w:ind w:left="1168"/>
      <w:contextualSpacing/>
      <w:outlineLvl w:val="1"/>
    </w:pPr>
    <w:rPr>
      <w:rFonts w:asciiTheme="majorHAnsi" w:eastAsiaTheme="majorEastAsia" w:hAnsiTheme="majorHAnsi" w:cstheme="majorBidi"/>
      <w:b/>
      <w:color w:val="385623" w:themeColor="accent6" w:themeShade="80"/>
      <w:kern w:val="0"/>
      <w:sz w:val="20"/>
      <w:szCs w:val="40"/>
      <w:lang w:eastAsia="ja-JP"/>
      <w14:ligatures w14:val="none"/>
    </w:rPr>
  </w:style>
  <w:style w:type="paragraph" w:customStyle="1" w:styleId="7DC6E1CF82E9488FA2B9C74A3E750E631">
    <w:name w:val="7DC6E1CF82E9488FA2B9C74A3E750E631"/>
    <w:rsid w:val="00BB58CB"/>
    <w:pPr>
      <w:keepNext/>
      <w:keepLines/>
      <w:spacing w:before="1080" w:after="0" w:line="264" w:lineRule="auto"/>
      <w:ind w:left="1168"/>
      <w:contextualSpacing/>
      <w:outlineLvl w:val="1"/>
    </w:pPr>
    <w:rPr>
      <w:rFonts w:asciiTheme="majorHAnsi" w:eastAsiaTheme="majorEastAsia" w:hAnsiTheme="majorHAnsi" w:cstheme="majorBidi"/>
      <w:b/>
      <w:color w:val="385623" w:themeColor="accent6" w:themeShade="80"/>
      <w:kern w:val="0"/>
      <w:sz w:val="20"/>
      <w:szCs w:val="4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Office_25766878_TF03464383</Template>
  <TotalTime>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Zakia Lu</cp:lastModifiedBy>
  <cp:revision>3</cp:revision>
  <dcterms:created xsi:type="dcterms:W3CDTF">2018-09-05T15:55:00Z</dcterms:created>
  <dcterms:modified xsi:type="dcterms:W3CDTF">2018-11-05T01:29:00Z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