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4FBD" w:rsidRPr="00C20186" w:rsidRDefault="00C20186">
      <w:pPr>
        <w:pStyle w:val="Titre"/>
        <w:rPr>
          <w:lang w:val="fr-CA"/>
        </w:rPr>
      </w:pPr>
      <w:sdt>
        <w:sdtPr>
          <w:rPr>
            <w:lang w:val="fr-CA"/>
          </w:rPr>
          <w:alias w:val="Entrez le titre :"/>
          <w:tag w:val="Entrez le titre 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C20186">
            <w:rPr>
              <w:lang w:val="fr-CA" w:bidi="fr-FR"/>
            </w:rPr>
            <w:t>ORDRE DU JOUR</w:t>
          </w:r>
        </w:sdtContent>
      </w:sdt>
    </w:p>
    <w:p w:rsidR="00604FBD" w:rsidRPr="00C20186" w:rsidRDefault="00C20186">
      <w:pPr>
        <w:pStyle w:val="Sous-titre"/>
        <w:rPr>
          <w:lang w:val="fr-CA"/>
        </w:rPr>
      </w:pPr>
      <w:sdt>
        <w:sdtPr>
          <w:rPr>
            <w:lang w:val="fr-CA"/>
          </w:rPr>
          <w:alias w:val="Entrez le sous-titre :"/>
          <w:tag w:val="Entrez le sous-titre 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C20186">
            <w:rPr>
              <w:lang w:val="fr-CA" w:bidi="fr-FR"/>
            </w:rPr>
            <w:t>Réunion APE de votre établissement</w:t>
          </w:r>
        </w:sdtContent>
      </w:sdt>
    </w:p>
    <w:p w:rsidR="00604FBD" w:rsidRPr="00C20186" w:rsidRDefault="00C20186">
      <w:pPr>
        <w:pBdr>
          <w:top w:val="single" w:sz="4" w:space="1" w:color="444D26" w:themeColor="text2"/>
        </w:pBdr>
        <w:jc w:val="right"/>
        <w:rPr>
          <w:lang w:val="fr-CA"/>
        </w:rPr>
      </w:pPr>
      <w:sdt>
        <w:sdtPr>
          <w:rPr>
            <w:rStyle w:val="Accentuationintense"/>
            <w:lang w:val="fr-CA"/>
          </w:rPr>
          <w:alias w:val="Date | heure :"/>
          <w:tag w:val="Date | heure 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Accentuationintense"/>
          </w:rPr>
        </w:sdtEndPr>
        <w:sdtContent>
          <w:r w:rsidR="0092131B" w:rsidRPr="00C20186">
            <w:rPr>
              <w:rStyle w:val="Accentuationintense"/>
              <w:lang w:val="fr-CA" w:bidi="fr-FR"/>
            </w:rPr>
            <w:t>Date | heure</w:t>
          </w:r>
        </w:sdtContent>
      </w:sdt>
      <w:r w:rsidR="001C478F" w:rsidRPr="00C20186">
        <w:rPr>
          <w:lang w:val="fr-CA" w:bidi="fr-FR"/>
        </w:rPr>
        <w:t xml:space="preserve"> </w:t>
      </w:r>
      <w:sdt>
        <w:sdtPr>
          <w:rPr>
            <w:lang w:val="fr-CA"/>
          </w:rPr>
          <w:alias w:val="Entrez la date :"/>
          <w:tag w:val="Entrez la date 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C20186">
            <w:rPr>
              <w:lang w:val="fr-CA" w:bidi="fr-FR"/>
            </w:rPr>
            <w:t>Date</w:t>
          </w:r>
        </w:sdtContent>
      </w:sdt>
      <w:r w:rsidR="001C478F" w:rsidRPr="00C20186">
        <w:rPr>
          <w:lang w:val="fr-CA" w:bidi="fr-FR"/>
        </w:rPr>
        <w:t xml:space="preserve"> | </w:t>
      </w:r>
      <w:sdt>
        <w:sdtPr>
          <w:rPr>
            <w:lang w:val="fr-CA"/>
          </w:rPr>
          <w:alias w:val="Entrez l’heure :"/>
          <w:tag w:val="Entrez l’heure 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C20186">
            <w:rPr>
              <w:lang w:val="fr-CA" w:bidi="fr-FR"/>
            </w:rPr>
            <w:t>h</w:t>
          </w:r>
          <w:r w:rsidR="00E63A1A" w:rsidRPr="00C20186">
            <w:rPr>
              <w:lang w:val="fr-CA" w:bidi="fr-FR"/>
            </w:rPr>
            <w:t>eure</w:t>
          </w:r>
        </w:sdtContent>
      </w:sdt>
      <w:r w:rsidR="001C478F" w:rsidRPr="00C20186">
        <w:rPr>
          <w:lang w:val="fr-CA" w:bidi="fr-FR"/>
        </w:rPr>
        <w:t xml:space="preserve"> | </w:t>
      </w:r>
      <w:sdt>
        <w:sdtPr>
          <w:rPr>
            <w:rStyle w:val="Accentuationintense"/>
            <w:lang w:val="fr-CA"/>
          </w:rPr>
          <w:alias w:val="Réunion organisée par :"/>
          <w:tag w:val="Réunion organisée par 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Accentuationintense"/>
          </w:rPr>
        </w:sdtEndPr>
        <w:sdtContent>
          <w:r w:rsidR="0092131B" w:rsidRPr="00C20186">
            <w:rPr>
              <w:rStyle w:val="Accentuationintense"/>
              <w:lang w:val="fr-CA" w:bidi="fr-FR"/>
            </w:rPr>
            <w:t>Réunion organisée par</w:t>
          </w:r>
        </w:sdtContent>
      </w:sdt>
      <w:r w:rsidR="001C478F" w:rsidRPr="00C20186">
        <w:rPr>
          <w:lang w:val="fr-CA" w:bidi="fr-FR"/>
        </w:rPr>
        <w:t xml:space="preserve"> </w:t>
      </w:r>
      <w:sdt>
        <w:sdtPr>
          <w:rPr>
            <w:lang w:val="fr-CA"/>
          </w:rPr>
          <w:alias w:val="Entrez le nom :"/>
          <w:tag w:val="Entrez le nom 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C20186">
            <w:rPr>
              <w:lang w:val="fr-CA" w:bidi="fr-FR"/>
            </w:rPr>
            <w:t>Nom</w:t>
          </w:r>
        </w:sdtContent>
      </w:sdt>
    </w:p>
    <w:sdt>
      <w:sdtPr>
        <w:rPr>
          <w:lang w:val="fr-CA"/>
        </w:rPr>
        <w:alias w:val="Membres du comité :"/>
        <w:tag w:val="Membres du comité 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Pr="00C20186" w:rsidRDefault="0092131B">
          <w:pPr>
            <w:pStyle w:val="Titre1"/>
            <w:rPr>
              <w:lang w:val="fr-CA"/>
            </w:rPr>
          </w:pPr>
          <w:r w:rsidRPr="00C20186">
            <w:rPr>
              <w:lang w:val="fr-CA" w:bidi="fr-FR"/>
            </w:rPr>
            <w:t>Membres du comité</w:t>
          </w:r>
        </w:p>
      </w:sdtContent>
    </w:sdt>
    <w:p w:rsidR="00604FBD" w:rsidRPr="00C20186" w:rsidRDefault="00C20186">
      <w:pPr>
        <w:rPr>
          <w:spacing w:val="-4"/>
          <w:lang w:val="fr-CA"/>
        </w:rPr>
      </w:pPr>
      <w:sdt>
        <w:sdtPr>
          <w:rPr>
            <w:spacing w:val="-4"/>
            <w:lang w:val="fr-CA"/>
          </w:rPr>
          <w:alias w:val="Entrez le nom et le titre du membre du comité 1 :"/>
          <w:tag w:val="Entrez le nom et le titre du membre du comité 1 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1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 2 :"/>
          <w:tag w:val="Entrez le nom et le titre du membre du comité 2 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Nom, </w:t>
          </w:r>
          <w:proofErr w:type="gramStart"/>
          <w:r w:rsidR="007D57CE" w:rsidRPr="00C20186">
            <w:rPr>
              <w:spacing w:val="-4"/>
              <w:lang w:val="fr-CA" w:bidi="fr-FR"/>
            </w:rPr>
            <w:t>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2</w:t>
          </w:r>
          <w:proofErr w:type="gramEnd"/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 3 :"/>
          <w:tag w:val="Entrez le nom et le titre du membre du comité 3 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3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4 :"/>
          <w:tag w:val="Entrez le nom et le titre du membre du comité 4 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4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5 :"/>
          <w:tag w:val="Entrez le nom et le titre du membre du comité 5 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5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6 :"/>
          <w:tag w:val="Entrez le nom et le titre du membre du comité 6 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6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7 :"/>
          <w:tag w:val="Entrez le nom et le titre du membre du comité 7 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7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8 :"/>
          <w:tag w:val="Entrez le nom et le titre du membre du comité 8 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8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9 :"/>
          <w:tag w:val="Entrez le nom et le titre du membre du comité 9 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9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10 :"/>
          <w:tag w:val="Entrez le nom et le titre du membre du comité 10 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10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11 :"/>
          <w:tag w:val="Entrez le nom et le titre du membre du comité 11 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11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12 :"/>
          <w:tag w:val="Entrez le nom et le titre du membre du comité 12 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12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</w:sdtContent>
      </w:sdt>
      <w:r w:rsidR="001C478F" w:rsidRPr="00C20186">
        <w:rPr>
          <w:spacing w:val="-4"/>
          <w:lang w:val="fr-CA" w:bidi="fr-FR"/>
        </w:rPr>
        <w:t xml:space="preserve"> | </w:t>
      </w:r>
      <w:sdt>
        <w:sdtPr>
          <w:rPr>
            <w:spacing w:val="-4"/>
            <w:lang w:val="fr-CA"/>
          </w:rPr>
          <w:alias w:val="Entrez le nom et le titre du membre du comité 13 :"/>
          <w:tag w:val="Entrez le nom et le titre du membre du comité 13 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>Nom, titre</w:t>
          </w:r>
          <w:r w:rsidR="00BB0A66" w:rsidRPr="00C20186">
            <w:rPr>
              <w:spacing w:val="-4"/>
              <w:lang w:val="fr-CA" w:bidi="fr-FR"/>
            </w:rPr>
            <w:t xml:space="preserve"> </w:t>
          </w:r>
          <w:r w:rsidR="007D57CE" w:rsidRPr="00C20186">
            <w:rPr>
              <w:spacing w:val="-4"/>
              <w:lang w:val="fr-CA" w:bidi="fr-FR"/>
            </w:rPr>
            <w:t xml:space="preserve"> 13</w:t>
          </w:r>
        </w:sdtContent>
      </w:sdt>
    </w:p>
    <w:tbl>
      <w:tblPr>
        <w:tblStyle w:val="TableauListe6Couleur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leau des points inscrits à l’ordre du jour"/>
      </w:tblPr>
      <w:tblGrid>
        <w:gridCol w:w="1485"/>
        <w:gridCol w:w="7318"/>
        <w:gridCol w:w="1663"/>
      </w:tblGrid>
      <w:tr w:rsidR="00604FBD" w:rsidRPr="00C20186" w:rsidTr="00D827D1">
        <w:trPr>
          <w:tblHeader/>
        </w:trPr>
        <w:tc>
          <w:tcPr>
            <w:tcW w:w="1530" w:type="dxa"/>
          </w:tcPr>
          <w:sdt>
            <w:sdtPr>
              <w:rPr>
                <w:lang w:val="fr-CA"/>
              </w:rPr>
              <w:alias w:val="Heure :"/>
              <w:tag w:val="Heure 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Pr="00C20186" w:rsidRDefault="0092131B">
                <w:pPr>
                  <w:pStyle w:val="Titre2"/>
                  <w:outlineLvl w:val="1"/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sdtContent>
          </w:sdt>
        </w:tc>
        <w:tc>
          <w:tcPr>
            <w:tcW w:w="7556" w:type="dxa"/>
          </w:tcPr>
          <w:sdt>
            <w:sdtPr>
              <w:rPr>
                <w:lang w:val="fr-CA"/>
              </w:rPr>
              <w:alias w:val="Point :"/>
              <w:tag w:val="Point 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C20186" w:rsidRDefault="0092131B" w:rsidP="00802038">
                <w:pPr>
                  <w:pStyle w:val="Titre2"/>
                  <w:outlineLvl w:val="1"/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Point</w:t>
                </w:r>
              </w:p>
            </w:sdtContent>
          </w:sdt>
        </w:tc>
        <w:tc>
          <w:tcPr>
            <w:tcW w:w="1714" w:type="dxa"/>
          </w:tcPr>
          <w:sdt>
            <w:sdtPr>
              <w:rPr>
                <w:lang w:val="fr-CA"/>
              </w:rPr>
              <w:alias w:val="Propriétaire :"/>
              <w:tag w:val="Propriétaire 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Pr="00C20186" w:rsidRDefault="0092131B">
                <w:pPr>
                  <w:pStyle w:val="Titre2"/>
                  <w:outlineLvl w:val="1"/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</w:t>
                </w:r>
              </w:p>
            </w:sdtContent>
          </w:sdt>
        </w:tc>
      </w:tr>
      <w:tr w:rsidR="00604FBD" w:rsidRPr="00C20186" w:rsidTr="00D827D1">
        <w:sdt>
          <w:sdtPr>
            <w:rPr>
              <w:lang w:val="fr-CA"/>
            </w:rPr>
            <w:alias w:val="Entrez l’heure du point 1 :"/>
            <w:tag w:val="Entrez l’heure du point 1 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Pr="00C20186" w:rsidRDefault="00CA1942" w:rsidP="00CA1942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Pr="00C20186" w:rsidRDefault="001C478F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Bienvenue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Pr="00C20186" w:rsidRDefault="007D57CE" w:rsidP="007D57CE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1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2 :"/>
            <w:tag w:val="Entrez l’heure du point 2 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Activité passée et approbation du procès-verbal de la dernière réunion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2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3 :"/>
            <w:tag w:val="Entrez l’heure du point 3 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Vote pour la désignation de la nouvelle secrétaire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3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4 :"/>
            <w:tag w:val="Entrez l’heure du point 4 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C20186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Discussion des postes pour parents vacants au sein du comité consultatif - Des réactions au bulletin?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4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5 :"/>
            <w:tag w:val="Entrez l’heure du point 5 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Vote sur le budget proposé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5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6 :"/>
            <w:tag w:val="Entrez l’heure du point 6 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C20186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Rapport du directeur d'école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6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7 :"/>
            <w:tag w:val="Entrez l’heure du point 7 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Pause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7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8 :"/>
            <w:tag w:val="Entrez l’heure du point 8 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EC7169" w:rsidP="00B95DB4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Nouvelle activité</w:t>
                </w:r>
              </w:p>
              <w:p w:rsidR="00EC7169" w:rsidRPr="00C20186" w:rsidRDefault="00EC7169" w:rsidP="00B95DB4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A. Récapitulatif de la soirée de rentrée scolaire – Claude Aupry</w:t>
                </w:r>
              </w:p>
              <w:p w:rsidR="00EC7169" w:rsidRPr="00C20186" w:rsidRDefault="00EC7169" w:rsidP="00B95DB4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B. Programmes de formation parentale – Arianne Brunelle, conseillère scolaire</w:t>
                </w:r>
              </w:p>
              <w:p w:rsidR="00EC7169" w:rsidRPr="00C20186" w:rsidRDefault="00EC7169" w:rsidP="00B95DB4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C. Processus de demande d’allocations pour enseignants – Ariane Panetier, Fondation scolaire Oakdale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8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9 :"/>
            <w:tag w:val="Entrez l’heure du point 9 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C20186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Rapports des comités</w:t>
                </w:r>
              </w:p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A. Adhésion, Coralie</w:t>
                </w:r>
              </w:p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B. Bénévoles, Claude</w:t>
                </w:r>
              </w:p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C. Bulletin, Henri</w:t>
                </w:r>
              </w:p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 xml:space="preserve">D. </w:t>
                </w:r>
                <w:proofErr w:type="spellStart"/>
                <w:r w:rsidR="00C20186" w:rsidRPr="00C20186">
                  <w:rPr>
                    <w:lang w:val="fr-CA" w:bidi="fr-FR"/>
                  </w:rPr>
                  <w:t>Souten</w:t>
                </w:r>
                <w:proofErr w:type="spellEnd"/>
                <w:r w:rsidR="00C20186" w:rsidRPr="00C20186">
                  <w:rPr>
                    <w:lang w:val="fr-CA" w:bidi="fr-FR"/>
                  </w:rPr>
                  <w:t xml:space="preserve"> informatique</w:t>
                </w:r>
                <w:r w:rsidRPr="00C20186">
                  <w:rPr>
                    <w:lang w:val="fr-CA" w:bidi="fr-FR"/>
                  </w:rPr>
                  <w:t>, Jérôme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9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10 :"/>
            <w:tag w:val="Entrez l’heure du point 10 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Annonces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10</w:t>
                </w:r>
              </w:p>
            </w:tc>
          </w:sdtContent>
        </w:sdt>
      </w:tr>
      <w:tr w:rsidR="00EC7169" w:rsidRPr="00C20186" w:rsidTr="00D827D1">
        <w:sdt>
          <w:sdtPr>
            <w:rPr>
              <w:lang w:val="fr-CA"/>
            </w:rPr>
            <w:alias w:val="Entrez l’heure du point 11 :"/>
            <w:tag w:val="Entrez l’heure du point 11 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Ajournement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C20186" w:rsidRDefault="00EC7169" w:rsidP="00EC7169">
                <w:pPr>
                  <w:rPr>
                    <w:lang w:val="fr-CA"/>
                  </w:rPr>
                </w:pPr>
                <w:r w:rsidRPr="00C20186">
                  <w:rPr>
                    <w:lang w:val="fr-CA" w:bidi="fr-FR"/>
                  </w:rPr>
                  <w:t>Propriétaire 11</w:t>
                </w:r>
              </w:p>
            </w:tc>
          </w:sdtContent>
        </w:sdt>
      </w:tr>
    </w:tbl>
    <w:p w:rsidR="00A667BA" w:rsidRPr="00C20186" w:rsidRDefault="00A667BA" w:rsidP="00A667BA">
      <w:pPr>
        <w:rPr>
          <w:lang w:val="fr-CA"/>
        </w:rPr>
      </w:pPr>
    </w:p>
    <w:sectPr w:rsidR="00A667BA" w:rsidRPr="00C20186" w:rsidSect="007C59E6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89" w:rsidRDefault="001F2D89">
      <w:r>
        <w:separator/>
      </w:r>
    </w:p>
  </w:endnote>
  <w:endnote w:type="continuationSeparator" w:id="0">
    <w:p w:rsidR="001F2D89" w:rsidRDefault="001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Pr="002C7FB8" w:rsidRDefault="00A667BA" w:rsidP="00A667BA">
    <w:pPr>
      <w:pStyle w:val="Pieddepage"/>
    </w:pPr>
    <w:r w:rsidRPr="002C7FB8">
      <w:rPr>
        <w:lang w:bidi="fr-FR"/>
      </w:rPr>
      <w:t>Page </w:t>
    </w:r>
    <w:r w:rsidRPr="002C7FB8">
      <w:rPr>
        <w:lang w:bidi="fr-FR"/>
      </w:rPr>
      <w:fldChar w:fldCharType="begin"/>
    </w:r>
    <w:r w:rsidRPr="002C7FB8">
      <w:rPr>
        <w:lang w:bidi="fr-FR"/>
      </w:rPr>
      <w:instrText xml:space="preserve"> PAGE   \* MERGEFORMAT </w:instrText>
    </w:r>
    <w:r w:rsidRPr="002C7FB8">
      <w:rPr>
        <w:lang w:bidi="fr-FR"/>
      </w:rPr>
      <w:fldChar w:fldCharType="separate"/>
    </w:r>
    <w:r w:rsidR="00ED6850" w:rsidRPr="002C7FB8">
      <w:rPr>
        <w:noProof/>
        <w:lang w:bidi="fr-FR"/>
      </w:rPr>
      <w:t>2</w:t>
    </w:r>
    <w:r w:rsidRPr="002C7FB8"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89" w:rsidRDefault="001F2D89">
      <w:r>
        <w:separator/>
      </w:r>
    </w:p>
  </w:footnote>
  <w:footnote w:type="continuationSeparator" w:id="0">
    <w:p w:rsidR="001F2D89" w:rsidRDefault="001F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6D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F29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B7ED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618A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1F2D89"/>
    <w:rsid w:val="00217FA0"/>
    <w:rsid w:val="00234D4E"/>
    <w:rsid w:val="00267B5F"/>
    <w:rsid w:val="002C7FB8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61DEA"/>
    <w:rsid w:val="007C59E6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20186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FB8"/>
    <w:rPr>
      <w:rFonts w:ascii="Palatino Linotype" w:hAnsi="Palatino Linotype"/>
      <w:szCs w:val="21"/>
    </w:rPr>
  </w:style>
  <w:style w:type="paragraph" w:styleId="Titre1">
    <w:name w:val="heading 1"/>
    <w:basedOn w:val="Normal"/>
    <w:next w:val="Normal"/>
    <w:uiPriority w:val="4"/>
    <w:unhideWhenUsed/>
    <w:qFormat/>
    <w:rsid w:val="002C7FB8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Titre2">
    <w:name w:val="heading 2"/>
    <w:basedOn w:val="Normal"/>
    <w:next w:val="Normal"/>
    <w:uiPriority w:val="4"/>
    <w:unhideWhenUsed/>
    <w:qFormat/>
    <w:rsid w:val="002C7FB8"/>
    <w:pPr>
      <w:outlineLvl w:val="1"/>
    </w:pPr>
    <w:rPr>
      <w:rFonts w:ascii="Century Gothic" w:eastAsiaTheme="majorEastAsia" w:hAnsi="Century Gothic" w:cstheme="majorBidi"/>
      <w:b/>
      <w:bCs/>
      <w:color w:val="536142" w:themeColor="accent1" w:themeShade="80"/>
    </w:rPr>
  </w:style>
  <w:style w:type="paragraph" w:styleId="Titre3">
    <w:name w:val="heading 3"/>
    <w:basedOn w:val="Normal"/>
    <w:next w:val="Normal"/>
    <w:link w:val="Titre3Car"/>
    <w:uiPriority w:val="4"/>
    <w:semiHidden/>
    <w:unhideWhenUsed/>
    <w:qFormat/>
    <w:rsid w:val="002C7FB8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4"/>
    <w:semiHidden/>
    <w:unhideWhenUsed/>
    <w:rsid w:val="002C7FB8"/>
    <w:pPr>
      <w:keepNext/>
      <w:keepLines/>
      <w:spacing w:before="160" w:after="0"/>
      <w:outlineLvl w:val="3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4"/>
    <w:semiHidden/>
    <w:unhideWhenUsed/>
    <w:qFormat/>
    <w:rsid w:val="002C7FB8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itre6">
    <w:name w:val="heading 6"/>
    <w:basedOn w:val="Normal"/>
    <w:next w:val="Normal"/>
    <w:link w:val="Titre6Car"/>
    <w:uiPriority w:val="4"/>
    <w:semiHidden/>
    <w:unhideWhenUsed/>
    <w:qFormat/>
    <w:rsid w:val="002C7FB8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Titre7">
    <w:name w:val="heading 7"/>
    <w:basedOn w:val="Normal"/>
    <w:next w:val="Normal"/>
    <w:link w:val="Titre7Car"/>
    <w:uiPriority w:val="4"/>
    <w:semiHidden/>
    <w:unhideWhenUsed/>
    <w:qFormat/>
    <w:rsid w:val="002C7FB8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4"/>
    <w:semiHidden/>
    <w:unhideWhenUsed/>
    <w:qFormat/>
    <w:rsid w:val="002C7FB8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4"/>
    <w:semiHidden/>
    <w:unhideWhenUsed/>
    <w:qFormat/>
    <w:rsid w:val="002C7FB8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C7FB8"/>
    <w:rPr>
      <w:rFonts w:ascii="Palatino Linotype" w:hAnsi="Palatino Linotype"/>
      <w:color w:val="808080"/>
    </w:rPr>
  </w:style>
  <w:style w:type="character" w:styleId="Accentuationintense">
    <w:name w:val="Intense Emphasis"/>
    <w:basedOn w:val="Policepardfaut"/>
    <w:uiPriority w:val="3"/>
    <w:unhideWhenUsed/>
    <w:qFormat/>
    <w:rsid w:val="002C7FB8"/>
    <w:rPr>
      <w:rFonts w:ascii="Palatino Linotype" w:hAnsi="Palatino Linotype"/>
      <w:i/>
      <w:iCs/>
      <w:color w:val="935309" w:themeColor="accent2" w:themeShade="80"/>
    </w:rPr>
  </w:style>
  <w:style w:type="paragraph" w:styleId="Pieddepage">
    <w:name w:val="footer"/>
    <w:basedOn w:val="Normal"/>
    <w:link w:val="PieddepageCar"/>
    <w:uiPriority w:val="99"/>
    <w:unhideWhenUsed/>
    <w:rsid w:val="002C7FB8"/>
    <w:pPr>
      <w:spacing w:before="0" w:after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2C7FB8"/>
    <w:rPr>
      <w:rFonts w:ascii="Palatino Linotype" w:hAnsi="Palatino Linotype"/>
      <w:szCs w:val="21"/>
    </w:rPr>
  </w:style>
  <w:style w:type="paragraph" w:styleId="Titre">
    <w:name w:val="Title"/>
    <w:basedOn w:val="Normal"/>
    <w:next w:val="Normal"/>
    <w:uiPriority w:val="1"/>
    <w:qFormat/>
    <w:rsid w:val="002C7FB8"/>
    <w:pPr>
      <w:spacing w:after="100"/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auListe6Couleur">
    <w:name w:val="List Table 6 Colorful"/>
    <w:basedOn w:val="TableauNormal"/>
    <w:uiPriority w:val="51"/>
    <w:rsid w:val="002C7FB8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ous-titre">
    <w:name w:val="Subtitle"/>
    <w:basedOn w:val="Normal"/>
    <w:next w:val="Normal"/>
    <w:uiPriority w:val="2"/>
    <w:qFormat/>
    <w:rsid w:val="002C7FB8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4"/>
    <w:semiHidden/>
    <w:rsid w:val="002C7FB8"/>
    <w:rPr>
      <w:rFonts w:ascii="Century Gothic" w:eastAsiaTheme="majorEastAsia" w:hAnsi="Century Gothic" w:cstheme="majorBidi"/>
      <w:color w:val="536142" w:themeColor="accent1" w:themeShade="80"/>
      <w:szCs w:val="21"/>
    </w:rPr>
  </w:style>
  <w:style w:type="paragraph" w:styleId="En-tte">
    <w:name w:val="header"/>
    <w:basedOn w:val="Normal"/>
    <w:link w:val="En-tteCar"/>
    <w:uiPriority w:val="99"/>
    <w:unhideWhenUsed/>
    <w:rsid w:val="002C7FB8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2C7FB8"/>
    <w:rPr>
      <w:rFonts w:ascii="Palatino Linotype" w:hAnsi="Palatino Linotype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FB8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FB8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C7FB8"/>
  </w:style>
  <w:style w:type="paragraph" w:styleId="Normalcentr">
    <w:name w:val="Block Text"/>
    <w:basedOn w:val="Normal"/>
    <w:uiPriority w:val="99"/>
    <w:semiHidden/>
    <w:unhideWhenUsed/>
    <w:rsid w:val="002C7FB8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7FB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7FB8"/>
    <w:rPr>
      <w:rFonts w:ascii="Palatino Linotype" w:hAnsi="Palatino Linotype"/>
      <w:szCs w:val="2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7FB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7FB8"/>
    <w:rPr>
      <w:rFonts w:ascii="Palatino Linotype" w:hAnsi="Palatino Linotype"/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C7FB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7FB8"/>
    <w:rPr>
      <w:rFonts w:ascii="Palatino Linotype" w:hAnsi="Palatino Linotype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7FB8"/>
    <w:pPr>
      <w:spacing w:after="1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7FB8"/>
    <w:rPr>
      <w:rFonts w:ascii="Palatino Linotype" w:hAnsi="Palatino Linotype"/>
      <w:szCs w:val="2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7FB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7FB8"/>
    <w:rPr>
      <w:rFonts w:ascii="Palatino Linotype" w:hAnsi="Palatino Linotype"/>
      <w:szCs w:val="21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7FB8"/>
    <w:pPr>
      <w:spacing w:after="1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7FB8"/>
    <w:rPr>
      <w:rFonts w:ascii="Palatino Linotype" w:hAnsi="Palatino Linotype"/>
      <w:szCs w:val="2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7FB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7FB8"/>
    <w:rPr>
      <w:rFonts w:ascii="Palatino Linotype" w:hAnsi="Palatino Linotype"/>
      <w:szCs w:val="2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7FB8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7FB8"/>
    <w:rPr>
      <w:rFonts w:ascii="Palatino Linotype" w:hAnsi="Palatino Linotype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C7FB8"/>
    <w:rPr>
      <w:rFonts w:ascii="Palatino Linotype" w:hAnsi="Palatino Linotype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7FB8"/>
    <w:pPr>
      <w:spacing w:before="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C7FB8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C7FB8"/>
    <w:rPr>
      <w:rFonts w:ascii="Palatino Linotype" w:hAnsi="Palatino Linotype"/>
      <w:szCs w:val="21"/>
    </w:rPr>
  </w:style>
  <w:style w:type="table" w:styleId="Grillecouleur">
    <w:name w:val="Colorful Grid"/>
    <w:basedOn w:val="TableauNormal"/>
    <w:uiPriority w:val="73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7FB8"/>
    <w:rPr>
      <w:rFonts w:ascii="Palatino Linotype" w:hAnsi="Palatino Linotype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7FB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FB8"/>
    <w:rPr>
      <w:rFonts w:ascii="Palatino Linotype" w:hAnsi="Palatino Linotype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F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FB8"/>
    <w:rPr>
      <w:rFonts w:ascii="Palatino Linotype" w:hAnsi="Palatino Linotype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7FB8"/>
  </w:style>
  <w:style w:type="character" w:customStyle="1" w:styleId="DateCar">
    <w:name w:val="Date Car"/>
    <w:basedOn w:val="Policepardfaut"/>
    <w:link w:val="Date"/>
    <w:uiPriority w:val="99"/>
    <w:semiHidden/>
    <w:rsid w:val="002C7FB8"/>
    <w:rPr>
      <w:rFonts w:ascii="Palatino Linotype" w:hAnsi="Palatino Linotype"/>
      <w:szCs w:val="2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7FB8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7FB8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7FB8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7FB8"/>
    <w:rPr>
      <w:rFonts w:ascii="Palatino Linotype" w:hAnsi="Palatino Linotype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sid w:val="002C7FB8"/>
    <w:rPr>
      <w:rFonts w:ascii="Palatino Linotype" w:hAnsi="Palatino Linotype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C7FB8"/>
    <w:rPr>
      <w:rFonts w:ascii="Palatino Linotype" w:hAnsi="Palatino Linotype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7FB8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7FB8"/>
    <w:rPr>
      <w:rFonts w:ascii="Palatino Linotype" w:hAnsi="Palatino Linotype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7FB8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7FB8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C7FB8"/>
    <w:rPr>
      <w:rFonts w:ascii="Palatino Linotype" w:hAnsi="Palatino Linotype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C7FB8"/>
    <w:rPr>
      <w:rFonts w:ascii="Palatino Linotype" w:hAnsi="Palatino Linotype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FB8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FB8"/>
    <w:rPr>
      <w:rFonts w:ascii="Palatino Linotype" w:hAnsi="Palatino Linotype"/>
      <w:szCs w:val="20"/>
    </w:rPr>
  </w:style>
  <w:style w:type="table" w:styleId="TableauGrille1Clair">
    <w:name w:val="Grid Table 1 Light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7FB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7FB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7FB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7FB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7FB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7FB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7FB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7FB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7FB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7FB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7FB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7FB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4"/>
    <w:semiHidden/>
    <w:rsid w:val="002C7FB8"/>
    <w:rPr>
      <w:rFonts w:ascii="Century Gothic" w:eastAsiaTheme="majorEastAsia" w:hAnsi="Century Gothic" w:cstheme="majorBidi"/>
      <w:color w:val="536142" w:themeColor="accent1" w:themeShade="80"/>
      <w:szCs w:val="21"/>
    </w:rPr>
  </w:style>
  <w:style w:type="character" w:customStyle="1" w:styleId="Titre6Car">
    <w:name w:val="Titre 6 Car"/>
    <w:basedOn w:val="Policepardfaut"/>
    <w:link w:val="Titre6"/>
    <w:uiPriority w:val="4"/>
    <w:semiHidden/>
    <w:rsid w:val="002C7FB8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Titre7Car">
    <w:name w:val="Titre 7 Car"/>
    <w:basedOn w:val="Policepardfaut"/>
    <w:link w:val="Titre7"/>
    <w:uiPriority w:val="4"/>
    <w:semiHidden/>
    <w:rsid w:val="002C7FB8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Titre8Car">
    <w:name w:val="Titre 8 Car"/>
    <w:basedOn w:val="Policepardfaut"/>
    <w:link w:val="Titre8"/>
    <w:uiPriority w:val="4"/>
    <w:semiHidden/>
    <w:rsid w:val="002C7FB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4"/>
    <w:semiHidden/>
    <w:rsid w:val="002C7FB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C7FB8"/>
    <w:rPr>
      <w:rFonts w:ascii="Palatino Linotype" w:hAnsi="Palatino Linotyp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C7FB8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7FB8"/>
    <w:rPr>
      <w:rFonts w:ascii="Palatino Linotype" w:hAnsi="Palatino Linotype"/>
      <w:i/>
      <w:iCs/>
      <w:szCs w:val="21"/>
    </w:rPr>
  </w:style>
  <w:style w:type="character" w:styleId="CitationHTML">
    <w:name w:val="HTML Cite"/>
    <w:basedOn w:val="Policepardfaut"/>
    <w:uiPriority w:val="99"/>
    <w:semiHidden/>
    <w:unhideWhenUsed/>
    <w:rsid w:val="002C7FB8"/>
    <w:rPr>
      <w:rFonts w:ascii="Palatino Linotype" w:hAnsi="Palatino Linotype"/>
      <w:i/>
      <w:iCs/>
    </w:rPr>
  </w:style>
  <w:style w:type="character" w:styleId="CodeHTML">
    <w:name w:val="HTML Code"/>
    <w:basedOn w:val="Policepardfaut"/>
    <w:uiPriority w:val="99"/>
    <w:semiHidden/>
    <w:unhideWhenUsed/>
    <w:rsid w:val="002C7FB8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7FB8"/>
    <w:rPr>
      <w:rFonts w:ascii="Palatino Linotype" w:hAnsi="Palatino Linotype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7FB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7FB8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7FB8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7FB8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7FB8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7FB8"/>
    <w:rPr>
      <w:rFonts w:ascii="Palatino Linotype" w:hAnsi="Palatino Linotype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C7FB8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7FB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7FB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7FB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7FB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7FB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7FB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7FB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7FB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7FB8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C7FB8"/>
    <w:rPr>
      <w:rFonts w:ascii="Century Gothic" w:eastAsiaTheme="majorEastAsia" w:hAnsi="Century Gothic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C7FB8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C7FB8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C7FB8"/>
    <w:rPr>
      <w:rFonts w:ascii="Palatino Linotype" w:hAnsi="Palatino Linotype"/>
      <w:b/>
      <w:bCs/>
      <w:caps w:val="0"/>
      <w:smallCaps/>
      <w:color w:val="536142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7F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7FB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7FB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7FB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7FB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7FB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7FB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7FB8"/>
    <w:rPr>
      <w:rFonts w:ascii="Palatino Linotype" w:hAnsi="Palatino Linotype"/>
    </w:rPr>
  </w:style>
  <w:style w:type="paragraph" w:styleId="Liste">
    <w:name w:val="List"/>
    <w:basedOn w:val="Normal"/>
    <w:uiPriority w:val="99"/>
    <w:semiHidden/>
    <w:unhideWhenUsed/>
    <w:rsid w:val="002C7FB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C7FB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C7FB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C7FB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C7FB8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C7FB8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C7FB8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C7FB8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7FB8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7FB8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7FB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7FB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7FB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7FB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7FB8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2C7FB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C7FB8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7FB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7FB8"/>
    <w:pPr>
      <w:numPr>
        <w:numId w:val="15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C7FB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7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1">
    <w:name w:val="List Table 6 Colorful Accent 1"/>
    <w:basedOn w:val="TableauNormal"/>
    <w:uiPriority w:val="51"/>
    <w:rsid w:val="002C7FB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7FB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7FB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7FB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7FB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7FB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7FB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7FB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7FB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7FB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7FB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7FB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C7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7FB8"/>
    <w:rPr>
      <w:rFonts w:ascii="Consolas" w:hAnsi="Consolas" w:cs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7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7FB8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7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7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7FB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2C7FB8"/>
    <w:pPr>
      <w:spacing w:after="0" w:line="240" w:lineRule="auto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2C7FB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C7FB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7FB8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C7FB8"/>
    <w:rPr>
      <w:rFonts w:ascii="Palatino Linotype" w:hAnsi="Palatino Linotype"/>
      <w:szCs w:val="21"/>
    </w:rPr>
  </w:style>
  <w:style w:type="character" w:styleId="Numrodepage">
    <w:name w:val="page number"/>
    <w:basedOn w:val="Policepardfaut"/>
    <w:uiPriority w:val="99"/>
    <w:semiHidden/>
    <w:unhideWhenUsed/>
    <w:rsid w:val="002C7FB8"/>
    <w:rPr>
      <w:rFonts w:ascii="Palatino Linotype" w:hAnsi="Palatino Linotype"/>
    </w:rPr>
  </w:style>
  <w:style w:type="table" w:styleId="Tableausimple1">
    <w:name w:val="Plain Table 1"/>
    <w:basedOn w:val="TableauNormal"/>
    <w:uiPriority w:val="41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C7F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C7F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7FB8"/>
    <w:pPr>
      <w:spacing w:before="0" w:after="0"/>
    </w:pPr>
    <w:rPr>
      <w:rFonts w:ascii="Consolas" w:hAnsi="Consolas" w:cs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7FB8"/>
    <w:rPr>
      <w:rFonts w:ascii="Consolas" w:hAnsi="Consolas" w:cs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C7F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7FB8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C7FB8"/>
  </w:style>
  <w:style w:type="character" w:customStyle="1" w:styleId="SalutationsCar">
    <w:name w:val="Salutations Car"/>
    <w:basedOn w:val="Policepardfaut"/>
    <w:link w:val="Salutations"/>
    <w:uiPriority w:val="99"/>
    <w:semiHidden/>
    <w:rsid w:val="002C7FB8"/>
    <w:rPr>
      <w:rFonts w:ascii="Palatino Linotype" w:hAnsi="Palatino Linotype"/>
      <w:szCs w:val="21"/>
    </w:rPr>
  </w:style>
  <w:style w:type="paragraph" w:styleId="Signature">
    <w:name w:val="Signature"/>
    <w:basedOn w:val="Normal"/>
    <w:link w:val="SignatureCar"/>
    <w:uiPriority w:val="99"/>
    <w:semiHidden/>
    <w:unhideWhenUsed/>
    <w:rsid w:val="002C7FB8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7FB8"/>
    <w:rPr>
      <w:rFonts w:ascii="Palatino Linotype" w:hAnsi="Palatino Linotype"/>
      <w:szCs w:val="21"/>
    </w:rPr>
  </w:style>
  <w:style w:type="character" w:styleId="lev">
    <w:name w:val="Strong"/>
    <w:basedOn w:val="Policepardfaut"/>
    <w:uiPriority w:val="22"/>
    <w:semiHidden/>
    <w:unhideWhenUsed/>
    <w:qFormat/>
    <w:rsid w:val="002C7FB8"/>
    <w:rPr>
      <w:rFonts w:ascii="Palatino Linotype" w:hAnsi="Palatino Linotype"/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C7FB8"/>
    <w:rPr>
      <w:rFonts w:ascii="Palatino Linotype" w:hAnsi="Palatino Linotype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2C7FB8"/>
    <w:rPr>
      <w:rFonts w:ascii="Palatino Linotype" w:hAnsi="Palatino Linotype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C7FB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7FB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7FB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7FB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7FB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C7FB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7FB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7FB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7FB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7FB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C7FB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7FB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C7F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C7FB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C7FB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7FB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7FB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7FB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C7FB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C7FB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C7FB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C7FB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7FB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C7FB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7FB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C7FB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C7FB8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C7FB8"/>
  </w:style>
  <w:style w:type="paragraph" w:styleId="TM2">
    <w:name w:val="toc 2"/>
    <w:basedOn w:val="Normal"/>
    <w:next w:val="Normal"/>
    <w:autoRedefine/>
    <w:uiPriority w:val="39"/>
    <w:semiHidden/>
    <w:unhideWhenUsed/>
    <w:rsid w:val="002C7FB8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C7FB8"/>
    <w:pPr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C7FB8"/>
    <w:pPr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C7FB8"/>
    <w:pPr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C7FB8"/>
    <w:pPr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C7FB8"/>
    <w:pPr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C7FB8"/>
    <w:pPr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C7FB8"/>
    <w:pPr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7FB8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4"/>
    <w:semiHidden/>
    <w:rsid w:val="002C7FB8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111111">
    <w:name w:val="Outline List 2"/>
    <w:basedOn w:val="Aucuneliste"/>
    <w:uiPriority w:val="99"/>
    <w:semiHidden/>
    <w:unhideWhenUsed/>
    <w:rsid w:val="002C7FB8"/>
    <w:pPr>
      <w:numPr>
        <w:numId w:val="16"/>
      </w:numPr>
    </w:pPr>
  </w:style>
  <w:style w:type="numbering" w:styleId="1ai">
    <w:name w:val="Outline List 1"/>
    <w:basedOn w:val="Aucuneliste"/>
    <w:uiPriority w:val="99"/>
    <w:semiHidden/>
    <w:unhideWhenUsed/>
    <w:rsid w:val="002C7FB8"/>
    <w:pPr>
      <w:numPr>
        <w:numId w:val="17"/>
      </w:numPr>
    </w:pPr>
  </w:style>
  <w:style w:type="numbering" w:styleId="ArticleSection">
    <w:name w:val="Outline List 3"/>
    <w:basedOn w:val="Aucuneliste"/>
    <w:uiPriority w:val="99"/>
    <w:semiHidden/>
    <w:unhideWhenUsed/>
    <w:rsid w:val="002C7FB8"/>
    <w:pPr>
      <w:numPr>
        <w:numId w:val="18"/>
      </w:numPr>
    </w:pPr>
  </w:style>
  <w:style w:type="character" w:styleId="Mot-dise">
    <w:name w:val="Hashtag"/>
    <w:basedOn w:val="Policepardfaut"/>
    <w:uiPriority w:val="99"/>
    <w:semiHidden/>
    <w:unhideWhenUsed/>
    <w:rsid w:val="002C7FB8"/>
    <w:rPr>
      <w:rFonts w:ascii="Palatino Linotype" w:hAnsi="Palatino Linotype"/>
      <w:color w:val="2B579A"/>
      <w:shd w:val="clear" w:color="auto" w:fill="E6E6E6"/>
    </w:rPr>
  </w:style>
  <w:style w:type="paragraph" w:styleId="Listenumros">
    <w:name w:val="List Number"/>
    <w:basedOn w:val="Normal"/>
    <w:uiPriority w:val="99"/>
    <w:semiHidden/>
    <w:unhideWhenUsed/>
    <w:rsid w:val="002C7FB8"/>
    <w:pPr>
      <w:numPr>
        <w:numId w:val="11"/>
      </w:numPr>
      <w:contextualSpacing/>
    </w:pPr>
  </w:style>
  <w:style w:type="character" w:styleId="Mention">
    <w:name w:val="Mention"/>
    <w:basedOn w:val="Policepardfaut"/>
    <w:uiPriority w:val="99"/>
    <w:semiHidden/>
    <w:unhideWhenUsed/>
    <w:rsid w:val="002C7FB8"/>
    <w:rPr>
      <w:rFonts w:ascii="Palatino Linotype" w:hAnsi="Palatino Linotype"/>
      <w:color w:val="2B579A"/>
      <w:shd w:val="clear" w:color="auto" w:fill="E6E6E6"/>
    </w:rPr>
  </w:style>
  <w:style w:type="character" w:styleId="Lienhypertexteactif">
    <w:name w:val="Smart Hyperlink"/>
    <w:basedOn w:val="Policepardfaut"/>
    <w:uiPriority w:val="99"/>
    <w:semiHidden/>
    <w:unhideWhenUsed/>
    <w:rsid w:val="002C7FB8"/>
    <w:rPr>
      <w:rFonts w:ascii="Palatino Linotype" w:hAnsi="Palatino Linotype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2C7FB8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3E2131" w:rsidP="003E2131">
          <w:pPr>
            <w:pStyle w:val="D8ABFC616FFE4338A84DBEC45EAD9CAE3"/>
          </w:pPr>
          <w:r w:rsidRPr="00C20186">
            <w:rPr>
              <w:lang w:val="fr-CA" w:bidi="fr-FR"/>
            </w:rPr>
            <w:t>ORDRE DU JOUR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3E2131" w:rsidP="003E2131">
          <w:pPr>
            <w:pStyle w:val="2A72DAFB46254D1E963D9DA42211E1EF4"/>
          </w:pPr>
          <w:r w:rsidRPr="00C20186">
            <w:rPr>
              <w:lang w:val="fr-CA" w:bidi="fr-FR"/>
            </w:rPr>
            <w:t>Réunion APE de votre établissement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3E2131" w:rsidP="003E2131">
          <w:pPr>
            <w:pStyle w:val="8B7BE7C276EA4A12AE60A507C5C00B313"/>
          </w:pPr>
          <w:r w:rsidRPr="00C20186">
            <w:rPr>
              <w:lang w:val="fr-CA" w:bidi="fr-FR"/>
            </w:rPr>
            <w:t>Nom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3E2131" w:rsidP="003E2131">
          <w:pPr>
            <w:pStyle w:val="03AF90857C8B41DC9C1A638195CEF52049"/>
          </w:pPr>
          <w:r w:rsidRPr="00C20186">
            <w:rPr>
              <w:lang w:val="fr-CA" w:bidi="fr-FR"/>
            </w:rPr>
            <w:t>Bienvenue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3E2131" w:rsidP="003E2131">
          <w:pPr>
            <w:pStyle w:val="864B66EE47C846BB917505CEC6084D364"/>
          </w:pPr>
          <w:r w:rsidRPr="00C20186">
            <w:rPr>
              <w:lang w:val="fr-CA" w:bidi="fr-FR"/>
            </w:rPr>
            <w:t>Date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3E2131" w:rsidP="003E2131">
          <w:pPr>
            <w:pStyle w:val="D822D3301FC54FC1B7029029E56C6A153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3E2131" w:rsidP="003E2131">
          <w:pPr>
            <w:pStyle w:val="66DFCEF803464419851C334DCFE043D73"/>
          </w:pPr>
          <w:r w:rsidRPr="00C20186">
            <w:rPr>
              <w:lang w:val="fr-CA" w:bidi="fr-FR"/>
            </w:rPr>
            <w:t>Membres du comité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3E2131" w:rsidP="003E2131">
          <w:pPr>
            <w:pStyle w:val="C66CE10514C743749AE197A73DBB65BB3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3E2131" w:rsidP="003E2131">
          <w:pPr>
            <w:pStyle w:val="FF9CA0E886C84DAB8DFCE266F98AD54C3"/>
          </w:pPr>
          <w:r w:rsidRPr="00C20186">
            <w:rPr>
              <w:lang w:val="fr-CA" w:bidi="fr-FR"/>
            </w:rPr>
            <w:t>Point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3E2131" w:rsidP="003E2131">
          <w:pPr>
            <w:pStyle w:val="49AA887442B94FC8836E415D921148CF3"/>
          </w:pPr>
          <w:r w:rsidRPr="00C20186">
            <w:rPr>
              <w:lang w:val="fr-CA" w:bidi="fr-FR"/>
            </w:rPr>
            <w:t>Propriétaire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3E2131" w:rsidP="003E2131">
          <w:pPr>
            <w:pStyle w:val="AD0E910D188D49979BC939AA4D6868AD33"/>
          </w:pPr>
          <w:r w:rsidRPr="00C20186">
            <w:rPr>
              <w:rStyle w:val="Accentuationintense"/>
              <w:lang w:val="fr-CA" w:bidi="fr-FR"/>
            </w:rPr>
            <w:t>Réunion organisée par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3E2131" w:rsidP="003E2131">
          <w:pPr>
            <w:pStyle w:val="C23FD8098EED4714837AEB5731B2221732"/>
          </w:pPr>
          <w:r w:rsidRPr="00C20186">
            <w:rPr>
              <w:rStyle w:val="Accentuationintense"/>
              <w:lang w:val="fr-CA" w:bidi="fr-FR"/>
            </w:rPr>
            <w:t>Date | heure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3E2131" w:rsidP="003E2131">
          <w:pPr>
            <w:pStyle w:val="28AEB032A1D84DD68EC716D6997DC7CF3"/>
          </w:pPr>
          <w:r w:rsidRPr="00C20186">
            <w:rPr>
              <w:spacing w:val="-4"/>
              <w:lang w:val="fr-CA" w:bidi="fr-FR"/>
            </w:rPr>
            <w:t xml:space="preserve">Nom, titre  1 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3E2131" w:rsidP="003E2131">
          <w:pPr>
            <w:pStyle w:val="0C854A820E4F4ABCB667CBD5E4920C874"/>
          </w:pPr>
          <w:r w:rsidRPr="00C20186">
            <w:rPr>
              <w:spacing w:val="-4"/>
              <w:lang w:val="fr-CA" w:bidi="fr-FR"/>
            </w:rPr>
            <w:t xml:space="preserve"> Nom, titre  2 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3E2131" w:rsidP="003E2131">
          <w:pPr>
            <w:pStyle w:val="B78DD89D26AE4CCD9E5EF24E82C5A83B4"/>
          </w:pPr>
          <w:r w:rsidRPr="00C20186">
            <w:rPr>
              <w:spacing w:val="-4"/>
              <w:lang w:val="fr-CA" w:bidi="fr-FR"/>
            </w:rPr>
            <w:t xml:space="preserve"> Nom, titre  3 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3E2131" w:rsidP="003E2131">
          <w:pPr>
            <w:pStyle w:val="404FBF6A13BC4F3AA15D0C73D9EDDD124"/>
          </w:pPr>
          <w:r w:rsidRPr="00C20186">
            <w:rPr>
              <w:spacing w:val="-4"/>
              <w:lang w:val="fr-CA" w:bidi="fr-FR"/>
            </w:rPr>
            <w:t xml:space="preserve"> Nom, titre  4 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3E2131" w:rsidP="003E2131">
          <w:pPr>
            <w:pStyle w:val="32CC578137894BA28613C3522B0E35B34"/>
          </w:pPr>
          <w:r w:rsidRPr="00C20186">
            <w:rPr>
              <w:spacing w:val="-4"/>
              <w:lang w:val="fr-CA" w:bidi="fr-FR"/>
            </w:rPr>
            <w:t xml:space="preserve"> Nom, titre  5 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3E2131" w:rsidP="003E2131">
          <w:pPr>
            <w:pStyle w:val="A4BD910B0BCD4028ABD5C7421D252A244"/>
          </w:pPr>
          <w:r w:rsidRPr="00C20186">
            <w:rPr>
              <w:spacing w:val="-4"/>
              <w:lang w:val="fr-CA" w:bidi="fr-FR"/>
            </w:rPr>
            <w:t xml:space="preserve"> Nom, titre  6 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3E2131" w:rsidP="003E2131">
          <w:pPr>
            <w:pStyle w:val="BB65E9BCEC40455BB03B7AB25BB20E5B4"/>
          </w:pPr>
          <w:r w:rsidRPr="00C20186">
            <w:rPr>
              <w:spacing w:val="-4"/>
              <w:lang w:val="fr-CA" w:bidi="fr-FR"/>
            </w:rPr>
            <w:t xml:space="preserve"> Nom, titre  7 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3E2131" w:rsidP="003E2131">
          <w:pPr>
            <w:pStyle w:val="72B783BF69B84640AC7FF6B7BA0C96DE4"/>
          </w:pPr>
          <w:r w:rsidRPr="00C20186">
            <w:rPr>
              <w:spacing w:val="-4"/>
              <w:lang w:val="fr-CA" w:bidi="fr-FR"/>
            </w:rPr>
            <w:t xml:space="preserve"> Nom, titre  8 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3E2131" w:rsidP="003E2131">
          <w:pPr>
            <w:pStyle w:val="5B2F87FF60174BDC947B87420A9C534F4"/>
          </w:pPr>
          <w:r w:rsidRPr="00C20186">
            <w:rPr>
              <w:spacing w:val="-4"/>
              <w:lang w:val="fr-CA" w:bidi="fr-FR"/>
            </w:rPr>
            <w:t xml:space="preserve"> Nom, titre  9 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3E2131" w:rsidP="003E2131">
          <w:pPr>
            <w:pStyle w:val="E6C0DA1952874386AE56DFC9601C8E964"/>
          </w:pPr>
          <w:r w:rsidRPr="00C20186">
            <w:rPr>
              <w:spacing w:val="-4"/>
              <w:lang w:val="fr-CA" w:bidi="fr-FR"/>
            </w:rPr>
            <w:t xml:space="preserve"> Nom, titre  10 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3E2131" w:rsidP="003E2131">
          <w:pPr>
            <w:pStyle w:val="71FE6BD1F6F1470D93B20BD9547146D04"/>
          </w:pPr>
          <w:r w:rsidRPr="00C20186">
            <w:rPr>
              <w:spacing w:val="-4"/>
              <w:lang w:val="fr-CA" w:bidi="fr-FR"/>
            </w:rPr>
            <w:t xml:space="preserve"> Nom, titre  11 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3E2131" w:rsidP="003E2131">
          <w:pPr>
            <w:pStyle w:val="C40A971C9C8F462E98AF4CFE141A78C04"/>
          </w:pPr>
          <w:r w:rsidRPr="00C20186">
            <w:rPr>
              <w:spacing w:val="-4"/>
              <w:lang w:val="fr-CA" w:bidi="fr-FR"/>
            </w:rPr>
            <w:t xml:space="preserve"> Nom, titre  12 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3E2131" w:rsidP="003E2131">
          <w:pPr>
            <w:pStyle w:val="F0BAEB87EBA34B41A239E4E6B113CDE64"/>
          </w:pPr>
          <w:r w:rsidRPr="00C20186">
            <w:rPr>
              <w:spacing w:val="-4"/>
              <w:lang w:val="fr-CA" w:bidi="fr-FR"/>
            </w:rPr>
            <w:t xml:space="preserve"> Nom, titre 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3E2131" w:rsidP="003E2131">
          <w:pPr>
            <w:pStyle w:val="77FCB25A95A748CD96A261B91FBFF3C714"/>
          </w:pPr>
          <w:r w:rsidRPr="00C20186">
            <w:rPr>
              <w:lang w:val="fr-CA" w:bidi="fr-FR"/>
            </w:rPr>
            <w:t>Propriétaire 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3E2131" w:rsidP="003E2131">
          <w:pPr>
            <w:pStyle w:val="1C021F1722684B28A66A53C4686415A0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3E2131" w:rsidP="003E2131">
          <w:pPr>
            <w:pStyle w:val="1E4E62476753471CB20A20E3298C230C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3E2131" w:rsidP="003E2131">
          <w:pPr>
            <w:pStyle w:val="B94CE6062B93445B890F014DF01BAA927"/>
          </w:pPr>
          <w:r w:rsidRPr="00C20186">
            <w:rPr>
              <w:lang w:val="fr-CA" w:bidi="fr-FR"/>
            </w:rPr>
            <w:t>Activité passée et approbation du procès-verbal de la dernière réunion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3E2131" w:rsidP="003E2131">
          <w:pPr>
            <w:pStyle w:val="DEDC55FA38B5499784A65EC59FE1FE207"/>
          </w:pPr>
          <w:r w:rsidRPr="00C20186">
            <w:rPr>
              <w:lang w:val="fr-CA" w:bidi="fr-FR"/>
            </w:rPr>
            <w:t>Propriétaire 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3E2131" w:rsidP="003E2131">
          <w:pPr>
            <w:pStyle w:val="9924F95B26614B9EA2D539532AA7E0A2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3E2131" w:rsidP="003E2131">
          <w:pPr>
            <w:pStyle w:val="C137B9ECDCFC4742A0A50B6304FC606A7"/>
          </w:pPr>
          <w:r w:rsidRPr="00C20186">
            <w:rPr>
              <w:lang w:val="fr-CA" w:bidi="fr-FR"/>
            </w:rPr>
            <w:t>Vote pour la désignation de la nouvelle secrétaire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3E2131" w:rsidP="003E2131">
          <w:pPr>
            <w:pStyle w:val="2DC15FD1C8DC479591B39D0E0067A2B17"/>
          </w:pPr>
          <w:r w:rsidRPr="00C20186">
            <w:rPr>
              <w:lang w:val="fr-CA" w:bidi="fr-FR"/>
            </w:rPr>
            <w:t>Propriétaire 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3E2131" w:rsidP="003E2131">
          <w:pPr>
            <w:pStyle w:val="B5605886F36A4E0685F58F4630A762D7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3E2131" w:rsidP="003E2131">
          <w:pPr>
            <w:pStyle w:val="EB6EDEBA57FE4F3F9898C9F15A34151F7"/>
          </w:pPr>
          <w:r w:rsidRPr="00C20186">
            <w:rPr>
              <w:lang w:val="fr-CA" w:bidi="fr-FR"/>
            </w:rPr>
            <w:t>Discussion des postes pour parents vacants au sein du comité consultatif - Des réactions au bulletin?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3E2131" w:rsidP="003E2131">
          <w:pPr>
            <w:pStyle w:val="BF8D81B19D1743749A8B68E2BE8DD2377"/>
          </w:pPr>
          <w:r w:rsidRPr="00C20186">
            <w:rPr>
              <w:lang w:val="fr-CA" w:bidi="fr-FR"/>
            </w:rPr>
            <w:t>Propriétaire 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3E2131" w:rsidP="003E2131">
          <w:pPr>
            <w:pStyle w:val="C91FB7FF1F3F4BB98B970AB65DEA2B48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3E2131" w:rsidP="003E2131">
          <w:pPr>
            <w:pStyle w:val="91CF302A45C348AF90606799E2CC214E7"/>
          </w:pPr>
          <w:r w:rsidRPr="00C20186">
            <w:rPr>
              <w:lang w:val="fr-CA" w:bidi="fr-FR"/>
            </w:rPr>
            <w:t>Vote sur le budget proposé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3E2131" w:rsidP="003E2131">
          <w:pPr>
            <w:pStyle w:val="1EF30D3C11464DEBAAB5E2914658D9297"/>
          </w:pPr>
          <w:r w:rsidRPr="00C20186">
            <w:rPr>
              <w:lang w:val="fr-CA" w:bidi="fr-FR"/>
            </w:rPr>
            <w:t>Propriétaire 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3E2131" w:rsidP="003E2131">
          <w:pPr>
            <w:pStyle w:val="6A3C7C05E388421C83BEFEEF70FF72E7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3E2131" w:rsidP="003E2131">
          <w:pPr>
            <w:pStyle w:val="00981D3670D74EE4ABB798A9B3D69A2E7"/>
          </w:pPr>
          <w:r w:rsidRPr="00C20186">
            <w:rPr>
              <w:lang w:val="fr-CA" w:bidi="fr-FR"/>
            </w:rPr>
            <w:t>Rapport du directeur d'école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3E2131" w:rsidP="003E2131">
          <w:pPr>
            <w:pStyle w:val="328FC78C4BEB416A88AC767DD4481E817"/>
          </w:pPr>
          <w:r w:rsidRPr="00C20186">
            <w:rPr>
              <w:lang w:val="fr-CA" w:bidi="fr-FR"/>
            </w:rPr>
            <w:t>Propriétaire 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3E2131" w:rsidP="003E2131">
          <w:pPr>
            <w:pStyle w:val="E39D4E3F9ED94FFE95CD2EB420A3057E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3E2131" w:rsidP="003E2131">
          <w:pPr>
            <w:pStyle w:val="3BD51EA1282A49B2A498D07E66E659777"/>
          </w:pPr>
          <w:r w:rsidRPr="00C20186">
            <w:rPr>
              <w:lang w:val="fr-CA" w:bidi="fr-FR"/>
            </w:rPr>
            <w:t>Pause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3E2131" w:rsidP="003E2131">
          <w:pPr>
            <w:pStyle w:val="09ADB9E7E5E848CA88105FECF6BF45287"/>
          </w:pPr>
          <w:r w:rsidRPr="00C20186">
            <w:rPr>
              <w:lang w:val="fr-CA" w:bidi="fr-FR"/>
            </w:rPr>
            <w:t>Propriétaire 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3E2131" w:rsidP="003E2131">
          <w:pPr>
            <w:pStyle w:val="87ACB3F71B244644A37861C4BD30EDF5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3E2131" w:rsidRPr="00C20186" w:rsidRDefault="003E2131" w:rsidP="00B95DB4">
          <w:pPr>
            <w:rPr>
              <w:lang w:val="fr-CA"/>
            </w:rPr>
          </w:pPr>
          <w:r w:rsidRPr="00C20186">
            <w:rPr>
              <w:lang w:val="fr-CA" w:bidi="fr-FR"/>
            </w:rPr>
            <w:t>Nouvelle activité</w:t>
          </w:r>
        </w:p>
        <w:p w:rsidR="003E2131" w:rsidRPr="00C20186" w:rsidRDefault="003E2131" w:rsidP="00B95DB4">
          <w:pPr>
            <w:rPr>
              <w:lang w:val="fr-CA"/>
            </w:rPr>
          </w:pPr>
          <w:r w:rsidRPr="00C20186">
            <w:rPr>
              <w:lang w:val="fr-CA" w:bidi="fr-FR"/>
            </w:rPr>
            <w:t>A. Récapitulatif de la soirée de rentrée scolaire – Claude Aupry</w:t>
          </w:r>
        </w:p>
        <w:p w:rsidR="003E2131" w:rsidRPr="00C20186" w:rsidRDefault="003E2131" w:rsidP="00B95DB4">
          <w:pPr>
            <w:rPr>
              <w:lang w:val="fr-CA"/>
            </w:rPr>
          </w:pPr>
          <w:r w:rsidRPr="00C20186">
            <w:rPr>
              <w:lang w:val="fr-CA" w:bidi="fr-FR"/>
            </w:rPr>
            <w:t>B. Programmes de formation parentale – Arianne Brunelle, conseillère scolaire</w:t>
          </w:r>
        </w:p>
        <w:p w:rsidR="003328AC" w:rsidRDefault="003E2131" w:rsidP="003E2131">
          <w:pPr>
            <w:pStyle w:val="C41990468F8A4174B092D761432E79CA7"/>
          </w:pPr>
          <w:r w:rsidRPr="00C20186">
            <w:rPr>
              <w:lang w:val="fr-CA" w:bidi="fr-FR"/>
            </w:rPr>
            <w:t>C. Processus de demande d’allocations pour enseignants – Ariane Panetier, Fondation scolaire Oakdale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3E2131" w:rsidP="003E2131">
          <w:pPr>
            <w:pStyle w:val="05DEB5C215634209967D163E4A4248317"/>
          </w:pPr>
          <w:r w:rsidRPr="00C20186">
            <w:rPr>
              <w:lang w:val="fr-CA" w:bidi="fr-FR"/>
            </w:rPr>
            <w:t>Propriétaire 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3E2131" w:rsidP="003E2131">
          <w:pPr>
            <w:pStyle w:val="77217FB58F7846258F67E76BA7BEBABC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3E2131" w:rsidRPr="00C20186" w:rsidRDefault="003E2131" w:rsidP="00EC7169">
          <w:pPr>
            <w:rPr>
              <w:lang w:val="fr-CA"/>
            </w:rPr>
          </w:pPr>
          <w:r w:rsidRPr="00C20186">
            <w:rPr>
              <w:lang w:val="fr-CA" w:bidi="fr-FR"/>
            </w:rPr>
            <w:t>Rapports des comités</w:t>
          </w:r>
        </w:p>
        <w:p w:rsidR="003E2131" w:rsidRPr="00C20186" w:rsidRDefault="003E2131" w:rsidP="00EC7169">
          <w:pPr>
            <w:rPr>
              <w:lang w:val="fr-CA"/>
            </w:rPr>
          </w:pPr>
          <w:r w:rsidRPr="00C20186">
            <w:rPr>
              <w:lang w:val="fr-CA" w:bidi="fr-FR"/>
            </w:rPr>
            <w:t>A. Adhésion, Coralie</w:t>
          </w:r>
        </w:p>
        <w:p w:rsidR="003E2131" w:rsidRPr="00C20186" w:rsidRDefault="003E2131" w:rsidP="00EC7169">
          <w:pPr>
            <w:rPr>
              <w:lang w:val="fr-CA"/>
            </w:rPr>
          </w:pPr>
          <w:r w:rsidRPr="00C20186">
            <w:rPr>
              <w:lang w:val="fr-CA" w:bidi="fr-FR"/>
            </w:rPr>
            <w:t>B. Bénévoles, Claude</w:t>
          </w:r>
        </w:p>
        <w:p w:rsidR="003E2131" w:rsidRPr="00C20186" w:rsidRDefault="003E2131" w:rsidP="00EC7169">
          <w:pPr>
            <w:rPr>
              <w:lang w:val="fr-CA"/>
            </w:rPr>
          </w:pPr>
          <w:r w:rsidRPr="00C20186">
            <w:rPr>
              <w:lang w:val="fr-CA" w:bidi="fr-FR"/>
            </w:rPr>
            <w:t>C. Bulletin, Henri</w:t>
          </w:r>
        </w:p>
        <w:p w:rsidR="003328AC" w:rsidRDefault="003E2131" w:rsidP="003E2131">
          <w:pPr>
            <w:pStyle w:val="5CDF8E955DE04B9A81AE8F91FE8826B07"/>
          </w:pPr>
          <w:r w:rsidRPr="00C20186">
            <w:rPr>
              <w:lang w:val="fr-CA" w:bidi="fr-FR"/>
            </w:rPr>
            <w:t>D. Souten informatique, Jérôme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3E2131" w:rsidP="003E2131">
          <w:pPr>
            <w:pStyle w:val="0C8984BEF7B74B87AF84EEFD7C4D87F47"/>
          </w:pPr>
          <w:r w:rsidRPr="00C20186">
            <w:rPr>
              <w:lang w:val="fr-CA" w:bidi="fr-FR"/>
            </w:rPr>
            <w:t>Propriétaire 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3E2131" w:rsidP="003E2131">
          <w:pPr>
            <w:pStyle w:val="9E4ED48F1423430A8F3B100E35C39F3C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3E2131" w:rsidP="003E2131">
          <w:pPr>
            <w:pStyle w:val="ADFB0316EB1647829B6EDD77D3834E837"/>
          </w:pPr>
          <w:r w:rsidRPr="00C20186">
            <w:rPr>
              <w:lang w:val="fr-CA" w:bidi="fr-FR"/>
            </w:rPr>
            <w:t>Annonces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3E2131" w:rsidP="003E2131">
          <w:pPr>
            <w:pStyle w:val="94ECEA5240E04274816E0B56409FD61D7"/>
          </w:pPr>
          <w:r w:rsidRPr="00C20186">
            <w:rPr>
              <w:lang w:val="fr-CA" w:bidi="fr-FR"/>
            </w:rPr>
            <w:t>Propriétaire 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3E2131" w:rsidP="003E2131">
          <w:pPr>
            <w:pStyle w:val="210FAD646717479FB096F37B9A0860C87"/>
          </w:pPr>
          <w:r w:rsidRPr="00C20186">
            <w:rPr>
              <w:lang w:val="fr-CA" w:bidi="fr-FR"/>
            </w:rPr>
            <w:t>Heure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3E2131" w:rsidP="003E2131">
          <w:pPr>
            <w:pStyle w:val="72CEEA98F2084EC5A60BB35EEBCFB7857"/>
          </w:pPr>
          <w:r w:rsidRPr="00C20186">
            <w:rPr>
              <w:lang w:val="fr-CA" w:bidi="fr-FR"/>
            </w:rPr>
            <w:t>Ajournement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3E2131" w:rsidP="003E2131">
          <w:pPr>
            <w:pStyle w:val="8681ADE4204B4D3EAB114FF9AD46EC4E7"/>
          </w:pPr>
          <w:r w:rsidRPr="00C20186">
            <w:rPr>
              <w:lang w:val="fr-CA" w:bidi="fr-FR"/>
            </w:rPr>
            <w:t>Propriétaire 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3E2131"/>
    <w:rsid w:val="00434E85"/>
    <w:rsid w:val="00495462"/>
    <w:rsid w:val="0050589B"/>
    <w:rsid w:val="00651C37"/>
    <w:rsid w:val="00865133"/>
    <w:rsid w:val="00A55E29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2131"/>
    <w:rPr>
      <w:rFonts w:ascii="Palatino Linotype" w:hAnsi="Palatino Linotype"/>
      <w:color w:val="808080"/>
    </w:rPr>
  </w:style>
  <w:style w:type="character" w:styleId="Accentuationintense">
    <w:name w:val="Intense Emphasis"/>
    <w:basedOn w:val="Policepardfaut"/>
    <w:uiPriority w:val="3"/>
    <w:unhideWhenUsed/>
    <w:qFormat/>
    <w:rsid w:val="003E2131"/>
    <w:rPr>
      <w:rFonts w:ascii="Palatino Linotype" w:hAnsi="Palatino Linotype"/>
      <w:i/>
      <w:iCs/>
      <w:color w:val="833C0B" w:themeColor="accent2" w:themeShade="80"/>
    </w:rPr>
  </w:style>
  <w:style w:type="paragraph" w:styleId="Titre">
    <w:name w:val="Title"/>
    <w:basedOn w:val="Titre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aragraphedeliste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Listenumros">
    <w:name w:val="List Number"/>
    <w:basedOn w:val="Normal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3E2131"/>
    <w:pPr>
      <w:spacing w:before="100" w:after="100" w:line="276" w:lineRule="auto"/>
      <w:jc w:val="right"/>
    </w:pPr>
    <w:rPr>
      <w:rFonts w:ascii="Century Gothic" w:eastAsiaTheme="majorEastAsia" w:hAnsi="Century Gothic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3E2131"/>
    <w:pPr>
      <w:spacing w:before="100" w:after="120" w:line="276" w:lineRule="auto"/>
      <w:jc w:val="right"/>
    </w:pPr>
    <w:rPr>
      <w:rFonts w:ascii="Century Gothic" w:eastAsiaTheme="majorEastAsia" w:hAnsi="Century Gothic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29">
    <w:name w:val="C23FD8098EED4714837AEB5731B2221729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64B66EE47C846BB917505CEC6084D361">
    <w:name w:val="864B66EE47C846BB917505CEC6084D36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822D3301FC54FC1B7029029E56C6A15">
    <w:name w:val="D822D3301FC54FC1B7029029E56C6A1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D0E910D188D49979BC939AA4D6868AD30">
    <w:name w:val="AD0E910D188D49979BC939AA4D6868AD30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66DFCEF803464419851C334DCFE043D7">
    <w:name w:val="66DFCEF803464419851C334DCFE043D7"/>
    <w:rsid w:val="003E2131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">
    <w:name w:val="28AEB032A1D84DD68EC716D6997DC7CF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C854A820E4F4ABCB667CBD5E4920C871">
    <w:name w:val="0C854A820E4F4ABCB667CBD5E4920C87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78DD89D26AE4CCD9E5EF24E82C5A83B1">
    <w:name w:val="B78DD89D26AE4CCD9E5EF24E82C5A83B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04FBF6A13BC4F3AA15D0C73D9EDDD121">
    <w:name w:val="404FBF6A13BC4F3AA15D0C73D9EDDD12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2CC578137894BA28613C3522B0E35B31">
    <w:name w:val="32CC578137894BA28613C3522B0E35B3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4BD910B0BCD4028ABD5C7421D252A241">
    <w:name w:val="A4BD910B0BCD4028ABD5C7421D252A24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B65E9BCEC40455BB03B7AB25BB20E5B1">
    <w:name w:val="BB65E9BCEC40455BB03B7AB25BB20E5B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2B783BF69B84640AC7FF6B7BA0C96DE1">
    <w:name w:val="72B783BF69B84640AC7FF6B7BA0C96DE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B2F87FF60174BDC947B87420A9C534F1">
    <w:name w:val="5B2F87FF60174BDC947B87420A9C534F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6C0DA1952874386AE56DFC9601C8E961">
    <w:name w:val="E6C0DA1952874386AE56DFC9601C8E96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1FE6BD1F6F1470D93B20BD9547146D01">
    <w:name w:val="71FE6BD1F6F1470D93B20BD9547146D0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40A971C9C8F462E98AF4CFE141A78C01">
    <w:name w:val="C40A971C9C8F462E98AF4CFE141A78C0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0BAEB87EBA34B41A239E4E6B113CDE61">
    <w:name w:val="F0BAEB87EBA34B41A239E4E6B113CDE6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4">
    <w:name w:val="1C021F1722684B28A66A53C4686415A0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3AF90857C8B41DC9C1A638195CEF52046">
    <w:name w:val="03AF90857C8B41DC9C1A638195CEF5204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7FCB25A95A748CD96A261B91FBFF3C711">
    <w:name w:val="77FCB25A95A748CD96A261B91FBFF3C71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E4E62476753471CB20A20E3298C230C4">
    <w:name w:val="1E4E62476753471CB20A20E3298C230C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94CE6062B93445B890F014DF01BAA924">
    <w:name w:val="B94CE6062B93445B890F014DF01BAA92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EDC55FA38B5499784A65EC59FE1FE204">
    <w:name w:val="DEDC55FA38B5499784A65EC59FE1FE20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924F95B26614B9EA2D539532AA7E0A24">
    <w:name w:val="9924F95B26614B9EA2D539532AA7E0A2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137B9ECDCFC4742A0A50B6304FC606A4">
    <w:name w:val="C137B9ECDCFC4742A0A50B6304FC606A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2DC15FD1C8DC479591B39D0E0067A2B14">
    <w:name w:val="2DC15FD1C8DC479591B39D0E0067A2B1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5605886F36A4E0685F58F4630A762D74">
    <w:name w:val="B5605886F36A4E0685F58F4630A762D7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B6EDEBA57FE4F3F9898C9F15A34151F4">
    <w:name w:val="EB6EDEBA57FE4F3F9898C9F15A34151F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F8D81B19D1743749A8B68E2BE8DD2374">
    <w:name w:val="BF8D81B19D1743749A8B68E2BE8DD237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91FB7FF1F3F4BB98B970AB65DEA2B484">
    <w:name w:val="C91FB7FF1F3F4BB98B970AB65DEA2B48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1CF302A45C348AF90606799E2CC214E4">
    <w:name w:val="91CF302A45C348AF90606799E2CC214E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EF30D3C11464DEBAAB5E2914658D9294">
    <w:name w:val="1EF30D3C11464DEBAAB5E2914658D929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6A3C7C05E388421C83BEFEEF70FF72E74">
    <w:name w:val="6A3C7C05E388421C83BEFEEF70FF72E7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0981D3670D74EE4ABB798A9B3D69A2E4">
    <w:name w:val="00981D3670D74EE4ABB798A9B3D69A2E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28FC78C4BEB416A88AC767DD4481E814">
    <w:name w:val="328FC78C4BEB416A88AC767DD4481E81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39D4E3F9ED94FFE95CD2EB420A3057E4">
    <w:name w:val="E39D4E3F9ED94FFE95CD2EB420A3057E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BD51EA1282A49B2A498D07E66E659774">
    <w:name w:val="3BD51EA1282A49B2A498D07E66E65977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9ADB9E7E5E848CA88105FECF6BF45284">
    <w:name w:val="09ADB9E7E5E848CA88105FECF6BF4528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7ACB3F71B244644A37861C4BD30EDF54">
    <w:name w:val="87ACB3F71B244644A37861C4BD30EDF5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41990468F8A4174B092D761432E79CA4">
    <w:name w:val="C41990468F8A4174B092D761432E79CA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5DEB5C215634209967D163E4A4248314">
    <w:name w:val="05DEB5C215634209967D163E4A424831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7217FB58F7846258F67E76BA7BEBABC4">
    <w:name w:val="77217FB58F7846258F67E76BA7BEBABC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CDF8E955DE04B9A81AE8F91FE8826B04">
    <w:name w:val="5CDF8E955DE04B9A81AE8F91FE8826B0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C8984BEF7B74B87AF84EEFD7C4D87F44">
    <w:name w:val="0C8984BEF7B74B87AF84EEFD7C4D87F4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E4ED48F1423430A8F3B100E35C39F3C4">
    <w:name w:val="9E4ED48F1423430A8F3B100E35C39F3C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DFB0316EB1647829B6EDD77D3834E834">
    <w:name w:val="ADFB0316EB1647829B6EDD77D3834E83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4ECEA5240E04274816E0B56409FD61D4">
    <w:name w:val="94ECEA5240E04274816E0B56409FD61D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210FAD646717479FB096F37B9A0860C84">
    <w:name w:val="210FAD646717479FB096F37B9A0860C8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2CEEA98F2084EC5A60BB35EEBCFB7854">
    <w:name w:val="72CEEA98F2084EC5A60BB35EEBCFB785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681ADE4204B4D3EAB114FF9AD46EC4E4">
    <w:name w:val="8681ADE4204B4D3EAB114FF9AD46EC4E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8ABFC616FFE4338A84DBEC45EAD9CAE1">
    <w:name w:val="D8ABFC616FFE4338A84DBEC45EAD9CAE1"/>
    <w:rsid w:val="003E2131"/>
    <w:pPr>
      <w:spacing w:before="100" w:after="100" w:line="276" w:lineRule="auto"/>
      <w:jc w:val="right"/>
    </w:pPr>
    <w:rPr>
      <w:rFonts w:ascii="Century Gothic" w:eastAsiaTheme="majorEastAsia" w:hAnsi="Century Gothic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2">
    <w:name w:val="2A72DAFB46254D1E963D9DA42211E1EF2"/>
    <w:rsid w:val="003E2131"/>
    <w:pPr>
      <w:spacing w:before="100" w:after="120" w:line="276" w:lineRule="auto"/>
      <w:jc w:val="right"/>
    </w:pPr>
    <w:rPr>
      <w:rFonts w:ascii="Century Gothic" w:eastAsiaTheme="majorEastAsia" w:hAnsi="Century Gothic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30">
    <w:name w:val="C23FD8098EED4714837AEB5731B2221730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64B66EE47C846BB917505CEC6084D362">
    <w:name w:val="864B66EE47C846BB917505CEC6084D36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822D3301FC54FC1B7029029E56C6A151">
    <w:name w:val="D822D3301FC54FC1B7029029E56C6A15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D0E910D188D49979BC939AA4D6868AD31">
    <w:name w:val="AD0E910D188D49979BC939AA4D6868AD3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B7BE7C276EA4A12AE60A507C5C00B311">
    <w:name w:val="8B7BE7C276EA4A12AE60A507C5C00B31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66DFCEF803464419851C334DCFE043D71">
    <w:name w:val="66DFCEF803464419851C334DCFE043D71"/>
    <w:rsid w:val="003E2131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1">
    <w:name w:val="28AEB032A1D84DD68EC716D6997DC7CF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C854A820E4F4ABCB667CBD5E4920C872">
    <w:name w:val="0C854A820E4F4ABCB667CBD5E4920C87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78DD89D26AE4CCD9E5EF24E82C5A83B2">
    <w:name w:val="B78DD89D26AE4CCD9E5EF24E82C5A83B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04FBF6A13BC4F3AA15D0C73D9EDDD122">
    <w:name w:val="404FBF6A13BC4F3AA15D0C73D9EDDD12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2CC578137894BA28613C3522B0E35B32">
    <w:name w:val="32CC578137894BA28613C3522B0E35B3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4BD910B0BCD4028ABD5C7421D252A242">
    <w:name w:val="A4BD910B0BCD4028ABD5C7421D252A24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B65E9BCEC40455BB03B7AB25BB20E5B2">
    <w:name w:val="BB65E9BCEC40455BB03B7AB25BB20E5B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2B783BF69B84640AC7FF6B7BA0C96DE2">
    <w:name w:val="72B783BF69B84640AC7FF6B7BA0C96DE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B2F87FF60174BDC947B87420A9C534F2">
    <w:name w:val="5B2F87FF60174BDC947B87420A9C534F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6C0DA1952874386AE56DFC9601C8E962">
    <w:name w:val="E6C0DA1952874386AE56DFC9601C8E96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1FE6BD1F6F1470D93B20BD9547146D02">
    <w:name w:val="71FE6BD1F6F1470D93B20BD9547146D0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40A971C9C8F462E98AF4CFE141A78C02">
    <w:name w:val="C40A971C9C8F462E98AF4CFE141A78C0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0BAEB87EBA34B41A239E4E6B113CDE62">
    <w:name w:val="F0BAEB87EBA34B41A239E4E6B113CDE6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66CE10514C743749AE197A73DBB65BB1">
    <w:name w:val="C66CE10514C743749AE197A73DBB65BB1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1">
    <w:name w:val="FF9CA0E886C84DAB8DFCE266F98AD54C1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1">
    <w:name w:val="49AA887442B94FC8836E415D921148CF1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5">
    <w:name w:val="1C021F1722684B28A66A53C4686415A0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3AF90857C8B41DC9C1A638195CEF52047">
    <w:name w:val="03AF90857C8B41DC9C1A638195CEF5204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7FCB25A95A748CD96A261B91FBFF3C712">
    <w:name w:val="77FCB25A95A748CD96A261B91FBFF3C71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E4E62476753471CB20A20E3298C230C5">
    <w:name w:val="1E4E62476753471CB20A20E3298C230C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94CE6062B93445B890F014DF01BAA925">
    <w:name w:val="B94CE6062B93445B890F014DF01BAA92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EDC55FA38B5499784A65EC59FE1FE205">
    <w:name w:val="DEDC55FA38B5499784A65EC59FE1FE20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924F95B26614B9EA2D539532AA7E0A25">
    <w:name w:val="9924F95B26614B9EA2D539532AA7E0A2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137B9ECDCFC4742A0A50B6304FC606A5">
    <w:name w:val="C137B9ECDCFC4742A0A50B6304FC606A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2DC15FD1C8DC479591B39D0E0067A2B15">
    <w:name w:val="2DC15FD1C8DC479591B39D0E0067A2B1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5605886F36A4E0685F58F4630A762D75">
    <w:name w:val="B5605886F36A4E0685F58F4630A762D7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B6EDEBA57FE4F3F9898C9F15A34151F5">
    <w:name w:val="EB6EDEBA57FE4F3F9898C9F15A34151F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F8D81B19D1743749A8B68E2BE8DD2375">
    <w:name w:val="BF8D81B19D1743749A8B68E2BE8DD237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91FB7FF1F3F4BB98B970AB65DEA2B485">
    <w:name w:val="C91FB7FF1F3F4BB98B970AB65DEA2B48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1CF302A45C348AF90606799E2CC214E5">
    <w:name w:val="91CF302A45C348AF90606799E2CC214E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EF30D3C11464DEBAAB5E2914658D9295">
    <w:name w:val="1EF30D3C11464DEBAAB5E2914658D929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6A3C7C05E388421C83BEFEEF70FF72E75">
    <w:name w:val="6A3C7C05E388421C83BEFEEF70FF72E7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0981D3670D74EE4ABB798A9B3D69A2E5">
    <w:name w:val="00981D3670D74EE4ABB798A9B3D69A2E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28FC78C4BEB416A88AC767DD4481E815">
    <w:name w:val="328FC78C4BEB416A88AC767DD4481E81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39D4E3F9ED94FFE95CD2EB420A3057E5">
    <w:name w:val="E39D4E3F9ED94FFE95CD2EB420A3057E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BD51EA1282A49B2A498D07E66E659775">
    <w:name w:val="3BD51EA1282A49B2A498D07E66E65977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9ADB9E7E5E848CA88105FECF6BF45285">
    <w:name w:val="09ADB9E7E5E848CA88105FECF6BF4528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7ACB3F71B244644A37861C4BD30EDF55">
    <w:name w:val="87ACB3F71B244644A37861C4BD30EDF5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41990468F8A4174B092D761432E79CA5">
    <w:name w:val="C41990468F8A4174B092D761432E79CA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5DEB5C215634209967D163E4A4248315">
    <w:name w:val="05DEB5C215634209967D163E4A424831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7217FB58F7846258F67E76BA7BEBABC5">
    <w:name w:val="77217FB58F7846258F67E76BA7BEBABC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CDF8E955DE04B9A81AE8F91FE8826B05">
    <w:name w:val="5CDF8E955DE04B9A81AE8F91FE8826B0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C8984BEF7B74B87AF84EEFD7C4D87F45">
    <w:name w:val="0C8984BEF7B74B87AF84EEFD7C4D87F4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E4ED48F1423430A8F3B100E35C39F3C5">
    <w:name w:val="9E4ED48F1423430A8F3B100E35C39F3C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DFB0316EB1647829B6EDD77D3834E835">
    <w:name w:val="ADFB0316EB1647829B6EDD77D3834E83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4ECEA5240E04274816E0B56409FD61D5">
    <w:name w:val="94ECEA5240E04274816E0B56409FD61D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210FAD646717479FB096F37B9A0860C85">
    <w:name w:val="210FAD646717479FB096F37B9A0860C8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2CEEA98F2084EC5A60BB35EEBCFB7855">
    <w:name w:val="72CEEA98F2084EC5A60BB35EEBCFB785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681ADE4204B4D3EAB114FF9AD46EC4E5">
    <w:name w:val="8681ADE4204B4D3EAB114FF9AD46EC4E5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8ABFC616FFE4338A84DBEC45EAD9CAE2">
    <w:name w:val="D8ABFC616FFE4338A84DBEC45EAD9CAE2"/>
    <w:rsid w:val="003E2131"/>
    <w:pPr>
      <w:spacing w:before="100" w:after="100" w:line="276" w:lineRule="auto"/>
      <w:jc w:val="right"/>
    </w:pPr>
    <w:rPr>
      <w:rFonts w:ascii="Century Gothic" w:eastAsiaTheme="majorEastAsia" w:hAnsi="Century Gothic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3">
    <w:name w:val="2A72DAFB46254D1E963D9DA42211E1EF3"/>
    <w:rsid w:val="003E2131"/>
    <w:pPr>
      <w:spacing w:before="100" w:after="120" w:line="276" w:lineRule="auto"/>
      <w:jc w:val="right"/>
    </w:pPr>
    <w:rPr>
      <w:rFonts w:ascii="Century Gothic" w:eastAsiaTheme="majorEastAsia" w:hAnsi="Century Gothic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31">
    <w:name w:val="C23FD8098EED4714837AEB5731B2221731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64B66EE47C846BB917505CEC6084D363">
    <w:name w:val="864B66EE47C846BB917505CEC6084D36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822D3301FC54FC1B7029029E56C6A152">
    <w:name w:val="D822D3301FC54FC1B7029029E56C6A15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D0E910D188D49979BC939AA4D6868AD32">
    <w:name w:val="AD0E910D188D49979BC939AA4D6868AD3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B7BE7C276EA4A12AE60A507C5C00B312">
    <w:name w:val="8B7BE7C276EA4A12AE60A507C5C00B31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66DFCEF803464419851C334DCFE043D72">
    <w:name w:val="66DFCEF803464419851C334DCFE043D72"/>
    <w:rsid w:val="003E2131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2">
    <w:name w:val="28AEB032A1D84DD68EC716D6997DC7CF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C854A820E4F4ABCB667CBD5E4920C873">
    <w:name w:val="0C854A820E4F4ABCB667CBD5E4920C87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78DD89D26AE4CCD9E5EF24E82C5A83B3">
    <w:name w:val="B78DD89D26AE4CCD9E5EF24E82C5A83B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04FBF6A13BC4F3AA15D0C73D9EDDD123">
    <w:name w:val="404FBF6A13BC4F3AA15D0C73D9EDDD12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2CC578137894BA28613C3522B0E35B33">
    <w:name w:val="32CC578137894BA28613C3522B0E35B3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4BD910B0BCD4028ABD5C7421D252A243">
    <w:name w:val="A4BD910B0BCD4028ABD5C7421D252A24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B65E9BCEC40455BB03B7AB25BB20E5B3">
    <w:name w:val="BB65E9BCEC40455BB03B7AB25BB20E5B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2B783BF69B84640AC7FF6B7BA0C96DE3">
    <w:name w:val="72B783BF69B84640AC7FF6B7BA0C96DE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B2F87FF60174BDC947B87420A9C534F3">
    <w:name w:val="5B2F87FF60174BDC947B87420A9C534F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6C0DA1952874386AE56DFC9601C8E963">
    <w:name w:val="E6C0DA1952874386AE56DFC9601C8E96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1FE6BD1F6F1470D93B20BD9547146D03">
    <w:name w:val="71FE6BD1F6F1470D93B20BD9547146D0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40A971C9C8F462E98AF4CFE141A78C03">
    <w:name w:val="C40A971C9C8F462E98AF4CFE141A78C0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0BAEB87EBA34B41A239E4E6B113CDE63">
    <w:name w:val="F0BAEB87EBA34B41A239E4E6B113CDE6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66CE10514C743749AE197A73DBB65BB2">
    <w:name w:val="C66CE10514C743749AE197A73DBB65BB2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2">
    <w:name w:val="FF9CA0E886C84DAB8DFCE266F98AD54C2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2">
    <w:name w:val="49AA887442B94FC8836E415D921148CF2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6">
    <w:name w:val="1C021F1722684B28A66A53C4686415A0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3AF90857C8B41DC9C1A638195CEF52048">
    <w:name w:val="03AF90857C8B41DC9C1A638195CEF52048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7FCB25A95A748CD96A261B91FBFF3C713">
    <w:name w:val="77FCB25A95A748CD96A261B91FBFF3C71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E4E62476753471CB20A20E3298C230C6">
    <w:name w:val="1E4E62476753471CB20A20E3298C230C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94CE6062B93445B890F014DF01BAA926">
    <w:name w:val="B94CE6062B93445B890F014DF01BAA92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EDC55FA38B5499784A65EC59FE1FE206">
    <w:name w:val="DEDC55FA38B5499784A65EC59FE1FE20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924F95B26614B9EA2D539532AA7E0A26">
    <w:name w:val="9924F95B26614B9EA2D539532AA7E0A2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137B9ECDCFC4742A0A50B6304FC606A6">
    <w:name w:val="C137B9ECDCFC4742A0A50B6304FC606A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2DC15FD1C8DC479591B39D0E0067A2B16">
    <w:name w:val="2DC15FD1C8DC479591B39D0E0067A2B1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5605886F36A4E0685F58F4630A762D76">
    <w:name w:val="B5605886F36A4E0685F58F4630A762D7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B6EDEBA57FE4F3F9898C9F15A34151F6">
    <w:name w:val="EB6EDEBA57FE4F3F9898C9F15A34151F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F8D81B19D1743749A8B68E2BE8DD2376">
    <w:name w:val="BF8D81B19D1743749A8B68E2BE8DD237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91FB7FF1F3F4BB98B970AB65DEA2B486">
    <w:name w:val="C91FB7FF1F3F4BB98B970AB65DEA2B48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1CF302A45C348AF90606799E2CC214E6">
    <w:name w:val="91CF302A45C348AF90606799E2CC214E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EF30D3C11464DEBAAB5E2914658D9296">
    <w:name w:val="1EF30D3C11464DEBAAB5E2914658D929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6A3C7C05E388421C83BEFEEF70FF72E76">
    <w:name w:val="6A3C7C05E388421C83BEFEEF70FF72E7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0981D3670D74EE4ABB798A9B3D69A2E6">
    <w:name w:val="00981D3670D74EE4ABB798A9B3D69A2E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28FC78C4BEB416A88AC767DD4481E816">
    <w:name w:val="328FC78C4BEB416A88AC767DD4481E81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39D4E3F9ED94FFE95CD2EB420A3057E6">
    <w:name w:val="E39D4E3F9ED94FFE95CD2EB420A3057E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BD51EA1282A49B2A498D07E66E659776">
    <w:name w:val="3BD51EA1282A49B2A498D07E66E65977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9ADB9E7E5E848CA88105FECF6BF45286">
    <w:name w:val="09ADB9E7E5E848CA88105FECF6BF4528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7ACB3F71B244644A37861C4BD30EDF56">
    <w:name w:val="87ACB3F71B244644A37861C4BD30EDF5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41990468F8A4174B092D761432E79CA6">
    <w:name w:val="C41990468F8A4174B092D761432E79CA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5DEB5C215634209967D163E4A4248316">
    <w:name w:val="05DEB5C215634209967D163E4A424831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7217FB58F7846258F67E76BA7BEBABC6">
    <w:name w:val="77217FB58F7846258F67E76BA7BEBABC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CDF8E955DE04B9A81AE8F91FE8826B06">
    <w:name w:val="5CDF8E955DE04B9A81AE8F91FE8826B0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C8984BEF7B74B87AF84EEFD7C4D87F46">
    <w:name w:val="0C8984BEF7B74B87AF84EEFD7C4D87F4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E4ED48F1423430A8F3B100E35C39F3C6">
    <w:name w:val="9E4ED48F1423430A8F3B100E35C39F3C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DFB0316EB1647829B6EDD77D3834E836">
    <w:name w:val="ADFB0316EB1647829B6EDD77D3834E83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4ECEA5240E04274816E0B56409FD61D6">
    <w:name w:val="94ECEA5240E04274816E0B56409FD61D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210FAD646717479FB096F37B9A0860C86">
    <w:name w:val="210FAD646717479FB096F37B9A0860C8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2CEEA98F2084EC5A60BB35EEBCFB7856">
    <w:name w:val="72CEEA98F2084EC5A60BB35EEBCFB785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681ADE4204B4D3EAB114FF9AD46EC4E6">
    <w:name w:val="8681ADE4204B4D3EAB114FF9AD46EC4E6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8ABFC616FFE4338A84DBEC45EAD9CAE3">
    <w:name w:val="D8ABFC616FFE4338A84DBEC45EAD9CAE3"/>
    <w:rsid w:val="003E2131"/>
    <w:pPr>
      <w:spacing w:before="100" w:after="100" w:line="276" w:lineRule="auto"/>
      <w:jc w:val="right"/>
    </w:pPr>
    <w:rPr>
      <w:rFonts w:ascii="Century Gothic" w:eastAsiaTheme="majorEastAsia" w:hAnsi="Century Gothic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4">
    <w:name w:val="2A72DAFB46254D1E963D9DA42211E1EF4"/>
    <w:rsid w:val="003E2131"/>
    <w:pPr>
      <w:spacing w:before="100" w:after="120" w:line="276" w:lineRule="auto"/>
      <w:jc w:val="right"/>
    </w:pPr>
    <w:rPr>
      <w:rFonts w:ascii="Century Gothic" w:eastAsiaTheme="majorEastAsia" w:hAnsi="Century Gothic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32">
    <w:name w:val="C23FD8098EED4714837AEB5731B2221732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64B66EE47C846BB917505CEC6084D364">
    <w:name w:val="864B66EE47C846BB917505CEC6084D36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822D3301FC54FC1B7029029E56C6A153">
    <w:name w:val="D822D3301FC54FC1B7029029E56C6A15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D0E910D188D49979BC939AA4D6868AD33">
    <w:name w:val="AD0E910D188D49979BC939AA4D6868AD3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B7BE7C276EA4A12AE60A507C5C00B313">
    <w:name w:val="8B7BE7C276EA4A12AE60A507C5C00B31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66DFCEF803464419851C334DCFE043D73">
    <w:name w:val="66DFCEF803464419851C334DCFE043D73"/>
    <w:rsid w:val="003E2131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3">
    <w:name w:val="28AEB032A1D84DD68EC716D6997DC7CF3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C854A820E4F4ABCB667CBD5E4920C874">
    <w:name w:val="0C854A820E4F4ABCB667CBD5E4920C87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78DD89D26AE4CCD9E5EF24E82C5A83B4">
    <w:name w:val="B78DD89D26AE4CCD9E5EF24E82C5A83B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04FBF6A13BC4F3AA15D0C73D9EDDD124">
    <w:name w:val="404FBF6A13BC4F3AA15D0C73D9EDDD12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2CC578137894BA28613C3522B0E35B34">
    <w:name w:val="32CC578137894BA28613C3522B0E35B3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4BD910B0BCD4028ABD5C7421D252A244">
    <w:name w:val="A4BD910B0BCD4028ABD5C7421D252A24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B65E9BCEC40455BB03B7AB25BB20E5B4">
    <w:name w:val="BB65E9BCEC40455BB03B7AB25BB20E5B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2B783BF69B84640AC7FF6B7BA0C96DE4">
    <w:name w:val="72B783BF69B84640AC7FF6B7BA0C96DE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B2F87FF60174BDC947B87420A9C534F4">
    <w:name w:val="5B2F87FF60174BDC947B87420A9C534F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6C0DA1952874386AE56DFC9601C8E964">
    <w:name w:val="E6C0DA1952874386AE56DFC9601C8E96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1FE6BD1F6F1470D93B20BD9547146D04">
    <w:name w:val="71FE6BD1F6F1470D93B20BD9547146D0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40A971C9C8F462E98AF4CFE141A78C04">
    <w:name w:val="C40A971C9C8F462E98AF4CFE141A78C0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0BAEB87EBA34B41A239E4E6B113CDE64">
    <w:name w:val="F0BAEB87EBA34B41A239E4E6B113CDE6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66CE10514C743749AE197A73DBB65BB3">
    <w:name w:val="C66CE10514C743749AE197A73DBB65BB3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3">
    <w:name w:val="FF9CA0E886C84DAB8DFCE266F98AD54C3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3">
    <w:name w:val="49AA887442B94FC8836E415D921148CF3"/>
    <w:rsid w:val="003E2131"/>
    <w:pPr>
      <w:spacing w:before="100" w:after="200" w:line="276" w:lineRule="auto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7">
    <w:name w:val="1C021F1722684B28A66A53C4686415A0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3AF90857C8B41DC9C1A638195CEF52049">
    <w:name w:val="03AF90857C8B41DC9C1A638195CEF52049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7FCB25A95A748CD96A261B91FBFF3C714">
    <w:name w:val="77FCB25A95A748CD96A261B91FBFF3C714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E4E62476753471CB20A20E3298C230C7">
    <w:name w:val="1E4E62476753471CB20A20E3298C230C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94CE6062B93445B890F014DF01BAA927">
    <w:name w:val="B94CE6062B93445B890F014DF01BAA92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DEDC55FA38B5499784A65EC59FE1FE207">
    <w:name w:val="DEDC55FA38B5499784A65EC59FE1FE20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924F95B26614B9EA2D539532AA7E0A27">
    <w:name w:val="9924F95B26614B9EA2D539532AA7E0A2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137B9ECDCFC4742A0A50B6304FC606A7">
    <w:name w:val="C137B9ECDCFC4742A0A50B6304FC606A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2DC15FD1C8DC479591B39D0E0067A2B17">
    <w:name w:val="2DC15FD1C8DC479591B39D0E0067A2B1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5605886F36A4E0685F58F4630A762D77">
    <w:name w:val="B5605886F36A4E0685F58F4630A762D7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B6EDEBA57FE4F3F9898C9F15A34151F7">
    <w:name w:val="EB6EDEBA57FE4F3F9898C9F15A34151F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F8D81B19D1743749A8B68E2BE8DD2377">
    <w:name w:val="BF8D81B19D1743749A8B68E2BE8DD237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91FB7FF1F3F4BB98B970AB65DEA2B487">
    <w:name w:val="C91FB7FF1F3F4BB98B970AB65DEA2B48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1CF302A45C348AF90606799E2CC214E7">
    <w:name w:val="91CF302A45C348AF90606799E2CC214E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EF30D3C11464DEBAAB5E2914658D9297">
    <w:name w:val="1EF30D3C11464DEBAAB5E2914658D929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6A3C7C05E388421C83BEFEEF70FF72E77">
    <w:name w:val="6A3C7C05E388421C83BEFEEF70FF72E7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0981D3670D74EE4ABB798A9B3D69A2E7">
    <w:name w:val="00981D3670D74EE4ABB798A9B3D69A2E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28FC78C4BEB416A88AC767DD4481E817">
    <w:name w:val="328FC78C4BEB416A88AC767DD4481E81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E39D4E3F9ED94FFE95CD2EB420A3057E7">
    <w:name w:val="E39D4E3F9ED94FFE95CD2EB420A3057E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BD51EA1282A49B2A498D07E66E659777">
    <w:name w:val="3BD51EA1282A49B2A498D07E66E65977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9ADB9E7E5E848CA88105FECF6BF45287">
    <w:name w:val="09ADB9E7E5E848CA88105FECF6BF4528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7ACB3F71B244644A37861C4BD30EDF57">
    <w:name w:val="87ACB3F71B244644A37861C4BD30EDF5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C41990468F8A4174B092D761432E79CA7">
    <w:name w:val="C41990468F8A4174B092D761432E79CA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5DEB5C215634209967D163E4A4248317">
    <w:name w:val="05DEB5C215634209967D163E4A424831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7217FB58F7846258F67E76BA7BEBABC7">
    <w:name w:val="77217FB58F7846258F67E76BA7BEBABC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CDF8E955DE04B9A81AE8F91FE8826B07">
    <w:name w:val="5CDF8E955DE04B9A81AE8F91FE8826B0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C8984BEF7B74B87AF84EEFD7C4D87F47">
    <w:name w:val="0C8984BEF7B74B87AF84EEFD7C4D87F4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E4ED48F1423430A8F3B100E35C39F3C7">
    <w:name w:val="9E4ED48F1423430A8F3B100E35C39F3C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DFB0316EB1647829B6EDD77D3834E837">
    <w:name w:val="ADFB0316EB1647829B6EDD77D3834E83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4ECEA5240E04274816E0B56409FD61D7">
    <w:name w:val="94ECEA5240E04274816E0B56409FD61D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210FAD646717479FB096F37B9A0860C87">
    <w:name w:val="210FAD646717479FB096F37B9A0860C8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2CEEA98F2084EC5A60BB35EEBCFB7857">
    <w:name w:val="72CEEA98F2084EC5A60BB35EEBCFB785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681ADE4204B4D3EAB114FF9AD46EC4E7">
    <w:name w:val="8681ADE4204B4D3EAB114FF9AD46EC4E7"/>
    <w:rsid w:val="003E2131"/>
    <w:pPr>
      <w:spacing w:before="100" w:after="200" w:line="276" w:lineRule="auto"/>
    </w:pPr>
    <w:rPr>
      <w:rFonts w:ascii="Palatino Linotype" w:hAnsi="Palatino Linotype"/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Office_22446802_TF03463087</Template>
  <TotalTime>42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</cp:revision>
  <dcterms:created xsi:type="dcterms:W3CDTF">2017-02-06T05:42:00Z</dcterms:created>
  <dcterms:modified xsi:type="dcterms:W3CDTF">2018-08-31T09:35:00Z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