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ospectus"/>
      </w:tblPr>
      <w:tblGrid>
        <w:gridCol w:w="10466"/>
      </w:tblGrid>
      <w:tr w:rsidR="001D5A52" w14:paraId="33AAA087" w14:textId="77777777" w:rsidTr="00F030D2">
        <w:trPr>
          <w:trHeight w:hRule="exact" w:val="8972"/>
          <w:tblHeader/>
        </w:trPr>
        <w:tc>
          <w:tcPr>
            <w:tcW w:w="10790" w:type="dxa"/>
            <w:tcMar>
              <w:top w:w="86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C’est la fête !"/>
              <w:tag w:val="C’est la fête !"/>
              <w:id w:val="-1419401297"/>
              <w:placeholder>
                <w:docPart w:val="1DDA15016F4A4DC8B87EA79540E83CCD"/>
              </w:placeholder>
              <w:temporary/>
              <w:showingPlcHdr/>
              <w15:appearance w15:val="hidden"/>
            </w:sdtPr>
            <w:sdtEndPr/>
            <w:sdtContent>
              <w:p w14:paraId="38204919" w14:textId="3EA9368A" w:rsidR="009D61B1" w:rsidRDefault="00F52897" w:rsidP="009D61B1">
                <w:pPr>
                  <w:pStyle w:val="Sous-titre"/>
                  <w:spacing w:before="360"/>
                </w:pPr>
                <w:r>
                  <w:rPr>
                    <w:lang w:bidi="fr-FR"/>
                  </w:rPr>
                  <w:t xml:space="preserve">C’EST LA </w:t>
                </w:r>
                <w:proofErr w:type="gramStart"/>
                <w:r>
                  <w:rPr>
                    <w:lang w:bidi="fr-FR"/>
                  </w:rPr>
                  <w:t>FÊTE!</w:t>
                </w:r>
                <w:proofErr w:type="gramEnd"/>
              </w:p>
            </w:sdtContent>
          </w:sdt>
          <w:sdt>
            <w:sdtPr>
              <w:alias w:val="Entrez le prénom :"/>
              <w:tag w:val="Entrez le prénom :"/>
              <w:id w:val="1748845482"/>
              <w:placeholder>
                <w:docPart w:val="BC0FB37A39E9445AA24271C5A2ACEB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9A104F8" w14:textId="1FC4C940" w:rsidR="009D61B1" w:rsidRDefault="006E67ED" w:rsidP="009D61B1">
                <w:pPr>
                  <w:pStyle w:val="Titre"/>
                </w:pPr>
                <w:r w:rsidRPr="006E67ED">
                  <w:rPr>
                    <w:lang w:bidi="fr-FR"/>
                  </w:rPr>
                  <w:t>PRÉNOM</w:t>
                </w:r>
              </w:p>
            </w:sdtContent>
          </w:sdt>
          <w:sdt>
            <w:sdtPr>
              <w:alias w:val="a :"/>
              <w:tag w:val="a :"/>
              <w:id w:val="819696715"/>
              <w:placeholder>
                <w:docPart w:val="FA7F5D39E47844F39DE9BE1817E54999"/>
              </w:placeholder>
              <w:temporary/>
              <w:showingPlcHdr/>
              <w15:appearance w15:val="hidden"/>
            </w:sdtPr>
            <w:sdtEndPr/>
            <w:sdtContent>
              <w:p w14:paraId="41488379" w14:textId="77777777" w:rsidR="009D61B1" w:rsidRDefault="009D61B1" w:rsidP="009D61B1">
                <w:pPr>
                  <w:pStyle w:val="Sous-titre"/>
                </w:pPr>
                <w:r w:rsidRPr="00273A24">
                  <w:rPr>
                    <w:lang w:bidi="fr-FR"/>
                  </w:rPr>
                  <w:t>a</w:t>
                </w:r>
              </w:p>
            </w:sdtContent>
          </w:sdt>
          <w:p w14:paraId="48746099" w14:textId="39A4A5A4" w:rsidR="001D5A52" w:rsidRDefault="00F52897" w:rsidP="009D61B1">
            <w:pPr>
              <w:pStyle w:val="ge"/>
              <w:ind w:left="635" w:right="0"/>
            </w:pPr>
            <w:sdt>
              <w:sdtPr>
                <w:alias w:val="Entrez l’année :"/>
                <w:tag w:val="Entrez l’année 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>
                <w:rPr>
                  <w:spacing w:val="-4"/>
                </w:rPr>
              </w:sdtEndPr>
              <w:sdtContent>
                <w:r w:rsidR="001D5A52" w:rsidRPr="00BD4070">
                  <w:rPr>
                    <w:spacing w:val="-4"/>
                    <w:lang w:bidi="fr-FR"/>
                  </w:rPr>
                  <w:t>29</w:t>
                </w:r>
                <w:r w:rsidR="006A3692">
                  <w:rPr>
                    <w:spacing w:val="-4"/>
                    <w:lang w:bidi="fr-FR"/>
                  </w:rPr>
                  <w:t xml:space="preserve"> </w:t>
                </w:r>
                <w:r w:rsidR="009D61B1">
                  <w:rPr>
                    <w:spacing w:val="-4"/>
                    <w:lang w:bidi="fr-FR"/>
                  </w:rPr>
                  <w:t>ans </w:t>
                </w:r>
                <w:r w:rsidR="006A3692" w:rsidRPr="006A3692">
                  <w:rPr>
                    <w:spacing w:val="-4"/>
                    <w:lang w:bidi="fr-FR"/>
                  </w:rPr>
                  <w:t>!</w:t>
                </w:r>
              </w:sdtContent>
            </w:sdt>
          </w:p>
        </w:tc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F52897" w:rsidP="00CB412E">
            <w:pPr>
              <w:pStyle w:val="Normalcentr"/>
            </w:pPr>
            <w:sdt>
              <w:sdtPr>
                <w:alias w:val="Entrez la date et l’heure :"/>
                <w:tag w:val="Entrez la date et l’heure 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fr-FR"/>
                  </w:rPr>
                  <w:t>Date et heure</w:t>
                </w:r>
              </w:sdtContent>
            </w:sdt>
          </w:p>
          <w:p w14:paraId="48B2AEBB" w14:textId="77777777" w:rsidR="001D5A52" w:rsidRDefault="00F52897" w:rsidP="00CB412E">
            <w:pPr>
              <w:pStyle w:val="Normalcentr"/>
            </w:pPr>
            <w:sdt>
              <w:sdtPr>
                <w:alias w:val="Indiquez le lieu :"/>
                <w:tag w:val="Indiquez le lieu 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fr-FR"/>
                  </w:rPr>
                  <w:t>Lieu</w:t>
                </w:r>
              </w:sdtContent>
            </w:sdt>
          </w:p>
        </w:tc>
      </w:tr>
      <w:tr w:rsidR="001D5A52" w14:paraId="48F81857" w14:textId="77777777" w:rsidTr="007613D3">
        <w:trPr>
          <w:trHeight w:hRule="exact" w:val="2071"/>
        </w:trPr>
        <w:tc>
          <w:tcPr>
            <w:tcW w:w="10790" w:type="dxa"/>
            <w:vAlign w:val="bottom"/>
          </w:tcPr>
          <w:sdt>
            <w:sdtPr>
              <w:alias w:val="Nous vous attendons pour fêter ça :"/>
              <w:tag w:val="Nous vous attendons pour fêter ça 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5C655922" w:rsidR="00273A24" w:rsidRDefault="00F52897" w:rsidP="00CB412E">
                <w:r>
                  <w:rPr>
                    <w:lang w:bidi="fr-FR"/>
                  </w:rPr>
                  <w:t>Venez célébrer cet événement avec nous.</w:t>
                </w:r>
              </w:p>
            </w:sdtContent>
          </w:sdt>
          <w:p w14:paraId="37F43899" w14:textId="437CD0EC" w:rsidR="000E59D8" w:rsidRDefault="00F52897" w:rsidP="00CB412E">
            <w:sdt>
              <w:sdtPr>
                <w:alias w:val="Nous te souhaitons un :"/>
                <w:tag w:val="Nous te souhaitons un 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fr-FR"/>
                  </w:rPr>
                  <w:t>Nous te souhaitons un</w:t>
                </w:r>
              </w:sdtContent>
            </w:sdt>
            <w:r w:rsidR="000E59D8">
              <w:rPr>
                <w:lang w:bidi="fr-FR"/>
              </w:rPr>
              <w:t xml:space="preserve"> </w:t>
            </w:r>
            <w:sdt>
              <w:sdtPr>
                <w:alias w:val="joyeux anniversaire :"/>
                <w:tag w:val="joyeux anniversaire 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fr-FR"/>
                  </w:rPr>
                  <w:t>joyeux anniversaire</w:t>
                </w:r>
              </w:sdtContent>
            </w:sdt>
            <w:r w:rsidR="000E59D8">
              <w:rPr>
                <w:lang w:bidi="fr-FR"/>
              </w:rPr>
              <w:t xml:space="preserve"> </w:t>
            </w:r>
            <w:sdt>
              <w:sdtPr>
                <w:alias w:val="Entrez le prénom :"/>
                <w:tag w:val="Entrez le prénom 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>
                  <w:rPr>
                    <w:lang w:bidi="fr-FR"/>
                  </w:rPr>
                  <w:t>Nom</w:t>
                </w:r>
                <w:r w:rsidR="000E59D8">
                  <w:rPr>
                    <w:lang w:bidi="fr-FR"/>
                  </w:rPr>
                  <w:t>!</w:t>
                </w:r>
                <w:proofErr w:type="gramEnd"/>
              </w:sdtContent>
            </w:sdt>
          </w:p>
          <w:p w14:paraId="2F2C1395" w14:textId="75D62A47" w:rsidR="001D5A52" w:rsidRDefault="00F52897" w:rsidP="00CB412E">
            <w:sdt>
              <w:sdtPr>
                <w:alias w:val="N’apportez que votre bonne humeur ! :"/>
                <w:tag w:val="N’apportez que votre bonne humeur ! 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fr-FR"/>
                  </w:rPr>
                  <w:t xml:space="preserve">N’apportez que votre bonne </w:t>
                </w:r>
                <w:r>
                  <w:rPr>
                    <w:lang w:bidi="fr-FR"/>
                  </w:rPr>
                  <w:t>humeur</w:t>
                </w:r>
                <w:r w:rsidR="00273A24">
                  <w:rPr>
                    <w:lang w:bidi="fr-FR"/>
                  </w:rPr>
                  <w:t>!</w:t>
                </w:r>
              </w:sdtContent>
            </w:sdt>
          </w:p>
        </w:tc>
      </w:tr>
      <w:tr w:rsidR="001D5A52" w14:paraId="2780B8AD" w14:textId="77777777" w:rsidTr="007613D3">
        <w:trPr>
          <w:trHeight w:hRule="exact" w:val="1278"/>
        </w:trPr>
        <w:tc>
          <w:tcPr>
            <w:tcW w:w="10790" w:type="dxa"/>
            <w:vAlign w:val="bottom"/>
          </w:tcPr>
          <w:p w14:paraId="70CA99F1" w14:textId="62175A17" w:rsidR="001D5A52" w:rsidRDefault="00F52897" w:rsidP="00CB412E">
            <w:pPr>
              <w:pStyle w:val="RSVP"/>
            </w:pPr>
            <w:sdt>
              <w:sdtPr>
                <w:alias w:val="RSVP :"/>
                <w:tag w:val="RSVP 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fr-FR"/>
                  </w:rPr>
                  <w:t>RSVP</w:t>
                </w:r>
              </w:sdtContent>
            </w:sdt>
            <w:r w:rsidR="001D5A52">
              <w:rPr>
                <w:lang w:bidi="fr-FR"/>
              </w:rPr>
              <w:t xml:space="preserve"> : </w:t>
            </w:r>
            <w:sdt>
              <w:sdtPr>
                <w:alias w:val="Entrez une adresse e-mail :"/>
                <w:tag w:val="Entrez une adresse e-mail 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fr-FR"/>
                  </w:rPr>
                  <w:t>Adresse de courriel</w:t>
                </w:r>
              </w:sdtContent>
            </w:sdt>
          </w:p>
        </w:tc>
      </w:tr>
    </w:tbl>
    <w:p w14:paraId="10397DB9" w14:textId="77777777" w:rsidR="00C74230" w:rsidRDefault="00C74230">
      <w:pPr>
        <w:pStyle w:val="Sansinterligne"/>
      </w:pPr>
    </w:p>
    <w:sectPr w:rsidR="00C74230" w:rsidSect="00BD1F83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8233" w14:textId="77777777" w:rsidR="00E00C7D" w:rsidRDefault="00E00C7D" w:rsidP="001D5A52">
      <w:r>
        <w:separator/>
      </w:r>
    </w:p>
  </w:endnote>
  <w:endnote w:type="continuationSeparator" w:id="0">
    <w:p w14:paraId="35219873" w14:textId="77777777" w:rsidR="00E00C7D" w:rsidRDefault="00E00C7D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ECE0" w14:textId="77777777" w:rsidR="00E00C7D" w:rsidRDefault="00E00C7D" w:rsidP="001D5A52">
      <w:r>
        <w:separator/>
      </w:r>
    </w:p>
  </w:footnote>
  <w:footnote w:type="continuationSeparator" w:id="0">
    <w:p w14:paraId="371B9E25" w14:textId="77777777" w:rsidR="00E00C7D" w:rsidRDefault="00E00C7D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E0A" w14:textId="77777777" w:rsidR="001D5A52" w:rsidRDefault="001D5A5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e 59" title="Conception d’arrière-plan Bloc de couleu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 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 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e 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orme libre 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 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 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 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 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 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 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 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 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E513496" id="Groupe 59" o:spid="_x0000_s1026" alt="Titre : Conception d’arrière-plan Bloc de couleur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">
              <v:rect id="Rectangle 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 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e 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e libre 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orme libre 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orme libre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orme libre 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orme libre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orme libre 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orme libre 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orme libre 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orme libre 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orme libre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orme libre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orme libre 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orme libre 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orme libre 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orme libre 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67FAF"/>
    <w:rsid w:val="006A02B5"/>
    <w:rsid w:val="006A3692"/>
    <w:rsid w:val="006B7A32"/>
    <w:rsid w:val="006E4369"/>
    <w:rsid w:val="006E67ED"/>
    <w:rsid w:val="00754762"/>
    <w:rsid w:val="007613D3"/>
    <w:rsid w:val="00764A8E"/>
    <w:rsid w:val="00785F09"/>
    <w:rsid w:val="007C63B5"/>
    <w:rsid w:val="009D61B1"/>
    <w:rsid w:val="00A3567E"/>
    <w:rsid w:val="00A55044"/>
    <w:rsid w:val="00A847CD"/>
    <w:rsid w:val="00AB2C7B"/>
    <w:rsid w:val="00B26AC8"/>
    <w:rsid w:val="00BD1F83"/>
    <w:rsid w:val="00BD4070"/>
    <w:rsid w:val="00C04E30"/>
    <w:rsid w:val="00C74230"/>
    <w:rsid w:val="00C805CE"/>
    <w:rsid w:val="00CA0AD5"/>
    <w:rsid w:val="00CB412E"/>
    <w:rsid w:val="00D77F0F"/>
    <w:rsid w:val="00D91301"/>
    <w:rsid w:val="00E00C7D"/>
    <w:rsid w:val="00E071CD"/>
    <w:rsid w:val="00E4469D"/>
    <w:rsid w:val="00F030D2"/>
    <w:rsid w:val="00F52897"/>
    <w:rsid w:val="00F56ED8"/>
    <w:rsid w:val="00F6701E"/>
    <w:rsid w:val="00F830E7"/>
    <w:rsid w:val="00FA1BD1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fr-F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Titre1">
    <w:name w:val="heading 1"/>
    <w:basedOn w:val="Normal"/>
    <w:next w:val="Normal"/>
    <w:link w:val="Titre1C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Lienhypertexte">
    <w:name w:val="Hyperlink"/>
    <w:basedOn w:val="Policepardfaut"/>
    <w:uiPriority w:val="99"/>
    <w:semiHidden/>
    <w:unhideWhenUsed/>
    <w:rPr>
      <w:color w:val="717073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ous-titreCar">
    <w:name w:val="Sous-titre Car"/>
    <w:basedOn w:val="Policepardfaut"/>
    <w:link w:val="Sous-titre"/>
    <w:uiPriority w:val="1"/>
    <w:rPr>
      <w:caps/>
      <w:color w:val="FFFFFF" w:themeColor="background1"/>
      <w:sz w:val="110"/>
      <w:szCs w:val="110"/>
    </w:rPr>
  </w:style>
  <w:style w:type="paragraph" w:styleId="Titre">
    <w:name w:val="Title"/>
    <w:basedOn w:val="Normal"/>
    <w:next w:val="Normal"/>
    <w:link w:val="TitreC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ge">
    <w:name w:val="Âge"/>
    <w:basedOn w:val="Normal"/>
    <w:uiPriority w:val="2"/>
    <w:qFormat/>
    <w:rsid w:val="00C04E30"/>
    <w:pPr>
      <w:spacing w:line="192" w:lineRule="auto"/>
      <w:ind w:left="634"/>
    </w:pPr>
    <w:rPr>
      <w:color w:val="FFFFFF" w:themeColor="background1"/>
      <w:sz w:val="270"/>
      <w:szCs w:val="490"/>
    </w:rPr>
  </w:style>
  <w:style w:type="paragraph" w:styleId="Sansinterligne">
    <w:name w:val="No Spacing"/>
    <w:uiPriority w:val="19"/>
    <w:qFormat/>
    <w:rPr>
      <w:sz w:val="22"/>
      <w:szCs w:val="16"/>
    </w:rPr>
  </w:style>
  <w:style w:type="paragraph" w:styleId="Normalcentr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En-tte">
    <w:name w:val="header"/>
    <w:basedOn w:val="Normal"/>
    <w:link w:val="En-tteCar"/>
    <w:uiPriority w:val="99"/>
    <w:unhideWhenUsed/>
    <w:rsid w:val="00CB412E"/>
  </w:style>
  <w:style w:type="character" w:customStyle="1" w:styleId="En-tteCar">
    <w:name w:val="En-tête Car"/>
    <w:basedOn w:val="Policepardfaut"/>
    <w:link w:val="En-tte"/>
    <w:uiPriority w:val="99"/>
    <w:rsid w:val="00CB412E"/>
  </w:style>
  <w:style w:type="paragraph" w:styleId="Pieddepage">
    <w:name w:val="footer"/>
    <w:basedOn w:val="Normal"/>
    <w:link w:val="PieddepageCar"/>
    <w:uiPriority w:val="99"/>
    <w:unhideWhenUsed/>
    <w:rsid w:val="00CB412E"/>
  </w:style>
  <w:style w:type="character" w:customStyle="1" w:styleId="PieddepageCar">
    <w:name w:val="Pied de page Car"/>
    <w:basedOn w:val="Policepardfaut"/>
    <w:link w:val="Pieddepage"/>
    <w:uiPriority w:val="99"/>
    <w:rsid w:val="00CB412E"/>
  </w:style>
  <w:style w:type="paragraph" w:styleId="Bibliographie">
    <w:name w:val="Bibliography"/>
    <w:basedOn w:val="Normal"/>
    <w:next w:val="Normal"/>
    <w:uiPriority w:val="37"/>
    <w:semiHidden/>
    <w:unhideWhenUsed/>
    <w:rsid w:val="00C74230"/>
  </w:style>
  <w:style w:type="paragraph" w:styleId="Corpsdetexte">
    <w:name w:val="Body Text"/>
    <w:basedOn w:val="Normal"/>
    <w:link w:val="CorpsdetexteCar"/>
    <w:uiPriority w:val="99"/>
    <w:semiHidden/>
    <w:unhideWhenUsed/>
    <w:rsid w:val="00C7423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4230"/>
  </w:style>
  <w:style w:type="paragraph" w:styleId="Corpsdetexte2">
    <w:name w:val="Body Text 2"/>
    <w:basedOn w:val="Normal"/>
    <w:link w:val="Corpsdetexte2Car"/>
    <w:uiPriority w:val="99"/>
    <w:semiHidden/>
    <w:unhideWhenUsed/>
    <w:rsid w:val="00C742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4230"/>
  </w:style>
  <w:style w:type="paragraph" w:styleId="Corpsdetexte3">
    <w:name w:val="Body Text 3"/>
    <w:basedOn w:val="Normal"/>
    <w:link w:val="Corpsdetexte3C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4230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74230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7423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423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423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74230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7423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423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74230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7423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74230"/>
  </w:style>
  <w:style w:type="table" w:styleId="Grillecouleur">
    <w:name w:val="Colorful Grid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7423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4230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4230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42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4230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74230"/>
  </w:style>
  <w:style w:type="character" w:customStyle="1" w:styleId="DateCar">
    <w:name w:val="Date Car"/>
    <w:basedOn w:val="Policepardfaut"/>
    <w:link w:val="Date"/>
    <w:uiPriority w:val="99"/>
    <w:semiHidden/>
    <w:rsid w:val="00C7423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7423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74230"/>
  </w:style>
  <w:style w:type="character" w:styleId="Accentuation">
    <w:name w:val="Emphasis"/>
    <w:basedOn w:val="Policepardfaut"/>
    <w:uiPriority w:val="20"/>
    <w:semiHidden/>
    <w:unhideWhenUsed/>
    <w:qFormat/>
    <w:rsid w:val="00C7423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7423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4230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4230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42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4230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4230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Grille3">
    <w:name w:val="Grid Table 3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74230"/>
  </w:style>
  <w:style w:type="paragraph" w:styleId="AdresseHTML">
    <w:name w:val="HTML Address"/>
    <w:basedOn w:val="Normal"/>
    <w:link w:val="AdresseHTMLCar"/>
    <w:uiPriority w:val="99"/>
    <w:semiHidden/>
    <w:unhideWhenUsed/>
    <w:rsid w:val="00C7423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7423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7423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7423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4230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Titreindex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B412E"/>
    <w:rPr>
      <w:i/>
      <w:iCs/>
      <w:color w:val="225A5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74230"/>
  </w:style>
  <w:style w:type="paragraph" w:styleId="Liste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TableauListe1Clair">
    <w:name w:val="List Table 1 Light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Liste2">
    <w:name w:val="List Table 2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Liste3">
    <w:name w:val="List Table 3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74230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74230"/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7423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74230"/>
  </w:style>
  <w:style w:type="character" w:styleId="Numrodepage">
    <w:name w:val="page number"/>
    <w:basedOn w:val="Policepardfaut"/>
    <w:uiPriority w:val="99"/>
    <w:semiHidden/>
    <w:unhideWhenUsed/>
    <w:rsid w:val="00C74230"/>
  </w:style>
  <w:style w:type="table" w:styleId="Tableausimple1">
    <w:name w:val="Plain Table 1"/>
    <w:basedOn w:val="Tableau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4230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74230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74230"/>
  </w:style>
  <w:style w:type="character" w:customStyle="1" w:styleId="SalutationsCar">
    <w:name w:val="Salutations Car"/>
    <w:basedOn w:val="Policepardfaut"/>
    <w:link w:val="Salutations"/>
    <w:uiPriority w:val="99"/>
    <w:semiHidden/>
    <w:rsid w:val="00C74230"/>
  </w:style>
  <w:style w:type="paragraph" w:styleId="Signature">
    <w:name w:val="Signature"/>
    <w:basedOn w:val="Normal"/>
    <w:link w:val="SignatureCar"/>
    <w:uiPriority w:val="99"/>
    <w:semiHidden/>
    <w:unhideWhenUsed/>
    <w:rsid w:val="00C74230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74230"/>
  </w:style>
  <w:style w:type="character" w:styleId="lev">
    <w:name w:val="Strong"/>
    <w:basedOn w:val="Policepardfaut"/>
    <w:uiPriority w:val="22"/>
    <w:semiHidden/>
    <w:unhideWhenUsed/>
    <w:qFormat/>
    <w:rsid w:val="00C74230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C41A06" w:rsidP="00C41A06">
          <w:pPr>
            <w:pStyle w:val="BCBCFD780DCE448BA79ADF1B62F7E62912"/>
          </w:pPr>
          <w:r w:rsidRPr="00BD4070">
            <w:rPr>
              <w:spacing w:val="-4"/>
              <w:lang w:bidi="fr-FR"/>
            </w:rPr>
            <w:t>29</w:t>
          </w:r>
          <w:r>
            <w:rPr>
              <w:spacing w:val="-4"/>
              <w:lang w:bidi="fr-FR"/>
            </w:rPr>
            <w:t xml:space="preserve"> ans </w:t>
          </w:r>
          <w:r w:rsidRPr="006A3692">
            <w:rPr>
              <w:spacing w:val="-4"/>
              <w:lang w:bidi="fr-FR"/>
            </w:rPr>
            <w:t>!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C41A06" w:rsidP="00C41A06">
          <w:pPr>
            <w:pStyle w:val="0A095D07830B43E18E305F0CA94F355812"/>
          </w:pPr>
          <w:r>
            <w:rPr>
              <w:lang w:bidi="fr-FR"/>
            </w:rPr>
            <w:t>Date et heure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C41A06" w:rsidP="00C41A06">
          <w:pPr>
            <w:pStyle w:val="A9AD0BF0CD1243E7A7C798CE3C56B42C12"/>
          </w:pPr>
          <w:r>
            <w:rPr>
              <w:lang w:bidi="fr-FR"/>
            </w:rPr>
            <w:t>Lieu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C41A06" w:rsidP="00C41A06">
          <w:pPr>
            <w:pStyle w:val="ACD939238E5A4F50939F9052CB576D9612"/>
          </w:pPr>
          <w:r>
            <w:rPr>
              <w:lang w:bidi="fr-FR"/>
            </w:rPr>
            <w:t>Adresse de courriel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C41A06" w:rsidP="00C41A06">
          <w:pPr>
            <w:pStyle w:val="011A909A005540CC9DD25F73E4248F8E11"/>
          </w:pPr>
          <w:r>
            <w:rPr>
              <w:lang w:bidi="fr-FR"/>
            </w:rPr>
            <w:t>Venez célébrer cet événement avec nous.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C41A06" w:rsidP="00C41A06">
          <w:pPr>
            <w:pStyle w:val="AC0B8F6062584753B51175CFAE0D204611"/>
          </w:pPr>
          <w:r>
            <w:rPr>
              <w:lang w:bidi="fr-FR"/>
            </w:rPr>
            <w:t>N’apportez que votre bonne humeur!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C41A06" w:rsidP="00C41A06">
          <w:pPr>
            <w:pStyle w:val="1F0E5AB4EF094309ACB3D0EBA6D1636211"/>
          </w:pPr>
          <w:r>
            <w:rPr>
              <w:lang w:bidi="fr-FR"/>
            </w:rPr>
            <w:t>RSVP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C41A06" w:rsidP="00C41A06">
          <w:pPr>
            <w:pStyle w:val="078D411BB14D444E9E5517518CB59E4913"/>
          </w:pPr>
          <w:r w:rsidRPr="000E59D8">
            <w:rPr>
              <w:lang w:bidi="fr-FR"/>
            </w:rPr>
            <w:t>joyeux anniversaire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C41A06" w:rsidP="00C41A06">
          <w:pPr>
            <w:pStyle w:val="9E10EDF68EAC4DAB8FCCDE61BADB2D0211"/>
          </w:pPr>
          <w:r>
            <w:rPr>
              <w:lang w:bidi="fr-FR"/>
            </w:rPr>
            <w:t>Nous te souhaitons un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C41A06" w:rsidP="00C41A06">
          <w:pPr>
            <w:pStyle w:val="390F53DC56C941B6B796D33E2F9BF6C011"/>
          </w:pPr>
          <w:r>
            <w:rPr>
              <w:lang w:bidi="fr-FR"/>
            </w:rPr>
            <w:t>Nom!</w:t>
          </w:r>
        </w:p>
      </w:docPartBody>
    </w:docPart>
    <w:docPart>
      <w:docPartPr>
        <w:name w:val="1DDA15016F4A4DC8B87EA79540E83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36499-6E1D-4A9D-832B-B9C1213C8AB8}"/>
      </w:docPartPr>
      <w:docPartBody>
        <w:p w:rsidR="002B0696" w:rsidRDefault="00C41A06" w:rsidP="00C41A06">
          <w:pPr>
            <w:pStyle w:val="1DDA15016F4A4DC8B87EA79540E83CCD5"/>
          </w:pPr>
          <w:r>
            <w:rPr>
              <w:lang w:bidi="fr-FR"/>
            </w:rPr>
            <w:t>C’EST LA FÊTE!</w:t>
          </w:r>
        </w:p>
      </w:docPartBody>
    </w:docPart>
    <w:docPart>
      <w:docPartPr>
        <w:name w:val="BC0FB37A39E9445AA24271C5A2ACE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9813F-04C5-4282-96B5-16D8E75164DF}"/>
      </w:docPartPr>
      <w:docPartBody>
        <w:p w:rsidR="002B0696" w:rsidRDefault="00C41A06" w:rsidP="00C41A06">
          <w:pPr>
            <w:pStyle w:val="BC0FB37A39E9445AA24271C5A2ACEBEB5"/>
          </w:pPr>
          <w:r w:rsidRPr="006E67ED">
            <w:rPr>
              <w:lang w:bidi="fr-FR"/>
            </w:rPr>
            <w:t>PRÉNOM</w:t>
          </w:r>
        </w:p>
      </w:docPartBody>
    </w:docPart>
    <w:docPart>
      <w:docPartPr>
        <w:name w:val="FA7F5D39E47844F39DE9BE1817E54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43C1D-A246-4106-BBD3-443993D3B9DC}"/>
      </w:docPartPr>
      <w:docPartBody>
        <w:p w:rsidR="002B0696" w:rsidRDefault="00C41A06" w:rsidP="00C41A06">
          <w:pPr>
            <w:pStyle w:val="FA7F5D39E47844F39DE9BE1817E549995"/>
          </w:pPr>
          <w:r w:rsidRPr="00273A24">
            <w:rPr>
              <w:lang w:bidi="fr-FR"/>
            </w:rP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2B0696"/>
    <w:rsid w:val="00374D39"/>
    <w:rsid w:val="00715C01"/>
    <w:rsid w:val="00766BE5"/>
    <w:rsid w:val="007D7FC3"/>
    <w:rsid w:val="00AC0062"/>
    <w:rsid w:val="00C25979"/>
    <w:rsid w:val="00C41A06"/>
    <w:rsid w:val="00D94073"/>
    <w:rsid w:val="00E15804"/>
    <w:rsid w:val="00E40C2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1A06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Policepardfaut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7D7FC3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7D7FC3"/>
    <w:pPr>
      <w:spacing w:after="0" w:line="192" w:lineRule="auto"/>
      <w:ind w:left="634" w:right="720"/>
    </w:pPr>
    <w:rPr>
      <w:color w:val="FFFFFF" w:themeColor="background1"/>
      <w:sz w:val="280"/>
      <w:szCs w:val="490"/>
      <w:lang w:eastAsia="ja-JP"/>
    </w:rPr>
  </w:style>
  <w:style w:type="paragraph" w:customStyle="1" w:styleId="0A095D07830B43E18E305F0CA94F35581">
    <w:name w:val="0A095D07830B43E18E305F0CA94F35581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7D7FC3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7D7FC3"/>
    <w:pPr>
      <w:spacing w:after="0" w:line="192" w:lineRule="auto"/>
      <w:ind w:left="634" w:right="720"/>
    </w:pPr>
    <w:rPr>
      <w:color w:val="FFFFFF" w:themeColor="background1"/>
      <w:sz w:val="280"/>
      <w:szCs w:val="490"/>
      <w:lang w:eastAsia="ja-JP"/>
    </w:rPr>
  </w:style>
  <w:style w:type="paragraph" w:customStyle="1" w:styleId="0A095D07830B43E18E305F0CA94F35582">
    <w:name w:val="0A095D07830B43E18E305F0CA94F35582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2DBBDD3B2F45421CBF2FB3EA79D4198F">
    <w:name w:val="2DBBDD3B2F45421CBF2FB3EA79D4198F"/>
    <w:rsid w:val="007D7FC3"/>
    <w:rPr>
      <w:lang w:eastAsia="fr-FR"/>
    </w:rPr>
  </w:style>
  <w:style w:type="paragraph" w:customStyle="1" w:styleId="6AF1A57795BD4737A886DE986A1CFCA62">
    <w:name w:val="6AF1A57795BD4737A886DE986A1CFCA62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7D7FC3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7D7FC3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3">
    <w:name w:val="0A095D07830B43E18E305F0CA94F35583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3">
    <w:name w:val="9A8DB93FE76F4A7BB64AEB78F803FEBD3"/>
    <w:rsid w:val="007D7FC3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3">
    <w:name w:val="46E545E3B8DC4E8EB95C32EB490553AB3"/>
    <w:rsid w:val="007D7FC3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4">
    <w:name w:val="BCBCFD780DCE448BA79ADF1B62F7E6294"/>
    <w:rsid w:val="007D7FC3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4">
    <w:name w:val="0A095D07830B43E18E305F0CA94F35584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7D7FC3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7D7FC3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7D7FC3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374D3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4">
    <w:name w:val="9A8DB93FE76F4A7BB64AEB78F803FEBD4"/>
    <w:rsid w:val="00374D39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4">
    <w:name w:val="46E545E3B8DC4E8EB95C32EB490553AB4"/>
    <w:rsid w:val="00374D3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5">
    <w:name w:val="BCBCFD780DCE448BA79ADF1B62F7E6295"/>
    <w:rsid w:val="00374D39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5">
    <w:name w:val="0A095D07830B43E18E305F0CA94F35585"/>
    <w:rsid w:val="00374D3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374D3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6">
    <w:name w:val="078D411BB14D444E9E5517518CB59E496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374D3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374D3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5">
    <w:name w:val="6AF1A57795BD4737A886DE986A1CFCA65"/>
    <w:rsid w:val="00374D3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5">
    <w:name w:val="9A8DB93FE76F4A7BB64AEB78F803FEBD5"/>
    <w:rsid w:val="00374D39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5">
    <w:name w:val="46E545E3B8DC4E8EB95C32EB490553AB5"/>
    <w:rsid w:val="00374D3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6">
    <w:name w:val="BCBCFD780DCE448BA79ADF1B62F7E6296"/>
    <w:rsid w:val="00374D39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6">
    <w:name w:val="0A095D07830B43E18E305F0CA94F35586"/>
    <w:rsid w:val="00374D3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6">
    <w:name w:val="A9AD0BF0CD1243E7A7C798CE3C56B42C6"/>
    <w:rsid w:val="00374D3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5">
    <w:name w:val="011A909A005540CC9DD25F73E4248F8E5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5">
    <w:name w:val="9E10EDF68EAC4DAB8FCCDE61BADB2D025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7">
    <w:name w:val="078D411BB14D444E9E5517518CB59E497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5">
    <w:name w:val="390F53DC56C941B6B796D33E2F9BF6C05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5">
    <w:name w:val="AC0B8F6062584753B51175CFAE0D20465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5">
    <w:name w:val="1F0E5AB4EF094309ACB3D0EBA6D163625"/>
    <w:rsid w:val="00374D3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6">
    <w:name w:val="ACD939238E5A4F50939F9052CB576D966"/>
    <w:rsid w:val="00374D3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6">
    <w:name w:val="6AF1A57795BD4737A886DE986A1CFCA66"/>
    <w:rsid w:val="00374D3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6">
    <w:name w:val="9A8DB93FE76F4A7BB64AEB78F803FEBD6"/>
    <w:rsid w:val="00374D39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6">
    <w:name w:val="46E545E3B8DC4E8EB95C32EB490553AB6"/>
    <w:rsid w:val="00374D39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7">
    <w:name w:val="BCBCFD780DCE448BA79ADF1B62F7E6297"/>
    <w:rsid w:val="00374D39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7">
    <w:name w:val="0A095D07830B43E18E305F0CA94F35587"/>
    <w:rsid w:val="00374D3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7">
    <w:name w:val="A9AD0BF0CD1243E7A7C798CE3C56B42C7"/>
    <w:rsid w:val="00374D39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6">
    <w:name w:val="011A909A005540CC9DD25F73E4248F8E6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6">
    <w:name w:val="9E10EDF68EAC4DAB8FCCDE61BADB2D026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8">
    <w:name w:val="078D411BB14D444E9E5517518CB59E498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6">
    <w:name w:val="390F53DC56C941B6B796D33E2F9BF6C06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6">
    <w:name w:val="AC0B8F6062584753B51175CFAE0D20466"/>
    <w:rsid w:val="00374D39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6">
    <w:name w:val="1F0E5AB4EF094309ACB3D0EBA6D163626"/>
    <w:rsid w:val="00374D3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7">
    <w:name w:val="ACD939238E5A4F50939F9052CB576D967"/>
    <w:rsid w:val="00374D39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1DDA15016F4A4DC8B87EA79540E83CCD">
    <w:name w:val="1DDA15016F4A4DC8B87EA79540E83CCD"/>
    <w:rsid w:val="00FF77D1"/>
    <w:rPr>
      <w:lang w:eastAsia="fr-FR"/>
    </w:rPr>
  </w:style>
  <w:style w:type="paragraph" w:customStyle="1" w:styleId="BC0FB37A39E9445AA24271C5A2ACEBEB">
    <w:name w:val="BC0FB37A39E9445AA24271C5A2ACEBEB"/>
    <w:rsid w:val="00FF77D1"/>
    <w:rPr>
      <w:lang w:eastAsia="fr-FR"/>
    </w:rPr>
  </w:style>
  <w:style w:type="paragraph" w:customStyle="1" w:styleId="FA7F5D39E47844F39DE9BE1817E54999">
    <w:name w:val="FA7F5D39E47844F39DE9BE1817E54999"/>
    <w:rsid w:val="00FF77D1"/>
    <w:rPr>
      <w:lang w:eastAsia="fr-FR"/>
    </w:rPr>
  </w:style>
  <w:style w:type="paragraph" w:customStyle="1" w:styleId="1DDA15016F4A4DC8B87EA79540E83CCD1">
    <w:name w:val="1DDA15016F4A4DC8B87EA79540E83CCD1"/>
    <w:rsid w:val="00FF77D1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0FB37A39E9445AA24271C5A2ACEBEB1">
    <w:name w:val="BC0FB37A39E9445AA24271C5A2ACEBEB1"/>
    <w:rsid w:val="00FF77D1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FA7F5D39E47844F39DE9BE1817E549991">
    <w:name w:val="FA7F5D39E47844F39DE9BE1817E549991"/>
    <w:rsid w:val="00FF77D1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8">
    <w:name w:val="BCBCFD780DCE448BA79ADF1B62F7E6298"/>
    <w:rsid w:val="00FF77D1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8">
    <w:name w:val="0A095D07830B43E18E305F0CA94F35588"/>
    <w:rsid w:val="00FF77D1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8">
    <w:name w:val="A9AD0BF0CD1243E7A7C798CE3C56B42C8"/>
    <w:rsid w:val="00FF77D1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7">
    <w:name w:val="011A909A005540CC9DD25F73E4248F8E7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7">
    <w:name w:val="9E10EDF68EAC4DAB8FCCDE61BADB2D027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9">
    <w:name w:val="078D411BB14D444E9E5517518CB59E499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7">
    <w:name w:val="390F53DC56C941B6B796D33E2F9BF6C07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7">
    <w:name w:val="AC0B8F6062584753B51175CFAE0D20467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7">
    <w:name w:val="1F0E5AB4EF094309ACB3D0EBA6D163627"/>
    <w:rsid w:val="00FF77D1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8">
    <w:name w:val="ACD939238E5A4F50939F9052CB576D968"/>
    <w:rsid w:val="00FF77D1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1DDA15016F4A4DC8B87EA79540E83CCD2">
    <w:name w:val="1DDA15016F4A4DC8B87EA79540E83CCD2"/>
    <w:rsid w:val="00FF77D1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0FB37A39E9445AA24271C5A2ACEBEB2">
    <w:name w:val="BC0FB37A39E9445AA24271C5A2ACEBEB2"/>
    <w:rsid w:val="00FF77D1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FA7F5D39E47844F39DE9BE1817E549992">
    <w:name w:val="FA7F5D39E47844F39DE9BE1817E549992"/>
    <w:rsid w:val="00FF77D1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9">
    <w:name w:val="BCBCFD780DCE448BA79ADF1B62F7E6299"/>
    <w:rsid w:val="00FF77D1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9">
    <w:name w:val="0A095D07830B43E18E305F0CA94F35589"/>
    <w:rsid w:val="00FF77D1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9">
    <w:name w:val="A9AD0BF0CD1243E7A7C798CE3C56B42C9"/>
    <w:rsid w:val="00FF77D1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8">
    <w:name w:val="011A909A005540CC9DD25F73E4248F8E8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8">
    <w:name w:val="9E10EDF68EAC4DAB8FCCDE61BADB2D028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0">
    <w:name w:val="078D411BB14D444E9E5517518CB59E4910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8">
    <w:name w:val="390F53DC56C941B6B796D33E2F9BF6C08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8">
    <w:name w:val="AC0B8F6062584753B51175CFAE0D20468"/>
    <w:rsid w:val="00FF77D1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8">
    <w:name w:val="1F0E5AB4EF094309ACB3D0EBA6D163628"/>
    <w:rsid w:val="00FF77D1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9">
    <w:name w:val="ACD939238E5A4F50939F9052CB576D969"/>
    <w:rsid w:val="00FF77D1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1DDA15016F4A4DC8B87EA79540E83CCD3">
    <w:name w:val="1DDA15016F4A4DC8B87EA79540E83CCD3"/>
    <w:rsid w:val="002B069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0FB37A39E9445AA24271C5A2ACEBEB3">
    <w:name w:val="BC0FB37A39E9445AA24271C5A2ACEBEB3"/>
    <w:rsid w:val="002B069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FA7F5D39E47844F39DE9BE1817E549993">
    <w:name w:val="FA7F5D39E47844F39DE9BE1817E549993"/>
    <w:rsid w:val="002B069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0">
    <w:name w:val="BCBCFD780DCE448BA79ADF1B62F7E62910"/>
    <w:rsid w:val="002B0696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10">
    <w:name w:val="0A095D07830B43E18E305F0CA94F355810"/>
    <w:rsid w:val="002B069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0">
    <w:name w:val="A9AD0BF0CD1243E7A7C798CE3C56B42C10"/>
    <w:rsid w:val="002B069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9">
    <w:name w:val="011A909A005540CC9DD25F73E4248F8E9"/>
    <w:rsid w:val="002B069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9">
    <w:name w:val="9E10EDF68EAC4DAB8FCCDE61BADB2D029"/>
    <w:rsid w:val="002B069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1">
    <w:name w:val="078D411BB14D444E9E5517518CB59E4911"/>
    <w:rsid w:val="002B069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9">
    <w:name w:val="390F53DC56C941B6B796D33E2F9BF6C09"/>
    <w:rsid w:val="002B069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9">
    <w:name w:val="AC0B8F6062584753B51175CFAE0D20469"/>
    <w:rsid w:val="002B069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9">
    <w:name w:val="1F0E5AB4EF094309ACB3D0EBA6D163629"/>
    <w:rsid w:val="002B069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0">
    <w:name w:val="ACD939238E5A4F50939F9052CB576D9610"/>
    <w:rsid w:val="002B069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1DDA15016F4A4DC8B87EA79540E83CCD4">
    <w:name w:val="1DDA15016F4A4DC8B87EA79540E83CCD4"/>
    <w:rsid w:val="00C41A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0FB37A39E9445AA24271C5A2ACEBEB4">
    <w:name w:val="BC0FB37A39E9445AA24271C5A2ACEBEB4"/>
    <w:rsid w:val="00C41A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FA7F5D39E47844F39DE9BE1817E549994">
    <w:name w:val="FA7F5D39E47844F39DE9BE1817E549994"/>
    <w:rsid w:val="00C41A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1">
    <w:name w:val="BCBCFD780DCE448BA79ADF1B62F7E62911"/>
    <w:rsid w:val="00C41A06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11">
    <w:name w:val="0A095D07830B43E18E305F0CA94F355811"/>
    <w:rsid w:val="00C41A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1">
    <w:name w:val="A9AD0BF0CD1243E7A7C798CE3C56B42C11"/>
    <w:rsid w:val="00C41A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0">
    <w:name w:val="011A909A005540CC9DD25F73E4248F8E10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0">
    <w:name w:val="9E10EDF68EAC4DAB8FCCDE61BADB2D0210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2">
    <w:name w:val="078D411BB14D444E9E5517518CB59E4912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0">
    <w:name w:val="390F53DC56C941B6B796D33E2F9BF6C010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0">
    <w:name w:val="AC0B8F6062584753B51175CFAE0D204610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0">
    <w:name w:val="1F0E5AB4EF094309ACB3D0EBA6D1636210"/>
    <w:rsid w:val="00C41A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1">
    <w:name w:val="ACD939238E5A4F50939F9052CB576D9611"/>
    <w:rsid w:val="00C41A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1DDA15016F4A4DC8B87EA79540E83CCD5">
    <w:name w:val="1DDA15016F4A4DC8B87EA79540E83CCD5"/>
    <w:rsid w:val="00C41A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0FB37A39E9445AA24271C5A2ACEBEB5">
    <w:name w:val="BC0FB37A39E9445AA24271C5A2ACEBEB5"/>
    <w:rsid w:val="00C41A0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FA7F5D39E47844F39DE9BE1817E549995">
    <w:name w:val="FA7F5D39E47844F39DE9BE1817E549995"/>
    <w:rsid w:val="00C41A0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2">
    <w:name w:val="BCBCFD780DCE448BA79ADF1B62F7E62912"/>
    <w:rsid w:val="00C41A06"/>
    <w:pPr>
      <w:spacing w:after="0" w:line="192" w:lineRule="auto"/>
      <w:ind w:left="634" w:right="720"/>
    </w:pPr>
    <w:rPr>
      <w:color w:val="FFFFFF" w:themeColor="background1"/>
      <w:sz w:val="270"/>
      <w:szCs w:val="490"/>
      <w:lang w:eastAsia="ja-JP"/>
    </w:rPr>
  </w:style>
  <w:style w:type="paragraph" w:customStyle="1" w:styleId="0A095D07830B43E18E305F0CA94F355812">
    <w:name w:val="0A095D07830B43E18E305F0CA94F355812"/>
    <w:rsid w:val="00C41A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2">
    <w:name w:val="A9AD0BF0CD1243E7A7C798CE3C56B42C12"/>
    <w:rsid w:val="00C41A0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1">
    <w:name w:val="011A909A005540CC9DD25F73E4248F8E11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1">
    <w:name w:val="9E10EDF68EAC4DAB8FCCDE61BADB2D0211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3">
    <w:name w:val="078D411BB14D444E9E5517518CB59E4913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1">
    <w:name w:val="390F53DC56C941B6B796D33E2F9BF6C011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1">
    <w:name w:val="AC0B8F6062584753B51175CFAE0D204611"/>
    <w:rsid w:val="00C41A0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1">
    <w:name w:val="1F0E5AB4EF094309ACB3D0EBA6D1636211"/>
    <w:rsid w:val="00C41A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2">
    <w:name w:val="ACD939238E5A4F50939F9052CB576D9612"/>
    <w:rsid w:val="00C41A0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B6DAE140-EAFC-42E1-A4AC-55170800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Office_13246939_TF03424891</Template>
  <TotalTime>100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2017-01-05T04:11:00Z</dcterms:created>
  <dcterms:modified xsi:type="dcterms:W3CDTF">2017-10-06T11:15:00Z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