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dedisposition"/>
        <w:tblW w:w="5000" w:type="pct"/>
        <w:tblLayout w:type="fixed"/>
        <w:tblLook w:val="04A0" w:firstRow="1" w:lastRow="0" w:firstColumn="1" w:lastColumn="0" w:noHBand="0" w:noVBand="1"/>
        <w:tblDescription w:val="Avant de la carte"/>
      </w:tblPr>
      <w:tblGrid>
        <w:gridCol w:w="3108"/>
        <w:gridCol w:w="3758"/>
      </w:tblGrid>
      <w:tr w:rsidR="008918B1" w14:paraId="37613054" w14:textId="77777777" w:rsidTr="00117F98">
        <w:trPr>
          <w:trHeight w:hRule="exact" w:val="144"/>
        </w:trPr>
        <w:tc>
          <w:tcPr>
            <w:tcW w:w="3108" w:type="dxa"/>
          </w:tcPr>
          <w:p w14:paraId="62F05AE3" w14:textId="77777777" w:rsidR="008918B1" w:rsidRDefault="008918B1" w:rsidP="00346ED4">
            <w:pPr>
              <w:spacing w:after="120" w:line="264" w:lineRule="auto"/>
            </w:pPr>
            <w:bookmarkStart w:id="0" w:name="_GoBack"/>
            <w:bookmarkEnd w:id="0"/>
          </w:p>
        </w:tc>
        <w:tc>
          <w:tcPr>
            <w:tcW w:w="3758" w:type="dxa"/>
            <w:tcMar>
              <w:left w:w="288" w:type="dxa"/>
            </w:tcMar>
          </w:tcPr>
          <w:p w14:paraId="39DB9147" w14:textId="77777777" w:rsidR="008918B1" w:rsidRDefault="008918B1" w:rsidP="00346ED4">
            <w:pPr>
              <w:spacing w:after="120" w:line="264" w:lineRule="auto"/>
            </w:pPr>
          </w:p>
        </w:tc>
      </w:tr>
      <w:tr w:rsidR="008A5029" w14:paraId="2BD63F98" w14:textId="77777777" w:rsidTr="00117F98">
        <w:trPr>
          <w:trHeight w:hRule="exact" w:val="4320"/>
        </w:trPr>
        <w:tc>
          <w:tcPr>
            <w:tcW w:w="3108" w:type="dxa"/>
          </w:tcPr>
          <w:p w14:paraId="75C6F393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4C75614" wp14:editId="4ECB24E5">
                  <wp:extent cx="1965960" cy="2738953"/>
                  <wp:effectExtent l="0" t="0" r="0" b="4445"/>
                  <wp:docPr id="1" name="Image 1" descr="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p w14:paraId="4D4A92AE" w14:textId="61F942C8" w:rsidR="008A5029" w:rsidRDefault="00C866F9">
            <w:pPr>
              <w:pStyle w:val="Titre"/>
              <w:spacing w:after="120"/>
            </w:pPr>
            <w:sdt>
              <w:sdtPr>
                <w:alias w:val="Entrez le titre"/>
                <w:tag w:val="Entrez le titre"/>
                <w:id w:val="1336190720"/>
                <w:placeholder>
                  <w:docPart w:val="64283B2B8AC34C1DB72BD5F5B2B53D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162E1B" w:rsidRPr="00162E1B">
                  <w:rPr>
                    <w:lang w:bidi="fr-FR"/>
                  </w:rPr>
                  <w:t>TITRE DE L’ÉVÉNE</w:t>
                </w:r>
                <w:r w:rsidR="00162E1B">
                  <w:rPr>
                    <w:lang w:bidi="fr-FR"/>
                  </w:rPr>
                  <w:t>-</w:t>
                </w:r>
                <w:r w:rsidR="00162E1B" w:rsidRPr="00162E1B">
                  <w:rPr>
                    <w:lang w:bidi="fr-FR"/>
                  </w:rPr>
                  <w:t>MENT ICI</w:t>
                </w:r>
              </w:sdtContent>
            </w:sdt>
          </w:p>
          <w:sdt>
            <w:sdtPr>
              <w:alias w:val="Entrez le sous-titre :"/>
              <w:tag w:val="Entrez le sous-titre :"/>
              <w:id w:val="-606735120"/>
              <w:placeholder>
                <w:docPart w:val="9B0740A29964487E9B4FECD77C0FEC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40EA0CA1" w14:textId="77777777" w:rsidR="008A5029" w:rsidRDefault="008A5029">
                <w:pPr>
                  <w:pStyle w:val="Sous-titre"/>
                </w:pPr>
                <w:r>
                  <w:rPr>
                    <w:lang w:bidi="fr-FR"/>
                  </w:rPr>
                  <w:t>Entrez un slogan pour votre événement ici.</w:t>
                </w:r>
              </w:p>
            </w:sdtContent>
          </w:sdt>
        </w:tc>
      </w:tr>
      <w:tr w:rsidR="008A5029" w14:paraId="510FE448" w14:textId="77777777" w:rsidTr="00117F98">
        <w:trPr>
          <w:trHeight w:val="2160"/>
        </w:trPr>
        <w:tc>
          <w:tcPr>
            <w:tcW w:w="3108" w:type="dxa"/>
          </w:tcPr>
          <w:p w14:paraId="56D26574" w14:textId="30B51772" w:rsidR="008A5029" w:rsidRDefault="008A5029">
            <w:pPr>
              <w:spacing w:after="120" w:line="264" w:lineRule="auto"/>
            </w:pPr>
          </w:p>
        </w:tc>
        <w:tc>
          <w:tcPr>
            <w:tcW w:w="3758" w:type="dxa"/>
            <w:tcMar>
              <w:left w:w="288" w:type="dxa"/>
            </w:tcMar>
          </w:tcPr>
          <w:p w14:paraId="4BCC3533" w14:textId="77777777" w:rsidR="008A5029" w:rsidRDefault="008A5029">
            <w:pPr>
              <w:spacing w:after="120" w:line="264" w:lineRule="auto"/>
            </w:pPr>
          </w:p>
        </w:tc>
      </w:tr>
      <w:tr w:rsidR="008A5029" w14:paraId="42AC23B1" w14:textId="77777777" w:rsidTr="00117F98">
        <w:trPr>
          <w:trHeight w:hRule="exact" w:val="4320"/>
        </w:trPr>
        <w:tc>
          <w:tcPr>
            <w:tcW w:w="3108" w:type="dxa"/>
          </w:tcPr>
          <w:p w14:paraId="66E6C576" w14:textId="77777777" w:rsidR="008A5029" w:rsidRDefault="008A5029">
            <w:pPr>
              <w:spacing w:after="120" w:line="264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B4EE36A" wp14:editId="1C774C60">
                  <wp:extent cx="1965960" cy="2738953"/>
                  <wp:effectExtent l="0" t="0" r="0" b="4445"/>
                  <wp:docPr id="2" name="Image 2" descr="F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shd w:val="clear" w:color="auto" w:fill="027E6F" w:themeFill="accent1" w:themeFillShade="BF"/>
            <w:tcMar>
              <w:left w:w="288" w:type="dxa"/>
            </w:tcMar>
            <w:vAlign w:val="center"/>
          </w:tcPr>
          <w:sdt>
            <w:sdtPr>
              <w:alias w:val="Entrez le titre :"/>
              <w:tag w:val="Entrez le titre :"/>
              <w:id w:val="-234396163"/>
              <w:placeholder>
                <w:docPart w:val="F586FA60EE3E4800BD5AD0299B939A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63E026" w14:textId="35EA4BAC" w:rsidR="008A5029" w:rsidRDefault="00162E1B">
                <w:pPr>
                  <w:pStyle w:val="Titre"/>
                </w:pPr>
                <w:r w:rsidRPr="00162E1B">
                  <w:rPr>
                    <w:lang w:bidi="fr-FR"/>
                  </w:rPr>
                  <w:t>TITRE DE L’ÉVÉNE</w:t>
                </w:r>
                <w:r>
                  <w:rPr>
                    <w:lang w:bidi="fr-FR"/>
                  </w:rPr>
                  <w:t>-</w:t>
                </w:r>
                <w:r w:rsidRPr="00162E1B">
                  <w:rPr>
                    <w:lang w:bidi="fr-FR"/>
                  </w:rPr>
                  <w:t>MENT ICI</w:t>
                </w:r>
              </w:p>
            </w:sdtContent>
          </w:sdt>
          <w:sdt>
            <w:sdtPr>
              <w:alias w:val="Entrez le sous-titre :"/>
              <w:tag w:val="Entrez le sous-titre :"/>
              <w:id w:val="98612411"/>
              <w:placeholder>
                <w:docPart w:val="A5659C688C8C4B92BF2280686832A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/>
            <w:sdtContent>
              <w:p w14:paraId="609ACC9F" w14:textId="0042311B" w:rsidR="008A5029" w:rsidRDefault="008A5029">
                <w:pPr>
                  <w:pStyle w:val="Sous-titre"/>
                </w:pPr>
                <w:r>
                  <w:rPr>
                    <w:lang w:bidi="fr-FR"/>
                  </w:rPr>
                  <w:t>Entrez un slogan pour votre événement ici.</w:t>
                </w:r>
              </w:p>
            </w:sdtContent>
          </w:sdt>
        </w:tc>
      </w:tr>
    </w:tbl>
    <w:p w14:paraId="710FAF7F" w14:textId="77777777" w:rsidR="00187336" w:rsidRDefault="00EC6564">
      <w:r>
        <w:rPr>
          <w:lang w:bidi="fr-FR"/>
        </w:rPr>
        <w:br w:type="page"/>
      </w:r>
    </w:p>
    <w:tbl>
      <w:tblPr>
        <w:tblStyle w:val="Tableaudedisposition"/>
        <w:tblW w:w="7920" w:type="dxa"/>
        <w:tblLayout w:type="fixed"/>
        <w:tblLook w:val="04A0" w:firstRow="1" w:lastRow="0" w:firstColumn="1" w:lastColumn="0" w:noHBand="0" w:noVBand="1"/>
        <w:tblDescription w:val="Dos de la carte"/>
      </w:tblPr>
      <w:tblGrid>
        <w:gridCol w:w="3600"/>
        <w:gridCol w:w="4320"/>
      </w:tblGrid>
      <w:tr w:rsidR="008A5029" w14:paraId="7932A464" w14:textId="77777777" w:rsidTr="00086138">
        <w:trPr>
          <w:trHeight w:val="473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</w:tcPr>
          <w:p w14:paraId="6444CABF" w14:textId="1B114E45" w:rsidR="008A5029" w:rsidRDefault="00C866F9" w:rsidP="00B774BB">
            <w:pPr>
              <w:pStyle w:val="Nom"/>
            </w:pPr>
            <w:sdt>
              <w:sdtPr>
                <w:alias w:val="Entrez le nom de la société :"/>
                <w:tag w:val="Entrez le nom de la société :"/>
                <w:id w:val="-244568174"/>
                <w:placeholder>
                  <w:docPart w:val="D3412ECFC15C4F7FAE969E31AB8ED35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62E1B" w:rsidRPr="00162E1B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’adresse, le code postal et la ville :"/>
              <w:tag w:val="Entrez l’adresse, le code postal et la ville :"/>
              <w:id w:val="1334724432"/>
              <w:placeholder>
                <w:docPart w:val="43EBFA9480C94E4CB250E1BA5C4B7F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2FF91" w14:textId="6C0A532A" w:rsidR="008A5029" w:rsidRDefault="00C866F9" w:rsidP="00B774BB">
                <w:pPr>
                  <w:pStyle w:val="Adresse"/>
                </w:pPr>
                <w:r>
                  <w:rPr>
                    <w:lang w:bidi="fr-FR"/>
                  </w:rPr>
                  <w:t>Adresse, Ville (Province), Code postal</w:t>
                </w:r>
              </w:p>
            </w:sdtContent>
          </w:sdt>
          <w:sdt>
            <w:sdtPr>
              <w:alias w:val="Description Date et heure :"/>
              <w:tag w:val="Description Date et heure :"/>
              <w:id w:val="371200084"/>
              <w:placeholder>
                <w:docPart w:val="0A05F24845A84A3F92A6DD35973C3CCD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5FB33304" w14:textId="5604D63E" w:rsidR="008A5029" w:rsidRDefault="00C866F9" w:rsidP="00086138">
                <w:pPr>
                  <w:pStyle w:val="Dtails"/>
                  <w:spacing w:before="480" w:line="240" w:lineRule="auto"/>
                </w:pPr>
                <w:r>
                  <w:rPr>
                    <w:lang w:bidi="fr-FR"/>
                  </w:rPr>
                  <w:t>Joignez-vous à nous à cet évémenent emballant :</w:t>
                </w:r>
              </w:p>
            </w:sdtContent>
          </w:sdt>
          <w:sdt>
            <w:sdtPr>
              <w:alias w:val="Entrez la date de l’événement :"/>
              <w:tag w:val="Entrez la date de l’événement :"/>
              <w:id w:val="-1201777642"/>
              <w:placeholder>
                <w:docPart w:val="AB95EF162BC44D918361266CC94E1A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8B91C62" w14:textId="77777777" w:rsidR="008A5029" w:rsidRDefault="008A5029" w:rsidP="00B774BB">
                <w:pPr>
                  <w:pStyle w:val="Date"/>
                </w:pPr>
                <w:r>
                  <w:rPr>
                    <w:lang w:bidi="fr-FR"/>
                  </w:rPr>
                  <w:t>Date</w:t>
                </w:r>
              </w:p>
            </w:sdtContent>
          </w:sdt>
          <w:sdt>
            <w:sdtPr>
              <w:alias w:val="Entrez l’heure de l’événement :"/>
              <w:tag w:val="Entrez l’heure de l’événement :"/>
              <w:id w:val="490151803"/>
              <w:placeholder>
                <w:docPart w:val="8A44E523214844229F9E321606AB17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7082C612" w14:textId="77777777" w:rsidR="008A5029" w:rsidRDefault="008A5029" w:rsidP="00B774BB">
                <w:pPr>
                  <w:pStyle w:val="Heure"/>
                </w:pPr>
                <w:r>
                  <w:rPr>
                    <w:lang w:bidi="fr-FR"/>
                  </w:rPr>
                  <w:t>Heure</w:t>
                </w:r>
              </w:p>
            </w:sdtContent>
          </w:sdt>
          <w:p w14:paraId="63F5A516" w14:textId="70F57D1D" w:rsidR="008A5029" w:rsidRPr="00B00FC4" w:rsidRDefault="00C866F9" w:rsidP="00086138">
            <w:pPr>
              <w:pStyle w:val="Dtails"/>
              <w:spacing w:before="480"/>
            </w:pPr>
            <w:sdt>
              <w:sdtPr>
                <w:alias w:val="Coordonnées :"/>
                <w:tag w:val="Coordonnées :"/>
                <w:id w:val="1545176597"/>
                <w:placeholder>
                  <w:docPart w:val="231ED8BFF6B6447F9E6389CF09FC25A2"/>
                </w:placeholder>
                <w:showingPlcHdr/>
                <w15:dataBinding w:prefixMappings="xmlns:ns0='http://schemas.microsoft.com/temp/samples' " w:xpath="/ns0:employees[1]/ns0:employee[1]/ns0:CustomerName[1]" w:storeItemID="{4B837C41-06EB-4ED8-A808-F9082F39B6FC}"/>
                <w15:appearance w15:val="hidden"/>
              </w:sdtPr>
              <w:sdtEndPr/>
              <w:sdtContent>
                <w:r>
                  <w:rPr>
                    <w:lang w:bidi="fr-FR"/>
                  </w:rPr>
                  <w:t>Communiquez avec nous pour plus de renseignements :</w:t>
                </w:r>
              </w:sdtContent>
            </w:sdt>
          </w:p>
          <w:sdt>
            <w:sdtPr>
              <w:rPr>
                <w:rStyle w:val="lev"/>
              </w:rPr>
              <w:alias w:val="Entrez un numéro de téléphone :"/>
              <w:tag w:val="Entrez un numéro de téléphone :"/>
              <w:id w:val="1108387432"/>
              <w:placeholder>
                <w:docPart w:val="117AC1B630B645E2AE39EFA1E5CB639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olicepardfaut"/>
                <w:b w:val="0"/>
                <w:bCs w:val="0"/>
              </w:rPr>
            </w:sdtEndPr>
            <w:sdtContent>
              <w:p w14:paraId="61CB2344" w14:textId="77777777" w:rsidR="008A5029" w:rsidRDefault="008A5029">
                <w:pPr>
                  <w:pStyle w:val="Dtails"/>
                </w:pPr>
                <w:r>
                  <w:rPr>
                    <w:rStyle w:val="lev"/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une adresse e-mail :"/>
              <w:tag w:val="Entrez une adresse e-mail :"/>
              <w:id w:val="-1982447178"/>
              <w:placeholder>
                <w:docPart w:val="A4AB059C5A824D11B04D8112FF4C43E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14E595" w14:textId="65E2C656" w:rsidR="008A5029" w:rsidRDefault="00C866F9">
                <w:pPr>
                  <w:pStyle w:val="Dtails"/>
                </w:pPr>
                <w:r>
                  <w:rPr>
                    <w:lang w:bidi="fr-FR"/>
                  </w:rPr>
                  <w:t>Adresse de courriel</w:t>
                </w:r>
              </w:p>
            </w:sdtContent>
          </w:sdt>
          <w:p w14:paraId="0AEB64B2" w14:textId="59AAADF6" w:rsidR="00F662AE" w:rsidRDefault="008A5029" w:rsidP="00F662AE">
            <w:pPr>
              <w:pStyle w:val="Logo"/>
            </w:pPr>
            <w:r w:rsidRPr="007B63C7">
              <w:rPr>
                <w:noProof/>
                <w:lang w:eastAsia="fr-FR"/>
              </w:rPr>
              <w:drawing>
                <wp:inline distT="0" distB="0" distL="0" distR="0" wp14:anchorId="5A06176B" wp14:editId="57D674B9">
                  <wp:extent cx="566927" cy="283464"/>
                  <wp:effectExtent l="0" t="0" r="5080" b="2540"/>
                  <wp:docPr id="6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080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-977062514"/>
              <w:placeholder>
                <w:docPart w:val="DB1320FAAB8D48D6982151C534C92D88"/>
              </w:placeholder>
              <w:temporary/>
              <w:showingPlcHdr/>
              <w15:appearance w15:val="hidden"/>
              <w:text/>
            </w:sdtPr>
            <w:sdtEndPr/>
            <w:sdtContent>
              <w:p w14:paraId="4A4543BB" w14:textId="77777777" w:rsidR="008A5029" w:rsidRDefault="008A5029">
                <w:pPr>
                  <w:pStyle w:val="Destinataire"/>
                </w:pPr>
                <w:r>
                  <w:rPr>
                    <w:lang w:bidi="fr-FR"/>
                  </w:rPr>
                  <w:t>Nom du destinataire</w:t>
                </w:r>
              </w:p>
            </w:sdtContent>
          </w:sdt>
          <w:sdt>
            <w:sdtPr>
              <w:alias w:val="Entrez l’adresse du destinataire :"/>
              <w:tag w:val="Entrez l’adresse du destinataire :"/>
              <w:id w:val="305596252"/>
              <w:placeholder>
                <w:docPart w:val="0BBB0F8753204577B19A04D777604DE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E4431AD" w14:textId="77777777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fr-FR"/>
                  </w:rPr>
                  <w:t>Adresse du destinataire</w:t>
                </w:r>
                <w:r>
                  <w:rPr>
                    <w:lang w:bidi="fr-FR"/>
                  </w:rPr>
                  <w:br/>
                  <w:t>Code postal, Ville</w:t>
                </w:r>
              </w:p>
            </w:sdtContent>
          </w:sdt>
        </w:tc>
      </w:tr>
      <w:tr w:rsidR="008A5029" w14:paraId="46D6338B" w14:textId="77777777" w:rsidTr="00086138">
        <w:trPr>
          <w:trHeight w:val="4738"/>
        </w:trPr>
        <w:tc>
          <w:tcPr>
            <w:tcW w:w="3600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14:paraId="5B2A71C5" w14:textId="752B45C9" w:rsidR="008A5029" w:rsidRDefault="00C866F9" w:rsidP="00B774BB">
            <w:pPr>
              <w:pStyle w:val="Nom"/>
            </w:pPr>
            <w:sdt>
              <w:sdtPr>
                <w:alias w:val="Entrez le nom de la société :"/>
                <w:tag w:val="Entrez le nom de la société :"/>
                <w:id w:val="-368149211"/>
                <w:placeholder>
                  <w:docPart w:val="F8B1AE3838494E49B6FE2E9DE216ED3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162E1B" w:rsidRPr="00162E1B">
                  <w:rPr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 nom de la société :"/>
              <w:tag w:val="Entrez le nom de la société :"/>
              <w:id w:val="1393700216"/>
              <w:placeholder>
                <w:docPart w:val="A06FA8E8C8824887BD3D973D53049E4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5B6B23" w14:textId="2AD39696" w:rsidR="008A5029" w:rsidRDefault="00C866F9" w:rsidP="00B774BB">
                <w:pPr>
                  <w:pStyle w:val="Adresse"/>
                </w:pPr>
                <w:r>
                  <w:rPr>
                    <w:lang w:bidi="fr-FR"/>
                  </w:rPr>
                  <w:t>Adresse, Ville (Province), Code postal</w:t>
                </w:r>
              </w:p>
            </w:sdtContent>
          </w:sdt>
          <w:sdt>
            <w:sdtPr>
              <w:alias w:val="Description Date et heure :"/>
              <w:tag w:val="Description Date et heure :"/>
              <w:id w:val="-1529010768"/>
              <w:placeholder>
                <w:docPart w:val="E12ABFA20C184834A9613B79E3A38623"/>
              </w:placeholder>
              <w:showingPlcHdr/>
              <w15:dataBinding w:prefixMappings="xmlns:ns0='http://schemas.microsoft.com/temp/samples' " w:xpath="/ns0:employees[1]/ns0:employee[1]/ns0:Address[1]" w:storeItemID="{4B837C41-06EB-4ED8-A808-F9082F39B6FC}"/>
              <w15:appearance w15:val="hidden"/>
            </w:sdtPr>
            <w:sdtEndPr/>
            <w:sdtContent>
              <w:p w14:paraId="7C29C5A6" w14:textId="679D84F3" w:rsidR="008A5029" w:rsidRDefault="00C866F9" w:rsidP="00086138">
                <w:pPr>
                  <w:pStyle w:val="Dtails"/>
                  <w:spacing w:before="480" w:line="240" w:lineRule="auto"/>
                </w:pPr>
                <w:r>
                  <w:rPr>
                    <w:lang w:bidi="fr-FR"/>
                  </w:rPr>
                  <w:t>Joignez-vous à nous à cet évémenent emballant :</w:t>
                </w:r>
              </w:p>
            </w:sdtContent>
          </w:sdt>
          <w:sdt>
            <w:sdtPr>
              <w:alias w:val="Entrez la date de l’événement :"/>
              <w:tag w:val="Entrez la date de l’événement :"/>
              <w:id w:val="456003874"/>
              <w:placeholder>
                <w:docPart w:val="685C722E9001420394550D9AB3DB74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9906A63" w14:textId="77777777" w:rsidR="008A5029" w:rsidRPr="007B63C7" w:rsidRDefault="008A5029" w:rsidP="00B774BB">
                <w:pPr>
                  <w:pStyle w:val="Date"/>
                  <w:rPr>
                    <w:rFonts w:asciiTheme="minorHAnsi" w:eastAsiaTheme="minorHAnsi" w:hAnsiTheme="minorHAnsi" w:cstheme="minorBidi"/>
                    <w:b w:val="0"/>
                    <w:bCs w:val="0"/>
                    <w:color w:val="4D4436" w:themeColor="text2" w:themeTint="E6"/>
                    <w:sz w:val="18"/>
                    <w:szCs w:val="18"/>
                  </w:rPr>
                </w:pPr>
                <w:r>
                  <w:rPr>
                    <w:lang w:bidi="fr-FR"/>
                  </w:rPr>
                  <w:t>Date</w:t>
                </w:r>
              </w:p>
            </w:sdtContent>
          </w:sdt>
          <w:sdt>
            <w:sdtPr>
              <w:alias w:val="Entrez l’heure de l’événement :"/>
              <w:tag w:val="Entrez l’heure de l’événement :"/>
              <w:id w:val="-2079116861"/>
              <w:placeholder>
                <w:docPart w:val="B7807C48916A4D93A36A792EBC1410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44E462F" w14:textId="77777777" w:rsidR="008A5029" w:rsidRDefault="008A5029" w:rsidP="007A445D">
                <w:pPr>
                  <w:pStyle w:val="Heure"/>
                </w:pPr>
                <w:r>
                  <w:rPr>
                    <w:lang w:bidi="fr-FR"/>
                  </w:rPr>
                  <w:t>Heure</w:t>
                </w:r>
              </w:p>
            </w:sdtContent>
          </w:sdt>
          <w:sdt>
            <w:sdtPr>
              <w:alias w:val="Coordonnées :"/>
              <w:tag w:val="Coordonnées :"/>
              <w:id w:val="1994750738"/>
              <w:placeholder>
                <w:docPart w:val="E4887F2334CE4F5E987C2084418507ED"/>
              </w:placeholder>
              <w:showingPlcHdr/>
              <w15:dataBinding w:prefixMappings="xmlns:ns0='http://schemas.microsoft.com/temp/samples' " w:xpath="/ns0:employees[1]/ns0:employee[1]/ns0:CustomerName[1]" w:storeItemID="{4B837C41-06EB-4ED8-A808-F9082F39B6FC}"/>
              <w15:appearance w15:val="hidden"/>
            </w:sdtPr>
            <w:sdtEndPr/>
            <w:sdtContent>
              <w:p w14:paraId="29E75A55" w14:textId="26A3D766" w:rsidR="008A5029" w:rsidRPr="00B00FC4" w:rsidRDefault="00C866F9" w:rsidP="00086138">
                <w:pPr>
                  <w:pStyle w:val="Dtails"/>
                  <w:spacing w:before="480"/>
                </w:pPr>
                <w:r>
                  <w:rPr>
                    <w:lang w:bidi="fr-FR"/>
                  </w:rPr>
                  <w:t>Communiquez avec nous pour plus de renseignements :</w:t>
                </w:r>
              </w:p>
            </w:sdtContent>
          </w:sdt>
          <w:sdt>
            <w:sdtPr>
              <w:rPr>
                <w:rStyle w:val="lev"/>
              </w:rPr>
              <w:alias w:val="Entrez un numéro de téléphone :"/>
              <w:tag w:val="Entrez un numéro de téléphone :"/>
              <w:id w:val="-1849707217"/>
              <w:placeholder>
                <w:docPart w:val="6BF29376ACE04D9BAC3E13AF48B228B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lev"/>
              </w:rPr>
            </w:sdtEndPr>
            <w:sdtContent>
              <w:p w14:paraId="2B813FE1" w14:textId="77777777" w:rsidR="008A5029" w:rsidRDefault="008A5029">
                <w:pPr>
                  <w:pStyle w:val="Dtails"/>
                  <w:rPr>
                    <w:rStyle w:val="lev"/>
                  </w:rPr>
                </w:pPr>
                <w:r>
                  <w:rPr>
                    <w:rStyle w:val="lev"/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une adresse e-mail :"/>
              <w:tag w:val="Entrez une adresse e-mail :"/>
              <w:id w:val="1039020700"/>
              <w:placeholder>
                <w:docPart w:val="945EB6ACE5834014A7AD303E16A4EC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7C5BC7" w14:textId="6CCF7DFC" w:rsidR="008A5029" w:rsidRDefault="00C866F9">
                <w:pPr>
                  <w:pStyle w:val="Dtails"/>
                </w:pPr>
                <w:r>
                  <w:rPr>
                    <w:lang w:bidi="fr-FR"/>
                  </w:rPr>
                  <w:t>Adresse de courriel</w:t>
                </w:r>
              </w:p>
            </w:sdtContent>
          </w:sdt>
          <w:p w14:paraId="231206E9" w14:textId="39B89EA5" w:rsidR="00F662AE" w:rsidRDefault="008A5029" w:rsidP="00F662AE">
            <w:pPr>
              <w:pStyle w:val="Logo"/>
            </w:pPr>
            <w:r w:rsidRPr="007B63C7">
              <w:rPr>
                <w:noProof/>
                <w:lang w:eastAsia="fr-FR"/>
              </w:rPr>
              <w:drawing>
                <wp:inline distT="0" distB="0" distL="0" distR="0" wp14:anchorId="3AFE6F45" wp14:editId="5968ED94">
                  <wp:extent cx="566927" cy="283464"/>
                  <wp:effectExtent l="0" t="0" r="5080" b="2540"/>
                  <wp:docPr id="7" name="Image 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Entrez le nom du destinataire :"/>
              <w:tag w:val="Entrez le nom du destinataire :"/>
              <w:id w:val="830342086"/>
              <w:placeholder>
                <w:docPart w:val="D0174E37FA2E475DA50D26A24B233896"/>
              </w:placeholder>
              <w:temporary/>
              <w:showingPlcHdr/>
              <w15:appearance w15:val="hidden"/>
              <w:text/>
            </w:sdtPr>
            <w:sdtEndPr/>
            <w:sdtContent>
              <w:p w14:paraId="6303FDC7" w14:textId="2274199C" w:rsidR="008A5029" w:rsidRDefault="008A5029">
                <w:pPr>
                  <w:pStyle w:val="Destinataire"/>
                </w:pPr>
                <w:r>
                  <w:rPr>
                    <w:lang w:bidi="fr-FR"/>
                  </w:rPr>
                  <w:t>Nom du destinataire</w:t>
                </w:r>
              </w:p>
            </w:sdtContent>
          </w:sdt>
          <w:sdt>
            <w:sdtPr>
              <w:alias w:val="Entrez l’adresse du destinataire :"/>
              <w:tag w:val="Entrez l’adresse du destinataire :"/>
              <w:id w:val="59844988"/>
              <w:placeholder>
                <w:docPart w:val="199422718A6948E3BF425E4A083A26E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B2BB547" w14:textId="418F4CB1" w:rsidR="008A5029" w:rsidRDefault="008A5029">
                <w:pPr>
                  <w:spacing w:after="120" w:line="264" w:lineRule="auto"/>
                  <w:contextualSpacing/>
                </w:pPr>
                <w:r>
                  <w:rPr>
                    <w:lang w:bidi="fr-FR"/>
                  </w:rPr>
                  <w:t>Adresse du destinataire</w:t>
                </w:r>
                <w:r>
                  <w:rPr>
                    <w:lang w:bidi="fr-FR"/>
                  </w:rPr>
                  <w:br/>
                  <w:t>Code postal, Ville</w:t>
                </w:r>
              </w:p>
            </w:sdtContent>
          </w:sdt>
        </w:tc>
      </w:tr>
    </w:tbl>
    <w:p w14:paraId="5CA3EEE6" w14:textId="69A9EAD8" w:rsidR="00373038" w:rsidRDefault="00373038" w:rsidP="00373038"/>
    <w:sectPr w:rsidR="00373038" w:rsidSect="002C63FA">
      <w:pgSz w:w="11906" w:h="16838" w:code="9"/>
      <w:pgMar w:top="2376" w:right="252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7640" w14:textId="77777777" w:rsidR="00B74C94" w:rsidRDefault="00B74C94">
      <w:pPr>
        <w:spacing w:after="0" w:line="240" w:lineRule="auto"/>
      </w:pPr>
      <w:r>
        <w:separator/>
      </w:r>
    </w:p>
  </w:endnote>
  <w:endnote w:type="continuationSeparator" w:id="0">
    <w:p w14:paraId="33F7599E" w14:textId="77777777" w:rsidR="00B74C94" w:rsidRDefault="00B7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5BFC" w14:textId="77777777" w:rsidR="00B74C94" w:rsidRDefault="00B74C94">
      <w:pPr>
        <w:spacing w:after="0" w:line="240" w:lineRule="auto"/>
      </w:pPr>
      <w:r>
        <w:separator/>
      </w:r>
    </w:p>
  </w:footnote>
  <w:footnote w:type="continuationSeparator" w:id="0">
    <w:p w14:paraId="60867244" w14:textId="77777777" w:rsidR="00B74C94" w:rsidRDefault="00B7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86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C4EF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F6FE4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85BA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ECBB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CD55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0621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286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DEAF2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441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36"/>
    <w:rsid w:val="00007F69"/>
    <w:rsid w:val="000716F4"/>
    <w:rsid w:val="00086138"/>
    <w:rsid w:val="000E4121"/>
    <w:rsid w:val="000E60B3"/>
    <w:rsid w:val="00117F98"/>
    <w:rsid w:val="00162E1B"/>
    <w:rsid w:val="00187336"/>
    <w:rsid w:val="0019209E"/>
    <w:rsid w:val="001A55AE"/>
    <w:rsid w:val="001B6297"/>
    <w:rsid w:val="0024300E"/>
    <w:rsid w:val="002C63FA"/>
    <w:rsid w:val="00373038"/>
    <w:rsid w:val="00374F2C"/>
    <w:rsid w:val="00387283"/>
    <w:rsid w:val="004A0853"/>
    <w:rsid w:val="004E3778"/>
    <w:rsid w:val="00506EF1"/>
    <w:rsid w:val="005676AA"/>
    <w:rsid w:val="005859CA"/>
    <w:rsid w:val="00636BB4"/>
    <w:rsid w:val="00662638"/>
    <w:rsid w:val="00687AA0"/>
    <w:rsid w:val="006B112C"/>
    <w:rsid w:val="00756B60"/>
    <w:rsid w:val="007903AF"/>
    <w:rsid w:val="007A445D"/>
    <w:rsid w:val="007B63C7"/>
    <w:rsid w:val="00807774"/>
    <w:rsid w:val="00812272"/>
    <w:rsid w:val="0088369C"/>
    <w:rsid w:val="008918B1"/>
    <w:rsid w:val="008A5029"/>
    <w:rsid w:val="008F6708"/>
    <w:rsid w:val="00A13FB6"/>
    <w:rsid w:val="00B00FC4"/>
    <w:rsid w:val="00B47CB2"/>
    <w:rsid w:val="00B74C94"/>
    <w:rsid w:val="00B774BB"/>
    <w:rsid w:val="00C41502"/>
    <w:rsid w:val="00C866F9"/>
    <w:rsid w:val="00EC6564"/>
    <w:rsid w:val="00F040D1"/>
    <w:rsid w:val="00F25005"/>
    <w:rsid w:val="00F362D2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475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8B1"/>
  </w:style>
  <w:style w:type="paragraph" w:styleId="Titre1">
    <w:name w:val="heading 1"/>
    <w:basedOn w:val="Normal"/>
    <w:next w:val="Normal"/>
    <w:link w:val="Titre1Car"/>
    <w:uiPriority w:val="9"/>
    <w:qFormat/>
    <w:rsid w:val="000E6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6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6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60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60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0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0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7774"/>
    <w:rPr>
      <w:color w:val="595959" w:themeColor="text1" w:themeTint="A6"/>
    </w:rPr>
  </w:style>
  <w:style w:type="paragraph" w:styleId="Titre">
    <w:name w:val="Title"/>
    <w:basedOn w:val="Normal"/>
    <w:next w:val="Normal"/>
    <w:qFormat/>
    <w:rsid w:val="00F25005"/>
    <w:pPr>
      <w:spacing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0" w:line="240" w:lineRule="auto"/>
      <w:ind w:right="288"/>
    </w:pPr>
    <w:rPr>
      <w:i/>
      <w:iCs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"/>
    <w:rPr>
      <w:i/>
      <w:iCs/>
      <w:color w:val="FFFFFF" w:themeColor="background1"/>
      <w:sz w:val="24"/>
      <w:szCs w:val="24"/>
    </w:rPr>
  </w:style>
  <w:style w:type="table" w:styleId="Tableausimple2">
    <w:name w:val="Plain Table 2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dedisposition">
    <w:name w:val="Tableau de disposition"/>
    <w:basedOn w:val="Tableau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m">
    <w:name w:val="Nom"/>
    <w:basedOn w:val="Normal"/>
    <w:uiPriority w:val="3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0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</w:style>
  <w:style w:type="paragraph" w:customStyle="1" w:styleId="Dtails">
    <w:name w:val="Détails"/>
    <w:basedOn w:val="Normal"/>
    <w:uiPriority w:val="4"/>
    <w:qFormat/>
    <w:pPr>
      <w:spacing w:before="560" w:after="40" w:line="276" w:lineRule="auto"/>
      <w:contextualSpacing/>
    </w:pPr>
  </w:style>
  <w:style w:type="paragraph" w:styleId="Date">
    <w:name w:val="Date"/>
    <w:basedOn w:val="Normal"/>
    <w:next w:val="Normal"/>
    <w:link w:val="DateCar"/>
    <w:uiPriority w:val="5"/>
    <w:unhideWhenUsed/>
    <w:qFormat/>
    <w:rsid w:val="00807774"/>
    <w:pPr>
      <w:spacing w:after="0" w:line="216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eCar">
    <w:name w:val="Date Car"/>
    <w:basedOn w:val="Policepardfaut"/>
    <w:link w:val="Date"/>
    <w:uiPriority w:val="5"/>
    <w:rsid w:val="00807774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Heure">
    <w:name w:val="Heure"/>
    <w:basedOn w:val="Normal"/>
    <w:uiPriority w:val="5"/>
    <w:qFormat/>
    <w:pPr>
      <w:spacing w:line="216" w:lineRule="auto"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Destinataire">
    <w:name w:val="Destinataire"/>
    <w:basedOn w:val="Normal"/>
    <w:uiPriority w:val="6"/>
    <w:qFormat/>
    <w:rsid w:val="001A55AE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4"/>
    </w:rPr>
  </w:style>
  <w:style w:type="paragraph" w:styleId="En-tte">
    <w:name w:val="header"/>
    <w:basedOn w:val="Normal"/>
    <w:link w:val="En-tteCar"/>
    <w:uiPriority w:val="99"/>
    <w:unhideWhenUsed/>
    <w:rsid w:val="00373038"/>
    <w:pPr>
      <w:spacing w:after="0" w:line="240" w:lineRule="auto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sid w:val="00373038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0E412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121"/>
  </w:style>
  <w:style w:type="character" w:styleId="lev">
    <w:name w:val="Strong"/>
    <w:basedOn w:val="Policepardfaut"/>
    <w:uiPriority w:val="6"/>
    <w:qFormat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07774"/>
    <w:rPr>
      <w:color w:val="1C617C" w:themeColor="accent4" w:themeShade="BF"/>
      <w:u w:val="single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07774"/>
    <w:rPr>
      <w:i/>
      <w:iCs/>
      <w:color w:val="027E6F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07774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07774"/>
    <w:rPr>
      <w:i/>
      <w:iCs/>
      <w:color w:val="027E6F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07774"/>
    <w:rPr>
      <w:b/>
      <w:bCs/>
      <w:caps w:val="0"/>
      <w:smallCaps/>
      <w:color w:val="027E6F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807774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customStyle="1" w:styleId="Logo">
    <w:name w:val="Logo"/>
    <w:basedOn w:val="Normal"/>
    <w:uiPriority w:val="7"/>
    <w:qFormat/>
    <w:rsid w:val="00F662AE"/>
    <w:pPr>
      <w:spacing w:before="420" w:after="0" w:line="240" w:lineRule="auto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0B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E60B3"/>
  </w:style>
  <w:style w:type="paragraph" w:styleId="Corpsdetexte">
    <w:name w:val="Body Text"/>
    <w:basedOn w:val="Normal"/>
    <w:link w:val="CorpsdetexteCar"/>
    <w:uiPriority w:val="99"/>
    <w:semiHidden/>
    <w:unhideWhenUsed/>
    <w:rsid w:val="000E60B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60B3"/>
  </w:style>
  <w:style w:type="paragraph" w:styleId="Corpsdetexte2">
    <w:name w:val="Body Text 2"/>
    <w:basedOn w:val="Normal"/>
    <w:link w:val="Corpsdetexte2Car"/>
    <w:uiPriority w:val="99"/>
    <w:semiHidden/>
    <w:unhideWhenUsed/>
    <w:rsid w:val="000E60B3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E60B3"/>
  </w:style>
  <w:style w:type="paragraph" w:styleId="Corpsdetexte3">
    <w:name w:val="Body Text 3"/>
    <w:basedOn w:val="Normal"/>
    <w:link w:val="Corpsdetexte3Car"/>
    <w:uiPriority w:val="99"/>
    <w:semiHidden/>
    <w:unhideWhenUsed/>
    <w:rsid w:val="000E60B3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E60B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E60B3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E60B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E60B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E60B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E60B3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E60B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E60B3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E60B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E60B3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E60B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E60B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60B3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E60B3"/>
  </w:style>
  <w:style w:type="table" w:styleId="Grillecouleur">
    <w:name w:val="Colorful Grid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E60B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0B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0B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0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0B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E60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E60B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E60B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E60B3"/>
  </w:style>
  <w:style w:type="character" w:styleId="Accentuation">
    <w:name w:val="Emphasis"/>
    <w:basedOn w:val="Policepardfaut"/>
    <w:uiPriority w:val="20"/>
    <w:semiHidden/>
    <w:unhideWhenUsed/>
    <w:qFormat/>
    <w:rsid w:val="000E60B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E60B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60B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E60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E60B3"/>
    <w:rPr>
      <w:color w:val="6A5178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E60B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0B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0B3"/>
    <w:rPr>
      <w:szCs w:val="20"/>
    </w:rPr>
  </w:style>
  <w:style w:type="table" w:styleId="TableauGrille1Clair">
    <w:name w:val="Grid Table 1 Light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3">
    <w:name w:val="Grid Table 3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60B3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E60B3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60B3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60B3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60B3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E60B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E60B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E60B3"/>
  </w:style>
  <w:style w:type="paragraph" w:styleId="AdresseHTML">
    <w:name w:val="HTML Address"/>
    <w:basedOn w:val="Normal"/>
    <w:link w:val="AdresseHTMLCar"/>
    <w:uiPriority w:val="99"/>
    <w:semiHidden/>
    <w:unhideWhenUsed/>
    <w:rsid w:val="000E60B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E60B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E60B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E60B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E60B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60B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E60B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E60B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E60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60B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E60B3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E60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E60B3"/>
  </w:style>
  <w:style w:type="paragraph" w:styleId="Liste">
    <w:name w:val="List"/>
    <w:basedOn w:val="Normal"/>
    <w:uiPriority w:val="99"/>
    <w:semiHidden/>
    <w:unhideWhenUsed/>
    <w:rsid w:val="000E60B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E60B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E60B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E60B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E60B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E60B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E60B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E60B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E60B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E60B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E60B3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E60B3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E60B3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E60B3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E60B3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E60B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E60B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E60B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E60B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E60B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E60B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2">
    <w:name w:val="List Table 2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3">
    <w:name w:val="List Table 3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E60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E60B3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E60B3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E60B3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E60B3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E60B3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E60B3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E6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E60B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E60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E6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E60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E60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E60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0E60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0B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E60B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E60B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E60B3"/>
  </w:style>
  <w:style w:type="character" w:styleId="Numrodepage">
    <w:name w:val="page number"/>
    <w:basedOn w:val="Policepardfaut"/>
    <w:uiPriority w:val="99"/>
    <w:semiHidden/>
    <w:unhideWhenUsed/>
    <w:rsid w:val="000E60B3"/>
  </w:style>
  <w:style w:type="table" w:styleId="Tableausimple1">
    <w:name w:val="Plain Table 1"/>
    <w:basedOn w:val="TableauNormal"/>
    <w:uiPriority w:val="40"/>
    <w:rsid w:val="000E60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2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0E60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E60B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E60B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E60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E60B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E60B3"/>
  </w:style>
  <w:style w:type="character" w:customStyle="1" w:styleId="SalutationsCar">
    <w:name w:val="Salutations Car"/>
    <w:basedOn w:val="Policepardfaut"/>
    <w:link w:val="Salutations"/>
    <w:uiPriority w:val="99"/>
    <w:semiHidden/>
    <w:rsid w:val="000E60B3"/>
  </w:style>
  <w:style w:type="paragraph" w:styleId="Signature">
    <w:name w:val="Signature"/>
    <w:basedOn w:val="Normal"/>
    <w:link w:val="SignatureCar"/>
    <w:uiPriority w:val="99"/>
    <w:semiHidden/>
    <w:unhideWhenUsed/>
    <w:rsid w:val="000E60B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E60B3"/>
  </w:style>
  <w:style w:type="character" w:styleId="Emphaseple">
    <w:name w:val="Subtle Emphasis"/>
    <w:basedOn w:val="Policepardfaut"/>
    <w:uiPriority w:val="19"/>
    <w:semiHidden/>
    <w:unhideWhenUsed/>
    <w:qFormat/>
    <w:rsid w:val="000E60B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E60B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E60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E60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E60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E60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E60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E60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E60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E60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E60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E60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E60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E60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E60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E60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E60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E60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E60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0E6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E60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E60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E60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E60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E60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E60B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E60B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E60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E60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E60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E60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E60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E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E60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E60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E60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E60B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E60B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E60B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E60B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E60B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E60B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E60B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E60B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E60B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6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283B2B8AC34C1DB72BD5F5B2B5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D7AE-2AB5-45A2-988A-CA17F7CAA378}"/>
      </w:docPartPr>
      <w:docPartBody>
        <w:p w:rsidR="00F31CF7" w:rsidRDefault="00A94CEA" w:rsidP="00A94CEA">
          <w:pPr>
            <w:pStyle w:val="64283B2B8AC34C1DB72BD5F5B2B53DF24"/>
          </w:pPr>
          <w:r w:rsidRPr="00162E1B">
            <w:rPr>
              <w:lang w:bidi="fr-FR"/>
            </w:rPr>
            <w:t>TITRE DE L’ÉVÉNE</w:t>
          </w:r>
          <w:r>
            <w:rPr>
              <w:lang w:bidi="fr-FR"/>
            </w:rPr>
            <w:t>-</w:t>
          </w:r>
          <w:r w:rsidRPr="00162E1B">
            <w:rPr>
              <w:lang w:bidi="fr-FR"/>
            </w:rPr>
            <w:t>MENT ICI</w:t>
          </w:r>
        </w:p>
      </w:docPartBody>
    </w:docPart>
    <w:docPart>
      <w:docPartPr>
        <w:name w:val="9B0740A29964487E9B4FECD77C0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EF92-6E01-4712-ADF1-B2D25FDD3F65}"/>
      </w:docPartPr>
      <w:docPartBody>
        <w:p w:rsidR="00F31CF7" w:rsidRDefault="00A94CEA" w:rsidP="00A94CEA">
          <w:pPr>
            <w:pStyle w:val="9B0740A29964487E9B4FECD77C0FEC654"/>
          </w:pPr>
          <w:r>
            <w:rPr>
              <w:lang w:bidi="fr-FR"/>
            </w:rPr>
            <w:t>Entrez un slogan pour votre événement ici.</w:t>
          </w:r>
        </w:p>
      </w:docPartBody>
    </w:docPart>
    <w:docPart>
      <w:docPartPr>
        <w:name w:val="F586FA60EE3E4800BD5AD0299B93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ED90-783D-4EA2-A184-E925F1A73C2E}"/>
      </w:docPartPr>
      <w:docPartBody>
        <w:p w:rsidR="00F31CF7" w:rsidRDefault="00A94CEA" w:rsidP="00A94CEA">
          <w:pPr>
            <w:pStyle w:val="F586FA60EE3E4800BD5AD0299B939AB74"/>
          </w:pPr>
          <w:r w:rsidRPr="00162E1B">
            <w:rPr>
              <w:lang w:bidi="fr-FR"/>
            </w:rPr>
            <w:t>TITRE DE L’ÉVÉNE</w:t>
          </w:r>
          <w:r>
            <w:rPr>
              <w:lang w:bidi="fr-FR"/>
            </w:rPr>
            <w:t>-</w:t>
          </w:r>
          <w:r w:rsidRPr="00162E1B">
            <w:rPr>
              <w:lang w:bidi="fr-FR"/>
            </w:rPr>
            <w:t>MENT ICI</w:t>
          </w:r>
        </w:p>
      </w:docPartBody>
    </w:docPart>
    <w:docPart>
      <w:docPartPr>
        <w:name w:val="A5659C688C8C4B92BF2280686832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3D0D-0A91-42F5-95E6-72B6C4B6B1D3}"/>
      </w:docPartPr>
      <w:docPartBody>
        <w:p w:rsidR="00F31CF7" w:rsidRDefault="00A94CEA" w:rsidP="00A94CEA">
          <w:pPr>
            <w:pStyle w:val="A5659C688C8C4B92BF2280686832A8584"/>
          </w:pPr>
          <w:r>
            <w:rPr>
              <w:lang w:bidi="fr-FR"/>
            </w:rPr>
            <w:t>Entrez un slogan pour votre événement ici.</w:t>
          </w:r>
        </w:p>
      </w:docPartBody>
    </w:docPart>
    <w:docPart>
      <w:docPartPr>
        <w:name w:val="D3412ECFC15C4F7FAE969E31AB8ED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B5A2-1477-49D8-A798-6473A594B76B}"/>
      </w:docPartPr>
      <w:docPartBody>
        <w:p w:rsidR="00F31CF7" w:rsidRDefault="00A94CEA" w:rsidP="00A94CEA">
          <w:pPr>
            <w:pStyle w:val="D3412ECFC15C4F7FAE969E31AB8ED3554"/>
          </w:pPr>
          <w:r w:rsidRPr="00162E1B">
            <w:rPr>
              <w:lang w:bidi="fr-FR"/>
            </w:rPr>
            <w:t>SOCIÉTÉ</w:t>
          </w:r>
        </w:p>
      </w:docPartBody>
    </w:docPart>
    <w:docPart>
      <w:docPartPr>
        <w:name w:val="43EBFA9480C94E4CB250E1BA5C4B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EEAA-B48A-4640-8F11-F52A0DFBD009}"/>
      </w:docPartPr>
      <w:docPartBody>
        <w:p w:rsidR="00F31CF7" w:rsidRDefault="00A94CEA" w:rsidP="00A94CEA">
          <w:pPr>
            <w:pStyle w:val="43EBFA9480C94E4CB250E1BA5C4B7F624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0A05F24845A84A3F92A6DD35973C3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D96D-DBEF-459C-8EDD-5868616F1157}"/>
      </w:docPartPr>
      <w:docPartBody>
        <w:p w:rsidR="00F31CF7" w:rsidRDefault="00A94CEA" w:rsidP="00A94CEA">
          <w:pPr>
            <w:pStyle w:val="0A05F24845A84A3F92A6DD35973C3CCD4"/>
          </w:pPr>
          <w:r>
            <w:rPr>
              <w:lang w:bidi="fr-FR"/>
            </w:rPr>
            <w:t>Joignez-vous à nous à cet évémenent emballant :</w:t>
          </w:r>
        </w:p>
      </w:docPartBody>
    </w:docPart>
    <w:docPart>
      <w:docPartPr>
        <w:name w:val="AB95EF162BC44D918361266CC94E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EB5-C1DB-43FC-BB91-F729A06FCAC2}"/>
      </w:docPartPr>
      <w:docPartBody>
        <w:p w:rsidR="00F31CF7" w:rsidRDefault="00A94CEA" w:rsidP="00A94CEA">
          <w:pPr>
            <w:pStyle w:val="AB95EF162BC44D918361266CC94E1AF94"/>
          </w:pPr>
          <w:r>
            <w:rPr>
              <w:lang w:bidi="fr-FR"/>
            </w:rPr>
            <w:t>Date</w:t>
          </w:r>
        </w:p>
      </w:docPartBody>
    </w:docPart>
    <w:docPart>
      <w:docPartPr>
        <w:name w:val="8A44E523214844229F9E321606A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DAB-7748-4A2B-B280-DA0438ECCFC5}"/>
      </w:docPartPr>
      <w:docPartBody>
        <w:p w:rsidR="00F31CF7" w:rsidRDefault="00A94CEA" w:rsidP="00A94CEA">
          <w:pPr>
            <w:pStyle w:val="8A44E523214844229F9E321606AB17364"/>
          </w:pPr>
          <w:r>
            <w:rPr>
              <w:lang w:bidi="fr-FR"/>
            </w:rPr>
            <w:t>Heure</w:t>
          </w:r>
        </w:p>
      </w:docPartBody>
    </w:docPart>
    <w:docPart>
      <w:docPartPr>
        <w:name w:val="231ED8BFF6B6447F9E6389CF09FC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E597-ADDA-490C-8005-1C48655725DB}"/>
      </w:docPartPr>
      <w:docPartBody>
        <w:p w:rsidR="00F31CF7" w:rsidRDefault="00A94CEA" w:rsidP="00A94CEA">
          <w:pPr>
            <w:pStyle w:val="231ED8BFF6B6447F9E6389CF09FC25A24"/>
          </w:pPr>
          <w:r>
            <w:rPr>
              <w:lang w:bidi="fr-FR"/>
            </w:rPr>
            <w:t>Communiquez avec nous pour plus de renseignements :</w:t>
          </w:r>
        </w:p>
      </w:docPartBody>
    </w:docPart>
    <w:docPart>
      <w:docPartPr>
        <w:name w:val="117AC1B630B645E2AE39EFA1E5CB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A1EED-9E18-4194-B002-790A3499BAB3}"/>
      </w:docPartPr>
      <w:docPartBody>
        <w:p w:rsidR="00F31CF7" w:rsidRDefault="00A94CEA" w:rsidP="00A94CEA">
          <w:pPr>
            <w:pStyle w:val="117AC1B630B645E2AE39EFA1E5CB63984"/>
          </w:pPr>
          <w:r>
            <w:rPr>
              <w:rStyle w:val="lev"/>
              <w:lang w:bidi="fr-FR"/>
            </w:rPr>
            <w:t>Téléphone</w:t>
          </w:r>
        </w:p>
      </w:docPartBody>
    </w:docPart>
    <w:docPart>
      <w:docPartPr>
        <w:name w:val="A4AB059C5A824D11B04D8112FF4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D65B-6B92-40D2-9D9B-EBBEF1DCC691}"/>
      </w:docPartPr>
      <w:docPartBody>
        <w:p w:rsidR="00F31CF7" w:rsidRDefault="00A94CEA" w:rsidP="00A94CEA">
          <w:pPr>
            <w:pStyle w:val="A4AB059C5A824D11B04D8112FF4C43E84"/>
          </w:pPr>
          <w:r>
            <w:rPr>
              <w:lang w:bidi="fr-FR"/>
            </w:rPr>
            <w:t>Adresse de courriel</w:t>
          </w:r>
        </w:p>
      </w:docPartBody>
    </w:docPart>
    <w:docPart>
      <w:docPartPr>
        <w:name w:val="DB1320FAAB8D48D6982151C534C9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D613-4896-4295-AEBD-F5E2CA501A14}"/>
      </w:docPartPr>
      <w:docPartBody>
        <w:p w:rsidR="00F31CF7" w:rsidRDefault="00A94CEA" w:rsidP="00A94CEA">
          <w:pPr>
            <w:pStyle w:val="DB1320FAAB8D48D6982151C534C92D884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0BBB0F8753204577B19A04D77760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75B5-5D9C-4808-A5B1-4C1F0689E692}"/>
      </w:docPartPr>
      <w:docPartBody>
        <w:p w:rsidR="00F31CF7" w:rsidRDefault="00A94CEA" w:rsidP="00A94CEA">
          <w:pPr>
            <w:pStyle w:val="0BBB0F8753204577B19A04D777604DE54"/>
          </w:pPr>
          <w:r>
            <w:rPr>
              <w:lang w:bidi="fr-FR"/>
            </w:rPr>
            <w:t>Adresse du destinataire</w:t>
          </w:r>
          <w:r>
            <w:rPr>
              <w:lang w:bidi="fr-FR"/>
            </w:rPr>
            <w:br/>
            <w:t>Code postal, Ville</w:t>
          </w:r>
        </w:p>
      </w:docPartBody>
    </w:docPart>
    <w:docPart>
      <w:docPartPr>
        <w:name w:val="F8B1AE3838494E49B6FE2E9DE216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84B4-B4D9-49A5-B2A9-2D27519F129D}"/>
      </w:docPartPr>
      <w:docPartBody>
        <w:p w:rsidR="00F31CF7" w:rsidRDefault="00A94CEA" w:rsidP="00A94CEA">
          <w:pPr>
            <w:pStyle w:val="F8B1AE3838494E49B6FE2E9DE216ED3A4"/>
          </w:pPr>
          <w:r w:rsidRPr="00162E1B">
            <w:rPr>
              <w:lang w:bidi="fr-FR"/>
            </w:rPr>
            <w:t>SOCIÉTÉ</w:t>
          </w:r>
        </w:p>
      </w:docPartBody>
    </w:docPart>
    <w:docPart>
      <w:docPartPr>
        <w:name w:val="A06FA8E8C8824887BD3D973D5304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07C3C-4C7B-4222-BA0C-809FC7931442}"/>
      </w:docPartPr>
      <w:docPartBody>
        <w:p w:rsidR="00F31CF7" w:rsidRDefault="00A94CEA" w:rsidP="00A94CEA">
          <w:pPr>
            <w:pStyle w:val="A06FA8E8C8824887BD3D973D53049E404"/>
          </w:pPr>
          <w:r>
            <w:rPr>
              <w:lang w:bidi="fr-FR"/>
            </w:rPr>
            <w:t>Adresse, Ville (Province), Code postal</w:t>
          </w:r>
        </w:p>
      </w:docPartBody>
    </w:docPart>
    <w:docPart>
      <w:docPartPr>
        <w:name w:val="E12ABFA20C184834A9613B79E3A3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5694-1CBA-41C9-AAC5-0D8FF6F51F18}"/>
      </w:docPartPr>
      <w:docPartBody>
        <w:p w:rsidR="00F31CF7" w:rsidRDefault="00A94CEA" w:rsidP="00A94CEA">
          <w:pPr>
            <w:pStyle w:val="E12ABFA20C184834A9613B79E3A386234"/>
          </w:pPr>
          <w:r>
            <w:rPr>
              <w:lang w:bidi="fr-FR"/>
            </w:rPr>
            <w:t>Joignez-vous à nous à cet évémenent emballant :</w:t>
          </w:r>
        </w:p>
      </w:docPartBody>
    </w:docPart>
    <w:docPart>
      <w:docPartPr>
        <w:name w:val="685C722E9001420394550D9AB3D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57A5-7625-44D5-A6F5-2C40E752B8E8}"/>
      </w:docPartPr>
      <w:docPartBody>
        <w:p w:rsidR="00F31CF7" w:rsidRDefault="00A94CEA" w:rsidP="00A94CEA">
          <w:pPr>
            <w:pStyle w:val="685C722E9001420394550D9AB3DB74AA4"/>
          </w:pPr>
          <w:r>
            <w:rPr>
              <w:lang w:bidi="fr-FR"/>
            </w:rPr>
            <w:t>Date</w:t>
          </w:r>
        </w:p>
      </w:docPartBody>
    </w:docPart>
    <w:docPart>
      <w:docPartPr>
        <w:name w:val="B7807C48916A4D93A36A792EBC14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6598-6941-468C-9474-CE69C5C76BD1}"/>
      </w:docPartPr>
      <w:docPartBody>
        <w:p w:rsidR="00F31CF7" w:rsidRDefault="00A94CEA" w:rsidP="00A94CEA">
          <w:pPr>
            <w:pStyle w:val="B7807C48916A4D93A36A792EBC1410784"/>
          </w:pPr>
          <w:r>
            <w:rPr>
              <w:lang w:bidi="fr-FR"/>
            </w:rPr>
            <w:t>Heure</w:t>
          </w:r>
        </w:p>
      </w:docPartBody>
    </w:docPart>
    <w:docPart>
      <w:docPartPr>
        <w:name w:val="E4887F2334CE4F5E987C20844185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0AD-373E-4015-9D19-E8B4C9020062}"/>
      </w:docPartPr>
      <w:docPartBody>
        <w:p w:rsidR="00F31CF7" w:rsidRDefault="00A94CEA" w:rsidP="00A94CEA">
          <w:pPr>
            <w:pStyle w:val="E4887F2334CE4F5E987C2084418507ED4"/>
          </w:pPr>
          <w:r>
            <w:rPr>
              <w:lang w:bidi="fr-FR"/>
            </w:rPr>
            <w:t>Communiquez avec nous pour plus de renseignements :</w:t>
          </w:r>
        </w:p>
      </w:docPartBody>
    </w:docPart>
    <w:docPart>
      <w:docPartPr>
        <w:name w:val="6BF29376ACE04D9BAC3E13AF48B2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4865-1352-4090-B75B-12ECC447E590}"/>
      </w:docPartPr>
      <w:docPartBody>
        <w:p w:rsidR="00F31CF7" w:rsidRDefault="00A94CEA" w:rsidP="00A94CEA">
          <w:pPr>
            <w:pStyle w:val="6BF29376ACE04D9BAC3E13AF48B228B54"/>
          </w:pPr>
          <w:r>
            <w:rPr>
              <w:rStyle w:val="lev"/>
              <w:lang w:bidi="fr-FR"/>
            </w:rPr>
            <w:t>Téléphone</w:t>
          </w:r>
        </w:p>
      </w:docPartBody>
    </w:docPart>
    <w:docPart>
      <w:docPartPr>
        <w:name w:val="945EB6ACE5834014A7AD303E16A4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AEE-11FE-4C60-87B3-B1276BEA5FBE}"/>
      </w:docPartPr>
      <w:docPartBody>
        <w:p w:rsidR="00F31CF7" w:rsidRDefault="00A94CEA" w:rsidP="00A94CEA">
          <w:pPr>
            <w:pStyle w:val="945EB6ACE5834014A7AD303E16A4ECAF4"/>
          </w:pPr>
          <w:r>
            <w:rPr>
              <w:lang w:bidi="fr-FR"/>
            </w:rPr>
            <w:t>Adresse de courriel</w:t>
          </w:r>
        </w:p>
      </w:docPartBody>
    </w:docPart>
    <w:docPart>
      <w:docPartPr>
        <w:name w:val="D0174E37FA2E475DA50D26A24B23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7C9C-48BE-4F24-8BD7-2DD43797FE8C}"/>
      </w:docPartPr>
      <w:docPartBody>
        <w:p w:rsidR="00F31CF7" w:rsidRDefault="00A94CEA" w:rsidP="00A94CEA">
          <w:pPr>
            <w:pStyle w:val="D0174E37FA2E475DA50D26A24B2338964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199422718A6948E3BF425E4A083A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3C9-40A6-46F7-AFFA-5BB9000BA898}"/>
      </w:docPartPr>
      <w:docPartBody>
        <w:p w:rsidR="00F31CF7" w:rsidRDefault="00A94CEA" w:rsidP="00A94CEA">
          <w:pPr>
            <w:pStyle w:val="199422718A6948E3BF425E4A083A26E14"/>
          </w:pPr>
          <w:r>
            <w:rPr>
              <w:lang w:bidi="fr-FR"/>
            </w:rPr>
            <w:t>Adresse du destinataire</w:t>
          </w:r>
          <w:r>
            <w:rPr>
              <w:lang w:bidi="fr-FR"/>
            </w:rPr>
            <w:br/>
            <w:t>Code postal, 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43"/>
    <w:rsid w:val="000B310F"/>
    <w:rsid w:val="000F4F51"/>
    <w:rsid w:val="00353274"/>
    <w:rsid w:val="003F2C3A"/>
    <w:rsid w:val="00495AF5"/>
    <w:rsid w:val="0065210F"/>
    <w:rsid w:val="00685937"/>
    <w:rsid w:val="007B37BF"/>
    <w:rsid w:val="007E6885"/>
    <w:rsid w:val="00830C9E"/>
    <w:rsid w:val="00861BA5"/>
    <w:rsid w:val="009C7E4C"/>
    <w:rsid w:val="00A8308D"/>
    <w:rsid w:val="00A94CEA"/>
    <w:rsid w:val="00BA3542"/>
    <w:rsid w:val="00BC7874"/>
    <w:rsid w:val="00EE3B43"/>
    <w:rsid w:val="00F31CF7"/>
    <w:rsid w:val="00F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CEA"/>
    <w:rPr>
      <w:color w:val="595959" w:themeColor="text1" w:themeTint="A6"/>
    </w:rPr>
  </w:style>
  <w:style w:type="character" w:styleId="lev">
    <w:name w:val="Strong"/>
    <w:basedOn w:val="Policepardfaut"/>
    <w:uiPriority w:val="6"/>
    <w:qFormat/>
    <w:rsid w:val="00A94CEA"/>
    <w:rPr>
      <w:b/>
      <w:bCs/>
    </w:rPr>
  </w:style>
  <w:style w:type="paragraph" w:customStyle="1" w:styleId="DA91D1C746C541A79827C4288CEE30022">
    <w:name w:val="DA91D1C746C541A79827C4288CEE30022"/>
    <w:pPr>
      <w:spacing w:before="560" w:after="40"/>
      <w:contextualSpacing/>
    </w:pPr>
    <w:rPr>
      <w:color w:val="50637D" w:themeColor="text2" w:themeTint="E6"/>
    </w:rPr>
  </w:style>
  <w:style w:type="paragraph" w:customStyle="1" w:styleId="DA91D1C746C541A79827C4288CEE3002">
    <w:name w:val="DA91D1C746C541A79827C4288CEE300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">
    <w:name w:val="DA91D1C746C541A79827C4288CEE3002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637CF837B5646DAB3FB82425187849C">
    <w:name w:val="D637CF837B5646DAB3FB82425187849C"/>
    <w:rsid w:val="00EE3B43"/>
    <w:pPr>
      <w:spacing w:after="160" w:line="259" w:lineRule="auto"/>
    </w:pPr>
  </w:style>
  <w:style w:type="paragraph" w:customStyle="1" w:styleId="DA91D1C746C541A79827C4288CEE30023">
    <w:name w:val="DA91D1C746C541A79827C4288CEE30023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4">
    <w:name w:val="DA91D1C746C541A79827C4288CEE30024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5">
    <w:name w:val="DA91D1C746C541A79827C4288CEE30025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6">
    <w:name w:val="DA91D1C746C541A79827C4288CEE30026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7">
    <w:name w:val="DA91D1C746C541A79827C4288CEE30027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8">
    <w:name w:val="DA91D1C746C541A79827C4288CEE30028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9">
    <w:name w:val="DA91D1C746C541A79827C4288CEE30029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1BA163BF29744A688E8001C9DC56689">
    <w:name w:val="B1BA163BF29744A688E8001C9DC56689"/>
    <w:rsid w:val="00EE3B43"/>
    <w:pPr>
      <w:spacing w:after="160" w:line="259" w:lineRule="auto"/>
    </w:pPr>
  </w:style>
  <w:style w:type="paragraph" w:customStyle="1" w:styleId="B36E6647E1874EF090447A79DC6663F8">
    <w:name w:val="B36E6647E1874EF090447A79DC6663F8"/>
    <w:rsid w:val="00EE3B43"/>
    <w:pPr>
      <w:spacing w:after="160" w:line="259" w:lineRule="auto"/>
    </w:pPr>
  </w:style>
  <w:style w:type="paragraph" w:customStyle="1" w:styleId="CFF603631EDF46F8B592759C804CF06C">
    <w:name w:val="CFF603631EDF46F8B592759C804CF06C"/>
    <w:rsid w:val="00EE3B43"/>
    <w:pPr>
      <w:spacing w:after="160" w:line="259" w:lineRule="auto"/>
    </w:pPr>
  </w:style>
  <w:style w:type="paragraph" w:customStyle="1" w:styleId="192DECA00C404CA992C9A43EC56904D2">
    <w:name w:val="192DECA00C404CA992C9A43EC56904D2"/>
    <w:rsid w:val="00EE3B43"/>
    <w:pPr>
      <w:spacing w:after="160" w:line="259" w:lineRule="auto"/>
    </w:pPr>
  </w:style>
  <w:style w:type="paragraph" w:customStyle="1" w:styleId="4A50CC31C2B74638B7B5905215A084DD">
    <w:name w:val="4A50CC31C2B74638B7B5905215A084DD"/>
    <w:rsid w:val="00EE3B43"/>
    <w:pPr>
      <w:spacing w:after="160" w:line="259" w:lineRule="auto"/>
    </w:pPr>
  </w:style>
  <w:style w:type="paragraph" w:customStyle="1" w:styleId="DA91D1C746C541A79827C4288CEE300210">
    <w:name w:val="DA91D1C746C541A79827C4288CEE300210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B03D6774A3F54F3D93683520A975F653">
    <w:name w:val="B03D6774A3F54F3D93683520A975F653"/>
    <w:rsid w:val="00EE3B43"/>
    <w:pPr>
      <w:spacing w:after="160" w:line="259" w:lineRule="auto"/>
    </w:pPr>
  </w:style>
  <w:style w:type="paragraph" w:customStyle="1" w:styleId="4E177B3030B54767846B2DB4E8713EFB">
    <w:name w:val="4E177B3030B54767846B2DB4E8713EFB"/>
    <w:rsid w:val="00EE3B43"/>
    <w:pPr>
      <w:spacing w:after="160" w:line="259" w:lineRule="auto"/>
    </w:pPr>
  </w:style>
  <w:style w:type="paragraph" w:customStyle="1" w:styleId="CFC32C13F06145DD8243AE9A5F8663D4">
    <w:name w:val="CFC32C13F06145DD8243AE9A5F8663D4"/>
    <w:rsid w:val="00EE3B43"/>
    <w:pPr>
      <w:spacing w:after="160" w:line="259" w:lineRule="auto"/>
    </w:pPr>
  </w:style>
  <w:style w:type="paragraph" w:customStyle="1" w:styleId="26E3B0287C4D4CEAA434C4BB73366B93">
    <w:name w:val="26E3B0287C4D4CEAA434C4BB73366B93"/>
    <w:rsid w:val="00EE3B43"/>
    <w:pPr>
      <w:spacing w:after="160" w:line="259" w:lineRule="auto"/>
    </w:pPr>
  </w:style>
  <w:style w:type="paragraph" w:customStyle="1" w:styleId="292D0B50B6B94FAFA28CEB7948996769">
    <w:name w:val="292D0B50B6B94FAFA28CEB7948996769"/>
    <w:rsid w:val="00EE3B43"/>
    <w:pPr>
      <w:spacing w:after="160" w:line="259" w:lineRule="auto"/>
    </w:pPr>
  </w:style>
  <w:style w:type="paragraph" w:customStyle="1" w:styleId="DA91D1C746C541A79827C4288CEE300211">
    <w:name w:val="DA91D1C746C541A79827C4288CEE300211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72A80CF5294E77B8FA9831093418B3">
    <w:name w:val="D072A80CF5294E77B8FA9831093418B3"/>
    <w:rsid w:val="00EE3B43"/>
    <w:pPr>
      <w:spacing w:after="160" w:line="259" w:lineRule="auto"/>
    </w:pPr>
  </w:style>
  <w:style w:type="paragraph" w:customStyle="1" w:styleId="084915C39B074B099C708EFDE9A407BA">
    <w:name w:val="084915C39B074B099C708EFDE9A407BA"/>
    <w:rsid w:val="00EE3B43"/>
    <w:pPr>
      <w:spacing w:after="160" w:line="259" w:lineRule="auto"/>
    </w:pPr>
  </w:style>
  <w:style w:type="paragraph" w:customStyle="1" w:styleId="86F1318C594643E6AFB58E0F2EC7FD60">
    <w:name w:val="86F1318C594643E6AFB58E0F2EC7FD60"/>
    <w:rsid w:val="00EE3B43"/>
    <w:pPr>
      <w:spacing w:after="160" w:line="259" w:lineRule="auto"/>
    </w:pPr>
  </w:style>
  <w:style w:type="paragraph" w:customStyle="1" w:styleId="F15656D6B5744ADF88702BD3900C179B">
    <w:name w:val="F15656D6B5744ADF88702BD3900C179B"/>
    <w:rsid w:val="00EE3B43"/>
    <w:pPr>
      <w:spacing w:after="160" w:line="259" w:lineRule="auto"/>
    </w:pPr>
  </w:style>
  <w:style w:type="paragraph" w:customStyle="1" w:styleId="7166AA17DC684D6CA40E00D848FCE742">
    <w:name w:val="7166AA17DC684D6CA40E00D848FCE742"/>
    <w:rsid w:val="00EE3B43"/>
    <w:pPr>
      <w:spacing w:after="160" w:line="259" w:lineRule="auto"/>
    </w:pPr>
  </w:style>
  <w:style w:type="paragraph" w:customStyle="1" w:styleId="B280BC99B8344F3B9DD5F46F59CF6257">
    <w:name w:val="B280BC99B8344F3B9DD5F46F59CF6257"/>
    <w:rsid w:val="00EE3B43"/>
    <w:pPr>
      <w:spacing w:after="160" w:line="259" w:lineRule="auto"/>
    </w:pPr>
  </w:style>
  <w:style w:type="paragraph" w:customStyle="1" w:styleId="FF64978C7C884AEA8059F0DA392DE8A4">
    <w:name w:val="FF64978C7C884AEA8059F0DA392DE8A4"/>
    <w:rsid w:val="00EE3B43"/>
    <w:pPr>
      <w:spacing w:after="160" w:line="259" w:lineRule="auto"/>
    </w:pPr>
  </w:style>
  <w:style w:type="paragraph" w:customStyle="1" w:styleId="968F8E1355DD404393EB76894F4CF1BB">
    <w:name w:val="968F8E1355DD404393EB76894F4CF1BB"/>
    <w:rsid w:val="00EE3B43"/>
    <w:pPr>
      <w:spacing w:after="160" w:line="259" w:lineRule="auto"/>
    </w:pPr>
  </w:style>
  <w:style w:type="paragraph" w:customStyle="1" w:styleId="C59938B9FF1541A58CF6C30593E282A1">
    <w:name w:val="C59938B9FF1541A58CF6C30593E282A1"/>
    <w:rsid w:val="00EE3B43"/>
    <w:pPr>
      <w:spacing w:after="160" w:line="259" w:lineRule="auto"/>
    </w:pPr>
  </w:style>
  <w:style w:type="paragraph" w:customStyle="1" w:styleId="A06A88FC6DAB4C0BBB8FB1D9720C7120">
    <w:name w:val="A06A88FC6DAB4C0BBB8FB1D9720C7120"/>
    <w:rsid w:val="00EE3B43"/>
    <w:pPr>
      <w:spacing w:after="160" w:line="259" w:lineRule="auto"/>
    </w:pPr>
  </w:style>
  <w:style w:type="paragraph" w:customStyle="1" w:styleId="AEF73462D6B14B8F9DBAF1BAD9B25A88">
    <w:name w:val="AEF73462D6B14B8F9DBAF1BAD9B25A88"/>
    <w:rsid w:val="00EE3B43"/>
    <w:pPr>
      <w:spacing w:after="160" w:line="259" w:lineRule="auto"/>
    </w:pPr>
  </w:style>
  <w:style w:type="paragraph" w:customStyle="1" w:styleId="49A5B47E42D14280B3CD80CA1D99765E">
    <w:name w:val="49A5B47E42D14280B3CD80CA1D99765E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2">
    <w:name w:val="DA91D1C746C541A79827C4288CEE300212"/>
    <w:rsid w:val="00EE3B4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33EF3491A604D4D8B88EB9014C88B87">
    <w:name w:val="C33EF3491A604D4D8B88EB9014C88B87"/>
    <w:rsid w:val="00EE3B43"/>
    <w:pPr>
      <w:spacing w:after="160" w:line="259" w:lineRule="auto"/>
    </w:pPr>
  </w:style>
  <w:style w:type="paragraph" w:customStyle="1" w:styleId="0A555A2DDFF44D139BA522080636E6AC">
    <w:name w:val="0A555A2DDFF44D139BA522080636E6AC"/>
    <w:rsid w:val="00EE3B43"/>
    <w:pPr>
      <w:spacing w:after="160" w:line="259" w:lineRule="auto"/>
    </w:pPr>
  </w:style>
  <w:style w:type="paragraph" w:customStyle="1" w:styleId="10AE76B179674E0EA3AB9E1243C8CFC5">
    <w:name w:val="10AE76B179674E0EA3AB9E1243C8CFC5"/>
    <w:rsid w:val="00EE3B43"/>
    <w:pPr>
      <w:spacing w:after="160" w:line="259" w:lineRule="auto"/>
    </w:pPr>
  </w:style>
  <w:style w:type="paragraph" w:customStyle="1" w:styleId="4DA7018483BC4F85BBFA9A1B638B73FD">
    <w:name w:val="4DA7018483BC4F85BBFA9A1B638B73FD"/>
    <w:rsid w:val="00EE3B43"/>
    <w:pPr>
      <w:spacing w:after="160" w:line="259" w:lineRule="auto"/>
    </w:pPr>
  </w:style>
  <w:style w:type="paragraph" w:customStyle="1" w:styleId="5CEB4BFCB17042C98FD5786BC3E4C6A8">
    <w:name w:val="5CEB4BFCB17042C98FD5786BC3E4C6A8"/>
    <w:rsid w:val="00EE3B43"/>
    <w:pPr>
      <w:spacing w:after="160" w:line="259" w:lineRule="auto"/>
    </w:pPr>
  </w:style>
  <w:style w:type="paragraph" w:customStyle="1" w:styleId="D180ACDD02FE47AFA51FFFF3EB387F2F">
    <w:name w:val="D180ACDD02FE47AFA51FFFF3EB387F2F"/>
    <w:rsid w:val="00EE3B43"/>
    <w:pPr>
      <w:spacing w:after="160" w:line="259" w:lineRule="auto"/>
    </w:pPr>
  </w:style>
  <w:style w:type="paragraph" w:customStyle="1" w:styleId="5F62B2F3041445E39179ACF298D0EA67">
    <w:name w:val="5F62B2F3041445E39179ACF298D0EA67"/>
    <w:rsid w:val="00EE3B43"/>
    <w:pPr>
      <w:spacing w:after="160" w:line="259" w:lineRule="auto"/>
    </w:pPr>
  </w:style>
  <w:style w:type="paragraph" w:customStyle="1" w:styleId="A994EE5C005E4B63BA71C46B83A6B7A4">
    <w:name w:val="A994EE5C005E4B63BA71C46B83A6B7A4"/>
    <w:rsid w:val="00EE3B43"/>
    <w:pPr>
      <w:spacing w:after="160" w:line="259" w:lineRule="auto"/>
    </w:pPr>
  </w:style>
  <w:style w:type="paragraph" w:customStyle="1" w:styleId="5D761FA73C584DC9BB236DA3AC9DEADC">
    <w:name w:val="5D761FA73C584DC9BB236DA3AC9DEADC"/>
    <w:rsid w:val="00EE3B43"/>
    <w:pPr>
      <w:spacing w:after="160" w:line="259" w:lineRule="auto"/>
    </w:pPr>
  </w:style>
  <w:style w:type="paragraph" w:customStyle="1" w:styleId="4EDF9876387F4E348A45E826720204E0">
    <w:name w:val="4EDF9876387F4E348A45E826720204E0"/>
    <w:rsid w:val="00EE3B43"/>
    <w:pPr>
      <w:spacing w:after="160" w:line="259" w:lineRule="auto"/>
    </w:pPr>
  </w:style>
  <w:style w:type="paragraph" w:customStyle="1" w:styleId="68745D089F7A45F79C21E1B6B0AAE4D4">
    <w:name w:val="68745D089F7A45F79C21E1B6B0AAE4D4"/>
    <w:rsid w:val="00830C9E"/>
    <w:pPr>
      <w:spacing w:after="160" w:line="259" w:lineRule="auto"/>
    </w:pPr>
  </w:style>
  <w:style w:type="paragraph" w:customStyle="1" w:styleId="49A5B47E42D14280B3CD80CA1D99765E1">
    <w:name w:val="49A5B47E42D14280B3CD80CA1D99765E1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3">
    <w:name w:val="DA91D1C746C541A79827C4288CEE300213"/>
    <w:rsid w:val="00830C9E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4">
    <w:name w:val="DA91D1C746C541A79827C4288CEE300214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5">
    <w:name w:val="DA91D1C746C541A79827C4288CEE300215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6">
    <w:name w:val="DA91D1C746C541A79827C4288CEE300216"/>
    <w:rsid w:val="003F2C3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7">
    <w:name w:val="DA91D1C746C541A79827C4288CEE300217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18">
    <w:name w:val="DA91D1C746C541A79827C4288CEE300218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9E9174A2AD4A3398A082A8000C2B9B">
    <w:name w:val="959E9174A2AD4A3398A082A8000C2B9B"/>
    <w:rsid w:val="00BA3542"/>
    <w:pPr>
      <w:spacing w:after="160" w:line="259" w:lineRule="auto"/>
    </w:pPr>
  </w:style>
  <w:style w:type="paragraph" w:customStyle="1" w:styleId="85FFD1AB22374339B59249D5239B3D8D">
    <w:name w:val="85FFD1AB22374339B59249D5239B3D8D"/>
    <w:rsid w:val="00BA3542"/>
    <w:pPr>
      <w:spacing w:after="160" w:line="259" w:lineRule="auto"/>
    </w:pPr>
  </w:style>
  <w:style w:type="paragraph" w:customStyle="1" w:styleId="E8206F6C75814390B00C931549773616">
    <w:name w:val="E8206F6C75814390B00C931549773616"/>
    <w:rsid w:val="00BA3542"/>
    <w:pPr>
      <w:spacing w:after="160" w:line="259" w:lineRule="auto"/>
    </w:pPr>
  </w:style>
  <w:style w:type="paragraph" w:customStyle="1" w:styleId="31F6103D99394E1DAB54C5CFADBCB94D">
    <w:name w:val="31F6103D99394E1DAB54C5CFADBCB94D"/>
    <w:rsid w:val="00BA3542"/>
    <w:pPr>
      <w:spacing w:after="160" w:line="259" w:lineRule="auto"/>
    </w:pPr>
  </w:style>
  <w:style w:type="paragraph" w:customStyle="1" w:styleId="6DF69C4845AD432B8015FA86F0E7A60F">
    <w:name w:val="6DF69C4845AD432B8015FA86F0E7A60F"/>
    <w:rsid w:val="00BA3542"/>
    <w:pPr>
      <w:spacing w:after="160" w:line="259" w:lineRule="auto"/>
    </w:pPr>
  </w:style>
  <w:style w:type="paragraph" w:customStyle="1" w:styleId="DA8B2C1DB0114A28916C2C5BE00644D9">
    <w:name w:val="DA8B2C1DB0114A28916C2C5BE00644D9"/>
    <w:rsid w:val="00BA3542"/>
    <w:pPr>
      <w:spacing w:after="160" w:line="259" w:lineRule="auto"/>
    </w:pPr>
  </w:style>
  <w:style w:type="paragraph" w:customStyle="1" w:styleId="68744D43897C491F8B49FDED2963A1C4">
    <w:name w:val="68744D43897C491F8B49FDED2963A1C4"/>
    <w:rsid w:val="00BA3542"/>
    <w:pPr>
      <w:spacing w:after="160" w:line="259" w:lineRule="auto"/>
    </w:pPr>
  </w:style>
  <w:style w:type="paragraph" w:customStyle="1" w:styleId="663F28BE840E42D8B1A32E8433AF8B33">
    <w:name w:val="663F28BE840E42D8B1A32E8433AF8B33"/>
    <w:rsid w:val="00BA3542"/>
    <w:pPr>
      <w:spacing w:after="160" w:line="259" w:lineRule="auto"/>
    </w:pPr>
  </w:style>
  <w:style w:type="paragraph" w:customStyle="1" w:styleId="D822EAAEA56D430291C304B222C517A5">
    <w:name w:val="D822EAAEA56D430291C304B222C517A5"/>
    <w:rsid w:val="00BA3542"/>
    <w:pPr>
      <w:spacing w:after="160" w:line="259" w:lineRule="auto"/>
    </w:pPr>
  </w:style>
  <w:style w:type="paragraph" w:customStyle="1" w:styleId="A5F7CBE2E099469A9B76C53224CC7EF8">
    <w:name w:val="A5F7CBE2E099469A9B76C53224CC7EF8"/>
    <w:rsid w:val="00BA3542"/>
    <w:pPr>
      <w:spacing w:after="160" w:line="259" w:lineRule="auto"/>
    </w:pPr>
  </w:style>
  <w:style w:type="paragraph" w:customStyle="1" w:styleId="DA91D1C746C541A79827C4288CEE300219">
    <w:name w:val="DA91D1C746C541A79827C4288CEE300219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0">
    <w:name w:val="DA91D1C746C541A79827C4288CEE300220"/>
    <w:rsid w:val="00BA354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9FF4AE9E8304085B9E76033A76C0C57">
    <w:name w:val="D9FF4AE9E8304085B9E76033A76C0C57"/>
    <w:rsid w:val="00BA3542"/>
    <w:pPr>
      <w:spacing w:after="160" w:line="259" w:lineRule="auto"/>
    </w:pPr>
  </w:style>
  <w:style w:type="paragraph" w:customStyle="1" w:styleId="2B2AC8F0D4FF43B3889D083947A519AE">
    <w:name w:val="2B2AC8F0D4FF43B3889D083947A519AE"/>
    <w:rsid w:val="00BA3542"/>
    <w:pPr>
      <w:spacing w:after="160" w:line="259" w:lineRule="auto"/>
    </w:pPr>
  </w:style>
  <w:style w:type="paragraph" w:customStyle="1" w:styleId="186167B43A23476393658780D4F4B103">
    <w:name w:val="186167B43A23476393658780D4F4B103"/>
    <w:rsid w:val="00BA3542"/>
    <w:pPr>
      <w:spacing w:after="160" w:line="259" w:lineRule="auto"/>
    </w:pPr>
  </w:style>
  <w:style w:type="paragraph" w:customStyle="1" w:styleId="85E42717407148DF88BBB3D4F4FF4911">
    <w:name w:val="85E42717407148DF88BBB3D4F4FF4911"/>
    <w:rsid w:val="00BA3542"/>
    <w:pPr>
      <w:spacing w:after="160" w:line="259" w:lineRule="auto"/>
    </w:pPr>
  </w:style>
  <w:style w:type="paragraph" w:customStyle="1" w:styleId="1C3CC3EE533341E7AF1E0C09844DAE0B">
    <w:name w:val="1C3CC3EE533341E7AF1E0C09844DAE0B"/>
    <w:rsid w:val="00BA3542"/>
    <w:pPr>
      <w:spacing w:after="160" w:line="259" w:lineRule="auto"/>
    </w:pPr>
  </w:style>
  <w:style w:type="paragraph" w:customStyle="1" w:styleId="66EFBB46203843B0956F3DA2B4F3AD15">
    <w:name w:val="66EFBB46203843B0956F3DA2B4F3AD15"/>
    <w:rsid w:val="00BA3542"/>
    <w:pPr>
      <w:spacing w:after="160" w:line="259" w:lineRule="auto"/>
    </w:pPr>
  </w:style>
  <w:style w:type="paragraph" w:customStyle="1" w:styleId="F98147B6A8A74D759A3477DA29ADFEC7">
    <w:name w:val="F98147B6A8A74D759A3477DA29ADFEC7"/>
    <w:rsid w:val="00BA3542"/>
    <w:pPr>
      <w:spacing w:after="160" w:line="259" w:lineRule="auto"/>
    </w:pPr>
  </w:style>
  <w:style w:type="paragraph" w:customStyle="1" w:styleId="A4A8EA4264F9426FA0511BB869182DA1">
    <w:name w:val="A4A8EA4264F9426FA0511BB869182DA1"/>
    <w:rsid w:val="00BA3542"/>
    <w:pPr>
      <w:spacing w:after="160" w:line="259" w:lineRule="auto"/>
    </w:pPr>
  </w:style>
  <w:style w:type="paragraph" w:customStyle="1" w:styleId="04047B1A03AC4581BEA1A2E0BAB36629">
    <w:name w:val="04047B1A03AC4581BEA1A2E0BAB36629"/>
    <w:rsid w:val="00BA3542"/>
    <w:pPr>
      <w:spacing w:after="160" w:line="259" w:lineRule="auto"/>
    </w:pPr>
  </w:style>
  <w:style w:type="paragraph" w:customStyle="1" w:styleId="E2E511B3EEA640159E6650D2B772F41F">
    <w:name w:val="E2E511B3EEA640159E6650D2B772F41F"/>
    <w:rsid w:val="00BA3542"/>
    <w:pPr>
      <w:spacing w:after="160" w:line="259" w:lineRule="auto"/>
    </w:pPr>
  </w:style>
  <w:style w:type="paragraph" w:customStyle="1" w:styleId="DA91D1C746C541A79827C4288CEE300221">
    <w:name w:val="DA91D1C746C541A79827C4288CEE300221"/>
    <w:rsid w:val="000F4F5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72F5CABFACD464BA960FA7AF1D1960C">
    <w:name w:val="772F5CABFACD464BA960FA7AF1D1960C"/>
    <w:rsid w:val="009C7E4C"/>
    <w:pPr>
      <w:spacing w:after="160" w:line="259" w:lineRule="auto"/>
    </w:pPr>
  </w:style>
  <w:style w:type="paragraph" w:customStyle="1" w:styleId="CF14DA36E6754927907E3EBA7EE348DC">
    <w:name w:val="CF14DA36E6754927907E3EBA7EE348DC"/>
    <w:rsid w:val="009C7E4C"/>
    <w:pPr>
      <w:spacing w:after="160" w:line="259" w:lineRule="auto"/>
    </w:pPr>
  </w:style>
  <w:style w:type="paragraph" w:customStyle="1" w:styleId="F05456B04B184E5AA58D645E6B310D12">
    <w:name w:val="F05456B04B184E5AA58D645E6B310D12"/>
    <w:rsid w:val="009C7E4C"/>
    <w:pPr>
      <w:spacing w:after="160" w:line="259" w:lineRule="auto"/>
    </w:pPr>
  </w:style>
  <w:style w:type="paragraph" w:customStyle="1" w:styleId="6EC4B02C478C41028039189EE317ADE3">
    <w:name w:val="6EC4B02C478C41028039189EE317ADE3"/>
    <w:rsid w:val="009C7E4C"/>
    <w:pPr>
      <w:spacing w:after="160" w:line="259" w:lineRule="auto"/>
    </w:pPr>
  </w:style>
  <w:style w:type="paragraph" w:customStyle="1" w:styleId="D180D92ED75948A4A3302B3B6065F945">
    <w:name w:val="D180D92ED75948A4A3302B3B6065F945"/>
    <w:rsid w:val="009C7E4C"/>
    <w:pPr>
      <w:spacing w:after="160" w:line="259" w:lineRule="auto"/>
    </w:pPr>
  </w:style>
  <w:style w:type="paragraph" w:customStyle="1" w:styleId="1591B1F211434EC487FBAE127E5C2DF1">
    <w:name w:val="1591B1F211434EC487FBAE127E5C2DF1"/>
    <w:rsid w:val="009C7E4C"/>
    <w:pPr>
      <w:spacing w:after="160" w:line="259" w:lineRule="auto"/>
    </w:pPr>
  </w:style>
  <w:style w:type="paragraph" w:customStyle="1" w:styleId="67FB85D182F249978C2A774AC4EBD8FD">
    <w:name w:val="67FB85D182F249978C2A774AC4EBD8FD"/>
    <w:rsid w:val="009C7E4C"/>
    <w:pPr>
      <w:spacing w:after="160" w:line="259" w:lineRule="auto"/>
    </w:pPr>
  </w:style>
  <w:style w:type="paragraph" w:customStyle="1" w:styleId="90D20F885C8E4B4D96C63265B7CCCC52">
    <w:name w:val="90D20F885C8E4B4D96C63265B7CCCC52"/>
    <w:rsid w:val="009C7E4C"/>
    <w:pPr>
      <w:spacing w:after="160" w:line="259" w:lineRule="auto"/>
    </w:pPr>
  </w:style>
  <w:style w:type="paragraph" w:customStyle="1" w:styleId="CF9EB8CD87FA4FC091639DAFF4A3A407">
    <w:name w:val="CF9EB8CD87FA4FC091639DAFF4A3A407"/>
    <w:rsid w:val="009C7E4C"/>
    <w:pPr>
      <w:spacing w:after="160" w:line="259" w:lineRule="auto"/>
    </w:pPr>
  </w:style>
  <w:style w:type="paragraph" w:customStyle="1" w:styleId="4FFE89F36C8B4568BCD8B4C0E0DA3899">
    <w:name w:val="4FFE89F36C8B4568BCD8B4C0E0DA3899"/>
    <w:rsid w:val="009C7E4C"/>
    <w:pPr>
      <w:spacing w:after="160" w:line="259" w:lineRule="auto"/>
    </w:pPr>
  </w:style>
  <w:style w:type="paragraph" w:customStyle="1" w:styleId="4D562814DF5C4F3692E5FAD4CE43221C">
    <w:name w:val="4D562814DF5C4F3692E5FAD4CE43221C"/>
    <w:rsid w:val="009C7E4C"/>
    <w:pPr>
      <w:spacing w:after="160" w:line="259" w:lineRule="auto"/>
    </w:pPr>
  </w:style>
  <w:style w:type="paragraph" w:customStyle="1" w:styleId="FD8FB422AFFE41BD83FBE891A40FE2A4">
    <w:name w:val="FD8FB422AFFE41BD83FBE891A40FE2A4"/>
    <w:rsid w:val="009C7E4C"/>
    <w:pPr>
      <w:spacing w:after="160" w:line="259" w:lineRule="auto"/>
    </w:pPr>
  </w:style>
  <w:style w:type="paragraph" w:customStyle="1" w:styleId="00E401F2DD524E6EB44FD0C1E29A47AB">
    <w:name w:val="00E401F2DD524E6EB44FD0C1E29A47AB"/>
    <w:rsid w:val="009C7E4C"/>
    <w:pPr>
      <w:spacing w:after="160" w:line="259" w:lineRule="auto"/>
    </w:pPr>
  </w:style>
  <w:style w:type="paragraph" w:customStyle="1" w:styleId="B0EFD1C98C7A40BFABF848777273C75F">
    <w:name w:val="B0EFD1C98C7A40BFABF848777273C75F"/>
    <w:rsid w:val="009C7E4C"/>
    <w:pPr>
      <w:spacing w:after="160" w:line="259" w:lineRule="auto"/>
    </w:pPr>
  </w:style>
  <w:style w:type="paragraph" w:customStyle="1" w:styleId="C46049381E07492D9857E4E15039C574">
    <w:name w:val="C46049381E07492D9857E4E15039C574"/>
    <w:rsid w:val="009C7E4C"/>
    <w:pPr>
      <w:spacing w:after="160" w:line="259" w:lineRule="auto"/>
    </w:pPr>
  </w:style>
  <w:style w:type="paragraph" w:customStyle="1" w:styleId="89E8D4258CFB4D9A9EEEE1735D5593AD">
    <w:name w:val="89E8D4258CFB4D9A9EEEE1735D5593AD"/>
    <w:rsid w:val="009C7E4C"/>
    <w:pPr>
      <w:spacing w:after="160" w:line="259" w:lineRule="auto"/>
    </w:pPr>
  </w:style>
  <w:style w:type="paragraph" w:customStyle="1" w:styleId="CB480754921A4DBBA1629F04F61AE7A4">
    <w:name w:val="CB480754921A4DBBA1629F04F61AE7A4"/>
    <w:rsid w:val="009C7E4C"/>
    <w:pPr>
      <w:spacing w:after="160" w:line="259" w:lineRule="auto"/>
    </w:pPr>
  </w:style>
  <w:style w:type="paragraph" w:customStyle="1" w:styleId="023630771B7C43E1B391F4AB3A6E845B">
    <w:name w:val="023630771B7C43E1B391F4AB3A6E845B"/>
    <w:rsid w:val="009C7E4C"/>
    <w:pPr>
      <w:spacing w:after="160" w:line="259" w:lineRule="auto"/>
    </w:pPr>
  </w:style>
  <w:style w:type="paragraph" w:customStyle="1" w:styleId="3C439922AB914FE79D8FB2D9C4FD7920">
    <w:name w:val="3C439922AB914FE79D8FB2D9C4FD7920"/>
    <w:rsid w:val="009C7E4C"/>
    <w:pPr>
      <w:spacing w:after="160" w:line="259" w:lineRule="auto"/>
    </w:pPr>
  </w:style>
  <w:style w:type="paragraph" w:customStyle="1" w:styleId="8954FE9503204D3CA22EA658FE8EC575">
    <w:name w:val="8954FE9503204D3CA22EA658FE8EC575"/>
    <w:rsid w:val="009C7E4C"/>
    <w:pPr>
      <w:spacing w:after="160" w:line="259" w:lineRule="auto"/>
    </w:pPr>
  </w:style>
  <w:style w:type="paragraph" w:customStyle="1" w:styleId="4D562814DF5C4F3692E5FAD4CE43221C1">
    <w:name w:val="4D562814DF5C4F3692E5FAD4CE43221C1"/>
    <w:rsid w:val="009C7E4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5F55C7A27FC4F0CA202DFD30CAC8085">
    <w:name w:val="15F55C7A27FC4F0CA202DFD30CAC8085"/>
    <w:rsid w:val="009C7E4C"/>
    <w:pPr>
      <w:spacing w:after="160" w:line="259" w:lineRule="auto"/>
    </w:pPr>
  </w:style>
  <w:style w:type="paragraph" w:customStyle="1" w:styleId="17011B41E1CC47CB88F712B46E916631">
    <w:name w:val="17011B41E1CC47CB88F712B46E916631"/>
    <w:rsid w:val="009C7E4C"/>
    <w:pPr>
      <w:spacing w:after="160" w:line="259" w:lineRule="auto"/>
    </w:pPr>
  </w:style>
  <w:style w:type="paragraph" w:customStyle="1" w:styleId="9CB387625A2542B883E3AA73A1482C41">
    <w:name w:val="9CB387625A2542B883E3AA73A1482C41"/>
    <w:rsid w:val="009C7E4C"/>
    <w:pPr>
      <w:spacing w:after="160" w:line="259" w:lineRule="auto"/>
    </w:pPr>
  </w:style>
  <w:style w:type="paragraph" w:customStyle="1" w:styleId="8F324493C9314E8C9C7AEF8FBE3F7584">
    <w:name w:val="8F324493C9314E8C9C7AEF8FBE3F7584"/>
    <w:rsid w:val="009C7E4C"/>
    <w:pPr>
      <w:spacing w:after="160" w:line="259" w:lineRule="auto"/>
    </w:pPr>
  </w:style>
  <w:style w:type="paragraph" w:customStyle="1" w:styleId="2C387F656FC34B33A3EE7D60595D9543">
    <w:name w:val="2C387F656FC34B33A3EE7D60595D9543"/>
    <w:rsid w:val="009C7E4C"/>
    <w:pPr>
      <w:spacing w:after="160" w:line="259" w:lineRule="auto"/>
    </w:pPr>
  </w:style>
  <w:style w:type="paragraph" w:customStyle="1" w:styleId="2E06D527EE6E4A229257CF0BBC8968BA">
    <w:name w:val="2E06D527EE6E4A229257CF0BBC8968BA"/>
    <w:rsid w:val="009C7E4C"/>
    <w:pPr>
      <w:spacing w:after="160" w:line="259" w:lineRule="auto"/>
    </w:pPr>
  </w:style>
  <w:style w:type="paragraph" w:customStyle="1" w:styleId="1032CB1C78284DD1A5E3795F75A8C7E8">
    <w:name w:val="1032CB1C78284DD1A5E3795F75A8C7E8"/>
    <w:rsid w:val="009C7E4C"/>
    <w:pPr>
      <w:spacing w:after="160" w:line="259" w:lineRule="auto"/>
    </w:pPr>
  </w:style>
  <w:style w:type="paragraph" w:customStyle="1" w:styleId="D355D5AEFC25424F9F982CF315C7BC4B">
    <w:name w:val="D355D5AEFC25424F9F982CF315C7BC4B"/>
    <w:rsid w:val="009C7E4C"/>
    <w:pPr>
      <w:spacing w:after="160" w:line="259" w:lineRule="auto"/>
    </w:pPr>
  </w:style>
  <w:style w:type="paragraph" w:customStyle="1" w:styleId="059FD64FCA3E42948785540AE560D6BA">
    <w:name w:val="059FD64FCA3E42948785540AE560D6BA"/>
    <w:rsid w:val="009C7E4C"/>
    <w:pPr>
      <w:spacing w:after="160" w:line="259" w:lineRule="auto"/>
    </w:pPr>
  </w:style>
  <w:style w:type="paragraph" w:customStyle="1" w:styleId="443BBA41055D4C38A594B78BA1CA60CF">
    <w:name w:val="443BBA41055D4C38A594B78BA1CA60CF"/>
    <w:rsid w:val="009C7E4C"/>
    <w:pPr>
      <w:spacing w:after="160" w:line="259" w:lineRule="auto"/>
    </w:pPr>
  </w:style>
  <w:style w:type="paragraph" w:customStyle="1" w:styleId="831F1440B5894E57A8CC2336A902D45F">
    <w:name w:val="831F1440B5894E57A8CC2336A902D45F"/>
    <w:rsid w:val="009C7E4C"/>
    <w:pPr>
      <w:spacing w:after="160" w:line="259" w:lineRule="auto"/>
    </w:pPr>
  </w:style>
  <w:style w:type="paragraph" w:customStyle="1" w:styleId="3A51CA09A1814B8F92E28249E64667A9">
    <w:name w:val="3A51CA09A1814B8F92E28249E64667A9"/>
    <w:rsid w:val="009C7E4C"/>
    <w:pPr>
      <w:spacing w:after="160" w:line="259" w:lineRule="auto"/>
    </w:pPr>
  </w:style>
  <w:style w:type="paragraph" w:customStyle="1" w:styleId="9BEA8484F340418D9685F451C65EBB08">
    <w:name w:val="9BEA8484F340418D9685F451C65EBB08"/>
    <w:rsid w:val="009C7E4C"/>
    <w:pPr>
      <w:spacing w:after="160" w:line="259" w:lineRule="auto"/>
    </w:pPr>
  </w:style>
  <w:style w:type="paragraph" w:customStyle="1" w:styleId="52E327119BAD48F29FC7BA15E9F539B5">
    <w:name w:val="52E327119BAD48F29FC7BA15E9F539B5"/>
    <w:rsid w:val="009C7E4C"/>
    <w:pPr>
      <w:spacing w:after="160" w:line="259" w:lineRule="auto"/>
    </w:pPr>
  </w:style>
  <w:style w:type="paragraph" w:customStyle="1" w:styleId="AC7A82A05A4D41DDB618F5E7EBADD93A">
    <w:name w:val="AC7A82A05A4D41DDB618F5E7EBADD93A"/>
    <w:rsid w:val="009C7E4C"/>
    <w:pPr>
      <w:spacing w:after="160" w:line="259" w:lineRule="auto"/>
    </w:pPr>
  </w:style>
  <w:style w:type="paragraph" w:customStyle="1" w:styleId="13EA46E41838441FB5005F3505CA6388">
    <w:name w:val="13EA46E41838441FB5005F3505CA6388"/>
    <w:rsid w:val="009C7E4C"/>
    <w:pPr>
      <w:spacing w:after="160" w:line="259" w:lineRule="auto"/>
    </w:pPr>
  </w:style>
  <w:style w:type="paragraph" w:customStyle="1" w:styleId="5E58E2EEBE0C464F8F90886B2A76AFF8">
    <w:name w:val="5E58E2EEBE0C464F8F90886B2A76AFF8"/>
    <w:rsid w:val="009C7E4C"/>
    <w:pPr>
      <w:spacing w:after="160" w:line="259" w:lineRule="auto"/>
    </w:pPr>
  </w:style>
  <w:style w:type="paragraph" w:customStyle="1" w:styleId="4ECD8D2AD87D4C398A3D1AEE00D6F00C">
    <w:name w:val="4ECD8D2AD87D4C398A3D1AEE00D6F00C"/>
    <w:rsid w:val="009C7E4C"/>
    <w:pPr>
      <w:spacing w:after="160" w:line="259" w:lineRule="auto"/>
    </w:pPr>
  </w:style>
  <w:style w:type="paragraph" w:customStyle="1" w:styleId="64283B2B8AC34C1DB72BD5F5B2B53DF2">
    <w:name w:val="64283B2B8AC34C1DB72BD5F5B2B53DF2"/>
    <w:rsid w:val="009C7E4C"/>
    <w:pPr>
      <w:spacing w:after="160" w:line="259" w:lineRule="auto"/>
    </w:pPr>
  </w:style>
  <w:style w:type="paragraph" w:customStyle="1" w:styleId="9B0740A29964487E9B4FECD77C0FEC65">
    <w:name w:val="9B0740A29964487E9B4FECD77C0FEC65"/>
    <w:rsid w:val="009C7E4C"/>
    <w:pPr>
      <w:spacing w:after="160" w:line="259" w:lineRule="auto"/>
    </w:pPr>
  </w:style>
  <w:style w:type="paragraph" w:customStyle="1" w:styleId="F586FA60EE3E4800BD5AD0299B939AB7">
    <w:name w:val="F586FA60EE3E4800BD5AD0299B939AB7"/>
    <w:rsid w:val="009C7E4C"/>
    <w:pPr>
      <w:spacing w:after="160" w:line="259" w:lineRule="auto"/>
    </w:pPr>
  </w:style>
  <w:style w:type="paragraph" w:customStyle="1" w:styleId="A5659C688C8C4B92BF2280686832A858">
    <w:name w:val="A5659C688C8C4B92BF2280686832A858"/>
    <w:rsid w:val="009C7E4C"/>
    <w:pPr>
      <w:spacing w:after="160" w:line="259" w:lineRule="auto"/>
    </w:pPr>
  </w:style>
  <w:style w:type="paragraph" w:customStyle="1" w:styleId="D3412ECFC15C4F7FAE969E31AB8ED355">
    <w:name w:val="D3412ECFC15C4F7FAE969E31AB8ED355"/>
    <w:rsid w:val="009C7E4C"/>
    <w:pPr>
      <w:spacing w:after="160" w:line="259" w:lineRule="auto"/>
    </w:pPr>
  </w:style>
  <w:style w:type="paragraph" w:customStyle="1" w:styleId="43EBFA9480C94E4CB250E1BA5C4B7F62">
    <w:name w:val="43EBFA9480C94E4CB250E1BA5C4B7F62"/>
    <w:rsid w:val="009C7E4C"/>
    <w:pPr>
      <w:spacing w:after="160" w:line="259" w:lineRule="auto"/>
    </w:pPr>
  </w:style>
  <w:style w:type="paragraph" w:customStyle="1" w:styleId="0A05F24845A84A3F92A6DD35973C3CCD">
    <w:name w:val="0A05F24845A84A3F92A6DD35973C3CCD"/>
    <w:rsid w:val="009C7E4C"/>
    <w:pPr>
      <w:spacing w:after="160" w:line="259" w:lineRule="auto"/>
    </w:pPr>
  </w:style>
  <w:style w:type="paragraph" w:customStyle="1" w:styleId="AB95EF162BC44D918361266CC94E1AF9">
    <w:name w:val="AB95EF162BC44D918361266CC94E1AF9"/>
    <w:rsid w:val="009C7E4C"/>
    <w:pPr>
      <w:spacing w:after="160" w:line="259" w:lineRule="auto"/>
    </w:pPr>
  </w:style>
  <w:style w:type="paragraph" w:customStyle="1" w:styleId="8A44E523214844229F9E321606AB1736">
    <w:name w:val="8A44E523214844229F9E321606AB1736"/>
    <w:rsid w:val="009C7E4C"/>
    <w:pPr>
      <w:spacing w:after="160" w:line="259" w:lineRule="auto"/>
    </w:pPr>
  </w:style>
  <w:style w:type="paragraph" w:customStyle="1" w:styleId="231ED8BFF6B6447F9E6389CF09FC25A2">
    <w:name w:val="231ED8BFF6B6447F9E6389CF09FC25A2"/>
    <w:rsid w:val="009C7E4C"/>
    <w:pPr>
      <w:spacing w:after="160" w:line="259" w:lineRule="auto"/>
    </w:pPr>
  </w:style>
  <w:style w:type="paragraph" w:customStyle="1" w:styleId="117AC1B630B645E2AE39EFA1E5CB6398">
    <w:name w:val="117AC1B630B645E2AE39EFA1E5CB6398"/>
    <w:rsid w:val="009C7E4C"/>
    <w:pPr>
      <w:spacing w:after="160" w:line="259" w:lineRule="auto"/>
    </w:pPr>
  </w:style>
  <w:style w:type="paragraph" w:customStyle="1" w:styleId="A4AB059C5A824D11B04D8112FF4C43E8">
    <w:name w:val="A4AB059C5A824D11B04D8112FF4C43E8"/>
    <w:rsid w:val="009C7E4C"/>
    <w:pPr>
      <w:spacing w:after="160" w:line="259" w:lineRule="auto"/>
    </w:pPr>
  </w:style>
  <w:style w:type="paragraph" w:customStyle="1" w:styleId="DB1320FAAB8D48D6982151C534C92D88">
    <w:name w:val="DB1320FAAB8D48D6982151C534C92D88"/>
    <w:rsid w:val="009C7E4C"/>
    <w:pPr>
      <w:spacing w:after="160" w:line="259" w:lineRule="auto"/>
    </w:pPr>
  </w:style>
  <w:style w:type="paragraph" w:customStyle="1" w:styleId="0BBB0F8753204577B19A04D777604DE5">
    <w:name w:val="0BBB0F8753204577B19A04D777604DE5"/>
    <w:rsid w:val="009C7E4C"/>
    <w:pPr>
      <w:spacing w:after="160" w:line="259" w:lineRule="auto"/>
    </w:pPr>
  </w:style>
  <w:style w:type="paragraph" w:customStyle="1" w:styleId="F8B1AE3838494E49B6FE2E9DE216ED3A">
    <w:name w:val="F8B1AE3838494E49B6FE2E9DE216ED3A"/>
    <w:rsid w:val="009C7E4C"/>
    <w:pPr>
      <w:spacing w:after="160" w:line="259" w:lineRule="auto"/>
    </w:pPr>
  </w:style>
  <w:style w:type="paragraph" w:customStyle="1" w:styleId="A06FA8E8C8824887BD3D973D53049E40">
    <w:name w:val="A06FA8E8C8824887BD3D973D53049E40"/>
    <w:rsid w:val="009C7E4C"/>
    <w:pPr>
      <w:spacing w:after="160" w:line="259" w:lineRule="auto"/>
    </w:pPr>
  </w:style>
  <w:style w:type="paragraph" w:customStyle="1" w:styleId="E12ABFA20C184834A9613B79E3A38623">
    <w:name w:val="E12ABFA20C184834A9613B79E3A38623"/>
    <w:rsid w:val="009C7E4C"/>
    <w:pPr>
      <w:spacing w:after="160" w:line="259" w:lineRule="auto"/>
    </w:pPr>
  </w:style>
  <w:style w:type="paragraph" w:customStyle="1" w:styleId="685C722E9001420394550D9AB3DB74AA">
    <w:name w:val="685C722E9001420394550D9AB3DB74AA"/>
    <w:rsid w:val="009C7E4C"/>
    <w:pPr>
      <w:spacing w:after="160" w:line="259" w:lineRule="auto"/>
    </w:pPr>
  </w:style>
  <w:style w:type="paragraph" w:customStyle="1" w:styleId="B7807C48916A4D93A36A792EBC141078">
    <w:name w:val="B7807C48916A4D93A36A792EBC141078"/>
    <w:rsid w:val="009C7E4C"/>
    <w:pPr>
      <w:spacing w:after="160" w:line="259" w:lineRule="auto"/>
    </w:pPr>
  </w:style>
  <w:style w:type="paragraph" w:customStyle="1" w:styleId="E4887F2334CE4F5E987C2084418507ED">
    <w:name w:val="E4887F2334CE4F5E987C2084418507ED"/>
    <w:rsid w:val="009C7E4C"/>
    <w:pPr>
      <w:spacing w:after="160" w:line="259" w:lineRule="auto"/>
    </w:pPr>
  </w:style>
  <w:style w:type="paragraph" w:customStyle="1" w:styleId="6BF29376ACE04D9BAC3E13AF48B228B5">
    <w:name w:val="6BF29376ACE04D9BAC3E13AF48B228B5"/>
    <w:rsid w:val="009C7E4C"/>
    <w:pPr>
      <w:spacing w:after="160" w:line="259" w:lineRule="auto"/>
    </w:pPr>
  </w:style>
  <w:style w:type="paragraph" w:customStyle="1" w:styleId="945EB6ACE5834014A7AD303E16A4ECAF">
    <w:name w:val="945EB6ACE5834014A7AD303E16A4ECAF"/>
    <w:rsid w:val="009C7E4C"/>
    <w:pPr>
      <w:spacing w:after="160" w:line="259" w:lineRule="auto"/>
    </w:pPr>
  </w:style>
  <w:style w:type="paragraph" w:customStyle="1" w:styleId="D0174E37FA2E475DA50D26A24B233896">
    <w:name w:val="D0174E37FA2E475DA50D26A24B233896"/>
    <w:rsid w:val="009C7E4C"/>
    <w:pPr>
      <w:spacing w:after="160" w:line="259" w:lineRule="auto"/>
    </w:pPr>
  </w:style>
  <w:style w:type="paragraph" w:customStyle="1" w:styleId="199422718A6948E3BF425E4A083A26E1">
    <w:name w:val="199422718A6948E3BF425E4A083A26E1"/>
    <w:rsid w:val="009C7E4C"/>
    <w:pPr>
      <w:spacing w:after="160" w:line="259" w:lineRule="auto"/>
    </w:pPr>
  </w:style>
  <w:style w:type="paragraph" w:customStyle="1" w:styleId="64283B2B8AC34C1DB72BD5F5B2B53DF21">
    <w:name w:val="64283B2B8AC34C1DB72BD5F5B2B53DF21"/>
    <w:rsid w:val="00861BA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9B0740A29964487E9B4FECD77C0FEC651">
    <w:name w:val="9B0740A29964487E9B4FECD77C0FEC651"/>
    <w:rsid w:val="00861BA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1">
    <w:name w:val="F586FA60EE3E4800BD5AD0299B939AB71"/>
    <w:rsid w:val="00861BA5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A5659C688C8C4B92BF2280686832A8581">
    <w:name w:val="A5659C688C8C4B92BF2280686832A8581"/>
    <w:rsid w:val="00861BA5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1">
    <w:name w:val="D3412ECFC15C4F7FAE969E31AB8ED3551"/>
    <w:rsid w:val="00861BA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1">
    <w:name w:val="43EBFA9480C94E4CB250E1BA5C4B7F621"/>
    <w:rsid w:val="00861BA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1">
    <w:name w:val="0A05F24845A84A3F92A6DD35973C3CCD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1">
    <w:name w:val="AB95EF162BC44D918361266CC94E1AF91"/>
    <w:rsid w:val="00861BA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1">
    <w:name w:val="8A44E523214844229F9E321606AB17361"/>
    <w:rsid w:val="00861BA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1">
    <w:name w:val="231ED8BFF6B6447F9E6389CF09FC25A2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1">
    <w:name w:val="117AC1B630B645E2AE39EFA1E5CB6398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1">
    <w:name w:val="A4AB059C5A824D11B04D8112FF4C43E8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1">
    <w:name w:val="DB1320FAAB8D48D6982151C534C92D881"/>
    <w:rsid w:val="00861BA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1">
    <w:name w:val="0BBB0F8753204577B19A04D777604DE51"/>
    <w:rsid w:val="00861BA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1">
    <w:name w:val="F8B1AE3838494E49B6FE2E9DE216ED3A1"/>
    <w:rsid w:val="00861BA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1">
    <w:name w:val="A06FA8E8C8824887BD3D973D53049E401"/>
    <w:rsid w:val="00861BA5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1">
    <w:name w:val="E12ABFA20C184834A9613B79E3A38623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1">
    <w:name w:val="685C722E9001420394550D9AB3DB74AA1"/>
    <w:rsid w:val="00861BA5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1">
    <w:name w:val="B7807C48916A4D93A36A792EBC1410781"/>
    <w:rsid w:val="00861BA5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1">
    <w:name w:val="E4887F2334CE4F5E987C2084418507ED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1">
    <w:name w:val="6BF29376ACE04D9BAC3E13AF48B228B5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1">
    <w:name w:val="945EB6ACE5834014A7AD303E16A4ECAF1"/>
    <w:rsid w:val="00861BA5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1">
    <w:name w:val="D0174E37FA2E475DA50D26A24B2338961"/>
    <w:rsid w:val="00861BA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1">
    <w:name w:val="199422718A6948E3BF425E4A083A26E11"/>
    <w:rsid w:val="00861BA5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2">
    <w:name w:val="64283B2B8AC34C1DB72BD5F5B2B53DF22"/>
    <w:rsid w:val="000B310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9B0740A29964487E9B4FECD77C0FEC652">
    <w:name w:val="9B0740A29964487E9B4FECD77C0FEC652"/>
    <w:rsid w:val="000B310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2">
    <w:name w:val="F586FA60EE3E4800BD5AD0299B939AB72"/>
    <w:rsid w:val="000B310F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A5659C688C8C4B92BF2280686832A8582">
    <w:name w:val="A5659C688C8C4B92BF2280686832A8582"/>
    <w:rsid w:val="000B310F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2">
    <w:name w:val="D3412ECFC15C4F7FAE969E31AB8ED3552"/>
    <w:rsid w:val="000B310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2">
    <w:name w:val="43EBFA9480C94E4CB250E1BA5C4B7F622"/>
    <w:rsid w:val="000B310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2">
    <w:name w:val="0A05F24845A84A3F92A6DD35973C3CCD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2">
    <w:name w:val="AB95EF162BC44D918361266CC94E1AF92"/>
    <w:rsid w:val="000B310F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2">
    <w:name w:val="8A44E523214844229F9E321606AB17362"/>
    <w:rsid w:val="000B310F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2">
    <w:name w:val="231ED8BFF6B6447F9E6389CF09FC25A2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2">
    <w:name w:val="117AC1B630B645E2AE39EFA1E5CB6398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2">
    <w:name w:val="A4AB059C5A824D11B04D8112FF4C43E8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2">
    <w:name w:val="DB1320FAAB8D48D6982151C534C92D882"/>
    <w:rsid w:val="000B310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2">
    <w:name w:val="0BBB0F8753204577B19A04D777604DE52"/>
    <w:rsid w:val="000B310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2">
    <w:name w:val="F8B1AE3838494E49B6FE2E9DE216ED3A2"/>
    <w:rsid w:val="000B310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2">
    <w:name w:val="A06FA8E8C8824887BD3D973D53049E402"/>
    <w:rsid w:val="000B310F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2">
    <w:name w:val="E12ABFA20C184834A9613B79E3A38623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2">
    <w:name w:val="685C722E9001420394550D9AB3DB74AA2"/>
    <w:rsid w:val="000B310F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2">
    <w:name w:val="B7807C48916A4D93A36A792EBC1410782"/>
    <w:rsid w:val="000B310F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2">
    <w:name w:val="E4887F2334CE4F5E987C2084418507ED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2">
    <w:name w:val="6BF29376ACE04D9BAC3E13AF48B228B5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2">
    <w:name w:val="945EB6ACE5834014A7AD303E16A4ECAF2"/>
    <w:rsid w:val="000B310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2">
    <w:name w:val="D0174E37FA2E475DA50D26A24B2338962"/>
    <w:rsid w:val="000B310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2">
    <w:name w:val="199422718A6948E3BF425E4A083A26E12"/>
    <w:rsid w:val="000B310F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E4FB8344E9B4EF08C37DA850E1EF6FB">
    <w:name w:val="9E4FB8344E9B4EF08C37DA850E1EF6FB"/>
    <w:rsid w:val="0065210F"/>
    <w:pPr>
      <w:spacing w:after="160" w:line="259" w:lineRule="auto"/>
    </w:pPr>
    <w:rPr>
      <w:lang w:eastAsia="fr-FR"/>
    </w:rPr>
  </w:style>
  <w:style w:type="paragraph" w:customStyle="1" w:styleId="64283B2B8AC34C1DB72BD5F5B2B53DF23">
    <w:name w:val="64283B2B8AC34C1DB72BD5F5B2B53DF23"/>
    <w:rsid w:val="00A94CE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9B0740A29964487E9B4FECD77C0FEC653">
    <w:name w:val="9B0740A29964487E9B4FECD77C0FEC653"/>
    <w:rsid w:val="00A94CE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3">
    <w:name w:val="F586FA60EE3E4800BD5AD0299B939AB73"/>
    <w:rsid w:val="00A94CE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A5659C688C8C4B92BF2280686832A8583">
    <w:name w:val="A5659C688C8C4B92BF2280686832A8583"/>
    <w:rsid w:val="00A94CE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3">
    <w:name w:val="D3412ECFC15C4F7FAE969E31AB8ED3553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3">
    <w:name w:val="43EBFA9480C94E4CB250E1BA5C4B7F623"/>
    <w:rsid w:val="00A94CE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3">
    <w:name w:val="0A05F24845A84A3F92A6DD35973C3CCD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3">
    <w:name w:val="AB95EF162BC44D918361266CC94E1AF93"/>
    <w:rsid w:val="00A94CE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3">
    <w:name w:val="8A44E523214844229F9E321606AB17363"/>
    <w:rsid w:val="00A94CE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3">
    <w:name w:val="231ED8BFF6B6447F9E6389CF09FC25A2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3">
    <w:name w:val="117AC1B630B645E2AE39EFA1E5CB6398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3">
    <w:name w:val="A4AB059C5A824D11B04D8112FF4C43E8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3">
    <w:name w:val="DB1320FAAB8D48D6982151C534C92D883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3">
    <w:name w:val="0BBB0F8753204577B19A04D777604DE53"/>
    <w:rsid w:val="00A94CE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3">
    <w:name w:val="F8B1AE3838494E49B6FE2E9DE216ED3A3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3">
    <w:name w:val="A06FA8E8C8824887BD3D973D53049E403"/>
    <w:rsid w:val="00A94CE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3">
    <w:name w:val="E12ABFA20C184834A9613B79E3A38623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3">
    <w:name w:val="685C722E9001420394550D9AB3DB74AA3"/>
    <w:rsid w:val="00A94CE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3">
    <w:name w:val="B7807C48916A4D93A36A792EBC1410783"/>
    <w:rsid w:val="00A94CE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3">
    <w:name w:val="E4887F2334CE4F5E987C2084418507ED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3">
    <w:name w:val="6BF29376ACE04D9BAC3E13AF48B228B5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3">
    <w:name w:val="945EB6ACE5834014A7AD303E16A4ECAF3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3">
    <w:name w:val="D0174E37FA2E475DA50D26A24B2338963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3">
    <w:name w:val="199422718A6948E3BF425E4A083A26E13"/>
    <w:rsid w:val="00A94CE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64283B2B8AC34C1DB72BD5F5B2B53DF24">
    <w:name w:val="64283B2B8AC34C1DB72BD5F5B2B53DF24"/>
    <w:rsid w:val="00A94CE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9B0740A29964487E9B4FECD77C0FEC654">
    <w:name w:val="9B0740A29964487E9B4FECD77C0FEC654"/>
    <w:rsid w:val="00A94CE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F586FA60EE3E4800BD5AD0299B939AB74">
    <w:name w:val="F586FA60EE3E4800BD5AD0299B939AB74"/>
    <w:rsid w:val="00A94CEA"/>
    <w:pPr>
      <w:spacing w:after="120" w:line="204" w:lineRule="auto"/>
      <w:ind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84"/>
      <w:szCs w:val="92"/>
    </w:rPr>
  </w:style>
  <w:style w:type="paragraph" w:customStyle="1" w:styleId="A5659C688C8C4B92BF2280686832A8584">
    <w:name w:val="A5659C688C8C4B92BF2280686832A8584"/>
    <w:rsid w:val="00A94CEA"/>
    <w:pPr>
      <w:numPr>
        <w:ilvl w:val="1"/>
      </w:numPr>
      <w:spacing w:after="0" w:line="240" w:lineRule="auto"/>
      <w:ind w:right="288"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3412ECFC15C4F7FAE969E31AB8ED3554">
    <w:name w:val="D3412ECFC15C4F7FAE969E31AB8ED3554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43EBFA9480C94E4CB250E1BA5C4B7F624">
    <w:name w:val="43EBFA9480C94E4CB250E1BA5C4B7F624"/>
    <w:rsid w:val="00A94CE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0A05F24845A84A3F92A6DD35973C3CCD4">
    <w:name w:val="0A05F24845A84A3F92A6DD35973C3CCD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B95EF162BC44D918361266CC94E1AF94">
    <w:name w:val="AB95EF162BC44D918361266CC94E1AF94"/>
    <w:rsid w:val="00A94CE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8A44E523214844229F9E321606AB17364">
    <w:name w:val="8A44E523214844229F9E321606AB17364"/>
    <w:rsid w:val="00A94CE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231ED8BFF6B6447F9E6389CF09FC25A24">
    <w:name w:val="231ED8BFF6B6447F9E6389CF09FC25A2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17AC1B630B645E2AE39EFA1E5CB63984">
    <w:name w:val="117AC1B630B645E2AE39EFA1E5CB6398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4AB059C5A824D11B04D8112FF4C43E84">
    <w:name w:val="A4AB059C5A824D11B04D8112FF4C43E8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B1320FAAB8D48D6982151C534C92D884">
    <w:name w:val="DB1320FAAB8D48D6982151C534C92D884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0BBB0F8753204577B19A04D777604DE54">
    <w:name w:val="0BBB0F8753204577B19A04D777604DE54"/>
    <w:rsid w:val="00A94CEA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F8B1AE3838494E49B6FE2E9DE216ED3A4">
    <w:name w:val="F8B1AE3838494E49B6FE2E9DE216ED3A4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4"/>
      <w:szCs w:val="20"/>
    </w:rPr>
  </w:style>
  <w:style w:type="paragraph" w:customStyle="1" w:styleId="A06FA8E8C8824887BD3D973D53049E404">
    <w:name w:val="A06FA8E8C8824887BD3D973D53049E404"/>
    <w:rsid w:val="00A94CEA"/>
    <w:pPr>
      <w:spacing w:after="0" w:line="240" w:lineRule="auto"/>
    </w:pPr>
    <w:rPr>
      <w:rFonts w:eastAsiaTheme="minorHAnsi"/>
      <w:color w:val="50637D" w:themeColor="text2" w:themeTint="E6"/>
    </w:rPr>
  </w:style>
  <w:style w:type="paragraph" w:customStyle="1" w:styleId="E12ABFA20C184834A9613B79E3A386234">
    <w:name w:val="E12ABFA20C184834A9613B79E3A38623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85C722E9001420394550D9AB3DB74AA4">
    <w:name w:val="685C722E9001420394550D9AB3DB74AA4"/>
    <w:rsid w:val="00A94CEA"/>
    <w:pPr>
      <w:spacing w:after="0" w:line="21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7807C48916A4D93A36A792EBC1410784">
    <w:name w:val="B7807C48916A4D93A36A792EBC1410784"/>
    <w:rsid w:val="00A94CEA"/>
    <w:pPr>
      <w:spacing w:after="120" w:line="216" w:lineRule="auto"/>
    </w:pPr>
    <w:rPr>
      <w:rFonts w:asciiTheme="majorHAnsi" w:eastAsiaTheme="majorEastAsia" w:hAnsiTheme="majorHAnsi" w:cstheme="majorBidi"/>
      <w:color w:val="2F5496" w:themeColor="accent1" w:themeShade="BF"/>
      <w:sz w:val="36"/>
    </w:rPr>
  </w:style>
  <w:style w:type="paragraph" w:customStyle="1" w:styleId="E4887F2334CE4F5E987C2084418507ED4">
    <w:name w:val="E4887F2334CE4F5E987C2084418507ED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6BF29376ACE04D9BAC3E13AF48B228B54">
    <w:name w:val="6BF29376ACE04D9BAC3E13AF48B228B5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45EB6ACE5834014A7AD303E16A4ECAF4">
    <w:name w:val="945EB6ACE5834014A7AD303E16A4ECAF4"/>
    <w:rsid w:val="00A94CE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0174E37FA2E475DA50D26A24B2338964">
    <w:name w:val="D0174E37FA2E475DA50D26A24B2338964"/>
    <w:rsid w:val="00A94CE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4"/>
    </w:rPr>
  </w:style>
  <w:style w:type="paragraph" w:customStyle="1" w:styleId="199422718A6948E3BF425E4A083A26E14">
    <w:name w:val="199422718A6948E3BF425E4A083A26E14"/>
    <w:rsid w:val="00A94CEA"/>
    <w:pPr>
      <w:spacing w:after="120" w:line="264" w:lineRule="auto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3E12C-CA20-4525-8CE3-3C0E6A6B2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3A49-16F1-4A04-AE7A-CD2304C83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C7176-5383-4C11-A48C-D0C139A6FE72}">
  <ds:schemaRefs>
    <ds:schemaRef ds:uri="a4f35948-e619-41b3-aa29-22878b09cfd2"/>
    <ds:schemaRef ds:uri="http://schemas.microsoft.com/office/2006/documentManagement/types"/>
    <ds:schemaRef ds:uri="http://schemas.microsoft.com/office/2006/metadata/properties"/>
    <ds:schemaRef ds:uri="40262f94-9f35-4ac3-9a90-690165a166b7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B837C41-06EB-4ED8-A808-F9082F39B6FC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Office_13246837_TF02901267</Template>
  <TotalTime>150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2012-05-17T16:48:00Z</dcterms:created>
  <dcterms:modified xsi:type="dcterms:W3CDTF">2017-10-06T11:11:00Z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