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Description w:val="Tableau de disposition"/>
      </w:tblPr>
      <w:tblGrid>
        <w:gridCol w:w="2670"/>
        <w:gridCol w:w="262"/>
        <w:gridCol w:w="4190"/>
        <w:gridCol w:w="3611"/>
      </w:tblGrid>
      <w:tr w:rsidR="002A1801" w:rsidRPr="00D6477E" w14:paraId="3FB711ED" w14:textId="77777777" w:rsidTr="00CB6500">
        <w:trPr>
          <w:trHeight w:val="1797"/>
        </w:trPr>
        <w:tc>
          <w:tcPr>
            <w:tcW w:w="2670" w:type="dxa"/>
            <w:vMerge w:val="restart"/>
            <w:shd w:val="clear" w:color="auto" w:fill="333333" w:themeFill="accent1"/>
            <w:vAlign w:val="center"/>
          </w:tcPr>
          <w:p w14:paraId="04C8FA29" w14:textId="77777777" w:rsidR="002A1801" w:rsidRPr="00D6477E" w:rsidRDefault="002A1801" w:rsidP="00CB6500">
            <w:pPr>
              <w:spacing w:line="240" w:lineRule="auto"/>
              <w:ind w:left="288" w:right="288"/>
              <w:rPr>
                <w:lang w:val="fr-CA"/>
              </w:rPr>
            </w:pPr>
            <w:bookmarkStart w:id="0" w:name="_GoBack"/>
            <w:bookmarkEnd w:id="0"/>
            <w:r w:rsidRPr="00D6477E">
              <w:rPr>
                <w:noProof/>
                <w:lang w:val="fr-CA"/>
              </w:rPr>
              <w:drawing>
                <wp:inline distT="0" distB="0" distL="0" distR="0" wp14:anchorId="7EB540CB" wp14:editId="464D46D8">
                  <wp:extent cx="776126" cy="337141"/>
                  <wp:effectExtent l="0" t="0" r="0" b="6350"/>
                  <wp:docPr id="21" name="Graphisme 201">
                    <a:extLst xmlns:a="http://schemas.openxmlformats.org/drawingml/2006/main">
                      <a:ext uri="{FF2B5EF4-FFF2-40B4-BE49-F238E27FC236}">
                        <a16:creationId xmlns:a16="http://schemas.microsoft.com/office/drawing/2014/main" id="{1CCBDDD6-126F-4F41-88A0-5E8371671B21}"/>
                      </a:ext>
                    </a:extLst>
                  </wp:docPr>
                  <wp:cNvGraphicFramePr/>
                  <a:graphic xmlns:a="http://schemas.openxmlformats.org/drawingml/2006/main">
                    <a:graphicData uri="http://schemas.openxmlformats.org/drawingml/2006/picture">
                      <pic:pic xmlns:pic="http://schemas.openxmlformats.org/drawingml/2006/picture">
                        <pic:nvPicPr>
                          <pic:cNvPr id="21" name="Graphisme 201" descr="espace réservé au logo">
                            <a:extLst>
                              <a:ext uri="{FF2B5EF4-FFF2-40B4-BE49-F238E27FC236}">
                                <a16:creationId xmlns:a16="http://schemas.microsoft.com/office/drawing/2014/main" id="{1CCBDDD6-126F-4F41-88A0-5E8371671B21}"/>
                              </a:ext>
                            </a:extLst>
                          </pic:cNvPr>
                          <pic:cNvPicPr/>
                        </pic:nvPicPr>
                        <pic:blipFill>
                          <a:blip r:embed="rId7" cstate="print">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776126" cy="337141"/>
                          </a:xfrm>
                          <a:prstGeom prst="rect">
                            <a:avLst/>
                          </a:prstGeom>
                        </pic:spPr>
                      </pic:pic>
                    </a:graphicData>
                  </a:graphic>
                </wp:inline>
              </w:drawing>
            </w:r>
          </w:p>
          <w:p w14:paraId="2D319ED5" w14:textId="77777777" w:rsidR="002A1801" w:rsidRPr="00D6477E" w:rsidRDefault="002A1801" w:rsidP="00CB6500">
            <w:pPr>
              <w:spacing w:before="240" w:line="240" w:lineRule="auto"/>
              <w:ind w:left="288" w:right="288"/>
              <w:rPr>
                <w:lang w:val="fr-CA"/>
              </w:rPr>
            </w:pPr>
          </w:p>
          <w:p w14:paraId="63A72419" w14:textId="292E0765" w:rsidR="002A1801" w:rsidRPr="00D6477E" w:rsidRDefault="00E06351" w:rsidP="00CB6500">
            <w:pPr>
              <w:spacing w:line="240" w:lineRule="auto"/>
              <w:ind w:left="288" w:right="288"/>
              <w:rPr>
                <w:lang w:val="fr-CA"/>
              </w:rPr>
            </w:pPr>
            <w:sdt>
              <w:sdtPr>
                <w:rPr>
                  <w:lang w:val="fr-CA"/>
                </w:rPr>
                <w:alias w:val="Entrez le nom de votre entreprise :"/>
                <w:tag w:val="Entrez le nom de votre société :"/>
                <w:id w:val="1763027465"/>
                <w:placeholder>
                  <w:docPart w:val="3E4C71C6F30F4393A39C4CACF2DCB470"/>
                </w:placeholder>
                <w:temporary/>
                <w:showingPlcHdr/>
                <w15:appearance w15:val="hidden"/>
              </w:sdtPr>
              <w:sdtEndPr/>
              <w:sdtContent>
                <w:r w:rsidR="00A34C96">
                  <w:rPr>
                    <w:lang w:val="fr-CA" w:bidi="fr-FR"/>
                  </w:rPr>
                  <w:t>Nom de votre entreprise</w:t>
                </w:r>
              </w:sdtContent>
            </w:sdt>
          </w:p>
          <w:p w14:paraId="1E20C14E" w14:textId="02613942" w:rsidR="002A1801" w:rsidRPr="00D6477E" w:rsidRDefault="00E06351" w:rsidP="00CB6500">
            <w:pPr>
              <w:spacing w:line="240" w:lineRule="auto"/>
              <w:ind w:left="288" w:right="288"/>
              <w:rPr>
                <w:lang w:val="fr-CA"/>
              </w:rPr>
            </w:pPr>
            <w:sdt>
              <w:sdtPr>
                <w:rPr>
                  <w:lang w:val="fr-CA"/>
                </w:rPr>
                <w:alias w:val="Entrez le slogan de votre société :"/>
                <w:tag w:val="Entrez le slogan de votre société :"/>
                <w:id w:val="-613296397"/>
                <w:placeholder>
                  <w:docPart w:val="319E757158B44319A866C9BFB9B47028"/>
                </w:placeholder>
                <w:temporary/>
                <w:showingPlcHdr/>
                <w15:appearance w15:val="hidden"/>
              </w:sdtPr>
              <w:sdtEndPr/>
              <w:sdtContent>
                <w:r w:rsidR="00A34C96">
                  <w:rPr>
                    <w:lang w:val="fr-CA" w:bidi="fr-FR"/>
                  </w:rPr>
                  <w:t>Slogan de votre entreprise</w:t>
                </w:r>
              </w:sdtContent>
            </w:sdt>
          </w:p>
          <w:p w14:paraId="69A4883A" w14:textId="77777777" w:rsidR="00A626DE" w:rsidRPr="00D6477E" w:rsidRDefault="00A626DE" w:rsidP="00CB6500">
            <w:pPr>
              <w:spacing w:line="240" w:lineRule="auto"/>
              <w:ind w:left="288" w:right="288"/>
              <w:rPr>
                <w:lang w:val="fr-CA"/>
              </w:rPr>
            </w:pPr>
          </w:p>
          <w:p w14:paraId="680B106E" w14:textId="77777777" w:rsidR="002A1801" w:rsidRPr="00D6477E" w:rsidRDefault="002A1801" w:rsidP="00CB6500">
            <w:pPr>
              <w:spacing w:line="240" w:lineRule="auto"/>
              <w:ind w:left="288" w:right="288"/>
              <w:rPr>
                <w:lang w:val="fr-CA"/>
              </w:rPr>
            </w:pPr>
          </w:p>
          <w:p w14:paraId="0B82335E" w14:textId="7A5D00F8" w:rsidR="002A1801" w:rsidRPr="00D6477E" w:rsidRDefault="00E06351" w:rsidP="00CB6500">
            <w:pPr>
              <w:spacing w:line="240" w:lineRule="auto"/>
              <w:ind w:left="288" w:right="288"/>
              <w:rPr>
                <w:lang w:val="fr-CA"/>
              </w:rPr>
            </w:pPr>
            <w:sdt>
              <w:sdtPr>
                <w:rPr>
                  <w:lang w:val="fr-CA"/>
                </w:rPr>
                <w:alias w:val="Entrez l’adresse :"/>
                <w:tag w:val="Entrez l’adresse :"/>
                <w:id w:val="-1945841880"/>
                <w:placeholder>
                  <w:docPart w:val="D628EA7AD8954F849471F6DF5E552638"/>
                </w:placeholder>
                <w:temporary/>
                <w:showingPlcHdr/>
                <w15:appearance w15:val="hidden"/>
              </w:sdtPr>
              <w:sdtEndPr/>
              <w:sdtContent>
                <w:r w:rsidR="00357AF0" w:rsidRPr="00D6477E">
                  <w:rPr>
                    <w:lang w:val="fr-CA" w:bidi="fr-FR"/>
                  </w:rPr>
                  <w:t>Adresse</w:t>
                </w:r>
              </w:sdtContent>
            </w:sdt>
            <w:r w:rsidR="002A1801" w:rsidRPr="00D6477E">
              <w:rPr>
                <w:lang w:val="fr-CA" w:bidi="fr-FR"/>
              </w:rPr>
              <w:t xml:space="preserve">, </w:t>
            </w:r>
            <w:sdt>
              <w:sdtPr>
                <w:rPr>
                  <w:lang w:val="fr-CA"/>
                </w:rPr>
                <w:alias w:val="Entrez le code postal et la ville :"/>
                <w:tag w:val="Entrez le code postal et la ville :"/>
                <w:id w:val="-1817254467"/>
                <w:placeholder>
                  <w:docPart w:val="BF46AA77DA874250BC8C6592EAAB9C6E"/>
                </w:placeholder>
                <w:temporary/>
                <w:showingPlcHdr/>
                <w15:appearance w15:val="hidden"/>
              </w:sdtPr>
              <w:sdtEndPr/>
              <w:sdtContent>
                <w:r w:rsidR="00A34C96">
                  <w:rPr>
                    <w:lang w:val="fr-CA" w:bidi="fr-FR"/>
                  </w:rPr>
                  <w:t>Ville (Province), Code postal</w:t>
                </w:r>
              </w:sdtContent>
            </w:sdt>
          </w:p>
          <w:p w14:paraId="0084D8AD" w14:textId="77777777" w:rsidR="00357AF0" w:rsidRPr="00D6477E" w:rsidRDefault="00E06351" w:rsidP="00CB6500">
            <w:pPr>
              <w:spacing w:line="240" w:lineRule="auto"/>
              <w:ind w:left="288" w:right="288"/>
              <w:rPr>
                <w:lang w:val="fr-CA"/>
              </w:rPr>
            </w:pPr>
            <w:sdt>
              <w:sdtPr>
                <w:rPr>
                  <w:lang w:val="fr-CA"/>
                </w:rPr>
                <w:alias w:val="Téléphone :"/>
                <w:tag w:val="Téléphone :"/>
                <w:id w:val="-2041038136"/>
                <w:placeholder>
                  <w:docPart w:val="3FF2A464C0324555A82D41A85A503CE8"/>
                </w:placeholder>
                <w:temporary/>
                <w:showingPlcHdr/>
                <w15:appearance w15:val="hidden"/>
              </w:sdtPr>
              <w:sdtEndPr/>
              <w:sdtContent>
                <w:r w:rsidR="00357AF0" w:rsidRPr="00D6477E">
                  <w:rPr>
                    <w:lang w:val="fr-CA" w:bidi="fr-FR"/>
                  </w:rPr>
                  <w:t>Téléphone</w:t>
                </w:r>
              </w:sdtContent>
            </w:sdt>
            <w:r w:rsidR="00357AF0" w:rsidRPr="00D6477E">
              <w:rPr>
                <w:lang w:val="fr-CA" w:bidi="fr-FR"/>
              </w:rPr>
              <w:t xml:space="preserve"> </w:t>
            </w:r>
            <w:sdt>
              <w:sdtPr>
                <w:rPr>
                  <w:lang w:val="fr-CA"/>
                </w:rPr>
                <w:alias w:val="Entrez le numéro de téléphone :"/>
                <w:tag w:val="Entrez le numéro de téléphone :"/>
                <w:id w:val="-1225372016"/>
                <w:placeholder>
                  <w:docPart w:val="C1C99A03B82D4683B80F3F5882C72A2C"/>
                </w:placeholder>
                <w:temporary/>
                <w:showingPlcHdr/>
                <w15:appearance w15:val="hidden"/>
              </w:sdtPr>
              <w:sdtEndPr/>
              <w:sdtContent>
                <w:r w:rsidR="00357AF0" w:rsidRPr="00D6477E">
                  <w:rPr>
                    <w:lang w:val="fr-CA" w:bidi="fr-FR"/>
                  </w:rPr>
                  <w:t>Téléphone</w:t>
                </w:r>
              </w:sdtContent>
            </w:sdt>
          </w:p>
          <w:p w14:paraId="1CF943BD" w14:textId="78948143" w:rsidR="002A1801" w:rsidRPr="00D6477E" w:rsidRDefault="00E06351" w:rsidP="00CB6500">
            <w:pPr>
              <w:spacing w:line="240" w:lineRule="auto"/>
              <w:ind w:left="288" w:right="288"/>
              <w:rPr>
                <w:lang w:val="fr-CA"/>
              </w:rPr>
            </w:pPr>
            <w:sdt>
              <w:sdtPr>
                <w:rPr>
                  <w:lang w:val="fr-CA"/>
                </w:rPr>
                <w:alias w:val="Télécopieur :"/>
                <w:tag w:val="Télécopieur :"/>
                <w:id w:val="1683157706"/>
                <w:placeholder>
                  <w:docPart w:val="F3D7A90B56C84F9D82017ABCE71460D9"/>
                </w:placeholder>
                <w:temporary/>
                <w:showingPlcHdr/>
                <w15:appearance w15:val="hidden"/>
              </w:sdtPr>
              <w:sdtEndPr/>
              <w:sdtContent>
                <w:r w:rsidR="00A34C96">
                  <w:rPr>
                    <w:lang w:val="fr-CA" w:bidi="fr-FR"/>
                  </w:rPr>
                  <w:t>Télécopieur</w:t>
                </w:r>
              </w:sdtContent>
            </w:sdt>
            <w:r w:rsidR="002A1801" w:rsidRPr="00D6477E">
              <w:rPr>
                <w:lang w:val="fr-CA" w:bidi="fr-FR"/>
              </w:rPr>
              <w:t xml:space="preserve"> </w:t>
            </w:r>
            <w:sdt>
              <w:sdtPr>
                <w:rPr>
                  <w:lang w:val="fr-CA"/>
                </w:rPr>
                <w:alias w:val="Entrez le numéro de télécopie :"/>
                <w:tag w:val="Entrez le numéro de télécopie :"/>
                <w:id w:val="194589329"/>
                <w:placeholder>
                  <w:docPart w:val="AF5CCA214DB240EEB5F44087DFDF0164"/>
                </w:placeholder>
                <w:temporary/>
                <w:showingPlcHdr/>
                <w15:appearance w15:val="hidden"/>
              </w:sdtPr>
              <w:sdtEndPr/>
              <w:sdtContent>
                <w:proofErr w:type="spellStart"/>
                <w:r w:rsidR="00A34C96">
                  <w:rPr>
                    <w:lang w:val="fr-CA" w:bidi="fr-FR"/>
                  </w:rPr>
                  <w:t>Télécopieur</w:t>
                </w:r>
                <w:proofErr w:type="spellEnd"/>
              </w:sdtContent>
            </w:sdt>
          </w:p>
          <w:p w14:paraId="21A8720B" w14:textId="5B205BDA" w:rsidR="002A1801" w:rsidRPr="00D6477E" w:rsidRDefault="00E06351" w:rsidP="00CB6500">
            <w:pPr>
              <w:spacing w:line="240" w:lineRule="auto"/>
              <w:ind w:left="288" w:right="288"/>
              <w:rPr>
                <w:lang w:val="fr-CA"/>
              </w:rPr>
            </w:pPr>
            <w:sdt>
              <w:sdtPr>
                <w:rPr>
                  <w:lang w:val="fr-CA"/>
                </w:rPr>
                <w:alias w:val="Entrez l’adresse e-mail :"/>
                <w:tag w:val="Entrez l’adresse e-mail :"/>
                <w:id w:val="-1272162584"/>
                <w:placeholder>
                  <w:docPart w:val="9C70799387DF49458D73DE3254D17EE0"/>
                </w:placeholder>
                <w:temporary/>
                <w:showingPlcHdr/>
                <w15:appearance w15:val="hidden"/>
              </w:sdtPr>
              <w:sdtEndPr/>
              <w:sdtContent>
                <w:r w:rsidR="00A34C96">
                  <w:rPr>
                    <w:lang w:val="fr-CA" w:bidi="fr-FR"/>
                  </w:rPr>
                  <w:t>Courriel</w:t>
                </w:r>
              </w:sdtContent>
            </w:sdt>
          </w:p>
          <w:p w14:paraId="562BD54E" w14:textId="77777777" w:rsidR="002A1801" w:rsidRPr="00D6477E" w:rsidRDefault="002A1801" w:rsidP="00CB6500">
            <w:pPr>
              <w:spacing w:line="240" w:lineRule="auto"/>
              <w:ind w:left="288" w:right="288"/>
              <w:rPr>
                <w:lang w:val="fr-CA"/>
              </w:rPr>
            </w:pPr>
          </w:p>
          <w:p w14:paraId="6AA2EBD9" w14:textId="5B359DE7" w:rsidR="002A1801" w:rsidRPr="00D6477E" w:rsidRDefault="00E06351" w:rsidP="00CB6500">
            <w:pPr>
              <w:spacing w:line="240" w:lineRule="auto"/>
              <w:ind w:left="288" w:right="288"/>
              <w:rPr>
                <w:lang w:val="fr-CA"/>
              </w:rPr>
            </w:pPr>
            <w:sdt>
              <w:sdtPr>
                <w:rPr>
                  <w:lang w:val="fr-CA"/>
                </w:rPr>
                <w:alias w:val="Numéro de la facture :"/>
                <w:tag w:val="Numéro de la facture :"/>
                <w:id w:val="39487287"/>
                <w:placeholder>
                  <w:docPart w:val="F9CA356B3D7B4382B1D5537CAEB373AE"/>
                </w:placeholder>
                <w:temporary/>
                <w:showingPlcHdr/>
                <w15:appearance w15:val="hidden"/>
              </w:sdtPr>
              <w:sdtEndPr/>
              <w:sdtContent>
                <w:r w:rsidR="00357AF0" w:rsidRPr="00D6477E">
                  <w:rPr>
                    <w:lang w:val="fr-CA" w:bidi="fr-FR"/>
                  </w:rPr>
                  <w:t>FACTURE N°</w:t>
                </w:r>
              </w:sdtContent>
            </w:sdt>
            <w:r w:rsidR="002A1801" w:rsidRPr="00D6477E">
              <w:rPr>
                <w:lang w:val="fr-CA" w:bidi="fr-FR"/>
              </w:rPr>
              <w:t xml:space="preserve"> </w:t>
            </w:r>
            <w:sdt>
              <w:sdtPr>
                <w:rPr>
                  <w:lang w:val="fr-CA"/>
                </w:rPr>
                <w:alias w:val="Entrez le numéro de la facture :"/>
                <w:tag w:val="Entrez le numéro de la facture :"/>
                <w:id w:val="1777212957"/>
                <w:placeholder>
                  <w:docPart w:val="D0894258EE384CE4BB33DC96E7AE444B"/>
                </w:placeholder>
                <w:temporary/>
                <w:showingPlcHdr/>
                <w15:appearance w15:val="hidden"/>
              </w:sdtPr>
              <w:sdtEndPr/>
              <w:sdtContent>
                <w:r w:rsidR="00357AF0" w:rsidRPr="00D6477E">
                  <w:rPr>
                    <w:lang w:val="fr-CA" w:bidi="fr-FR"/>
                  </w:rPr>
                  <w:t>Numéro</w:t>
                </w:r>
              </w:sdtContent>
            </w:sdt>
          </w:p>
          <w:p w14:paraId="073ECDDC" w14:textId="0A04F204" w:rsidR="002A1801" w:rsidRPr="00D6477E" w:rsidRDefault="00E06351" w:rsidP="00CB6500">
            <w:pPr>
              <w:spacing w:line="240" w:lineRule="auto"/>
              <w:ind w:left="288" w:right="288"/>
              <w:rPr>
                <w:lang w:val="fr-CA"/>
              </w:rPr>
            </w:pPr>
            <w:sdt>
              <w:sdtPr>
                <w:rPr>
                  <w:lang w:val="fr-CA"/>
                </w:rPr>
                <w:alias w:val="Date :"/>
                <w:tag w:val="Date :"/>
                <w:id w:val="-1230312415"/>
                <w:placeholder>
                  <w:docPart w:val="AB01AC46D1814EDBB292B7F8F81FA513"/>
                </w:placeholder>
                <w:temporary/>
                <w:showingPlcHdr/>
                <w15:appearance w15:val="hidden"/>
              </w:sdtPr>
              <w:sdtEndPr/>
              <w:sdtContent>
                <w:r w:rsidR="00357AF0" w:rsidRPr="00D6477E">
                  <w:rPr>
                    <w:lang w:val="fr-CA" w:bidi="fr-FR"/>
                  </w:rPr>
                  <w:t>DATE :</w:t>
                </w:r>
              </w:sdtContent>
            </w:sdt>
            <w:r w:rsidR="00357AF0" w:rsidRPr="00D6477E">
              <w:rPr>
                <w:lang w:val="fr-CA" w:bidi="fr-FR"/>
              </w:rPr>
              <w:t xml:space="preserve"> </w:t>
            </w:r>
            <w:sdt>
              <w:sdtPr>
                <w:rPr>
                  <w:lang w:val="fr-CA"/>
                </w:rPr>
                <w:alias w:val="Entrez la date :"/>
                <w:tag w:val="Entrez la date :"/>
                <w:id w:val="-620695461"/>
                <w:placeholder>
                  <w:docPart w:val="B21AA06C95E04762B9ED032D2E65364B"/>
                </w:placeholder>
                <w:temporary/>
                <w:showingPlcHdr/>
                <w15:appearance w15:val="hidden"/>
              </w:sdtPr>
              <w:sdtEndPr/>
              <w:sdtContent>
                <w:r w:rsidR="00357AF0" w:rsidRPr="00D6477E">
                  <w:rPr>
                    <w:lang w:val="fr-CA" w:bidi="fr-FR"/>
                  </w:rPr>
                  <w:t>Date</w:t>
                </w:r>
              </w:sdtContent>
            </w:sdt>
          </w:p>
          <w:p w14:paraId="0F6C253A" w14:textId="77777777" w:rsidR="002A1801" w:rsidRPr="00D6477E" w:rsidRDefault="002A1801" w:rsidP="00CB6500">
            <w:pPr>
              <w:spacing w:line="240" w:lineRule="auto"/>
              <w:ind w:left="288" w:right="288"/>
              <w:rPr>
                <w:lang w:val="fr-CA"/>
              </w:rPr>
            </w:pPr>
          </w:p>
          <w:p w14:paraId="42DCCD4E" w14:textId="736B4F53" w:rsidR="002A1801" w:rsidRPr="00D6477E" w:rsidRDefault="00E06351" w:rsidP="00CB6500">
            <w:pPr>
              <w:spacing w:line="240" w:lineRule="auto"/>
              <w:ind w:left="288" w:right="288"/>
              <w:rPr>
                <w:lang w:val="fr-CA"/>
              </w:rPr>
            </w:pPr>
            <w:sdt>
              <w:sdtPr>
                <w:rPr>
                  <w:lang w:val="fr-CA"/>
                </w:rPr>
                <w:alias w:val="Veuillez libeller tous les chèques à l’ordre de :"/>
                <w:tag w:val="Veuillez libeller tous les chèques à l’ordre de :"/>
                <w:id w:val="-1793434722"/>
                <w:placeholder>
                  <w:docPart w:val="E3E30E021FB7487E802A10A2168F9EAA"/>
                </w:placeholder>
                <w:temporary/>
                <w:showingPlcHdr/>
                <w15:appearance w15:val="hidden"/>
              </w:sdtPr>
              <w:sdtEndPr/>
              <w:sdtContent>
                <w:r w:rsidR="004A6178" w:rsidRPr="00D6477E">
                  <w:rPr>
                    <w:lang w:val="fr-CA" w:bidi="fr-FR"/>
                  </w:rPr>
                  <w:t>Veuillez libeller tous les chèques à l’ordre de</w:t>
                </w:r>
              </w:sdtContent>
            </w:sdt>
            <w:r w:rsidR="004A6178" w:rsidRPr="00D6477E">
              <w:rPr>
                <w:lang w:val="fr-CA" w:bidi="fr-FR"/>
              </w:rPr>
              <w:t xml:space="preserve"> </w:t>
            </w:r>
            <w:sdt>
              <w:sdtPr>
                <w:rPr>
                  <w:lang w:val="fr-CA"/>
                </w:rPr>
                <w:alias w:val="Entrez le nom de votre société :"/>
                <w:tag w:val="Entrez le nom de votre société :"/>
                <w:id w:val="80499450"/>
                <w:placeholder>
                  <w:docPart w:val="B130E659086341F6B2CFC8E0BF2C616D"/>
                </w:placeholder>
                <w:temporary/>
                <w:showingPlcHdr/>
                <w15:appearance w15:val="hidden"/>
              </w:sdtPr>
              <w:sdtEndPr/>
              <w:sdtContent>
                <w:r w:rsidR="00A34C96">
                  <w:rPr>
                    <w:lang w:val="fr-CA" w:bidi="fr-FR"/>
                  </w:rPr>
                  <w:t>Nom de votre entreprise</w:t>
                </w:r>
              </w:sdtContent>
            </w:sdt>
          </w:p>
          <w:p w14:paraId="2BBCFBC2" w14:textId="77777777" w:rsidR="00A626DE" w:rsidRPr="00D6477E" w:rsidRDefault="00A626DE" w:rsidP="00CB6500">
            <w:pPr>
              <w:spacing w:line="240" w:lineRule="auto"/>
              <w:ind w:left="288" w:right="288"/>
              <w:rPr>
                <w:lang w:val="fr-CA"/>
              </w:rPr>
            </w:pPr>
          </w:p>
          <w:sdt>
            <w:sdtPr>
              <w:rPr>
                <w:sz w:val="32"/>
                <w:szCs w:val="32"/>
                <w:lang w:val="fr-CA"/>
              </w:rPr>
              <w:alias w:val="Nous vous remercions de votre confiance."/>
              <w:tag w:val="Nous vous remercions de votre confiance."/>
              <w:id w:val="-418793167"/>
              <w:placeholder>
                <w:docPart w:val="8F0DB86E7E6A4B03A0537BDFBB95DBD7"/>
              </w:placeholder>
              <w:temporary/>
              <w:showingPlcHdr/>
              <w15:appearance w15:val="hidden"/>
            </w:sdtPr>
            <w:sdtEndPr/>
            <w:sdtContent>
              <w:p w14:paraId="0C1313D4" w14:textId="04BD71C0" w:rsidR="002A1801" w:rsidRPr="00D6477E" w:rsidRDefault="004A6178" w:rsidP="00CB6500">
                <w:pPr>
                  <w:spacing w:line="240" w:lineRule="auto"/>
                  <w:ind w:left="288" w:right="288"/>
                  <w:rPr>
                    <w:sz w:val="32"/>
                    <w:szCs w:val="32"/>
                    <w:lang w:val="fr-CA"/>
                  </w:rPr>
                </w:pPr>
                <w:r w:rsidRPr="00D6477E">
                  <w:rPr>
                    <w:sz w:val="32"/>
                    <w:szCs w:val="32"/>
                    <w:lang w:val="fr-CA" w:bidi="fr-FR"/>
                  </w:rPr>
                  <w:t>NOUS VOUS REMERCIONS DE VOTRE CONFIANCE.</w:t>
                </w:r>
              </w:p>
            </w:sdtContent>
          </w:sdt>
        </w:tc>
        <w:tc>
          <w:tcPr>
            <w:tcW w:w="262" w:type="dxa"/>
            <w:vMerge w:val="restart"/>
          </w:tcPr>
          <w:p w14:paraId="52EC5108" w14:textId="5D3A28A5" w:rsidR="002A1801" w:rsidRPr="00D6477E" w:rsidRDefault="002A1801" w:rsidP="00CB6500">
            <w:pPr>
              <w:spacing w:line="240" w:lineRule="auto"/>
              <w:ind w:left="-144"/>
              <w:jc w:val="both"/>
              <w:rPr>
                <w:lang w:val="fr-CA"/>
              </w:rPr>
            </w:pPr>
            <w:r w:rsidRPr="00D6477E">
              <w:rPr>
                <w:noProof/>
                <w:lang w:val="fr-CA"/>
              </w:rPr>
              <w:lastRenderedPageBreak/>
              <mc:AlternateContent>
                <mc:Choice Requires="wps">
                  <w:drawing>
                    <wp:inline distT="0" distB="0" distL="0" distR="0" wp14:anchorId="7515814D" wp14:editId="469CC287">
                      <wp:extent cx="116205" cy="1895475"/>
                      <wp:effectExtent l="0" t="0" r="0" b="9525"/>
                      <wp:docPr id="2" name="Rectangle 9" descr="Rectangle violet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89547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33222" id="Rectangle 9" o:spid="_x0000_s1026" alt="Rectangle violet comme barre latérale" style="width:9.1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" fillcolor="#b70da3 [3205]" stroked="f">
                      <w10:anchorlock/>
                    </v:rect>
                  </w:pict>
                </mc:Fallback>
              </mc:AlternateContent>
            </w:r>
            <w:r w:rsidR="00BC6DF5" w:rsidRPr="00D6477E">
              <w:rPr>
                <w:noProof/>
                <w:lang w:val="fr-CA"/>
              </w:rPr>
              <mc:AlternateContent>
                <mc:Choice Requires="wps">
                  <w:drawing>
                    <wp:inline distT="0" distB="0" distL="0" distR="0" wp14:anchorId="0404B7D9" wp14:editId="06DF87FE">
                      <wp:extent cx="116205" cy="1152525"/>
                      <wp:effectExtent l="0" t="0" r="0" b="9525"/>
                      <wp:docPr id="5" name="Rectangle 10" descr="Rectangle gris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52525"/>
                              </a:xfrm>
                              <a:prstGeom prst="rect">
                                <a:avLst/>
                              </a:prstGeom>
                              <a:solidFill>
                                <a:schemeClr val="accent3"/>
                              </a:solidFill>
                              <a:ln>
                                <a:noFill/>
                              </a:ln>
                            </wps:spPr>
                            <wps:bodyPr rot="0" vert="horz" wrap="square" lIns="91440" tIns="45720" rIns="91440" bIns="45720" anchor="t" anchorCtr="0" upright="1">
                              <a:noAutofit/>
                            </wps:bodyPr>
                          </wps:wsp>
                        </a:graphicData>
                      </a:graphic>
                    </wp:inline>
                  </w:drawing>
                </mc:Choice>
                <mc:Fallback>
                  <w:pict>
                    <v:rect w14:anchorId="39D7FD31" id="Rectangle 10" o:spid="_x0000_s1026" alt="Rectangle gris comme barre latérale" style="width:9.1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" fillcolor="#b2b2b2 [3206]" stroked="f">
                      <w10:anchorlock/>
                    </v:rect>
                  </w:pict>
                </mc:Fallback>
              </mc:AlternateContent>
            </w:r>
            <w:r w:rsidRPr="00D6477E">
              <w:rPr>
                <w:noProof/>
                <w:lang w:val="fr-CA"/>
              </w:rPr>
              <mc:AlternateContent>
                <mc:Choice Requires="wps">
                  <w:drawing>
                    <wp:inline distT="0" distB="0" distL="0" distR="0" wp14:anchorId="24681D5F" wp14:editId="4870D1AC">
                      <wp:extent cx="116205" cy="3400425"/>
                      <wp:effectExtent l="0" t="0" r="0" b="9525"/>
                      <wp:docPr id="1" name="Rectangle 10" descr="Rectangle bleu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00425"/>
                              </a:xfrm>
                              <a:prstGeom prst="rect">
                                <a:avLst/>
                              </a:prstGeom>
                              <a:solidFill>
                                <a:schemeClr val="accent5"/>
                              </a:solidFill>
                              <a:ln>
                                <a:noFill/>
                              </a:ln>
                            </wps:spPr>
                            <wps:bodyPr rot="0" vert="horz" wrap="square" lIns="91440" tIns="45720" rIns="91440" bIns="45720" anchor="t" anchorCtr="0" upright="1">
                              <a:noAutofit/>
                            </wps:bodyPr>
                          </wps:wsp>
                        </a:graphicData>
                      </a:graphic>
                    </wp:inline>
                  </w:drawing>
                </mc:Choice>
                <mc:Fallback>
                  <w:pict>
                    <v:rect w14:anchorId="6788AC51" id="Rectangle 10" o:spid="_x0000_s1026" alt="Rectangle bleu comme barre latérale" style="width:9.1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" fillcolor="#4bacc6 [3208]" stroked="f">
                      <w10:anchorlock/>
                    </v:rect>
                  </w:pict>
                </mc:Fallback>
              </mc:AlternateContent>
            </w:r>
          </w:p>
          <w:p w14:paraId="4EED6F68" w14:textId="77777777" w:rsidR="002A1801" w:rsidRPr="00D6477E" w:rsidRDefault="002A1801" w:rsidP="00CB6500">
            <w:pPr>
              <w:spacing w:line="240" w:lineRule="auto"/>
              <w:ind w:left="-144"/>
              <w:jc w:val="both"/>
              <w:rPr>
                <w:lang w:val="fr-CA"/>
              </w:rPr>
            </w:pPr>
            <w:r w:rsidRPr="00D6477E">
              <w:rPr>
                <w:noProof/>
                <w:lang w:val="fr-CA"/>
              </w:rPr>
              <mc:AlternateContent>
                <mc:Choice Requires="wps">
                  <w:drawing>
                    <wp:inline distT="0" distB="0" distL="0" distR="0" wp14:anchorId="7B83C2FD" wp14:editId="3B028F24">
                      <wp:extent cx="116205" cy="2667000"/>
                      <wp:effectExtent l="0" t="0" r="0" b="0"/>
                      <wp:docPr id="4" name="Rectangle 9" descr="Rectangle violet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266700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7C376" id="Rectangle 9" o:spid="_x0000_s1026" alt="Rectangle violet comme barre latérale" style="width:9.1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" fillcolor="#b70da3 [3205]" stroked="f">
                      <w10:anchorlock/>
                    </v:rect>
                  </w:pict>
                </mc:Fallback>
              </mc:AlternateContent>
            </w:r>
          </w:p>
        </w:tc>
        <w:tc>
          <w:tcPr>
            <w:tcW w:w="7801" w:type="dxa"/>
            <w:gridSpan w:val="2"/>
            <w:vAlign w:val="bottom"/>
          </w:tcPr>
          <w:p w14:paraId="05D7B7E9" w14:textId="40B8707D" w:rsidR="002A1801" w:rsidRPr="00D6477E" w:rsidRDefault="00E06351" w:rsidP="00CB6500">
            <w:pPr>
              <w:pStyle w:val="Titre1"/>
              <w:spacing w:after="240"/>
              <w:rPr>
                <w:rFonts w:ascii="Microsoft Office Preview Font" w:hAnsi="Microsoft Office Preview Font"/>
                <w:b w:val="0"/>
                <w:sz w:val="96"/>
                <w:szCs w:val="96"/>
                <w:lang w:val="fr-CA"/>
              </w:rPr>
            </w:pPr>
            <w:sdt>
              <w:sdtPr>
                <w:rPr>
                  <w:rFonts w:ascii="Microsoft Office Preview Font" w:hAnsi="Microsoft Office Preview Font"/>
                  <w:b w:val="0"/>
                  <w:color w:val="333333" w:themeColor="accent1"/>
                  <w:sz w:val="96"/>
                  <w:szCs w:val="96"/>
                  <w:lang w:val="fr-CA"/>
                </w:rPr>
                <w:alias w:val="Facture :"/>
                <w:tag w:val="Facture :"/>
                <w:id w:val="-1666548816"/>
                <w:placeholder>
                  <w:docPart w:val="D6ED1B3D64F04CD8BF9012FE362357EF"/>
                </w:placeholder>
                <w:temporary/>
                <w:showingPlcHdr/>
                <w15:appearance w15:val="hidden"/>
              </w:sdtPr>
              <w:sdtEndPr/>
              <w:sdtContent>
                <w:r w:rsidR="00BC6DF5" w:rsidRPr="00D6477E">
                  <w:rPr>
                    <w:rFonts w:ascii="Microsoft Office Preview Font" w:eastAsia="Microsoft Office Preview Font" w:hAnsi="Microsoft Office Preview Font" w:cs="Microsoft Office Preview Font"/>
                    <w:b w:val="0"/>
                    <w:color w:val="333333" w:themeColor="accent1"/>
                    <w:sz w:val="96"/>
                    <w:szCs w:val="96"/>
                    <w:lang w:val="fr-CA" w:bidi="fr-FR"/>
                  </w:rPr>
                  <w:t>FACTURE</w:t>
                </w:r>
              </w:sdtContent>
            </w:sdt>
          </w:p>
        </w:tc>
      </w:tr>
      <w:tr w:rsidR="002A1801" w:rsidRPr="00D6477E" w14:paraId="23B070EA" w14:textId="77777777" w:rsidTr="00CB6500">
        <w:trPr>
          <w:trHeight w:val="1500"/>
        </w:trPr>
        <w:tc>
          <w:tcPr>
            <w:tcW w:w="2670" w:type="dxa"/>
            <w:vMerge/>
            <w:shd w:val="clear" w:color="auto" w:fill="333333" w:themeFill="accent1"/>
          </w:tcPr>
          <w:p w14:paraId="6D379859" w14:textId="77777777" w:rsidR="002A1801" w:rsidRPr="00D6477E" w:rsidRDefault="002A1801" w:rsidP="00CB6500">
            <w:pPr>
              <w:spacing w:line="240" w:lineRule="auto"/>
              <w:ind w:left="288"/>
              <w:rPr>
                <w:lang w:val="fr-CA"/>
              </w:rPr>
            </w:pPr>
          </w:p>
        </w:tc>
        <w:tc>
          <w:tcPr>
            <w:tcW w:w="262" w:type="dxa"/>
            <w:vMerge/>
          </w:tcPr>
          <w:p w14:paraId="08DC73B7" w14:textId="77777777" w:rsidR="002A1801" w:rsidRPr="00D6477E" w:rsidRDefault="002A1801" w:rsidP="00CB6500">
            <w:pPr>
              <w:spacing w:line="240" w:lineRule="auto"/>
              <w:ind w:left="1137"/>
              <w:rPr>
                <w:lang w:val="fr-CA"/>
              </w:rPr>
            </w:pPr>
          </w:p>
        </w:tc>
        <w:tc>
          <w:tcPr>
            <w:tcW w:w="4190" w:type="dxa"/>
          </w:tcPr>
          <w:p w14:paraId="0C4FDDD2" w14:textId="29A3541A" w:rsidR="002A1801" w:rsidRPr="00D6477E" w:rsidRDefault="00E06351" w:rsidP="00CB6500">
            <w:pPr>
              <w:pStyle w:val="Coordonnes"/>
              <w:framePr w:hSpace="0" w:wrap="auto" w:vAnchor="margin" w:hAnchor="text" w:yAlign="inline"/>
              <w:rPr>
                <w:lang w:val="fr-CA"/>
              </w:rPr>
            </w:pPr>
            <w:sdt>
              <w:sdtPr>
                <w:rPr>
                  <w:lang w:val="fr-CA"/>
                </w:rPr>
                <w:alias w:val="À :"/>
                <w:tag w:val="À :"/>
                <w:id w:val="-889809012"/>
                <w:placeholder>
                  <w:docPart w:val="AF07A36B0108490E9BEB3F8EA4A8D748"/>
                </w:placeholder>
                <w:temporary/>
                <w:showingPlcHdr/>
                <w15:appearance w15:val="hidden"/>
              </w:sdtPr>
              <w:sdtEndPr/>
              <w:sdtContent>
                <w:r w:rsidR="00BC6DF5" w:rsidRPr="00D6477E">
                  <w:rPr>
                    <w:lang w:val="fr-CA" w:bidi="fr-FR"/>
                  </w:rPr>
                  <w:t>À</w:t>
                </w:r>
                <w:r w:rsidR="00C8685D" w:rsidRPr="00D6477E">
                  <w:rPr>
                    <w:lang w:val="fr-CA" w:bidi="fr-FR"/>
                  </w:rPr>
                  <w:t> :</w:t>
                </w:r>
              </w:sdtContent>
            </w:sdt>
            <w:r w:rsidR="00C8685D" w:rsidRPr="00D6477E">
              <w:rPr>
                <w:lang w:val="fr-CA" w:bidi="fr-FR"/>
              </w:rPr>
              <w:t xml:space="preserve"> </w:t>
            </w:r>
            <w:sdt>
              <w:sdtPr>
                <w:rPr>
                  <w:lang w:val="fr-CA"/>
                </w:rPr>
                <w:alias w:val="Entrez le nom du bénéficiaire :"/>
                <w:tag w:val="Entrez le nom du bénéficiaire :"/>
                <w:id w:val="1130356936"/>
                <w:placeholder>
                  <w:docPart w:val="B58F11EFB98E4A9CBDBABB9166D02F54"/>
                </w:placeholder>
                <w:temporary/>
                <w:showingPlcHdr/>
                <w15:appearance w15:val="hidden"/>
              </w:sdtPr>
              <w:sdtEndPr/>
              <w:sdtContent>
                <w:r w:rsidR="00C8685D" w:rsidRPr="00D6477E">
                  <w:rPr>
                    <w:lang w:val="fr-CA" w:bidi="fr-FR"/>
                  </w:rPr>
                  <w:t>Nom</w:t>
                </w:r>
              </w:sdtContent>
            </w:sdt>
          </w:p>
          <w:p w14:paraId="6EFD6673" w14:textId="36616A62" w:rsidR="002A1801" w:rsidRPr="00D6477E" w:rsidRDefault="00E06351" w:rsidP="00CB6500">
            <w:pPr>
              <w:pStyle w:val="Coordonnes"/>
              <w:framePr w:hSpace="0" w:wrap="auto" w:vAnchor="margin" w:hAnchor="text" w:yAlign="inline"/>
              <w:rPr>
                <w:lang w:val="fr-CA"/>
              </w:rPr>
            </w:pPr>
            <w:sdt>
              <w:sdtPr>
                <w:rPr>
                  <w:lang w:val="fr-CA"/>
                </w:rPr>
                <w:alias w:val="Entrez le nom de société :"/>
                <w:tag w:val="Entrez le nom de la société :"/>
                <w:id w:val="-1162004244"/>
                <w:placeholder>
                  <w:docPart w:val="D2C4BC2EF2784F2E91BF6712A3BF69E4"/>
                </w:placeholder>
                <w:temporary/>
                <w:showingPlcHdr/>
                <w15:appearance w15:val="hidden"/>
              </w:sdtPr>
              <w:sdtEndPr/>
              <w:sdtContent>
                <w:r w:rsidR="00A34C96">
                  <w:rPr>
                    <w:lang w:val="fr-CA" w:bidi="fr-FR"/>
                  </w:rPr>
                  <w:t>Nom de l’entreprise</w:t>
                </w:r>
              </w:sdtContent>
            </w:sdt>
          </w:p>
          <w:p w14:paraId="0A504D94" w14:textId="3E5DDDC8" w:rsidR="002A1801" w:rsidRPr="00D6477E" w:rsidRDefault="00E06351" w:rsidP="00CB6500">
            <w:pPr>
              <w:pStyle w:val="Coordonnes"/>
              <w:framePr w:hSpace="0" w:wrap="auto" w:vAnchor="margin" w:hAnchor="text" w:yAlign="inline"/>
              <w:rPr>
                <w:lang w:val="fr-CA"/>
              </w:rPr>
            </w:pPr>
            <w:sdt>
              <w:sdtPr>
                <w:rPr>
                  <w:lang w:val="fr-CA"/>
                </w:rPr>
                <w:alias w:val="Entrez l’adresse :"/>
                <w:tag w:val="Entrez l’adresse :"/>
                <w:id w:val="-2027635541"/>
                <w:placeholder>
                  <w:docPart w:val="C573889F3E3E48B1AF9A67F31007D5A3"/>
                </w:placeholder>
                <w:temporary/>
                <w:showingPlcHdr/>
                <w15:appearance w15:val="hidden"/>
              </w:sdtPr>
              <w:sdtEndPr/>
              <w:sdtContent>
                <w:r w:rsidR="00A34C96">
                  <w:rPr>
                    <w:lang w:val="fr-CA" w:bidi="fr-FR"/>
                  </w:rPr>
                  <w:t xml:space="preserve">Adresse </w:t>
                </w:r>
              </w:sdtContent>
            </w:sdt>
          </w:p>
          <w:p w14:paraId="45BCEDB9" w14:textId="6F17898A" w:rsidR="002A1801" w:rsidRPr="00D6477E" w:rsidRDefault="00E06351" w:rsidP="00CB6500">
            <w:pPr>
              <w:pStyle w:val="Coordonnes"/>
              <w:framePr w:hSpace="0" w:wrap="auto" w:vAnchor="margin" w:hAnchor="text" w:yAlign="inline"/>
              <w:rPr>
                <w:lang w:val="fr-CA"/>
              </w:rPr>
            </w:pPr>
            <w:sdt>
              <w:sdtPr>
                <w:rPr>
                  <w:lang w:val="fr-CA"/>
                </w:rPr>
                <w:alias w:val="Entrez le code postal et la ville :"/>
                <w:tag w:val="Entrez le code postal et la ville :"/>
                <w:id w:val="1167529778"/>
                <w:placeholder>
                  <w:docPart w:val="606B8CCF1590464D95CB6C3990B4CCFA"/>
                </w:placeholder>
                <w:temporary/>
                <w:showingPlcHdr/>
                <w15:appearance w15:val="hidden"/>
              </w:sdtPr>
              <w:sdtEndPr/>
              <w:sdtContent>
                <w:r w:rsidR="00A34C96">
                  <w:rPr>
                    <w:lang w:val="fr-CA" w:bidi="fr-FR"/>
                  </w:rPr>
                  <w:t>Ville (Province), Code postal</w:t>
                </w:r>
              </w:sdtContent>
            </w:sdt>
          </w:p>
          <w:p w14:paraId="7BF8AC91" w14:textId="3F5D131B" w:rsidR="002A1801" w:rsidRPr="00D6477E" w:rsidRDefault="00E06351" w:rsidP="00CB6500">
            <w:pPr>
              <w:pStyle w:val="Coordonnes"/>
              <w:framePr w:hSpace="0" w:wrap="auto" w:vAnchor="margin" w:hAnchor="text" w:yAlign="inline"/>
              <w:rPr>
                <w:lang w:val="fr-CA"/>
              </w:rPr>
            </w:pPr>
            <w:sdt>
              <w:sdtPr>
                <w:rPr>
                  <w:lang w:val="fr-CA"/>
                </w:rPr>
                <w:alias w:val="Entrez le numéro de téléphone :"/>
                <w:tag w:val="Entrez le numéro de téléphone :"/>
                <w:id w:val="-207033366"/>
                <w:placeholder>
                  <w:docPart w:val="376B70DA5357486E9977DDD17EE0911D"/>
                </w:placeholder>
                <w:temporary/>
                <w:showingPlcHdr/>
                <w15:appearance w15:val="hidden"/>
              </w:sdtPr>
              <w:sdtEndPr/>
              <w:sdtContent>
                <w:r w:rsidR="00C8685D" w:rsidRPr="00D6477E">
                  <w:rPr>
                    <w:lang w:val="fr-CA" w:bidi="fr-FR"/>
                  </w:rPr>
                  <w:t>Téléphone</w:t>
                </w:r>
              </w:sdtContent>
            </w:sdt>
          </w:p>
          <w:p w14:paraId="0E013921" w14:textId="2AAE681F" w:rsidR="002A1801" w:rsidRPr="00D6477E" w:rsidRDefault="00E06351" w:rsidP="00CB6500">
            <w:pPr>
              <w:pStyle w:val="Coordonnes"/>
              <w:framePr w:hSpace="0" w:wrap="auto" w:vAnchor="margin" w:hAnchor="text" w:yAlign="inline"/>
              <w:rPr>
                <w:lang w:val="fr-CA"/>
              </w:rPr>
            </w:pPr>
            <w:sdt>
              <w:sdtPr>
                <w:rPr>
                  <w:lang w:val="fr-CA"/>
                </w:rPr>
                <w:alias w:val="Référence client :"/>
                <w:tag w:val="Référence client :"/>
                <w:id w:val="-1832361885"/>
                <w:placeholder>
                  <w:docPart w:val="0138F14B77FD41DBA2AD71C6104182DD"/>
                </w:placeholder>
                <w:temporary/>
                <w:showingPlcHdr/>
                <w15:appearance w15:val="hidden"/>
              </w:sdtPr>
              <w:sdtEndPr/>
              <w:sdtContent>
                <w:r w:rsidR="00C8685D" w:rsidRPr="00D6477E">
                  <w:rPr>
                    <w:lang w:val="fr-CA" w:bidi="fr-FR"/>
                  </w:rPr>
                  <w:t>Référence client :</w:t>
                </w:r>
              </w:sdtContent>
            </w:sdt>
            <w:r w:rsidR="00C8685D" w:rsidRPr="00D6477E">
              <w:rPr>
                <w:lang w:val="fr-CA" w:bidi="fr-FR"/>
              </w:rPr>
              <w:t xml:space="preserve"> </w:t>
            </w:r>
            <w:sdt>
              <w:sdtPr>
                <w:rPr>
                  <w:lang w:val="fr-CA"/>
                </w:rPr>
                <w:alias w:val="Entrez la référence client :"/>
                <w:tag w:val="Entrez la référence client :"/>
                <w:id w:val="-1096636860"/>
                <w:placeholder>
                  <w:docPart w:val="912B398AEA6C450B841D3D3372CAB1A2"/>
                </w:placeholder>
                <w:temporary/>
                <w:showingPlcHdr/>
                <w15:appearance w15:val="hidden"/>
              </w:sdtPr>
              <w:sdtEndPr/>
              <w:sdtContent>
                <w:r w:rsidR="00C8685D" w:rsidRPr="00D6477E">
                  <w:rPr>
                    <w:lang w:val="fr-CA" w:bidi="fr-FR"/>
                  </w:rPr>
                  <w:t>Référence</w:t>
                </w:r>
              </w:sdtContent>
            </w:sdt>
          </w:p>
        </w:tc>
        <w:tc>
          <w:tcPr>
            <w:tcW w:w="3611" w:type="dxa"/>
          </w:tcPr>
          <w:p w14:paraId="5FF9639B" w14:textId="0340F9BE" w:rsidR="002A1801" w:rsidRPr="00D6477E" w:rsidRDefault="00E06351" w:rsidP="00CB6500">
            <w:pPr>
              <w:pStyle w:val="Coordonnes"/>
              <w:framePr w:hSpace="0" w:wrap="auto" w:vAnchor="margin" w:hAnchor="text" w:yAlign="inline"/>
              <w:rPr>
                <w:lang w:val="fr-CA"/>
              </w:rPr>
            </w:pPr>
            <w:sdt>
              <w:sdtPr>
                <w:rPr>
                  <w:lang w:val="fr-CA"/>
                </w:rPr>
                <w:alias w:val="Destinataire :"/>
                <w:tag w:val="Destinataire :"/>
                <w:id w:val="-1324734477"/>
                <w:placeholder>
                  <w:docPart w:val="91695BA611B94386AA351780C37EB086"/>
                </w:placeholder>
                <w:temporary/>
                <w:showingPlcHdr/>
                <w15:appearance w15:val="hidden"/>
              </w:sdtPr>
              <w:sdtEndPr/>
              <w:sdtContent>
                <w:r w:rsidR="00A34C96">
                  <w:rPr>
                    <w:lang w:val="fr-CA" w:bidi="fr-FR"/>
                  </w:rPr>
                  <w:t>Destinataire :</w:t>
                </w:r>
              </w:sdtContent>
            </w:sdt>
            <w:r w:rsidR="005B2A89" w:rsidRPr="00D6477E">
              <w:rPr>
                <w:lang w:val="fr-CA" w:bidi="fr-FR"/>
              </w:rPr>
              <w:t xml:space="preserve"> </w:t>
            </w:r>
            <w:sdt>
              <w:sdtPr>
                <w:rPr>
                  <w:lang w:val="fr-CA"/>
                </w:rPr>
                <w:alias w:val="Entrez le nom du bénéficiaire :"/>
                <w:tag w:val="Entrez le nom du bénéficiaire :"/>
                <w:id w:val="-1534269020"/>
                <w:placeholder>
                  <w:docPart w:val="B598B094ED26408CA4C376915015636E"/>
                </w:placeholder>
                <w:temporary/>
                <w:showingPlcHdr/>
                <w15:appearance w15:val="hidden"/>
              </w:sdtPr>
              <w:sdtEndPr/>
              <w:sdtContent>
                <w:r w:rsidR="005B2A89" w:rsidRPr="00D6477E">
                  <w:rPr>
                    <w:lang w:val="fr-CA" w:bidi="fr-FR"/>
                  </w:rPr>
                  <w:t>Nom</w:t>
                </w:r>
              </w:sdtContent>
            </w:sdt>
          </w:p>
          <w:p w14:paraId="7D6F091F" w14:textId="36966A25" w:rsidR="002A1801" w:rsidRPr="00D6477E" w:rsidRDefault="00E06351" w:rsidP="00CB6500">
            <w:pPr>
              <w:pStyle w:val="Coordonnes"/>
              <w:framePr w:hSpace="0" w:wrap="auto" w:vAnchor="margin" w:hAnchor="text" w:yAlign="inline"/>
              <w:rPr>
                <w:lang w:val="fr-CA"/>
              </w:rPr>
            </w:pPr>
            <w:sdt>
              <w:sdtPr>
                <w:rPr>
                  <w:lang w:val="fr-CA"/>
                </w:rPr>
                <w:alias w:val="Entrez le nom de la société :"/>
                <w:tag w:val="Entrez le nom de la société :"/>
                <w:id w:val="773530750"/>
                <w:placeholder>
                  <w:docPart w:val="B65E52EDA0824FF48BF04F0ED2CF99AB"/>
                </w:placeholder>
                <w:temporary/>
                <w:showingPlcHdr/>
                <w15:appearance w15:val="hidden"/>
              </w:sdtPr>
              <w:sdtEndPr/>
              <w:sdtContent>
                <w:r w:rsidR="00A34C96">
                  <w:rPr>
                    <w:lang w:val="fr-CA" w:bidi="fr-FR"/>
                  </w:rPr>
                  <w:t>Nom de l’entreprise</w:t>
                </w:r>
              </w:sdtContent>
            </w:sdt>
          </w:p>
          <w:sdt>
            <w:sdtPr>
              <w:rPr>
                <w:lang w:val="fr-CA"/>
              </w:rPr>
              <w:alias w:val="Entrez l’adresse :"/>
              <w:tag w:val="Entrez l’adresse :"/>
              <w:id w:val="-1589836019"/>
              <w:placeholder>
                <w:docPart w:val="8F40095527E54F059DF04F8A8D16D15C"/>
              </w:placeholder>
              <w:temporary/>
              <w:showingPlcHdr/>
              <w15:appearance w15:val="hidden"/>
            </w:sdtPr>
            <w:sdtEndPr/>
            <w:sdtContent>
              <w:p w14:paraId="27BDE5F8" w14:textId="42E67454" w:rsidR="002A1801" w:rsidRPr="00D6477E" w:rsidRDefault="00A34C96" w:rsidP="00CB6500">
                <w:pPr>
                  <w:pStyle w:val="Coordonnes"/>
                  <w:framePr w:hSpace="0" w:wrap="auto" w:vAnchor="margin" w:hAnchor="text" w:yAlign="inline"/>
                  <w:rPr>
                    <w:lang w:val="fr-CA"/>
                  </w:rPr>
                </w:pPr>
                <w:r>
                  <w:rPr>
                    <w:lang w:val="fr-CA" w:bidi="fr-FR"/>
                  </w:rPr>
                  <w:t xml:space="preserve">Adresse </w:t>
                </w:r>
              </w:p>
            </w:sdtContent>
          </w:sdt>
          <w:p w14:paraId="3B2C30BD" w14:textId="2673EF41" w:rsidR="002A1801" w:rsidRPr="00D6477E" w:rsidRDefault="00E06351" w:rsidP="00CB6500">
            <w:pPr>
              <w:pStyle w:val="Coordonnes"/>
              <w:framePr w:hSpace="0" w:wrap="auto" w:vAnchor="margin" w:hAnchor="text" w:yAlign="inline"/>
              <w:rPr>
                <w:lang w:val="fr-CA"/>
              </w:rPr>
            </w:pPr>
            <w:sdt>
              <w:sdtPr>
                <w:rPr>
                  <w:lang w:val="fr-CA"/>
                </w:rPr>
                <w:alias w:val="Entrez le code postal et la ville :"/>
                <w:tag w:val="Entrez le code postal et la ville :"/>
                <w:id w:val="826019077"/>
                <w:placeholder>
                  <w:docPart w:val="39BFCE20D172405CB65C486A5C2C718D"/>
                </w:placeholder>
                <w:temporary/>
                <w:showingPlcHdr/>
                <w15:appearance w15:val="hidden"/>
              </w:sdtPr>
              <w:sdtEndPr/>
              <w:sdtContent>
                <w:r w:rsidR="00A34C96">
                  <w:rPr>
                    <w:lang w:val="fr-CA" w:bidi="fr-FR"/>
                  </w:rPr>
                  <w:t>Ville (Province), Code postal</w:t>
                </w:r>
              </w:sdtContent>
            </w:sdt>
          </w:p>
          <w:p w14:paraId="29568DBD" w14:textId="67D5BC49" w:rsidR="002A1801" w:rsidRPr="00D6477E" w:rsidRDefault="00E06351" w:rsidP="00CB6500">
            <w:pPr>
              <w:pStyle w:val="Coordonnes"/>
              <w:framePr w:hSpace="0" w:wrap="auto" w:vAnchor="margin" w:hAnchor="text" w:yAlign="inline"/>
              <w:rPr>
                <w:lang w:val="fr-CA"/>
              </w:rPr>
            </w:pPr>
            <w:sdt>
              <w:sdtPr>
                <w:rPr>
                  <w:lang w:val="fr-CA"/>
                </w:rPr>
                <w:alias w:val="Entrez le numéro de téléphone :"/>
                <w:tag w:val="Entrez le numéro de téléphone :"/>
                <w:id w:val="-366220948"/>
                <w:placeholder>
                  <w:docPart w:val="B539F21D7F1E41CFBD92762BDC4EF909"/>
                </w:placeholder>
                <w:temporary/>
                <w:showingPlcHdr/>
                <w15:appearance w15:val="hidden"/>
              </w:sdtPr>
              <w:sdtEndPr/>
              <w:sdtContent>
                <w:r w:rsidR="005B2A89" w:rsidRPr="00D6477E">
                  <w:rPr>
                    <w:lang w:val="fr-CA" w:bidi="fr-FR"/>
                  </w:rPr>
                  <w:t>Téléphone</w:t>
                </w:r>
              </w:sdtContent>
            </w:sdt>
          </w:p>
          <w:p w14:paraId="788865A5" w14:textId="2EB6DC50" w:rsidR="002A1801" w:rsidRPr="00D6477E" w:rsidRDefault="00E06351" w:rsidP="00CB6500">
            <w:pPr>
              <w:pStyle w:val="Coordonnes"/>
              <w:framePr w:hSpace="0" w:wrap="auto" w:vAnchor="margin" w:hAnchor="text" w:yAlign="inline"/>
              <w:rPr>
                <w:lang w:val="fr-CA"/>
              </w:rPr>
            </w:pPr>
            <w:sdt>
              <w:sdtPr>
                <w:rPr>
                  <w:lang w:val="fr-CA"/>
                </w:rPr>
                <w:alias w:val="Référence client :"/>
                <w:tag w:val="Référence client :"/>
                <w:id w:val="-685450790"/>
                <w:placeholder>
                  <w:docPart w:val="117EF16E49F94699AE54E657C0EED202"/>
                </w:placeholder>
                <w:temporary/>
                <w:showingPlcHdr/>
                <w15:appearance w15:val="hidden"/>
              </w:sdtPr>
              <w:sdtEndPr/>
              <w:sdtContent>
                <w:r w:rsidR="005B2A89" w:rsidRPr="00D6477E">
                  <w:rPr>
                    <w:lang w:val="fr-CA" w:bidi="fr-FR"/>
                  </w:rPr>
                  <w:t>Référence client :</w:t>
                </w:r>
              </w:sdtContent>
            </w:sdt>
            <w:r w:rsidR="005B2A89" w:rsidRPr="00D6477E">
              <w:rPr>
                <w:lang w:val="fr-CA" w:bidi="fr-FR"/>
              </w:rPr>
              <w:t xml:space="preserve"> </w:t>
            </w:r>
            <w:sdt>
              <w:sdtPr>
                <w:rPr>
                  <w:lang w:val="fr-CA"/>
                </w:rPr>
                <w:alias w:val="Entrez la référence client :"/>
                <w:tag w:val="Entrez la référence client :"/>
                <w:id w:val="-1724507369"/>
                <w:placeholder>
                  <w:docPart w:val="D169C525052F42FB8551296A30B3412D"/>
                </w:placeholder>
                <w:temporary/>
                <w:showingPlcHdr/>
                <w15:appearance w15:val="hidden"/>
              </w:sdtPr>
              <w:sdtEndPr/>
              <w:sdtContent>
                <w:r w:rsidR="005B2A89" w:rsidRPr="00D6477E">
                  <w:rPr>
                    <w:lang w:val="fr-CA" w:bidi="fr-FR"/>
                  </w:rPr>
                  <w:t>Référence</w:t>
                </w:r>
              </w:sdtContent>
            </w:sdt>
          </w:p>
        </w:tc>
      </w:tr>
      <w:tr w:rsidR="002A1801" w:rsidRPr="00D6477E" w14:paraId="6DDE727A" w14:textId="77777777" w:rsidTr="00CB6500">
        <w:trPr>
          <w:trHeight w:val="1527"/>
        </w:trPr>
        <w:tc>
          <w:tcPr>
            <w:tcW w:w="2670" w:type="dxa"/>
            <w:vMerge/>
            <w:shd w:val="clear" w:color="auto" w:fill="333333" w:themeFill="accent1"/>
            <w:vAlign w:val="center"/>
          </w:tcPr>
          <w:p w14:paraId="42E89228" w14:textId="77777777" w:rsidR="002A1801" w:rsidRPr="00D6477E" w:rsidRDefault="002A1801" w:rsidP="00CB6500">
            <w:pPr>
              <w:spacing w:line="240" w:lineRule="auto"/>
              <w:ind w:left="288"/>
              <w:rPr>
                <w:lang w:val="fr-CA"/>
              </w:rPr>
            </w:pPr>
          </w:p>
        </w:tc>
        <w:tc>
          <w:tcPr>
            <w:tcW w:w="262" w:type="dxa"/>
            <w:vMerge/>
          </w:tcPr>
          <w:p w14:paraId="6F3BD781" w14:textId="77777777" w:rsidR="002A1801" w:rsidRPr="00D6477E" w:rsidRDefault="002A1801" w:rsidP="00CB6500">
            <w:pPr>
              <w:spacing w:line="240" w:lineRule="auto"/>
              <w:ind w:left="1137"/>
              <w:rPr>
                <w:lang w:val="fr-CA"/>
              </w:rPr>
            </w:pPr>
          </w:p>
        </w:tc>
        <w:tc>
          <w:tcPr>
            <w:tcW w:w="7801" w:type="dxa"/>
            <w:gridSpan w:val="2"/>
          </w:tcPr>
          <w:tbl>
            <w:tblPr>
              <w:tblpPr w:leftFromText="180" w:rightFromText="180" w:vertAnchor="text" w:horzAnchor="margin" w:tblpY="-51"/>
              <w:tblOverlap w:val="never"/>
              <w:tblW w:w="0" w:type="auto"/>
              <w:tblLayout w:type="fixed"/>
              <w:tblCellMar>
                <w:top w:w="43" w:type="dxa"/>
                <w:left w:w="115" w:type="dxa"/>
                <w:bottom w:w="43" w:type="dxa"/>
                <w:right w:w="115" w:type="dxa"/>
              </w:tblCellMar>
              <w:tblLook w:val="0620" w:firstRow="1" w:lastRow="0" w:firstColumn="0" w:lastColumn="0" w:noHBand="1" w:noVBand="1"/>
              <w:tblDescription w:val="Entrez le nom du commercial, l’intitulé du poste, le mode et les conditions d’expédition, la date de livraison, les conditions de paiement et l’échéance dans ce tableau"/>
            </w:tblPr>
            <w:tblGrid>
              <w:gridCol w:w="1134"/>
              <w:gridCol w:w="630"/>
              <w:gridCol w:w="1246"/>
              <w:gridCol w:w="1232"/>
              <w:gridCol w:w="994"/>
              <w:gridCol w:w="1285"/>
              <w:gridCol w:w="1040"/>
            </w:tblGrid>
            <w:tr w:rsidR="005B2A89" w:rsidRPr="00D6477E" w14:paraId="4F7E31D8" w14:textId="77777777" w:rsidTr="00F70870">
              <w:trPr>
                <w:cantSplit/>
                <w:trHeight w:val="545"/>
              </w:trPr>
              <w:tc>
                <w:tcPr>
                  <w:tcW w:w="1134" w:type="dxa"/>
                  <w:shd w:val="clear" w:color="auto" w:fill="333333" w:themeFill="accent1"/>
                  <w:vAlign w:val="center"/>
                </w:tcPr>
                <w:p w14:paraId="65C75AEF" w14:textId="78318C7B" w:rsidR="002A1801" w:rsidRPr="00D6477E" w:rsidRDefault="00E06351" w:rsidP="00CB6500">
                  <w:pPr>
                    <w:pStyle w:val="En-ttesdecolonne"/>
                    <w:framePr w:hSpace="0" w:wrap="auto" w:vAnchor="margin" w:hAnchor="text" w:yAlign="inline"/>
                    <w:rPr>
                      <w:lang w:val="fr-CA"/>
                    </w:rPr>
                  </w:pPr>
                  <w:sdt>
                    <w:sdtPr>
                      <w:rPr>
                        <w:lang w:val="fr-CA"/>
                      </w:rPr>
                      <w:alias w:val="Commercial :"/>
                      <w:tag w:val="Commercial :"/>
                      <w:id w:val="1170906859"/>
                      <w:placeholder>
                        <w:docPart w:val="9C0C8CD16E60432A8CDDA930072597DD"/>
                      </w:placeholder>
                      <w:temporary/>
                      <w:showingPlcHdr/>
                      <w15:appearance w15:val="hidden"/>
                    </w:sdtPr>
                    <w:sdtEndPr/>
                    <w:sdtContent>
                      <w:r w:rsidR="005B2A89" w:rsidRPr="00D6477E">
                        <w:rPr>
                          <w:lang w:val="fr-CA" w:bidi="fr-FR"/>
                        </w:rPr>
                        <w:t>commercial</w:t>
                      </w:r>
                    </w:sdtContent>
                  </w:sdt>
                </w:p>
              </w:tc>
              <w:sdt>
                <w:sdtPr>
                  <w:rPr>
                    <w:lang w:val="fr-CA"/>
                  </w:rPr>
                  <w:alias w:val="Poste :"/>
                  <w:tag w:val="Poste :"/>
                  <w:id w:val="-787511300"/>
                  <w:placeholder>
                    <w:docPart w:val="51B0DA24EE5E45BAA9A8A040FB46932D"/>
                  </w:placeholder>
                  <w:temporary/>
                  <w:showingPlcHdr/>
                  <w15:appearance w15:val="hidden"/>
                </w:sdtPr>
                <w:sdtEndPr/>
                <w:sdtContent>
                  <w:tc>
                    <w:tcPr>
                      <w:tcW w:w="630" w:type="dxa"/>
                      <w:shd w:val="clear" w:color="auto" w:fill="333333" w:themeFill="accent1"/>
                      <w:vAlign w:val="center"/>
                    </w:tcPr>
                    <w:p w14:paraId="2BF87265" w14:textId="34D25B58" w:rsidR="002A1801" w:rsidRPr="00D6477E" w:rsidRDefault="005B2A89" w:rsidP="00CB6500">
                      <w:pPr>
                        <w:pStyle w:val="En-ttesdecolonne"/>
                        <w:framePr w:hSpace="0" w:wrap="auto" w:vAnchor="margin" w:hAnchor="text" w:yAlign="inline"/>
                        <w:rPr>
                          <w:lang w:val="fr-CA"/>
                        </w:rPr>
                      </w:pPr>
                      <w:r w:rsidRPr="00D6477E">
                        <w:rPr>
                          <w:lang w:val="fr-CA" w:bidi="fr-FR"/>
                        </w:rPr>
                        <w:t>poste</w:t>
                      </w:r>
                    </w:p>
                  </w:tc>
                </w:sdtContent>
              </w:sdt>
              <w:sdt>
                <w:sdtPr>
                  <w:rPr>
                    <w:lang w:val="fr-CA"/>
                  </w:rPr>
                  <w:alias w:val="Mode d’expédition :"/>
                  <w:tag w:val="Mode d’expédition :"/>
                  <w:id w:val="499939983"/>
                  <w:placeholder>
                    <w:docPart w:val="BB44046CA95B43DE980D153E522A1C4B"/>
                  </w:placeholder>
                  <w:temporary/>
                  <w:showingPlcHdr/>
                  <w15:appearance w15:val="hidden"/>
                </w:sdtPr>
                <w:sdtEndPr/>
                <w:sdtContent>
                  <w:tc>
                    <w:tcPr>
                      <w:tcW w:w="1246" w:type="dxa"/>
                      <w:shd w:val="clear" w:color="auto" w:fill="333333" w:themeFill="accent1"/>
                      <w:vAlign w:val="center"/>
                    </w:tcPr>
                    <w:p w14:paraId="754951EC" w14:textId="3F6DF7E5" w:rsidR="002A1801" w:rsidRPr="00D6477E" w:rsidRDefault="005B2A89" w:rsidP="00CB6500">
                      <w:pPr>
                        <w:pStyle w:val="En-ttesdecolonne"/>
                        <w:framePr w:hSpace="0" w:wrap="auto" w:vAnchor="margin" w:hAnchor="text" w:yAlign="inline"/>
                        <w:rPr>
                          <w:lang w:val="fr-CA"/>
                        </w:rPr>
                      </w:pPr>
                      <w:r w:rsidRPr="00D6477E">
                        <w:rPr>
                          <w:lang w:val="fr-CA" w:bidi="fr-FR"/>
                        </w:rPr>
                        <w:t>mode d’expédition</w:t>
                      </w:r>
                    </w:p>
                  </w:tc>
                </w:sdtContent>
              </w:sdt>
              <w:sdt>
                <w:sdtPr>
                  <w:rPr>
                    <w:lang w:val="fr-CA"/>
                  </w:rPr>
                  <w:alias w:val="Conditions d’expédition :"/>
                  <w:tag w:val="Conditions d’expédition :"/>
                  <w:id w:val="-171951774"/>
                  <w:placeholder>
                    <w:docPart w:val="BE913D278F8D4DDEB9AA9486EE6B842B"/>
                  </w:placeholder>
                  <w:temporary/>
                  <w:showingPlcHdr/>
                  <w15:appearance w15:val="hidden"/>
                </w:sdtPr>
                <w:sdtEndPr/>
                <w:sdtContent>
                  <w:tc>
                    <w:tcPr>
                      <w:tcW w:w="1232" w:type="dxa"/>
                      <w:shd w:val="clear" w:color="auto" w:fill="333333" w:themeFill="accent1"/>
                      <w:vAlign w:val="center"/>
                    </w:tcPr>
                    <w:p w14:paraId="18D8C4A5" w14:textId="24C3EBB6" w:rsidR="002A1801" w:rsidRPr="00D6477E" w:rsidRDefault="005B2A89" w:rsidP="00CB6500">
                      <w:pPr>
                        <w:pStyle w:val="En-ttesdecolonne"/>
                        <w:framePr w:hSpace="0" w:wrap="auto" w:vAnchor="margin" w:hAnchor="text" w:yAlign="inline"/>
                        <w:rPr>
                          <w:lang w:val="fr-CA"/>
                        </w:rPr>
                      </w:pPr>
                      <w:r w:rsidRPr="00D6477E">
                        <w:rPr>
                          <w:lang w:val="fr-CA" w:bidi="fr-FR"/>
                        </w:rPr>
                        <w:t>conditions d’expédition</w:t>
                      </w:r>
                    </w:p>
                  </w:tc>
                </w:sdtContent>
              </w:sdt>
              <w:sdt>
                <w:sdtPr>
                  <w:rPr>
                    <w:lang w:val="fr-CA"/>
                  </w:rPr>
                  <w:alias w:val="Date de livraison :"/>
                  <w:tag w:val="Date de livraison :"/>
                  <w:id w:val="1409412815"/>
                  <w:placeholder>
                    <w:docPart w:val="6672D7FFA15A4C7C85EF51C73CD49F7C"/>
                  </w:placeholder>
                  <w:temporary/>
                  <w:showingPlcHdr/>
                  <w15:appearance w15:val="hidden"/>
                </w:sdtPr>
                <w:sdtEndPr/>
                <w:sdtContent>
                  <w:tc>
                    <w:tcPr>
                      <w:tcW w:w="994" w:type="dxa"/>
                      <w:shd w:val="clear" w:color="auto" w:fill="333333" w:themeFill="accent1"/>
                      <w:vAlign w:val="center"/>
                    </w:tcPr>
                    <w:p w14:paraId="4EFCB5CC" w14:textId="024C068A" w:rsidR="002A1801" w:rsidRPr="00D6477E" w:rsidRDefault="005B2A89" w:rsidP="00CB6500">
                      <w:pPr>
                        <w:pStyle w:val="En-ttesdecolonne"/>
                        <w:framePr w:hSpace="0" w:wrap="auto" w:vAnchor="margin" w:hAnchor="text" w:yAlign="inline"/>
                        <w:rPr>
                          <w:lang w:val="fr-CA"/>
                        </w:rPr>
                      </w:pPr>
                      <w:r w:rsidRPr="00D6477E">
                        <w:rPr>
                          <w:lang w:val="fr-CA" w:bidi="fr-FR"/>
                        </w:rPr>
                        <w:t>date de livraison</w:t>
                      </w:r>
                    </w:p>
                  </w:tc>
                </w:sdtContent>
              </w:sdt>
              <w:sdt>
                <w:sdtPr>
                  <w:rPr>
                    <w:lang w:val="fr-CA"/>
                  </w:rPr>
                  <w:alias w:val="Conditions de paiement :"/>
                  <w:tag w:val="Conditions de paiement :"/>
                  <w:id w:val="1184251862"/>
                  <w:placeholder>
                    <w:docPart w:val="D7F3CE74D1314BB0B4CE45A5679494BB"/>
                  </w:placeholder>
                  <w:temporary/>
                  <w:showingPlcHdr/>
                  <w15:appearance w15:val="hidden"/>
                </w:sdtPr>
                <w:sdtEndPr/>
                <w:sdtContent>
                  <w:tc>
                    <w:tcPr>
                      <w:tcW w:w="1285" w:type="dxa"/>
                      <w:shd w:val="clear" w:color="auto" w:fill="333333" w:themeFill="accent1"/>
                      <w:vAlign w:val="center"/>
                    </w:tcPr>
                    <w:p w14:paraId="4FD7345E" w14:textId="7A4118C7" w:rsidR="002A1801" w:rsidRPr="00D6477E" w:rsidRDefault="005B2A89" w:rsidP="00CB6500">
                      <w:pPr>
                        <w:pStyle w:val="En-ttesdecolonne"/>
                        <w:framePr w:hSpace="0" w:wrap="auto" w:vAnchor="margin" w:hAnchor="text" w:yAlign="inline"/>
                        <w:rPr>
                          <w:lang w:val="fr-CA"/>
                        </w:rPr>
                      </w:pPr>
                      <w:r w:rsidRPr="00D6477E">
                        <w:rPr>
                          <w:lang w:val="fr-CA" w:bidi="fr-FR"/>
                        </w:rPr>
                        <w:t>conditions de paiement</w:t>
                      </w:r>
                    </w:p>
                  </w:tc>
                </w:sdtContent>
              </w:sdt>
              <w:sdt>
                <w:sdtPr>
                  <w:rPr>
                    <w:lang w:val="fr-CA"/>
                  </w:rPr>
                  <w:alias w:val="Échéance :"/>
                  <w:tag w:val="Échéance :"/>
                  <w:id w:val="-1741173329"/>
                  <w:placeholder>
                    <w:docPart w:val="215450DC87E944F9B53A0C93B13442EF"/>
                  </w:placeholder>
                  <w:temporary/>
                  <w:showingPlcHdr/>
                  <w15:appearance w15:val="hidden"/>
                </w:sdtPr>
                <w:sdtEndPr/>
                <w:sdtContent>
                  <w:tc>
                    <w:tcPr>
                      <w:tcW w:w="1040" w:type="dxa"/>
                      <w:shd w:val="clear" w:color="auto" w:fill="333333" w:themeFill="accent1"/>
                      <w:vAlign w:val="center"/>
                    </w:tcPr>
                    <w:p w14:paraId="0E00CB26" w14:textId="44F04606" w:rsidR="002A1801" w:rsidRPr="00D6477E" w:rsidRDefault="005B2A89" w:rsidP="00CB6500">
                      <w:pPr>
                        <w:pStyle w:val="En-ttesdecolonne"/>
                        <w:framePr w:hSpace="0" w:wrap="auto" w:vAnchor="margin" w:hAnchor="text" w:yAlign="inline"/>
                        <w:rPr>
                          <w:lang w:val="fr-CA"/>
                        </w:rPr>
                      </w:pPr>
                      <w:r w:rsidRPr="00D6477E">
                        <w:rPr>
                          <w:lang w:val="fr-CA" w:bidi="fr-FR"/>
                        </w:rPr>
                        <w:t>échéance</w:t>
                      </w:r>
                    </w:p>
                  </w:tc>
                </w:sdtContent>
              </w:sdt>
            </w:tr>
            <w:tr w:rsidR="005B2A89" w:rsidRPr="00D6477E" w14:paraId="69B2CF1C" w14:textId="77777777" w:rsidTr="00F70870">
              <w:trPr>
                <w:cantSplit/>
                <w:trHeight w:val="545"/>
              </w:trPr>
              <w:tc>
                <w:tcPr>
                  <w:tcW w:w="1134" w:type="dxa"/>
                  <w:shd w:val="clear" w:color="auto" w:fill="auto"/>
                  <w:vAlign w:val="center"/>
                </w:tcPr>
                <w:p w14:paraId="374AF86C" w14:textId="77777777" w:rsidR="002A1801" w:rsidRPr="00D6477E" w:rsidRDefault="002A1801" w:rsidP="00CB6500">
                  <w:pPr>
                    <w:pStyle w:val="Centr"/>
                    <w:rPr>
                      <w:lang w:val="fr-CA"/>
                    </w:rPr>
                  </w:pPr>
                </w:p>
              </w:tc>
              <w:tc>
                <w:tcPr>
                  <w:tcW w:w="630" w:type="dxa"/>
                  <w:shd w:val="clear" w:color="auto" w:fill="auto"/>
                  <w:vAlign w:val="center"/>
                </w:tcPr>
                <w:p w14:paraId="52290F9D" w14:textId="77777777" w:rsidR="002A1801" w:rsidRPr="00D6477E" w:rsidRDefault="002A1801" w:rsidP="00CB6500">
                  <w:pPr>
                    <w:pStyle w:val="Centr"/>
                    <w:rPr>
                      <w:lang w:val="fr-CA"/>
                    </w:rPr>
                  </w:pPr>
                </w:p>
              </w:tc>
              <w:tc>
                <w:tcPr>
                  <w:tcW w:w="1246" w:type="dxa"/>
                  <w:shd w:val="clear" w:color="auto" w:fill="auto"/>
                  <w:vAlign w:val="center"/>
                </w:tcPr>
                <w:p w14:paraId="0C48E5B6" w14:textId="77777777" w:rsidR="002A1801" w:rsidRPr="00D6477E" w:rsidRDefault="002A1801" w:rsidP="00CB6500">
                  <w:pPr>
                    <w:pStyle w:val="Centr"/>
                    <w:rPr>
                      <w:lang w:val="fr-CA"/>
                    </w:rPr>
                  </w:pPr>
                </w:p>
              </w:tc>
              <w:tc>
                <w:tcPr>
                  <w:tcW w:w="1232" w:type="dxa"/>
                  <w:shd w:val="clear" w:color="auto" w:fill="auto"/>
                  <w:vAlign w:val="center"/>
                </w:tcPr>
                <w:p w14:paraId="63A12B44" w14:textId="77777777" w:rsidR="002A1801" w:rsidRPr="00D6477E" w:rsidRDefault="002A1801" w:rsidP="00CB6500">
                  <w:pPr>
                    <w:pStyle w:val="Centr"/>
                    <w:rPr>
                      <w:lang w:val="fr-CA"/>
                    </w:rPr>
                  </w:pPr>
                </w:p>
              </w:tc>
              <w:tc>
                <w:tcPr>
                  <w:tcW w:w="994" w:type="dxa"/>
                  <w:shd w:val="clear" w:color="auto" w:fill="auto"/>
                  <w:vAlign w:val="center"/>
                </w:tcPr>
                <w:p w14:paraId="3905B9BA" w14:textId="77777777" w:rsidR="002A1801" w:rsidRPr="00D6477E" w:rsidRDefault="002A1801" w:rsidP="00CB6500">
                  <w:pPr>
                    <w:pStyle w:val="Centr"/>
                    <w:rPr>
                      <w:lang w:val="fr-CA"/>
                    </w:rPr>
                  </w:pPr>
                </w:p>
              </w:tc>
              <w:sdt>
                <w:sdtPr>
                  <w:rPr>
                    <w:lang w:val="fr-CA"/>
                  </w:rPr>
                  <w:alias w:val="À la réception :"/>
                  <w:tag w:val="À la réception :"/>
                  <w:id w:val="-2089762768"/>
                  <w:placeholder>
                    <w:docPart w:val="3D13411EC0BF4B01BE7530A5E2A4C932"/>
                  </w:placeholder>
                  <w:temporary/>
                  <w:showingPlcHdr/>
                  <w15:appearance w15:val="hidden"/>
                </w:sdtPr>
                <w:sdtEndPr/>
                <w:sdtContent>
                  <w:tc>
                    <w:tcPr>
                      <w:tcW w:w="1285" w:type="dxa"/>
                      <w:shd w:val="clear" w:color="auto" w:fill="auto"/>
                      <w:vAlign w:val="center"/>
                    </w:tcPr>
                    <w:p w14:paraId="2BB2EF3C" w14:textId="73E61644" w:rsidR="002A1801" w:rsidRPr="00D6477E" w:rsidRDefault="005B2A89" w:rsidP="00CB6500">
                      <w:pPr>
                        <w:pStyle w:val="Centr"/>
                        <w:rPr>
                          <w:lang w:val="fr-CA"/>
                        </w:rPr>
                      </w:pPr>
                      <w:r w:rsidRPr="00D6477E">
                        <w:rPr>
                          <w:lang w:val="fr-CA" w:bidi="fr-FR"/>
                        </w:rPr>
                        <w:t>À la réception</w:t>
                      </w:r>
                    </w:p>
                  </w:tc>
                </w:sdtContent>
              </w:sdt>
              <w:tc>
                <w:tcPr>
                  <w:tcW w:w="1040" w:type="dxa"/>
                  <w:shd w:val="clear" w:color="auto" w:fill="auto"/>
                  <w:vAlign w:val="center"/>
                </w:tcPr>
                <w:p w14:paraId="0A90A266" w14:textId="77777777" w:rsidR="002A1801" w:rsidRPr="00D6477E" w:rsidRDefault="002A1801" w:rsidP="00CB6500">
                  <w:pPr>
                    <w:pStyle w:val="Centr"/>
                    <w:rPr>
                      <w:lang w:val="fr-CA"/>
                    </w:rPr>
                  </w:pPr>
                </w:p>
              </w:tc>
            </w:tr>
          </w:tbl>
          <w:p w14:paraId="0BC05DE3" w14:textId="77777777" w:rsidR="002A1801" w:rsidRPr="00D6477E" w:rsidRDefault="002A1801" w:rsidP="00CB6500">
            <w:pPr>
              <w:pStyle w:val="En-ttesdecolonne"/>
              <w:framePr w:hSpace="0" w:wrap="auto" w:vAnchor="margin" w:hAnchor="text" w:yAlign="inline"/>
              <w:rPr>
                <w:lang w:val="fr-CA"/>
              </w:rPr>
            </w:pPr>
          </w:p>
        </w:tc>
      </w:tr>
      <w:tr w:rsidR="002A1801" w:rsidRPr="00D6477E" w14:paraId="02BFECBD" w14:textId="77777777" w:rsidTr="00CB6500">
        <w:trPr>
          <w:trHeight w:val="9573"/>
        </w:trPr>
        <w:tc>
          <w:tcPr>
            <w:tcW w:w="2670" w:type="dxa"/>
            <w:vMerge/>
            <w:shd w:val="clear" w:color="auto" w:fill="333333" w:themeFill="accent1"/>
          </w:tcPr>
          <w:p w14:paraId="09DAA830" w14:textId="77777777" w:rsidR="002A1801" w:rsidRPr="00D6477E" w:rsidRDefault="002A1801" w:rsidP="00CB6500">
            <w:pPr>
              <w:spacing w:line="240" w:lineRule="auto"/>
              <w:ind w:left="1137"/>
              <w:rPr>
                <w:lang w:val="fr-CA"/>
              </w:rPr>
            </w:pPr>
          </w:p>
        </w:tc>
        <w:tc>
          <w:tcPr>
            <w:tcW w:w="262" w:type="dxa"/>
            <w:vMerge/>
          </w:tcPr>
          <w:p w14:paraId="2472E247" w14:textId="77777777" w:rsidR="002A1801" w:rsidRPr="00D6477E" w:rsidRDefault="002A1801" w:rsidP="00CB6500">
            <w:pPr>
              <w:spacing w:line="240" w:lineRule="auto"/>
              <w:ind w:left="1137"/>
              <w:rPr>
                <w:lang w:val="fr-CA"/>
              </w:rPr>
            </w:pPr>
          </w:p>
        </w:tc>
        <w:tc>
          <w:tcPr>
            <w:tcW w:w="7801" w:type="dxa"/>
            <w:gridSpan w:val="2"/>
          </w:tcPr>
          <w:tbl>
            <w:tblPr>
              <w:tblpPr w:leftFromText="180" w:rightFromText="180" w:vertAnchor="text" w:horzAnchor="margin" w:tblpY="182"/>
              <w:tblOverlap w:val="never"/>
              <w:tblW w:w="7606" w:type="dxa"/>
              <w:tblLayout w:type="fixed"/>
              <w:tblCellMar>
                <w:top w:w="43" w:type="dxa"/>
                <w:left w:w="115" w:type="dxa"/>
                <w:bottom w:w="43" w:type="dxa"/>
                <w:right w:w="115" w:type="dxa"/>
              </w:tblCellMar>
              <w:tblLook w:val="0020" w:firstRow="1" w:lastRow="0" w:firstColumn="0" w:lastColumn="0" w:noHBand="0" w:noVBand="0"/>
              <w:tblDescription w:val="Entrez la quantité, le numéro d’article, la description, le prix unitaire, les remises applicables et le total de la ligne dans les colonnes du tableau, et la remise totale, le sous-total, la T.V.A. et le total à la fin du tableau"/>
            </w:tblPr>
            <w:tblGrid>
              <w:gridCol w:w="898"/>
              <w:gridCol w:w="1087"/>
              <w:gridCol w:w="1699"/>
              <w:gridCol w:w="603"/>
              <w:gridCol w:w="1442"/>
              <w:gridCol w:w="792"/>
              <w:gridCol w:w="1005"/>
              <w:gridCol w:w="12"/>
              <w:gridCol w:w="68"/>
            </w:tblGrid>
            <w:tr w:rsidR="00357AF0" w:rsidRPr="00D6477E" w14:paraId="216647AB" w14:textId="77777777" w:rsidTr="00F70870">
              <w:trPr>
                <w:cantSplit/>
                <w:trHeight w:val="448"/>
              </w:trPr>
              <w:tc>
                <w:tcPr>
                  <w:tcW w:w="898" w:type="dxa"/>
                  <w:shd w:val="clear" w:color="auto" w:fill="333333" w:themeFill="accent1"/>
                  <w:vAlign w:val="center"/>
                </w:tcPr>
                <w:p w14:paraId="665F710B" w14:textId="426568A3" w:rsidR="002A1801" w:rsidRPr="00D6477E" w:rsidRDefault="00E06351" w:rsidP="00CB6500">
                  <w:pPr>
                    <w:pStyle w:val="En-ttesdecolonne"/>
                    <w:framePr w:hSpace="0" w:wrap="auto" w:vAnchor="margin" w:hAnchor="text" w:yAlign="inline"/>
                    <w:rPr>
                      <w:lang w:val="fr-CA"/>
                    </w:rPr>
                  </w:pPr>
                  <w:sdt>
                    <w:sdtPr>
                      <w:rPr>
                        <w:lang w:val="fr-CA"/>
                      </w:rPr>
                      <w:alias w:val="Quantité :"/>
                      <w:tag w:val="Quantité :"/>
                      <w:id w:val="638998414"/>
                      <w:placeholder>
                        <w:docPart w:val="C3B216FFFB28410B982C23D14E694FBD"/>
                      </w:placeholder>
                      <w:temporary/>
                      <w:showingPlcHdr/>
                      <w15:appearance w15:val="hidden"/>
                    </w:sdtPr>
                    <w:sdtEndPr/>
                    <w:sdtContent>
                      <w:r w:rsidR="00357AF0" w:rsidRPr="00D6477E">
                        <w:rPr>
                          <w:lang w:val="fr-CA" w:bidi="fr-FR"/>
                        </w:rPr>
                        <w:t>qté</w:t>
                      </w:r>
                    </w:sdtContent>
                  </w:sdt>
                </w:p>
              </w:tc>
              <w:tc>
                <w:tcPr>
                  <w:tcW w:w="1087" w:type="dxa"/>
                  <w:shd w:val="clear" w:color="auto" w:fill="333333" w:themeFill="accent1"/>
                  <w:vAlign w:val="center"/>
                </w:tcPr>
                <w:p w14:paraId="76809620" w14:textId="45AFB602" w:rsidR="002A1801" w:rsidRPr="00D6477E" w:rsidRDefault="00E06351" w:rsidP="00CB6500">
                  <w:pPr>
                    <w:pStyle w:val="En-ttesdecolonne"/>
                    <w:framePr w:hSpace="0" w:wrap="auto" w:vAnchor="margin" w:hAnchor="text" w:yAlign="inline"/>
                    <w:rPr>
                      <w:lang w:val="fr-CA"/>
                    </w:rPr>
                  </w:pPr>
                  <w:sdt>
                    <w:sdtPr>
                      <w:rPr>
                        <w:lang w:val="fr-CA"/>
                      </w:rPr>
                      <w:alias w:val="Article :"/>
                      <w:tag w:val="Article :"/>
                      <w:id w:val="1320696417"/>
                      <w:placeholder>
                        <w:docPart w:val="DAB92B02FCA7433E9C6D356341B7FCA9"/>
                      </w:placeholder>
                      <w:temporary/>
                      <w:showingPlcHdr/>
                      <w15:appearance w15:val="hidden"/>
                    </w:sdtPr>
                    <w:sdtEndPr/>
                    <w:sdtContent>
                      <w:r w:rsidR="00357AF0" w:rsidRPr="00D6477E">
                        <w:rPr>
                          <w:lang w:val="fr-CA" w:bidi="fr-FR"/>
                        </w:rPr>
                        <w:t>numéro d’article</w:t>
                      </w:r>
                    </w:sdtContent>
                  </w:sdt>
                </w:p>
              </w:tc>
              <w:tc>
                <w:tcPr>
                  <w:tcW w:w="2302" w:type="dxa"/>
                  <w:gridSpan w:val="2"/>
                  <w:shd w:val="clear" w:color="auto" w:fill="333333" w:themeFill="accent1"/>
                  <w:vAlign w:val="center"/>
                </w:tcPr>
                <w:p w14:paraId="3E0C2F61" w14:textId="10B8F057" w:rsidR="002A1801" w:rsidRPr="00D6477E" w:rsidRDefault="00E06351" w:rsidP="00CB6500">
                  <w:pPr>
                    <w:pStyle w:val="En-ttesdecolonne"/>
                    <w:framePr w:hSpace="0" w:wrap="auto" w:vAnchor="margin" w:hAnchor="text" w:yAlign="inline"/>
                    <w:rPr>
                      <w:lang w:val="fr-CA"/>
                    </w:rPr>
                  </w:pPr>
                  <w:sdt>
                    <w:sdtPr>
                      <w:rPr>
                        <w:lang w:val="fr-CA"/>
                      </w:rPr>
                      <w:alias w:val="Description :"/>
                      <w:tag w:val="Description :"/>
                      <w:id w:val="1823231200"/>
                      <w:placeholder>
                        <w:docPart w:val="B202675D5A124BFDA00FE4802D1D1E41"/>
                      </w:placeholder>
                      <w:temporary/>
                      <w:showingPlcHdr/>
                      <w15:appearance w15:val="hidden"/>
                    </w:sdtPr>
                    <w:sdtEndPr/>
                    <w:sdtContent>
                      <w:r w:rsidR="00357AF0" w:rsidRPr="00D6477E">
                        <w:rPr>
                          <w:lang w:val="fr-CA" w:bidi="fr-FR"/>
                        </w:rPr>
                        <w:t>description</w:t>
                      </w:r>
                    </w:sdtContent>
                  </w:sdt>
                </w:p>
              </w:tc>
              <w:sdt>
                <w:sdtPr>
                  <w:rPr>
                    <w:lang w:val="fr-CA"/>
                  </w:rPr>
                  <w:alias w:val="Prix unitaire :"/>
                  <w:tag w:val="Prix unitaire :"/>
                  <w:id w:val="601303826"/>
                  <w:placeholder>
                    <w:docPart w:val="2CEB263EC0924C6CBF9C881B178A31F4"/>
                  </w:placeholder>
                  <w:temporary/>
                  <w:showingPlcHdr/>
                  <w15:appearance w15:val="hidden"/>
                </w:sdtPr>
                <w:sdtEndPr/>
                <w:sdtContent>
                  <w:tc>
                    <w:tcPr>
                      <w:tcW w:w="1442" w:type="dxa"/>
                      <w:shd w:val="clear" w:color="auto" w:fill="333333" w:themeFill="accent1"/>
                      <w:vAlign w:val="center"/>
                    </w:tcPr>
                    <w:p w14:paraId="7482697D" w14:textId="002491A3" w:rsidR="002A1801" w:rsidRPr="00D6477E" w:rsidRDefault="00357AF0" w:rsidP="00CB6500">
                      <w:pPr>
                        <w:pStyle w:val="En-ttesdecolonne"/>
                        <w:framePr w:hSpace="0" w:wrap="auto" w:vAnchor="margin" w:hAnchor="text" w:yAlign="inline"/>
                        <w:rPr>
                          <w:lang w:val="fr-CA"/>
                        </w:rPr>
                      </w:pPr>
                      <w:r w:rsidRPr="00D6477E">
                        <w:rPr>
                          <w:lang w:val="fr-CA" w:bidi="fr-FR"/>
                        </w:rPr>
                        <w:t>prix unitaire</w:t>
                      </w:r>
                    </w:p>
                  </w:tc>
                </w:sdtContent>
              </w:sdt>
              <w:tc>
                <w:tcPr>
                  <w:tcW w:w="792" w:type="dxa"/>
                  <w:shd w:val="clear" w:color="auto" w:fill="333333" w:themeFill="accent1"/>
                  <w:vAlign w:val="center"/>
                </w:tcPr>
                <w:p w14:paraId="4A15C4AA" w14:textId="5BCD9330" w:rsidR="002A1801" w:rsidRPr="00D6477E" w:rsidRDefault="00E06351" w:rsidP="00CB6500">
                  <w:pPr>
                    <w:pStyle w:val="En-ttesdecolonne"/>
                    <w:framePr w:hSpace="0" w:wrap="auto" w:vAnchor="margin" w:hAnchor="text" w:yAlign="inline"/>
                    <w:rPr>
                      <w:lang w:val="fr-CA"/>
                    </w:rPr>
                  </w:pPr>
                  <w:sdt>
                    <w:sdtPr>
                      <w:rPr>
                        <w:lang w:val="fr-CA"/>
                      </w:rPr>
                      <w:alias w:val="Remise :"/>
                      <w:tag w:val="Remise :"/>
                      <w:id w:val="1436178491"/>
                      <w:placeholder>
                        <w:docPart w:val="37D852FE1841402C8E458CA8B9BBFD5B"/>
                      </w:placeholder>
                      <w:temporary/>
                      <w:showingPlcHdr/>
                      <w15:appearance w15:val="hidden"/>
                    </w:sdtPr>
                    <w:sdtEndPr/>
                    <w:sdtContent>
                      <w:r w:rsidR="00357AF0" w:rsidRPr="00D6477E">
                        <w:rPr>
                          <w:lang w:val="fr-CA" w:bidi="fr-FR"/>
                        </w:rPr>
                        <w:t>remise</w:t>
                      </w:r>
                    </w:sdtContent>
                  </w:sdt>
                </w:p>
              </w:tc>
              <w:sdt>
                <w:sdtPr>
                  <w:rPr>
                    <w:lang w:val="fr-CA"/>
                  </w:rPr>
                  <w:alias w:val="Total de la ligne :"/>
                  <w:tag w:val="Total de la ligne :"/>
                  <w:id w:val="702837027"/>
                  <w:placeholder>
                    <w:docPart w:val="BE2E44DA63784416A07D8AB686257F43"/>
                  </w:placeholder>
                  <w:temporary/>
                  <w:showingPlcHdr/>
                  <w15:appearance w15:val="hidden"/>
                </w:sdtPr>
                <w:sdtEndPr/>
                <w:sdtContent>
                  <w:tc>
                    <w:tcPr>
                      <w:tcW w:w="1085" w:type="dxa"/>
                      <w:gridSpan w:val="3"/>
                      <w:shd w:val="clear" w:color="auto" w:fill="333333" w:themeFill="accent1"/>
                      <w:vAlign w:val="center"/>
                    </w:tcPr>
                    <w:p w14:paraId="40268919" w14:textId="4BDEAA1B" w:rsidR="002A1801" w:rsidRPr="00D6477E" w:rsidRDefault="00357AF0" w:rsidP="00CB6500">
                      <w:pPr>
                        <w:pStyle w:val="En-ttesdecolonne"/>
                        <w:framePr w:hSpace="0" w:wrap="auto" w:vAnchor="margin" w:hAnchor="text" w:yAlign="inline"/>
                        <w:rPr>
                          <w:lang w:val="fr-CA"/>
                        </w:rPr>
                      </w:pPr>
                      <w:r w:rsidRPr="00D6477E">
                        <w:rPr>
                          <w:lang w:val="fr-CA" w:bidi="fr-FR"/>
                        </w:rPr>
                        <w:t>total de la ligne</w:t>
                      </w:r>
                    </w:p>
                  </w:tc>
                </w:sdtContent>
              </w:sdt>
            </w:tr>
            <w:tr w:rsidR="00357AF0" w:rsidRPr="00D6477E" w14:paraId="5B22179A" w14:textId="77777777" w:rsidTr="00F70870">
              <w:trPr>
                <w:gridAfter w:val="1"/>
                <w:wAfter w:w="68" w:type="dxa"/>
                <w:cantSplit/>
                <w:trHeight w:val="448"/>
              </w:trPr>
              <w:tc>
                <w:tcPr>
                  <w:tcW w:w="898" w:type="dxa"/>
                  <w:shd w:val="clear" w:color="auto" w:fill="auto"/>
                  <w:vAlign w:val="center"/>
                </w:tcPr>
                <w:p w14:paraId="6BD83ED0" w14:textId="77777777" w:rsidR="002A1801" w:rsidRPr="00D6477E" w:rsidRDefault="002A1801" w:rsidP="00CB6500">
                  <w:pPr>
                    <w:rPr>
                      <w:lang w:val="fr-CA"/>
                    </w:rPr>
                  </w:pPr>
                </w:p>
              </w:tc>
              <w:tc>
                <w:tcPr>
                  <w:tcW w:w="1087" w:type="dxa"/>
                  <w:shd w:val="clear" w:color="auto" w:fill="auto"/>
                  <w:vAlign w:val="center"/>
                </w:tcPr>
                <w:p w14:paraId="61EEADA4" w14:textId="77777777" w:rsidR="002A1801" w:rsidRPr="00D6477E" w:rsidRDefault="002A1801" w:rsidP="00CB6500">
                  <w:pPr>
                    <w:rPr>
                      <w:lang w:val="fr-CA"/>
                    </w:rPr>
                  </w:pPr>
                </w:p>
              </w:tc>
              <w:tc>
                <w:tcPr>
                  <w:tcW w:w="2302" w:type="dxa"/>
                  <w:gridSpan w:val="2"/>
                  <w:shd w:val="clear" w:color="auto" w:fill="auto"/>
                  <w:vAlign w:val="center"/>
                </w:tcPr>
                <w:p w14:paraId="1C8864FE"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379713C7"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39DE9947"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2BAB066C" w14:textId="77777777" w:rsidR="002A1801" w:rsidRPr="00D6477E" w:rsidRDefault="002A1801" w:rsidP="00CB6500">
                  <w:pPr>
                    <w:pStyle w:val="Montant"/>
                    <w:rPr>
                      <w:lang w:val="fr-CA"/>
                    </w:rPr>
                  </w:pPr>
                </w:p>
              </w:tc>
            </w:tr>
            <w:tr w:rsidR="00357AF0" w:rsidRPr="00D6477E" w14:paraId="5185DB43" w14:textId="77777777" w:rsidTr="00F70870">
              <w:trPr>
                <w:gridAfter w:val="1"/>
                <w:wAfter w:w="68" w:type="dxa"/>
                <w:cantSplit/>
                <w:trHeight w:val="448"/>
              </w:trPr>
              <w:tc>
                <w:tcPr>
                  <w:tcW w:w="898" w:type="dxa"/>
                  <w:shd w:val="clear" w:color="auto" w:fill="auto"/>
                  <w:vAlign w:val="center"/>
                </w:tcPr>
                <w:p w14:paraId="45F05BE4" w14:textId="77777777" w:rsidR="002A1801" w:rsidRPr="00D6477E" w:rsidRDefault="002A1801" w:rsidP="00CB6500">
                  <w:pPr>
                    <w:rPr>
                      <w:lang w:val="fr-CA"/>
                    </w:rPr>
                  </w:pPr>
                </w:p>
              </w:tc>
              <w:tc>
                <w:tcPr>
                  <w:tcW w:w="1087" w:type="dxa"/>
                  <w:shd w:val="clear" w:color="auto" w:fill="auto"/>
                  <w:vAlign w:val="center"/>
                </w:tcPr>
                <w:p w14:paraId="310217B7" w14:textId="77777777" w:rsidR="002A1801" w:rsidRPr="00D6477E" w:rsidRDefault="002A1801" w:rsidP="00CB6500">
                  <w:pPr>
                    <w:rPr>
                      <w:lang w:val="fr-CA"/>
                    </w:rPr>
                  </w:pPr>
                </w:p>
              </w:tc>
              <w:tc>
                <w:tcPr>
                  <w:tcW w:w="2302" w:type="dxa"/>
                  <w:gridSpan w:val="2"/>
                  <w:shd w:val="clear" w:color="auto" w:fill="auto"/>
                  <w:vAlign w:val="center"/>
                </w:tcPr>
                <w:p w14:paraId="385491CF"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1F6A933C"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569F20E3"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31BD983B" w14:textId="77777777" w:rsidR="002A1801" w:rsidRPr="00D6477E" w:rsidRDefault="002A1801" w:rsidP="00CB6500">
                  <w:pPr>
                    <w:pStyle w:val="Montant"/>
                    <w:rPr>
                      <w:lang w:val="fr-CA"/>
                    </w:rPr>
                  </w:pPr>
                </w:p>
              </w:tc>
            </w:tr>
            <w:tr w:rsidR="00357AF0" w:rsidRPr="00D6477E" w14:paraId="61759987" w14:textId="77777777" w:rsidTr="00F70870">
              <w:trPr>
                <w:gridAfter w:val="1"/>
                <w:wAfter w:w="68" w:type="dxa"/>
                <w:cantSplit/>
                <w:trHeight w:val="448"/>
              </w:trPr>
              <w:tc>
                <w:tcPr>
                  <w:tcW w:w="898" w:type="dxa"/>
                  <w:shd w:val="clear" w:color="auto" w:fill="auto"/>
                  <w:vAlign w:val="center"/>
                </w:tcPr>
                <w:p w14:paraId="17396C4A" w14:textId="77777777" w:rsidR="002A1801" w:rsidRPr="00D6477E" w:rsidRDefault="002A1801" w:rsidP="00CB6500">
                  <w:pPr>
                    <w:rPr>
                      <w:lang w:val="fr-CA"/>
                    </w:rPr>
                  </w:pPr>
                </w:p>
              </w:tc>
              <w:tc>
                <w:tcPr>
                  <w:tcW w:w="1087" w:type="dxa"/>
                  <w:shd w:val="clear" w:color="auto" w:fill="auto"/>
                  <w:vAlign w:val="center"/>
                </w:tcPr>
                <w:p w14:paraId="10FC0949" w14:textId="77777777" w:rsidR="002A1801" w:rsidRPr="00D6477E" w:rsidRDefault="002A1801" w:rsidP="00CB6500">
                  <w:pPr>
                    <w:rPr>
                      <w:lang w:val="fr-CA"/>
                    </w:rPr>
                  </w:pPr>
                </w:p>
              </w:tc>
              <w:tc>
                <w:tcPr>
                  <w:tcW w:w="2302" w:type="dxa"/>
                  <w:gridSpan w:val="2"/>
                  <w:shd w:val="clear" w:color="auto" w:fill="auto"/>
                  <w:vAlign w:val="center"/>
                </w:tcPr>
                <w:p w14:paraId="2FFCE40D"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13C598D9"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1E85734F"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00A55334" w14:textId="77777777" w:rsidR="002A1801" w:rsidRPr="00D6477E" w:rsidRDefault="002A1801" w:rsidP="00CB6500">
                  <w:pPr>
                    <w:pStyle w:val="Montant"/>
                    <w:rPr>
                      <w:lang w:val="fr-CA"/>
                    </w:rPr>
                  </w:pPr>
                </w:p>
              </w:tc>
            </w:tr>
            <w:tr w:rsidR="00357AF0" w:rsidRPr="00D6477E" w14:paraId="551019F2" w14:textId="77777777" w:rsidTr="00F70870">
              <w:trPr>
                <w:gridAfter w:val="1"/>
                <w:wAfter w:w="68" w:type="dxa"/>
                <w:cantSplit/>
                <w:trHeight w:val="448"/>
              </w:trPr>
              <w:tc>
                <w:tcPr>
                  <w:tcW w:w="898" w:type="dxa"/>
                  <w:shd w:val="clear" w:color="auto" w:fill="auto"/>
                  <w:vAlign w:val="center"/>
                </w:tcPr>
                <w:p w14:paraId="778FAD40" w14:textId="77777777" w:rsidR="002A1801" w:rsidRPr="00D6477E" w:rsidRDefault="002A1801" w:rsidP="00CB6500">
                  <w:pPr>
                    <w:rPr>
                      <w:lang w:val="fr-CA"/>
                    </w:rPr>
                  </w:pPr>
                </w:p>
              </w:tc>
              <w:tc>
                <w:tcPr>
                  <w:tcW w:w="1087" w:type="dxa"/>
                  <w:shd w:val="clear" w:color="auto" w:fill="auto"/>
                  <w:vAlign w:val="center"/>
                </w:tcPr>
                <w:p w14:paraId="5DF67A6B" w14:textId="77777777" w:rsidR="002A1801" w:rsidRPr="00D6477E" w:rsidRDefault="002A1801" w:rsidP="00CB6500">
                  <w:pPr>
                    <w:rPr>
                      <w:lang w:val="fr-CA"/>
                    </w:rPr>
                  </w:pPr>
                </w:p>
              </w:tc>
              <w:tc>
                <w:tcPr>
                  <w:tcW w:w="2302" w:type="dxa"/>
                  <w:gridSpan w:val="2"/>
                  <w:shd w:val="clear" w:color="auto" w:fill="auto"/>
                  <w:vAlign w:val="center"/>
                </w:tcPr>
                <w:p w14:paraId="53C3329C"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02797F6A"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0A19B8D6"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17D4AD7C" w14:textId="77777777" w:rsidR="002A1801" w:rsidRPr="00D6477E" w:rsidRDefault="002A1801" w:rsidP="00CB6500">
                  <w:pPr>
                    <w:pStyle w:val="Montant"/>
                    <w:rPr>
                      <w:lang w:val="fr-CA"/>
                    </w:rPr>
                  </w:pPr>
                </w:p>
              </w:tc>
            </w:tr>
            <w:tr w:rsidR="00357AF0" w:rsidRPr="00D6477E" w14:paraId="1C398F1E" w14:textId="77777777" w:rsidTr="00F70870">
              <w:trPr>
                <w:gridAfter w:val="1"/>
                <w:wAfter w:w="68" w:type="dxa"/>
                <w:cantSplit/>
                <w:trHeight w:val="448"/>
              </w:trPr>
              <w:tc>
                <w:tcPr>
                  <w:tcW w:w="898" w:type="dxa"/>
                  <w:shd w:val="clear" w:color="auto" w:fill="auto"/>
                  <w:vAlign w:val="center"/>
                </w:tcPr>
                <w:p w14:paraId="65C03470" w14:textId="77777777" w:rsidR="002A1801" w:rsidRPr="00D6477E" w:rsidRDefault="002A1801" w:rsidP="00CB6500">
                  <w:pPr>
                    <w:rPr>
                      <w:lang w:val="fr-CA"/>
                    </w:rPr>
                  </w:pPr>
                </w:p>
              </w:tc>
              <w:tc>
                <w:tcPr>
                  <w:tcW w:w="1087" w:type="dxa"/>
                  <w:shd w:val="clear" w:color="auto" w:fill="auto"/>
                  <w:vAlign w:val="center"/>
                </w:tcPr>
                <w:p w14:paraId="19A894D7" w14:textId="77777777" w:rsidR="002A1801" w:rsidRPr="00D6477E" w:rsidRDefault="002A1801" w:rsidP="00CB6500">
                  <w:pPr>
                    <w:rPr>
                      <w:lang w:val="fr-CA"/>
                    </w:rPr>
                  </w:pPr>
                </w:p>
              </w:tc>
              <w:tc>
                <w:tcPr>
                  <w:tcW w:w="2302" w:type="dxa"/>
                  <w:gridSpan w:val="2"/>
                  <w:shd w:val="clear" w:color="auto" w:fill="auto"/>
                  <w:vAlign w:val="center"/>
                </w:tcPr>
                <w:p w14:paraId="7362C203"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2EB9D8FD"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2AC62AF8"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0F6B2365" w14:textId="77777777" w:rsidR="002A1801" w:rsidRPr="00D6477E" w:rsidRDefault="002A1801" w:rsidP="00CB6500">
                  <w:pPr>
                    <w:pStyle w:val="Montant"/>
                    <w:rPr>
                      <w:lang w:val="fr-CA"/>
                    </w:rPr>
                  </w:pPr>
                </w:p>
              </w:tc>
            </w:tr>
            <w:tr w:rsidR="00357AF0" w:rsidRPr="00D6477E" w14:paraId="05509703" w14:textId="77777777" w:rsidTr="00F70870">
              <w:trPr>
                <w:gridAfter w:val="1"/>
                <w:wAfter w:w="68" w:type="dxa"/>
                <w:cantSplit/>
                <w:trHeight w:val="448"/>
              </w:trPr>
              <w:tc>
                <w:tcPr>
                  <w:tcW w:w="898" w:type="dxa"/>
                  <w:shd w:val="clear" w:color="auto" w:fill="auto"/>
                  <w:vAlign w:val="center"/>
                </w:tcPr>
                <w:p w14:paraId="673438EE" w14:textId="77777777" w:rsidR="002A1801" w:rsidRPr="00D6477E" w:rsidRDefault="002A1801" w:rsidP="00CB6500">
                  <w:pPr>
                    <w:rPr>
                      <w:lang w:val="fr-CA"/>
                    </w:rPr>
                  </w:pPr>
                </w:p>
              </w:tc>
              <w:tc>
                <w:tcPr>
                  <w:tcW w:w="1087" w:type="dxa"/>
                  <w:shd w:val="clear" w:color="auto" w:fill="auto"/>
                  <w:vAlign w:val="center"/>
                </w:tcPr>
                <w:p w14:paraId="5978E3CB" w14:textId="77777777" w:rsidR="002A1801" w:rsidRPr="00D6477E" w:rsidRDefault="002A1801" w:rsidP="00CB6500">
                  <w:pPr>
                    <w:rPr>
                      <w:lang w:val="fr-CA"/>
                    </w:rPr>
                  </w:pPr>
                </w:p>
              </w:tc>
              <w:tc>
                <w:tcPr>
                  <w:tcW w:w="2302" w:type="dxa"/>
                  <w:gridSpan w:val="2"/>
                  <w:shd w:val="clear" w:color="auto" w:fill="auto"/>
                  <w:vAlign w:val="center"/>
                </w:tcPr>
                <w:p w14:paraId="0DC7BAB7"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4252BB66"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7AEC0561"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4B974576" w14:textId="77777777" w:rsidR="002A1801" w:rsidRPr="00D6477E" w:rsidRDefault="002A1801" w:rsidP="00CB6500">
                  <w:pPr>
                    <w:pStyle w:val="Montant"/>
                    <w:rPr>
                      <w:lang w:val="fr-CA"/>
                    </w:rPr>
                  </w:pPr>
                </w:p>
              </w:tc>
            </w:tr>
            <w:tr w:rsidR="00357AF0" w:rsidRPr="00D6477E" w14:paraId="78EB0A42" w14:textId="77777777" w:rsidTr="00F70870">
              <w:trPr>
                <w:gridAfter w:val="1"/>
                <w:wAfter w:w="68" w:type="dxa"/>
                <w:cantSplit/>
                <w:trHeight w:val="448"/>
              </w:trPr>
              <w:tc>
                <w:tcPr>
                  <w:tcW w:w="898" w:type="dxa"/>
                  <w:shd w:val="clear" w:color="auto" w:fill="auto"/>
                  <w:vAlign w:val="center"/>
                </w:tcPr>
                <w:p w14:paraId="7FBE0B14" w14:textId="77777777" w:rsidR="002A1801" w:rsidRPr="00D6477E" w:rsidRDefault="002A1801" w:rsidP="00CB6500">
                  <w:pPr>
                    <w:rPr>
                      <w:lang w:val="fr-CA"/>
                    </w:rPr>
                  </w:pPr>
                </w:p>
              </w:tc>
              <w:tc>
                <w:tcPr>
                  <w:tcW w:w="1087" w:type="dxa"/>
                  <w:shd w:val="clear" w:color="auto" w:fill="auto"/>
                  <w:vAlign w:val="center"/>
                </w:tcPr>
                <w:p w14:paraId="38BBF8ED" w14:textId="77777777" w:rsidR="002A1801" w:rsidRPr="00D6477E" w:rsidRDefault="002A1801" w:rsidP="00CB6500">
                  <w:pPr>
                    <w:rPr>
                      <w:lang w:val="fr-CA"/>
                    </w:rPr>
                  </w:pPr>
                </w:p>
              </w:tc>
              <w:tc>
                <w:tcPr>
                  <w:tcW w:w="2302" w:type="dxa"/>
                  <w:gridSpan w:val="2"/>
                  <w:shd w:val="clear" w:color="auto" w:fill="auto"/>
                  <w:vAlign w:val="center"/>
                </w:tcPr>
                <w:p w14:paraId="1E495CEA"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7F7E350D"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27C62ED5"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78FF65A3" w14:textId="77777777" w:rsidR="002A1801" w:rsidRPr="00D6477E" w:rsidRDefault="002A1801" w:rsidP="00CB6500">
                  <w:pPr>
                    <w:pStyle w:val="Montant"/>
                    <w:rPr>
                      <w:lang w:val="fr-CA"/>
                    </w:rPr>
                  </w:pPr>
                </w:p>
              </w:tc>
            </w:tr>
            <w:tr w:rsidR="00357AF0" w:rsidRPr="00D6477E" w14:paraId="11D77754" w14:textId="77777777" w:rsidTr="00F70870">
              <w:trPr>
                <w:gridAfter w:val="1"/>
                <w:wAfter w:w="68" w:type="dxa"/>
                <w:cantSplit/>
                <w:trHeight w:val="448"/>
              </w:trPr>
              <w:tc>
                <w:tcPr>
                  <w:tcW w:w="898" w:type="dxa"/>
                  <w:shd w:val="clear" w:color="auto" w:fill="auto"/>
                  <w:vAlign w:val="center"/>
                </w:tcPr>
                <w:p w14:paraId="6BF5837B" w14:textId="77777777" w:rsidR="002A1801" w:rsidRPr="00D6477E" w:rsidRDefault="002A1801" w:rsidP="00CB6500">
                  <w:pPr>
                    <w:rPr>
                      <w:lang w:val="fr-CA"/>
                    </w:rPr>
                  </w:pPr>
                </w:p>
              </w:tc>
              <w:tc>
                <w:tcPr>
                  <w:tcW w:w="1087" w:type="dxa"/>
                  <w:shd w:val="clear" w:color="auto" w:fill="auto"/>
                  <w:vAlign w:val="center"/>
                </w:tcPr>
                <w:p w14:paraId="44C1E91D" w14:textId="77777777" w:rsidR="002A1801" w:rsidRPr="00D6477E" w:rsidRDefault="002A1801" w:rsidP="00CB6500">
                  <w:pPr>
                    <w:rPr>
                      <w:lang w:val="fr-CA"/>
                    </w:rPr>
                  </w:pPr>
                </w:p>
              </w:tc>
              <w:tc>
                <w:tcPr>
                  <w:tcW w:w="2302" w:type="dxa"/>
                  <w:gridSpan w:val="2"/>
                  <w:shd w:val="clear" w:color="auto" w:fill="auto"/>
                  <w:vAlign w:val="center"/>
                </w:tcPr>
                <w:p w14:paraId="5E18D8DF"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7A44CCF5"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3C77CD10"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5B02B49B" w14:textId="77777777" w:rsidR="002A1801" w:rsidRPr="00D6477E" w:rsidRDefault="002A1801" w:rsidP="00CB6500">
                  <w:pPr>
                    <w:pStyle w:val="Montant"/>
                    <w:rPr>
                      <w:lang w:val="fr-CA"/>
                    </w:rPr>
                  </w:pPr>
                </w:p>
              </w:tc>
            </w:tr>
            <w:tr w:rsidR="00357AF0" w:rsidRPr="00D6477E" w14:paraId="3E04545F" w14:textId="77777777" w:rsidTr="00F70870">
              <w:trPr>
                <w:gridAfter w:val="1"/>
                <w:wAfter w:w="68" w:type="dxa"/>
                <w:cantSplit/>
                <w:trHeight w:val="448"/>
              </w:trPr>
              <w:tc>
                <w:tcPr>
                  <w:tcW w:w="898" w:type="dxa"/>
                  <w:shd w:val="clear" w:color="auto" w:fill="auto"/>
                  <w:vAlign w:val="center"/>
                </w:tcPr>
                <w:p w14:paraId="12097CE7" w14:textId="77777777" w:rsidR="002A1801" w:rsidRPr="00D6477E" w:rsidRDefault="002A1801" w:rsidP="00CB6500">
                  <w:pPr>
                    <w:rPr>
                      <w:lang w:val="fr-CA"/>
                    </w:rPr>
                  </w:pPr>
                </w:p>
              </w:tc>
              <w:tc>
                <w:tcPr>
                  <w:tcW w:w="1087" w:type="dxa"/>
                  <w:shd w:val="clear" w:color="auto" w:fill="auto"/>
                  <w:vAlign w:val="center"/>
                </w:tcPr>
                <w:p w14:paraId="110963EA" w14:textId="77777777" w:rsidR="002A1801" w:rsidRPr="00D6477E" w:rsidRDefault="002A1801" w:rsidP="00CB6500">
                  <w:pPr>
                    <w:rPr>
                      <w:lang w:val="fr-CA"/>
                    </w:rPr>
                  </w:pPr>
                </w:p>
              </w:tc>
              <w:tc>
                <w:tcPr>
                  <w:tcW w:w="2302" w:type="dxa"/>
                  <w:gridSpan w:val="2"/>
                  <w:shd w:val="clear" w:color="auto" w:fill="auto"/>
                  <w:vAlign w:val="center"/>
                </w:tcPr>
                <w:p w14:paraId="304AD21D"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416B6EAA"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51813836"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65566241" w14:textId="77777777" w:rsidR="002A1801" w:rsidRPr="00D6477E" w:rsidRDefault="002A1801" w:rsidP="00CB6500">
                  <w:pPr>
                    <w:pStyle w:val="Montant"/>
                    <w:rPr>
                      <w:lang w:val="fr-CA"/>
                    </w:rPr>
                  </w:pPr>
                </w:p>
              </w:tc>
            </w:tr>
            <w:tr w:rsidR="00357AF0" w:rsidRPr="00D6477E" w14:paraId="2C13CE17" w14:textId="77777777" w:rsidTr="00F70870">
              <w:trPr>
                <w:gridAfter w:val="1"/>
                <w:wAfter w:w="68" w:type="dxa"/>
                <w:cantSplit/>
                <w:trHeight w:val="448"/>
              </w:trPr>
              <w:tc>
                <w:tcPr>
                  <w:tcW w:w="898" w:type="dxa"/>
                  <w:shd w:val="clear" w:color="auto" w:fill="auto"/>
                  <w:vAlign w:val="center"/>
                </w:tcPr>
                <w:p w14:paraId="4725848C" w14:textId="77777777" w:rsidR="002A1801" w:rsidRPr="00D6477E" w:rsidRDefault="002A1801" w:rsidP="00CB6500">
                  <w:pPr>
                    <w:rPr>
                      <w:lang w:val="fr-CA"/>
                    </w:rPr>
                  </w:pPr>
                </w:p>
              </w:tc>
              <w:tc>
                <w:tcPr>
                  <w:tcW w:w="1087" w:type="dxa"/>
                  <w:shd w:val="clear" w:color="auto" w:fill="auto"/>
                  <w:vAlign w:val="center"/>
                </w:tcPr>
                <w:p w14:paraId="055AC601" w14:textId="77777777" w:rsidR="002A1801" w:rsidRPr="00D6477E" w:rsidRDefault="002A1801" w:rsidP="00CB6500">
                  <w:pPr>
                    <w:rPr>
                      <w:lang w:val="fr-CA"/>
                    </w:rPr>
                  </w:pPr>
                </w:p>
              </w:tc>
              <w:tc>
                <w:tcPr>
                  <w:tcW w:w="2302" w:type="dxa"/>
                  <w:gridSpan w:val="2"/>
                  <w:shd w:val="clear" w:color="auto" w:fill="auto"/>
                  <w:vAlign w:val="center"/>
                </w:tcPr>
                <w:p w14:paraId="066AD15C"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4AEE645A"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368CB7CC"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4F73E48D" w14:textId="77777777" w:rsidR="002A1801" w:rsidRPr="00D6477E" w:rsidRDefault="002A1801" w:rsidP="00CB6500">
                  <w:pPr>
                    <w:pStyle w:val="Montant"/>
                    <w:rPr>
                      <w:lang w:val="fr-CA"/>
                    </w:rPr>
                  </w:pPr>
                </w:p>
              </w:tc>
            </w:tr>
            <w:tr w:rsidR="00357AF0" w:rsidRPr="00D6477E" w14:paraId="39372580" w14:textId="77777777" w:rsidTr="00F70870">
              <w:trPr>
                <w:gridAfter w:val="1"/>
                <w:wAfter w:w="68" w:type="dxa"/>
                <w:cantSplit/>
                <w:trHeight w:val="448"/>
              </w:trPr>
              <w:tc>
                <w:tcPr>
                  <w:tcW w:w="898" w:type="dxa"/>
                  <w:shd w:val="clear" w:color="auto" w:fill="auto"/>
                  <w:vAlign w:val="center"/>
                </w:tcPr>
                <w:p w14:paraId="0ED60C2B" w14:textId="77777777" w:rsidR="002A1801" w:rsidRPr="00D6477E" w:rsidRDefault="002A1801" w:rsidP="00CB6500">
                  <w:pPr>
                    <w:rPr>
                      <w:lang w:val="fr-CA"/>
                    </w:rPr>
                  </w:pPr>
                </w:p>
              </w:tc>
              <w:tc>
                <w:tcPr>
                  <w:tcW w:w="1087" w:type="dxa"/>
                  <w:shd w:val="clear" w:color="auto" w:fill="auto"/>
                  <w:vAlign w:val="center"/>
                </w:tcPr>
                <w:p w14:paraId="449D8FDC" w14:textId="77777777" w:rsidR="002A1801" w:rsidRPr="00D6477E" w:rsidRDefault="002A1801" w:rsidP="00CB6500">
                  <w:pPr>
                    <w:rPr>
                      <w:lang w:val="fr-CA"/>
                    </w:rPr>
                  </w:pPr>
                </w:p>
              </w:tc>
              <w:tc>
                <w:tcPr>
                  <w:tcW w:w="2302" w:type="dxa"/>
                  <w:gridSpan w:val="2"/>
                  <w:shd w:val="clear" w:color="auto" w:fill="auto"/>
                  <w:vAlign w:val="center"/>
                </w:tcPr>
                <w:p w14:paraId="6BA4B446" w14:textId="77777777" w:rsidR="002A1801" w:rsidRPr="00D6477E" w:rsidRDefault="002A1801" w:rsidP="00CB6500">
                  <w:pPr>
                    <w:rPr>
                      <w:lang w:val="fr-CA"/>
                    </w:rPr>
                  </w:pPr>
                </w:p>
              </w:tc>
              <w:tc>
                <w:tcPr>
                  <w:tcW w:w="1442" w:type="dxa"/>
                  <w:shd w:val="clear" w:color="auto" w:fill="auto"/>
                  <w:tcMar>
                    <w:left w:w="216" w:type="dxa"/>
                    <w:right w:w="216" w:type="dxa"/>
                  </w:tcMar>
                  <w:vAlign w:val="center"/>
                </w:tcPr>
                <w:p w14:paraId="28A4DAF7" w14:textId="77777777" w:rsidR="002A1801" w:rsidRPr="00D6477E" w:rsidRDefault="002A1801" w:rsidP="00CB6500">
                  <w:pPr>
                    <w:pStyle w:val="Montant"/>
                    <w:rPr>
                      <w:lang w:val="fr-CA"/>
                    </w:rPr>
                  </w:pPr>
                </w:p>
              </w:tc>
              <w:tc>
                <w:tcPr>
                  <w:tcW w:w="792" w:type="dxa"/>
                  <w:shd w:val="clear" w:color="auto" w:fill="auto"/>
                  <w:tcMar>
                    <w:left w:w="216" w:type="dxa"/>
                    <w:right w:w="216" w:type="dxa"/>
                  </w:tcMar>
                  <w:vAlign w:val="center"/>
                </w:tcPr>
                <w:p w14:paraId="5771012F" w14:textId="77777777" w:rsidR="002A1801" w:rsidRPr="00D6477E" w:rsidRDefault="002A1801" w:rsidP="00CB6500">
                  <w:pPr>
                    <w:pStyle w:val="Montant"/>
                    <w:rPr>
                      <w:lang w:val="fr-CA"/>
                    </w:rPr>
                  </w:pPr>
                </w:p>
              </w:tc>
              <w:tc>
                <w:tcPr>
                  <w:tcW w:w="1017" w:type="dxa"/>
                  <w:gridSpan w:val="2"/>
                  <w:shd w:val="clear" w:color="auto" w:fill="auto"/>
                  <w:tcMar>
                    <w:left w:w="216" w:type="dxa"/>
                    <w:right w:w="216" w:type="dxa"/>
                  </w:tcMar>
                  <w:vAlign w:val="center"/>
                </w:tcPr>
                <w:p w14:paraId="25473E8B" w14:textId="77777777" w:rsidR="002A1801" w:rsidRPr="00D6477E" w:rsidRDefault="002A1801" w:rsidP="00CB6500">
                  <w:pPr>
                    <w:pStyle w:val="Montant"/>
                    <w:rPr>
                      <w:lang w:val="fr-CA"/>
                    </w:rPr>
                  </w:pPr>
                </w:p>
              </w:tc>
            </w:tr>
            <w:tr w:rsidR="00357AF0" w:rsidRPr="00D6477E" w14:paraId="494890E3"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auto"/>
                  <w:vAlign w:val="center"/>
                </w:tcPr>
                <w:p w14:paraId="13A67286" w14:textId="77777777" w:rsidR="002A1801" w:rsidRPr="00D6477E" w:rsidRDefault="002A1801" w:rsidP="00CB6500">
                  <w:pPr>
                    <w:rPr>
                      <w:lang w:val="fr-CA"/>
                    </w:rPr>
                  </w:pPr>
                </w:p>
              </w:tc>
              <w:tc>
                <w:tcPr>
                  <w:tcW w:w="2045" w:type="dxa"/>
                  <w:gridSpan w:val="2"/>
                  <w:shd w:val="clear" w:color="auto" w:fill="auto"/>
                  <w:vAlign w:val="center"/>
                </w:tcPr>
                <w:p w14:paraId="73843C0B" w14:textId="45D7D534" w:rsidR="002A1801" w:rsidRPr="00D6477E" w:rsidRDefault="00E06351" w:rsidP="00CB6500">
                  <w:pPr>
                    <w:pStyle w:val="tiquettes"/>
                    <w:spacing w:before="0"/>
                    <w:rPr>
                      <w:lang w:val="fr-CA"/>
                    </w:rPr>
                  </w:pPr>
                  <w:sdt>
                    <w:sdtPr>
                      <w:rPr>
                        <w:lang w:val="fr-CA"/>
                      </w:rPr>
                      <w:alias w:val="Remise totale :"/>
                      <w:tag w:val="Remise totale :"/>
                      <w:id w:val="2138679799"/>
                      <w:placeholder>
                        <w:docPart w:val="1E64B8CEAD1A4B28BD2A0C2B4D6C0273"/>
                      </w:placeholder>
                      <w:temporary/>
                      <w:showingPlcHdr/>
                      <w15:appearance w15:val="hidden"/>
                    </w:sdtPr>
                    <w:sdtEndPr/>
                    <w:sdtContent>
                      <w:r w:rsidR="00357AF0" w:rsidRPr="00D6477E">
                        <w:rPr>
                          <w:lang w:val="fr-CA" w:bidi="fr-FR"/>
                        </w:rPr>
                        <w:t>Remise totale</w:t>
                      </w:r>
                    </w:sdtContent>
                  </w:sdt>
                </w:p>
              </w:tc>
              <w:tc>
                <w:tcPr>
                  <w:tcW w:w="792" w:type="dxa"/>
                  <w:shd w:val="clear" w:color="auto" w:fill="auto"/>
                  <w:tcMar>
                    <w:left w:w="216" w:type="dxa"/>
                    <w:right w:w="216" w:type="dxa"/>
                  </w:tcMar>
                  <w:vAlign w:val="center"/>
                </w:tcPr>
                <w:p w14:paraId="33006922" w14:textId="77777777" w:rsidR="002A1801" w:rsidRPr="00D6477E" w:rsidRDefault="002A1801" w:rsidP="00CB6500">
                  <w:pPr>
                    <w:pStyle w:val="Montant"/>
                    <w:rPr>
                      <w:lang w:val="fr-CA"/>
                    </w:rPr>
                  </w:pPr>
                </w:p>
              </w:tc>
              <w:tc>
                <w:tcPr>
                  <w:tcW w:w="1005" w:type="dxa"/>
                  <w:shd w:val="clear" w:color="auto" w:fill="auto"/>
                  <w:tcMar>
                    <w:left w:w="216" w:type="dxa"/>
                    <w:right w:w="216" w:type="dxa"/>
                  </w:tcMar>
                  <w:vAlign w:val="center"/>
                </w:tcPr>
                <w:p w14:paraId="31CE1000" w14:textId="77777777" w:rsidR="002A1801" w:rsidRPr="00D6477E" w:rsidRDefault="002A1801" w:rsidP="00CB6500">
                  <w:pPr>
                    <w:pStyle w:val="Montant"/>
                    <w:rPr>
                      <w:lang w:val="fr-CA"/>
                    </w:rPr>
                  </w:pPr>
                </w:p>
              </w:tc>
            </w:tr>
            <w:tr w:rsidR="00357AF0" w:rsidRPr="00D6477E" w14:paraId="6024526C"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auto"/>
                  <w:vAlign w:val="center"/>
                </w:tcPr>
                <w:p w14:paraId="7FEB39D7" w14:textId="77777777" w:rsidR="002A1801" w:rsidRPr="00D6477E" w:rsidRDefault="002A1801" w:rsidP="00CB6500">
                  <w:pPr>
                    <w:rPr>
                      <w:lang w:val="fr-CA"/>
                    </w:rPr>
                  </w:pPr>
                </w:p>
              </w:tc>
              <w:sdt>
                <w:sdtPr>
                  <w:rPr>
                    <w:lang w:val="fr-CA"/>
                  </w:rPr>
                  <w:alias w:val="Sous-total :"/>
                  <w:tag w:val="Sous-total :"/>
                  <w:id w:val="-1522700802"/>
                  <w:placeholder>
                    <w:docPart w:val="E42D81EDDFC548DFB6CED77DDC52F48B"/>
                  </w:placeholder>
                  <w:temporary/>
                  <w:showingPlcHdr/>
                  <w15:appearance w15:val="hidden"/>
                </w:sdtPr>
                <w:sdtEndPr/>
                <w:sdtContent>
                  <w:tc>
                    <w:tcPr>
                      <w:tcW w:w="2837" w:type="dxa"/>
                      <w:gridSpan w:val="3"/>
                      <w:shd w:val="clear" w:color="auto" w:fill="auto"/>
                      <w:vAlign w:val="center"/>
                    </w:tcPr>
                    <w:p w14:paraId="7E16E417" w14:textId="56039118" w:rsidR="002A1801" w:rsidRPr="00D6477E" w:rsidRDefault="00357AF0" w:rsidP="00CB6500">
                      <w:pPr>
                        <w:pStyle w:val="tiquettes"/>
                        <w:spacing w:before="0"/>
                        <w:rPr>
                          <w:lang w:val="fr-CA"/>
                        </w:rPr>
                      </w:pPr>
                      <w:r w:rsidRPr="00D6477E">
                        <w:rPr>
                          <w:lang w:val="fr-CA" w:bidi="fr-FR"/>
                        </w:rPr>
                        <w:t>Sous-total</w:t>
                      </w:r>
                    </w:p>
                  </w:tc>
                </w:sdtContent>
              </w:sdt>
              <w:tc>
                <w:tcPr>
                  <w:tcW w:w="1005" w:type="dxa"/>
                  <w:shd w:val="clear" w:color="auto" w:fill="auto"/>
                  <w:tcMar>
                    <w:left w:w="216" w:type="dxa"/>
                    <w:right w:w="216" w:type="dxa"/>
                  </w:tcMar>
                  <w:vAlign w:val="center"/>
                </w:tcPr>
                <w:p w14:paraId="4F393147" w14:textId="77777777" w:rsidR="002A1801" w:rsidRPr="00D6477E" w:rsidRDefault="002A1801" w:rsidP="00CB6500">
                  <w:pPr>
                    <w:pStyle w:val="Montant"/>
                    <w:rPr>
                      <w:lang w:val="fr-CA"/>
                    </w:rPr>
                  </w:pPr>
                </w:p>
              </w:tc>
            </w:tr>
            <w:tr w:rsidR="00357AF0" w:rsidRPr="00D6477E" w14:paraId="3E96C934"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auto"/>
                  <w:vAlign w:val="center"/>
                </w:tcPr>
                <w:p w14:paraId="6C7AED12" w14:textId="77777777" w:rsidR="002A1801" w:rsidRPr="00D6477E" w:rsidRDefault="002A1801" w:rsidP="00CB6500">
                  <w:pPr>
                    <w:rPr>
                      <w:lang w:val="fr-CA"/>
                    </w:rPr>
                  </w:pPr>
                </w:p>
              </w:tc>
              <w:sdt>
                <w:sdtPr>
                  <w:rPr>
                    <w:lang w:val="fr-CA"/>
                  </w:rPr>
                  <w:alias w:val="Taxe de vente :"/>
                  <w:tag w:val="Taxe de vente :"/>
                  <w:id w:val="-247648228"/>
                  <w:placeholder>
                    <w:docPart w:val="2BF458B9F1644E4CA4F4D4B166872027"/>
                  </w:placeholder>
                  <w:temporary/>
                  <w:showingPlcHdr/>
                  <w15:appearance w15:val="hidden"/>
                </w:sdtPr>
                <w:sdtEndPr/>
                <w:sdtContent>
                  <w:tc>
                    <w:tcPr>
                      <w:tcW w:w="2837" w:type="dxa"/>
                      <w:gridSpan w:val="3"/>
                      <w:shd w:val="clear" w:color="auto" w:fill="auto"/>
                      <w:vAlign w:val="center"/>
                    </w:tcPr>
                    <w:p w14:paraId="42E5C4B3" w14:textId="22339F84" w:rsidR="002A1801" w:rsidRPr="00D6477E" w:rsidRDefault="00E06351" w:rsidP="00CB6500">
                      <w:pPr>
                        <w:pStyle w:val="tiquettes"/>
                        <w:spacing w:before="0"/>
                        <w:rPr>
                          <w:lang w:val="fr-CA"/>
                        </w:rPr>
                      </w:pPr>
                      <w:r w:rsidRPr="00E06351">
                        <w:rPr>
                          <w:lang w:val="fr-CA" w:bidi="fr-FR"/>
                        </w:rPr>
                        <w:t>Taxe de vente</w:t>
                      </w:r>
                    </w:p>
                  </w:tc>
                </w:sdtContent>
              </w:sdt>
              <w:tc>
                <w:tcPr>
                  <w:tcW w:w="1005" w:type="dxa"/>
                  <w:shd w:val="clear" w:color="auto" w:fill="auto"/>
                  <w:tcMar>
                    <w:left w:w="216" w:type="dxa"/>
                    <w:right w:w="216" w:type="dxa"/>
                  </w:tcMar>
                  <w:vAlign w:val="center"/>
                </w:tcPr>
                <w:p w14:paraId="03B7D5EE" w14:textId="77777777" w:rsidR="002A1801" w:rsidRPr="00D6477E" w:rsidRDefault="002A1801" w:rsidP="00CB6500">
                  <w:pPr>
                    <w:pStyle w:val="Montant"/>
                    <w:rPr>
                      <w:lang w:val="fr-CA"/>
                    </w:rPr>
                  </w:pPr>
                </w:p>
              </w:tc>
            </w:tr>
            <w:tr w:rsidR="00357AF0" w:rsidRPr="00D6477E" w14:paraId="424C0243"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F2F2F2" w:themeFill="background1" w:themeFillShade="F2"/>
                  <w:vAlign w:val="center"/>
                </w:tcPr>
                <w:p w14:paraId="39B19D24" w14:textId="77777777" w:rsidR="002A1801" w:rsidRPr="00D6477E" w:rsidRDefault="002A1801" w:rsidP="00CB6500">
                  <w:pPr>
                    <w:rPr>
                      <w:lang w:val="fr-CA"/>
                    </w:rPr>
                  </w:pPr>
                </w:p>
              </w:tc>
              <w:sdt>
                <w:sdtPr>
                  <w:rPr>
                    <w:lang w:val="fr-CA"/>
                  </w:rPr>
                  <w:alias w:val="Total :"/>
                  <w:tag w:val="Total :"/>
                  <w:id w:val="1258789414"/>
                  <w:placeholder>
                    <w:docPart w:val="BC280F3B21A44662B045C89483DCD4E8"/>
                  </w:placeholder>
                  <w:temporary/>
                  <w:showingPlcHdr/>
                  <w15:appearance w15:val="hidden"/>
                </w:sdtPr>
                <w:sdtEndPr/>
                <w:sdtContent>
                  <w:tc>
                    <w:tcPr>
                      <w:tcW w:w="2837" w:type="dxa"/>
                      <w:gridSpan w:val="3"/>
                      <w:shd w:val="clear" w:color="auto" w:fill="F2F2F2" w:themeFill="background1" w:themeFillShade="F2"/>
                      <w:vAlign w:val="center"/>
                    </w:tcPr>
                    <w:p w14:paraId="6DE65254" w14:textId="59CCB843" w:rsidR="002A1801" w:rsidRPr="00D6477E" w:rsidRDefault="00357AF0" w:rsidP="00CB6500">
                      <w:pPr>
                        <w:pStyle w:val="tiquettes"/>
                        <w:spacing w:before="0"/>
                        <w:rPr>
                          <w:lang w:val="fr-CA"/>
                        </w:rPr>
                      </w:pPr>
                      <w:r w:rsidRPr="00D6477E">
                        <w:rPr>
                          <w:lang w:val="fr-CA" w:bidi="fr-FR"/>
                        </w:rPr>
                        <w:t>Total</w:t>
                      </w:r>
                    </w:p>
                  </w:tc>
                </w:sdtContent>
              </w:sdt>
              <w:tc>
                <w:tcPr>
                  <w:tcW w:w="1005" w:type="dxa"/>
                  <w:shd w:val="clear" w:color="auto" w:fill="F2F2F2" w:themeFill="background1" w:themeFillShade="F2"/>
                  <w:tcMar>
                    <w:left w:w="216" w:type="dxa"/>
                    <w:right w:w="216" w:type="dxa"/>
                  </w:tcMar>
                  <w:vAlign w:val="center"/>
                </w:tcPr>
                <w:p w14:paraId="37F16211" w14:textId="77777777" w:rsidR="002A1801" w:rsidRPr="00D6477E" w:rsidRDefault="002A1801" w:rsidP="00CB6500">
                  <w:pPr>
                    <w:pStyle w:val="Montant"/>
                    <w:rPr>
                      <w:lang w:val="fr-CA"/>
                    </w:rPr>
                  </w:pPr>
                </w:p>
              </w:tc>
            </w:tr>
          </w:tbl>
          <w:p w14:paraId="78FFA73E" w14:textId="77777777" w:rsidR="002A1801" w:rsidRPr="00D6477E" w:rsidRDefault="002A1801" w:rsidP="00CB6500">
            <w:pPr>
              <w:pStyle w:val="En-ttesdecolonne"/>
              <w:framePr w:hSpace="0" w:wrap="auto" w:vAnchor="margin" w:hAnchor="text" w:yAlign="inline"/>
              <w:rPr>
                <w:lang w:val="fr-CA"/>
              </w:rPr>
            </w:pPr>
          </w:p>
        </w:tc>
      </w:tr>
    </w:tbl>
    <w:p w14:paraId="17E9C1D7" w14:textId="77777777" w:rsidR="00E25AEB" w:rsidRPr="00D6477E" w:rsidRDefault="00E25AEB" w:rsidP="0076558B">
      <w:pPr>
        <w:tabs>
          <w:tab w:val="left" w:pos="2655"/>
        </w:tabs>
        <w:rPr>
          <w:szCs w:val="20"/>
          <w:lang w:val="fr-CA"/>
        </w:rPr>
      </w:pPr>
    </w:p>
    <w:sectPr w:rsidR="00E25AEB" w:rsidRPr="00D6477E" w:rsidSect="002E4A46">
      <w:headerReference w:type="even" r:id="rId9"/>
      <w:headerReference w:type="default" r:id="rId10"/>
      <w:footerReference w:type="even" r:id="rId11"/>
      <w:footerReference w:type="default" r:id="rId12"/>
      <w:headerReference w:type="first" r:id="rId13"/>
      <w:footerReference w:type="first" r:id="rId14"/>
      <w:pgSz w:w="11906" w:h="16838" w:code="9"/>
      <w:pgMar w:top="864" w:right="576" w:bottom="288"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1650" w14:textId="77777777" w:rsidR="00033622" w:rsidRDefault="00033622">
      <w:r>
        <w:separator/>
      </w:r>
    </w:p>
  </w:endnote>
  <w:endnote w:type="continuationSeparator" w:id="0">
    <w:p w14:paraId="4DCD5BBD" w14:textId="77777777" w:rsidR="00033622" w:rsidRDefault="000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3CE6" w14:textId="77777777" w:rsidR="00091DBF" w:rsidRDefault="00091D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6FBF" w14:textId="77777777" w:rsidR="00091DBF" w:rsidRDefault="00091D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DC41" w14:textId="77777777" w:rsidR="00091DBF" w:rsidRDefault="00091D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AC65" w14:textId="77777777" w:rsidR="00033622" w:rsidRDefault="00033622">
      <w:r>
        <w:separator/>
      </w:r>
    </w:p>
  </w:footnote>
  <w:footnote w:type="continuationSeparator" w:id="0">
    <w:p w14:paraId="20880C6E" w14:textId="77777777" w:rsidR="00033622" w:rsidRDefault="0003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DC26" w14:textId="77777777" w:rsidR="00091DBF" w:rsidRDefault="00091D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6239" w14:textId="77777777" w:rsidR="00091DBF" w:rsidRDefault="00091D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2569" w14:textId="77777777" w:rsidR="00091DBF" w:rsidRDefault="00091D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48E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3ADD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603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CE4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D84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27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347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8FA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E0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5A7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10241">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05"/>
    <w:rsid w:val="00002021"/>
    <w:rsid w:val="00010B1C"/>
    <w:rsid w:val="00012C15"/>
    <w:rsid w:val="00012DA5"/>
    <w:rsid w:val="00017A97"/>
    <w:rsid w:val="00033622"/>
    <w:rsid w:val="000403E8"/>
    <w:rsid w:val="000417F9"/>
    <w:rsid w:val="00043699"/>
    <w:rsid w:val="00047BD9"/>
    <w:rsid w:val="00056E24"/>
    <w:rsid w:val="00091DBF"/>
    <w:rsid w:val="000A72A8"/>
    <w:rsid w:val="000C60AF"/>
    <w:rsid w:val="000E592C"/>
    <w:rsid w:val="001055DF"/>
    <w:rsid w:val="0015744F"/>
    <w:rsid w:val="001724F6"/>
    <w:rsid w:val="001973B1"/>
    <w:rsid w:val="001B5462"/>
    <w:rsid w:val="001B5F25"/>
    <w:rsid w:val="001D2A7C"/>
    <w:rsid w:val="001D6696"/>
    <w:rsid w:val="001E3C2E"/>
    <w:rsid w:val="001F1EA7"/>
    <w:rsid w:val="0020532B"/>
    <w:rsid w:val="00205DD6"/>
    <w:rsid w:val="00206B1B"/>
    <w:rsid w:val="00207555"/>
    <w:rsid w:val="0021009B"/>
    <w:rsid w:val="00213FAA"/>
    <w:rsid w:val="00246484"/>
    <w:rsid w:val="00251C32"/>
    <w:rsid w:val="002923B0"/>
    <w:rsid w:val="00296F2F"/>
    <w:rsid w:val="002A1801"/>
    <w:rsid w:val="002E4A46"/>
    <w:rsid w:val="00326411"/>
    <w:rsid w:val="00341D54"/>
    <w:rsid w:val="003465E2"/>
    <w:rsid w:val="00357AF0"/>
    <w:rsid w:val="00360D3D"/>
    <w:rsid w:val="003756B5"/>
    <w:rsid w:val="00387E68"/>
    <w:rsid w:val="003B6DA4"/>
    <w:rsid w:val="003B7E00"/>
    <w:rsid w:val="003D6485"/>
    <w:rsid w:val="003E3D7F"/>
    <w:rsid w:val="003F03CA"/>
    <w:rsid w:val="00413CC1"/>
    <w:rsid w:val="00416A5B"/>
    <w:rsid w:val="00436B94"/>
    <w:rsid w:val="004526C5"/>
    <w:rsid w:val="00473FA7"/>
    <w:rsid w:val="004776DC"/>
    <w:rsid w:val="004801EC"/>
    <w:rsid w:val="004A6178"/>
    <w:rsid w:val="004D4988"/>
    <w:rsid w:val="004D6D3B"/>
    <w:rsid w:val="004E0B33"/>
    <w:rsid w:val="004E3995"/>
    <w:rsid w:val="004E6BCA"/>
    <w:rsid w:val="00520906"/>
    <w:rsid w:val="0052253F"/>
    <w:rsid w:val="00522EAB"/>
    <w:rsid w:val="00531C77"/>
    <w:rsid w:val="005404D4"/>
    <w:rsid w:val="00551108"/>
    <w:rsid w:val="00552F77"/>
    <w:rsid w:val="005603C7"/>
    <w:rsid w:val="0058338F"/>
    <w:rsid w:val="00584C74"/>
    <w:rsid w:val="00584EBA"/>
    <w:rsid w:val="005A146F"/>
    <w:rsid w:val="005A6D66"/>
    <w:rsid w:val="005B2A89"/>
    <w:rsid w:val="005B7ABD"/>
    <w:rsid w:val="0061045D"/>
    <w:rsid w:val="006171BA"/>
    <w:rsid w:val="00640AAC"/>
    <w:rsid w:val="00643989"/>
    <w:rsid w:val="00647F33"/>
    <w:rsid w:val="0065596D"/>
    <w:rsid w:val="006730F4"/>
    <w:rsid w:val="006C4528"/>
    <w:rsid w:val="006C6182"/>
    <w:rsid w:val="006D2782"/>
    <w:rsid w:val="006D3492"/>
    <w:rsid w:val="006E0B2F"/>
    <w:rsid w:val="006F21A0"/>
    <w:rsid w:val="00703C78"/>
    <w:rsid w:val="00723603"/>
    <w:rsid w:val="0074437D"/>
    <w:rsid w:val="00747CF3"/>
    <w:rsid w:val="00751F2C"/>
    <w:rsid w:val="00763353"/>
    <w:rsid w:val="0076558B"/>
    <w:rsid w:val="00770B0B"/>
    <w:rsid w:val="007A07D7"/>
    <w:rsid w:val="007A0C5E"/>
    <w:rsid w:val="007C1315"/>
    <w:rsid w:val="007C5A8E"/>
    <w:rsid w:val="007C7496"/>
    <w:rsid w:val="007D49EA"/>
    <w:rsid w:val="007F3D8D"/>
    <w:rsid w:val="007F4E44"/>
    <w:rsid w:val="008044FF"/>
    <w:rsid w:val="00824635"/>
    <w:rsid w:val="00860139"/>
    <w:rsid w:val="00897D19"/>
    <w:rsid w:val="008A1909"/>
    <w:rsid w:val="008A3C48"/>
    <w:rsid w:val="008B53B2"/>
    <w:rsid w:val="008B549F"/>
    <w:rsid w:val="008C1DFD"/>
    <w:rsid w:val="008D0C02"/>
    <w:rsid w:val="008D63CA"/>
    <w:rsid w:val="008E6D99"/>
    <w:rsid w:val="008F7829"/>
    <w:rsid w:val="00904F13"/>
    <w:rsid w:val="00923ED7"/>
    <w:rsid w:val="0093568C"/>
    <w:rsid w:val="009463E1"/>
    <w:rsid w:val="009520ED"/>
    <w:rsid w:val="00966790"/>
    <w:rsid w:val="0098251A"/>
    <w:rsid w:val="009A1F18"/>
    <w:rsid w:val="009A6AF5"/>
    <w:rsid w:val="009C5836"/>
    <w:rsid w:val="009E6065"/>
    <w:rsid w:val="009E7724"/>
    <w:rsid w:val="00A01966"/>
    <w:rsid w:val="00A10B6B"/>
    <w:rsid w:val="00A11DBF"/>
    <w:rsid w:val="00A34C96"/>
    <w:rsid w:val="00A37015"/>
    <w:rsid w:val="00A40812"/>
    <w:rsid w:val="00A4752F"/>
    <w:rsid w:val="00A626DE"/>
    <w:rsid w:val="00A62877"/>
    <w:rsid w:val="00A64B88"/>
    <w:rsid w:val="00A67B29"/>
    <w:rsid w:val="00A71F71"/>
    <w:rsid w:val="00A73FA5"/>
    <w:rsid w:val="00A8511C"/>
    <w:rsid w:val="00AB03C9"/>
    <w:rsid w:val="00B42A22"/>
    <w:rsid w:val="00B530A0"/>
    <w:rsid w:val="00B5478E"/>
    <w:rsid w:val="00B7167B"/>
    <w:rsid w:val="00B764B8"/>
    <w:rsid w:val="00B929D8"/>
    <w:rsid w:val="00BA71B8"/>
    <w:rsid w:val="00BA7FA7"/>
    <w:rsid w:val="00BB4DAA"/>
    <w:rsid w:val="00BB763E"/>
    <w:rsid w:val="00BC6DF5"/>
    <w:rsid w:val="00BD0D4F"/>
    <w:rsid w:val="00BD480B"/>
    <w:rsid w:val="00BD7A44"/>
    <w:rsid w:val="00BE240E"/>
    <w:rsid w:val="00C22B70"/>
    <w:rsid w:val="00C276BE"/>
    <w:rsid w:val="00C32AE1"/>
    <w:rsid w:val="00C379F1"/>
    <w:rsid w:val="00C420BD"/>
    <w:rsid w:val="00C43BE7"/>
    <w:rsid w:val="00C44B20"/>
    <w:rsid w:val="00C52E4D"/>
    <w:rsid w:val="00C60CDF"/>
    <w:rsid w:val="00C66691"/>
    <w:rsid w:val="00C66AD0"/>
    <w:rsid w:val="00C74974"/>
    <w:rsid w:val="00C8685D"/>
    <w:rsid w:val="00CA1CFC"/>
    <w:rsid w:val="00CB4CBD"/>
    <w:rsid w:val="00CB6500"/>
    <w:rsid w:val="00CF01AF"/>
    <w:rsid w:val="00CF3C05"/>
    <w:rsid w:val="00D162F2"/>
    <w:rsid w:val="00D33CEA"/>
    <w:rsid w:val="00D4146A"/>
    <w:rsid w:val="00D45E69"/>
    <w:rsid w:val="00D6477E"/>
    <w:rsid w:val="00D7042E"/>
    <w:rsid w:val="00D76A11"/>
    <w:rsid w:val="00DC1152"/>
    <w:rsid w:val="00DE09CB"/>
    <w:rsid w:val="00DF7693"/>
    <w:rsid w:val="00E06351"/>
    <w:rsid w:val="00E25AEB"/>
    <w:rsid w:val="00E27198"/>
    <w:rsid w:val="00E30C3F"/>
    <w:rsid w:val="00E358C1"/>
    <w:rsid w:val="00E371FA"/>
    <w:rsid w:val="00E42426"/>
    <w:rsid w:val="00E6107D"/>
    <w:rsid w:val="00E9258D"/>
    <w:rsid w:val="00E9764B"/>
    <w:rsid w:val="00ED6D9F"/>
    <w:rsid w:val="00EE1154"/>
    <w:rsid w:val="00EF58B4"/>
    <w:rsid w:val="00F02F81"/>
    <w:rsid w:val="00F1292B"/>
    <w:rsid w:val="00F52042"/>
    <w:rsid w:val="00F64BE0"/>
    <w:rsid w:val="00F6699E"/>
    <w:rsid w:val="00F70870"/>
    <w:rsid w:val="00F70E38"/>
    <w:rsid w:val="00F74E25"/>
    <w:rsid w:val="00FB1848"/>
    <w:rsid w:val="00FC643D"/>
    <w:rsid w:val="00FD0114"/>
    <w:rsid w:val="00FD0E4D"/>
    <w:rsid w:val="00FF2E48"/>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b5e91,#c6d4e8"/>
    </o:shapedefaults>
    <o:shapelayout v:ext="edit">
      <o:idmap v:ext="edit" data="1"/>
    </o:shapelayout>
  </w:shapeDefaults>
  <w:decimalSymbol w:val=","/>
  <w:listSeparator w:val=";"/>
  <w14:docId w14:val="34D9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500"/>
    <w:pPr>
      <w:spacing w:line="264" w:lineRule="auto"/>
    </w:pPr>
    <w:rPr>
      <w:rFonts w:asciiTheme="minorHAnsi" w:hAnsiTheme="minorHAnsi"/>
      <w:spacing w:val="4"/>
      <w:sz w:val="17"/>
      <w:szCs w:val="18"/>
    </w:rPr>
  </w:style>
  <w:style w:type="paragraph" w:styleId="Titre1">
    <w:name w:val="heading 1"/>
    <w:basedOn w:val="Normal"/>
    <w:next w:val="Normal"/>
    <w:qFormat/>
    <w:rsid w:val="001973B1"/>
    <w:pPr>
      <w:spacing w:line="240" w:lineRule="auto"/>
      <w:jc w:val="right"/>
      <w:outlineLvl w:val="0"/>
    </w:pPr>
    <w:rPr>
      <w:rFonts w:asciiTheme="majorHAnsi" w:hAnsiTheme="majorHAnsi"/>
      <w:b/>
      <w:color w:val="262626" w:themeColor="accent1" w:themeShade="BF"/>
      <w:sz w:val="40"/>
    </w:rPr>
  </w:style>
  <w:style w:type="paragraph" w:styleId="Titre2">
    <w:name w:val="heading 2"/>
    <w:basedOn w:val="Normal"/>
    <w:next w:val="Normal"/>
    <w:link w:val="Titre2Car"/>
    <w:qFormat/>
    <w:rsid w:val="001973B1"/>
    <w:pPr>
      <w:spacing w:before="20" w:line="240" w:lineRule="auto"/>
      <w:outlineLvl w:val="1"/>
    </w:pPr>
    <w:rPr>
      <w:rFonts w:asciiTheme="majorHAnsi" w:hAnsiTheme="majorHAnsi"/>
      <w:b/>
      <w:caps/>
      <w:sz w:val="15"/>
      <w:szCs w:val="16"/>
    </w:rPr>
  </w:style>
  <w:style w:type="paragraph" w:styleId="Titre3">
    <w:name w:val="heading 3"/>
    <w:basedOn w:val="Normal"/>
    <w:next w:val="Normal"/>
    <w:semiHidden/>
    <w:unhideWhenUsed/>
    <w:rsid w:val="00A71F71"/>
    <w:pPr>
      <w:outlineLvl w:val="2"/>
    </w:pPr>
    <w:rPr>
      <w:i/>
      <w:sz w:val="15"/>
    </w:rPr>
  </w:style>
  <w:style w:type="paragraph" w:styleId="Titre4">
    <w:name w:val="heading 4"/>
    <w:basedOn w:val="Normal"/>
    <w:next w:val="Normal"/>
    <w:link w:val="Titre4Car"/>
    <w:semiHidden/>
    <w:unhideWhenUsed/>
    <w:qFormat/>
    <w:rsid w:val="00CB6500"/>
    <w:pPr>
      <w:keepNext/>
      <w:keepLines/>
      <w:spacing w:before="40"/>
      <w:outlineLvl w:val="3"/>
    </w:pPr>
    <w:rPr>
      <w:rFonts w:asciiTheme="majorHAnsi" w:eastAsiaTheme="majorEastAsia" w:hAnsiTheme="majorHAnsi" w:cstheme="majorBidi"/>
      <w:i/>
      <w:iCs/>
      <w:color w:val="262626" w:themeColor="accent1" w:themeShade="BF"/>
    </w:rPr>
  </w:style>
  <w:style w:type="paragraph" w:styleId="Titre5">
    <w:name w:val="heading 5"/>
    <w:basedOn w:val="Normal"/>
    <w:next w:val="Normal"/>
    <w:link w:val="Titre5Car"/>
    <w:semiHidden/>
    <w:unhideWhenUsed/>
    <w:qFormat/>
    <w:rsid w:val="00CB6500"/>
    <w:pPr>
      <w:keepNext/>
      <w:keepLines/>
      <w:spacing w:before="40"/>
      <w:outlineLvl w:val="4"/>
    </w:pPr>
    <w:rPr>
      <w:rFonts w:asciiTheme="majorHAnsi" w:eastAsiaTheme="majorEastAsia" w:hAnsiTheme="majorHAnsi" w:cstheme="majorBidi"/>
      <w:color w:val="262626" w:themeColor="accent1" w:themeShade="BF"/>
    </w:rPr>
  </w:style>
  <w:style w:type="paragraph" w:styleId="Titre6">
    <w:name w:val="heading 6"/>
    <w:basedOn w:val="Normal"/>
    <w:next w:val="Normal"/>
    <w:link w:val="Titre6Car"/>
    <w:semiHidden/>
    <w:unhideWhenUsed/>
    <w:qFormat/>
    <w:rsid w:val="00CB6500"/>
    <w:pPr>
      <w:keepNext/>
      <w:keepLines/>
      <w:spacing w:before="40"/>
      <w:outlineLvl w:val="5"/>
    </w:pPr>
    <w:rPr>
      <w:rFonts w:asciiTheme="majorHAnsi" w:eastAsiaTheme="majorEastAsia" w:hAnsiTheme="majorHAnsi" w:cstheme="majorBidi"/>
      <w:color w:val="191919" w:themeColor="accent1" w:themeShade="7F"/>
    </w:rPr>
  </w:style>
  <w:style w:type="paragraph" w:styleId="Titre7">
    <w:name w:val="heading 7"/>
    <w:basedOn w:val="Normal"/>
    <w:next w:val="Normal"/>
    <w:link w:val="Titre7Car"/>
    <w:semiHidden/>
    <w:unhideWhenUsed/>
    <w:qFormat/>
    <w:rsid w:val="00CB6500"/>
    <w:pPr>
      <w:keepNext/>
      <w:keepLines/>
      <w:spacing w:before="40"/>
      <w:outlineLvl w:val="6"/>
    </w:pPr>
    <w:rPr>
      <w:rFonts w:asciiTheme="majorHAnsi" w:eastAsiaTheme="majorEastAsia" w:hAnsiTheme="majorHAnsi" w:cstheme="majorBidi"/>
      <w:i/>
      <w:iCs/>
      <w:color w:val="191919" w:themeColor="accent1" w:themeShade="7F"/>
    </w:rPr>
  </w:style>
  <w:style w:type="paragraph" w:styleId="Titre8">
    <w:name w:val="heading 8"/>
    <w:basedOn w:val="Normal"/>
    <w:next w:val="Normal"/>
    <w:link w:val="Titre8Car"/>
    <w:semiHidden/>
    <w:unhideWhenUsed/>
    <w:qFormat/>
    <w:rsid w:val="00CB6500"/>
    <w:pPr>
      <w:keepNext/>
      <w:keepLines/>
      <w:spacing w:before="40"/>
      <w:outlineLvl w:val="7"/>
    </w:pPr>
    <w:rPr>
      <w:rFonts w:asciiTheme="majorHAnsi" w:eastAsiaTheme="majorEastAsia" w:hAnsiTheme="majorHAnsi" w:cstheme="majorBidi"/>
      <w:color w:val="5B0651" w:themeColor="accent2" w:themeShade="80"/>
      <w:szCs w:val="21"/>
    </w:rPr>
  </w:style>
  <w:style w:type="paragraph" w:styleId="Titre9">
    <w:name w:val="heading 9"/>
    <w:basedOn w:val="Normal"/>
    <w:next w:val="Normal"/>
    <w:link w:val="Titre9Car"/>
    <w:semiHidden/>
    <w:unhideWhenUsed/>
    <w:qFormat/>
    <w:rsid w:val="00CB6500"/>
    <w:pPr>
      <w:keepNext/>
      <w:keepLines/>
      <w:spacing w:before="40"/>
      <w:outlineLvl w:val="8"/>
    </w:pPr>
    <w:rPr>
      <w:rFonts w:asciiTheme="majorHAnsi" w:eastAsiaTheme="majorEastAsia" w:hAnsiTheme="majorHAnsi" w:cstheme="majorBidi"/>
      <w:i/>
      <w:iCs/>
      <w:color w:val="984806" w:themeColor="accent6" w:themeShade="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973B1"/>
    <w:rPr>
      <w:rFonts w:asciiTheme="majorHAnsi" w:hAnsiTheme="majorHAnsi"/>
      <w:b/>
      <w:caps/>
      <w:spacing w:val="4"/>
      <w:sz w:val="15"/>
      <w:szCs w:val="16"/>
    </w:rPr>
  </w:style>
  <w:style w:type="paragraph" w:styleId="Textedebulles">
    <w:name w:val="Balloon Text"/>
    <w:basedOn w:val="Normal"/>
    <w:semiHidden/>
    <w:rsid w:val="001E3C2E"/>
    <w:rPr>
      <w:rFonts w:ascii="Tahoma" w:hAnsi="Tahoma" w:cs="Tahoma"/>
      <w:sz w:val="16"/>
      <w:szCs w:val="16"/>
    </w:rPr>
  </w:style>
  <w:style w:type="paragraph" w:customStyle="1" w:styleId="Dateetnumro">
    <w:name w:val="Date et numéro"/>
    <w:basedOn w:val="Normal"/>
    <w:qFormat/>
    <w:rsid w:val="00AB03C9"/>
    <w:pPr>
      <w:jc w:val="right"/>
    </w:pPr>
    <w:rPr>
      <w:caps/>
      <w:sz w:val="16"/>
      <w:szCs w:val="16"/>
    </w:rPr>
  </w:style>
  <w:style w:type="character" w:styleId="Marquedecommentaire">
    <w:name w:val="annotation reference"/>
    <w:basedOn w:val="Policepardfaut"/>
    <w:semiHidden/>
    <w:rsid w:val="006D2782"/>
    <w:rPr>
      <w:sz w:val="16"/>
      <w:szCs w:val="16"/>
    </w:rPr>
  </w:style>
  <w:style w:type="paragraph" w:styleId="Commentaire">
    <w:name w:val="annotation text"/>
    <w:basedOn w:val="Normal"/>
    <w:semiHidden/>
    <w:rsid w:val="006D2782"/>
    <w:rPr>
      <w:sz w:val="20"/>
      <w:szCs w:val="20"/>
    </w:rPr>
  </w:style>
  <w:style w:type="paragraph" w:styleId="Objetducommentaire">
    <w:name w:val="annotation subject"/>
    <w:basedOn w:val="Commentaire"/>
    <w:next w:val="Commentaire"/>
    <w:semiHidden/>
    <w:rsid w:val="006D2782"/>
    <w:rPr>
      <w:b/>
      <w:bCs/>
    </w:rPr>
  </w:style>
  <w:style w:type="paragraph" w:customStyle="1" w:styleId="Nom">
    <w:name w:val="Nom"/>
    <w:basedOn w:val="Normal"/>
    <w:qFormat/>
    <w:rsid w:val="009C5836"/>
    <w:pPr>
      <w:spacing w:line="240" w:lineRule="auto"/>
    </w:pPr>
    <w:rPr>
      <w:b/>
      <w:sz w:val="24"/>
    </w:rPr>
  </w:style>
  <w:style w:type="paragraph" w:customStyle="1" w:styleId="Slogan">
    <w:name w:val="Slogan"/>
    <w:basedOn w:val="Normal"/>
    <w:qFormat/>
    <w:rsid w:val="001973B1"/>
    <w:pPr>
      <w:spacing w:before="60" w:line="240" w:lineRule="auto"/>
    </w:pPr>
    <w:rPr>
      <w:i/>
      <w:sz w:val="15"/>
    </w:rPr>
  </w:style>
  <w:style w:type="paragraph" w:customStyle="1" w:styleId="Montant">
    <w:name w:val="Montant"/>
    <w:basedOn w:val="Normal"/>
    <w:qFormat/>
    <w:rsid w:val="00584C74"/>
    <w:pPr>
      <w:jc w:val="right"/>
    </w:pPr>
    <w:rPr>
      <w:szCs w:val="20"/>
    </w:rPr>
  </w:style>
  <w:style w:type="paragraph" w:customStyle="1" w:styleId="Merci">
    <w:name w:val="Merci !"/>
    <w:basedOn w:val="Normal"/>
    <w:qFormat/>
    <w:rsid w:val="001973B1"/>
    <w:pPr>
      <w:jc w:val="center"/>
    </w:pPr>
    <w:rPr>
      <w:rFonts w:asciiTheme="majorHAnsi" w:hAnsiTheme="majorHAnsi"/>
      <w:b/>
      <w:caps/>
      <w:sz w:val="19"/>
    </w:rPr>
  </w:style>
  <w:style w:type="paragraph" w:customStyle="1" w:styleId="En-ttesdecolonne">
    <w:name w:val="En-têtes de colonne"/>
    <w:basedOn w:val="Normal"/>
    <w:qFormat/>
    <w:rsid w:val="00F70870"/>
    <w:pPr>
      <w:framePr w:hSpace="180" w:wrap="around" w:vAnchor="text" w:hAnchor="margin" w:y="75"/>
      <w:spacing w:line="240" w:lineRule="auto"/>
      <w:ind w:left="-113" w:right="-113"/>
      <w:jc w:val="center"/>
    </w:pPr>
    <w:rPr>
      <w:rFonts w:asciiTheme="majorHAnsi" w:hAnsiTheme="majorHAnsi"/>
      <w:b/>
      <w:caps/>
      <w:color w:val="FFFFFF" w:themeColor="background1"/>
      <w:sz w:val="16"/>
    </w:rPr>
  </w:style>
  <w:style w:type="paragraph" w:customStyle="1" w:styleId="Centr">
    <w:name w:val="Centré"/>
    <w:basedOn w:val="Normal"/>
    <w:qFormat/>
    <w:rsid w:val="00056E24"/>
    <w:pPr>
      <w:spacing w:line="240" w:lineRule="auto"/>
      <w:jc w:val="center"/>
    </w:pPr>
  </w:style>
  <w:style w:type="paragraph" w:customStyle="1" w:styleId="tiquettes">
    <w:name w:val="Étiquettes"/>
    <w:basedOn w:val="Titre2"/>
    <w:qFormat/>
    <w:rsid w:val="003756B5"/>
    <w:pPr>
      <w:jc w:val="right"/>
    </w:pPr>
  </w:style>
  <w:style w:type="paragraph" w:customStyle="1" w:styleId="Textecentrinfrieur">
    <w:name w:val="Texte centré inférieur"/>
    <w:basedOn w:val="Normal"/>
    <w:unhideWhenUsed/>
    <w:qFormat/>
    <w:rsid w:val="001973B1"/>
    <w:pPr>
      <w:spacing w:before="1300" w:after="60"/>
      <w:jc w:val="center"/>
    </w:pPr>
    <w:rPr>
      <w:szCs w:val="20"/>
    </w:rPr>
  </w:style>
  <w:style w:type="paragraph" w:styleId="En-tte">
    <w:name w:val="header"/>
    <w:basedOn w:val="Normal"/>
    <w:link w:val="En-tteCar"/>
    <w:unhideWhenUsed/>
    <w:rsid w:val="00D162F2"/>
    <w:pPr>
      <w:tabs>
        <w:tab w:val="center" w:pos="4680"/>
        <w:tab w:val="right" w:pos="9360"/>
      </w:tabs>
      <w:spacing w:line="240" w:lineRule="auto"/>
    </w:pPr>
  </w:style>
  <w:style w:type="character" w:customStyle="1" w:styleId="En-tteCar">
    <w:name w:val="En-tête Car"/>
    <w:basedOn w:val="Policepardfaut"/>
    <w:link w:val="En-tte"/>
    <w:rsid w:val="00D162F2"/>
    <w:rPr>
      <w:rFonts w:asciiTheme="minorHAnsi" w:hAnsiTheme="minorHAnsi"/>
      <w:spacing w:val="4"/>
      <w:sz w:val="17"/>
      <w:szCs w:val="18"/>
    </w:rPr>
  </w:style>
  <w:style w:type="paragraph" w:styleId="Pieddepage">
    <w:name w:val="footer"/>
    <w:basedOn w:val="Normal"/>
    <w:link w:val="PieddepageCar"/>
    <w:unhideWhenUsed/>
    <w:rsid w:val="00D162F2"/>
    <w:pPr>
      <w:tabs>
        <w:tab w:val="center" w:pos="4680"/>
        <w:tab w:val="right" w:pos="9360"/>
      </w:tabs>
      <w:spacing w:line="240" w:lineRule="auto"/>
    </w:pPr>
  </w:style>
  <w:style w:type="character" w:customStyle="1" w:styleId="PieddepageCar">
    <w:name w:val="Pied de page Car"/>
    <w:basedOn w:val="Policepardfaut"/>
    <w:link w:val="Pieddepage"/>
    <w:rsid w:val="00D162F2"/>
    <w:rPr>
      <w:rFonts w:asciiTheme="minorHAnsi" w:hAnsiTheme="minorHAnsi"/>
      <w:spacing w:val="4"/>
      <w:sz w:val="17"/>
      <w:szCs w:val="18"/>
    </w:rPr>
  </w:style>
  <w:style w:type="paragraph" w:customStyle="1" w:styleId="Coordonnes">
    <w:name w:val="Coordonnées"/>
    <w:basedOn w:val="Normal"/>
    <w:link w:val="Caractredecoordonnes"/>
    <w:qFormat/>
    <w:rsid w:val="005B2A89"/>
    <w:pPr>
      <w:framePr w:hSpace="180" w:wrap="around" w:vAnchor="text" w:hAnchor="margin" w:y="75"/>
      <w:spacing w:line="276" w:lineRule="auto"/>
    </w:pPr>
    <w:rPr>
      <w:rFonts w:ascii="Microsoft Office Preview Font" w:hAnsi="Microsoft Office Preview Font"/>
      <w:sz w:val="18"/>
    </w:rPr>
  </w:style>
  <w:style w:type="character" w:customStyle="1" w:styleId="Caractredecoordonnes">
    <w:name w:val="Caractère de coordonnées"/>
    <w:basedOn w:val="Policepardfaut"/>
    <w:link w:val="Coordonnes"/>
    <w:rsid w:val="005B2A89"/>
    <w:rPr>
      <w:rFonts w:ascii="Microsoft Office Preview Font" w:hAnsi="Microsoft Office Preview Font"/>
      <w:spacing w:val="4"/>
      <w:sz w:val="18"/>
      <w:szCs w:val="18"/>
    </w:rPr>
  </w:style>
  <w:style w:type="character" w:styleId="Textedelespacerserv">
    <w:name w:val="Placeholder Text"/>
    <w:basedOn w:val="Policepardfaut"/>
    <w:uiPriority w:val="99"/>
    <w:semiHidden/>
    <w:rsid w:val="00BC6DF5"/>
    <w:rPr>
      <w:color w:val="808080"/>
    </w:rPr>
  </w:style>
  <w:style w:type="character" w:styleId="Titredulivre">
    <w:name w:val="Book Title"/>
    <w:basedOn w:val="Policepardfaut"/>
    <w:uiPriority w:val="33"/>
    <w:semiHidden/>
    <w:unhideWhenUsed/>
    <w:qFormat/>
    <w:rsid w:val="00CB6500"/>
    <w:rPr>
      <w:b/>
      <w:bCs/>
      <w:i/>
      <w:iCs/>
      <w:spacing w:val="5"/>
    </w:rPr>
  </w:style>
  <w:style w:type="paragraph" w:styleId="Lgende">
    <w:name w:val="caption"/>
    <w:basedOn w:val="Normal"/>
    <w:next w:val="Normal"/>
    <w:semiHidden/>
    <w:unhideWhenUsed/>
    <w:qFormat/>
    <w:rsid w:val="00CB6500"/>
    <w:pPr>
      <w:spacing w:after="200" w:line="240" w:lineRule="auto"/>
    </w:pPr>
    <w:rPr>
      <w:i/>
      <w:iCs/>
      <w:color w:val="1F497D" w:themeColor="text2"/>
      <w:sz w:val="18"/>
    </w:rPr>
  </w:style>
  <w:style w:type="character" w:styleId="Accentuation">
    <w:name w:val="Emphasis"/>
    <w:basedOn w:val="Policepardfaut"/>
    <w:semiHidden/>
    <w:unhideWhenUsed/>
    <w:qFormat/>
    <w:rsid w:val="00CB6500"/>
    <w:rPr>
      <w:i/>
      <w:iCs/>
    </w:rPr>
  </w:style>
  <w:style w:type="character" w:customStyle="1" w:styleId="Titre4Car">
    <w:name w:val="Titre 4 Car"/>
    <w:basedOn w:val="Policepardfaut"/>
    <w:link w:val="Titre4"/>
    <w:semiHidden/>
    <w:rsid w:val="00CB6500"/>
    <w:rPr>
      <w:rFonts w:asciiTheme="majorHAnsi" w:eastAsiaTheme="majorEastAsia" w:hAnsiTheme="majorHAnsi" w:cstheme="majorBidi"/>
      <w:i/>
      <w:iCs/>
      <w:color w:val="262626" w:themeColor="accent1" w:themeShade="BF"/>
      <w:spacing w:val="4"/>
      <w:sz w:val="17"/>
      <w:szCs w:val="18"/>
    </w:rPr>
  </w:style>
  <w:style w:type="character" w:customStyle="1" w:styleId="Titre5Car">
    <w:name w:val="Titre 5 Car"/>
    <w:basedOn w:val="Policepardfaut"/>
    <w:link w:val="Titre5"/>
    <w:semiHidden/>
    <w:rsid w:val="00CB6500"/>
    <w:rPr>
      <w:rFonts w:asciiTheme="majorHAnsi" w:eastAsiaTheme="majorEastAsia" w:hAnsiTheme="majorHAnsi" w:cstheme="majorBidi"/>
      <w:color w:val="262626" w:themeColor="accent1" w:themeShade="BF"/>
      <w:spacing w:val="4"/>
      <w:sz w:val="17"/>
      <w:szCs w:val="18"/>
    </w:rPr>
  </w:style>
  <w:style w:type="character" w:customStyle="1" w:styleId="Titre6Car">
    <w:name w:val="Titre 6 Car"/>
    <w:basedOn w:val="Policepardfaut"/>
    <w:link w:val="Titre6"/>
    <w:semiHidden/>
    <w:rsid w:val="00CB6500"/>
    <w:rPr>
      <w:rFonts w:asciiTheme="majorHAnsi" w:eastAsiaTheme="majorEastAsia" w:hAnsiTheme="majorHAnsi" w:cstheme="majorBidi"/>
      <w:color w:val="191919" w:themeColor="accent1" w:themeShade="7F"/>
      <w:spacing w:val="4"/>
      <w:sz w:val="17"/>
      <w:szCs w:val="18"/>
    </w:rPr>
  </w:style>
  <w:style w:type="character" w:customStyle="1" w:styleId="Titre7Car">
    <w:name w:val="Titre 7 Car"/>
    <w:basedOn w:val="Policepardfaut"/>
    <w:link w:val="Titre7"/>
    <w:semiHidden/>
    <w:rsid w:val="00CB6500"/>
    <w:rPr>
      <w:rFonts w:asciiTheme="majorHAnsi" w:eastAsiaTheme="majorEastAsia" w:hAnsiTheme="majorHAnsi" w:cstheme="majorBidi"/>
      <w:i/>
      <w:iCs/>
      <w:color w:val="191919" w:themeColor="accent1" w:themeShade="7F"/>
      <w:spacing w:val="4"/>
      <w:sz w:val="17"/>
      <w:szCs w:val="18"/>
    </w:rPr>
  </w:style>
  <w:style w:type="character" w:customStyle="1" w:styleId="Titre8Car">
    <w:name w:val="Titre 8 Car"/>
    <w:basedOn w:val="Policepardfaut"/>
    <w:link w:val="Titre8"/>
    <w:semiHidden/>
    <w:rsid w:val="00CB6500"/>
    <w:rPr>
      <w:rFonts w:asciiTheme="majorHAnsi" w:eastAsiaTheme="majorEastAsia" w:hAnsiTheme="majorHAnsi" w:cstheme="majorBidi"/>
      <w:color w:val="5B0651" w:themeColor="accent2" w:themeShade="80"/>
      <w:spacing w:val="4"/>
      <w:sz w:val="17"/>
      <w:szCs w:val="21"/>
    </w:rPr>
  </w:style>
  <w:style w:type="character" w:customStyle="1" w:styleId="Titre9Car">
    <w:name w:val="Titre 9 Car"/>
    <w:basedOn w:val="Policepardfaut"/>
    <w:link w:val="Titre9"/>
    <w:semiHidden/>
    <w:rsid w:val="00CB6500"/>
    <w:rPr>
      <w:rFonts w:asciiTheme="majorHAnsi" w:eastAsiaTheme="majorEastAsia" w:hAnsiTheme="majorHAnsi" w:cstheme="majorBidi"/>
      <w:i/>
      <w:iCs/>
      <w:color w:val="984806" w:themeColor="accent6" w:themeShade="80"/>
      <w:spacing w:val="4"/>
      <w:sz w:val="17"/>
      <w:szCs w:val="21"/>
    </w:rPr>
  </w:style>
  <w:style w:type="character" w:styleId="Accentuationintense">
    <w:name w:val="Intense Emphasis"/>
    <w:basedOn w:val="Policepardfaut"/>
    <w:uiPriority w:val="21"/>
    <w:semiHidden/>
    <w:unhideWhenUsed/>
    <w:qFormat/>
    <w:rsid w:val="00CB6500"/>
    <w:rPr>
      <w:i/>
      <w:iCs/>
      <w:color w:val="333333" w:themeColor="accent1"/>
    </w:rPr>
  </w:style>
  <w:style w:type="paragraph" w:styleId="Citationintense">
    <w:name w:val="Intense Quote"/>
    <w:basedOn w:val="Normal"/>
    <w:next w:val="Normal"/>
    <w:link w:val="CitationintenseCar"/>
    <w:uiPriority w:val="30"/>
    <w:semiHidden/>
    <w:unhideWhenUsed/>
    <w:qFormat/>
    <w:rsid w:val="00CB6500"/>
    <w:pPr>
      <w:pBdr>
        <w:top w:val="single" w:sz="4" w:space="10" w:color="333333" w:themeColor="accent1"/>
        <w:bottom w:val="single" w:sz="4" w:space="10" w:color="333333" w:themeColor="accent1"/>
      </w:pBdr>
      <w:spacing w:before="360" w:after="360"/>
      <w:ind w:left="864" w:right="864"/>
      <w:jc w:val="center"/>
    </w:pPr>
    <w:rPr>
      <w:i/>
      <w:iCs/>
      <w:color w:val="333333" w:themeColor="accent1"/>
    </w:rPr>
  </w:style>
  <w:style w:type="character" w:customStyle="1" w:styleId="CitationintenseCar">
    <w:name w:val="Citation intense Car"/>
    <w:basedOn w:val="Policepardfaut"/>
    <w:link w:val="Citationintense"/>
    <w:uiPriority w:val="30"/>
    <w:semiHidden/>
    <w:rsid w:val="00CB6500"/>
    <w:rPr>
      <w:rFonts w:asciiTheme="minorHAnsi" w:hAnsiTheme="minorHAnsi"/>
      <w:i/>
      <w:iCs/>
      <w:color w:val="333333" w:themeColor="accent1"/>
      <w:spacing w:val="4"/>
      <w:sz w:val="17"/>
      <w:szCs w:val="18"/>
    </w:rPr>
  </w:style>
  <w:style w:type="character" w:styleId="Rfrenceintense">
    <w:name w:val="Intense Reference"/>
    <w:basedOn w:val="Policepardfaut"/>
    <w:uiPriority w:val="32"/>
    <w:semiHidden/>
    <w:unhideWhenUsed/>
    <w:qFormat/>
    <w:rsid w:val="00CB6500"/>
    <w:rPr>
      <w:b/>
      <w:bCs/>
      <w:smallCaps/>
      <w:color w:val="333333" w:themeColor="accent1"/>
      <w:spacing w:val="5"/>
    </w:rPr>
  </w:style>
  <w:style w:type="paragraph" w:styleId="Paragraphedeliste">
    <w:name w:val="List Paragraph"/>
    <w:basedOn w:val="Normal"/>
    <w:uiPriority w:val="34"/>
    <w:semiHidden/>
    <w:unhideWhenUsed/>
    <w:qFormat/>
    <w:rsid w:val="00CB6500"/>
    <w:pPr>
      <w:ind w:left="720"/>
      <w:contextualSpacing/>
    </w:pPr>
  </w:style>
  <w:style w:type="paragraph" w:styleId="Sansinterligne">
    <w:name w:val="No Spacing"/>
    <w:uiPriority w:val="1"/>
    <w:semiHidden/>
    <w:unhideWhenUsed/>
    <w:qFormat/>
    <w:rsid w:val="00CB6500"/>
    <w:rPr>
      <w:rFonts w:asciiTheme="minorHAnsi" w:hAnsiTheme="minorHAnsi"/>
      <w:spacing w:val="4"/>
      <w:sz w:val="17"/>
      <w:szCs w:val="18"/>
    </w:rPr>
  </w:style>
  <w:style w:type="paragraph" w:styleId="Citation">
    <w:name w:val="Quote"/>
    <w:basedOn w:val="Normal"/>
    <w:next w:val="Normal"/>
    <w:link w:val="CitationCar"/>
    <w:uiPriority w:val="29"/>
    <w:semiHidden/>
    <w:unhideWhenUsed/>
    <w:qFormat/>
    <w:rsid w:val="00CB650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CB6500"/>
    <w:rPr>
      <w:rFonts w:asciiTheme="minorHAnsi" w:hAnsiTheme="minorHAnsi"/>
      <w:i/>
      <w:iCs/>
      <w:color w:val="404040" w:themeColor="text1" w:themeTint="BF"/>
      <w:spacing w:val="4"/>
      <w:sz w:val="17"/>
      <w:szCs w:val="18"/>
    </w:rPr>
  </w:style>
  <w:style w:type="character" w:styleId="lev">
    <w:name w:val="Strong"/>
    <w:basedOn w:val="Policepardfaut"/>
    <w:semiHidden/>
    <w:unhideWhenUsed/>
    <w:qFormat/>
    <w:rsid w:val="00CB6500"/>
    <w:rPr>
      <w:b/>
      <w:bCs/>
    </w:rPr>
  </w:style>
  <w:style w:type="paragraph" w:styleId="Sous-titre">
    <w:name w:val="Subtitle"/>
    <w:basedOn w:val="Normal"/>
    <w:next w:val="Normal"/>
    <w:link w:val="Sous-titreCar"/>
    <w:semiHidden/>
    <w:unhideWhenUsed/>
    <w:qFormat/>
    <w:rsid w:val="00CB6500"/>
    <w:pPr>
      <w:numPr>
        <w:ilvl w:val="1"/>
      </w:numPr>
      <w:spacing w:after="160"/>
    </w:pPr>
    <w:rPr>
      <w:rFonts w:eastAsiaTheme="minorEastAsia" w:cstheme="minorBidi"/>
      <w:color w:val="5A5A5A" w:themeColor="text1" w:themeTint="A5"/>
      <w:spacing w:val="15"/>
      <w:sz w:val="22"/>
      <w:szCs w:val="22"/>
    </w:rPr>
  </w:style>
  <w:style w:type="character" w:customStyle="1" w:styleId="Sous-titreCar">
    <w:name w:val="Sous-titre Car"/>
    <w:basedOn w:val="Policepardfaut"/>
    <w:link w:val="Sous-titre"/>
    <w:semiHidden/>
    <w:rsid w:val="00CB6500"/>
    <w:rPr>
      <w:rFonts w:asciiTheme="minorHAnsi" w:eastAsiaTheme="minorEastAsia" w:hAnsiTheme="minorHAnsi" w:cstheme="minorBidi"/>
      <w:color w:val="5A5A5A" w:themeColor="text1" w:themeTint="A5"/>
      <w:spacing w:val="15"/>
      <w:sz w:val="22"/>
      <w:szCs w:val="22"/>
    </w:rPr>
  </w:style>
  <w:style w:type="character" w:styleId="Accentuationlgre">
    <w:name w:val="Subtle Emphasis"/>
    <w:basedOn w:val="Policepardfaut"/>
    <w:uiPriority w:val="19"/>
    <w:semiHidden/>
    <w:unhideWhenUsed/>
    <w:qFormat/>
    <w:rsid w:val="00CB6500"/>
    <w:rPr>
      <w:i/>
      <w:iCs/>
      <w:color w:val="404040" w:themeColor="text1" w:themeTint="BF"/>
    </w:rPr>
  </w:style>
  <w:style w:type="character" w:styleId="Rfrencelgre">
    <w:name w:val="Subtle Reference"/>
    <w:basedOn w:val="Policepardfaut"/>
    <w:uiPriority w:val="31"/>
    <w:semiHidden/>
    <w:unhideWhenUsed/>
    <w:qFormat/>
    <w:rsid w:val="00CB6500"/>
    <w:rPr>
      <w:smallCaps/>
      <w:color w:val="5A5A5A" w:themeColor="text1" w:themeTint="A5"/>
    </w:rPr>
  </w:style>
  <w:style w:type="paragraph" w:styleId="Titre">
    <w:name w:val="Title"/>
    <w:basedOn w:val="Normal"/>
    <w:next w:val="Normal"/>
    <w:link w:val="TitreCar"/>
    <w:semiHidden/>
    <w:unhideWhenUsed/>
    <w:qFormat/>
    <w:rsid w:val="00CB650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semiHidden/>
    <w:rsid w:val="00CB650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semiHidden/>
    <w:unhideWhenUsed/>
    <w:qFormat/>
    <w:rsid w:val="00CB6500"/>
    <w:pPr>
      <w:keepNext/>
      <w:keepLines/>
      <w:spacing w:before="240" w:line="264" w:lineRule="auto"/>
      <w:jc w:val="left"/>
      <w:outlineLvl w:val="9"/>
    </w:pPr>
    <w:rPr>
      <w:rFonts w:eastAsiaTheme="majorEastAsia" w:cstheme="majorBidi"/>
      <w:b w:val="0"/>
      <w:sz w:val="32"/>
      <w:szCs w:val="32"/>
    </w:rPr>
  </w:style>
  <w:style w:type="character" w:customStyle="1" w:styleId="Mentionnonrsolue1">
    <w:name w:val="Mention non résolue1"/>
    <w:basedOn w:val="Policepardfaut"/>
    <w:uiPriority w:val="99"/>
    <w:semiHidden/>
    <w:unhideWhenUsed/>
    <w:rsid w:val="00CB6500"/>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D1B3D64F04CD8BF9012FE362357EF"/>
        <w:category>
          <w:name w:val="General"/>
          <w:gallery w:val="placeholder"/>
        </w:category>
        <w:types>
          <w:type w:val="bbPlcHdr"/>
        </w:types>
        <w:behaviors>
          <w:behavior w:val="content"/>
        </w:behaviors>
        <w:guid w:val="{787B3D49-EEF6-4A32-9B48-79A2DA6D4B4F}"/>
      </w:docPartPr>
      <w:docPartBody>
        <w:p w:rsidR="00103E58" w:rsidRDefault="00C40218" w:rsidP="00C40218">
          <w:pPr>
            <w:pStyle w:val="D6ED1B3D64F04CD8BF9012FE362357EF23"/>
          </w:pPr>
          <w:r w:rsidRPr="00D6477E">
            <w:rPr>
              <w:rFonts w:ascii="Microsoft Office Preview Font" w:eastAsia="Microsoft Office Preview Font" w:hAnsi="Microsoft Office Preview Font" w:cs="Microsoft Office Preview Font"/>
              <w:b w:val="0"/>
              <w:color w:val="4472C4" w:themeColor="accent1"/>
              <w:sz w:val="96"/>
              <w:szCs w:val="96"/>
              <w:lang w:val="fr-CA" w:bidi="fr-FR"/>
            </w:rPr>
            <w:t>FACTURE</w:t>
          </w:r>
        </w:p>
      </w:docPartBody>
    </w:docPart>
    <w:docPart>
      <w:docPartPr>
        <w:name w:val="AF07A36B0108490E9BEB3F8EA4A8D748"/>
        <w:category>
          <w:name w:val="General"/>
          <w:gallery w:val="placeholder"/>
        </w:category>
        <w:types>
          <w:type w:val="bbPlcHdr"/>
        </w:types>
        <w:behaviors>
          <w:behavior w:val="content"/>
        </w:behaviors>
        <w:guid w:val="{81DE2204-1742-4970-96E5-58B3F4B3C736}"/>
      </w:docPartPr>
      <w:docPartBody>
        <w:p w:rsidR="00103E58" w:rsidRDefault="00C40218" w:rsidP="00C40218">
          <w:pPr>
            <w:pStyle w:val="AF07A36B0108490E9BEB3F8EA4A8D7487"/>
            <w:framePr w:wrap="around"/>
          </w:pPr>
          <w:r w:rsidRPr="00D6477E">
            <w:rPr>
              <w:lang w:val="fr-CA" w:bidi="fr-FR"/>
            </w:rPr>
            <w:t>À :</w:t>
          </w:r>
        </w:p>
      </w:docPartBody>
    </w:docPart>
    <w:docPart>
      <w:docPartPr>
        <w:name w:val="B58F11EFB98E4A9CBDBABB9166D02F54"/>
        <w:category>
          <w:name w:val="General"/>
          <w:gallery w:val="placeholder"/>
        </w:category>
        <w:types>
          <w:type w:val="bbPlcHdr"/>
        </w:types>
        <w:behaviors>
          <w:behavior w:val="content"/>
        </w:behaviors>
        <w:guid w:val="{DBC9CA55-6595-4D1F-9E24-CE6ED634D6D4}"/>
      </w:docPartPr>
      <w:docPartBody>
        <w:p w:rsidR="00216B12" w:rsidRDefault="00C40218" w:rsidP="00C40218">
          <w:pPr>
            <w:pStyle w:val="B58F11EFB98E4A9CBDBABB9166D02F547"/>
            <w:framePr w:wrap="around"/>
          </w:pPr>
          <w:r w:rsidRPr="00D6477E">
            <w:rPr>
              <w:lang w:val="fr-CA" w:bidi="fr-FR"/>
            </w:rPr>
            <w:t>Nom</w:t>
          </w:r>
        </w:p>
      </w:docPartBody>
    </w:docPart>
    <w:docPart>
      <w:docPartPr>
        <w:name w:val="D2C4BC2EF2784F2E91BF6712A3BF69E4"/>
        <w:category>
          <w:name w:val="General"/>
          <w:gallery w:val="placeholder"/>
        </w:category>
        <w:types>
          <w:type w:val="bbPlcHdr"/>
        </w:types>
        <w:behaviors>
          <w:behavior w:val="content"/>
        </w:behaviors>
        <w:guid w:val="{21CAB0C3-A1EE-4A9A-9CE5-882047D735B3}"/>
      </w:docPartPr>
      <w:docPartBody>
        <w:p w:rsidR="00216B12" w:rsidRDefault="00C40218" w:rsidP="00C40218">
          <w:pPr>
            <w:pStyle w:val="D2C4BC2EF2784F2E91BF6712A3BF69E47"/>
            <w:framePr w:wrap="around"/>
          </w:pPr>
          <w:r>
            <w:rPr>
              <w:lang w:val="fr-CA" w:bidi="fr-FR"/>
            </w:rPr>
            <w:t>Nom de l’entreprise</w:t>
          </w:r>
        </w:p>
      </w:docPartBody>
    </w:docPart>
    <w:docPart>
      <w:docPartPr>
        <w:name w:val="C573889F3E3E48B1AF9A67F31007D5A3"/>
        <w:category>
          <w:name w:val="General"/>
          <w:gallery w:val="placeholder"/>
        </w:category>
        <w:types>
          <w:type w:val="bbPlcHdr"/>
        </w:types>
        <w:behaviors>
          <w:behavior w:val="content"/>
        </w:behaviors>
        <w:guid w:val="{BC23650F-3358-45E6-A7F8-80D2B75889F0}"/>
      </w:docPartPr>
      <w:docPartBody>
        <w:p w:rsidR="00216B12" w:rsidRDefault="00C40218" w:rsidP="00C40218">
          <w:pPr>
            <w:pStyle w:val="C573889F3E3E48B1AF9A67F31007D5A37"/>
            <w:framePr w:wrap="around"/>
          </w:pPr>
          <w:r>
            <w:rPr>
              <w:lang w:val="fr-CA" w:bidi="fr-FR"/>
            </w:rPr>
            <w:t xml:space="preserve">Adresse </w:t>
          </w:r>
        </w:p>
      </w:docPartBody>
    </w:docPart>
    <w:docPart>
      <w:docPartPr>
        <w:name w:val="117EF16E49F94699AE54E657C0EED202"/>
        <w:category>
          <w:name w:val="General"/>
          <w:gallery w:val="placeholder"/>
        </w:category>
        <w:types>
          <w:type w:val="bbPlcHdr"/>
        </w:types>
        <w:behaviors>
          <w:behavior w:val="content"/>
        </w:behaviors>
        <w:guid w:val="{655F2C8C-8B54-4000-8E8A-CA46985C350E}"/>
      </w:docPartPr>
      <w:docPartBody>
        <w:p w:rsidR="00216B12" w:rsidRDefault="00C40218" w:rsidP="00C40218">
          <w:pPr>
            <w:pStyle w:val="117EF16E49F94699AE54E657C0EED2028"/>
            <w:framePr w:wrap="around"/>
          </w:pPr>
          <w:r w:rsidRPr="00D6477E">
            <w:rPr>
              <w:lang w:val="fr-CA" w:bidi="fr-FR"/>
            </w:rPr>
            <w:t>Référence client :</w:t>
          </w:r>
        </w:p>
      </w:docPartBody>
    </w:docPart>
    <w:docPart>
      <w:docPartPr>
        <w:name w:val="606B8CCF1590464D95CB6C3990B4CCFA"/>
        <w:category>
          <w:name w:val="General"/>
          <w:gallery w:val="placeholder"/>
        </w:category>
        <w:types>
          <w:type w:val="bbPlcHdr"/>
        </w:types>
        <w:behaviors>
          <w:behavior w:val="content"/>
        </w:behaviors>
        <w:guid w:val="{96C5113E-955E-4179-B7C0-07CCE31AA0B4}"/>
      </w:docPartPr>
      <w:docPartBody>
        <w:p w:rsidR="00216B12" w:rsidRDefault="00C40218" w:rsidP="00C40218">
          <w:pPr>
            <w:pStyle w:val="606B8CCF1590464D95CB6C3990B4CCFA7"/>
            <w:framePr w:wrap="around"/>
          </w:pPr>
          <w:r>
            <w:rPr>
              <w:lang w:val="fr-CA" w:bidi="fr-FR"/>
            </w:rPr>
            <w:t>Ville (Province), Code postal</w:t>
          </w:r>
        </w:p>
      </w:docPartBody>
    </w:docPart>
    <w:docPart>
      <w:docPartPr>
        <w:name w:val="376B70DA5357486E9977DDD17EE0911D"/>
        <w:category>
          <w:name w:val="General"/>
          <w:gallery w:val="placeholder"/>
        </w:category>
        <w:types>
          <w:type w:val="bbPlcHdr"/>
        </w:types>
        <w:behaviors>
          <w:behavior w:val="content"/>
        </w:behaviors>
        <w:guid w:val="{3DD1BA0E-3697-40A5-9926-F4C1E4D749C3}"/>
      </w:docPartPr>
      <w:docPartBody>
        <w:p w:rsidR="00216B12" w:rsidRDefault="00C40218" w:rsidP="00C40218">
          <w:pPr>
            <w:pStyle w:val="376B70DA5357486E9977DDD17EE0911D7"/>
            <w:framePr w:wrap="around"/>
          </w:pPr>
          <w:r w:rsidRPr="00D6477E">
            <w:rPr>
              <w:lang w:val="fr-CA" w:bidi="fr-FR"/>
            </w:rPr>
            <w:t>Téléphone</w:t>
          </w:r>
        </w:p>
      </w:docPartBody>
    </w:docPart>
    <w:docPart>
      <w:docPartPr>
        <w:name w:val="0138F14B77FD41DBA2AD71C6104182DD"/>
        <w:category>
          <w:name w:val="General"/>
          <w:gallery w:val="placeholder"/>
        </w:category>
        <w:types>
          <w:type w:val="bbPlcHdr"/>
        </w:types>
        <w:behaviors>
          <w:behavior w:val="content"/>
        </w:behaviors>
        <w:guid w:val="{79FC0061-7D37-449B-BA6D-1DAFB679C146}"/>
      </w:docPartPr>
      <w:docPartBody>
        <w:p w:rsidR="00216B12" w:rsidRDefault="00C40218" w:rsidP="00C40218">
          <w:pPr>
            <w:pStyle w:val="0138F14B77FD41DBA2AD71C6104182DD7"/>
            <w:framePr w:wrap="around"/>
          </w:pPr>
          <w:r w:rsidRPr="00D6477E">
            <w:rPr>
              <w:lang w:val="fr-CA" w:bidi="fr-FR"/>
            </w:rPr>
            <w:t>Référence client :</w:t>
          </w:r>
        </w:p>
      </w:docPartBody>
    </w:docPart>
    <w:docPart>
      <w:docPartPr>
        <w:name w:val="912B398AEA6C450B841D3D3372CAB1A2"/>
        <w:category>
          <w:name w:val="General"/>
          <w:gallery w:val="placeholder"/>
        </w:category>
        <w:types>
          <w:type w:val="bbPlcHdr"/>
        </w:types>
        <w:behaviors>
          <w:behavior w:val="content"/>
        </w:behaviors>
        <w:guid w:val="{AA282FEF-BB07-47E1-9EE7-350C48A61F61}"/>
      </w:docPartPr>
      <w:docPartBody>
        <w:p w:rsidR="00216B12" w:rsidRDefault="00C40218" w:rsidP="00C40218">
          <w:pPr>
            <w:pStyle w:val="912B398AEA6C450B841D3D3372CAB1A27"/>
            <w:framePr w:wrap="around"/>
          </w:pPr>
          <w:r w:rsidRPr="00D6477E">
            <w:rPr>
              <w:lang w:val="fr-CA" w:bidi="fr-FR"/>
            </w:rPr>
            <w:t>Référence</w:t>
          </w:r>
        </w:p>
      </w:docPartBody>
    </w:docPart>
    <w:docPart>
      <w:docPartPr>
        <w:name w:val="91695BA611B94386AA351780C37EB086"/>
        <w:category>
          <w:name w:val="General"/>
          <w:gallery w:val="placeholder"/>
        </w:category>
        <w:types>
          <w:type w:val="bbPlcHdr"/>
        </w:types>
        <w:behaviors>
          <w:behavior w:val="content"/>
        </w:behaviors>
        <w:guid w:val="{DC596399-6415-4A04-89BF-B28340CAC8F7}"/>
      </w:docPartPr>
      <w:docPartBody>
        <w:p w:rsidR="00216B12" w:rsidRDefault="00C40218" w:rsidP="00C40218">
          <w:pPr>
            <w:pStyle w:val="91695BA611B94386AA351780C37EB0867"/>
            <w:framePr w:wrap="around"/>
          </w:pPr>
          <w:r>
            <w:rPr>
              <w:lang w:val="fr-CA" w:bidi="fr-FR"/>
            </w:rPr>
            <w:t>Destinataire :</w:t>
          </w:r>
        </w:p>
      </w:docPartBody>
    </w:docPart>
    <w:docPart>
      <w:docPartPr>
        <w:name w:val="B598B094ED26408CA4C376915015636E"/>
        <w:category>
          <w:name w:val="General"/>
          <w:gallery w:val="placeholder"/>
        </w:category>
        <w:types>
          <w:type w:val="bbPlcHdr"/>
        </w:types>
        <w:behaviors>
          <w:behavior w:val="content"/>
        </w:behaviors>
        <w:guid w:val="{047F1510-E20A-4365-8904-A7C781995174}"/>
      </w:docPartPr>
      <w:docPartBody>
        <w:p w:rsidR="00216B12" w:rsidRDefault="00C40218" w:rsidP="00C40218">
          <w:pPr>
            <w:pStyle w:val="B598B094ED26408CA4C376915015636E7"/>
            <w:framePr w:wrap="around"/>
          </w:pPr>
          <w:r w:rsidRPr="00D6477E">
            <w:rPr>
              <w:lang w:val="fr-CA" w:bidi="fr-FR"/>
            </w:rPr>
            <w:t>Nom</w:t>
          </w:r>
        </w:p>
      </w:docPartBody>
    </w:docPart>
    <w:docPart>
      <w:docPartPr>
        <w:name w:val="B65E52EDA0824FF48BF04F0ED2CF99AB"/>
        <w:category>
          <w:name w:val="General"/>
          <w:gallery w:val="placeholder"/>
        </w:category>
        <w:types>
          <w:type w:val="bbPlcHdr"/>
        </w:types>
        <w:behaviors>
          <w:behavior w:val="content"/>
        </w:behaviors>
        <w:guid w:val="{F0DE9384-E9BD-4028-905E-C90F5E59880C}"/>
      </w:docPartPr>
      <w:docPartBody>
        <w:p w:rsidR="00216B12" w:rsidRDefault="00C40218" w:rsidP="00C40218">
          <w:pPr>
            <w:pStyle w:val="B65E52EDA0824FF48BF04F0ED2CF99AB7"/>
            <w:framePr w:wrap="around"/>
          </w:pPr>
          <w:r>
            <w:rPr>
              <w:lang w:val="fr-CA" w:bidi="fr-FR"/>
            </w:rPr>
            <w:t>Nom de l’entreprise</w:t>
          </w:r>
        </w:p>
      </w:docPartBody>
    </w:docPart>
    <w:docPart>
      <w:docPartPr>
        <w:name w:val="8F40095527E54F059DF04F8A8D16D15C"/>
        <w:category>
          <w:name w:val="General"/>
          <w:gallery w:val="placeholder"/>
        </w:category>
        <w:types>
          <w:type w:val="bbPlcHdr"/>
        </w:types>
        <w:behaviors>
          <w:behavior w:val="content"/>
        </w:behaviors>
        <w:guid w:val="{C530D8AD-AB53-4E60-9714-458BC36CBE32}"/>
      </w:docPartPr>
      <w:docPartBody>
        <w:p w:rsidR="00216B12" w:rsidRDefault="00C40218" w:rsidP="00C40218">
          <w:pPr>
            <w:pStyle w:val="8F40095527E54F059DF04F8A8D16D15C7"/>
            <w:framePr w:wrap="around"/>
          </w:pPr>
          <w:r>
            <w:rPr>
              <w:lang w:val="fr-CA" w:bidi="fr-FR"/>
            </w:rPr>
            <w:t xml:space="preserve">Adresse </w:t>
          </w:r>
        </w:p>
      </w:docPartBody>
    </w:docPart>
    <w:docPart>
      <w:docPartPr>
        <w:name w:val="39BFCE20D172405CB65C486A5C2C718D"/>
        <w:category>
          <w:name w:val="General"/>
          <w:gallery w:val="placeholder"/>
        </w:category>
        <w:types>
          <w:type w:val="bbPlcHdr"/>
        </w:types>
        <w:behaviors>
          <w:behavior w:val="content"/>
        </w:behaviors>
        <w:guid w:val="{95D11379-A5A4-4864-9C73-9CD6D67F9D15}"/>
      </w:docPartPr>
      <w:docPartBody>
        <w:p w:rsidR="00216B12" w:rsidRDefault="00C40218" w:rsidP="00C40218">
          <w:pPr>
            <w:pStyle w:val="39BFCE20D172405CB65C486A5C2C718D7"/>
            <w:framePr w:wrap="around"/>
          </w:pPr>
          <w:r>
            <w:rPr>
              <w:lang w:val="fr-CA" w:bidi="fr-FR"/>
            </w:rPr>
            <w:t>Ville (Province), Code postal</w:t>
          </w:r>
        </w:p>
      </w:docPartBody>
    </w:docPart>
    <w:docPart>
      <w:docPartPr>
        <w:name w:val="B539F21D7F1E41CFBD92762BDC4EF909"/>
        <w:category>
          <w:name w:val="General"/>
          <w:gallery w:val="placeholder"/>
        </w:category>
        <w:types>
          <w:type w:val="bbPlcHdr"/>
        </w:types>
        <w:behaviors>
          <w:behavior w:val="content"/>
        </w:behaviors>
        <w:guid w:val="{7FD5EC80-A907-4A68-8D0B-31849E92FB82}"/>
      </w:docPartPr>
      <w:docPartBody>
        <w:p w:rsidR="00216B12" w:rsidRDefault="00C40218" w:rsidP="00C40218">
          <w:pPr>
            <w:pStyle w:val="B539F21D7F1E41CFBD92762BDC4EF9097"/>
            <w:framePr w:wrap="around"/>
          </w:pPr>
          <w:r w:rsidRPr="00D6477E">
            <w:rPr>
              <w:lang w:val="fr-CA" w:bidi="fr-FR"/>
            </w:rPr>
            <w:t>Téléphone</w:t>
          </w:r>
        </w:p>
      </w:docPartBody>
    </w:docPart>
    <w:docPart>
      <w:docPartPr>
        <w:name w:val="D169C525052F42FB8551296A30B3412D"/>
        <w:category>
          <w:name w:val="General"/>
          <w:gallery w:val="placeholder"/>
        </w:category>
        <w:types>
          <w:type w:val="bbPlcHdr"/>
        </w:types>
        <w:behaviors>
          <w:behavior w:val="content"/>
        </w:behaviors>
        <w:guid w:val="{075C7BAD-CAE1-4AF3-8C3F-C944D9DC4123}"/>
      </w:docPartPr>
      <w:docPartBody>
        <w:p w:rsidR="00216B12" w:rsidRDefault="00C40218" w:rsidP="00C40218">
          <w:pPr>
            <w:pStyle w:val="D169C525052F42FB8551296A30B3412D7"/>
            <w:framePr w:wrap="around"/>
          </w:pPr>
          <w:r w:rsidRPr="00D6477E">
            <w:rPr>
              <w:lang w:val="fr-CA" w:bidi="fr-FR"/>
            </w:rPr>
            <w:t>Référence</w:t>
          </w:r>
        </w:p>
      </w:docPartBody>
    </w:docPart>
    <w:docPart>
      <w:docPartPr>
        <w:name w:val="9C0C8CD16E60432A8CDDA930072597DD"/>
        <w:category>
          <w:name w:val="General"/>
          <w:gallery w:val="placeholder"/>
        </w:category>
        <w:types>
          <w:type w:val="bbPlcHdr"/>
        </w:types>
        <w:behaviors>
          <w:behavior w:val="content"/>
        </w:behaviors>
        <w:guid w:val="{8A03ACA8-0E4B-4FC4-8727-632400CD3B53}"/>
      </w:docPartPr>
      <w:docPartBody>
        <w:p w:rsidR="00216B12" w:rsidRDefault="00C40218" w:rsidP="00C40218">
          <w:pPr>
            <w:pStyle w:val="9C0C8CD16E60432A8CDDA930072597DD7"/>
            <w:framePr w:wrap="around"/>
          </w:pPr>
          <w:r w:rsidRPr="00D6477E">
            <w:rPr>
              <w:lang w:val="fr-CA" w:bidi="fr-FR"/>
            </w:rPr>
            <w:t>commercial</w:t>
          </w:r>
        </w:p>
      </w:docPartBody>
    </w:docPart>
    <w:docPart>
      <w:docPartPr>
        <w:name w:val="51B0DA24EE5E45BAA9A8A040FB46932D"/>
        <w:category>
          <w:name w:val="General"/>
          <w:gallery w:val="placeholder"/>
        </w:category>
        <w:types>
          <w:type w:val="bbPlcHdr"/>
        </w:types>
        <w:behaviors>
          <w:behavior w:val="content"/>
        </w:behaviors>
        <w:guid w:val="{2E455037-F73B-4BC1-BD68-C8058BDF42AF}"/>
      </w:docPartPr>
      <w:docPartBody>
        <w:p w:rsidR="00216B12" w:rsidRDefault="00C40218" w:rsidP="00C40218">
          <w:pPr>
            <w:pStyle w:val="51B0DA24EE5E45BAA9A8A040FB46932D7"/>
            <w:framePr w:wrap="around"/>
          </w:pPr>
          <w:r w:rsidRPr="00D6477E">
            <w:rPr>
              <w:lang w:val="fr-CA" w:bidi="fr-FR"/>
            </w:rPr>
            <w:t>poste</w:t>
          </w:r>
        </w:p>
      </w:docPartBody>
    </w:docPart>
    <w:docPart>
      <w:docPartPr>
        <w:name w:val="BB44046CA95B43DE980D153E522A1C4B"/>
        <w:category>
          <w:name w:val="General"/>
          <w:gallery w:val="placeholder"/>
        </w:category>
        <w:types>
          <w:type w:val="bbPlcHdr"/>
        </w:types>
        <w:behaviors>
          <w:behavior w:val="content"/>
        </w:behaviors>
        <w:guid w:val="{3EDEAAD5-0045-44D1-AA3E-517F796ED59F}"/>
      </w:docPartPr>
      <w:docPartBody>
        <w:p w:rsidR="00216B12" w:rsidRDefault="00C40218" w:rsidP="00C40218">
          <w:pPr>
            <w:pStyle w:val="BB44046CA95B43DE980D153E522A1C4B7"/>
            <w:framePr w:wrap="around"/>
          </w:pPr>
          <w:r w:rsidRPr="00D6477E">
            <w:rPr>
              <w:lang w:val="fr-CA" w:bidi="fr-FR"/>
            </w:rPr>
            <w:t>mode d’expédition</w:t>
          </w:r>
        </w:p>
      </w:docPartBody>
    </w:docPart>
    <w:docPart>
      <w:docPartPr>
        <w:name w:val="BE913D278F8D4DDEB9AA9486EE6B842B"/>
        <w:category>
          <w:name w:val="General"/>
          <w:gallery w:val="placeholder"/>
        </w:category>
        <w:types>
          <w:type w:val="bbPlcHdr"/>
        </w:types>
        <w:behaviors>
          <w:behavior w:val="content"/>
        </w:behaviors>
        <w:guid w:val="{EF753866-CC61-4C91-BCFF-16B33BF9EC7D}"/>
      </w:docPartPr>
      <w:docPartBody>
        <w:p w:rsidR="00216B12" w:rsidRDefault="00C40218" w:rsidP="00C40218">
          <w:pPr>
            <w:pStyle w:val="BE913D278F8D4DDEB9AA9486EE6B842B7"/>
            <w:framePr w:wrap="around"/>
          </w:pPr>
          <w:r w:rsidRPr="00D6477E">
            <w:rPr>
              <w:lang w:val="fr-CA" w:bidi="fr-FR"/>
            </w:rPr>
            <w:t>conditions d’expédition</w:t>
          </w:r>
        </w:p>
      </w:docPartBody>
    </w:docPart>
    <w:docPart>
      <w:docPartPr>
        <w:name w:val="6672D7FFA15A4C7C85EF51C73CD49F7C"/>
        <w:category>
          <w:name w:val="General"/>
          <w:gallery w:val="placeholder"/>
        </w:category>
        <w:types>
          <w:type w:val="bbPlcHdr"/>
        </w:types>
        <w:behaviors>
          <w:behavior w:val="content"/>
        </w:behaviors>
        <w:guid w:val="{7DC46504-4FC2-4AB2-88FF-B971F67EC080}"/>
      </w:docPartPr>
      <w:docPartBody>
        <w:p w:rsidR="00216B12" w:rsidRDefault="00C40218" w:rsidP="00C40218">
          <w:pPr>
            <w:pStyle w:val="6672D7FFA15A4C7C85EF51C73CD49F7C7"/>
            <w:framePr w:wrap="around"/>
          </w:pPr>
          <w:r w:rsidRPr="00D6477E">
            <w:rPr>
              <w:lang w:val="fr-CA" w:bidi="fr-FR"/>
            </w:rPr>
            <w:t>date de livraison</w:t>
          </w:r>
        </w:p>
      </w:docPartBody>
    </w:docPart>
    <w:docPart>
      <w:docPartPr>
        <w:name w:val="D7F3CE74D1314BB0B4CE45A5679494BB"/>
        <w:category>
          <w:name w:val="General"/>
          <w:gallery w:val="placeholder"/>
        </w:category>
        <w:types>
          <w:type w:val="bbPlcHdr"/>
        </w:types>
        <w:behaviors>
          <w:behavior w:val="content"/>
        </w:behaviors>
        <w:guid w:val="{C8D46745-F2F2-4F7E-BD4B-47A4619F4DBC}"/>
      </w:docPartPr>
      <w:docPartBody>
        <w:p w:rsidR="00216B12" w:rsidRDefault="00C40218" w:rsidP="00C40218">
          <w:pPr>
            <w:pStyle w:val="D7F3CE74D1314BB0B4CE45A5679494BB7"/>
            <w:framePr w:wrap="around"/>
          </w:pPr>
          <w:r w:rsidRPr="00D6477E">
            <w:rPr>
              <w:lang w:val="fr-CA" w:bidi="fr-FR"/>
            </w:rPr>
            <w:t>conditions de paiement</w:t>
          </w:r>
        </w:p>
      </w:docPartBody>
    </w:docPart>
    <w:docPart>
      <w:docPartPr>
        <w:name w:val="215450DC87E944F9B53A0C93B13442EF"/>
        <w:category>
          <w:name w:val="General"/>
          <w:gallery w:val="placeholder"/>
        </w:category>
        <w:types>
          <w:type w:val="bbPlcHdr"/>
        </w:types>
        <w:behaviors>
          <w:behavior w:val="content"/>
        </w:behaviors>
        <w:guid w:val="{90633617-9432-4A6F-AF61-A7F71B7704DB}"/>
      </w:docPartPr>
      <w:docPartBody>
        <w:p w:rsidR="00216B12" w:rsidRDefault="00C40218" w:rsidP="00C40218">
          <w:pPr>
            <w:pStyle w:val="215450DC87E944F9B53A0C93B13442EF7"/>
            <w:framePr w:wrap="around"/>
          </w:pPr>
          <w:r w:rsidRPr="00D6477E">
            <w:rPr>
              <w:lang w:val="fr-CA" w:bidi="fr-FR"/>
            </w:rPr>
            <w:t>échéance</w:t>
          </w:r>
        </w:p>
      </w:docPartBody>
    </w:docPart>
    <w:docPart>
      <w:docPartPr>
        <w:name w:val="3D13411EC0BF4B01BE7530A5E2A4C932"/>
        <w:category>
          <w:name w:val="General"/>
          <w:gallery w:val="placeholder"/>
        </w:category>
        <w:types>
          <w:type w:val="bbPlcHdr"/>
        </w:types>
        <w:behaviors>
          <w:behavior w:val="content"/>
        </w:behaviors>
        <w:guid w:val="{F16B3D7F-873C-49DE-975D-A86F3B209EC0}"/>
      </w:docPartPr>
      <w:docPartBody>
        <w:p w:rsidR="00216B12" w:rsidRDefault="00C40218" w:rsidP="00C40218">
          <w:pPr>
            <w:pStyle w:val="3D13411EC0BF4B01BE7530A5E2A4C9327"/>
          </w:pPr>
          <w:r w:rsidRPr="00D6477E">
            <w:rPr>
              <w:lang w:val="fr-CA" w:bidi="fr-FR"/>
            </w:rPr>
            <w:t>À la réception</w:t>
          </w:r>
        </w:p>
      </w:docPartBody>
    </w:docPart>
    <w:docPart>
      <w:docPartPr>
        <w:name w:val="C3B216FFFB28410B982C23D14E694FBD"/>
        <w:category>
          <w:name w:val="General"/>
          <w:gallery w:val="placeholder"/>
        </w:category>
        <w:types>
          <w:type w:val="bbPlcHdr"/>
        </w:types>
        <w:behaviors>
          <w:behavior w:val="content"/>
        </w:behaviors>
        <w:guid w:val="{DF94247F-D139-452F-AB1D-81FF04B40203}"/>
      </w:docPartPr>
      <w:docPartBody>
        <w:p w:rsidR="00216B12" w:rsidRDefault="00C40218" w:rsidP="00C40218">
          <w:pPr>
            <w:pStyle w:val="C3B216FFFB28410B982C23D14E694FBD7"/>
            <w:framePr w:wrap="around"/>
          </w:pPr>
          <w:r w:rsidRPr="00D6477E">
            <w:rPr>
              <w:lang w:val="fr-CA" w:bidi="fr-FR"/>
            </w:rPr>
            <w:t>qté</w:t>
          </w:r>
        </w:p>
      </w:docPartBody>
    </w:docPart>
    <w:docPart>
      <w:docPartPr>
        <w:name w:val="DAB92B02FCA7433E9C6D356341B7FCA9"/>
        <w:category>
          <w:name w:val="General"/>
          <w:gallery w:val="placeholder"/>
        </w:category>
        <w:types>
          <w:type w:val="bbPlcHdr"/>
        </w:types>
        <w:behaviors>
          <w:behavior w:val="content"/>
        </w:behaviors>
        <w:guid w:val="{1C9E4820-03BF-4FAF-AE93-AF20237BE2E0}"/>
      </w:docPartPr>
      <w:docPartBody>
        <w:p w:rsidR="00216B12" w:rsidRDefault="00C40218" w:rsidP="00C40218">
          <w:pPr>
            <w:pStyle w:val="DAB92B02FCA7433E9C6D356341B7FCA97"/>
            <w:framePr w:wrap="around"/>
          </w:pPr>
          <w:r w:rsidRPr="00D6477E">
            <w:rPr>
              <w:lang w:val="fr-CA" w:bidi="fr-FR"/>
            </w:rPr>
            <w:t>numéro d’article</w:t>
          </w:r>
        </w:p>
      </w:docPartBody>
    </w:docPart>
    <w:docPart>
      <w:docPartPr>
        <w:name w:val="B202675D5A124BFDA00FE4802D1D1E41"/>
        <w:category>
          <w:name w:val="General"/>
          <w:gallery w:val="placeholder"/>
        </w:category>
        <w:types>
          <w:type w:val="bbPlcHdr"/>
        </w:types>
        <w:behaviors>
          <w:behavior w:val="content"/>
        </w:behaviors>
        <w:guid w:val="{A2A3A612-8B80-4981-9691-A1B566509695}"/>
      </w:docPartPr>
      <w:docPartBody>
        <w:p w:rsidR="00216B12" w:rsidRDefault="00C40218" w:rsidP="00C40218">
          <w:pPr>
            <w:pStyle w:val="B202675D5A124BFDA00FE4802D1D1E417"/>
            <w:framePr w:wrap="around"/>
          </w:pPr>
          <w:r w:rsidRPr="00D6477E">
            <w:rPr>
              <w:lang w:val="fr-CA" w:bidi="fr-FR"/>
            </w:rPr>
            <w:t>description</w:t>
          </w:r>
        </w:p>
      </w:docPartBody>
    </w:docPart>
    <w:docPart>
      <w:docPartPr>
        <w:name w:val="2CEB263EC0924C6CBF9C881B178A31F4"/>
        <w:category>
          <w:name w:val="General"/>
          <w:gallery w:val="placeholder"/>
        </w:category>
        <w:types>
          <w:type w:val="bbPlcHdr"/>
        </w:types>
        <w:behaviors>
          <w:behavior w:val="content"/>
        </w:behaviors>
        <w:guid w:val="{BABCCBAA-1A0F-4BDA-8CD0-ABCE7E838866}"/>
      </w:docPartPr>
      <w:docPartBody>
        <w:p w:rsidR="00216B12" w:rsidRDefault="00C40218" w:rsidP="00C40218">
          <w:pPr>
            <w:pStyle w:val="2CEB263EC0924C6CBF9C881B178A31F47"/>
            <w:framePr w:wrap="around"/>
          </w:pPr>
          <w:r w:rsidRPr="00D6477E">
            <w:rPr>
              <w:lang w:val="fr-CA" w:bidi="fr-FR"/>
            </w:rPr>
            <w:t>prix unitaire</w:t>
          </w:r>
        </w:p>
      </w:docPartBody>
    </w:docPart>
    <w:docPart>
      <w:docPartPr>
        <w:name w:val="37D852FE1841402C8E458CA8B9BBFD5B"/>
        <w:category>
          <w:name w:val="General"/>
          <w:gallery w:val="placeholder"/>
        </w:category>
        <w:types>
          <w:type w:val="bbPlcHdr"/>
        </w:types>
        <w:behaviors>
          <w:behavior w:val="content"/>
        </w:behaviors>
        <w:guid w:val="{7A7597C6-629F-4C82-90FE-7B1665902882}"/>
      </w:docPartPr>
      <w:docPartBody>
        <w:p w:rsidR="00216B12" w:rsidRDefault="00C40218" w:rsidP="00C40218">
          <w:pPr>
            <w:pStyle w:val="37D852FE1841402C8E458CA8B9BBFD5B7"/>
            <w:framePr w:wrap="around"/>
          </w:pPr>
          <w:r w:rsidRPr="00D6477E">
            <w:rPr>
              <w:lang w:val="fr-CA" w:bidi="fr-FR"/>
            </w:rPr>
            <w:t>remise</w:t>
          </w:r>
        </w:p>
      </w:docPartBody>
    </w:docPart>
    <w:docPart>
      <w:docPartPr>
        <w:name w:val="BE2E44DA63784416A07D8AB686257F43"/>
        <w:category>
          <w:name w:val="General"/>
          <w:gallery w:val="placeholder"/>
        </w:category>
        <w:types>
          <w:type w:val="bbPlcHdr"/>
        </w:types>
        <w:behaviors>
          <w:behavior w:val="content"/>
        </w:behaviors>
        <w:guid w:val="{F09C3AB1-7C14-403E-A91B-86B7CF18084D}"/>
      </w:docPartPr>
      <w:docPartBody>
        <w:p w:rsidR="00216B12" w:rsidRDefault="00C40218" w:rsidP="00C40218">
          <w:pPr>
            <w:pStyle w:val="BE2E44DA63784416A07D8AB686257F437"/>
            <w:framePr w:wrap="around"/>
          </w:pPr>
          <w:r w:rsidRPr="00D6477E">
            <w:rPr>
              <w:lang w:val="fr-CA" w:bidi="fr-FR"/>
            </w:rPr>
            <w:t>total de la ligne</w:t>
          </w:r>
        </w:p>
      </w:docPartBody>
    </w:docPart>
    <w:docPart>
      <w:docPartPr>
        <w:name w:val="1E64B8CEAD1A4B28BD2A0C2B4D6C0273"/>
        <w:category>
          <w:name w:val="General"/>
          <w:gallery w:val="placeholder"/>
        </w:category>
        <w:types>
          <w:type w:val="bbPlcHdr"/>
        </w:types>
        <w:behaviors>
          <w:behavior w:val="content"/>
        </w:behaviors>
        <w:guid w:val="{F52C0C7F-095E-474C-A7AA-8C7065AD558C}"/>
      </w:docPartPr>
      <w:docPartBody>
        <w:p w:rsidR="00216B12" w:rsidRDefault="00C40218" w:rsidP="00C40218">
          <w:pPr>
            <w:pStyle w:val="1E64B8CEAD1A4B28BD2A0C2B4D6C02737"/>
          </w:pPr>
          <w:r w:rsidRPr="00D6477E">
            <w:rPr>
              <w:lang w:val="fr-CA" w:bidi="fr-FR"/>
            </w:rPr>
            <w:t>Remise totale</w:t>
          </w:r>
        </w:p>
      </w:docPartBody>
    </w:docPart>
    <w:docPart>
      <w:docPartPr>
        <w:name w:val="E42D81EDDFC548DFB6CED77DDC52F48B"/>
        <w:category>
          <w:name w:val="General"/>
          <w:gallery w:val="placeholder"/>
        </w:category>
        <w:types>
          <w:type w:val="bbPlcHdr"/>
        </w:types>
        <w:behaviors>
          <w:behavior w:val="content"/>
        </w:behaviors>
        <w:guid w:val="{0F29B494-4312-4FF9-9DD3-AABD1DA5BF0D}"/>
      </w:docPartPr>
      <w:docPartBody>
        <w:p w:rsidR="00216B12" w:rsidRDefault="00C40218" w:rsidP="00C40218">
          <w:pPr>
            <w:pStyle w:val="E42D81EDDFC548DFB6CED77DDC52F48B7"/>
          </w:pPr>
          <w:r w:rsidRPr="00D6477E">
            <w:rPr>
              <w:lang w:val="fr-CA" w:bidi="fr-FR"/>
            </w:rPr>
            <w:t>Sous-total</w:t>
          </w:r>
        </w:p>
      </w:docPartBody>
    </w:docPart>
    <w:docPart>
      <w:docPartPr>
        <w:name w:val="2BF458B9F1644E4CA4F4D4B166872027"/>
        <w:category>
          <w:name w:val="General"/>
          <w:gallery w:val="placeholder"/>
        </w:category>
        <w:types>
          <w:type w:val="bbPlcHdr"/>
        </w:types>
        <w:behaviors>
          <w:behavior w:val="content"/>
        </w:behaviors>
        <w:guid w:val="{39BA6F79-719C-4068-8377-9FF1E5B3F48D}"/>
      </w:docPartPr>
      <w:docPartBody>
        <w:p w:rsidR="00216B12" w:rsidRDefault="00C40218" w:rsidP="00C40218">
          <w:pPr>
            <w:pStyle w:val="2BF458B9F1644E4CA4F4D4B1668720277"/>
          </w:pPr>
          <w:r w:rsidRPr="00E06351">
            <w:rPr>
              <w:lang w:val="fr-CA" w:bidi="fr-FR"/>
            </w:rPr>
            <w:t>Taxe de vente</w:t>
          </w:r>
        </w:p>
      </w:docPartBody>
    </w:docPart>
    <w:docPart>
      <w:docPartPr>
        <w:name w:val="BC280F3B21A44662B045C89483DCD4E8"/>
        <w:category>
          <w:name w:val="General"/>
          <w:gallery w:val="placeholder"/>
        </w:category>
        <w:types>
          <w:type w:val="bbPlcHdr"/>
        </w:types>
        <w:behaviors>
          <w:behavior w:val="content"/>
        </w:behaviors>
        <w:guid w:val="{980F0E5C-5FA5-4C1F-BE71-BBD308D80ADC}"/>
      </w:docPartPr>
      <w:docPartBody>
        <w:p w:rsidR="00216B12" w:rsidRDefault="00C40218" w:rsidP="00C40218">
          <w:pPr>
            <w:pStyle w:val="BC280F3B21A44662B045C89483DCD4E87"/>
          </w:pPr>
          <w:r w:rsidRPr="00D6477E">
            <w:rPr>
              <w:lang w:val="fr-CA" w:bidi="fr-FR"/>
            </w:rPr>
            <w:t>Total</w:t>
          </w:r>
        </w:p>
      </w:docPartBody>
    </w:docPart>
    <w:docPart>
      <w:docPartPr>
        <w:name w:val="3E4C71C6F30F4393A39C4CACF2DCB470"/>
        <w:category>
          <w:name w:val="General"/>
          <w:gallery w:val="placeholder"/>
        </w:category>
        <w:types>
          <w:type w:val="bbPlcHdr"/>
        </w:types>
        <w:behaviors>
          <w:behavior w:val="content"/>
        </w:behaviors>
        <w:guid w:val="{629F53C6-9F60-4DED-B795-A1B7A438EF6B}"/>
      </w:docPartPr>
      <w:docPartBody>
        <w:p w:rsidR="00216B12" w:rsidRDefault="00C40218" w:rsidP="00C40218">
          <w:pPr>
            <w:pStyle w:val="3E4C71C6F30F4393A39C4CACF2DCB4707"/>
          </w:pPr>
          <w:r>
            <w:rPr>
              <w:lang w:val="fr-CA" w:bidi="fr-FR"/>
            </w:rPr>
            <w:t>Nom de votre entreprise</w:t>
          </w:r>
        </w:p>
      </w:docPartBody>
    </w:docPart>
    <w:docPart>
      <w:docPartPr>
        <w:name w:val="319E757158B44319A866C9BFB9B47028"/>
        <w:category>
          <w:name w:val="General"/>
          <w:gallery w:val="placeholder"/>
        </w:category>
        <w:types>
          <w:type w:val="bbPlcHdr"/>
        </w:types>
        <w:behaviors>
          <w:behavior w:val="content"/>
        </w:behaviors>
        <w:guid w:val="{5986FE9D-45A4-49C1-8979-7F0F019018CC}"/>
      </w:docPartPr>
      <w:docPartBody>
        <w:p w:rsidR="00216B12" w:rsidRDefault="00C40218" w:rsidP="00C40218">
          <w:pPr>
            <w:pStyle w:val="319E757158B44319A866C9BFB9B470287"/>
          </w:pPr>
          <w:r>
            <w:rPr>
              <w:lang w:val="fr-CA" w:bidi="fr-FR"/>
            </w:rPr>
            <w:t>Slogan de votre entreprise</w:t>
          </w:r>
        </w:p>
      </w:docPartBody>
    </w:docPart>
    <w:docPart>
      <w:docPartPr>
        <w:name w:val="D628EA7AD8954F849471F6DF5E552638"/>
        <w:category>
          <w:name w:val="General"/>
          <w:gallery w:val="placeholder"/>
        </w:category>
        <w:types>
          <w:type w:val="bbPlcHdr"/>
        </w:types>
        <w:behaviors>
          <w:behavior w:val="content"/>
        </w:behaviors>
        <w:guid w:val="{FE875362-8F70-45B0-B619-AAC0C80FBC09}"/>
      </w:docPartPr>
      <w:docPartBody>
        <w:p w:rsidR="00216B12" w:rsidRDefault="00C40218" w:rsidP="00C40218">
          <w:pPr>
            <w:pStyle w:val="D628EA7AD8954F849471F6DF5E5526387"/>
          </w:pPr>
          <w:r w:rsidRPr="00D6477E">
            <w:rPr>
              <w:lang w:val="fr-CA" w:bidi="fr-FR"/>
            </w:rPr>
            <w:t>Adresse</w:t>
          </w:r>
        </w:p>
      </w:docPartBody>
    </w:docPart>
    <w:docPart>
      <w:docPartPr>
        <w:name w:val="BF46AA77DA874250BC8C6592EAAB9C6E"/>
        <w:category>
          <w:name w:val="General"/>
          <w:gallery w:val="placeholder"/>
        </w:category>
        <w:types>
          <w:type w:val="bbPlcHdr"/>
        </w:types>
        <w:behaviors>
          <w:behavior w:val="content"/>
        </w:behaviors>
        <w:guid w:val="{BE2CDD2D-EB89-45EF-A7FD-8991F699C9AB}"/>
      </w:docPartPr>
      <w:docPartBody>
        <w:p w:rsidR="00216B12" w:rsidRDefault="00C40218" w:rsidP="00C40218">
          <w:pPr>
            <w:pStyle w:val="BF46AA77DA874250BC8C6592EAAB9C6E7"/>
          </w:pPr>
          <w:r>
            <w:rPr>
              <w:lang w:val="fr-CA" w:bidi="fr-FR"/>
            </w:rPr>
            <w:t>Ville (Province), Code postal</w:t>
          </w:r>
        </w:p>
      </w:docPartBody>
    </w:docPart>
    <w:docPart>
      <w:docPartPr>
        <w:name w:val="3FF2A464C0324555A82D41A85A503CE8"/>
        <w:category>
          <w:name w:val="General"/>
          <w:gallery w:val="placeholder"/>
        </w:category>
        <w:types>
          <w:type w:val="bbPlcHdr"/>
        </w:types>
        <w:behaviors>
          <w:behavior w:val="content"/>
        </w:behaviors>
        <w:guid w:val="{3C08803E-EF21-410C-9993-25957007FCD6}"/>
      </w:docPartPr>
      <w:docPartBody>
        <w:p w:rsidR="00216B12" w:rsidRDefault="00C40218" w:rsidP="00C40218">
          <w:pPr>
            <w:pStyle w:val="3FF2A464C0324555A82D41A85A503CE87"/>
          </w:pPr>
          <w:r w:rsidRPr="00D6477E">
            <w:rPr>
              <w:lang w:val="fr-CA" w:bidi="fr-FR"/>
            </w:rPr>
            <w:t>Téléphone</w:t>
          </w:r>
        </w:p>
      </w:docPartBody>
    </w:docPart>
    <w:docPart>
      <w:docPartPr>
        <w:name w:val="C1C99A03B82D4683B80F3F5882C72A2C"/>
        <w:category>
          <w:name w:val="General"/>
          <w:gallery w:val="placeholder"/>
        </w:category>
        <w:types>
          <w:type w:val="bbPlcHdr"/>
        </w:types>
        <w:behaviors>
          <w:behavior w:val="content"/>
        </w:behaviors>
        <w:guid w:val="{157EF89B-C530-4009-B9A8-DDAA005C29FB}"/>
      </w:docPartPr>
      <w:docPartBody>
        <w:p w:rsidR="00216B12" w:rsidRDefault="00C40218" w:rsidP="00C40218">
          <w:pPr>
            <w:pStyle w:val="C1C99A03B82D4683B80F3F5882C72A2C7"/>
          </w:pPr>
          <w:r w:rsidRPr="00D6477E">
            <w:rPr>
              <w:lang w:val="fr-CA" w:bidi="fr-FR"/>
            </w:rPr>
            <w:t>Téléphone</w:t>
          </w:r>
        </w:p>
      </w:docPartBody>
    </w:docPart>
    <w:docPart>
      <w:docPartPr>
        <w:name w:val="F3D7A90B56C84F9D82017ABCE71460D9"/>
        <w:category>
          <w:name w:val="General"/>
          <w:gallery w:val="placeholder"/>
        </w:category>
        <w:types>
          <w:type w:val="bbPlcHdr"/>
        </w:types>
        <w:behaviors>
          <w:behavior w:val="content"/>
        </w:behaviors>
        <w:guid w:val="{FB436B60-B1EF-44CE-ADC7-1658C878087D}"/>
      </w:docPartPr>
      <w:docPartBody>
        <w:p w:rsidR="00216B12" w:rsidRDefault="00C40218" w:rsidP="00C40218">
          <w:pPr>
            <w:pStyle w:val="F3D7A90B56C84F9D82017ABCE71460D97"/>
          </w:pPr>
          <w:r>
            <w:rPr>
              <w:lang w:val="fr-CA" w:bidi="fr-FR"/>
            </w:rPr>
            <w:t>Télécopieur</w:t>
          </w:r>
        </w:p>
      </w:docPartBody>
    </w:docPart>
    <w:docPart>
      <w:docPartPr>
        <w:name w:val="AF5CCA214DB240EEB5F44087DFDF0164"/>
        <w:category>
          <w:name w:val="General"/>
          <w:gallery w:val="placeholder"/>
        </w:category>
        <w:types>
          <w:type w:val="bbPlcHdr"/>
        </w:types>
        <w:behaviors>
          <w:behavior w:val="content"/>
        </w:behaviors>
        <w:guid w:val="{538D8BC5-3A89-464B-80B4-9C3410C893A4}"/>
      </w:docPartPr>
      <w:docPartBody>
        <w:p w:rsidR="00216B12" w:rsidRDefault="00C40218" w:rsidP="00C40218">
          <w:pPr>
            <w:pStyle w:val="AF5CCA214DB240EEB5F44087DFDF01647"/>
          </w:pPr>
          <w:r>
            <w:rPr>
              <w:lang w:val="fr-CA" w:bidi="fr-FR"/>
            </w:rPr>
            <w:t>Télécopieur</w:t>
          </w:r>
        </w:p>
      </w:docPartBody>
    </w:docPart>
    <w:docPart>
      <w:docPartPr>
        <w:name w:val="9C70799387DF49458D73DE3254D17EE0"/>
        <w:category>
          <w:name w:val="General"/>
          <w:gallery w:val="placeholder"/>
        </w:category>
        <w:types>
          <w:type w:val="bbPlcHdr"/>
        </w:types>
        <w:behaviors>
          <w:behavior w:val="content"/>
        </w:behaviors>
        <w:guid w:val="{593709AA-267D-429A-A4BD-BC753A81DC55}"/>
      </w:docPartPr>
      <w:docPartBody>
        <w:p w:rsidR="00216B12" w:rsidRDefault="00C40218" w:rsidP="00C40218">
          <w:pPr>
            <w:pStyle w:val="9C70799387DF49458D73DE3254D17EE07"/>
          </w:pPr>
          <w:r>
            <w:rPr>
              <w:lang w:val="fr-CA" w:bidi="fr-FR"/>
            </w:rPr>
            <w:t>Courriel</w:t>
          </w:r>
        </w:p>
      </w:docPartBody>
    </w:docPart>
    <w:docPart>
      <w:docPartPr>
        <w:name w:val="F9CA356B3D7B4382B1D5537CAEB373AE"/>
        <w:category>
          <w:name w:val="General"/>
          <w:gallery w:val="placeholder"/>
        </w:category>
        <w:types>
          <w:type w:val="bbPlcHdr"/>
        </w:types>
        <w:behaviors>
          <w:behavior w:val="content"/>
        </w:behaviors>
        <w:guid w:val="{3043693F-12C8-43C0-BFCD-E4CB9089A1A0}"/>
      </w:docPartPr>
      <w:docPartBody>
        <w:p w:rsidR="00216B12" w:rsidRDefault="00C40218" w:rsidP="00C40218">
          <w:pPr>
            <w:pStyle w:val="F9CA356B3D7B4382B1D5537CAEB373AE7"/>
          </w:pPr>
          <w:r w:rsidRPr="00D6477E">
            <w:rPr>
              <w:lang w:val="fr-CA" w:bidi="fr-FR"/>
            </w:rPr>
            <w:t>FACTURE N°</w:t>
          </w:r>
        </w:p>
      </w:docPartBody>
    </w:docPart>
    <w:docPart>
      <w:docPartPr>
        <w:name w:val="D0894258EE384CE4BB33DC96E7AE444B"/>
        <w:category>
          <w:name w:val="General"/>
          <w:gallery w:val="placeholder"/>
        </w:category>
        <w:types>
          <w:type w:val="bbPlcHdr"/>
        </w:types>
        <w:behaviors>
          <w:behavior w:val="content"/>
        </w:behaviors>
        <w:guid w:val="{57D41C3A-1C32-4FF7-8435-AF14A5D195FC}"/>
      </w:docPartPr>
      <w:docPartBody>
        <w:p w:rsidR="00216B12" w:rsidRDefault="00C40218" w:rsidP="00C40218">
          <w:pPr>
            <w:pStyle w:val="D0894258EE384CE4BB33DC96E7AE444B7"/>
          </w:pPr>
          <w:r w:rsidRPr="00D6477E">
            <w:rPr>
              <w:lang w:val="fr-CA" w:bidi="fr-FR"/>
            </w:rPr>
            <w:t>Numéro</w:t>
          </w:r>
        </w:p>
      </w:docPartBody>
    </w:docPart>
    <w:docPart>
      <w:docPartPr>
        <w:name w:val="AB01AC46D1814EDBB292B7F8F81FA513"/>
        <w:category>
          <w:name w:val="General"/>
          <w:gallery w:val="placeholder"/>
        </w:category>
        <w:types>
          <w:type w:val="bbPlcHdr"/>
        </w:types>
        <w:behaviors>
          <w:behavior w:val="content"/>
        </w:behaviors>
        <w:guid w:val="{89E2CF34-EDC6-45B3-8C06-D2231D4D9E80}"/>
      </w:docPartPr>
      <w:docPartBody>
        <w:p w:rsidR="00216B12" w:rsidRDefault="00C40218" w:rsidP="00C40218">
          <w:pPr>
            <w:pStyle w:val="AB01AC46D1814EDBB292B7F8F81FA5137"/>
          </w:pPr>
          <w:r w:rsidRPr="00D6477E">
            <w:rPr>
              <w:lang w:val="fr-CA" w:bidi="fr-FR"/>
            </w:rPr>
            <w:t>DATE :</w:t>
          </w:r>
        </w:p>
      </w:docPartBody>
    </w:docPart>
    <w:docPart>
      <w:docPartPr>
        <w:name w:val="B21AA06C95E04762B9ED032D2E65364B"/>
        <w:category>
          <w:name w:val="General"/>
          <w:gallery w:val="placeholder"/>
        </w:category>
        <w:types>
          <w:type w:val="bbPlcHdr"/>
        </w:types>
        <w:behaviors>
          <w:behavior w:val="content"/>
        </w:behaviors>
        <w:guid w:val="{111CFA2E-94F5-464C-880E-C2E02B50E5E8}"/>
      </w:docPartPr>
      <w:docPartBody>
        <w:p w:rsidR="00216B12" w:rsidRDefault="00C40218" w:rsidP="00C40218">
          <w:pPr>
            <w:pStyle w:val="B21AA06C95E04762B9ED032D2E65364B7"/>
          </w:pPr>
          <w:r w:rsidRPr="00D6477E">
            <w:rPr>
              <w:lang w:val="fr-CA" w:bidi="fr-FR"/>
            </w:rPr>
            <w:t>Date</w:t>
          </w:r>
        </w:p>
      </w:docPartBody>
    </w:docPart>
    <w:docPart>
      <w:docPartPr>
        <w:name w:val="E3E30E021FB7487E802A10A2168F9EAA"/>
        <w:category>
          <w:name w:val="General"/>
          <w:gallery w:val="placeholder"/>
        </w:category>
        <w:types>
          <w:type w:val="bbPlcHdr"/>
        </w:types>
        <w:behaviors>
          <w:behavior w:val="content"/>
        </w:behaviors>
        <w:guid w:val="{3638B165-9649-49E4-89B0-5C31DEE710B2}"/>
      </w:docPartPr>
      <w:docPartBody>
        <w:p w:rsidR="00216B12" w:rsidRDefault="00C40218" w:rsidP="00C40218">
          <w:pPr>
            <w:pStyle w:val="E3E30E021FB7487E802A10A2168F9EAA7"/>
          </w:pPr>
          <w:r w:rsidRPr="00D6477E">
            <w:rPr>
              <w:lang w:val="fr-CA" w:bidi="fr-FR"/>
            </w:rPr>
            <w:t>Veuillez libeller tous les chèques à l’ordre de</w:t>
          </w:r>
        </w:p>
      </w:docPartBody>
    </w:docPart>
    <w:docPart>
      <w:docPartPr>
        <w:name w:val="B130E659086341F6B2CFC8E0BF2C616D"/>
        <w:category>
          <w:name w:val="General"/>
          <w:gallery w:val="placeholder"/>
        </w:category>
        <w:types>
          <w:type w:val="bbPlcHdr"/>
        </w:types>
        <w:behaviors>
          <w:behavior w:val="content"/>
        </w:behaviors>
        <w:guid w:val="{9C59C96E-D8AE-4A39-B248-2A42962340FB}"/>
      </w:docPartPr>
      <w:docPartBody>
        <w:p w:rsidR="00216B12" w:rsidRDefault="00C40218" w:rsidP="00C40218">
          <w:pPr>
            <w:pStyle w:val="B130E659086341F6B2CFC8E0BF2C616D7"/>
          </w:pPr>
          <w:r>
            <w:rPr>
              <w:lang w:val="fr-CA" w:bidi="fr-FR"/>
            </w:rPr>
            <w:t>Nom de votre entreprise</w:t>
          </w:r>
        </w:p>
      </w:docPartBody>
    </w:docPart>
    <w:docPart>
      <w:docPartPr>
        <w:name w:val="8F0DB86E7E6A4B03A0537BDFBB95DBD7"/>
        <w:category>
          <w:name w:val="General"/>
          <w:gallery w:val="placeholder"/>
        </w:category>
        <w:types>
          <w:type w:val="bbPlcHdr"/>
        </w:types>
        <w:behaviors>
          <w:behavior w:val="content"/>
        </w:behaviors>
        <w:guid w:val="{7E1850E9-5DBF-410A-A1D9-ACA8D94868AC}"/>
      </w:docPartPr>
      <w:docPartBody>
        <w:p w:rsidR="00216B12" w:rsidRDefault="00C40218" w:rsidP="00C40218">
          <w:pPr>
            <w:pStyle w:val="8F0DB86E7E6A4B03A0537BDFBB95DBD79"/>
          </w:pPr>
          <w:r w:rsidRPr="00D6477E">
            <w:rPr>
              <w:sz w:val="32"/>
              <w:szCs w:val="32"/>
              <w:lang w:val="fr-CA" w:bidi="fr-FR"/>
            </w:rPr>
            <w:t>NOUS VOUS REMERCIONS DE VOTRE CONFIANCE.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STXinwei">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B3"/>
    <w:rsid w:val="00103E58"/>
    <w:rsid w:val="00175464"/>
    <w:rsid w:val="00216B12"/>
    <w:rsid w:val="00300AEC"/>
    <w:rsid w:val="003169BC"/>
    <w:rsid w:val="003A3643"/>
    <w:rsid w:val="00442BA0"/>
    <w:rsid w:val="008F0F3A"/>
    <w:rsid w:val="00A652B3"/>
    <w:rsid w:val="00AD2104"/>
    <w:rsid w:val="00BE41DC"/>
    <w:rsid w:val="00C40218"/>
    <w:rsid w:val="00DD4B61"/>
    <w:rsid w:val="00FC74A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B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0218"/>
    <w:rPr>
      <w:color w:val="808080"/>
    </w:rPr>
  </w:style>
  <w:style w:type="paragraph" w:customStyle="1" w:styleId="D6ED1B3D64F04CD8BF9012FE362357EF">
    <w:name w:val="D6ED1B3D64F04CD8BF9012FE362357EF"/>
    <w:rsid w:val="00A652B3"/>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
    <w:name w:val="D6ED1B3D64F04CD8BF9012FE362357EF1"/>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A8255C7917974CEB9B5291D2E4E1DEB5">
    <w:name w:val="A8255C7917974CEB9B5291D2E4E1DEB5"/>
    <w:rsid w:val="00103E58"/>
    <w:pPr>
      <w:framePr w:hSpace="180" w:wrap="around" w:vAnchor="text" w:hAnchor="margin" w:y="75"/>
      <w:spacing w:after="0" w:line="276" w:lineRule="auto"/>
      <w:jc w:val="both"/>
    </w:pPr>
    <w:rPr>
      <w:rFonts w:ascii="Microsoft Office Preview Font" w:eastAsia="Times New Roman" w:hAnsi="Microsoft Office Preview Font" w:cs="Times New Roman"/>
      <w:spacing w:val="4"/>
      <w:sz w:val="18"/>
      <w:szCs w:val="18"/>
      <w:lang w:val="en-US" w:eastAsia="en-US"/>
    </w:rPr>
  </w:style>
  <w:style w:type="paragraph" w:customStyle="1" w:styleId="D6ED1B3D64F04CD8BF9012FE362357EF2">
    <w:name w:val="D6ED1B3D64F04CD8BF9012FE362357EF2"/>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A8255C7917974CEB9B5291D2E4E1DEB51">
    <w:name w:val="A8255C7917974CEB9B5291D2E4E1DEB51"/>
    <w:rsid w:val="00103E58"/>
    <w:pPr>
      <w:framePr w:hSpace="180" w:wrap="around" w:vAnchor="text" w:hAnchor="margin" w:y="75"/>
      <w:spacing w:after="0" w:line="276" w:lineRule="auto"/>
      <w:jc w:val="both"/>
    </w:pPr>
    <w:rPr>
      <w:rFonts w:ascii="Microsoft Office Preview Font" w:eastAsia="Times New Roman" w:hAnsi="Microsoft Office Preview Font" w:cs="Times New Roman"/>
      <w:spacing w:val="4"/>
      <w:sz w:val="18"/>
      <w:szCs w:val="18"/>
      <w:lang w:val="en-US" w:eastAsia="en-US"/>
    </w:rPr>
  </w:style>
  <w:style w:type="paragraph" w:customStyle="1" w:styleId="117EF16E49F94699AE54E657C0EED202">
    <w:name w:val="117EF16E49F94699AE54E657C0EED202"/>
    <w:rsid w:val="00103E58"/>
  </w:style>
  <w:style w:type="paragraph" w:customStyle="1" w:styleId="D6ED1B3D64F04CD8BF9012FE362357EF3">
    <w:name w:val="D6ED1B3D64F04CD8BF9012FE362357EF3"/>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4">
    <w:name w:val="D6ED1B3D64F04CD8BF9012FE362357EF4"/>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5">
    <w:name w:val="D6ED1B3D64F04CD8BF9012FE362357EF5"/>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6">
    <w:name w:val="D6ED1B3D64F04CD8BF9012FE362357EF6"/>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7">
    <w:name w:val="D6ED1B3D64F04CD8BF9012FE362357EF7"/>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8">
    <w:name w:val="D6ED1B3D64F04CD8BF9012FE362357EF8"/>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9">
    <w:name w:val="D6ED1B3D64F04CD8BF9012FE362357EF9"/>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0">
    <w:name w:val="D6ED1B3D64F04CD8BF9012FE362357EF10"/>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1">
    <w:name w:val="D6ED1B3D64F04CD8BF9012FE362357EF11"/>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2">
    <w:name w:val="D6ED1B3D64F04CD8BF9012FE362357EF12"/>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5DD1A45C694741ECB8A2CC2EB009261B">
    <w:name w:val="5DD1A45C694741ECB8A2CC2EB009261B"/>
    <w:rsid w:val="00103E58"/>
    <w:pPr>
      <w:spacing w:after="0" w:line="264" w:lineRule="auto"/>
    </w:pPr>
    <w:rPr>
      <w:rFonts w:eastAsia="Times New Roman" w:cs="Times New Roman"/>
      <w:spacing w:val="4"/>
      <w:sz w:val="17"/>
      <w:szCs w:val="18"/>
      <w:lang w:val="en-US" w:eastAsia="en-US"/>
    </w:rPr>
  </w:style>
  <w:style w:type="paragraph" w:customStyle="1" w:styleId="D6ED1B3D64F04CD8BF9012FE362357EF13">
    <w:name w:val="D6ED1B3D64F04CD8BF9012FE362357EF13"/>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8F0DB86E7E6A4B03A0537BDFBB95DBD7">
    <w:name w:val="8F0DB86E7E6A4B03A0537BDFBB95DBD7"/>
    <w:rsid w:val="00103E58"/>
    <w:pPr>
      <w:spacing w:after="0" w:line="264" w:lineRule="auto"/>
    </w:pPr>
    <w:rPr>
      <w:rFonts w:eastAsia="Times New Roman" w:cs="Times New Roman"/>
      <w:spacing w:val="4"/>
      <w:sz w:val="17"/>
      <w:szCs w:val="18"/>
      <w:lang w:val="en-US" w:eastAsia="en-US"/>
    </w:rPr>
  </w:style>
  <w:style w:type="paragraph" w:customStyle="1" w:styleId="D6ED1B3D64F04CD8BF9012FE362357EF14">
    <w:name w:val="D6ED1B3D64F04CD8BF9012FE362357EF14"/>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8F0DB86E7E6A4B03A0537BDFBB95DBD71">
    <w:name w:val="8F0DB86E7E6A4B03A0537BDFBB95DBD71"/>
    <w:rsid w:val="00BE41DC"/>
    <w:pPr>
      <w:spacing w:after="0" w:line="264" w:lineRule="auto"/>
    </w:pPr>
    <w:rPr>
      <w:rFonts w:eastAsia="Times New Roman" w:cs="Times New Roman"/>
      <w:spacing w:val="4"/>
      <w:sz w:val="17"/>
      <w:szCs w:val="18"/>
      <w:lang w:val="en-US" w:eastAsia="en-US"/>
    </w:rPr>
  </w:style>
  <w:style w:type="paragraph" w:customStyle="1" w:styleId="D6ED1B3D64F04CD8BF9012FE362357EF15">
    <w:name w:val="D6ED1B3D64F04CD8BF9012FE362357EF15"/>
    <w:rsid w:val="00BE41DC"/>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3E4C71C6F30F4393A39C4CACF2DCB470">
    <w:name w:val="3E4C71C6F30F4393A39C4CACF2DCB470"/>
    <w:rsid w:val="00300AEC"/>
    <w:pPr>
      <w:spacing w:after="0" w:line="264" w:lineRule="auto"/>
    </w:pPr>
    <w:rPr>
      <w:rFonts w:eastAsia="Times New Roman" w:cs="Times New Roman"/>
      <w:spacing w:val="4"/>
      <w:sz w:val="17"/>
      <w:szCs w:val="18"/>
      <w:lang w:eastAsia="en-US"/>
    </w:rPr>
  </w:style>
  <w:style w:type="paragraph" w:customStyle="1" w:styleId="319E757158B44319A866C9BFB9B47028">
    <w:name w:val="319E757158B44319A866C9BFB9B47028"/>
    <w:rsid w:val="00300AEC"/>
    <w:pPr>
      <w:spacing w:after="0" w:line="264" w:lineRule="auto"/>
    </w:pPr>
    <w:rPr>
      <w:rFonts w:eastAsia="Times New Roman" w:cs="Times New Roman"/>
      <w:spacing w:val="4"/>
      <w:sz w:val="17"/>
      <w:szCs w:val="18"/>
      <w:lang w:eastAsia="en-US"/>
    </w:rPr>
  </w:style>
  <w:style w:type="paragraph" w:customStyle="1" w:styleId="D628EA7AD8954F849471F6DF5E552638">
    <w:name w:val="D628EA7AD8954F849471F6DF5E552638"/>
    <w:rsid w:val="00300AEC"/>
    <w:pPr>
      <w:spacing w:after="0" w:line="264" w:lineRule="auto"/>
    </w:pPr>
    <w:rPr>
      <w:rFonts w:eastAsia="Times New Roman" w:cs="Times New Roman"/>
      <w:spacing w:val="4"/>
      <w:sz w:val="17"/>
      <w:szCs w:val="18"/>
      <w:lang w:eastAsia="en-US"/>
    </w:rPr>
  </w:style>
  <w:style w:type="paragraph" w:customStyle="1" w:styleId="BF46AA77DA874250BC8C6592EAAB9C6E">
    <w:name w:val="BF46AA77DA874250BC8C6592EAAB9C6E"/>
    <w:rsid w:val="00300AEC"/>
    <w:pPr>
      <w:spacing w:after="0" w:line="264" w:lineRule="auto"/>
    </w:pPr>
    <w:rPr>
      <w:rFonts w:eastAsia="Times New Roman" w:cs="Times New Roman"/>
      <w:spacing w:val="4"/>
      <w:sz w:val="17"/>
      <w:szCs w:val="18"/>
      <w:lang w:eastAsia="en-US"/>
    </w:rPr>
  </w:style>
  <w:style w:type="paragraph" w:customStyle="1" w:styleId="3FF2A464C0324555A82D41A85A503CE8">
    <w:name w:val="3FF2A464C0324555A82D41A85A503CE8"/>
    <w:rsid w:val="00300AEC"/>
    <w:pPr>
      <w:spacing w:after="0" w:line="264" w:lineRule="auto"/>
    </w:pPr>
    <w:rPr>
      <w:rFonts w:eastAsia="Times New Roman" w:cs="Times New Roman"/>
      <w:spacing w:val="4"/>
      <w:sz w:val="17"/>
      <w:szCs w:val="18"/>
      <w:lang w:eastAsia="en-US"/>
    </w:rPr>
  </w:style>
  <w:style w:type="paragraph" w:customStyle="1" w:styleId="C1C99A03B82D4683B80F3F5882C72A2C">
    <w:name w:val="C1C99A03B82D4683B80F3F5882C72A2C"/>
    <w:rsid w:val="00300AEC"/>
    <w:pPr>
      <w:spacing w:after="0" w:line="264" w:lineRule="auto"/>
    </w:pPr>
    <w:rPr>
      <w:rFonts w:eastAsia="Times New Roman" w:cs="Times New Roman"/>
      <w:spacing w:val="4"/>
      <w:sz w:val="17"/>
      <w:szCs w:val="18"/>
      <w:lang w:eastAsia="en-US"/>
    </w:rPr>
  </w:style>
  <w:style w:type="paragraph" w:customStyle="1" w:styleId="F3D7A90B56C84F9D82017ABCE71460D9">
    <w:name w:val="F3D7A90B56C84F9D82017ABCE71460D9"/>
    <w:rsid w:val="00300AEC"/>
    <w:pPr>
      <w:spacing w:after="0" w:line="264" w:lineRule="auto"/>
    </w:pPr>
    <w:rPr>
      <w:rFonts w:eastAsia="Times New Roman" w:cs="Times New Roman"/>
      <w:spacing w:val="4"/>
      <w:sz w:val="17"/>
      <w:szCs w:val="18"/>
      <w:lang w:eastAsia="en-US"/>
    </w:rPr>
  </w:style>
  <w:style w:type="paragraph" w:customStyle="1" w:styleId="AF5CCA214DB240EEB5F44087DFDF0164">
    <w:name w:val="AF5CCA214DB240EEB5F44087DFDF0164"/>
    <w:rsid w:val="00300AEC"/>
    <w:pPr>
      <w:spacing w:after="0" w:line="264" w:lineRule="auto"/>
    </w:pPr>
    <w:rPr>
      <w:rFonts w:eastAsia="Times New Roman" w:cs="Times New Roman"/>
      <w:spacing w:val="4"/>
      <w:sz w:val="17"/>
      <w:szCs w:val="18"/>
      <w:lang w:eastAsia="en-US"/>
    </w:rPr>
  </w:style>
  <w:style w:type="paragraph" w:customStyle="1" w:styleId="9C70799387DF49458D73DE3254D17EE0">
    <w:name w:val="9C70799387DF49458D73DE3254D17EE0"/>
    <w:rsid w:val="00300AEC"/>
    <w:pPr>
      <w:spacing w:after="0" w:line="264" w:lineRule="auto"/>
    </w:pPr>
    <w:rPr>
      <w:rFonts w:eastAsia="Times New Roman" w:cs="Times New Roman"/>
      <w:spacing w:val="4"/>
      <w:sz w:val="17"/>
      <w:szCs w:val="18"/>
      <w:lang w:eastAsia="en-US"/>
    </w:rPr>
  </w:style>
  <w:style w:type="paragraph" w:customStyle="1" w:styleId="F9CA356B3D7B4382B1D5537CAEB373AE">
    <w:name w:val="F9CA356B3D7B4382B1D5537CAEB373AE"/>
    <w:rsid w:val="00300AEC"/>
    <w:pPr>
      <w:spacing w:after="0" w:line="264" w:lineRule="auto"/>
    </w:pPr>
    <w:rPr>
      <w:rFonts w:eastAsia="Times New Roman" w:cs="Times New Roman"/>
      <w:spacing w:val="4"/>
      <w:sz w:val="17"/>
      <w:szCs w:val="18"/>
      <w:lang w:eastAsia="en-US"/>
    </w:rPr>
  </w:style>
  <w:style w:type="paragraph" w:customStyle="1" w:styleId="D0894258EE384CE4BB33DC96E7AE444B">
    <w:name w:val="D0894258EE384CE4BB33DC96E7AE444B"/>
    <w:rsid w:val="00300AEC"/>
    <w:pPr>
      <w:spacing w:after="0" w:line="264" w:lineRule="auto"/>
    </w:pPr>
    <w:rPr>
      <w:rFonts w:eastAsia="Times New Roman" w:cs="Times New Roman"/>
      <w:spacing w:val="4"/>
      <w:sz w:val="17"/>
      <w:szCs w:val="18"/>
      <w:lang w:eastAsia="en-US"/>
    </w:rPr>
  </w:style>
  <w:style w:type="paragraph" w:customStyle="1" w:styleId="AB01AC46D1814EDBB292B7F8F81FA513">
    <w:name w:val="AB01AC46D1814EDBB292B7F8F81FA513"/>
    <w:rsid w:val="00300AEC"/>
    <w:pPr>
      <w:spacing w:after="0" w:line="264" w:lineRule="auto"/>
    </w:pPr>
    <w:rPr>
      <w:rFonts w:eastAsia="Times New Roman" w:cs="Times New Roman"/>
      <w:spacing w:val="4"/>
      <w:sz w:val="17"/>
      <w:szCs w:val="18"/>
      <w:lang w:eastAsia="en-US"/>
    </w:rPr>
  </w:style>
  <w:style w:type="paragraph" w:customStyle="1" w:styleId="B21AA06C95E04762B9ED032D2E65364B">
    <w:name w:val="B21AA06C95E04762B9ED032D2E65364B"/>
    <w:rsid w:val="00300AEC"/>
    <w:pPr>
      <w:spacing w:after="0" w:line="264" w:lineRule="auto"/>
    </w:pPr>
    <w:rPr>
      <w:rFonts w:eastAsia="Times New Roman" w:cs="Times New Roman"/>
      <w:spacing w:val="4"/>
      <w:sz w:val="17"/>
      <w:szCs w:val="18"/>
      <w:lang w:eastAsia="en-US"/>
    </w:rPr>
  </w:style>
  <w:style w:type="paragraph" w:customStyle="1" w:styleId="E3E30E021FB7487E802A10A2168F9EAA">
    <w:name w:val="E3E30E021FB7487E802A10A2168F9EAA"/>
    <w:rsid w:val="00300AEC"/>
    <w:pPr>
      <w:spacing w:after="0" w:line="264" w:lineRule="auto"/>
    </w:pPr>
    <w:rPr>
      <w:rFonts w:eastAsia="Times New Roman" w:cs="Times New Roman"/>
      <w:spacing w:val="4"/>
      <w:sz w:val="17"/>
      <w:szCs w:val="18"/>
      <w:lang w:eastAsia="en-US"/>
    </w:rPr>
  </w:style>
  <w:style w:type="paragraph" w:customStyle="1" w:styleId="B130E659086341F6B2CFC8E0BF2C616D">
    <w:name w:val="B130E659086341F6B2CFC8E0BF2C616D"/>
    <w:rsid w:val="00300AEC"/>
    <w:pPr>
      <w:spacing w:after="0" w:line="264" w:lineRule="auto"/>
    </w:pPr>
    <w:rPr>
      <w:rFonts w:eastAsia="Times New Roman" w:cs="Times New Roman"/>
      <w:spacing w:val="4"/>
      <w:sz w:val="17"/>
      <w:szCs w:val="18"/>
      <w:lang w:eastAsia="en-US"/>
    </w:rPr>
  </w:style>
  <w:style w:type="paragraph" w:customStyle="1" w:styleId="8F0DB86E7E6A4B03A0537BDFBB95DBD72">
    <w:name w:val="8F0DB86E7E6A4B03A0537BDFBB95DBD72"/>
    <w:rsid w:val="00300AEC"/>
    <w:pPr>
      <w:spacing w:after="0" w:line="264" w:lineRule="auto"/>
    </w:pPr>
    <w:rPr>
      <w:rFonts w:eastAsia="Times New Roman" w:cs="Times New Roman"/>
      <w:spacing w:val="4"/>
      <w:sz w:val="17"/>
      <w:szCs w:val="18"/>
      <w:lang w:eastAsia="en-US"/>
    </w:rPr>
  </w:style>
  <w:style w:type="paragraph" w:customStyle="1" w:styleId="D6ED1B3D64F04CD8BF9012FE362357EF16">
    <w:name w:val="D6ED1B3D64F04CD8BF9012FE362357EF16"/>
    <w:rsid w:val="00300AEC"/>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
    <w:name w:val="AF07A36B0108490E9BEB3F8EA4A8D748"/>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
    <w:name w:val="B58F11EFB98E4A9CBDBABB9166D02F54"/>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
    <w:name w:val="D2C4BC2EF2784F2E91BF6712A3BF69E4"/>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
    <w:name w:val="C573889F3E3E48B1AF9A67F31007D5A3"/>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
    <w:name w:val="606B8CCF1590464D95CB6C3990B4CCFA"/>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
    <w:name w:val="376B70DA5357486E9977DDD17EE0911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
    <w:name w:val="0138F14B77FD41DBA2AD71C6104182D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
    <w:name w:val="912B398AEA6C450B841D3D3372CAB1A2"/>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
    <w:name w:val="91695BA611B94386AA351780C37EB086"/>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
    <w:name w:val="B598B094ED26408CA4C376915015636E"/>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
    <w:name w:val="B65E52EDA0824FF48BF04F0ED2CF99AB"/>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
    <w:name w:val="8F40095527E54F059DF04F8A8D16D15C"/>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
    <w:name w:val="39BFCE20D172405CB65C486A5C2C718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
    <w:name w:val="B539F21D7F1E41CFBD92762BDC4EF909"/>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1">
    <w:name w:val="117EF16E49F94699AE54E657C0EED2021"/>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
    <w:name w:val="D169C525052F42FB8551296A30B3412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
    <w:name w:val="9C0C8CD16E60432A8CDDA930072597DD"/>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
    <w:name w:val="51B0DA24EE5E45BAA9A8A040FB46932D"/>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
    <w:name w:val="BB44046CA95B43DE980D153E522A1C4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
    <w:name w:val="BE913D278F8D4DDEB9AA9486EE6B842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
    <w:name w:val="6672D7FFA15A4C7C85EF51C73CD49F7C"/>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
    <w:name w:val="D7F3CE74D1314BB0B4CE45A5679494B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
    <w:name w:val="215450DC87E944F9B53A0C93B13442EF"/>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
    <w:name w:val="3D13411EC0BF4B01BE7530A5E2A4C932"/>
    <w:rsid w:val="00300AEC"/>
    <w:pPr>
      <w:spacing w:after="0" w:line="240" w:lineRule="auto"/>
      <w:jc w:val="center"/>
    </w:pPr>
    <w:rPr>
      <w:rFonts w:eastAsia="Times New Roman" w:cs="Times New Roman"/>
      <w:spacing w:val="4"/>
      <w:sz w:val="17"/>
      <w:szCs w:val="18"/>
      <w:lang w:eastAsia="en-US"/>
    </w:rPr>
  </w:style>
  <w:style w:type="paragraph" w:customStyle="1" w:styleId="C3B216FFFB28410B982C23D14E694FBD">
    <w:name w:val="C3B216FFFB28410B982C23D14E694FBD"/>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
    <w:name w:val="DAB92B02FCA7433E9C6D356341B7FCA9"/>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
    <w:name w:val="B202675D5A124BFDA00FE4802D1D1E41"/>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
    <w:name w:val="2CEB263EC0924C6CBF9C881B178A31F4"/>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
    <w:name w:val="37D852FE1841402C8E458CA8B9BBFD5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
    <w:name w:val="BE2E44DA63784416A07D8AB686257F43"/>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
    <w:name w:val="1E64B8CEAD1A4B28BD2A0C2B4D6C0273"/>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
    <w:name w:val="E42D81EDDFC548DFB6CED77DDC52F48B"/>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
    <w:name w:val="2BF458B9F1644E4CA4F4D4B166872027"/>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
    <w:name w:val="BC280F3B21A44662B045C89483DCD4E8"/>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1">
    <w:name w:val="3E4C71C6F30F4393A39C4CACF2DCB4701"/>
    <w:rsid w:val="003A3643"/>
    <w:pPr>
      <w:spacing w:after="0" w:line="264" w:lineRule="auto"/>
    </w:pPr>
    <w:rPr>
      <w:rFonts w:eastAsia="Times New Roman" w:cs="Times New Roman"/>
      <w:spacing w:val="4"/>
      <w:sz w:val="17"/>
      <w:szCs w:val="18"/>
      <w:lang w:eastAsia="en-US"/>
    </w:rPr>
  </w:style>
  <w:style w:type="paragraph" w:customStyle="1" w:styleId="319E757158B44319A866C9BFB9B470281">
    <w:name w:val="319E757158B44319A866C9BFB9B470281"/>
    <w:rsid w:val="003A3643"/>
    <w:pPr>
      <w:spacing w:after="0" w:line="264" w:lineRule="auto"/>
    </w:pPr>
    <w:rPr>
      <w:rFonts w:eastAsia="Times New Roman" w:cs="Times New Roman"/>
      <w:spacing w:val="4"/>
      <w:sz w:val="17"/>
      <w:szCs w:val="18"/>
      <w:lang w:eastAsia="en-US"/>
    </w:rPr>
  </w:style>
  <w:style w:type="paragraph" w:customStyle="1" w:styleId="D628EA7AD8954F849471F6DF5E5526381">
    <w:name w:val="D628EA7AD8954F849471F6DF5E5526381"/>
    <w:rsid w:val="003A3643"/>
    <w:pPr>
      <w:spacing w:after="0" w:line="264" w:lineRule="auto"/>
    </w:pPr>
    <w:rPr>
      <w:rFonts w:eastAsia="Times New Roman" w:cs="Times New Roman"/>
      <w:spacing w:val="4"/>
      <w:sz w:val="17"/>
      <w:szCs w:val="18"/>
      <w:lang w:eastAsia="en-US"/>
    </w:rPr>
  </w:style>
  <w:style w:type="paragraph" w:customStyle="1" w:styleId="BF46AA77DA874250BC8C6592EAAB9C6E1">
    <w:name w:val="BF46AA77DA874250BC8C6592EAAB9C6E1"/>
    <w:rsid w:val="003A3643"/>
    <w:pPr>
      <w:spacing w:after="0" w:line="264" w:lineRule="auto"/>
    </w:pPr>
    <w:rPr>
      <w:rFonts w:eastAsia="Times New Roman" w:cs="Times New Roman"/>
      <w:spacing w:val="4"/>
      <w:sz w:val="17"/>
      <w:szCs w:val="18"/>
      <w:lang w:eastAsia="en-US"/>
    </w:rPr>
  </w:style>
  <w:style w:type="paragraph" w:customStyle="1" w:styleId="3FF2A464C0324555A82D41A85A503CE81">
    <w:name w:val="3FF2A464C0324555A82D41A85A503CE81"/>
    <w:rsid w:val="003A3643"/>
    <w:pPr>
      <w:spacing w:after="0" w:line="264" w:lineRule="auto"/>
    </w:pPr>
    <w:rPr>
      <w:rFonts w:eastAsia="Times New Roman" w:cs="Times New Roman"/>
      <w:spacing w:val="4"/>
      <w:sz w:val="17"/>
      <w:szCs w:val="18"/>
      <w:lang w:eastAsia="en-US"/>
    </w:rPr>
  </w:style>
  <w:style w:type="paragraph" w:customStyle="1" w:styleId="C1C99A03B82D4683B80F3F5882C72A2C1">
    <w:name w:val="C1C99A03B82D4683B80F3F5882C72A2C1"/>
    <w:rsid w:val="003A3643"/>
    <w:pPr>
      <w:spacing w:after="0" w:line="264" w:lineRule="auto"/>
    </w:pPr>
    <w:rPr>
      <w:rFonts w:eastAsia="Times New Roman" w:cs="Times New Roman"/>
      <w:spacing w:val="4"/>
      <w:sz w:val="17"/>
      <w:szCs w:val="18"/>
      <w:lang w:eastAsia="en-US"/>
    </w:rPr>
  </w:style>
  <w:style w:type="paragraph" w:customStyle="1" w:styleId="F3D7A90B56C84F9D82017ABCE71460D91">
    <w:name w:val="F3D7A90B56C84F9D82017ABCE71460D91"/>
    <w:rsid w:val="003A3643"/>
    <w:pPr>
      <w:spacing w:after="0" w:line="264" w:lineRule="auto"/>
    </w:pPr>
    <w:rPr>
      <w:rFonts w:eastAsia="Times New Roman" w:cs="Times New Roman"/>
      <w:spacing w:val="4"/>
      <w:sz w:val="17"/>
      <w:szCs w:val="18"/>
      <w:lang w:eastAsia="en-US"/>
    </w:rPr>
  </w:style>
  <w:style w:type="paragraph" w:customStyle="1" w:styleId="AF5CCA214DB240EEB5F44087DFDF01641">
    <w:name w:val="AF5CCA214DB240EEB5F44087DFDF01641"/>
    <w:rsid w:val="003A3643"/>
    <w:pPr>
      <w:spacing w:after="0" w:line="264" w:lineRule="auto"/>
    </w:pPr>
    <w:rPr>
      <w:rFonts w:eastAsia="Times New Roman" w:cs="Times New Roman"/>
      <w:spacing w:val="4"/>
      <w:sz w:val="17"/>
      <w:szCs w:val="18"/>
      <w:lang w:eastAsia="en-US"/>
    </w:rPr>
  </w:style>
  <w:style w:type="paragraph" w:customStyle="1" w:styleId="9C70799387DF49458D73DE3254D17EE01">
    <w:name w:val="9C70799387DF49458D73DE3254D17EE01"/>
    <w:rsid w:val="003A3643"/>
    <w:pPr>
      <w:spacing w:after="0" w:line="264" w:lineRule="auto"/>
    </w:pPr>
    <w:rPr>
      <w:rFonts w:eastAsia="Times New Roman" w:cs="Times New Roman"/>
      <w:spacing w:val="4"/>
      <w:sz w:val="17"/>
      <w:szCs w:val="18"/>
      <w:lang w:eastAsia="en-US"/>
    </w:rPr>
  </w:style>
  <w:style w:type="paragraph" w:customStyle="1" w:styleId="F9CA356B3D7B4382B1D5537CAEB373AE1">
    <w:name w:val="F9CA356B3D7B4382B1D5537CAEB373AE1"/>
    <w:rsid w:val="003A3643"/>
    <w:pPr>
      <w:spacing w:after="0" w:line="264" w:lineRule="auto"/>
    </w:pPr>
    <w:rPr>
      <w:rFonts w:eastAsia="Times New Roman" w:cs="Times New Roman"/>
      <w:spacing w:val="4"/>
      <w:sz w:val="17"/>
      <w:szCs w:val="18"/>
      <w:lang w:eastAsia="en-US"/>
    </w:rPr>
  </w:style>
  <w:style w:type="paragraph" w:customStyle="1" w:styleId="D0894258EE384CE4BB33DC96E7AE444B1">
    <w:name w:val="D0894258EE384CE4BB33DC96E7AE444B1"/>
    <w:rsid w:val="003A3643"/>
    <w:pPr>
      <w:spacing w:after="0" w:line="264" w:lineRule="auto"/>
    </w:pPr>
    <w:rPr>
      <w:rFonts w:eastAsia="Times New Roman" w:cs="Times New Roman"/>
      <w:spacing w:val="4"/>
      <w:sz w:val="17"/>
      <w:szCs w:val="18"/>
      <w:lang w:eastAsia="en-US"/>
    </w:rPr>
  </w:style>
  <w:style w:type="paragraph" w:customStyle="1" w:styleId="AB01AC46D1814EDBB292B7F8F81FA5131">
    <w:name w:val="AB01AC46D1814EDBB292B7F8F81FA5131"/>
    <w:rsid w:val="003A3643"/>
    <w:pPr>
      <w:spacing w:after="0" w:line="264" w:lineRule="auto"/>
    </w:pPr>
    <w:rPr>
      <w:rFonts w:eastAsia="Times New Roman" w:cs="Times New Roman"/>
      <w:spacing w:val="4"/>
      <w:sz w:val="17"/>
      <w:szCs w:val="18"/>
      <w:lang w:eastAsia="en-US"/>
    </w:rPr>
  </w:style>
  <w:style w:type="paragraph" w:customStyle="1" w:styleId="B21AA06C95E04762B9ED032D2E65364B1">
    <w:name w:val="B21AA06C95E04762B9ED032D2E65364B1"/>
    <w:rsid w:val="003A3643"/>
    <w:pPr>
      <w:spacing w:after="0" w:line="264" w:lineRule="auto"/>
    </w:pPr>
    <w:rPr>
      <w:rFonts w:eastAsia="Times New Roman" w:cs="Times New Roman"/>
      <w:spacing w:val="4"/>
      <w:sz w:val="17"/>
      <w:szCs w:val="18"/>
      <w:lang w:eastAsia="en-US"/>
    </w:rPr>
  </w:style>
  <w:style w:type="paragraph" w:customStyle="1" w:styleId="E3E30E021FB7487E802A10A2168F9EAA1">
    <w:name w:val="E3E30E021FB7487E802A10A2168F9EAA1"/>
    <w:rsid w:val="003A3643"/>
    <w:pPr>
      <w:spacing w:after="0" w:line="264" w:lineRule="auto"/>
    </w:pPr>
    <w:rPr>
      <w:rFonts w:eastAsia="Times New Roman" w:cs="Times New Roman"/>
      <w:spacing w:val="4"/>
      <w:sz w:val="17"/>
      <w:szCs w:val="18"/>
      <w:lang w:eastAsia="en-US"/>
    </w:rPr>
  </w:style>
  <w:style w:type="paragraph" w:customStyle="1" w:styleId="B130E659086341F6B2CFC8E0BF2C616D1">
    <w:name w:val="B130E659086341F6B2CFC8E0BF2C616D1"/>
    <w:rsid w:val="003A3643"/>
    <w:pPr>
      <w:spacing w:after="0" w:line="264" w:lineRule="auto"/>
    </w:pPr>
    <w:rPr>
      <w:rFonts w:eastAsia="Times New Roman" w:cs="Times New Roman"/>
      <w:spacing w:val="4"/>
      <w:sz w:val="17"/>
      <w:szCs w:val="18"/>
      <w:lang w:eastAsia="en-US"/>
    </w:rPr>
  </w:style>
  <w:style w:type="paragraph" w:customStyle="1" w:styleId="8F0DB86E7E6A4B03A0537BDFBB95DBD73">
    <w:name w:val="8F0DB86E7E6A4B03A0537BDFBB95DBD73"/>
    <w:rsid w:val="003A3643"/>
    <w:pPr>
      <w:spacing w:after="0" w:line="264" w:lineRule="auto"/>
    </w:pPr>
    <w:rPr>
      <w:rFonts w:eastAsia="Times New Roman" w:cs="Times New Roman"/>
      <w:spacing w:val="4"/>
      <w:sz w:val="17"/>
      <w:szCs w:val="18"/>
      <w:lang w:eastAsia="en-US"/>
    </w:rPr>
  </w:style>
  <w:style w:type="paragraph" w:customStyle="1" w:styleId="D6ED1B3D64F04CD8BF9012FE362357EF17">
    <w:name w:val="D6ED1B3D64F04CD8BF9012FE362357EF17"/>
    <w:rsid w:val="003A3643"/>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1">
    <w:name w:val="AF07A36B0108490E9BEB3F8EA4A8D748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1">
    <w:name w:val="B58F11EFB98E4A9CBDBABB9166D02F54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1">
    <w:name w:val="D2C4BC2EF2784F2E91BF6712A3BF69E4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1">
    <w:name w:val="C573889F3E3E48B1AF9A67F31007D5A3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1">
    <w:name w:val="606B8CCF1590464D95CB6C3990B4CCFA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1">
    <w:name w:val="376B70DA5357486E9977DDD17EE0911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1">
    <w:name w:val="0138F14B77FD41DBA2AD71C6104182D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1">
    <w:name w:val="912B398AEA6C450B841D3D3372CAB1A2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1">
    <w:name w:val="91695BA611B94386AA351780C37EB086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1">
    <w:name w:val="B598B094ED26408CA4C376915015636E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1">
    <w:name w:val="B65E52EDA0824FF48BF04F0ED2CF99AB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1">
    <w:name w:val="8F40095527E54F059DF04F8A8D16D15C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1">
    <w:name w:val="39BFCE20D172405CB65C486A5C2C718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1">
    <w:name w:val="B539F21D7F1E41CFBD92762BDC4EF909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2">
    <w:name w:val="117EF16E49F94699AE54E657C0EED2022"/>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1">
    <w:name w:val="D169C525052F42FB8551296A30B3412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1">
    <w:name w:val="9C0C8CD16E60432A8CDDA930072597DD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1">
    <w:name w:val="51B0DA24EE5E45BAA9A8A040FB46932D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1">
    <w:name w:val="BB44046CA95B43DE980D153E522A1C4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1">
    <w:name w:val="BE913D278F8D4DDEB9AA9486EE6B842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1">
    <w:name w:val="6672D7FFA15A4C7C85EF51C73CD49F7C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1">
    <w:name w:val="D7F3CE74D1314BB0B4CE45A5679494B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1">
    <w:name w:val="215450DC87E944F9B53A0C93B13442EF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1">
    <w:name w:val="3D13411EC0BF4B01BE7530A5E2A4C9321"/>
    <w:rsid w:val="003A3643"/>
    <w:pPr>
      <w:spacing w:after="0" w:line="240" w:lineRule="auto"/>
      <w:jc w:val="center"/>
    </w:pPr>
    <w:rPr>
      <w:rFonts w:eastAsia="Times New Roman" w:cs="Times New Roman"/>
      <w:spacing w:val="4"/>
      <w:sz w:val="17"/>
      <w:szCs w:val="18"/>
      <w:lang w:eastAsia="en-US"/>
    </w:rPr>
  </w:style>
  <w:style w:type="paragraph" w:customStyle="1" w:styleId="C3B216FFFB28410B982C23D14E694FBD1">
    <w:name w:val="C3B216FFFB28410B982C23D14E694FBD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1">
    <w:name w:val="DAB92B02FCA7433E9C6D356341B7FCA9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1">
    <w:name w:val="B202675D5A124BFDA00FE4802D1D1E41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1">
    <w:name w:val="2CEB263EC0924C6CBF9C881B178A31F4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1">
    <w:name w:val="37D852FE1841402C8E458CA8B9BBFD5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1">
    <w:name w:val="BE2E44DA63784416A07D8AB686257F43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1">
    <w:name w:val="1E64B8CEAD1A4B28BD2A0C2B4D6C0273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1">
    <w:name w:val="E42D81EDDFC548DFB6CED77DDC52F48B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1">
    <w:name w:val="2BF458B9F1644E4CA4F4D4B166872027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1">
    <w:name w:val="BC280F3B21A44662B045C89483DCD4E8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2">
    <w:name w:val="3E4C71C6F30F4393A39C4CACF2DCB4702"/>
    <w:rsid w:val="00AD2104"/>
    <w:pPr>
      <w:spacing w:after="0" w:line="264" w:lineRule="auto"/>
    </w:pPr>
    <w:rPr>
      <w:rFonts w:eastAsia="Times New Roman" w:cs="Times New Roman"/>
      <w:spacing w:val="4"/>
      <w:sz w:val="17"/>
      <w:szCs w:val="18"/>
      <w:lang w:eastAsia="en-US"/>
    </w:rPr>
  </w:style>
  <w:style w:type="paragraph" w:customStyle="1" w:styleId="319E757158B44319A866C9BFB9B470282">
    <w:name w:val="319E757158B44319A866C9BFB9B470282"/>
    <w:rsid w:val="00AD2104"/>
    <w:pPr>
      <w:spacing w:after="0" w:line="264" w:lineRule="auto"/>
    </w:pPr>
    <w:rPr>
      <w:rFonts w:eastAsia="Times New Roman" w:cs="Times New Roman"/>
      <w:spacing w:val="4"/>
      <w:sz w:val="17"/>
      <w:szCs w:val="18"/>
      <w:lang w:eastAsia="en-US"/>
    </w:rPr>
  </w:style>
  <w:style w:type="paragraph" w:customStyle="1" w:styleId="D628EA7AD8954F849471F6DF5E5526382">
    <w:name w:val="D628EA7AD8954F849471F6DF5E5526382"/>
    <w:rsid w:val="00AD2104"/>
    <w:pPr>
      <w:spacing w:after="0" w:line="264" w:lineRule="auto"/>
    </w:pPr>
    <w:rPr>
      <w:rFonts w:eastAsia="Times New Roman" w:cs="Times New Roman"/>
      <w:spacing w:val="4"/>
      <w:sz w:val="17"/>
      <w:szCs w:val="18"/>
      <w:lang w:eastAsia="en-US"/>
    </w:rPr>
  </w:style>
  <w:style w:type="paragraph" w:customStyle="1" w:styleId="BF46AA77DA874250BC8C6592EAAB9C6E2">
    <w:name w:val="BF46AA77DA874250BC8C6592EAAB9C6E2"/>
    <w:rsid w:val="00AD2104"/>
    <w:pPr>
      <w:spacing w:after="0" w:line="264" w:lineRule="auto"/>
    </w:pPr>
    <w:rPr>
      <w:rFonts w:eastAsia="Times New Roman" w:cs="Times New Roman"/>
      <w:spacing w:val="4"/>
      <w:sz w:val="17"/>
      <w:szCs w:val="18"/>
      <w:lang w:eastAsia="en-US"/>
    </w:rPr>
  </w:style>
  <w:style w:type="paragraph" w:customStyle="1" w:styleId="3FF2A464C0324555A82D41A85A503CE82">
    <w:name w:val="3FF2A464C0324555A82D41A85A503CE82"/>
    <w:rsid w:val="00AD2104"/>
    <w:pPr>
      <w:spacing w:after="0" w:line="264" w:lineRule="auto"/>
    </w:pPr>
    <w:rPr>
      <w:rFonts w:eastAsia="Times New Roman" w:cs="Times New Roman"/>
      <w:spacing w:val="4"/>
      <w:sz w:val="17"/>
      <w:szCs w:val="18"/>
      <w:lang w:eastAsia="en-US"/>
    </w:rPr>
  </w:style>
  <w:style w:type="paragraph" w:customStyle="1" w:styleId="C1C99A03B82D4683B80F3F5882C72A2C2">
    <w:name w:val="C1C99A03B82D4683B80F3F5882C72A2C2"/>
    <w:rsid w:val="00AD2104"/>
    <w:pPr>
      <w:spacing w:after="0" w:line="264" w:lineRule="auto"/>
    </w:pPr>
    <w:rPr>
      <w:rFonts w:eastAsia="Times New Roman" w:cs="Times New Roman"/>
      <w:spacing w:val="4"/>
      <w:sz w:val="17"/>
      <w:szCs w:val="18"/>
      <w:lang w:eastAsia="en-US"/>
    </w:rPr>
  </w:style>
  <w:style w:type="paragraph" w:customStyle="1" w:styleId="F3D7A90B56C84F9D82017ABCE71460D92">
    <w:name w:val="F3D7A90B56C84F9D82017ABCE71460D92"/>
    <w:rsid w:val="00AD2104"/>
    <w:pPr>
      <w:spacing w:after="0" w:line="264" w:lineRule="auto"/>
    </w:pPr>
    <w:rPr>
      <w:rFonts w:eastAsia="Times New Roman" w:cs="Times New Roman"/>
      <w:spacing w:val="4"/>
      <w:sz w:val="17"/>
      <w:szCs w:val="18"/>
      <w:lang w:eastAsia="en-US"/>
    </w:rPr>
  </w:style>
  <w:style w:type="paragraph" w:customStyle="1" w:styleId="AF5CCA214DB240EEB5F44087DFDF01642">
    <w:name w:val="AF5CCA214DB240EEB5F44087DFDF01642"/>
    <w:rsid w:val="00AD2104"/>
    <w:pPr>
      <w:spacing w:after="0" w:line="264" w:lineRule="auto"/>
    </w:pPr>
    <w:rPr>
      <w:rFonts w:eastAsia="Times New Roman" w:cs="Times New Roman"/>
      <w:spacing w:val="4"/>
      <w:sz w:val="17"/>
      <w:szCs w:val="18"/>
      <w:lang w:eastAsia="en-US"/>
    </w:rPr>
  </w:style>
  <w:style w:type="paragraph" w:customStyle="1" w:styleId="9C70799387DF49458D73DE3254D17EE02">
    <w:name w:val="9C70799387DF49458D73DE3254D17EE02"/>
    <w:rsid w:val="00AD2104"/>
    <w:pPr>
      <w:spacing w:after="0" w:line="264" w:lineRule="auto"/>
    </w:pPr>
    <w:rPr>
      <w:rFonts w:eastAsia="Times New Roman" w:cs="Times New Roman"/>
      <w:spacing w:val="4"/>
      <w:sz w:val="17"/>
      <w:szCs w:val="18"/>
      <w:lang w:eastAsia="en-US"/>
    </w:rPr>
  </w:style>
  <w:style w:type="paragraph" w:customStyle="1" w:styleId="F9CA356B3D7B4382B1D5537CAEB373AE2">
    <w:name w:val="F9CA356B3D7B4382B1D5537CAEB373AE2"/>
    <w:rsid w:val="00AD2104"/>
    <w:pPr>
      <w:spacing w:after="0" w:line="264" w:lineRule="auto"/>
    </w:pPr>
    <w:rPr>
      <w:rFonts w:eastAsia="Times New Roman" w:cs="Times New Roman"/>
      <w:spacing w:val="4"/>
      <w:sz w:val="17"/>
      <w:szCs w:val="18"/>
      <w:lang w:eastAsia="en-US"/>
    </w:rPr>
  </w:style>
  <w:style w:type="paragraph" w:customStyle="1" w:styleId="D0894258EE384CE4BB33DC96E7AE444B2">
    <w:name w:val="D0894258EE384CE4BB33DC96E7AE444B2"/>
    <w:rsid w:val="00AD2104"/>
    <w:pPr>
      <w:spacing w:after="0" w:line="264" w:lineRule="auto"/>
    </w:pPr>
    <w:rPr>
      <w:rFonts w:eastAsia="Times New Roman" w:cs="Times New Roman"/>
      <w:spacing w:val="4"/>
      <w:sz w:val="17"/>
      <w:szCs w:val="18"/>
      <w:lang w:eastAsia="en-US"/>
    </w:rPr>
  </w:style>
  <w:style w:type="paragraph" w:customStyle="1" w:styleId="AB01AC46D1814EDBB292B7F8F81FA5132">
    <w:name w:val="AB01AC46D1814EDBB292B7F8F81FA5132"/>
    <w:rsid w:val="00AD2104"/>
    <w:pPr>
      <w:spacing w:after="0" w:line="264" w:lineRule="auto"/>
    </w:pPr>
    <w:rPr>
      <w:rFonts w:eastAsia="Times New Roman" w:cs="Times New Roman"/>
      <w:spacing w:val="4"/>
      <w:sz w:val="17"/>
      <w:szCs w:val="18"/>
      <w:lang w:eastAsia="en-US"/>
    </w:rPr>
  </w:style>
  <w:style w:type="paragraph" w:customStyle="1" w:styleId="B21AA06C95E04762B9ED032D2E65364B2">
    <w:name w:val="B21AA06C95E04762B9ED032D2E65364B2"/>
    <w:rsid w:val="00AD2104"/>
    <w:pPr>
      <w:spacing w:after="0" w:line="264" w:lineRule="auto"/>
    </w:pPr>
    <w:rPr>
      <w:rFonts w:eastAsia="Times New Roman" w:cs="Times New Roman"/>
      <w:spacing w:val="4"/>
      <w:sz w:val="17"/>
      <w:szCs w:val="18"/>
      <w:lang w:eastAsia="en-US"/>
    </w:rPr>
  </w:style>
  <w:style w:type="paragraph" w:customStyle="1" w:styleId="E3E30E021FB7487E802A10A2168F9EAA2">
    <w:name w:val="E3E30E021FB7487E802A10A2168F9EAA2"/>
    <w:rsid w:val="00AD2104"/>
    <w:pPr>
      <w:spacing w:after="0" w:line="264" w:lineRule="auto"/>
    </w:pPr>
    <w:rPr>
      <w:rFonts w:eastAsia="Times New Roman" w:cs="Times New Roman"/>
      <w:spacing w:val="4"/>
      <w:sz w:val="17"/>
      <w:szCs w:val="18"/>
      <w:lang w:eastAsia="en-US"/>
    </w:rPr>
  </w:style>
  <w:style w:type="paragraph" w:customStyle="1" w:styleId="B130E659086341F6B2CFC8E0BF2C616D2">
    <w:name w:val="B130E659086341F6B2CFC8E0BF2C616D2"/>
    <w:rsid w:val="00AD2104"/>
    <w:pPr>
      <w:spacing w:after="0" w:line="264" w:lineRule="auto"/>
    </w:pPr>
    <w:rPr>
      <w:rFonts w:eastAsia="Times New Roman" w:cs="Times New Roman"/>
      <w:spacing w:val="4"/>
      <w:sz w:val="17"/>
      <w:szCs w:val="18"/>
      <w:lang w:eastAsia="en-US"/>
    </w:rPr>
  </w:style>
  <w:style w:type="paragraph" w:customStyle="1" w:styleId="8F0DB86E7E6A4B03A0537BDFBB95DBD74">
    <w:name w:val="8F0DB86E7E6A4B03A0537BDFBB95DBD74"/>
    <w:rsid w:val="00AD2104"/>
    <w:pPr>
      <w:spacing w:after="0" w:line="264" w:lineRule="auto"/>
    </w:pPr>
    <w:rPr>
      <w:rFonts w:eastAsia="Times New Roman" w:cs="Times New Roman"/>
      <w:spacing w:val="4"/>
      <w:sz w:val="17"/>
      <w:szCs w:val="18"/>
      <w:lang w:eastAsia="en-US"/>
    </w:rPr>
  </w:style>
  <w:style w:type="paragraph" w:customStyle="1" w:styleId="D6ED1B3D64F04CD8BF9012FE362357EF18">
    <w:name w:val="D6ED1B3D64F04CD8BF9012FE362357EF18"/>
    <w:rsid w:val="00AD2104"/>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2">
    <w:name w:val="AF07A36B0108490E9BEB3F8EA4A8D748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2">
    <w:name w:val="B58F11EFB98E4A9CBDBABB9166D02F54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2">
    <w:name w:val="D2C4BC2EF2784F2E91BF6712A3BF69E4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2">
    <w:name w:val="C573889F3E3E48B1AF9A67F31007D5A3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2">
    <w:name w:val="606B8CCF1590464D95CB6C3990B4CCFA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2">
    <w:name w:val="376B70DA5357486E9977DDD17EE0911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2">
    <w:name w:val="0138F14B77FD41DBA2AD71C6104182D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2">
    <w:name w:val="912B398AEA6C450B841D3D3372CAB1A2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2">
    <w:name w:val="91695BA611B94386AA351780C37EB086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2">
    <w:name w:val="B598B094ED26408CA4C376915015636E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2">
    <w:name w:val="B65E52EDA0824FF48BF04F0ED2CF99AB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2">
    <w:name w:val="8F40095527E54F059DF04F8A8D16D15C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2">
    <w:name w:val="39BFCE20D172405CB65C486A5C2C718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2">
    <w:name w:val="B539F21D7F1E41CFBD92762BDC4EF909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3">
    <w:name w:val="117EF16E49F94699AE54E657C0EED2023"/>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2">
    <w:name w:val="D169C525052F42FB8551296A30B3412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2">
    <w:name w:val="9C0C8CD16E60432A8CDDA930072597DD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2">
    <w:name w:val="51B0DA24EE5E45BAA9A8A040FB46932D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2">
    <w:name w:val="BB44046CA95B43DE980D153E522A1C4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2">
    <w:name w:val="BE913D278F8D4DDEB9AA9486EE6B842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2">
    <w:name w:val="6672D7FFA15A4C7C85EF51C73CD49F7C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2">
    <w:name w:val="D7F3CE74D1314BB0B4CE45A5679494B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2">
    <w:name w:val="215450DC87E944F9B53A0C93B13442EF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2">
    <w:name w:val="3D13411EC0BF4B01BE7530A5E2A4C9322"/>
    <w:rsid w:val="00AD2104"/>
    <w:pPr>
      <w:spacing w:after="0" w:line="240" w:lineRule="auto"/>
      <w:jc w:val="center"/>
    </w:pPr>
    <w:rPr>
      <w:rFonts w:eastAsia="Times New Roman" w:cs="Times New Roman"/>
      <w:spacing w:val="4"/>
      <w:sz w:val="17"/>
      <w:szCs w:val="18"/>
      <w:lang w:eastAsia="en-US"/>
    </w:rPr>
  </w:style>
  <w:style w:type="paragraph" w:customStyle="1" w:styleId="C3B216FFFB28410B982C23D14E694FBD2">
    <w:name w:val="C3B216FFFB28410B982C23D14E694FBD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2">
    <w:name w:val="DAB92B02FCA7433E9C6D356341B7FCA9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2">
    <w:name w:val="B202675D5A124BFDA00FE4802D1D1E41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2">
    <w:name w:val="2CEB263EC0924C6CBF9C881B178A31F4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2">
    <w:name w:val="37D852FE1841402C8E458CA8B9BBFD5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2">
    <w:name w:val="BE2E44DA63784416A07D8AB686257F43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2">
    <w:name w:val="1E64B8CEAD1A4B28BD2A0C2B4D6C0273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2">
    <w:name w:val="E42D81EDDFC548DFB6CED77DDC52F48B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2">
    <w:name w:val="2BF458B9F1644E4CA4F4D4B166872027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2">
    <w:name w:val="BC280F3B21A44662B045C89483DCD4E8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3">
    <w:name w:val="3E4C71C6F30F4393A39C4CACF2DCB4703"/>
    <w:rsid w:val="00C40218"/>
    <w:pPr>
      <w:spacing w:after="0" w:line="264" w:lineRule="auto"/>
    </w:pPr>
    <w:rPr>
      <w:rFonts w:eastAsia="Times New Roman" w:cs="Times New Roman"/>
      <w:spacing w:val="4"/>
      <w:sz w:val="17"/>
      <w:szCs w:val="18"/>
      <w:lang w:eastAsia="en-US"/>
    </w:rPr>
  </w:style>
  <w:style w:type="paragraph" w:customStyle="1" w:styleId="319E757158B44319A866C9BFB9B470283">
    <w:name w:val="319E757158B44319A866C9BFB9B470283"/>
    <w:rsid w:val="00C40218"/>
    <w:pPr>
      <w:spacing w:after="0" w:line="264" w:lineRule="auto"/>
    </w:pPr>
    <w:rPr>
      <w:rFonts w:eastAsia="Times New Roman" w:cs="Times New Roman"/>
      <w:spacing w:val="4"/>
      <w:sz w:val="17"/>
      <w:szCs w:val="18"/>
      <w:lang w:eastAsia="en-US"/>
    </w:rPr>
  </w:style>
  <w:style w:type="paragraph" w:customStyle="1" w:styleId="D628EA7AD8954F849471F6DF5E5526383">
    <w:name w:val="D628EA7AD8954F849471F6DF5E5526383"/>
    <w:rsid w:val="00C40218"/>
    <w:pPr>
      <w:spacing w:after="0" w:line="264" w:lineRule="auto"/>
    </w:pPr>
    <w:rPr>
      <w:rFonts w:eastAsia="Times New Roman" w:cs="Times New Roman"/>
      <w:spacing w:val="4"/>
      <w:sz w:val="17"/>
      <w:szCs w:val="18"/>
      <w:lang w:eastAsia="en-US"/>
    </w:rPr>
  </w:style>
  <w:style w:type="paragraph" w:customStyle="1" w:styleId="BF46AA77DA874250BC8C6592EAAB9C6E3">
    <w:name w:val="BF46AA77DA874250BC8C6592EAAB9C6E3"/>
    <w:rsid w:val="00C40218"/>
    <w:pPr>
      <w:spacing w:after="0" w:line="264" w:lineRule="auto"/>
    </w:pPr>
    <w:rPr>
      <w:rFonts w:eastAsia="Times New Roman" w:cs="Times New Roman"/>
      <w:spacing w:val="4"/>
      <w:sz w:val="17"/>
      <w:szCs w:val="18"/>
      <w:lang w:eastAsia="en-US"/>
    </w:rPr>
  </w:style>
  <w:style w:type="paragraph" w:customStyle="1" w:styleId="3FF2A464C0324555A82D41A85A503CE83">
    <w:name w:val="3FF2A464C0324555A82D41A85A503CE83"/>
    <w:rsid w:val="00C40218"/>
    <w:pPr>
      <w:spacing w:after="0" w:line="264" w:lineRule="auto"/>
    </w:pPr>
    <w:rPr>
      <w:rFonts w:eastAsia="Times New Roman" w:cs="Times New Roman"/>
      <w:spacing w:val="4"/>
      <w:sz w:val="17"/>
      <w:szCs w:val="18"/>
      <w:lang w:eastAsia="en-US"/>
    </w:rPr>
  </w:style>
  <w:style w:type="paragraph" w:customStyle="1" w:styleId="C1C99A03B82D4683B80F3F5882C72A2C3">
    <w:name w:val="C1C99A03B82D4683B80F3F5882C72A2C3"/>
    <w:rsid w:val="00C40218"/>
    <w:pPr>
      <w:spacing w:after="0" w:line="264" w:lineRule="auto"/>
    </w:pPr>
    <w:rPr>
      <w:rFonts w:eastAsia="Times New Roman" w:cs="Times New Roman"/>
      <w:spacing w:val="4"/>
      <w:sz w:val="17"/>
      <w:szCs w:val="18"/>
      <w:lang w:eastAsia="en-US"/>
    </w:rPr>
  </w:style>
  <w:style w:type="paragraph" w:customStyle="1" w:styleId="F3D7A90B56C84F9D82017ABCE71460D93">
    <w:name w:val="F3D7A90B56C84F9D82017ABCE71460D93"/>
    <w:rsid w:val="00C40218"/>
    <w:pPr>
      <w:spacing w:after="0" w:line="264" w:lineRule="auto"/>
    </w:pPr>
    <w:rPr>
      <w:rFonts w:eastAsia="Times New Roman" w:cs="Times New Roman"/>
      <w:spacing w:val="4"/>
      <w:sz w:val="17"/>
      <w:szCs w:val="18"/>
      <w:lang w:eastAsia="en-US"/>
    </w:rPr>
  </w:style>
  <w:style w:type="paragraph" w:customStyle="1" w:styleId="AF5CCA214DB240EEB5F44087DFDF01643">
    <w:name w:val="AF5CCA214DB240EEB5F44087DFDF01643"/>
    <w:rsid w:val="00C40218"/>
    <w:pPr>
      <w:spacing w:after="0" w:line="264" w:lineRule="auto"/>
    </w:pPr>
    <w:rPr>
      <w:rFonts w:eastAsia="Times New Roman" w:cs="Times New Roman"/>
      <w:spacing w:val="4"/>
      <w:sz w:val="17"/>
      <w:szCs w:val="18"/>
      <w:lang w:eastAsia="en-US"/>
    </w:rPr>
  </w:style>
  <w:style w:type="paragraph" w:customStyle="1" w:styleId="9C70799387DF49458D73DE3254D17EE03">
    <w:name w:val="9C70799387DF49458D73DE3254D17EE03"/>
    <w:rsid w:val="00C40218"/>
    <w:pPr>
      <w:spacing w:after="0" w:line="264" w:lineRule="auto"/>
    </w:pPr>
    <w:rPr>
      <w:rFonts w:eastAsia="Times New Roman" w:cs="Times New Roman"/>
      <w:spacing w:val="4"/>
      <w:sz w:val="17"/>
      <w:szCs w:val="18"/>
      <w:lang w:eastAsia="en-US"/>
    </w:rPr>
  </w:style>
  <w:style w:type="paragraph" w:customStyle="1" w:styleId="F9CA356B3D7B4382B1D5537CAEB373AE3">
    <w:name w:val="F9CA356B3D7B4382B1D5537CAEB373AE3"/>
    <w:rsid w:val="00C40218"/>
    <w:pPr>
      <w:spacing w:after="0" w:line="264" w:lineRule="auto"/>
    </w:pPr>
    <w:rPr>
      <w:rFonts w:eastAsia="Times New Roman" w:cs="Times New Roman"/>
      <w:spacing w:val="4"/>
      <w:sz w:val="17"/>
      <w:szCs w:val="18"/>
      <w:lang w:eastAsia="en-US"/>
    </w:rPr>
  </w:style>
  <w:style w:type="paragraph" w:customStyle="1" w:styleId="D0894258EE384CE4BB33DC96E7AE444B3">
    <w:name w:val="D0894258EE384CE4BB33DC96E7AE444B3"/>
    <w:rsid w:val="00C40218"/>
    <w:pPr>
      <w:spacing w:after="0" w:line="264" w:lineRule="auto"/>
    </w:pPr>
    <w:rPr>
      <w:rFonts w:eastAsia="Times New Roman" w:cs="Times New Roman"/>
      <w:spacing w:val="4"/>
      <w:sz w:val="17"/>
      <w:szCs w:val="18"/>
      <w:lang w:eastAsia="en-US"/>
    </w:rPr>
  </w:style>
  <w:style w:type="paragraph" w:customStyle="1" w:styleId="AB01AC46D1814EDBB292B7F8F81FA5133">
    <w:name w:val="AB01AC46D1814EDBB292B7F8F81FA5133"/>
    <w:rsid w:val="00C40218"/>
    <w:pPr>
      <w:spacing w:after="0" w:line="264" w:lineRule="auto"/>
    </w:pPr>
    <w:rPr>
      <w:rFonts w:eastAsia="Times New Roman" w:cs="Times New Roman"/>
      <w:spacing w:val="4"/>
      <w:sz w:val="17"/>
      <w:szCs w:val="18"/>
      <w:lang w:eastAsia="en-US"/>
    </w:rPr>
  </w:style>
  <w:style w:type="paragraph" w:customStyle="1" w:styleId="B21AA06C95E04762B9ED032D2E65364B3">
    <w:name w:val="B21AA06C95E04762B9ED032D2E65364B3"/>
    <w:rsid w:val="00C40218"/>
    <w:pPr>
      <w:spacing w:after="0" w:line="264" w:lineRule="auto"/>
    </w:pPr>
    <w:rPr>
      <w:rFonts w:eastAsia="Times New Roman" w:cs="Times New Roman"/>
      <w:spacing w:val="4"/>
      <w:sz w:val="17"/>
      <w:szCs w:val="18"/>
      <w:lang w:eastAsia="en-US"/>
    </w:rPr>
  </w:style>
  <w:style w:type="paragraph" w:customStyle="1" w:styleId="E3E30E021FB7487E802A10A2168F9EAA3">
    <w:name w:val="E3E30E021FB7487E802A10A2168F9EAA3"/>
    <w:rsid w:val="00C40218"/>
    <w:pPr>
      <w:spacing w:after="0" w:line="264" w:lineRule="auto"/>
    </w:pPr>
    <w:rPr>
      <w:rFonts w:eastAsia="Times New Roman" w:cs="Times New Roman"/>
      <w:spacing w:val="4"/>
      <w:sz w:val="17"/>
      <w:szCs w:val="18"/>
      <w:lang w:eastAsia="en-US"/>
    </w:rPr>
  </w:style>
  <w:style w:type="paragraph" w:customStyle="1" w:styleId="B130E659086341F6B2CFC8E0BF2C616D3">
    <w:name w:val="B130E659086341F6B2CFC8E0BF2C616D3"/>
    <w:rsid w:val="00C40218"/>
    <w:pPr>
      <w:spacing w:after="0" w:line="264" w:lineRule="auto"/>
    </w:pPr>
    <w:rPr>
      <w:rFonts w:eastAsia="Times New Roman" w:cs="Times New Roman"/>
      <w:spacing w:val="4"/>
      <w:sz w:val="17"/>
      <w:szCs w:val="18"/>
      <w:lang w:eastAsia="en-US"/>
    </w:rPr>
  </w:style>
  <w:style w:type="paragraph" w:customStyle="1" w:styleId="8F0DB86E7E6A4B03A0537BDFBB95DBD75">
    <w:name w:val="8F0DB86E7E6A4B03A0537BDFBB95DBD75"/>
    <w:rsid w:val="00C40218"/>
    <w:pPr>
      <w:spacing w:after="0" w:line="264" w:lineRule="auto"/>
    </w:pPr>
    <w:rPr>
      <w:rFonts w:eastAsia="Times New Roman" w:cs="Times New Roman"/>
      <w:spacing w:val="4"/>
      <w:sz w:val="17"/>
      <w:szCs w:val="18"/>
      <w:lang w:eastAsia="en-US"/>
    </w:rPr>
  </w:style>
  <w:style w:type="paragraph" w:customStyle="1" w:styleId="D6ED1B3D64F04CD8BF9012FE362357EF19">
    <w:name w:val="D6ED1B3D64F04CD8BF9012FE362357EF19"/>
    <w:rsid w:val="00C4021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3">
    <w:name w:val="AF07A36B0108490E9BEB3F8EA4A8D748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3">
    <w:name w:val="B58F11EFB98E4A9CBDBABB9166D02F54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3">
    <w:name w:val="D2C4BC2EF2784F2E91BF6712A3BF69E4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3">
    <w:name w:val="C573889F3E3E48B1AF9A67F31007D5A3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3">
    <w:name w:val="606B8CCF1590464D95CB6C3990B4CCFA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3">
    <w:name w:val="376B70DA5357486E9977DDD17EE0911D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3">
    <w:name w:val="0138F14B77FD41DBA2AD71C6104182DD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3">
    <w:name w:val="912B398AEA6C450B841D3D3372CAB1A2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3">
    <w:name w:val="91695BA611B94386AA351780C37EB086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3">
    <w:name w:val="B598B094ED26408CA4C376915015636E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3">
    <w:name w:val="B65E52EDA0824FF48BF04F0ED2CF99AB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3">
    <w:name w:val="8F40095527E54F059DF04F8A8D16D15C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3">
    <w:name w:val="39BFCE20D172405CB65C486A5C2C718D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3">
    <w:name w:val="B539F21D7F1E41CFBD92762BDC4EF909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4">
    <w:name w:val="117EF16E49F94699AE54E657C0EED202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3">
    <w:name w:val="D169C525052F42FB8551296A30B3412D3"/>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3">
    <w:name w:val="9C0C8CD16E60432A8CDDA930072597DD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3">
    <w:name w:val="51B0DA24EE5E45BAA9A8A040FB46932D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3">
    <w:name w:val="BB44046CA95B43DE980D153E522A1C4B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3">
    <w:name w:val="BE913D278F8D4DDEB9AA9486EE6B842B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3">
    <w:name w:val="6672D7FFA15A4C7C85EF51C73CD49F7C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3">
    <w:name w:val="D7F3CE74D1314BB0B4CE45A5679494BB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3">
    <w:name w:val="215450DC87E944F9B53A0C93B13442EF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3">
    <w:name w:val="3D13411EC0BF4B01BE7530A5E2A4C9323"/>
    <w:rsid w:val="00C40218"/>
    <w:pPr>
      <w:spacing w:after="0" w:line="240" w:lineRule="auto"/>
      <w:jc w:val="center"/>
    </w:pPr>
    <w:rPr>
      <w:rFonts w:eastAsia="Times New Roman" w:cs="Times New Roman"/>
      <w:spacing w:val="4"/>
      <w:sz w:val="17"/>
      <w:szCs w:val="18"/>
      <w:lang w:eastAsia="en-US"/>
    </w:rPr>
  </w:style>
  <w:style w:type="paragraph" w:customStyle="1" w:styleId="C3B216FFFB28410B982C23D14E694FBD3">
    <w:name w:val="C3B216FFFB28410B982C23D14E694FBD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3">
    <w:name w:val="DAB92B02FCA7433E9C6D356341B7FCA9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3">
    <w:name w:val="B202675D5A124BFDA00FE4802D1D1E41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3">
    <w:name w:val="2CEB263EC0924C6CBF9C881B178A31F4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3">
    <w:name w:val="37D852FE1841402C8E458CA8B9BBFD5B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3">
    <w:name w:val="BE2E44DA63784416A07D8AB686257F433"/>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3">
    <w:name w:val="1E64B8CEAD1A4B28BD2A0C2B4D6C02733"/>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3">
    <w:name w:val="E42D81EDDFC548DFB6CED77DDC52F48B3"/>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3">
    <w:name w:val="2BF458B9F1644E4CA4F4D4B1668720273"/>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3">
    <w:name w:val="BC280F3B21A44662B045C89483DCD4E83"/>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4">
    <w:name w:val="3E4C71C6F30F4393A39C4CACF2DCB4704"/>
    <w:rsid w:val="00C40218"/>
    <w:pPr>
      <w:spacing w:after="0" w:line="264" w:lineRule="auto"/>
    </w:pPr>
    <w:rPr>
      <w:rFonts w:eastAsia="Times New Roman" w:cs="Times New Roman"/>
      <w:spacing w:val="4"/>
      <w:sz w:val="17"/>
      <w:szCs w:val="18"/>
      <w:lang w:eastAsia="en-US"/>
    </w:rPr>
  </w:style>
  <w:style w:type="paragraph" w:customStyle="1" w:styleId="319E757158B44319A866C9BFB9B470284">
    <w:name w:val="319E757158B44319A866C9BFB9B470284"/>
    <w:rsid w:val="00C40218"/>
    <w:pPr>
      <w:spacing w:after="0" w:line="264" w:lineRule="auto"/>
    </w:pPr>
    <w:rPr>
      <w:rFonts w:eastAsia="Times New Roman" w:cs="Times New Roman"/>
      <w:spacing w:val="4"/>
      <w:sz w:val="17"/>
      <w:szCs w:val="18"/>
      <w:lang w:eastAsia="en-US"/>
    </w:rPr>
  </w:style>
  <w:style w:type="paragraph" w:customStyle="1" w:styleId="D628EA7AD8954F849471F6DF5E5526384">
    <w:name w:val="D628EA7AD8954F849471F6DF5E5526384"/>
    <w:rsid w:val="00C40218"/>
    <w:pPr>
      <w:spacing w:after="0" w:line="264" w:lineRule="auto"/>
    </w:pPr>
    <w:rPr>
      <w:rFonts w:eastAsia="Times New Roman" w:cs="Times New Roman"/>
      <w:spacing w:val="4"/>
      <w:sz w:val="17"/>
      <w:szCs w:val="18"/>
      <w:lang w:eastAsia="en-US"/>
    </w:rPr>
  </w:style>
  <w:style w:type="paragraph" w:customStyle="1" w:styleId="BF46AA77DA874250BC8C6592EAAB9C6E4">
    <w:name w:val="BF46AA77DA874250BC8C6592EAAB9C6E4"/>
    <w:rsid w:val="00C40218"/>
    <w:pPr>
      <w:spacing w:after="0" w:line="264" w:lineRule="auto"/>
    </w:pPr>
    <w:rPr>
      <w:rFonts w:eastAsia="Times New Roman" w:cs="Times New Roman"/>
      <w:spacing w:val="4"/>
      <w:sz w:val="17"/>
      <w:szCs w:val="18"/>
      <w:lang w:eastAsia="en-US"/>
    </w:rPr>
  </w:style>
  <w:style w:type="paragraph" w:customStyle="1" w:styleId="3FF2A464C0324555A82D41A85A503CE84">
    <w:name w:val="3FF2A464C0324555A82D41A85A503CE84"/>
    <w:rsid w:val="00C40218"/>
    <w:pPr>
      <w:spacing w:after="0" w:line="264" w:lineRule="auto"/>
    </w:pPr>
    <w:rPr>
      <w:rFonts w:eastAsia="Times New Roman" w:cs="Times New Roman"/>
      <w:spacing w:val="4"/>
      <w:sz w:val="17"/>
      <w:szCs w:val="18"/>
      <w:lang w:eastAsia="en-US"/>
    </w:rPr>
  </w:style>
  <w:style w:type="paragraph" w:customStyle="1" w:styleId="C1C99A03B82D4683B80F3F5882C72A2C4">
    <w:name w:val="C1C99A03B82D4683B80F3F5882C72A2C4"/>
    <w:rsid w:val="00C40218"/>
    <w:pPr>
      <w:spacing w:after="0" w:line="264" w:lineRule="auto"/>
    </w:pPr>
    <w:rPr>
      <w:rFonts w:eastAsia="Times New Roman" w:cs="Times New Roman"/>
      <w:spacing w:val="4"/>
      <w:sz w:val="17"/>
      <w:szCs w:val="18"/>
      <w:lang w:eastAsia="en-US"/>
    </w:rPr>
  </w:style>
  <w:style w:type="paragraph" w:customStyle="1" w:styleId="F3D7A90B56C84F9D82017ABCE71460D94">
    <w:name w:val="F3D7A90B56C84F9D82017ABCE71460D94"/>
    <w:rsid w:val="00C40218"/>
    <w:pPr>
      <w:spacing w:after="0" w:line="264" w:lineRule="auto"/>
    </w:pPr>
    <w:rPr>
      <w:rFonts w:eastAsia="Times New Roman" w:cs="Times New Roman"/>
      <w:spacing w:val="4"/>
      <w:sz w:val="17"/>
      <w:szCs w:val="18"/>
      <w:lang w:eastAsia="en-US"/>
    </w:rPr>
  </w:style>
  <w:style w:type="paragraph" w:customStyle="1" w:styleId="AF5CCA214DB240EEB5F44087DFDF01644">
    <w:name w:val="AF5CCA214DB240EEB5F44087DFDF01644"/>
    <w:rsid w:val="00C40218"/>
    <w:pPr>
      <w:spacing w:after="0" w:line="264" w:lineRule="auto"/>
    </w:pPr>
    <w:rPr>
      <w:rFonts w:eastAsia="Times New Roman" w:cs="Times New Roman"/>
      <w:spacing w:val="4"/>
      <w:sz w:val="17"/>
      <w:szCs w:val="18"/>
      <w:lang w:eastAsia="en-US"/>
    </w:rPr>
  </w:style>
  <w:style w:type="paragraph" w:customStyle="1" w:styleId="9C70799387DF49458D73DE3254D17EE04">
    <w:name w:val="9C70799387DF49458D73DE3254D17EE04"/>
    <w:rsid w:val="00C40218"/>
    <w:pPr>
      <w:spacing w:after="0" w:line="264" w:lineRule="auto"/>
    </w:pPr>
    <w:rPr>
      <w:rFonts w:eastAsia="Times New Roman" w:cs="Times New Roman"/>
      <w:spacing w:val="4"/>
      <w:sz w:val="17"/>
      <w:szCs w:val="18"/>
      <w:lang w:eastAsia="en-US"/>
    </w:rPr>
  </w:style>
  <w:style w:type="paragraph" w:customStyle="1" w:styleId="F9CA356B3D7B4382B1D5537CAEB373AE4">
    <w:name w:val="F9CA356B3D7B4382B1D5537CAEB373AE4"/>
    <w:rsid w:val="00C40218"/>
    <w:pPr>
      <w:spacing w:after="0" w:line="264" w:lineRule="auto"/>
    </w:pPr>
    <w:rPr>
      <w:rFonts w:eastAsia="Times New Roman" w:cs="Times New Roman"/>
      <w:spacing w:val="4"/>
      <w:sz w:val="17"/>
      <w:szCs w:val="18"/>
      <w:lang w:eastAsia="en-US"/>
    </w:rPr>
  </w:style>
  <w:style w:type="paragraph" w:customStyle="1" w:styleId="D0894258EE384CE4BB33DC96E7AE444B4">
    <w:name w:val="D0894258EE384CE4BB33DC96E7AE444B4"/>
    <w:rsid w:val="00C40218"/>
    <w:pPr>
      <w:spacing w:after="0" w:line="264" w:lineRule="auto"/>
    </w:pPr>
    <w:rPr>
      <w:rFonts w:eastAsia="Times New Roman" w:cs="Times New Roman"/>
      <w:spacing w:val="4"/>
      <w:sz w:val="17"/>
      <w:szCs w:val="18"/>
      <w:lang w:eastAsia="en-US"/>
    </w:rPr>
  </w:style>
  <w:style w:type="paragraph" w:customStyle="1" w:styleId="AB01AC46D1814EDBB292B7F8F81FA5134">
    <w:name w:val="AB01AC46D1814EDBB292B7F8F81FA5134"/>
    <w:rsid w:val="00C40218"/>
    <w:pPr>
      <w:spacing w:after="0" w:line="264" w:lineRule="auto"/>
    </w:pPr>
    <w:rPr>
      <w:rFonts w:eastAsia="Times New Roman" w:cs="Times New Roman"/>
      <w:spacing w:val="4"/>
      <w:sz w:val="17"/>
      <w:szCs w:val="18"/>
      <w:lang w:eastAsia="en-US"/>
    </w:rPr>
  </w:style>
  <w:style w:type="paragraph" w:customStyle="1" w:styleId="B21AA06C95E04762B9ED032D2E65364B4">
    <w:name w:val="B21AA06C95E04762B9ED032D2E65364B4"/>
    <w:rsid w:val="00C40218"/>
    <w:pPr>
      <w:spacing w:after="0" w:line="264" w:lineRule="auto"/>
    </w:pPr>
    <w:rPr>
      <w:rFonts w:eastAsia="Times New Roman" w:cs="Times New Roman"/>
      <w:spacing w:val="4"/>
      <w:sz w:val="17"/>
      <w:szCs w:val="18"/>
      <w:lang w:eastAsia="en-US"/>
    </w:rPr>
  </w:style>
  <w:style w:type="paragraph" w:customStyle="1" w:styleId="E3E30E021FB7487E802A10A2168F9EAA4">
    <w:name w:val="E3E30E021FB7487E802A10A2168F9EAA4"/>
    <w:rsid w:val="00C40218"/>
    <w:pPr>
      <w:spacing w:after="0" w:line="264" w:lineRule="auto"/>
    </w:pPr>
    <w:rPr>
      <w:rFonts w:eastAsia="Times New Roman" w:cs="Times New Roman"/>
      <w:spacing w:val="4"/>
      <w:sz w:val="17"/>
      <w:szCs w:val="18"/>
      <w:lang w:eastAsia="en-US"/>
    </w:rPr>
  </w:style>
  <w:style w:type="paragraph" w:customStyle="1" w:styleId="B130E659086341F6B2CFC8E0BF2C616D4">
    <w:name w:val="B130E659086341F6B2CFC8E0BF2C616D4"/>
    <w:rsid w:val="00C40218"/>
    <w:pPr>
      <w:spacing w:after="0" w:line="264" w:lineRule="auto"/>
    </w:pPr>
    <w:rPr>
      <w:rFonts w:eastAsia="Times New Roman" w:cs="Times New Roman"/>
      <w:spacing w:val="4"/>
      <w:sz w:val="17"/>
      <w:szCs w:val="18"/>
      <w:lang w:eastAsia="en-US"/>
    </w:rPr>
  </w:style>
  <w:style w:type="paragraph" w:customStyle="1" w:styleId="8F0DB86E7E6A4B03A0537BDFBB95DBD76">
    <w:name w:val="8F0DB86E7E6A4B03A0537BDFBB95DBD76"/>
    <w:rsid w:val="00C40218"/>
    <w:pPr>
      <w:spacing w:after="0" w:line="264" w:lineRule="auto"/>
    </w:pPr>
    <w:rPr>
      <w:rFonts w:eastAsia="Times New Roman" w:cs="Times New Roman"/>
      <w:spacing w:val="4"/>
      <w:sz w:val="17"/>
      <w:szCs w:val="18"/>
      <w:lang w:eastAsia="en-US"/>
    </w:rPr>
  </w:style>
  <w:style w:type="paragraph" w:customStyle="1" w:styleId="D6ED1B3D64F04CD8BF9012FE362357EF20">
    <w:name w:val="D6ED1B3D64F04CD8BF9012FE362357EF20"/>
    <w:rsid w:val="00C4021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4">
    <w:name w:val="AF07A36B0108490E9BEB3F8EA4A8D748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4">
    <w:name w:val="B58F11EFB98E4A9CBDBABB9166D02F54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4">
    <w:name w:val="D2C4BC2EF2784F2E91BF6712A3BF69E4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4">
    <w:name w:val="C573889F3E3E48B1AF9A67F31007D5A3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4">
    <w:name w:val="606B8CCF1590464D95CB6C3990B4CCFA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4">
    <w:name w:val="376B70DA5357486E9977DDD17EE0911D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4">
    <w:name w:val="0138F14B77FD41DBA2AD71C6104182DD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4">
    <w:name w:val="912B398AEA6C450B841D3D3372CAB1A2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4">
    <w:name w:val="91695BA611B94386AA351780C37EB086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4">
    <w:name w:val="B598B094ED26408CA4C376915015636E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4">
    <w:name w:val="B65E52EDA0824FF48BF04F0ED2CF99AB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4">
    <w:name w:val="8F40095527E54F059DF04F8A8D16D15C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4">
    <w:name w:val="39BFCE20D172405CB65C486A5C2C718D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4">
    <w:name w:val="B539F21D7F1E41CFBD92762BDC4EF909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5">
    <w:name w:val="117EF16E49F94699AE54E657C0EED202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4">
    <w:name w:val="D169C525052F42FB8551296A30B3412D4"/>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4">
    <w:name w:val="9C0C8CD16E60432A8CDDA930072597DD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4">
    <w:name w:val="51B0DA24EE5E45BAA9A8A040FB46932D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4">
    <w:name w:val="BB44046CA95B43DE980D153E522A1C4B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4">
    <w:name w:val="BE913D278F8D4DDEB9AA9486EE6B842B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4">
    <w:name w:val="6672D7FFA15A4C7C85EF51C73CD49F7C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4">
    <w:name w:val="D7F3CE74D1314BB0B4CE45A5679494BB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4">
    <w:name w:val="215450DC87E944F9B53A0C93B13442EF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4">
    <w:name w:val="3D13411EC0BF4B01BE7530A5E2A4C9324"/>
    <w:rsid w:val="00C40218"/>
    <w:pPr>
      <w:spacing w:after="0" w:line="240" w:lineRule="auto"/>
      <w:jc w:val="center"/>
    </w:pPr>
    <w:rPr>
      <w:rFonts w:eastAsia="Times New Roman" w:cs="Times New Roman"/>
      <w:spacing w:val="4"/>
      <w:sz w:val="17"/>
      <w:szCs w:val="18"/>
      <w:lang w:eastAsia="en-US"/>
    </w:rPr>
  </w:style>
  <w:style w:type="paragraph" w:customStyle="1" w:styleId="C3B216FFFB28410B982C23D14E694FBD4">
    <w:name w:val="C3B216FFFB28410B982C23D14E694FBD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4">
    <w:name w:val="DAB92B02FCA7433E9C6D356341B7FCA9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4">
    <w:name w:val="B202675D5A124BFDA00FE4802D1D1E41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4">
    <w:name w:val="2CEB263EC0924C6CBF9C881B178A31F4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4">
    <w:name w:val="37D852FE1841402C8E458CA8B9BBFD5B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4">
    <w:name w:val="BE2E44DA63784416A07D8AB686257F434"/>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4">
    <w:name w:val="1E64B8CEAD1A4B28BD2A0C2B4D6C02734"/>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4">
    <w:name w:val="E42D81EDDFC548DFB6CED77DDC52F48B4"/>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4">
    <w:name w:val="2BF458B9F1644E4CA4F4D4B1668720274"/>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4">
    <w:name w:val="BC280F3B21A44662B045C89483DCD4E84"/>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5">
    <w:name w:val="3E4C71C6F30F4393A39C4CACF2DCB4705"/>
    <w:rsid w:val="00C40218"/>
    <w:pPr>
      <w:spacing w:after="0" w:line="264" w:lineRule="auto"/>
    </w:pPr>
    <w:rPr>
      <w:rFonts w:eastAsia="Times New Roman" w:cs="Times New Roman"/>
      <w:spacing w:val="4"/>
      <w:sz w:val="17"/>
      <w:szCs w:val="18"/>
      <w:lang w:eastAsia="en-US"/>
    </w:rPr>
  </w:style>
  <w:style w:type="paragraph" w:customStyle="1" w:styleId="319E757158B44319A866C9BFB9B470285">
    <w:name w:val="319E757158B44319A866C9BFB9B470285"/>
    <w:rsid w:val="00C40218"/>
    <w:pPr>
      <w:spacing w:after="0" w:line="264" w:lineRule="auto"/>
    </w:pPr>
    <w:rPr>
      <w:rFonts w:eastAsia="Times New Roman" w:cs="Times New Roman"/>
      <w:spacing w:val="4"/>
      <w:sz w:val="17"/>
      <w:szCs w:val="18"/>
      <w:lang w:eastAsia="en-US"/>
    </w:rPr>
  </w:style>
  <w:style w:type="paragraph" w:customStyle="1" w:styleId="D628EA7AD8954F849471F6DF5E5526385">
    <w:name w:val="D628EA7AD8954F849471F6DF5E5526385"/>
    <w:rsid w:val="00C40218"/>
    <w:pPr>
      <w:spacing w:after="0" w:line="264" w:lineRule="auto"/>
    </w:pPr>
    <w:rPr>
      <w:rFonts w:eastAsia="Times New Roman" w:cs="Times New Roman"/>
      <w:spacing w:val="4"/>
      <w:sz w:val="17"/>
      <w:szCs w:val="18"/>
      <w:lang w:eastAsia="en-US"/>
    </w:rPr>
  </w:style>
  <w:style w:type="paragraph" w:customStyle="1" w:styleId="BF46AA77DA874250BC8C6592EAAB9C6E5">
    <w:name w:val="BF46AA77DA874250BC8C6592EAAB9C6E5"/>
    <w:rsid w:val="00C40218"/>
    <w:pPr>
      <w:spacing w:after="0" w:line="264" w:lineRule="auto"/>
    </w:pPr>
    <w:rPr>
      <w:rFonts w:eastAsia="Times New Roman" w:cs="Times New Roman"/>
      <w:spacing w:val="4"/>
      <w:sz w:val="17"/>
      <w:szCs w:val="18"/>
      <w:lang w:eastAsia="en-US"/>
    </w:rPr>
  </w:style>
  <w:style w:type="paragraph" w:customStyle="1" w:styleId="3FF2A464C0324555A82D41A85A503CE85">
    <w:name w:val="3FF2A464C0324555A82D41A85A503CE85"/>
    <w:rsid w:val="00C40218"/>
    <w:pPr>
      <w:spacing w:after="0" w:line="264" w:lineRule="auto"/>
    </w:pPr>
    <w:rPr>
      <w:rFonts w:eastAsia="Times New Roman" w:cs="Times New Roman"/>
      <w:spacing w:val="4"/>
      <w:sz w:val="17"/>
      <w:szCs w:val="18"/>
      <w:lang w:eastAsia="en-US"/>
    </w:rPr>
  </w:style>
  <w:style w:type="paragraph" w:customStyle="1" w:styleId="C1C99A03B82D4683B80F3F5882C72A2C5">
    <w:name w:val="C1C99A03B82D4683B80F3F5882C72A2C5"/>
    <w:rsid w:val="00C40218"/>
    <w:pPr>
      <w:spacing w:after="0" w:line="264" w:lineRule="auto"/>
    </w:pPr>
    <w:rPr>
      <w:rFonts w:eastAsia="Times New Roman" w:cs="Times New Roman"/>
      <w:spacing w:val="4"/>
      <w:sz w:val="17"/>
      <w:szCs w:val="18"/>
      <w:lang w:eastAsia="en-US"/>
    </w:rPr>
  </w:style>
  <w:style w:type="paragraph" w:customStyle="1" w:styleId="F3D7A90B56C84F9D82017ABCE71460D95">
    <w:name w:val="F3D7A90B56C84F9D82017ABCE71460D95"/>
    <w:rsid w:val="00C40218"/>
    <w:pPr>
      <w:spacing w:after="0" w:line="264" w:lineRule="auto"/>
    </w:pPr>
    <w:rPr>
      <w:rFonts w:eastAsia="Times New Roman" w:cs="Times New Roman"/>
      <w:spacing w:val="4"/>
      <w:sz w:val="17"/>
      <w:szCs w:val="18"/>
      <w:lang w:eastAsia="en-US"/>
    </w:rPr>
  </w:style>
  <w:style w:type="paragraph" w:customStyle="1" w:styleId="AF5CCA214DB240EEB5F44087DFDF01645">
    <w:name w:val="AF5CCA214DB240EEB5F44087DFDF01645"/>
    <w:rsid w:val="00C40218"/>
    <w:pPr>
      <w:spacing w:after="0" w:line="264" w:lineRule="auto"/>
    </w:pPr>
    <w:rPr>
      <w:rFonts w:eastAsia="Times New Roman" w:cs="Times New Roman"/>
      <w:spacing w:val="4"/>
      <w:sz w:val="17"/>
      <w:szCs w:val="18"/>
      <w:lang w:eastAsia="en-US"/>
    </w:rPr>
  </w:style>
  <w:style w:type="paragraph" w:customStyle="1" w:styleId="9C70799387DF49458D73DE3254D17EE05">
    <w:name w:val="9C70799387DF49458D73DE3254D17EE05"/>
    <w:rsid w:val="00C40218"/>
    <w:pPr>
      <w:spacing w:after="0" w:line="264" w:lineRule="auto"/>
    </w:pPr>
    <w:rPr>
      <w:rFonts w:eastAsia="Times New Roman" w:cs="Times New Roman"/>
      <w:spacing w:val="4"/>
      <w:sz w:val="17"/>
      <w:szCs w:val="18"/>
      <w:lang w:eastAsia="en-US"/>
    </w:rPr>
  </w:style>
  <w:style w:type="paragraph" w:customStyle="1" w:styleId="F9CA356B3D7B4382B1D5537CAEB373AE5">
    <w:name w:val="F9CA356B3D7B4382B1D5537CAEB373AE5"/>
    <w:rsid w:val="00C40218"/>
    <w:pPr>
      <w:spacing w:after="0" w:line="264" w:lineRule="auto"/>
    </w:pPr>
    <w:rPr>
      <w:rFonts w:eastAsia="Times New Roman" w:cs="Times New Roman"/>
      <w:spacing w:val="4"/>
      <w:sz w:val="17"/>
      <w:szCs w:val="18"/>
      <w:lang w:eastAsia="en-US"/>
    </w:rPr>
  </w:style>
  <w:style w:type="paragraph" w:customStyle="1" w:styleId="D0894258EE384CE4BB33DC96E7AE444B5">
    <w:name w:val="D0894258EE384CE4BB33DC96E7AE444B5"/>
    <w:rsid w:val="00C40218"/>
    <w:pPr>
      <w:spacing w:after="0" w:line="264" w:lineRule="auto"/>
    </w:pPr>
    <w:rPr>
      <w:rFonts w:eastAsia="Times New Roman" w:cs="Times New Roman"/>
      <w:spacing w:val="4"/>
      <w:sz w:val="17"/>
      <w:szCs w:val="18"/>
      <w:lang w:eastAsia="en-US"/>
    </w:rPr>
  </w:style>
  <w:style w:type="paragraph" w:customStyle="1" w:styleId="AB01AC46D1814EDBB292B7F8F81FA5135">
    <w:name w:val="AB01AC46D1814EDBB292B7F8F81FA5135"/>
    <w:rsid w:val="00C40218"/>
    <w:pPr>
      <w:spacing w:after="0" w:line="264" w:lineRule="auto"/>
    </w:pPr>
    <w:rPr>
      <w:rFonts w:eastAsia="Times New Roman" w:cs="Times New Roman"/>
      <w:spacing w:val="4"/>
      <w:sz w:val="17"/>
      <w:szCs w:val="18"/>
      <w:lang w:eastAsia="en-US"/>
    </w:rPr>
  </w:style>
  <w:style w:type="paragraph" w:customStyle="1" w:styleId="B21AA06C95E04762B9ED032D2E65364B5">
    <w:name w:val="B21AA06C95E04762B9ED032D2E65364B5"/>
    <w:rsid w:val="00C40218"/>
    <w:pPr>
      <w:spacing w:after="0" w:line="264" w:lineRule="auto"/>
    </w:pPr>
    <w:rPr>
      <w:rFonts w:eastAsia="Times New Roman" w:cs="Times New Roman"/>
      <w:spacing w:val="4"/>
      <w:sz w:val="17"/>
      <w:szCs w:val="18"/>
      <w:lang w:eastAsia="en-US"/>
    </w:rPr>
  </w:style>
  <w:style w:type="paragraph" w:customStyle="1" w:styleId="E3E30E021FB7487E802A10A2168F9EAA5">
    <w:name w:val="E3E30E021FB7487E802A10A2168F9EAA5"/>
    <w:rsid w:val="00C40218"/>
    <w:pPr>
      <w:spacing w:after="0" w:line="264" w:lineRule="auto"/>
    </w:pPr>
    <w:rPr>
      <w:rFonts w:eastAsia="Times New Roman" w:cs="Times New Roman"/>
      <w:spacing w:val="4"/>
      <w:sz w:val="17"/>
      <w:szCs w:val="18"/>
      <w:lang w:eastAsia="en-US"/>
    </w:rPr>
  </w:style>
  <w:style w:type="paragraph" w:customStyle="1" w:styleId="B130E659086341F6B2CFC8E0BF2C616D5">
    <w:name w:val="B130E659086341F6B2CFC8E0BF2C616D5"/>
    <w:rsid w:val="00C40218"/>
    <w:pPr>
      <w:spacing w:after="0" w:line="264" w:lineRule="auto"/>
    </w:pPr>
    <w:rPr>
      <w:rFonts w:eastAsia="Times New Roman" w:cs="Times New Roman"/>
      <w:spacing w:val="4"/>
      <w:sz w:val="17"/>
      <w:szCs w:val="18"/>
      <w:lang w:eastAsia="en-US"/>
    </w:rPr>
  </w:style>
  <w:style w:type="paragraph" w:customStyle="1" w:styleId="8F0DB86E7E6A4B03A0537BDFBB95DBD77">
    <w:name w:val="8F0DB86E7E6A4B03A0537BDFBB95DBD77"/>
    <w:rsid w:val="00C40218"/>
    <w:pPr>
      <w:spacing w:after="0" w:line="264" w:lineRule="auto"/>
    </w:pPr>
    <w:rPr>
      <w:rFonts w:eastAsia="Times New Roman" w:cs="Times New Roman"/>
      <w:spacing w:val="4"/>
      <w:sz w:val="17"/>
      <w:szCs w:val="18"/>
      <w:lang w:eastAsia="en-US"/>
    </w:rPr>
  </w:style>
  <w:style w:type="paragraph" w:customStyle="1" w:styleId="D6ED1B3D64F04CD8BF9012FE362357EF21">
    <w:name w:val="D6ED1B3D64F04CD8BF9012FE362357EF21"/>
    <w:rsid w:val="00C4021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5">
    <w:name w:val="AF07A36B0108490E9BEB3F8EA4A8D748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5">
    <w:name w:val="B58F11EFB98E4A9CBDBABB9166D02F54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5">
    <w:name w:val="D2C4BC2EF2784F2E91BF6712A3BF69E4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5">
    <w:name w:val="C573889F3E3E48B1AF9A67F31007D5A3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5">
    <w:name w:val="606B8CCF1590464D95CB6C3990B4CCFA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5">
    <w:name w:val="376B70DA5357486E9977DDD17EE0911D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5">
    <w:name w:val="0138F14B77FD41DBA2AD71C6104182DD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5">
    <w:name w:val="912B398AEA6C450B841D3D3372CAB1A2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5">
    <w:name w:val="91695BA611B94386AA351780C37EB086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5">
    <w:name w:val="B598B094ED26408CA4C376915015636E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5">
    <w:name w:val="B65E52EDA0824FF48BF04F0ED2CF99AB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5">
    <w:name w:val="8F40095527E54F059DF04F8A8D16D15C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5">
    <w:name w:val="39BFCE20D172405CB65C486A5C2C718D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5">
    <w:name w:val="B539F21D7F1E41CFBD92762BDC4EF909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6">
    <w:name w:val="117EF16E49F94699AE54E657C0EED202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5">
    <w:name w:val="D169C525052F42FB8551296A30B3412D5"/>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5">
    <w:name w:val="9C0C8CD16E60432A8CDDA930072597DD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5">
    <w:name w:val="51B0DA24EE5E45BAA9A8A040FB46932D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5">
    <w:name w:val="BB44046CA95B43DE980D153E522A1C4B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5">
    <w:name w:val="BE913D278F8D4DDEB9AA9486EE6B842B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5">
    <w:name w:val="6672D7FFA15A4C7C85EF51C73CD49F7C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5">
    <w:name w:val="D7F3CE74D1314BB0B4CE45A5679494BB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5">
    <w:name w:val="215450DC87E944F9B53A0C93B13442EF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5">
    <w:name w:val="3D13411EC0BF4B01BE7530A5E2A4C9325"/>
    <w:rsid w:val="00C40218"/>
    <w:pPr>
      <w:spacing w:after="0" w:line="240" w:lineRule="auto"/>
      <w:jc w:val="center"/>
    </w:pPr>
    <w:rPr>
      <w:rFonts w:eastAsia="Times New Roman" w:cs="Times New Roman"/>
      <w:spacing w:val="4"/>
      <w:sz w:val="17"/>
      <w:szCs w:val="18"/>
      <w:lang w:eastAsia="en-US"/>
    </w:rPr>
  </w:style>
  <w:style w:type="paragraph" w:customStyle="1" w:styleId="C3B216FFFB28410B982C23D14E694FBD5">
    <w:name w:val="C3B216FFFB28410B982C23D14E694FBD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5">
    <w:name w:val="DAB92B02FCA7433E9C6D356341B7FCA9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5">
    <w:name w:val="B202675D5A124BFDA00FE4802D1D1E41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5">
    <w:name w:val="2CEB263EC0924C6CBF9C881B178A31F4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5">
    <w:name w:val="37D852FE1841402C8E458CA8B9BBFD5B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5">
    <w:name w:val="BE2E44DA63784416A07D8AB686257F435"/>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5">
    <w:name w:val="1E64B8CEAD1A4B28BD2A0C2B4D6C02735"/>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5">
    <w:name w:val="E42D81EDDFC548DFB6CED77DDC52F48B5"/>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5">
    <w:name w:val="2BF458B9F1644E4CA4F4D4B1668720275"/>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5">
    <w:name w:val="BC280F3B21A44662B045C89483DCD4E85"/>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6">
    <w:name w:val="3E4C71C6F30F4393A39C4CACF2DCB4706"/>
    <w:rsid w:val="00C40218"/>
    <w:pPr>
      <w:spacing w:after="0" w:line="264" w:lineRule="auto"/>
    </w:pPr>
    <w:rPr>
      <w:rFonts w:eastAsia="Times New Roman" w:cs="Times New Roman"/>
      <w:spacing w:val="4"/>
      <w:sz w:val="17"/>
      <w:szCs w:val="18"/>
      <w:lang w:eastAsia="en-US"/>
    </w:rPr>
  </w:style>
  <w:style w:type="paragraph" w:customStyle="1" w:styleId="319E757158B44319A866C9BFB9B470286">
    <w:name w:val="319E757158B44319A866C9BFB9B470286"/>
    <w:rsid w:val="00C40218"/>
    <w:pPr>
      <w:spacing w:after="0" w:line="264" w:lineRule="auto"/>
    </w:pPr>
    <w:rPr>
      <w:rFonts w:eastAsia="Times New Roman" w:cs="Times New Roman"/>
      <w:spacing w:val="4"/>
      <w:sz w:val="17"/>
      <w:szCs w:val="18"/>
      <w:lang w:eastAsia="en-US"/>
    </w:rPr>
  </w:style>
  <w:style w:type="paragraph" w:customStyle="1" w:styleId="D628EA7AD8954F849471F6DF5E5526386">
    <w:name w:val="D628EA7AD8954F849471F6DF5E5526386"/>
    <w:rsid w:val="00C40218"/>
    <w:pPr>
      <w:spacing w:after="0" w:line="264" w:lineRule="auto"/>
    </w:pPr>
    <w:rPr>
      <w:rFonts w:eastAsia="Times New Roman" w:cs="Times New Roman"/>
      <w:spacing w:val="4"/>
      <w:sz w:val="17"/>
      <w:szCs w:val="18"/>
      <w:lang w:eastAsia="en-US"/>
    </w:rPr>
  </w:style>
  <w:style w:type="paragraph" w:customStyle="1" w:styleId="BF46AA77DA874250BC8C6592EAAB9C6E6">
    <w:name w:val="BF46AA77DA874250BC8C6592EAAB9C6E6"/>
    <w:rsid w:val="00C40218"/>
    <w:pPr>
      <w:spacing w:after="0" w:line="264" w:lineRule="auto"/>
    </w:pPr>
    <w:rPr>
      <w:rFonts w:eastAsia="Times New Roman" w:cs="Times New Roman"/>
      <w:spacing w:val="4"/>
      <w:sz w:val="17"/>
      <w:szCs w:val="18"/>
      <w:lang w:eastAsia="en-US"/>
    </w:rPr>
  </w:style>
  <w:style w:type="paragraph" w:customStyle="1" w:styleId="3FF2A464C0324555A82D41A85A503CE86">
    <w:name w:val="3FF2A464C0324555A82D41A85A503CE86"/>
    <w:rsid w:val="00C40218"/>
    <w:pPr>
      <w:spacing w:after="0" w:line="264" w:lineRule="auto"/>
    </w:pPr>
    <w:rPr>
      <w:rFonts w:eastAsia="Times New Roman" w:cs="Times New Roman"/>
      <w:spacing w:val="4"/>
      <w:sz w:val="17"/>
      <w:szCs w:val="18"/>
      <w:lang w:eastAsia="en-US"/>
    </w:rPr>
  </w:style>
  <w:style w:type="paragraph" w:customStyle="1" w:styleId="C1C99A03B82D4683B80F3F5882C72A2C6">
    <w:name w:val="C1C99A03B82D4683B80F3F5882C72A2C6"/>
    <w:rsid w:val="00C40218"/>
    <w:pPr>
      <w:spacing w:after="0" w:line="264" w:lineRule="auto"/>
    </w:pPr>
    <w:rPr>
      <w:rFonts w:eastAsia="Times New Roman" w:cs="Times New Roman"/>
      <w:spacing w:val="4"/>
      <w:sz w:val="17"/>
      <w:szCs w:val="18"/>
      <w:lang w:eastAsia="en-US"/>
    </w:rPr>
  </w:style>
  <w:style w:type="paragraph" w:customStyle="1" w:styleId="F3D7A90B56C84F9D82017ABCE71460D96">
    <w:name w:val="F3D7A90B56C84F9D82017ABCE71460D96"/>
    <w:rsid w:val="00C40218"/>
    <w:pPr>
      <w:spacing w:after="0" w:line="264" w:lineRule="auto"/>
    </w:pPr>
    <w:rPr>
      <w:rFonts w:eastAsia="Times New Roman" w:cs="Times New Roman"/>
      <w:spacing w:val="4"/>
      <w:sz w:val="17"/>
      <w:szCs w:val="18"/>
      <w:lang w:eastAsia="en-US"/>
    </w:rPr>
  </w:style>
  <w:style w:type="paragraph" w:customStyle="1" w:styleId="AF5CCA214DB240EEB5F44087DFDF01646">
    <w:name w:val="AF5CCA214DB240EEB5F44087DFDF01646"/>
    <w:rsid w:val="00C40218"/>
    <w:pPr>
      <w:spacing w:after="0" w:line="264" w:lineRule="auto"/>
    </w:pPr>
    <w:rPr>
      <w:rFonts w:eastAsia="Times New Roman" w:cs="Times New Roman"/>
      <w:spacing w:val="4"/>
      <w:sz w:val="17"/>
      <w:szCs w:val="18"/>
      <w:lang w:eastAsia="en-US"/>
    </w:rPr>
  </w:style>
  <w:style w:type="paragraph" w:customStyle="1" w:styleId="9C70799387DF49458D73DE3254D17EE06">
    <w:name w:val="9C70799387DF49458D73DE3254D17EE06"/>
    <w:rsid w:val="00C40218"/>
    <w:pPr>
      <w:spacing w:after="0" w:line="264" w:lineRule="auto"/>
    </w:pPr>
    <w:rPr>
      <w:rFonts w:eastAsia="Times New Roman" w:cs="Times New Roman"/>
      <w:spacing w:val="4"/>
      <w:sz w:val="17"/>
      <w:szCs w:val="18"/>
      <w:lang w:eastAsia="en-US"/>
    </w:rPr>
  </w:style>
  <w:style w:type="paragraph" w:customStyle="1" w:styleId="F9CA356B3D7B4382B1D5537CAEB373AE6">
    <w:name w:val="F9CA356B3D7B4382B1D5537CAEB373AE6"/>
    <w:rsid w:val="00C40218"/>
    <w:pPr>
      <w:spacing w:after="0" w:line="264" w:lineRule="auto"/>
    </w:pPr>
    <w:rPr>
      <w:rFonts w:eastAsia="Times New Roman" w:cs="Times New Roman"/>
      <w:spacing w:val="4"/>
      <w:sz w:val="17"/>
      <w:szCs w:val="18"/>
      <w:lang w:eastAsia="en-US"/>
    </w:rPr>
  </w:style>
  <w:style w:type="paragraph" w:customStyle="1" w:styleId="D0894258EE384CE4BB33DC96E7AE444B6">
    <w:name w:val="D0894258EE384CE4BB33DC96E7AE444B6"/>
    <w:rsid w:val="00C40218"/>
    <w:pPr>
      <w:spacing w:after="0" w:line="264" w:lineRule="auto"/>
    </w:pPr>
    <w:rPr>
      <w:rFonts w:eastAsia="Times New Roman" w:cs="Times New Roman"/>
      <w:spacing w:val="4"/>
      <w:sz w:val="17"/>
      <w:szCs w:val="18"/>
      <w:lang w:eastAsia="en-US"/>
    </w:rPr>
  </w:style>
  <w:style w:type="paragraph" w:customStyle="1" w:styleId="AB01AC46D1814EDBB292B7F8F81FA5136">
    <w:name w:val="AB01AC46D1814EDBB292B7F8F81FA5136"/>
    <w:rsid w:val="00C40218"/>
    <w:pPr>
      <w:spacing w:after="0" w:line="264" w:lineRule="auto"/>
    </w:pPr>
    <w:rPr>
      <w:rFonts w:eastAsia="Times New Roman" w:cs="Times New Roman"/>
      <w:spacing w:val="4"/>
      <w:sz w:val="17"/>
      <w:szCs w:val="18"/>
      <w:lang w:eastAsia="en-US"/>
    </w:rPr>
  </w:style>
  <w:style w:type="paragraph" w:customStyle="1" w:styleId="B21AA06C95E04762B9ED032D2E65364B6">
    <w:name w:val="B21AA06C95E04762B9ED032D2E65364B6"/>
    <w:rsid w:val="00C40218"/>
    <w:pPr>
      <w:spacing w:after="0" w:line="264" w:lineRule="auto"/>
    </w:pPr>
    <w:rPr>
      <w:rFonts w:eastAsia="Times New Roman" w:cs="Times New Roman"/>
      <w:spacing w:val="4"/>
      <w:sz w:val="17"/>
      <w:szCs w:val="18"/>
      <w:lang w:eastAsia="en-US"/>
    </w:rPr>
  </w:style>
  <w:style w:type="paragraph" w:customStyle="1" w:styleId="E3E30E021FB7487E802A10A2168F9EAA6">
    <w:name w:val="E3E30E021FB7487E802A10A2168F9EAA6"/>
    <w:rsid w:val="00C40218"/>
    <w:pPr>
      <w:spacing w:after="0" w:line="264" w:lineRule="auto"/>
    </w:pPr>
    <w:rPr>
      <w:rFonts w:eastAsia="Times New Roman" w:cs="Times New Roman"/>
      <w:spacing w:val="4"/>
      <w:sz w:val="17"/>
      <w:szCs w:val="18"/>
      <w:lang w:eastAsia="en-US"/>
    </w:rPr>
  </w:style>
  <w:style w:type="paragraph" w:customStyle="1" w:styleId="B130E659086341F6B2CFC8E0BF2C616D6">
    <w:name w:val="B130E659086341F6B2CFC8E0BF2C616D6"/>
    <w:rsid w:val="00C40218"/>
    <w:pPr>
      <w:spacing w:after="0" w:line="264" w:lineRule="auto"/>
    </w:pPr>
    <w:rPr>
      <w:rFonts w:eastAsia="Times New Roman" w:cs="Times New Roman"/>
      <w:spacing w:val="4"/>
      <w:sz w:val="17"/>
      <w:szCs w:val="18"/>
      <w:lang w:eastAsia="en-US"/>
    </w:rPr>
  </w:style>
  <w:style w:type="paragraph" w:customStyle="1" w:styleId="8F0DB86E7E6A4B03A0537BDFBB95DBD78">
    <w:name w:val="8F0DB86E7E6A4B03A0537BDFBB95DBD78"/>
    <w:rsid w:val="00C40218"/>
    <w:pPr>
      <w:spacing w:after="0" w:line="264" w:lineRule="auto"/>
    </w:pPr>
    <w:rPr>
      <w:rFonts w:eastAsia="Times New Roman" w:cs="Times New Roman"/>
      <w:spacing w:val="4"/>
      <w:sz w:val="17"/>
      <w:szCs w:val="18"/>
      <w:lang w:eastAsia="en-US"/>
    </w:rPr>
  </w:style>
  <w:style w:type="paragraph" w:customStyle="1" w:styleId="D6ED1B3D64F04CD8BF9012FE362357EF22">
    <w:name w:val="D6ED1B3D64F04CD8BF9012FE362357EF22"/>
    <w:rsid w:val="00C4021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6">
    <w:name w:val="AF07A36B0108490E9BEB3F8EA4A8D748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6">
    <w:name w:val="B58F11EFB98E4A9CBDBABB9166D02F54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6">
    <w:name w:val="D2C4BC2EF2784F2E91BF6712A3BF69E4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6">
    <w:name w:val="C573889F3E3E48B1AF9A67F31007D5A3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6">
    <w:name w:val="606B8CCF1590464D95CB6C3990B4CCFA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6">
    <w:name w:val="376B70DA5357486E9977DDD17EE0911D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6">
    <w:name w:val="0138F14B77FD41DBA2AD71C6104182DD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6">
    <w:name w:val="912B398AEA6C450B841D3D3372CAB1A2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6">
    <w:name w:val="91695BA611B94386AA351780C37EB086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6">
    <w:name w:val="B598B094ED26408CA4C376915015636E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6">
    <w:name w:val="B65E52EDA0824FF48BF04F0ED2CF99AB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6">
    <w:name w:val="8F40095527E54F059DF04F8A8D16D15C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6">
    <w:name w:val="39BFCE20D172405CB65C486A5C2C718D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6">
    <w:name w:val="B539F21D7F1E41CFBD92762BDC4EF909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7">
    <w:name w:val="117EF16E49F94699AE54E657C0EED202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6">
    <w:name w:val="D169C525052F42FB8551296A30B3412D6"/>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6">
    <w:name w:val="9C0C8CD16E60432A8CDDA930072597DD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6">
    <w:name w:val="51B0DA24EE5E45BAA9A8A040FB46932D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6">
    <w:name w:val="BB44046CA95B43DE980D153E522A1C4B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6">
    <w:name w:val="BE913D278F8D4DDEB9AA9486EE6B842B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6">
    <w:name w:val="6672D7FFA15A4C7C85EF51C73CD49F7C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6">
    <w:name w:val="D7F3CE74D1314BB0B4CE45A5679494BB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6">
    <w:name w:val="215450DC87E944F9B53A0C93B13442EF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6">
    <w:name w:val="3D13411EC0BF4B01BE7530A5E2A4C9326"/>
    <w:rsid w:val="00C40218"/>
    <w:pPr>
      <w:spacing w:after="0" w:line="240" w:lineRule="auto"/>
      <w:jc w:val="center"/>
    </w:pPr>
    <w:rPr>
      <w:rFonts w:eastAsia="Times New Roman" w:cs="Times New Roman"/>
      <w:spacing w:val="4"/>
      <w:sz w:val="17"/>
      <w:szCs w:val="18"/>
      <w:lang w:eastAsia="en-US"/>
    </w:rPr>
  </w:style>
  <w:style w:type="paragraph" w:customStyle="1" w:styleId="C3B216FFFB28410B982C23D14E694FBD6">
    <w:name w:val="C3B216FFFB28410B982C23D14E694FBD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6">
    <w:name w:val="DAB92B02FCA7433E9C6D356341B7FCA9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6">
    <w:name w:val="B202675D5A124BFDA00FE4802D1D1E41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6">
    <w:name w:val="2CEB263EC0924C6CBF9C881B178A31F4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6">
    <w:name w:val="37D852FE1841402C8E458CA8B9BBFD5B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6">
    <w:name w:val="BE2E44DA63784416A07D8AB686257F436"/>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6">
    <w:name w:val="1E64B8CEAD1A4B28BD2A0C2B4D6C02736"/>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6">
    <w:name w:val="E42D81EDDFC548DFB6CED77DDC52F48B6"/>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6">
    <w:name w:val="2BF458B9F1644E4CA4F4D4B1668720276"/>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6">
    <w:name w:val="BC280F3B21A44662B045C89483DCD4E86"/>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7">
    <w:name w:val="3E4C71C6F30F4393A39C4CACF2DCB4707"/>
    <w:rsid w:val="00C40218"/>
    <w:pPr>
      <w:spacing w:after="0" w:line="264" w:lineRule="auto"/>
    </w:pPr>
    <w:rPr>
      <w:rFonts w:eastAsia="Times New Roman" w:cs="Times New Roman"/>
      <w:spacing w:val="4"/>
      <w:sz w:val="17"/>
      <w:szCs w:val="18"/>
      <w:lang w:eastAsia="en-US"/>
    </w:rPr>
  </w:style>
  <w:style w:type="paragraph" w:customStyle="1" w:styleId="319E757158B44319A866C9BFB9B470287">
    <w:name w:val="319E757158B44319A866C9BFB9B470287"/>
    <w:rsid w:val="00C40218"/>
    <w:pPr>
      <w:spacing w:after="0" w:line="264" w:lineRule="auto"/>
    </w:pPr>
    <w:rPr>
      <w:rFonts w:eastAsia="Times New Roman" w:cs="Times New Roman"/>
      <w:spacing w:val="4"/>
      <w:sz w:val="17"/>
      <w:szCs w:val="18"/>
      <w:lang w:eastAsia="en-US"/>
    </w:rPr>
  </w:style>
  <w:style w:type="paragraph" w:customStyle="1" w:styleId="D628EA7AD8954F849471F6DF5E5526387">
    <w:name w:val="D628EA7AD8954F849471F6DF5E5526387"/>
    <w:rsid w:val="00C40218"/>
    <w:pPr>
      <w:spacing w:after="0" w:line="264" w:lineRule="auto"/>
    </w:pPr>
    <w:rPr>
      <w:rFonts w:eastAsia="Times New Roman" w:cs="Times New Roman"/>
      <w:spacing w:val="4"/>
      <w:sz w:val="17"/>
      <w:szCs w:val="18"/>
      <w:lang w:eastAsia="en-US"/>
    </w:rPr>
  </w:style>
  <w:style w:type="paragraph" w:customStyle="1" w:styleId="BF46AA77DA874250BC8C6592EAAB9C6E7">
    <w:name w:val="BF46AA77DA874250BC8C6592EAAB9C6E7"/>
    <w:rsid w:val="00C40218"/>
    <w:pPr>
      <w:spacing w:after="0" w:line="264" w:lineRule="auto"/>
    </w:pPr>
    <w:rPr>
      <w:rFonts w:eastAsia="Times New Roman" w:cs="Times New Roman"/>
      <w:spacing w:val="4"/>
      <w:sz w:val="17"/>
      <w:szCs w:val="18"/>
      <w:lang w:eastAsia="en-US"/>
    </w:rPr>
  </w:style>
  <w:style w:type="paragraph" w:customStyle="1" w:styleId="3FF2A464C0324555A82D41A85A503CE87">
    <w:name w:val="3FF2A464C0324555A82D41A85A503CE87"/>
    <w:rsid w:val="00C40218"/>
    <w:pPr>
      <w:spacing w:after="0" w:line="264" w:lineRule="auto"/>
    </w:pPr>
    <w:rPr>
      <w:rFonts w:eastAsia="Times New Roman" w:cs="Times New Roman"/>
      <w:spacing w:val="4"/>
      <w:sz w:val="17"/>
      <w:szCs w:val="18"/>
      <w:lang w:eastAsia="en-US"/>
    </w:rPr>
  </w:style>
  <w:style w:type="paragraph" w:customStyle="1" w:styleId="C1C99A03B82D4683B80F3F5882C72A2C7">
    <w:name w:val="C1C99A03B82D4683B80F3F5882C72A2C7"/>
    <w:rsid w:val="00C40218"/>
    <w:pPr>
      <w:spacing w:after="0" w:line="264" w:lineRule="auto"/>
    </w:pPr>
    <w:rPr>
      <w:rFonts w:eastAsia="Times New Roman" w:cs="Times New Roman"/>
      <w:spacing w:val="4"/>
      <w:sz w:val="17"/>
      <w:szCs w:val="18"/>
      <w:lang w:eastAsia="en-US"/>
    </w:rPr>
  </w:style>
  <w:style w:type="paragraph" w:customStyle="1" w:styleId="F3D7A90B56C84F9D82017ABCE71460D97">
    <w:name w:val="F3D7A90B56C84F9D82017ABCE71460D97"/>
    <w:rsid w:val="00C40218"/>
    <w:pPr>
      <w:spacing w:after="0" w:line="264" w:lineRule="auto"/>
    </w:pPr>
    <w:rPr>
      <w:rFonts w:eastAsia="Times New Roman" w:cs="Times New Roman"/>
      <w:spacing w:val="4"/>
      <w:sz w:val="17"/>
      <w:szCs w:val="18"/>
      <w:lang w:eastAsia="en-US"/>
    </w:rPr>
  </w:style>
  <w:style w:type="paragraph" w:customStyle="1" w:styleId="AF5CCA214DB240EEB5F44087DFDF01647">
    <w:name w:val="AF5CCA214DB240EEB5F44087DFDF01647"/>
    <w:rsid w:val="00C40218"/>
    <w:pPr>
      <w:spacing w:after="0" w:line="264" w:lineRule="auto"/>
    </w:pPr>
    <w:rPr>
      <w:rFonts w:eastAsia="Times New Roman" w:cs="Times New Roman"/>
      <w:spacing w:val="4"/>
      <w:sz w:val="17"/>
      <w:szCs w:val="18"/>
      <w:lang w:eastAsia="en-US"/>
    </w:rPr>
  </w:style>
  <w:style w:type="paragraph" w:customStyle="1" w:styleId="9C70799387DF49458D73DE3254D17EE07">
    <w:name w:val="9C70799387DF49458D73DE3254D17EE07"/>
    <w:rsid w:val="00C40218"/>
    <w:pPr>
      <w:spacing w:after="0" w:line="264" w:lineRule="auto"/>
    </w:pPr>
    <w:rPr>
      <w:rFonts w:eastAsia="Times New Roman" w:cs="Times New Roman"/>
      <w:spacing w:val="4"/>
      <w:sz w:val="17"/>
      <w:szCs w:val="18"/>
      <w:lang w:eastAsia="en-US"/>
    </w:rPr>
  </w:style>
  <w:style w:type="paragraph" w:customStyle="1" w:styleId="F9CA356B3D7B4382B1D5537CAEB373AE7">
    <w:name w:val="F9CA356B3D7B4382B1D5537CAEB373AE7"/>
    <w:rsid w:val="00C40218"/>
    <w:pPr>
      <w:spacing w:after="0" w:line="264" w:lineRule="auto"/>
    </w:pPr>
    <w:rPr>
      <w:rFonts w:eastAsia="Times New Roman" w:cs="Times New Roman"/>
      <w:spacing w:val="4"/>
      <w:sz w:val="17"/>
      <w:szCs w:val="18"/>
      <w:lang w:eastAsia="en-US"/>
    </w:rPr>
  </w:style>
  <w:style w:type="paragraph" w:customStyle="1" w:styleId="D0894258EE384CE4BB33DC96E7AE444B7">
    <w:name w:val="D0894258EE384CE4BB33DC96E7AE444B7"/>
    <w:rsid w:val="00C40218"/>
    <w:pPr>
      <w:spacing w:after="0" w:line="264" w:lineRule="auto"/>
    </w:pPr>
    <w:rPr>
      <w:rFonts w:eastAsia="Times New Roman" w:cs="Times New Roman"/>
      <w:spacing w:val="4"/>
      <w:sz w:val="17"/>
      <w:szCs w:val="18"/>
      <w:lang w:eastAsia="en-US"/>
    </w:rPr>
  </w:style>
  <w:style w:type="paragraph" w:customStyle="1" w:styleId="AB01AC46D1814EDBB292B7F8F81FA5137">
    <w:name w:val="AB01AC46D1814EDBB292B7F8F81FA5137"/>
    <w:rsid w:val="00C40218"/>
    <w:pPr>
      <w:spacing w:after="0" w:line="264" w:lineRule="auto"/>
    </w:pPr>
    <w:rPr>
      <w:rFonts w:eastAsia="Times New Roman" w:cs="Times New Roman"/>
      <w:spacing w:val="4"/>
      <w:sz w:val="17"/>
      <w:szCs w:val="18"/>
      <w:lang w:eastAsia="en-US"/>
    </w:rPr>
  </w:style>
  <w:style w:type="paragraph" w:customStyle="1" w:styleId="B21AA06C95E04762B9ED032D2E65364B7">
    <w:name w:val="B21AA06C95E04762B9ED032D2E65364B7"/>
    <w:rsid w:val="00C40218"/>
    <w:pPr>
      <w:spacing w:after="0" w:line="264" w:lineRule="auto"/>
    </w:pPr>
    <w:rPr>
      <w:rFonts w:eastAsia="Times New Roman" w:cs="Times New Roman"/>
      <w:spacing w:val="4"/>
      <w:sz w:val="17"/>
      <w:szCs w:val="18"/>
      <w:lang w:eastAsia="en-US"/>
    </w:rPr>
  </w:style>
  <w:style w:type="paragraph" w:customStyle="1" w:styleId="E3E30E021FB7487E802A10A2168F9EAA7">
    <w:name w:val="E3E30E021FB7487E802A10A2168F9EAA7"/>
    <w:rsid w:val="00C40218"/>
    <w:pPr>
      <w:spacing w:after="0" w:line="264" w:lineRule="auto"/>
    </w:pPr>
    <w:rPr>
      <w:rFonts w:eastAsia="Times New Roman" w:cs="Times New Roman"/>
      <w:spacing w:val="4"/>
      <w:sz w:val="17"/>
      <w:szCs w:val="18"/>
      <w:lang w:eastAsia="en-US"/>
    </w:rPr>
  </w:style>
  <w:style w:type="paragraph" w:customStyle="1" w:styleId="B130E659086341F6B2CFC8E0BF2C616D7">
    <w:name w:val="B130E659086341F6B2CFC8E0BF2C616D7"/>
    <w:rsid w:val="00C40218"/>
    <w:pPr>
      <w:spacing w:after="0" w:line="264" w:lineRule="auto"/>
    </w:pPr>
    <w:rPr>
      <w:rFonts w:eastAsia="Times New Roman" w:cs="Times New Roman"/>
      <w:spacing w:val="4"/>
      <w:sz w:val="17"/>
      <w:szCs w:val="18"/>
      <w:lang w:eastAsia="en-US"/>
    </w:rPr>
  </w:style>
  <w:style w:type="paragraph" w:customStyle="1" w:styleId="8F0DB86E7E6A4B03A0537BDFBB95DBD79">
    <w:name w:val="8F0DB86E7E6A4B03A0537BDFBB95DBD79"/>
    <w:rsid w:val="00C40218"/>
    <w:pPr>
      <w:spacing w:after="0" w:line="264" w:lineRule="auto"/>
    </w:pPr>
    <w:rPr>
      <w:rFonts w:eastAsia="Times New Roman" w:cs="Times New Roman"/>
      <w:spacing w:val="4"/>
      <w:sz w:val="17"/>
      <w:szCs w:val="18"/>
      <w:lang w:eastAsia="en-US"/>
    </w:rPr>
  </w:style>
  <w:style w:type="paragraph" w:customStyle="1" w:styleId="D6ED1B3D64F04CD8BF9012FE362357EF23">
    <w:name w:val="D6ED1B3D64F04CD8BF9012FE362357EF23"/>
    <w:rsid w:val="00C4021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7">
    <w:name w:val="AF07A36B0108490E9BEB3F8EA4A8D748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7">
    <w:name w:val="B58F11EFB98E4A9CBDBABB9166D02F54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7">
    <w:name w:val="D2C4BC2EF2784F2E91BF6712A3BF69E4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7">
    <w:name w:val="C573889F3E3E48B1AF9A67F31007D5A3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7">
    <w:name w:val="606B8CCF1590464D95CB6C3990B4CCFA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7">
    <w:name w:val="376B70DA5357486E9977DDD17EE0911D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7">
    <w:name w:val="0138F14B77FD41DBA2AD71C6104182DD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7">
    <w:name w:val="912B398AEA6C450B841D3D3372CAB1A2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7">
    <w:name w:val="91695BA611B94386AA351780C37EB086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7">
    <w:name w:val="B598B094ED26408CA4C376915015636E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7">
    <w:name w:val="B65E52EDA0824FF48BF04F0ED2CF99AB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7">
    <w:name w:val="8F40095527E54F059DF04F8A8D16D15C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7">
    <w:name w:val="39BFCE20D172405CB65C486A5C2C718D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7">
    <w:name w:val="B539F21D7F1E41CFBD92762BDC4EF909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8">
    <w:name w:val="117EF16E49F94699AE54E657C0EED2028"/>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7">
    <w:name w:val="D169C525052F42FB8551296A30B3412D7"/>
    <w:rsid w:val="00C40218"/>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7">
    <w:name w:val="9C0C8CD16E60432A8CDDA930072597DD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7">
    <w:name w:val="51B0DA24EE5E45BAA9A8A040FB46932D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7">
    <w:name w:val="BB44046CA95B43DE980D153E522A1C4B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7">
    <w:name w:val="BE913D278F8D4DDEB9AA9486EE6B842B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7">
    <w:name w:val="6672D7FFA15A4C7C85EF51C73CD49F7C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7">
    <w:name w:val="D7F3CE74D1314BB0B4CE45A5679494BB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7">
    <w:name w:val="215450DC87E944F9B53A0C93B13442EF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7">
    <w:name w:val="3D13411EC0BF4B01BE7530A5E2A4C9327"/>
    <w:rsid w:val="00C40218"/>
    <w:pPr>
      <w:spacing w:after="0" w:line="240" w:lineRule="auto"/>
      <w:jc w:val="center"/>
    </w:pPr>
    <w:rPr>
      <w:rFonts w:eastAsia="Times New Roman" w:cs="Times New Roman"/>
      <w:spacing w:val="4"/>
      <w:sz w:val="17"/>
      <w:szCs w:val="18"/>
      <w:lang w:eastAsia="en-US"/>
    </w:rPr>
  </w:style>
  <w:style w:type="paragraph" w:customStyle="1" w:styleId="C3B216FFFB28410B982C23D14E694FBD7">
    <w:name w:val="C3B216FFFB28410B982C23D14E694FBD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7">
    <w:name w:val="DAB92B02FCA7433E9C6D356341B7FCA9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7">
    <w:name w:val="B202675D5A124BFDA00FE4802D1D1E41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7">
    <w:name w:val="2CEB263EC0924C6CBF9C881B178A31F4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7">
    <w:name w:val="37D852FE1841402C8E458CA8B9BBFD5B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7">
    <w:name w:val="BE2E44DA63784416A07D8AB686257F437"/>
    <w:rsid w:val="00C40218"/>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7">
    <w:name w:val="1E64B8CEAD1A4B28BD2A0C2B4D6C02737"/>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7">
    <w:name w:val="E42D81EDDFC548DFB6CED77DDC52F48B7"/>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7">
    <w:name w:val="2BF458B9F1644E4CA4F4D4B1668720277"/>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7">
    <w:name w:val="BC280F3B21A44662B045C89483DCD4E87"/>
    <w:rsid w:val="00C40218"/>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333333"/>
      </a:accent1>
      <a:accent2>
        <a:srgbClr val="B70DA3"/>
      </a:accent2>
      <a:accent3>
        <a:srgbClr val="B2B2B2"/>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TF02819394</Template>
  <TotalTime>19</TotalTime>
  <Pages>1</Pages>
  <Words>109</Words>
  <Characters>877</Characters>
  <Application>Microsoft Office Word</Application>
  <DocSecurity>0</DocSecurity>
  <Lines>7</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cp:lastPrinted>2004-05-28T22:55:00Z</cp:lastPrinted>
  <dcterms:created xsi:type="dcterms:W3CDTF">2018-10-25T17:36:00Z</dcterms:created>
  <dcterms:modified xsi:type="dcterms:W3CDTF">2018-11-15T07:33:00Z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