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30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C43C4D" w:rsidRPr="00323364" w14:paraId="1903F187" w14:textId="77777777" w:rsidTr="006A59D3">
        <w:trPr>
          <w:cantSplit/>
          <w:trHeight w:hRule="exact" w:val="4320"/>
        </w:trPr>
        <w:tc>
          <w:tcPr>
            <w:tcW w:w="10800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52"/>
              <w:gridCol w:w="2514"/>
            </w:tblGrid>
            <w:tr w:rsidR="00C43C4D" w:rsidRPr="00323364" w14:paraId="4A3DB218" w14:textId="77777777" w:rsidTr="007436E9">
              <w:trPr>
                <w:trHeight w:val="1080"/>
              </w:trPr>
              <w:tc>
                <w:tcPr>
                  <w:tcW w:w="5670" w:type="dxa"/>
                  <w:vAlign w:val="bottom"/>
                </w:tcPr>
                <w:bookmarkStart w:id="0" w:name="_GoBack"/>
                <w:bookmarkEnd w:id="0"/>
                <w:p w14:paraId="21B1411D" w14:textId="77777777" w:rsidR="00C43C4D" w:rsidRPr="00323364" w:rsidRDefault="007C3A85" w:rsidP="006A59D3">
                  <w:pPr>
                    <w:framePr w:hSpace="180" w:wrap="around" w:hAnchor="text" w:y="300"/>
                    <w:rPr>
                      <w:lang w:val="fr-CA"/>
                    </w:rPr>
                  </w:pPr>
                  <w:r w:rsidRPr="00323364">
                    <w:rPr>
                      <w:i/>
                      <w:noProof/>
                      <w:lang w:val="fr-CA" w:bidi="fr-FR"/>
                    </w:rPr>
                    <mc:AlternateContent>
                      <mc:Choice Requires="wpg">
                        <w:drawing>
                          <wp:inline distT="0" distB="0" distL="0" distR="0" wp14:anchorId="7A41B1D8" wp14:editId="4550A53A">
                            <wp:extent cx="5049672" cy="815975"/>
                            <wp:effectExtent l="0" t="0" r="0" b="3175"/>
                            <wp:docPr id="87" name="Groupe 87" title="Conception Arc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049672" cy="815975"/>
                                      <a:chOff x="0" y="0"/>
                                      <a:chExt cx="4839221" cy="815975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88" name="Graphisme 88" descr="conception de graphisme d’arc coloré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8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10800000">
                                        <a:off x="3985146" y="0"/>
                                        <a:ext cx="854075" cy="4705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g:grpSp>
                                    <wpg:cNvPr id="89" name="Groupe 89"/>
                                    <wpg:cNvGrpSpPr/>
                                    <wpg:grpSpPr>
                                      <a:xfrm>
                                        <a:off x="0" y="0"/>
                                        <a:ext cx="2266950" cy="815975"/>
                                        <a:chOff x="0" y="0"/>
                                        <a:chExt cx="2390775" cy="861060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90" name="Graphisme 90" descr="conception de graphisme d’arc coloré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1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1104900" y="152400"/>
                                          <a:ext cx="1285875" cy="7086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91" name="Graphisme 91" descr="conception de graphisme d’arc coloré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1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2100" cy="8610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wpg:grp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group w14:anchorId="161287B9" id="Groupe 87" o:spid="_x0000_s1026" alt="Titre : Conception Arc" style="width:397.6pt;height:64.25pt;mso-position-horizontal-relative:char;mso-position-vertical-relative:line" coordsize="48392,8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Graphisme 88" o:spid="_x0000_s1027" type="#_x0000_t75" alt="conception de graphisme d’arc coloré" style="position:absolute;left:39851;width:8541;height:470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">
                              <v:imagedata r:id="rId13" o:title="conception de graphisme d’arc coloré"/>
                            </v:shape>
                            <v:group id="Groupe 89" o:spid="_x0000_s1028" style="position:absolute;width:22669;height:8159" coordsize="23907,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      <v:shape id="Graphisme 90" o:spid="_x0000_s1029" type="#_x0000_t75" alt="conception de graphisme d’arc coloré" style="position:absolute;left:11049;top:1524;width:12858;height:7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">
                                <v:imagedata r:id="rId14" o:title="conception de graphisme d’arc coloré"/>
                              </v:shape>
                              <v:shape id="Graphisme 91" o:spid="_x0000_s1030" type="#_x0000_t75" alt="conception de graphisme d’arc coloré" style="position:absolute;width:15621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">
                                <v:imagedata r:id="rId15" o:title="conception de graphisme d’arc coloré"/>
                              </v:shape>
                            </v:group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955" w:type="dxa"/>
                  <w:vAlign w:val="center"/>
                </w:tcPr>
                <w:p w14:paraId="281BB6B9" w14:textId="77777777" w:rsidR="00C43C4D" w:rsidRPr="00323364" w:rsidRDefault="007C3A85" w:rsidP="006A59D3">
                  <w:pPr>
                    <w:framePr w:hSpace="180" w:wrap="around" w:hAnchor="text" w:y="300"/>
                    <w:jc w:val="center"/>
                    <w:rPr>
                      <w:lang w:val="fr-CA"/>
                    </w:rPr>
                  </w:pPr>
                  <w:r w:rsidRPr="00323364">
                    <w:rPr>
                      <w:noProof/>
                      <w:color w:val="85BDE2" w:themeColor="accent2" w:themeTint="99"/>
                      <w:lang w:val="fr-CA" w:bidi="fr-FR"/>
                    </w:rPr>
                    <w:drawing>
                      <wp:inline distT="0" distB="0" distL="0" distR="0" wp14:anchorId="41DF825A" wp14:editId="0359EF16">
                        <wp:extent cx="1330244" cy="577844"/>
                        <wp:effectExtent l="0" t="0" r="0" b="0"/>
                        <wp:docPr id="80" name="Graphisme 8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1" name="Graphisme 201" descr="espace réservé du logo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0244" cy="5778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BE62939" w14:textId="77777777" w:rsidR="00C43C4D" w:rsidRPr="00323364" w:rsidRDefault="00C43C4D" w:rsidP="006A59D3">
            <w:pPr>
              <w:rPr>
                <w:lang w:val="fr-CA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66"/>
            </w:tblGrid>
            <w:tr w:rsidR="007B19E4" w:rsidRPr="00323364" w14:paraId="26C373AD" w14:textId="77777777" w:rsidTr="007B19E4">
              <w:trPr>
                <w:cantSplit/>
                <w:trHeight w:val="432"/>
              </w:trPr>
              <w:tc>
                <w:tcPr>
                  <w:tcW w:w="10466" w:type="dxa"/>
                </w:tcPr>
                <w:p w14:paraId="07C835C5" w14:textId="4DEB8BFE" w:rsidR="007B19E4" w:rsidRPr="00323364" w:rsidRDefault="007B19E4" w:rsidP="007B19E4">
                  <w:pPr>
                    <w:pStyle w:val="Heading3"/>
                    <w:framePr w:hSpace="180" w:wrap="around" w:hAnchor="text" w:y="300"/>
                    <w:rPr>
                      <w:lang w:val="fr-CA"/>
                    </w:rPr>
                  </w:pPr>
                  <w:r w:rsidRPr="004F22DC">
                    <w:t>Ce certificat</w:t>
                  </w:r>
                </w:p>
              </w:tc>
            </w:tr>
            <w:tr w:rsidR="007B19E4" w:rsidRPr="00323364" w14:paraId="3E3D55CE" w14:textId="77777777" w:rsidTr="007B19E4">
              <w:trPr>
                <w:cantSplit/>
                <w:trHeight w:val="432"/>
              </w:trPr>
              <w:tc>
                <w:tcPr>
                  <w:tcW w:w="10466" w:type="dxa"/>
                </w:tcPr>
                <w:p w14:paraId="333974A9" w14:textId="53B31104" w:rsidR="007B19E4" w:rsidRPr="00323364" w:rsidRDefault="007B19E4" w:rsidP="007B19E4">
                  <w:pPr>
                    <w:pStyle w:val="Heading3"/>
                    <w:framePr w:hSpace="180" w:wrap="around" w:hAnchor="text" w:y="300"/>
                    <w:rPr>
                      <w:lang w:val="fr-CA"/>
                    </w:rPr>
                  </w:pPr>
                  <w:r w:rsidRPr="004F22DC">
                    <w:t>donne droit à</w:t>
                  </w:r>
                </w:p>
              </w:tc>
            </w:tr>
          </w:tbl>
          <w:p w14:paraId="52119494" w14:textId="77777777" w:rsidR="00C43C4D" w:rsidRPr="00323364" w:rsidRDefault="006A59D3" w:rsidP="006A59D3">
            <w:pPr>
              <w:rPr>
                <w:lang w:val="fr-CA"/>
              </w:rPr>
            </w:pPr>
            <w:r w:rsidRPr="00323364">
              <w:rPr>
                <w:noProof/>
                <w:lang w:val="fr-CA" w:bidi="fr-FR"/>
              </w:rPr>
              <mc:AlternateContent>
                <mc:Choice Requires="wps">
                  <w:drawing>
                    <wp:inline distT="0" distB="0" distL="0" distR="0" wp14:anchorId="18466E6A" wp14:editId="6106A096">
                      <wp:extent cx="6821305" cy="27432"/>
                      <wp:effectExtent l="0" t="0" r="0" b="0"/>
                      <wp:docPr id="72" name="Rectangle 72" title="Forme rectangulair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21305" cy="274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4C813639" id="Rectangle 72" o:spid="_x0000_s1026" alt="Titre : Forme rectangulaire" style="width:537.1pt;height: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" fillcolor="#082a75 [3215]" stroked="f" strokeweight="2pt">
                      <w10:anchorlock/>
                    </v:rect>
                  </w:pict>
                </mc:Fallback>
              </mc:AlternateConten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33"/>
              <w:gridCol w:w="5233"/>
            </w:tblGrid>
            <w:tr w:rsidR="00C43C4D" w:rsidRPr="00323364" w14:paraId="433C016C" w14:textId="77777777" w:rsidTr="00DF557B">
              <w:tc>
                <w:tcPr>
                  <w:tcW w:w="4428" w:type="dxa"/>
                  <w:vAlign w:val="bottom"/>
                </w:tcPr>
                <w:p w14:paraId="077DDC51" w14:textId="77777777" w:rsidR="00C43C4D" w:rsidRPr="00323364" w:rsidRDefault="00920949" w:rsidP="006A59D3">
                  <w:pPr>
                    <w:pStyle w:val="Heading2"/>
                    <w:framePr w:hSpace="180" w:wrap="around" w:hAnchor="text" w:y="300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alias w:val="Société"/>
                      <w:tag w:val="Société"/>
                      <w:id w:val="78594583"/>
                      <w:placeholder>
                        <w:docPart w:val="3CC695150C954BC498D7A8E16391F74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C43C4D" w:rsidRPr="00323364">
                        <w:rPr>
                          <w:lang w:val="fr-CA" w:bidi="fr-FR"/>
                        </w:rPr>
                        <w:t>[Nom de la société]</w:t>
                      </w:r>
                    </w:sdtContent>
                  </w:sdt>
                </w:p>
                <w:sdt>
                  <w:sdtPr>
                    <w:rPr>
                      <w:lang w:val="fr-CA"/>
                    </w:rPr>
                    <w:alias w:val="Adresse"/>
                    <w:tag w:val="Adresse"/>
                    <w:id w:val="78594594"/>
                    <w:placeholder>
                      <w:docPart w:val="F0981CC8540A4C11900FED8D0CE8F0A4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15:appearance w15:val="hidden"/>
                    <w:text w:multiLine="1"/>
                  </w:sdtPr>
                  <w:sdtEndPr/>
                  <w:sdtContent>
                    <w:p w14:paraId="0279CE25" w14:textId="77777777" w:rsidR="00C43C4D" w:rsidRPr="00323364" w:rsidRDefault="00C43C4D" w:rsidP="006A59D3">
                      <w:pPr>
                        <w:framePr w:hSpace="180" w:wrap="around" w:hAnchor="text" w:y="300"/>
                        <w:rPr>
                          <w:lang w:val="fr-CA"/>
                        </w:rPr>
                      </w:pPr>
                      <w:r w:rsidRPr="00323364">
                        <w:rPr>
                          <w:lang w:val="fr-CA" w:bidi="fr-FR"/>
                        </w:rPr>
                        <w:t>[Rue]</w:t>
                      </w:r>
                    </w:p>
                  </w:sdtContent>
                </w:sdt>
                <w:sdt>
                  <w:sdtPr>
                    <w:rPr>
                      <w:lang w:val="fr-CA"/>
                    </w:rPr>
                    <w:alias w:val="Code postal, Ville"/>
                    <w:tag w:val="Code postal, Ville"/>
                    <w:id w:val="78594602"/>
                    <w:placeholder>
                      <w:docPart w:val="7E0A5BBCE4294D578C557D8D5181D97E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15:appearance w15:val="hidden"/>
                    <w:text w:multiLine="1"/>
                  </w:sdtPr>
                  <w:sdtEndPr/>
                  <w:sdtContent>
                    <w:p w14:paraId="15E61632" w14:textId="77777777" w:rsidR="00C43C4D" w:rsidRPr="00323364" w:rsidRDefault="00C43C4D" w:rsidP="006A59D3">
                      <w:pPr>
                        <w:framePr w:hSpace="180" w:wrap="around" w:hAnchor="text" w:y="300"/>
                        <w:rPr>
                          <w:lang w:val="fr-CA"/>
                        </w:rPr>
                      </w:pPr>
                      <w:r w:rsidRPr="00323364">
                        <w:rPr>
                          <w:lang w:val="fr-CA" w:bidi="fr-FR"/>
                        </w:rPr>
                        <w:t>[Code postal, Ville]</w:t>
                      </w:r>
                    </w:p>
                  </w:sdtContent>
                </w:sdt>
                <w:sdt>
                  <w:sdtPr>
                    <w:rPr>
                      <w:lang w:val="fr-CA"/>
                    </w:rPr>
                    <w:alias w:val="Conditions"/>
                    <w:tag w:val="Conditions"/>
                    <w:id w:val="78594648"/>
                    <w:placeholder>
                      <w:docPart w:val="4E6675B374BE48518A3DD1EF25D534E3"/>
                    </w:placeholder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p w14:paraId="36EE2AD9" w14:textId="0EE5CE21" w:rsidR="00C43C4D" w:rsidRPr="00323364" w:rsidRDefault="00E558BC" w:rsidP="00DC1830">
                      <w:pPr>
                        <w:pStyle w:val="Petitscaractres"/>
                        <w:framePr w:hSpace="180" w:wrap="around" w:hAnchor="text" w:y="300"/>
                        <w:ind w:right="443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Non échangeable contre espèces. Valeur d’échange maximale de 0,000 $</w:t>
                      </w:r>
                    </w:p>
                  </w:sdtContent>
                </w:sdt>
              </w:tc>
              <w:tc>
                <w:tcPr>
                  <w:tcW w:w="4428" w:type="dxa"/>
                </w:tcPr>
                <w:tbl>
                  <w:tblPr>
                    <w:tblStyle w:val="TableGrid"/>
                    <w:tblW w:w="5000" w:type="pct"/>
                    <w:tblInd w:w="25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017"/>
                  </w:tblGrid>
                  <w:tr w:rsidR="00C43C4D" w:rsidRPr="00323364" w14:paraId="013807F0" w14:textId="77777777" w:rsidTr="007436E9">
                    <w:trPr>
                      <w:cantSplit/>
                      <w:trHeight w:val="432"/>
                    </w:trPr>
                    <w:tc>
                      <w:tcPr>
                        <w:tcW w:w="3945" w:type="dxa"/>
                        <w:vAlign w:val="bottom"/>
                      </w:tcPr>
                      <w:p w14:paraId="69EE9787" w14:textId="77777777" w:rsidR="00C43C4D" w:rsidRPr="00323364" w:rsidRDefault="00C43C4D" w:rsidP="006A59D3">
                        <w:pPr>
                          <w:framePr w:hSpace="180" w:wrap="around" w:hAnchor="text" w:y="300"/>
                          <w:rPr>
                            <w:lang w:val="fr-CA"/>
                          </w:rPr>
                        </w:pPr>
                        <w:r w:rsidRPr="00323364">
                          <w:rPr>
                            <w:lang w:val="fr-CA" w:bidi="fr-FR"/>
                          </w:rPr>
                          <w:t>Autorisé par</w:t>
                        </w:r>
                      </w:p>
                    </w:tc>
                  </w:tr>
                  <w:tr w:rsidR="00C43C4D" w:rsidRPr="00323364" w14:paraId="40C28639" w14:textId="77777777" w:rsidTr="007436E9">
                    <w:trPr>
                      <w:cantSplit/>
                      <w:trHeight w:val="432"/>
                    </w:trPr>
                    <w:tc>
                      <w:tcPr>
                        <w:tcW w:w="3945" w:type="dxa"/>
                        <w:vAlign w:val="bottom"/>
                      </w:tcPr>
                      <w:p w14:paraId="5D953942" w14:textId="77777777" w:rsidR="00C43C4D" w:rsidRPr="00323364" w:rsidRDefault="00C43C4D" w:rsidP="006A59D3">
                        <w:pPr>
                          <w:framePr w:hSpace="180" w:wrap="around" w:hAnchor="text" w:y="300"/>
                          <w:rPr>
                            <w:lang w:val="fr-CA"/>
                          </w:rPr>
                        </w:pPr>
                        <w:r w:rsidRPr="00323364">
                          <w:rPr>
                            <w:lang w:val="fr-CA" w:bidi="fr-FR"/>
                          </w:rPr>
                          <w:t>Expire le</w:t>
                        </w:r>
                      </w:p>
                    </w:tc>
                  </w:tr>
                  <w:tr w:rsidR="00C43C4D" w:rsidRPr="00323364" w14:paraId="0F28EDDF" w14:textId="77777777" w:rsidTr="007436E9">
                    <w:trPr>
                      <w:cantSplit/>
                      <w:trHeight w:val="432"/>
                    </w:trPr>
                    <w:tc>
                      <w:tcPr>
                        <w:tcW w:w="3945" w:type="dxa"/>
                        <w:vAlign w:val="bottom"/>
                      </w:tcPr>
                      <w:p w14:paraId="01A41792" w14:textId="77777777" w:rsidR="00C43C4D" w:rsidRPr="00323364" w:rsidRDefault="00C43C4D" w:rsidP="006A59D3">
                        <w:pPr>
                          <w:framePr w:hSpace="180" w:wrap="around" w:hAnchor="text" w:y="300"/>
                          <w:rPr>
                            <w:lang w:val="fr-CA"/>
                          </w:rPr>
                        </w:pPr>
                        <w:r w:rsidRPr="00323364">
                          <w:rPr>
                            <w:lang w:val="fr-CA" w:bidi="fr-FR"/>
                          </w:rPr>
                          <w:t>Numéro</w:t>
                        </w:r>
                      </w:p>
                    </w:tc>
                  </w:tr>
                </w:tbl>
                <w:p w14:paraId="303A2F79" w14:textId="77777777" w:rsidR="00C43C4D" w:rsidRPr="00323364" w:rsidRDefault="00C43C4D" w:rsidP="006A59D3">
                  <w:pPr>
                    <w:framePr w:hSpace="180" w:wrap="around" w:hAnchor="text" w:y="300"/>
                    <w:rPr>
                      <w:lang w:val="fr-CA"/>
                    </w:rPr>
                  </w:pPr>
                </w:p>
              </w:tc>
            </w:tr>
          </w:tbl>
          <w:p w14:paraId="700F60DD" w14:textId="77777777" w:rsidR="00C43C4D" w:rsidRPr="00323364" w:rsidRDefault="00C43C4D" w:rsidP="006A59D3">
            <w:pPr>
              <w:rPr>
                <w:i/>
                <w:lang w:val="fr-CA"/>
              </w:rPr>
            </w:pPr>
          </w:p>
        </w:tc>
      </w:tr>
      <w:tr w:rsidR="00C43C4D" w:rsidRPr="00323364" w14:paraId="676D1FB1" w14:textId="77777777" w:rsidTr="006A59D3">
        <w:trPr>
          <w:cantSplit/>
          <w:trHeight w:hRule="exact" w:val="4320"/>
        </w:trPr>
        <w:tc>
          <w:tcPr>
            <w:tcW w:w="10800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52"/>
              <w:gridCol w:w="2514"/>
            </w:tblGrid>
            <w:tr w:rsidR="00DF557B" w:rsidRPr="00323364" w14:paraId="31147CBF" w14:textId="77777777" w:rsidTr="007436E9">
              <w:tc>
                <w:tcPr>
                  <w:tcW w:w="5670" w:type="dxa"/>
                  <w:vAlign w:val="bottom"/>
                </w:tcPr>
                <w:p w14:paraId="4755899B" w14:textId="77777777" w:rsidR="00DF557B" w:rsidRPr="00323364" w:rsidRDefault="007C3A85" w:rsidP="006A59D3">
                  <w:pPr>
                    <w:framePr w:hSpace="180" w:wrap="around" w:hAnchor="text" w:y="300"/>
                    <w:rPr>
                      <w:lang w:val="fr-CA"/>
                    </w:rPr>
                  </w:pPr>
                  <w:r w:rsidRPr="00323364">
                    <w:rPr>
                      <w:i/>
                      <w:noProof/>
                      <w:lang w:val="fr-CA" w:bidi="fr-FR"/>
                    </w:rPr>
                    <mc:AlternateContent>
                      <mc:Choice Requires="wpg">
                        <w:drawing>
                          <wp:inline distT="0" distB="0" distL="0" distR="0" wp14:anchorId="564B90A7" wp14:editId="2BF941AB">
                            <wp:extent cx="5049672" cy="815975"/>
                            <wp:effectExtent l="0" t="0" r="0" b="3175"/>
                            <wp:docPr id="81" name="Groupe 81" title="Conception Arc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049672" cy="815975"/>
                                      <a:chOff x="0" y="0"/>
                                      <a:chExt cx="4839221" cy="815975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82" name="Graphisme 82" descr="conception de graphisme d’arc coloré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8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10800000">
                                        <a:off x="3985146" y="0"/>
                                        <a:ext cx="854075" cy="4705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g:grpSp>
                                    <wpg:cNvPr id="83" name="Groupe 83"/>
                                    <wpg:cNvGrpSpPr/>
                                    <wpg:grpSpPr>
                                      <a:xfrm>
                                        <a:off x="0" y="0"/>
                                        <a:ext cx="2266950" cy="815975"/>
                                        <a:chOff x="0" y="0"/>
                                        <a:chExt cx="2390775" cy="861060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84" name="Graphisme 84" descr="conception de graphisme d’arc coloré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1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1104900" y="152400"/>
                                          <a:ext cx="1285875" cy="7086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86" name="Graphisme 86" descr="conception de graphisme d’arc coloré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1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2100" cy="8610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wpg:grp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group w14:anchorId="43269871" id="Groupe 81" o:spid="_x0000_s1026" alt="Titre : Conception Arc" style="width:397.6pt;height:64.25pt;mso-position-horizontal-relative:char;mso-position-vertical-relative:line" coordsize="48392,8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">
                            <v:shape id="Graphisme 82" o:spid="_x0000_s1027" type="#_x0000_t75" alt="conception de graphisme d’arc coloré" style="position:absolute;left:39851;width:8541;height:470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">
                              <v:imagedata r:id="rId13" o:title="conception de graphisme d’arc coloré"/>
                            </v:shape>
                            <v:group id="Groupe 83" o:spid="_x0000_s1028" style="position:absolute;width:22669;height:8159" coordsize="23907,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      <v:shape id="Graphisme 84" o:spid="_x0000_s1029" type="#_x0000_t75" alt="conception de graphisme d’arc coloré" style="position:absolute;left:11049;top:1524;width:12858;height:7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">
                                <v:imagedata r:id="rId14" o:title="conception de graphisme d’arc coloré"/>
                              </v:shape>
                              <v:shape id="Graphisme 86" o:spid="_x0000_s1030" type="#_x0000_t75" alt="conception de graphisme d’arc coloré" style="position:absolute;width:15621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">
                                <v:imagedata r:id="rId15" o:title="conception de graphisme d’arc coloré"/>
                              </v:shape>
                            </v:group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955" w:type="dxa"/>
                  <w:vAlign w:val="center"/>
                </w:tcPr>
                <w:p w14:paraId="378CD6AD" w14:textId="77777777" w:rsidR="00DF557B" w:rsidRPr="00323364" w:rsidRDefault="007C3A85" w:rsidP="006A59D3">
                  <w:pPr>
                    <w:framePr w:hSpace="180" w:wrap="around" w:hAnchor="text" w:y="300"/>
                    <w:jc w:val="center"/>
                    <w:rPr>
                      <w:lang w:val="fr-CA"/>
                    </w:rPr>
                  </w:pPr>
                  <w:r w:rsidRPr="00323364">
                    <w:rPr>
                      <w:noProof/>
                      <w:color w:val="85BDE2" w:themeColor="accent2" w:themeTint="99"/>
                      <w:lang w:val="fr-CA" w:bidi="fr-FR"/>
                    </w:rPr>
                    <w:drawing>
                      <wp:inline distT="0" distB="0" distL="0" distR="0" wp14:anchorId="1458FF49" wp14:editId="29C960E5">
                        <wp:extent cx="1330244" cy="577844"/>
                        <wp:effectExtent l="0" t="0" r="0" b="0"/>
                        <wp:docPr id="79" name="Graphisme 7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1" name="Graphisme 201" descr="espace réservé du logo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0244" cy="5778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A027351" w14:textId="77777777" w:rsidR="00DF557B" w:rsidRPr="00323364" w:rsidRDefault="00DF557B" w:rsidP="006A59D3">
            <w:pPr>
              <w:rPr>
                <w:lang w:val="fr-CA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66"/>
            </w:tblGrid>
            <w:tr w:rsidR="007B19E4" w:rsidRPr="00323364" w14:paraId="12B41D9F" w14:textId="77777777" w:rsidTr="007B19E4">
              <w:trPr>
                <w:cantSplit/>
                <w:trHeight w:val="432"/>
              </w:trPr>
              <w:tc>
                <w:tcPr>
                  <w:tcW w:w="10466" w:type="dxa"/>
                </w:tcPr>
                <w:p w14:paraId="4B0ED2A7" w14:textId="113DCBF5" w:rsidR="007B19E4" w:rsidRPr="00323364" w:rsidRDefault="007B19E4" w:rsidP="007B19E4">
                  <w:pPr>
                    <w:pStyle w:val="Heading3"/>
                    <w:framePr w:hSpace="180" w:wrap="around" w:hAnchor="text" w:y="300"/>
                    <w:rPr>
                      <w:lang w:val="fr-CA"/>
                    </w:rPr>
                  </w:pPr>
                  <w:r w:rsidRPr="006A3023">
                    <w:t>Ce certificat</w:t>
                  </w:r>
                </w:p>
              </w:tc>
            </w:tr>
            <w:tr w:rsidR="007B19E4" w:rsidRPr="00323364" w14:paraId="325AC1C0" w14:textId="77777777" w:rsidTr="007B19E4">
              <w:trPr>
                <w:cantSplit/>
                <w:trHeight w:val="432"/>
              </w:trPr>
              <w:tc>
                <w:tcPr>
                  <w:tcW w:w="10466" w:type="dxa"/>
                </w:tcPr>
                <w:p w14:paraId="22E12525" w14:textId="700F7B65" w:rsidR="007B19E4" w:rsidRPr="00323364" w:rsidRDefault="007B19E4" w:rsidP="007B19E4">
                  <w:pPr>
                    <w:pStyle w:val="Heading3"/>
                    <w:framePr w:hSpace="180" w:wrap="around" w:hAnchor="text" w:y="300"/>
                    <w:rPr>
                      <w:lang w:val="fr-CA"/>
                    </w:rPr>
                  </w:pPr>
                  <w:r w:rsidRPr="006A3023">
                    <w:t>donne droit à</w:t>
                  </w:r>
                </w:p>
              </w:tc>
            </w:tr>
          </w:tbl>
          <w:p w14:paraId="5EC7BD43" w14:textId="77777777" w:rsidR="00DF557B" w:rsidRPr="00323364" w:rsidRDefault="006A59D3" w:rsidP="006A59D3">
            <w:pPr>
              <w:rPr>
                <w:lang w:val="fr-CA"/>
              </w:rPr>
            </w:pPr>
            <w:r w:rsidRPr="00323364">
              <w:rPr>
                <w:noProof/>
                <w:lang w:val="fr-CA" w:bidi="fr-FR"/>
              </w:rPr>
              <mc:AlternateContent>
                <mc:Choice Requires="wps">
                  <w:drawing>
                    <wp:inline distT="0" distB="0" distL="0" distR="0" wp14:anchorId="665A7C92" wp14:editId="3869DE55">
                      <wp:extent cx="6821305" cy="27432"/>
                      <wp:effectExtent l="0" t="0" r="0" b="0"/>
                      <wp:docPr id="73" name="Rectangle 73" title="Forme rectangulair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21305" cy="274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1427B7E6" id="Rectangle 73" o:spid="_x0000_s1026" alt="Titre : Forme rectangulaire" style="width:537.1pt;height: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" fillcolor="#082a75 [3215]" stroked="f" strokeweight="2pt">
                      <w10:anchorlock/>
                    </v:rect>
                  </w:pict>
                </mc:Fallback>
              </mc:AlternateConten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33"/>
              <w:gridCol w:w="5233"/>
            </w:tblGrid>
            <w:tr w:rsidR="00DF557B" w:rsidRPr="00323364" w14:paraId="5B2F2145" w14:textId="77777777" w:rsidTr="00DF557B">
              <w:tc>
                <w:tcPr>
                  <w:tcW w:w="4428" w:type="dxa"/>
                  <w:vAlign w:val="bottom"/>
                </w:tcPr>
                <w:p w14:paraId="2FB49D5D" w14:textId="77777777" w:rsidR="00DF557B" w:rsidRPr="00323364" w:rsidRDefault="00920949" w:rsidP="006A59D3">
                  <w:pPr>
                    <w:pStyle w:val="Heading2"/>
                    <w:framePr w:hSpace="180" w:wrap="around" w:hAnchor="text" w:y="300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alias w:val="Société"/>
                      <w:tag w:val="Société"/>
                      <w:id w:val="78594707"/>
                      <w:placeholder>
                        <w:docPart w:val="2A734A3210814A90858D69EA775980FC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DF557B" w:rsidRPr="00323364">
                        <w:rPr>
                          <w:lang w:val="fr-CA" w:bidi="fr-FR"/>
                        </w:rPr>
                        <w:t>[Nom de la société]</w:t>
                      </w:r>
                    </w:sdtContent>
                  </w:sdt>
                </w:p>
                <w:sdt>
                  <w:sdtPr>
                    <w:rPr>
                      <w:lang w:val="fr-CA"/>
                    </w:rPr>
                    <w:alias w:val="Adresse"/>
                    <w:tag w:val="Adresse"/>
                    <w:id w:val="78594708"/>
                    <w:placeholder>
                      <w:docPart w:val="E0D09FA299B94C7A913ABCD0DFED7B7B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15:appearance w15:val="hidden"/>
                    <w:text w:multiLine="1"/>
                  </w:sdtPr>
                  <w:sdtEndPr/>
                  <w:sdtContent>
                    <w:p w14:paraId="3F05D373" w14:textId="77777777" w:rsidR="00DF557B" w:rsidRPr="00323364" w:rsidRDefault="00DF557B" w:rsidP="006A59D3">
                      <w:pPr>
                        <w:framePr w:hSpace="180" w:wrap="around" w:hAnchor="text" w:y="300"/>
                        <w:rPr>
                          <w:lang w:val="fr-CA"/>
                        </w:rPr>
                      </w:pPr>
                      <w:r w:rsidRPr="00323364">
                        <w:rPr>
                          <w:lang w:val="fr-CA" w:bidi="fr-FR"/>
                        </w:rPr>
                        <w:t>[Rue]</w:t>
                      </w:r>
                    </w:p>
                  </w:sdtContent>
                </w:sdt>
                <w:sdt>
                  <w:sdtPr>
                    <w:rPr>
                      <w:lang w:val="fr-CA"/>
                    </w:rPr>
                    <w:alias w:val="Code postal, Ville"/>
                    <w:tag w:val="Code postal, Ville"/>
                    <w:id w:val="78594709"/>
                    <w:placeholder>
                      <w:docPart w:val="E702FED71AA84E7D8F6ED2BDE5C88267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15:appearance w15:val="hidden"/>
                    <w:text w:multiLine="1"/>
                  </w:sdtPr>
                  <w:sdtEndPr/>
                  <w:sdtContent>
                    <w:p w14:paraId="5D8DB45F" w14:textId="77777777" w:rsidR="00DF557B" w:rsidRPr="00323364" w:rsidRDefault="00DF557B" w:rsidP="006A59D3">
                      <w:pPr>
                        <w:framePr w:hSpace="180" w:wrap="around" w:hAnchor="text" w:y="300"/>
                        <w:rPr>
                          <w:lang w:val="fr-CA"/>
                        </w:rPr>
                      </w:pPr>
                      <w:r w:rsidRPr="00323364">
                        <w:rPr>
                          <w:lang w:val="fr-CA" w:bidi="fr-FR"/>
                        </w:rPr>
                        <w:t>[Code postal, Ville]</w:t>
                      </w:r>
                    </w:p>
                  </w:sdtContent>
                </w:sdt>
                <w:sdt>
                  <w:sdtPr>
                    <w:rPr>
                      <w:lang w:val="fr-CA"/>
                    </w:rPr>
                    <w:alias w:val="Conditions"/>
                    <w:tag w:val="Conditions"/>
                    <w:id w:val="78594710"/>
                    <w:placeholder>
                      <w:docPart w:val="71EFEC05800347F9A3E488FEC08E6A1F"/>
                    </w:placeholder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p w14:paraId="204D994C" w14:textId="6DD88866" w:rsidR="00DF557B" w:rsidRPr="00323364" w:rsidRDefault="00E558BC" w:rsidP="00DC1830">
                      <w:pPr>
                        <w:pStyle w:val="Petitscaractres"/>
                        <w:framePr w:hSpace="180" w:wrap="around" w:hAnchor="text" w:y="300"/>
                        <w:ind w:right="443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Non échangeable contre espèces. Valeur d’échange maximale de 0,000 $</w:t>
                      </w:r>
                    </w:p>
                  </w:sdtContent>
                </w:sdt>
              </w:tc>
              <w:tc>
                <w:tcPr>
                  <w:tcW w:w="4428" w:type="dxa"/>
                </w:tcPr>
                <w:tbl>
                  <w:tblPr>
                    <w:tblStyle w:val="TableGrid"/>
                    <w:tblW w:w="5000" w:type="pct"/>
                    <w:tblInd w:w="25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017"/>
                  </w:tblGrid>
                  <w:tr w:rsidR="00DF557B" w:rsidRPr="00323364" w14:paraId="58BCE461" w14:textId="77777777" w:rsidTr="006A59D3">
                    <w:trPr>
                      <w:cantSplit/>
                      <w:trHeight w:val="432"/>
                    </w:trPr>
                    <w:tc>
                      <w:tcPr>
                        <w:tcW w:w="3945" w:type="dxa"/>
                        <w:vAlign w:val="bottom"/>
                      </w:tcPr>
                      <w:p w14:paraId="5BFECAF4" w14:textId="77777777" w:rsidR="00DF557B" w:rsidRPr="00323364" w:rsidRDefault="00DF557B" w:rsidP="006A59D3">
                        <w:pPr>
                          <w:framePr w:hSpace="180" w:wrap="around" w:hAnchor="text" w:y="300"/>
                          <w:rPr>
                            <w:lang w:val="fr-CA"/>
                          </w:rPr>
                        </w:pPr>
                        <w:r w:rsidRPr="00323364">
                          <w:rPr>
                            <w:lang w:val="fr-CA" w:bidi="fr-FR"/>
                          </w:rPr>
                          <w:t>Autorisé par</w:t>
                        </w:r>
                      </w:p>
                    </w:tc>
                  </w:tr>
                  <w:tr w:rsidR="00DF557B" w:rsidRPr="00323364" w14:paraId="458ADB92" w14:textId="77777777" w:rsidTr="006A59D3">
                    <w:trPr>
                      <w:cantSplit/>
                      <w:trHeight w:val="432"/>
                    </w:trPr>
                    <w:tc>
                      <w:tcPr>
                        <w:tcW w:w="3945" w:type="dxa"/>
                        <w:vAlign w:val="bottom"/>
                      </w:tcPr>
                      <w:p w14:paraId="61925319" w14:textId="77777777" w:rsidR="00DF557B" w:rsidRPr="00323364" w:rsidRDefault="00DF557B" w:rsidP="006A59D3">
                        <w:pPr>
                          <w:framePr w:hSpace="180" w:wrap="around" w:hAnchor="text" w:y="300"/>
                          <w:rPr>
                            <w:lang w:val="fr-CA"/>
                          </w:rPr>
                        </w:pPr>
                        <w:r w:rsidRPr="00323364">
                          <w:rPr>
                            <w:lang w:val="fr-CA" w:bidi="fr-FR"/>
                          </w:rPr>
                          <w:t>Expire le</w:t>
                        </w:r>
                      </w:p>
                    </w:tc>
                  </w:tr>
                  <w:tr w:rsidR="00DF557B" w:rsidRPr="00323364" w14:paraId="20091AD4" w14:textId="77777777" w:rsidTr="006A59D3">
                    <w:trPr>
                      <w:cantSplit/>
                      <w:trHeight w:val="432"/>
                    </w:trPr>
                    <w:tc>
                      <w:tcPr>
                        <w:tcW w:w="3945" w:type="dxa"/>
                        <w:vAlign w:val="bottom"/>
                      </w:tcPr>
                      <w:p w14:paraId="7B1642AF" w14:textId="77777777" w:rsidR="00DF557B" w:rsidRPr="00323364" w:rsidRDefault="00DF557B" w:rsidP="006A59D3">
                        <w:pPr>
                          <w:framePr w:hSpace="180" w:wrap="around" w:hAnchor="text" w:y="300"/>
                          <w:rPr>
                            <w:lang w:val="fr-CA"/>
                          </w:rPr>
                        </w:pPr>
                        <w:r w:rsidRPr="00323364">
                          <w:rPr>
                            <w:lang w:val="fr-CA" w:bidi="fr-FR"/>
                          </w:rPr>
                          <w:t>Numéro</w:t>
                        </w:r>
                      </w:p>
                    </w:tc>
                  </w:tr>
                </w:tbl>
                <w:p w14:paraId="1856F62F" w14:textId="77777777" w:rsidR="00DF557B" w:rsidRPr="00323364" w:rsidRDefault="00DF557B" w:rsidP="006A59D3">
                  <w:pPr>
                    <w:framePr w:hSpace="180" w:wrap="around" w:hAnchor="text" w:y="300"/>
                    <w:rPr>
                      <w:lang w:val="fr-CA"/>
                    </w:rPr>
                  </w:pPr>
                </w:p>
              </w:tc>
            </w:tr>
          </w:tbl>
          <w:p w14:paraId="3A1C36BF" w14:textId="77777777" w:rsidR="00C43C4D" w:rsidRPr="00323364" w:rsidRDefault="00C43C4D" w:rsidP="006A59D3">
            <w:pPr>
              <w:rPr>
                <w:i/>
                <w:lang w:val="fr-CA"/>
              </w:rPr>
            </w:pPr>
          </w:p>
        </w:tc>
      </w:tr>
      <w:tr w:rsidR="00C43C4D" w:rsidRPr="00323364" w14:paraId="38CB268F" w14:textId="77777777" w:rsidTr="006A59D3">
        <w:trPr>
          <w:cantSplit/>
          <w:trHeight w:hRule="exact" w:val="4140"/>
        </w:trPr>
        <w:tc>
          <w:tcPr>
            <w:tcW w:w="10800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52"/>
              <w:gridCol w:w="2514"/>
            </w:tblGrid>
            <w:tr w:rsidR="00DF557B" w:rsidRPr="00323364" w14:paraId="66F166A5" w14:textId="77777777" w:rsidTr="006A59D3">
              <w:tc>
                <w:tcPr>
                  <w:tcW w:w="5670" w:type="dxa"/>
                  <w:vAlign w:val="bottom"/>
                </w:tcPr>
                <w:p w14:paraId="6065AF20" w14:textId="77777777" w:rsidR="00DF557B" w:rsidRPr="00323364" w:rsidRDefault="007C3A85" w:rsidP="006A59D3">
                  <w:pPr>
                    <w:framePr w:hSpace="180" w:wrap="around" w:hAnchor="text" w:y="300"/>
                    <w:rPr>
                      <w:lang w:val="fr-CA"/>
                    </w:rPr>
                  </w:pPr>
                  <w:r w:rsidRPr="00323364">
                    <w:rPr>
                      <w:i/>
                      <w:noProof/>
                      <w:lang w:val="fr-CA" w:bidi="fr-FR"/>
                    </w:rPr>
                    <mc:AlternateContent>
                      <mc:Choice Requires="wpg">
                        <w:drawing>
                          <wp:inline distT="0" distB="0" distL="0" distR="0" wp14:anchorId="50832EEE" wp14:editId="53AC4850">
                            <wp:extent cx="5049672" cy="815975"/>
                            <wp:effectExtent l="0" t="0" r="0" b="3175"/>
                            <wp:docPr id="78" name="Groupe 78" title="Conception Arc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049672" cy="815975"/>
                                      <a:chOff x="0" y="0"/>
                                      <a:chExt cx="4839221" cy="815975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77" name="Graphisme 77" descr="conception de graphisme d’arc coloré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8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10800000">
                                        <a:off x="3985146" y="0"/>
                                        <a:ext cx="854075" cy="4705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g:grpSp>
                                    <wpg:cNvPr id="31" name="Groupe 31"/>
                                    <wpg:cNvGrpSpPr/>
                                    <wpg:grpSpPr>
                                      <a:xfrm>
                                        <a:off x="0" y="0"/>
                                        <a:ext cx="2266950" cy="815975"/>
                                        <a:chOff x="0" y="0"/>
                                        <a:chExt cx="2390775" cy="861060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64" name="Graphisme 64" descr="conception de graphisme d’arc coloré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1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1104900" y="152400"/>
                                          <a:ext cx="1285875" cy="7086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65" name="Graphisme 65" descr="conception de graphisme d’arc coloré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1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2100" cy="8610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wpg:grp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group w14:anchorId="35BBEFC0" id="Groupe 78" o:spid="_x0000_s1026" alt="Titre : Conception Arc" style="width:397.6pt;height:64.25pt;mso-position-horizontal-relative:char;mso-position-vertical-relative:line" coordsize="48392,8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">
                            <v:shape id="Graphisme 77" o:spid="_x0000_s1027" type="#_x0000_t75" alt="conception de graphisme d’arc coloré" style="position:absolute;left:39851;width:8541;height:470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">
                              <v:imagedata r:id="rId13" o:title="conception de graphisme d’arc coloré"/>
                            </v:shape>
                            <v:group id="Groupe 31" o:spid="_x0000_s1028" style="position:absolute;width:22669;height:8159" coordsize="23907,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<v:shape id="Graphisme 64" o:spid="_x0000_s1029" type="#_x0000_t75" alt="conception de graphisme d’arc coloré" style="position:absolute;left:11049;top:1524;width:12858;height:7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">
                                <v:imagedata r:id="rId14" o:title="conception de graphisme d’arc coloré"/>
                              </v:shape>
                              <v:shape id="Graphisme 65" o:spid="_x0000_s1030" type="#_x0000_t75" alt="conception de graphisme d’arc coloré" style="position:absolute;width:15621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">
                                <v:imagedata r:id="rId15" o:title="conception de graphisme d’arc coloré"/>
                              </v:shape>
                            </v:group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955" w:type="dxa"/>
                  <w:vAlign w:val="center"/>
                </w:tcPr>
                <w:p w14:paraId="37FC590F" w14:textId="77777777" w:rsidR="00DF557B" w:rsidRPr="00323364" w:rsidRDefault="006A59D3" w:rsidP="006A59D3">
                  <w:pPr>
                    <w:framePr w:hSpace="180" w:wrap="around" w:hAnchor="text" w:y="300"/>
                    <w:jc w:val="center"/>
                    <w:rPr>
                      <w:lang w:val="fr-CA"/>
                    </w:rPr>
                  </w:pPr>
                  <w:r w:rsidRPr="00323364">
                    <w:rPr>
                      <w:noProof/>
                      <w:color w:val="85BDE2" w:themeColor="accent2" w:themeTint="99"/>
                      <w:lang w:val="fr-CA" w:bidi="fr-FR"/>
                    </w:rPr>
                    <w:drawing>
                      <wp:inline distT="0" distB="0" distL="0" distR="0" wp14:anchorId="135EF577" wp14:editId="13224B07">
                        <wp:extent cx="1330244" cy="577844"/>
                        <wp:effectExtent l="0" t="0" r="0" b="0"/>
                        <wp:docPr id="25" name="Graphisme 2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1" name="Graphisme 201" descr="espace réservé du logo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0244" cy="5778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5FBABBF" w14:textId="77777777" w:rsidR="00DF557B" w:rsidRPr="00323364" w:rsidRDefault="00DF557B" w:rsidP="006A59D3">
            <w:pPr>
              <w:rPr>
                <w:lang w:val="fr-CA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66"/>
            </w:tblGrid>
            <w:tr w:rsidR="007B19E4" w:rsidRPr="00323364" w14:paraId="05A43E5E" w14:textId="77777777" w:rsidTr="007B19E4">
              <w:trPr>
                <w:cantSplit/>
                <w:trHeight w:val="432"/>
              </w:trPr>
              <w:tc>
                <w:tcPr>
                  <w:tcW w:w="10466" w:type="dxa"/>
                </w:tcPr>
                <w:p w14:paraId="32F89621" w14:textId="3367DDCC" w:rsidR="007B19E4" w:rsidRPr="00323364" w:rsidRDefault="007B19E4" w:rsidP="007B19E4">
                  <w:pPr>
                    <w:pStyle w:val="Heading3"/>
                    <w:framePr w:hSpace="180" w:wrap="around" w:hAnchor="text" w:y="300"/>
                    <w:rPr>
                      <w:lang w:val="fr-CA"/>
                    </w:rPr>
                  </w:pPr>
                  <w:r w:rsidRPr="00761D2B">
                    <w:t>Ce certificat</w:t>
                  </w:r>
                </w:p>
              </w:tc>
            </w:tr>
            <w:tr w:rsidR="007B19E4" w:rsidRPr="00323364" w14:paraId="5F6ABF0E" w14:textId="77777777" w:rsidTr="007B19E4">
              <w:trPr>
                <w:cantSplit/>
                <w:trHeight w:val="432"/>
              </w:trPr>
              <w:tc>
                <w:tcPr>
                  <w:tcW w:w="10466" w:type="dxa"/>
                </w:tcPr>
                <w:p w14:paraId="08F94F7A" w14:textId="58F926AC" w:rsidR="007B19E4" w:rsidRPr="00323364" w:rsidRDefault="007B19E4" w:rsidP="007B19E4">
                  <w:pPr>
                    <w:pStyle w:val="Heading3"/>
                    <w:framePr w:hSpace="180" w:wrap="around" w:hAnchor="text" w:y="300"/>
                    <w:rPr>
                      <w:lang w:val="fr-CA"/>
                    </w:rPr>
                  </w:pPr>
                  <w:r w:rsidRPr="00761D2B">
                    <w:t>donne droit à</w:t>
                  </w:r>
                </w:p>
              </w:tc>
            </w:tr>
          </w:tbl>
          <w:p w14:paraId="1D305DB8" w14:textId="77777777" w:rsidR="00DF557B" w:rsidRPr="00323364" w:rsidRDefault="006A59D3" w:rsidP="006A59D3">
            <w:pPr>
              <w:rPr>
                <w:lang w:val="fr-CA"/>
              </w:rPr>
            </w:pPr>
            <w:r w:rsidRPr="00323364">
              <w:rPr>
                <w:noProof/>
                <w:lang w:val="fr-CA" w:bidi="fr-FR"/>
              </w:rPr>
              <mc:AlternateContent>
                <mc:Choice Requires="wps">
                  <w:drawing>
                    <wp:inline distT="0" distB="0" distL="0" distR="0" wp14:anchorId="184C1D06" wp14:editId="3B023490">
                      <wp:extent cx="6821305" cy="27432"/>
                      <wp:effectExtent l="0" t="0" r="0" b="0"/>
                      <wp:docPr id="74" name="Rectangle 74" title="Forme rectangulair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21305" cy="274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1D7F4EC8" id="Rectangle 74" o:spid="_x0000_s1026" alt="Titre : Forme rectangulaire" style="width:537.1pt;height: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" fillcolor="#082a75 [3215]" stroked="f" strokeweight="2pt">
                      <w10:anchorlock/>
                    </v:rect>
                  </w:pict>
                </mc:Fallback>
              </mc:AlternateConten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33"/>
              <w:gridCol w:w="5233"/>
            </w:tblGrid>
            <w:tr w:rsidR="00DF557B" w:rsidRPr="00323364" w14:paraId="17F32479" w14:textId="77777777" w:rsidTr="00DF557B">
              <w:tc>
                <w:tcPr>
                  <w:tcW w:w="4428" w:type="dxa"/>
                  <w:vAlign w:val="bottom"/>
                </w:tcPr>
                <w:p w14:paraId="63882951" w14:textId="77777777" w:rsidR="00DF557B" w:rsidRPr="00323364" w:rsidRDefault="00920949" w:rsidP="006A59D3">
                  <w:pPr>
                    <w:pStyle w:val="Heading2"/>
                    <w:framePr w:hSpace="180" w:wrap="around" w:hAnchor="text" w:y="300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alias w:val="Société"/>
                      <w:tag w:val="Société"/>
                      <w:id w:val="78594711"/>
                      <w:placeholder>
                        <w:docPart w:val="CCBF0D9CE2A449E0AF236BD347310243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DF557B" w:rsidRPr="00323364">
                        <w:rPr>
                          <w:lang w:val="fr-CA" w:bidi="fr-FR"/>
                        </w:rPr>
                        <w:t>[Nom de la société]</w:t>
                      </w:r>
                    </w:sdtContent>
                  </w:sdt>
                </w:p>
                <w:sdt>
                  <w:sdtPr>
                    <w:rPr>
                      <w:lang w:val="fr-CA"/>
                    </w:rPr>
                    <w:alias w:val="Adresse"/>
                    <w:tag w:val="Adresse"/>
                    <w:id w:val="78594712"/>
                    <w:placeholder>
                      <w:docPart w:val="97BB3EDD6A024489B5C0EDE5A9461340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15:appearance w15:val="hidden"/>
                    <w:text w:multiLine="1"/>
                  </w:sdtPr>
                  <w:sdtEndPr/>
                  <w:sdtContent>
                    <w:p w14:paraId="79A60195" w14:textId="77777777" w:rsidR="00DF557B" w:rsidRPr="00323364" w:rsidRDefault="00DF557B" w:rsidP="006A59D3">
                      <w:pPr>
                        <w:framePr w:hSpace="180" w:wrap="around" w:hAnchor="text" w:y="300"/>
                        <w:rPr>
                          <w:lang w:val="fr-CA"/>
                        </w:rPr>
                      </w:pPr>
                      <w:r w:rsidRPr="00323364">
                        <w:rPr>
                          <w:lang w:val="fr-CA" w:bidi="fr-FR"/>
                        </w:rPr>
                        <w:t>[Rue]</w:t>
                      </w:r>
                    </w:p>
                  </w:sdtContent>
                </w:sdt>
                <w:sdt>
                  <w:sdtPr>
                    <w:rPr>
                      <w:lang w:val="fr-CA"/>
                    </w:rPr>
                    <w:alias w:val="Code postal, Ville"/>
                    <w:tag w:val="Code postal, Ville"/>
                    <w:id w:val="78594713"/>
                    <w:placeholder>
                      <w:docPart w:val="901D4795CBF745B988F329BD16A1062A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15:appearance w15:val="hidden"/>
                    <w:text w:multiLine="1"/>
                  </w:sdtPr>
                  <w:sdtEndPr/>
                  <w:sdtContent>
                    <w:p w14:paraId="7097A650" w14:textId="77777777" w:rsidR="00DF557B" w:rsidRPr="00323364" w:rsidRDefault="00DF557B" w:rsidP="006A59D3">
                      <w:pPr>
                        <w:framePr w:hSpace="180" w:wrap="around" w:hAnchor="text" w:y="300"/>
                        <w:rPr>
                          <w:lang w:val="fr-CA"/>
                        </w:rPr>
                      </w:pPr>
                      <w:r w:rsidRPr="00323364">
                        <w:rPr>
                          <w:lang w:val="fr-CA" w:bidi="fr-FR"/>
                        </w:rPr>
                        <w:t>[Code postal, Ville]</w:t>
                      </w:r>
                    </w:p>
                  </w:sdtContent>
                </w:sdt>
                <w:sdt>
                  <w:sdtPr>
                    <w:rPr>
                      <w:lang w:val="fr-CA"/>
                    </w:rPr>
                    <w:alias w:val="Conditions"/>
                    <w:tag w:val="Conditions"/>
                    <w:id w:val="78594714"/>
                    <w:placeholder>
                      <w:docPart w:val="E0CA74F72E6E4CC3B22B79487B29DA4C"/>
                    </w:placeholder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p w14:paraId="04D44E91" w14:textId="7D698DAD" w:rsidR="00DF557B" w:rsidRPr="00323364" w:rsidRDefault="00E558BC" w:rsidP="00DC1830">
                      <w:pPr>
                        <w:pStyle w:val="Petitscaractres"/>
                        <w:framePr w:hSpace="180" w:wrap="around" w:hAnchor="text" w:y="300"/>
                        <w:ind w:right="443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Non échangeable contre espèces. Valeur d’échange maximale de 0,000 $</w:t>
                      </w:r>
                    </w:p>
                  </w:sdtContent>
                </w:sdt>
              </w:tc>
              <w:tc>
                <w:tcPr>
                  <w:tcW w:w="4428" w:type="dxa"/>
                </w:tcPr>
                <w:tbl>
                  <w:tblPr>
                    <w:tblStyle w:val="TableGrid"/>
                    <w:tblW w:w="5000" w:type="pct"/>
                    <w:tblInd w:w="25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017"/>
                  </w:tblGrid>
                  <w:tr w:rsidR="00DF557B" w:rsidRPr="00323364" w14:paraId="4BEDEC53" w14:textId="77777777" w:rsidTr="006A59D3">
                    <w:trPr>
                      <w:cantSplit/>
                      <w:trHeight w:val="432"/>
                    </w:trPr>
                    <w:tc>
                      <w:tcPr>
                        <w:tcW w:w="3945" w:type="dxa"/>
                        <w:vAlign w:val="bottom"/>
                      </w:tcPr>
                      <w:p w14:paraId="5FD6BBC2" w14:textId="77777777" w:rsidR="00DF557B" w:rsidRPr="00323364" w:rsidRDefault="00DF557B" w:rsidP="006A59D3">
                        <w:pPr>
                          <w:framePr w:hSpace="180" w:wrap="around" w:hAnchor="text" w:y="300"/>
                          <w:rPr>
                            <w:lang w:val="fr-CA"/>
                          </w:rPr>
                        </w:pPr>
                        <w:r w:rsidRPr="00323364">
                          <w:rPr>
                            <w:lang w:val="fr-CA" w:bidi="fr-FR"/>
                          </w:rPr>
                          <w:t>Autorisé par</w:t>
                        </w:r>
                      </w:p>
                    </w:tc>
                  </w:tr>
                  <w:tr w:rsidR="00DF557B" w:rsidRPr="00323364" w14:paraId="0D5F71A8" w14:textId="77777777" w:rsidTr="006A59D3">
                    <w:trPr>
                      <w:cantSplit/>
                      <w:trHeight w:val="432"/>
                    </w:trPr>
                    <w:tc>
                      <w:tcPr>
                        <w:tcW w:w="3945" w:type="dxa"/>
                        <w:vAlign w:val="bottom"/>
                      </w:tcPr>
                      <w:p w14:paraId="019006BF" w14:textId="77777777" w:rsidR="00DF557B" w:rsidRPr="00323364" w:rsidRDefault="00DF557B" w:rsidP="006A59D3">
                        <w:pPr>
                          <w:framePr w:hSpace="180" w:wrap="around" w:hAnchor="text" w:y="300"/>
                          <w:rPr>
                            <w:lang w:val="fr-CA"/>
                          </w:rPr>
                        </w:pPr>
                        <w:r w:rsidRPr="00323364">
                          <w:rPr>
                            <w:lang w:val="fr-CA" w:bidi="fr-FR"/>
                          </w:rPr>
                          <w:t>Expire le</w:t>
                        </w:r>
                      </w:p>
                    </w:tc>
                  </w:tr>
                  <w:tr w:rsidR="00DF557B" w:rsidRPr="00323364" w14:paraId="5C00F717" w14:textId="77777777" w:rsidTr="006A59D3">
                    <w:trPr>
                      <w:cantSplit/>
                      <w:trHeight w:val="432"/>
                    </w:trPr>
                    <w:tc>
                      <w:tcPr>
                        <w:tcW w:w="3945" w:type="dxa"/>
                        <w:vAlign w:val="bottom"/>
                      </w:tcPr>
                      <w:p w14:paraId="2197EA37" w14:textId="77777777" w:rsidR="00DF557B" w:rsidRPr="00323364" w:rsidRDefault="00DF557B" w:rsidP="006A59D3">
                        <w:pPr>
                          <w:framePr w:hSpace="180" w:wrap="around" w:hAnchor="text" w:y="300"/>
                          <w:rPr>
                            <w:lang w:val="fr-CA"/>
                          </w:rPr>
                        </w:pPr>
                        <w:r w:rsidRPr="00323364">
                          <w:rPr>
                            <w:lang w:val="fr-CA" w:bidi="fr-FR"/>
                          </w:rPr>
                          <w:t>Numéro</w:t>
                        </w:r>
                      </w:p>
                    </w:tc>
                  </w:tr>
                </w:tbl>
                <w:p w14:paraId="2C140AE8" w14:textId="77777777" w:rsidR="00DF557B" w:rsidRPr="00323364" w:rsidRDefault="00DF557B" w:rsidP="006A59D3">
                  <w:pPr>
                    <w:framePr w:hSpace="180" w:wrap="around" w:hAnchor="text" w:y="300"/>
                    <w:rPr>
                      <w:lang w:val="fr-CA"/>
                    </w:rPr>
                  </w:pPr>
                </w:p>
              </w:tc>
            </w:tr>
          </w:tbl>
          <w:p w14:paraId="65CB06A7" w14:textId="77777777" w:rsidR="00C43C4D" w:rsidRPr="00323364" w:rsidRDefault="00C43C4D" w:rsidP="006A59D3">
            <w:pPr>
              <w:rPr>
                <w:i/>
                <w:lang w:val="fr-CA"/>
              </w:rPr>
            </w:pPr>
          </w:p>
        </w:tc>
      </w:tr>
    </w:tbl>
    <w:p w14:paraId="64931962" w14:textId="77777777" w:rsidR="003E6F76" w:rsidRPr="00323364" w:rsidRDefault="003E6F76" w:rsidP="00DF557B">
      <w:pPr>
        <w:rPr>
          <w:lang w:val="fr-CA"/>
        </w:rPr>
      </w:pPr>
    </w:p>
    <w:sectPr w:rsidR="003E6F76" w:rsidRPr="00323364" w:rsidSect="00895820">
      <w:type w:val="nextColumn"/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AF5B7" w14:textId="77777777" w:rsidR="00920949" w:rsidRDefault="00920949" w:rsidP="00722B0B">
      <w:r>
        <w:separator/>
      </w:r>
    </w:p>
  </w:endnote>
  <w:endnote w:type="continuationSeparator" w:id="0">
    <w:p w14:paraId="4C3C0DE3" w14:textId="77777777" w:rsidR="00920949" w:rsidRDefault="00920949" w:rsidP="0072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829BB" w14:textId="77777777" w:rsidR="00920949" w:rsidRDefault="00920949" w:rsidP="00722B0B">
      <w:r>
        <w:separator/>
      </w:r>
    </w:p>
  </w:footnote>
  <w:footnote w:type="continuationSeparator" w:id="0">
    <w:p w14:paraId="05DD65F7" w14:textId="77777777" w:rsidR="00920949" w:rsidRDefault="00920949" w:rsidP="00722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98D9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9E99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C421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382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EE39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227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4206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5C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F2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604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style="mso-wrap-style:none;mso-position-horizontal-relative:page;mso-position-vertical-relative:page" fill="f" fillcolor="white" stroke="f">
      <v:fill color="white" on="f"/>
      <v:stroke weight="0" insetpen="t" on="f"/>
      <v:shadow color="#ccc"/>
      <v:textbox style="mso-column-margin:5.7pt" inset="2.85pt,2.85pt,2.85pt,2.8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D3"/>
    <w:rsid w:val="00031089"/>
    <w:rsid w:val="000A6035"/>
    <w:rsid w:val="001177E4"/>
    <w:rsid w:val="00154105"/>
    <w:rsid w:val="001969D6"/>
    <w:rsid w:val="001C638E"/>
    <w:rsid w:val="001F5A26"/>
    <w:rsid w:val="002B00C9"/>
    <w:rsid w:val="002B542E"/>
    <w:rsid w:val="002F570B"/>
    <w:rsid w:val="00323364"/>
    <w:rsid w:val="003447A4"/>
    <w:rsid w:val="003658DC"/>
    <w:rsid w:val="003A3AC7"/>
    <w:rsid w:val="003E6F76"/>
    <w:rsid w:val="00451F12"/>
    <w:rsid w:val="004C1265"/>
    <w:rsid w:val="004F14AA"/>
    <w:rsid w:val="00506068"/>
    <w:rsid w:val="005063B3"/>
    <w:rsid w:val="005E3130"/>
    <w:rsid w:val="006A4324"/>
    <w:rsid w:val="006A59D3"/>
    <w:rsid w:val="006E2216"/>
    <w:rsid w:val="00722B0B"/>
    <w:rsid w:val="007436E9"/>
    <w:rsid w:val="00767735"/>
    <w:rsid w:val="0079509A"/>
    <w:rsid w:val="007B19E4"/>
    <w:rsid w:val="007C3A85"/>
    <w:rsid w:val="007D3205"/>
    <w:rsid w:val="008175C6"/>
    <w:rsid w:val="008276C0"/>
    <w:rsid w:val="00856BEA"/>
    <w:rsid w:val="00892B0B"/>
    <w:rsid w:val="00895820"/>
    <w:rsid w:val="008B5FD3"/>
    <w:rsid w:val="008C1F1E"/>
    <w:rsid w:val="008F4F85"/>
    <w:rsid w:val="00904BC4"/>
    <w:rsid w:val="00914E14"/>
    <w:rsid w:val="00920949"/>
    <w:rsid w:val="00961E84"/>
    <w:rsid w:val="00967D89"/>
    <w:rsid w:val="00981A96"/>
    <w:rsid w:val="009C0321"/>
    <w:rsid w:val="009E42E7"/>
    <w:rsid w:val="00A668B8"/>
    <w:rsid w:val="00A8782B"/>
    <w:rsid w:val="00AA23D3"/>
    <w:rsid w:val="00AE0346"/>
    <w:rsid w:val="00B54BDF"/>
    <w:rsid w:val="00B557E0"/>
    <w:rsid w:val="00B665B0"/>
    <w:rsid w:val="00B977D1"/>
    <w:rsid w:val="00C43C4D"/>
    <w:rsid w:val="00C9414C"/>
    <w:rsid w:val="00D1571E"/>
    <w:rsid w:val="00DA78BC"/>
    <w:rsid w:val="00DC1830"/>
    <w:rsid w:val="00DF557B"/>
    <w:rsid w:val="00DF61CA"/>
    <w:rsid w:val="00DF689F"/>
    <w:rsid w:val="00E558BC"/>
    <w:rsid w:val="00F362D2"/>
    <w:rsid w:val="00F66179"/>
    <w:rsid w:val="00FE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;mso-position-horizontal-relative:page;mso-position-vertical-relative:page" fill="f" fillcolor="white" stroke="f">
      <v:fill color="white" on="f"/>
      <v:stroke weight="0" insetpen="t" on="f"/>
      <v:shadow color="#ccc"/>
      <v:textbox style="mso-column-margin:5.7pt" inset="2.85pt,2.85pt,2.85pt,2.85pt"/>
    </o:shapedefaults>
    <o:shapelayout v:ext="edit">
      <o:idmap v:ext="edit" data="1"/>
    </o:shapelayout>
  </w:shapeDefaults>
  <w:decimalSymbol w:val="."/>
  <w:listSeparator w:val=","/>
  <w14:docId w14:val="552CA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38E"/>
    <w:rPr>
      <w:rFonts w:asciiTheme="minorHAnsi" w:hAnsiTheme="minorHAnsi"/>
      <w:color w:val="082A75" w:themeColor="text2"/>
      <w:kern w:val="28"/>
      <w:szCs w:val="18"/>
    </w:rPr>
  </w:style>
  <w:style w:type="paragraph" w:styleId="Heading1">
    <w:name w:val="heading 1"/>
    <w:basedOn w:val="Normal"/>
    <w:next w:val="Normal"/>
    <w:link w:val="Heading1Char"/>
    <w:qFormat/>
    <w:rsid w:val="00B977D1"/>
    <w:pPr>
      <w:jc w:val="center"/>
      <w:outlineLvl w:val="0"/>
    </w:pPr>
    <w:rPr>
      <w:rFonts w:asciiTheme="majorHAnsi" w:hAnsiTheme="majorHAnsi"/>
      <w:b/>
      <w:color w:val="FFFFFF" w:themeColor="background1"/>
      <w:spacing w:val="30"/>
      <w:sz w:val="28"/>
      <w:szCs w:val="28"/>
    </w:rPr>
  </w:style>
  <w:style w:type="paragraph" w:styleId="Heading2">
    <w:name w:val="heading 2"/>
    <w:basedOn w:val="Normal"/>
    <w:next w:val="Normal"/>
    <w:qFormat/>
    <w:rsid w:val="001C638E"/>
    <w:pPr>
      <w:spacing w:after="120"/>
      <w:outlineLvl w:val="1"/>
    </w:pPr>
    <w:rPr>
      <w:rFonts w:asciiTheme="majorHAnsi" w:hAnsiTheme="majorHAnsi"/>
      <w:b/>
      <w:color w:val="275F71" w:themeColor="accent4" w:themeShade="80"/>
      <w:spacing w:val="30"/>
      <w:sz w:val="24"/>
    </w:rPr>
  </w:style>
  <w:style w:type="paragraph" w:styleId="Heading3">
    <w:name w:val="heading 3"/>
    <w:basedOn w:val="Normal"/>
    <w:next w:val="Normal"/>
    <w:qFormat/>
    <w:rsid w:val="001C638E"/>
    <w:pPr>
      <w:spacing w:after="40"/>
      <w:outlineLvl w:val="2"/>
    </w:pPr>
    <w:rPr>
      <w:b/>
      <w:spacing w:val="1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sdetexte21">
    <w:name w:val="Corps de texte 21"/>
    <w:next w:val="Normal"/>
    <w:link w:val="CaractreCorpsdetexte2"/>
    <w:semiHidden/>
    <w:unhideWhenUsed/>
    <w:rsid w:val="009C0321"/>
    <w:rPr>
      <w:rFonts w:ascii="Palatino Linotype" w:hAnsi="Palatino Linotype"/>
      <w:kern w:val="28"/>
      <w:sz w:val="14"/>
      <w:szCs w:val="16"/>
    </w:rPr>
  </w:style>
  <w:style w:type="character" w:customStyle="1" w:styleId="CaractreCorpsdetexte2">
    <w:name w:val="Caractère Corps de texte 2"/>
    <w:basedOn w:val="DefaultParagraphFont"/>
    <w:link w:val="Corpsdetexte21"/>
    <w:semiHidden/>
    <w:rsid w:val="00B977D1"/>
    <w:rPr>
      <w:rFonts w:ascii="Palatino Linotype" w:hAnsi="Palatino Linotype"/>
      <w:kern w:val="28"/>
      <w:sz w:val="14"/>
      <w:szCs w:val="16"/>
    </w:rPr>
  </w:style>
  <w:style w:type="paragraph" w:customStyle="1" w:styleId="Nomdelasocit">
    <w:name w:val="Nom de la société"/>
    <w:semiHidden/>
    <w:unhideWhenUsed/>
    <w:rsid w:val="00B557E0"/>
    <w:rPr>
      <w:rFonts w:cs="Arial"/>
      <w:b/>
      <w:color w:val="333333"/>
      <w:kern w:val="28"/>
      <w:sz w:val="24"/>
      <w:szCs w:val="24"/>
    </w:rPr>
  </w:style>
  <w:style w:type="paragraph" w:customStyle="1" w:styleId="Adresse1">
    <w:name w:val="Adresse 1"/>
    <w:next w:val="Normal"/>
    <w:semiHidden/>
    <w:unhideWhenUsed/>
    <w:rsid w:val="002B542E"/>
    <w:rPr>
      <w:rFonts w:ascii="Tahoma" w:hAnsi="Tahoma"/>
      <w:kern w:val="28"/>
      <w:sz w:val="18"/>
      <w:szCs w:val="18"/>
    </w:rPr>
  </w:style>
  <w:style w:type="paragraph" w:customStyle="1" w:styleId="Corpsdetexte1">
    <w:name w:val="Corps de texte 1"/>
    <w:next w:val="Normal"/>
    <w:semiHidden/>
    <w:unhideWhenUsed/>
    <w:rsid w:val="009C0321"/>
    <w:rPr>
      <w:rFonts w:ascii="Palatino Linotype" w:hAnsi="Palatino Linotype"/>
      <w:kern w:val="2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A96"/>
    <w:rPr>
      <w:rFonts w:ascii="Tahoma" w:hAnsi="Tahoma" w:cs="Tahoma"/>
      <w:color w:val="000000"/>
      <w:kern w:val="28"/>
      <w:sz w:val="16"/>
      <w:szCs w:val="16"/>
    </w:rPr>
  </w:style>
  <w:style w:type="paragraph" w:customStyle="1" w:styleId="Petitscaractres">
    <w:name w:val="Petits caractères"/>
    <w:basedOn w:val="Normal"/>
    <w:qFormat/>
    <w:rsid w:val="001C638E"/>
    <w:pPr>
      <w:spacing w:before="120"/>
    </w:pPr>
    <w:rPr>
      <w:sz w:val="16"/>
    </w:rPr>
  </w:style>
  <w:style w:type="table" w:styleId="TableGrid">
    <w:name w:val="Table Grid"/>
    <w:basedOn w:val="TableNormal"/>
    <w:uiPriority w:val="59"/>
    <w:rsid w:val="00AA2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23D3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C43C4D"/>
    <w:rPr>
      <w:rFonts w:asciiTheme="majorHAnsi" w:hAnsiTheme="majorHAnsi"/>
      <w:b/>
      <w:color w:val="FFFFFF" w:themeColor="background1"/>
      <w:spacing w:val="30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22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B0B"/>
    <w:rPr>
      <w:rFonts w:asciiTheme="minorHAnsi" w:hAnsiTheme="minorHAnsi"/>
      <w:color w:val="082A75" w:themeColor="text2"/>
      <w:kern w:val="28"/>
      <w:szCs w:val="18"/>
    </w:rPr>
  </w:style>
  <w:style w:type="paragraph" w:styleId="Footer">
    <w:name w:val="footer"/>
    <w:basedOn w:val="Normal"/>
    <w:link w:val="FooterChar"/>
    <w:uiPriority w:val="99"/>
    <w:unhideWhenUsed/>
    <w:rsid w:val="00722B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B0B"/>
    <w:rPr>
      <w:rFonts w:asciiTheme="minorHAnsi" w:hAnsiTheme="minorHAnsi"/>
      <w:color w:val="082A75" w:themeColor="text2"/>
      <w:kern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sv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C695150C954BC498D7A8E16391F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CC5C2-FF99-49AF-B583-F4CA427000B7}"/>
      </w:docPartPr>
      <w:docPartBody>
        <w:p w:rsidR="00D5094C" w:rsidRDefault="00FC23AA" w:rsidP="00FC23AA">
          <w:pPr>
            <w:pStyle w:val="3CC695150C954BC498D7A8E16391F7481"/>
          </w:pPr>
          <w:r w:rsidRPr="00451F12">
            <w:rPr>
              <w:lang w:bidi="fr-FR"/>
            </w:rPr>
            <w:t>[Nom de la société]</w:t>
          </w:r>
        </w:p>
      </w:docPartBody>
    </w:docPart>
    <w:docPart>
      <w:docPartPr>
        <w:name w:val="F0981CC8540A4C11900FED8D0CE8F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032E9-A33D-4576-AC9C-9D60C6B22524}"/>
      </w:docPartPr>
      <w:docPartBody>
        <w:p w:rsidR="00D5094C" w:rsidRDefault="00FC23AA" w:rsidP="00FC23AA">
          <w:pPr>
            <w:pStyle w:val="F0981CC8540A4C11900FED8D0CE8F0A41"/>
          </w:pPr>
          <w:r w:rsidRPr="00451F12">
            <w:rPr>
              <w:lang w:bidi="fr-FR"/>
            </w:rPr>
            <w:t>[Rue]</w:t>
          </w:r>
        </w:p>
      </w:docPartBody>
    </w:docPart>
    <w:docPart>
      <w:docPartPr>
        <w:name w:val="7E0A5BBCE4294D578C557D8D5181D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C33F3-EF5F-4557-B466-D117E12E3E6A}"/>
      </w:docPartPr>
      <w:docPartBody>
        <w:p w:rsidR="00D5094C" w:rsidRDefault="00FC23AA" w:rsidP="00FC23AA">
          <w:pPr>
            <w:pStyle w:val="7E0A5BBCE4294D578C557D8D5181D97E1"/>
          </w:pPr>
          <w:r w:rsidRPr="00451F12">
            <w:rPr>
              <w:lang w:bidi="fr-FR"/>
            </w:rPr>
            <w:t>[Code postal, Ville]</w:t>
          </w:r>
        </w:p>
      </w:docPartBody>
    </w:docPart>
    <w:docPart>
      <w:docPartPr>
        <w:name w:val="4E6675B374BE48518A3DD1EF25D53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87BA7-F557-4116-9A11-E89F169ECC15}"/>
      </w:docPartPr>
      <w:docPartBody>
        <w:p w:rsidR="00D5094C" w:rsidRDefault="00FC23AA" w:rsidP="00FC23AA">
          <w:pPr>
            <w:pStyle w:val="4E6675B374BE48518A3DD1EF25D534E31"/>
          </w:pPr>
          <w:r w:rsidRPr="00451F12">
            <w:rPr>
              <w:lang w:bidi="fr-FR"/>
            </w:rPr>
            <w:t>Non échangeable contre espèces. Valeur d’échange maximale de 0,000 €</w:t>
          </w:r>
        </w:p>
      </w:docPartBody>
    </w:docPart>
    <w:docPart>
      <w:docPartPr>
        <w:name w:val="2A734A3210814A90858D69EA77598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551FE-999C-415E-ADA5-38F0562B2EA7}"/>
      </w:docPartPr>
      <w:docPartBody>
        <w:p w:rsidR="00D5094C" w:rsidRDefault="00FC23AA" w:rsidP="00FC23AA">
          <w:pPr>
            <w:pStyle w:val="2A734A3210814A90858D69EA775980FC1"/>
          </w:pPr>
          <w:r w:rsidRPr="00451F12">
            <w:rPr>
              <w:lang w:bidi="fr-FR"/>
            </w:rPr>
            <w:t>[Nom de la société]</w:t>
          </w:r>
        </w:p>
      </w:docPartBody>
    </w:docPart>
    <w:docPart>
      <w:docPartPr>
        <w:name w:val="E0D09FA299B94C7A913ABCD0DFED7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02475-42C8-4B27-83C0-38C5C1D448D3}"/>
      </w:docPartPr>
      <w:docPartBody>
        <w:p w:rsidR="00D5094C" w:rsidRDefault="00FC23AA" w:rsidP="00FC23AA">
          <w:pPr>
            <w:pStyle w:val="E0D09FA299B94C7A913ABCD0DFED7B7B1"/>
          </w:pPr>
          <w:r w:rsidRPr="00451F12">
            <w:rPr>
              <w:lang w:bidi="fr-FR"/>
            </w:rPr>
            <w:t>[Rue]</w:t>
          </w:r>
        </w:p>
      </w:docPartBody>
    </w:docPart>
    <w:docPart>
      <w:docPartPr>
        <w:name w:val="E702FED71AA84E7D8F6ED2BDE5C88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AFA0A-5409-4FD2-BD82-1435E4A48048}"/>
      </w:docPartPr>
      <w:docPartBody>
        <w:p w:rsidR="00D5094C" w:rsidRDefault="00FC23AA" w:rsidP="00FC23AA">
          <w:pPr>
            <w:pStyle w:val="E702FED71AA84E7D8F6ED2BDE5C882671"/>
          </w:pPr>
          <w:r w:rsidRPr="00451F12">
            <w:rPr>
              <w:lang w:bidi="fr-FR"/>
            </w:rPr>
            <w:t>[Code postal, Ville]</w:t>
          </w:r>
        </w:p>
      </w:docPartBody>
    </w:docPart>
    <w:docPart>
      <w:docPartPr>
        <w:name w:val="71EFEC05800347F9A3E488FEC08E6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E1482-9760-4FD1-8788-1A0A6CF83812}"/>
      </w:docPartPr>
      <w:docPartBody>
        <w:p w:rsidR="00D5094C" w:rsidRDefault="00FC23AA" w:rsidP="00FC23AA">
          <w:pPr>
            <w:pStyle w:val="71EFEC05800347F9A3E488FEC08E6A1F1"/>
          </w:pPr>
          <w:r w:rsidRPr="00451F12">
            <w:rPr>
              <w:lang w:bidi="fr-FR"/>
            </w:rPr>
            <w:t>Non échangeable contre espèces. Valeur d’échange maximale de 0,000 €</w:t>
          </w:r>
        </w:p>
      </w:docPartBody>
    </w:docPart>
    <w:docPart>
      <w:docPartPr>
        <w:name w:val="CCBF0D9CE2A449E0AF236BD347310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4686D-4A9C-40FD-BABD-BF561C381329}"/>
      </w:docPartPr>
      <w:docPartBody>
        <w:p w:rsidR="00D5094C" w:rsidRDefault="00FC23AA" w:rsidP="00FC23AA">
          <w:pPr>
            <w:pStyle w:val="CCBF0D9CE2A449E0AF236BD3473102431"/>
          </w:pPr>
          <w:r w:rsidRPr="00451F12">
            <w:rPr>
              <w:lang w:bidi="fr-FR"/>
            </w:rPr>
            <w:t>[Nom de la société]</w:t>
          </w:r>
        </w:p>
      </w:docPartBody>
    </w:docPart>
    <w:docPart>
      <w:docPartPr>
        <w:name w:val="97BB3EDD6A024489B5C0EDE5A9461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D6574-C564-4C1B-B987-46F6244C235D}"/>
      </w:docPartPr>
      <w:docPartBody>
        <w:p w:rsidR="00D5094C" w:rsidRDefault="00FC23AA" w:rsidP="00FC23AA">
          <w:pPr>
            <w:pStyle w:val="97BB3EDD6A024489B5C0EDE5A94613401"/>
          </w:pPr>
          <w:r w:rsidRPr="00451F12">
            <w:rPr>
              <w:lang w:bidi="fr-FR"/>
            </w:rPr>
            <w:t>[Rue]</w:t>
          </w:r>
        </w:p>
      </w:docPartBody>
    </w:docPart>
    <w:docPart>
      <w:docPartPr>
        <w:name w:val="901D4795CBF745B988F329BD16A10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0B09C-F2F8-4222-AEF9-6A67E983D78C}"/>
      </w:docPartPr>
      <w:docPartBody>
        <w:p w:rsidR="00D5094C" w:rsidRDefault="00FC23AA" w:rsidP="00FC23AA">
          <w:pPr>
            <w:pStyle w:val="901D4795CBF745B988F329BD16A1062A1"/>
          </w:pPr>
          <w:r w:rsidRPr="00451F12">
            <w:rPr>
              <w:lang w:bidi="fr-FR"/>
            </w:rPr>
            <w:t>[Code postal, Ville]</w:t>
          </w:r>
        </w:p>
      </w:docPartBody>
    </w:docPart>
    <w:docPart>
      <w:docPartPr>
        <w:name w:val="E0CA74F72E6E4CC3B22B79487B29D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1F1C3-E629-4772-8A24-E46AFF160472}"/>
      </w:docPartPr>
      <w:docPartBody>
        <w:p w:rsidR="00D5094C" w:rsidRDefault="00FC23AA" w:rsidP="00FC23AA">
          <w:pPr>
            <w:pStyle w:val="E0CA74F72E6E4CC3B22B79487B29DA4C1"/>
          </w:pPr>
          <w:r w:rsidRPr="00451F12">
            <w:rPr>
              <w:lang w:bidi="fr-FR"/>
            </w:rPr>
            <w:t>Non échangeable contre espèces. Valeur d’échange maximale de 0,000 €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94C"/>
    <w:rsid w:val="00107F94"/>
    <w:rsid w:val="008F4E49"/>
    <w:rsid w:val="00AD7778"/>
    <w:rsid w:val="00D34EC1"/>
    <w:rsid w:val="00D5094C"/>
    <w:rsid w:val="00E86342"/>
    <w:rsid w:val="00ED5724"/>
    <w:rsid w:val="00FC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23AA"/>
    <w:rPr>
      <w:color w:val="808080"/>
    </w:rPr>
  </w:style>
  <w:style w:type="paragraph" w:customStyle="1" w:styleId="3CC695150C954BC498D7A8E16391F748">
    <w:name w:val="3CC695150C954BC498D7A8E16391F748"/>
  </w:style>
  <w:style w:type="paragraph" w:customStyle="1" w:styleId="F0981CC8540A4C11900FED8D0CE8F0A4">
    <w:name w:val="F0981CC8540A4C11900FED8D0CE8F0A4"/>
  </w:style>
  <w:style w:type="paragraph" w:customStyle="1" w:styleId="7E0A5BBCE4294D578C557D8D5181D97E">
    <w:name w:val="7E0A5BBCE4294D578C557D8D5181D97E"/>
  </w:style>
  <w:style w:type="paragraph" w:customStyle="1" w:styleId="4E6675B374BE48518A3DD1EF25D534E3">
    <w:name w:val="4E6675B374BE48518A3DD1EF25D534E3"/>
  </w:style>
  <w:style w:type="paragraph" w:customStyle="1" w:styleId="2A734A3210814A90858D69EA775980FC">
    <w:name w:val="2A734A3210814A90858D69EA775980FC"/>
  </w:style>
  <w:style w:type="paragraph" w:customStyle="1" w:styleId="E0D09FA299B94C7A913ABCD0DFED7B7B">
    <w:name w:val="E0D09FA299B94C7A913ABCD0DFED7B7B"/>
  </w:style>
  <w:style w:type="paragraph" w:customStyle="1" w:styleId="E702FED71AA84E7D8F6ED2BDE5C88267">
    <w:name w:val="E702FED71AA84E7D8F6ED2BDE5C88267"/>
  </w:style>
  <w:style w:type="paragraph" w:customStyle="1" w:styleId="71EFEC05800347F9A3E488FEC08E6A1F">
    <w:name w:val="71EFEC05800347F9A3E488FEC08E6A1F"/>
  </w:style>
  <w:style w:type="paragraph" w:customStyle="1" w:styleId="CCBF0D9CE2A449E0AF236BD347310243">
    <w:name w:val="CCBF0D9CE2A449E0AF236BD347310243"/>
  </w:style>
  <w:style w:type="paragraph" w:customStyle="1" w:styleId="97BB3EDD6A024489B5C0EDE5A9461340">
    <w:name w:val="97BB3EDD6A024489B5C0EDE5A9461340"/>
  </w:style>
  <w:style w:type="paragraph" w:customStyle="1" w:styleId="901D4795CBF745B988F329BD16A1062A">
    <w:name w:val="901D4795CBF745B988F329BD16A1062A"/>
  </w:style>
  <w:style w:type="paragraph" w:customStyle="1" w:styleId="E0CA74F72E6E4CC3B22B79487B29DA4C">
    <w:name w:val="E0CA74F72E6E4CC3B22B79487B29DA4C"/>
  </w:style>
  <w:style w:type="paragraph" w:customStyle="1" w:styleId="3CC695150C954BC498D7A8E16391F7481">
    <w:name w:val="3CC695150C954BC498D7A8E16391F7481"/>
    <w:rsid w:val="00FC23AA"/>
    <w:pPr>
      <w:spacing w:after="120" w:line="240" w:lineRule="auto"/>
      <w:outlineLvl w:val="1"/>
    </w:pPr>
    <w:rPr>
      <w:rFonts w:asciiTheme="majorHAnsi" w:eastAsia="Times New Roman" w:hAnsiTheme="majorHAnsi" w:cs="Times New Roman"/>
      <w:b/>
      <w:color w:val="806000" w:themeColor="accent4" w:themeShade="80"/>
      <w:spacing w:val="30"/>
      <w:kern w:val="28"/>
      <w:sz w:val="24"/>
      <w:szCs w:val="18"/>
    </w:rPr>
  </w:style>
  <w:style w:type="paragraph" w:customStyle="1" w:styleId="F0981CC8540A4C11900FED8D0CE8F0A41">
    <w:name w:val="F0981CC8540A4C11900FED8D0CE8F0A41"/>
    <w:rsid w:val="00FC23AA"/>
    <w:pPr>
      <w:spacing w:after="0" w:line="240" w:lineRule="auto"/>
    </w:pPr>
    <w:rPr>
      <w:rFonts w:eastAsia="Times New Roman" w:cs="Times New Roman"/>
      <w:color w:val="44546A" w:themeColor="text2"/>
      <w:kern w:val="28"/>
      <w:sz w:val="20"/>
      <w:szCs w:val="18"/>
    </w:rPr>
  </w:style>
  <w:style w:type="paragraph" w:customStyle="1" w:styleId="7E0A5BBCE4294D578C557D8D5181D97E1">
    <w:name w:val="7E0A5BBCE4294D578C557D8D5181D97E1"/>
    <w:rsid w:val="00FC23AA"/>
    <w:pPr>
      <w:spacing w:after="0" w:line="240" w:lineRule="auto"/>
    </w:pPr>
    <w:rPr>
      <w:rFonts w:eastAsia="Times New Roman" w:cs="Times New Roman"/>
      <w:color w:val="44546A" w:themeColor="text2"/>
      <w:kern w:val="28"/>
      <w:sz w:val="20"/>
      <w:szCs w:val="18"/>
    </w:rPr>
  </w:style>
  <w:style w:type="paragraph" w:customStyle="1" w:styleId="4E6675B374BE48518A3DD1EF25D534E31">
    <w:name w:val="4E6675B374BE48518A3DD1EF25D534E31"/>
    <w:rsid w:val="00FC23AA"/>
    <w:pPr>
      <w:spacing w:before="120" w:after="0" w:line="240" w:lineRule="auto"/>
    </w:pPr>
    <w:rPr>
      <w:rFonts w:eastAsia="Times New Roman" w:cs="Times New Roman"/>
      <w:color w:val="44546A" w:themeColor="text2"/>
      <w:kern w:val="28"/>
      <w:sz w:val="16"/>
      <w:szCs w:val="18"/>
    </w:rPr>
  </w:style>
  <w:style w:type="paragraph" w:customStyle="1" w:styleId="2A734A3210814A90858D69EA775980FC1">
    <w:name w:val="2A734A3210814A90858D69EA775980FC1"/>
    <w:rsid w:val="00FC23AA"/>
    <w:pPr>
      <w:spacing w:after="120" w:line="240" w:lineRule="auto"/>
      <w:outlineLvl w:val="1"/>
    </w:pPr>
    <w:rPr>
      <w:rFonts w:asciiTheme="majorHAnsi" w:eastAsia="Times New Roman" w:hAnsiTheme="majorHAnsi" w:cs="Times New Roman"/>
      <w:b/>
      <w:color w:val="806000" w:themeColor="accent4" w:themeShade="80"/>
      <w:spacing w:val="30"/>
      <w:kern w:val="28"/>
      <w:sz w:val="24"/>
      <w:szCs w:val="18"/>
    </w:rPr>
  </w:style>
  <w:style w:type="paragraph" w:customStyle="1" w:styleId="E0D09FA299B94C7A913ABCD0DFED7B7B1">
    <w:name w:val="E0D09FA299B94C7A913ABCD0DFED7B7B1"/>
    <w:rsid w:val="00FC23AA"/>
    <w:pPr>
      <w:spacing w:after="0" w:line="240" w:lineRule="auto"/>
    </w:pPr>
    <w:rPr>
      <w:rFonts w:eastAsia="Times New Roman" w:cs="Times New Roman"/>
      <w:color w:val="44546A" w:themeColor="text2"/>
      <w:kern w:val="28"/>
      <w:sz w:val="20"/>
      <w:szCs w:val="18"/>
    </w:rPr>
  </w:style>
  <w:style w:type="paragraph" w:customStyle="1" w:styleId="E702FED71AA84E7D8F6ED2BDE5C882671">
    <w:name w:val="E702FED71AA84E7D8F6ED2BDE5C882671"/>
    <w:rsid w:val="00FC23AA"/>
    <w:pPr>
      <w:spacing w:after="0" w:line="240" w:lineRule="auto"/>
    </w:pPr>
    <w:rPr>
      <w:rFonts w:eastAsia="Times New Roman" w:cs="Times New Roman"/>
      <w:color w:val="44546A" w:themeColor="text2"/>
      <w:kern w:val="28"/>
      <w:sz w:val="20"/>
      <w:szCs w:val="18"/>
    </w:rPr>
  </w:style>
  <w:style w:type="paragraph" w:customStyle="1" w:styleId="71EFEC05800347F9A3E488FEC08E6A1F1">
    <w:name w:val="71EFEC05800347F9A3E488FEC08E6A1F1"/>
    <w:rsid w:val="00FC23AA"/>
    <w:pPr>
      <w:spacing w:before="120" w:after="0" w:line="240" w:lineRule="auto"/>
    </w:pPr>
    <w:rPr>
      <w:rFonts w:eastAsia="Times New Roman" w:cs="Times New Roman"/>
      <w:color w:val="44546A" w:themeColor="text2"/>
      <w:kern w:val="28"/>
      <w:sz w:val="16"/>
      <w:szCs w:val="18"/>
    </w:rPr>
  </w:style>
  <w:style w:type="paragraph" w:customStyle="1" w:styleId="CCBF0D9CE2A449E0AF236BD3473102431">
    <w:name w:val="CCBF0D9CE2A449E0AF236BD3473102431"/>
    <w:rsid w:val="00FC23AA"/>
    <w:pPr>
      <w:spacing w:after="120" w:line="240" w:lineRule="auto"/>
      <w:outlineLvl w:val="1"/>
    </w:pPr>
    <w:rPr>
      <w:rFonts w:asciiTheme="majorHAnsi" w:eastAsia="Times New Roman" w:hAnsiTheme="majorHAnsi" w:cs="Times New Roman"/>
      <w:b/>
      <w:color w:val="806000" w:themeColor="accent4" w:themeShade="80"/>
      <w:spacing w:val="30"/>
      <w:kern w:val="28"/>
      <w:sz w:val="24"/>
      <w:szCs w:val="18"/>
    </w:rPr>
  </w:style>
  <w:style w:type="paragraph" w:customStyle="1" w:styleId="97BB3EDD6A024489B5C0EDE5A94613401">
    <w:name w:val="97BB3EDD6A024489B5C0EDE5A94613401"/>
    <w:rsid w:val="00FC23AA"/>
    <w:pPr>
      <w:spacing w:after="0" w:line="240" w:lineRule="auto"/>
    </w:pPr>
    <w:rPr>
      <w:rFonts w:eastAsia="Times New Roman" w:cs="Times New Roman"/>
      <w:color w:val="44546A" w:themeColor="text2"/>
      <w:kern w:val="28"/>
      <w:sz w:val="20"/>
      <w:szCs w:val="18"/>
    </w:rPr>
  </w:style>
  <w:style w:type="paragraph" w:customStyle="1" w:styleId="901D4795CBF745B988F329BD16A1062A1">
    <w:name w:val="901D4795CBF745B988F329BD16A1062A1"/>
    <w:rsid w:val="00FC23AA"/>
    <w:pPr>
      <w:spacing w:after="0" w:line="240" w:lineRule="auto"/>
    </w:pPr>
    <w:rPr>
      <w:rFonts w:eastAsia="Times New Roman" w:cs="Times New Roman"/>
      <w:color w:val="44546A" w:themeColor="text2"/>
      <w:kern w:val="28"/>
      <w:sz w:val="20"/>
      <w:szCs w:val="18"/>
    </w:rPr>
  </w:style>
  <w:style w:type="paragraph" w:customStyle="1" w:styleId="E0CA74F72E6E4CC3B22B79487B29DA4C1">
    <w:name w:val="E0CA74F72E6E4CC3B22B79487B29DA4C1"/>
    <w:rsid w:val="00FC23AA"/>
    <w:pPr>
      <w:spacing w:before="120" w:after="0" w:line="240" w:lineRule="auto"/>
    </w:pPr>
    <w:rPr>
      <w:rFonts w:eastAsia="Times New Roman" w:cs="Times New Roman"/>
      <w:color w:val="44546A" w:themeColor="text2"/>
      <w:kern w:val="28"/>
      <w:sz w:val="16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Office_33664861_TF02811740</Template>
  <TotalTime>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Non échangeable contre espèces. Valeur d’échange maximale de 0,000 $</dc:description>
  <cp:lastModifiedBy>Ziv Yang (RWS Moravia)</cp:lastModifiedBy>
  <cp:revision>9</cp:revision>
  <cp:lastPrinted>2001-10-03T19:00:00Z</cp:lastPrinted>
  <dcterms:created xsi:type="dcterms:W3CDTF">2019-05-12T13:43:00Z</dcterms:created>
  <dcterms:modified xsi:type="dcterms:W3CDTF">2019-06-12T05:44:00Z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TC060873321033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