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97A0" w14:textId="77777777" w:rsidR="00666460" w:rsidRPr="00532380" w:rsidRDefault="00C11EC3" w:rsidP="00D0467D">
      <w:pPr>
        <w:pStyle w:val="Titre"/>
        <w:rPr>
          <w:noProof/>
          <w:lang w:val="fr-CA"/>
        </w:rPr>
      </w:pPr>
      <w:sdt>
        <w:sdtPr>
          <w:rPr>
            <w:noProof/>
            <w:lang w:val="fr-CA"/>
          </w:rPr>
          <w:alias w:val="Ordre du jour de la conférence :"/>
          <w:tag w:val="Ordre du jour de la conférence 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532380">
            <w:rPr>
              <w:noProof/>
              <w:lang w:val="fr-CA" w:bidi="fr-CA"/>
            </w:rPr>
            <w:t>Ordre du jour de conférence</w:t>
          </w:r>
        </w:sdtContent>
      </w:sdt>
    </w:p>
    <w:sdt>
      <w:sdtPr>
        <w:rPr>
          <w:noProof/>
          <w:lang w:val="fr-CA"/>
        </w:rPr>
        <w:alias w:val="Entrez la date :"/>
        <w:tag w:val="Entrez la date 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14:paraId="5A20AA78" w14:textId="77777777" w:rsidR="00E87680" w:rsidRPr="00532380" w:rsidRDefault="00E801C4" w:rsidP="00973C2C">
          <w:pPr>
            <w:pStyle w:val="Titre1"/>
            <w:rPr>
              <w:noProof/>
              <w:lang w:val="fr-CA"/>
            </w:rPr>
          </w:pPr>
          <w:r w:rsidRPr="00532380">
            <w:rPr>
              <w:noProof/>
              <w:lang w:val="fr-CA" w:bidi="fr-CA"/>
            </w:rPr>
            <w:t>Date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informations d’ordre du jour de conférence n°1"/>
      </w:tblPr>
      <w:tblGrid>
        <w:gridCol w:w="2298"/>
        <w:gridCol w:w="6728"/>
      </w:tblGrid>
      <w:tr w:rsidR="00B060E9" w:rsidRPr="00532380" w14:paraId="2533D243" w14:textId="77777777" w:rsidTr="00E05DC9">
        <w:sdt>
          <w:sdtPr>
            <w:rPr>
              <w:noProof/>
              <w:lang w:val="fr-CA"/>
            </w:rPr>
            <w:alias w:val="Heure :"/>
            <w:tag w:val="Heure 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238932A" w14:textId="77777777" w:rsidR="00B060E9" w:rsidRPr="00532380" w:rsidRDefault="00B060E9" w:rsidP="00E05DC9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7 h 00 à 21 h 00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Entrez la journalisation et l’accueil :"/>
            <w:tag w:val="Entrez la journalisation et l’accueil 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F72765E" w14:textId="77777777" w:rsidR="00B060E9" w:rsidRPr="00532380" w:rsidRDefault="00B060E9" w:rsidP="00E05DC9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Journalisation et accueil</w:t>
                </w:r>
              </w:p>
            </w:tc>
          </w:sdtContent>
        </w:sdt>
      </w:tr>
    </w:tbl>
    <w:sdt>
      <w:sdtPr>
        <w:rPr>
          <w:noProof/>
          <w:lang w:val="fr-CA"/>
        </w:rPr>
        <w:alias w:val="Entrez la date :"/>
        <w:tag w:val="Entrez la date 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14:paraId="50160D36" w14:textId="77777777" w:rsidR="00E801C4" w:rsidRPr="00532380" w:rsidRDefault="00E801C4" w:rsidP="00973C2C">
          <w:pPr>
            <w:pStyle w:val="Titre1"/>
            <w:rPr>
              <w:noProof/>
              <w:lang w:val="fr-CA"/>
            </w:rPr>
          </w:pPr>
          <w:r w:rsidRPr="00532380">
            <w:rPr>
              <w:noProof/>
              <w:lang w:val="fr-CA" w:bidi="fr-CA"/>
            </w:rPr>
            <w:t>Date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informations d’ordre du jour de conférence n°2"/>
      </w:tblPr>
      <w:tblGrid>
        <w:gridCol w:w="2291"/>
        <w:gridCol w:w="6735"/>
      </w:tblGrid>
      <w:tr w:rsidR="00093B54" w:rsidRPr="00532380" w14:paraId="4770395B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905A548" w14:textId="77777777" w:rsidR="00093B54" w:rsidRPr="00532380" w:rsidRDefault="00093B54" w:rsidP="00093B54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7 h 30 à 20 h 00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Entrez la description du petit-déjeuner :"/>
            <w:tag w:val="Entrez la description du petit-déjeuner 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68A2C519" w14:textId="77777777" w:rsidR="00093B54" w:rsidRPr="00532380" w:rsidRDefault="00093B54" w:rsidP="00093B54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Petit-déjeuner continental</w:t>
                </w:r>
              </w:p>
            </w:tc>
          </w:sdtContent>
        </w:sdt>
      </w:tr>
      <w:tr w:rsidR="00093B54" w:rsidRPr="00532380" w14:paraId="2A25801D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75539C4" w14:textId="77777777" w:rsidR="00093B54" w:rsidRPr="00532380" w:rsidRDefault="00093B54" w:rsidP="00093B54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8 h 00 à 10 h 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  <w:lang w:val="fr-CA"/>
              </w:rPr>
              <w:alias w:val="Entrez les cérémonies d’ouverture :"/>
              <w:tag w:val="Entrez les cérémonies d’ouverture 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14:paraId="5B95E8A5" w14:textId="77777777" w:rsidR="00093B54" w:rsidRPr="00532380" w:rsidRDefault="00293816" w:rsidP="004908C5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Cérémonies d’ouverture</w:t>
                </w:r>
              </w:p>
            </w:sdtContent>
          </w:sdt>
          <w:sdt>
            <w:sdtPr>
              <w:rPr>
                <w:noProof/>
                <w:lang w:val="fr-CA"/>
              </w:rPr>
              <w:alias w:val="Discours liminaires :"/>
              <w:tag w:val="Discours liminaires 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14:paraId="210AF6FB" w14:textId="77777777" w:rsidR="004908C5" w:rsidRPr="00532380" w:rsidRDefault="004908C5" w:rsidP="004908C5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Discours liminaires :</w:t>
                </w:r>
              </w:p>
            </w:sdtContent>
          </w:sdt>
          <w:p w14:paraId="3CB1CA62" w14:textId="77777777" w:rsidR="004908C5" w:rsidRPr="00532380" w:rsidRDefault="00C11EC3" w:rsidP="00C71056">
            <w:pPr>
              <w:pStyle w:val="Nomdelasocit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Entrez le nom et le nom de la société 1 :"/>
                <w:tag w:val="Entrez le nom et le nom de la société 1 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532380">
                  <w:rPr>
                    <w:rStyle w:val="lev"/>
                    <w:b/>
                    <w:noProof/>
                    <w:lang w:val="fr-CA" w:bidi="fr-CA"/>
                  </w:rPr>
                  <w:t>Nom, Société</w:t>
                </w:r>
                <w:r w:rsidR="00E52884" w:rsidRPr="00532380">
                  <w:rPr>
                    <w:rStyle w:val="lev"/>
                    <w:b/>
                    <w:noProof/>
                    <w:lang w:val="fr-CA" w:bidi="fr-CA"/>
                  </w:rPr>
                  <w:t xml:space="preserve"> 1</w:t>
                </w:r>
              </w:sdtContent>
            </w:sdt>
          </w:p>
          <w:p w14:paraId="0BADEB38" w14:textId="77777777" w:rsidR="004908C5" w:rsidRPr="00532380" w:rsidRDefault="00C11EC3" w:rsidP="00E969E7">
            <w:pPr>
              <w:pStyle w:val="Nomdelasocit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Entrez le nom et le nom de la société 2 :"/>
                <w:tag w:val="Entrez le nom et le nom de la société 2 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532380">
                  <w:rPr>
                    <w:noProof/>
                    <w:lang w:val="fr-CA" w:bidi="fr-CA"/>
                  </w:rPr>
                  <w:t>Nom, Société</w:t>
                </w:r>
                <w:r w:rsidR="00E52884" w:rsidRPr="00532380">
                  <w:rPr>
                    <w:noProof/>
                    <w:lang w:val="fr-CA" w:bidi="fr-CA"/>
                  </w:rPr>
                  <w:t xml:space="preserve"> 2</w:t>
                </w:r>
              </w:sdtContent>
            </w:sdt>
          </w:p>
        </w:tc>
      </w:tr>
      <w:tr w:rsidR="00093B54" w:rsidRPr="00532380" w14:paraId="4DC976EB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BB097EC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10 h 00 à 10 h 30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Pause :"/>
            <w:tag w:val="Pause 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40C12C33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Pause</w:t>
                </w:r>
              </w:p>
            </w:tc>
          </w:sdtContent>
        </w:sdt>
      </w:tr>
      <w:tr w:rsidR="00093B54" w:rsidRPr="00532380" w14:paraId="6E79A61B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E3FFC5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10 h 30 à 12 h 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79D7FFB4" w14:textId="77777777" w:rsidR="00093B54" w:rsidRPr="00532380" w:rsidRDefault="00C11EC3" w:rsidP="0036556E">
            <w:pPr>
              <w:rPr>
                <w:rFonts w:cs="Arial"/>
                <w:noProof/>
                <w:lang w:val="fr-CA"/>
              </w:rPr>
            </w:pPr>
            <w:sdt>
              <w:sdtPr>
                <w:rPr>
                  <w:rFonts w:cs="Arial"/>
                  <w:noProof/>
                  <w:lang w:val="fr-CA"/>
                </w:rPr>
                <w:alias w:val="Présentation :"/>
                <w:tag w:val="Présentation 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532380">
                  <w:rPr>
                    <w:noProof/>
                    <w:lang w:val="fr-CA" w:bidi="fr-CA"/>
                  </w:rPr>
                  <w:t>Présentation :</w:t>
                </w:r>
              </w:sdtContent>
            </w:sdt>
            <w:r w:rsidR="0036556E" w:rsidRPr="00532380">
              <w:rPr>
                <w:rFonts w:cs="Arial"/>
                <w:noProof/>
                <w:lang w:val="fr-CA" w:bidi="fr-CA"/>
              </w:rPr>
              <w:t xml:space="preserve"> </w:t>
            </w:r>
            <w:sdt>
              <w:sdtPr>
                <w:rPr>
                  <w:rStyle w:val="lev"/>
                  <w:noProof/>
                  <w:lang w:val="fr-CA"/>
                </w:rPr>
                <w:alias w:val="Entrez le présentation :"/>
                <w:tag w:val="Entrez le présentation 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36556E" w:rsidRPr="00532380">
                  <w:rPr>
                    <w:rStyle w:val="lev"/>
                    <w:noProof/>
                    <w:lang w:val="fr-CA" w:bidi="fr-CA"/>
                  </w:rPr>
                  <w:t>Ventes et marketing</w:t>
                </w:r>
              </w:sdtContent>
            </w:sdt>
          </w:p>
        </w:tc>
      </w:tr>
      <w:tr w:rsidR="00093B54" w:rsidRPr="00532380" w14:paraId="758ABDC7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BE6549E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12 h 00 à 1 h 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  <w:lang w:val="fr-CA"/>
              </w:rPr>
              <w:alias w:val="Entrez la description du déjeuner :"/>
              <w:tag w:val="Entrez la description du déjeuner 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14:paraId="5E490026" w14:textId="77777777" w:rsidR="00093B54" w:rsidRPr="00532380" w:rsidRDefault="00293816" w:rsidP="0036556E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Dîner</w:t>
                </w:r>
              </w:p>
            </w:sdtContent>
          </w:sdt>
          <w:sdt>
            <w:sdtPr>
              <w:rPr>
                <w:noProof/>
                <w:lang w:val="fr-CA"/>
              </w:rPr>
              <w:alias w:val="Discours liminaire :"/>
              <w:tag w:val="Discours liminaire 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14:paraId="319787F9" w14:textId="77777777" w:rsidR="0036556E" w:rsidRPr="00532380" w:rsidRDefault="0036556E" w:rsidP="0036556E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Discours liminaire :</w:t>
                </w:r>
              </w:p>
            </w:sdtContent>
          </w:sdt>
          <w:sdt>
            <w:sdtPr>
              <w:rPr>
                <w:noProof/>
                <w:lang w:val="fr-CA"/>
              </w:rPr>
              <w:alias w:val="Entrez le nom et le nom de la société :"/>
              <w:tag w:val="Entrez le nom et le nom de la société 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14:paraId="1D4830F4" w14:textId="77777777" w:rsidR="0036556E" w:rsidRPr="00532380" w:rsidRDefault="0036556E" w:rsidP="00E969E7">
                <w:pPr>
                  <w:pStyle w:val="Nomdelasocit"/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Nom, Société</w:t>
                </w:r>
              </w:p>
            </w:sdtContent>
          </w:sdt>
        </w:tc>
      </w:tr>
      <w:tr w:rsidR="00093B54" w:rsidRPr="00532380" w14:paraId="04CB7A38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669F83E3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 h 30 à 15 h 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10937A67" w14:textId="77777777" w:rsidR="00093B54" w:rsidRPr="00532380" w:rsidRDefault="00C11EC3" w:rsidP="0036556E">
            <w:pPr>
              <w:rPr>
                <w:rFonts w:cs="Arial"/>
                <w:noProof/>
                <w:lang w:val="fr-CA"/>
              </w:rPr>
            </w:pPr>
            <w:sdt>
              <w:sdtPr>
                <w:rPr>
                  <w:rFonts w:cs="Arial"/>
                  <w:noProof/>
                  <w:lang w:val="fr-CA"/>
                </w:rPr>
                <w:alias w:val="Présentation :"/>
                <w:tag w:val="Présentation 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532380">
                  <w:rPr>
                    <w:noProof/>
                    <w:lang w:val="fr-CA" w:bidi="fr-CA"/>
                  </w:rPr>
                  <w:t>Présentation :</w:t>
                </w:r>
              </w:sdtContent>
            </w:sdt>
            <w:r w:rsidR="0036556E" w:rsidRPr="00532380">
              <w:rPr>
                <w:rFonts w:cs="Arial"/>
                <w:noProof/>
                <w:lang w:val="fr-CA" w:bidi="fr-CA"/>
              </w:rPr>
              <w:t xml:space="preserve"> </w:t>
            </w:r>
            <w:sdt>
              <w:sdtPr>
                <w:rPr>
                  <w:rStyle w:val="lev"/>
                  <w:noProof/>
                  <w:lang w:val="fr-CA"/>
                </w:rPr>
                <w:alias w:val="Entrez le présentation :"/>
                <w:tag w:val="Entrez le présentation 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36556E" w:rsidRPr="00532380">
                  <w:rPr>
                    <w:rStyle w:val="lev"/>
                    <w:noProof/>
                    <w:lang w:val="fr-CA" w:bidi="fr-CA"/>
                  </w:rPr>
                  <w:t>Concurrence au sein du secteur</w:t>
                </w:r>
              </w:sdtContent>
            </w:sdt>
          </w:p>
        </w:tc>
      </w:tr>
      <w:tr w:rsidR="00093B54" w:rsidRPr="00532380" w14:paraId="6062AA78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D1C5DAF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15 h 00 à 15 h 15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Pause :"/>
            <w:tag w:val="Pause 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1442C3EA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Pause</w:t>
                </w:r>
              </w:p>
            </w:tc>
          </w:sdtContent>
        </w:sdt>
      </w:tr>
      <w:tr w:rsidR="00093B54" w:rsidRPr="00532380" w14:paraId="4C65CD93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329BDB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15 h 15 à 16 h 45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491E75D" w14:textId="77777777" w:rsidR="00093B54" w:rsidRPr="00532380" w:rsidRDefault="00C11EC3" w:rsidP="0036556E">
            <w:pPr>
              <w:rPr>
                <w:rFonts w:cs="Arial"/>
                <w:noProof/>
                <w:lang w:val="fr-CA"/>
              </w:rPr>
            </w:pPr>
            <w:sdt>
              <w:sdtPr>
                <w:rPr>
                  <w:rFonts w:cs="Arial"/>
                  <w:noProof/>
                  <w:lang w:val="fr-CA"/>
                </w:rPr>
                <w:alias w:val="Présentation :"/>
                <w:tag w:val="Présentation 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532380">
                  <w:rPr>
                    <w:noProof/>
                    <w:lang w:val="fr-CA" w:bidi="fr-CA"/>
                  </w:rPr>
                  <w:t>Présentation :</w:t>
                </w:r>
              </w:sdtContent>
            </w:sdt>
            <w:r w:rsidR="0036556E" w:rsidRPr="00532380">
              <w:rPr>
                <w:rFonts w:cs="Arial"/>
                <w:noProof/>
                <w:lang w:val="fr-CA" w:bidi="fr-CA"/>
              </w:rPr>
              <w:t xml:space="preserve"> </w:t>
            </w:r>
            <w:sdt>
              <w:sdtPr>
                <w:rPr>
                  <w:rStyle w:val="lev"/>
                  <w:noProof/>
                  <w:lang w:val="fr-CA"/>
                </w:rPr>
                <w:alias w:val="Entrez le présentation :"/>
                <w:tag w:val="Entrez le présentation 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36556E" w:rsidRPr="00532380">
                  <w:rPr>
                    <w:rStyle w:val="lev"/>
                    <w:noProof/>
                    <w:lang w:val="fr-CA" w:bidi="fr-CA"/>
                  </w:rPr>
                  <w:t>Assurance qualité</w:t>
                </w:r>
              </w:sdtContent>
            </w:sdt>
          </w:p>
        </w:tc>
      </w:tr>
      <w:tr w:rsidR="00093B54" w:rsidRPr="00532380" w14:paraId="736B166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88C64BA" w14:textId="77777777" w:rsidR="00093B54" w:rsidRPr="00532380" w:rsidRDefault="00C11EC3" w:rsidP="00293816">
            <w:pPr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Heure :"/>
                <w:tag w:val="Heure 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532380">
                  <w:rPr>
                    <w:noProof/>
                    <w:lang w:val="fr-CA" w:bidi="fr-CA"/>
                  </w:rPr>
                  <w:t>De 18 h 00 à 20 h 00</w:t>
                </w:r>
              </w:sdtContent>
            </w:sdt>
          </w:p>
        </w:tc>
        <w:sdt>
          <w:sdtPr>
            <w:rPr>
              <w:noProof/>
              <w:lang w:val="fr-CA"/>
            </w:rPr>
            <w:alias w:val="Entrez la réception du soir :"/>
            <w:tag w:val="Entrez la réception du soir 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D013C17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Réception du soir</w:t>
                </w:r>
              </w:p>
            </w:tc>
          </w:sdtContent>
        </w:sdt>
      </w:tr>
    </w:tbl>
    <w:sdt>
      <w:sdtPr>
        <w:rPr>
          <w:noProof/>
          <w:lang w:val="fr-CA"/>
        </w:rPr>
        <w:alias w:val="Entrez la date :"/>
        <w:tag w:val="Entrez la date 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14:paraId="6E470AF0" w14:textId="77777777" w:rsidR="00E801C4" w:rsidRPr="00532380" w:rsidRDefault="00E801C4" w:rsidP="00973C2C">
          <w:pPr>
            <w:pStyle w:val="Titre1"/>
            <w:rPr>
              <w:noProof/>
              <w:lang w:val="fr-CA"/>
            </w:rPr>
          </w:pPr>
          <w:r w:rsidRPr="00532380">
            <w:rPr>
              <w:noProof/>
              <w:lang w:val="fr-CA" w:bidi="fr-CA"/>
            </w:rPr>
            <w:t>Date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informations d’ordre du jour de conférence n°3"/>
      </w:tblPr>
      <w:tblGrid>
        <w:gridCol w:w="2291"/>
        <w:gridCol w:w="6735"/>
      </w:tblGrid>
      <w:tr w:rsidR="00093B54" w:rsidRPr="00532380" w14:paraId="7E3AB050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67B88E8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7 h 30 à 20 h 00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Entrez les détails du petit-déjeuner :"/>
            <w:tag w:val="Entrez les détails du petit-déjeuner 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C3FFF87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Petit-déjeuner continental</w:t>
                </w:r>
              </w:p>
            </w:tc>
          </w:sdtContent>
        </w:sdt>
      </w:tr>
      <w:tr w:rsidR="00093B54" w:rsidRPr="00532380" w14:paraId="295213E3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2C8AD7D6" w14:textId="77777777" w:rsidR="00093B54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8 h 00 à 10 h 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noProof/>
                <w:lang w:val="fr-CA"/>
              </w:rPr>
              <w:alias w:val="Discours liminaires :"/>
              <w:tag w:val="Discours liminaires 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587006F" w14:textId="77777777" w:rsidR="00093B54" w:rsidRPr="00532380" w:rsidRDefault="00293816" w:rsidP="0036556E">
                <w:pPr>
                  <w:rPr>
                    <w:rFonts w:cs="Arial"/>
                    <w:b/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Discours liminaires :</w:t>
                </w:r>
              </w:p>
            </w:sdtContent>
          </w:sdt>
          <w:sdt>
            <w:sdtPr>
              <w:rPr>
                <w:noProof/>
                <w:lang w:val="fr-CA"/>
              </w:rPr>
              <w:alias w:val="Entrez le nom et le nom de la société 1 :"/>
              <w:tag w:val="Entrez le nom et le nom de la société 1 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14:paraId="07289E69" w14:textId="77777777" w:rsidR="0036556E" w:rsidRPr="00532380" w:rsidRDefault="0036556E" w:rsidP="00E969E7">
                <w:pPr>
                  <w:pStyle w:val="Nomdelasocit"/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Nom, Société 1</w:t>
                </w:r>
              </w:p>
            </w:sdtContent>
          </w:sdt>
          <w:sdt>
            <w:sdtPr>
              <w:rPr>
                <w:noProof/>
                <w:lang w:val="fr-CA"/>
              </w:rPr>
              <w:alias w:val="Entrez le nom et le nom de la société 2 :"/>
              <w:tag w:val="Entrez le nom et le nom de la société 2 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14:paraId="3C51CDD4" w14:textId="77777777" w:rsidR="0036556E" w:rsidRPr="00532380" w:rsidRDefault="0036556E" w:rsidP="00E969E7">
                <w:pPr>
                  <w:pStyle w:val="Nomdelasocit"/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Nom, Société 2</w:t>
                </w:r>
              </w:p>
            </w:sdtContent>
          </w:sdt>
        </w:tc>
      </w:tr>
      <w:tr w:rsidR="00293816" w:rsidRPr="00532380" w14:paraId="061F3022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CD1A516" w14:textId="77777777" w:rsidR="00293816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10 h 00 à 10 h 30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Pause :"/>
            <w:tag w:val="Pause 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1B70A9F" w14:textId="77777777" w:rsidR="00293816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Pause</w:t>
                </w:r>
              </w:p>
            </w:tc>
          </w:sdtContent>
        </w:sdt>
      </w:tr>
      <w:tr w:rsidR="00293816" w:rsidRPr="00532380" w14:paraId="55B48485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5864EEE" w14:textId="77777777" w:rsidR="00293816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10 h 30 à 12 h 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3C8F04B6" w14:textId="77777777" w:rsidR="00293816" w:rsidRPr="00532380" w:rsidRDefault="00C11EC3" w:rsidP="0036556E">
            <w:pPr>
              <w:rPr>
                <w:rFonts w:cs="Arial"/>
                <w:noProof/>
                <w:lang w:val="fr-CA"/>
              </w:rPr>
            </w:pPr>
            <w:sdt>
              <w:sdtPr>
                <w:rPr>
                  <w:rFonts w:cs="Arial"/>
                  <w:noProof/>
                  <w:lang w:val="fr-CA"/>
                </w:rPr>
                <w:alias w:val="Présentation :"/>
                <w:tag w:val="Présentation 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532380">
                  <w:rPr>
                    <w:noProof/>
                    <w:lang w:val="fr-CA" w:bidi="fr-CA"/>
                  </w:rPr>
                  <w:t>Présentation :</w:t>
                </w:r>
              </w:sdtContent>
            </w:sdt>
            <w:r w:rsidR="0036556E" w:rsidRPr="00532380">
              <w:rPr>
                <w:rFonts w:cs="Arial"/>
                <w:noProof/>
                <w:lang w:val="fr-CA" w:bidi="fr-CA"/>
              </w:rPr>
              <w:t xml:space="preserve"> </w:t>
            </w:r>
            <w:sdt>
              <w:sdtPr>
                <w:rPr>
                  <w:rStyle w:val="lev"/>
                  <w:noProof/>
                  <w:lang w:val="fr-CA"/>
                </w:rPr>
                <w:alias w:val="Entrez le présentation :"/>
                <w:tag w:val="Entrez le présentation 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36556E" w:rsidRPr="00532380">
                  <w:rPr>
                    <w:rStyle w:val="lev"/>
                    <w:noProof/>
                    <w:lang w:val="fr-CA" w:bidi="fr-CA"/>
                  </w:rPr>
                  <w:t>Motivation des employés</w:t>
                </w:r>
              </w:sdtContent>
            </w:sdt>
          </w:p>
        </w:tc>
      </w:tr>
      <w:tr w:rsidR="00293816" w:rsidRPr="00532380" w14:paraId="556D0418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94CCA52" w14:textId="77777777" w:rsidR="00293816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12 h 00 à 1 h 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  <w:lang w:val="fr-CA"/>
              </w:rPr>
              <w:alias w:val="Entrez la description du déjeuner :"/>
              <w:tag w:val="Entrez la description du déjeuner 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1FA63C2" w14:textId="77777777" w:rsidR="00275648" w:rsidRPr="00532380" w:rsidRDefault="00275648" w:rsidP="00275648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Dîner</w:t>
                </w:r>
              </w:p>
            </w:sdtContent>
          </w:sdt>
          <w:sdt>
            <w:sdtPr>
              <w:rPr>
                <w:noProof/>
                <w:lang w:val="fr-CA"/>
              </w:rPr>
              <w:alias w:val="Discours liminaire :"/>
              <w:tag w:val="Discours liminaire 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14:paraId="5DD1FD9D" w14:textId="77777777" w:rsidR="00275648" w:rsidRPr="00532380" w:rsidRDefault="00275648" w:rsidP="00275648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Discours liminaire :</w:t>
                </w:r>
              </w:p>
            </w:sdtContent>
          </w:sdt>
          <w:sdt>
            <w:sdtPr>
              <w:rPr>
                <w:noProof/>
                <w:lang w:val="fr-CA"/>
              </w:rPr>
              <w:alias w:val="Entrez le nom et le nom de la société :"/>
              <w:tag w:val="Entrez le nom et le nom de la société 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14:paraId="5BFB5EB4" w14:textId="77777777" w:rsidR="00293816" w:rsidRPr="00532380" w:rsidRDefault="00275648" w:rsidP="00275648">
                <w:pPr>
                  <w:pStyle w:val="Nomdelasocit"/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Nom, Société</w:t>
                </w:r>
              </w:p>
            </w:sdtContent>
          </w:sdt>
        </w:tc>
      </w:tr>
      <w:tr w:rsidR="00293816" w:rsidRPr="00532380" w14:paraId="31DE9F28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5242EB5A" w14:textId="77777777" w:rsidR="00293816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 h 30 à 15 h 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C4BC558" w14:textId="77777777" w:rsidR="00293816" w:rsidRPr="00532380" w:rsidRDefault="00C11EC3" w:rsidP="00D31569">
            <w:pPr>
              <w:rPr>
                <w:rFonts w:cs="Arial"/>
                <w:noProof/>
                <w:lang w:val="fr-CA"/>
              </w:rPr>
            </w:pPr>
            <w:sdt>
              <w:sdtPr>
                <w:rPr>
                  <w:rFonts w:cs="Arial"/>
                  <w:noProof/>
                  <w:lang w:val="fr-CA"/>
                </w:rPr>
                <w:alias w:val="Présentation :"/>
                <w:tag w:val="Présentation 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532380">
                  <w:rPr>
                    <w:noProof/>
                    <w:lang w:val="fr-CA" w:bidi="fr-CA"/>
                  </w:rPr>
                  <w:t>Présentation :</w:t>
                </w:r>
              </w:sdtContent>
            </w:sdt>
            <w:r w:rsidR="00D31569" w:rsidRPr="00532380">
              <w:rPr>
                <w:rFonts w:cs="Arial"/>
                <w:noProof/>
                <w:lang w:val="fr-CA" w:bidi="fr-CA"/>
              </w:rPr>
              <w:t xml:space="preserve"> </w:t>
            </w:r>
            <w:sdt>
              <w:sdtPr>
                <w:rPr>
                  <w:rStyle w:val="lev"/>
                  <w:noProof/>
                  <w:lang w:val="fr-CA"/>
                </w:rPr>
                <w:alias w:val="Entrez le présentation :"/>
                <w:tag w:val="Entrez le présentation 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 w:val="0"/>
                  <w:bCs w:val="0"/>
                </w:rPr>
              </w:sdtEndPr>
              <w:sdtContent>
                <w:r w:rsidR="00D31569" w:rsidRPr="00532380">
                  <w:rPr>
                    <w:rStyle w:val="lev"/>
                    <w:noProof/>
                    <w:lang w:val="fr-CA" w:bidi="fr-CA"/>
                  </w:rPr>
                  <w:t>Faire preuve de discipline tout en s’amusant</w:t>
                </w:r>
              </w:sdtContent>
            </w:sdt>
          </w:p>
        </w:tc>
      </w:tr>
      <w:tr w:rsidR="00293816" w:rsidRPr="00532380" w14:paraId="32A58F4C" w14:textId="77777777" w:rsidTr="00973C2C">
        <w:sdt>
          <w:sdtPr>
            <w:rPr>
              <w:noProof/>
              <w:lang w:val="fr-CA"/>
            </w:rPr>
            <w:alias w:val="Heure :"/>
            <w:tag w:val="Heure 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8C8172" w14:textId="77777777" w:rsidR="00293816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De 15 h 00 à 16 h 00</w:t>
                </w:r>
              </w:p>
            </w:tc>
          </w:sdtContent>
        </w:sdt>
        <w:sdt>
          <w:sdtPr>
            <w:rPr>
              <w:noProof/>
              <w:lang w:val="fr-CA"/>
            </w:rPr>
            <w:alias w:val="Pause :"/>
            <w:tag w:val="Pause 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5D4EC9EE" w14:textId="77777777" w:rsidR="00293816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Pause</w:t>
                </w:r>
              </w:p>
            </w:tc>
          </w:sdtContent>
        </w:sdt>
      </w:tr>
      <w:tr w:rsidR="00293816" w:rsidRPr="00532380" w14:paraId="74FD225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477164D" w14:textId="77777777" w:rsidR="00293816" w:rsidRPr="00532380" w:rsidRDefault="00C11EC3" w:rsidP="00293816">
            <w:pPr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alias w:val="Heure :"/>
                <w:tag w:val="Heure 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532380">
                  <w:rPr>
                    <w:noProof/>
                    <w:lang w:val="fr-CA" w:bidi="fr-CA"/>
                  </w:rPr>
                  <w:t>De 16 h 00 à 17 h 30</w:t>
                </w:r>
              </w:sdtContent>
            </w:sdt>
          </w:p>
        </w:tc>
        <w:sdt>
          <w:sdtPr>
            <w:rPr>
              <w:noProof/>
              <w:lang w:val="fr-CA"/>
            </w:rPr>
            <w:alias w:val="Entrez les cérémonies de clôture :"/>
            <w:tag w:val="Entrez les cérémonies de clôture 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79F4A96" w14:textId="77777777" w:rsidR="00293816" w:rsidRPr="00532380" w:rsidRDefault="00293816" w:rsidP="00293816">
                <w:pPr>
                  <w:rPr>
                    <w:noProof/>
                    <w:lang w:val="fr-CA"/>
                  </w:rPr>
                </w:pPr>
                <w:r w:rsidRPr="00532380">
                  <w:rPr>
                    <w:noProof/>
                    <w:lang w:val="fr-CA" w:bidi="fr-CA"/>
                  </w:rPr>
                  <w:t>Cérémonies de clôture</w:t>
                </w:r>
              </w:p>
            </w:tc>
          </w:sdtContent>
        </w:sdt>
      </w:tr>
    </w:tbl>
    <w:p w14:paraId="2E1AAF15" w14:textId="77777777" w:rsidR="00CD0CE6" w:rsidRPr="00532380" w:rsidRDefault="00CD0CE6" w:rsidP="00CD0CE6">
      <w:pPr>
        <w:rPr>
          <w:noProof/>
          <w:lang w:val="fr-CA"/>
        </w:rPr>
      </w:pPr>
    </w:p>
    <w:sectPr w:rsidR="00CD0CE6" w:rsidRPr="00532380" w:rsidSect="00F951B6">
      <w:footerReference w:type="default" r:id="rId7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E112" w14:textId="77777777" w:rsidR="00C11EC3" w:rsidRDefault="00C11EC3" w:rsidP="00794996">
      <w:pPr>
        <w:spacing w:before="0" w:after="0" w:line="240" w:lineRule="auto"/>
      </w:pPr>
      <w:r>
        <w:separator/>
      </w:r>
    </w:p>
  </w:endnote>
  <w:endnote w:type="continuationSeparator" w:id="0">
    <w:p w14:paraId="6FBD6DC3" w14:textId="77777777" w:rsidR="00C11EC3" w:rsidRDefault="00C11EC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527A4" w14:textId="77777777" w:rsidR="00794996" w:rsidRDefault="00794996">
        <w:pPr>
          <w:pStyle w:val="Pieddepage"/>
        </w:pPr>
        <w:r>
          <w:rPr>
            <w:lang w:val="fr-CA" w:bidi="fr-CA"/>
          </w:rPr>
          <w:fldChar w:fldCharType="begin"/>
        </w:r>
        <w:r>
          <w:rPr>
            <w:lang w:val="fr-CA" w:bidi="fr-CA"/>
          </w:rPr>
          <w:instrText xml:space="preserve"> PAGE   \* MERGEFORMAT </w:instrText>
        </w:r>
        <w:r>
          <w:rPr>
            <w:lang w:val="fr-CA" w:bidi="fr-CA"/>
          </w:rPr>
          <w:fldChar w:fldCharType="separate"/>
        </w:r>
        <w:r w:rsidR="00B060E9">
          <w:rPr>
            <w:noProof/>
            <w:lang w:val="fr-CA" w:bidi="fr-CA"/>
          </w:rPr>
          <w:t>2</w:t>
        </w:r>
        <w:r>
          <w:rPr>
            <w:noProof/>
            <w:lang w:val="fr-CA" w:bidi="fr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5DE6" w14:textId="77777777" w:rsidR="00C11EC3" w:rsidRDefault="00C11EC3" w:rsidP="00794996">
      <w:pPr>
        <w:spacing w:before="0" w:after="0" w:line="240" w:lineRule="auto"/>
      </w:pPr>
      <w:r>
        <w:separator/>
      </w:r>
    </w:p>
  </w:footnote>
  <w:footnote w:type="continuationSeparator" w:id="0">
    <w:p w14:paraId="1C4754B9" w14:textId="77777777" w:rsidR="00C11EC3" w:rsidRDefault="00C11EC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380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11EC3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Titre1">
    <w:name w:val="heading 1"/>
    <w:basedOn w:val="Normal"/>
    <w:link w:val="Titre1C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Titre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Textedebulles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r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xtedelespacerserv">
    <w:name w:val="Placeholder Text"/>
    <w:basedOn w:val="Policepardfaut"/>
    <w:uiPriority w:val="99"/>
    <w:semiHidden/>
    <w:rsid w:val="00093B54"/>
    <w:rPr>
      <w:color w:val="808080"/>
    </w:rPr>
  </w:style>
  <w:style w:type="table" w:styleId="Grilledutableau">
    <w:name w:val="Table Grid"/>
    <w:basedOn w:val="Tableau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7368A5"/>
    <w:rPr>
      <w:b/>
      <w:bCs/>
    </w:rPr>
  </w:style>
  <w:style w:type="paragraph" w:customStyle="1" w:styleId="Nomdelasocit">
    <w:name w:val="Nom de la société"/>
    <w:basedOn w:val="Normal"/>
    <w:uiPriority w:val="3"/>
    <w:qFormat/>
    <w:rsid w:val="00973C2C"/>
    <w:rPr>
      <w:b/>
    </w:rPr>
  </w:style>
  <w:style w:type="paragraph" w:styleId="En-tte">
    <w:name w:val="header"/>
    <w:basedOn w:val="Normal"/>
    <w:link w:val="En-tteCar"/>
    <w:uiPriority w:val="99"/>
    <w:unhideWhenUsed/>
    <w:rsid w:val="00794996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996"/>
  </w:style>
  <w:style w:type="paragraph" w:styleId="Pieddepage">
    <w:name w:val="footer"/>
    <w:basedOn w:val="Normal"/>
    <w:link w:val="PieddepageC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94996"/>
  </w:style>
  <w:style w:type="paragraph" w:styleId="Bibliographie">
    <w:name w:val="Bibliography"/>
    <w:basedOn w:val="Normal"/>
    <w:next w:val="Normal"/>
    <w:uiPriority w:val="37"/>
    <w:semiHidden/>
    <w:unhideWhenUsed/>
    <w:rsid w:val="00CD0CE6"/>
  </w:style>
  <w:style w:type="paragraph" w:styleId="Normalcentr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D0C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0CE6"/>
  </w:style>
  <w:style w:type="paragraph" w:styleId="Corpsdetexte2">
    <w:name w:val="Body Text 2"/>
    <w:basedOn w:val="Normal"/>
    <w:link w:val="Corpsdetexte2Car"/>
    <w:uiPriority w:val="99"/>
    <w:semiHidden/>
    <w:unhideWhenUsed/>
    <w:rsid w:val="00CD0CE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D0CE6"/>
  </w:style>
  <w:style w:type="paragraph" w:styleId="Corpsdetexte3">
    <w:name w:val="Body Text 3"/>
    <w:basedOn w:val="Normal"/>
    <w:link w:val="Corpsdetexte3C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D0CE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D0CE6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D0CE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D0CE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D0CE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D0CE6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D0CE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D0CE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D0CE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D0CE6"/>
  </w:style>
  <w:style w:type="table" w:styleId="Grillecouleur">
    <w:name w:val="Colorful Grid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D0CE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0CE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0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0CE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0CE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D0CE6"/>
  </w:style>
  <w:style w:type="character" w:styleId="Accentuation">
    <w:name w:val="Emphasis"/>
    <w:basedOn w:val="Policepardfaut"/>
    <w:uiPriority w:val="20"/>
    <w:semiHidden/>
    <w:unhideWhenUsed/>
    <w:qFormat/>
    <w:rsid w:val="00CD0CE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D0CE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0CE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D0CE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0CE6"/>
    <w:rPr>
      <w:szCs w:val="20"/>
    </w:rPr>
  </w:style>
  <w:style w:type="table" w:styleId="TableauGrille1Clair">
    <w:name w:val="Grid Table 1 Light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D0CE6"/>
  </w:style>
  <w:style w:type="paragraph" w:styleId="AdresseHTML">
    <w:name w:val="HTML Address"/>
    <w:basedOn w:val="Normal"/>
    <w:link w:val="AdresseHTMLC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D0CE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D0CE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D0CE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0CE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D0CE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22048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D0CE6"/>
  </w:style>
  <w:style w:type="paragraph" w:styleId="Liste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D0CE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D0CE6"/>
  </w:style>
  <w:style w:type="character" w:styleId="Numrodepage">
    <w:name w:val="page number"/>
    <w:basedOn w:val="Policepardfaut"/>
    <w:uiPriority w:val="99"/>
    <w:semiHidden/>
    <w:unhideWhenUsed/>
    <w:rsid w:val="00CD0CE6"/>
  </w:style>
  <w:style w:type="table" w:styleId="Tableausimple1">
    <w:name w:val="Plain Table 1"/>
    <w:basedOn w:val="Tableau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D0CE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2204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D0CE6"/>
  </w:style>
  <w:style w:type="character" w:customStyle="1" w:styleId="SalutationsCar">
    <w:name w:val="Salutations Car"/>
    <w:basedOn w:val="Policepardfaut"/>
    <w:link w:val="Salutations"/>
    <w:uiPriority w:val="99"/>
    <w:semiHidden/>
    <w:rsid w:val="00CD0CE6"/>
  </w:style>
  <w:style w:type="paragraph" w:styleId="Signature">
    <w:name w:val="Signature"/>
    <w:basedOn w:val="Normal"/>
    <w:link w:val="SignatureC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D0CE6"/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EB4D72" w:rsidP="00EB4D72">
          <w:pPr>
            <w:pStyle w:val="B02B41C417334348B7FC5E1A55714362"/>
          </w:pPr>
          <w:r w:rsidRPr="00532380">
            <w:rPr>
              <w:noProof/>
              <w:lang w:val="fr-CA" w:bidi="fr-CA"/>
            </w:rPr>
            <w:t>De 7 h 30 à 20 h 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EB4D72" w:rsidP="00EB4D72">
          <w:pPr>
            <w:pStyle w:val="53274653D5B04BF4992564C55FA9520C"/>
          </w:pPr>
          <w:r w:rsidRPr="00532380">
            <w:rPr>
              <w:noProof/>
              <w:lang w:val="fr-CA" w:bidi="fr-CA"/>
            </w:rPr>
            <w:t>Petit-déjeuner continental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EB4D72" w:rsidP="00EB4D72">
          <w:pPr>
            <w:pStyle w:val="F1A59F84951A47DA9DD14E022D2BA351"/>
          </w:pPr>
          <w:r w:rsidRPr="00532380">
            <w:rPr>
              <w:noProof/>
              <w:lang w:val="fr-CA" w:bidi="fr-CA"/>
            </w:rPr>
            <w:t>De 8 h 00 à 10 h 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EB4D72" w:rsidP="00EB4D72">
          <w:pPr>
            <w:pStyle w:val="AA989363518040B980D6FD3DC4CB2476"/>
          </w:pPr>
          <w:r w:rsidRPr="00532380">
            <w:rPr>
              <w:noProof/>
              <w:lang w:val="fr-CA" w:bidi="fr-CA"/>
            </w:rPr>
            <w:t>De 10 h 00 à 10 h 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EB4D72" w:rsidP="00EB4D72">
          <w:pPr>
            <w:pStyle w:val="7A5E1BEABB5F426DA7A8D8270736E795"/>
          </w:pPr>
          <w:r w:rsidRPr="00532380">
            <w:rPr>
              <w:noProof/>
              <w:lang w:val="fr-CA" w:bidi="fr-CA"/>
            </w:rPr>
            <w:t>Pause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EB4D72" w:rsidP="00EB4D72">
          <w:pPr>
            <w:pStyle w:val="704D45C83AA94776B3A38ACC3B772AB9"/>
          </w:pPr>
          <w:r w:rsidRPr="00532380">
            <w:rPr>
              <w:noProof/>
              <w:lang w:val="fr-CA" w:bidi="fr-CA"/>
            </w:rPr>
            <w:t>De 10 h 30 à 12 h 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EB4D72" w:rsidP="00EB4D72">
          <w:pPr>
            <w:pStyle w:val="F93D8696B59E417D8C027C7BED785CF3"/>
          </w:pPr>
          <w:r w:rsidRPr="00532380">
            <w:rPr>
              <w:noProof/>
              <w:lang w:val="fr-CA" w:bidi="fr-CA"/>
            </w:rPr>
            <w:t>Présentation 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EB4D72" w:rsidP="00EB4D72">
          <w:pPr>
            <w:pStyle w:val="CDA3924B5EB44A659A0367DDEACB6D9E"/>
          </w:pPr>
          <w:r w:rsidRPr="00532380">
            <w:rPr>
              <w:noProof/>
              <w:lang w:val="fr-CA" w:bidi="fr-CA"/>
            </w:rPr>
            <w:t>De 12 h 00 à 1 h 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EB4D72" w:rsidP="00EB4D72">
          <w:pPr>
            <w:pStyle w:val="5459F01BCB6345D7B26A61E3D1E2A3C7"/>
          </w:pPr>
          <w:r w:rsidRPr="00532380">
            <w:rPr>
              <w:noProof/>
              <w:lang w:val="fr-CA" w:bidi="fr-CA"/>
            </w:rPr>
            <w:t>Dîner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EB4D72" w:rsidP="00EB4D72">
          <w:pPr>
            <w:pStyle w:val="D21A76C311154FE983E4EDA31FDCE1ED"/>
          </w:pPr>
          <w:r w:rsidRPr="00532380">
            <w:rPr>
              <w:noProof/>
              <w:lang w:val="fr-CA" w:bidi="fr-CA"/>
            </w:rPr>
            <w:t>De 1 h 30 à 15 h 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EB4D72" w:rsidP="00EB4D72">
          <w:pPr>
            <w:pStyle w:val="25C40749A8CA47FCAF3D724631E4238B"/>
          </w:pPr>
          <w:r w:rsidRPr="00532380">
            <w:rPr>
              <w:noProof/>
              <w:lang w:val="fr-CA" w:bidi="fr-CA"/>
            </w:rPr>
            <w:t>Présentation 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EB4D72" w:rsidP="00EB4D72">
          <w:pPr>
            <w:pStyle w:val="2137F45D22124E918BA8D1CE860F62F0"/>
          </w:pPr>
          <w:r w:rsidRPr="00532380">
            <w:rPr>
              <w:noProof/>
              <w:lang w:val="fr-CA" w:bidi="fr-CA"/>
            </w:rPr>
            <w:t>De 15 h 00 à 15 h 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EB4D72" w:rsidP="00EB4D72">
          <w:pPr>
            <w:pStyle w:val="BF153839BD7A427BA6FDB0CA29B4E06E"/>
          </w:pPr>
          <w:r w:rsidRPr="00532380">
            <w:rPr>
              <w:noProof/>
              <w:lang w:val="fr-CA" w:bidi="fr-CA"/>
            </w:rPr>
            <w:t>Pause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EB4D72" w:rsidP="00EB4D72">
          <w:pPr>
            <w:pStyle w:val="2D40B019C2284A73A2D42F0DB06C5738"/>
          </w:pPr>
          <w:r w:rsidRPr="00532380">
            <w:rPr>
              <w:noProof/>
              <w:lang w:val="fr-CA" w:bidi="fr-CA"/>
            </w:rPr>
            <w:t>De 15 h 15 à 16 h 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EB4D72" w:rsidP="00EB4D72">
          <w:pPr>
            <w:pStyle w:val="3A44BE81BE7348C4A44F873FB1848914"/>
          </w:pPr>
          <w:r w:rsidRPr="00532380">
            <w:rPr>
              <w:noProof/>
              <w:lang w:val="fr-CA" w:bidi="fr-CA"/>
            </w:rPr>
            <w:t>Présentation 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EB4D72" w:rsidP="00EB4D72">
          <w:pPr>
            <w:pStyle w:val="C904D16DE1BB4F72A9E88FE66FB8DD52"/>
          </w:pPr>
          <w:r w:rsidRPr="00532380">
            <w:rPr>
              <w:noProof/>
              <w:lang w:val="fr-CA" w:bidi="fr-CA"/>
            </w:rPr>
            <w:t>De 18 h 00 à 20 h 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EB4D72" w:rsidP="00EB4D72">
          <w:pPr>
            <w:pStyle w:val="136B3252005E4BB580A499ABC31D7A15"/>
          </w:pPr>
          <w:r w:rsidRPr="00532380">
            <w:rPr>
              <w:noProof/>
              <w:lang w:val="fr-CA" w:bidi="fr-CA"/>
            </w:rPr>
            <w:t>Réception du soir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EB4D72" w:rsidP="00EB4D72">
          <w:pPr>
            <w:pStyle w:val="50D7EFAF714E4D30B3D45EE452CC302C"/>
          </w:pPr>
          <w:r w:rsidRPr="00532380">
            <w:rPr>
              <w:noProof/>
              <w:lang w:val="fr-CA" w:bidi="fr-CA"/>
            </w:rPr>
            <w:t>De 7 h 30 à 20 h 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EB4D72" w:rsidP="00EB4D72">
          <w:pPr>
            <w:pStyle w:val="70B8DF19C81942F5A65EEAE150154705"/>
          </w:pPr>
          <w:r w:rsidRPr="00532380">
            <w:rPr>
              <w:noProof/>
              <w:lang w:val="fr-CA" w:bidi="fr-CA"/>
            </w:rPr>
            <w:t>Petit-déjeuner continental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EB4D72" w:rsidP="00EB4D72">
          <w:pPr>
            <w:pStyle w:val="E488496433014758A8783AA726E1D517"/>
          </w:pPr>
          <w:r w:rsidRPr="00532380">
            <w:rPr>
              <w:noProof/>
              <w:lang w:val="fr-CA" w:bidi="fr-CA"/>
            </w:rPr>
            <w:t>De 8 h 00 à 10 h 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EB4D72" w:rsidP="00EB4D72">
          <w:pPr>
            <w:pStyle w:val="897965DB19474F46ABE82FEED3709763"/>
          </w:pPr>
          <w:r w:rsidRPr="00532380">
            <w:rPr>
              <w:noProof/>
              <w:lang w:val="fr-CA" w:bidi="fr-CA"/>
            </w:rPr>
            <w:t>Discours liminaires 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EB4D72" w:rsidP="00EB4D72">
          <w:pPr>
            <w:pStyle w:val="3626D960C5434C7487E59F0A363991A7"/>
          </w:pPr>
          <w:r w:rsidRPr="00532380">
            <w:rPr>
              <w:noProof/>
              <w:lang w:val="fr-CA" w:bidi="fr-CA"/>
            </w:rPr>
            <w:t>De 10 h 00 à 10 h 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EB4D72" w:rsidP="00EB4D72">
          <w:pPr>
            <w:pStyle w:val="537067B5E23346BCA4DD2601FEEB667E"/>
          </w:pPr>
          <w:r w:rsidRPr="00532380">
            <w:rPr>
              <w:noProof/>
              <w:lang w:val="fr-CA" w:bidi="fr-CA"/>
            </w:rPr>
            <w:t>Pause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EB4D72" w:rsidP="00EB4D72">
          <w:pPr>
            <w:pStyle w:val="9A5D78A40944473DB1209011FC47F1A2"/>
          </w:pPr>
          <w:r w:rsidRPr="00532380">
            <w:rPr>
              <w:noProof/>
              <w:lang w:val="fr-CA" w:bidi="fr-CA"/>
            </w:rPr>
            <w:t>De 10 h 30 à 12 h 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EB4D72" w:rsidP="00EB4D72">
          <w:pPr>
            <w:pStyle w:val="C50E5979807840D5A93F502D00292B38"/>
          </w:pPr>
          <w:r w:rsidRPr="00532380">
            <w:rPr>
              <w:noProof/>
              <w:lang w:val="fr-CA" w:bidi="fr-CA"/>
            </w:rPr>
            <w:t>Présentation 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EB4D72" w:rsidP="00EB4D72">
          <w:pPr>
            <w:pStyle w:val="48FD12C273CA47F3AB4B53CBCACAA57C"/>
          </w:pPr>
          <w:r w:rsidRPr="00532380">
            <w:rPr>
              <w:noProof/>
              <w:lang w:val="fr-CA" w:bidi="fr-CA"/>
            </w:rPr>
            <w:t>De 12 h 00 à 1 h 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EB4D72" w:rsidP="00EB4D72">
          <w:pPr>
            <w:pStyle w:val="356EEF939B8C425EBE5FA6E2738D169E"/>
          </w:pPr>
          <w:r w:rsidRPr="00532380">
            <w:rPr>
              <w:noProof/>
              <w:lang w:val="fr-CA" w:bidi="fr-CA"/>
            </w:rPr>
            <w:t>De 1 h 30 à 15 h 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EB4D72" w:rsidP="00EB4D72">
          <w:pPr>
            <w:pStyle w:val="6BB91192B6A540C09DF167A67F4710AB"/>
          </w:pPr>
          <w:r w:rsidRPr="00532380">
            <w:rPr>
              <w:noProof/>
              <w:lang w:val="fr-CA" w:bidi="fr-CA"/>
            </w:rPr>
            <w:t>Présentation 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EB4D72" w:rsidP="00EB4D72">
          <w:pPr>
            <w:pStyle w:val="E004849244E84D93A72BACA0C5BC58B2"/>
          </w:pPr>
          <w:r w:rsidRPr="00532380">
            <w:rPr>
              <w:noProof/>
              <w:lang w:val="fr-CA" w:bidi="fr-CA"/>
            </w:rPr>
            <w:t>De 15 h 00 à 16 h 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EB4D72" w:rsidP="00EB4D72">
          <w:pPr>
            <w:pStyle w:val="89A33F5B5B714D23972B5B7C326A0CB8"/>
          </w:pPr>
          <w:r w:rsidRPr="00532380">
            <w:rPr>
              <w:noProof/>
              <w:lang w:val="fr-CA" w:bidi="fr-CA"/>
            </w:rPr>
            <w:t>Pause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EB4D72" w:rsidP="00EB4D72">
          <w:pPr>
            <w:pStyle w:val="57AA8CDC3B40441EB6D8FBD09FD9E8E5"/>
          </w:pPr>
          <w:r w:rsidRPr="00532380">
            <w:rPr>
              <w:noProof/>
              <w:lang w:val="fr-CA" w:bidi="fr-CA"/>
            </w:rPr>
            <w:t>De 16 h 00 à 17 h 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EB4D72" w:rsidP="00EB4D72">
          <w:pPr>
            <w:pStyle w:val="A0D3390372A64884BB1F1D3E26A138061"/>
          </w:pPr>
          <w:r w:rsidRPr="00532380">
            <w:rPr>
              <w:noProof/>
              <w:lang w:val="fr-CA" w:bidi="fr-CA"/>
            </w:rPr>
            <w:t>Cérémonies de clôture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EB4D72" w:rsidP="00EB4D72">
          <w:pPr>
            <w:pStyle w:val="6257B5BE972C4ECF9C1855B085504012"/>
          </w:pPr>
          <w:r w:rsidRPr="00532380">
            <w:rPr>
              <w:noProof/>
              <w:lang w:val="fr-CA" w:bidi="fr-CA"/>
            </w:rPr>
            <w:t>Cérémonies d’ouverture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EB4D72" w:rsidP="00EB4D72">
          <w:pPr>
            <w:pStyle w:val="F24C16AADA194B8097AE0C3EE1EF17B31"/>
          </w:pPr>
          <w:r w:rsidRPr="00532380">
            <w:rPr>
              <w:noProof/>
              <w:lang w:val="fr-CA" w:bidi="fr-CA"/>
            </w:rPr>
            <w:t>Date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EB4D72" w:rsidP="00EB4D72">
          <w:pPr>
            <w:pStyle w:val="702724BE10C34043ADB126561FD398811"/>
          </w:pPr>
          <w:r w:rsidRPr="00532380">
            <w:rPr>
              <w:noProof/>
              <w:lang w:val="fr-CA" w:bidi="fr-CA"/>
            </w:rPr>
            <w:t>Date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EB4D72" w:rsidP="00EB4D72">
          <w:pPr>
            <w:pStyle w:val="92F1E6299D0F4386A1309C52B35A8472"/>
          </w:pPr>
          <w:r w:rsidRPr="00532380">
            <w:rPr>
              <w:noProof/>
              <w:lang w:val="fr-CA" w:bidi="fr-CA"/>
            </w:rPr>
            <w:t>Date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EB4D72" w:rsidP="00EB4D72">
          <w:pPr>
            <w:pStyle w:val="7D06ECB2EB0B48E68E29785E091D00F7"/>
          </w:pPr>
          <w:r w:rsidRPr="00532380">
            <w:rPr>
              <w:noProof/>
              <w:lang w:val="fr-CA" w:bidi="fr-CA"/>
            </w:rPr>
            <w:t>Ordre du jour de conférence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EB4D72" w:rsidP="00EB4D72">
          <w:pPr>
            <w:pStyle w:val="1A7188E9871C4BCFA3D8C4E102B2D9F4"/>
          </w:pPr>
          <w:r w:rsidRPr="00532380">
            <w:rPr>
              <w:noProof/>
              <w:lang w:val="fr-CA" w:bidi="fr-CA"/>
            </w:rPr>
            <w:t>Nom, Société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EB4D72" w:rsidP="00EB4D72">
          <w:pPr>
            <w:pStyle w:val="3F5154AA65434166A256BF7C451079B5"/>
          </w:pPr>
          <w:r w:rsidRPr="00532380">
            <w:rPr>
              <w:noProof/>
              <w:lang w:val="fr-CA" w:bidi="fr-CA"/>
            </w:rPr>
            <w:t>Discours liminaires 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EB4D72" w:rsidP="00EB4D72">
          <w:pPr>
            <w:pStyle w:val="3E3440B16B0F481FB2316C35035F236E"/>
          </w:pPr>
          <w:r w:rsidRPr="00532380">
            <w:rPr>
              <w:rStyle w:val="lev"/>
              <w:noProof/>
              <w:lang w:val="fr-CA" w:bidi="fr-CA"/>
            </w:rPr>
            <w:t>Nom, Société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EB4D72" w:rsidP="00EB4D72">
          <w:pPr>
            <w:pStyle w:val="D708296A219646F1BA96818D64BE0230"/>
          </w:pPr>
          <w:r w:rsidRPr="00532380">
            <w:rPr>
              <w:rStyle w:val="lev"/>
              <w:noProof/>
              <w:lang w:val="fr-CA" w:bidi="fr-CA"/>
            </w:rPr>
            <w:t>Ventes et marketing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EB4D72" w:rsidP="00EB4D72">
          <w:pPr>
            <w:pStyle w:val="21DFFB65602845FABF2554A7DA0E21C1"/>
          </w:pPr>
          <w:r w:rsidRPr="00532380">
            <w:rPr>
              <w:noProof/>
              <w:lang w:val="fr-CA" w:bidi="fr-CA"/>
            </w:rPr>
            <w:t>Nom, Société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EB4D72" w:rsidP="00EB4D72">
          <w:pPr>
            <w:pStyle w:val="B4E6F9C40EA24E1AAE033B4B7BA58CA5"/>
          </w:pPr>
          <w:r w:rsidRPr="00532380">
            <w:rPr>
              <w:rStyle w:val="lev"/>
              <w:noProof/>
              <w:lang w:val="fr-CA" w:bidi="fr-CA"/>
            </w:rPr>
            <w:t>Concurrence au sein du secteur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EB4D72" w:rsidP="00EB4D72">
          <w:pPr>
            <w:pStyle w:val="A57CA9BE746844B4AA1CE83E92EEC863"/>
          </w:pPr>
          <w:r w:rsidRPr="00532380">
            <w:rPr>
              <w:rStyle w:val="lev"/>
              <w:noProof/>
              <w:lang w:val="fr-CA" w:bidi="fr-CA"/>
            </w:rPr>
            <w:t>Assurance qualité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EB4D72" w:rsidP="00EB4D72">
          <w:pPr>
            <w:pStyle w:val="133AC54A38364FBCAB0C1F6EC1C428AD"/>
          </w:pPr>
          <w:r w:rsidRPr="00532380">
            <w:rPr>
              <w:noProof/>
              <w:lang w:val="fr-CA" w:bidi="fr-CA"/>
            </w:rPr>
            <w:t>Nom, Société 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EB4D72" w:rsidP="00EB4D72">
          <w:pPr>
            <w:pStyle w:val="86594FA5FB0348379E7B0418E204E774"/>
          </w:pPr>
          <w:r w:rsidRPr="00532380">
            <w:rPr>
              <w:noProof/>
              <w:lang w:val="fr-CA" w:bidi="fr-CA"/>
            </w:rPr>
            <w:t>Discours liminaire 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EB4D72" w:rsidP="00EB4D72">
          <w:pPr>
            <w:pStyle w:val="D6A74703748F470A8DD6020CDDEE9025"/>
          </w:pPr>
          <w:r w:rsidRPr="00532380">
            <w:rPr>
              <w:noProof/>
              <w:lang w:val="fr-CA" w:bidi="fr-CA"/>
            </w:rPr>
            <w:t>Nom, Société 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EB4D72" w:rsidP="00EB4D72">
          <w:pPr>
            <w:pStyle w:val="3B49FD6F78C7464A936539404EE61588"/>
          </w:pPr>
          <w:r w:rsidRPr="00532380">
            <w:rPr>
              <w:rStyle w:val="lev"/>
              <w:noProof/>
              <w:lang w:val="fr-CA" w:bidi="fr-CA"/>
            </w:rPr>
            <w:t>Motivation des employés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EB4D72" w:rsidP="00EB4D72">
          <w:pPr>
            <w:pStyle w:val="FCCC0E5EBECF442399F736DD6AE3D144"/>
          </w:pPr>
          <w:r w:rsidRPr="00532380">
            <w:rPr>
              <w:rStyle w:val="lev"/>
              <w:noProof/>
              <w:lang w:val="fr-CA" w:bidi="fr-CA"/>
            </w:rPr>
            <w:t>Faire preuve de discipline tout en s’amusant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EB4D72" w:rsidP="00EB4D72">
          <w:pPr>
            <w:pStyle w:val="A0831452F7FE49F58A3F63859EFE28631"/>
          </w:pPr>
          <w:r w:rsidRPr="00532380">
            <w:rPr>
              <w:noProof/>
              <w:lang w:val="fr-CA" w:bidi="fr-CA"/>
            </w:rPr>
            <w:t>Dîner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EB4D72" w:rsidP="00EB4D72">
          <w:pPr>
            <w:pStyle w:val="C8DE54DD57674AFCB9639481351B86C41"/>
          </w:pPr>
          <w:r w:rsidRPr="00532380">
            <w:rPr>
              <w:noProof/>
              <w:lang w:val="fr-CA" w:bidi="fr-CA"/>
            </w:rPr>
            <w:t>Discours liminaire 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EB4D72" w:rsidP="00EB4D72">
          <w:pPr>
            <w:pStyle w:val="9124F9F7795D49878894F45B9BC98D1C1"/>
          </w:pPr>
          <w:r w:rsidRPr="00532380">
            <w:rPr>
              <w:noProof/>
              <w:lang w:val="fr-CA" w:bidi="fr-CA"/>
            </w:rPr>
            <w:t>Nom, Société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945F85" w:rsidRDefault="00EB4D72" w:rsidP="00EB4D72">
          <w:pPr>
            <w:pStyle w:val="E35C5ABA1582486BBC392E28BE04C1711"/>
          </w:pPr>
          <w:r w:rsidRPr="00532380">
            <w:rPr>
              <w:noProof/>
              <w:lang w:val="fr-CA" w:bidi="fr-CA"/>
            </w:rPr>
            <w:t>Journalisation et accueil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945F85" w:rsidRDefault="00EB4D72" w:rsidP="00EB4D72">
          <w:pPr>
            <w:pStyle w:val="649C3E4F05F4436E8B39D91AB8FDC8D41"/>
          </w:pPr>
          <w:r w:rsidRPr="00532380">
            <w:rPr>
              <w:noProof/>
              <w:lang w:val="fr-CA" w:bidi="fr-CA"/>
            </w:rPr>
            <w:t>De 7 h 00 à 21 h 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2825CD"/>
    <w:rsid w:val="00311A11"/>
    <w:rsid w:val="00397BB6"/>
    <w:rsid w:val="003A07E6"/>
    <w:rsid w:val="003B7A22"/>
    <w:rsid w:val="00426CB2"/>
    <w:rsid w:val="005D0492"/>
    <w:rsid w:val="006355CC"/>
    <w:rsid w:val="00761C31"/>
    <w:rsid w:val="0086485B"/>
    <w:rsid w:val="008F4454"/>
    <w:rsid w:val="00945F85"/>
    <w:rsid w:val="009772B7"/>
    <w:rsid w:val="00A31502"/>
    <w:rsid w:val="00A75DB1"/>
    <w:rsid w:val="00C367BD"/>
    <w:rsid w:val="00C8503F"/>
    <w:rsid w:val="00EB4D72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4D72"/>
    <w:rPr>
      <w:color w:val="808080"/>
    </w:rPr>
  </w:style>
  <w:style w:type="paragraph" w:customStyle="1" w:styleId="7D06ECB2EB0B48E68E29785E091D00F7">
    <w:name w:val="7D06ECB2EB0B48E68E29785E091D00F7"/>
    <w:rsid w:val="00EB4D72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EB4D72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EB4D72"/>
    <w:pPr>
      <w:spacing w:before="60" w:after="60"/>
    </w:pPr>
    <w:rPr>
      <w:rFonts w:eastAsia="Times New Roman" w:cs="Times New Roman"/>
    </w:rPr>
  </w:style>
  <w:style w:type="paragraph" w:customStyle="1" w:styleId="E35C5ABA1582486BBC392E28BE04C1711">
    <w:name w:val="E35C5ABA1582486BBC392E28BE04C1711"/>
    <w:rsid w:val="00EB4D72"/>
    <w:pPr>
      <w:spacing w:before="60" w:after="60"/>
    </w:pPr>
    <w:rPr>
      <w:rFonts w:eastAsia="Times New Roman" w:cs="Times New Roman"/>
    </w:rPr>
  </w:style>
  <w:style w:type="paragraph" w:customStyle="1" w:styleId="F24C16AADA194B8097AE0C3EE1EF17B31">
    <w:name w:val="F24C16AADA194B8097AE0C3EE1EF17B31"/>
    <w:rsid w:val="00EB4D72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EB4D72"/>
    <w:pPr>
      <w:spacing w:before="60" w:after="60"/>
    </w:pPr>
    <w:rPr>
      <w:rFonts w:eastAsia="Times New Roman" w:cs="Times New Roman"/>
    </w:rPr>
  </w:style>
  <w:style w:type="paragraph" w:customStyle="1" w:styleId="53274653D5B04BF4992564C55FA9520C">
    <w:name w:val="53274653D5B04BF4992564C55FA9520C"/>
    <w:rsid w:val="00EB4D72"/>
    <w:pPr>
      <w:spacing w:before="60" w:after="60"/>
    </w:pPr>
    <w:rPr>
      <w:rFonts w:eastAsia="Times New Roman" w:cs="Times New Roman"/>
    </w:rPr>
  </w:style>
  <w:style w:type="paragraph" w:customStyle="1" w:styleId="F1A59F84951A47DA9DD14E022D2BA351">
    <w:name w:val="F1A59F84951A47DA9DD14E022D2BA351"/>
    <w:rsid w:val="00EB4D72"/>
    <w:pPr>
      <w:spacing w:before="60" w:after="60"/>
    </w:pPr>
    <w:rPr>
      <w:rFonts w:eastAsia="Times New Roman" w:cs="Times New Roman"/>
    </w:rPr>
  </w:style>
  <w:style w:type="paragraph" w:customStyle="1" w:styleId="6257B5BE972C4ECF9C1855B085504012">
    <w:name w:val="6257B5BE972C4ECF9C1855B085504012"/>
    <w:rsid w:val="00EB4D72"/>
    <w:pPr>
      <w:spacing w:before="60" w:after="60"/>
    </w:pPr>
    <w:rPr>
      <w:rFonts w:eastAsia="Times New Roman" w:cs="Times New Roman"/>
    </w:rPr>
  </w:style>
  <w:style w:type="paragraph" w:customStyle="1" w:styleId="3F5154AA65434166A256BF7C451079B5">
    <w:name w:val="3F5154AA65434166A256BF7C451079B5"/>
    <w:rsid w:val="00EB4D72"/>
    <w:pPr>
      <w:spacing w:before="60" w:after="60"/>
    </w:pPr>
    <w:rPr>
      <w:rFonts w:eastAsia="Times New Roman" w:cs="Times New Roman"/>
    </w:rPr>
  </w:style>
  <w:style w:type="paragraph" w:customStyle="1" w:styleId="3E3440B16B0F481FB2316C35035F236E">
    <w:name w:val="3E3440B16B0F481FB2316C35035F236E"/>
    <w:rsid w:val="00EB4D72"/>
    <w:pPr>
      <w:spacing w:before="60" w:after="60"/>
    </w:pPr>
    <w:rPr>
      <w:rFonts w:eastAsia="Times New Roman" w:cs="Times New Roman"/>
      <w:b/>
    </w:rPr>
  </w:style>
  <w:style w:type="paragraph" w:customStyle="1" w:styleId="1A7188E9871C4BCFA3D8C4E102B2D9F4">
    <w:name w:val="1A7188E9871C4BCFA3D8C4E102B2D9F4"/>
    <w:rsid w:val="00EB4D72"/>
    <w:pPr>
      <w:spacing w:before="60" w:after="60"/>
    </w:pPr>
    <w:rPr>
      <w:rFonts w:eastAsia="Times New Roman" w:cs="Times New Roman"/>
      <w:b/>
    </w:rPr>
  </w:style>
  <w:style w:type="paragraph" w:customStyle="1" w:styleId="AA989363518040B980D6FD3DC4CB2476">
    <w:name w:val="AA989363518040B980D6FD3DC4CB2476"/>
    <w:rsid w:val="00EB4D72"/>
    <w:pPr>
      <w:spacing w:before="60" w:after="60"/>
    </w:pPr>
    <w:rPr>
      <w:rFonts w:eastAsia="Times New Roman" w:cs="Times New Roman"/>
    </w:rPr>
  </w:style>
  <w:style w:type="paragraph" w:customStyle="1" w:styleId="7A5E1BEABB5F426DA7A8D8270736E795">
    <w:name w:val="7A5E1BEABB5F426DA7A8D8270736E795"/>
    <w:rsid w:val="00EB4D72"/>
    <w:pPr>
      <w:spacing w:before="60" w:after="60"/>
    </w:pPr>
    <w:rPr>
      <w:rFonts w:eastAsia="Times New Roman" w:cs="Times New Roman"/>
    </w:rPr>
  </w:style>
  <w:style w:type="paragraph" w:customStyle="1" w:styleId="704D45C83AA94776B3A38ACC3B772AB9">
    <w:name w:val="704D45C83AA94776B3A38ACC3B772AB9"/>
    <w:rsid w:val="00EB4D72"/>
    <w:pPr>
      <w:spacing w:before="60" w:after="60"/>
    </w:pPr>
    <w:rPr>
      <w:rFonts w:eastAsia="Times New Roman" w:cs="Times New Roman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">
    <w:name w:val="F93D8696B59E417D8C027C7BED785CF3"/>
    <w:rsid w:val="00EB4D72"/>
    <w:pPr>
      <w:spacing w:before="60" w:after="60"/>
    </w:pPr>
    <w:rPr>
      <w:rFonts w:eastAsia="Times New Roman" w:cs="Times New Roman"/>
    </w:rPr>
  </w:style>
  <w:style w:type="paragraph" w:customStyle="1" w:styleId="D708296A219646F1BA96818D64BE0230">
    <w:name w:val="D708296A219646F1BA96818D64BE0230"/>
    <w:rsid w:val="00EB4D72"/>
    <w:pPr>
      <w:spacing w:before="60" w:after="60"/>
    </w:pPr>
    <w:rPr>
      <w:rFonts w:eastAsia="Times New Roman" w:cs="Times New Roman"/>
    </w:rPr>
  </w:style>
  <w:style w:type="paragraph" w:customStyle="1" w:styleId="CDA3924B5EB44A659A0367DDEACB6D9E">
    <w:name w:val="CDA3924B5EB44A659A0367DDEACB6D9E"/>
    <w:rsid w:val="00EB4D72"/>
    <w:pPr>
      <w:spacing w:before="60" w:after="60"/>
    </w:pPr>
    <w:rPr>
      <w:rFonts w:eastAsia="Times New Roman" w:cs="Times New Roman"/>
    </w:rPr>
  </w:style>
  <w:style w:type="paragraph" w:customStyle="1" w:styleId="5459F01BCB6345D7B26A61E3D1E2A3C7">
    <w:name w:val="5459F01BCB6345D7B26A61E3D1E2A3C7"/>
    <w:rsid w:val="00EB4D72"/>
    <w:pPr>
      <w:spacing w:before="60" w:after="60"/>
    </w:pPr>
    <w:rPr>
      <w:rFonts w:eastAsia="Times New Roman" w:cs="Times New Roman"/>
    </w:rPr>
  </w:style>
  <w:style w:type="paragraph" w:customStyle="1" w:styleId="86594FA5FB0348379E7B0418E204E774">
    <w:name w:val="86594FA5FB0348379E7B0418E204E774"/>
    <w:rsid w:val="00EB4D72"/>
    <w:pPr>
      <w:spacing w:before="60" w:after="60"/>
    </w:pPr>
    <w:rPr>
      <w:rFonts w:eastAsia="Times New Roman" w:cs="Times New Roman"/>
    </w:rPr>
  </w:style>
  <w:style w:type="paragraph" w:customStyle="1" w:styleId="21DFFB65602845FABF2554A7DA0E21C1">
    <w:name w:val="21DFFB65602845FABF2554A7DA0E21C1"/>
    <w:rsid w:val="00EB4D72"/>
    <w:pPr>
      <w:spacing w:before="60" w:after="60"/>
    </w:pPr>
    <w:rPr>
      <w:rFonts w:eastAsia="Times New Roman" w:cs="Times New Roman"/>
      <w:b/>
    </w:rPr>
  </w:style>
  <w:style w:type="paragraph" w:customStyle="1" w:styleId="D21A76C311154FE983E4EDA31FDCE1ED">
    <w:name w:val="D21A76C311154FE983E4EDA31FDCE1ED"/>
    <w:rsid w:val="00EB4D72"/>
    <w:pPr>
      <w:spacing w:before="60" w:after="60"/>
    </w:pPr>
    <w:rPr>
      <w:rFonts w:eastAsia="Times New Roman" w:cs="Times New Roman"/>
    </w:rPr>
  </w:style>
  <w:style w:type="paragraph" w:customStyle="1" w:styleId="25C40749A8CA47FCAF3D724631E4238B">
    <w:name w:val="25C40749A8CA47FCAF3D724631E4238B"/>
    <w:rsid w:val="00EB4D72"/>
    <w:pPr>
      <w:spacing w:before="60" w:after="60"/>
    </w:pPr>
    <w:rPr>
      <w:rFonts w:eastAsia="Times New Roman" w:cs="Times New Roman"/>
    </w:rPr>
  </w:style>
  <w:style w:type="paragraph" w:customStyle="1" w:styleId="B4E6F9C40EA24E1AAE033B4B7BA58CA5">
    <w:name w:val="B4E6F9C40EA24E1AAE033B4B7BA58CA5"/>
    <w:rsid w:val="00EB4D72"/>
    <w:pPr>
      <w:spacing w:before="60" w:after="60"/>
    </w:pPr>
    <w:rPr>
      <w:rFonts w:eastAsia="Times New Roman" w:cs="Times New Roman"/>
    </w:rPr>
  </w:style>
  <w:style w:type="paragraph" w:customStyle="1" w:styleId="2137F45D22124E918BA8D1CE860F62F0">
    <w:name w:val="2137F45D22124E918BA8D1CE860F62F0"/>
    <w:rsid w:val="00EB4D72"/>
    <w:pPr>
      <w:spacing w:before="60" w:after="60"/>
    </w:pPr>
    <w:rPr>
      <w:rFonts w:eastAsia="Times New Roman" w:cs="Times New Roman"/>
    </w:rPr>
  </w:style>
  <w:style w:type="paragraph" w:customStyle="1" w:styleId="BF153839BD7A427BA6FDB0CA29B4E06E">
    <w:name w:val="BF153839BD7A427BA6FDB0CA29B4E06E"/>
    <w:rsid w:val="00EB4D72"/>
    <w:pPr>
      <w:spacing w:before="60" w:after="60"/>
    </w:pPr>
    <w:rPr>
      <w:rFonts w:eastAsia="Times New Roman" w:cs="Times New Roman"/>
    </w:rPr>
  </w:style>
  <w:style w:type="paragraph" w:customStyle="1" w:styleId="2D40B019C2284A73A2D42F0DB06C5738">
    <w:name w:val="2D40B019C2284A73A2D42F0DB06C5738"/>
    <w:rsid w:val="00EB4D72"/>
    <w:pPr>
      <w:spacing w:before="60" w:after="60"/>
    </w:pPr>
    <w:rPr>
      <w:rFonts w:eastAsia="Times New Roman" w:cs="Times New Roman"/>
    </w:rPr>
  </w:style>
  <w:style w:type="paragraph" w:customStyle="1" w:styleId="3A44BE81BE7348C4A44F873FB1848914">
    <w:name w:val="3A44BE81BE7348C4A44F873FB1848914"/>
    <w:rsid w:val="00EB4D72"/>
    <w:pPr>
      <w:spacing w:before="60" w:after="60"/>
    </w:pPr>
    <w:rPr>
      <w:rFonts w:eastAsia="Times New Roman" w:cs="Times New Roman"/>
    </w:rPr>
  </w:style>
  <w:style w:type="paragraph" w:customStyle="1" w:styleId="A57CA9BE746844B4AA1CE83E92EEC863">
    <w:name w:val="A57CA9BE746844B4AA1CE83E92EEC863"/>
    <w:rsid w:val="00EB4D72"/>
    <w:pPr>
      <w:spacing w:before="60" w:after="60"/>
    </w:pPr>
    <w:rPr>
      <w:rFonts w:eastAsia="Times New Roman" w:cs="Times New Roman"/>
    </w:r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C904D16DE1BB4F72A9E88FE66FB8DD52">
    <w:name w:val="C904D16DE1BB4F72A9E88FE66FB8DD52"/>
    <w:rsid w:val="00EB4D72"/>
    <w:pPr>
      <w:spacing w:before="60" w:after="60"/>
    </w:pPr>
    <w:rPr>
      <w:rFonts w:eastAsia="Times New Roman" w:cs="Times New Roman"/>
    </w:rPr>
  </w:style>
  <w:style w:type="paragraph" w:customStyle="1" w:styleId="136B3252005E4BB580A499ABC31D7A15">
    <w:name w:val="136B3252005E4BB580A499ABC31D7A15"/>
    <w:rsid w:val="00EB4D72"/>
    <w:pPr>
      <w:spacing w:before="60" w:after="60"/>
    </w:pPr>
    <w:rPr>
      <w:rFonts w:eastAsia="Times New Roman" w:cs="Times New Roman"/>
    </w:rPr>
  </w:style>
  <w:style w:type="paragraph" w:customStyle="1" w:styleId="702724BE10C34043ADB126561FD398811">
    <w:name w:val="702724BE10C34043ADB126561FD398811"/>
    <w:rsid w:val="00EB4D72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EB4D72"/>
    <w:pPr>
      <w:spacing w:before="60" w:after="60"/>
    </w:pPr>
    <w:rPr>
      <w:rFonts w:eastAsia="Times New Roman" w:cs="Times New Roman"/>
    </w:rPr>
  </w:style>
  <w:style w:type="paragraph" w:customStyle="1" w:styleId="70B8DF19C81942F5A65EEAE150154705">
    <w:name w:val="70B8DF19C81942F5A65EEAE150154705"/>
    <w:rsid w:val="00EB4D72"/>
    <w:pPr>
      <w:spacing w:before="60" w:after="60"/>
    </w:pPr>
    <w:rPr>
      <w:rFonts w:eastAsia="Times New Roman" w:cs="Times New Roman"/>
    </w:rPr>
  </w:style>
  <w:style w:type="paragraph" w:customStyle="1" w:styleId="E488496433014758A8783AA726E1D517">
    <w:name w:val="E488496433014758A8783AA726E1D517"/>
    <w:rsid w:val="00EB4D72"/>
    <w:pPr>
      <w:spacing w:before="60" w:after="60"/>
    </w:pPr>
    <w:rPr>
      <w:rFonts w:eastAsia="Times New Roman" w:cs="Times New Roman"/>
    </w:rPr>
  </w:style>
  <w:style w:type="paragraph" w:customStyle="1" w:styleId="897965DB19474F46ABE82FEED3709763">
    <w:name w:val="897965DB19474F46ABE82FEED3709763"/>
    <w:rsid w:val="00EB4D72"/>
    <w:pPr>
      <w:spacing w:before="60" w:after="60"/>
    </w:pPr>
    <w:rPr>
      <w:rFonts w:eastAsia="Times New Roman" w:cs="Times New Roman"/>
    </w:rPr>
  </w:style>
  <w:style w:type="paragraph" w:customStyle="1" w:styleId="D6A74703748F470A8DD6020CDDEE9025">
    <w:name w:val="D6A74703748F470A8DD6020CDDEE9025"/>
    <w:rsid w:val="00EB4D72"/>
    <w:pPr>
      <w:spacing w:before="60" w:after="60"/>
    </w:pPr>
    <w:rPr>
      <w:rFonts w:eastAsia="Times New Roman" w:cs="Times New Roman"/>
      <w:b/>
    </w:rPr>
  </w:style>
  <w:style w:type="paragraph" w:customStyle="1" w:styleId="133AC54A38364FBCAB0C1F6EC1C428AD">
    <w:name w:val="133AC54A38364FBCAB0C1F6EC1C428AD"/>
    <w:rsid w:val="00EB4D72"/>
    <w:pPr>
      <w:spacing w:before="60" w:after="60"/>
    </w:pPr>
    <w:rPr>
      <w:rFonts w:eastAsia="Times New Roman" w:cs="Times New Roman"/>
      <w:b/>
    </w:rPr>
  </w:style>
  <w:style w:type="paragraph" w:customStyle="1" w:styleId="3626D960C5434C7487E59F0A363991A7">
    <w:name w:val="3626D960C5434C7487E59F0A363991A7"/>
    <w:rsid w:val="00EB4D72"/>
    <w:pPr>
      <w:spacing w:before="60" w:after="60"/>
    </w:pPr>
    <w:rPr>
      <w:rFonts w:eastAsia="Times New Roman" w:cs="Times New Roman"/>
    </w:rPr>
  </w:style>
  <w:style w:type="paragraph" w:customStyle="1" w:styleId="537067B5E23346BCA4DD2601FEEB667E">
    <w:name w:val="537067B5E23346BCA4DD2601FEEB667E"/>
    <w:rsid w:val="00EB4D72"/>
    <w:pPr>
      <w:spacing w:before="60" w:after="60"/>
    </w:pPr>
    <w:rPr>
      <w:rFonts w:eastAsia="Times New Roman" w:cs="Times New Roman"/>
    </w:rPr>
  </w:style>
  <w:style w:type="paragraph" w:customStyle="1" w:styleId="9A5D78A40944473DB1209011FC47F1A2">
    <w:name w:val="9A5D78A40944473DB1209011FC47F1A2"/>
    <w:rsid w:val="00EB4D72"/>
    <w:pPr>
      <w:spacing w:before="60" w:after="60"/>
    </w:pPr>
    <w:rPr>
      <w:rFonts w:eastAsia="Times New Roman" w:cs="Times New Roman"/>
    </w:rPr>
  </w:style>
  <w:style w:type="paragraph" w:customStyle="1" w:styleId="C50E5979807840D5A93F502D00292B38">
    <w:name w:val="C50E5979807840D5A93F502D00292B38"/>
    <w:rsid w:val="00EB4D72"/>
    <w:pPr>
      <w:spacing w:before="60" w:after="60"/>
    </w:pPr>
    <w:rPr>
      <w:rFonts w:eastAsia="Times New Roman" w:cs="Times New Roman"/>
    </w:rPr>
  </w:style>
  <w:style w:type="paragraph" w:customStyle="1" w:styleId="3B49FD6F78C7464A936539404EE61588">
    <w:name w:val="3B49FD6F78C7464A936539404EE61588"/>
    <w:rsid w:val="00EB4D72"/>
    <w:pPr>
      <w:spacing w:before="60" w:after="60"/>
    </w:pPr>
    <w:rPr>
      <w:rFonts w:eastAsia="Times New Roman" w:cs="Times New Roman"/>
    </w:rPr>
  </w:style>
  <w:style w:type="paragraph" w:customStyle="1" w:styleId="48FD12C273CA47F3AB4B53CBCACAA57C">
    <w:name w:val="48FD12C273CA47F3AB4B53CBCACAA57C"/>
    <w:rsid w:val="00EB4D72"/>
    <w:pPr>
      <w:spacing w:before="60" w:after="60"/>
    </w:pPr>
    <w:rPr>
      <w:rFonts w:eastAsia="Times New Roman" w:cs="Times New Roman"/>
    </w:rPr>
  </w:style>
  <w:style w:type="paragraph" w:customStyle="1" w:styleId="A0831452F7FE49F58A3F63859EFE28631">
    <w:name w:val="A0831452F7FE49F58A3F63859EFE28631"/>
    <w:rsid w:val="00EB4D72"/>
    <w:pPr>
      <w:spacing w:before="60" w:after="60"/>
    </w:pPr>
    <w:rPr>
      <w:rFonts w:eastAsia="Times New Roman" w:cs="Times New Roman"/>
    </w:rPr>
  </w:style>
  <w:style w:type="paragraph" w:customStyle="1" w:styleId="C8DE54DD57674AFCB9639481351B86C41">
    <w:name w:val="C8DE54DD57674AFCB9639481351B86C41"/>
    <w:rsid w:val="00EB4D72"/>
    <w:pPr>
      <w:spacing w:before="60" w:after="60"/>
    </w:pPr>
    <w:rPr>
      <w:rFonts w:eastAsia="Times New Roman" w:cs="Times New Roman"/>
    </w:rPr>
  </w:style>
  <w:style w:type="paragraph" w:customStyle="1" w:styleId="9124F9F7795D49878894F45B9BC98D1C1">
    <w:name w:val="9124F9F7795D49878894F45B9BC98D1C1"/>
    <w:rsid w:val="00EB4D72"/>
    <w:pPr>
      <w:spacing w:before="60" w:after="60"/>
    </w:pPr>
    <w:rPr>
      <w:rFonts w:eastAsia="Times New Roman" w:cs="Times New Roman"/>
      <w:b/>
    </w:rPr>
  </w:style>
  <w:style w:type="paragraph" w:customStyle="1" w:styleId="356EEF939B8C425EBE5FA6E2738D169E">
    <w:name w:val="356EEF939B8C425EBE5FA6E2738D169E"/>
    <w:rsid w:val="00EB4D72"/>
    <w:pPr>
      <w:spacing w:before="60" w:after="60"/>
    </w:pPr>
    <w:rPr>
      <w:rFonts w:eastAsia="Times New Roman" w:cs="Times New Roman"/>
    </w:rPr>
  </w:style>
  <w:style w:type="paragraph" w:customStyle="1" w:styleId="6BB91192B6A540C09DF167A67F4710AB">
    <w:name w:val="6BB91192B6A540C09DF167A67F4710AB"/>
    <w:rsid w:val="00EB4D72"/>
    <w:pPr>
      <w:spacing w:before="60" w:after="60"/>
    </w:pPr>
    <w:rPr>
      <w:rFonts w:eastAsia="Times New Roman" w:cs="Times New Roman"/>
    </w:rPr>
  </w:style>
  <w:style w:type="paragraph" w:customStyle="1" w:styleId="FCCC0E5EBECF442399F736DD6AE3D144">
    <w:name w:val="FCCC0E5EBECF442399F736DD6AE3D144"/>
    <w:rsid w:val="00EB4D72"/>
    <w:pPr>
      <w:spacing w:before="60" w:after="60"/>
    </w:pPr>
    <w:rPr>
      <w:rFonts w:eastAsia="Times New Roman" w:cs="Times New Roman"/>
    </w:rPr>
  </w:style>
  <w:style w:type="paragraph" w:customStyle="1" w:styleId="E004849244E84D93A72BACA0C5BC58B2">
    <w:name w:val="E004849244E84D93A72BACA0C5BC58B2"/>
    <w:rsid w:val="00EB4D72"/>
    <w:pPr>
      <w:spacing w:before="60" w:after="60"/>
    </w:pPr>
    <w:rPr>
      <w:rFonts w:eastAsia="Times New Roman" w:cs="Times New Roman"/>
    </w:rPr>
  </w:style>
  <w:style w:type="paragraph" w:customStyle="1" w:styleId="89A33F5B5B714D23972B5B7C326A0CB8">
    <w:name w:val="89A33F5B5B714D23972B5B7C326A0CB8"/>
    <w:rsid w:val="00EB4D72"/>
    <w:pPr>
      <w:spacing w:before="60" w:after="60"/>
    </w:pPr>
    <w:rPr>
      <w:rFonts w:eastAsia="Times New Roman" w:cs="Times New Roman"/>
    </w:rPr>
  </w:style>
  <w:style w:type="paragraph" w:customStyle="1" w:styleId="57AA8CDC3B40441EB6D8FBD09FD9E8E5">
    <w:name w:val="57AA8CDC3B40441EB6D8FBD09FD9E8E5"/>
    <w:rsid w:val="00EB4D72"/>
    <w:pPr>
      <w:spacing w:before="60" w:after="60"/>
    </w:pPr>
    <w:rPr>
      <w:rFonts w:eastAsia="Times New Roman" w:cs="Times New Roman"/>
    </w:rPr>
  </w:style>
  <w:style w:type="paragraph" w:customStyle="1" w:styleId="A0D3390372A64884BB1F1D3E26A138061">
    <w:name w:val="A0D3390372A64884BB1F1D3E26A138061"/>
    <w:rsid w:val="00EB4D72"/>
    <w:pPr>
      <w:spacing w:before="60" w:after="60"/>
    </w:pPr>
    <w:rPr>
      <w:rFonts w:eastAsia="Times New Roman" w:cs="Times New Roman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lev">
    <w:name w:val="Strong"/>
    <w:basedOn w:val="Policepardfaut"/>
    <w:uiPriority w:val="4"/>
    <w:qFormat/>
    <w:rsid w:val="00EB4D72"/>
    <w:rPr>
      <w:b/>
      <w:bCs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Office_46579185_TF02808047_Win32</Template>
  <TotalTime>161</TotalTime>
  <Pages>1</Pages>
  <Words>169</Words>
  <Characters>934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2003-04-23T20:06:00Z</cp:lastPrinted>
  <dcterms:created xsi:type="dcterms:W3CDTF">2017-05-06T08:21:00Z</dcterms:created>
  <dcterms:modified xsi:type="dcterms:W3CDTF">2020-08-13T07:35:00Z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