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30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Tableau de disposition de carte de visite"/>
      </w:tblPr>
      <w:tblGrid>
        <w:gridCol w:w="5040"/>
        <w:gridCol w:w="4741"/>
      </w:tblGrid>
      <w:tr w:rsidR="00707463" w:rsidRPr="001D1B84" w14:paraId="0F9157C1" w14:textId="77777777" w:rsidTr="00D942A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rez le nom de votre société :"/>
              <w:tag w:val="Entrez le nom de votre société 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1D1B84" w:rsidRDefault="00707463" w:rsidP="00B52A69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le nom de l’employé :"/>
              <w:tag w:val="Entrez le nom de l’employé 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1D1B84" w:rsidRDefault="00707463" w:rsidP="00B52A69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Entrez l’intitulé du poste :"/>
              <w:tag w:val="Titre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1D1B84" w:rsidRDefault="00707463" w:rsidP="00B52A69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0B851C2A" w14:textId="65576FD5" w:rsidR="00707463" w:rsidRPr="001D1B84" w:rsidRDefault="001300A6" w:rsidP="00781717">
            <w:sdt>
              <w:sdtPr>
                <w:alias w:val="Entrez l’adresse postale :"/>
                <w:tag w:val="Entrez l’adresse postale 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Entrez le code postal et la ville"/>
              <w:tag w:val="Entrez le code postal et la ville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1C14A7A9" w:rsidR="00707463" w:rsidRPr="001D1B84" w:rsidRDefault="008A29C2" w:rsidP="00781717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795C6FAC" w14:textId="1336D8FE" w:rsidR="00707463" w:rsidRPr="001D1B84" w:rsidRDefault="001300A6" w:rsidP="0098278F">
            <w:pPr>
              <w:pStyle w:val="TlphoneSiteweb"/>
            </w:pPr>
            <w:sdt>
              <w:sdtPr>
                <w:alias w:val="Téléphone :"/>
                <w:tag w:val="Téléphone :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p w14:paraId="0F026AE6" w14:textId="6E2C661F" w:rsidR="00707463" w:rsidRPr="001D1B84" w:rsidRDefault="001300A6" w:rsidP="0098278F">
            <w:sdt>
              <w:sdtPr>
                <w:alias w:val="Entrez l’adresse e-mail :"/>
                <w:tag w:val="Entrez l’adresse e-mail :"/>
                <w:id w:val="876385176"/>
                <w:placeholder>
                  <w:docPart w:val="7E4AA2748A5C44108D1FE7A2F6B2EC5D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4240D4">
                  <w:t>Courriel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370DFC36" w:rsidR="00707463" w:rsidRPr="001D1B84" w:rsidRDefault="004240D4" w:rsidP="0098278F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tc>
          <w:tcPr>
            <w:tcW w:w="4741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Nom de la société :"/>
              <w:tag w:val="Nom de la société 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1D1B84" w:rsidRDefault="00707463" w:rsidP="0098278F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1D1B84" w:rsidRDefault="00707463" w:rsidP="0098278F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1D1B84" w:rsidRDefault="00707463" w:rsidP="0098278F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71619902" w14:textId="41B11A5D" w:rsidR="00707463" w:rsidRPr="001D1B84" w:rsidRDefault="001300A6" w:rsidP="0098278F">
            <w:sdt>
              <w:sdtPr>
                <w:alias w:val="Adresse postale :"/>
                <w:tag w:val="Adresse postale 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5B51E3FB" w:rsidR="00707463" w:rsidRPr="001D1B84" w:rsidRDefault="008A29C2" w:rsidP="0098278F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231416F0" w14:textId="31408C42" w:rsidR="00707463" w:rsidRPr="001D1B84" w:rsidRDefault="001300A6" w:rsidP="0098278F">
            <w:pPr>
              <w:pStyle w:val="TlphoneSiteweb"/>
            </w:pPr>
            <w:sdt>
              <w:sdtPr>
                <w:alias w:val="Téléphone :"/>
                <w:tag w:val="Téléphone :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876385214"/>
              <w:placeholder>
                <w:docPart w:val="4B4D6E5EAEAD4530A1AB17CF7D1D259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6F9D4015" w:rsidR="00707463" w:rsidRPr="001D1B84" w:rsidRDefault="004240D4" w:rsidP="0098278F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29301543" w:rsidR="00707463" w:rsidRPr="001D1B84" w:rsidRDefault="004240D4" w:rsidP="0098278F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  <w:tr w:rsidR="00707463" w:rsidRPr="001D1B84" w14:paraId="0463CA3F" w14:textId="77777777" w:rsidTr="00D942A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Nom de la société :"/>
              <w:tag w:val="Nom de la société 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46658433" w14:textId="3F4955F4" w:rsidR="00707463" w:rsidRPr="001D1B84" w:rsidRDefault="001300A6" w:rsidP="00273D86">
            <w:sdt>
              <w:sdtPr>
                <w:alias w:val="Adresse postale :"/>
                <w:tag w:val="Adresse postale 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40BC9A60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31D66CDC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-838542531"/>
              <w:placeholder>
                <w:docPart w:val="08F57E6D86C844D091BF4CF7DC8B8A6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2FBAF72D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3B5EBFFD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tc>
          <w:tcPr>
            <w:tcW w:w="4741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Nom de la société :"/>
              <w:tag w:val="Nom de la société 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373F983B" w14:textId="3D04ED60" w:rsidR="00707463" w:rsidRPr="001D1B84" w:rsidRDefault="001300A6" w:rsidP="00273D86">
            <w:sdt>
              <w:sdtPr>
                <w:alias w:val="Adresse postale :"/>
                <w:tag w:val="Adresse postale 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F70610E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6795A664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-1589537610"/>
              <w:placeholder>
                <w:docPart w:val="F581DE5E775943ABB88589893248829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386DBE86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0347EF17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  <w:tr w:rsidR="00707463" w:rsidRPr="001D1B84" w14:paraId="5A8577B6" w14:textId="77777777" w:rsidTr="00D942A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Nom de la société :"/>
              <w:tag w:val="Nom de la société 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2FBB78B5" w14:textId="135EDC34" w:rsidR="00707463" w:rsidRPr="001D1B84" w:rsidRDefault="001300A6" w:rsidP="00273D86">
            <w:sdt>
              <w:sdtPr>
                <w:alias w:val="Adresse postale :"/>
                <w:tag w:val="Adresse postale 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44408FB8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4EE182FD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450910018"/>
              <w:placeholder>
                <w:docPart w:val="9B893E3478E44E75B72DCB798F47E2B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24FDD4F2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3C2E1360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tc>
          <w:tcPr>
            <w:tcW w:w="4741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Nom de la société :"/>
              <w:tag w:val="Nom de la société 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678C0E98" w14:textId="49E998F0" w:rsidR="00707463" w:rsidRPr="001D1B84" w:rsidRDefault="001300A6" w:rsidP="00273D86">
            <w:sdt>
              <w:sdtPr>
                <w:alias w:val="Adresse postale :"/>
                <w:tag w:val="Adresse postale 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68C555AC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6B77AF77" w14:textId="7001D61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1472869145"/>
              <w:placeholder>
                <w:docPart w:val="94AC3EDA4A20484786C8F4403F33D0D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6CEACAF4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485DA4CF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  <w:tr w:rsidR="00707463" w:rsidRPr="001D1B84" w14:paraId="4C83E452" w14:textId="77777777" w:rsidTr="00D942A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Nom de la société :"/>
              <w:tag w:val="Nom de la société 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0E9D85AD" w14:textId="4DAD05B1" w:rsidR="00707463" w:rsidRPr="001D1B84" w:rsidRDefault="001300A6" w:rsidP="00273D86">
            <w:sdt>
              <w:sdtPr>
                <w:alias w:val="Adresse postale :"/>
                <w:tag w:val="Adresse postale 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4667563A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376EA468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1262798464"/>
              <w:placeholder>
                <w:docPart w:val="E000D5BAC75D42F58E34E023F22CB45D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0E48C7E2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63EF2AB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tc>
          <w:tcPr>
            <w:tcW w:w="4741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Nom de la société :"/>
              <w:tag w:val="Nom de la société 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0F96E3FE" w14:textId="1AF56E7E" w:rsidR="00707463" w:rsidRPr="001D1B84" w:rsidRDefault="001300A6" w:rsidP="00273D86">
            <w:sdt>
              <w:sdtPr>
                <w:alias w:val="Adresse postale :"/>
                <w:tag w:val="Adresse postale 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0CC784BD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07AC91A1" w14:textId="7187D1DE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-1133090751"/>
              <w:placeholder>
                <w:docPart w:val="9F416E6276C14FB08DC7E7D7AD5C769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D93743C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4766E72B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  <w:tr w:rsidR="00707463" w:rsidRPr="001D1B84" w14:paraId="4E4C4EC8" w14:textId="77777777" w:rsidTr="00D942A2">
        <w:trPr>
          <w:cantSplit/>
          <w:trHeight w:hRule="exact" w:val="2664"/>
        </w:trPr>
        <w:tc>
          <w:tcPr>
            <w:tcW w:w="5040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Nom de la société :"/>
              <w:tag w:val="Nom de la société 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42B3C3FF" w14:textId="02BB476D" w:rsidR="00707463" w:rsidRPr="001D1B84" w:rsidRDefault="001300A6" w:rsidP="00273D86">
            <w:sdt>
              <w:sdtPr>
                <w:alias w:val="Adresse postale :"/>
                <w:tag w:val="Adresse postale 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690C40A2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2418A5A4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-284430664"/>
              <w:placeholder>
                <w:docPart w:val="FD15737528834834BA19829128D5B89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36232D45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512AFF9E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tc>
          <w:tcPr>
            <w:tcW w:w="4741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Nom de la société :"/>
              <w:tag w:val="Nom de la société 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1D1B84" w:rsidRDefault="00707463" w:rsidP="00273D86">
                <w:pPr>
                  <w:pStyle w:val="Heading1"/>
                </w:pPr>
                <w:r w:rsidRPr="001D1B84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Nom de l’employé :"/>
              <w:tag w:val="Nom de l’employé 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1D1B84" w:rsidRDefault="00707463" w:rsidP="00273D86">
                <w:pPr>
                  <w:pStyle w:val="Nom"/>
                </w:pPr>
                <w:r w:rsidRPr="001D1B84">
                  <w:rPr>
                    <w:lang w:bidi="fr-FR"/>
                  </w:rPr>
                  <w:t>Nom de l’employé</w:t>
                </w:r>
              </w:p>
            </w:sdtContent>
          </w:sdt>
          <w:sdt>
            <w:sdtPr>
              <w:alias w:val="Intitulé du poste :"/>
              <w:tag w:val="Intitulé du poste 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1D1B84" w:rsidRDefault="00707463" w:rsidP="00273D86">
                <w:pPr>
                  <w:pStyle w:val="Intitulduposte"/>
                </w:pPr>
                <w:r w:rsidRPr="001D1B84">
                  <w:rPr>
                    <w:lang w:bidi="fr-FR"/>
                  </w:rPr>
                  <w:t>Intitulé du poste</w:t>
                </w:r>
              </w:p>
            </w:sdtContent>
          </w:sdt>
          <w:p w14:paraId="5D27CA44" w14:textId="3E3D391C" w:rsidR="00707463" w:rsidRPr="001D1B84" w:rsidRDefault="001300A6" w:rsidP="00273D86">
            <w:sdt>
              <w:sdtPr>
                <w:alias w:val="Adresse postale :"/>
                <w:tag w:val="Adresse postale 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A29C2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138E67D9" w:rsidR="00707463" w:rsidRPr="001D1B84" w:rsidRDefault="008A29C2" w:rsidP="00273D86">
                <w:r>
                  <w:rPr>
                    <w:lang w:bidi="fr-FR"/>
                  </w:rPr>
                  <w:t>Province Code postal</w:t>
                </w:r>
              </w:p>
            </w:sdtContent>
          </w:sdt>
          <w:p w14:paraId="190E1A27" w14:textId="77777777" w:rsidR="00707463" w:rsidRPr="001D1B84" w:rsidRDefault="001300A6" w:rsidP="00273D86">
            <w:pPr>
              <w:pStyle w:val="TlphoneSiteweb"/>
            </w:pPr>
            <w:sdt>
              <w:sdtPr>
                <w:alias w:val="Téléphone :"/>
                <w:tag w:val="Téléphone :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1D1B84">
                  <w:rPr>
                    <w:lang w:bidi="fr-FR"/>
                  </w:rPr>
                  <w:t>Téléphone</w:t>
                </w:r>
              </w:sdtContent>
            </w:sdt>
            <w:r w:rsidR="00707463" w:rsidRPr="001D1B84">
              <w:rPr>
                <w:lang w:bidi="fr-FR"/>
              </w:rPr>
              <w:t xml:space="preserve"> </w:t>
            </w:r>
            <w:sdt>
              <w:sdtPr>
                <w:alias w:val="Votre numéro de téléphone :"/>
                <w:tag w:val="Votre numéro de téléphone 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D1B84">
                  <w:rPr>
                    <w:lang w:bidi="fr-FR"/>
                  </w:rPr>
                  <w:t>Votre téléphone</w:t>
                </w:r>
              </w:sdtContent>
            </w:sdt>
          </w:p>
          <w:sdt>
            <w:sdtPr>
              <w:alias w:val="E-mail :"/>
              <w:tag w:val="E-mail :"/>
              <w:id w:val="-1619366318"/>
              <w:placeholder>
                <w:docPart w:val="72604D96683A489489CEC5382973570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3C8C7AAF" w:rsidR="00707463" w:rsidRPr="001D1B84" w:rsidRDefault="004240D4" w:rsidP="00273D86">
                <w:r>
                  <w:t>Courriel</w:t>
                </w:r>
              </w:p>
            </w:sdtContent>
          </w:sdt>
          <w:sdt>
            <w:sdtPr>
              <w:alias w:val="Site web :"/>
              <w:tag w:val="Site web 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4DB4ADF2" w:rsidR="00707463" w:rsidRPr="001D1B84" w:rsidRDefault="004240D4" w:rsidP="00273D86">
                <w:pPr>
                  <w:pStyle w:val="TlphoneSiteweb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</w:tbl>
    <w:p w14:paraId="78678640" w14:textId="224BA9B8" w:rsidR="006F3B98" w:rsidRPr="001D1B84" w:rsidRDefault="006F3B98" w:rsidP="006F3B98"/>
    <w:sectPr w:rsidR="006F3B98" w:rsidRPr="001D1B84" w:rsidSect="001D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4156" w14:textId="77777777" w:rsidR="001300A6" w:rsidRDefault="001300A6" w:rsidP="00320D9F">
      <w:r>
        <w:separator/>
      </w:r>
    </w:p>
  </w:endnote>
  <w:endnote w:type="continuationSeparator" w:id="0">
    <w:p w14:paraId="56E608A7" w14:textId="77777777" w:rsidR="001300A6" w:rsidRDefault="001300A6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2432" w14:textId="77777777" w:rsidR="001D1B84" w:rsidRDefault="001D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81B1" w14:textId="77777777" w:rsidR="001D1B84" w:rsidRPr="001D1B84" w:rsidRDefault="001D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811" w14:textId="77777777" w:rsidR="001D1B84" w:rsidRDefault="001D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3798" w14:textId="77777777" w:rsidR="001300A6" w:rsidRDefault="001300A6" w:rsidP="00320D9F">
      <w:r>
        <w:separator/>
      </w:r>
    </w:p>
  </w:footnote>
  <w:footnote w:type="continuationSeparator" w:id="0">
    <w:p w14:paraId="6ED48533" w14:textId="77777777" w:rsidR="001300A6" w:rsidRDefault="001300A6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44F" w14:textId="77777777" w:rsidR="001D1B84" w:rsidRDefault="001D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1D1B84" w:rsidRDefault="004F719B">
    <w:pPr>
      <w:pStyle w:val="Header"/>
    </w:pPr>
    <w:r w:rsidRPr="001D1B8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2DDEB7CB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Groupe 18" descr="Rayure verticale avec un globe apparaissant à gauche sur chaque car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Groupe 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 1" descr="Glob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Rectangle 13" descr="Rayure verticale verte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 14" descr="Rayure verticale verte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onnecteur droit 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onnecteur droit 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8418A" id="Groupe 18" o:spid="_x0000_s1026" alt="Rayure verticale avec un globe apparaissant à gauche sur chaque carte" style="position:absolute;margin-left:-.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">
              <v:group id="Groupe 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1" o:spid="_x0000_s1028" type="#_x0000_t75" alt="globe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globe"/>
                </v:shape>
                <v:shape id="Image 1" o:spid="_x0000_s1029" type="#_x0000_t75" alt="Globe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Globe"/>
                </v:shape>
                <v:shape id="Image 1" o:spid="_x0000_s1030" type="#_x0000_t75" alt="Globe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Globe"/>
                </v:shape>
                <v:shape id="Image 1" o:spid="_x0000_s1031" type="#_x0000_t75" alt="Globe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Globe"/>
                </v:shape>
                <v:shape id="Image 1" o:spid="_x0000_s1032" type="#_x0000_t75" alt="Globe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Globe"/>
                </v:shape>
                <v:shape id="Image 1" o:spid="_x0000_s1033" type="#_x0000_t75" alt="Globe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Globe"/>
                </v:shape>
                <v:shape id="Image 1" o:spid="_x0000_s1034" type="#_x0000_t75" alt="Globe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Globe"/>
                </v:shape>
                <v:shape id="Image 1" o:spid="_x0000_s1035" type="#_x0000_t75" alt="Globe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Globe"/>
                </v:shape>
                <v:shape id="Image 1" o:spid="_x0000_s1036" type="#_x0000_t75" alt="Globe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Globe"/>
                </v:shape>
                <v:shape id="Image 1" o:spid="_x0000_s1037" type="#_x0000_t75" alt="Globe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Globe"/>
                </v:shape>
              </v:group>
              <v:rect id="Rectangle 13" o:spid="_x0000_s1038" alt="Rayure verticale verte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Rectangle 14" o:spid="_x0000_s1039" alt="Rayure verticale verte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Connecteur droit 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Connecteur droit 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880B" w14:textId="77777777" w:rsidR="001D1B84" w:rsidRDefault="001D1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D694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C731A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673D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CBD"/>
    <w:rsid w:val="0006229D"/>
    <w:rsid w:val="000C4B46"/>
    <w:rsid w:val="000C6EB8"/>
    <w:rsid w:val="001300A6"/>
    <w:rsid w:val="001439E1"/>
    <w:rsid w:val="001929AC"/>
    <w:rsid w:val="001C4582"/>
    <w:rsid w:val="001D1B84"/>
    <w:rsid w:val="00202595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240D4"/>
    <w:rsid w:val="004867B0"/>
    <w:rsid w:val="004955EC"/>
    <w:rsid w:val="004F719B"/>
    <w:rsid w:val="0054126A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8A29C2"/>
    <w:rsid w:val="008B71CD"/>
    <w:rsid w:val="00932476"/>
    <w:rsid w:val="00944FDA"/>
    <w:rsid w:val="0098278F"/>
    <w:rsid w:val="009D7850"/>
    <w:rsid w:val="00A67FFD"/>
    <w:rsid w:val="00AB1E91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61427"/>
    <w:rsid w:val="00D942A2"/>
    <w:rsid w:val="00DC190E"/>
    <w:rsid w:val="00DE4AFF"/>
    <w:rsid w:val="00E3064B"/>
    <w:rsid w:val="00E3546F"/>
    <w:rsid w:val="00E72056"/>
    <w:rsid w:val="00E721C2"/>
    <w:rsid w:val="00E73CBD"/>
    <w:rsid w:val="00E83BE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2A2"/>
    <w:pPr>
      <w:ind w:left="1282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1B84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Heading2">
    <w:name w:val="heading 2"/>
    <w:basedOn w:val="Normal"/>
    <w:next w:val="Normal"/>
    <w:uiPriority w:val="1"/>
    <w:semiHidden/>
    <w:unhideWhenUsed/>
    <w:rsid w:val="001D1B84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D1B84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D1B84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D1B84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D1B84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D1B84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D1B84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D1B8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D1B84"/>
    <w:rPr>
      <w:rFonts w:ascii="Tahoma" w:hAnsi="Tahoma" w:cs="Tahoma"/>
      <w:szCs w:val="16"/>
    </w:rPr>
  </w:style>
  <w:style w:type="paragraph" w:customStyle="1" w:styleId="Intitulduposte">
    <w:name w:val="Intitulé du poste"/>
    <w:basedOn w:val="Normal"/>
    <w:uiPriority w:val="2"/>
    <w:unhideWhenUsed/>
    <w:qFormat/>
    <w:rsid w:val="001D1B84"/>
    <w:pPr>
      <w:ind w:left="0"/>
    </w:pPr>
    <w:rPr>
      <w:i/>
      <w:szCs w:val="16"/>
    </w:rPr>
  </w:style>
  <w:style w:type="paragraph" w:customStyle="1" w:styleId="Nom">
    <w:name w:val="Nom"/>
    <w:basedOn w:val="Normal"/>
    <w:uiPriority w:val="1"/>
    <w:qFormat/>
    <w:rsid w:val="001D1B84"/>
    <w:pPr>
      <w:ind w:left="0"/>
    </w:pPr>
    <w:rPr>
      <w:b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D1B84"/>
    <w:rPr>
      <w:rFonts w:ascii="Arial" w:hAnsi="Arial" w:cs="Arial"/>
      <w:b/>
      <w:color w:val="4F6228" w:themeColor="accent3" w:themeShade="80"/>
      <w:spacing w:val="10"/>
    </w:rPr>
  </w:style>
  <w:style w:type="paragraph" w:customStyle="1" w:styleId="TlphoneSiteweb">
    <w:name w:val="Téléphone/Site web"/>
    <w:basedOn w:val="Normal"/>
    <w:uiPriority w:val="3"/>
    <w:unhideWhenUsed/>
    <w:qFormat/>
    <w:rsid w:val="001D1B84"/>
    <w:pPr>
      <w:spacing w:before="100"/>
    </w:pPr>
  </w:style>
  <w:style w:type="character" w:styleId="PlaceholderText">
    <w:name w:val="Placeholder Text"/>
    <w:basedOn w:val="DefaultParagraphFont"/>
    <w:uiPriority w:val="99"/>
    <w:semiHidden/>
    <w:rsid w:val="001D1B84"/>
    <w:rPr>
      <w:rFonts w:ascii="Arial" w:hAnsi="Arial" w:cs="Arial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D1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1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B84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B84"/>
  </w:style>
  <w:style w:type="paragraph" w:styleId="BlockText">
    <w:name w:val="Block Text"/>
    <w:basedOn w:val="Normal"/>
    <w:semiHidden/>
    <w:unhideWhenUsed/>
    <w:rsid w:val="001D1B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D1B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D1B84"/>
    <w:rPr>
      <w:rFonts w:ascii="Arial" w:hAnsi="Arial" w:cs="Arial"/>
    </w:rPr>
  </w:style>
  <w:style w:type="paragraph" w:styleId="BodyText2">
    <w:name w:val="Body Text 2"/>
    <w:basedOn w:val="Normal"/>
    <w:link w:val="BodyText2Char"/>
    <w:semiHidden/>
    <w:unhideWhenUsed/>
    <w:rsid w:val="001D1B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1B8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1D1B8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1B84"/>
    <w:rPr>
      <w:rFonts w:ascii="Arial" w:hAnsi="Arial" w:cs="Arial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D1B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D1B84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unhideWhenUsed/>
    <w:rsid w:val="001D1B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1B84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D1B8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D1B84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unhideWhenUsed/>
    <w:rsid w:val="001D1B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D1B8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unhideWhenUsed/>
    <w:rsid w:val="001D1B8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1B84"/>
    <w:rPr>
      <w:rFonts w:ascii="Arial" w:hAnsi="Arial" w:cs="Arial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1B84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D1B8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1D1B8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D1B84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1B8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D1B84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B8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B84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B84"/>
    <w:rPr>
      <w:rFonts w:ascii="Arial" w:hAnsi="Arial" w:cs="Arial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1B8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1D1B84"/>
  </w:style>
  <w:style w:type="character" w:customStyle="1" w:styleId="DateChar">
    <w:name w:val="Date Char"/>
    <w:basedOn w:val="DefaultParagraphFont"/>
    <w:link w:val="Date"/>
    <w:semiHidden/>
    <w:rsid w:val="001D1B84"/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unhideWhenUsed/>
    <w:rsid w:val="001D1B84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D1B8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D1B84"/>
  </w:style>
  <w:style w:type="character" w:customStyle="1" w:styleId="E-mailSignatureChar">
    <w:name w:val="E-mail Signature Char"/>
    <w:basedOn w:val="DefaultParagraphFont"/>
    <w:link w:val="E-mailSignature"/>
    <w:semiHidden/>
    <w:rsid w:val="001D1B84"/>
    <w:rPr>
      <w:rFonts w:ascii="Arial" w:hAnsi="Arial" w:cs="Arial"/>
    </w:rPr>
  </w:style>
  <w:style w:type="character" w:styleId="Emphasis">
    <w:name w:val="Emphasis"/>
    <w:basedOn w:val="DefaultParagraphFont"/>
    <w:semiHidden/>
    <w:unhideWhenUsed/>
    <w:qFormat/>
    <w:rsid w:val="001D1B84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semiHidden/>
    <w:unhideWhenUsed/>
    <w:rsid w:val="001D1B84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D1B8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1B84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unhideWhenUsed/>
    <w:rsid w:val="001D1B8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rsid w:val="001D1B84"/>
    <w:rPr>
      <w:rFonts w:eastAsiaTheme="majorEastAsia"/>
      <w:szCs w:val="20"/>
    </w:rPr>
  </w:style>
  <w:style w:type="character" w:styleId="FollowedHyperlink">
    <w:name w:val="FollowedHyperlink"/>
    <w:basedOn w:val="DefaultParagraphFont"/>
    <w:semiHidden/>
    <w:unhideWhenUsed/>
    <w:rsid w:val="001D1B84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D1B84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D1B8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1B84"/>
    <w:rPr>
      <w:rFonts w:ascii="Arial" w:hAnsi="Arial" w:cs="Arial"/>
      <w:szCs w:val="20"/>
    </w:rPr>
  </w:style>
  <w:style w:type="table" w:customStyle="1" w:styleId="GridTable1Light1">
    <w:name w:val="Grid Table 1 Light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D1B84"/>
    <w:rPr>
      <w:rFonts w:ascii="Arial" w:hAnsi="Arial" w:cs="Arial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D1B84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D1B84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D1B84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D1B84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D1B84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D1B84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D1B84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D1B84"/>
    <w:rPr>
      <w:rFonts w:ascii="Arial" w:hAnsi="Arial" w:cs="Arial"/>
    </w:rPr>
  </w:style>
  <w:style w:type="paragraph" w:styleId="HTMLAddress">
    <w:name w:val="HTML Address"/>
    <w:basedOn w:val="Normal"/>
    <w:link w:val="HTMLAddressChar"/>
    <w:semiHidden/>
    <w:unhideWhenUsed/>
    <w:rsid w:val="001D1B8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D1B84"/>
    <w:rPr>
      <w:rFonts w:ascii="Arial" w:hAnsi="Arial" w:cs="Arial"/>
      <w:i/>
      <w:iCs/>
    </w:rPr>
  </w:style>
  <w:style w:type="character" w:styleId="HTMLCite">
    <w:name w:val="HTML Cite"/>
    <w:basedOn w:val="DefaultParagraphFont"/>
    <w:semiHidden/>
    <w:unhideWhenUsed/>
    <w:rsid w:val="001D1B84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unhideWhenUsed/>
    <w:rsid w:val="001D1B84"/>
    <w:rPr>
      <w:rFonts w:ascii="Consolas" w:hAnsi="Consolas" w:cs="Arial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D1B84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unhideWhenUsed/>
    <w:rsid w:val="001D1B84"/>
    <w:rPr>
      <w:rFonts w:ascii="Consolas" w:hAnsi="Consolas" w:cs="Arial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D1B8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D1B84"/>
    <w:rPr>
      <w:rFonts w:ascii="Consolas" w:hAnsi="Consolas" w:cs="Arial"/>
      <w:szCs w:val="20"/>
    </w:rPr>
  </w:style>
  <w:style w:type="character" w:styleId="HTMLSample">
    <w:name w:val="HTML Sample"/>
    <w:basedOn w:val="DefaultParagraphFont"/>
    <w:semiHidden/>
    <w:unhideWhenUsed/>
    <w:rsid w:val="001D1B84"/>
    <w:rPr>
      <w:rFonts w:ascii="Consolas" w:hAnsi="Consolas" w:cs="Arial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D1B84"/>
    <w:rPr>
      <w:rFonts w:ascii="Consolas" w:hAnsi="Consolas" w:cs="Arial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D1B84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unhideWhenUsed/>
    <w:rsid w:val="001D1B8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D1B84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D1B84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D1B84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D1B84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D1B84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D1B84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D1B84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D1B84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D1B84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D1B84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1B84"/>
    <w:rPr>
      <w:rFonts w:ascii="Arial" w:hAnsi="Arial" w:cs="Arial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1B8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1B84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1B84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1B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1B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D1B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D1B84"/>
    <w:rPr>
      <w:rFonts w:ascii="Arial" w:hAnsi="Arial" w:cs="Arial"/>
    </w:rPr>
  </w:style>
  <w:style w:type="paragraph" w:styleId="List">
    <w:name w:val="List"/>
    <w:basedOn w:val="Normal"/>
    <w:semiHidden/>
    <w:unhideWhenUsed/>
    <w:rsid w:val="001D1B84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D1B84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D1B84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D1B84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D1B84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D1B8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D1B8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D1B8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D1B8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D1B8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D1B8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D1B8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D1B8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D1B8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D1B8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D1B8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D1B8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D1B8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D1B8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D1B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1B8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D1B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D1B8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D1B8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D1B8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D1B8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D1B8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D1B8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D1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D1B84"/>
    <w:rPr>
      <w:rFonts w:ascii="Consolas" w:hAnsi="Consolas" w:cs="Arial"/>
      <w:szCs w:val="20"/>
    </w:rPr>
  </w:style>
  <w:style w:type="table" w:styleId="MediumGrid1">
    <w:name w:val="Medium Grid 1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1B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1B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1B8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1B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1B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1B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D1B84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D1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D1B8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D1B84"/>
    <w:rPr>
      <w:rFonts w:ascii="Arial" w:hAnsi="Arial" w:cs="Arial"/>
    </w:rPr>
  </w:style>
  <w:style w:type="paragraph" w:styleId="NormalWeb">
    <w:name w:val="Normal (Web)"/>
    <w:basedOn w:val="Normal"/>
    <w:semiHidden/>
    <w:unhideWhenUsed/>
    <w:rsid w:val="001D1B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D1B8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D1B84"/>
  </w:style>
  <w:style w:type="character" w:customStyle="1" w:styleId="NoteHeadingChar">
    <w:name w:val="Note Heading Char"/>
    <w:basedOn w:val="DefaultParagraphFont"/>
    <w:link w:val="NoteHeading"/>
    <w:semiHidden/>
    <w:rsid w:val="001D1B84"/>
    <w:rPr>
      <w:rFonts w:ascii="Arial" w:hAnsi="Arial" w:cs="Arial"/>
    </w:rPr>
  </w:style>
  <w:style w:type="character" w:styleId="PageNumber">
    <w:name w:val="page number"/>
    <w:basedOn w:val="DefaultParagraphFont"/>
    <w:semiHidden/>
    <w:unhideWhenUsed/>
    <w:rsid w:val="001D1B84"/>
    <w:rPr>
      <w:rFonts w:ascii="Arial" w:hAnsi="Arial" w:cs="Arial"/>
    </w:rPr>
  </w:style>
  <w:style w:type="table" w:customStyle="1" w:styleId="PlainTable11">
    <w:name w:val="Plain Table 11"/>
    <w:basedOn w:val="TableNormal"/>
    <w:uiPriority w:val="41"/>
    <w:rsid w:val="001D1B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D1B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D1B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D1B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D1B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D1B8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D1B84"/>
    <w:rPr>
      <w:rFonts w:ascii="Consolas" w:hAnsi="Consolas" w:cs="Arial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1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1B84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D1B84"/>
  </w:style>
  <w:style w:type="character" w:customStyle="1" w:styleId="SalutationChar">
    <w:name w:val="Salutation Char"/>
    <w:basedOn w:val="DefaultParagraphFont"/>
    <w:link w:val="Salutation"/>
    <w:semiHidden/>
    <w:rsid w:val="001D1B84"/>
    <w:rPr>
      <w:rFonts w:ascii="Arial" w:hAnsi="Arial" w:cs="Arial"/>
    </w:rPr>
  </w:style>
  <w:style w:type="paragraph" w:styleId="Signature">
    <w:name w:val="Signature"/>
    <w:basedOn w:val="Normal"/>
    <w:link w:val="SignatureChar"/>
    <w:semiHidden/>
    <w:unhideWhenUsed/>
    <w:rsid w:val="001D1B8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D1B84"/>
    <w:rPr>
      <w:rFonts w:ascii="Arial" w:hAnsi="Arial" w:cs="Arial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D1B84"/>
    <w:rPr>
      <w:rFonts w:ascii="Arial" w:hAnsi="Arial" w:cs="Arial"/>
      <w:u w:val="dotted"/>
    </w:rPr>
  </w:style>
  <w:style w:type="character" w:styleId="Strong">
    <w:name w:val="Strong"/>
    <w:basedOn w:val="DefaultParagraphFont"/>
    <w:semiHidden/>
    <w:unhideWhenUsed/>
    <w:qFormat/>
    <w:rsid w:val="001D1B84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D1B84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D1B84"/>
    <w:rPr>
      <w:rFonts w:ascii="Arial" w:eastAsiaTheme="minorEastAsia" w:hAnsi="Arial" w:cs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1B84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1B84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D1B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D1B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D1B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D1B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D1B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D1B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D1B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D1B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D1B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D1B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D1B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D1B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D1B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D1B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D1B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D1B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D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1D1B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D1B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D1B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D1B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D1B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D1B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D1B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D1B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D1B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D1B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D1B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D1B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D1B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D1B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D1B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D1B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D1B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D1B84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D1B84"/>
  </w:style>
  <w:style w:type="table" w:styleId="TableProfessional">
    <w:name w:val="Table Professional"/>
    <w:basedOn w:val="TableNormal"/>
    <w:semiHidden/>
    <w:unhideWhenUsed/>
    <w:rsid w:val="001D1B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D1B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D1B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D1B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D1B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D1B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D1B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D1B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1B8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1D1B84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1D1B84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D1B8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D1B8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D1B84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D1B84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D1B84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D1B84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D1B84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D1B84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D1B84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D1B8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B84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B84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1D1B8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1D1B8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1D1B84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B8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B8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B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D1B84"/>
    <w:rPr>
      <w:rFonts w:ascii="Arial" w:hAnsi="Arial" w:cs="Arial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B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B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B8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B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B8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B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B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B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B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B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B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B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B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B8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B8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B8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B8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B8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B8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D1B84"/>
    <w:rPr>
      <w:rFonts w:ascii="Arial" w:hAnsi="Arial" w:cs="Arial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1D1B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B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B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B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B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D1B84"/>
    <w:rPr>
      <w:rFonts w:ascii="Arial" w:hAnsi="Arial" w:cs="Arial"/>
      <w:u w:val="dotted"/>
    </w:rPr>
  </w:style>
  <w:style w:type="table" w:styleId="TableGridLight">
    <w:name w:val="Grid Table Light"/>
    <w:basedOn w:val="TableNormal"/>
    <w:uiPriority w:val="40"/>
    <w:rsid w:val="001D1B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1B84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683E01" w:rsidP="00683E01">
          <w:pPr>
            <w:pStyle w:val="4BC49E480CDE4323A75C68929FEB4D09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683E01" w:rsidP="00683E01">
          <w:pPr>
            <w:pStyle w:val="9A3F1669F30447E198C0E8099A818D1C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683E01" w:rsidP="00683E01">
          <w:pPr>
            <w:pStyle w:val="81082D982D1F47F184997B1092540B45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683E01" w:rsidP="00683E01">
          <w:pPr>
            <w:pStyle w:val="4E35720A85324A20BB558E22955485DF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683E01" w:rsidP="00683E01">
          <w:pPr>
            <w:pStyle w:val="786C28D7184E4E9081AA8A4B6071432D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683E01" w:rsidP="00683E01">
          <w:pPr>
            <w:pStyle w:val="4F8386C0865B48DDA3524656FB1237F2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683E01" w:rsidP="00683E01">
          <w:pPr>
            <w:pStyle w:val="91435FE0279244069BE81AE64A5C7840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683E01" w:rsidP="00683E01">
          <w:pPr>
            <w:pStyle w:val="7E4AA2748A5C44108D1FE7A2F6B2EC5D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683E01" w:rsidP="00683E01">
          <w:pPr>
            <w:pStyle w:val="1B3FA7EB41454FFE9DA6848D797FB34C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683E01" w:rsidP="00683E01">
          <w:pPr>
            <w:pStyle w:val="31AD727C99274CCD998D3BE6404ECF1C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683E01" w:rsidP="00683E01">
          <w:pPr>
            <w:pStyle w:val="C7832591A5E74387806334288838FA77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683E01" w:rsidP="00683E01">
          <w:pPr>
            <w:pStyle w:val="7CAAE11372BF4D83A250EB5012B7393C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683E01" w:rsidP="00683E01">
          <w:pPr>
            <w:pStyle w:val="57322A58F7014833BE24E8B7911137B6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683E01" w:rsidP="00683E01">
          <w:pPr>
            <w:pStyle w:val="EB17BF989748422E85008F90CA98F16E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683E01" w:rsidP="00683E01">
          <w:pPr>
            <w:pStyle w:val="EC7CAFD713AB4A798A49A8423B5EA48D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683E01" w:rsidP="00683E01">
          <w:pPr>
            <w:pStyle w:val="4AF91C0518124F589B7875436D3A1D31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683E01" w:rsidP="00683E01">
          <w:pPr>
            <w:pStyle w:val="4B4D6E5EAEAD4530A1AB17CF7D1D2598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683E01" w:rsidP="00683E01">
          <w:pPr>
            <w:pStyle w:val="779277EF430A498AA0DFB608C02DFF95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683E01" w:rsidP="00683E01">
          <w:pPr>
            <w:pStyle w:val="77F0EB7E95F845FCA17AAF1748E1DE8B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683E01" w:rsidP="00683E01">
          <w:pPr>
            <w:pStyle w:val="A01184B634AF4E719E91F7083C3764B1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683E01" w:rsidP="00683E01">
          <w:pPr>
            <w:pStyle w:val="2BECFC7DA33848C28C396EB9BCE2E27B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683E01" w:rsidP="00683E01">
          <w:pPr>
            <w:pStyle w:val="B8B72C934A014353AB36E456045478ED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683E01" w:rsidP="00683E01">
          <w:pPr>
            <w:pStyle w:val="E4DB7D9664984E9496D32C3CE8204F88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683E01" w:rsidP="00683E01">
          <w:pPr>
            <w:pStyle w:val="AF9D2A49ECAA421EB0AEDF1A65B8BB3C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683E01" w:rsidP="00683E01">
          <w:pPr>
            <w:pStyle w:val="AB3CFE3718834767BAA134DF0D29B82E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683E01" w:rsidP="00683E01">
          <w:pPr>
            <w:pStyle w:val="08F57E6D86C844D091BF4CF7DC8B8A64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683E01" w:rsidP="00683E01">
          <w:pPr>
            <w:pStyle w:val="76B918E9004B4C6EB6CA765806CB2F92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683E01" w:rsidP="00683E01">
          <w:pPr>
            <w:pStyle w:val="C6F44662A41A4123A7755518E46A6F3D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683E01" w:rsidP="00683E01">
          <w:pPr>
            <w:pStyle w:val="04382DF3063C4151B610840C502CC54F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683E01" w:rsidP="00683E01">
          <w:pPr>
            <w:pStyle w:val="4560C9462A724481B66954A8EA2D1153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683E01" w:rsidP="00683E01">
          <w:pPr>
            <w:pStyle w:val="6293F075984B47A192224FFD38ED6F56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683E01" w:rsidP="00683E01">
          <w:pPr>
            <w:pStyle w:val="6D0AB7BD55EE4449857196367A8307EF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683E01" w:rsidP="00683E01">
          <w:pPr>
            <w:pStyle w:val="734AA39BDB9A49458F21660E32F0C697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683E01" w:rsidP="00683E01">
          <w:pPr>
            <w:pStyle w:val="CAC70B01B5044EA69296E101E3C364BF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683E01" w:rsidP="00683E01">
          <w:pPr>
            <w:pStyle w:val="F581DE5E775943ABB885898932488296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683E01" w:rsidP="00683E01">
          <w:pPr>
            <w:pStyle w:val="B9BEA04B97B94FE1ABE843ACF3B302DA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683E01" w:rsidP="00683E01">
          <w:pPr>
            <w:pStyle w:val="0545DD2DBF8D45C1AB2B08B2C42FA49F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683E01" w:rsidP="00683E01">
          <w:pPr>
            <w:pStyle w:val="0D36B67CBB9D455D8137AF04DE47514B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683E01" w:rsidP="00683E01">
          <w:pPr>
            <w:pStyle w:val="CDC38BA5C3AD4CCAB76D8DEC14CD3746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683E01" w:rsidP="00683E01">
          <w:pPr>
            <w:pStyle w:val="553EF2856C4D4756A018CC25B2437796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683E01" w:rsidP="00683E01">
          <w:pPr>
            <w:pStyle w:val="A06BB9C58BFA4F009C39B2A94633BE26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683E01" w:rsidP="00683E01">
          <w:pPr>
            <w:pStyle w:val="DA00E0BF62D24FC880AD992B76FA68FD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683E01" w:rsidP="00683E01">
          <w:pPr>
            <w:pStyle w:val="4A9A05E817C640469D26BB5C6FDFC4E6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683E01" w:rsidP="00683E01">
          <w:pPr>
            <w:pStyle w:val="9B893E3478E44E75B72DCB798F47E2BE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683E01" w:rsidP="00683E01">
          <w:pPr>
            <w:pStyle w:val="9D8A93B111754A27B23F23CB7F754537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683E01" w:rsidP="00683E01">
          <w:pPr>
            <w:pStyle w:val="E591E1B2904343DEB5A2BDA3FFB57692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683E01" w:rsidP="00683E01">
          <w:pPr>
            <w:pStyle w:val="C1793737804748AE8ADB4D83F1FC59BE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683E01" w:rsidP="00683E01">
          <w:pPr>
            <w:pStyle w:val="8A2E6E5E02534E3EAC7B5947A5BA4934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683E01" w:rsidP="00683E01">
          <w:pPr>
            <w:pStyle w:val="1E82E9E64815402581659B4A96C30FCC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683E01" w:rsidP="00683E01">
          <w:pPr>
            <w:pStyle w:val="A0D9B507459543A5994C8F349214929C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683E01" w:rsidP="00683E01">
          <w:pPr>
            <w:pStyle w:val="9378C9099051440DA2063C3C81A3A38F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683E01" w:rsidP="00683E01">
          <w:pPr>
            <w:pStyle w:val="64FE55C72A554F00A704DF728918D4F3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683E01" w:rsidP="00683E01">
          <w:pPr>
            <w:pStyle w:val="94AC3EDA4A20484786C8F4403F33D0D0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683E01" w:rsidP="00683E01">
          <w:pPr>
            <w:pStyle w:val="4FADA0E9BD4B44C8AE4B89348B163533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683E01" w:rsidP="00683E01">
          <w:pPr>
            <w:pStyle w:val="D2F6A7C0BFE84044BD1A223847CC327C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683E01" w:rsidP="00683E01">
          <w:pPr>
            <w:pStyle w:val="4CAEE25EFEA2431BA41828CCF3C94B0E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683E01" w:rsidP="00683E01">
          <w:pPr>
            <w:pStyle w:val="FCDD37C5898A4B43992D8428487F6D2C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683E01" w:rsidP="00683E01">
          <w:pPr>
            <w:pStyle w:val="D39CE8E8745140FEA53BAD71816EC0DF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683E01" w:rsidP="00683E01">
          <w:pPr>
            <w:pStyle w:val="A7DFFD714D9940F1A3F5D9C06B763237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683E01" w:rsidP="00683E01">
          <w:pPr>
            <w:pStyle w:val="DE5CD8E8946C46A6B88C8258ECFC0E58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683E01" w:rsidP="00683E01">
          <w:pPr>
            <w:pStyle w:val="2016FA5EE8B1491EA6B06ED1C5298854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683E01" w:rsidP="00683E01">
          <w:pPr>
            <w:pStyle w:val="E000D5BAC75D42F58E34E023F22CB45D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683E01" w:rsidP="00683E01">
          <w:pPr>
            <w:pStyle w:val="17524436117D43E29028AD5C0996BC88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683E01" w:rsidP="00683E01">
          <w:pPr>
            <w:pStyle w:val="3679727362AD44A8BBD88E4AC03AF8ED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683E01" w:rsidP="00683E01">
          <w:pPr>
            <w:pStyle w:val="0870E1F7F1354DBF9CDA956B5B49DDE7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683E01" w:rsidP="00683E01">
          <w:pPr>
            <w:pStyle w:val="1874AADE2702454D9CE0FAAFD4D02A32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683E01" w:rsidP="00683E01">
          <w:pPr>
            <w:pStyle w:val="ACCA2E9D473F41ABB2FAFEE201602F2E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683E01" w:rsidP="00683E01">
          <w:pPr>
            <w:pStyle w:val="A0E1C8C603CA478CA2E6B2DDA20672B3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683E01" w:rsidP="00683E01">
          <w:pPr>
            <w:pStyle w:val="29B8B064C3B24E91B5497C2A6D9A3600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683E01" w:rsidP="00683E01">
          <w:pPr>
            <w:pStyle w:val="1AB05E84571C41F49407E147AB1286CB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683E01" w:rsidP="00683E01">
          <w:pPr>
            <w:pStyle w:val="9F416E6276C14FB08DC7E7D7AD5C769F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683E01" w:rsidP="00683E01">
          <w:pPr>
            <w:pStyle w:val="3D6E4398ABBC40C38266964AC0CFF2E3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683E01" w:rsidP="00683E01">
          <w:pPr>
            <w:pStyle w:val="EA40C559D043474D80AAF0130D7B7B5D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683E01" w:rsidP="00683E01">
          <w:pPr>
            <w:pStyle w:val="77DB8D968ECC4CBD97F60D75E1686D4B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683E01" w:rsidP="00683E01">
          <w:pPr>
            <w:pStyle w:val="494B6331CA234AC7BFB0A80E3AFD48AF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683E01" w:rsidP="00683E01">
          <w:pPr>
            <w:pStyle w:val="A19A00B121E7421ABAAA5F025D25FF8A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683E01" w:rsidP="00683E01">
          <w:pPr>
            <w:pStyle w:val="ED88EF5CB6B44343B1D8E79530C15AD2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683E01" w:rsidP="00683E01">
          <w:pPr>
            <w:pStyle w:val="6DCA2924AB7A4EE6AC04415DAAF40404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683E01" w:rsidP="00683E01">
          <w:pPr>
            <w:pStyle w:val="2A8267FC3F51480B88B9C13DA5C58209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683E01" w:rsidP="00683E01">
          <w:pPr>
            <w:pStyle w:val="FD15737528834834BA19829128D5B890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683E01" w:rsidP="00683E01">
          <w:pPr>
            <w:pStyle w:val="6269664D2A5E4FB7AC0872F22812C24B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683E01" w:rsidP="00683E01">
          <w:pPr>
            <w:pStyle w:val="87DFD8F6935A472DA24C4BAF0A732A5D4"/>
          </w:pPr>
          <w:r w:rsidRPr="001D1B84">
            <w:rPr>
              <w:lang w:bidi="fr-FR"/>
            </w:rPr>
            <w:t>Nom de la société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683E01" w:rsidP="00683E01">
          <w:pPr>
            <w:pStyle w:val="D060F612A5874D9A8FF2E2B0D4FC3F5E4"/>
          </w:pPr>
          <w:r w:rsidRPr="001D1B84">
            <w:rPr>
              <w:lang w:bidi="fr-FR"/>
            </w:rPr>
            <w:t>Nom de l’employé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683E01" w:rsidP="00683E01">
          <w:pPr>
            <w:pStyle w:val="CB775307DF714AE780299DCD8371048F4"/>
          </w:pPr>
          <w:r w:rsidRPr="001D1B84">
            <w:rPr>
              <w:lang w:bidi="fr-FR"/>
            </w:rPr>
            <w:t>Intitulé du poste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683E01" w:rsidP="00683E01">
          <w:pPr>
            <w:pStyle w:val="C6DC180F31404D07B3C45F0DA31FEF9F4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683E01" w:rsidP="00683E01">
          <w:pPr>
            <w:pStyle w:val="186ACB760CB24C15861F169952BAB8A24"/>
          </w:pPr>
          <w:r>
            <w:rPr>
              <w:lang w:bidi="fr-FR"/>
            </w:rPr>
            <w:t>Province Code postal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683E01" w:rsidP="00683E01">
          <w:pPr>
            <w:pStyle w:val="F416D2D7A9C740859210750965D04A5D4"/>
          </w:pPr>
          <w:r w:rsidRPr="001D1B84">
            <w:rPr>
              <w:lang w:bidi="fr-FR"/>
            </w:rPr>
            <w:t>Téléphone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683E01" w:rsidP="00683E01">
          <w:pPr>
            <w:pStyle w:val="CDFF6CB4E47F441B90808710A7C4632C4"/>
          </w:pPr>
          <w:r w:rsidRPr="001D1B84">
            <w:rPr>
              <w:lang w:bidi="fr-FR"/>
            </w:rPr>
            <w:t>Votre téléphone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683E01" w:rsidP="00683E01">
          <w:pPr>
            <w:pStyle w:val="72604D96683A489489CEC5382973570B3"/>
          </w:pPr>
          <w:r w:rsidRPr="001D1B84">
            <w:rPr>
              <w:lang w:bidi="fr-FR"/>
            </w:rPr>
            <w:t>E-mail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683E01" w:rsidP="00683E01">
          <w:pPr>
            <w:pStyle w:val="3B40B506B4D240FCB304D95F65105E754"/>
          </w:pPr>
          <w:r>
            <w:rPr>
              <w:lang w:bidi="fr-FR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B6806"/>
    <w:rsid w:val="004C1ABF"/>
    <w:rsid w:val="00683E01"/>
    <w:rsid w:val="00717210"/>
    <w:rsid w:val="0075002D"/>
    <w:rsid w:val="00793CF6"/>
    <w:rsid w:val="008F5A19"/>
    <w:rsid w:val="00916447"/>
    <w:rsid w:val="0096356A"/>
    <w:rsid w:val="00A14408"/>
    <w:rsid w:val="00AB679F"/>
    <w:rsid w:val="00B4621D"/>
    <w:rsid w:val="00D77C6B"/>
    <w:rsid w:val="00D95288"/>
    <w:rsid w:val="00DF58BD"/>
    <w:rsid w:val="00E1524B"/>
    <w:rsid w:val="00E6203E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E01"/>
    <w:rPr>
      <w:rFonts w:ascii="Arial" w:hAnsi="Arial" w:cs="Arial"/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  <w:style w:type="paragraph" w:customStyle="1" w:styleId="4BC49E480CDE4323A75C68929FEB4D091">
    <w:name w:val="4BC49E480CDE4323A75C68929FEB4D09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9A3F1669F30447E198C0E8099A818D1C1">
    <w:name w:val="9A3F1669F30447E198C0E8099A818D1C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1082D982D1F47F184997B1092540B451">
    <w:name w:val="81082D982D1F47F184997B1092540B45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4E35720A85324A20BB558E22955485DF1">
    <w:name w:val="4E35720A85324A20BB558E22955485DF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86C28D7184E4E9081AA8A4B6071432D1">
    <w:name w:val="786C28D7184E4E9081AA8A4B6071432D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8386C0865B48DDA3524656FB1237F21">
    <w:name w:val="4F8386C0865B48DDA3524656FB1237F2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1435FE0279244069BE81AE64A5C78401">
    <w:name w:val="91435FE0279244069BE81AE64A5C7840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E4AA2748A5C44108D1FE7A2F6B2EC5D1">
    <w:name w:val="7E4AA2748A5C44108D1FE7A2F6B2EC5D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B3FA7EB41454FFE9DA6848D797FB34C1">
    <w:name w:val="1B3FA7EB41454FFE9DA6848D797FB34C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1AD727C99274CCD998D3BE6404ECF1C1">
    <w:name w:val="31AD727C99274CCD998D3BE6404ECF1C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7832591A5E74387806334288838FA771">
    <w:name w:val="C7832591A5E74387806334288838FA77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7CAAE11372BF4D83A250EB5012B7393C1">
    <w:name w:val="7CAAE11372BF4D83A250EB5012B7393C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7322A58F7014833BE24E8B7911137B61">
    <w:name w:val="57322A58F7014833BE24E8B7911137B6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B17BF989748422E85008F90CA98F16E1">
    <w:name w:val="EB17BF989748422E85008F90CA98F16E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C7CAFD713AB4A798A49A8423B5EA48D1">
    <w:name w:val="EC7CAFD713AB4A798A49A8423B5EA48D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F91C0518124F589B7875436D3A1D311">
    <w:name w:val="4AF91C0518124F589B7875436D3A1D31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4D6E5EAEAD4530A1AB17CF7D1D25981">
    <w:name w:val="4B4D6E5EAEAD4530A1AB17CF7D1D2598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9277EF430A498AA0DFB608C02DFF951">
    <w:name w:val="779277EF430A498AA0DFB608C02DFF95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F0EB7E95F845FCA17AAF1748E1DE8B1">
    <w:name w:val="77F0EB7E95F845FCA17AAF1748E1DE8B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A01184B634AF4E719E91F7083C3764B11">
    <w:name w:val="A01184B634AF4E719E91F7083C3764B1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2BECFC7DA33848C28C396EB9BCE2E27B1">
    <w:name w:val="2BECFC7DA33848C28C396EB9BCE2E27B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B8B72C934A014353AB36E456045478ED1">
    <w:name w:val="B8B72C934A014353AB36E456045478ED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4DB7D9664984E9496D32C3CE8204F881">
    <w:name w:val="E4DB7D9664984E9496D32C3CE8204F88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F9D2A49ECAA421EB0AEDF1A65B8BB3C1">
    <w:name w:val="AF9D2A49ECAA421EB0AEDF1A65B8BB3C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B3CFE3718834767BAA134DF0D29B82E1">
    <w:name w:val="AB3CFE3718834767BAA134DF0D29B82E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8F57E6D86C844D091BF4CF7DC8B8A641">
    <w:name w:val="08F57E6D86C844D091BF4CF7DC8B8A64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6B918E9004B4C6EB6CA765806CB2F921">
    <w:name w:val="76B918E9004B4C6EB6CA765806CB2F92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6F44662A41A4123A7755518E46A6F3D1">
    <w:name w:val="C6F44662A41A4123A7755518E46A6F3D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4382DF3063C4151B610840C502CC54F1">
    <w:name w:val="04382DF3063C4151B610840C502CC54F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560C9462A724481B66954A8EA2D11531">
    <w:name w:val="4560C9462A724481B66954A8EA2D1153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6293F075984B47A192224FFD38ED6F561">
    <w:name w:val="6293F075984B47A192224FFD38ED6F56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0AB7BD55EE4449857196367A8307EF1">
    <w:name w:val="6D0AB7BD55EE4449857196367A8307EF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34AA39BDB9A49458F21660E32F0C6971">
    <w:name w:val="734AA39BDB9A49458F21660E32F0C697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AC70B01B5044EA69296E101E3C364BF1">
    <w:name w:val="CAC70B01B5044EA69296E101E3C364BF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581DE5E775943ABB8858989324882961">
    <w:name w:val="F581DE5E775943ABB885898932488296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B9BEA04B97B94FE1ABE843ACF3B302DA1">
    <w:name w:val="B9BEA04B97B94FE1ABE843ACF3B302DA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545DD2DBF8D45C1AB2B08B2C42FA49F1">
    <w:name w:val="0545DD2DBF8D45C1AB2B08B2C42FA49F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D36B67CBB9D455D8137AF04DE47514B1">
    <w:name w:val="0D36B67CBB9D455D8137AF04DE47514B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DC38BA5C3AD4CCAB76D8DEC14CD37461">
    <w:name w:val="CDC38BA5C3AD4CCAB76D8DEC14CD3746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53EF2856C4D4756A018CC25B24377961">
    <w:name w:val="553EF2856C4D4756A018CC25B2437796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6BB9C58BFA4F009C39B2A94633BE261">
    <w:name w:val="A06BB9C58BFA4F009C39B2A94633BE26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A00E0BF62D24FC880AD992B76FA68FD1">
    <w:name w:val="DA00E0BF62D24FC880AD992B76FA68FD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9A05E817C640469D26BB5C6FDFC4E61">
    <w:name w:val="4A9A05E817C640469D26BB5C6FDFC4E6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B893E3478E44E75B72DCB798F47E2BE1">
    <w:name w:val="9B893E3478E44E75B72DCB798F47E2BE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D8A93B111754A27B23F23CB7F7545371">
    <w:name w:val="9D8A93B111754A27B23F23CB7F754537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591E1B2904343DEB5A2BDA3FFB576921">
    <w:name w:val="E591E1B2904343DEB5A2BDA3FFB57692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1793737804748AE8ADB4D83F1FC59BE1">
    <w:name w:val="C1793737804748AE8ADB4D83F1FC59BE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A2E6E5E02534E3EAC7B5947A5BA49341">
    <w:name w:val="8A2E6E5E02534E3EAC7B5947A5BA4934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1E82E9E64815402581659B4A96C30FCC1">
    <w:name w:val="1E82E9E64815402581659B4A96C30FCC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D9B507459543A5994C8F349214929C1">
    <w:name w:val="A0D9B507459543A5994C8F349214929C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378C9099051440DA2063C3C81A3A38F1">
    <w:name w:val="9378C9099051440DA2063C3C81A3A38F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4FE55C72A554F00A704DF728918D4F31">
    <w:name w:val="64FE55C72A554F00A704DF728918D4F3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4AC3EDA4A20484786C8F4403F33D0D01">
    <w:name w:val="94AC3EDA4A20484786C8F4403F33D0D0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ADA0E9BD4B44C8AE4B89348B1635331">
    <w:name w:val="4FADA0E9BD4B44C8AE4B89348B163533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2F6A7C0BFE84044BD1A223847CC327C1">
    <w:name w:val="D2F6A7C0BFE84044BD1A223847CC327C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4CAEE25EFEA2431BA41828CCF3C94B0E1">
    <w:name w:val="4CAEE25EFEA2431BA41828CCF3C94B0E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FCDD37C5898A4B43992D8428487F6D2C1">
    <w:name w:val="FCDD37C5898A4B43992D8428487F6D2C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D39CE8E8745140FEA53BAD71816EC0DF1">
    <w:name w:val="D39CE8E8745140FEA53BAD71816EC0DF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7DFFD714D9940F1A3F5D9C06B7632371">
    <w:name w:val="A7DFFD714D9940F1A3F5D9C06B763237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E5CD8E8946C46A6B88C8258ECFC0E581">
    <w:name w:val="DE5CD8E8946C46A6B88C8258ECFC0E58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016FA5EE8B1491EA6B06ED1C52988541">
    <w:name w:val="2016FA5EE8B1491EA6B06ED1C5298854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000D5BAC75D42F58E34E023F22CB45D1">
    <w:name w:val="E000D5BAC75D42F58E34E023F22CB45D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7524436117D43E29028AD5C0996BC881">
    <w:name w:val="17524436117D43E29028AD5C0996BC88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679727362AD44A8BBD88E4AC03AF8ED1">
    <w:name w:val="3679727362AD44A8BBD88E4AC03AF8ED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870E1F7F1354DBF9CDA956B5B49DDE71">
    <w:name w:val="0870E1F7F1354DBF9CDA956B5B49DDE7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1874AADE2702454D9CE0FAAFD4D02A321">
    <w:name w:val="1874AADE2702454D9CE0FAAFD4D02A32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CCA2E9D473F41ABB2FAFEE201602F2E1">
    <w:name w:val="ACCA2E9D473F41ABB2FAFEE201602F2E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E1C8C603CA478CA2E6B2DDA20672B31">
    <w:name w:val="A0E1C8C603CA478CA2E6B2DDA20672B3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9B8B064C3B24E91B5497C2A6D9A36001">
    <w:name w:val="29B8B064C3B24E91B5497C2A6D9A3600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AB05E84571C41F49407E147AB1286CB1">
    <w:name w:val="1AB05E84571C41F49407E147AB1286CB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F416E6276C14FB08DC7E7D7AD5C769F1">
    <w:name w:val="9F416E6276C14FB08DC7E7D7AD5C769F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D6E4398ABBC40C38266964AC0CFF2E31">
    <w:name w:val="3D6E4398ABBC40C38266964AC0CFF2E3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A40C559D043474D80AAF0130D7B7B5D1">
    <w:name w:val="EA40C559D043474D80AAF0130D7B7B5D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77DB8D968ECC4CBD97F60D75E1686D4B1">
    <w:name w:val="77DB8D968ECC4CBD97F60D75E1686D4B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94B6331CA234AC7BFB0A80E3AFD48AF1">
    <w:name w:val="494B6331CA234AC7BFB0A80E3AFD48AF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19A00B121E7421ABAAA5F025D25FF8A1">
    <w:name w:val="A19A00B121E7421ABAAA5F025D25FF8A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D88EF5CB6B44343B1D8E79530C15AD21">
    <w:name w:val="ED88EF5CB6B44343B1D8E79530C15AD2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CA2924AB7A4EE6AC04415DAAF404041">
    <w:name w:val="6DCA2924AB7A4EE6AC04415DAAF40404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A8267FC3F51480B88B9C13DA5C582091">
    <w:name w:val="2A8267FC3F51480B88B9C13DA5C58209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D15737528834834BA19829128D5B8901">
    <w:name w:val="FD15737528834834BA19829128D5B890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269664D2A5E4FB7AC0872F22812C24B1">
    <w:name w:val="6269664D2A5E4FB7AC0872F22812C24B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87DFD8F6935A472DA24C4BAF0A732A5D1">
    <w:name w:val="87DFD8F6935A472DA24C4BAF0A732A5D1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D060F612A5874D9A8FF2E2B0D4FC3F5E1">
    <w:name w:val="D060F612A5874D9A8FF2E2B0D4FC3F5E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B775307DF714AE780299DCD8371048F1">
    <w:name w:val="CB775307DF714AE780299DCD8371048F1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C6DC180F31404D07B3C45F0DA31FEF9F1">
    <w:name w:val="C6DC180F31404D07B3C45F0DA31FEF9F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86ACB760CB24C15861F169952BAB8A21">
    <w:name w:val="186ACB760CB24C15861F169952BAB8A2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416D2D7A9C740859210750965D04A5D1">
    <w:name w:val="F416D2D7A9C740859210750965D04A5D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DFF6CB4E47F441B90808710A7C4632C1">
    <w:name w:val="CDFF6CB4E47F441B90808710A7C4632C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2604D96683A489489CEC5382973570B1">
    <w:name w:val="72604D96683A489489CEC5382973570B1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B40B506B4D240FCB304D95F65105E751">
    <w:name w:val="3B40B506B4D240FCB304D95F65105E751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C49E480CDE4323A75C68929FEB4D092">
    <w:name w:val="4BC49E480CDE4323A75C68929FEB4D09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9A3F1669F30447E198C0E8099A818D1C2">
    <w:name w:val="9A3F1669F30447E198C0E8099A818D1C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1082D982D1F47F184997B1092540B452">
    <w:name w:val="81082D982D1F47F184997B1092540B45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4E35720A85324A20BB558E22955485DF2">
    <w:name w:val="4E35720A85324A20BB558E22955485DF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86C28D7184E4E9081AA8A4B6071432D2">
    <w:name w:val="786C28D7184E4E9081AA8A4B6071432D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8386C0865B48DDA3524656FB1237F22">
    <w:name w:val="4F8386C0865B48DDA3524656FB1237F2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1435FE0279244069BE81AE64A5C78402">
    <w:name w:val="91435FE0279244069BE81AE64A5C7840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E4AA2748A5C44108D1FE7A2F6B2EC5D2">
    <w:name w:val="7E4AA2748A5C44108D1FE7A2F6B2EC5D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B3FA7EB41454FFE9DA6848D797FB34C2">
    <w:name w:val="1B3FA7EB41454FFE9DA6848D797FB34C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1AD727C99274CCD998D3BE6404ECF1C2">
    <w:name w:val="31AD727C99274CCD998D3BE6404ECF1C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7832591A5E74387806334288838FA772">
    <w:name w:val="C7832591A5E74387806334288838FA77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7CAAE11372BF4D83A250EB5012B7393C2">
    <w:name w:val="7CAAE11372BF4D83A250EB5012B7393C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7322A58F7014833BE24E8B7911137B62">
    <w:name w:val="57322A58F7014833BE24E8B7911137B6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B17BF989748422E85008F90CA98F16E2">
    <w:name w:val="EB17BF989748422E85008F90CA98F16E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C7CAFD713AB4A798A49A8423B5EA48D2">
    <w:name w:val="EC7CAFD713AB4A798A49A8423B5EA48D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F91C0518124F589B7875436D3A1D312">
    <w:name w:val="4AF91C0518124F589B7875436D3A1D31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4D6E5EAEAD4530A1AB17CF7D1D25982">
    <w:name w:val="4B4D6E5EAEAD4530A1AB17CF7D1D2598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9277EF430A498AA0DFB608C02DFF952">
    <w:name w:val="779277EF430A498AA0DFB608C02DFF95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F0EB7E95F845FCA17AAF1748E1DE8B2">
    <w:name w:val="77F0EB7E95F845FCA17AAF1748E1DE8B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A01184B634AF4E719E91F7083C3764B12">
    <w:name w:val="A01184B634AF4E719E91F7083C3764B1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2BECFC7DA33848C28C396EB9BCE2E27B2">
    <w:name w:val="2BECFC7DA33848C28C396EB9BCE2E27B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B8B72C934A014353AB36E456045478ED2">
    <w:name w:val="B8B72C934A014353AB36E456045478ED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4DB7D9664984E9496D32C3CE8204F882">
    <w:name w:val="E4DB7D9664984E9496D32C3CE8204F88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F9D2A49ECAA421EB0AEDF1A65B8BB3C2">
    <w:name w:val="AF9D2A49ECAA421EB0AEDF1A65B8BB3C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B3CFE3718834767BAA134DF0D29B82E2">
    <w:name w:val="AB3CFE3718834767BAA134DF0D29B82E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8F57E6D86C844D091BF4CF7DC8B8A642">
    <w:name w:val="08F57E6D86C844D091BF4CF7DC8B8A64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6B918E9004B4C6EB6CA765806CB2F922">
    <w:name w:val="76B918E9004B4C6EB6CA765806CB2F92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6F44662A41A4123A7755518E46A6F3D2">
    <w:name w:val="C6F44662A41A4123A7755518E46A6F3D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4382DF3063C4151B610840C502CC54F2">
    <w:name w:val="04382DF3063C4151B610840C502CC54F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560C9462A724481B66954A8EA2D11532">
    <w:name w:val="4560C9462A724481B66954A8EA2D1153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6293F075984B47A192224FFD38ED6F562">
    <w:name w:val="6293F075984B47A192224FFD38ED6F56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0AB7BD55EE4449857196367A8307EF2">
    <w:name w:val="6D0AB7BD55EE4449857196367A8307EF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34AA39BDB9A49458F21660E32F0C6972">
    <w:name w:val="734AA39BDB9A49458F21660E32F0C697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AC70B01B5044EA69296E101E3C364BF2">
    <w:name w:val="CAC70B01B5044EA69296E101E3C364BF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581DE5E775943ABB8858989324882962">
    <w:name w:val="F581DE5E775943ABB885898932488296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B9BEA04B97B94FE1ABE843ACF3B302DA2">
    <w:name w:val="B9BEA04B97B94FE1ABE843ACF3B302DA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545DD2DBF8D45C1AB2B08B2C42FA49F2">
    <w:name w:val="0545DD2DBF8D45C1AB2B08B2C42FA49F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D36B67CBB9D455D8137AF04DE47514B2">
    <w:name w:val="0D36B67CBB9D455D8137AF04DE47514B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DC38BA5C3AD4CCAB76D8DEC14CD37462">
    <w:name w:val="CDC38BA5C3AD4CCAB76D8DEC14CD3746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53EF2856C4D4756A018CC25B24377962">
    <w:name w:val="553EF2856C4D4756A018CC25B2437796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6BB9C58BFA4F009C39B2A94633BE262">
    <w:name w:val="A06BB9C58BFA4F009C39B2A94633BE26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A00E0BF62D24FC880AD992B76FA68FD2">
    <w:name w:val="DA00E0BF62D24FC880AD992B76FA68FD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9A05E817C640469D26BB5C6FDFC4E62">
    <w:name w:val="4A9A05E817C640469D26BB5C6FDFC4E6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B893E3478E44E75B72DCB798F47E2BE2">
    <w:name w:val="9B893E3478E44E75B72DCB798F47E2BE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D8A93B111754A27B23F23CB7F7545372">
    <w:name w:val="9D8A93B111754A27B23F23CB7F754537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591E1B2904343DEB5A2BDA3FFB576922">
    <w:name w:val="E591E1B2904343DEB5A2BDA3FFB57692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1793737804748AE8ADB4D83F1FC59BE2">
    <w:name w:val="C1793737804748AE8ADB4D83F1FC59BE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A2E6E5E02534E3EAC7B5947A5BA49342">
    <w:name w:val="8A2E6E5E02534E3EAC7B5947A5BA4934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1E82E9E64815402581659B4A96C30FCC2">
    <w:name w:val="1E82E9E64815402581659B4A96C30FCC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D9B507459543A5994C8F349214929C2">
    <w:name w:val="A0D9B507459543A5994C8F349214929C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378C9099051440DA2063C3C81A3A38F2">
    <w:name w:val="9378C9099051440DA2063C3C81A3A38F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4FE55C72A554F00A704DF728918D4F32">
    <w:name w:val="64FE55C72A554F00A704DF728918D4F3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4AC3EDA4A20484786C8F4403F33D0D02">
    <w:name w:val="94AC3EDA4A20484786C8F4403F33D0D0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ADA0E9BD4B44C8AE4B89348B1635332">
    <w:name w:val="4FADA0E9BD4B44C8AE4B89348B163533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2F6A7C0BFE84044BD1A223847CC327C2">
    <w:name w:val="D2F6A7C0BFE84044BD1A223847CC327C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4CAEE25EFEA2431BA41828CCF3C94B0E2">
    <w:name w:val="4CAEE25EFEA2431BA41828CCF3C94B0E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FCDD37C5898A4B43992D8428487F6D2C2">
    <w:name w:val="FCDD37C5898A4B43992D8428487F6D2C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D39CE8E8745140FEA53BAD71816EC0DF2">
    <w:name w:val="D39CE8E8745140FEA53BAD71816EC0DF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7DFFD714D9940F1A3F5D9C06B7632372">
    <w:name w:val="A7DFFD714D9940F1A3F5D9C06B763237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E5CD8E8946C46A6B88C8258ECFC0E582">
    <w:name w:val="DE5CD8E8946C46A6B88C8258ECFC0E58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016FA5EE8B1491EA6B06ED1C52988542">
    <w:name w:val="2016FA5EE8B1491EA6B06ED1C5298854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000D5BAC75D42F58E34E023F22CB45D2">
    <w:name w:val="E000D5BAC75D42F58E34E023F22CB45D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7524436117D43E29028AD5C0996BC882">
    <w:name w:val="17524436117D43E29028AD5C0996BC88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679727362AD44A8BBD88E4AC03AF8ED2">
    <w:name w:val="3679727362AD44A8BBD88E4AC03AF8ED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870E1F7F1354DBF9CDA956B5B49DDE72">
    <w:name w:val="0870E1F7F1354DBF9CDA956B5B49DDE7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1874AADE2702454D9CE0FAAFD4D02A322">
    <w:name w:val="1874AADE2702454D9CE0FAAFD4D02A32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CCA2E9D473F41ABB2FAFEE201602F2E2">
    <w:name w:val="ACCA2E9D473F41ABB2FAFEE201602F2E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E1C8C603CA478CA2E6B2DDA20672B32">
    <w:name w:val="A0E1C8C603CA478CA2E6B2DDA20672B3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9B8B064C3B24E91B5497C2A6D9A36002">
    <w:name w:val="29B8B064C3B24E91B5497C2A6D9A3600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AB05E84571C41F49407E147AB1286CB2">
    <w:name w:val="1AB05E84571C41F49407E147AB1286CB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F416E6276C14FB08DC7E7D7AD5C769F2">
    <w:name w:val="9F416E6276C14FB08DC7E7D7AD5C769F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D6E4398ABBC40C38266964AC0CFF2E32">
    <w:name w:val="3D6E4398ABBC40C38266964AC0CFF2E3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A40C559D043474D80AAF0130D7B7B5D2">
    <w:name w:val="EA40C559D043474D80AAF0130D7B7B5D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77DB8D968ECC4CBD97F60D75E1686D4B2">
    <w:name w:val="77DB8D968ECC4CBD97F60D75E1686D4B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94B6331CA234AC7BFB0A80E3AFD48AF2">
    <w:name w:val="494B6331CA234AC7BFB0A80E3AFD48AF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19A00B121E7421ABAAA5F025D25FF8A2">
    <w:name w:val="A19A00B121E7421ABAAA5F025D25FF8A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D88EF5CB6B44343B1D8E79530C15AD22">
    <w:name w:val="ED88EF5CB6B44343B1D8E79530C15AD2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CA2924AB7A4EE6AC04415DAAF404042">
    <w:name w:val="6DCA2924AB7A4EE6AC04415DAAF40404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A8267FC3F51480B88B9C13DA5C582092">
    <w:name w:val="2A8267FC3F51480B88B9C13DA5C58209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D15737528834834BA19829128D5B8902">
    <w:name w:val="FD15737528834834BA19829128D5B890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269664D2A5E4FB7AC0872F22812C24B2">
    <w:name w:val="6269664D2A5E4FB7AC0872F22812C24B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87DFD8F6935A472DA24C4BAF0A732A5D2">
    <w:name w:val="87DFD8F6935A472DA24C4BAF0A732A5D2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D060F612A5874D9A8FF2E2B0D4FC3F5E2">
    <w:name w:val="D060F612A5874D9A8FF2E2B0D4FC3F5E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B775307DF714AE780299DCD8371048F2">
    <w:name w:val="CB775307DF714AE780299DCD8371048F2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C6DC180F31404D07B3C45F0DA31FEF9F2">
    <w:name w:val="C6DC180F31404D07B3C45F0DA31FEF9F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86ACB760CB24C15861F169952BAB8A22">
    <w:name w:val="186ACB760CB24C15861F169952BAB8A2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416D2D7A9C740859210750965D04A5D2">
    <w:name w:val="F416D2D7A9C740859210750965D04A5D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DFF6CB4E47F441B90808710A7C4632C2">
    <w:name w:val="CDFF6CB4E47F441B90808710A7C4632C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2604D96683A489489CEC5382973570B2">
    <w:name w:val="72604D96683A489489CEC5382973570B2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B40B506B4D240FCB304D95F65105E752">
    <w:name w:val="3B40B506B4D240FCB304D95F65105E752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C49E480CDE4323A75C68929FEB4D093">
    <w:name w:val="4BC49E480CDE4323A75C68929FEB4D09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9A3F1669F30447E198C0E8099A818D1C3">
    <w:name w:val="9A3F1669F30447E198C0E8099A818D1C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1082D982D1F47F184997B1092540B453">
    <w:name w:val="81082D982D1F47F184997B1092540B45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4E35720A85324A20BB558E22955485DF3">
    <w:name w:val="4E35720A85324A20BB558E22955485DF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86C28D7184E4E9081AA8A4B6071432D3">
    <w:name w:val="786C28D7184E4E9081AA8A4B6071432D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8386C0865B48DDA3524656FB1237F23">
    <w:name w:val="4F8386C0865B48DDA3524656FB1237F2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1435FE0279244069BE81AE64A5C78403">
    <w:name w:val="91435FE0279244069BE81AE64A5C7840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E4AA2748A5C44108D1FE7A2F6B2EC5D3">
    <w:name w:val="7E4AA2748A5C44108D1FE7A2F6B2EC5D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B3FA7EB41454FFE9DA6848D797FB34C3">
    <w:name w:val="1B3FA7EB41454FFE9DA6848D797FB34C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1AD727C99274CCD998D3BE6404ECF1C3">
    <w:name w:val="31AD727C99274CCD998D3BE6404ECF1C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7832591A5E74387806334288838FA773">
    <w:name w:val="C7832591A5E74387806334288838FA77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7CAAE11372BF4D83A250EB5012B7393C3">
    <w:name w:val="7CAAE11372BF4D83A250EB5012B7393C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7322A58F7014833BE24E8B7911137B63">
    <w:name w:val="57322A58F7014833BE24E8B7911137B6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B17BF989748422E85008F90CA98F16E3">
    <w:name w:val="EB17BF989748422E85008F90CA98F16E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C7CAFD713AB4A798A49A8423B5EA48D3">
    <w:name w:val="EC7CAFD713AB4A798A49A8423B5EA48D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F91C0518124F589B7875436D3A1D313">
    <w:name w:val="4AF91C0518124F589B7875436D3A1D31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4D6E5EAEAD4530A1AB17CF7D1D25983">
    <w:name w:val="4B4D6E5EAEAD4530A1AB17CF7D1D2598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9277EF430A498AA0DFB608C02DFF953">
    <w:name w:val="779277EF430A498AA0DFB608C02DFF95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F0EB7E95F845FCA17AAF1748E1DE8B3">
    <w:name w:val="77F0EB7E95F845FCA17AAF1748E1DE8B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A01184B634AF4E719E91F7083C3764B13">
    <w:name w:val="A01184B634AF4E719E91F7083C3764B1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2BECFC7DA33848C28C396EB9BCE2E27B3">
    <w:name w:val="2BECFC7DA33848C28C396EB9BCE2E27B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B8B72C934A014353AB36E456045478ED3">
    <w:name w:val="B8B72C934A014353AB36E456045478ED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4DB7D9664984E9496D32C3CE8204F883">
    <w:name w:val="E4DB7D9664984E9496D32C3CE8204F88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F9D2A49ECAA421EB0AEDF1A65B8BB3C3">
    <w:name w:val="AF9D2A49ECAA421EB0AEDF1A65B8BB3C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B3CFE3718834767BAA134DF0D29B82E3">
    <w:name w:val="AB3CFE3718834767BAA134DF0D29B82E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8F57E6D86C844D091BF4CF7DC8B8A643">
    <w:name w:val="08F57E6D86C844D091BF4CF7DC8B8A64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6B918E9004B4C6EB6CA765806CB2F923">
    <w:name w:val="76B918E9004B4C6EB6CA765806CB2F92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6F44662A41A4123A7755518E46A6F3D3">
    <w:name w:val="C6F44662A41A4123A7755518E46A6F3D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4382DF3063C4151B610840C502CC54F3">
    <w:name w:val="04382DF3063C4151B610840C502CC54F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560C9462A724481B66954A8EA2D11533">
    <w:name w:val="4560C9462A724481B66954A8EA2D1153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6293F075984B47A192224FFD38ED6F563">
    <w:name w:val="6293F075984B47A192224FFD38ED6F56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0AB7BD55EE4449857196367A8307EF3">
    <w:name w:val="6D0AB7BD55EE4449857196367A8307EF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34AA39BDB9A49458F21660E32F0C6973">
    <w:name w:val="734AA39BDB9A49458F21660E32F0C697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AC70B01B5044EA69296E101E3C364BF3">
    <w:name w:val="CAC70B01B5044EA69296E101E3C364BF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581DE5E775943ABB8858989324882963">
    <w:name w:val="F581DE5E775943ABB885898932488296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B9BEA04B97B94FE1ABE843ACF3B302DA3">
    <w:name w:val="B9BEA04B97B94FE1ABE843ACF3B302DA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545DD2DBF8D45C1AB2B08B2C42FA49F3">
    <w:name w:val="0545DD2DBF8D45C1AB2B08B2C42FA49F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D36B67CBB9D455D8137AF04DE47514B3">
    <w:name w:val="0D36B67CBB9D455D8137AF04DE47514B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DC38BA5C3AD4CCAB76D8DEC14CD37463">
    <w:name w:val="CDC38BA5C3AD4CCAB76D8DEC14CD3746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53EF2856C4D4756A018CC25B24377963">
    <w:name w:val="553EF2856C4D4756A018CC25B2437796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6BB9C58BFA4F009C39B2A94633BE263">
    <w:name w:val="A06BB9C58BFA4F009C39B2A94633BE26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A00E0BF62D24FC880AD992B76FA68FD3">
    <w:name w:val="DA00E0BF62D24FC880AD992B76FA68FD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9A05E817C640469D26BB5C6FDFC4E63">
    <w:name w:val="4A9A05E817C640469D26BB5C6FDFC4E6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B893E3478E44E75B72DCB798F47E2BE3">
    <w:name w:val="9B893E3478E44E75B72DCB798F47E2BE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D8A93B111754A27B23F23CB7F7545373">
    <w:name w:val="9D8A93B111754A27B23F23CB7F754537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591E1B2904343DEB5A2BDA3FFB576923">
    <w:name w:val="E591E1B2904343DEB5A2BDA3FFB57692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1793737804748AE8ADB4D83F1FC59BE3">
    <w:name w:val="C1793737804748AE8ADB4D83F1FC59BE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A2E6E5E02534E3EAC7B5947A5BA49343">
    <w:name w:val="8A2E6E5E02534E3EAC7B5947A5BA4934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1E82E9E64815402581659B4A96C30FCC3">
    <w:name w:val="1E82E9E64815402581659B4A96C30FCC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D9B507459543A5994C8F349214929C3">
    <w:name w:val="A0D9B507459543A5994C8F349214929C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378C9099051440DA2063C3C81A3A38F3">
    <w:name w:val="9378C9099051440DA2063C3C81A3A38F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4FE55C72A554F00A704DF728918D4F33">
    <w:name w:val="64FE55C72A554F00A704DF728918D4F3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4AC3EDA4A20484786C8F4403F33D0D03">
    <w:name w:val="94AC3EDA4A20484786C8F4403F33D0D0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ADA0E9BD4B44C8AE4B89348B1635333">
    <w:name w:val="4FADA0E9BD4B44C8AE4B89348B163533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2F6A7C0BFE84044BD1A223847CC327C3">
    <w:name w:val="D2F6A7C0BFE84044BD1A223847CC327C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4CAEE25EFEA2431BA41828CCF3C94B0E3">
    <w:name w:val="4CAEE25EFEA2431BA41828CCF3C94B0E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FCDD37C5898A4B43992D8428487F6D2C3">
    <w:name w:val="FCDD37C5898A4B43992D8428487F6D2C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D39CE8E8745140FEA53BAD71816EC0DF3">
    <w:name w:val="D39CE8E8745140FEA53BAD71816EC0DF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7DFFD714D9940F1A3F5D9C06B7632373">
    <w:name w:val="A7DFFD714D9940F1A3F5D9C06B763237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E5CD8E8946C46A6B88C8258ECFC0E583">
    <w:name w:val="DE5CD8E8946C46A6B88C8258ECFC0E58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016FA5EE8B1491EA6B06ED1C52988543">
    <w:name w:val="2016FA5EE8B1491EA6B06ED1C5298854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000D5BAC75D42F58E34E023F22CB45D3">
    <w:name w:val="E000D5BAC75D42F58E34E023F22CB45D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7524436117D43E29028AD5C0996BC883">
    <w:name w:val="17524436117D43E29028AD5C0996BC88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679727362AD44A8BBD88E4AC03AF8ED3">
    <w:name w:val="3679727362AD44A8BBD88E4AC03AF8ED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870E1F7F1354DBF9CDA956B5B49DDE73">
    <w:name w:val="0870E1F7F1354DBF9CDA956B5B49DDE7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1874AADE2702454D9CE0FAAFD4D02A323">
    <w:name w:val="1874AADE2702454D9CE0FAAFD4D02A32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CCA2E9D473F41ABB2FAFEE201602F2E3">
    <w:name w:val="ACCA2E9D473F41ABB2FAFEE201602F2E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E1C8C603CA478CA2E6B2DDA20672B33">
    <w:name w:val="A0E1C8C603CA478CA2E6B2DDA20672B3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9B8B064C3B24E91B5497C2A6D9A36003">
    <w:name w:val="29B8B064C3B24E91B5497C2A6D9A3600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AB05E84571C41F49407E147AB1286CB3">
    <w:name w:val="1AB05E84571C41F49407E147AB1286CB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F416E6276C14FB08DC7E7D7AD5C769F3">
    <w:name w:val="9F416E6276C14FB08DC7E7D7AD5C769F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D6E4398ABBC40C38266964AC0CFF2E33">
    <w:name w:val="3D6E4398ABBC40C38266964AC0CFF2E3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A40C559D043474D80AAF0130D7B7B5D3">
    <w:name w:val="EA40C559D043474D80AAF0130D7B7B5D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77DB8D968ECC4CBD97F60D75E1686D4B3">
    <w:name w:val="77DB8D968ECC4CBD97F60D75E1686D4B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94B6331CA234AC7BFB0A80E3AFD48AF3">
    <w:name w:val="494B6331CA234AC7BFB0A80E3AFD48AF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19A00B121E7421ABAAA5F025D25FF8A3">
    <w:name w:val="A19A00B121E7421ABAAA5F025D25FF8A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D88EF5CB6B44343B1D8E79530C15AD23">
    <w:name w:val="ED88EF5CB6B44343B1D8E79530C15AD2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CA2924AB7A4EE6AC04415DAAF404043">
    <w:name w:val="6DCA2924AB7A4EE6AC04415DAAF40404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A8267FC3F51480B88B9C13DA5C582093">
    <w:name w:val="2A8267FC3F51480B88B9C13DA5C58209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D15737528834834BA19829128D5B8903">
    <w:name w:val="FD15737528834834BA19829128D5B890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269664D2A5E4FB7AC0872F22812C24B3">
    <w:name w:val="6269664D2A5E4FB7AC0872F22812C24B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87DFD8F6935A472DA24C4BAF0A732A5D3">
    <w:name w:val="87DFD8F6935A472DA24C4BAF0A732A5D3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D060F612A5874D9A8FF2E2B0D4FC3F5E3">
    <w:name w:val="D060F612A5874D9A8FF2E2B0D4FC3F5E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B775307DF714AE780299DCD8371048F3">
    <w:name w:val="CB775307DF714AE780299DCD8371048F3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C6DC180F31404D07B3C45F0DA31FEF9F3">
    <w:name w:val="C6DC180F31404D07B3C45F0DA31FEF9F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86ACB760CB24C15861F169952BAB8A23">
    <w:name w:val="186ACB760CB24C15861F169952BAB8A2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416D2D7A9C740859210750965D04A5D3">
    <w:name w:val="F416D2D7A9C740859210750965D04A5D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DFF6CB4E47F441B90808710A7C4632C3">
    <w:name w:val="CDFF6CB4E47F441B90808710A7C4632C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2604D96683A489489CEC5382973570B3">
    <w:name w:val="72604D96683A489489CEC5382973570B3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B40B506B4D240FCB304D95F65105E753">
    <w:name w:val="3B40B506B4D240FCB304D95F65105E753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BC49E480CDE4323A75C68929FEB4D094">
    <w:name w:val="4BC49E480CDE4323A75C68929FEB4D09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9A3F1669F30447E198C0E8099A818D1C4">
    <w:name w:val="9A3F1669F30447E198C0E8099A818D1C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1082D982D1F47F184997B1092540B454">
    <w:name w:val="81082D982D1F47F184997B1092540B45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4E35720A85324A20BB558E22955485DF4">
    <w:name w:val="4E35720A85324A20BB558E22955485DF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86C28D7184E4E9081AA8A4B6071432D4">
    <w:name w:val="786C28D7184E4E9081AA8A4B6071432D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8386C0865B48DDA3524656FB1237F24">
    <w:name w:val="4F8386C0865B48DDA3524656FB1237F2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1435FE0279244069BE81AE64A5C78404">
    <w:name w:val="91435FE0279244069BE81AE64A5C7840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B3FA7EB41454FFE9DA6848D797FB34C4">
    <w:name w:val="1B3FA7EB41454FFE9DA6848D797FB34C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1AD727C99274CCD998D3BE6404ECF1C4">
    <w:name w:val="31AD727C99274CCD998D3BE6404ECF1C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7832591A5E74387806334288838FA774">
    <w:name w:val="C7832591A5E74387806334288838FA77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7CAAE11372BF4D83A250EB5012B7393C4">
    <w:name w:val="7CAAE11372BF4D83A250EB5012B7393C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7322A58F7014833BE24E8B7911137B64">
    <w:name w:val="57322A58F7014833BE24E8B7911137B6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B17BF989748422E85008F90CA98F16E4">
    <w:name w:val="EB17BF989748422E85008F90CA98F16E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C7CAFD713AB4A798A49A8423B5EA48D4">
    <w:name w:val="EC7CAFD713AB4A798A49A8423B5EA48D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F91C0518124F589B7875436D3A1D314">
    <w:name w:val="4AF91C0518124F589B7875436D3A1D31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9277EF430A498AA0DFB608C02DFF954">
    <w:name w:val="779277EF430A498AA0DFB608C02DFF95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7F0EB7E95F845FCA17AAF1748E1DE8B4">
    <w:name w:val="77F0EB7E95F845FCA17AAF1748E1DE8B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A01184B634AF4E719E91F7083C3764B14">
    <w:name w:val="A01184B634AF4E719E91F7083C3764B1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2BECFC7DA33848C28C396EB9BCE2E27B4">
    <w:name w:val="2BECFC7DA33848C28C396EB9BCE2E27B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B8B72C934A014353AB36E456045478ED4">
    <w:name w:val="B8B72C934A014353AB36E456045478ED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4DB7D9664984E9496D32C3CE8204F884">
    <w:name w:val="E4DB7D9664984E9496D32C3CE8204F88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F9D2A49ECAA421EB0AEDF1A65B8BB3C4">
    <w:name w:val="AF9D2A49ECAA421EB0AEDF1A65B8BB3C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B3CFE3718834767BAA134DF0D29B82E4">
    <w:name w:val="AB3CFE3718834767BAA134DF0D29B82E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6B918E9004B4C6EB6CA765806CB2F924">
    <w:name w:val="76B918E9004B4C6EB6CA765806CB2F92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6F44662A41A4123A7755518E46A6F3D4">
    <w:name w:val="C6F44662A41A4123A7755518E46A6F3D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4382DF3063C4151B610840C502CC54F4">
    <w:name w:val="04382DF3063C4151B610840C502CC54F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560C9462A724481B66954A8EA2D11534">
    <w:name w:val="4560C9462A724481B66954A8EA2D1153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6293F075984B47A192224FFD38ED6F564">
    <w:name w:val="6293F075984B47A192224FFD38ED6F56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0AB7BD55EE4449857196367A8307EF4">
    <w:name w:val="6D0AB7BD55EE4449857196367A8307EF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734AA39BDB9A49458F21660E32F0C6974">
    <w:name w:val="734AA39BDB9A49458F21660E32F0C697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AC70B01B5044EA69296E101E3C364BF4">
    <w:name w:val="CAC70B01B5044EA69296E101E3C364BF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B9BEA04B97B94FE1ABE843ACF3B302DA4">
    <w:name w:val="B9BEA04B97B94FE1ABE843ACF3B302DA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0545DD2DBF8D45C1AB2B08B2C42FA49F4">
    <w:name w:val="0545DD2DBF8D45C1AB2B08B2C42FA49F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D36B67CBB9D455D8137AF04DE47514B4">
    <w:name w:val="0D36B67CBB9D455D8137AF04DE47514B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DC38BA5C3AD4CCAB76D8DEC14CD37464">
    <w:name w:val="CDC38BA5C3AD4CCAB76D8DEC14CD3746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553EF2856C4D4756A018CC25B24377964">
    <w:name w:val="553EF2856C4D4756A018CC25B2437796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6BB9C58BFA4F009C39B2A94633BE264">
    <w:name w:val="A06BB9C58BFA4F009C39B2A94633BE26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A00E0BF62D24FC880AD992B76FA68FD4">
    <w:name w:val="DA00E0BF62D24FC880AD992B76FA68FD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A9A05E817C640469D26BB5C6FDFC4E64">
    <w:name w:val="4A9A05E817C640469D26BB5C6FDFC4E6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D8A93B111754A27B23F23CB7F7545374">
    <w:name w:val="9D8A93B111754A27B23F23CB7F754537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591E1B2904343DEB5A2BDA3FFB576924">
    <w:name w:val="E591E1B2904343DEB5A2BDA3FFB57692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C1793737804748AE8ADB4D83F1FC59BE4">
    <w:name w:val="C1793737804748AE8ADB4D83F1FC59BE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8A2E6E5E02534E3EAC7B5947A5BA49344">
    <w:name w:val="8A2E6E5E02534E3EAC7B5947A5BA4934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1E82E9E64815402581659B4A96C30FCC4">
    <w:name w:val="1E82E9E64815402581659B4A96C30FCC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D9B507459543A5994C8F349214929C4">
    <w:name w:val="A0D9B507459543A5994C8F349214929C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9378C9099051440DA2063C3C81A3A38F4">
    <w:name w:val="9378C9099051440DA2063C3C81A3A38F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4FE55C72A554F00A704DF728918D4F34">
    <w:name w:val="64FE55C72A554F00A704DF728918D4F3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4FADA0E9BD4B44C8AE4B89348B1635334">
    <w:name w:val="4FADA0E9BD4B44C8AE4B89348B163533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2F6A7C0BFE84044BD1A223847CC327C4">
    <w:name w:val="D2F6A7C0BFE84044BD1A223847CC327C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4CAEE25EFEA2431BA41828CCF3C94B0E4">
    <w:name w:val="4CAEE25EFEA2431BA41828CCF3C94B0E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FCDD37C5898A4B43992D8428487F6D2C4">
    <w:name w:val="FCDD37C5898A4B43992D8428487F6D2C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D39CE8E8745140FEA53BAD71816EC0DF4">
    <w:name w:val="D39CE8E8745140FEA53BAD71816EC0DF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7DFFD714D9940F1A3F5D9C06B7632374">
    <w:name w:val="A7DFFD714D9940F1A3F5D9C06B763237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DE5CD8E8946C46A6B88C8258ECFC0E584">
    <w:name w:val="DE5CD8E8946C46A6B88C8258ECFC0E58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016FA5EE8B1491EA6B06ED1C52988544">
    <w:name w:val="2016FA5EE8B1491EA6B06ED1C5298854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7524436117D43E29028AD5C0996BC884">
    <w:name w:val="17524436117D43E29028AD5C0996BC88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679727362AD44A8BBD88E4AC03AF8ED4">
    <w:name w:val="3679727362AD44A8BBD88E4AC03AF8ED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0870E1F7F1354DBF9CDA956B5B49DDE74">
    <w:name w:val="0870E1F7F1354DBF9CDA956B5B49DDE7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1874AADE2702454D9CE0FAAFD4D02A324">
    <w:name w:val="1874AADE2702454D9CE0FAAFD4D02A32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CCA2E9D473F41ABB2FAFEE201602F2E4">
    <w:name w:val="ACCA2E9D473F41ABB2FAFEE201602F2E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A0E1C8C603CA478CA2E6B2DDA20672B34">
    <w:name w:val="A0E1C8C603CA478CA2E6B2DDA20672B3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9B8B064C3B24E91B5497C2A6D9A36004">
    <w:name w:val="29B8B064C3B24E91B5497C2A6D9A3600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AB05E84571C41F49407E147AB1286CB4">
    <w:name w:val="1AB05E84571C41F49407E147AB1286CB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D6E4398ABBC40C38266964AC0CFF2E34">
    <w:name w:val="3D6E4398ABBC40C38266964AC0CFF2E3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A40C559D043474D80AAF0130D7B7B5D4">
    <w:name w:val="EA40C559D043474D80AAF0130D7B7B5D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77DB8D968ECC4CBD97F60D75E1686D4B4">
    <w:name w:val="77DB8D968ECC4CBD97F60D75E1686D4B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494B6331CA234AC7BFB0A80E3AFD48AF4">
    <w:name w:val="494B6331CA234AC7BFB0A80E3AFD48AF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A19A00B121E7421ABAAA5F025D25FF8A4">
    <w:name w:val="A19A00B121E7421ABAAA5F025D25FF8A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ED88EF5CB6B44343B1D8E79530C15AD24">
    <w:name w:val="ED88EF5CB6B44343B1D8E79530C15AD2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DCA2924AB7A4EE6AC04415DAAF404044">
    <w:name w:val="6DCA2924AB7A4EE6AC04415DAAF40404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2A8267FC3F51480B88B9C13DA5C582094">
    <w:name w:val="2A8267FC3F51480B88B9C13DA5C58209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6269664D2A5E4FB7AC0872F22812C24B4">
    <w:name w:val="6269664D2A5E4FB7AC0872F22812C24B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87DFD8F6935A472DA24C4BAF0A732A5D4">
    <w:name w:val="87DFD8F6935A472DA24C4BAF0A732A5D4"/>
    <w:rsid w:val="00683E01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  <w:sz w:val="20"/>
    </w:rPr>
  </w:style>
  <w:style w:type="paragraph" w:customStyle="1" w:styleId="D060F612A5874D9A8FF2E2B0D4FC3F5E4">
    <w:name w:val="D060F612A5874D9A8FF2E2B0D4FC3F5E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b/>
      <w:sz w:val="20"/>
      <w:szCs w:val="16"/>
    </w:rPr>
  </w:style>
  <w:style w:type="paragraph" w:customStyle="1" w:styleId="CB775307DF714AE780299DCD8371048F4">
    <w:name w:val="CB775307DF714AE780299DCD8371048F4"/>
    <w:rsid w:val="00683E01"/>
    <w:pPr>
      <w:spacing w:after="0" w:line="240" w:lineRule="auto"/>
      <w:ind w:right="144"/>
      <w:jc w:val="right"/>
    </w:pPr>
    <w:rPr>
      <w:rFonts w:ascii="Arial" w:eastAsia="Times New Roman" w:hAnsi="Arial" w:cs="Arial"/>
      <w:i/>
      <w:sz w:val="20"/>
      <w:szCs w:val="16"/>
    </w:rPr>
  </w:style>
  <w:style w:type="paragraph" w:customStyle="1" w:styleId="C6DC180F31404D07B3C45F0DA31FEF9F4">
    <w:name w:val="C6DC180F31404D07B3C45F0DA31FEF9F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186ACB760CB24C15861F169952BAB8A24">
    <w:name w:val="186ACB760CB24C15861F169952BAB8A24"/>
    <w:rsid w:val="00683E01"/>
    <w:pPr>
      <w:spacing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F416D2D7A9C740859210750965D04A5D4">
    <w:name w:val="F416D2D7A9C740859210750965D04A5D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CDFF6CB4E47F441B90808710A7C4632C4">
    <w:name w:val="CDFF6CB4E47F441B90808710A7C4632C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  <w:style w:type="paragraph" w:customStyle="1" w:styleId="3B40B506B4D240FCB304D95F65105E754">
    <w:name w:val="3B40B506B4D240FCB304D95F65105E754"/>
    <w:rsid w:val="00683E01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Courriel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TF02807620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Zakia Lu</cp:lastModifiedBy>
  <cp:revision>11</cp:revision>
  <cp:lastPrinted>2018-01-29T12:57:00Z</cp:lastPrinted>
  <dcterms:created xsi:type="dcterms:W3CDTF">2018-04-24T22:13:00Z</dcterms:created>
  <dcterms:modified xsi:type="dcterms:W3CDTF">2018-06-04T08:12:00Z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