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Disposition tableau calendrier pour entrer les mois, les jours et les dates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006915" w14:paraId="0310DED2" w14:textId="77777777" w:rsidTr="003D79F6">
        <w:trPr>
          <w:cantSplit/>
          <w:trHeight w:hRule="exact" w:val="720"/>
        </w:trPr>
        <w:sdt>
          <w:sdtPr>
            <w:rPr>
              <w:noProof/>
              <w:lang w:val="fr-CA"/>
            </w:rPr>
            <w:alias w:val="Entrez le mois :"/>
            <w:tag w:val="Entrez le mois 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006915" w:rsidRDefault="000E31E0" w:rsidP="0063617D">
                <w:pPr>
                  <w:pStyle w:val="Titre1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Mois</w:t>
                </w:r>
              </w:p>
            </w:tc>
            <w:bookmarkEnd w:id="0" w:displacedByCustomXml="next"/>
          </w:sdtContent>
        </w:sdt>
      </w:tr>
      <w:tr w:rsidR="00BE69D3" w:rsidRPr="00006915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006915" w:rsidRDefault="00006915" w:rsidP="0063617D">
            <w:pPr>
              <w:pStyle w:val="Titre2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Dimanche :"/>
                <w:tag w:val="Dimanche 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Dimanche</w:t>
                </w:r>
              </w:sdtContent>
            </w:sdt>
          </w:p>
        </w:tc>
        <w:sdt>
          <w:sdtPr>
            <w:rPr>
              <w:noProof/>
              <w:lang w:val="fr-CA"/>
            </w:rPr>
            <w:alias w:val="Lundi :"/>
            <w:tag w:val="Lundi 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006915" w:rsidRDefault="004E3934" w:rsidP="0063617D">
                <w:pPr>
                  <w:pStyle w:val="Titre2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Lundi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Mardi :"/>
            <w:tag w:val="Mardi 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006915" w:rsidRDefault="004E3934" w:rsidP="0063617D">
                <w:pPr>
                  <w:pStyle w:val="Titre2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Mardi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Mercredi :"/>
            <w:tag w:val="Mercredi 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006915" w:rsidRDefault="004E3934" w:rsidP="0063617D">
                <w:pPr>
                  <w:pStyle w:val="Titre2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Mercredi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Jeudi :"/>
            <w:tag w:val="Jeudi 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006915" w:rsidRDefault="004E3934" w:rsidP="0063617D">
                <w:pPr>
                  <w:pStyle w:val="Titre2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Jeudi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Vendredi :"/>
            <w:tag w:val="Vendredi 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006915" w:rsidRDefault="004E3934" w:rsidP="0063617D">
                <w:pPr>
                  <w:pStyle w:val="Titre2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Vendredi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Samedi :"/>
            <w:tag w:val="Samedi 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006915" w:rsidRDefault="004E3934" w:rsidP="0063617D">
                <w:pPr>
                  <w:pStyle w:val="Titre2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Samedi</w:t>
                </w:r>
              </w:p>
            </w:tc>
          </w:sdtContent>
        </w:sdt>
      </w:tr>
      <w:tr w:rsidR="00BE69D3" w:rsidRPr="00006915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006915" w:rsidRDefault="00FF3988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006915" w:rsidRDefault="00E67A96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</w:tr>
      <w:tr w:rsidR="0063617D" w:rsidRPr="00006915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006915" w:rsidRDefault="00E67A96" w:rsidP="000E31E0">
            <w:pPr>
              <w:rPr>
                <w:noProof/>
                <w:lang w:val="fr-CA"/>
              </w:rPr>
            </w:pPr>
          </w:p>
        </w:tc>
      </w:tr>
      <w:tr w:rsidR="00BE69D3" w:rsidRPr="00006915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006915" w:rsidRDefault="008B1A73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</w:tr>
      <w:tr w:rsidR="00BE69D3" w:rsidRPr="00006915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006915" w:rsidRDefault="008B1A73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</w:tr>
      <w:tr w:rsidR="00BE69D3" w:rsidRPr="00006915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006915" w:rsidRDefault="00302A05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006915" w:rsidRDefault="00302A05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</w:tr>
      <w:tr w:rsidR="00BE69D3" w:rsidRPr="00006915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006915" w:rsidRDefault="00302A05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006915" w:rsidRDefault="00302A05" w:rsidP="000E31E0">
            <w:pPr>
              <w:rPr>
                <w:noProof/>
                <w:lang w:val="fr-CA"/>
              </w:rPr>
            </w:pPr>
          </w:p>
        </w:tc>
      </w:tr>
      <w:tr w:rsidR="00BE69D3" w:rsidRPr="00006915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006915" w:rsidRDefault="00FF3988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006915" w:rsidRDefault="00FF3988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006915" w:rsidRDefault="006D226B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006915" w:rsidRDefault="006D226B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</w:tr>
      <w:tr w:rsidR="0063617D" w:rsidRPr="00006915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006915" w:rsidRDefault="006D226B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006915" w:rsidRDefault="006D226B" w:rsidP="000E31E0">
            <w:pPr>
              <w:rPr>
                <w:noProof/>
                <w:lang w:val="fr-CA"/>
              </w:rPr>
            </w:pPr>
          </w:p>
        </w:tc>
      </w:tr>
      <w:tr w:rsidR="00BE69D3" w:rsidRPr="00006915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006915" w:rsidRDefault="00FF3988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006915" w:rsidRDefault="00FF3988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006915" w:rsidRDefault="008B1A73" w:rsidP="00303A25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006915" w:rsidRDefault="008B1A73" w:rsidP="000E31E0">
            <w:pPr>
              <w:pStyle w:val="Dates"/>
              <w:rPr>
                <w:noProof/>
                <w:lang w:val="fr-CA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</w:tr>
      <w:tr w:rsidR="0063617D" w:rsidRPr="00006915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006915" w:rsidRDefault="008B1A73" w:rsidP="000E31E0">
            <w:pPr>
              <w:rPr>
                <w:noProof/>
                <w:lang w:val="fr-CA"/>
              </w:rPr>
            </w:pPr>
          </w:p>
        </w:tc>
      </w:tr>
    </w:tbl>
    <w:p w14:paraId="77756DB0" w14:textId="77777777" w:rsidR="001631D7" w:rsidRPr="00006915" w:rsidRDefault="001631D7">
      <w:pPr>
        <w:rPr>
          <w:noProof/>
          <w:sz w:val="8"/>
          <w:szCs w:val="8"/>
          <w:lang w:val="fr-CA"/>
        </w:rPr>
      </w:pPr>
    </w:p>
    <w:tbl>
      <w:tblPr>
        <w:tblW w:w="10042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eau pour entrer des notes hebdomadaires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09"/>
      </w:tblGrid>
      <w:tr w:rsidR="00BE69D3" w:rsidRPr="00006915" w14:paraId="3DC3C9CF" w14:textId="77777777" w:rsidTr="00D27AD5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006915" w:rsidRDefault="00006915" w:rsidP="001631D7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Lundi :"/>
                <w:tag w:val="Lundi 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Lun</w:t>
                </w:r>
              </w:sdtContent>
            </w:sdt>
            <w:r w:rsidR="004E3934" w:rsidRPr="00006915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noProof/>
                  <w:lang w:val="fr-CA"/>
                </w:rPr>
                <w:alias w:val="Entrez la date :"/>
                <w:tag w:val="Entrez la date 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006915" w:rsidRDefault="00006915" w:rsidP="001631D7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Mardi :"/>
                <w:tag w:val="Mardi 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Mar</w:t>
                </w:r>
              </w:sdtContent>
            </w:sdt>
            <w:r w:rsidR="004E3934" w:rsidRPr="00006915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noProof/>
                  <w:lang w:val="fr-CA"/>
                </w:rPr>
                <w:alias w:val="Entrez la date :"/>
                <w:tag w:val="Entrez la date 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006915" w:rsidRDefault="00006915" w:rsidP="001631D7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Mercredi :"/>
                <w:tag w:val="Mercredi 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Mer</w:t>
                </w:r>
              </w:sdtContent>
            </w:sdt>
            <w:r w:rsidR="004E3934" w:rsidRPr="00006915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noProof/>
                  <w:lang w:val="fr-CA"/>
                </w:rPr>
                <w:alias w:val="Entrez la date :"/>
                <w:tag w:val="Entrez la date 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006915" w:rsidRDefault="00006915" w:rsidP="001631D7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Jeudi :"/>
                <w:tag w:val="Jeudi 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Jeu</w:t>
                </w:r>
              </w:sdtContent>
            </w:sdt>
            <w:r w:rsidR="004E3934" w:rsidRPr="00006915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noProof/>
                  <w:lang w:val="fr-CA"/>
                </w:rPr>
                <w:alias w:val="Entrez la date :"/>
                <w:tag w:val="Entrez la date 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006915" w:rsidRDefault="00006915" w:rsidP="001631D7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Vendredi :"/>
                <w:tag w:val="Vendredi 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Ven</w:t>
                </w:r>
              </w:sdtContent>
            </w:sdt>
            <w:r w:rsidR="004E3934" w:rsidRPr="00006915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noProof/>
                  <w:lang w:val="fr-CA"/>
                </w:rPr>
                <w:alias w:val="Entrez la date :"/>
                <w:tag w:val="Entrez la date 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006915">
                  <w:rPr>
                    <w:noProof/>
                    <w:lang w:val="fr-CA" w:bidi="fr-FR"/>
                  </w:rPr>
                  <w:t>Date</w:t>
                </w:r>
              </w:sdtContent>
            </w:sdt>
          </w:p>
        </w:tc>
      </w:tr>
      <w:tr w:rsidR="00BE69D3" w:rsidRPr="00006915" w14:paraId="396A83F2" w14:textId="77777777" w:rsidTr="00D27AD5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782006BC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3358EE47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006915" w:rsidRDefault="0063617D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3D89029F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1D923E3F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6DA2B3BE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56901D8F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07ADAB55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082CC049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159EAE6D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4DC5D12E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253756AA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4890FC6F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2A41BAA4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10595D3A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1E5250CE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143F3986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0A26629B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BE69D3" w:rsidRPr="00006915" w14:paraId="5A2BCB52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13FFF340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51132A88" w14:textId="77777777" w:rsidTr="00D27AD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  <w:r w:rsidRPr="00006915">
              <w:rPr>
                <w:noProof/>
                <w:lang w:val="fr-CA" w:bidi="fr-FR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2521C2" w:rsidRPr="00006915" w14:paraId="3AC00FCA" w14:textId="77777777" w:rsidTr="00D27AD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006915" w:rsidRDefault="00E772A3" w:rsidP="002521C2">
            <w:pPr>
              <w:pStyle w:val="Heure"/>
              <w:rPr>
                <w:noProof/>
                <w:lang w:val="fr-CA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006915" w:rsidRDefault="00E772A3" w:rsidP="002521C2">
            <w:pPr>
              <w:pStyle w:val="Textedurendez-vous"/>
              <w:rPr>
                <w:noProof/>
                <w:lang w:val="fr-CA"/>
              </w:rPr>
            </w:pPr>
          </w:p>
        </w:tc>
      </w:tr>
      <w:tr w:rsidR="00A77B8E" w:rsidRPr="00006915" w14:paraId="075CC84E" w14:textId="77777777" w:rsidTr="00D27AD5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006915" w:rsidRDefault="00A77B8E" w:rsidP="002521C2">
            <w:pPr>
              <w:rPr>
                <w:noProof/>
                <w:lang w:val="fr-CA"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006915" w:rsidRDefault="00006915" w:rsidP="002521C2">
            <w:pPr>
              <w:pStyle w:val="Soi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Soirée :"/>
                <w:tag w:val="Soirée 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006915">
                  <w:rPr>
                    <w:noProof/>
                    <w:lang w:val="fr-CA" w:bidi="fr-FR"/>
                  </w:rPr>
                  <w:t>Soirée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006915" w:rsidRDefault="00A77B8E" w:rsidP="002521C2">
            <w:pPr>
              <w:rPr>
                <w:noProof/>
                <w:lang w:val="fr-CA"/>
              </w:rPr>
            </w:pPr>
          </w:p>
        </w:tc>
        <w:sdt>
          <w:sdtPr>
            <w:rPr>
              <w:noProof/>
              <w:lang w:val="fr-CA"/>
            </w:rPr>
            <w:alias w:val="Soirée :"/>
            <w:tag w:val="Soirée 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006915" w:rsidRDefault="001D53FF" w:rsidP="002521C2">
                <w:pPr>
                  <w:pStyle w:val="Soire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Soirée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006915" w:rsidRDefault="00A77B8E" w:rsidP="002521C2">
            <w:pPr>
              <w:rPr>
                <w:noProof/>
                <w:lang w:val="fr-CA"/>
              </w:rPr>
            </w:pPr>
          </w:p>
        </w:tc>
        <w:sdt>
          <w:sdtPr>
            <w:rPr>
              <w:noProof/>
              <w:lang w:val="fr-CA"/>
            </w:rPr>
            <w:alias w:val="Soirée :"/>
            <w:tag w:val="Soirée 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006915" w:rsidRDefault="001D53FF" w:rsidP="002521C2">
                <w:pPr>
                  <w:pStyle w:val="Soire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Soirée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006915" w:rsidRDefault="00A77B8E" w:rsidP="002521C2">
            <w:pPr>
              <w:rPr>
                <w:noProof/>
                <w:lang w:val="fr-CA"/>
              </w:rPr>
            </w:pPr>
          </w:p>
        </w:tc>
        <w:sdt>
          <w:sdtPr>
            <w:rPr>
              <w:noProof/>
              <w:lang w:val="fr-CA"/>
            </w:rPr>
            <w:alias w:val="Soirée :"/>
            <w:tag w:val="Soirée 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006915" w:rsidRDefault="001D53FF" w:rsidP="002521C2">
                <w:pPr>
                  <w:pStyle w:val="Soire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Soirée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006915" w:rsidRDefault="00A77B8E" w:rsidP="002521C2">
            <w:pPr>
              <w:rPr>
                <w:noProof/>
                <w:lang w:val="fr-CA"/>
              </w:rPr>
            </w:pPr>
          </w:p>
        </w:tc>
        <w:sdt>
          <w:sdtPr>
            <w:rPr>
              <w:noProof/>
              <w:lang w:val="fr-CA"/>
            </w:rPr>
            <w:alias w:val="Soirée :"/>
            <w:tag w:val="Soirée 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006915" w:rsidRDefault="001D53FF" w:rsidP="002521C2">
                <w:pPr>
                  <w:pStyle w:val="Soire"/>
                  <w:rPr>
                    <w:noProof/>
                    <w:lang w:val="fr-CA"/>
                  </w:rPr>
                </w:pPr>
                <w:r w:rsidRPr="00006915">
                  <w:rPr>
                    <w:noProof/>
                    <w:lang w:val="fr-CA" w:bidi="fr-FR"/>
                  </w:rPr>
                  <w:t>Soirée</w:t>
                </w:r>
              </w:p>
            </w:tc>
          </w:sdtContent>
        </w:sdt>
      </w:tr>
    </w:tbl>
    <w:p w14:paraId="0D7D145B" w14:textId="77777777" w:rsidR="00226006" w:rsidRPr="00006915" w:rsidRDefault="00226006" w:rsidP="000E31E0">
      <w:pPr>
        <w:tabs>
          <w:tab w:val="right" w:pos="9360"/>
        </w:tabs>
        <w:rPr>
          <w:noProof/>
          <w:sz w:val="8"/>
          <w:szCs w:val="8"/>
          <w:lang w:val="fr-CA"/>
        </w:rPr>
      </w:pPr>
    </w:p>
    <w:sectPr w:rsidR="00226006" w:rsidRPr="00006915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C3097" w14:textId="77777777" w:rsidR="009F1167" w:rsidRDefault="009F1167" w:rsidP="006039AE">
      <w:r>
        <w:separator/>
      </w:r>
    </w:p>
  </w:endnote>
  <w:endnote w:type="continuationSeparator" w:id="0">
    <w:p w14:paraId="2E605F01" w14:textId="77777777" w:rsidR="009F1167" w:rsidRDefault="009F1167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C7EF" w14:textId="77777777" w:rsidR="009F1167" w:rsidRDefault="009F1167" w:rsidP="006039AE">
      <w:r>
        <w:separator/>
      </w:r>
    </w:p>
  </w:footnote>
  <w:footnote w:type="continuationSeparator" w:id="0">
    <w:p w14:paraId="2FDD3E01" w14:textId="77777777" w:rsidR="009F1167" w:rsidRDefault="009F1167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06915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1167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27AD5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Titre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Titre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ire">
    <w:name w:val="Soirée"/>
    <w:basedOn w:val="Normal"/>
    <w:next w:val="Textedurendez-vous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Heure">
    <w:name w:val="Heur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Textedebulles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extedurendez-vous">
    <w:name w:val="Texte du rendez-vous"/>
    <w:basedOn w:val="Normal"/>
    <w:uiPriority w:val="14"/>
    <w:unhideWhenUsed/>
    <w:qFormat/>
    <w:rsid w:val="002521C2"/>
    <w:rPr>
      <w:sz w:val="16"/>
    </w:rPr>
  </w:style>
  <w:style w:type="character" w:styleId="Textedelespacerserv">
    <w:name w:val="Placeholder Text"/>
    <w:basedOn w:val="Policepardfaut"/>
    <w:uiPriority w:val="99"/>
    <w:semiHidden/>
    <w:rsid w:val="000E31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En-ttedemessage">
    <w:name w:val="Message Header"/>
    <w:basedOn w:val="Normal"/>
    <w:link w:val="En-ttedemessageC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79F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Mentionnonrsolue1">
    <w:name w:val="Mention non résolue 1"/>
    <w:basedOn w:val="Policepardfau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F26A8C" w:rsidP="00F26A8C">
          <w:pPr>
            <w:pStyle w:val="8D186376F21340B1B524147A2FBECB9C8"/>
          </w:pPr>
          <w:r w:rsidRPr="00D27AD5">
            <w:rPr>
              <w:noProof/>
              <w:lang w:bidi="fr-FR"/>
            </w:rPr>
            <w:t>Mois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F26A8C" w:rsidP="00F26A8C">
          <w:pPr>
            <w:pStyle w:val="7E8F76C968BC44299A1166078EE15ECC8"/>
          </w:pPr>
          <w:r w:rsidRPr="00D27AD5">
            <w:rPr>
              <w:noProof/>
              <w:lang w:bidi="fr-FR"/>
            </w:rPr>
            <w:t>Dimanche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F26A8C" w:rsidP="00F26A8C">
          <w:pPr>
            <w:pStyle w:val="F6D06B7248564717A758750E72ACA0CC8"/>
          </w:pPr>
          <w:r w:rsidRPr="00D27AD5">
            <w:rPr>
              <w:noProof/>
              <w:lang w:bidi="fr-FR"/>
            </w:rPr>
            <w:t>Lundi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F26A8C" w:rsidP="00F26A8C">
          <w:pPr>
            <w:pStyle w:val="1DC47349BFF14EE5A7A662FCAB263D608"/>
          </w:pPr>
          <w:r w:rsidRPr="00D27AD5">
            <w:rPr>
              <w:noProof/>
              <w:lang w:bidi="fr-FR"/>
            </w:rPr>
            <w:t>Mardi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F26A8C" w:rsidP="00F26A8C">
          <w:pPr>
            <w:pStyle w:val="D8EBD9ECE73E44E18112D897CB71A0608"/>
          </w:pPr>
          <w:r w:rsidRPr="00D27AD5">
            <w:rPr>
              <w:noProof/>
              <w:lang w:bidi="fr-FR"/>
            </w:rPr>
            <w:t>Mercredi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F26A8C" w:rsidP="00F26A8C">
          <w:pPr>
            <w:pStyle w:val="9A55F88B94194C2DB465E346D03059D98"/>
          </w:pPr>
          <w:r w:rsidRPr="00D27AD5">
            <w:rPr>
              <w:noProof/>
              <w:lang w:bidi="fr-FR"/>
            </w:rPr>
            <w:t>Jeudi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F26A8C" w:rsidP="00F26A8C">
          <w:pPr>
            <w:pStyle w:val="6094D70DA98E41C987B6CBD724842E728"/>
          </w:pPr>
          <w:r w:rsidRPr="00D27AD5">
            <w:rPr>
              <w:noProof/>
              <w:lang w:bidi="fr-FR"/>
            </w:rPr>
            <w:t>Vendredi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F26A8C" w:rsidP="00F26A8C">
          <w:pPr>
            <w:pStyle w:val="4A03684AF1AE40E08244C0956F453F2A8"/>
          </w:pPr>
          <w:r w:rsidRPr="00D27AD5">
            <w:rPr>
              <w:noProof/>
              <w:lang w:bidi="fr-FR"/>
            </w:rPr>
            <w:t>Samedi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F26A8C" w:rsidP="00F26A8C">
          <w:pPr>
            <w:pStyle w:val="0D2ADF812D68434E9231CB7F7CAA79EB8"/>
          </w:pPr>
          <w:r w:rsidRPr="00D27AD5">
            <w:rPr>
              <w:noProof/>
              <w:lang w:bidi="fr-FR"/>
            </w:rPr>
            <w:t>Lun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F26A8C" w:rsidP="00F26A8C">
          <w:pPr>
            <w:pStyle w:val="1F60DBC79CEC45348E809D05D17E546F8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F26A8C" w:rsidP="00F26A8C">
          <w:pPr>
            <w:pStyle w:val="277A3DA6059546C18D33300646A92C2C8"/>
          </w:pPr>
          <w:r w:rsidRPr="00D27AD5">
            <w:rPr>
              <w:noProof/>
              <w:lang w:bidi="fr-FR"/>
            </w:rPr>
            <w:t>Mar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F26A8C" w:rsidP="00F26A8C">
          <w:pPr>
            <w:pStyle w:val="9F7AE617C787466E8E5F4BE870094F1C8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F26A8C" w:rsidP="00F26A8C">
          <w:pPr>
            <w:pStyle w:val="867479086AFE4E719A3E41440FD4B1918"/>
          </w:pPr>
          <w:r w:rsidRPr="00D27AD5">
            <w:rPr>
              <w:noProof/>
              <w:lang w:bidi="fr-FR"/>
            </w:rPr>
            <w:t>Mer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F26A8C" w:rsidP="00F26A8C">
          <w:pPr>
            <w:pStyle w:val="864BAFFD319D487E9353F7C62F5ACAB18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F26A8C" w:rsidP="00F26A8C">
          <w:pPr>
            <w:pStyle w:val="F69892E1327D4430913B0DBA9C5A29FD8"/>
          </w:pPr>
          <w:r w:rsidRPr="00D27AD5">
            <w:rPr>
              <w:noProof/>
              <w:lang w:bidi="fr-FR"/>
            </w:rPr>
            <w:t>Jeu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F26A8C" w:rsidP="00F26A8C">
          <w:pPr>
            <w:pStyle w:val="BA0624CD6B154230A2F15E949B58BE838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F26A8C" w:rsidP="00F26A8C">
          <w:pPr>
            <w:pStyle w:val="6BDA5360428F48628EDF1BA29A3632628"/>
          </w:pPr>
          <w:r w:rsidRPr="00D27AD5">
            <w:rPr>
              <w:noProof/>
              <w:lang w:bidi="fr-FR"/>
            </w:rPr>
            <w:t>Ven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F26A8C" w:rsidP="00F26A8C">
          <w:pPr>
            <w:pStyle w:val="FA7D264A3C0B4326996DD631BC166C5B8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F26A8C" w:rsidP="00F26A8C">
          <w:pPr>
            <w:pStyle w:val="681D015DE37D4325808D41E2F7C428698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F26A8C" w:rsidP="00F26A8C">
          <w:pPr>
            <w:pStyle w:val="34300C8D7E43483B971E15BBEC9800268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F26A8C" w:rsidP="00F26A8C">
          <w:pPr>
            <w:pStyle w:val="03E1AA3E3C524BDD8715D48465CF19668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F26A8C" w:rsidP="00F26A8C">
          <w:pPr>
            <w:pStyle w:val="3B67D6A96448433294CE4F0E3CAA679A8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F26A8C" w:rsidP="00F26A8C">
          <w:pPr>
            <w:pStyle w:val="0087A60895CC45F4AE3B428EE1C579D18"/>
          </w:pPr>
          <w:r w:rsidRPr="00D27AD5">
            <w:rPr>
              <w:noProof/>
              <w:lang w:bidi="fr-FR"/>
            </w:rPr>
            <w:t>Soirée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284B6C"/>
    <w:rsid w:val="00426B08"/>
    <w:rsid w:val="00554F24"/>
    <w:rsid w:val="00972B19"/>
    <w:rsid w:val="00AA010E"/>
    <w:rsid w:val="00D40881"/>
    <w:rsid w:val="00D90C26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A8C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2">
    <w:name w:val="8D186376F21340B1B524147A2FBECB9C2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2">
    <w:name w:val="7E8F76C968BC44299A1166078EE15ECC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2">
    <w:name w:val="F6D06B7248564717A758750E72ACA0CC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2">
    <w:name w:val="1DC47349BFF14EE5A7A662FCAB263D60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2">
    <w:name w:val="D8EBD9ECE73E44E18112D897CB71A060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2">
    <w:name w:val="9A55F88B94194C2DB465E346D03059D9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2">
    <w:name w:val="6094D70DA98E41C987B6CBD724842E72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2">
    <w:name w:val="4A03684AF1AE40E08244C0956F453F2A2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2">
    <w:name w:val="0D2ADF812D68434E9231CB7F7CAA79EB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2">
    <w:name w:val="1F60DBC79CEC45348E809D05D17E546F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2">
    <w:name w:val="277A3DA6059546C18D33300646A92C2C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2">
    <w:name w:val="9F7AE617C787466E8E5F4BE870094F1C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2">
    <w:name w:val="867479086AFE4E719A3E41440FD4B191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2">
    <w:name w:val="864BAFFD319D487E9353F7C62F5ACAB1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2">
    <w:name w:val="F69892E1327D4430913B0DBA9C5A29FD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2">
    <w:name w:val="BA0624CD6B154230A2F15E949B58BE83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2">
    <w:name w:val="6BDA5360428F48628EDF1BA29A363262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2">
    <w:name w:val="FA7D264A3C0B4326996DD631BC166C5B2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2">
    <w:name w:val="681D015DE37D4325808D41E2F7C428692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2">
    <w:name w:val="34300C8D7E43483B971E15BBEC9800262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2">
    <w:name w:val="03E1AA3E3C524BDD8715D48465CF19662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2">
    <w:name w:val="3B67D6A96448433294CE4F0E3CAA679A2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2">
    <w:name w:val="0087A60895CC45F4AE3B428EE1C579D12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3">
    <w:name w:val="8D186376F21340B1B524147A2FBECB9C3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3">
    <w:name w:val="7E8F76C968BC44299A1166078EE15ECC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3">
    <w:name w:val="F6D06B7248564717A758750E72ACA0CC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3">
    <w:name w:val="1DC47349BFF14EE5A7A662FCAB263D60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3">
    <w:name w:val="D8EBD9ECE73E44E18112D897CB71A060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3">
    <w:name w:val="9A55F88B94194C2DB465E346D03059D9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3">
    <w:name w:val="6094D70DA98E41C987B6CBD724842E72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3">
    <w:name w:val="4A03684AF1AE40E08244C0956F453F2A3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3">
    <w:name w:val="0D2ADF812D68434E9231CB7F7CAA79EB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3">
    <w:name w:val="1F60DBC79CEC45348E809D05D17E546F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3">
    <w:name w:val="277A3DA6059546C18D33300646A92C2C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3">
    <w:name w:val="9F7AE617C787466E8E5F4BE870094F1C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3">
    <w:name w:val="867479086AFE4E719A3E41440FD4B191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3">
    <w:name w:val="864BAFFD319D487E9353F7C62F5ACAB1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3">
    <w:name w:val="F69892E1327D4430913B0DBA9C5A29FD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3">
    <w:name w:val="BA0624CD6B154230A2F15E949B58BE83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3">
    <w:name w:val="6BDA5360428F48628EDF1BA29A363262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3">
    <w:name w:val="FA7D264A3C0B4326996DD631BC166C5B3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3">
    <w:name w:val="681D015DE37D4325808D41E2F7C428693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3">
    <w:name w:val="34300C8D7E43483B971E15BBEC9800263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3">
    <w:name w:val="03E1AA3E3C524BDD8715D48465CF19663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3">
    <w:name w:val="3B67D6A96448433294CE4F0E3CAA679A3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3">
    <w:name w:val="0087A60895CC45F4AE3B428EE1C579D13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4">
    <w:name w:val="8D186376F21340B1B524147A2FBECB9C4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4">
    <w:name w:val="7E8F76C968BC44299A1166078EE15ECC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4">
    <w:name w:val="F6D06B7248564717A758750E72ACA0CC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4">
    <w:name w:val="1DC47349BFF14EE5A7A662FCAB263D60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4">
    <w:name w:val="D8EBD9ECE73E44E18112D897CB71A060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4">
    <w:name w:val="9A55F88B94194C2DB465E346D03059D9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4">
    <w:name w:val="6094D70DA98E41C987B6CBD724842E72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4">
    <w:name w:val="4A03684AF1AE40E08244C0956F453F2A4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4">
    <w:name w:val="0D2ADF812D68434E9231CB7F7CAA79EB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4">
    <w:name w:val="1F60DBC79CEC45348E809D05D17E546F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4">
    <w:name w:val="277A3DA6059546C18D33300646A92C2C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4">
    <w:name w:val="9F7AE617C787466E8E5F4BE870094F1C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4">
    <w:name w:val="867479086AFE4E719A3E41440FD4B191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4">
    <w:name w:val="864BAFFD319D487E9353F7C62F5ACAB1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4">
    <w:name w:val="F69892E1327D4430913B0DBA9C5A29FD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4">
    <w:name w:val="BA0624CD6B154230A2F15E949B58BE83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4">
    <w:name w:val="6BDA5360428F48628EDF1BA29A363262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4">
    <w:name w:val="FA7D264A3C0B4326996DD631BC166C5B4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4">
    <w:name w:val="681D015DE37D4325808D41E2F7C428694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4">
    <w:name w:val="34300C8D7E43483B971E15BBEC9800264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4">
    <w:name w:val="03E1AA3E3C524BDD8715D48465CF19664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4">
    <w:name w:val="3B67D6A96448433294CE4F0E3CAA679A4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4">
    <w:name w:val="0087A60895CC45F4AE3B428EE1C579D14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5">
    <w:name w:val="8D186376F21340B1B524147A2FBECB9C5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5">
    <w:name w:val="7E8F76C968BC44299A1166078EE15ECC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5">
    <w:name w:val="F6D06B7248564717A758750E72ACA0CC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5">
    <w:name w:val="1DC47349BFF14EE5A7A662FCAB263D60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5">
    <w:name w:val="D8EBD9ECE73E44E18112D897CB71A060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5">
    <w:name w:val="9A55F88B94194C2DB465E346D03059D9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5">
    <w:name w:val="6094D70DA98E41C987B6CBD724842E72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5">
    <w:name w:val="4A03684AF1AE40E08244C0956F453F2A5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5">
    <w:name w:val="0D2ADF812D68434E9231CB7F7CAA79EB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5">
    <w:name w:val="1F60DBC79CEC45348E809D05D17E546F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5">
    <w:name w:val="277A3DA6059546C18D33300646A92C2C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5">
    <w:name w:val="9F7AE617C787466E8E5F4BE870094F1C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5">
    <w:name w:val="867479086AFE4E719A3E41440FD4B191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5">
    <w:name w:val="864BAFFD319D487E9353F7C62F5ACAB1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5">
    <w:name w:val="F69892E1327D4430913B0DBA9C5A29FD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5">
    <w:name w:val="BA0624CD6B154230A2F15E949B58BE83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5">
    <w:name w:val="6BDA5360428F48628EDF1BA29A363262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5">
    <w:name w:val="FA7D264A3C0B4326996DD631BC166C5B5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5">
    <w:name w:val="681D015DE37D4325808D41E2F7C428695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5">
    <w:name w:val="34300C8D7E43483B971E15BBEC9800265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5">
    <w:name w:val="03E1AA3E3C524BDD8715D48465CF19665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5">
    <w:name w:val="3B67D6A96448433294CE4F0E3CAA679A5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5">
    <w:name w:val="0087A60895CC45F4AE3B428EE1C579D15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6">
    <w:name w:val="8D186376F21340B1B524147A2FBECB9C6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6">
    <w:name w:val="7E8F76C968BC44299A1166078EE15ECC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6">
    <w:name w:val="F6D06B7248564717A758750E72ACA0CC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6">
    <w:name w:val="1DC47349BFF14EE5A7A662FCAB263D60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6">
    <w:name w:val="D8EBD9ECE73E44E18112D897CB71A060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6">
    <w:name w:val="9A55F88B94194C2DB465E346D03059D9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6">
    <w:name w:val="6094D70DA98E41C987B6CBD724842E72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6">
    <w:name w:val="4A03684AF1AE40E08244C0956F453F2A6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6">
    <w:name w:val="0D2ADF812D68434E9231CB7F7CAA79EB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6">
    <w:name w:val="1F60DBC79CEC45348E809D05D17E546F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6">
    <w:name w:val="277A3DA6059546C18D33300646A92C2C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6">
    <w:name w:val="9F7AE617C787466E8E5F4BE870094F1C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6">
    <w:name w:val="867479086AFE4E719A3E41440FD4B191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6">
    <w:name w:val="864BAFFD319D487E9353F7C62F5ACAB1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6">
    <w:name w:val="F69892E1327D4430913B0DBA9C5A29FD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6">
    <w:name w:val="BA0624CD6B154230A2F15E949B58BE83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6">
    <w:name w:val="6BDA5360428F48628EDF1BA29A363262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6">
    <w:name w:val="FA7D264A3C0B4326996DD631BC166C5B6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6">
    <w:name w:val="681D015DE37D4325808D41E2F7C42869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6">
    <w:name w:val="34300C8D7E43483B971E15BBEC980026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6">
    <w:name w:val="03E1AA3E3C524BDD8715D48465CF1966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6">
    <w:name w:val="3B67D6A96448433294CE4F0E3CAA679A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6">
    <w:name w:val="0087A60895CC45F4AE3B428EE1C579D16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7">
    <w:name w:val="8D186376F21340B1B524147A2FBECB9C7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7">
    <w:name w:val="7E8F76C968BC44299A1166078EE15ECC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7">
    <w:name w:val="F6D06B7248564717A758750E72ACA0CC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7">
    <w:name w:val="1DC47349BFF14EE5A7A662FCAB263D60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7">
    <w:name w:val="D8EBD9ECE73E44E18112D897CB71A060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7">
    <w:name w:val="9A55F88B94194C2DB465E346D03059D9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7">
    <w:name w:val="6094D70DA98E41C987B6CBD724842E72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7">
    <w:name w:val="4A03684AF1AE40E08244C0956F453F2A7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7">
    <w:name w:val="0D2ADF812D68434E9231CB7F7CAA79EB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7">
    <w:name w:val="1F60DBC79CEC45348E809D05D17E546F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7">
    <w:name w:val="277A3DA6059546C18D33300646A92C2C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7">
    <w:name w:val="9F7AE617C787466E8E5F4BE870094F1C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7">
    <w:name w:val="867479086AFE4E719A3E41440FD4B191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7">
    <w:name w:val="864BAFFD319D487E9353F7C62F5ACAB1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7">
    <w:name w:val="F69892E1327D4430913B0DBA9C5A29FD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7">
    <w:name w:val="BA0624CD6B154230A2F15E949B58BE83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7">
    <w:name w:val="6BDA5360428F48628EDF1BA29A363262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7">
    <w:name w:val="FA7D264A3C0B4326996DD631BC166C5B7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7">
    <w:name w:val="681D015DE37D4325808D41E2F7C428697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7">
    <w:name w:val="34300C8D7E43483B971E15BBEC9800267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7">
    <w:name w:val="03E1AA3E3C524BDD8715D48465CF19667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7">
    <w:name w:val="3B67D6A96448433294CE4F0E3CAA679A7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7">
    <w:name w:val="0087A60895CC45F4AE3B428EE1C579D17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8">
    <w:name w:val="8D186376F21340B1B524147A2FBECB9C8"/>
    <w:rsid w:val="00F26A8C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8">
    <w:name w:val="7E8F76C968BC44299A1166078EE15ECC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8">
    <w:name w:val="F6D06B7248564717A758750E72ACA0CC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8">
    <w:name w:val="1DC47349BFF14EE5A7A662FCAB263D60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8">
    <w:name w:val="D8EBD9ECE73E44E18112D897CB71A060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8">
    <w:name w:val="9A55F88B94194C2DB465E346D03059D9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8">
    <w:name w:val="6094D70DA98E41C987B6CBD724842E72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8">
    <w:name w:val="4A03684AF1AE40E08244C0956F453F2A8"/>
    <w:rsid w:val="00F26A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8">
    <w:name w:val="0D2ADF812D68434E9231CB7F7CAA79EB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8">
    <w:name w:val="1F60DBC79CEC45348E809D05D17E546F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8">
    <w:name w:val="277A3DA6059546C18D33300646A92C2C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8">
    <w:name w:val="9F7AE617C787466E8E5F4BE870094F1C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8">
    <w:name w:val="867479086AFE4E719A3E41440FD4B191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8">
    <w:name w:val="864BAFFD319D487E9353F7C62F5ACAB1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8">
    <w:name w:val="F69892E1327D4430913B0DBA9C5A29FD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8">
    <w:name w:val="BA0624CD6B154230A2F15E949B58BE83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8">
    <w:name w:val="6BDA5360428F48628EDF1BA29A363262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8">
    <w:name w:val="FA7D264A3C0B4326996DD631BC166C5B8"/>
    <w:rsid w:val="00F26A8C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8">
    <w:name w:val="681D015DE37D4325808D41E2F7C428698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8">
    <w:name w:val="34300C8D7E43483B971E15BBEC9800268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8">
    <w:name w:val="03E1AA3E3C524BDD8715D48465CF19668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8">
    <w:name w:val="3B67D6A96448433294CE4F0E3CAA679A8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8">
    <w:name w:val="0087A60895CC45F4AE3B428EE1C579D18"/>
    <w:rsid w:val="00F26A8C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TF02807053</Template>
  <TotalTime>8</TotalTime>
  <Pages>1</Pages>
  <Words>78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fr-FR</cp:lastModifiedBy>
  <cp:revision>2</cp:revision>
  <dcterms:created xsi:type="dcterms:W3CDTF">2018-09-26T20:15:00Z</dcterms:created>
  <dcterms:modified xsi:type="dcterms:W3CDTF">2019-09-23T09:35:00Z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