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:rsidRPr="00544615" w14:paraId="17C39909" w14:textId="77777777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5D4E9693" w14:textId="77777777" w:rsidR="002A1801" w:rsidRPr="00544615" w:rsidRDefault="003B0880" w:rsidP="004732FE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noProof/>
                <w:lang w:val="fr-CA"/>
              </w:rPr>
              <w:drawing>
                <wp:inline distT="0" distB="0" distL="0" distR="0" wp14:anchorId="68197568" wp14:editId="33B9FAE3">
                  <wp:extent cx="768096" cy="33832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369BC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</w:p>
          <w:p w14:paraId="572C0D17" w14:textId="77777777" w:rsidR="002A1801" w:rsidRPr="00544615" w:rsidRDefault="002A1801" w:rsidP="004732FE">
            <w:pPr>
              <w:spacing w:before="240"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[Nom de votre société]</w:t>
            </w:r>
          </w:p>
          <w:p w14:paraId="4FFF033F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[Slogan de votre société]</w:t>
            </w:r>
          </w:p>
          <w:p w14:paraId="052C6434" w14:textId="77777777" w:rsidR="002A1801" w:rsidRPr="00544615" w:rsidRDefault="002A1801" w:rsidP="004732FE">
            <w:pPr>
              <w:spacing w:line="240" w:lineRule="auto"/>
              <w:ind w:right="288"/>
              <w:rPr>
                <w:lang w:val="fr-CA"/>
              </w:rPr>
            </w:pPr>
          </w:p>
          <w:p w14:paraId="130CC9FA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[Adresse], [ville, code postal]</w:t>
            </w:r>
          </w:p>
          <w:p w14:paraId="6CAD404D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Téléphone [000.000.0000] Télécopie [000.000.0000]</w:t>
            </w:r>
          </w:p>
          <w:p w14:paraId="4D88CAEC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[</w:t>
            </w:r>
            <w:r w:rsidR="003B0880" w:rsidRPr="00544615">
              <w:rPr>
                <w:lang w:val="fr-CA" w:bidi="fr-FR"/>
              </w:rPr>
              <w:t>Courriel</w:t>
            </w:r>
            <w:r w:rsidRPr="00544615">
              <w:rPr>
                <w:lang w:val="fr-CA" w:bidi="fr-FR"/>
              </w:rPr>
              <w:t>]</w:t>
            </w:r>
          </w:p>
          <w:p w14:paraId="13DDB0CE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</w:p>
          <w:p w14:paraId="3AD485FC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FACTURE nº 100</w:t>
            </w:r>
          </w:p>
          <w:p w14:paraId="0624E267" w14:textId="7B76AEC6" w:rsidR="002A1801" w:rsidRPr="00544615" w:rsidRDefault="002A1801" w:rsidP="004732FE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 xml:space="preserve">DATE : </w:t>
            </w:r>
            <w:r w:rsidR="00910DE3">
              <w:rPr>
                <w:lang w:val="fr-CA" w:bidi="fr-FR"/>
              </w:rPr>
              <w:t>2020-01-02</w:t>
            </w:r>
          </w:p>
          <w:p w14:paraId="500E3254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</w:p>
          <w:p w14:paraId="4BADA119" w14:textId="77777777" w:rsidR="002A1801" w:rsidRPr="00544615" w:rsidRDefault="002A1801" w:rsidP="002A1801">
            <w:pPr>
              <w:spacing w:line="240" w:lineRule="auto"/>
              <w:ind w:left="288" w:right="288"/>
              <w:rPr>
                <w:lang w:val="fr-CA"/>
              </w:rPr>
            </w:pPr>
            <w:r w:rsidRPr="00544615">
              <w:rPr>
                <w:lang w:val="fr-CA" w:bidi="fr-FR"/>
              </w:rPr>
              <w:t>Veuillez libeller tous les chèques à l’ordre de [Nom de votre société]</w:t>
            </w:r>
          </w:p>
          <w:p w14:paraId="5F0A1B17" w14:textId="77777777" w:rsidR="00A626DE" w:rsidRPr="00544615" w:rsidRDefault="00A626DE" w:rsidP="002A1801">
            <w:pPr>
              <w:spacing w:line="240" w:lineRule="auto"/>
              <w:ind w:left="288" w:right="288"/>
              <w:rPr>
                <w:lang w:val="fr-CA"/>
              </w:rPr>
            </w:pPr>
          </w:p>
          <w:p w14:paraId="21BE277C" w14:textId="77777777" w:rsidR="002A1801" w:rsidRPr="00544615" w:rsidRDefault="002A1801" w:rsidP="002A1801">
            <w:pPr>
              <w:spacing w:line="240" w:lineRule="auto"/>
              <w:ind w:left="288" w:right="288"/>
              <w:rPr>
                <w:sz w:val="32"/>
                <w:szCs w:val="32"/>
                <w:lang w:val="fr-CA"/>
              </w:rPr>
            </w:pPr>
            <w:r w:rsidRPr="00544615">
              <w:rPr>
                <w:sz w:val="28"/>
                <w:szCs w:val="32"/>
                <w:lang w:val="fr-CA" w:bidi="fr-FR"/>
              </w:rPr>
              <w:t>NOUS VOUS REMERCIONS DE VOTRE CONFIANCE !</w:t>
            </w:r>
          </w:p>
        </w:tc>
        <w:tc>
          <w:tcPr>
            <w:tcW w:w="262" w:type="dxa"/>
            <w:vMerge w:val="restart"/>
          </w:tcPr>
          <w:p w14:paraId="16FD89A1" w14:textId="77777777" w:rsidR="002A1801" w:rsidRPr="00544615" w:rsidRDefault="002A1801" w:rsidP="002A1801">
            <w:pPr>
              <w:spacing w:line="240" w:lineRule="auto"/>
              <w:ind w:left="-144"/>
              <w:jc w:val="both"/>
              <w:rPr>
                <w:lang w:val="fr-CA"/>
              </w:rPr>
            </w:pPr>
            <w:r w:rsidRPr="00544615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0DAA3B8" wp14:editId="5EC787BC">
                      <wp:extent cx="116205" cy="1895475"/>
                      <wp:effectExtent l="0" t="0" r="0" b="9525"/>
                      <wp:docPr id="2" name="Rectangle 9" descr="graphique color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81310" id="Rectangle 9" o:spid="_x0000_s1026" alt="graphique coloré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" fillcolor="#b70da3 [3205]" stroked="f">
                      <w10:anchorlock/>
                    </v:rect>
                  </w:pict>
                </mc:Fallback>
              </mc:AlternateContent>
            </w:r>
            <w:r w:rsidRPr="00544615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27AF127D" wp14:editId="02650687">
                      <wp:extent cx="116205" cy="3400425"/>
                      <wp:effectExtent l="0" t="0" r="0" b="9525"/>
                      <wp:docPr id="1" name="Rectangle 10" descr="graphique color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37E4E" id="Rectangle 10" o:spid="_x0000_s1026" alt="graphique coloré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" fillcolor="#4bacc6 [3208]" stroked="f">
                      <w10:anchorlock/>
                    </v:rect>
                  </w:pict>
                </mc:Fallback>
              </mc:AlternateContent>
            </w:r>
            <w:r w:rsidRPr="00544615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78B81699" wp14:editId="4947D635">
                      <wp:extent cx="116205" cy="1152525"/>
                      <wp:effectExtent l="0" t="0" r="0" b="9525"/>
                      <wp:docPr id="3" name="Rectangle 10" descr="graphique color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102A8" id="Rectangle 10" o:spid="_x0000_s1026" alt="graphique coloré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" fillcolor="#b2b2b2 [3206]" stroked="f">
                      <w10:anchorlock/>
                    </v:rect>
                  </w:pict>
                </mc:Fallback>
              </mc:AlternateContent>
            </w:r>
          </w:p>
          <w:p w14:paraId="1795A734" w14:textId="77777777" w:rsidR="002A1801" w:rsidRPr="00544615" w:rsidRDefault="002A1801" w:rsidP="002A1801">
            <w:pPr>
              <w:spacing w:line="240" w:lineRule="auto"/>
              <w:ind w:left="-144"/>
              <w:jc w:val="both"/>
              <w:rPr>
                <w:lang w:val="fr-CA"/>
              </w:rPr>
            </w:pPr>
            <w:r w:rsidRPr="00544615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63F18BF0" wp14:editId="44926A7A">
                      <wp:extent cx="116205" cy="2667000"/>
                      <wp:effectExtent l="0" t="0" r="0" b="0"/>
                      <wp:docPr id="4" name="Rectangle 9" descr="graphique color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FAF33" id="Rectangle 9" o:spid="_x0000_s1026" alt="graphique coloré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633C34D4" w14:textId="77777777" w:rsidR="002A1801" w:rsidRPr="00544615" w:rsidRDefault="002A1801" w:rsidP="002A1801">
            <w:pPr>
              <w:pStyle w:val="Titre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  <w:lang w:val="fr-CA"/>
              </w:rPr>
            </w:pPr>
            <w:bookmarkStart w:id="0" w:name="_GoBack"/>
            <w:bookmarkEnd w:id="0"/>
            <w:r w:rsidRPr="00544615">
              <w:rPr>
                <w:rFonts w:ascii="Microsoft Office Preview Font" w:eastAsia="Microsoft Office Preview Font" w:hAnsi="Microsoft Office Preview Font" w:cs="Microsoft Office Preview Font"/>
                <w:b w:val="0"/>
                <w:color w:val="333333" w:themeColor="accent1"/>
                <w:sz w:val="96"/>
                <w:szCs w:val="96"/>
                <w:lang w:val="fr-CA" w:bidi="fr-FR"/>
              </w:rPr>
              <w:t>FACTURE</w:t>
            </w:r>
          </w:p>
        </w:tc>
      </w:tr>
      <w:tr w:rsidR="002A1801" w:rsidRPr="00544615" w14:paraId="0BD70463" w14:textId="77777777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45D2B6F3" w14:textId="77777777" w:rsidR="002A1801" w:rsidRPr="00544615" w:rsidRDefault="002A1801" w:rsidP="002A1801">
            <w:pPr>
              <w:spacing w:line="240" w:lineRule="auto"/>
              <w:ind w:left="288"/>
              <w:rPr>
                <w:lang w:val="fr-CA"/>
              </w:rPr>
            </w:pPr>
          </w:p>
        </w:tc>
        <w:tc>
          <w:tcPr>
            <w:tcW w:w="262" w:type="dxa"/>
            <w:vMerge/>
          </w:tcPr>
          <w:p w14:paraId="3FC16976" w14:textId="77777777" w:rsidR="002A1801" w:rsidRPr="00544615" w:rsidRDefault="002A1801" w:rsidP="002A1801">
            <w:pPr>
              <w:spacing w:line="240" w:lineRule="auto"/>
              <w:ind w:left="1137"/>
              <w:rPr>
                <w:lang w:val="fr-CA"/>
              </w:rPr>
            </w:pPr>
          </w:p>
        </w:tc>
        <w:tc>
          <w:tcPr>
            <w:tcW w:w="4190" w:type="dxa"/>
          </w:tcPr>
          <w:p w14:paraId="79F79DE5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</w:p>
        </w:tc>
        <w:tc>
          <w:tcPr>
            <w:tcW w:w="3611" w:type="dxa"/>
          </w:tcPr>
          <w:p w14:paraId="2B7145B7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À [nom]</w:t>
            </w:r>
          </w:p>
          <w:p w14:paraId="338C4A22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[Nom de la société]</w:t>
            </w:r>
          </w:p>
          <w:p w14:paraId="2804CD39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[Rue]</w:t>
            </w:r>
          </w:p>
          <w:p w14:paraId="5B41D980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[Code postal, Ville]</w:t>
            </w:r>
          </w:p>
          <w:p w14:paraId="0841DC85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[Téléphone]</w:t>
            </w:r>
          </w:p>
          <w:p w14:paraId="61B585B3" w14:textId="77777777" w:rsidR="002A1801" w:rsidRPr="00544615" w:rsidRDefault="002A1801" w:rsidP="002A1801">
            <w:pPr>
              <w:pStyle w:val="envoyer"/>
              <w:framePr w:hSpace="0" w:wrap="auto" w:vAnchor="margin" w:hAnchor="text" w:yAlign="inline"/>
              <w:rPr>
                <w:lang w:val="fr-CA"/>
              </w:rPr>
            </w:pPr>
            <w:r w:rsidRPr="00544615">
              <w:rPr>
                <w:lang w:val="fr-CA" w:bidi="fr-FR"/>
              </w:rPr>
              <w:t>Réf. client [ABC12345]</w:t>
            </w:r>
          </w:p>
        </w:tc>
      </w:tr>
      <w:tr w:rsidR="002A1801" w:rsidRPr="00544615" w14:paraId="6B90464C" w14:textId="77777777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52D01411" w14:textId="77777777" w:rsidR="002A1801" w:rsidRPr="00544615" w:rsidRDefault="002A1801" w:rsidP="002A1801">
            <w:pPr>
              <w:spacing w:line="240" w:lineRule="auto"/>
              <w:ind w:left="288"/>
              <w:rPr>
                <w:lang w:val="fr-CA"/>
              </w:rPr>
            </w:pPr>
          </w:p>
        </w:tc>
        <w:tc>
          <w:tcPr>
            <w:tcW w:w="262" w:type="dxa"/>
            <w:vMerge/>
          </w:tcPr>
          <w:p w14:paraId="139EC2AB" w14:textId="77777777" w:rsidR="002A1801" w:rsidRPr="00544615" w:rsidRDefault="002A1801" w:rsidP="002A1801">
            <w:pPr>
              <w:spacing w:line="240" w:lineRule="auto"/>
              <w:ind w:left="1137"/>
              <w:rPr>
                <w:lang w:val="fr-C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890"/>
              <w:gridCol w:w="1891"/>
            </w:tblGrid>
            <w:tr w:rsidR="002675EE" w:rsidRPr="00544615" w14:paraId="2A3E46EE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4C9EE294" w14:textId="77777777" w:rsidR="002675EE" w:rsidRPr="00544615" w:rsidRDefault="003B0880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VENDEUR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0667140C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poste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14:paraId="3B78C064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conditions de paiement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14:paraId="2279805D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échéance</w:t>
                  </w:r>
                </w:p>
              </w:tc>
            </w:tr>
            <w:tr w:rsidR="002675EE" w:rsidRPr="00544615" w14:paraId="33763580" w14:textId="77777777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14:paraId="3233D574" w14:textId="77777777" w:rsidR="002675EE" w:rsidRPr="00544615" w:rsidRDefault="002675EE" w:rsidP="002A1801">
                  <w:pPr>
                    <w:pStyle w:val="Centr"/>
                    <w:rPr>
                      <w:lang w:val="fr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9909770" w14:textId="77777777" w:rsidR="002675EE" w:rsidRPr="00544615" w:rsidRDefault="002675EE" w:rsidP="002A1801">
                  <w:pPr>
                    <w:pStyle w:val="Centr"/>
                    <w:rPr>
                      <w:lang w:val="fr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B0E646E" w14:textId="77777777" w:rsidR="002675EE" w:rsidRPr="00544615" w:rsidRDefault="002675EE" w:rsidP="002A1801">
                  <w:pPr>
                    <w:pStyle w:val="Centr"/>
                    <w:rPr>
                      <w:lang w:val="fr-CA"/>
                    </w:rPr>
                  </w:pPr>
                  <w:r w:rsidRPr="00544615">
                    <w:rPr>
                      <w:sz w:val="18"/>
                      <w:lang w:val="fr-CA" w:bidi="fr-FR"/>
                    </w:rPr>
                    <w:t>À la réception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14:paraId="422F810A" w14:textId="77777777" w:rsidR="002675EE" w:rsidRPr="00544615" w:rsidRDefault="002675EE" w:rsidP="002A1801">
                  <w:pPr>
                    <w:pStyle w:val="Centr"/>
                    <w:rPr>
                      <w:lang w:val="fr-CA"/>
                    </w:rPr>
                  </w:pPr>
                </w:p>
              </w:tc>
            </w:tr>
          </w:tbl>
          <w:p w14:paraId="58EF334F" w14:textId="77777777" w:rsidR="002A1801" w:rsidRPr="00544615" w:rsidRDefault="002A1801" w:rsidP="002A1801">
            <w:pPr>
              <w:pStyle w:val="En-ttesdecolonne"/>
              <w:framePr w:hSpace="0" w:wrap="auto" w:vAnchor="margin" w:hAnchor="text" w:yAlign="inline"/>
              <w:rPr>
                <w:lang w:val="fr-CA"/>
              </w:rPr>
            </w:pPr>
          </w:p>
        </w:tc>
      </w:tr>
      <w:tr w:rsidR="002A1801" w:rsidRPr="00544615" w14:paraId="4B09C162" w14:textId="77777777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14:paraId="18E5C155" w14:textId="77777777" w:rsidR="002A1801" w:rsidRPr="00544615" w:rsidRDefault="002A1801" w:rsidP="002A1801">
            <w:pPr>
              <w:spacing w:line="240" w:lineRule="auto"/>
              <w:ind w:left="1137"/>
              <w:rPr>
                <w:lang w:val="fr-CA"/>
              </w:rPr>
            </w:pPr>
          </w:p>
        </w:tc>
        <w:tc>
          <w:tcPr>
            <w:tcW w:w="262" w:type="dxa"/>
            <w:vMerge/>
          </w:tcPr>
          <w:p w14:paraId="413686C3" w14:textId="77777777" w:rsidR="002A1801" w:rsidRPr="00544615" w:rsidRDefault="002A1801" w:rsidP="002A1801">
            <w:pPr>
              <w:spacing w:line="240" w:lineRule="auto"/>
              <w:ind w:left="1137"/>
              <w:rPr>
                <w:lang w:val="fr-CA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544615" w14:paraId="185EA67D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14:paraId="63DCB91C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qté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14:paraId="25B651F2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description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14:paraId="5E728488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prix unitaire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14:paraId="6A534A84" w14:textId="77777777" w:rsidR="002675EE" w:rsidRPr="00544615" w:rsidRDefault="002675EE" w:rsidP="002A1801">
                  <w:pPr>
                    <w:pStyle w:val="En-ttesdecolonne"/>
                    <w:framePr w:hSpace="0" w:wrap="auto" w:vAnchor="margin" w:hAnchor="text" w:yAlign="inline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total de la ligne</w:t>
                  </w:r>
                </w:p>
              </w:tc>
            </w:tr>
            <w:tr w:rsidR="002675EE" w:rsidRPr="00544615" w14:paraId="690485EA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0225B88B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C2569A2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7473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4A2F46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4C56472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D925B04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22BA8FB5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A27D1EB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4AD02EF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236D0540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4F41263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2721F6E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F2C9308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116C1A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2388F625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86F3FFE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EF6C1A6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6FD6FE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97B85F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16E1E499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857B6EB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3811282B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53EC873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49C9A8D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3258A48A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30B7F18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1B17C0CB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4BF5FF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293810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2E96C9E4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0DAD1D2D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544EF0F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93F6A2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76952B5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77915451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69CBF07D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4FD5E23F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5567DF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67EBFCF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33865D02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D5CABD4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073895FF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DF1109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9D3EFE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3E0066B6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44AADB2F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69A78286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A473076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1AFA47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675EE" w:rsidRPr="00544615" w14:paraId="61E8DC7A" w14:textId="77777777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307123C4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14:paraId="7F75F343" w14:textId="77777777" w:rsidR="002675EE" w:rsidRPr="00544615" w:rsidRDefault="002675EE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02421B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0AEEDE2" w14:textId="77777777" w:rsidR="002675EE" w:rsidRPr="00544615" w:rsidRDefault="002675EE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A1801" w:rsidRPr="00544615" w14:paraId="66D96946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3D5F2B4F" w14:textId="77777777" w:rsidR="002A1801" w:rsidRPr="00544615" w:rsidRDefault="002A1801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070D3A43" w14:textId="77777777" w:rsidR="002A1801" w:rsidRPr="00544615" w:rsidRDefault="002A1801" w:rsidP="002A1801">
                  <w:pPr>
                    <w:pStyle w:val="tiquettes"/>
                    <w:spacing w:before="0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Sous-total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180D789" w14:textId="77777777" w:rsidR="002A1801" w:rsidRPr="00544615" w:rsidRDefault="002A1801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A1801" w:rsidRPr="00544615" w14:paraId="6C6CC0DB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14:paraId="3DA89FB6" w14:textId="77777777" w:rsidR="002A1801" w:rsidRPr="00544615" w:rsidRDefault="002A1801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14:paraId="0903D792" w14:textId="77777777" w:rsidR="002A1801" w:rsidRPr="00544615" w:rsidRDefault="002A1801" w:rsidP="002A1801">
                  <w:pPr>
                    <w:pStyle w:val="tiquettes"/>
                    <w:spacing w:before="0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T.V.A.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371B655" w14:textId="77777777" w:rsidR="002A1801" w:rsidRPr="00544615" w:rsidRDefault="002A1801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  <w:tr w:rsidR="002A1801" w:rsidRPr="00544615" w14:paraId="3824E4CA" w14:textId="77777777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32F73A4" w14:textId="77777777" w:rsidR="002A1801" w:rsidRPr="00544615" w:rsidRDefault="002A1801" w:rsidP="002A180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E742B93" w14:textId="77777777" w:rsidR="002A1801" w:rsidRPr="00544615" w:rsidRDefault="002A1801" w:rsidP="002A1801">
                  <w:pPr>
                    <w:pStyle w:val="tiquettes"/>
                    <w:spacing w:before="0"/>
                    <w:rPr>
                      <w:lang w:val="fr-CA"/>
                    </w:rPr>
                  </w:pPr>
                  <w:r w:rsidRPr="00544615">
                    <w:rPr>
                      <w:lang w:val="fr-CA" w:bidi="fr-FR"/>
                    </w:rPr>
                    <w:t>Total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79B88DCD" w14:textId="77777777" w:rsidR="002A1801" w:rsidRPr="00544615" w:rsidRDefault="002A1801" w:rsidP="002A1801">
                  <w:pPr>
                    <w:pStyle w:val="Montant"/>
                    <w:rPr>
                      <w:lang w:val="fr-CA"/>
                    </w:rPr>
                  </w:pPr>
                </w:p>
              </w:tc>
            </w:tr>
          </w:tbl>
          <w:p w14:paraId="7A69E1D6" w14:textId="77777777" w:rsidR="002A1801" w:rsidRPr="00544615" w:rsidRDefault="002A1801" w:rsidP="002A1801">
            <w:pPr>
              <w:pStyle w:val="En-ttesdecolonne"/>
              <w:framePr w:hSpace="0" w:wrap="auto" w:vAnchor="margin" w:hAnchor="text" w:yAlign="inline"/>
              <w:rPr>
                <w:lang w:val="fr-CA"/>
              </w:rPr>
            </w:pPr>
          </w:p>
        </w:tc>
      </w:tr>
    </w:tbl>
    <w:p w14:paraId="504CA325" w14:textId="77777777" w:rsidR="00E25AEB" w:rsidRPr="00544615" w:rsidRDefault="00E25AEB" w:rsidP="00E25AEB">
      <w:pPr>
        <w:tabs>
          <w:tab w:val="left" w:pos="2655"/>
        </w:tabs>
        <w:rPr>
          <w:szCs w:val="20"/>
          <w:lang w:val="fr-CA"/>
        </w:rPr>
      </w:pPr>
    </w:p>
    <w:p w14:paraId="271B946A" w14:textId="5925CD37" w:rsidR="00860139" w:rsidRDefault="00E25AEB" w:rsidP="00E25AEB">
      <w:pPr>
        <w:tabs>
          <w:tab w:val="left" w:pos="2655"/>
        </w:tabs>
        <w:rPr>
          <w:lang w:val="fr-CA" w:bidi="fr-FR"/>
        </w:rPr>
      </w:pPr>
      <w:r w:rsidRPr="00544615">
        <w:rPr>
          <w:lang w:val="fr-CA" w:bidi="fr-FR"/>
        </w:rPr>
        <w:tab/>
      </w:r>
    </w:p>
    <w:p w14:paraId="1A3EA6B4" w14:textId="708DF432" w:rsidR="00F37204" w:rsidRDefault="00F37204" w:rsidP="00F37204">
      <w:pPr>
        <w:rPr>
          <w:lang w:val="fr-CA" w:bidi="fr-FR"/>
        </w:rPr>
      </w:pPr>
    </w:p>
    <w:p w14:paraId="10DE13D5" w14:textId="32AB9AFC" w:rsidR="00F37204" w:rsidRDefault="00F37204" w:rsidP="00F37204">
      <w:pPr>
        <w:rPr>
          <w:lang w:val="fr-CA" w:bidi="fr-FR"/>
        </w:rPr>
      </w:pPr>
    </w:p>
    <w:p w14:paraId="7C658FC2" w14:textId="77777777" w:rsidR="00F37204" w:rsidRPr="00F37204" w:rsidRDefault="00F37204" w:rsidP="00F37204">
      <w:pPr>
        <w:rPr>
          <w:lang w:val="fr-CA"/>
        </w:rPr>
      </w:pPr>
    </w:p>
    <w:sectPr w:rsidR="00F37204" w:rsidRPr="00F37204" w:rsidSect="00761F8A">
      <w:pgSz w:w="11906" w:h="16838" w:code="9"/>
      <w:pgMar w:top="72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7175" w14:textId="77777777" w:rsidR="00D74522" w:rsidRDefault="00D74522">
      <w:r>
        <w:separator/>
      </w:r>
    </w:p>
  </w:endnote>
  <w:endnote w:type="continuationSeparator" w:id="0">
    <w:p w14:paraId="43C058D6" w14:textId="77777777" w:rsidR="00D74522" w:rsidRDefault="00D7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A090" w14:textId="77777777" w:rsidR="00D74522" w:rsidRDefault="00D74522">
      <w:r>
        <w:separator/>
      </w:r>
    </w:p>
  </w:footnote>
  <w:footnote w:type="continuationSeparator" w:id="0">
    <w:p w14:paraId="518DDB50" w14:textId="77777777" w:rsidR="00D74522" w:rsidRDefault="00D7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0880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C72F0"/>
    <w:rsid w:val="004D4988"/>
    <w:rsid w:val="004D6D3B"/>
    <w:rsid w:val="004E3995"/>
    <w:rsid w:val="0052253F"/>
    <w:rsid w:val="00522EAB"/>
    <w:rsid w:val="00531C77"/>
    <w:rsid w:val="005404D4"/>
    <w:rsid w:val="00544615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1F8A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263BA"/>
    <w:rsid w:val="00860139"/>
    <w:rsid w:val="00897D19"/>
    <w:rsid w:val="008A1909"/>
    <w:rsid w:val="008A3C48"/>
    <w:rsid w:val="008B53B2"/>
    <w:rsid w:val="008B549F"/>
    <w:rsid w:val="008C1DFD"/>
    <w:rsid w:val="008D63CA"/>
    <w:rsid w:val="008E6D99"/>
    <w:rsid w:val="008F7829"/>
    <w:rsid w:val="00904F13"/>
    <w:rsid w:val="00910DE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7042E"/>
    <w:rsid w:val="00D74522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37204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1BF3D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itre2">
    <w:name w:val="heading 2"/>
    <w:basedOn w:val="Normal"/>
    <w:next w:val="Normal"/>
    <w:link w:val="Titre2C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itre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edebulles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etnumro">
    <w:name w:val="Date et numéro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Marquedecommentaire">
    <w:name w:val="annotation reference"/>
    <w:basedOn w:val="Policepardfaut"/>
    <w:semiHidden/>
    <w:rsid w:val="006D2782"/>
    <w:rPr>
      <w:sz w:val="16"/>
      <w:szCs w:val="16"/>
    </w:rPr>
  </w:style>
  <w:style w:type="paragraph" w:styleId="Commentaire">
    <w:name w:val="annotation text"/>
    <w:basedOn w:val="Normal"/>
    <w:semiHidden/>
    <w:rsid w:val="006D27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D2782"/>
    <w:rPr>
      <w:b/>
      <w:bCs/>
    </w:rPr>
  </w:style>
  <w:style w:type="paragraph" w:customStyle="1" w:styleId="Nom">
    <w:name w:val="Nom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Montant">
    <w:name w:val="Montant"/>
    <w:basedOn w:val="Normal"/>
    <w:qFormat/>
    <w:rsid w:val="00584C74"/>
    <w:pPr>
      <w:jc w:val="right"/>
    </w:pPr>
    <w:rPr>
      <w:szCs w:val="20"/>
    </w:rPr>
  </w:style>
  <w:style w:type="paragraph" w:customStyle="1" w:styleId="Merci">
    <w:name w:val="Merci !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En-ttesdecolonne">
    <w:name w:val="En-têtes de colonne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r">
    <w:name w:val="Centré"/>
    <w:basedOn w:val="Normal"/>
    <w:qFormat/>
    <w:rsid w:val="00056E24"/>
    <w:pPr>
      <w:spacing w:line="240" w:lineRule="auto"/>
      <w:jc w:val="center"/>
    </w:pPr>
  </w:style>
  <w:style w:type="paragraph" w:customStyle="1" w:styleId="tiquettes">
    <w:name w:val="Étiquettes"/>
    <w:basedOn w:val="Titre2"/>
    <w:qFormat/>
    <w:rsid w:val="003756B5"/>
    <w:pPr>
      <w:jc w:val="right"/>
    </w:pPr>
  </w:style>
  <w:style w:type="paragraph" w:customStyle="1" w:styleId="Textecentrinfrieur">
    <w:name w:val="Texte centré inférieur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En-tte">
    <w:name w:val="header"/>
    <w:basedOn w:val="Normal"/>
    <w:link w:val="En-tte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D162F2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envoyer">
    <w:name w:val="envoyer à"/>
    <w:basedOn w:val="Normal"/>
    <w:link w:val="Caractrepourenvoyer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Caractrepourenvoyer">
    <w:name w:val="Caractère pour envoyer à"/>
    <w:basedOn w:val="Policepardfaut"/>
    <w:link w:val="envoyer"/>
    <w:rsid w:val="002A1801"/>
    <w:rPr>
      <w:rFonts w:ascii="Microsoft Office Preview Font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7C35-567E-4A37-BA93-C82BA353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Office_30659340_TF02806376</Template>
  <TotalTime>43</TotalTime>
  <Pages>1</Pages>
  <Words>77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fr-FR</cp:lastModifiedBy>
  <cp:revision>7</cp:revision>
  <cp:lastPrinted>2004-05-28T22:55:00Z</cp:lastPrinted>
  <dcterms:created xsi:type="dcterms:W3CDTF">2019-03-20T10:56:00Z</dcterms:created>
  <dcterms:modified xsi:type="dcterms:W3CDTF">2019-05-30T03:09:00Z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