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361" w:tblpY="1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AB6953" w:rsidRPr="00571667" w:rsidTr="0096773E">
        <w:trPr>
          <w:trHeight w:val="3134"/>
        </w:trPr>
        <w:tc>
          <w:tcPr>
            <w:tcW w:w="6480" w:type="dxa"/>
          </w:tcPr>
          <w:p w:rsidR="00105E44" w:rsidRPr="00571667" w:rsidRDefault="00AB6953" w:rsidP="0096773E">
            <w:pPr>
              <w:tabs>
                <w:tab w:val="left" w:pos="1845"/>
              </w:tabs>
              <w:jc w:val="center"/>
              <w:rPr>
                <w:lang w:val="fr-CA"/>
              </w:rPr>
            </w:pPr>
            <w:r w:rsidRPr="00571667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0B143D7A" wp14:editId="2287337C">
                      <wp:extent cx="3458817" cy="1158240"/>
                      <wp:effectExtent l="0" t="0" r="0" b="3810"/>
                      <wp:docPr id="15" name="Zone de texte 150" descr="Graphique intérieu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8817" cy="115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DA6C36" w:rsidRDefault="00AB6953" w:rsidP="005C21A7">
                                  <w:pPr>
                                    <w:pStyle w:val="Hautdutexteintrieur"/>
                                    <w:rPr>
                                      <w:lang w:val="fr-CA"/>
                                    </w:rPr>
                                  </w:pPr>
                                  <w:r w:rsidRPr="00DA6C36">
                                    <w:rPr>
                                      <w:lang w:val="fr-CA" w:bidi="fr-FR"/>
                                    </w:rPr>
                                    <w:t>Plein de roses, d’étoiles, de couchers de soleil, d’arcs-en-ciel, de frères, de sœurs, de tantes et de cousins...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B143D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0" o:spid="_x0000_s1026" type="#_x0000_t202" alt="Graphique intérieur" style="width:272.35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" filled="f" stroked="f">
                      <v:textbox style="mso-fit-shape-to-text:t">
                        <w:txbxContent>
                          <w:p w:rsidR="00AB6953" w:rsidRPr="00DA6C36" w:rsidRDefault="00AB6953" w:rsidP="005C21A7">
                            <w:pPr>
                              <w:pStyle w:val="Hautdutexteintrieur"/>
                              <w:rPr>
                                <w:lang w:val="fr-CA"/>
                              </w:rPr>
                            </w:pPr>
                            <w:r w:rsidRPr="00DA6C36">
                              <w:rPr>
                                <w:lang w:val="fr-CA" w:bidi="fr-FR"/>
                              </w:rPr>
                              <w:t>Plein de roses, d’étoiles, de couchers de soleil, d’arcs-en-ciel, de frères, de sœurs, de tantes et de cousins...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05E44" w:rsidRPr="00571667" w:rsidRDefault="00105E44" w:rsidP="0096773E">
            <w:pPr>
              <w:tabs>
                <w:tab w:val="left" w:pos="1845"/>
              </w:tabs>
              <w:jc w:val="center"/>
              <w:rPr>
                <w:lang w:val="fr-CA"/>
              </w:rPr>
            </w:pPr>
          </w:p>
          <w:p w:rsidR="00AB6953" w:rsidRPr="00571667" w:rsidRDefault="00AB6953" w:rsidP="0096773E">
            <w:pPr>
              <w:tabs>
                <w:tab w:val="left" w:pos="1845"/>
              </w:tabs>
              <w:jc w:val="center"/>
              <w:rPr>
                <w:lang w:val="fr-CA"/>
              </w:rPr>
            </w:pPr>
            <w:r w:rsidRPr="00571667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37CEDE6F" wp14:editId="16381F9E">
                      <wp:extent cx="2266950" cy="249555"/>
                      <wp:effectExtent l="0" t="19050" r="19050" b="36195"/>
                      <wp:docPr id="20" name="Groupe 20" title="Cœu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249555"/>
                                <a:chOff x="0" y="0"/>
                                <a:chExt cx="3000375" cy="330293"/>
                              </a:xfrm>
                            </wpg:grpSpPr>
                            <wps:wsp>
                              <wps:cNvPr id="17" name="Cœur 17"/>
                              <wps:cNvSpPr/>
                              <wps:spPr>
                                <a:xfrm rot="5400000">
                                  <a:off x="2676525" y="0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Connecteur droit 18"/>
                              <wps:cNvCnPr/>
                              <wps:spPr>
                                <a:xfrm flipH="1">
                                  <a:off x="323850" y="158843"/>
                                  <a:ext cx="23526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Cœur 19"/>
                              <wps:cNvSpPr/>
                              <wps:spPr>
                                <a:xfrm rot="16200000">
                                  <a:off x="0" y="6443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8C2E0" id="Groupe 20" o:spid="_x0000_s1026" alt="Title: Cœurs" style="width:178.5pt;height:19.65pt;mso-position-horizontal-relative:char;mso-position-vertical-relative:line" coordsize="30003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">
                      <v:shape id="Cœur 17" o:spid="_x0000_s1027" style="position:absolute;left:26765;width:3238;height:3238;rotation: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v:line id="Connecteur droit 18" o:spid="_x0000_s1028" style="position:absolute;flip:x;visibility:visible;mso-wrap-style:square" from="3238,1588" to="26765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" strokecolor="white [3212]" strokeweight="1.5pt">
                        <v:stroke dashstyle="1 1"/>
                      </v:line>
                      <v:shape id="Cœur 19" o:spid="_x0000_s1029" style="position:absolute;top:64;width:3238;height:3238;rotation:-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6953" w:rsidRPr="00571667" w:rsidTr="0096773E">
        <w:trPr>
          <w:trHeight w:val="6468"/>
        </w:trPr>
        <w:tc>
          <w:tcPr>
            <w:tcW w:w="6480" w:type="dxa"/>
            <w:vAlign w:val="bottom"/>
          </w:tcPr>
          <w:p w:rsidR="00AB6953" w:rsidRPr="00571667" w:rsidRDefault="00AB6953" w:rsidP="0096773E">
            <w:pPr>
              <w:tabs>
                <w:tab w:val="left" w:pos="1845"/>
              </w:tabs>
              <w:jc w:val="center"/>
              <w:rPr>
                <w:i/>
                <w:lang w:val="fr-CA"/>
              </w:rPr>
            </w:pPr>
            <w:r w:rsidRPr="00571667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0221BB55" wp14:editId="631C5191">
                      <wp:extent cx="3733800" cy="669851"/>
                      <wp:effectExtent l="0" t="0" r="0" b="0"/>
                      <wp:docPr id="14" name="Zone de texte 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6698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DA6C36" w:rsidRDefault="00AB6953" w:rsidP="00112A7C">
                                  <w:pPr>
                                    <w:pStyle w:val="Bonneftedesmres"/>
                                    <w:jc w:val="center"/>
                                    <w:rPr>
                                      <w:rFonts w:ascii="Brush Script MT" w:hAnsi="Brush Script MT"/>
                                      <w:color w:val="FFFFFF" w:themeColor="background1"/>
                                      <w:lang w:val="fr-CA"/>
                                    </w:rPr>
                                  </w:pPr>
                                  <w:r w:rsidRPr="00DA6C36">
                                    <w:rPr>
                                      <w:rFonts w:ascii="Brush Script MT" w:eastAsia="Brush Script MT" w:hAnsi="Brush Script MT" w:cs="Brush Script MT"/>
                                      <w:color w:val="FFFFFF" w:themeColor="background1"/>
                                      <w:lang w:val="fr-CA" w:bidi="fr-FR"/>
                                    </w:rPr>
                                    <w:t>B</w:t>
                                  </w:r>
                                  <w:r w:rsidR="00B64F3B" w:rsidRPr="00DA6C36">
                                    <w:rPr>
                                      <w:rFonts w:ascii="Brush Script MT" w:eastAsia="Brush Script MT" w:hAnsi="Brush Script MT" w:cs="Brush Script MT"/>
                                      <w:color w:val="FFFFFF" w:themeColor="background1"/>
                                      <w:lang w:val="fr-CA" w:bidi="fr-FR"/>
                                    </w:rPr>
                                    <w:t>onne fête des M</w:t>
                                  </w:r>
                                  <w:r w:rsidRPr="00DA6C36">
                                    <w:rPr>
                                      <w:rFonts w:ascii="Brush Script MT" w:eastAsia="Brush Script MT" w:hAnsi="Brush Script MT" w:cs="Brush Script MT"/>
                                      <w:color w:val="FFFFFF" w:themeColor="background1"/>
                                      <w:lang w:val="fr-CA" w:bidi="fr-FR"/>
                                    </w:rPr>
                                    <w:t>ères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21BB55" id="Zone de texte 160" o:spid="_x0000_s1027" type="#_x0000_t202" style="width:294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" filled="f" stroked="f">
                      <v:textbox>
                        <w:txbxContent>
                          <w:p w:rsidR="00AB6953" w:rsidRPr="00DA6C36" w:rsidRDefault="00AB6953" w:rsidP="00112A7C">
                            <w:pPr>
                              <w:pStyle w:val="Bonneftedesmres"/>
                              <w:jc w:val="center"/>
                              <w:rPr>
                                <w:rFonts w:ascii="Brush Script MT" w:hAnsi="Brush Script MT"/>
                                <w:color w:val="FFFFFF" w:themeColor="background1"/>
                                <w:lang w:val="fr-CA"/>
                              </w:rPr>
                            </w:pPr>
                            <w:r w:rsidRPr="00DA6C36">
                              <w:rPr>
                                <w:rFonts w:ascii="Brush Script MT" w:eastAsia="Brush Script MT" w:hAnsi="Brush Script MT" w:cs="Brush Script MT"/>
                                <w:color w:val="FFFFFF" w:themeColor="background1"/>
                                <w:lang w:val="fr-CA" w:bidi="fr-FR"/>
                              </w:rPr>
                              <w:t>B</w:t>
                            </w:r>
                            <w:r w:rsidR="00B64F3B" w:rsidRPr="00DA6C36">
                              <w:rPr>
                                <w:rFonts w:ascii="Brush Script MT" w:eastAsia="Brush Script MT" w:hAnsi="Brush Script MT" w:cs="Brush Script MT"/>
                                <w:color w:val="FFFFFF" w:themeColor="background1"/>
                                <w:lang w:val="fr-CA" w:bidi="fr-FR"/>
                              </w:rPr>
                              <w:t>onne fête des M</w:t>
                            </w:r>
                            <w:r w:rsidRPr="00DA6C36">
                              <w:rPr>
                                <w:rFonts w:ascii="Brush Script MT" w:eastAsia="Brush Script MT" w:hAnsi="Brush Script MT" w:cs="Brush Script MT"/>
                                <w:color w:val="FFFFFF" w:themeColor="background1"/>
                                <w:lang w:val="fr-CA" w:bidi="fr-FR"/>
                              </w:rPr>
                              <w:t>ères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B6953" w:rsidRPr="00571667" w:rsidRDefault="00AB6953" w:rsidP="0096773E">
            <w:pPr>
              <w:tabs>
                <w:tab w:val="left" w:pos="4140"/>
              </w:tabs>
              <w:jc w:val="center"/>
              <w:rPr>
                <w:i/>
                <w:lang w:val="fr-CA"/>
              </w:rPr>
            </w:pPr>
          </w:p>
          <w:p w:rsidR="00AB6953" w:rsidRPr="00571667" w:rsidRDefault="00AB6953" w:rsidP="0096773E">
            <w:pPr>
              <w:tabs>
                <w:tab w:val="left" w:pos="4140"/>
              </w:tabs>
              <w:jc w:val="center"/>
              <w:rPr>
                <w:i/>
                <w:lang w:val="fr-CA"/>
              </w:rPr>
            </w:pPr>
            <w:r w:rsidRPr="00571667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50720F87" wp14:editId="42CA9572">
                      <wp:extent cx="2266950" cy="249555"/>
                      <wp:effectExtent l="0" t="19050" r="19050" b="36195"/>
                      <wp:docPr id="21" name="Groupe 21" title="Cœu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249555"/>
                                <a:chOff x="0" y="0"/>
                                <a:chExt cx="3000375" cy="330293"/>
                              </a:xfrm>
                            </wpg:grpSpPr>
                            <wps:wsp>
                              <wps:cNvPr id="22" name="Cœur 22"/>
                              <wps:cNvSpPr/>
                              <wps:spPr>
                                <a:xfrm rot="5400000">
                                  <a:off x="2676525" y="0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Connecteur droit 23"/>
                              <wps:cNvCnPr/>
                              <wps:spPr>
                                <a:xfrm flipH="1">
                                  <a:off x="323850" y="158843"/>
                                  <a:ext cx="23526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œur 24"/>
                              <wps:cNvSpPr/>
                              <wps:spPr>
                                <a:xfrm rot="16200000">
                                  <a:off x="0" y="6443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1424EB" id="Groupe 21" o:spid="_x0000_s1026" alt="Title: Cœurs" style="width:178.5pt;height:19.65pt;mso-position-horizontal-relative:char;mso-position-vertical-relative:line" coordsize="30003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">
                      <v:shape id="Cœur 22" o:spid="_x0000_s1027" style="position:absolute;left:26765;width:3238;height:3238;rotation: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v:line id="Connecteur droit 23" o:spid="_x0000_s1028" style="position:absolute;flip:x;visibility:visible;mso-wrap-style:square" from="3238,1588" to="26765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" strokecolor="white [3212]" strokeweight="1.5pt">
                        <v:stroke dashstyle="1 1"/>
                      </v:line>
                      <v:shape id="Cœur 24" o:spid="_x0000_s1029" style="position:absolute;top:64;width:3238;height:3238;rotation:-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AB6953" w:rsidRPr="00571667" w:rsidRDefault="00AB6953" w:rsidP="0096773E">
            <w:pPr>
              <w:tabs>
                <w:tab w:val="left" w:pos="4140"/>
              </w:tabs>
              <w:jc w:val="center"/>
              <w:rPr>
                <w:i/>
                <w:lang w:val="fr-CA"/>
              </w:rPr>
            </w:pPr>
          </w:p>
          <w:p w:rsidR="00AB6953" w:rsidRPr="00571667" w:rsidRDefault="00AB6953" w:rsidP="0096773E">
            <w:pPr>
              <w:tabs>
                <w:tab w:val="left" w:pos="4140"/>
              </w:tabs>
              <w:jc w:val="center"/>
              <w:rPr>
                <w:i/>
                <w:lang w:val="fr-CA"/>
              </w:rPr>
            </w:pPr>
          </w:p>
          <w:p w:rsidR="00AB6953" w:rsidRPr="00571667" w:rsidRDefault="00AB6953" w:rsidP="0096773E">
            <w:pPr>
              <w:tabs>
                <w:tab w:val="left" w:pos="4140"/>
              </w:tabs>
              <w:jc w:val="center"/>
              <w:rPr>
                <w:i/>
                <w:lang w:val="fr-CA"/>
              </w:rPr>
            </w:pPr>
            <w:r w:rsidRPr="00571667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70D4035D" wp14:editId="1091F588">
                      <wp:extent cx="3598545" cy="1003852"/>
                      <wp:effectExtent l="0" t="0" r="0" b="6350"/>
                      <wp:docPr id="12" name="Zone de texte 167" descr="Graphique intérieu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8545" cy="10038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DA6C36" w:rsidRDefault="00AB6953" w:rsidP="005C21A7">
                                  <w:pPr>
                                    <w:pStyle w:val="Basdutexteintrieur"/>
                                    <w:rPr>
                                      <w:lang w:val="fr-CA"/>
                                    </w:rPr>
                                  </w:pPr>
                                  <w:r w:rsidRPr="00DA6C36">
                                    <w:rPr>
                                      <w:lang w:val="fr-CA" w:bidi="fr-FR"/>
                                    </w:rPr>
                                    <w:t>Mais nous n’avons qu’une seule mère dans ce vaste monde.</w:t>
                                  </w:r>
                                </w:p>
                                <w:p w:rsidR="00AB6953" w:rsidRPr="00DA6C36" w:rsidRDefault="00AB6953" w:rsidP="00105E44">
                                  <w:pPr>
                                    <w:pStyle w:val="Auteur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AB6953" w:rsidRPr="00DA6C36" w:rsidRDefault="00AB6953" w:rsidP="00112A7C">
                                  <w:pPr>
                                    <w:pStyle w:val="Auteur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 w:rsidRPr="00DA6C3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CA" w:bidi="fr-FR"/>
                                    </w:rPr>
                                    <w:t>KATE DOUGLAS WIGGIN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D4035D" id="Zone de texte 167" o:spid="_x0000_s1028" type="#_x0000_t202" alt="Graphique intérieur" style="width:283.35pt;height:7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" filled="f" stroked="f">
                      <v:textbox>
                        <w:txbxContent>
                          <w:p w:rsidR="00AB6953" w:rsidRPr="00DA6C36" w:rsidRDefault="00AB6953" w:rsidP="005C21A7">
                            <w:pPr>
                              <w:pStyle w:val="Basdutexteintrieur"/>
                              <w:rPr>
                                <w:lang w:val="fr-CA"/>
                              </w:rPr>
                            </w:pPr>
                            <w:r w:rsidRPr="00DA6C36">
                              <w:rPr>
                                <w:lang w:val="fr-CA" w:bidi="fr-FR"/>
                              </w:rPr>
                              <w:t>Mais nous n’avons qu’une seule mère dans ce vaste monde.</w:t>
                            </w:r>
                          </w:p>
                          <w:p w:rsidR="00AB6953" w:rsidRPr="00DA6C36" w:rsidRDefault="00AB6953" w:rsidP="00105E44">
                            <w:pPr>
                              <w:pStyle w:val="Auteur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AB6953" w:rsidRPr="00DA6C36" w:rsidRDefault="00AB6953" w:rsidP="00112A7C">
                            <w:pPr>
                              <w:pStyle w:val="Auteur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DA6C36">
                              <w:rPr>
                                <w:color w:val="000000" w:themeColor="text1"/>
                                <w:sz w:val="24"/>
                                <w:szCs w:val="24"/>
                                <w:lang w:val="fr-CA" w:bidi="fr-FR"/>
                              </w:rPr>
                              <w:t>KATE DOUGLAS WIGGIN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05E44" w:rsidRPr="00571667" w:rsidRDefault="00AB6953" w:rsidP="00AB6953">
      <w:pPr>
        <w:tabs>
          <w:tab w:val="left" w:pos="1845"/>
        </w:tabs>
        <w:rPr>
          <w:lang w:val="fr-CA"/>
        </w:rPr>
      </w:pPr>
      <w:bookmarkStart w:id="0" w:name="_GoBack"/>
      <w:r w:rsidRPr="00571667">
        <w:rPr>
          <w:noProof/>
          <w:lang w:val="fr-CA" w:bidi="fr-FR"/>
        </w:rPr>
        <w:drawing>
          <wp:anchor distT="0" distB="0" distL="114300" distR="114300" simplePos="0" relativeHeight="251657728" behindDoc="1" locked="0" layoutInCell="1" allowOverlap="1" wp14:anchorId="4A8527DD" wp14:editId="5794E498">
            <wp:simplePos x="0" y="0"/>
            <wp:positionH relativeFrom="column">
              <wp:posOffset>-361315</wp:posOffset>
            </wp:positionH>
            <wp:positionV relativeFrom="paragraph">
              <wp:posOffset>-184150</wp:posOffset>
            </wp:positionV>
            <wp:extent cx="10972800" cy="7838440"/>
            <wp:effectExtent l="0" t="0" r="0" b="0"/>
            <wp:wrapNone/>
            <wp:docPr id="6" name="Image 6" title="roses dans un v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ête des mères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71667">
        <w:rPr>
          <w:lang w:val="fr-CA" w:bidi="fr-FR"/>
        </w:rPr>
        <w:tab/>
      </w:r>
    </w:p>
    <w:tbl>
      <w:tblPr>
        <w:tblStyle w:val="TableGrid"/>
        <w:tblpPr w:leftFromText="180" w:rightFromText="180" w:vertAnchor="page" w:horzAnchor="page" w:tblpX="5161" w:tblpY="5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105E44" w:rsidRPr="00571667" w:rsidTr="00A11CE4">
        <w:trPr>
          <w:trHeight w:val="2398"/>
        </w:trPr>
        <w:tc>
          <w:tcPr>
            <w:tcW w:w="3150" w:type="dxa"/>
            <w:vAlign w:val="center"/>
          </w:tcPr>
          <w:p w:rsidR="00105E44" w:rsidRPr="00571667" w:rsidRDefault="00105E44" w:rsidP="00A11CE4">
            <w:pPr>
              <w:tabs>
                <w:tab w:val="left" w:pos="1845"/>
              </w:tabs>
              <w:jc w:val="center"/>
              <w:rPr>
                <w:lang w:val="fr-CA"/>
              </w:rPr>
            </w:pPr>
            <w:r w:rsidRPr="00571667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391BDB14" wp14:editId="7CB069C0">
                      <wp:extent cx="1800225" cy="1645754"/>
                      <wp:effectExtent l="0" t="0" r="28575" b="12065"/>
                      <wp:docPr id="16" name="Zone de texte 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00225" cy="16457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105E44" w:rsidRPr="00DA6C36" w:rsidRDefault="00B64F3B" w:rsidP="005C21A7">
                                  <w:pPr>
                                    <w:rPr>
                                      <w:i/>
                                      <w:lang w:val="fr-CA" w:eastAsia="zh-CN"/>
                                    </w:rPr>
                                  </w:pPr>
                                  <w:r w:rsidRPr="00DA6C36">
                                    <w:rPr>
                                      <w:lang w:val="fr-CA" w:bidi="fr-FR"/>
                                    </w:rPr>
                                    <w:t>Dans la vie, la plupart des autres belles choses</w:t>
                                  </w:r>
                                  <w:r w:rsidR="00105E44" w:rsidRPr="00DA6C36">
                                    <w:rPr>
                                      <w:lang w:val="fr-CA" w:bidi="fr-FR"/>
                                    </w:rPr>
                                    <w:t xml:space="preserve"> se présentent par deux, par trois, par douzaines ou par </w:t>
                                  </w:r>
                                  <w:r w:rsidR="00105E44" w:rsidRPr="00DA6C36">
                                    <w:rPr>
                                      <w:i/>
                                      <w:lang w:val="fr-CA" w:bidi="fr-FR"/>
                                    </w:rPr>
                                    <w:t>centaines...</w:t>
                                  </w:r>
                                </w:p>
                                <w:p w:rsidR="00105E44" w:rsidRPr="00DA6C36" w:rsidRDefault="00105E44" w:rsidP="00105E44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1BDB14" id="Zone de texte 16" o:spid="_x0000_s1029" type="#_x0000_t202" style="width:141.75pt;height:129.6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" filled="f" strokecolor="white [3212]" strokeweight="1.5pt">
                      <v:stroke dashstyle="1 1"/>
                      <v:textbox>
                        <w:txbxContent>
                          <w:p w:rsidR="00105E44" w:rsidRPr="00DA6C36" w:rsidRDefault="00B64F3B" w:rsidP="005C21A7">
                            <w:pPr>
                              <w:rPr>
                                <w:i/>
                                <w:lang w:val="fr-CA" w:eastAsia="zh-CN"/>
                              </w:rPr>
                            </w:pPr>
                            <w:r w:rsidRPr="00DA6C36">
                              <w:rPr>
                                <w:lang w:val="fr-CA" w:bidi="fr-FR"/>
                              </w:rPr>
                              <w:t>Dans la vie, la plupart des autres belles choses</w:t>
                            </w:r>
                            <w:r w:rsidR="00105E44" w:rsidRPr="00DA6C36">
                              <w:rPr>
                                <w:lang w:val="fr-CA" w:bidi="fr-FR"/>
                              </w:rPr>
                              <w:t xml:space="preserve"> se présentent par deux, par trois, par douzaines ou par </w:t>
                            </w:r>
                            <w:r w:rsidR="00105E44" w:rsidRPr="00DA6C36">
                              <w:rPr>
                                <w:i/>
                                <w:lang w:val="fr-CA" w:bidi="fr-FR"/>
                              </w:rPr>
                              <w:t>centaines...</w:t>
                            </w:r>
                          </w:p>
                          <w:p w:rsidR="00105E44" w:rsidRPr="00DA6C36" w:rsidRDefault="00105E44" w:rsidP="00105E4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63FFF" w:rsidRPr="00571667" w:rsidRDefault="00763FFF" w:rsidP="00AB6953">
      <w:pPr>
        <w:tabs>
          <w:tab w:val="left" w:pos="1845"/>
        </w:tabs>
        <w:rPr>
          <w:lang w:val="fr-CA"/>
        </w:rPr>
      </w:pPr>
    </w:p>
    <w:sectPr w:rsidR="00763FFF" w:rsidRPr="00571667" w:rsidSect="0096773E">
      <w:pgSz w:w="16838" w:h="11906" w:orient="landscape" w:code="9"/>
      <w:pgMar w:top="245" w:right="288" w:bottom="245" w:left="28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F53" w:rsidRDefault="00DE4F53" w:rsidP="006518B1">
      <w:r>
        <w:separator/>
      </w:r>
    </w:p>
  </w:endnote>
  <w:endnote w:type="continuationSeparator" w:id="0">
    <w:p w:rsidR="00DE4F53" w:rsidRDefault="00DE4F53" w:rsidP="0065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F53" w:rsidRDefault="00DE4F53" w:rsidP="006518B1">
      <w:r>
        <w:separator/>
      </w:r>
    </w:p>
  </w:footnote>
  <w:footnote w:type="continuationSeparator" w:id="0">
    <w:p w:rsidR="00DE4F53" w:rsidRDefault="00DE4F53" w:rsidP="0065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2EC"/>
    <w:multiLevelType w:val="hybridMultilevel"/>
    <w:tmpl w:val="1BD28B32"/>
    <w:lvl w:ilvl="0" w:tplc="37D085D0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EC01FE"/>
    <w:multiLevelType w:val="hybridMultilevel"/>
    <w:tmpl w:val="63B2FCBA"/>
    <w:lvl w:ilvl="0" w:tplc="FB268840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61598"/>
    <w:multiLevelType w:val="hybridMultilevel"/>
    <w:tmpl w:val="05A03ED2"/>
    <w:lvl w:ilvl="0" w:tplc="6F5A40DE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AC530B0"/>
    <w:multiLevelType w:val="hybridMultilevel"/>
    <w:tmpl w:val="377E4A8A"/>
    <w:lvl w:ilvl="0" w:tplc="748209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da2848,#6a891d,#0cf,#069,#036,#b3e0e0,#f79191,#44aaa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C1"/>
    <w:rsid w:val="0001364F"/>
    <w:rsid w:val="00014836"/>
    <w:rsid w:val="00052BAB"/>
    <w:rsid w:val="000F3EB6"/>
    <w:rsid w:val="001004C7"/>
    <w:rsid w:val="00105E44"/>
    <w:rsid w:val="00107185"/>
    <w:rsid w:val="00112A7C"/>
    <w:rsid w:val="00123049"/>
    <w:rsid w:val="00124B5E"/>
    <w:rsid w:val="00150FDD"/>
    <w:rsid w:val="001A16E9"/>
    <w:rsid w:val="001B6EAA"/>
    <w:rsid w:val="001F6868"/>
    <w:rsid w:val="00235179"/>
    <w:rsid w:val="002D0BC5"/>
    <w:rsid w:val="002D5AEC"/>
    <w:rsid w:val="00311AEE"/>
    <w:rsid w:val="0034641A"/>
    <w:rsid w:val="00371DC9"/>
    <w:rsid w:val="003814C7"/>
    <w:rsid w:val="003A126A"/>
    <w:rsid w:val="003A2531"/>
    <w:rsid w:val="003C2D2E"/>
    <w:rsid w:val="003D4435"/>
    <w:rsid w:val="003E451A"/>
    <w:rsid w:val="003F0770"/>
    <w:rsid w:val="003F75F9"/>
    <w:rsid w:val="00426C90"/>
    <w:rsid w:val="00460866"/>
    <w:rsid w:val="00494321"/>
    <w:rsid w:val="004D3E56"/>
    <w:rsid w:val="004E49C1"/>
    <w:rsid w:val="00503FE6"/>
    <w:rsid w:val="005179CC"/>
    <w:rsid w:val="00522DB2"/>
    <w:rsid w:val="00540AAB"/>
    <w:rsid w:val="00545C74"/>
    <w:rsid w:val="005462DE"/>
    <w:rsid w:val="005B514C"/>
    <w:rsid w:val="005C21A7"/>
    <w:rsid w:val="005D0227"/>
    <w:rsid w:val="005D5F47"/>
    <w:rsid w:val="005E5BB0"/>
    <w:rsid w:val="00604EAB"/>
    <w:rsid w:val="006269C8"/>
    <w:rsid w:val="00630214"/>
    <w:rsid w:val="00641340"/>
    <w:rsid w:val="00650D27"/>
    <w:rsid w:val="006518B1"/>
    <w:rsid w:val="00686B89"/>
    <w:rsid w:val="006B2BFB"/>
    <w:rsid w:val="006B7ED6"/>
    <w:rsid w:val="006D53B2"/>
    <w:rsid w:val="006E7E3B"/>
    <w:rsid w:val="006F0B9D"/>
    <w:rsid w:val="00760AF3"/>
    <w:rsid w:val="00761988"/>
    <w:rsid w:val="00763FFF"/>
    <w:rsid w:val="00790A37"/>
    <w:rsid w:val="007C0A54"/>
    <w:rsid w:val="0085599C"/>
    <w:rsid w:val="00857369"/>
    <w:rsid w:val="00886922"/>
    <w:rsid w:val="008A1B07"/>
    <w:rsid w:val="008C4135"/>
    <w:rsid w:val="008E695D"/>
    <w:rsid w:val="0091527B"/>
    <w:rsid w:val="00925B26"/>
    <w:rsid w:val="00942792"/>
    <w:rsid w:val="0096773E"/>
    <w:rsid w:val="009D4A1F"/>
    <w:rsid w:val="00A04F70"/>
    <w:rsid w:val="00A11CE4"/>
    <w:rsid w:val="00A350A7"/>
    <w:rsid w:val="00A41FF1"/>
    <w:rsid w:val="00A870A3"/>
    <w:rsid w:val="00AB6953"/>
    <w:rsid w:val="00AE03DA"/>
    <w:rsid w:val="00B62022"/>
    <w:rsid w:val="00B64F3B"/>
    <w:rsid w:val="00B94A31"/>
    <w:rsid w:val="00BC072D"/>
    <w:rsid w:val="00BD2DEA"/>
    <w:rsid w:val="00C05CFA"/>
    <w:rsid w:val="00C11D58"/>
    <w:rsid w:val="00C17473"/>
    <w:rsid w:val="00C40A00"/>
    <w:rsid w:val="00C47A27"/>
    <w:rsid w:val="00CD06AB"/>
    <w:rsid w:val="00CE662C"/>
    <w:rsid w:val="00CE77C6"/>
    <w:rsid w:val="00D24BA7"/>
    <w:rsid w:val="00D32B59"/>
    <w:rsid w:val="00D46601"/>
    <w:rsid w:val="00D819C6"/>
    <w:rsid w:val="00DA6C36"/>
    <w:rsid w:val="00DC11DF"/>
    <w:rsid w:val="00DE4F53"/>
    <w:rsid w:val="00E0385C"/>
    <w:rsid w:val="00E0460E"/>
    <w:rsid w:val="00E05BAE"/>
    <w:rsid w:val="00E60113"/>
    <w:rsid w:val="00E6370C"/>
    <w:rsid w:val="00E70CE4"/>
    <w:rsid w:val="00E76899"/>
    <w:rsid w:val="00EA6F76"/>
    <w:rsid w:val="00EC74F1"/>
    <w:rsid w:val="00EE32D2"/>
    <w:rsid w:val="00F34574"/>
    <w:rsid w:val="00F64956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da2848,#6a891d,#0cf,#069,#036,#b3e0e0,#f79191,#44aaa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21A7"/>
    <w:rPr>
      <w:rFonts w:ascii="Century Gothic" w:hAnsi="Century Gothic"/>
      <w:color w:val="AA0042" w:themeColor="accent2" w:themeShade="BF"/>
      <w:sz w:val="28"/>
    </w:rPr>
  </w:style>
  <w:style w:type="paragraph" w:styleId="Heading1">
    <w:name w:val="heading 1"/>
    <w:basedOn w:val="Normal"/>
    <w:next w:val="Normal"/>
    <w:rsid w:val="00C40A00"/>
    <w:pPr>
      <w:spacing w:line="560" w:lineRule="exact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semiHidden/>
    <w:unhideWhenUsed/>
    <w:qFormat/>
    <w:rsid w:val="00E0460E"/>
    <w:pPr>
      <w:spacing w:line="720" w:lineRule="exact"/>
      <w:outlineLvl w:val="1"/>
    </w:pPr>
    <w:rPr>
      <w:color w:val="F6CAD2"/>
      <w:sz w:val="72"/>
    </w:rPr>
  </w:style>
  <w:style w:type="paragraph" w:styleId="Heading3">
    <w:name w:val="heading 3"/>
    <w:basedOn w:val="Normal"/>
    <w:next w:val="Normal"/>
    <w:semiHidden/>
    <w:unhideWhenUsed/>
    <w:qFormat/>
    <w:rsid w:val="00D32B59"/>
    <w:pPr>
      <w:spacing w:line="320" w:lineRule="exac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41FF1"/>
    <w:rPr>
      <w:rFonts w:ascii="Arial" w:hAnsi="Arial" w:cs="Arial"/>
      <w:color w:val="0000FF"/>
      <w:sz w:val="40"/>
    </w:rPr>
  </w:style>
  <w:style w:type="paragraph" w:styleId="BalloonText">
    <w:name w:val="Balloon Text"/>
    <w:basedOn w:val="Normal"/>
    <w:semiHidden/>
    <w:rsid w:val="008C4135"/>
    <w:rPr>
      <w:rFonts w:ascii="Tahoma" w:hAnsi="Tahoma" w:cs="Tahoma"/>
      <w:sz w:val="16"/>
      <w:szCs w:val="16"/>
    </w:rPr>
  </w:style>
  <w:style w:type="paragraph" w:customStyle="1" w:styleId="Texteintrieur">
    <w:name w:val="Texte intérieur"/>
    <w:basedOn w:val="Normal"/>
    <w:semiHidden/>
    <w:rsid w:val="009D4A1F"/>
    <w:pPr>
      <w:ind w:right="80"/>
      <w:jc w:val="center"/>
    </w:pPr>
    <w:rPr>
      <w:rFonts w:ascii="Palatino Linotype" w:hAnsi="Palatino Linotype" w:cs="Arial"/>
      <w:color w:val="808080"/>
      <w:sz w:val="36"/>
      <w:szCs w:val="36"/>
    </w:rPr>
  </w:style>
  <w:style w:type="paragraph" w:customStyle="1" w:styleId="Corpsdetexte1">
    <w:name w:val="Corps de texte 1"/>
    <w:basedOn w:val="BodyText"/>
    <w:semiHidden/>
    <w:unhideWhenUsed/>
    <w:rsid w:val="0085599C"/>
    <w:pPr>
      <w:ind w:right="80"/>
      <w:jc w:val="center"/>
    </w:pPr>
    <w:rPr>
      <w:rFonts w:ascii="Palatino Linotype" w:hAnsi="Palatino Linotype"/>
      <w:color w:val="auto"/>
      <w:sz w:val="28"/>
      <w:szCs w:val="24"/>
    </w:rPr>
  </w:style>
  <w:style w:type="paragraph" w:customStyle="1" w:styleId="Auteur">
    <w:name w:val="Auteur"/>
    <w:basedOn w:val="Normal"/>
    <w:qFormat/>
    <w:rsid w:val="00E60113"/>
    <w:pPr>
      <w:spacing w:before="40"/>
    </w:pPr>
    <w:rPr>
      <w:i/>
      <w:caps/>
      <w:sz w:val="16"/>
      <w:szCs w:val="16"/>
    </w:rPr>
  </w:style>
  <w:style w:type="paragraph" w:customStyle="1" w:styleId="Hautdutexteintrieur">
    <w:name w:val="Haut du texte intérieur"/>
    <w:basedOn w:val="Normal"/>
    <w:qFormat/>
    <w:rsid w:val="005C21A7"/>
    <w:pPr>
      <w:spacing w:line="560" w:lineRule="exact"/>
      <w:jc w:val="center"/>
      <w:outlineLvl w:val="0"/>
    </w:pPr>
    <w:rPr>
      <w:color w:val="auto"/>
    </w:rPr>
  </w:style>
  <w:style w:type="paragraph" w:customStyle="1" w:styleId="Bonneftedesmres">
    <w:name w:val="Bonne fête des mères"/>
    <w:basedOn w:val="Normal"/>
    <w:qFormat/>
    <w:rsid w:val="00C40A00"/>
    <w:pPr>
      <w:spacing w:line="720" w:lineRule="exact"/>
      <w:outlineLvl w:val="1"/>
    </w:pPr>
    <w:rPr>
      <w:color w:val="FFC6DC" w:themeColor="accent2" w:themeTint="33"/>
      <w:sz w:val="72"/>
    </w:rPr>
  </w:style>
  <w:style w:type="paragraph" w:customStyle="1" w:styleId="Basdutexteintrieur">
    <w:name w:val="Bas du texte intérieur"/>
    <w:basedOn w:val="Normal"/>
    <w:qFormat/>
    <w:rsid w:val="005C21A7"/>
    <w:pPr>
      <w:jc w:val="center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C40A00"/>
    <w:rPr>
      <w:rFonts w:ascii="Arial" w:hAnsi="Arial" w:cs="Arial"/>
      <w:i/>
      <w:color w:val="0000FF"/>
      <w:sz w:val="40"/>
    </w:rPr>
  </w:style>
  <w:style w:type="table" w:styleId="TableGrid">
    <w:name w:val="Table Grid"/>
    <w:basedOn w:val="TableNormal"/>
    <w:rsid w:val="00AB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1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18B1"/>
    <w:rPr>
      <w:rFonts w:ascii="Century Gothic" w:hAnsi="Century Gothic"/>
      <w:i/>
      <w:color w:val="AA0042" w:themeColor="accent2" w:themeShade="BF"/>
    </w:rPr>
  </w:style>
  <w:style w:type="paragraph" w:styleId="Footer">
    <w:name w:val="footer"/>
    <w:basedOn w:val="Normal"/>
    <w:link w:val="FooterChar"/>
    <w:unhideWhenUsed/>
    <w:rsid w:val="00651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18B1"/>
    <w:rPr>
      <w:rFonts w:ascii="Century Gothic" w:hAnsi="Century Gothic"/>
      <w:i/>
      <w:color w:val="AA0042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TF02805664.dotx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Zakia Lu (RWS Moravia)</cp:lastModifiedBy>
  <cp:revision>4</cp:revision>
  <cp:lastPrinted>2004-04-27T21:58:00Z</cp:lastPrinted>
  <dcterms:created xsi:type="dcterms:W3CDTF">2018-12-07T13:03:00Z</dcterms:created>
  <dcterms:modified xsi:type="dcterms:W3CDTF">2018-12-17T03:32:00Z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TC011218001033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