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Le premier tableau contient votre nom, et le deuxième la date, l’image et les coordonnées"/>
      </w:tblPr>
      <w:tblGrid>
        <w:gridCol w:w="9633"/>
      </w:tblGrid>
      <w:tr w:rsidR="000D13BB" w:rsidRPr="00997BDC" w14:paraId="65D979E0" w14:textId="77777777" w:rsidTr="002713D7">
        <w:trPr>
          <w:trHeight w:val="648"/>
        </w:trPr>
        <w:bookmarkStart w:id="0" w:name="_GoBack" w:displacedByCustomXml="next"/>
        <w:bookmarkEnd w:id="0" w:displacedByCustomXml="next"/>
        <w:sdt>
          <w:sdtPr>
            <w:alias w:val="Entrez votre nom :"/>
            <w:tag w:val="Entrez votre nom :"/>
            <w:id w:val="-605731169"/>
            <w:placeholder>
              <w:docPart w:val="2BD077C63BC5418EAEF222EBD632067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14:paraId="14ADAD2E" w14:textId="77777777" w:rsidR="000D13BB" w:rsidRPr="00997BDC" w:rsidRDefault="009E137C" w:rsidP="000D13BB">
                <w:pPr>
                  <w:pStyle w:val="Votrenom"/>
                </w:pPr>
                <w:r w:rsidRPr="00997BDC">
                  <w:rPr>
                    <w:lang w:bidi="fr-FR"/>
                  </w:rPr>
                  <w:t>Votre nom</w:t>
                </w:r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Le premier tableau contient votre nom, et le deuxième la date, l’image et les coordonnées"/>
      </w:tblPr>
      <w:tblGrid>
        <w:gridCol w:w="2297"/>
        <w:gridCol w:w="7336"/>
      </w:tblGrid>
      <w:tr w:rsidR="00B04B3F" w:rsidRPr="00997BDC" w14:paraId="3CFE490F" w14:textId="77777777" w:rsidTr="002713D7">
        <w:trPr>
          <w:trHeight w:val="360"/>
        </w:trPr>
        <w:sdt>
          <w:sdtPr>
            <w:alias w:val="Entrez la date :"/>
            <w:tag w:val="Entrez la date :"/>
            <w:id w:val="-1022472091"/>
            <w:placeholder>
              <w:docPart w:val="A112DCAC34E747D6951F333D58A44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B85A22" w:themeFill="accent2" w:themeFillShade="BF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6325811B" w14:textId="77777777" w:rsidR="00B04B3F" w:rsidRPr="00997BDC" w:rsidRDefault="000D13BB" w:rsidP="00A42117">
                <w:pPr>
                  <w:pStyle w:val="Date"/>
                  <w:framePr w:wrap="auto" w:hAnchor="text" w:xAlign="left" w:yAlign="inline"/>
                  <w:suppressOverlap w:val="0"/>
                </w:pPr>
                <w:r w:rsidRPr="00997BD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D6D6E1" w14:textId="77777777" w:rsidR="00B04B3F" w:rsidRPr="00997BDC" w:rsidRDefault="00B04B3F" w:rsidP="00A42117">
            <w:pPr>
              <w:spacing w:after="0"/>
            </w:pPr>
          </w:p>
        </w:tc>
      </w:tr>
      <w:tr w:rsidR="00B04B3F" w:rsidRPr="00997BDC" w14:paraId="7398BCB1" w14:textId="77777777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9DB1" w14:textId="77777777" w:rsidR="00B04B3F" w:rsidRPr="00997BDC" w:rsidRDefault="00B04B3F" w:rsidP="00A42117">
            <w:pPr>
              <w:spacing w:after="0"/>
              <w:jc w:val="center"/>
            </w:pPr>
            <w:r w:rsidRPr="00997BDC">
              <w:rPr>
                <w:noProof/>
                <w:lang w:bidi="fr-FR"/>
              </w:rPr>
              <w:drawing>
                <wp:inline distT="0" distB="0" distL="0" distR="0" wp14:anchorId="13CDCD4E" wp14:editId="2A163C43">
                  <wp:extent cx="842527" cy="1246255"/>
                  <wp:effectExtent l="47625" t="47625" r="119498" b="115820"/>
                  <wp:docPr id="1" name="Image 2" descr="Femme assise sur un rocher en bord de m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2" cy="125497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3BF4F97" w14:textId="4421B975" w:rsidR="000D13BB" w:rsidRPr="00997BDC" w:rsidRDefault="00FA140F" w:rsidP="00A42117">
            <w:pPr>
              <w:pStyle w:val="Coordonnes"/>
            </w:pPr>
            <w:sdt>
              <w:sdtPr>
                <w:alias w:val="Entrez l’adresse postale, la ville et le code postal :"/>
                <w:tag w:val="Entrez l’adresse postale, la ville et le code postal :"/>
                <w:id w:val="1071237632"/>
                <w:placeholder>
                  <w:docPart w:val="2240B8AACA7E47CB93AEC195200F8EDC"/>
                </w:placeholder>
                <w:temporary/>
                <w:showingPlcHdr/>
                <w15:appearance w15:val="hidden"/>
              </w:sdtPr>
              <w:sdtEndPr/>
              <w:sdtContent>
                <w:r w:rsidR="00893F38" w:rsidRPr="00893F38">
                  <w:rPr>
                    <w:lang w:bidi="fr-FR"/>
                  </w:rPr>
                  <w:t>Adresse, Ville, Province Code postal</w:t>
                </w:r>
              </w:sdtContent>
            </w:sdt>
          </w:p>
          <w:p w14:paraId="1D5D27DB" w14:textId="726AA098" w:rsidR="000D13BB" w:rsidRPr="00997BDC" w:rsidRDefault="00FA140F" w:rsidP="00A42117">
            <w:pPr>
              <w:pStyle w:val="Coordonnes"/>
            </w:pPr>
            <w:sdt>
              <w:sdtPr>
                <w:alias w:val="Entrez le numéro de téléphone :"/>
                <w:tag w:val="Entrez le numéro de téléphone :"/>
                <w:id w:val="-750589007"/>
                <w:placeholder>
                  <w:docPart w:val="45D1E99A80654E44920A4A75B8AB4CDE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997BDC">
                  <w:rPr>
                    <w:lang w:bidi="fr-FR"/>
                  </w:rPr>
                  <w:t>T</w:t>
                </w:r>
                <w:r w:rsidR="00B04B3F" w:rsidRPr="00997BDC">
                  <w:rPr>
                    <w:lang w:bidi="fr-FR"/>
                  </w:rPr>
                  <w:t>éléphone</w:t>
                </w:r>
              </w:sdtContent>
            </w:sdt>
          </w:p>
          <w:p w14:paraId="19CEB86E" w14:textId="28B5D99C" w:rsidR="00B04B3F" w:rsidRPr="00997BDC" w:rsidRDefault="00FA140F" w:rsidP="00A42117">
            <w:pPr>
              <w:pStyle w:val="Coordonnes"/>
            </w:pPr>
            <w:sdt>
              <w:sdtPr>
                <w:alias w:val="Entrez l’adresse e-mail :"/>
                <w:tag w:val="Entrez l’adresse e-mail :"/>
                <w:id w:val="1480033115"/>
                <w:placeholder>
                  <w:docPart w:val="FE1983B62EB64725A02B9B06D29C65CD"/>
                </w:placeholder>
                <w:temporary/>
                <w:showingPlcHdr/>
                <w15:appearance w15:val="hidden"/>
              </w:sdtPr>
              <w:sdtEndPr/>
              <w:sdtContent>
                <w:r w:rsidR="00893F38" w:rsidRPr="00893F38">
                  <w:rPr>
                    <w:lang w:bidi="fr-FR"/>
                  </w:rPr>
                  <w:t>Courriel</w:t>
                </w:r>
              </w:sdtContent>
            </w:sdt>
          </w:p>
          <w:sdt>
            <w:sdtPr>
              <w:alias w:val="Entrez l’URL du site web :"/>
              <w:tag w:val="Entrez l’URL du site web :"/>
              <w:id w:val="-1682973471"/>
              <w:placeholder>
                <w:docPart w:val="A4C70AFEFC464EDFA24A2AD02503E4FF"/>
              </w:placeholder>
              <w:temporary/>
              <w:showingPlcHdr/>
              <w15:appearance w15:val="hidden"/>
            </w:sdtPr>
            <w:sdtEndPr/>
            <w:sdtContent>
              <w:p w14:paraId="2A860C75" w14:textId="7F39184F" w:rsidR="00B04B3F" w:rsidRPr="00997BDC" w:rsidRDefault="00893F38" w:rsidP="00A42117">
                <w:pPr>
                  <w:pStyle w:val="Coordonnes"/>
                </w:pPr>
                <w:r w:rsidRPr="00893F38">
                  <w:rPr>
                    <w:lang w:bidi="fr-FR"/>
                  </w:rPr>
                  <w:t>Site Web</w:t>
                </w:r>
              </w:p>
            </w:sdtContent>
          </w:sdt>
        </w:tc>
      </w:tr>
    </w:tbl>
    <w:p w14:paraId="126DC716" w14:textId="036DC5F1" w:rsidR="00E11730" w:rsidRPr="00997BDC" w:rsidRDefault="00FA140F" w:rsidP="00860837">
      <w:pPr>
        <w:pStyle w:val="Heading1"/>
      </w:pPr>
      <w:sdt>
        <w:sdtPr>
          <w:alias w:val="Objectif :"/>
          <w:tag w:val="Objectif :"/>
          <w:id w:val="-837231461"/>
          <w:placeholder>
            <w:docPart w:val="AC5456FBDA4F49D690BB441E100E6B91"/>
          </w:placeholder>
          <w:temporary/>
          <w:showingPlcHdr/>
          <w15:appearance w15:val="hidden"/>
        </w:sdtPr>
        <w:sdtEndPr/>
        <w:sdtContent>
          <w:r w:rsidR="00E11730" w:rsidRPr="00997BDC">
            <w:rPr>
              <w:lang w:bidi="fr-FR"/>
            </w:rPr>
            <w:t>Objectif</w:t>
          </w:r>
        </w:sdtContent>
      </w:sdt>
    </w:p>
    <w:sdt>
      <w:sdtPr>
        <w:alias w:val="Entrez l’objectif :"/>
        <w:tag w:val="Entrez l’objectif :"/>
        <w:id w:val="463868719"/>
        <w:placeholder>
          <w:docPart w:val="DEDFA081DE7746AA9E0BAA3DED53A9E2"/>
        </w:placeholder>
        <w:temporary/>
        <w:showingPlcHdr/>
        <w15:appearance w15:val="hidden"/>
        <w:text w:multiLine="1"/>
      </w:sdtPr>
      <w:sdtEndPr/>
      <w:sdtContent>
        <w:p w14:paraId="187B4EE4" w14:textId="5F430FBA" w:rsidR="00E11730" w:rsidRPr="00997BDC" w:rsidRDefault="00E11730">
          <w:pPr>
            <w:spacing w:after="0" w:line="240" w:lineRule="auto"/>
          </w:pPr>
          <w:r w:rsidRPr="00997BDC">
            <w:rPr>
              <w:lang w:bidi="fr-FR"/>
            </w:rPr>
            <w:t>Consultez les astuces ci-dessous pour bien commencer. Pour remplacer un texte de conseil par votre propre texte, sélectionnez-le, puis commencez à taper.</w:t>
          </w:r>
        </w:p>
      </w:sdtContent>
    </w:sdt>
    <w:p w14:paraId="4D8E47A3" w14:textId="77777777" w:rsidR="00E11730" w:rsidRPr="00997BDC" w:rsidRDefault="00FA140F" w:rsidP="00860837">
      <w:pPr>
        <w:pStyle w:val="Heading1"/>
      </w:pPr>
      <w:sdt>
        <w:sdtPr>
          <w:alias w:val="Formation :"/>
          <w:tag w:val="Formation :"/>
          <w:id w:val="946657345"/>
          <w:placeholder>
            <w:docPart w:val="63EE737B02864EFAB434CA8C600CA20D"/>
          </w:placeholder>
          <w:temporary/>
          <w:showingPlcHdr/>
          <w15:appearance w15:val="hidden"/>
        </w:sdtPr>
        <w:sdtEndPr/>
        <w:sdtContent>
          <w:r w:rsidR="00E11730" w:rsidRPr="00997BDC">
            <w:rPr>
              <w:lang w:bidi="fr-FR"/>
            </w:rPr>
            <w:t>Formation</w:t>
          </w:r>
        </w:sdtContent>
      </w:sdt>
    </w:p>
    <w:p w14:paraId="665F04A4" w14:textId="77777777" w:rsidR="00E11730" w:rsidRPr="00997BDC" w:rsidRDefault="00FA140F" w:rsidP="00860837">
      <w:pPr>
        <w:pStyle w:val="Heading2"/>
      </w:pPr>
      <w:sdt>
        <w:sdtPr>
          <w:alias w:val="Entrez le nom de l’établissement :"/>
          <w:tag w:val="Entrez le nom de l’établissement :"/>
          <w:id w:val="3054384"/>
          <w:placeholder>
            <w:docPart w:val="21D988ED472242E7B14DDE05952F5385"/>
          </w:placeholder>
          <w:temporary/>
          <w:showingPlcHdr/>
          <w15:appearance w15:val="hidden"/>
        </w:sdtPr>
        <w:sdtEndPr/>
        <w:sdtContent>
          <w:r w:rsidR="00E11730" w:rsidRPr="00997BDC">
            <w:rPr>
              <w:lang w:bidi="fr-FR"/>
            </w:rPr>
            <w:t>Nom de l’établissement</w:t>
          </w:r>
        </w:sdtContent>
      </w:sdt>
    </w:p>
    <w:sdt>
      <w:sdtPr>
        <w:alias w:val="Entrez la date d’achèvement :"/>
        <w:tag w:val="Entrez la date d’achèvement :"/>
        <w:id w:val="265924274"/>
        <w:placeholder>
          <w:docPart w:val="07B1EC5AC36B4E0F8E20F38C78E2A8FD"/>
        </w:placeholder>
        <w:temporary/>
        <w:showingPlcHdr/>
        <w15:appearance w15:val="hidden"/>
      </w:sdtPr>
      <w:sdtEndPr/>
      <w:sdtContent>
        <w:p w14:paraId="6641EBE8" w14:textId="77777777" w:rsidR="00E11730" w:rsidRPr="00997BDC" w:rsidRDefault="00E11730">
          <w:pPr>
            <w:spacing w:after="0" w:line="240" w:lineRule="auto"/>
            <w:ind w:left="360" w:hanging="360"/>
          </w:pPr>
          <w:r w:rsidRPr="00997BDC">
            <w:rPr>
              <w:lang w:bidi="fr-FR"/>
            </w:rPr>
            <w:t>Entrez la date d’achèvement</w:t>
          </w:r>
        </w:p>
      </w:sdtContent>
    </w:sdt>
    <w:p w14:paraId="0A040571" w14:textId="77777777" w:rsidR="00E11730" w:rsidRPr="00997BDC" w:rsidRDefault="00FA140F">
      <w:pPr>
        <w:spacing w:after="0" w:line="240" w:lineRule="auto"/>
      </w:pPr>
      <w:sdt>
        <w:sdtPr>
          <w:alias w:val="Entrez le diplôme :"/>
          <w:tag w:val="Entrez le diplôme :"/>
          <w:id w:val="2657551"/>
          <w:placeholder>
            <w:docPart w:val="3A9840965E494F4C9C7DA77CB9E78027"/>
          </w:placeholder>
          <w:temporary/>
          <w:showingPlcHdr/>
          <w15:appearance w15:val="hidden"/>
        </w:sdtPr>
        <w:sdtEndPr/>
        <w:sdtContent>
          <w:r w:rsidR="00E11730" w:rsidRPr="00997BDC">
            <w:rPr>
              <w:lang w:bidi="fr-FR"/>
            </w:rPr>
            <w:t>Diplôme</w:t>
          </w:r>
        </w:sdtContent>
      </w:sdt>
    </w:p>
    <w:p w14:paraId="57517194" w14:textId="77777777" w:rsidR="00E11730" w:rsidRPr="00997BDC" w:rsidRDefault="00FA140F" w:rsidP="00860837">
      <w:pPr>
        <w:pStyle w:val="Heading1"/>
      </w:pPr>
      <w:sdt>
        <w:sdtPr>
          <w:alias w:val="Expérience :"/>
          <w:tag w:val="Expérience :"/>
          <w:id w:val="1810974222"/>
          <w:placeholder>
            <w:docPart w:val="472EE0524F1041FDA313A6C0C9DA5837"/>
          </w:placeholder>
          <w:temporary/>
          <w:showingPlcHdr/>
          <w15:appearance w15:val="hidden"/>
        </w:sdtPr>
        <w:sdtEndPr/>
        <w:sdtContent>
          <w:r w:rsidR="00E11730" w:rsidRPr="00997BDC">
            <w:rPr>
              <w:lang w:bidi="fr-FR"/>
            </w:rPr>
            <w:t>expérience</w:t>
          </w:r>
        </w:sdtContent>
      </w:sdt>
    </w:p>
    <w:p w14:paraId="6A7F1713" w14:textId="77777777" w:rsidR="00E11730" w:rsidRPr="00997BDC" w:rsidRDefault="00FA140F" w:rsidP="00860837">
      <w:pPr>
        <w:pStyle w:val="Heading2"/>
      </w:pPr>
      <w:sdt>
        <w:sdtPr>
          <w:alias w:val="Entrez l’intitulé du poste :"/>
          <w:tag w:val="Entrez l’intitulé du poste :"/>
          <w:id w:val="17180039"/>
          <w:placeholder>
            <w:docPart w:val="BC5E8C9F0EEF466189E705B5ACDE8BAD"/>
          </w:placeholder>
          <w:temporary/>
          <w:showingPlcHdr/>
          <w15:appearance w15:val="hidden"/>
          <w:text/>
        </w:sdtPr>
        <w:sdtEndPr/>
        <w:sdtContent>
          <w:r w:rsidR="00E11730" w:rsidRPr="00997BDC">
            <w:rPr>
              <w:lang w:bidi="fr-FR"/>
            </w:rPr>
            <w:t>Intitulé du poste</w:t>
          </w:r>
        </w:sdtContent>
      </w:sdt>
      <w:r w:rsidR="00E11730" w:rsidRPr="00997BDC">
        <w:rPr>
          <w:lang w:bidi="fr-FR"/>
        </w:rPr>
        <w:t xml:space="preserve"> | </w:t>
      </w:r>
      <w:sdt>
        <w:sdtPr>
          <w:alias w:val="Entrez le nom de la société :"/>
          <w:tag w:val="Entrez le nom de la société :"/>
          <w:id w:val="326177524"/>
          <w:placeholder>
            <w:docPart w:val="0CBE8B31F58046F4B2DBD98A3F33F867"/>
          </w:placeholder>
          <w:temporary/>
          <w:showingPlcHdr/>
          <w15:appearance w15:val="hidden"/>
        </w:sdtPr>
        <w:sdtEndPr/>
        <w:sdtContent>
          <w:r w:rsidR="00E11730" w:rsidRPr="00997BDC">
            <w:rPr>
              <w:lang w:bidi="fr-FR"/>
            </w:rPr>
            <w:t>Nom de la société</w:t>
          </w:r>
        </w:sdtContent>
      </w:sdt>
    </w:p>
    <w:p w14:paraId="28A52BB7" w14:textId="77777777" w:rsidR="00E11730" w:rsidRPr="00997BDC" w:rsidRDefault="00FA140F">
      <w:pPr>
        <w:spacing w:after="0" w:line="240" w:lineRule="auto"/>
      </w:pPr>
      <w:sdt>
        <w:sdtPr>
          <w:alias w:val="Entrez la date de début de l’emploi :"/>
          <w:tag w:val="Entrez la date de début de l’emploi :"/>
          <w:id w:val="265775094"/>
          <w:placeholder>
            <w:docPart w:val="2ACAD48D4B7B471FB88F09B75751D728"/>
          </w:placeholder>
          <w:temporary/>
          <w:showingPlcHdr/>
          <w15:appearance w15:val="hidden"/>
          <w:text/>
        </w:sdtPr>
        <w:sdtEndPr/>
        <w:sdtContent>
          <w:r w:rsidR="00E11730" w:rsidRPr="00997BDC">
            <w:rPr>
              <w:lang w:bidi="fr-FR"/>
            </w:rPr>
            <w:t>Date de début</w:t>
          </w:r>
        </w:sdtContent>
      </w:sdt>
      <w:r w:rsidR="00E11730" w:rsidRPr="00997BDC">
        <w:rPr>
          <w:lang w:bidi="fr-FR"/>
        </w:rPr>
        <w:t xml:space="preserve"> - </w:t>
      </w:r>
      <w:sdt>
        <w:sdtPr>
          <w:alias w:val="Entrez la date de fin de l’emploi :"/>
          <w:tag w:val="Entrez la date de fin de l’emploi :"/>
          <w:id w:val="265775113"/>
          <w:placeholder>
            <w:docPart w:val="D6B0E57DAA9F4AF39F389508E1F64367"/>
          </w:placeholder>
          <w:temporary/>
          <w:showingPlcHdr/>
          <w15:appearance w15:val="hidden"/>
          <w:text/>
        </w:sdtPr>
        <w:sdtEndPr/>
        <w:sdtContent>
          <w:r w:rsidR="00E11730" w:rsidRPr="00997BDC">
            <w:rPr>
              <w:lang w:bidi="fr-FR"/>
            </w:rPr>
            <w:t>Date de fin</w:t>
          </w:r>
        </w:sdtContent>
      </w:sdt>
    </w:p>
    <w:p w14:paraId="638ACFF7" w14:textId="3570FD3F" w:rsidR="00E11730" w:rsidRPr="00997BDC" w:rsidRDefault="00FA140F" w:rsidP="005B7CDC">
      <w:sdt>
        <w:sdtPr>
          <w:alias w:val="Entrez les responsabilités et réalisations :"/>
          <w:tag w:val="Entrez les responsabilités et réalisations :"/>
          <w:id w:val="16294532"/>
          <w:placeholder>
            <w:docPart w:val="A7B1CA5A6D06402EAC83BFFCD4554008"/>
          </w:placeholder>
          <w:temporary/>
          <w:showingPlcHdr/>
          <w15:appearance w15:val="hidden"/>
          <w:text w:multiLine="1"/>
        </w:sdtPr>
        <w:sdtEndPr/>
        <w:sdtContent>
          <w:r w:rsidR="00E11730" w:rsidRPr="00997BDC">
            <w:rPr>
              <w:lang w:bidi="fr-FR"/>
            </w:rPr>
            <w:t>Entrez ici un récapitulatif de vos principales responsabilités et de vos réalisations les plus marquantes.</w:t>
          </w:r>
        </w:sdtContent>
      </w:sdt>
    </w:p>
    <w:p w14:paraId="5F591151" w14:textId="77777777" w:rsidR="00E11730" w:rsidRPr="00997BDC" w:rsidRDefault="00FA140F" w:rsidP="00860837">
      <w:pPr>
        <w:pStyle w:val="Heading1"/>
      </w:pPr>
      <w:sdt>
        <w:sdtPr>
          <w:alias w:val="Compétences et aptitudes :"/>
          <w:tag w:val="Compétences et aptitudes :"/>
          <w:id w:val="1871880275"/>
          <w:placeholder>
            <w:docPart w:val="A5E7656C360F4A10B39C7AACC27AACAC"/>
          </w:placeholder>
          <w:temporary/>
          <w:showingPlcHdr/>
          <w15:appearance w15:val="hidden"/>
        </w:sdtPr>
        <w:sdtEndPr/>
        <w:sdtContent>
          <w:r w:rsidR="00E11730" w:rsidRPr="00997BDC">
            <w:rPr>
              <w:lang w:bidi="fr-FR"/>
            </w:rPr>
            <w:t>Compétences et aptitudes</w:t>
          </w:r>
        </w:sdtContent>
      </w:sdt>
    </w:p>
    <w:p w14:paraId="76FA416A" w14:textId="19EFE69B" w:rsidR="00E11730" w:rsidRPr="00997BDC" w:rsidRDefault="00FA140F" w:rsidP="002713D7">
      <w:pPr>
        <w:pStyle w:val="ListBullet"/>
      </w:pPr>
      <w:sdt>
        <w:sdtPr>
          <w:alias w:val="Entrez les compétences et aptitudes :"/>
          <w:tag w:val="Entrez les compétences et aptitudes :"/>
          <w:id w:val="17503734"/>
          <w:placeholder>
            <w:docPart w:val="DA2A96C8258844C2940C7E490CE6EFF5"/>
          </w:placeholder>
          <w:temporary/>
          <w:showingPlcHdr/>
          <w15:appearance w15:val="hidden"/>
          <w:text w:multiLine="1"/>
        </w:sdtPr>
        <w:sdtEndPr/>
        <w:sdtContent>
          <w:r w:rsidR="00E11730" w:rsidRPr="00997BDC">
            <w:rPr>
              <w:lang w:bidi="fr-FR"/>
            </w:rPr>
            <w:t>Sous l’onglet Création du ruban, consultez les galeries de thèmes, couleurs et polices pour créer un aspect personnalisé d’un simple clic.</w:t>
          </w:r>
        </w:sdtContent>
      </w:sdt>
    </w:p>
    <w:p w14:paraId="79AC7C69" w14:textId="77777777" w:rsidR="00E11730" w:rsidRPr="00997BDC" w:rsidRDefault="00FA140F" w:rsidP="00860837">
      <w:pPr>
        <w:pStyle w:val="Heading1"/>
      </w:pPr>
      <w:sdt>
        <w:sdtPr>
          <w:alias w:val="Communication :"/>
          <w:tag w:val="Communication :"/>
          <w:id w:val="501711645"/>
          <w:placeholder>
            <w:docPart w:val="D29645FA261B4959B8992AE3356F87C5"/>
          </w:placeholder>
          <w:temporary/>
          <w:showingPlcHdr/>
          <w15:appearance w15:val="hidden"/>
        </w:sdtPr>
        <w:sdtEndPr/>
        <w:sdtContent>
          <w:r w:rsidR="00E11730" w:rsidRPr="00997BDC">
            <w:rPr>
              <w:lang w:bidi="fr-FR"/>
            </w:rPr>
            <w:t>Communication</w:t>
          </w:r>
        </w:sdtContent>
      </w:sdt>
    </w:p>
    <w:sdt>
      <w:sdtPr>
        <w:alias w:val="Entrez les détails de la communication :"/>
        <w:tag w:val="Entrez les détails de la communication :"/>
        <w:id w:val="-1965409322"/>
        <w:placeholder>
          <w:docPart w:val="0A01A644685B48D7AB08F163F45B0029"/>
        </w:placeholder>
        <w:temporary/>
        <w:showingPlcHdr/>
        <w15:appearance w15:val="hidden"/>
      </w:sdtPr>
      <w:sdtEndPr/>
      <w:sdtContent>
        <w:p w14:paraId="692DC08D" w14:textId="18DBFEE8" w:rsidR="00E11730" w:rsidRPr="00997BDC" w:rsidRDefault="00893F38" w:rsidP="005B7CDC">
          <w:r w:rsidRPr="00893F38">
            <w:rPr>
              <w:lang w:bidi="fr-FR"/>
            </w:rPr>
            <w:t>Vous avez effectué une présentation qui a été couronnée de succès? Ne vous en cachez pas!</w:t>
          </w:r>
          <w:r w:rsidR="00E11730" w:rsidRPr="00997BDC">
            <w:rPr>
              <w:lang w:bidi="fr-FR"/>
            </w:rPr>
            <w:t xml:space="preserve"> C’est l’endroit idéal pour montrer comment vous travaillez et interagissez avec les autres.</w:t>
          </w:r>
        </w:p>
      </w:sdtContent>
    </w:sdt>
    <w:p w14:paraId="1B40DD88" w14:textId="77777777" w:rsidR="00E11730" w:rsidRPr="00997BDC" w:rsidRDefault="00FA140F" w:rsidP="00860837">
      <w:pPr>
        <w:pStyle w:val="Heading1"/>
      </w:pPr>
      <w:sdt>
        <w:sdtPr>
          <w:alias w:val="Leadership :"/>
          <w:tag w:val="Leadership :"/>
          <w:id w:val="-1472600048"/>
          <w:placeholder>
            <w:docPart w:val="D5C9D582358F4B1B94A1B3B2A6BC0003"/>
          </w:placeholder>
          <w:temporary/>
          <w:showingPlcHdr/>
          <w15:appearance w15:val="hidden"/>
        </w:sdtPr>
        <w:sdtEndPr/>
        <w:sdtContent>
          <w:r w:rsidR="00E11730" w:rsidRPr="00997BDC">
            <w:rPr>
              <w:lang w:bidi="fr-FR"/>
            </w:rPr>
            <w:t>Leadership</w:t>
          </w:r>
        </w:sdtContent>
      </w:sdt>
    </w:p>
    <w:sdt>
      <w:sdtPr>
        <w:alias w:val="Entrez les détails de vos compétences en leadership :"/>
        <w:tag w:val="Entrez les détails de vos compétences en leadership :"/>
        <w:id w:val="654967794"/>
        <w:placeholder>
          <w:docPart w:val="17E0CCB07B794162BF5FA1FD7B2A3A1A"/>
        </w:placeholder>
        <w:temporary/>
        <w:showingPlcHdr/>
        <w15:appearance w15:val="hidden"/>
      </w:sdtPr>
      <w:sdtEndPr/>
      <w:sdtContent>
        <w:p w14:paraId="3D1D0767" w14:textId="395B8646" w:rsidR="00E11730" w:rsidRPr="00997BDC" w:rsidRDefault="00893F38" w:rsidP="00A16CC2">
          <w:r w:rsidRPr="00893F38">
            <w:rPr>
              <w:lang w:bidi="fr-FR"/>
            </w:rPr>
            <w:t>Vous êtes président d’une association étudiante, d’un syndic de copropriété, ou bénévole au sein d’une association caritative? Vous avez tout d’un leader. Mettez-le en évidence ici!</w:t>
          </w:r>
        </w:p>
      </w:sdtContent>
    </w:sdt>
    <w:sdt>
      <w:sdtPr>
        <w:alias w:val="Références :"/>
        <w:tag w:val="Références :"/>
        <w:id w:val="-853959375"/>
        <w:placeholder>
          <w:docPart w:val="E1242147FC9844F7AC99923646E288D5"/>
        </w:placeholder>
        <w:temporary/>
        <w:showingPlcHdr/>
        <w15:appearance w15:val="hidden"/>
      </w:sdtPr>
      <w:sdtEndPr/>
      <w:sdtContent>
        <w:p w14:paraId="57AAD51D" w14:textId="008467A6" w:rsidR="003C79E0" w:rsidRPr="00997BDC" w:rsidRDefault="003C79E0" w:rsidP="003C79E0">
          <w:pPr>
            <w:pStyle w:val="Heading1"/>
          </w:pPr>
          <w:r w:rsidRPr="00997BDC">
            <w:rPr>
              <w:lang w:bidi="fr-FR"/>
            </w:rPr>
            <w:t>Références</w:t>
          </w:r>
        </w:p>
      </w:sdtContent>
    </w:sdt>
    <w:p w14:paraId="007ED13A" w14:textId="71954853" w:rsidR="003C79E0" w:rsidRPr="00997BDC" w:rsidRDefault="00FA140F" w:rsidP="003C79E0">
      <w:pPr>
        <w:pStyle w:val="Heading2"/>
      </w:pPr>
      <w:sdt>
        <w:sdtPr>
          <w:alias w:val="Entrez le nom de la référence :"/>
          <w:tag w:val="Entrez le nom de la référence :"/>
          <w:id w:val="170843013"/>
          <w:placeholder>
            <w:docPart w:val="6726AD12B245482E9C708117B167D20F"/>
          </w:placeholder>
          <w:temporary/>
          <w:showingPlcHdr/>
          <w15:appearance w15:val="hidden"/>
        </w:sdtPr>
        <w:sdtEndPr/>
        <w:sdtContent>
          <w:r w:rsidR="002713D7" w:rsidRPr="00997BDC">
            <w:rPr>
              <w:lang w:bidi="fr-FR"/>
            </w:rPr>
            <w:t xml:space="preserve">Nom de la </w:t>
          </w:r>
          <w:r w:rsidR="003C79E0" w:rsidRPr="00997BDC">
            <w:rPr>
              <w:lang w:bidi="fr-FR"/>
            </w:rPr>
            <w:t>référence</w:t>
          </w:r>
        </w:sdtContent>
      </w:sdt>
      <w:r w:rsidR="003C79E0" w:rsidRPr="00997BDC">
        <w:rPr>
          <w:lang w:bidi="fr-FR"/>
        </w:rPr>
        <w:t xml:space="preserve">, </w:t>
      </w:r>
      <w:sdt>
        <w:sdtPr>
          <w:alias w:val="Entrez le nom de la société :"/>
          <w:tag w:val="Entrez le nom de la société :"/>
          <w:id w:val="1695344040"/>
          <w:placeholder>
            <w:docPart w:val="2B2A230C471645C18A1B3CDFE7003ECD"/>
          </w:placeholder>
          <w:temporary/>
          <w:showingPlcHdr/>
          <w15:appearance w15:val="hidden"/>
        </w:sdtPr>
        <w:sdtEndPr/>
        <w:sdtContent>
          <w:r w:rsidR="003C79E0" w:rsidRPr="00997BDC">
            <w:rPr>
              <w:lang w:bidi="fr-FR"/>
            </w:rPr>
            <w:t>Société</w:t>
          </w:r>
        </w:sdtContent>
      </w:sdt>
    </w:p>
    <w:sdt>
      <w:sdtPr>
        <w:alias w:val="Entrez les coordonnées :"/>
        <w:tag w:val="Entrez les coordonnées :"/>
        <w:id w:val="674391309"/>
        <w:placeholder>
          <w:docPart w:val="C3C1632336E84ED2892BF49A9E0F73EC"/>
        </w:placeholder>
        <w:temporary/>
        <w:showingPlcHdr/>
        <w15:appearance w15:val="hidden"/>
      </w:sdtPr>
      <w:sdtEndPr/>
      <w:sdtContent>
        <w:p w14:paraId="33C7438D" w14:textId="02772338" w:rsidR="00773D0D" w:rsidRPr="00997BDC" w:rsidRDefault="003C79E0" w:rsidP="003C79E0">
          <w:pPr>
            <w:spacing w:after="0" w:line="240" w:lineRule="auto"/>
          </w:pPr>
          <w:r w:rsidRPr="00997BDC">
            <w:rPr>
              <w:lang w:bidi="fr-FR"/>
            </w:rPr>
            <w:t>Coordonnées</w:t>
          </w:r>
        </w:p>
      </w:sdtContent>
    </w:sdt>
    <w:sectPr w:rsidR="00773D0D" w:rsidRPr="00997BDC" w:rsidSect="00997BDC">
      <w:headerReference w:type="default" r:id="rId9"/>
      <w:footerReference w:type="default" r:id="rId10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8E30" w14:textId="77777777" w:rsidR="00FA140F" w:rsidRDefault="00FA140F">
      <w:pPr>
        <w:spacing w:after="0" w:line="240" w:lineRule="auto"/>
      </w:pPr>
      <w:r>
        <w:separator/>
      </w:r>
    </w:p>
  </w:endnote>
  <w:endnote w:type="continuationSeparator" w:id="0">
    <w:p w14:paraId="45939235" w14:textId="77777777" w:rsidR="00FA140F" w:rsidRDefault="00FA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E916" w14:textId="04FD1B87" w:rsidR="00BB0EFE" w:rsidRPr="00773D0D" w:rsidRDefault="00B6326A" w:rsidP="00E11730">
    <w:pPr>
      <w:pStyle w:val="Footer"/>
      <w:rPr>
        <w:lang w:val="en-US"/>
      </w:rPr>
    </w:pPr>
    <w:r w:rsidRPr="00997BDC">
      <w:rPr>
        <w:lang w:bidi="fr-FR"/>
      </w:rPr>
      <w:t>Page </w:t>
    </w:r>
    <w:r w:rsidRPr="00997BDC">
      <w:rPr>
        <w:sz w:val="20"/>
        <w:szCs w:val="20"/>
        <w:lang w:bidi="fr-FR"/>
      </w:rPr>
      <w:fldChar w:fldCharType="begin"/>
    </w:r>
    <w:r w:rsidRPr="00997BDC">
      <w:rPr>
        <w:lang w:bidi="fr-FR"/>
      </w:rPr>
      <w:instrText xml:space="preserve"> PAGE   \* MERGEFORMAT </w:instrText>
    </w:r>
    <w:r w:rsidRPr="00997BDC">
      <w:rPr>
        <w:sz w:val="20"/>
        <w:szCs w:val="20"/>
        <w:lang w:bidi="fr-FR"/>
      </w:rPr>
      <w:fldChar w:fldCharType="separate"/>
    </w:r>
    <w:r w:rsidR="00997BDC" w:rsidRPr="00997BDC">
      <w:rPr>
        <w:noProof/>
        <w:sz w:val="24"/>
        <w:szCs w:val="24"/>
        <w:lang w:bidi="fr-FR"/>
      </w:rPr>
      <w:t>2</w:t>
    </w:r>
    <w:r w:rsidRPr="00997BDC">
      <w:rPr>
        <w:noProof/>
        <w:sz w:val="24"/>
        <w:szCs w:val="24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0568" w14:textId="77777777" w:rsidR="00FA140F" w:rsidRDefault="00FA140F">
      <w:pPr>
        <w:spacing w:after="0" w:line="240" w:lineRule="auto"/>
      </w:pPr>
      <w:r>
        <w:separator/>
      </w:r>
    </w:p>
  </w:footnote>
  <w:footnote w:type="continuationSeparator" w:id="0">
    <w:p w14:paraId="19BF2ADE" w14:textId="77777777" w:rsidR="00FA140F" w:rsidRDefault="00FA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Votre nom :"/>
      <w:tag w:val="Votre nom :"/>
      <w:id w:val="1339115612"/>
      <w:placeholder>
        <w:docPart w:val="B4656CCBEC16447C9030C6D1F537FCFA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21C61AC" w14:textId="67DD3964" w:rsidR="00BB0EFE" w:rsidRPr="00997BDC" w:rsidRDefault="00893F38" w:rsidP="00E11730">
        <w:pPr>
          <w:pStyle w:val="Header"/>
        </w:pPr>
        <w:r w:rsidRPr="00997BDC">
          <w:rPr>
            <w:lang w:bidi="fr-FR"/>
          </w:rPr>
          <w:t>Votre nom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5074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3" w15:restartNumberingAfterBreak="0">
    <w:nsid w:val="63E0455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7439D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0"/>
  </w:num>
  <w:num w:numId="28">
    <w:abstractNumId w:val="12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FE"/>
    <w:rsid w:val="00033E38"/>
    <w:rsid w:val="00052794"/>
    <w:rsid w:val="00053AE8"/>
    <w:rsid w:val="000D13BB"/>
    <w:rsid w:val="000E02E8"/>
    <w:rsid w:val="0014175D"/>
    <w:rsid w:val="00151612"/>
    <w:rsid w:val="00186A75"/>
    <w:rsid w:val="001A563C"/>
    <w:rsid w:val="001E4181"/>
    <w:rsid w:val="001F3C28"/>
    <w:rsid w:val="002059F6"/>
    <w:rsid w:val="00236B67"/>
    <w:rsid w:val="002713D7"/>
    <w:rsid w:val="002905B3"/>
    <w:rsid w:val="002E3B8A"/>
    <w:rsid w:val="003028A6"/>
    <w:rsid w:val="00335F2B"/>
    <w:rsid w:val="00390589"/>
    <w:rsid w:val="003C79E0"/>
    <w:rsid w:val="00495414"/>
    <w:rsid w:val="004B0843"/>
    <w:rsid w:val="004C1199"/>
    <w:rsid w:val="005A369E"/>
    <w:rsid w:val="005B1E2E"/>
    <w:rsid w:val="005B40B5"/>
    <w:rsid w:val="005B7CDC"/>
    <w:rsid w:val="006579E9"/>
    <w:rsid w:val="006A419E"/>
    <w:rsid w:val="006B3EEA"/>
    <w:rsid w:val="00773D0D"/>
    <w:rsid w:val="00857CFF"/>
    <w:rsid w:val="00860837"/>
    <w:rsid w:val="00864797"/>
    <w:rsid w:val="00893F38"/>
    <w:rsid w:val="0094211A"/>
    <w:rsid w:val="00946932"/>
    <w:rsid w:val="00965976"/>
    <w:rsid w:val="00970337"/>
    <w:rsid w:val="00975018"/>
    <w:rsid w:val="00997BDC"/>
    <w:rsid w:val="009B45CD"/>
    <w:rsid w:val="009D37FD"/>
    <w:rsid w:val="009E137C"/>
    <w:rsid w:val="009F28EC"/>
    <w:rsid w:val="009F397F"/>
    <w:rsid w:val="00A00F50"/>
    <w:rsid w:val="00A16CC2"/>
    <w:rsid w:val="00A26567"/>
    <w:rsid w:val="00B04B3F"/>
    <w:rsid w:val="00B062E8"/>
    <w:rsid w:val="00B248E7"/>
    <w:rsid w:val="00B417F8"/>
    <w:rsid w:val="00B6326A"/>
    <w:rsid w:val="00BB0EFE"/>
    <w:rsid w:val="00BB2499"/>
    <w:rsid w:val="00C104FC"/>
    <w:rsid w:val="00C16D37"/>
    <w:rsid w:val="00C6084A"/>
    <w:rsid w:val="00CC6725"/>
    <w:rsid w:val="00D019C1"/>
    <w:rsid w:val="00D40BA1"/>
    <w:rsid w:val="00E0071A"/>
    <w:rsid w:val="00E11730"/>
    <w:rsid w:val="00E225B6"/>
    <w:rsid w:val="00ED756E"/>
    <w:rsid w:val="00F56F51"/>
    <w:rsid w:val="00F633BC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1A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fr-FR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BDC"/>
    <w:rPr>
      <w:rFonts w:ascii="Tw Cen MT" w:hAnsi="Tw Cen MT"/>
    </w:rPr>
  </w:style>
  <w:style w:type="paragraph" w:styleId="Heading1">
    <w:name w:val="heading 1"/>
    <w:basedOn w:val="Normal"/>
    <w:link w:val="Heading1Char"/>
    <w:uiPriority w:val="9"/>
    <w:qFormat/>
    <w:rsid w:val="00997BDC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97BDC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BDC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97BDC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97BDC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97BDC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97BDC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97BDC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97BDC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97BD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97BDC"/>
  </w:style>
  <w:style w:type="paragraph" w:styleId="BlockText">
    <w:name w:val="Block Text"/>
    <w:basedOn w:val="Normal"/>
    <w:uiPriority w:val="40"/>
    <w:semiHidden/>
    <w:unhideWhenUsed/>
    <w:rsid w:val="00997B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B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BDC"/>
    <w:rPr>
      <w:rFonts w:ascii="Tw Cen MT" w:hAnsi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DC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DC"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7B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7BDC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7BDC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7BDC"/>
    <w:rPr>
      <w:rFonts w:ascii="Tw Cen MT" w:hAnsi="Tw Cen MT"/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997BDC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97BDC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97BDC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997BDC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97BDC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7BDC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BDC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BDC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BDC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BDC"/>
    <w:rPr>
      <w:rFonts w:ascii="Tw Cen MT" w:hAnsi="Tw Cen MT"/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BDC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BDC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BDC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97BDC"/>
    <w:rPr>
      <w:rFonts w:ascii="Tw Cen MT" w:hAnsi="Tw Cen MT"/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7BDC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7BDC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7B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7BDC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7BDC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7BDC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7B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7BDC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7BDC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7BDC"/>
    <w:rPr>
      <w:rFonts w:ascii="Tw Cen MT" w:hAnsi="Tw Cen MT"/>
      <w:sz w:val="22"/>
      <w:szCs w:val="16"/>
    </w:rPr>
  </w:style>
  <w:style w:type="numbering" w:customStyle="1" w:styleId="Styledelistecentral">
    <w:name w:val="Style de liste central"/>
    <w:uiPriority w:val="99"/>
    <w:rsid w:val="00997BDC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997BDC"/>
    <w:rPr>
      <w:rFonts w:ascii="Tw Cen MT" w:hAnsi="Tw Cen MT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BDC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Votrenom">
    <w:name w:val="Votre nom"/>
    <w:basedOn w:val="Normal"/>
    <w:uiPriority w:val="1"/>
    <w:qFormat/>
    <w:rsid w:val="00997BDC"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97BD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7BDC"/>
    <w:rPr>
      <w:rFonts w:ascii="Tw Cen MT" w:hAnsi="Tw Cen MT"/>
    </w:rPr>
  </w:style>
  <w:style w:type="table" w:styleId="ColorfulGrid">
    <w:name w:val="Colorful Grid"/>
    <w:basedOn w:val="TableNormal"/>
    <w:uiPriority w:val="40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7BDC"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997BD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997BDC"/>
    <w:rPr>
      <w:rFonts w:ascii="Tw Cen MT" w:hAnsi="Tw Cen MT"/>
      <w:b/>
      <w:color w:val="FFFFFF" w:themeColor="background1"/>
    </w:rPr>
  </w:style>
  <w:style w:type="paragraph" w:customStyle="1" w:styleId="Pieddepagepaire">
    <w:name w:val="Pied de page paire"/>
    <w:basedOn w:val="Normal"/>
    <w:uiPriority w:val="39"/>
    <w:semiHidden/>
    <w:unhideWhenUsed/>
    <w:qFormat/>
    <w:rsid w:val="00997BDC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En-ttedepagepaire">
    <w:name w:val="En-tête de page paire"/>
    <w:basedOn w:val="Normal"/>
    <w:uiPriority w:val="39"/>
    <w:semiHidden/>
    <w:unhideWhenUsed/>
    <w:qFormat/>
    <w:rsid w:val="00997BD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ordonnes">
    <w:name w:val="Coordonnées"/>
    <w:basedOn w:val="Normal"/>
    <w:uiPriority w:val="4"/>
    <w:qFormat/>
    <w:rsid w:val="00997BDC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TableGridLight">
    <w:name w:val="Grid Table Light"/>
    <w:basedOn w:val="TableNormal"/>
    <w:uiPriority w:val="40"/>
    <w:rsid w:val="00997B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olorfulGrid-Accent6">
    <w:name w:val="Colorful Grid Accent 6"/>
    <w:basedOn w:val="TableNormal"/>
    <w:uiPriority w:val="46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7BDC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BDC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BDC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BDC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97BDC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BDC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7BD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7BDC"/>
    <w:rPr>
      <w:rFonts w:ascii="Tw Cen MT" w:hAnsi="Tw Cen MT"/>
    </w:rPr>
  </w:style>
  <w:style w:type="character" w:styleId="Emphasis">
    <w:name w:val="Emphasis"/>
    <w:basedOn w:val="DefaultParagraphFont"/>
    <w:uiPriority w:val="20"/>
    <w:semiHidden/>
    <w:unhideWhenUsed/>
    <w:qFormat/>
    <w:rsid w:val="00997BDC"/>
    <w:rPr>
      <w:rFonts w:ascii="Tw Cen MT" w:hAnsi="Tw Cen MT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7BDC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7BDC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BDC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7B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7BDC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7BDC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7BDC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BDC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BDC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7BD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7BD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7BD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7BD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7BD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7BD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7BD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7BD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7BD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7BD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7BD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7BD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97BDC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97BDC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7BD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7BDC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7BDC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7BD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7BDC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7B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BDC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BDC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7BD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7BD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7BDC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7BDC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97BDC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7B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7BDC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7BDC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97B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97BD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97BD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97BD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97BD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97BD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97BD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7BDC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997BD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7BD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7BD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7BD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7BDC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997BDC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97BD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97BD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97BD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97BDC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7BD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7BD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7BD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7BD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7BDC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997BDC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97BDC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7BDC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7BDC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7BDC"/>
    <w:pPr>
      <w:numPr>
        <w:numId w:val="32"/>
      </w:numPr>
      <w:contextualSpacing/>
    </w:pPr>
  </w:style>
  <w:style w:type="table" w:styleId="ListTable1Light">
    <w:name w:val="List Table 1 Light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7B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7BD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7BD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7BD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7BD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7BD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7BD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7BD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7BD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7BD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7BD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7BD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7BD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7B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7BDC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97B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97BDC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7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7BDC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7BD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7BD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7BD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7BDC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997BDC"/>
    <w:rPr>
      <w:rFonts w:ascii="Tw Cen MT" w:hAnsi="Tw Cen MT"/>
    </w:rPr>
  </w:style>
  <w:style w:type="character" w:styleId="PlaceholderText">
    <w:name w:val="Placeholder Text"/>
    <w:basedOn w:val="DefaultParagraphFont"/>
    <w:uiPriority w:val="99"/>
    <w:semiHidden/>
    <w:rsid w:val="00997BDC"/>
    <w:rPr>
      <w:rFonts w:ascii="Tw Cen MT" w:hAnsi="Tw Cen MT"/>
      <w:color w:val="595959" w:themeColor="text1" w:themeTint="A6"/>
    </w:rPr>
  </w:style>
  <w:style w:type="table" w:styleId="PlainTable1">
    <w:name w:val="Plain Table 1"/>
    <w:basedOn w:val="TableNormal"/>
    <w:uiPriority w:val="41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7B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7B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7B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7B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7BDC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7BDC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97BD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97BDC"/>
    <w:rPr>
      <w:rFonts w:ascii="Tw Cen MT" w:hAnsi="Tw Cen MT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7B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7BDC"/>
    <w:rPr>
      <w:rFonts w:ascii="Tw Cen MT" w:hAnsi="Tw Cen MT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7BD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7BDC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997BDC"/>
    <w:rPr>
      <w:rFonts w:ascii="Tw Cen MT" w:hAnsi="Tw Cen MT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97BDC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997BDC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97BDC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7BDC"/>
    <w:rPr>
      <w:rFonts w:ascii="Tw Cen MT" w:hAnsi="Tw Cen MT"/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97B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7B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7B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7B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7B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7B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7B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7B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7B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7B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7B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7B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7B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7B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7B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7B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7B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7B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7B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7B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7B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7B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7B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7B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7B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97B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7B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7B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7B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7B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7B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7B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7B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97BD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7B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7B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7B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7B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7B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7B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7B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7B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7B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97BD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97BDC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97BD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BDC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997BDC"/>
    <w:rPr>
      <w:rFonts w:ascii="Tw Cen MT" w:hAnsi="Tw Cen MT"/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997BD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997BDC"/>
    <w:pPr>
      <w:spacing w:after="0" w:line="240" w:lineRule="auto"/>
    </w:pPr>
    <w:rPr>
      <w:rFonts w:ascii="Tw Cen MT" w:hAnsi="Tw Cen MT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7BDC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NoList"/>
    <w:uiPriority w:val="99"/>
    <w:semiHidden/>
    <w:unhideWhenUsed/>
    <w:rsid w:val="00997BDC"/>
    <w:pPr>
      <w:numPr>
        <w:numId w:val="33"/>
      </w:numPr>
    </w:pPr>
  </w:style>
  <w:style w:type="numbering" w:styleId="1ai">
    <w:name w:val="Outline List 1"/>
    <w:basedOn w:val="NoList"/>
    <w:uiPriority w:val="99"/>
    <w:semiHidden/>
    <w:unhideWhenUsed/>
    <w:rsid w:val="00997BDC"/>
    <w:pPr>
      <w:numPr>
        <w:numId w:val="34"/>
      </w:numPr>
    </w:pPr>
  </w:style>
  <w:style w:type="numbering" w:styleId="ArticleSection">
    <w:name w:val="Outline List 3"/>
    <w:basedOn w:val="NoList"/>
    <w:uiPriority w:val="99"/>
    <w:semiHidden/>
    <w:unhideWhenUsed/>
    <w:rsid w:val="00997BD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su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0B8AACA7E47CB93AEC195200F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3034-B0A3-4CEA-B541-830F8B8DC801}"/>
      </w:docPartPr>
      <w:docPartBody>
        <w:p w:rsidR="00865C92" w:rsidRDefault="00EF2993" w:rsidP="00EF2993">
          <w:pPr>
            <w:pStyle w:val="2240B8AACA7E47CB93AEC195200F8EDC2"/>
          </w:pPr>
          <w:r w:rsidRPr="00893F38">
            <w:rPr>
              <w:lang w:bidi="fr-FR"/>
            </w:rPr>
            <w:t>Adresse, Ville, Province Code postal</w:t>
          </w:r>
        </w:p>
      </w:docPartBody>
    </w:docPart>
    <w:docPart>
      <w:docPartPr>
        <w:name w:val="45D1E99A80654E44920A4A75B8AB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599B-1BDA-40CB-9DE1-1A789CC48B0F}"/>
      </w:docPartPr>
      <w:docPartBody>
        <w:p w:rsidR="00865C92" w:rsidRDefault="00EF2993" w:rsidP="00EF2993">
          <w:pPr>
            <w:pStyle w:val="45D1E99A80654E44920A4A75B8AB4CDE2"/>
          </w:pPr>
          <w:r w:rsidRPr="00997BDC">
            <w:rPr>
              <w:lang w:bidi="fr-FR"/>
            </w:rPr>
            <w:t>Téléphone</w:t>
          </w:r>
        </w:p>
      </w:docPartBody>
    </w:docPart>
    <w:docPart>
      <w:docPartPr>
        <w:name w:val="FE1983B62EB64725A02B9B06D29C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3663-ABA1-4B64-AC6C-9F38662A52BB}"/>
      </w:docPartPr>
      <w:docPartBody>
        <w:p w:rsidR="00865C92" w:rsidRDefault="00EF2993" w:rsidP="00EF2993">
          <w:pPr>
            <w:pStyle w:val="FE1983B62EB64725A02B9B06D29C65CD2"/>
          </w:pPr>
          <w:r w:rsidRPr="00893F38">
            <w:rPr>
              <w:lang w:bidi="fr-FR"/>
            </w:rPr>
            <w:t>Courriel</w:t>
          </w:r>
        </w:p>
      </w:docPartBody>
    </w:docPart>
    <w:docPart>
      <w:docPartPr>
        <w:name w:val="A4C70AFEFC464EDFA24A2AD02503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E72-CDA5-4D12-8ACE-81625B02E740}"/>
      </w:docPartPr>
      <w:docPartBody>
        <w:p w:rsidR="00865C92" w:rsidRDefault="00EF2993" w:rsidP="00EF2993">
          <w:pPr>
            <w:pStyle w:val="A4C70AFEFC464EDFA24A2AD02503E4FF2"/>
          </w:pPr>
          <w:r w:rsidRPr="00893F38">
            <w:rPr>
              <w:lang w:bidi="fr-FR"/>
            </w:rPr>
            <w:t>Site Web</w:t>
          </w:r>
        </w:p>
      </w:docPartBody>
    </w:docPart>
    <w:docPart>
      <w:docPartPr>
        <w:name w:val="A112DCAC34E747D6951F333D58A4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E11F-DD71-4939-A707-D1D5A6B20FCA}"/>
      </w:docPartPr>
      <w:docPartBody>
        <w:p w:rsidR="00865C92" w:rsidRDefault="00EF2993" w:rsidP="00EF2993">
          <w:pPr>
            <w:pStyle w:val="A112DCAC34E747D6951F333D58A4489C1"/>
            <w:framePr w:wrap="around"/>
          </w:pPr>
          <w:r w:rsidRPr="00997BDC">
            <w:rPr>
              <w:lang w:bidi="fr-FR"/>
            </w:rPr>
            <w:t>Date</w:t>
          </w:r>
        </w:p>
      </w:docPartBody>
    </w:docPart>
    <w:docPart>
      <w:docPartPr>
        <w:name w:val="2BD077C63BC5418EAEF222EBD632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FC5B-07C3-4263-B7A0-C6749234A0B8}"/>
      </w:docPartPr>
      <w:docPartBody>
        <w:p w:rsidR="00736F44" w:rsidRDefault="00EF2993" w:rsidP="00EF2993">
          <w:pPr>
            <w:pStyle w:val="2BD077C63BC5418EAEF222EBD632067213"/>
          </w:pPr>
          <w:r w:rsidRPr="00997BDC">
            <w:rPr>
              <w:lang w:bidi="fr-FR"/>
            </w:rPr>
            <w:t>Votre nom</w:t>
          </w:r>
        </w:p>
      </w:docPartBody>
    </w:docPart>
    <w:docPart>
      <w:docPartPr>
        <w:name w:val="B4656CCBEC16447C9030C6D1F537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C38F-0583-466B-BF55-3BC5A7E05B06}"/>
      </w:docPartPr>
      <w:docPartBody>
        <w:p w:rsidR="00736F44" w:rsidRDefault="00EF2993" w:rsidP="00EF2993">
          <w:pPr>
            <w:pStyle w:val="B4656CCBEC16447C9030C6D1F537FCFA2"/>
          </w:pPr>
          <w:r w:rsidRPr="00997BDC">
            <w:rPr>
              <w:lang w:bidi="fr-FR"/>
            </w:rPr>
            <w:t>Votre nom</w:t>
          </w:r>
        </w:p>
      </w:docPartBody>
    </w:docPart>
    <w:docPart>
      <w:docPartPr>
        <w:name w:val="AC5456FBDA4F49D690BB441E100E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83BA-C3FD-4288-90A8-12ECCE9EDEDD}"/>
      </w:docPartPr>
      <w:docPartBody>
        <w:p w:rsidR="002B6177" w:rsidRDefault="00EF2993" w:rsidP="00EF2993">
          <w:pPr>
            <w:pStyle w:val="AC5456FBDA4F49D690BB441E100E6B912"/>
          </w:pPr>
          <w:r w:rsidRPr="00997BDC">
            <w:rPr>
              <w:lang w:bidi="fr-FR"/>
            </w:rPr>
            <w:t>Objectif</w:t>
          </w:r>
        </w:p>
      </w:docPartBody>
    </w:docPart>
    <w:docPart>
      <w:docPartPr>
        <w:name w:val="DEDFA081DE7746AA9E0BAA3DED53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EA9E-1EB9-4C28-AC95-256C45F7DAE8}"/>
      </w:docPartPr>
      <w:docPartBody>
        <w:p w:rsidR="002B6177" w:rsidRDefault="00EF2993" w:rsidP="00EF2993">
          <w:pPr>
            <w:pStyle w:val="DEDFA081DE7746AA9E0BAA3DED53A9E22"/>
          </w:pPr>
          <w:r w:rsidRPr="00997BDC">
            <w:rPr>
              <w:lang w:bidi="fr-FR"/>
            </w:rPr>
            <w:t>Consultez les astuces ci-dessous pour bien commencer. Pour remplacer un texte de conseil par votre propre texte, sélectionnez-le, puis commencez à taper.</w:t>
          </w:r>
        </w:p>
      </w:docPartBody>
    </w:docPart>
    <w:docPart>
      <w:docPartPr>
        <w:name w:val="63EE737B02864EFAB434CA8C600C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5B48-3C69-44FB-A826-70AE74964288}"/>
      </w:docPartPr>
      <w:docPartBody>
        <w:p w:rsidR="002B6177" w:rsidRDefault="00EF2993" w:rsidP="00EF2993">
          <w:pPr>
            <w:pStyle w:val="63EE737B02864EFAB434CA8C600CA20D2"/>
          </w:pPr>
          <w:r w:rsidRPr="00997BDC">
            <w:rPr>
              <w:lang w:bidi="fr-FR"/>
            </w:rPr>
            <w:t>Formation</w:t>
          </w:r>
        </w:p>
      </w:docPartBody>
    </w:docPart>
    <w:docPart>
      <w:docPartPr>
        <w:name w:val="21D988ED472242E7B14DDE05952F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609F-8665-4E60-8FAF-227857B2C6E9}"/>
      </w:docPartPr>
      <w:docPartBody>
        <w:p w:rsidR="002B6177" w:rsidRDefault="00EF2993" w:rsidP="00EF2993">
          <w:pPr>
            <w:pStyle w:val="21D988ED472242E7B14DDE05952F53852"/>
          </w:pPr>
          <w:r w:rsidRPr="00997BDC">
            <w:rPr>
              <w:lang w:bidi="fr-FR"/>
            </w:rPr>
            <w:t>Nom de l’établissement</w:t>
          </w:r>
        </w:p>
      </w:docPartBody>
    </w:docPart>
    <w:docPart>
      <w:docPartPr>
        <w:name w:val="07B1EC5AC36B4E0F8E20F38C78E2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15E9-1A05-44CC-92E6-82D00BFB0E9C}"/>
      </w:docPartPr>
      <w:docPartBody>
        <w:p w:rsidR="002B6177" w:rsidRDefault="00EF2993" w:rsidP="00EF2993">
          <w:pPr>
            <w:pStyle w:val="07B1EC5AC36B4E0F8E20F38C78E2A8FD2"/>
          </w:pPr>
          <w:r w:rsidRPr="00997BDC">
            <w:rPr>
              <w:lang w:bidi="fr-FR"/>
            </w:rPr>
            <w:t>Entrez la date d’achèvement</w:t>
          </w:r>
        </w:p>
      </w:docPartBody>
    </w:docPart>
    <w:docPart>
      <w:docPartPr>
        <w:name w:val="3A9840965E494F4C9C7DA77CB9E7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960-9806-48BF-9BEF-0F08FA5C6779}"/>
      </w:docPartPr>
      <w:docPartBody>
        <w:p w:rsidR="002B6177" w:rsidRDefault="00EF2993" w:rsidP="00EF2993">
          <w:pPr>
            <w:pStyle w:val="3A9840965E494F4C9C7DA77CB9E780272"/>
          </w:pPr>
          <w:r w:rsidRPr="00997BDC">
            <w:rPr>
              <w:lang w:bidi="fr-FR"/>
            </w:rPr>
            <w:t>Diplôme</w:t>
          </w:r>
        </w:p>
      </w:docPartBody>
    </w:docPart>
    <w:docPart>
      <w:docPartPr>
        <w:name w:val="472EE0524F1041FDA313A6C0C9DA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D482-EB84-4BE9-B006-2FE95C148E1A}"/>
      </w:docPartPr>
      <w:docPartBody>
        <w:p w:rsidR="002B6177" w:rsidRDefault="00EF2993" w:rsidP="00EF2993">
          <w:pPr>
            <w:pStyle w:val="472EE0524F1041FDA313A6C0C9DA58372"/>
          </w:pPr>
          <w:r w:rsidRPr="00997BDC">
            <w:rPr>
              <w:lang w:bidi="fr-FR"/>
            </w:rPr>
            <w:t>expérience</w:t>
          </w:r>
        </w:p>
      </w:docPartBody>
    </w:docPart>
    <w:docPart>
      <w:docPartPr>
        <w:name w:val="BC5E8C9F0EEF466189E705B5ACDE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792E-F920-458F-86CE-90EFE7DAE2A9}"/>
      </w:docPartPr>
      <w:docPartBody>
        <w:p w:rsidR="002B6177" w:rsidRDefault="00EF2993" w:rsidP="00EF2993">
          <w:pPr>
            <w:pStyle w:val="BC5E8C9F0EEF466189E705B5ACDE8BAD2"/>
          </w:pPr>
          <w:r w:rsidRPr="00997BDC">
            <w:rPr>
              <w:lang w:bidi="fr-FR"/>
            </w:rPr>
            <w:t>Intitulé du poste</w:t>
          </w:r>
        </w:p>
      </w:docPartBody>
    </w:docPart>
    <w:docPart>
      <w:docPartPr>
        <w:name w:val="0CBE8B31F58046F4B2DBD98A3F33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B221-62FC-4D39-B75B-2161E9E96896}"/>
      </w:docPartPr>
      <w:docPartBody>
        <w:p w:rsidR="002B6177" w:rsidRDefault="00EF2993" w:rsidP="00EF2993">
          <w:pPr>
            <w:pStyle w:val="0CBE8B31F58046F4B2DBD98A3F33F8672"/>
          </w:pPr>
          <w:r w:rsidRPr="00997BDC">
            <w:rPr>
              <w:lang w:bidi="fr-FR"/>
            </w:rPr>
            <w:t>Nom de la société</w:t>
          </w:r>
        </w:p>
      </w:docPartBody>
    </w:docPart>
    <w:docPart>
      <w:docPartPr>
        <w:name w:val="2ACAD48D4B7B471FB88F09B75751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4FEB-B355-4925-9C14-DB7391880BEE}"/>
      </w:docPartPr>
      <w:docPartBody>
        <w:p w:rsidR="002B6177" w:rsidRDefault="00EF2993" w:rsidP="00EF2993">
          <w:pPr>
            <w:pStyle w:val="2ACAD48D4B7B471FB88F09B75751D7282"/>
          </w:pPr>
          <w:r w:rsidRPr="00997BDC">
            <w:rPr>
              <w:lang w:bidi="fr-FR"/>
            </w:rPr>
            <w:t>Date de début</w:t>
          </w:r>
        </w:p>
      </w:docPartBody>
    </w:docPart>
    <w:docPart>
      <w:docPartPr>
        <w:name w:val="D6B0E57DAA9F4AF39F389508E1F6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B475-266A-4420-A334-3F41F03E6DB5}"/>
      </w:docPartPr>
      <w:docPartBody>
        <w:p w:rsidR="002B6177" w:rsidRDefault="00EF2993" w:rsidP="00EF2993">
          <w:pPr>
            <w:pStyle w:val="D6B0E57DAA9F4AF39F389508E1F643672"/>
          </w:pPr>
          <w:r w:rsidRPr="00997BDC">
            <w:rPr>
              <w:lang w:bidi="fr-FR"/>
            </w:rPr>
            <w:t>Date de fin</w:t>
          </w:r>
        </w:p>
      </w:docPartBody>
    </w:docPart>
    <w:docPart>
      <w:docPartPr>
        <w:name w:val="A7B1CA5A6D06402EAC83BFFCD455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AA47-720D-4D6D-A0F6-C51F9FCE86E5}"/>
      </w:docPartPr>
      <w:docPartBody>
        <w:p w:rsidR="002B6177" w:rsidRDefault="00EF2993" w:rsidP="00EF2993">
          <w:pPr>
            <w:pStyle w:val="A7B1CA5A6D06402EAC83BFFCD45540082"/>
          </w:pPr>
          <w:r w:rsidRPr="00997BDC">
            <w:rPr>
              <w:lang w:bidi="fr-FR"/>
            </w:rPr>
            <w:t>Entrez ici un récapitulatif de vos principales responsabilités et de vos réalisations les plus marquantes.</w:t>
          </w:r>
        </w:p>
      </w:docPartBody>
    </w:docPart>
    <w:docPart>
      <w:docPartPr>
        <w:name w:val="A5E7656C360F4A10B39C7AACC27A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BDF1-0690-4DCC-A2F5-C634D3B40226}"/>
      </w:docPartPr>
      <w:docPartBody>
        <w:p w:rsidR="002B6177" w:rsidRDefault="00EF2993" w:rsidP="00EF2993">
          <w:pPr>
            <w:pStyle w:val="A5E7656C360F4A10B39C7AACC27AACAC2"/>
          </w:pPr>
          <w:r w:rsidRPr="00997BDC">
            <w:rPr>
              <w:lang w:bidi="fr-FR"/>
            </w:rPr>
            <w:t>Compétences et aptitudes</w:t>
          </w:r>
        </w:p>
      </w:docPartBody>
    </w:docPart>
    <w:docPart>
      <w:docPartPr>
        <w:name w:val="DA2A96C8258844C2940C7E490CE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9F3B-0105-462B-96E3-F0C6D988ACA9}"/>
      </w:docPartPr>
      <w:docPartBody>
        <w:p w:rsidR="002B6177" w:rsidRDefault="00EF2993" w:rsidP="00EF2993">
          <w:pPr>
            <w:pStyle w:val="DA2A96C8258844C2940C7E490CE6EFF52"/>
          </w:pPr>
          <w:r w:rsidRPr="00997BDC">
            <w:rPr>
              <w:lang w:bidi="fr-FR"/>
            </w:rPr>
            <w:t>Sous l’onglet Création du ruban, consultez les galeries de thèmes, couleurs et polices pour créer un aspect personnalisé d’un simple clic.</w:t>
          </w:r>
        </w:p>
      </w:docPartBody>
    </w:docPart>
    <w:docPart>
      <w:docPartPr>
        <w:name w:val="D29645FA261B4959B8992AE3356F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81D-413B-47BF-863B-EAF96EF34649}"/>
      </w:docPartPr>
      <w:docPartBody>
        <w:p w:rsidR="002B6177" w:rsidRDefault="00EF2993" w:rsidP="00EF2993">
          <w:pPr>
            <w:pStyle w:val="D29645FA261B4959B8992AE3356F87C52"/>
          </w:pPr>
          <w:r w:rsidRPr="00997BDC">
            <w:rPr>
              <w:lang w:bidi="fr-FR"/>
            </w:rPr>
            <w:t>Communication</w:t>
          </w:r>
        </w:p>
      </w:docPartBody>
    </w:docPart>
    <w:docPart>
      <w:docPartPr>
        <w:name w:val="0A01A644685B48D7AB08F163F45B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21E-5B99-4121-8F27-B8A48AF6BAFB}"/>
      </w:docPartPr>
      <w:docPartBody>
        <w:p w:rsidR="002B6177" w:rsidRDefault="00EF2993" w:rsidP="00EF2993">
          <w:pPr>
            <w:pStyle w:val="0A01A644685B48D7AB08F163F45B00292"/>
          </w:pPr>
          <w:r w:rsidRPr="00893F38">
            <w:rPr>
              <w:lang w:bidi="fr-FR"/>
            </w:rPr>
            <w:t>Vous avez effectué une présentation qui a été couronnée de succès? Ne vous en cachez pas!</w:t>
          </w:r>
          <w:r w:rsidRPr="00997BDC">
            <w:rPr>
              <w:lang w:bidi="fr-FR"/>
            </w:rPr>
            <w:t xml:space="preserve"> C’est l’endroit idéal pour montrer comment vous travaillez et interagissez avec les autres.</w:t>
          </w:r>
        </w:p>
      </w:docPartBody>
    </w:docPart>
    <w:docPart>
      <w:docPartPr>
        <w:name w:val="D5C9D582358F4B1B94A1B3B2A6BC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229F-F7FF-44B3-AE3E-509ADC806FA2}"/>
      </w:docPartPr>
      <w:docPartBody>
        <w:p w:rsidR="002B6177" w:rsidRDefault="00EF2993" w:rsidP="00EF2993">
          <w:pPr>
            <w:pStyle w:val="D5C9D582358F4B1B94A1B3B2A6BC00032"/>
          </w:pPr>
          <w:r w:rsidRPr="00997BDC">
            <w:rPr>
              <w:lang w:bidi="fr-FR"/>
            </w:rPr>
            <w:t>Leadership</w:t>
          </w:r>
        </w:p>
      </w:docPartBody>
    </w:docPart>
    <w:docPart>
      <w:docPartPr>
        <w:name w:val="17E0CCB07B794162BF5FA1FD7B2A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0F4D-03FC-4E04-851B-123EED97884A}"/>
      </w:docPartPr>
      <w:docPartBody>
        <w:p w:rsidR="002B6177" w:rsidRDefault="00EF2993" w:rsidP="00EF2993">
          <w:pPr>
            <w:pStyle w:val="17E0CCB07B794162BF5FA1FD7B2A3A1A2"/>
          </w:pPr>
          <w:r w:rsidRPr="00893F38">
            <w:rPr>
              <w:lang w:bidi="fr-FR"/>
            </w:rPr>
            <w:t>Vous êtes président d’une association étudiante, d’un syndic de copropriété, ou bénévole au sein d’une association caritative? Vous avez tout d’un leader. Mettez-le en évidence ici!</w:t>
          </w:r>
        </w:p>
      </w:docPartBody>
    </w:docPart>
    <w:docPart>
      <w:docPartPr>
        <w:name w:val="E1242147FC9844F7AC99923646E2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5504-0D37-4198-A21C-9F1626221D3D}"/>
      </w:docPartPr>
      <w:docPartBody>
        <w:p w:rsidR="002B6177" w:rsidRDefault="00EF2993" w:rsidP="00EF2993">
          <w:pPr>
            <w:pStyle w:val="E1242147FC9844F7AC99923646E288D52"/>
          </w:pPr>
          <w:r w:rsidRPr="00997BDC">
            <w:rPr>
              <w:lang w:bidi="fr-FR"/>
            </w:rPr>
            <w:t>Références</w:t>
          </w:r>
        </w:p>
      </w:docPartBody>
    </w:docPart>
    <w:docPart>
      <w:docPartPr>
        <w:name w:val="6726AD12B245482E9C708117B167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07BA-654B-488E-B70E-5E9CEB8B4A89}"/>
      </w:docPartPr>
      <w:docPartBody>
        <w:p w:rsidR="002B6177" w:rsidRDefault="00EF2993" w:rsidP="00EF2993">
          <w:pPr>
            <w:pStyle w:val="6726AD12B245482E9C708117B167D20F2"/>
          </w:pPr>
          <w:r w:rsidRPr="00997BDC">
            <w:rPr>
              <w:lang w:bidi="fr-FR"/>
            </w:rPr>
            <w:t>Nom de la référence</w:t>
          </w:r>
        </w:p>
      </w:docPartBody>
    </w:docPart>
    <w:docPart>
      <w:docPartPr>
        <w:name w:val="2B2A230C471645C18A1B3CDFE70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B617-9C55-47AC-951F-0CDD37E28C30}"/>
      </w:docPartPr>
      <w:docPartBody>
        <w:p w:rsidR="002B6177" w:rsidRDefault="00EF2993" w:rsidP="00EF2993">
          <w:pPr>
            <w:pStyle w:val="2B2A230C471645C18A1B3CDFE7003ECD2"/>
          </w:pPr>
          <w:r w:rsidRPr="00997BDC">
            <w:rPr>
              <w:lang w:bidi="fr-FR"/>
            </w:rPr>
            <w:t>Société</w:t>
          </w:r>
        </w:p>
      </w:docPartBody>
    </w:docPart>
    <w:docPart>
      <w:docPartPr>
        <w:name w:val="C3C1632336E84ED2892BF49A9E0F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1477-0DA6-489D-B22A-778EE1A1CC00}"/>
      </w:docPartPr>
      <w:docPartBody>
        <w:p w:rsidR="002B6177" w:rsidRDefault="00EF2993" w:rsidP="00EF2993">
          <w:pPr>
            <w:pStyle w:val="C3C1632336E84ED2892BF49A9E0F73EC2"/>
          </w:pPr>
          <w:r w:rsidRPr="00997BDC">
            <w:rPr>
              <w:lang w:bidi="fr-FR"/>
            </w:rPr>
            <w:t>Coordonnées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1800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8E2917"/>
    <w:multiLevelType w:val="multilevel"/>
    <w:tmpl w:val="1F3CBDC4"/>
    <w:lvl w:ilvl="0">
      <w:start w:val="1"/>
      <w:numFmt w:val="decimal"/>
      <w:pStyle w:val="DA2A96C8258844C2940C7E490CE6EFF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3"/>
    <w:rsid w:val="000460BE"/>
    <w:rsid w:val="000D0DFE"/>
    <w:rsid w:val="002B6177"/>
    <w:rsid w:val="00322105"/>
    <w:rsid w:val="004A13DB"/>
    <w:rsid w:val="005C0B36"/>
    <w:rsid w:val="00664208"/>
    <w:rsid w:val="00671149"/>
    <w:rsid w:val="00735715"/>
    <w:rsid w:val="00736F44"/>
    <w:rsid w:val="00865C92"/>
    <w:rsid w:val="00A70FCA"/>
    <w:rsid w:val="00AD6EB7"/>
    <w:rsid w:val="00BA5C5C"/>
    <w:rsid w:val="00BB2032"/>
    <w:rsid w:val="00C63133"/>
    <w:rsid w:val="00C72023"/>
    <w:rsid w:val="00D41C03"/>
    <w:rsid w:val="00D954ED"/>
    <w:rsid w:val="00EE7598"/>
    <w:rsid w:val="00EF07DE"/>
    <w:rsid w:val="00EF2993"/>
    <w:rsid w:val="00F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F2993"/>
    <w:rPr>
      <w:rFonts w:ascii="Tw Cen MT" w:hAnsi="Tw Cen MT"/>
      <w:color w:val="595959" w:themeColor="text1" w:themeTint="A6"/>
    </w:rPr>
  </w:style>
  <w:style w:type="paragraph" w:customStyle="1" w:styleId="Section">
    <w:name w:val="Section"/>
    <w:basedOn w:val="Normal"/>
    <w:uiPriority w:val="1"/>
    <w:qFormat/>
    <w:pPr>
      <w:spacing w:before="240" w:after="0" w:line="240" w:lineRule="auto"/>
    </w:pPr>
    <w:rPr>
      <w:rFonts w:eastAsiaTheme="minorHAnsi" w:cs="Times New Roman"/>
      <w:b/>
      <w:caps/>
      <w:color w:val="ED7D31" w:themeColor="accent2"/>
      <w:spacing w:val="60"/>
      <w:sz w:val="24"/>
      <w:szCs w:val="20"/>
    </w:rPr>
  </w:style>
  <w:style w:type="paragraph" w:customStyle="1" w:styleId="Subsection">
    <w:name w:val="Subsection"/>
    <w:basedOn w:val="Normal"/>
    <w:uiPriority w:val="1"/>
    <w:qFormat/>
    <w:pPr>
      <w:spacing w:after="0" w:line="240" w:lineRule="auto"/>
    </w:pPr>
    <w:rPr>
      <w:rFonts w:eastAsiaTheme="minorHAnsi" w:cs="Times New Roman"/>
      <w:b/>
      <w:color w:val="4472C4" w:themeColor="accent1"/>
      <w:spacing w:val="30"/>
      <w:sz w:val="24"/>
      <w:szCs w:val="20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spacing w:after="180" w:line="264" w:lineRule="auto"/>
    </w:pPr>
    <w:rPr>
      <w:rFonts w:eastAsiaTheme="minorHAnsi" w:cs="Times New Roman"/>
      <w:sz w:val="24"/>
      <w:szCs w:val="2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00" w:after="320" w:line="240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HAnsi"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2"/>
    <w:qFormat/>
    <w:pPr>
      <w:spacing w:before="240"/>
      <w:contextualSpacing/>
    </w:pPr>
    <w:rPr>
      <w:color w:val="44546A" w:themeColor="text2"/>
    </w:rPr>
  </w:style>
  <w:style w:type="paragraph" w:customStyle="1" w:styleId="RecipientAddress">
    <w:name w:val="Recipient Address"/>
    <w:basedOn w:val="NoSpacing"/>
    <w:uiPriority w:val="3"/>
    <w:qFormat/>
    <w:pPr>
      <w:spacing w:before="240"/>
      <w:contextualSpacing/>
    </w:pPr>
    <w:rPr>
      <w:color w:val="44546A" w:themeColor="text2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b/>
      <w:color w:val="FFFFFF" w:themeColor="background1"/>
      <w:sz w:val="23"/>
      <w:szCs w:val="20"/>
      <w:lang w:eastAsia="ja-JP"/>
    </w:rPr>
  </w:style>
  <w:style w:type="paragraph" w:styleId="Closing">
    <w:name w:val="Closing"/>
    <w:basedOn w:val="Normal"/>
    <w:link w:val="ClosingChar"/>
    <w:uiPriority w:val="5"/>
    <w:unhideWhenUsed/>
    <w:qFormat/>
    <w:pPr>
      <w:spacing w:before="960" w:after="960" w:line="264" w:lineRule="auto"/>
      <w:contextualSpacing/>
    </w:pPr>
    <w:rPr>
      <w:rFonts w:eastAsiaTheme="minorHAnsi" w:cs="Times New Roman"/>
      <w:sz w:val="23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HAnsi" w:cs="Times New Roman"/>
      <w:sz w:val="23"/>
      <w:szCs w:val="20"/>
      <w:lang w:eastAsia="ja-JP"/>
    </w:rPr>
  </w:style>
  <w:style w:type="paragraph" w:customStyle="1" w:styleId="CompanyName">
    <w:name w:val="Company Name"/>
    <w:basedOn w:val="Normal"/>
    <w:qFormat/>
    <w:pPr>
      <w:spacing w:after="0" w:line="264" w:lineRule="auto"/>
    </w:pPr>
    <w:rPr>
      <w:rFonts w:eastAsiaTheme="minorHAnsi" w:cs="Times New Roman"/>
      <w:b/>
      <w:color w:val="44546A" w:themeColor="text2"/>
      <w:sz w:val="28"/>
      <w:szCs w:val="36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180" w:line="264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HAnsi" w:cs="Times New Roman"/>
      <w:b/>
      <w:sz w:val="23"/>
      <w:szCs w:val="20"/>
      <w:lang w:eastAsia="ja-JP"/>
    </w:rPr>
  </w:style>
  <w:style w:type="paragraph" w:customStyle="1" w:styleId="PersonalName">
    <w:name w:val="Personal Name"/>
    <w:basedOn w:val="Normal"/>
    <w:uiPriority w:val="1"/>
    <w:qFormat/>
    <w:pPr>
      <w:spacing w:after="0" w:line="264" w:lineRule="auto"/>
    </w:pPr>
    <w:rPr>
      <w:rFonts w:eastAsiaTheme="minorHAnsi" w:cs="Times New Roman"/>
      <w:color w:val="FFFFFF" w:themeColor="background1"/>
      <w:sz w:val="40"/>
      <w:szCs w:val="20"/>
      <w:lang w:eastAsia="ja-JP"/>
    </w:rPr>
  </w:style>
  <w:style w:type="paragraph" w:styleId="NormalIndent">
    <w:name w:val="Normal Indent"/>
    <w:basedOn w:val="Normal"/>
    <w:uiPriority w:val="6"/>
    <w:unhideWhenUsed/>
    <w:pPr>
      <w:numPr>
        <w:numId w:val="3"/>
      </w:numPr>
      <w:spacing w:after="180" w:line="300" w:lineRule="auto"/>
      <w:contextualSpacing/>
    </w:pPr>
    <w:rPr>
      <w:rFonts w:eastAsiaTheme="minorHAnsi" w:cs="Times New Roman"/>
      <w:sz w:val="23"/>
      <w:szCs w:val="20"/>
      <w:lang w:eastAsia="ja-JP"/>
    </w:rPr>
  </w:style>
  <w:style w:type="paragraph" w:customStyle="1" w:styleId="251E53641C0F466C9F571AC34B5AD03D">
    <w:name w:val="251E53641C0F466C9F571AC34B5AD03D"/>
    <w:rsid w:val="00664208"/>
    <w:pPr>
      <w:spacing w:after="160" w:line="259" w:lineRule="auto"/>
    </w:pPr>
  </w:style>
  <w:style w:type="paragraph" w:customStyle="1" w:styleId="52E4FE0624C743D8AC525077592F54D5">
    <w:name w:val="52E4FE0624C743D8AC525077592F54D5"/>
    <w:rsid w:val="00664208"/>
    <w:pPr>
      <w:spacing w:after="160" w:line="259" w:lineRule="auto"/>
    </w:pPr>
  </w:style>
  <w:style w:type="paragraph" w:customStyle="1" w:styleId="641F4B2AB2C54A1D8D70F77A97BC8198">
    <w:name w:val="641F4B2AB2C54A1D8D70F77A97BC8198"/>
    <w:rsid w:val="00664208"/>
    <w:pPr>
      <w:spacing w:after="160" w:line="259" w:lineRule="auto"/>
    </w:pPr>
  </w:style>
  <w:style w:type="paragraph" w:customStyle="1" w:styleId="B18B5A8F6A7A483E8597D9F14EA0FF6E">
    <w:name w:val="B18B5A8F6A7A483E8597D9F14EA0FF6E"/>
    <w:rsid w:val="00664208"/>
    <w:pPr>
      <w:spacing w:after="160" w:line="259" w:lineRule="auto"/>
    </w:pPr>
  </w:style>
  <w:style w:type="paragraph" w:customStyle="1" w:styleId="B654A3CEAD9A4FEBA72B1FABE6169416">
    <w:name w:val="B654A3CEAD9A4FEBA72B1FABE6169416"/>
    <w:rsid w:val="00664208"/>
    <w:pPr>
      <w:spacing w:after="160" w:line="259" w:lineRule="auto"/>
    </w:pPr>
  </w:style>
  <w:style w:type="paragraph" w:customStyle="1" w:styleId="D5030A5E56684A0A8998B2A4F96000FB">
    <w:name w:val="D5030A5E56684A0A8998B2A4F96000FB"/>
    <w:rsid w:val="00664208"/>
    <w:pPr>
      <w:spacing w:after="160" w:line="259" w:lineRule="auto"/>
    </w:pPr>
  </w:style>
  <w:style w:type="paragraph" w:customStyle="1" w:styleId="E7310AF4FB5A48018177121D4F944849">
    <w:name w:val="E7310AF4FB5A48018177121D4F944849"/>
    <w:rsid w:val="00664208"/>
    <w:pPr>
      <w:spacing w:after="160" w:line="259" w:lineRule="auto"/>
    </w:pPr>
  </w:style>
  <w:style w:type="paragraph" w:customStyle="1" w:styleId="C73F1B1247F24453B61BC73B284A87D6">
    <w:name w:val="C73F1B1247F24453B61BC73B284A87D6"/>
    <w:rsid w:val="00664208"/>
    <w:pPr>
      <w:spacing w:after="160" w:line="259" w:lineRule="auto"/>
    </w:pPr>
  </w:style>
  <w:style w:type="paragraph" w:customStyle="1" w:styleId="525B813B678D4F5487E5E86C69BDF967">
    <w:name w:val="525B813B678D4F5487E5E86C69BDF967"/>
    <w:rsid w:val="00664208"/>
    <w:pPr>
      <w:spacing w:after="160" w:line="259" w:lineRule="auto"/>
    </w:pPr>
  </w:style>
  <w:style w:type="paragraph" w:customStyle="1" w:styleId="FE15DCE859B943D688AF422D825E1E24">
    <w:name w:val="FE15DCE859B943D688AF422D825E1E24"/>
    <w:rsid w:val="00664208"/>
    <w:pPr>
      <w:spacing w:after="160" w:line="259" w:lineRule="auto"/>
    </w:pPr>
  </w:style>
  <w:style w:type="paragraph" w:customStyle="1" w:styleId="A052BF51A7D34EE4B1C27AA2AD853D0C">
    <w:name w:val="A052BF51A7D34EE4B1C27AA2AD853D0C"/>
    <w:rsid w:val="00664208"/>
    <w:pPr>
      <w:spacing w:after="160" w:line="259" w:lineRule="auto"/>
    </w:pPr>
  </w:style>
  <w:style w:type="paragraph" w:customStyle="1" w:styleId="422CAA44B4DA460288E0FC95865E7BD0">
    <w:name w:val="422CAA44B4DA460288E0FC95865E7BD0"/>
    <w:rsid w:val="00664208"/>
    <w:pPr>
      <w:spacing w:after="160" w:line="259" w:lineRule="auto"/>
    </w:pPr>
  </w:style>
  <w:style w:type="paragraph" w:customStyle="1" w:styleId="55694A5084BB4B5EAD092C4C4827787B">
    <w:name w:val="55694A5084BB4B5EAD092C4C4827787B"/>
    <w:rsid w:val="00664208"/>
    <w:pPr>
      <w:spacing w:after="160" w:line="259" w:lineRule="auto"/>
    </w:pPr>
  </w:style>
  <w:style w:type="paragraph" w:customStyle="1" w:styleId="53B49E658F2343EAA841A93B756DA948">
    <w:name w:val="53B49E658F2343EAA841A93B756DA948"/>
    <w:rsid w:val="00664208"/>
    <w:pPr>
      <w:spacing w:after="160" w:line="259" w:lineRule="auto"/>
    </w:pPr>
  </w:style>
  <w:style w:type="paragraph" w:customStyle="1" w:styleId="D65A481F36AD4670A4C6A3904C1AB353">
    <w:name w:val="D65A481F36AD4670A4C6A3904C1AB353"/>
    <w:rsid w:val="00664208"/>
    <w:pPr>
      <w:spacing w:after="160" w:line="259" w:lineRule="auto"/>
    </w:pPr>
  </w:style>
  <w:style w:type="paragraph" w:customStyle="1" w:styleId="8632F67FE32C461CAC4AEDFED826443C">
    <w:name w:val="8632F67FE32C461CAC4AEDFED826443C"/>
    <w:rsid w:val="00664208"/>
    <w:pPr>
      <w:spacing w:after="160" w:line="259" w:lineRule="auto"/>
    </w:pPr>
  </w:style>
  <w:style w:type="paragraph" w:customStyle="1" w:styleId="BCFD10F1A9764F98826A39BA8064B64B">
    <w:name w:val="BCFD10F1A9764F98826A39BA8064B64B"/>
    <w:rsid w:val="00664208"/>
    <w:pPr>
      <w:spacing w:after="160" w:line="259" w:lineRule="auto"/>
    </w:pPr>
  </w:style>
  <w:style w:type="paragraph" w:customStyle="1" w:styleId="193A11956569408BA8DAB052967C5CC5">
    <w:name w:val="193A11956569408BA8DAB052967C5CC5"/>
    <w:rsid w:val="00664208"/>
    <w:pPr>
      <w:spacing w:after="160" w:line="259" w:lineRule="auto"/>
    </w:pPr>
  </w:style>
  <w:style w:type="paragraph" w:customStyle="1" w:styleId="193941BBAB00473DAB8CDBC0E7F6C1D1">
    <w:name w:val="193941BBAB00473DAB8CDBC0E7F6C1D1"/>
    <w:rsid w:val="00664208"/>
    <w:pPr>
      <w:spacing w:after="160" w:line="259" w:lineRule="auto"/>
    </w:pPr>
  </w:style>
  <w:style w:type="paragraph" w:customStyle="1" w:styleId="CE91DBA8E92449EA9EDD4DA24314A725">
    <w:name w:val="CE91DBA8E92449EA9EDD4DA24314A725"/>
    <w:rsid w:val="00664208"/>
    <w:pPr>
      <w:spacing w:after="160" w:line="259" w:lineRule="auto"/>
    </w:pPr>
  </w:style>
  <w:style w:type="paragraph" w:customStyle="1" w:styleId="2240B8AACA7E47CB93AEC195200F8EDC">
    <w:name w:val="2240B8AACA7E47CB93AEC195200F8EDC"/>
    <w:rsid w:val="00664208"/>
    <w:pPr>
      <w:spacing w:after="160" w:line="259" w:lineRule="auto"/>
    </w:pPr>
  </w:style>
  <w:style w:type="paragraph" w:customStyle="1" w:styleId="45D1E99A80654E44920A4A75B8AB4CDE">
    <w:name w:val="45D1E99A80654E44920A4A75B8AB4CDE"/>
    <w:rsid w:val="00664208"/>
    <w:pPr>
      <w:spacing w:after="160" w:line="259" w:lineRule="auto"/>
    </w:pPr>
  </w:style>
  <w:style w:type="paragraph" w:customStyle="1" w:styleId="FE1983B62EB64725A02B9B06D29C65CD">
    <w:name w:val="FE1983B62EB64725A02B9B06D29C65CD"/>
    <w:rsid w:val="00664208"/>
    <w:pPr>
      <w:spacing w:after="160" w:line="259" w:lineRule="auto"/>
    </w:pPr>
  </w:style>
  <w:style w:type="paragraph" w:customStyle="1" w:styleId="A4C70AFEFC464EDFA24A2AD02503E4FF">
    <w:name w:val="A4C70AFEFC464EDFA24A2AD02503E4FF"/>
    <w:rsid w:val="00664208"/>
    <w:pPr>
      <w:spacing w:after="160" w:line="259" w:lineRule="auto"/>
    </w:pPr>
  </w:style>
  <w:style w:type="paragraph" w:customStyle="1" w:styleId="9F49ECFCCDEC4C96B2D2198C577DCA17">
    <w:name w:val="9F49ECFCCDEC4C96B2D2198C577DCA17"/>
    <w:rsid w:val="00664208"/>
    <w:pPr>
      <w:spacing w:after="160" w:line="259" w:lineRule="auto"/>
    </w:pPr>
  </w:style>
  <w:style w:type="paragraph" w:customStyle="1" w:styleId="AD26BC947FFF4767B9872071F1D6216C">
    <w:name w:val="AD26BC947FFF4767B9872071F1D6216C"/>
    <w:rsid w:val="00664208"/>
    <w:pPr>
      <w:spacing w:after="160" w:line="259" w:lineRule="auto"/>
    </w:pPr>
  </w:style>
  <w:style w:type="paragraph" w:customStyle="1" w:styleId="E47ADB1F42A5499FB6EDF6F7D99A2AB2">
    <w:name w:val="E47ADB1F42A5499FB6EDF6F7D99A2AB2"/>
    <w:rsid w:val="00664208"/>
    <w:pPr>
      <w:spacing w:after="160" w:line="259" w:lineRule="auto"/>
    </w:pPr>
  </w:style>
  <w:style w:type="paragraph" w:customStyle="1" w:styleId="E47ADB1F42A5499FB6EDF6F7D99A2AB21">
    <w:name w:val="E47ADB1F42A5499FB6EDF6F7D99A2AB21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2">
    <w:name w:val="E47ADB1F42A5499FB6EDF6F7D99A2AB22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C2580A6096EC4288892A1837001C19FC">
    <w:name w:val="C2580A6096EC4288892A1837001C19FC"/>
    <w:rsid w:val="00664208"/>
    <w:pPr>
      <w:spacing w:after="160" w:line="259" w:lineRule="auto"/>
    </w:pPr>
  </w:style>
  <w:style w:type="paragraph" w:customStyle="1" w:styleId="748874283C704499984CFAC11B287C78">
    <w:name w:val="748874283C704499984CFAC11B287C78"/>
    <w:rsid w:val="00664208"/>
    <w:pPr>
      <w:spacing w:after="160" w:line="259" w:lineRule="auto"/>
    </w:pPr>
  </w:style>
  <w:style w:type="paragraph" w:customStyle="1" w:styleId="648B0BDFB8BB4E85BDFD2C128C5CDC9F">
    <w:name w:val="648B0BDFB8BB4E85BDFD2C128C5CDC9F"/>
    <w:rsid w:val="00664208"/>
    <w:pPr>
      <w:spacing w:after="160" w:line="259" w:lineRule="auto"/>
    </w:pPr>
  </w:style>
  <w:style w:type="paragraph" w:customStyle="1" w:styleId="29157CD05F92442C88481B2F7B6154ED">
    <w:name w:val="29157CD05F92442C88481B2F7B6154ED"/>
    <w:rsid w:val="00664208"/>
    <w:pPr>
      <w:spacing w:after="160" w:line="259" w:lineRule="auto"/>
    </w:pPr>
  </w:style>
  <w:style w:type="paragraph" w:customStyle="1" w:styleId="A22ABD6B8D174BF7BE9B16A7BD064436">
    <w:name w:val="A22ABD6B8D174BF7BE9B16A7BD064436"/>
    <w:rsid w:val="00664208"/>
    <w:pPr>
      <w:spacing w:after="160" w:line="259" w:lineRule="auto"/>
    </w:pPr>
  </w:style>
  <w:style w:type="paragraph" w:customStyle="1" w:styleId="8407756CB8614446B3A9CC4CBF637E4C">
    <w:name w:val="8407756CB8614446B3A9CC4CBF637E4C"/>
    <w:rsid w:val="00664208"/>
    <w:pPr>
      <w:spacing w:after="160" w:line="259" w:lineRule="auto"/>
    </w:pPr>
  </w:style>
  <w:style w:type="paragraph" w:customStyle="1" w:styleId="0A212C09B8EF497596E7E227E75B7F54">
    <w:name w:val="0A212C09B8EF497596E7E227E75B7F54"/>
    <w:rsid w:val="00664208"/>
    <w:pPr>
      <w:spacing w:after="160" w:line="259" w:lineRule="auto"/>
    </w:pPr>
  </w:style>
  <w:style w:type="paragraph" w:customStyle="1" w:styleId="E9E6C45825F24892A2B2ED927752CAAF">
    <w:name w:val="E9E6C45825F24892A2B2ED927752CAAF"/>
    <w:rsid w:val="00664208"/>
    <w:pPr>
      <w:spacing w:after="160" w:line="259" w:lineRule="auto"/>
    </w:pPr>
  </w:style>
  <w:style w:type="paragraph" w:customStyle="1" w:styleId="5D195A03D66A4EEBB3EA19393D7BFF94">
    <w:name w:val="5D195A03D66A4EEBB3EA19393D7BFF94"/>
    <w:rsid w:val="00664208"/>
    <w:pPr>
      <w:spacing w:after="160" w:line="259" w:lineRule="auto"/>
    </w:pPr>
  </w:style>
  <w:style w:type="paragraph" w:customStyle="1" w:styleId="B105EC8CC7E04B56A4657D344B6EEC0F">
    <w:name w:val="B105EC8CC7E04B56A4657D344B6EEC0F"/>
    <w:rsid w:val="00664208"/>
    <w:pPr>
      <w:spacing w:after="160" w:line="259" w:lineRule="auto"/>
    </w:pPr>
  </w:style>
  <w:style w:type="paragraph" w:customStyle="1" w:styleId="E47ADB1F42A5499FB6EDF6F7D99A2AB23">
    <w:name w:val="E47ADB1F42A5499FB6EDF6F7D99A2AB23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4">
    <w:name w:val="E47ADB1F42A5499FB6EDF6F7D99A2AB24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DF0AEFFDD675450E88BF2385E84E5C93">
    <w:name w:val="DF0AEFFDD675450E88BF2385E84E5C93"/>
    <w:rsid w:val="00865C92"/>
    <w:pPr>
      <w:spacing w:after="160" w:line="259" w:lineRule="auto"/>
    </w:pPr>
  </w:style>
  <w:style w:type="paragraph" w:customStyle="1" w:styleId="A7AE176ED0D54B33B94BF1B649D0848E">
    <w:name w:val="A7AE176ED0D54B33B94BF1B649D0848E"/>
    <w:rsid w:val="00865C92"/>
    <w:pPr>
      <w:spacing w:after="160" w:line="259" w:lineRule="auto"/>
    </w:pPr>
  </w:style>
  <w:style w:type="paragraph" w:customStyle="1" w:styleId="E47ADB1F42A5499FB6EDF6F7D99A2AB25">
    <w:name w:val="E47ADB1F42A5499FB6EDF6F7D99A2AB25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445892500B4643DFA5CF84F6813C7ACD">
    <w:name w:val="445892500B4643DFA5CF84F6813C7ACD"/>
    <w:rsid w:val="00865C92"/>
    <w:pPr>
      <w:spacing w:after="160" w:line="259" w:lineRule="auto"/>
    </w:pPr>
  </w:style>
  <w:style w:type="paragraph" w:customStyle="1" w:styleId="E47ADB1F42A5499FB6EDF6F7D99A2AB26">
    <w:name w:val="E47ADB1F42A5499FB6EDF6F7D99A2AB26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7">
    <w:name w:val="E47ADB1F42A5499FB6EDF6F7D99A2AB27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B4656CCBEC16447C9030C6D1F537FCFA">
    <w:name w:val="B4656CCBEC16447C9030C6D1F537FCFA"/>
    <w:rsid w:val="00865C92"/>
    <w:pPr>
      <w:spacing w:after="160" w:line="259" w:lineRule="auto"/>
    </w:pPr>
  </w:style>
  <w:style w:type="paragraph" w:customStyle="1" w:styleId="2BD077C63BC5418EAEF222EBD6320672">
    <w:name w:val="2BD077C63BC5418EAEF222EBD6320672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">
    <w:name w:val="2BD077C63BC5418EAEF222EBD63206721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2">
    <w:name w:val="2BD077C63BC5418EAEF222EBD63206722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3">
    <w:name w:val="2BD077C63BC5418EAEF222EBD63206723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4">
    <w:name w:val="2BD077C63BC5418EAEF222EBD63206724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5">
    <w:name w:val="2BD077C63BC5418EAEF222EBD63206725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C5456FBDA4F49D690BB441E100E6B91">
    <w:name w:val="AC5456FBDA4F49D690BB441E100E6B91"/>
    <w:rsid w:val="00D954ED"/>
    <w:pPr>
      <w:spacing w:after="160" w:line="259" w:lineRule="auto"/>
    </w:pPr>
  </w:style>
  <w:style w:type="paragraph" w:customStyle="1" w:styleId="DEDFA081DE7746AA9E0BAA3DED53A9E2">
    <w:name w:val="DEDFA081DE7746AA9E0BAA3DED53A9E2"/>
    <w:rsid w:val="00D954ED"/>
    <w:pPr>
      <w:spacing w:after="160" w:line="259" w:lineRule="auto"/>
    </w:pPr>
  </w:style>
  <w:style w:type="paragraph" w:customStyle="1" w:styleId="63EE737B02864EFAB434CA8C600CA20D">
    <w:name w:val="63EE737B02864EFAB434CA8C600CA20D"/>
    <w:rsid w:val="00D954ED"/>
    <w:pPr>
      <w:spacing w:after="160" w:line="259" w:lineRule="auto"/>
    </w:pPr>
  </w:style>
  <w:style w:type="paragraph" w:customStyle="1" w:styleId="21D988ED472242E7B14DDE05952F5385">
    <w:name w:val="21D988ED472242E7B14DDE05952F5385"/>
    <w:rsid w:val="00D954ED"/>
    <w:pPr>
      <w:spacing w:after="160" w:line="259" w:lineRule="auto"/>
    </w:pPr>
  </w:style>
  <w:style w:type="paragraph" w:customStyle="1" w:styleId="07B1EC5AC36B4E0F8E20F38C78E2A8FD">
    <w:name w:val="07B1EC5AC36B4E0F8E20F38C78E2A8FD"/>
    <w:rsid w:val="00D954ED"/>
    <w:pPr>
      <w:spacing w:after="160" w:line="259" w:lineRule="auto"/>
    </w:pPr>
  </w:style>
  <w:style w:type="paragraph" w:customStyle="1" w:styleId="3A9840965E494F4C9C7DA77CB9E78027">
    <w:name w:val="3A9840965E494F4C9C7DA77CB9E78027"/>
    <w:rsid w:val="00D954ED"/>
    <w:pPr>
      <w:spacing w:after="160" w:line="259" w:lineRule="auto"/>
    </w:pPr>
  </w:style>
  <w:style w:type="paragraph" w:customStyle="1" w:styleId="472EE0524F1041FDA313A6C0C9DA5837">
    <w:name w:val="472EE0524F1041FDA313A6C0C9DA5837"/>
    <w:rsid w:val="00D954ED"/>
    <w:pPr>
      <w:spacing w:after="160" w:line="259" w:lineRule="auto"/>
    </w:pPr>
  </w:style>
  <w:style w:type="paragraph" w:customStyle="1" w:styleId="BC5E8C9F0EEF466189E705B5ACDE8BAD">
    <w:name w:val="BC5E8C9F0EEF466189E705B5ACDE8BAD"/>
    <w:rsid w:val="00D954ED"/>
    <w:pPr>
      <w:spacing w:after="160" w:line="259" w:lineRule="auto"/>
    </w:pPr>
  </w:style>
  <w:style w:type="paragraph" w:customStyle="1" w:styleId="0CBE8B31F58046F4B2DBD98A3F33F867">
    <w:name w:val="0CBE8B31F58046F4B2DBD98A3F33F867"/>
    <w:rsid w:val="00D954ED"/>
    <w:pPr>
      <w:spacing w:after="160" w:line="259" w:lineRule="auto"/>
    </w:pPr>
  </w:style>
  <w:style w:type="paragraph" w:customStyle="1" w:styleId="2ACAD48D4B7B471FB88F09B75751D728">
    <w:name w:val="2ACAD48D4B7B471FB88F09B75751D728"/>
    <w:rsid w:val="00D954ED"/>
    <w:pPr>
      <w:spacing w:after="160" w:line="259" w:lineRule="auto"/>
    </w:pPr>
  </w:style>
  <w:style w:type="paragraph" w:customStyle="1" w:styleId="D6B0E57DAA9F4AF39F389508E1F64367">
    <w:name w:val="D6B0E57DAA9F4AF39F389508E1F64367"/>
    <w:rsid w:val="00D954ED"/>
    <w:pPr>
      <w:spacing w:after="160" w:line="259" w:lineRule="auto"/>
    </w:pPr>
  </w:style>
  <w:style w:type="paragraph" w:customStyle="1" w:styleId="A7B1CA5A6D06402EAC83BFFCD4554008">
    <w:name w:val="A7B1CA5A6D06402EAC83BFFCD4554008"/>
    <w:rsid w:val="00D954ED"/>
    <w:pPr>
      <w:spacing w:after="160" w:line="259" w:lineRule="auto"/>
    </w:pPr>
  </w:style>
  <w:style w:type="paragraph" w:customStyle="1" w:styleId="A5E7656C360F4A10B39C7AACC27AACAC">
    <w:name w:val="A5E7656C360F4A10B39C7AACC27AACAC"/>
    <w:rsid w:val="00D954ED"/>
    <w:pPr>
      <w:spacing w:after="160" w:line="259" w:lineRule="auto"/>
    </w:pPr>
  </w:style>
  <w:style w:type="paragraph" w:customStyle="1" w:styleId="DA2A96C8258844C2940C7E490CE6EFF5">
    <w:name w:val="DA2A96C8258844C2940C7E490CE6EFF5"/>
    <w:rsid w:val="00D954ED"/>
    <w:pPr>
      <w:spacing w:after="160" w:line="259" w:lineRule="auto"/>
    </w:pPr>
  </w:style>
  <w:style w:type="paragraph" w:customStyle="1" w:styleId="D29645FA261B4959B8992AE3356F87C5">
    <w:name w:val="D29645FA261B4959B8992AE3356F87C5"/>
    <w:rsid w:val="00D954ED"/>
    <w:pPr>
      <w:spacing w:after="160" w:line="259" w:lineRule="auto"/>
    </w:pPr>
  </w:style>
  <w:style w:type="paragraph" w:customStyle="1" w:styleId="0A01A644685B48D7AB08F163F45B0029">
    <w:name w:val="0A01A644685B48D7AB08F163F45B0029"/>
    <w:rsid w:val="00D954ED"/>
    <w:pPr>
      <w:spacing w:after="160" w:line="259" w:lineRule="auto"/>
    </w:pPr>
  </w:style>
  <w:style w:type="paragraph" w:customStyle="1" w:styleId="D5C9D582358F4B1B94A1B3B2A6BC0003">
    <w:name w:val="D5C9D582358F4B1B94A1B3B2A6BC0003"/>
    <w:rsid w:val="00D954ED"/>
    <w:pPr>
      <w:spacing w:after="160" w:line="259" w:lineRule="auto"/>
    </w:pPr>
  </w:style>
  <w:style w:type="paragraph" w:customStyle="1" w:styleId="17E0CCB07B794162BF5FA1FD7B2A3A1A">
    <w:name w:val="17E0CCB07B794162BF5FA1FD7B2A3A1A"/>
    <w:rsid w:val="00D954ED"/>
    <w:pPr>
      <w:spacing w:after="160" w:line="259" w:lineRule="auto"/>
    </w:pPr>
  </w:style>
  <w:style w:type="paragraph" w:customStyle="1" w:styleId="2B62D41CB8B2471B8DA14741F6AB5CF9">
    <w:name w:val="2B62D41CB8B2471B8DA14741F6AB5CF9"/>
    <w:rsid w:val="00D954ED"/>
    <w:pPr>
      <w:spacing w:after="160" w:line="259" w:lineRule="auto"/>
    </w:pPr>
  </w:style>
  <w:style w:type="paragraph" w:customStyle="1" w:styleId="BA776F1728984681B712163A1AE2BFEE">
    <w:name w:val="BA776F1728984681B712163A1AE2BFEE"/>
    <w:rsid w:val="00D954ED"/>
    <w:pPr>
      <w:spacing w:after="160" w:line="259" w:lineRule="auto"/>
    </w:pPr>
  </w:style>
  <w:style w:type="paragraph" w:customStyle="1" w:styleId="130786C604784463A35DC22BE1B910E8">
    <w:name w:val="130786C604784463A35DC22BE1B910E8"/>
    <w:rsid w:val="00D954ED"/>
    <w:pPr>
      <w:spacing w:after="160" w:line="259" w:lineRule="auto"/>
    </w:pPr>
  </w:style>
  <w:style w:type="paragraph" w:customStyle="1" w:styleId="651C5D3E85FE48F0AF6B42C784C03B86">
    <w:name w:val="651C5D3E85FE48F0AF6B42C784C03B86"/>
    <w:rsid w:val="00D954ED"/>
    <w:pPr>
      <w:spacing w:after="160" w:line="259" w:lineRule="auto"/>
    </w:pPr>
  </w:style>
  <w:style w:type="paragraph" w:customStyle="1" w:styleId="E1242147FC9844F7AC99923646E288D5">
    <w:name w:val="E1242147FC9844F7AC99923646E288D5"/>
    <w:rsid w:val="00D954ED"/>
    <w:pPr>
      <w:spacing w:after="160" w:line="259" w:lineRule="auto"/>
    </w:pPr>
  </w:style>
  <w:style w:type="paragraph" w:customStyle="1" w:styleId="6726AD12B245482E9C708117B167D20F">
    <w:name w:val="6726AD12B245482E9C708117B167D20F"/>
    <w:rsid w:val="00D954ED"/>
    <w:pPr>
      <w:spacing w:after="160" w:line="259" w:lineRule="auto"/>
    </w:pPr>
  </w:style>
  <w:style w:type="paragraph" w:customStyle="1" w:styleId="2B2A230C471645C18A1B3CDFE7003ECD">
    <w:name w:val="2B2A230C471645C18A1B3CDFE7003ECD"/>
    <w:rsid w:val="00D954ED"/>
    <w:pPr>
      <w:spacing w:after="160" w:line="259" w:lineRule="auto"/>
    </w:pPr>
  </w:style>
  <w:style w:type="paragraph" w:customStyle="1" w:styleId="C3C1632336E84ED2892BF49A9E0F73EC">
    <w:name w:val="C3C1632336E84ED2892BF49A9E0F73EC"/>
    <w:rsid w:val="00D954ED"/>
    <w:pPr>
      <w:spacing w:after="160" w:line="259" w:lineRule="auto"/>
    </w:pPr>
  </w:style>
  <w:style w:type="paragraph" w:customStyle="1" w:styleId="2BD077C63BC5418EAEF222EBD63206726">
    <w:name w:val="2BD077C63BC5418EAEF222EBD63206726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7">
    <w:name w:val="2BD077C63BC5418EAEF222EBD63206727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8">
    <w:name w:val="2BD077C63BC5418EAEF222EBD63206728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9">
    <w:name w:val="2BD077C63BC5418EAEF222EBD63206729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0">
    <w:name w:val="2BD077C63BC5418EAEF222EBD632067210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1">
    <w:name w:val="2BD077C63BC5418EAEF222EBD632067211"/>
    <w:rsid w:val="000D0DF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2">
    <w:name w:val="2BD077C63BC5418EAEF222EBD632067212"/>
    <w:rsid w:val="004A13DB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">
    <w:name w:val="A112DCAC34E747D6951F333D58A4489C"/>
    <w:rsid w:val="004A13DB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1">
    <w:name w:val="2240B8AACA7E47CB93AEC195200F8EDC1"/>
    <w:rsid w:val="004A13DB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1">
    <w:name w:val="45D1E99A80654E44920A4A75B8AB4CDE1"/>
    <w:rsid w:val="004A13DB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1">
    <w:name w:val="FE1983B62EB64725A02B9B06D29C65CD1"/>
    <w:rsid w:val="004A13DB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1">
    <w:name w:val="A4C70AFEFC464EDFA24A2AD02503E4FF1"/>
    <w:rsid w:val="004A13DB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1">
    <w:name w:val="AC5456FBDA4F49D690BB441E100E6B911"/>
    <w:rsid w:val="004A13DB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1">
    <w:name w:val="DEDFA081DE7746AA9E0BAA3DED53A9E21"/>
    <w:rsid w:val="004A13DB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1">
    <w:name w:val="63EE737B02864EFAB434CA8C600CA20D1"/>
    <w:rsid w:val="004A13DB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1">
    <w:name w:val="21D988ED472242E7B14DDE05952F53851"/>
    <w:rsid w:val="004A13DB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1">
    <w:name w:val="07B1EC5AC36B4E0F8E20F38C78E2A8FD1"/>
    <w:rsid w:val="004A13DB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1">
    <w:name w:val="3A9840965E494F4C9C7DA77CB9E780271"/>
    <w:rsid w:val="004A13DB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1">
    <w:name w:val="472EE0524F1041FDA313A6C0C9DA58371"/>
    <w:rsid w:val="004A13DB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1">
    <w:name w:val="BC5E8C9F0EEF466189E705B5ACDE8BAD1"/>
    <w:rsid w:val="004A13DB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1">
    <w:name w:val="0CBE8B31F58046F4B2DBD98A3F33F8671"/>
    <w:rsid w:val="004A13DB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1">
    <w:name w:val="2ACAD48D4B7B471FB88F09B75751D7281"/>
    <w:rsid w:val="004A13DB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1">
    <w:name w:val="D6B0E57DAA9F4AF39F389508E1F643671"/>
    <w:rsid w:val="004A13DB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1">
    <w:name w:val="A7B1CA5A6D06402EAC83BFFCD45540081"/>
    <w:rsid w:val="004A13DB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1">
    <w:name w:val="A5E7656C360F4A10B39C7AACC27AACAC1"/>
    <w:rsid w:val="004A13DB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1">
    <w:name w:val="DA2A96C8258844C2940C7E490CE6EFF51"/>
    <w:rsid w:val="004A13DB"/>
    <w:pPr>
      <w:numPr>
        <w:numId w:val="4"/>
      </w:numPr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1">
    <w:name w:val="D29645FA261B4959B8992AE3356F87C51"/>
    <w:rsid w:val="004A13DB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1">
    <w:name w:val="0A01A644685B48D7AB08F163F45B00291"/>
    <w:rsid w:val="004A13DB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1">
    <w:name w:val="D5C9D582358F4B1B94A1B3B2A6BC00031"/>
    <w:rsid w:val="004A13DB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1">
    <w:name w:val="17E0CCB07B794162BF5FA1FD7B2A3A1A1"/>
    <w:rsid w:val="004A13DB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1">
    <w:name w:val="E1242147FC9844F7AC99923646E288D51"/>
    <w:rsid w:val="004A13DB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1">
    <w:name w:val="6726AD12B245482E9C708117B167D20F1"/>
    <w:rsid w:val="004A13DB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1">
    <w:name w:val="2B2A230C471645C18A1B3CDFE7003ECD1"/>
    <w:rsid w:val="004A13DB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1">
    <w:name w:val="C3C1632336E84ED2892BF49A9E0F73EC1"/>
    <w:rsid w:val="004A13DB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1">
    <w:name w:val="B4656CCBEC16447C9030C6D1F537FCFA1"/>
    <w:rsid w:val="004A13DB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2BD077C63BC5418EAEF222EBD632067213">
    <w:name w:val="2BD077C63BC5418EAEF222EBD632067213"/>
    <w:rsid w:val="00EF2993"/>
    <w:pPr>
      <w:spacing w:after="0" w:line="264" w:lineRule="auto"/>
    </w:pPr>
    <w:rPr>
      <w:rFonts w:ascii="Tw Cen MT" w:eastAsiaTheme="minorHAnsi" w:hAnsi="Tw Cen MT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1">
    <w:name w:val="A112DCAC34E747D6951F333D58A4489C1"/>
    <w:rsid w:val="00EF2993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2">
    <w:name w:val="2240B8AACA7E47CB93AEC195200F8EDC2"/>
    <w:rsid w:val="00EF2993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5D1E99A80654E44920A4A75B8AB4CDE2">
    <w:name w:val="45D1E99A80654E44920A4A75B8AB4CDE2"/>
    <w:rsid w:val="00EF2993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FE1983B62EB64725A02B9B06D29C65CD2">
    <w:name w:val="FE1983B62EB64725A02B9B06D29C65CD2"/>
    <w:rsid w:val="00EF2993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4C70AFEFC464EDFA24A2AD02503E4FF2">
    <w:name w:val="A4C70AFEFC464EDFA24A2AD02503E4FF2"/>
    <w:rsid w:val="00EF2993"/>
    <w:pPr>
      <w:spacing w:after="0" w:line="240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C5456FBDA4F49D690BB441E100E6B912">
    <w:name w:val="AC5456FBDA4F49D690BB441E100E6B912"/>
    <w:rsid w:val="00EF2993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2">
    <w:name w:val="DEDFA081DE7746AA9E0BAA3DED53A9E22"/>
    <w:rsid w:val="00EF2993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63EE737B02864EFAB434CA8C600CA20D2">
    <w:name w:val="63EE737B02864EFAB434CA8C600CA20D2"/>
    <w:rsid w:val="00EF2993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2">
    <w:name w:val="21D988ED472242E7B14DDE05952F53852"/>
    <w:rsid w:val="00EF2993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2">
    <w:name w:val="07B1EC5AC36B4E0F8E20F38C78E2A8FD2"/>
    <w:rsid w:val="00EF2993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3A9840965E494F4C9C7DA77CB9E780272">
    <w:name w:val="3A9840965E494F4C9C7DA77CB9E780272"/>
    <w:rsid w:val="00EF2993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472EE0524F1041FDA313A6C0C9DA58372">
    <w:name w:val="472EE0524F1041FDA313A6C0C9DA58372"/>
    <w:rsid w:val="00EF2993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2">
    <w:name w:val="BC5E8C9F0EEF466189E705B5ACDE8BAD2"/>
    <w:rsid w:val="00EF2993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2">
    <w:name w:val="0CBE8B31F58046F4B2DBD98A3F33F8672"/>
    <w:rsid w:val="00EF2993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2">
    <w:name w:val="2ACAD48D4B7B471FB88F09B75751D7282"/>
    <w:rsid w:val="00EF2993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6B0E57DAA9F4AF39F389508E1F643672">
    <w:name w:val="D6B0E57DAA9F4AF39F389508E1F643672"/>
    <w:rsid w:val="00EF2993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7B1CA5A6D06402EAC83BFFCD45540082">
    <w:name w:val="A7B1CA5A6D06402EAC83BFFCD45540082"/>
    <w:rsid w:val="00EF2993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A5E7656C360F4A10B39C7AACC27AACAC2">
    <w:name w:val="A5E7656C360F4A10B39C7AACC27AACAC2"/>
    <w:rsid w:val="00EF2993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2">
    <w:name w:val="DA2A96C8258844C2940C7E490CE6EFF52"/>
    <w:rsid w:val="00EF2993"/>
    <w:pPr>
      <w:numPr>
        <w:numId w:val="28"/>
      </w:numPr>
      <w:tabs>
        <w:tab w:val="clear" w:pos="360"/>
      </w:tabs>
      <w:spacing w:after="180" w:line="264" w:lineRule="auto"/>
      <w:ind w:left="360" w:hanging="360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29645FA261B4959B8992AE3356F87C52">
    <w:name w:val="D29645FA261B4959B8992AE3356F87C52"/>
    <w:rsid w:val="00EF2993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2">
    <w:name w:val="0A01A644685B48D7AB08F163F45B00292"/>
    <w:rsid w:val="00EF2993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D5C9D582358F4B1B94A1B3B2A6BC00032">
    <w:name w:val="D5C9D582358F4B1B94A1B3B2A6BC00032"/>
    <w:rsid w:val="00EF2993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2">
    <w:name w:val="17E0CCB07B794162BF5FA1FD7B2A3A1A2"/>
    <w:rsid w:val="00EF2993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E1242147FC9844F7AC99923646E288D52">
    <w:name w:val="E1242147FC9844F7AC99923646E288D52"/>
    <w:rsid w:val="00EF2993"/>
    <w:pPr>
      <w:spacing w:before="480" w:after="40" w:line="240" w:lineRule="auto"/>
      <w:contextualSpacing/>
      <w:outlineLvl w:val="0"/>
    </w:pPr>
    <w:rPr>
      <w:rFonts w:ascii="Tw Cen MT" w:eastAsiaTheme="minorHAnsi" w:hAnsi="Tw Cen MT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2">
    <w:name w:val="6726AD12B245482E9C708117B167D20F2"/>
    <w:rsid w:val="00EF2993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2">
    <w:name w:val="2B2A230C471645C18A1B3CDFE7003ECD2"/>
    <w:rsid w:val="00EF2993"/>
    <w:pPr>
      <w:spacing w:after="40" w:line="264" w:lineRule="auto"/>
      <w:contextualSpacing/>
      <w:outlineLvl w:val="1"/>
    </w:pPr>
    <w:rPr>
      <w:rFonts w:ascii="Tw Cen MT" w:eastAsiaTheme="minorHAnsi" w:hAnsi="Tw Cen MT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2">
    <w:name w:val="C3C1632336E84ED2892BF49A9E0F73EC2"/>
    <w:rsid w:val="00EF2993"/>
    <w:pPr>
      <w:spacing w:after="180" w:line="264" w:lineRule="auto"/>
    </w:pPr>
    <w:rPr>
      <w:rFonts w:ascii="Tw Cen MT" w:eastAsiaTheme="minorHAnsi" w:hAnsi="Tw Cen MT" w:cs="Times New Roman"/>
      <w:kern w:val="24"/>
      <w:sz w:val="23"/>
      <w:szCs w:val="23"/>
      <w14:ligatures w14:val="standardContextual"/>
    </w:rPr>
  </w:style>
  <w:style w:type="paragraph" w:customStyle="1" w:styleId="B4656CCBEC16447C9030C6D1F537FCFA2">
    <w:name w:val="B4656CCBEC16447C9030C6D1F537FCFA2"/>
    <w:rsid w:val="00EF2993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1C0F-2FF6-4E3B-B6C0-82FF03E2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Zakia Lu</cp:lastModifiedBy>
  <cp:revision>7</cp:revision>
  <dcterms:created xsi:type="dcterms:W3CDTF">2017-10-12T20:30:00Z</dcterms:created>
  <dcterms:modified xsi:type="dcterms:W3CDTF">2018-06-04T07:45:00Z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