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otsikko:"/>
        <w:tag w:val="Anna otsikko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Otsikko"/>
          </w:pPr>
          <w:r w:rsidRPr="00175C2F">
            <w:rPr>
              <w:sz w:val="130"/>
              <w:szCs w:val="130"/>
              <w:lang w:bidi="fi-FI"/>
            </w:rPr>
            <w:t>TAPAHTUMAN OTSIKKO</w:t>
          </w:r>
        </w:p>
      </w:sdtContent>
    </w:sdt>
    <w:p w:rsidR="00A86AE1" w:rsidRDefault="009425F9">
      <w:r>
        <w:rPr>
          <w:noProof/>
          <w:lang w:eastAsia="fi-FI"/>
        </w:rPr>
        <w:drawing>
          <wp:inline distT="0" distB="0" distL="0" distR="0">
            <wp:extent cx="5212080" cy="3471672"/>
            <wp:effectExtent l="0" t="0" r="7620" b="0"/>
            <wp:docPr id="2" name="Kuva 2" descr="Tuulimyllyjä kirkkaanvihreällä pellolla, kirkkaansininen taivas ja pieniä valkoisia pilvi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Anna tapahtuman alaotsikko/kuvaus:"/>
        <w:tag w:val="Anna tapahtuman alaotsikko/kuvaus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Alaotsikko"/>
          </w:pPr>
          <w:r>
            <w:rPr>
              <w:lang w:bidi="fi-FI"/>
            </w:rPr>
            <w:t>Tapahtuman alaotsikko/kuvaus</w:t>
          </w:r>
        </w:p>
      </w:sdtContent>
    </w:sdt>
    <w:sdt>
      <w:sdtPr>
        <w:alias w:val="Anna leipäteksti:"/>
        <w:tag w:val="Anna leipäteksti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fi-FI"/>
            </w:rPr>
            <w:t>Pääset nopeasti alkuun napauttamalla mitä tahansa paikkamerkkitekstiä (kuten tätä) ja korvaamalla tekstin alkamalla kirjoittaa.</w:t>
          </w:r>
        </w:p>
        <w:p w:rsidR="00A86AE1" w:rsidRPr="00662F1A" w:rsidRDefault="00B85C77" w:rsidP="00662F1A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sdtContent>
    </w:sdt>
    <w:p w:rsidR="00A86AE1" w:rsidRDefault="001E7713">
      <w:pPr>
        <w:pStyle w:val="Pivmr"/>
      </w:pPr>
      <w:sdt>
        <w:sdtPr>
          <w:alias w:val="Anna tapahtuman päivämäärä:"/>
          <w:tag w:val="Anna tapahtuman päivämäärä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bookmarkStart w:id="0" w:name="_GoBack"/>
          <w:r w:rsidR="00D714D9">
            <w:rPr>
              <w:lang w:bidi="fi-FI"/>
            </w:rPr>
            <w:t>Tapahtuman päivämäärä</w:t>
          </w:r>
          <w:bookmarkEnd w:id="0"/>
        </w:sdtContent>
      </w:sdt>
      <w:r w:rsidR="00D714D9">
        <w:rPr>
          <w:lang w:bidi="fi-FI"/>
        </w:rPr>
        <w:t>   </w:t>
      </w:r>
      <w:sdt>
        <w:sdtPr>
          <w:alias w:val="Anna tapahtuman aika:"/>
          <w:tag w:val="Anna tapahtuman aika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i-FI"/>
            </w:rPr>
            <w:t>Tapahtuman aika</w:t>
          </w:r>
        </w:sdtContent>
      </w:sdt>
    </w:p>
    <w:p w:rsidR="00A86AE1" w:rsidRDefault="001E7713">
      <w:pPr>
        <w:pStyle w:val="Yhteystiedot"/>
      </w:pPr>
      <w:sdt>
        <w:sdtPr>
          <w:alias w:val="Anna tapahtumapaikan nimi:"/>
          <w:tag w:val="Anna tapahtumapaikan nimi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i-FI"/>
            </w:rPr>
            <w:t>Tapahtumapaikan nimi</w:t>
          </w:r>
        </w:sdtContent>
      </w:sdt>
      <w:r w:rsidR="00D714D9">
        <w:rPr>
          <w:lang w:bidi="fi-FI"/>
        </w:rPr>
        <w:t xml:space="preserve">, </w:t>
      </w:r>
      <w:sdt>
        <w:sdtPr>
          <w:alias w:val="Anna katuosoite, postinumero ja postitoimipaikka"/>
          <w:tag w:val="Anna katuosoite, postinumero ja postitoimipaikka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i-FI"/>
            </w:rPr>
            <w:t>Katuosoite, postinumero ja postitoimipaikka</w:t>
          </w:r>
        </w:sdtContent>
      </w:sdt>
    </w:p>
    <w:p w:rsidR="000F0739" w:rsidRPr="00B85C77" w:rsidRDefault="001E7713" w:rsidP="00B85C77">
      <w:pPr>
        <w:pStyle w:val="Yhteystiedot"/>
      </w:pPr>
      <w:sdt>
        <w:sdtPr>
          <w:alias w:val="Anna verkko-osoite:"/>
          <w:tag w:val="Anna verkko-osoite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fi-FI"/>
            </w:rPr>
            <w:t>Verkko-osoite</w:t>
          </w:r>
        </w:sdtContent>
      </w:sdt>
      <w:r w:rsidR="00D714D9" w:rsidRPr="00B85C77">
        <w:rPr>
          <w:lang w:bidi="fi-FI"/>
        </w:rPr>
        <w:t xml:space="preserve">, </w:t>
      </w:r>
      <w:sdt>
        <w:sdtPr>
          <w:alias w:val="Anna sähköpostiosoite:"/>
          <w:tag w:val="Anna sähköpostiosoite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fi-FI"/>
            </w:rPr>
            <w:t>Sähköposti</w:t>
          </w:r>
        </w:sdtContent>
      </w:sdt>
    </w:p>
    <w:sectPr w:rsidR="000F0739" w:rsidRPr="00B85C77" w:rsidSect="00175C2F">
      <w:pgSz w:w="11906" w:h="16838" w:code="9"/>
      <w:pgMar w:top="1440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13" w:rsidRDefault="001E7713">
      <w:pPr>
        <w:spacing w:line="240" w:lineRule="auto"/>
      </w:pPr>
      <w:r>
        <w:separator/>
      </w:r>
    </w:p>
  </w:endnote>
  <w:endnote w:type="continuationSeparator" w:id="0">
    <w:p w:rsidR="001E7713" w:rsidRDefault="001E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13" w:rsidRDefault="001E7713">
      <w:pPr>
        <w:spacing w:line="240" w:lineRule="auto"/>
      </w:pPr>
      <w:r>
        <w:separator/>
      </w:r>
    </w:p>
  </w:footnote>
  <w:footnote w:type="continuationSeparator" w:id="0">
    <w:p w:rsidR="001E7713" w:rsidRDefault="001E7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175C2F"/>
    <w:rsid w:val="001E7713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i-F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5C77"/>
    <w:rPr>
      <w:color w:val="4A4A4C" w:themeColor="text2" w:themeShade="BF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OtsikkoChar">
    <w:name w:val="Otsikko Char"/>
    <w:basedOn w:val="Kappaleenoletusfontti"/>
    <w:link w:val="Otsikko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laotsikko">
    <w:name w:val="Subtitle"/>
    <w:basedOn w:val="Normaali"/>
    <w:link w:val="Alaotsikko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aotsikkoChar">
    <w:name w:val="Alaotsikko Char"/>
    <w:basedOn w:val="Kappaleenoletusfontti"/>
    <w:link w:val="Alaotsikko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Pivmr">
    <w:name w:val="Date"/>
    <w:basedOn w:val="Normaali"/>
    <w:link w:val="Pivmr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PivmrChar">
    <w:name w:val="Päivämäärä Char"/>
    <w:basedOn w:val="Kappaleenoletusfontti"/>
    <w:link w:val="Pivmr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Yhteystiedot">
    <w:name w:val="Yhteystiedot"/>
    <w:basedOn w:val="Normaali"/>
    <w:uiPriority w:val="5"/>
    <w:qFormat/>
    <w:rsid w:val="00B85C77"/>
    <w:rPr>
      <w:b/>
      <w:bCs/>
      <w:sz w:val="30"/>
      <w:szCs w:val="30"/>
    </w:rPr>
  </w:style>
  <w:style w:type="character" w:customStyle="1" w:styleId="Otsikko1Char">
    <w:name w:val="Otsikko 1 Char"/>
    <w:basedOn w:val="Kappaleenoletusfontti"/>
    <w:link w:val="Otsikko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739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F0739"/>
  </w:style>
  <w:style w:type="paragraph" w:styleId="Lohkoteksti">
    <w:name w:val="Block Text"/>
    <w:basedOn w:val="Normaali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F073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F0739"/>
  </w:style>
  <w:style w:type="paragraph" w:styleId="Leipteksti2">
    <w:name w:val="Body Text 2"/>
    <w:basedOn w:val="Normaali"/>
    <w:link w:val="Leipteksti2Char"/>
    <w:uiPriority w:val="99"/>
    <w:semiHidden/>
    <w:unhideWhenUsed/>
    <w:rsid w:val="000F073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F0739"/>
  </w:style>
  <w:style w:type="paragraph" w:styleId="Leipteksti3">
    <w:name w:val="Body Text 3"/>
    <w:basedOn w:val="Normaali"/>
    <w:link w:val="Leipteksti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F0739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F073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F0739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F0739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F0739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F0739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F0739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F0739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F0739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F0739"/>
  </w:style>
  <w:style w:type="table" w:styleId="Vriksruudukko">
    <w:name w:val="Colorful Grid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F0739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0739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07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0739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3181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33181"/>
    <w:rPr>
      <w:color w:val="4A4A4C" w:themeColor="text2" w:themeShade="BF"/>
    </w:rPr>
  </w:style>
  <w:style w:type="character" w:styleId="Korostus">
    <w:name w:val="Emphasis"/>
    <w:basedOn w:val="Kappaleenoletusfontti"/>
    <w:uiPriority w:val="20"/>
    <w:semiHidden/>
    <w:unhideWhenUsed/>
    <w:qFormat/>
    <w:rsid w:val="000F0739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F073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33181"/>
    <w:rPr>
      <w:color w:val="4A4A4C" w:themeColor="text2" w:themeShade="BF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B85C77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5C77"/>
    <w:rPr>
      <w:color w:val="4A4A4C" w:themeColor="text2" w:themeShade="BF"/>
    </w:rPr>
  </w:style>
  <w:style w:type="character" w:styleId="Alaviitteenviite">
    <w:name w:val="footnote reference"/>
    <w:basedOn w:val="Kappaleenoletusfontti"/>
    <w:uiPriority w:val="99"/>
    <w:semiHidden/>
    <w:unhideWhenUsed/>
    <w:rsid w:val="000F0739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F0739"/>
    <w:rPr>
      <w:szCs w:val="20"/>
    </w:rPr>
  </w:style>
  <w:style w:type="table" w:styleId="Vaalearuudukkotaulukko1">
    <w:name w:val="Grid Table 1 Light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B85C77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5C77"/>
    <w:rPr>
      <w:color w:val="4A4A4C" w:themeColor="text2" w:themeShade="BF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F0739"/>
  </w:style>
  <w:style w:type="paragraph" w:styleId="HTML-osoite">
    <w:name w:val="HTML Address"/>
    <w:basedOn w:val="Normaali"/>
    <w:link w:val="HTML-osoite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F0739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F0739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F0739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F0739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F0739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F0739"/>
    <w:rPr>
      <w:color w:val="94A54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F0739"/>
    <w:rPr>
      <w:i/>
      <w:iCs/>
      <w:color w:val="89C711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F0739"/>
  </w:style>
  <w:style w:type="paragraph" w:styleId="Luettelo">
    <w:name w:val="List"/>
    <w:basedOn w:val="Normaali"/>
    <w:uiPriority w:val="99"/>
    <w:semiHidden/>
    <w:unhideWhenUsed/>
    <w:rsid w:val="000F0739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F0739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F0739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F0739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F0739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F0739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F0739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F073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F0739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F073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F073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F0739"/>
  </w:style>
  <w:style w:type="character" w:styleId="Sivunumero">
    <w:name w:val="page number"/>
    <w:basedOn w:val="Kappaleenoletusfontti"/>
    <w:uiPriority w:val="99"/>
    <w:semiHidden/>
    <w:unhideWhenUsed/>
    <w:rsid w:val="000F0739"/>
  </w:style>
  <w:style w:type="character" w:styleId="Paikkamerkkiteksti">
    <w:name w:val="Placeholder Text"/>
    <w:basedOn w:val="Kappaleenoletusfontti"/>
    <w:uiPriority w:val="99"/>
    <w:semiHidden/>
    <w:rsid w:val="000F0739"/>
    <w:rPr>
      <w:color w:val="808080"/>
    </w:rPr>
  </w:style>
  <w:style w:type="table" w:styleId="Yksinkertainentaulukko1">
    <w:name w:val="Plain Table 1"/>
    <w:basedOn w:val="Normaalitaulukko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F0739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F0739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F073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F0739"/>
  </w:style>
  <w:style w:type="paragraph" w:styleId="Allekirjoitus">
    <w:name w:val="Signature"/>
    <w:basedOn w:val="Normaali"/>
    <w:link w:val="Allekirjoitu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F0739"/>
  </w:style>
  <w:style w:type="character" w:styleId="Voimakas">
    <w:name w:val="Strong"/>
    <w:basedOn w:val="Kappaleenoletusfontti"/>
    <w:uiPriority w:val="22"/>
    <w:semiHidden/>
    <w:unhideWhenUsed/>
    <w:qFormat/>
    <w:rsid w:val="000F0739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F0739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F0739"/>
  </w:style>
  <w:style w:type="table" w:styleId="TaulukkoPerus">
    <w:name w:val="Table Professional"/>
    <w:basedOn w:val="Normaalitaulukko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F07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F073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F073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F073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F073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F073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F073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F073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F0739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235465" w:rsidP="00235465">
          <w:pPr>
            <w:pStyle w:val="1FE3A4817F724EC4AF6F5FFAF31B208C3"/>
          </w:pPr>
          <w:r w:rsidRPr="00175C2F">
            <w:rPr>
              <w:sz w:val="130"/>
              <w:szCs w:val="130"/>
              <w:lang w:bidi="fi-FI"/>
            </w:rPr>
            <w:t>TAPAHTUMAN OTSIKKO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235465" w:rsidP="00235465">
          <w:pPr>
            <w:pStyle w:val="45CC5242698F454C950BC33F324813113"/>
          </w:pPr>
          <w:r>
            <w:rPr>
              <w:lang w:bidi="fi-FI"/>
            </w:rPr>
            <w:t>Tapahtuman alaotsikko/kuvaus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235465" w:rsidP="00235465">
          <w:pPr>
            <w:pStyle w:val="96E12E06C9DD4A91AA434E393B633A183"/>
          </w:pPr>
          <w:r>
            <w:rPr>
              <w:lang w:bidi="fi-FI"/>
            </w:rPr>
            <w:t>Tapahtuman päivämäärä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235465" w:rsidP="00235465">
          <w:pPr>
            <w:pStyle w:val="DE65F90FAFEE4B04A11948F7CFFB6CF93"/>
          </w:pPr>
          <w:r>
            <w:rPr>
              <w:lang w:bidi="fi-FI"/>
            </w:rPr>
            <w:t>Tapahtuman aika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235465" w:rsidP="00235465">
          <w:pPr>
            <w:pStyle w:val="86D46739B59B42DA89E03B999DC068C93"/>
          </w:pPr>
          <w:r>
            <w:rPr>
              <w:lang w:bidi="fi-FI"/>
            </w:rPr>
            <w:t>Tapahtumapaikan nimi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235465" w:rsidP="00235465">
          <w:pPr>
            <w:pStyle w:val="F325831B88B249798F0FEB056FEC3CD23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235465" w:rsidP="00235465">
          <w:pPr>
            <w:pStyle w:val="834570AEDC314706BA167F747246CE403"/>
          </w:pPr>
          <w:r w:rsidRPr="00B85C77">
            <w:rPr>
              <w:lang w:bidi="fi-FI"/>
            </w:rPr>
            <w:t>Verkko-osoite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235465" w:rsidP="00235465">
          <w:pPr>
            <w:pStyle w:val="AA7E723C82DD49E3904884B51D0A70433"/>
          </w:pPr>
          <w:r w:rsidRPr="00B85C77">
            <w:rPr>
              <w:lang w:bidi="fi-FI"/>
            </w:rPr>
            <w:t>Sähköposti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235465" w:rsidRDefault="00235465" w:rsidP="00B85C77">
          <w:r>
            <w:rPr>
              <w:lang w:bidi="fi-FI"/>
            </w:rPr>
            <w:t>Pääset nopeasti alkuun napauttamalla mitä tahansa paikkamerkkitekstiä (kuten tätä) ja korvaamalla tekstin alkamalla kirjoittaa.</w:t>
          </w:r>
        </w:p>
        <w:p w:rsidR="001D6ED5" w:rsidRDefault="00235465" w:rsidP="00235465">
          <w:pPr>
            <w:pStyle w:val="03F9865CEA014FF49034EC9F5F64E84A3"/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35465"/>
    <w:rsid w:val="00271AF4"/>
    <w:rsid w:val="0037591D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C70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35465"/>
    <w:rPr>
      <w:color w:val="808080"/>
    </w:rPr>
  </w:style>
  <w:style w:type="paragraph" w:customStyle="1" w:styleId="1FE3A4817F724EC4AF6F5FFAF31B208C">
    <w:name w:val="1FE3A4817F724EC4AF6F5FFAF31B208C"/>
    <w:rsid w:val="0023546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23546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23546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23546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23546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Alaotsikko">
    <w:name w:val="Subtitle"/>
    <w:basedOn w:val="Normaali"/>
    <w:link w:val="AlaotsikkoChar"/>
    <w:uiPriority w:val="3"/>
    <w:qFormat/>
    <w:rsid w:val="00235465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AlaotsikkoChar">
    <w:name w:val="Alaotsikko Char"/>
    <w:basedOn w:val="Kappaleenoletusfontti"/>
    <w:link w:val="Alaotsikko"/>
    <w:uiPriority w:val="3"/>
    <w:rsid w:val="00235465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23546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23546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23546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35465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35465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23546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3">
    <w:name w:val="1FE3A4817F724EC4AF6F5FFAF31B208C3"/>
    <w:rsid w:val="0023546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3">
    <w:name w:val="45CC5242698F454C950BC33F324813113"/>
    <w:rsid w:val="0023546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35465"/>
    <w:pPr>
      <w:spacing w:after="120" w:line="480" w:lineRule="auto"/>
      <w:ind w:left="360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35465"/>
    <w:rPr>
      <w:color w:val="323E4F" w:themeColor="text2" w:themeShade="BF"/>
      <w:lang w:eastAsia="ja-JP"/>
    </w:rPr>
  </w:style>
  <w:style w:type="paragraph" w:customStyle="1" w:styleId="03F9865CEA014FF49034EC9F5F64E84A3">
    <w:name w:val="03F9865CEA014FF49034EC9F5F64E84A3"/>
    <w:rsid w:val="0023546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3">
    <w:name w:val="96E12E06C9DD4A91AA434E393B633A183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3">
    <w:name w:val="DE65F90FAFEE4B04A11948F7CFFB6CF93"/>
    <w:rsid w:val="0023546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3">
    <w:name w:val="86D46739B59B42DA89E03B999DC068C93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3">
    <w:name w:val="F325831B88B249798F0FEB056FEC3CD23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3">
    <w:name w:val="834570AEDC314706BA167F747246CE403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3">
    <w:name w:val="AA7E723C82DD49E3904884B51D0A70433"/>
    <w:rsid w:val="0023546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Office_10457048_TF16392937_TF16392937</Template>
  <TotalTime>4</TotalTime>
  <Pages>1</Pages>
  <Words>53</Words>
  <Characters>436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2016-11-23T08:32:00Z</dcterms:modified>
</cp:coreProperties>
</file>