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046E84">
      <w:pPr>
        <w:pStyle w:val="Otsikko1"/>
      </w:pPr>
      <w:sdt>
        <w:sdtPr>
          <w:alias w:val="Anna otsikko 1:"/>
          <w:tag w:val="Anna otsikko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fi-FI"/>
            </w:rPr>
            <w:t>Otsikko 1</w:t>
          </w:r>
        </w:sdtContent>
      </w:sdt>
    </w:p>
    <w:sdt>
      <w:sdtPr>
        <w:alias w:val="Anna kappaleen teksti:"/>
        <w:tag w:val="Anna kappaleen teksti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</w:sdtContent>
    </w:sdt>
    <w:sdt>
      <w:sdtPr>
        <w:alias w:val="Anna otsikko 2:"/>
        <w:tag w:val="Anna otsikko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Otsikko2"/>
          </w:pPr>
          <w:r>
            <w:rPr>
              <w:lang w:bidi="fi-FI"/>
            </w:rPr>
            <w:t>Otsikko 2</w:t>
          </w:r>
        </w:p>
      </w:sdtContent>
    </w:sdt>
    <w:p w:rsidR="00D4304F" w:rsidRDefault="00AD2F51">
      <w:r w:rsidRPr="00AD2F51">
        <w:t xml:space="preserve">Voit tarkastella ja muokata tätä tiedostoa tietokoneen, tabletin tai puhelimen Wordissa. Voit muokata tekstiä lisäämällä kätevästi sisältöä, kuten kuvia, muotoja ja taulukoita. Voit myös tallentaa asiakirjan saumattomasti pilveen Windows-, Mac-, </w:t>
      </w:r>
      <w:proofErr w:type="spellStart"/>
      <w:r w:rsidRPr="00AD2F51">
        <w:t>Android-</w:t>
      </w:r>
      <w:proofErr w:type="spellEnd"/>
      <w:r w:rsidRPr="00AD2F51">
        <w:t xml:space="preserve"> tai iOS-laitteen Wordista.</w:t>
      </w:r>
    </w:p>
    <w:sdt>
      <w:sdtPr>
        <w:alias w:val="Anna lainaus:"/>
        <w:tag w:val="Anna lainaus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ainaus"/>
          </w:pPr>
          <w:r>
            <w:rPr>
              <w:lang w:bidi="fi-FI"/>
            </w:rPr>
            <w:t>"Lainaus"</w:t>
          </w:r>
        </w:p>
      </w:sdtContent>
    </w:sdt>
    <w:sdt>
      <w:sdtPr>
        <w:alias w:val="Anna kappaleen teksti:"/>
        <w:tag w:val="Anna kappaleen teksti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046E84">
          <w:r w:rsidRPr="00046E84">
            <w:rPr>
              <w:lang w:bidi="fi-FI"/>
            </w:rPr>
            <w:t>Voit muotoilla Word-asiakirjoja nopeasti tyylien avulla:</w:t>
          </w:r>
        </w:p>
      </w:sdtContent>
    </w:sdt>
    <w:sdt>
      <w:sdtPr>
        <w:alias w:val="Anna merkityn luettelon teksti:"/>
        <w:tag w:val="Anna merkityn luettelon teksti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Merkittyluettelo"/>
          </w:pPr>
          <w:r>
            <w:rPr>
              <w:lang w:bidi="fi-FI"/>
            </w:rPr>
            <w:t>Esimerkiksi tässä tekstissä on käytetty Merkitty luettelo -tyyliä.</w:t>
          </w:r>
        </w:p>
        <w:p w:rsidR="009F5E2B" w:rsidRDefault="00D651B9" w:rsidP="009F5E2B">
          <w:pPr>
            <w:pStyle w:val="Merkittyluettelo"/>
          </w:pPr>
          <w:r>
            <w:rPr>
              <w:lang w:bidi="fi-FI"/>
            </w:rPr>
            <w:t>Tutustu valintanauhan Aloitus-välilehden Tyylit-ryhmään ja valitse haluamasi tyyli yhdellä napsautuksella.</w:t>
          </w:r>
        </w:p>
      </w:sdtContent>
    </w:sdt>
    <w:sectPr w:rsidR="009F5E2B">
      <w:footerReference w:type="default" r:id="rId8"/>
      <w:footerReference w:type="first" r:id="rId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2B7B42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046E84">
    <w:pPr>
      <w:pStyle w:val="Alatunniste"/>
    </w:pPr>
    <w:sdt>
      <w:sdtPr>
        <w:alias w:val="Osoite | Postinumero ja postitoimipaikka:"/>
        <w:tag w:val="Osoite | Postinumero ja postitoimipaikka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fi-FI"/>
          </w:rPr>
          <w:t>Osoite | Postinumero ja postitoimipaikka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eroituluettelo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Merkittyluettelo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Liikeasiakir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046E84"/>
    <w:rsid w:val="00227DF5"/>
    <w:rsid w:val="002B7B42"/>
    <w:rsid w:val="002D22E0"/>
    <w:rsid w:val="003008EC"/>
    <w:rsid w:val="003112E5"/>
    <w:rsid w:val="0075279C"/>
    <w:rsid w:val="009F5E2B"/>
    <w:rsid w:val="00AD2F51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i-FI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C5313"/>
    <w:rPr>
      <w:color w:val="595959" w:themeColor="text1" w:themeTint="A6"/>
    </w:rPr>
  </w:style>
  <w:style w:type="paragraph" w:styleId="Otsikko1">
    <w:name w:val="heading 1"/>
    <w:basedOn w:val="Normaali"/>
    <w:link w:val="Otsikko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1">
    <w:name w:val="List Table 3 Accent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Merkittyluettelo">
    <w:name w:val="List Bullet"/>
    <w:basedOn w:val="Normaali"/>
    <w:uiPriority w:val="31"/>
    <w:qFormat/>
    <w:pPr>
      <w:numPr>
        <w:numId w:val="8"/>
      </w:numPr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ikeasiakirja">
    <w:name w:val="Liikeasiakirja"/>
    <w:basedOn w:val="Normaalitaulukko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0072C6" w:themeColor="accent1"/>
    </w:rPr>
  </w:style>
  <w:style w:type="character" w:styleId="Korostus">
    <w:name w:val="Emphasis"/>
    <w:basedOn w:val="Kappaleenoletusfontti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0072C6" w:themeColor="accen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aikkamerkkiteksti">
    <w:name w:val="Placeholder Text"/>
    <w:basedOn w:val="Kappaleenoletusfontti"/>
    <w:uiPriority w:val="99"/>
    <w:semiHidden/>
    <w:rsid w:val="00EC0F68"/>
    <w:rPr>
      <w:color w:val="595959" w:themeColor="text1" w:themeTint="A6"/>
    </w:rPr>
  </w:style>
  <w:style w:type="paragraph" w:styleId="Alatunniste">
    <w:name w:val="footer"/>
    <w:basedOn w:val="Normaali"/>
    <w:link w:val="Alatunniste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FFFFFF" w:themeColor="background1"/>
      <w:shd w:val="clear" w:color="auto" w:fill="0072C6" w:themeFill="accent1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eroituluettelo">
    <w:name w:val="List Number"/>
    <w:basedOn w:val="Normaali"/>
    <w:uiPriority w:val="32"/>
    <w:qFormat/>
    <w:pPr>
      <w:numPr>
        <w:numId w:val="7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FB431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43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7F2080" w:rsidP="007F2080">
          <w:pPr>
            <w:pStyle w:val="AF433146970D42F4A6741580C1F682241"/>
          </w:pPr>
          <w:r>
            <w:rPr>
              <w:lang w:bidi="fi-FI"/>
            </w:rPr>
            <w:t>Otsikko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7F2080" w:rsidP="007F2080">
          <w:pPr>
            <w:pStyle w:val="58A88614616A4A4B95BFFDDF36F565789"/>
          </w:pPr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7F2080" w:rsidP="007F2080">
          <w:pPr>
            <w:pStyle w:val="BCED6041CF4843C396572012B9EB46AA1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7F2080" w:rsidP="007F2080">
          <w:pPr>
            <w:pStyle w:val="E07C8E2A88164F95A0E6829191B5447B1"/>
          </w:pPr>
          <w:r>
            <w:rPr>
              <w:lang w:bidi="fi-FI"/>
            </w:rPr>
            <w:t>"Lainaus"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7F2080" w:rsidP="007F2080">
          <w:pPr>
            <w:pStyle w:val="7F82626190FC4BDC993B1B1FD6B1C14D5"/>
          </w:pPr>
          <w:r w:rsidRPr="00046E84">
            <w:rPr>
              <w:lang w:bidi="fi-FI"/>
            </w:rPr>
            <w:t>Voit muotoilla Word-asiakirjoja nopeasti tyylien avulla: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7F2080" w:rsidRDefault="007F2080">
          <w:pPr>
            <w:pStyle w:val="Merkittyluettelo"/>
          </w:pPr>
          <w:r>
            <w:rPr>
              <w:lang w:bidi="fi-FI"/>
            </w:rPr>
            <w:t>Esimerkiksi tässä tekstissä on käytetty Merkitty luettelo -tyyliä.</w:t>
          </w:r>
        </w:p>
        <w:p w:rsidR="0004701F" w:rsidRDefault="007F2080" w:rsidP="007F2080">
          <w:pPr>
            <w:pStyle w:val="E2C37B83421E4D318575DE3A298778328"/>
          </w:pPr>
          <w:r>
            <w:rPr>
              <w:lang w:bidi="fi-FI"/>
            </w:rPr>
            <w:t>Tutustu valintanauhan Aloitus-välilehden Tyylit-ryhmään ja valitse haluamasi tyyli yhdellä napsautuksella.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7F2080" w:rsidP="007F2080">
          <w:pPr>
            <w:pStyle w:val="11953A667201402A8EBF75AF5AC7E6882"/>
          </w:pPr>
          <w:r>
            <w:rPr>
              <w:lang w:bidi="fi-FI"/>
            </w:rPr>
            <w:t>Osoite | Postinumero ja postitoimipaikka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Merkittyluettelo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E2C37B83421E4D318575DE3A2987783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4A1E5C"/>
    <w:rsid w:val="007F2080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F2080"/>
    <w:rPr>
      <w:color w:val="595959" w:themeColor="text1" w:themeTint="A6"/>
    </w:rPr>
  </w:style>
  <w:style w:type="paragraph" w:styleId="Merkittyluettelo">
    <w:name w:val="List Bullet"/>
    <w:basedOn w:val="Normaali"/>
    <w:uiPriority w:val="31"/>
    <w:qFormat/>
    <w:rsid w:val="007F2080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4A1E5C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4A1E5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4A1E5C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4A1E5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4A1E5C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4A1E5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4A1E5C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4A1E5C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AF433146970D42F4A6741580C1F682241">
    <w:name w:val="AF433146970D42F4A6741580C1F682241"/>
    <w:rsid w:val="007F2080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9">
    <w:name w:val="58A88614616A4A4B95BFFDDF36F565789"/>
    <w:rsid w:val="007F2080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1">
    <w:name w:val="BCED6041CF4843C396572012B9EB46AA1"/>
    <w:rsid w:val="007F2080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E07C8E2A88164F95A0E6829191B5447B1">
    <w:name w:val="E07C8E2A88164F95A0E6829191B5447B1"/>
    <w:rsid w:val="007F2080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5">
    <w:name w:val="7F82626190FC4BDC993B1B1FD6B1C14D5"/>
    <w:rsid w:val="007F2080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8">
    <w:name w:val="E2C37B83421E4D318575DE3A298778328"/>
    <w:rsid w:val="007F2080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2">
    <w:name w:val="11953A667201402A8EBF75AF5AC7E6882"/>
    <w:rsid w:val="007F208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C663-DCCE-4CF6-A589-F012E03D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Office_10456616_TF16392933_TF16392933</Template>
  <TotalTime>5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2016-09-08T21:27:00Z</dcterms:created>
  <dcterms:modified xsi:type="dcterms:W3CDTF">2017-01-03T17:25:00Z</dcterms:modified>
</cp:coreProperties>
</file>