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7C0736" w:rsidTr="00C10B55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5D282F" w:rsidRPr="007C0736" w:rsidRDefault="00370A4F" w:rsidP="00997953">
            <w:pPr>
              <w:pStyle w:val="KuukausiNimet"/>
            </w:pPr>
            <w:r w:rsidRPr="007C0736">
              <w:t>Tammikuu</w:t>
            </w:r>
            <w:r w:rsidR="00665B68" w:rsidRPr="007C0736">
              <w:t xml:space="preserve"> </w:t>
            </w:r>
            <w:r w:rsidR="003C26CE" w:rsidRPr="007C0736">
              <w:t>2010</w:t>
            </w:r>
          </w:p>
        </w:tc>
      </w:tr>
      <w:tr w:rsidR="00A64DCE" w:rsidRPr="007C0736" w:rsidTr="00C10B55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7C0736" w:rsidRDefault="00370A4F" w:rsidP="00997953">
            <w:pPr>
              <w:pStyle w:val="Arkisin"/>
            </w:pPr>
            <w:r w:rsidRPr="007C0736">
              <w:t>Maanantai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7C0736" w:rsidRDefault="00370A4F" w:rsidP="00997953">
            <w:pPr>
              <w:pStyle w:val="Arkisin"/>
            </w:pPr>
            <w:r w:rsidRPr="007C0736">
              <w:t>Tiistai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7C0736" w:rsidRDefault="00370A4F" w:rsidP="00997953">
            <w:pPr>
              <w:pStyle w:val="Arkisin"/>
            </w:pPr>
            <w:r w:rsidRPr="007C0736">
              <w:t>Keskiviikko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7C0736" w:rsidRDefault="00370A4F" w:rsidP="00997953">
            <w:pPr>
              <w:pStyle w:val="Arkisin"/>
            </w:pPr>
            <w:r w:rsidRPr="007C0736">
              <w:t>Torstai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7C0736" w:rsidRDefault="00370A4F" w:rsidP="00997953">
            <w:pPr>
              <w:pStyle w:val="Arkisin"/>
            </w:pPr>
            <w:r w:rsidRPr="007C0736">
              <w:t>Perjantai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7C0736" w:rsidRDefault="00370A4F" w:rsidP="00997953">
            <w:pPr>
              <w:pStyle w:val="Arkisin"/>
            </w:pPr>
            <w:r w:rsidRPr="007C0736">
              <w:t>Lauantai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7C0736" w:rsidRDefault="00370A4F" w:rsidP="00997953">
            <w:pPr>
              <w:pStyle w:val="Arkisin"/>
            </w:pPr>
            <w:r w:rsidRPr="007C0736">
              <w:t>Sunnuntai</w:t>
            </w:r>
          </w:p>
        </w:tc>
      </w:tr>
      <w:tr w:rsidR="008F07E0" w:rsidRPr="007C0736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</w:tcPr>
          <w:p w:rsidR="008F07E0" w:rsidRPr="007C0736" w:rsidRDefault="008F07E0" w:rsidP="00997953">
            <w:pPr>
              <w:pStyle w:val="Pivmrt"/>
            </w:pPr>
          </w:p>
        </w:tc>
        <w:tc>
          <w:tcPr>
            <w:tcW w:w="1543" w:type="dxa"/>
            <w:shd w:val="clear" w:color="auto" w:fill="auto"/>
          </w:tcPr>
          <w:p w:rsidR="008F07E0" w:rsidRPr="007C0736" w:rsidRDefault="008F07E0" w:rsidP="00997953">
            <w:pPr>
              <w:pStyle w:val="Pivmrt"/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7C0736" w:rsidRDefault="008F07E0" w:rsidP="00997953">
            <w:pPr>
              <w:pStyle w:val="Pivmrt"/>
            </w:pPr>
          </w:p>
        </w:tc>
        <w:tc>
          <w:tcPr>
            <w:tcW w:w="1543" w:type="dxa"/>
            <w:shd w:val="clear" w:color="auto" w:fill="auto"/>
          </w:tcPr>
          <w:p w:rsidR="008F07E0" w:rsidRPr="007C0736" w:rsidRDefault="008F07E0" w:rsidP="00997953">
            <w:pPr>
              <w:pStyle w:val="Pivmrt"/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7C0736" w:rsidRDefault="001219F8" w:rsidP="00997953">
            <w:pPr>
              <w:pStyle w:val="Pivmrt"/>
            </w:pPr>
            <w:r w:rsidRPr="007C0736">
              <w:t>1</w:t>
            </w:r>
          </w:p>
        </w:tc>
        <w:tc>
          <w:tcPr>
            <w:tcW w:w="1543" w:type="dxa"/>
            <w:shd w:val="clear" w:color="auto" w:fill="auto"/>
          </w:tcPr>
          <w:p w:rsidR="008F07E0" w:rsidRPr="007C0736" w:rsidRDefault="001219F8" w:rsidP="00997953">
            <w:pPr>
              <w:pStyle w:val="Pivmrt"/>
            </w:pPr>
            <w:r w:rsidRPr="007C0736">
              <w:t>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C0736" w:rsidRDefault="001219F8" w:rsidP="00997953">
            <w:pPr>
              <w:pStyle w:val="Pivmrt"/>
            </w:pPr>
            <w:r w:rsidRPr="007C0736">
              <w:t>3</w:t>
            </w:r>
          </w:p>
        </w:tc>
      </w:tr>
      <w:tr w:rsidR="00777BE1" w:rsidRPr="007C0736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C0736" w:rsidRDefault="001219F8" w:rsidP="00997953">
            <w:pPr>
              <w:pStyle w:val="Pivmrt"/>
            </w:pPr>
            <w:r w:rsidRPr="007C0736">
              <w:t>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C0736" w:rsidRDefault="001219F8" w:rsidP="00997953">
            <w:pPr>
              <w:pStyle w:val="Pivmrt"/>
            </w:pPr>
            <w:r w:rsidRPr="007C0736">
              <w:t>5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C0736" w:rsidRDefault="001219F8" w:rsidP="00997953">
            <w:pPr>
              <w:pStyle w:val="Pivmrt"/>
            </w:pPr>
            <w:r w:rsidRPr="007C0736">
              <w:t>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C0736" w:rsidRDefault="001219F8" w:rsidP="00997953">
            <w:pPr>
              <w:pStyle w:val="Pivmrt"/>
            </w:pPr>
            <w:r w:rsidRPr="007C0736">
              <w:t>7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C0736" w:rsidRDefault="001219F8" w:rsidP="00997953">
            <w:pPr>
              <w:pStyle w:val="Pivmrt"/>
            </w:pPr>
            <w:r w:rsidRPr="007C0736">
              <w:t>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C0736" w:rsidRDefault="001219F8" w:rsidP="00997953">
            <w:pPr>
              <w:pStyle w:val="Pivmrt"/>
            </w:pPr>
            <w:r w:rsidRPr="007C0736">
              <w:t>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C0736" w:rsidRDefault="001219F8" w:rsidP="00997953">
            <w:pPr>
              <w:pStyle w:val="Pivmrt"/>
            </w:pPr>
            <w:r w:rsidRPr="007C0736">
              <w:t>10</w:t>
            </w:r>
          </w:p>
        </w:tc>
      </w:tr>
      <w:tr w:rsidR="00777BE1" w:rsidRPr="007C0736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C0736" w:rsidRDefault="001219F8" w:rsidP="00997953">
            <w:pPr>
              <w:pStyle w:val="Pivmrt"/>
            </w:pPr>
            <w:r w:rsidRPr="007C0736">
              <w:t>11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C0736" w:rsidRDefault="001219F8" w:rsidP="00997953">
            <w:pPr>
              <w:pStyle w:val="Pivmrt"/>
            </w:pPr>
            <w:r w:rsidRPr="007C0736">
              <w:t>12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C0736" w:rsidRDefault="001219F8" w:rsidP="00997953">
            <w:pPr>
              <w:pStyle w:val="Pivmrt"/>
            </w:pPr>
            <w:r w:rsidRPr="007C0736">
              <w:t>13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C0736" w:rsidRDefault="001219F8" w:rsidP="00997953">
            <w:pPr>
              <w:pStyle w:val="Pivmrt"/>
            </w:pPr>
            <w:r w:rsidRPr="007C0736">
              <w:t>14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C0736" w:rsidRDefault="001219F8" w:rsidP="00997953">
            <w:pPr>
              <w:pStyle w:val="Pivmrt"/>
            </w:pPr>
            <w:r w:rsidRPr="007C0736">
              <w:t>15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C0736" w:rsidRDefault="001219F8" w:rsidP="00997953">
            <w:pPr>
              <w:pStyle w:val="Pivmrt"/>
            </w:pPr>
            <w:r w:rsidRPr="007C0736">
              <w:t>16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C0736" w:rsidRDefault="001219F8" w:rsidP="00997953">
            <w:pPr>
              <w:pStyle w:val="Pivmrt"/>
            </w:pPr>
            <w:r w:rsidRPr="007C0736">
              <w:t>17</w:t>
            </w:r>
          </w:p>
        </w:tc>
      </w:tr>
      <w:tr w:rsidR="00777BE1" w:rsidRPr="007C0736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C0736" w:rsidRDefault="001219F8" w:rsidP="00997953">
            <w:pPr>
              <w:pStyle w:val="Pivmrt"/>
            </w:pPr>
            <w:r w:rsidRPr="007C0736">
              <w:t>18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C0736" w:rsidRDefault="001219F8" w:rsidP="00997953">
            <w:pPr>
              <w:pStyle w:val="Pivmrt"/>
            </w:pPr>
            <w:r w:rsidRPr="007C0736">
              <w:t>19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C0736" w:rsidRDefault="001219F8" w:rsidP="00997953">
            <w:pPr>
              <w:pStyle w:val="Pivmrt"/>
            </w:pPr>
            <w:r w:rsidRPr="007C0736">
              <w:t>20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C0736" w:rsidRDefault="001219F8" w:rsidP="00997953">
            <w:pPr>
              <w:pStyle w:val="Pivmrt"/>
            </w:pPr>
            <w:r w:rsidRPr="007C0736">
              <w:t>21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C0736" w:rsidRDefault="001219F8" w:rsidP="00997953">
            <w:pPr>
              <w:pStyle w:val="Pivmrt"/>
            </w:pPr>
            <w:r w:rsidRPr="007C0736">
              <w:t>22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C0736" w:rsidRDefault="001219F8" w:rsidP="00997953">
            <w:pPr>
              <w:pStyle w:val="Pivmrt"/>
            </w:pPr>
            <w:r w:rsidRPr="007C0736">
              <w:t>23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C0736" w:rsidRDefault="001219F8" w:rsidP="00997953">
            <w:pPr>
              <w:pStyle w:val="Pivmrt"/>
            </w:pPr>
            <w:r w:rsidRPr="007C0736">
              <w:t>24</w:t>
            </w:r>
          </w:p>
        </w:tc>
      </w:tr>
      <w:tr w:rsidR="0090542A" w:rsidRPr="007C0736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7C0736" w:rsidRDefault="001219F8" w:rsidP="00997953">
            <w:pPr>
              <w:pStyle w:val="Pivmrt"/>
            </w:pPr>
            <w:r w:rsidRPr="007C0736">
              <w:t>25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7C0736" w:rsidRDefault="001219F8" w:rsidP="00997953">
            <w:pPr>
              <w:pStyle w:val="Pivmrt"/>
            </w:pPr>
            <w:r w:rsidRPr="007C0736">
              <w:t>26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7C0736" w:rsidRDefault="001219F8" w:rsidP="00997953">
            <w:pPr>
              <w:pStyle w:val="Pivmrt"/>
            </w:pPr>
            <w:r w:rsidRPr="007C0736">
              <w:t>27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7C0736" w:rsidRDefault="001219F8" w:rsidP="00997953">
            <w:pPr>
              <w:pStyle w:val="Pivmrt"/>
            </w:pPr>
            <w:r w:rsidRPr="007C0736">
              <w:t>28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7C0736" w:rsidRDefault="001219F8" w:rsidP="00997953">
            <w:pPr>
              <w:pStyle w:val="Pivmrt"/>
            </w:pPr>
            <w:r w:rsidRPr="007C0736">
              <w:t>29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7C0736" w:rsidRDefault="001219F8" w:rsidP="00997953">
            <w:pPr>
              <w:pStyle w:val="Pivmrt"/>
            </w:pPr>
            <w:r w:rsidRPr="007C0736">
              <w:t>30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7C0736" w:rsidRDefault="001219F8" w:rsidP="00997953">
            <w:pPr>
              <w:pStyle w:val="Pivmrt"/>
            </w:pPr>
            <w:r w:rsidRPr="007C0736">
              <w:t>31</w:t>
            </w:r>
          </w:p>
        </w:tc>
      </w:tr>
      <w:tr w:rsidR="00BB3933" w:rsidRPr="007C0736" w:rsidTr="00C10B55"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7C0736" w:rsidTr="00BB3933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7C0736" w:rsidRDefault="00370A4F" w:rsidP="00BB3933">
                  <w:pPr>
                    <w:pStyle w:val="PieniKuukausi"/>
                  </w:pPr>
                  <w:r w:rsidRPr="007C0736">
                    <w:t>Joulukuu</w:t>
                  </w:r>
                </w:p>
              </w:tc>
            </w:tr>
            <w:tr w:rsidR="00BB3933" w:rsidRPr="007C0736" w:rsidTr="00BB3933"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Arkisin"/>
                  </w:pPr>
                  <w:r w:rsidRPr="007C0736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Arkisin"/>
                  </w:pPr>
                  <w:r w:rsidRPr="007C0736"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A73AAA" w:rsidP="00BB3933">
                  <w:pPr>
                    <w:pStyle w:val="PieniArkisin"/>
                  </w:pPr>
                  <w:r w:rsidRPr="007C0736">
                    <w:t>K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Arkisin"/>
                  </w:pPr>
                  <w:r w:rsidRPr="007C0736"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A73AAA" w:rsidP="00BB3933">
                  <w:pPr>
                    <w:pStyle w:val="PieniArkisin"/>
                  </w:pPr>
                  <w:r w:rsidRPr="007C0736">
                    <w:t>P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A73AAA" w:rsidP="00BB3933">
                  <w:pPr>
                    <w:pStyle w:val="PieniArkisin"/>
                  </w:pPr>
                  <w:r w:rsidRPr="007C0736">
                    <w:t>L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BB3933" w:rsidP="00BB3933">
                  <w:pPr>
                    <w:pStyle w:val="PieniArkisin"/>
                  </w:pPr>
                  <w:r w:rsidRPr="007C0736">
                    <w:t>S</w:t>
                  </w:r>
                </w:p>
              </w:tc>
            </w:tr>
            <w:tr w:rsidR="00BB3933" w:rsidRPr="007C0736" w:rsidTr="00BB3933"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4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5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6</w:t>
                  </w:r>
                </w:p>
              </w:tc>
            </w:tr>
            <w:tr w:rsidR="00BB3933" w:rsidRPr="007C0736" w:rsidTr="00BB3933"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11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12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13</w:t>
                  </w:r>
                </w:p>
              </w:tc>
            </w:tr>
            <w:tr w:rsidR="00BB3933" w:rsidRPr="007C0736" w:rsidTr="00BB3933"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18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19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20</w:t>
                  </w:r>
                </w:p>
              </w:tc>
            </w:tr>
            <w:tr w:rsidR="00BB3933" w:rsidRPr="007C0736" w:rsidTr="00BB3933"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25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26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27</w:t>
                  </w:r>
                </w:p>
              </w:tc>
            </w:tr>
            <w:tr w:rsidR="00BB3933" w:rsidRPr="007C0736" w:rsidTr="00BB3933"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31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</w:p>
              </w:tc>
            </w:tr>
          </w:tbl>
          <w:p w:rsidR="00BB3933" w:rsidRPr="007C0736" w:rsidRDefault="00BB3933" w:rsidP="00BB3933">
            <w:pPr>
              <w:pStyle w:val="Pivmrt"/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BB3933" w:rsidRPr="007C0736" w:rsidRDefault="00370A4F" w:rsidP="00BB3933">
            <w:pPr>
              <w:pStyle w:val="Pivmrt"/>
            </w:pPr>
            <w:r w:rsidRPr="007C0736">
              <w:t>Muistiinpanot</w:t>
            </w:r>
            <w:r w:rsidR="00BB3933" w:rsidRPr="007C0736">
              <w:t>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7C0736" w:rsidTr="00BB3933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7C0736" w:rsidRDefault="00370A4F" w:rsidP="00BB3933">
                  <w:pPr>
                    <w:pStyle w:val="PieniKuukausi"/>
                  </w:pPr>
                  <w:r w:rsidRPr="007C0736">
                    <w:t>Helmikuu</w:t>
                  </w:r>
                </w:p>
              </w:tc>
            </w:tr>
            <w:tr w:rsidR="00BB3933" w:rsidRPr="007C0736" w:rsidTr="00BB3933"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Arkisin"/>
                  </w:pPr>
                  <w:r w:rsidRPr="007C0736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Arkisin"/>
                  </w:pPr>
                  <w:r w:rsidRPr="007C0736"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A73AAA" w:rsidP="00BB3933">
                  <w:pPr>
                    <w:pStyle w:val="PieniArkisin"/>
                  </w:pPr>
                  <w:r w:rsidRPr="007C0736">
                    <w:t>K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Arkisin"/>
                  </w:pPr>
                  <w:r w:rsidRPr="007C0736"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A73AAA" w:rsidP="00BB3933">
                  <w:pPr>
                    <w:pStyle w:val="PieniArkisin"/>
                  </w:pPr>
                  <w:r w:rsidRPr="007C0736">
                    <w:t>P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A73AAA" w:rsidP="00BB3933">
                  <w:pPr>
                    <w:pStyle w:val="PieniArkisin"/>
                  </w:pPr>
                  <w:r w:rsidRPr="007C0736">
                    <w:t>L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BB3933" w:rsidP="00BB3933">
                  <w:pPr>
                    <w:pStyle w:val="PieniArkisin"/>
                  </w:pPr>
                  <w:r w:rsidRPr="007C0736">
                    <w:t>S</w:t>
                  </w:r>
                </w:p>
              </w:tc>
            </w:tr>
            <w:tr w:rsidR="00BB3933" w:rsidRPr="007C0736" w:rsidTr="00BB3933"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5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7</w:t>
                  </w:r>
                </w:p>
              </w:tc>
            </w:tr>
            <w:tr w:rsidR="00BB3933" w:rsidRPr="007C0736" w:rsidTr="00BB3933"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12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13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14</w:t>
                  </w:r>
                </w:p>
              </w:tc>
            </w:tr>
            <w:tr w:rsidR="00BB3933" w:rsidRPr="007C0736" w:rsidTr="00BB3933"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19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20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21</w:t>
                  </w:r>
                </w:p>
              </w:tc>
            </w:tr>
            <w:tr w:rsidR="00BB3933" w:rsidRPr="007C0736" w:rsidTr="00BB3933"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26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27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28</w:t>
                  </w:r>
                </w:p>
              </w:tc>
            </w:tr>
          </w:tbl>
          <w:p w:rsidR="00BB3933" w:rsidRPr="007C0736" w:rsidRDefault="00BB3933" w:rsidP="00BB3933">
            <w:pPr>
              <w:pStyle w:val="Pivmrt"/>
            </w:pPr>
          </w:p>
        </w:tc>
      </w:tr>
    </w:tbl>
    <w:p w:rsidR="00997953" w:rsidRPr="007C0736" w:rsidRDefault="00997953">
      <w:r w:rsidRPr="007C0736">
        <w:rPr>
          <w:bCs/>
        </w:rPr>
        <w:br w:type="page"/>
      </w:r>
    </w:p>
    <w:tbl>
      <w:tblPr>
        <w:tblW w:w="1080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7C0736" w:rsidTr="00D551F2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7C0736" w:rsidRDefault="00370A4F" w:rsidP="00997953">
            <w:pPr>
              <w:pStyle w:val="KuukausiNimet"/>
            </w:pPr>
            <w:r w:rsidRPr="007C0736">
              <w:lastRenderedPageBreak/>
              <w:t>Helmikuu</w:t>
            </w:r>
            <w:r w:rsidR="00665B68" w:rsidRPr="007C0736">
              <w:t xml:space="preserve"> </w:t>
            </w:r>
            <w:r w:rsidR="003C26CE" w:rsidRPr="007C0736">
              <w:t>2010</w:t>
            </w:r>
          </w:p>
        </w:tc>
      </w:tr>
      <w:tr w:rsidR="003C26CE" w:rsidRPr="007C0736" w:rsidTr="00C10B55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7C0736" w:rsidRDefault="00370A4F" w:rsidP="00BB3933">
            <w:pPr>
              <w:pStyle w:val="Arkisin"/>
            </w:pPr>
            <w:r w:rsidRPr="007C0736">
              <w:t>Maanantai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7C0736" w:rsidRDefault="00370A4F" w:rsidP="00BB3933">
            <w:pPr>
              <w:pStyle w:val="Arkisin"/>
            </w:pPr>
            <w:r w:rsidRPr="007C0736">
              <w:t>Tiistai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7C0736" w:rsidRDefault="00370A4F" w:rsidP="00BB3933">
            <w:pPr>
              <w:pStyle w:val="Arkisin"/>
            </w:pPr>
            <w:r w:rsidRPr="007C0736">
              <w:t>Keskiviikko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7C0736" w:rsidRDefault="00370A4F" w:rsidP="00BB3933">
            <w:pPr>
              <w:pStyle w:val="Arkisin"/>
            </w:pPr>
            <w:r w:rsidRPr="007C0736">
              <w:t>Torstai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7C0736" w:rsidRDefault="00370A4F" w:rsidP="00BB3933">
            <w:pPr>
              <w:pStyle w:val="Arkisin"/>
            </w:pPr>
            <w:r w:rsidRPr="007C0736">
              <w:t>Perjantai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7C0736" w:rsidRDefault="00370A4F" w:rsidP="00BB3933">
            <w:pPr>
              <w:pStyle w:val="Arkisin"/>
            </w:pPr>
            <w:r w:rsidRPr="007C0736">
              <w:t>Lauantai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7C0736" w:rsidRDefault="00370A4F" w:rsidP="00BB3933">
            <w:pPr>
              <w:pStyle w:val="Arkisin"/>
            </w:pPr>
            <w:r w:rsidRPr="007C0736">
              <w:t>Sunnuntai</w:t>
            </w:r>
          </w:p>
        </w:tc>
      </w:tr>
      <w:tr w:rsidR="008F07E0" w:rsidRPr="007C0736" w:rsidTr="00C10B55">
        <w:trPr>
          <w:cantSplit/>
          <w:trHeight w:hRule="exact" w:val="2621"/>
          <w:jc w:val="center"/>
        </w:trPr>
        <w:tc>
          <w:tcPr>
            <w:tcW w:w="1542" w:type="dxa"/>
            <w:shd w:val="clear" w:color="auto" w:fill="auto"/>
          </w:tcPr>
          <w:p w:rsidR="008F07E0" w:rsidRPr="007C0736" w:rsidRDefault="001219F8" w:rsidP="00997953">
            <w:pPr>
              <w:pStyle w:val="Pivmrt"/>
            </w:pPr>
            <w:r w:rsidRPr="007C0736">
              <w:t>1</w:t>
            </w:r>
          </w:p>
        </w:tc>
        <w:tc>
          <w:tcPr>
            <w:tcW w:w="1543" w:type="dxa"/>
            <w:shd w:val="clear" w:color="auto" w:fill="auto"/>
          </w:tcPr>
          <w:p w:rsidR="008F07E0" w:rsidRPr="007C0736" w:rsidRDefault="001219F8" w:rsidP="00997953">
            <w:pPr>
              <w:pStyle w:val="Pivmrt"/>
            </w:pPr>
            <w:r w:rsidRPr="007C0736">
              <w:t>2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C0736" w:rsidRDefault="001219F8" w:rsidP="00997953">
            <w:pPr>
              <w:pStyle w:val="Pivmrt"/>
            </w:pPr>
            <w:r w:rsidRPr="007C0736">
              <w:t>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C0736" w:rsidRDefault="001219F8" w:rsidP="00997953">
            <w:pPr>
              <w:pStyle w:val="Pivmrt"/>
            </w:pPr>
            <w:r w:rsidRPr="007C0736">
              <w:t>4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C0736" w:rsidRDefault="001219F8" w:rsidP="00997953">
            <w:pPr>
              <w:pStyle w:val="Pivmrt"/>
            </w:pPr>
            <w:r w:rsidRPr="007C0736">
              <w:t>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C0736" w:rsidRDefault="001219F8" w:rsidP="00997953">
            <w:pPr>
              <w:pStyle w:val="Pivmrt"/>
            </w:pPr>
            <w:r w:rsidRPr="007C0736">
              <w:t>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C0736" w:rsidRDefault="001219F8" w:rsidP="00997953">
            <w:pPr>
              <w:pStyle w:val="Pivmrt"/>
            </w:pPr>
            <w:r w:rsidRPr="007C0736">
              <w:t>7</w:t>
            </w:r>
          </w:p>
        </w:tc>
      </w:tr>
      <w:tr w:rsidR="00777BE1" w:rsidRPr="007C0736" w:rsidTr="00C10B55">
        <w:trPr>
          <w:cantSplit/>
          <w:trHeight w:hRule="exact" w:val="2621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C0736" w:rsidRDefault="001219F8" w:rsidP="00997953">
            <w:pPr>
              <w:pStyle w:val="Pivmrt"/>
            </w:pPr>
            <w:r w:rsidRPr="007C0736">
              <w:t>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C0736" w:rsidRDefault="001219F8" w:rsidP="00997953">
            <w:pPr>
              <w:pStyle w:val="Pivmrt"/>
            </w:pPr>
            <w:r w:rsidRPr="007C0736">
              <w:t>9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C0736" w:rsidRDefault="001219F8" w:rsidP="00997953">
            <w:pPr>
              <w:pStyle w:val="Pivmrt"/>
            </w:pPr>
            <w:r w:rsidRPr="007C0736">
              <w:t>10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C0736" w:rsidRDefault="001219F8" w:rsidP="00997953">
            <w:pPr>
              <w:pStyle w:val="Pivmrt"/>
            </w:pPr>
            <w:r w:rsidRPr="007C0736">
              <w:t>11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C0736" w:rsidRDefault="001219F8" w:rsidP="00997953">
            <w:pPr>
              <w:pStyle w:val="Pivmrt"/>
            </w:pPr>
            <w:r w:rsidRPr="007C0736">
              <w:t>12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C0736" w:rsidRDefault="001219F8" w:rsidP="00997953">
            <w:pPr>
              <w:pStyle w:val="Pivmrt"/>
            </w:pPr>
            <w:r w:rsidRPr="007C0736">
              <w:t>13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C0736" w:rsidRDefault="001219F8" w:rsidP="00997953">
            <w:pPr>
              <w:pStyle w:val="Pivmrt"/>
            </w:pPr>
            <w:r w:rsidRPr="007C0736">
              <w:t>14</w:t>
            </w:r>
          </w:p>
        </w:tc>
      </w:tr>
      <w:tr w:rsidR="00777BE1" w:rsidRPr="007C0736" w:rsidTr="00C10B55">
        <w:trPr>
          <w:cantSplit/>
          <w:trHeight w:hRule="exact" w:val="2621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C0736" w:rsidRDefault="001219F8" w:rsidP="00997953">
            <w:pPr>
              <w:pStyle w:val="Pivmrt"/>
            </w:pPr>
            <w:r w:rsidRPr="007C0736">
              <w:t>15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C0736" w:rsidRDefault="001219F8" w:rsidP="00997953">
            <w:pPr>
              <w:pStyle w:val="Pivmrt"/>
            </w:pPr>
            <w:r w:rsidRPr="007C0736">
              <w:t>16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C0736" w:rsidRDefault="001219F8" w:rsidP="00997953">
            <w:pPr>
              <w:pStyle w:val="Pivmrt"/>
            </w:pPr>
            <w:r w:rsidRPr="007C0736">
              <w:t>17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C0736" w:rsidRDefault="001219F8" w:rsidP="00997953">
            <w:pPr>
              <w:pStyle w:val="Pivmrt"/>
            </w:pPr>
            <w:r w:rsidRPr="007C0736">
              <w:t>18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C0736" w:rsidRDefault="001219F8" w:rsidP="00997953">
            <w:pPr>
              <w:pStyle w:val="Pivmrt"/>
            </w:pPr>
            <w:r w:rsidRPr="007C0736">
              <w:t>19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C0736" w:rsidRDefault="001219F8" w:rsidP="00997953">
            <w:pPr>
              <w:pStyle w:val="Pivmrt"/>
            </w:pPr>
            <w:r w:rsidRPr="007C0736">
              <w:t>20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C0736" w:rsidRDefault="001219F8" w:rsidP="00997953">
            <w:pPr>
              <w:pStyle w:val="Pivmrt"/>
            </w:pPr>
            <w:r w:rsidRPr="007C0736">
              <w:t>21</w:t>
            </w:r>
          </w:p>
        </w:tc>
      </w:tr>
      <w:tr w:rsidR="00CB7A50" w:rsidRPr="007C0736" w:rsidTr="00C10B55">
        <w:trPr>
          <w:cantSplit/>
          <w:trHeight w:hRule="exact" w:val="2621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7C0736" w:rsidRDefault="001219F8" w:rsidP="00997953">
            <w:pPr>
              <w:pStyle w:val="Pivmrt"/>
            </w:pPr>
            <w:r w:rsidRPr="007C0736">
              <w:t>22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7C0736" w:rsidRDefault="001219F8" w:rsidP="00997953">
            <w:pPr>
              <w:pStyle w:val="Pivmrt"/>
            </w:pPr>
            <w:r w:rsidRPr="007C0736">
              <w:t>23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7C0736" w:rsidRDefault="001219F8" w:rsidP="00997953">
            <w:pPr>
              <w:pStyle w:val="Pivmrt"/>
            </w:pPr>
            <w:r w:rsidRPr="007C0736">
              <w:t>24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7C0736" w:rsidRDefault="001219F8" w:rsidP="00997953">
            <w:pPr>
              <w:pStyle w:val="Pivmrt"/>
            </w:pPr>
            <w:r w:rsidRPr="007C0736">
              <w:t>25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7C0736" w:rsidRDefault="001219F8" w:rsidP="00997953">
            <w:pPr>
              <w:pStyle w:val="Pivmrt"/>
            </w:pPr>
            <w:r w:rsidRPr="007C0736">
              <w:t>26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7C0736" w:rsidRDefault="001219F8" w:rsidP="00997953">
            <w:pPr>
              <w:pStyle w:val="Pivmrt"/>
            </w:pPr>
            <w:r w:rsidRPr="007C0736">
              <w:t>27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7C0736" w:rsidRDefault="001219F8" w:rsidP="00997953">
            <w:pPr>
              <w:pStyle w:val="Pivmrt"/>
            </w:pPr>
            <w:r w:rsidRPr="007C0736">
              <w:t>28</w:t>
            </w:r>
          </w:p>
        </w:tc>
      </w:tr>
      <w:tr w:rsidR="00BB3933" w:rsidRPr="007C0736" w:rsidTr="00C10B55">
        <w:tblPrEx>
          <w:tblCellMar>
            <w:left w:w="115" w:type="dxa"/>
            <w:right w:w="115" w:type="dxa"/>
          </w:tblCellMar>
        </w:tblPrEx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7C0736" w:rsidTr="00BB3933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7C0736" w:rsidRDefault="00370A4F" w:rsidP="00BB3933">
                  <w:pPr>
                    <w:pStyle w:val="PieniKuukausi"/>
                  </w:pPr>
                  <w:r w:rsidRPr="007C0736">
                    <w:t>Tammikuu</w:t>
                  </w:r>
                </w:p>
              </w:tc>
            </w:tr>
            <w:tr w:rsidR="00BB3933" w:rsidRPr="007C0736" w:rsidTr="00BB3933"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Arkisin"/>
                  </w:pPr>
                  <w:r w:rsidRPr="007C0736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Arkisin"/>
                  </w:pPr>
                  <w:r w:rsidRPr="007C0736"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A73AAA" w:rsidP="00BB3933">
                  <w:pPr>
                    <w:pStyle w:val="PieniArkisin"/>
                  </w:pPr>
                  <w:r w:rsidRPr="007C0736">
                    <w:t>K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Arkisin"/>
                  </w:pPr>
                  <w:r w:rsidRPr="007C0736"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A73AAA" w:rsidP="00BB3933">
                  <w:pPr>
                    <w:pStyle w:val="PieniArkisin"/>
                  </w:pPr>
                  <w:r w:rsidRPr="007C0736">
                    <w:t>P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A73AAA" w:rsidP="00BB3933">
                  <w:pPr>
                    <w:pStyle w:val="PieniArkisin"/>
                  </w:pPr>
                  <w:r w:rsidRPr="007C0736">
                    <w:t>L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BB3933" w:rsidP="00BB3933">
                  <w:pPr>
                    <w:pStyle w:val="PieniArkisin"/>
                  </w:pPr>
                  <w:r w:rsidRPr="007C0736">
                    <w:t>S</w:t>
                  </w:r>
                </w:p>
              </w:tc>
            </w:tr>
            <w:tr w:rsidR="00BB3933" w:rsidRPr="007C0736" w:rsidTr="00BB3933"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2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3</w:t>
                  </w:r>
                </w:p>
              </w:tc>
            </w:tr>
            <w:tr w:rsidR="00BB3933" w:rsidRPr="007C0736" w:rsidTr="00BB3933"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8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9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10</w:t>
                  </w:r>
                </w:p>
              </w:tc>
            </w:tr>
            <w:tr w:rsidR="00BB3933" w:rsidRPr="007C0736" w:rsidTr="00BB3933"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15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16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17</w:t>
                  </w:r>
                </w:p>
              </w:tc>
            </w:tr>
            <w:tr w:rsidR="00BB3933" w:rsidRPr="007C0736" w:rsidTr="00BB3933"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22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23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24</w:t>
                  </w:r>
                </w:p>
              </w:tc>
            </w:tr>
            <w:tr w:rsidR="00BB3933" w:rsidRPr="007C0736" w:rsidTr="00BB3933"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29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30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31</w:t>
                  </w:r>
                </w:p>
              </w:tc>
            </w:tr>
          </w:tbl>
          <w:p w:rsidR="00BB3933" w:rsidRPr="007C0736" w:rsidRDefault="00BB3933" w:rsidP="00BB3933">
            <w:pPr>
              <w:pStyle w:val="Pivmrt"/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BB3933" w:rsidRPr="007C0736" w:rsidRDefault="00370A4F" w:rsidP="00BB3933">
            <w:pPr>
              <w:pStyle w:val="Pivmrt"/>
            </w:pPr>
            <w:r w:rsidRPr="007C0736">
              <w:t>Muistiinpanot</w:t>
            </w:r>
            <w:r w:rsidR="00BB3933" w:rsidRPr="007C0736">
              <w:t>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7C0736" w:rsidTr="00BB3933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7C0736" w:rsidRDefault="00370A4F" w:rsidP="00BB3933">
                  <w:pPr>
                    <w:pStyle w:val="PieniKuukausi"/>
                  </w:pPr>
                  <w:r w:rsidRPr="007C0736">
                    <w:t>Maaliskuu</w:t>
                  </w:r>
                </w:p>
              </w:tc>
            </w:tr>
            <w:tr w:rsidR="00BB3933" w:rsidRPr="007C0736" w:rsidTr="00BB3933"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Arkisin"/>
                  </w:pPr>
                  <w:r w:rsidRPr="007C0736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Arkisin"/>
                  </w:pPr>
                  <w:r w:rsidRPr="007C0736"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A73AAA" w:rsidP="00BB3933">
                  <w:pPr>
                    <w:pStyle w:val="PieniArkisin"/>
                  </w:pPr>
                  <w:r w:rsidRPr="007C0736">
                    <w:t>K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Arkisin"/>
                  </w:pPr>
                  <w:r w:rsidRPr="007C0736"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A73AAA" w:rsidP="00BB3933">
                  <w:pPr>
                    <w:pStyle w:val="PieniArkisin"/>
                  </w:pPr>
                  <w:r w:rsidRPr="007C0736">
                    <w:t>P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A73AAA" w:rsidP="00BB3933">
                  <w:pPr>
                    <w:pStyle w:val="PieniArkisin"/>
                  </w:pPr>
                  <w:r w:rsidRPr="007C0736">
                    <w:t>L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BB3933" w:rsidP="00BB3933">
                  <w:pPr>
                    <w:pStyle w:val="PieniArkisin"/>
                  </w:pPr>
                  <w:r w:rsidRPr="007C0736">
                    <w:t>S</w:t>
                  </w:r>
                </w:p>
              </w:tc>
            </w:tr>
            <w:tr w:rsidR="00BB3933" w:rsidRPr="007C0736" w:rsidTr="00BB3933"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5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7</w:t>
                  </w:r>
                </w:p>
              </w:tc>
            </w:tr>
            <w:tr w:rsidR="00BB3933" w:rsidRPr="007C0736" w:rsidTr="00BB3933"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12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13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14</w:t>
                  </w:r>
                </w:p>
              </w:tc>
            </w:tr>
            <w:tr w:rsidR="00BB3933" w:rsidRPr="007C0736" w:rsidTr="00BB3933"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19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20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21</w:t>
                  </w:r>
                </w:p>
              </w:tc>
            </w:tr>
            <w:tr w:rsidR="00BB3933" w:rsidRPr="007C0736" w:rsidTr="00BB3933"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26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27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28</w:t>
                  </w:r>
                </w:p>
              </w:tc>
            </w:tr>
            <w:tr w:rsidR="00BB3933" w:rsidRPr="007C0736" w:rsidTr="00BB3933"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31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</w:p>
              </w:tc>
            </w:tr>
          </w:tbl>
          <w:p w:rsidR="00BB3933" w:rsidRPr="007C0736" w:rsidRDefault="00BB3933" w:rsidP="00BB3933">
            <w:pPr>
              <w:pStyle w:val="Pivmrt"/>
            </w:pPr>
          </w:p>
        </w:tc>
      </w:tr>
    </w:tbl>
    <w:p w:rsidR="00997953" w:rsidRPr="007C0736" w:rsidRDefault="00997953">
      <w:r w:rsidRPr="007C0736">
        <w:rPr>
          <w:bCs/>
        </w:rPr>
        <w:br w:type="page"/>
      </w:r>
    </w:p>
    <w:tbl>
      <w:tblPr>
        <w:tblW w:w="1080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7C0736" w:rsidTr="00C10B55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7C0736" w:rsidRDefault="00370A4F" w:rsidP="00997953">
            <w:pPr>
              <w:pStyle w:val="KuukausiNimet"/>
            </w:pPr>
            <w:r w:rsidRPr="007C0736">
              <w:lastRenderedPageBreak/>
              <w:t>Maaliskuu</w:t>
            </w:r>
            <w:r w:rsidR="00665B68" w:rsidRPr="007C0736">
              <w:t xml:space="preserve"> </w:t>
            </w:r>
            <w:r w:rsidR="003C26CE" w:rsidRPr="007C0736">
              <w:t>2010</w:t>
            </w:r>
          </w:p>
        </w:tc>
      </w:tr>
      <w:tr w:rsidR="003C26CE" w:rsidRPr="007C0736" w:rsidTr="00C10B55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7C0736" w:rsidRDefault="00370A4F" w:rsidP="00BB3933">
            <w:pPr>
              <w:pStyle w:val="Arkisin"/>
            </w:pPr>
            <w:r w:rsidRPr="007C0736">
              <w:t>Maanantai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7C0736" w:rsidRDefault="00370A4F" w:rsidP="00BB3933">
            <w:pPr>
              <w:pStyle w:val="Arkisin"/>
            </w:pPr>
            <w:r w:rsidRPr="007C0736">
              <w:t>Tiistai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7C0736" w:rsidRDefault="00370A4F" w:rsidP="00BB3933">
            <w:pPr>
              <w:pStyle w:val="Arkisin"/>
            </w:pPr>
            <w:r w:rsidRPr="007C0736">
              <w:t>Keskiviikko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7C0736" w:rsidRDefault="00370A4F" w:rsidP="00BB3933">
            <w:pPr>
              <w:pStyle w:val="Arkisin"/>
            </w:pPr>
            <w:r w:rsidRPr="007C0736">
              <w:t>Torstai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7C0736" w:rsidRDefault="00370A4F" w:rsidP="00BB3933">
            <w:pPr>
              <w:pStyle w:val="Arkisin"/>
            </w:pPr>
            <w:r w:rsidRPr="007C0736">
              <w:t>Perjantai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7C0736" w:rsidRDefault="00370A4F" w:rsidP="00BB3933">
            <w:pPr>
              <w:pStyle w:val="Arkisin"/>
            </w:pPr>
            <w:r w:rsidRPr="007C0736">
              <w:t>Lauantai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7C0736" w:rsidRDefault="00370A4F" w:rsidP="00BB3933">
            <w:pPr>
              <w:pStyle w:val="Arkisin"/>
            </w:pPr>
            <w:r w:rsidRPr="007C0736">
              <w:t>Sunnuntai</w:t>
            </w:r>
          </w:p>
        </w:tc>
      </w:tr>
      <w:tr w:rsidR="008F07E0" w:rsidRPr="007C0736" w:rsidTr="00C10B55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</w:tcPr>
          <w:p w:rsidR="008F07E0" w:rsidRPr="007C0736" w:rsidRDefault="001219F8" w:rsidP="00997953">
            <w:pPr>
              <w:pStyle w:val="Pivmrt"/>
            </w:pPr>
            <w:r w:rsidRPr="007C0736">
              <w:t>1</w:t>
            </w:r>
          </w:p>
        </w:tc>
        <w:tc>
          <w:tcPr>
            <w:tcW w:w="1543" w:type="dxa"/>
            <w:shd w:val="clear" w:color="auto" w:fill="auto"/>
          </w:tcPr>
          <w:p w:rsidR="008F07E0" w:rsidRPr="007C0736" w:rsidRDefault="001219F8" w:rsidP="00997953">
            <w:pPr>
              <w:pStyle w:val="Pivmrt"/>
            </w:pPr>
            <w:r w:rsidRPr="007C0736">
              <w:t>2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C0736" w:rsidRDefault="001219F8" w:rsidP="00997953">
            <w:pPr>
              <w:pStyle w:val="Pivmrt"/>
            </w:pPr>
            <w:r w:rsidRPr="007C0736">
              <w:t>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C0736" w:rsidRDefault="001219F8" w:rsidP="00997953">
            <w:pPr>
              <w:pStyle w:val="Pivmrt"/>
            </w:pPr>
            <w:r w:rsidRPr="007C0736">
              <w:t>4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C0736" w:rsidRDefault="001219F8" w:rsidP="00997953">
            <w:pPr>
              <w:pStyle w:val="Pivmrt"/>
            </w:pPr>
            <w:r w:rsidRPr="007C0736">
              <w:t>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C0736" w:rsidRDefault="001219F8" w:rsidP="00997953">
            <w:pPr>
              <w:pStyle w:val="Pivmrt"/>
            </w:pPr>
            <w:r w:rsidRPr="007C0736">
              <w:t>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C0736" w:rsidRDefault="001219F8" w:rsidP="00997953">
            <w:pPr>
              <w:pStyle w:val="Pivmrt"/>
            </w:pPr>
            <w:r w:rsidRPr="007C0736">
              <w:t>7</w:t>
            </w:r>
          </w:p>
        </w:tc>
      </w:tr>
      <w:tr w:rsidR="00CC1147" w:rsidRPr="007C0736" w:rsidTr="00C10B55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7C0736" w:rsidRDefault="001219F8" w:rsidP="00997953">
            <w:pPr>
              <w:pStyle w:val="Pivmrt"/>
            </w:pPr>
            <w:r w:rsidRPr="007C0736">
              <w:t>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7C0736" w:rsidRDefault="001219F8" w:rsidP="00997953">
            <w:pPr>
              <w:pStyle w:val="Pivmrt"/>
            </w:pPr>
            <w:r w:rsidRPr="007C0736">
              <w:t>9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7C0736" w:rsidRDefault="001219F8" w:rsidP="00997953">
            <w:pPr>
              <w:pStyle w:val="Pivmrt"/>
            </w:pPr>
            <w:r w:rsidRPr="007C0736">
              <w:t>10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7C0736" w:rsidRDefault="001219F8" w:rsidP="00997953">
            <w:pPr>
              <w:pStyle w:val="Pivmrt"/>
            </w:pPr>
            <w:r w:rsidRPr="007C0736">
              <w:t>11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7C0736" w:rsidRDefault="001219F8" w:rsidP="00997953">
            <w:pPr>
              <w:pStyle w:val="Pivmrt"/>
            </w:pPr>
            <w:r w:rsidRPr="007C0736">
              <w:t>12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7C0736" w:rsidRDefault="001219F8" w:rsidP="00997953">
            <w:pPr>
              <w:pStyle w:val="Pivmrt"/>
            </w:pPr>
            <w:r w:rsidRPr="007C0736">
              <w:t>13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7C0736" w:rsidRDefault="001219F8" w:rsidP="00997953">
            <w:pPr>
              <w:pStyle w:val="Pivmrt"/>
            </w:pPr>
            <w:r w:rsidRPr="007C0736">
              <w:t>14</w:t>
            </w:r>
          </w:p>
        </w:tc>
      </w:tr>
      <w:tr w:rsidR="00CC1147" w:rsidRPr="007C0736" w:rsidTr="00C10B55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7C0736" w:rsidRDefault="001219F8" w:rsidP="00997953">
            <w:pPr>
              <w:pStyle w:val="Pivmrt"/>
            </w:pPr>
            <w:r w:rsidRPr="007C0736">
              <w:t>15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7C0736" w:rsidRDefault="001219F8" w:rsidP="00997953">
            <w:pPr>
              <w:pStyle w:val="Pivmrt"/>
            </w:pPr>
            <w:r w:rsidRPr="007C0736">
              <w:t>16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7C0736" w:rsidRDefault="001219F8" w:rsidP="00997953">
            <w:pPr>
              <w:pStyle w:val="Pivmrt"/>
            </w:pPr>
            <w:r w:rsidRPr="007C0736">
              <w:t>17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7C0736" w:rsidRDefault="001219F8" w:rsidP="00997953">
            <w:pPr>
              <w:pStyle w:val="Pivmrt"/>
            </w:pPr>
            <w:r w:rsidRPr="007C0736">
              <w:t>18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7C0736" w:rsidRDefault="001219F8" w:rsidP="00997953">
            <w:pPr>
              <w:pStyle w:val="Pivmrt"/>
            </w:pPr>
            <w:r w:rsidRPr="007C0736">
              <w:t>19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7C0736" w:rsidRDefault="001219F8" w:rsidP="00997953">
            <w:pPr>
              <w:pStyle w:val="Pivmrt"/>
            </w:pPr>
            <w:r w:rsidRPr="007C0736">
              <w:t>20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7C0736" w:rsidRDefault="001219F8" w:rsidP="00997953">
            <w:pPr>
              <w:pStyle w:val="Pivmrt"/>
            </w:pPr>
            <w:r w:rsidRPr="007C0736">
              <w:t>21</w:t>
            </w:r>
          </w:p>
        </w:tc>
      </w:tr>
      <w:tr w:rsidR="00CC1147" w:rsidRPr="007C0736" w:rsidTr="00C10B55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7C0736" w:rsidRDefault="001219F8" w:rsidP="00997953">
            <w:pPr>
              <w:pStyle w:val="Pivmrt"/>
            </w:pPr>
            <w:r w:rsidRPr="007C0736">
              <w:t>22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7C0736" w:rsidRDefault="001219F8" w:rsidP="00997953">
            <w:pPr>
              <w:pStyle w:val="Pivmrt"/>
            </w:pPr>
            <w:r w:rsidRPr="007C0736">
              <w:t>23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7C0736" w:rsidRDefault="001219F8" w:rsidP="00997953">
            <w:pPr>
              <w:pStyle w:val="Pivmrt"/>
            </w:pPr>
            <w:r w:rsidRPr="007C0736">
              <w:t>24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7C0736" w:rsidRDefault="001219F8" w:rsidP="00997953">
            <w:pPr>
              <w:pStyle w:val="Pivmrt"/>
            </w:pPr>
            <w:r w:rsidRPr="007C0736">
              <w:t>25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7C0736" w:rsidRDefault="001219F8" w:rsidP="00997953">
            <w:pPr>
              <w:pStyle w:val="Pivmrt"/>
            </w:pPr>
            <w:r w:rsidRPr="007C0736">
              <w:t>26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7C0736" w:rsidRDefault="001219F8" w:rsidP="00997953">
            <w:pPr>
              <w:pStyle w:val="Pivmrt"/>
            </w:pPr>
            <w:r w:rsidRPr="007C0736">
              <w:t>27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7C0736" w:rsidRDefault="001219F8" w:rsidP="00997953">
            <w:pPr>
              <w:pStyle w:val="Pivmrt"/>
            </w:pPr>
            <w:r w:rsidRPr="007C0736">
              <w:t>28</w:t>
            </w:r>
          </w:p>
        </w:tc>
      </w:tr>
      <w:tr w:rsidR="008F07E0" w:rsidRPr="007C0736" w:rsidTr="00C10B55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C0736" w:rsidRDefault="001219F8" w:rsidP="00997953">
            <w:pPr>
              <w:pStyle w:val="Pivmrt"/>
            </w:pPr>
            <w:r w:rsidRPr="007C0736">
              <w:t>29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C0736" w:rsidRDefault="001219F8" w:rsidP="00997953">
            <w:pPr>
              <w:pStyle w:val="Pivmrt"/>
            </w:pPr>
            <w:r w:rsidRPr="007C0736">
              <w:t>30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C0736" w:rsidRDefault="001219F8" w:rsidP="00997953">
            <w:pPr>
              <w:pStyle w:val="Pivmrt"/>
            </w:pPr>
            <w:r w:rsidRPr="007C0736">
              <w:t>31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C0736" w:rsidRDefault="008F07E0" w:rsidP="00997953">
            <w:pPr>
              <w:pStyle w:val="Pivmrt"/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C0736" w:rsidRDefault="008F07E0" w:rsidP="00997953">
            <w:pPr>
              <w:pStyle w:val="Pivmrt"/>
            </w:pPr>
          </w:p>
        </w:tc>
        <w:tc>
          <w:tcPr>
            <w:tcW w:w="1543" w:type="dxa"/>
            <w:shd w:val="clear" w:color="auto" w:fill="auto"/>
          </w:tcPr>
          <w:p w:rsidR="008F07E0" w:rsidRPr="007C0736" w:rsidRDefault="008F07E0" w:rsidP="00997953">
            <w:pPr>
              <w:pStyle w:val="Pivmrt"/>
            </w:pPr>
          </w:p>
        </w:tc>
        <w:tc>
          <w:tcPr>
            <w:tcW w:w="1543" w:type="dxa"/>
            <w:shd w:val="clear" w:color="auto" w:fill="auto"/>
          </w:tcPr>
          <w:p w:rsidR="008F07E0" w:rsidRPr="007C0736" w:rsidRDefault="008F07E0" w:rsidP="00997953">
            <w:pPr>
              <w:pStyle w:val="Pivmrt"/>
            </w:pPr>
          </w:p>
        </w:tc>
      </w:tr>
      <w:tr w:rsidR="00BB3933" w:rsidRPr="007C0736" w:rsidTr="00C10B55">
        <w:tblPrEx>
          <w:tblCellMar>
            <w:left w:w="115" w:type="dxa"/>
            <w:right w:w="115" w:type="dxa"/>
          </w:tblCellMar>
        </w:tblPrEx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7C0736" w:rsidTr="00BB3933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7C0736" w:rsidRDefault="00370A4F" w:rsidP="00BB3933">
                  <w:pPr>
                    <w:pStyle w:val="PieniKuukausi"/>
                  </w:pPr>
                  <w:r w:rsidRPr="007C0736">
                    <w:t>Helmikuu</w:t>
                  </w:r>
                </w:p>
              </w:tc>
            </w:tr>
            <w:tr w:rsidR="00BB3933" w:rsidRPr="007C0736" w:rsidTr="00BB3933"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Arkisin"/>
                  </w:pPr>
                  <w:r w:rsidRPr="007C0736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Arkisin"/>
                  </w:pPr>
                  <w:r w:rsidRPr="007C0736"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A73AAA" w:rsidP="00BB3933">
                  <w:pPr>
                    <w:pStyle w:val="PieniArkisin"/>
                  </w:pPr>
                  <w:r w:rsidRPr="007C0736">
                    <w:t>K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Arkisin"/>
                  </w:pPr>
                  <w:r w:rsidRPr="007C0736"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A73AAA" w:rsidP="00BB3933">
                  <w:pPr>
                    <w:pStyle w:val="PieniArkisin"/>
                  </w:pPr>
                  <w:r w:rsidRPr="007C0736">
                    <w:t>P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A73AAA" w:rsidP="00BB3933">
                  <w:pPr>
                    <w:pStyle w:val="PieniArkisin"/>
                  </w:pPr>
                  <w:r w:rsidRPr="007C0736">
                    <w:t>L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BB3933" w:rsidP="00BB3933">
                  <w:pPr>
                    <w:pStyle w:val="PieniArkisin"/>
                  </w:pPr>
                  <w:r w:rsidRPr="007C0736">
                    <w:t>S</w:t>
                  </w:r>
                </w:p>
              </w:tc>
            </w:tr>
            <w:tr w:rsidR="00BB3933" w:rsidRPr="007C0736" w:rsidTr="00BB3933"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5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7</w:t>
                  </w:r>
                </w:p>
              </w:tc>
            </w:tr>
            <w:tr w:rsidR="00BB3933" w:rsidRPr="007C0736" w:rsidTr="00BB3933"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12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13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14</w:t>
                  </w:r>
                </w:p>
              </w:tc>
            </w:tr>
            <w:tr w:rsidR="00BB3933" w:rsidRPr="007C0736" w:rsidTr="00BB3933"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19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20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21</w:t>
                  </w:r>
                </w:p>
              </w:tc>
            </w:tr>
            <w:tr w:rsidR="00BB3933" w:rsidRPr="007C0736" w:rsidTr="00BB3933"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26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27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28</w:t>
                  </w:r>
                </w:p>
              </w:tc>
            </w:tr>
          </w:tbl>
          <w:p w:rsidR="00BB3933" w:rsidRPr="007C0736" w:rsidRDefault="00BB3933" w:rsidP="00BB3933">
            <w:pPr>
              <w:pStyle w:val="Pivmrt"/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BB3933" w:rsidRPr="007C0736" w:rsidRDefault="00370A4F" w:rsidP="00BB3933">
            <w:pPr>
              <w:pStyle w:val="Pivmrt"/>
            </w:pPr>
            <w:r w:rsidRPr="007C0736">
              <w:t>Muistiinpanot</w:t>
            </w:r>
            <w:r w:rsidR="00BB3933" w:rsidRPr="007C0736">
              <w:t>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7C0736" w:rsidTr="00BB3933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7C0736" w:rsidRDefault="00370A4F" w:rsidP="00BB3933">
                  <w:pPr>
                    <w:pStyle w:val="PieniKuukausi"/>
                  </w:pPr>
                  <w:r w:rsidRPr="007C0736">
                    <w:t>Huhtikuu</w:t>
                  </w:r>
                </w:p>
              </w:tc>
            </w:tr>
            <w:tr w:rsidR="00BB3933" w:rsidRPr="007C0736" w:rsidTr="00BB3933"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Arkisin"/>
                  </w:pPr>
                  <w:r w:rsidRPr="007C0736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Arkisin"/>
                  </w:pPr>
                  <w:r w:rsidRPr="007C0736"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A73AAA" w:rsidP="00BB3933">
                  <w:pPr>
                    <w:pStyle w:val="PieniArkisin"/>
                  </w:pPr>
                  <w:r w:rsidRPr="007C0736">
                    <w:t>K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Arkisin"/>
                  </w:pPr>
                  <w:r w:rsidRPr="007C0736"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A73AAA" w:rsidP="00BB3933">
                  <w:pPr>
                    <w:pStyle w:val="PieniArkisin"/>
                  </w:pPr>
                  <w:r w:rsidRPr="007C0736">
                    <w:t>P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A73AAA" w:rsidP="00BB3933">
                  <w:pPr>
                    <w:pStyle w:val="PieniArkisin"/>
                  </w:pPr>
                  <w:r w:rsidRPr="007C0736">
                    <w:t>L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BB3933" w:rsidP="00BB3933">
                  <w:pPr>
                    <w:pStyle w:val="PieniArkisin"/>
                  </w:pPr>
                  <w:r w:rsidRPr="007C0736">
                    <w:t>S</w:t>
                  </w:r>
                </w:p>
              </w:tc>
            </w:tr>
            <w:tr w:rsidR="00BB3933" w:rsidRPr="007C0736" w:rsidTr="00BB3933"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2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3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4</w:t>
                  </w:r>
                </w:p>
              </w:tc>
            </w:tr>
            <w:tr w:rsidR="00BB3933" w:rsidRPr="007C0736" w:rsidTr="00BB3933"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9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10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11</w:t>
                  </w:r>
                </w:p>
              </w:tc>
            </w:tr>
            <w:tr w:rsidR="00BB3933" w:rsidRPr="007C0736" w:rsidTr="00BB3933"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16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17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18</w:t>
                  </w:r>
                </w:p>
              </w:tc>
            </w:tr>
            <w:tr w:rsidR="00BB3933" w:rsidRPr="007C0736" w:rsidTr="00BB3933"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23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24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25</w:t>
                  </w:r>
                </w:p>
              </w:tc>
            </w:tr>
            <w:tr w:rsidR="00BB3933" w:rsidRPr="007C0736" w:rsidTr="00BB3933"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30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</w:p>
              </w:tc>
            </w:tr>
          </w:tbl>
          <w:p w:rsidR="00BB3933" w:rsidRPr="007C0736" w:rsidRDefault="00BB3933" w:rsidP="00BB3933">
            <w:pPr>
              <w:pStyle w:val="Pivmrt"/>
            </w:pPr>
          </w:p>
        </w:tc>
      </w:tr>
    </w:tbl>
    <w:p w:rsidR="00997953" w:rsidRPr="007C0736" w:rsidRDefault="00997953">
      <w:r w:rsidRPr="007C0736">
        <w:rPr>
          <w:bCs/>
        </w:rPr>
        <w:br w:type="page"/>
      </w:r>
    </w:p>
    <w:tbl>
      <w:tblPr>
        <w:tblW w:w="1080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7C0736" w:rsidTr="00C10B55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7C0736" w:rsidRDefault="00370A4F" w:rsidP="00997953">
            <w:pPr>
              <w:pStyle w:val="KuukausiNimet"/>
            </w:pPr>
            <w:r w:rsidRPr="007C0736">
              <w:lastRenderedPageBreak/>
              <w:t>Huhtikuu</w:t>
            </w:r>
            <w:r w:rsidR="00665B68" w:rsidRPr="007C0736">
              <w:t xml:space="preserve"> </w:t>
            </w:r>
            <w:r w:rsidR="003C26CE" w:rsidRPr="007C0736">
              <w:t>2010</w:t>
            </w:r>
          </w:p>
        </w:tc>
      </w:tr>
      <w:tr w:rsidR="003C26CE" w:rsidRPr="007C0736" w:rsidTr="00C10B55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7C0736" w:rsidRDefault="00370A4F" w:rsidP="00BB3933">
            <w:pPr>
              <w:pStyle w:val="Arkisin"/>
            </w:pPr>
            <w:r w:rsidRPr="007C0736">
              <w:t>Maanantai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7C0736" w:rsidRDefault="00370A4F" w:rsidP="00BB3933">
            <w:pPr>
              <w:pStyle w:val="Arkisin"/>
            </w:pPr>
            <w:r w:rsidRPr="007C0736">
              <w:t>Tiistai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7C0736" w:rsidRDefault="00370A4F" w:rsidP="00BB3933">
            <w:pPr>
              <w:pStyle w:val="Arkisin"/>
            </w:pPr>
            <w:r w:rsidRPr="007C0736">
              <w:t>Keskiviikko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7C0736" w:rsidRDefault="00370A4F" w:rsidP="00BB3933">
            <w:pPr>
              <w:pStyle w:val="Arkisin"/>
            </w:pPr>
            <w:r w:rsidRPr="007C0736">
              <w:t>Torstai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7C0736" w:rsidRDefault="00370A4F" w:rsidP="00BB3933">
            <w:pPr>
              <w:pStyle w:val="Arkisin"/>
            </w:pPr>
            <w:r w:rsidRPr="007C0736">
              <w:t>Perjantai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7C0736" w:rsidRDefault="00370A4F" w:rsidP="00BB3933">
            <w:pPr>
              <w:pStyle w:val="Arkisin"/>
            </w:pPr>
            <w:r w:rsidRPr="007C0736">
              <w:t>Lauantai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7C0736" w:rsidRDefault="00370A4F" w:rsidP="00BB3933">
            <w:pPr>
              <w:pStyle w:val="Arkisin"/>
            </w:pPr>
            <w:r w:rsidRPr="007C0736">
              <w:t>Sunnuntai</w:t>
            </w:r>
          </w:p>
        </w:tc>
      </w:tr>
      <w:tr w:rsidR="008F07E0" w:rsidRPr="007C0736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</w:tcPr>
          <w:p w:rsidR="008F07E0" w:rsidRPr="007C0736" w:rsidRDefault="008F07E0" w:rsidP="00997953">
            <w:pPr>
              <w:pStyle w:val="Pivmrt"/>
            </w:pPr>
          </w:p>
        </w:tc>
        <w:tc>
          <w:tcPr>
            <w:tcW w:w="1543" w:type="dxa"/>
            <w:shd w:val="clear" w:color="auto" w:fill="auto"/>
          </w:tcPr>
          <w:p w:rsidR="008F07E0" w:rsidRPr="007C0736" w:rsidRDefault="008F07E0" w:rsidP="00997953">
            <w:pPr>
              <w:pStyle w:val="Pivmrt"/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7C0736" w:rsidRDefault="008F07E0" w:rsidP="00997953">
            <w:pPr>
              <w:pStyle w:val="Pivmrt"/>
            </w:pPr>
          </w:p>
        </w:tc>
        <w:tc>
          <w:tcPr>
            <w:tcW w:w="1543" w:type="dxa"/>
            <w:shd w:val="clear" w:color="auto" w:fill="auto"/>
          </w:tcPr>
          <w:p w:rsidR="008F07E0" w:rsidRPr="007C0736" w:rsidRDefault="001219F8" w:rsidP="00997953">
            <w:pPr>
              <w:pStyle w:val="Pivmrt"/>
            </w:pPr>
            <w:r w:rsidRPr="007C0736">
              <w:t>1</w:t>
            </w: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7C0736" w:rsidRDefault="001219F8" w:rsidP="00997953">
            <w:pPr>
              <w:pStyle w:val="Pivmrt"/>
            </w:pPr>
            <w:r w:rsidRPr="007C0736">
              <w:t>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C0736" w:rsidRDefault="001219F8" w:rsidP="00997953">
            <w:pPr>
              <w:pStyle w:val="Pivmrt"/>
            </w:pPr>
            <w:r w:rsidRPr="007C0736">
              <w:t>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C0736" w:rsidRDefault="001219F8" w:rsidP="00997953">
            <w:pPr>
              <w:pStyle w:val="Pivmrt"/>
            </w:pPr>
            <w:r w:rsidRPr="007C0736">
              <w:t>4</w:t>
            </w:r>
          </w:p>
        </w:tc>
      </w:tr>
      <w:tr w:rsidR="00AE75DA" w:rsidRPr="007C0736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7C0736" w:rsidRDefault="001219F8" w:rsidP="00997953">
            <w:pPr>
              <w:pStyle w:val="Pivmrt"/>
            </w:pPr>
            <w:r w:rsidRPr="007C0736">
              <w:t>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7C0736" w:rsidRDefault="001219F8" w:rsidP="00997953">
            <w:pPr>
              <w:pStyle w:val="Pivmrt"/>
            </w:pPr>
            <w:r w:rsidRPr="007C0736">
              <w:t>6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7C0736" w:rsidRDefault="001219F8" w:rsidP="00997953">
            <w:pPr>
              <w:pStyle w:val="Pivmrt"/>
            </w:pPr>
            <w:r w:rsidRPr="007C0736">
              <w:t>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7C0736" w:rsidRDefault="001219F8" w:rsidP="00997953">
            <w:pPr>
              <w:pStyle w:val="Pivmrt"/>
            </w:pPr>
            <w:r w:rsidRPr="007C0736">
              <w:t>8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7C0736" w:rsidRDefault="001219F8" w:rsidP="00997953">
            <w:pPr>
              <w:pStyle w:val="Pivmrt"/>
            </w:pPr>
            <w:r w:rsidRPr="007C0736">
              <w:t>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7C0736" w:rsidRDefault="001219F8" w:rsidP="00997953">
            <w:pPr>
              <w:pStyle w:val="Pivmrt"/>
            </w:pPr>
            <w:r w:rsidRPr="007C0736">
              <w:t>10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7C0736" w:rsidRDefault="001219F8" w:rsidP="00997953">
            <w:pPr>
              <w:pStyle w:val="Pivmrt"/>
            </w:pPr>
            <w:r w:rsidRPr="007C0736">
              <w:t>11</w:t>
            </w:r>
          </w:p>
        </w:tc>
      </w:tr>
      <w:tr w:rsidR="00AE75DA" w:rsidRPr="007C0736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7C0736" w:rsidRDefault="001219F8" w:rsidP="00997953">
            <w:pPr>
              <w:pStyle w:val="Pivmrt"/>
            </w:pPr>
            <w:r w:rsidRPr="007C0736">
              <w:t>12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7C0736" w:rsidRDefault="001219F8" w:rsidP="00997953">
            <w:pPr>
              <w:pStyle w:val="Pivmrt"/>
            </w:pPr>
            <w:r w:rsidRPr="007C0736">
              <w:t>13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7C0736" w:rsidRDefault="001219F8" w:rsidP="00997953">
            <w:pPr>
              <w:pStyle w:val="Pivmrt"/>
            </w:pPr>
            <w:r w:rsidRPr="007C0736">
              <w:t>14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7C0736" w:rsidRDefault="001219F8" w:rsidP="00997953">
            <w:pPr>
              <w:pStyle w:val="Pivmrt"/>
            </w:pPr>
            <w:r w:rsidRPr="007C0736">
              <w:t>15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7C0736" w:rsidRDefault="001219F8" w:rsidP="00997953">
            <w:pPr>
              <w:pStyle w:val="Pivmrt"/>
            </w:pPr>
            <w:r w:rsidRPr="007C0736">
              <w:t>16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7C0736" w:rsidRDefault="001219F8" w:rsidP="00997953">
            <w:pPr>
              <w:pStyle w:val="Pivmrt"/>
            </w:pPr>
            <w:r w:rsidRPr="007C0736">
              <w:t>17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7C0736" w:rsidRDefault="001219F8" w:rsidP="00997953">
            <w:pPr>
              <w:pStyle w:val="Pivmrt"/>
            </w:pPr>
            <w:r w:rsidRPr="007C0736">
              <w:t>18</w:t>
            </w:r>
          </w:p>
        </w:tc>
      </w:tr>
      <w:tr w:rsidR="00AE75DA" w:rsidRPr="007C0736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7C0736" w:rsidRDefault="001219F8" w:rsidP="00997953">
            <w:pPr>
              <w:pStyle w:val="Pivmrt"/>
            </w:pPr>
            <w:r w:rsidRPr="007C0736">
              <w:t>19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7C0736" w:rsidRDefault="001219F8" w:rsidP="00997953">
            <w:pPr>
              <w:pStyle w:val="Pivmrt"/>
            </w:pPr>
            <w:r w:rsidRPr="007C0736">
              <w:t>20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7C0736" w:rsidRDefault="001219F8" w:rsidP="00997953">
            <w:pPr>
              <w:pStyle w:val="Pivmrt"/>
            </w:pPr>
            <w:r w:rsidRPr="007C0736">
              <w:t>21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7C0736" w:rsidRDefault="001219F8" w:rsidP="00997953">
            <w:pPr>
              <w:pStyle w:val="Pivmrt"/>
            </w:pPr>
            <w:r w:rsidRPr="007C0736">
              <w:t>22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7C0736" w:rsidRDefault="001219F8" w:rsidP="00997953">
            <w:pPr>
              <w:pStyle w:val="Pivmrt"/>
            </w:pPr>
            <w:r w:rsidRPr="007C0736">
              <w:t>23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7C0736" w:rsidRDefault="001219F8" w:rsidP="00997953">
            <w:pPr>
              <w:pStyle w:val="Pivmrt"/>
            </w:pPr>
            <w:r w:rsidRPr="007C0736">
              <w:t>24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7C0736" w:rsidRDefault="001219F8" w:rsidP="00997953">
            <w:pPr>
              <w:pStyle w:val="Pivmrt"/>
            </w:pPr>
            <w:r w:rsidRPr="007C0736">
              <w:t>25</w:t>
            </w:r>
          </w:p>
        </w:tc>
      </w:tr>
      <w:tr w:rsidR="00AE75DA" w:rsidRPr="007C0736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7C0736" w:rsidRDefault="001219F8" w:rsidP="00997953">
            <w:pPr>
              <w:pStyle w:val="Pivmrt"/>
            </w:pPr>
            <w:r w:rsidRPr="007C0736">
              <w:t>26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7C0736" w:rsidRDefault="001219F8" w:rsidP="00997953">
            <w:pPr>
              <w:pStyle w:val="Pivmrt"/>
            </w:pPr>
            <w:r w:rsidRPr="007C0736">
              <w:t>27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7C0736" w:rsidRDefault="001219F8" w:rsidP="00997953">
            <w:pPr>
              <w:pStyle w:val="Pivmrt"/>
            </w:pPr>
            <w:r w:rsidRPr="007C0736">
              <w:t>28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7C0736" w:rsidRDefault="001219F8" w:rsidP="00997953">
            <w:pPr>
              <w:pStyle w:val="Pivmrt"/>
            </w:pPr>
            <w:r w:rsidRPr="007C0736">
              <w:t>29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7C0736" w:rsidRDefault="001219F8" w:rsidP="00997953">
            <w:pPr>
              <w:pStyle w:val="Pivmrt"/>
            </w:pPr>
            <w:r w:rsidRPr="007C0736">
              <w:t>30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7C0736" w:rsidRDefault="00AE75DA" w:rsidP="00997953">
            <w:pPr>
              <w:pStyle w:val="Pivmrt"/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7C0736" w:rsidRDefault="00AE75DA" w:rsidP="00997953">
            <w:pPr>
              <w:pStyle w:val="Pivmrt"/>
            </w:pPr>
          </w:p>
        </w:tc>
      </w:tr>
      <w:tr w:rsidR="00BB3933" w:rsidRPr="007C0736" w:rsidTr="00C10B55">
        <w:tblPrEx>
          <w:tblCellMar>
            <w:left w:w="115" w:type="dxa"/>
            <w:right w:w="115" w:type="dxa"/>
          </w:tblCellMar>
        </w:tblPrEx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7C0736" w:rsidTr="00BB3933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7C0736" w:rsidRDefault="00370A4F" w:rsidP="00BB3933">
                  <w:pPr>
                    <w:pStyle w:val="PieniKuukausi"/>
                  </w:pPr>
                  <w:r w:rsidRPr="007C0736">
                    <w:t>Maaliskuu</w:t>
                  </w:r>
                </w:p>
              </w:tc>
            </w:tr>
            <w:tr w:rsidR="00BB3933" w:rsidRPr="007C0736" w:rsidTr="00BB3933"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Arkisin"/>
                  </w:pPr>
                  <w:r w:rsidRPr="007C0736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Arkisin"/>
                  </w:pPr>
                  <w:r w:rsidRPr="007C0736"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A73AAA" w:rsidP="00BB3933">
                  <w:pPr>
                    <w:pStyle w:val="PieniArkisin"/>
                  </w:pPr>
                  <w:r w:rsidRPr="007C0736">
                    <w:t>K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Arkisin"/>
                  </w:pPr>
                  <w:r w:rsidRPr="007C0736"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A73AAA" w:rsidP="00BB3933">
                  <w:pPr>
                    <w:pStyle w:val="PieniArkisin"/>
                  </w:pPr>
                  <w:r w:rsidRPr="007C0736">
                    <w:t>P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A73AAA" w:rsidP="00BB3933">
                  <w:pPr>
                    <w:pStyle w:val="PieniArkisin"/>
                  </w:pPr>
                  <w:r w:rsidRPr="007C0736">
                    <w:t>L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BB3933" w:rsidP="00BB3933">
                  <w:pPr>
                    <w:pStyle w:val="PieniArkisin"/>
                  </w:pPr>
                  <w:r w:rsidRPr="007C0736">
                    <w:t>S</w:t>
                  </w:r>
                </w:p>
              </w:tc>
            </w:tr>
            <w:tr w:rsidR="00BB3933" w:rsidRPr="007C0736" w:rsidTr="00BB3933"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5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7</w:t>
                  </w:r>
                </w:p>
              </w:tc>
            </w:tr>
            <w:tr w:rsidR="00BB3933" w:rsidRPr="007C0736" w:rsidTr="00BB3933"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12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13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14</w:t>
                  </w:r>
                </w:p>
              </w:tc>
            </w:tr>
            <w:tr w:rsidR="00BB3933" w:rsidRPr="007C0736" w:rsidTr="00BB3933"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19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20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21</w:t>
                  </w:r>
                </w:p>
              </w:tc>
            </w:tr>
            <w:tr w:rsidR="00BB3933" w:rsidRPr="007C0736" w:rsidTr="00BB3933"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26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27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28</w:t>
                  </w:r>
                </w:p>
              </w:tc>
            </w:tr>
            <w:tr w:rsidR="00BB3933" w:rsidRPr="007C0736" w:rsidTr="00BB3933"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31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</w:p>
              </w:tc>
            </w:tr>
          </w:tbl>
          <w:p w:rsidR="00BB3933" w:rsidRPr="007C0736" w:rsidRDefault="00BB3933" w:rsidP="00BB3933">
            <w:pPr>
              <w:pStyle w:val="Pivmrt"/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BB3933" w:rsidRPr="007C0736" w:rsidRDefault="00370A4F" w:rsidP="00BB3933">
            <w:pPr>
              <w:pStyle w:val="Pivmrt"/>
            </w:pPr>
            <w:r w:rsidRPr="007C0736">
              <w:t>Muistiinpanot</w:t>
            </w:r>
            <w:r w:rsidR="00BB3933" w:rsidRPr="007C0736">
              <w:t>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7C0736" w:rsidTr="00BB3933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7C0736" w:rsidRDefault="00370A4F" w:rsidP="00BB3933">
                  <w:pPr>
                    <w:pStyle w:val="PieniKuukausi"/>
                  </w:pPr>
                  <w:r w:rsidRPr="007C0736">
                    <w:t>Toukokuu</w:t>
                  </w:r>
                </w:p>
              </w:tc>
            </w:tr>
            <w:tr w:rsidR="00BB3933" w:rsidRPr="007C0736" w:rsidTr="00BB3933"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Arkisin"/>
                  </w:pPr>
                  <w:r w:rsidRPr="007C0736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Arkisin"/>
                  </w:pPr>
                  <w:r w:rsidRPr="007C0736"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A73AAA" w:rsidP="00BB3933">
                  <w:pPr>
                    <w:pStyle w:val="PieniArkisin"/>
                  </w:pPr>
                  <w:r w:rsidRPr="007C0736">
                    <w:t>K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Arkisin"/>
                  </w:pPr>
                  <w:r w:rsidRPr="007C0736"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A73AAA" w:rsidP="00BB3933">
                  <w:pPr>
                    <w:pStyle w:val="PieniArkisin"/>
                  </w:pPr>
                  <w:r w:rsidRPr="007C0736">
                    <w:t>P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A73AAA" w:rsidP="00BB3933">
                  <w:pPr>
                    <w:pStyle w:val="PieniArkisin"/>
                  </w:pPr>
                  <w:r w:rsidRPr="007C0736">
                    <w:t>L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BB3933" w:rsidP="00BB3933">
                  <w:pPr>
                    <w:pStyle w:val="PieniArkisin"/>
                  </w:pPr>
                  <w:r w:rsidRPr="007C0736">
                    <w:t>S</w:t>
                  </w:r>
                </w:p>
              </w:tc>
            </w:tr>
            <w:tr w:rsidR="00BB3933" w:rsidRPr="007C0736" w:rsidTr="00BB3933"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2</w:t>
                  </w:r>
                </w:p>
              </w:tc>
            </w:tr>
            <w:tr w:rsidR="00BB3933" w:rsidRPr="007C0736" w:rsidTr="00BB3933"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7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8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9</w:t>
                  </w:r>
                </w:p>
              </w:tc>
            </w:tr>
            <w:tr w:rsidR="00BB3933" w:rsidRPr="007C0736" w:rsidTr="00BB3933"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14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15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16</w:t>
                  </w:r>
                </w:p>
              </w:tc>
            </w:tr>
            <w:tr w:rsidR="00BB3933" w:rsidRPr="007C0736" w:rsidTr="00BB3933">
              <w:tc>
                <w:tcPr>
                  <w:tcW w:w="479" w:type="dxa"/>
                  <w:vAlign w:val="center"/>
                </w:tcPr>
                <w:p w:rsidR="00BB3933" w:rsidRPr="007C0736" w:rsidRDefault="00F67D0E" w:rsidP="00F67D0E">
                  <w:pPr>
                    <w:pStyle w:val="PieniPivmrt"/>
                    <w:ind w:left="11"/>
                    <w:jc w:val="left"/>
                  </w:pPr>
                  <w:r>
                    <w:t xml:space="preserve"> </w:t>
                  </w:r>
                  <w:r w:rsidR="00BB3933" w:rsidRPr="007C0736"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21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22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23</w:t>
                  </w:r>
                </w:p>
              </w:tc>
            </w:tr>
            <w:tr w:rsidR="00BB3933" w:rsidRPr="007C0736" w:rsidTr="00BB3933"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28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29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30</w:t>
                  </w:r>
                </w:p>
              </w:tc>
            </w:tr>
            <w:tr w:rsidR="00BB3933" w:rsidRPr="007C0736" w:rsidTr="00BB3933"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31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</w:p>
              </w:tc>
            </w:tr>
          </w:tbl>
          <w:p w:rsidR="00BB3933" w:rsidRPr="007C0736" w:rsidRDefault="00BB3933" w:rsidP="00BB3933">
            <w:pPr>
              <w:pStyle w:val="Pivmrt"/>
            </w:pPr>
          </w:p>
        </w:tc>
      </w:tr>
    </w:tbl>
    <w:p w:rsidR="00997953" w:rsidRPr="007C0736" w:rsidRDefault="00997953">
      <w:r w:rsidRPr="007C0736">
        <w:rPr>
          <w:bCs/>
        </w:rPr>
        <w:br w:type="page"/>
      </w:r>
    </w:p>
    <w:tbl>
      <w:tblPr>
        <w:tblW w:w="1080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7C0736" w:rsidTr="00C10B55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7C0736" w:rsidRDefault="00370A4F" w:rsidP="00997953">
            <w:pPr>
              <w:pStyle w:val="KuukausiNimet"/>
            </w:pPr>
            <w:r w:rsidRPr="007C0736">
              <w:lastRenderedPageBreak/>
              <w:t>Toukokuu</w:t>
            </w:r>
            <w:r w:rsidR="004D0530" w:rsidRPr="007C0736">
              <w:t xml:space="preserve"> </w:t>
            </w:r>
            <w:r w:rsidR="003C26CE" w:rsidRPr="007C0736">
              <w:t>2010</w:t>
            </w:r>
          </w:p>
        </w:tc>
      </w:tr>
      <w:tr w:rsidR="003C26CE" w:rsidRPr="007C0736" w:rsidTr="00C10B55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7C0736" w:rsidRDefault="00370A4F" w:rsidP="00BB3933">
            <w:pPr>
              <w:pStyle w:val="Arkisin"/>
            </w:pPr>
            <w:r w:rsidRPr="007C0736">
              <w:t>Maanantai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7C0736" w:rsidRDefault="00370A4F" w:rsidP="00BB3933">
            <w:pPr>
              <w:pStyle w:val="Arkisin"/>
            </w:pPr>
            <w:r w:rsidRPr="007C0736">
              <w:t>Tiistai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7C0736" w:rsidRDefault="00370A4F" w:rsidP="00BB3933">
            <w:pPr>
              <w:pStyle w:val="Arkisin"/>
            </w:pPr>
            <w:r w:rsidRPr="007C0736">
              <w:t>Keskiviikko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7C0736" w:rsidRDefault="00370A4F" w:rsidP="00BB3933">
            <w:pPr>
              <w:pStyle w:val="Arkisin"/>
            </w:pPr>
            <w:r w:rsidRPr="007C0736">
              <w:t>Torstai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7C0736" w:rsidRDefault="00370A4F" w:rsidP="00BB3933">
            <w:pPr>
              <w:pStyle w:val="Arkisin"/>
            </w:pPr>
            <w:r w:rsidRPr="007C0736">
              <w:t>Perjantai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7C0736" w:rsidRDefault="00370A4F" w:rsidP="00BB3933">
            <w:pPr>
              <w:pStyle w:val="Arkisin"/>
            </w:pPr>
            <w:r w:rsidRPr="007C0736">
              <w:t>Lauantai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7C0736" w:rsidRDefault="00370A4F" w:rsidP="00BB3933">
            <w:pPr>
              <w:pStyle w:val="Arkisin"/>
            </w:pPr>
            <w:r w:rsidRPr="007C0736">
              <w:t>Sunnuntai</w:t>
            </w:r>
          </w:p>
        </w:tc>
      </w:tr>
      <w:tr w:rsidR="0028699A" w:rsidRPr="007C0736" w:rsidTr="00C10B55">
        <w:trPr>
          <w:cantSplit/>
          <w:trHeight w:hRule="exact" w:val="172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7C0736" w:rsidRDefault="0028699A" w:rsidP="00997953">
            <w:pPr>
              <w:pStyle w:val="Pivmrt"/>
            </w:pPr>
          </w:p>
        </w:tc>
        <w:tc>
          <w:tcPr>
            <w:tcW w:w="1543" w:type="dxa"/>
            <w:shd w:val="clear" w:color="auto" w:fill="auto"/>
          </w:tcPr>
          <w:p w:rsidR="0028699A" w:rsidRPr="007C0736" w:rsidRDefault="0028699A" w:rsidP="00997953">
            <w:pPr>
              <w:pStyle w:val="Pivmrt"/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28699A" w:rsidRPr="007C0736" w:rsidRDefault="0028699A" w:rsidP="00997953">
            <w:pPr>
              <w:pStyle w:val="Pivmrt"/>
            </w:pPr>
          </w:p>
        </w:tc>
        <w:tc>
          <w:tcPr>
            <w:tcW w:w="1543" w:type="dxa"/>
            <w:shd w:val="clear" w:color="auto" w:fill="auto"/>
          </w:tcPr>
          <w:p w:rsidR="0028699A" w:rsidRPr="007C0736" w:rsidRDefault="0028699A" w:rsidP="00997953">
            <w:pPr>
              <w:pStyle w:val="Pivmrt"/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28699A" w:rsidRPr="007C0736" w:rsidRDefault="0028699A" w:rsidP="00997953">
            <w:pPr>
              <w:pStyle w:val="Pivmrt"/>
            </w:pPr>
          </w:p>
        </w:tc>
        <w:tc>
          <w:tcPr>
            <w:tcW w:w="1543" w:type="dxa"/>
            <w:shd w:val="clear" w:color="auto" w:fill="auto"/>
          </w:tcPr>
          <w:p w:rsidR="0028699A" w:rsidRPr="007C0736" w:rsidRDefault="001219F8" w:rsidP="00997953">
            <w:pPr>
              <w:pStyle w:val="Pivmrt"/>
            </w:pPr>
            <w:r w:rsidRPr="007C0736">
              <w:t>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7C0736" w:rsidRDefault="001219F8" w:rsidP="00997953">
            <w:pPr>
              <w:pStyle w:val="Pivmrt"/>
            </w:pPr>
            <w:r w:rsidRPr="007C0736">
              <w:t>2</w:t>
            </w:r>
          </w:p>
        </w:tc>
      </w:tr>
      <w:tr w:rsidR="00A81AC5" w:rsidRPr="007C0736" w:rsidTr="00C10B55">
        <w:trPr>
          <w:cantSplit/>
          <w:trHeight w:hRule="exact" w:val="172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C0736" w:rsidRDefault="001219F8" w:rsidP="00997953">
            <w:pPr>
              <w:pStyle w:val="Pivmrt"/>
            </w:pPr>
            <w:r w:rsidRPr="007C0736">
              <w:t>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C0736" w:rsidRDefault="001219F8" w:rsidP="00997953">
            <w:pPr>
              <w:pStyle w:val="Pivmrt"/>
            </w:pPr>
            <w:r w:rsidRPr="007C0736">
              <w:t>4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C0736" w:rsidRDefault="001219F8" w:rsidP="00997953">
            <w:pPr>
              <w:pStyle w:val="Pivmrt"/>
            </w:pPr>
            <w:r w:rsidRPr="007C0736">
              <w:t>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C0736" w:rsidRDefault="001219F8" w:rsidP="00997953">
            <w:pPr>
              <w:pStyle w:val="Pivmrt"/>
            </w:pPr>
            <w:r w:rsidRPr="007C0736">
              <w:t>6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C0736" w:rsidRDefault="001219F8" w:rsidP="00997953">
            <w:pPr>
              <w:pStyle w:val="Pivmrt"/>
            </w:pPr>
            <w:r w:rsidRPr="007C0736">
              <w:t>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C0736" w:rsidRDefault="001219F8" w:rsidP="00997953">
            <w:pPr>
              <w:pStyle w:val="Pivmrt"/>
            </w:pPr>
            <w:r w:rsidRPr="007C0736">
              <w:t>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C0736" w:rsidRDefault="001219F8" w:rsidP="00997953">
            <w:pPr>
              <w:pStyle w:val="Pivmrt"/>
            </w:pPr>
            <w:r w:rsidRPr="007C0736">
              <w:t>9</w:t>
            </w:r>
          </w:p>
        </w:tc>
      </w:tr>
      <w:tr w:rsidR="00A81AC5" w:rsidRPr="007C0736" w:rsidTr="00C10B55">
        <w:trPr>
          <w:cantSplit/>
          <w:trHeight w:hRule="exact" w:val="172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C0736" w:rsidRDefault="001219F8" w:rsidP="00997953">
            <w:pPr>
              <w:pStyle w:val="Pivmrt"/>
            </w:pPr>
            <w:r w:rsidRPr="007C0736">
              <w:t>10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C0736" w:rsidRDefault="001219F8" w:rsidP="00997953">
            <w:pPr>
              <w:pStyle w:val="Pivmrt"/>
            </w:pPr>
            <w:r w:rsidRPr="007C0736">
              <w:t>11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C0736" w:rsidRDefault="001219F8" w:rsidP="00997953">
            <w:pPr>
              <w:pStyle w:val="Pivmrt"/>
            </w:pPr>
            <w:r w:rsidRPr="007C0736">
              <w:t>12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C0736" w:rsidRDefault="001219F8" w:rsidP="00997953">
            <w:pPr>
              <w:pStyle w:val="Pivmrt"/>
            </w:pPr>
            <w:r w:rsidRPr="007C0736">
              <w:t>13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C0736" w:rsidRDefault="001219F8" w:rsidP="00997953">
            <w:pPr>
              <w:pStyle w:val="Pivmrt"/>
            </w:pPr>
            <w:r w:rsidRPr="007C0736">
              <w:t>14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C0736" w:rsidRDefault="001219F8" w:rsidP="00997953">
            <w:pPr>
              <w:pStyle w:val="Pivmrt"/>
            </w:pPr>
            <w:r w:rsidRPr="007C0736">
              <w:t>15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C0736" w:rsidRDefault="001219F8" w:rsidP="00997953">
            <w:pPr>
              <w:pStyle w:val="Pivmrt"/>
            </w:pPr>
            <w:r w:rsidRPr="007C0736">
              <w:t>16</w:t>
            </w:r>
          </w:p>
        </w:tc>
      </w:tr>
      <w:tr w:rsidR="00A81AC5" w:rsidRPr="007C0736" w:rsidTr="00C10B55">
        <w:trPr>
          <w:cantSplit/>
          <w:trHeight w:hRule="exact" w:val="172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C0736" w:rsidRDefault="001219F8" w:rsidP="00997953">
            <w:pPr>
              <w:pStyle w:val="Pivmrt"/>
            </w:pPr>
            <w:r w:rsidRPr="007C0736">
              <w:t>17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C0736" w:rsidRDefault="001219F8" w:rsidP="00997953">
            <w:pPr>
              <w:pStyle w:val="Pivmrt"/>
            </w:pPr>
            <w:r w:rsidRPr="007C0736">
              <w:t>18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C0736" w:rsidRDefault="001219F8" w:rsidP="00997953">
            <w:pPr>
              <w:pStyle w:val="Pivmrt"/>
            </w:pPr>
            <w:r w:rsidRPr="007C0736">
              <w:t>19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C0736" w:rsidRDefault="001219F8" w:rsidP="00997953">
            <w:pPr>
              <w:pStyle w:val="Pivmrt"/>
            </w:pPr>
            <w:r w:rsidRPr="007C0736">
              <w:t>20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C0736" w:rsidRDefault="001219F8" w:rsidP="00997953">
            <w:pPr>
              <w:pStyle w:val="Pivmrt"/>
            </w:pPr>
            <w:r w:rsidRPr="007C0736">
              <w:t>21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C0736" w:rsidRDefault="001219F8" w:rsidP="00997953">
            <w:pPr>
              <w:pStyle w:val="Pivmrt"/>
            </w:pPr>
            <w:r w:rsidRPr="007C0736">
              <w:t>22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C0736" w:rsidRDefault="001219F8" w:rsidP="00997953">
            <w:pPr>
              <w:pStyle w:val="Pivmrt"/>
            </w:pPr>
            <w:r w:rsidRPr="007C0736">
              <w:t>23</w:t>
            </w:r>
          </w:p>
        </w:tc>
      </w:tr>
      <w:tr w:rsidR="008F07E0" w:rsidRPr="007C0736" w:rsidTr="00C10B55">
        <w:trPr>
          <w:cantSplit/>
          <w:trHeight w:hRule="exact" w:val="172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19F8" w:rsidRPr="007C0736" w:rsidRDefault="001219F8" w:rsidP="00997953">
            <w:pPr>
              <w:pStyle w:val="Pivmrt"/>
            </w:pPr>
            <w:r w:rsidRPr="007C0736">
              <w:t>24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C0736" w:rsidRDefault="001219F8" w:rsidP="00997953">
            <w:pPr>
              <w:pStyle w:val="Pivmrt"/>
            </w:pPr>
            <w:r w:rsidRPr="007C0736">
              <w:t>25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C0736" w:rsidRDefault="001219F8" w:rsidP="00997953">
            <w:pPr>
              <w:pStyle w:val="Pivmrt"/>
            </w:pPr>
            <w:r w:rsidRPr="007C0736">
              <w:t>26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C0736" w:rsidRDefault="001219F8" w:rsidP="00997953">
            <w:pPr>
              <w:pStyle w:val="Pivmrt"/>
            </w:pPr>
            <w:r w:rsidRPr="007C0736">
              <w:t>27</w:t>
            </w: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7C0736" w:rsidRDefault="001219F8" w:rsidP="00997953">
            <w:pPr>
              <w:pStyle w:val="Pivmrt"/>
            </w:pPr>
            <w:r w:rsidRPr="007C0736">
              <w:t>28</w:t>
            </w:r>
          </w:p>
        </w:tc>
        <w:tc>
          <w:tcPr>
            <w:tcW w:w="1543" w:type="dxa"/>
            <w:shd w:val="clear" w:color="auto" w:fill="auto"/>
          </w:tcPr>
          <w:p w:rsidR="008F07E0" w:rsidRPr="007C0736" w:rsidRDefault="001219F8" w:rsidP="00997953">
            <w:pPr>
              <w:pStyle w:val="Pivmrt"/>
            </w:pPr>
            <w:r w:rsidRPr="007C0736">
              <w:t>29</w:t>
            </w:r>
          </w:p>
        </w:tc>
        <w:tc>
          <w:tcPr>
            <w:tcW w:w="1543" w:type="dxa"/>
            <w:shd w:val="clear" w:color="auto" w:fill="auto"/>
          </w:tcPr>
          <w:p w:rsidR="008F07E0" w:rsidRPr="007C0736" w:rsidRDefault="001219F8" w:rsidP="00997953">
            <w:pPr>
              <w:pStyle w:val="Pivmrt"/>
            </w:pPr>
            <w:r w:rsidRPr="007C0736">
              <w:t>30</w:t>
            </w:r>
          </w:p>
        </w:tc>
      </w:tr>
      <w:tr w:rsidR="00B94C6F" w:rsidRPr="007C0736" w:rsidTr="00C10B55">
        <w:trPr>
          <w:cantSplit/>
          <w:trHeight w:hRule="exact" w:val="172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4C6F" w:rsidRPr="007C0736" w:rsidRDefault="00B94C6F" w:rsidP="00997953">
            <w:pPr>
              <w:pStyle w:val="Pivmrt"/>
            </w:pPr>
            <w:r w:rsidRPr="007C0736">
              <w:t>31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4C6F" w:rsidRPr="007C0736" w:rsidRDefault="00B94C6F" w:rsidP="00997953">
            <w:pPr>
              <w:pStyle w:val="Pivmrt"/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4C6F" w:rsidRPr="007C0736" w:rsidRDefault="00B94C6F" w:rsidP="00997953">
            <w:pPr>
              <w:pStyle w:val="Pivmrt"/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4C6F" w:rsidRPr="007C0736" w:rsidRDefault="00B94C6F" w:rsidP="00997953">
            <w:pPr>
              <w:pStyle w:val="Pivmrt"/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B94C6F" w:rsidRPr="007C0736" w:rsidRDefault="00B94C6F" w:rsidP="00997953">
            <w:pPr>
              <w:pStyle w:val="Pivmrt"/>
            </w:pPr>
          </w:p>
        </w:tc>
        <w:tc>
          <w:tcPr>
            <w:tcW w:w="1543" w:type="dxa"/>
            <w:shd w:val="clear" w:color="auto" w:fill="auto"/>
          </w:tcPr>
          <w:p w:rsidR="00B94C6F" w:rsidRPr="007C0736" w:rsidRDefault="00B94C6F" w:rsidP="00997953">
            <w:pPr>
              <w:pStyle w:val="Pivmrt"/>
            </w:pPr>
          </w:p>
        </w:tc>
        <w:tc>
          <w:tcPr>
            <w:tcW w:w="1543" w:type="dxa"/>
            <w:shd w:val="clear" w:color="auto" w:fill="auto"/>
          </w:tcPr>
          <w:p w:rsidR="00B94C6F" w:rsidRPr="007C0736" w:rsidRDefault="00B94C6F" w:rsidP="00997953">
            <w:pPr>
              <w:pStyle w:val="Pivmrt"/>
            </w:pPr>
          </w:p>
        </w:tc>
      </w:tr>
      <w:tr w:rsidR="00BB3933" w:rsidRPr="007C0736" w:rsidTr="00C10B55">
        <w:tblPrEx>
          <w:tblCellMar>
            <w:left w:w="115" w:type="dxa"/>
            <w:right w:w="115" w:type="dxa"/>
          </w:tblCellMar>
        </w:tblPrEx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7C0736" w:rsidTr="00BB3933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7C0736" w:rsidRDefault="00370A4F" w:rsidP="00BB3933">
                  <w:pPr>
                    <w:pStyle w:val="PieniKuukausi"/>
                  </w:pPr>
                  <w:r w:rsidRPr="007C0736">
                    <w:t>Huhtikuu</w:t>
                  </w:r>
                </w:p>
              </w:tc>
            </w:tr>
            <w:tr w:rsidR="00BB3933" w:rsidRPr="007C0736" w:rsidTr="00BB3933"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Arkisin"/>
                  </w:pPr>
                  <w:r w:rsidRPr="007C0736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Arkisin"/>
                  </w:pPr>
                  <w:r w:rsidRPr="007C0736"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A73AAA" w:rsidP="00BB3933">
                  <w:pPr>
                    <w:pStyle w:val="PieniArkisin"/>
                  </w:pPr>
                  <w:r w:rsidRPr="007C0736">
                    <w:t>K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Arkisin"/>
                  </w:pPr>
                  <w:r w:rsidRPr="007C0736"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A73AAA" w:rsidP="00BB3933">
                  <w:pPr>
                    <w:pStyle w:val="PieniArkisin"/>
                  </w:pPr>
                  <w:r w:rsidRPr="007C0736">
                    <w:t>P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A73AAA" w:rsidP="00BB3933">
                  <w:pPr>
                    <w:pStyle w:val="PieniArkisin"/>
                  </w:pPr>
                  <w:r w:rsidRPr="007C0736">
                    <w:t>L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BB3933" w:rsidP="00BB3933">
                  <w:pPr>
                    <w:pStyle w:val="PieniArkisin"/>
                  </w:pPr>
                  <w:r w:rsidRPr="007C0736">
                    <w:t>S</w:t>
                  </w:r>
                </w:p>
              </w:tc>
            </w:tr>
            <w:tr w:rsidR="00BB3933" w:rsidRPr="007C0736" w:rsidTr="00BB3933"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2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3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4</w:t>
                  </w:r>
                </w:p>
              </w:tc>
            </w:tr>
            <w:tr w:rsidR="00BB3933" w:rsidRPr="007C0736" w:rsidTr="00BB3933"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9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10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11</w:t>
                  </w:r>
                </w:p>
              </w:tc>
            </w:tr>
            <w:tr w:rsidR="00BB3933" w:rsidRPr="007C0736" w:rsidTr="00BB3933"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16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17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18</w:t>
                  </w:r>
                </w:p>
              </w:tc>
            </w:tr>
            <w:tr w:rsidR="00BB3933" w:rsidRPr="007C0736" w:rsidTr="00BB3933"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23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24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25</w:t>
                  </w:r>
                </w:p>
              </w:tc>
            </w:tr>
            <w:tr w:rsidR="00BB3933" w:rsidRPr="007C0736" w:rsidTr="00BB3933"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30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</w:p>
              </w:tc>
            </w:tr>
          </w:tbl>
          <w:p w:rsidR="00BB3933" w:rsidRPr="007C0736" w:rsidRDefault="00BB3933" w:rsidP="00BB3933">
            <w:pPr>
              <w:pStyle w:val="Pivmrt"/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BB3933" w:rsidRPr="007C0736" w:rsidRDefault="00370A4F" w:rsidP="00BB3933">
            <w:pPr>
              <w:pStyle w:val="Pivmrt"/>
            </w:pPr>
            <w:r w:rsidRPr="007C0736">
              <w:t>Muistiinpanot</w:t>
            </w:r>
            <w:r w:rsidR="00BB3933" w:rsidRPr="007C0736">
              <w:t>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7C0736" w:rsidTr="00BB3933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7C0736" w:rsidRDefault="00370A4F" w:rsidP="00BB3933">
                  <w:pPr>
                    <w:pStyle w:val="PieniKuukausi"/>
                  </w:pPr>
                  <w:r w:rsidRPr="007C0736">
                    <w:t>Kesäkuu</w:t>
                  </w:r>
                </w:p>
              </w:tc>
            </w:tr>
            <w:tr w:rsidR="00BB3933" w:rsidRPr="007C0736" w:rsidTr="00BB3933"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Arkisin"/>
                  </w:pPr>
                  <w:r w:rsidRPr="007C0736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Arkisin"/>
                  </w:pPr>
                  <w:r w:rsidRPr="007C0736"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A73AAA" w:rsidP="00BB3933">
                  <w:pPr>
                    <w:pStyle w:val="PieniArkisin"/>
                  </w:pPr>
                  <w:r w:rsidRPr="007C0736">
                    <w:t>K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Arkisin"/>
                  </w:pPr>
                  <w:r w:rsidRPr="007C0736"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A73AAA" w:rsidP="00BB3933">
                  <w:pPr>
                    <w:pStyle w:val="PieniArkisin"/>
                  </w:pPr>
                  <w:r w:rsidRPr="007C0736">
                    <w:t>P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A73AAA" w:rsidP="00BB3933">
                  <w:pPr>
                    <w:pStyle w:val="PieniArkisin"/>
                  </w:pPr>
                  <w:r w:rsidRPr="007C0736">
                    <w:t>L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BB3933" w:rsidP="00BB3933">
                  <w:pPr>
                    <w:pStyle w:val="PieniArkisin"/>
                  </w:pPr>
                  <w:r w:rsidRPr="007C0736">
                    <w:t>S</w:t>
                  </w:r>
                </w:p>
              </w:tc>
            </w:tr>
            <w:tr w:rsidR="00BB3933" w:rsidRPr="007C0736" w:rsidTr="00BB3933"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4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5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6</w:t>
                  </w:r>
                </w:p>
              </w:tc>
            </w:tr>
            <w:tr w:rsidR="00BB3933" w:rsidRPr="007C0736" w:rsidTr="00BB3933"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11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12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13</w:t>
                  </w:r>
                </w:p>
              </w:tc>
            </w:tr>
            <w:tr w:rsidR="00BB3933" w:rsidRPr="007C0736" w:rsidTr="00BB3933"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18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19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20</w:t>
                  </w:r>
                </w:p>
              </w:tc>
            </w:tr>
            <w:tr w:rsidR="00BB3933" w:rsidRPr="007C0736" w:rsidTr="00BB3933"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25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26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27</w:t>
                  </w:r>
                </w:p>
              </w:tc>
            </w:tr>
            <w:tr w:rsidR="00BB3933" w:rsidRPr="007C0736" w:rsidTr="00BB3933"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  <w:r w:rsidRPr="007C0736"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</w:p>
              </w:tc>
            </w:tr>
          </w:tbl>
          <w:p w:rsidR="00BB3933" w:rsidRPr="007C0736" w:rsidRDefault="00BB3933" w:rsidP="00BB3933">
            <w:pPr>
              <w:pStyle w:val="Pivmrt"/>
            </w:pPr>
          </w:p>
        </w:tc>
      </w:tr>
    </w:tbl>
    <w:p w:rsidR="00997953" w:rsidRPr="007C0736" w:rsidRDefault="00997953">
      <w:r w:rsidRPr="007C0736">
        <w:rPr>
          <w:bCs/>
        </w:rPr>
        <w:br w:type="page"/>
      </w:r>
    </w:p>
    <w:tbl>
      <w:tblPr>
        <w:tblW w:w="1080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7C0736" w:rsidTr="00C10B55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7C0736" w:rsidRDefault="00370A4F" w:rsidP="00997953">
            <w:pPr>
              <w:pStyle w:val="KuukausiNimet"/>
            </w:pPr>
            <w:r w:rsidRPr="007C0736">
              <w:lastRenderedPageBreak/>
              <w:t>Kesäkuu</w:t>
            </w:r>
            <w:r w:rsidR="00665B68" w:rsidRPr="007C0736">
              <w:t xml:space="preserve"> </w:t>
            </w:r>
            <w:r w:rsidR="003C26CE" w:rsidRPr="007C0736">
              <w:t>2010</w:t>
            </w:r>
          </w:p>
        </w:tc>
      </w:tr>
      <w:tr w:rsidR="003C26CE" w:rsidRPr="007C0736" w:rsidTr="00C10B55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7C0736" w:rsidRDefault="00370A4F" w:rsidP="00BB3933">
            <w:pPr>
              <w:pStyle w:val="Arkisin"/>
            </w:pPr>
            <w:r w:rsidRPr="007C0736">
              <w:t>Maanantai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7C0736" w:rsidRDefault="00370A4F" w:rsidP="00BB3933">
            <w:pPr>
              <w:pStyle w:val="Arkisin"/>
            </w:pPr>
            <w:r w:rsidRPr="007C0736">
              <w:t>Tiistai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7C0736" w:rsidRDefault="00370A4F" w:rsidP="00BB3933">
            <w:pPr>
              <w:pStyle w:val="Arkisin"/>
            </w:pPr>
            <w:r w:rsidRPr="007C0736">
              <w:t>Keskiviikko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7C0736" w:rsidRDefault="00370A4F" w:rsidP="00BB3933">
            <w:pPr>
              <w:pStyle w:val="Arkisin"/>
            </w:pPr>
            <w:r w:rsidRPr="007C0736">
              <w:t>Torstai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7C0736" w:rsidRDefault="00370A4F" w:rsidP="00BB3933">
            <w:pPr>
              <w:pStyle w:val="Arkisin"/>
            </w:pPr>
            <w:r w:rsidRPr="007C0736">
              <w:t>Perjantai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7C0736" w:rsidRDefault="00370A4F" w:rsidP="00BB3933">
            <w:pPr>
              <w:pStyle w:val="Arkisin"/>
            </w:pPr>
            <w:r w:rsidRPr="007C0736">
              <w:t>Lauantai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7C0736" w:rsidRDefault="00370A4F" w:rsidP="00BB3933">
            <w:pPr>
              <w:pStyle w:val="Arkisin"/>
            </w:pPr>
            <w:r w:rsidRPr="007C0736">
              <w:t>Sunnuntai</w:t>
            </w:r>
          </w:p>
        </w:tc>
      </w:tr>
      <w:tr w:rsidR="008F07E0" w:rsidRPr="007C0736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</w:tcPr>
          <w:p w:rsidR="008F07E0" w:rsidRPr="007C0736" w:rsidRDefault="008F07E0" w:rsidP="00997953">
            <w:pPr>
              <w:pStyle w:val="Pivmrt"/>
            </w:pPr>
          </w:p>
        </w:tc>
        <w:tc>
          <w:tcPr>
            <w:tcW w:w="1543" w:type="dxa"/>
            <w:shd w:val="clear" w:color="auto" w:fill="auto"/>
          </w:tcPr>
          <w:p w:rsidR="008F07E0" w:rsidRPr="007C0736" w:rsidRDefault="001219F8" w:rsidP="00997953">
            <w:pPr>
              <w:pStyle w:val="Pivmrt"/>
            </w:pPr>
            <w:r w:rsidRPr="007C0736">
              <w:t>1</w:t>
            </w: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7C0736" w:rsidRDefault="001219F8" w:rsidP="00997953">
            <w:pPr>
              <w:pStyle w:val="Pivmrt"/>
            </w:pPr>
            <w:r w:rsidRPr="007C0736">
              <w:t>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C0736" w:rsidRDefault="001219F8" w:rsidP="00997953">
            <w:pPr>
              <w:pStyle w:val="Pivmrt"/>
            </w:pPr>
            <w:r w:rsidRPr="007C0736">
              <w:t>3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C0736" w:rsidRDefault="001219F8" w:rsidP="00997953">
            <w:pPr>
              <w:pStyle w:val="Pivmrt"/>
            </w:pPr>
            <w:r w:rsidRPr="007C0736">
              <w:t>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C0736" w:rsidRDefault="001219F8" w:rsidP="00997953">
            <w:pPr>
              <w:pStyle w:val="Pivmrt"/>
            </w:pPr>
            <w:r w:rsidRPr="007C0736">
              <w:t>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C0736" w:rsidRDefault="001219F8" w:rsidP="00997953">
            <w:pPr>
              <w:pStyle w:val="Pivmrt"/>
            </w:pPr>
            <w:r w:rsidRPr="007C0736">
              <w:t>6</w:t>
            </w:r>
          </w:p>
        </w:tc>
      </w:tr>
      <w:tr w:rsidR="00A81AC5" w:rsidRPr="007C0736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C0736" w:rsidRDefault="001219F8" w:rsidP="00997953">
            <w:pPr>
              <w:pStyle w:val="Pivmrt"/>
            </w:pPr>
            <w:r w:rsidRPr="007C0736">
              <w:t>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C0736" w:rsidRDefault="001219F8" w:rsidP="00997953">
            <w:pPr>
              <w:pStyle w:val="Pivmrt"/>
            </w:pPr>
            <w:r w:rsidRPr="007C0736">
              <w:t>8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C0736" w:rsidRDefault="001219F8" w:rsidP="00997953">
            <w:pPr>
              <w:pStyle w:val="Pivmrt"/>
            </w:pPr>
            <w:r w:rsidRPr="007C0736">
              <w:t>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C0736" w:rsidRDefault="001219F8" w:rsidP="00997953">
            <w:pPr>
              <w:pStyle w:val="Pivmrt"/>
            </w:pPr>
            <w:r w:rsidRPr="007C0736">
              <w:t>10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C0736" w:rsidRDefault="001219F8" w:rsidP="00997953">
            <w:pPr>
              <w:pStyle w:val="Pivmrt"/>
            </w:pPr>
            <w:r w:rsidRPr="007C0736">
              <w:t>11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C0736" w:rsidRDefault="001219F8" w:rsidP="00997953">
            <w:pPr>
              <w:pStyle w:val="Pivmrt"/>
            </w:pPr>
            <w:r w:rsidRPr="007C0736">
              <w:t>12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C0736" w:rsidRDefault="001219F8" w:rsidP="00997953">
            <w:pPr>
              <w:pStyle w:val="Pivmrt"/>
            </w:pPr>
            <w:r w:rsidRPr="007C0736">
              <w:t>13</w:t>
            </w:r>
          </w:p>
        </w:tc>
      </w:tr>
      <w:tr w:rsidR="00A81AC5" w:rsidRPr="007C0736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C0736" w:rsidRDefault="001219F8" w:rsidP="00997953">
            <w:pPr>
              <w:pStyle w:val="Pivmrt"/>
            </w:pPr>
            <w:r w:rsidRPr="007C0736">
              <w:t>14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C0736" w:rsidRDefault="001219F8" w:rsidP="00997953">
            <w:pPr>
              <w:pStyle w:val="Pivmrt"/>
            </w:pPr>
            <w:r w:rsidRPr="007C0736">
              <w:t>15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C0736" w:rsidRDefault="001219F8" w:rsidP="00997953">
            <w:pPr>
              <w:pStyle w:val="Pivmrt"/>
            </w:pPr>
            <w:r w:rsidRPr="007C0736">
              <w:t>16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C0736" w:rsidRDefault="001219F8" w:rsidP="00997953">
            <w:pPr>
              <w:pStyle w:val="Pivmrt"/>
            </w:pPr>
            <w:r w:rsidRPr="007C0736">
              <w:t>17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C0736" w:rsidRDefault="001219F8" w:rsidP="00997953">
            <w:pPr>
              <w:pStyle w:val="Pivmrt"/>
            </w:pPr>
            <w:r w:rsidRPr="007C0736">
              <w:t>18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C0736" w:rsidRDefault="001219F8" w:rsidP="00997953">
            <w:pPr>
              <w:pStyle w:val="Pivmrt"/>
            </w:pPr>
            <w:r w:rsidRPr="007C0736">
              <w:t>19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C0736" w:rsidRDefault="001219F8" w:rsidP="00997953">
            <w:pPr>
              <w:pStyle w:val="Pivmrt"/>
            </w:pPr>
            <w:r w:rsidRPr="007C0736">
              <w:t>20</w:t>
            </w:r>
          </w:p>
        </w:tc>
      </w:tr>
      <w:tr w:rsidR="00A81AC5" w:rsidRPr="007C0736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C0736" w:rsidRDefault="001219F8" w:rsidP="00997953">
            <w:pPr>
              <w:pStyle w:val="Pivmrt"/>
            </w:pPr>
            <w:r w:rsidRPr="007C0736">
              <w:t>21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C0736" w:rsidRDefault="001219F8" w:rsidP="00997953">
            <w:pPr>
              <w:pStyle w:val="Pivmrt"/>
            </w:pPr>
            <w:r w:rsidRPr="007C0736">
              <w:t>22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C0736" w:rsidRDefault="001219F8" w:rsidP="00997953">
            <w:pPr>
              <w:pStyle w:val="Pivmrt"/>
            </w:pPr>
            <w:r w:rsidRPr="007C0736">
              <w:t>23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C0736" w:rsidRDefault="001219F8" w:rsidP="00997953">
            <w:pPr>
              <w:pStyle w:val="Pivmrt"/>
            </w:pPr>
            <w:r w:rsidRPr="007C0736">
              <w:t>24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C0736" w:rsidRDefault="001219F8" w:rsidP="00997953">
            <w:pPr>
              <w:pStyle w:val="Pivmrt"/>
            </w:pPr>
            <w:r w:rsidRPr="007C0736">
              <w:t>25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C0736" w:rsidRDefault="001219F8" w:rsidP="00997953">
            <w:pPr>
              <w:pStyle w:val="Pivmrt"/>
            </w:pPr>
            <w:r w:rsidRPr="007C0736">
              <w:t>26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C0736" w:rsidRDefault="001219F8" w:rsidP="00997953">
            <w:pPr>
              <w:pStyle w:val="Pivmrt"/>
            </w:pPr>
            <w:r w:rsidRPr="007C0736">
              <w:t>27</w:t>
            </w:r>
          </w:p>
        </w:tc>
      </w:tr>
      <w:tr w:rsidR="008F07E0" w:rsidRPr="007C0736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C0736" w:rsidRDefault="001219F8" w:rsidP="00997953">
            <w:pPr>
              <w:pStyle w:val="Pivmrt"/>
            </w:pPr>
            <w:r w:rsidRPr="007C0736">
              <w:t>28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C0736" w:rsidRDefault="001219F8" w:rsidP="00997953">
            <w:pPr>
              <w:pStyle w:val="Pivmrt"/>
            </w:pPr>
            <w:r w:rsidRPr="007C0736">
              <w:t>29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C0736" w:rsidRDefault="001219F8" w:rsidP="00997953">
            <w:pPr>
              <w:pStyle w:val="Pivmrt"/>
            </w:pPr>
            <w:r w:rsidRPr="007C0736">
              <w:t>30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C0736" w:rsidRDefault="008F07E0" w:rsidP="00997953">
            <w:pPr>
              <w:pStyle w:val="Pivmrt"/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C0736" w:rsidRDefault="008F07E0" w:rsidP="00997953">
            <w:pPr>
              <w:pStyle w:val="Pivmrt"/>
            </w:pPr>
          </w:p>
        </w:tc>
        <w:tc>
          <w:tcPr>
            <w:tcW w:w="1543" w:type="dxa"/>
            <w:shd w:val="clear" w:color="auto" w:fill="auto"/>
          </w:tcPr>
          <w:p w:rsidR="008F07E0" w:rsidRPr="007C0736" w:rsidRDefault="008F07E0" w:rsidP="00997953">
            <w:pPr>
              <w:pStyle w:val="Pivmrt"/>
            </w:pPr>
          </w:p>
        </w:tc>
        <w:tc>
          <w:tcPr>
            <w:tcW w:w="1543" w:type="dxa"/>
            <w:shd w:val="clear" w:color="auto" w:fill="auto"/>
          </w:tcPr>
          <w:p w:rsidR="008F07E0" w:rsidRPr="007C0736" w:rsidRDefault="008F07E0" w:rsidP="00997953">
            <w:pPr>
              <w:pStyle w:val="Pivmrt"/>
            </w:pPr>
          </w:p>
        </w:tc>
      </w:tr>
      <w:tr w:rsidR="00BB3933" w:rsidRPr="007C0736" w:rsidTr="00C10B55">
        <w:tblPrEx>
          <w:tblCellMar>
            <w:left w:w="115" w:type="dxa"/>
            <w:right w:w="115" w:type="dxa"/>
          </w:tblCellMar>
        </w:tblPrEx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7C0736" w:rsidTr="007C0736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7C0736" w:rsidRDefault="00370A4F" w:rsidP="007C0736">
                  <w:pPr>
                    <w:pStyle w:val="PieniKuukausi"/>
                  </w:pPr>
                  <w:r w:rsidRPr="007C0736">
                    <w:t>Toukokuu</w:t>
                  </w:r>
                </w:p>
              </w:tc>
            </w:tr>
            <w:tr w:rsidR="00584A64" w:rsidRPr="007C0736" w:rsidTr="007C0736"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Arkisin"/>
                  </w:pPr>
                  <w:r w:rsidRPr="007C0736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Arkisin"/>
                  </w:pPr>
                  <w:r w:rsidRPr="007C0736"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A73AAA" w:rsidP="007C0736">
                  <w:pPr>
                    <w:pStyle w:val="PieniArkisin"/>
                  </w:pPr>
                  <w:r w:rsidRPr="007C0736">
                    <w:t>K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Arkisin"/>
                  </w:pPr>
                  <w:r w:rsidRPr="007C0736"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A73AAA" w:rsidP="007C0736">
                  <w:pPr>
                    <w:pStyle w:val="PieniArkisin"/>
                  </w:pPr>
                  <w:r w:rsidRPr="007C0736">
                    <w:t>P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A73AAA" w:rsidP="007C0736">
                  <w:pPr>
                    <w:pStyle w:val="PieniArkisin"/>
                  </w:pPr>
                  <w:r w:rsidRPr="007C0736">
                    <w:t>L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Arkisin"/>
                  </w:pPr>
                  <w:r w:rsidRPr="007C0736">
                    <w:t>S</w:t>
                  </w:r>
                </w:p>
              </w:tc>
            </w:tr>
            <w:tr w:rsidR="00584A64" w:rsidRPr="007C0736" w:rsidTr="007C0736"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</w:t>
                  </w:r>
                </w:p>
              </w:tc>
            </w:tr>
            <w:tr w:rsidR="00584A64" w:rsidRPr="007C0736" w:rsidTr="007C0736"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7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8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9</w:t>
                  </w:r>
                </w:p>
              </w:tc>
            </w:tr>
            <w:tr w:rsidR="00584A64" w:rsidRPr="007C0736" w:rsidTr="007C0736"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14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15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16</w:t>
                  </w:r>
                </w:p>
              </w:tc>
            </w:tr>
            <w:tr w:rsidR="00584A64" w:rsidRPr="007C0736" w:rsidTr="007C0736">
              <w:tc>
                <w:tcPr>
                  <w:tcW w:w="479" w:type="dxa"/>
                  <w:vAlign w:val="center"/>
                </w:tcPr>
                <w:p w:rsidR="00584A64" w:rsidRPr="007C0736" w:rsidRDefault="007C0736" w:rsidP="007C0736">
                  <w:pPr>
                    <w:pStyle w:val="PieniPivmrt"/>
                    <w:ind w:left="11"/>
                    <w:jc w:val="left"/>
                  </w:pPr>
                  <w:r>
                    <w:t xml:space="preserve"> </w:t>
                  </w:r>
                  <w:r w:rsidR="00584A64" w:rsidRPr="007C0736"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22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23</w:t>
                  </w:r>
                </w:p>
              </w:tc>
            </w:tr>
            <w:tr w:rsidR="00584A64" w:rsidRPr="007C0736" w:rsidTr="007C0736"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28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29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30</w:t>
                  </w:r>
                </w:p>
              </w:tc>
            </w:tr>
            <w:tr w:rsidR="00584A64" w:rsidRPr="007C0736" w:rsidTr="007C0736"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31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</w:p>
              </w:tc>
            </w:tr>
          </w:tbl>
          <w:p w:rsidR="00BB3933" w:rsidRPr="007C0736" w:rsidRDefault="00BB3933" w:rsidP="00BB3933">
            <w:pPr>
              <w:pStyle w:val="Pivmrt"/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BB3933" w:rsidRPr="007C0736" w:rsidRDefault="00370A4F" w:rsidP="00BB3933">
            <w:pPr>
              <w:pStyle w:val="Pivmrt"/>
            </w:pPr>
            <w:r w:rsidRPr="007C0736">
              <w:t>Muistiinpanot</w:t>
            </w:r>
            <w:r w:rsidR="00BB3933" w:rsidRPr="007C0736">
              <w:t>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7C0736" w:rsidTr="00BB3933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7C0736" w:rsidRDefault="00370A4F" w:rsidP="00BB3933">
                  <w:pPr>
                    <w:pStyle w:val="PieniKuukausi"/>
                  </w:pPr>
                  <w:r w:rsidRPr="007C0736">
                    <w:t>Heinäkuu</w:t>
                  </w:r>
                </w:p>
              </w:tc>
            </w:tr>
            <w:tr w:rsidR="00BB3933" w:rsidRPr="007C0736" w:rsidTr="00BB3933"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Arkisin"/>
                  </w:pPr>
                  <w:r w:rsidRPr="007C0736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Arkisin"/>
                  </w:pPr>
                  <w:r w:rsidRPr="007C0736"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A73AAA" w:rsidP="00BB3933">
                  <w:pPr>
                    <w:pStyle w:val="PieniArkisin"/>
                  </w:pPr>
                  <w:r w:rsidRPr="007C0736">
                    <w:t>K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Arkisin"/>
                  </w:pPr>
                  <w:r w:rsidRPr="007C0736"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A73AAA" w:rsidP="00BB3933">
                  <w:pPr>
                    <w:pStyle w:val="PieniArkisin"/>
                  </w:pPr>
                  <w:r w:rsidRPr="007C0736">
                    <w:t>P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A73AAA" w:rsidP="00BB3933">
                  <w:pPr>
                    <w:pStyle w:val="PieniArkisin"/>
                  </w:pPr>
                  <w:r w:rsidRPr="007C0736">
                    <w:t>L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BB3933" w:rsidP="00BB3933">
                  <w:pPr>
                    <w:pStyle w:val="PieniArkisin"/>
                  </w:pPr>
                  <w:r w:rsidRPr="007C0736">
                    <w:t>S</w:t>
                  </w:r>
                </w:p>
              </w:tc>
            </w:tr>
            <w:tr w:rsidR="00BB3933" w:rsidRPr="007C0736" w:rsidTr="00BB3933"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584A64" w:rsidP="00BB3933">
                  <w:pPr>
                    <w:pStyle w:val="PieniPivmrt"/>
                  </w:pPr>
                  <w:r w:rsidRPr="007C0736"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584A64" w:rsidP="00BB3933">
                  <w:pPr>
                    <w:pStyle w:val="PieniPivmrt"/>
                  </w:pPr>
                  <w:r w:rsidRPr="007C0736">
                    <w:t>2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584A64" w:rsidP="00BB3933">
                  <w:pPr>
                    <w:pStyle w:val="PieniPivmrt"/>
                  </w:pPr>
                  <w:r w:rsidRPr="007C0736">
                    <w:t>3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584A64" w:rsidP="00BB3933">
                  <w:pPr>
                    <w:pStyle w:val="PieniPivmrt"/>
                  </w:pPr>
                  <w:r w:rsidRPr="007C0736">
                    <w:t>4</w:t>
                  </w:r>
                </w:p>
              </w:tc>
            </w:tr>
            <w:tr w:rsidR="00BB3933" w:rsidRPr="007C0736" w:rsidTr="00BB3933">
              <w:tc>
                <w:tcPr>
                  <w:tcW w:w="479" w:type="dxa"/>
                  <w:vAlign w:val="center"/>
                </w:tcPr>
                <w:p w:rsidR="00BB3933" w:rsidRPr="007C0736" w:rsidRDefault="00584A64" w:rsidP="00BB3933">
                  <w:pPr>
                    <w:pStyle w:val="PieniPivmrt"/>
                  </w:pPr>
                  <w:r w:rsidRPr="007C0736"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584A64" w:rsidP="00BB3933">
                  <w:pPr>
                    <w:pStyle w:val="PieniPivmrt"/>
                  </w:pPr>
                  <w:r w:rsidRPr="007C0736"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584A64" w:rsidP="00BB3933">
                  <w:pPr>
                    <w:pStyle w:val="PieniPivmrt"/>
                  </w:pPr>
                  <w:r w:rsidRPr="007C0736"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584A64" w:rsidP="00BB3933">
                  <w:pPr>
                    <w:pStyle w:val="PieniPivmrt"/>
                  </w:pPr>
                  <w:r w:rsidRPr="007C0736"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584A64" w:rsidP="00BB3933">
                  <w:pPr>
                    <w:pStyle w:val="PieniPivmrt"/>
                  </w:pPr>
                  <w:r w:rsidRPr="007C0736">
                    <w:t>9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584A64" w:rsidP="00BB3933">
                  <w:pPr>
                    <w:pStyle w:val="PieniPivmrt"/>
                  </w:pPr>
                  <w:r w:rsidRPr="007C0736">
                    <w:t>10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584A64" w:rsidP="00BB3933">
                  <w:pPr>
                    <w:pStyle w:val="PieniPivmrt"/>
                  </w:pPr>
                  <w:r w:rsidRPr="007C0736">
                    <w:t>11</w:t>
                  </w:r>
                </w:p>
              </w:tc>
            </w:tr>
            <w:tr w:rsidR="00BB3933" w:rsidRPr="007C0736" w:rsidTr="00BB3933">
              <w:tc>
                <w:tcPr>
                  <w:tcW w:w="479" w:type="dxa"/>
                  <w:vAlign w:val="center"/>
                </w:tcPr>
                <w:p w:rsidR="00BB3933" w:rsidRPr="007C0736" w:rsidRDefault="00584A64" w:rsidP="00BB3933">
                  <w:pPr>
                    <w:pStyle w:val="PieniPivmrt"/>
                  </w:pPr>
                  <w:r w:rsidRPr="007C0736"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584A64" w:rsidP="00BB3933">
                  <w:pPr>
                    <w:pStyle w:val="PieniPivmrt"/>
                  </w:pPr>
                  <w:r w:rsidRPr="007C0736"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584A64" w:rsidP="00BB3933">
                  <w:pPr>
                    <w:pStyle w:val="PieniPivmrt"/>
                  </w:pPr>
                  <w:r w:rsidRPr="007C0736"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584A64" w:rsidP="00BB3933">
                  <w:pPr>
                    <w:pStyle w:val="PieniPivmrt"/>
                  </w:pPr>
                  <w:r w:rsidRPr="007C0736"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584A64" w:rsidP="00BB3933">
                  <w:pPr>
                    <w:pStyle w:val="PieniPivmrt"/>
                  </w:pPr>
                  <w:r w:rsidRPr="007C0736">
                    <w:t>16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584A64" w:rsidP="00BB3933">
                  <w:pPr>
                    <w:pStyle w:val="PieniPivmrt"/>
                  </w:pPr>
                  <w:r w:rsidRPr="007C0736">
                    <w:t>17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584A64" w:rsidP="00BB3933">
                  <w:pPr>
                    <w:pStyle w:val="PieniPivmrt"/>
                  </w:pPr>
                  <w:r w:rsidRPr="007C0736">
                    <w:t>18</w:t>
                  </w:r>
                </w:p>
              </w:tc>
            </w:tr>
            <w:tr w:rsidR="00BB3933" w:rsidRPr="007C0736" w:rsidTr="00BB3933">
              <w:tc>
                <w:tcPr>
                  <w:tcW w:w="479" w:type="dxa"/>
                  <w:vAlign w:val="center"/>
                </w:tcPr>
                <w:p w:rsidR="00BB3933" w:rsidRPr="007C0736" w:rsidRDefault="007C0736" w:rsidP="007C0736">
                  <w:pPr>
                    <w:pStyle w:val="PieniPivmrt"/>
                    <w:ind w:left="11"/>
                    <w:jc w:val="left"/>
                  </w:pPr>
                  <w:r>
                    <w:t xml:space="preserve"> </w:t>
                  </w:r>
                  <w:r w:rsidR="00584A64" w:rsidRPr="007C0736"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584A64" w:rsidP="00BB3933">
                  <w:pPr>
                    <w:pStyle w:val="PieniPivmrt"/>
                  </w:pPr>
                  <w:r w:rsidRPr="007C0736"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584A64" w:rsidP="00BB3933">
                  <w:pPr>
                    <w:pStyle w:val="PieniPivmrt"/>
                  </w:pPr>
                  <w:r w:rsidRPr="007C0736"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584A64" w:rsidP="00BB3933">
                  <w:pPr>
                    <w:pStyle w:val="PieniPivmrt"/>
                  </w:pPr>
                  <w:r w:rsidRPr="007C0736"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584A64" w:rsidP="00BB3933">
                  <w:pPr>
                    <w:pStyle w:val="PieniPivmrt"/>
                  </w:pPr>
                  <w:r w:rsidRPr="007C0736">
                    <w:t>23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584A64" w:rsidP="00BB3933">
                  <w:pPr>
                    <w:pStyle w:val="PieniPivmrt"/>
                  </w:pPr>
                  <w:r w:rsidRPr="007C0736">
                    <w:t>24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584A64" w:rsidP="00BB3933">
                  <w:pPr>
                    <w:pStyle w:val="PieniPivmrt"/>
                  </w:pPr>
                  <w:r w:rsidRPr="007C0736">
                    <w:t>25</w:t>
                  </w:r>
                </w:p>
              </w:tc>
            </w:tr>
            <w:tr w:rsidR="00BB3933" w:rsidRPr="007C0736" w:rsidTr="00BB3933">
              <w:tc>
                <w:tcPr>
                  <w:tcW w:w="479" w:type="dxa"/>
                  <w:vAlign w:val="center"/>
                </w:tcPr>
                <w:p w:rsidR="00BB3933" w:rsidRPr="007C0736" w:rsidRDefault="00584A64" w:rsidP="00BB3933">
                  <w:pPr>
                    <w:pStyle w:val="PieniPivmrt"/>
                  </w:pPr>
                  <w:r w:rsidRPr="007C0736"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584A64" w:rsidP="00BB3933">
                  <w:pPr>
                    <w:pStyle w:val="PieniPivmrt"/>
                  </w:pPr>
                  <w:r w:rsidRPr="007C0736"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584A64" w:rsidP="00BB3933">
                  <w:pPr>
                    <w:pStyle w:val="PieniPivmrt"/>
                  </w:pPr>
                  <w:r w:rsidRPr="007C0736"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584A64" w:rsidP="00BB3933">
                  <w:pPr>
                    <w:pStyle w:val="PieniPivmrt"/>
                  </w:pPr>
                  <w:r w:rsidRPr="007C0736"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C0736" w:rsidRDefault="00584A64" w:rsidP="00BB3933">
                  <w:pPr>
                    <w:pStyle w:val="PieniPivmrt"/>
                  </w:pPr>
                  <w:r w:rsidRPr="007C0736">
                    <w:t>30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584A64" w:rsidP="00BB3933">
                  <w:pPr>
                    <w:pStyle w:val="PieniPivmrt"/>
                  </w:pPr>
                  <w:r w:rsidRPr="007C0736">
                    <w:t>31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C0736" w:rsidRDefault="00BB3933" w:rsidP="00BB3933">
                  <w:pPr>
                    <w:pStyle w:val="PieniPivmrt"/>
                  </w:pPr>
                </w:p>
              </w:tc>
            </w:tr>
          </w:tbl>
          <w:p w:rsidR="00BB3933" w:rsidRPr="007C0736" w:rsidRDefault="00BB3933" w:rsidP="00BB3933">
            <w:pPr>
              <w:pStyle w:val="Pivmrt"/>
            </w:pPr>
          </w:p>
        </w:tc>
      </w:tr>
    </w:tbl>
    <w:p w:rsidR="00997953" w:rsidRPr="007C0736" w:rsidRDefault="00997953">
      <w:r w:rsidRPr="007C0736">
        <w:rPr>
          <w:bCs/>
        </w:rPr>
        <w:br w:type="page"/>
      </w:r>
    </w:p>
    <w:tbl>
      <w:tblPr>
        <w:tblW w:w="1080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7C0736" w:rsidTr="00C10B55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7C0736" w:rsidRDefault="00370A4F" w:rsidP="00997953">
            <w:pPr>
              <w:pStyle w:val="KuukausiNimet"/>
            </w:pPr>
            <w:r w:rsidRPr="007C0736">
              <w:lastRenderedPageBreak/>
              <w:t>Heinäkuu</w:t>
            </w:r>
            <w:r w:rsidR="00174473" w:rsidRPr="007C0736">
              <w:t xml:space="preserve"> </w:t>
            </w:r>
            <w:r w:rsidR="003C26CE" w:rsidRPr="007C0736">
              <w:t>2010</w:t>
            </w:r>
          </w:p>
        </w:tc>
      </w:tr>
      <w:tr w:rsidR="003C26CE" w:rsidRPr="007C0736" w:rsidTr="00C10B55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7C0736" w:rsidRDefault="00370A4F" w:rsidP="00BB3933">
            <w:pPr>
              <w:pStyle w:val="Arkisin"/>
            </w:pPr>
            <w:r w:rsidRPr="007C0736">
              <w:t>Maanantai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7C0736" w:rsidRDefault="00370A4F" w:rsidP="00BB3933">
            <w:pPr>
              <w:pStyle w:val="Arkisin"/>
            </w:pPr>
            <w:r w:rsidRPr="007C0736">
              <w:t>Tiistai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7C0736" w:rsidRDefault="00370A4F" w:rsidP="00BB3933">
            <w:pPr>
              <w:pStyle w:val="Arkisin"/>
            </w:pPr>
            <w:r w:rsidRPr="007C0736">
              <w:t>Keskiviikko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7C0736" w:rsidRDefault="00370A4F" w:rsidP="00BB3933">
            <w:pPr>
              <w:pStyle w:val="Arkisin"/>
            </w:pPr>
            <w:r w:rsidRPr="007C0736">
              <w:t>Torstai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7C0736" w:rsidRDefault="00370A4F" w:rsidP="00BB3933">
            <w:pPr>
              <w:pStyle w:val="Arkisin"/>
            </w:pPr>
            <w:r w:rsidRPr="007C0736">
              <w:t>Perjantai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7C0736" w:rsidRDefault="00370A4F" w:rsidP="00BB3933">
            <w:pPr>
              <w:pStyle w:val="Arkisin"/>
            </w:pPr>
            <w:r w:rsidRPr="007C0736">
              <w:t>Lauantai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7C0736" w:rsidRDefault="00370A4F" w:rsidP="00BB3933">
            <w:pPr>
              <w:pStyle w:val="Arkisin"/>
            </w:pPr>
            <w:r w:rsidRPr="007C0736">
              <w:t>Sunnuntai</w:t>
            </w:r>
          </w:p>
        </w:tc>
      </w:tr>
      <w:tr w:rsidR="008F07E0" w:rsidRPr="007C0736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</w:tcPr>
          <w:p w:rsidR="008F07E0" w:rsidRPr="007C0736" w:rsidRDefault="008F07E0" w:rsidP="00997953">
            <w:pPr>
              <w:pStyle w:val="Pivmrt"/>
            </w:pPr>
          </w:p>
        </w:tc>
        <w:tc>
          <w:tcPr>
            <w:tcW w:w="1543" w:type="dxa"/>
            <w:shd w:val="clear" w:color="auto" w:fill="auto"/>
          </w:tcPr>
          <w:p w:rsidR="008F07E0" w:rsidRPr="007C0736" w:rsidRDefault="008F07E0" w:rsidP="00997953">
            <w:pPr>
              <w:pStyle w:val="Pivmrt"/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7C0736" w:rsidRDefault="008F07E0" w:rsidP="00997953">
            <w:pPr>
              <w:pStyle w:val="Pivmrt"/>
            </w:pPr>
          </w:p>
        </w:tc>
        <w:tc>
          <w:tcPr>
            <w:tcW w:w="1543" w:type="dxa"/>
            <w:shd w:val="clear" w:color="auto" w:fill="auto"/>
          </w:tcPr>
          <w:p w:rsidR="008F07E0" w:rsidRPr="007C0736" w:rsidRDefault="001219F8" w:rsidP="00997953">
            <w:pPr>
              <w:pStyle w:val="Pivmrt"/>
            </w:pPr>
            <w:r w:rsidRPr="007C0736">
              <w:t>1</w:t>
            </w: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7C0736" w:rsidRDefault="001219F8" w:rsidP="00997953">
            <w:pPr>
              <w:pStyle w:val="Pivmrt"/>
            </w:pPr>
            <w:r w:rsidRPr="007C0736">
              <w:t>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C0736" w:rsidRDefault="001219F8" w:rsidP="00997953">
            <w:pPr>
              <w:pStyle w:val="Pivmrt"/>
            </w:pPr>
            <w:r w:rsidRPr="007C0736">
              <w:t>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C0736" w:rsidRDefault="001219F8" w:rsidP="00997953">
            <w:pPr>
              <w:pStyle w:val="Pivmrt"/>
            </w:pPr>
            <w:r w:rsidRPr="007C0736">
              <w:t>4</w:t>
            </w:r>
          </w:p>
        </w:tc>
      </w:tr>
      <w:tr w:rsidR="00B71E98" w:rsidRPr="007C0736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C0736" w:rsidRDefault="001219F8" w:rsidP="00997953">
            <w:pPr>
              <w:pStyle w:val="Pivmrt"/>
            </w:pPr>
            <w:r w:rsidRPr="007C0736">
              <w:t>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C0736" w:rsidRDefault="001219F8" w:rsidP="00997953">
            <w:pPr>
              <w:pStyle w:val="Pivmrt"/>
            </w:pPr>
            <w:r w:rsidRPr="007C0736">
              <w:t>6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C0736" w:rsidRDefault="001219F8" w:rsidP="00997953">
            <w:pPr>
              <w:pStyle w:val="Pivmrt"/>
            </w:pPr>
            <w:r w:rsidRPr="007C0736">
              <w:t>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C0736" w:rsidRDefault="001219F8" w:rsidP="00997953">
            <w:pPr>
              <w:pStyle w:val="Pivmrt"/>
            </w:pPr>
            <w:r w:rsidRPr="007C0736">
              <w:t>8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C0736" w:rsidRDefault="001219F8" w:rsidP="00997953">
            <w:pPr>
              <w:pStyle w:val="Pivmrt"/>
            </w:pPr>
            <w:r w:rsidRPr="007C0736">
              <w:t>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C0736" w:rsidRDefault="001219F8" w:rsidP="00997953">
            <w:pPr>
              <w:pStyle w:val="Pivmrt"/>
            </w:pPr>
            <w:r w:rsidRPr="007C0736">
              <w:t>10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C0736" w:rsidRDefault="001219F8" w:rsidP="00997953">
            <w:pPr>
              <w:pStyle w:val="Pivmrt"/>
            </w:pPr>
            <w:r w:rsidRPr="007C0736">
              <w:t>11</w:t>
            </w:r>
          </w:p>
        </w:tc>
      </w:tr>
      <w:tr w:rsidR="00B71E98" w:rsidRPr="007C0736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C0736" w:rsidRDefault="001219F8" w:rsidP="00997953">
            <w:pPr>
              <w:pStyle w:val="Pivmrt"/>
            </w:pPr>
            <w:r w:rsidRPr="007C0736">
              <w:t>12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C0736" w:rsidRDefault="001219F8" w:rsidP="00997953">
            <w:pPr>
              <w:pStyle w:val="Pivmrt"/>
            </w:pPr>
            <w:r w:rsidRPr="007C0736">
              <w:t>13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C0736" w:rsidRDefault="001219F8" w:rsidP="00997953">
            <w:pPr>
              <w:pStyle w:val="Pivmrt"/>
            </w:pPr>
            <w:r w:rsidRPr="007C0736">
              <w:t>14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C0736" w:rsidRDefault="001219F8" w:rsidP="00997953">
            <w:pPr>
              <w:pStyle w:val="Pivmrt"/>
            </w:pPr>
            <w:r w:rsidRPr="007C0736">
              <w:t>15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C0736" w:rsidRDefault="001219F8" w:rsidP="00997953">
            <w:pPr>
              <w:pStyle w:val="Pivmrt"/>
            </w:pPr>
            <w:r w:rsidRPr="007C0736">
              <w:t>16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C0736" w:rsidRDefault="001219F8" w:rsidP="00997953">
            <w:pPr>
              <w:pStyle w:val="Pivmrt"/>
            </w:pPr>
            <w:r w:rsidRPr="007C0736">
              <w:t>17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C0736" w:rsidRDefault="001219F8" w:rsidP="00997953">
            <w:pPr>
              <w:pStyle w:val="Pivmrt"/>
            </w:pPr>
            <w:r w:rsidRPr="007C0736">
              <w:t>18</w:t>
            </w:r>
          </w:p>
        </w:tc>
      </w:tr>
      <w:tr w:rsidR="00B71E98" w:rsidRPr="007C0736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C0736" w:rsidRDefault="001219F8" w:rsidP="00997953">
            <w:pPr>
              <w:pStyle w:val="Pivmrt"/>
            </w:pPr>
            <w:r w:rsidRPr="007C0736">
              <w:t>19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C0736" w:rsidRDefault="001219F8" w:rsidP="00997953">
            <w:pPr>
              <w:pStyle w:val="Pivmrt"/>
            </w:pPr>
            <w:r w:rsidRPr="007C0736">
              <w:t>20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C0736" w:rsidRDefault="001219F8" w:rsidP="00997953">
            <w:pPr>
              <w:pStyle w:val="Pivmrt"/>
            </w:pPr>
            <w:r w:rsidRPr="007C0736">
              <w:t>21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C0736" w:rsidRDefault="001219F8" w:rsidP="00997953">
            <w:pPr>
              <w:pStyle w:val="Pivmrt"/>
            </w:pPr>
            <w:r w:rsidRPr="007C0736">
              <w:t>22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C0736" w:rsidRDefault="001219F8" w:rsidP="00997953">
            <w:pPr>
              <w:pStyle w:val="Pivmrt"/>
            </w:pPr>
            <w:r w:rsidRPr="007C0736">
              <w:t>23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C0736" w:rsidRDefault="001219F8" w:rsidP="00997953">
            <w:pPr>
              <w:pStyle w:val="Pivmrt"/>
            </w:pPr>
            <w:r w:rsidRPr="007C0736">
              <w:t>24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C0736" w:rsidRDefault="001219F8" w:rsidP="00997953">
            <w:pPr>
              <w:pStyle w:val="Pivmrt"/>
            </w:pPr>
            <w:r w:rsidRPr="007C0736">
              <w:t>25</w:t>
            </w:r>
          </w:p>
        </w:tc>
      </w:tr>
      <w:tr w:rsidR="0090542A" w:rsidRPr="007C0736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7C0736" w:rsidRDefault="001219F8" w:rsidP="00997953">
            <w:pPr>
              <w:pStyle w:val="Pivmrt"/>
            </w:pPr>
            <w:r w:rsidRPr="007C0736">
              <w:t>26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7C0736" w:rsidRDefault="001219F8" w:rsidP="00997953">
            <w:pPr>
              <w:pStyle w:val="Pivmrt"/>
            </w:pPr>
            <w:r w:rsidRPr="007C0736">
              <w:t>27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7C0736" w:rsidRDefault="001219F8" w:rsidP="00997953">
            <w:pPr>
              <w:pStyle w:val="Pivmrt"/>
            </w:pPr>
            <w:r w:rsidRPr="007C0736">
              <w:t>28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7C0736" w:rsidRDefault="001219F8" w:rsidP="00997953">
            <w:pPr>
              <w:pStyle w:val="Pivmrt"/>
            </w:pPr>
            <w:r w:rsidRPr="007C0736">
              <w:t>29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7C0736" w:rsidRDefault="001219F8" w:rsidP="00997953">
            <w:pPr>
              <w:pStyle w:val="Pivmrt"/>
            </w:pPr>
            <w:r w:rsidRPr="007C0736">
              <w:t>30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7C0736" w:rsidRDefault="001219F8" w:rsidP="00997953">
            <w:pPr>
              <w:pStyle w:val="Pivmrt"/>
            </w:pPr>
            <w:r w:rsidRPr="007C0736">
              <w:t>31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7C0736" w:rsidRDefault="0090542A" w:rsidP="00997953">
            <w:pPr>
              <w:pStyle w:val="Pivmrt"/>
            </w:pPr>
          </w:p>
        </w:tc>
      </w:tr>
      <w:tr w:rsidR="00584A64" w:rsidRPr="007C0736" w:rsidTr="00C10B55">
        <w:tblPrEx>
          <w:tblCellMar>
            <w:left w:w="115" w:type="dxa"/>
            <w:right w:w="115" w:type="dxa"/>
          </w:tblCellMar>
        </w:tblPrEx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7C0736" w:rsidTr="007C0736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7C0736" w:rsidRDefault="00370A4F" w:rsidP="007C0736">
                  <w:pPr>
                    <w:pStyle w:val="PieniKuukausi"/>
                  </w:pPr>
                  <w:r w:rsidRPr="007C0736">
                    <w:t>Kesäkuu</w:t>
                  </w:r>
                </w:p>
              </w:tc>
            </w:tr>
            <w:tr w:rsidR="00584A64" w:rsidRPr="007C0736" w:rsidTr="007C0736"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Arkisin"/>
                  </w:pPr>
                  <w:r w:rsidRPr="007C0736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Arkisin"/>
                  </w:pPr>
                  <w:r w:rsidRPr="007C0736"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A73AAA" w:rsidP="007C0736">
                  <w:pPr>
                    <w:pStyle w:val="PieniArkisin"/>
                  </w:pPr>
                  <w:r w:rsidRPr="007C0736">
                    <w:t>K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Arkisin"/>
                  </w:pPr>
                  <w:r w:rsidRPr="007C0736"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A73AAA" w:rsidP="007C0736">
                  <w:pPr>
                    <w:pStyle w:val="PieniArkisin"/>
                  </w:pPr>
                  <w:r w:rsidRPr="007C0736">
                    <w:t>P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A73AAA" w:rsidP="007C0736">
                  <w:pPr>
                    <w:pStyle w:val="PieniArkisin"/>
                  </w:pPr>
                  <w:r w:rsidRPr="007C0736">
                    <w:t>L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Arkisin"/>
                  </w:pPr>
                  <w:r w:rsidRPr="007C0736">
                    <w:t>S</w:t>
                  </w:r>
                </w:p>
              </w:tc>
            </w:tr>
            <w:tr w:rsidR="00584A64" w:rsidRPr="007C0736" w:rsidTr="007C0736"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4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5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6</w:t>
                  </w:r>
                </w:p>
              </w:tc>
            </w:tr>
            <w:tr w:rsidR="00584A64" w:rsidRPr="007C0736" w:rsidTr="007C0736"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12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13</w:t>
                  </w:r>
                </w:p>
              </w:tc>
            </w:tr>
            <w:tr w:rsidR="00584A64" w:rsidRPr="007C0736" w:rsidTr="007C0736"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18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19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20</w:t>
                  </w:r>
                </w:p>
              </w:tc>
            </w:tr>
            <w:tr w:rsidR="00584A64" w:rsidRPr="007C0736" w:rsidTr="007C0736"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25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26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27</w:t>
                  </w:r>
                </w:p>
              </w:tc>
            </w:tr>
            <w:tr w:rsidR="00584A64" w:rsidRPr="007C0736" w:rsidTr="007C0736"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</w:p>
              </w:tc>
            </w:tr>
          </w:tbl>
          <w:p w:rsidR="00584A64" w:rsidRPr="007C0736" w:rsidRDefault="00584A64" w:rsidP="007C0736">
            <w:pPr>
              <w:pStyle w:val="Pivmrt"/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584A64" w:rsidRPr="007C0736" w:rsidRDefault="00370A4F" w:rsidP="007C0736">
            <w:pPr>
              <w:pStyle w:val="Pivmrt"/>
            </w:pPr>
            <w:r w:rsidRPr="007C0736">
              <w:t>Muistiinpanot</w:t>
            </w:r>
            <w:r w:rsidR="00584A64" w:rsidRPr="007C0736">
              <w:t>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7C0736" w:rsidTr="007C0736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7C0736" w:rsidRDefault="00370A4F" w:rsidP="007C0736">
                  <w:pPr>
                    <w:pStyle w:val="PieniKuukausi"/>
                  </w:pPr>
                  <w:r w:rsidRPr="007C0736">
                    <w:t>Elokuu</w:t>
                  </w:r>
                </w:p>
              </w:tc>
            </w:tr>
            <w:tr w:rsidR="00584A64" w:rsidRPr="007C0736" w:rsidTr="007C0736"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Arkisin"/>
                  </w:pPr>
                  <w:r w:rsidRPr="007C0736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Arkisin"/>
                  </w:pPr>
                  <w:r w:rsidRPr="007C0736"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A73AAA" w:rsidP="007C0736">
                  <w:pPr>
                    <w:pStyle w:val="PieniArkisin"/>
                  </w:pPr>
                  <w:r w:rsidRPr="007C0736">
                    <w:t>K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Arkisin"/>
                  </w:pPr>
                  <w:r w:rsidRPr="007C0736"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A73AAA" w:rsidP="007C0736">
                  <w:pPr>
                    <w:pStyle w:val="PieniArkisin"/>
                  </w:pPr>
                  <w:r w:rsidRPr="007C0736">
                    <w:t>P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A73AAA" w:rsidP="007C0736">
                  <w:pPr>
                    <w:pStyle w:val="PieniArkisin"/>
                  </w:pPr>
                  <w:r w:rsidRPr="007C0736">
                    <w:t>L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Arkisin"/>
                  </w:pPr>
                  <w:r w:rsidRPr="007C0736">
                    <w:t>S</w:t>
                  </w:r>
                </w:p>
              </w:tc>
            </w:tr>
            <w:tr w:rsidR="00584A64" w:rsidRPr="007C0736" w:rsidTr="007C0736"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</w:t>
                  </w:r>
                </w:p>
              </w:tc>
            </w:tr>
            <w:tr w:rsidR="00584A64" w:rsidRPr="007C0736" w:rsidTr="007C0736"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6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7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8</w:t>
                  </w:r>
                </w:p>
              </w:tc>
            </w:tr>
            <w:tr w:rsidR="00584A64" w:rsidRPr="007C0736" w:rsidTr="007C0736"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13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14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15</w:t>
                  </w:r>
                </w:p>
              </w:tc>
            </w:tr>
            <w:tr w:rsidR="00584A64" w:rsidRPr="007C0736" w:rsidTr="007C0736"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20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22</w:t>
                  </w:r>
                </w:p>
              </w:tc>
            </w:tr>
            <w:tr w:rsidR="00584A64" w:rsidRPr="007C0736" w:rsidTr="007C0736"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27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28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29</w:t>
                  </w:r>
                </w:p>
              </w:tc>
            </w:tr>
            <w:tr w:rsidR="00584A64" w:rsidRPr="007C0736" w:rsidTr="007C0736"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31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</w:p>
              </w:tc>
            </w:tr>
          </w:tbl>
          <w:p w:rsidR="00584A64" w:rsidRPr="007C0736" w:rsidRDefault="00584A64" w:rsidP="007C0736">
            <w:pPr>
              <w:pStyle w:val="Pivmrt"/>
            </w:pPr>
          </w:p>
        </w:tc>
      </w:tr>
    </w:tbl>
    <w:p w:rsidR="00997953" w:rsidRPr="007C0736" w:rsidRDefault="00997953">
      <w:r w:rsidRPr="007C0736">
        <w:rPr>
          <w:bCs/>
        </w:rPr>
        <w:br w:type="page"/>
      </w:r>
    </w:p>
    <w:tbl>
      <w:tblPr>
        <w:tblW w:w="1080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7C0736" w:rsidTr="00C10B55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left w:w="115" w:type="dxa"/>
              <w:bottom w:w="187" w:type="dxa"/>
              <w:right w:w="115" w:type="dxa"/>
            </w:tcMar>
            <w:vAlign w:val="bottom"/>
          </w:tcPr>
          <w:p w:rsidR="005D282F" w:rsidRPr="007C0736" w:rsidRDefault="00370A4F" w:rsidP="00997953">
            <w:pPr>
              <w:pStyle w:val="KuukausiNimet"/>
            </w:pPr>
            <w:r w:rsidRPr="007C0736">
              <w:lastRenderedPageBreak/>
              <w:t>Elokuu</w:t>
            </w:r>
            <w:r w:rsidR="00665B68" w:rsidRPr="007C0736">
              <w:t xml:space="preserve"> </w:t>
            </w:r>
            <w:r w:rsidR="003C26CE" w:rsidRPr="007C0736">
              <w:t>2010</w:t>
            </w:r>
          </w:p>
        </w:tc>
      </w:tr>
      <w:tr w:rsidR="003C26CE" w:rsidRPr="007C0736" w:rsidTr="00C10B55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7C0736" w:rsidRDefault="00370A4F" w:rsidP="00BB3933">
            <w:pPr>
              <w:pStyle w:val="Arkisin"/>
            </w:pPr>
            <w:r w:rsidRPr="007C0736">
              <w:t>Maanantai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7C0736" w:rsidRDefault="00370A4F" w:rsidP="00BB3933">
            <w:pPr>
              <w:pStyle w:val="Arkisin"/>
            </w:pPr>
            <w:r w:rsidRPr="007C0736">
              <w:t>Tiistai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7C0736" w:rsidRDefault="00370A4F" w:rsidP="00BB3933">
            <w:pPr>
              <w:pStyle w:val="Arkisin"/>
            </w:pPr>
            <w:r w:rsidRPr="007C0736">
              <w:t>Keskiviikko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7C0736" w:rsidRDefault="00370A4F" w:rsidP="00BB3933">
            <w:pPr>
              <w:pStyle w:val="Arkisin"/>
            </w:pPr>
            <w:r w:rsidRPr="007C0736">
              <w:t>Torstai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7C0736" w:rsidRDefault="00370A4F" w:rsidP="00BB3933">
            <w:pPr>
              <w:pStyle w:val="Arkisin"/>
            </w:pPr>
            <w:r w:rsidRPr="007C0736">
              <w:t>Perjantai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7C0736" w:rsidRDefault="00370A4F" w:rsidP="00BB3933">
            <w:pPr>
              <w:pStyle w:val="Arkisin"/>
            </w:pPr>
            <w:r w:rsidRPr="007C0736">
              <w:t>Lauantai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7C0736" w:rsidRDefault="00370A4F" w:rsidP="00BB3933">
            <w:pPr>
              <w:pStyle w:val="Arkisin"/>
            </w:pPr>
            <w:r w:rsidRPr="007C0736">
              <w:t>Sunnuntai</w:t>
            </w:r>
          </w:p>
        </w:tc>
      </w:tr>
      <w:tr w:rsidR="00B71E98" w:rsidRPr="007C0736" w:rsidTr="00C10B55">
        <w:trPr>
          <w:cantSplit/>
          <w:trHeight w:hRule="exact" w:val="1699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C0736" w:rsidRDefault="00B71E98" w:rsidP="00997953">
            <w:pPr>
              <w:pStyle w:val="Pivmrt"/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C0736" w:rsidRDefault="00B71E98" w:rsidP="00997953">
            <w:pPr>
              <w:pStyle w:val="Pivmrt"/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C0736" w:rsidRDefault="00B71E98" w:rsidP="00997953">
            <w:pPr>
              <w:pStyle w:val="Pivmrt"/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C0736" w:rsidRDefault="00B71E98" w:rsidP="00997953">
            <w:pPr>
              <w:pStyle w:val="Pivmrt"/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C0736" w:rsidRDefault="00B71E98" w:rsidP="00997953">
            <w:pPr>
              <w:pStyle w:val="Pivmrt"/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C0736" w:rsidRDefault="00B71E98" w:rsidP="00997953">
            <w:pPr>
              <w:pStyle w:val="Pivmrt"/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C0736" w:rsidRDefault="001219F8" w:rsidP="00997953">
            <w:pPr>
              <w:pStyle w:val="Pivmrt"/>
            </w:pPr>
            <w:r w:rsidRPr="007C0736">
              <w:t>1</w:t>
            </w:r>
          </w:p>
        </w:tc>
      </w:tr>
      <w:tr w:rsidR="00B71E98" w:rsidRPr="007C0736" w:rsidTr="00C10B55">
        <w:trPr>
          <w:cantSplit/>
          <w:trHeight w:hRule="exact" w:val="1699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C0736" w:rsidRDefault="001219F8" w:rsidP="00997953">
            <w:pPr>
              <w:pStyle w:val="Pivmrt"/>
            </w:pPr>
            <w:r w:rsidRPr="007C0736">
              <w:t>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C0736" w:rsidRDefault="001219F8" w:rsidP="00997953">
            <w:pPr>
              <w:pStyle w:val="Pivmrt"/>
            </w:pPr>
            <w:r w:rsidRPr="007C0736">
              <w:t>3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C0736" w:rsidRDefault="001219F8" w:rsidP="00997953">
            <w:pPr>
              <w:pStyle w:val="Pivmrt"/>
            </w:pPr>
            <w:r w:rsidRPr="007C0736">
              <w:t>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C0736" w:rsidRDefault="001219F8" w:rsidP="00997953">
            <w:pPr>
              <w:pStyle w:val="Pivmrt"/>
            </w:pPr>
            <w:r w:rsidRPr="007C0736">
              <w:t>5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C0736" w:rsidRDefault="001219F8" w:rsidP="00997953">
            <w:pPr>
              <w:pStyle w:val="Pivmrt"/>
            </w:pPr>
            <w:r w:rsidRPr="007C0736">
              <w:t>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C0736" w:rsidRDefault="001219F8" w:rsidP="00997953">
            <w:pPr>
              <w:pStyle w:val="Pivmrt"/>
            </w:pPr>
            <w:r w:rsidRPr="007C0736">
              <w:t>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C0736" w:rsidRDefault="001219F8" w:rsidP="00997953">
            <w:pPr>
              <w:pStyle w:val="Pivmrt"/>
            </w:pPr>
            <w:r w:rsidRPr="007C0736">
              <w:t>8</w:t>
            </w:r>
          </w:p>
        </w:tc>
      </w:tr>
      <w:tr w:rsidR="00B71E98" w:rsidRPr="007C0736" w:rsidTr="00C10B55">
        <w:trPr>
          <w:cantSplit/>
          <w:trHeight w:hRule="exact" w:val="1699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C0736" w:rsidRDefault="001219F8" w:rsidP="00997953">
            <w:pPr>
              <w:pStyle w:val="Pivmrt"/>
            </w:pPr>
            <w:r w:rsidRPr="007C0736">
              <w:t>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C0736" w:rsidRDefault="001219F8" w:rsidP="00997953">
            <w:pPr>
              <w:pStyle w:val="Pivmrt"/>
            </w:pPr>
            <w:r w:rsidRPr="007C0736">
              <w:t>10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C0736" w:rsidRDefault="001219F8" w:rsidP="00997953">
            <w:pPr>
              <w:pStyle w:val="Pivmrt"/>
            </w:pPr>
            <w:r w:rsidRPr="007C0736">
              <w:t>11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C0736" w:rsidRDefault="001219F8" w:rsidP="00997953">
            <w:pPr>
              <w:pStyle w:val="Pivmrt"/>
            </w:pPr>
            <w:r w:rsidRPr="007C0736">
              <w:t>12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C0736" w:rsidRDefault="001219F8" w:rsidP="00997953">
            <w:pPr>
              <w:pStyle w:val="Pivmrt"/>
            </w:pPr>
            <w:r w:rsidRPr="007C0736">
              <w:t>13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C0736" w:rsidRDefault="001219F8" w:rsidP="00997953">
            <w:pPr>
              <w:pStyle w:val="Pivmrt"/>
            </w:pPr>
            <w:r w:rsidRPr="007C0736">
              <w:t>14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C0736" w:rsidRDefault="001219F8" w:rsidP="00997953">
            <w:pPr>
              <w:pStyle w:val="Pivmrt"/>
            </w:pPr>
            <w:r w:rsidRPr="007C0736">
              <w:t>15</w:t>
            </w:r>
          </w:p>
        </w:tc>
      </w:tr>
      <w:tr w:rsidR="00B71E98" w:rsidRPr="007C0736" w:rsidTr="00C10B55">
        <w:trPr>
          <w:cantSplit/>
          <w:trHeight w:hRule="exact" w:val="1699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C0736" w:rsidRDefault="001219F8" w:rsidP="00997953">
            <w:pPr>
              <w:pStyle w:val="Pivmrt"/>
            </w:pPr>
            <w:r w:rsidRPr="007C0736">
              <w:t>16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C0736" w:rsidRDefault="001219F8" w:rsidP="00997953">
            <w:pPr>
              <w:pStyle w:val="Pivmrt"/>
            </w:pPr>
            <w:r w:rsidRPr="007C0736">
              <w:t>17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C0736" w:rsidRDefault="001219F8" w:rsidP="00997953">
            <w:pPr>
              <w:pStyle w:val="Pivmrt"/>
            </w:pPr>
            <w:r w:rsidRPr="007C0736">
              <w:t>18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C0736" w:rsidRDefault="001219F8" w:rsidP="00997953">
            <w:pPr>
              <w:pStyle w:val="Pivmrt"/>
            </w:pPr>
            <w:r w:rsidRPr="007C0736">
              <w:t>19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C0736" w:rsidRDefault="001219F8" w:rsidP="00997953">
            <w:pPr>
              <w:pStyle w:val="Pivmrt"/>
            </w:pPr>
            <w:r w:rsidRPr="007C0736">
              <w:t>20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C0736" w:rsidRDefault="001219F8" w:rsidP="00997953">
            <w:pPr>
              <w:pStyle w:val="Pivmrt"/>
            </w:pPr>
            <w:r w:rsidRPr="007C0736">
              <w:t>21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C0736" w:rsidRDefault="001219F8" w:rsidP="00997953">
            <w:pPr>
              <w:pStyle w:val="Pivmrt"/>
            </w:pPr>
            <w:r w:rsidRPr="007C0736">
              <w:t>22</w:t>
            </w:r>
          </w:p>
        </w:tc>
      </w:tr>
      <w:tr w:rsidR="008F07E0" w:rsidRPr="007C0736" w:rsidTr="00C10B55">
        <w:trPr>
          <w:cantSplit/>
          <w:trHeight w:hRule="exact" w:val="1699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C0736" w:rsidRDefault="001219F8" w:rsidP="00997953">
            <w:pPr>
              <w:pStyle w:val="Pivmrt"/>
            </w:pPr>
            <w:r w:rsidRPr="007C0736">
              <w:t>23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C0736" w:rsidRDefault="001219F8" w:rsidP="00997953">
            <w:pPr>
              <w:pStyle w:val="Pivmrt"/>
            </w:pPr>
            <w:r w:rsidRPr="007C0736">
              <w:t>24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C0736" w:rsidRDefault="001219F8" w:rsidP="00997953">
            <w:pPr>
              <w:pStyle w:val="Pivmrt"/>
            </w:pPr>
            <w:r w:rsidRPr="007C0736">
              <w:t>25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C0736" w:rsidRDefault="001219F8" w:rsidP="00997953">
            <w:pPr>
              <w:pStyle w:val="Pivmrt"/>
            </w:pPr>
            <w:r w:rsidRPr="007C0736">
              <w:t>26</w:t>
            </w: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7C0736" w:rsidRDefault="001219F8" w:rsidP="00997953">
            <w:pPr>
              <w:pStyle w:val="Pivmrt"/>
            </w:pPr>
            <w:r w:rsidRPr="007C0736">
              <w:t>27</w:t>
            </w:r>
          </w:p>
        </w:tc>
        <w:tc>
          <w:tcPr>
            <w:tcW w:w="1543" w:type="dxa"/>
            <w:shd w:val="clear" w:color="auto" w:fill="auto"/>
          </w:tcPr>
          <w:p w:rsidR="008F07E0" w:rsidRPr="007C0736" w:rsidRDefault="001219F8" w:rsidP="00997953">
            <w:pPr>
              <w:pStyle w:val="Pivmrt"/>
            </w:pPr>
            <w:r w:rsidRPr="007C0736">
              <w:t>28</w:t>
            </w:r>
          </w:p>
        </w:tc>
        <w:tc>
          <w:tcPr>
            <w:tcW w:w="1543" w:type="dxa"/>
            <w:shd w:val="clear" w:color="auto" w:fill="auto"/>
          </w:tcPr>
          <w:p w:rsidR="008F07E0" w:rsidRPr="007C0736" w:rsidRDefault="001219F8" w:rsidP="00997953">
            <w:pPr>
              <w:pStyle w:val="Pivmrt"/>
            </w:pPr>
            <w:r w:rsidRPr="007C0736">
              <w:t>29</w:t>
            </w:r>
          </w:p>
        </w:tc>
      </w:tr>
      <w:tr w:rsidR="00264730" w:rsidRPr="007C0736" w:rsidTr="00C10B55">
        <w:trPr>
          <w:cantSplit/>
          <w:trHeight w:hRule="exact" w:val="1699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730" w:rsidRPr="007C0736" w:rsidRDefault="001219F8" w:rsidP="00997953">
            <w:pPr>
              <w:pStyle w:val="Pivmrt"/>
            </w:pPr>
            <w:r w:rsidRPr="007C0736">
              <w:t>30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730" w:rsidRPr="007C0736" w:rsidRDefault="001219F8" w:rsidP="00997953">
            <w:pPr>
              <w:pStyle w:val="Pivmrt"/>
            </w:pPr>
            <w:r w:rsidRPr="007C0736">
              <w:t>31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730" w:rsidRPr="007C0736" w:rsidRDefault="00264730" w:rsidP="00997953">
            <w:pPr>
              <w:pStyle w:val="Pivmrt"/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730" w:rsidRPr="007C0736" w:rsidRDefault="00264730" w:rsidP="00997953">
            <w:pPr>
              <w:pStyle w:val="Pivmrt"/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264730" w:rsidRPr="007C0736" w:rsidRDefault="00264730" w:rsidP="00997953">
            <w:pPr>
              <w:pStyle w:val="Pivmrt"/>
            </w:pPr>
          </w:p>
        </w:tc>
        <w:tc>
          <w:tcPr>
            <w:tcW w:w="1543" w:type="dxa"/>
            <w:shd w:val="clear" w:color="auto" w:fill="auto"/>
          </w:tcPr>
          <w:p w:rsidR="00264730" w:rsidRPr="007C0736" w:rsidRDefault="00264730" w:rsidP="00997953">
            <w:pPr>
              <w:pStyle w:val="Pivmrt"/>
            </w:pPr>
          </w:p>
        </w:tc>
        <w:tc>
          <w:tcPr>
            <w:tcW w:w="1543" w:type="dxa"/>
            <w:shd w:val="clear" w:color="auto" w:fill="auto"/>
          </w:tcPr>
          <w:p w:rsidR="00264730" w:rsidRPr="007C0736" w:rsidRDefault="00264730" w:rsidP="00997953">
            <w:pPr>
              <w:pStyle w:val="Pivmrt"/>
            </w:pPr>
          </w:p>
        </w:tc>
      </w:tr>
      <w:tr w:rsidR="00584A64" w:rsidRPr="007C0736" w:rsidTr="00C10B55">
        <w:tblPrEx>
          <w:tblCellMar>
            <w:left w:w="115" w:type="dxa"/>
            <w:right w:w="115" w:type="dxa"/>
          </w:tblCellMar>
        </w:tblPrEx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7C0736" w:rsidTr="007C0736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7C0736" w:rsidRDefault="00370A4F" w:rsidP="007C0736">
                  <w:pPr>
                    <w:pStyle w:val="PieniKuukausi"/>
                  </w:pPr>
                  <w:r w:rsidRPr="007C0736">
                    <w:t>Heinäkuu</w:t>
                  </w:r>
                </w:p>
              </w:tc>
            </w:tr>
            <w:tr w:rsidR="00584A64" w:rsidRPr="007C0736" w:rsidTr="007C0736"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Arkisin"/>
                  </w:pPr>
                  <w:r w:rsidRPr="007C0736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Arkisin"/>
                  </w:pPr>
                  <w:r w:rsidRPr="007C0736"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A73AAA" w:rsidP="007C0736">
                  <w:pPr>
                    <w:pStyle w:val="PieniArkisin"/>
                  </w:pPr>
                  <w:r w:rsidRPr="007C0736">
                    <w:t>K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Arkisin"/>
                  </w:pPr>
                  <w:r w:rsidRPr="007C0736"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A73AAA" w:rsidP="007C0736">
                  <w:pPr>
                    <w:pStyle w:val="PieniArkisin"/>
                  </w:pPr>
                  <w:r w:rsidRPr="007C0736">
                    <w:t>P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A73AAA" w:rsidP="007C0736">
                  <w:pPr>
                    <w:pStyle w:val="PieniArkisin"/>
                  </w:pPr>
                  <w:r w:rsidRPr="007C0736">
                    <w:t>L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Arkisin"/>
                  </w:pPr>
                  <w:r w:rsidRPr="007C0736">
                    <w:t>S</w:t>
                  </w:r>
                </w:p>
              </w:tc>
            </w:tr>
            <w:tr w:rsidR="00584A64" w:rsidRPr="007C0736" w:rsidTr="007C0736"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3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4</w:t>
                  </w:r>
                </w:p>
              </w:tc>
            </w:tr>
            <w:tr w:rsidR="00584A64" w:rsidRPr="007C0736" w:rsidTr="007C0736"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9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10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11</w:t>
                  </w:r>
                </w:p>
              </w:tc>
            </w:tr>
            <w:tr w:rsidR="00584A64" w:rsidRPr="007C0736" w:rsidTr="007C0736"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16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17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18</w:t>
                  </w:r>
                </w:p>
              </w:tc>
            </w:tr>
            <w:tr w:rsidR="00584A64" w:rsidRPr="007C0736" w:rsidTr="007C0736">
              <w:tc>
                <w:tcPr>
                  <w:tcW w:w="479" w:type="dxa"/>
                  <w:vAlign w:val="center"/>
                </w:tcPr>
                <w:p w:rsidR="00584A64" w:rsidRPr="007C0736" w:rsidRDefault="007C0736" w:rsidP="007C0736">
                  <w:pPr>
                    <w:pStyle w:val="PieniPivmrt"/>
                    <w:ind w:left="11"/>
                    <w:jc w:val="left"/>
                  </w:pPr>
                  <w:r>
                    <w:t xml:space="preserve"> </w:t>
                  </w:r>
                  <w:r w:rsidR="00584A64" w:rsidRPr="007C0736"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23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24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25</w:t>
                  </w:r>
                </w:p>
              </w:tc>
            </w:tr>
            <w:tr w:rsidR="00584A64" w:rsidRPr="007C0736" w:rsidTr="007C0736"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30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31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</w:p>
              </w:tc>
            </w:tr>
          </w:tbl>
          <w:p w:rsidR="00584A64" w:rsidRPr="007C0736" w:rsidRDefault="00584A64" w:rsidP="007C0736">
            <w:pPr>
              <w:pStyle w:val="Pivmrt"/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584A64" w:rsidRPr="007C0736" w:rsidRDefault="00370A4F" w:rsidP="007C0736">
            <w:pPr>
              <w:pStyle w:val="Pivmrt"/>
            </w:pPr>
            <w:r w:rsidRPr="007C0736">
              <w:t>Muistiinpanot</w:t>
            </w:r>
            <w:r w:rsidR="00584A64" w:rsidRPr="007C0736">
              <w:t>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7C0736" w:rsidTr="007C0736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7C0736" w:rsidRDefault="00370A4F" w:rsidP="007C0736">
                  <w:pPr>
                    <w:pStyle w:val="PieniKuukausi"/>
                  </w:pPr>
                  <w:r w:rsidRPr="007C0736">
                    <w:t>Syyskuu</w:t>
                  </w:r>
                </w:p>
              </w:tc>
            </w:tr>
            <w:tr w:rsidR="00584A64" w:rsidRPr="007C0736" w:rsidTr="007C0736"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Arkisin"/>
                  </w:pPr>
                  <w:r w:rsidRPr="007C0736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Arkisin"/>
                  </w:pPr>
                  <w:r w:rsidRPr="007C0736"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A73AAA" w:rsidP="007C0736">
                  <w:pPr>
                    <w:pStyle w:val="PieniArkisin"/>
                  </w:pPr>
                  <w:r w:rsidRPr="007C0736">
                    <w:t>K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Arkisin"/>
                  </w:pPr>
                  <w:r w:rsidRPr="007C0736"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A73AAA" w:rsidP="007C0736">
                  <w:pPr>
                    <w:pStyle w:val="PieniArkisin"/>
                  </w:pPr>
                  <w:r w:rsidRPr="007C0736">
                    <w:t>P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A73AAA" w:rsidP="007C0736">
                  <w:pPr>
                    <w:pStyle w:val="PieniArkisin"/>
                  </w:pPr>
                  <w:r w:rsidRPr="007C0736">
                    <w:t>L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Arkisin"/>
                  </w:pPr>
                  <w:r w:rsidRPr="007C0736">
                    <w:t>S</w:t>
                  </w:r>
                </w:p>
              </w:tc>
            </w:tr>
            <w:tr w:rsidR="00584A64" w:rsidRPr="007C0736" w:rsidTr="007C0736"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3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4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5</w:t>
                  </w:r>
                </w:p>
              </w:tc>
            </w:tr>
            <w:tr w:rsidR="00584A64" w:rsidRPr="007C0736" w:rsidTr="007C0736"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10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12</w:t>
                  </w:r>
                </w:p>
              </w:tc>
            </w:tr>
            <w:tr w:rsidR="00584A64" w:rsidRPr="007C0736" w:rsidTr="007C0736"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17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18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19</w:t>
                  </w:r>
                </w:p>
              </w:tc>
            </w:tr>
            <w:tr w:rsidR="00584A64" w:rsidRPr="007C0736" w:rsidTr="007C0736">
              <w:tc>
                <w:tcPr>
                  <w:tcW w:w="479" w:type="dxa"/>
                  <w:vAlign w:val="center"/>
                </w:tcPr>
                <w:p w:rsidR="00584A64" w:rsidRPr="007C0736" w:rsidRDefault="007C0736" w:rsidP="007C0736">
                  <w:pPr>
                    <w:pStyle w:val="PieniPivmrt"/>
                    <w:ind w:left="11"/>
                    <w:jc w:val="left"/>
                  </w:pPr>
                  <w:r>
                    <w:t xml:space="preserve"> </w:t>
                  </w:r>
                  <w:r w:rsidR="00584A64" w:rsidRPr="007C0736"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24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25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26</w:t>
                  </w:r>
                </w:p>
              </w:tc>
            </w:tr>
            <w:tr w:rsidR="00584A64" w:rsidRPr="007C0736" w:rsidTr="007C0736"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</w:p>
              </w:tc>
            </w:tr>
          </w:tbl>
          <w:p w:rsidR="00584A64" w:rsidRPr="007C0736" w:rsidRDefault="00584A64" w:rsidP="007C0736">
            <w:pPr>
              <w:pStyle w:val="Pivmrt"/>
            </w:pPr>
          </w:p>
        </w:tc>
      </w:tr>
    </w:tbl>
    <w:p w:rsidR="00A315BE" w:rsidRPr="007C0736" w:rsidRDefault="00A315BE">
      <w:r w:rsidRPr="007C0736">
        <w:br w:type="page"/>
      </w:r>
    </w:p>
    <w:tbl>
      <w:tblPr>
        <w:tblW w:w="1080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7C0736" w:rsidTr="00C10B55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7C0736" w:rsidRDefault="00370A4F" w:rsidP="00997953">
            <w:pPr>
              <w:pStyle w:val="KuukausiNimet"/>
            </w:pPr>
            <w:r w:rsidRPr="007C0736">
              <w:lastRenderedPageBreak/>
              <w:t>Syyskuu</w:t>
            </w:r>
            <w:r w:rsidR="00665B68" w:rsidRPr="007C0736">
              <w:t xml:space="preserve"> </w:t>
            </w:r>
            <w:r w:rsidR="003C26CE" w:rsidRPr="007C0736">
              <w:t>2010</w:t>
            </w:r>
          </w:p>
        </w:tc>
      </w:tr>
      <w:tr w:rsidR="003C26CE" w:rsidRPr="007C0736" w:rsidTr="00C10B55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7C0736" w:rsidRDefault="00370A4F" w:rsidP="00BB3933">
            <w:pPr>
              <w:pStyle w:val="Arkisin"/>
            </w:pPr>
            <w:r w:rsidRPr="007C0736">
              <w:t>Maanantai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7C0736" w:rsidRDefault="00370A4F" w:rsidP="00BB3933">
            <w:pPr>
              <w:pStyle w:val="Arkisin"/>
            </w:pPr>
            <w:r w:rsidRPr="007C0736">
              <w:t>Tiistai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7C0736" w:rsidRDefault="00370A4F" w:rsidP="00BB3933">
            <w:pPr>
              <w:pStyle w:val="Arkisin"/>
            </w:pPr>
            <w:r w:rsidRPr="007C0736">
              <w:t>Keskiviikko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7C0736" w:rsidRDefault="00370A4F" w:rsidP="00BB3933">
            <w:pPr>
              <w:pStyle w:val="Arkisin"/>
            </w:pPr>
            <w:r w:rsidRPr="007C0736">
              <w:t>Torstai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7C0736" w:rsidRDefault="00370A4F" w:rsidP="00BB3933">
            <w:pPr>
              <w:pStyle w:val="Arkisin"/>
            </w:pPr>
            <w:r w:rsidRPr="007C0736">
              <w:t>Perjantai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7C0736" w:rsidRDefault="00370A4F" w:rsidP="00BB3933">
            <w:pPr>
              <w:pStyle w:val="Arkisin"/>
            </w:pPr>
            <w:r w:rsidRPr="007C0736">
              <w:t>Lauantai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7C0736" w:rsidRDefault="00370A4F" w:rsidP="00BB3933">
            <w:pPr>
              <w:pStyle w:val="Arkisin"/>
            </w:pPr>
            <w:r w:rsidRPr="007C0736">
              <w:t>Sunnuntai</w:t>
            </w:r>
          </w:p>
        </w:tc>
      </w:tr>
      <w:tr w:rsidR="008F07E0" w:rsidRPr="007C0736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</w:tcPr>
          <w:p w:rsidR="008F07E0" w:rsidRPr="007C0736" w:rsidRDefault="008F07E0" w:rsidP="00997953">
            <w:pPr>
              <w:pStyle w:val="Pivmrt"/>
            </w:pPr>
          </w:p>
        </w:tc>
        <w:tc>
          <w:tcPr>
            <w:tcW w:w="1543" w:type="dxa"/>
            <w:shd w:val="clear" w:color="auto" w:fill="auto"/>
          </w:tcPr>
          <w:p w:rsidR="008F07E0" w:rsidRPr="007C0736" w:rsidRDefault="008F07E0" w:rsidP="00997953">
            <w:pPr>
              <w:pStyle w:val="Pivmrt"/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7C0736" w:rsidRDefault="001219F8" w:rsidP="00997953">
            <w:pPr>
              <w:pStyle w:val="Pivmrt"/>
            </w:pPr>
            <w:r w:rsidRPr="007C0736">
              <w:t>1</w:t>
            </w:r>
          </w:p>
        </w:tc>
        <w:tc>
          <w:tcPr>
            <w:tcW w:w="1543" w:type="dxa"/>
            <w:shd w:val="clear" w:color="auto" w:fill="auto"/>
          </w:tcPr>
          <w:p w:rsidR="008F07E0" w:rsidRPr="007C0736" w:rsidRDefault="001219F8" w:rsidP="00997953">
            <w:pPr>
              <w:pStyle w:val="Pivmrt"/>
            </w:pPr>
            <w:r w:rsidRPr="007C0736">
              <w:t>2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C0736" w:rsidRDefault="001219F8" w:rsidP="00997953">
            <w:pPr>
              <w:pStyle w:val="Pivmrt"/>
            </w:pPr>
            <w:r w:rsidRPr="007C0736">
              <w:t>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C0736" w:rsidRDefault="001219F8" w:rsidP="00997953">
            <w:pPr>
              <w:pStyle w:val="Pivmrt"/>
            </w:pPr>
            <w:r w:rsidRPr="007C0736">
              <w:t>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C0736" w:rsidRDefault="001219F8" w:rsidP="00997953">
            <w:pPr>
              <w:pStyle w:val="Pivmrt"/>
            </w:pPr>
            <w:r w:rsidRPr="007C0736">
              <w:t>5</w:t>
            </w:r>
          </w:p>
        </w:tc>
      </w:tr>
      <w:tr w:rsidR="00B71E98" w:rsidRPr="007C0736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C0736" w:rsidRDefault="001219F8" w:rsidP="00997953">
            <w:pPr>
              <w:pStyle w:val="Pivmrt"/>
            </w:pPr>
            <w:r w:rsidRPr="007C0736">
              <w:t>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C0736" w:rsidRDefault="001219F8" w:rsidP="00997953">
            <w:pPr>
              <w:pStyle w:val="Pivmrt"/>
            </w:pPr>
            <w:r w:rsidRPr="007C0736">
              <w:t>7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C0736" w:rsidRDefault="001219F8" w:rsidP="00997953">
            <w:pPr>
              <w:pStyle w:val="Pivmrt"/>
            </w:pPr>
            <w:r w:rsidRPr="007C0736">
              <w:t>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C0736" w:rsidRDefault="001219F8" w:rsidP="00997953">
            <w:pPr>
              <w:pStyle w:val="Pivmrt"/>
            </w:pPr>
            <w:r w:rsidRPr="007C0736">
              <w:t>9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C0736" w:rsidRDefault="001219F8" w:rsidP="00997953">
            <w:pPr>
              <w:pStyle w:val="Pivmrt"/>
            </w:pPr>
            <w:r w:rsidRPr="007C0736">
              <w:t>10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C0736" w:rsidRDefault="001219F8" w:rsidP="00997953">
            <w:pPr>
              <w:pStyle w:val="Pivmrt"/>
            </w:pPr>
            <w:r w:rsidRPr="007C0736">
              <w:t>11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C0736" w:rsidRDefault="001219F8" w:rsidP="00997953">
            <w:pPr>
              <w:pStyle w:val="Pivmrt"/>
            </w:pPr>
            <w:r w:rsidRPr="007C0736">
              <w:t>12</w:t>
            </w:r>
          </w:p>
        </w:tc>
      </w:tr>
      <w:tr w:rsidR="00B71E98" w:rsidRPr="007C0736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C0736" w:rsidRDefault="001219F8" w:rsidP="00997953">
            <w:pPr>
              <w:pStyle w:val="Pivmrt"/>
            </w:pPr>
            <w:r w:rsidRPr="007C0736">
              <w:t>13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C0736" w:rsidRDefault="001219F8" w:rsidP="00997953">
            <w:pPr>
              <w:pStyle w:val="Pivmrt"/>
            </w:pPr>
            <w:r w:rsidRPr="007C0736">
              <w:t>14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C0736" w:rsidRDefault="001219F8" w:rsidP="00997953">
            <w:pPr>
              <w:pStyle w:val="Pivmrt"/>
            </w:pPr>
            <w:r w:rsidRPr="007C0736">
              <w:t>15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C0736" w:rsidRDefault="001219F8" w:rsidP="00997953">
            <w:pPr>
              <w:pStyle w:val="Pivmrt"/>
            </w:pPr>
            <w:r w:rsidRPr="007C0736">
              <w:t>16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C0736" w:rsidRDefault="001219F8" w:rsidP="00997953">
            <w:pPr>
              <w:pStyle w:val="Pivmrt"/>
            </w:pPr>
            <w:r w:rsidRPr="007C0736">
              <w:t>17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C0736" w:rsidRDefault="001219F8" w:rsidP="00997953">
            <w:pPr>
              <w:pStyle w:val="Pivmrt"/>
            </w:pPr>
            <w:r w:rsidRPr="007C0736">
              <w:t>18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C0736" w:rsidRDefault="001219F8" w:rsidP="00997953">
            <w:pPr>
              <w:pStyle w:val="Pivmrt"/>
            </w:pPr>
            <w:r w:rsidRPr="007C0736">
              <w:t>19</w:t>
            </w:r>
          </w:p>
        </w:tc>
      </w:tr>
      <w:tr w:rsidR="00B71E98" w:rsidRPr="007C0736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C0736" w:rsidRDefault="001219F8" w:rsidP="00997953">
            <w:pPr>
              <w:pStyle w:val="Pivmrt"/>
            </w:pPr>
            <w:r w:rsidRPr="007C0736">
              <w:t>20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C0736" w:rsidRDefault="001219F8" w:rsidP="00997953">
            <w:pPr>
              <w:pStyle w:val="Pivmrt"/>
            </w:pPr>
            <w:r w:rsidRPr="007C0736">
              <w:t>21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C0736" w:rsidRDefault="001219F8" w:rsidP="00997953">
            <w:pPr>
              <w:pStyle w:val="Pivmrt"/>
            </w:pPr>
            <w:r w:rsidRPr="007C0736">
              <w:t>22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C0736" w:rsidRDefault="001219F8" w:rsidP="00997953">
            <w:pPr>
              <w:pStyle w:val="Pivmrt"/>
            </w:pPr>
            <w:r w:rsidRPr="007C0736">
              <w:t>23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C0736" w:rsidRDefault="001219F8" w:rsidP="00997953">
            <w:pPr>
              <w:pStyle w:val="Pivmrt"/>
            </w:pPr>
            <w:r w:rsidRPr="007C0736">
              <w:t>24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C0736" w:rsidRDefault="001219F8" w:rsidP="00997953">
            <w:pPr>
              <w:pStyle w:val="Pivmrt"/>
            </w:pPr>
            <w:r w:rsidRPr="007C0736">
              <w:t>25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C0736" w:rsidRDefault="001219F8" w:rsidP="00997953">
            <w:pPr>
              <w:pStyle w:val="Pivmrt"/>
            </w:pPr>
            <w:r w:rsidRPr="007C0736">
              <w:t>26</w:t>
            </w:r>
          </w:p>
        </w:tc>
      </w:tr>
      <w:tr w:rsidR="0028699A" w:rsidRPr="007C0736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7C0736" w:rsidRDefault="001219F8" w:rsidP="00997953">
            <w:pPr>
              <w:pStyle w:val="Pivmrt"/>
            </w:pPr>
            <w:r w:rsidRPr="007C0736">
              <w:t>27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7C0736" w:rsidRDefault="001219F8" w:rsidP="00997953">
            <w:pPr>
              <w:pStyle w:val="Pivmrt"/>
            </w:pPr>
            <w:r w:rsidRPr="007C0736">
              <w:t>28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7C0736" w:rsidRDefault="001219F8" w:rsidP="00997953">
            <w:pPr>
              <w:pStyle w:val="Pivmrt"/>
            </w:pPr>
            <w:r w:rsidRPr="007C0736">
              <w:t>29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7C0736" w:rsidRDefault="001219F8" w:rsidP="00997953">
            <w:pPr>
              <w:pStyle w:val="Pivmrt"/>
            </w:pPr>
            <w:r w:rsidRPr="007C0736">
              <w:t>30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7C0736" w:rsidRDefault="0028699A" w:rsidP="00997953">
            <w:pPr>
              <w:pStyle w:val="Pivmrt"/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7C0736" w:rsidRDefault="0028699A" w:rsidP="00997953">
            <w:pPr>
              <w:pStyle w:val="Pivmrt"/>
            </w:pPr>
          </w:p>
        </w:tc>
        <w:tc>
          <w:tcPr>
            <w:tcW w:w="1543" w:type="dxa"/>
            <w:shd w:val="clear" w:color="auto" w:fill="auto"/>
          </w:tcPr>
          <w:p w:rsidR="0028699A" w:rsidRPr="007C0736" w:rsidRDefault="0028699A" w:rsidP="00997953">
            <w:pPr>
              <w:pStyle w:val="Pivmrt"/>
            </w:pPr>
          </w:p>
        </w:tc>
      </w:tr>
      <w:tr w:rsidR="00584A64" w:rsidRPr="007C0736" w:rsidTr="00C10B55">
        <w:tblPrEx>
          <w:tblCellMar>
            <w:left w:w="115" w:type="dxa"/>
            <w:right w:w="115" w:type="dxa"/>
          </w:tblCellMar>
        </w:tblPrEx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7C0736" w:rsidTr="007C0736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7C0736" w:rsidRDefault="00370A4F" w:rsidP="007C0736">
                  <w:pPr>
                    <w:pStyle w:val="PieniKuukausi"/>
                  </w:pPr>
                  <w:r w:rsidRPr="007C0736">
                    <w:t>Elokuu</w:t>
                  </w:r>
                </w:p>
              </w:tc>
            </w:tr>
            <w:tr w:rsidR="00584A64" w:rsidRPr="007C0736" w:rsidTr="007C0736"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Arkisin"/>
                  </w:pPr>
                  <w:r w:rsidRPr="007C0736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Arkisin"/>
                  </w:pPr>
                  <w:r w:rsidRPr="007C0736"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A73AAA" w:rsidP="007C0736">
                  <w:pPr>
                    <w:pStyle w:val="PieniArkisin"/>
                  </w:pPr>
                  <w:r w:rsidRPr="007C0736">
                    <w:t>K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Arkisin"/>
                  </w:pPr>
                  <w:r w:rsidRPr="007C0736"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A73AAA" w:rsidP="007C0736">
                  <w:pPr>
                    <w:pStyle w:val="PieniArkisin"/>
                  </w:pPr>
                  <w:r w:rsidRPr="007C0736">
                    <w:t>P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A73AAA" w:rsidP="007C0736">
                  <w:pPr>
                    <w:pStyle w:val="PieniArkisin"/>
                  </w:pPr>
                  <w:r w:rsidRPr="007C0736">
                    <w:t>L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Arkisin"/>
                  </w:pPr>
                  <w:r w:rsidRPr="007C0736">
                    <w:t>S</w:t>
                  </w:r>
                </w:p>
              </w:tc>
            </w:tr>
            <w:tr w:rsidR="00584A64" w:rsidRPr="007C0736" w:rsidTr="007C0736"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</w:t>
                  </w:r>
                </w:p>
              </w:tc>
            </w:tr>
            <w:tr w:rsidR="00584A64" w:rsidRPr="007C0736" w:rsidTr="007C0736"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6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7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8</w:t>
                  </w:r>
                </w:p>
              </w:tc>
            </w:tr>
            <w:tr w:rsidR="00584A64" w:rsidRPr="007C0736" w:rsidTr="007C0736"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13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14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15</w:t>
                  </w:r>
                </w:p>
              </w:tc>
            </w:tr>
            <w:tr w:rsidR="00584A64" w:rsidRPr="007C0736" w:rsidTr="007C0736"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20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22</w:t>
                  </w:r>
                </w:p>
              </w:tc>
            </w:tr>
            <w:tr w:rsidR="00584A64" w:rsidRPr="007C0736" w:rsidTr="007C0736"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27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28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29</w:t>
                  </w:r>
                </w:p>
              </w:tc>
            </w:tr>
            <w:tr w:rsidR="00584A64" w:rsidRPr="007C0736" w:rsidTr="007C0736"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31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</w:p>
              </w:tc>
            </w:tr>
          </w:tbl>
          <w:p w:rsidR="00584A64" w:rsidRPr="007C0736" w:rsidRDefault="00584A64" w:rsidP="007C0736">
            <w:pPr>
              <w:pStyle w:val="Pivmrt"/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584A64" w:rsidRPr="007C0736" w:rsidRDefault="00370A4F" w:rsidP="007C0736">
            <w:pPr>
              <w:pStyle w:val="Pivmrt"/>
            </w:pPr>
            <w:r w:rsidRPr="007C0736">
              <w:t>Muistiinpanot</w:t>
            </w:r>
            <w:r w:rsidR="00584A64" w:rsidRPr="007C0736">
              <w:t>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7C0736" w:rsidTr="007C0736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7C0736" w:rsidRDefault="00370A4F" w:rsidP="007C0736">
                  <w:pPr>
                    <w:pStyle w:val="PieniKuukausi"/>
                  </w:pPr>
                  <w:r w:rsidRPr="007C0736">
                    <w:t>Lokakuu</w:t>
                  </w:r>
                </w:p>
              </w:tc>
            </w:tr>
            <w:tr w:rsidR="00584A64" w:rsidRPr="007C0736" w:rsidTr="007C0736"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Arkisin"/>
                  </w:pPr>
                  <w:r w:rsidRPr="007C0736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Arkisin"/>
                  </w:pPr>
                  <w:r w:rsidRPr="007C0736"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A73AAA" w:rsidP="007C0736">
                  <w:pPr>
                    <w:pStyle w:val="PieniArkisin"/>
                  </w:pPr>
                  <w:r w:rsidRPr="007C0736">
                    <w:t>K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Arkisin"/>
                  </w:pPr>
                  <w:r w:rsidRPr="007C0736"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A73AAA" w:rsidP="007C0736">
                  <w:pPr>
                    <w:pStyle w:val="PieniArkisin"/>
                  </w:pPr>
                  <w:r w:rsidRPr="007C0736">
                    <w:t>P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A73AAA" w:rsidP="007C0736">
                  <w:pPr>
                    <w:pStyle w:val="PieniArkisin"/>
                  </w:pPr>
                  <w:r w:rsidRPr="007C0736">
                    <w:t>L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Arkisin"/>
                  </w:pPr>
                  <w:r w:rsidRPr="007C0736">
                    <w:t>S</w:t>
                  </w:r>
                </w:p>
              </w:tc>
            </w:tr>
            <w:tr w:rsidR="00584A64" w:rsidRPr="007C0736" w:rsidTr="007C0736"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3</w:t>
                  </w:r>
                </w:p>
              </w:tc>
            </w:tr>
            <w:tr w:rsidR="00584A64" w:rsidRPr="007C0736" w:rsidTr="007C0736"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8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9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10</w:t>
                  </w:r>
                </w:p>
              </w:tc>
            </w:tr>
            <w:tr w:rsidR="00584A64" w:rsidRPr="007C0736" w:rsidTr="007C0736"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15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16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17</w:t>
                  </w:r>
                </w:p>
              </w:tc>
            </w:tr>
            <w:tr w:rsidR="00584A64" w:rsidRPr="007C0736" w:rsidTr="007C0736"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22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23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24</w:t>
                  </w:r>
                </w:p>
              </w:tc>
            </w:tr>
            <w:tr w:rsidR="00584A64" w:rsidRPr="007C0736" w:rsidTr="007C0736"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29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30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31</w:t>
                  </w:r>
                </w:p>
              </w:tc>
            </w:tr>
          </w:tbl>
          <w:p w:rsidR="00584A64" w:rsidRPr="007C0736" w:rsidRDefault="00584A64" w:rsidP="007C0736">
            <w:pPr>
              <w:pStyle w:val="Pivmrt"/>
            </w:pPr>
          </w:p>
        </w:tc>
      </w:tr>
    </w:tbl>
    <w:p w:rsidR="00997953" w:rsidRPr="007C0736" w:rsidRDefault="00997953">
      <w:r w:rsidRPr="007C0736">
        <w:rPr>
          <w:bCs/>
        </w:rPr>
        <w:br w:type="page"/>
      </w:r>
    </w:p>
    <w:tbl>
      <w:tblPr>
        <w:tblW w:w="1080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7C0736" w:rsidTr="00C10B55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7C0736" w:rsidRDefault="00370A4F" w:rsidP="00997953">
            <w:pPr>
              <w:pStyle w:val="KuukausiNimet"/>
            </w:pPr>
            <w:r w:rsidRPr="007C0736">
              <w:lastRenderedPageBreak/>
              <w:t>Lokakuu</w:t>
            </w:r>
            <w:r w:rsidR="00174473" w:rsidRPr="007C0736">
              <w:t xml:space="preserve"> </w:t>
            </w:r>
            <w:r w:rsidR="003C26CE" w:rsidRPr="007C0736">
              <w:t>2010</w:t>
            </w:r>
          </w:p>
        </w:tc>
      </w:tr>
      <w:tr w:rsidR="003C26CE" w:rsidRPr="007C0736" w:rsidTr="00C10B55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7C0736" w:rsidRDefault="00370A4F" w:rsidP="00BB3933">
            <w:pPr>
              <w:pStyle w:val="Arkisin"/>
            </w:pPr>
            <w:r w:rsidRPr="007C0736">
              <w:t>Maanantai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7C0736" w:rsidRDefault="00370A4F" w:rsidP="00BB3933">
            <w:pPr>
              <w:pStyle w:val="Arkisin"/>
            </w:pPr>
            <w:r w:rsidRPr="007C0736">
              <w:t>Tiistai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7C0736" w:rsidRDefault="00370A4F" w:rsidP="00BB3933">
            <w:pPr>
              <w:pStyle w:val="Arkisin"/>
            </w:pPr>
            <w:r w:rsidRPr="007C0736">
              <w:t>Keskiviikko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7C0736" w:rsidRDefault="00370A4F" w:rsidP="00BB3933">
            <w:pPr>
              <w:pStyle w:val="Arkisin"/>
            </w:pPr>
            <w:r w:rsidRPr="007C0736">
              <w:t>Torstai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7C0736" w:rsidRDefault="00370A4F" w:rsidP="00BB3933">
            <w:pPr>
              <w:pStyle w:val="Arkisin"/>
            </w:pPr>
            <w:r w:rsidRPr="007C0736">
              <w:t>Perjantai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7C0736" w:rsidRDefault="00370A4F" w:rsidP="00BB3933">
            <w:pPr>
              <w:pStyle w:val="Arkisin"/>
            </w:pPr>
            <w:r w:rsidRPr="007C0736">
              <w:t>Lauantai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7C0736" w:rsidRDefault="00370A4F" w:rsidP="00BB3933">
            <w:pPr>
              <w:pStyle w:val="Arkisin"/>
            </w:pPr>
            <w:r w:rsidRPr="007C0736">
              <w:t>Sunnuntai</w:t>
            </w:r>
          </w:p>
        </w:tc>
      </w:tr>
      <w:tr w:rsidR="008F07E0" w:rsidRPr="007C0736" w:rsidTr="00C10B55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</w:tcPr>
          <w:p w:rsidR="008F07E0" w:rsidRPr="007C0736" w:rsidRDefault="008F07E0" w:rsidP="00997953">
            <w:pPr>
              <w:pStyle w:val="Pivmrt"/>
            </w:pPr>
          </w:p>
        </w:tc>
        <w:tc>
          <w:tcPr>
            <w:tcW w:w="1543" w:type="dxa"/>
            <w:shd w:val="clear" w:color="auto" w:fill="auto"/>
          </w:tcPr>
          <w:p w:rsidR="008F07E0" w:rsidRPr="007C0736" w:rsidRDefault="008F07E0" w:rsidP="00997953">
            <w:pPr>
              <w:pStyle w:val="Pivmrt"/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7C0736" w:rsidRDefault="008F07E0" w:rsidP="00997953">
            <w:pPr>
              <w:pStyle w:val="Pivmrt"/>
            </w:pPr>
          </w:p>
        </w:tc>
        <w:tc>
          <w:tcPr>
            <w:tcW w:w="1543" w:type="dxa"/>
            <w:shd w:val="clear" w:color="auto" w:fill="auto"/>
          </w:tcPr>
          <w:p w:rsidR="008F07E0" w:rsidRPr="007C0736" w:rsidRDefault="008F07E0" w:rsidP="00997953">
            <w:pPr>
              <w:pStyle w:val="Pivmrt"/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7C0736" w:rsidRDefault="001219F8" w:rsidP="00997953">
            <w:pPr>
              <w:pStyle w:val="Pivmrt"/>
            </w:pPr>
            <w:r w:rsidRPr="007C0736">
              <w:t>1</w:t>
            </w:r>
          </w:p>
        </w:tc>
        <w:tc>
          <w:tcPr>
            <w:tcW w:w="1543" w:type="dxa"/>
            <w:shd w:val="clear" w:color="auto" w:fill="auto"/>
          </w:tcPr>
          <w:p w:rsidR="008F07E0" w:rsidRPr="007C0736" w:rsidRDefault="001219F8" w:rsidP="00997953">
            <w:pPr>
              <w:pStyle w:val="Pivmrt"/>
            </w:pPr>
            <w:r w:rsidRPr="007C0736">
              <w:t>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C0736" w:rsidRDefault="001219F8" w:rsidP="00997953">
            <w:pPr>
              <w:pStyle w:val="Pivmrt"/>
            </w:pPr>
            <w:r w:rsidRPr="007C0736">
              <w:t>3</w:t>
            </w:r>
          </w:p>
        </w:tc>
      </w:tr>
      <w:tr w:rsidR="00785890" w:rsidRPr="007C0736" w:rsidTr="00C10B55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7C0736" w:rsidRDefault="001219F8" w:rsidP="00997953">
            <w:pPr>
              <w:pStyle w:val="Pivmrt"/>
            </w:pPr>
            <w:r w:rsidRPr="007C0736">
              <w:t>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7C0736" w:rsidRDefault="001219F8" w:rsidP="00997953">
            <w:pPr>
              <w:pStyle w:val="Pivmrt"/>
            </w:pPr>
            <w:r w:rsidRPr="007C0736">
              <w:t>5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7C0736" w:rsidRDefault="001219F8" w:rsidP="00997953">
            <w:pPr>
              <w:pStyle w:val="Pivmrt"/>
            </w:pPr>
            <w:r w:rsidRPr="007C0736">
              <w:t>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7C0736" w:rsidRDefault="001219F8" w:rsidP="00997953">
            <w:pPr>
              <w:pStyle w:val="Pivmrt"/>
            </w:pPr>
            <w:r w:rsidRPr="007C0736">
              <w:t>7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7C0736" w:rsidRDefault="001219F8" w:rsidP="00997953">
            <w:pPr>
              <w:pStyle w:val="Pivmrt"/>
            </w:pPr>
            <w:r w:rsidRPr="007C0736">
              <w:t>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7C0736" w:rsidRDefault="001219F8" w:rsidP="00997953">
            <w:pPr>
              <w:pStyle w:val="Pivmrt"/>
            </w:pPr>
            <w:r w:rsidRPr="007C0736">
              <w:t>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7C0736" w:rsidRDefault="001219F8" w:rsidP="00997953">
            <w:pPr>
              <w:pStyle w:val="Pivmrt"/>
            </w:pPr>
            <w:r w:rsidRPr="007C0736">
              <w:t>10</w:t>
            </w:r>
          </w:p>
        </w:tc>
      </w:tr>
      <w:tr w:rsidR="00785890" w:rsidRPr="007C0736" w:rsidTr="00C10B55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7C0736" w:rsidRDefault="001219F8" w:rsidP="00997953">
            <w:pPr>
              <w:pStyle w:val="Pivmrt"/>
            </w:pPr>
            <w:r w:rsidRPr="007C0736">
              <w:t>11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7C0736" w:rsidRDefault="001219F8" w:rsidP="00997953">
            <w:pPr>
              <w:pStyle w:val="Pivmrt"/>
            </w:pPr>
            <w:r w:rsidRPr="007C0736">
              <w:t>12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7C0736" w:rsidRDefault="001219F8" w:rsidP="00997953">
            <w:pPr>
              <w:pStyle w:val="Pivmrt"/>
            </w:pPr>
            <w:r w:rsidRPr="007C0736">
              <w:t>13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7C0736" w:rsidRDefault="001219F8" w:rsidP="00997953">
            <w:pPr>
              <w:pStyle w:val="Pivmrt"/>
            </w:pPr>
            <w:r w:rsidRPr="007C0736">
              <w:t>14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7C0736" w:rsidRDefault="001219F8" w:rsidP="00997953">
            <w:pPr>
              <w:pStyle w:val="Pivmrt"/>
            </w:pPr>
            <w:r w:rsidRPr="007C0736">
              <w:t>15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7C0736" w:rsidRDefault="001219F8" w:rsidP="00997953">
            <w:pPr>
              <w:pStyle w:val="Pivmrt"/>
            </w:pPr>
            <w:r w:rsidRPr="007C0736">
              <w:t>16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7C0736" w:rsidRDefault="001219F8" w:rsidP="00997953">
            <w:pPr>
              <w:pStyle w:val="Pivmrt"/>
            </w:pPr>
            <w:r w:rsidRPr="007C0736">
              <w:t>17</w:t>
            </w:r>
          </w:p>
        </w:tc>
      </w:tr>
      <w:tr w:rsidR="00785890" w:rsidRPr="007C0736" w:rsidTr="00C10B55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7C0736" w:rsidRDefault="001219F8" w:rsidP="00997953">
            <w:pPr>
              <w:pStyle w:val="Pivmrt"/>
            </w:pPr>
            <w:r w:rsidRPr="007C0736">
              <w:t>18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7C0736" w:rsidRDefault="001219F8" w:rsidP="00997953">
            <w:pPr>
              <w:pStyle w:val="Pivmrt"/>
            </w:pPr>
            <w:r w:rsidRPr="007C0736">
              <w:t>19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7C0736" w:rsidRDefault="001219F8" w:rsidP="00997953">
            <w:pPr>
              <w:pStyle w:val="Pivmrt"/>
            </w:pPr>
            <w:r w:rsidRPr="007C0736">
              <w:t>20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7C0736" w:rsidRDefault="001219F8" w:rsidP="00997953">
            <w:pPr>
              <w:pStyle w:val="Pivmrt"/>
            </w:pPr>
            <w:r w:rsidRPr="007C0736">
              <w:t>21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7C0736" w:rsidRDefault="001219F8" w:rsidP="00997953">
            <w:pPr>
              <w:pStyle w:val="Pivmrt"/>
            </w:pPr>
            <w:r w:rsidRPr="007C0736">
              <w:t>22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7C0736" w:rsidRDefault="001219F8" w:rsidP="00997953">
            <w:pPr>
              <w:pStyle w:val="Pivmrt"/>
            </w:pPr>
            <w:r w:rsidRPr="007C0736">
              <w:t>23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7C0736" w:rsidRDefault="001219F8" w:rsidP="00997953">
            <w:pPr>
              <w:pStyle w:val="Pivmrt"/>
            </w:pPr>
            <w:r w:rsidRPr="007C0736">
              <w:t>24</w:t>
            </w:r>
          </w:p>
        </w:tc>
      </w:tr>
      <w:tr w:rsidR="00127A7E" w:rsidRPr="007C0736" w:rsidTr="00C10B55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7C0736" w:rsidRDefault="001219F8" w:rsidP="00997953">
            <w:pPr>
              <w:pStyle w:val="Pivmrt"/>
            </w:pPr>
            <w:r w:rsidRPr="007C0736">
              <w:t>25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7C0736" w:rsidRDefault="001219F8" w:rsidP="00997953">
            <w:pPr>
              <w:pStyle w:val="Pivmrt"/>
            </w:pPr>
            <w:r w:rsidRPr="007C0736">
              <w:t>26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7C0736" w:rsidRDefault="001219F8" w:rsidP="00997953">
            <w:pPr>
              <w:pStyle w:val="Pivmrt"/>
            </w:pPr>
            <w:r w:rsidRPr="007C0736">
              <w:t>27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7C0736" w:rsidRDefault="001219F8" w:rsidP="00997953">
            <w:pPr>
              <w:pStyle w:val="Pivmrt"/>
            </w:pPr>
            <w:r w:rsidRPr="007C0736">
              <w:t>28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7C0736" w:rsidRDefault="001219F8" w:rsidP="00997953">
            <w:pPr>
              <w:pStyle w:val="Pivmrt"/>
            </w:pPr>
            <w:r w:rsidRPr="007C0736">
              <w:t>29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7C0736" w:rsidRDefault="001219F8" w:rsidP="00997953">
            <w:pPr>
              <w:pStyle w:val="Pivmrt"/>
            </w:pPr>
            <w:r w:rsidRPr="007C0736">
              <w:t>30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7C0736" w:rsidRDefault="001219F8" w:rsidP="00997953">
            <w:pPr>
              <w:pStyle w:val="Pivmrt"/>
            </w:pPr>
            <w:r w:rsidRPr="007C0736">
              <w:t>31</w:t>
            </w:r>
          </w:p>
        </w:tc>
      </w:tr>
      <w:tr w:rsidR="00584A64" w:rsidRPr="007C0736" w:rsidTr="00C10B55">
        <w:tblPrEx>
          <w:tblCellMar>
            <w:left w:w="115" w:type="dxa"/>
            <w:right w:w="115" w:type="dxa"/>
          </w:tblCellMar>
        </w:tblPrEx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7C0736" w:rsidTr="007C0736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7C0736" w:rsidRDefault="00370A4F" w:rsidP="007C0736">
                  <w:pPr>
                    <w:pStyle w:val="PieniKuukausi"/>
                  </w:pPr>
                  <w:r w:rsidRPr="007C0736">
                    <w:t>Syyskuu</w:t>
                  </w:r>
                </w:p>
              </w:tc>
            </w:tr>
            <w:tr w:rsidR="00584A64" w:rsidRPr="007C0736" w:rsidTr="007C0736"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Arkisin"/>
                  </w:pPr>
                  <w:r w:rsidRPr="007C0736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Arkisin"/>
                  </w:pPr>
                  <w:r w:rsidRPr="007C0736"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A73AAA" w:rsidP="007C0736">
                  <w:pPr>
                    <w:pStyle w:val="PieniArkisin"/>
                  </w:pPr>
                  <w:r w:rsidRPr="007C0736">
                    <w:t>K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Arkisin"/>
                  </w:pPr>
                  <w:r w:rsidRPr="007C0736"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A73AAA" w:rsidP="007C0736">
                  <w:pPr>
                    <w:pStyle w:val="PieniArkisin"/>
                  </w:pPr>
                  <w:r w:rsidRPr="007C0736">
                    <w:t>P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A73AAA" w:rsidP="007C0736">
                  <w:pPr>
                    <w:pStyle w:val="PieniArkisin"/>
                  </w:pPr>
                  <w:r w:rsidRPr="007C0736">
                    <w:t>L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Arkisin"/>
                  </w:pPr>
                  <w:r w:rsidRPr="007C0736">
                    <w:t>S</w:t>
                  </w:r>
                </w:p>
              </w:tc>
            </w:tr>
            <w:tr w:rsidR="00584A64" w:rsidRPr="007C0736" w:rsidTr="007C0736"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3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4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5</w:t>
                  </w:r>
                </w:p>
              </w:tc>
            </w:tr>
            <w:tr w:rsidR="00584A64" w:rsidRPr="007C0736" w:rsidTr="007C0736"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10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12</w:t>
                  </w:r>
                </w:p>
              </w:tc>
            </w:tr>
            <w:tr w:rsidR="00584A64" w:rsidRPr="007C0736" w:rsidTr="007C0736"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17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18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19</w:t>
                  </w:r>
                </w:p>
              </w:tc>
            </w:tr>
            <w:tr w:rsidR="00584A64" w:rsidRPr="007C0736" w:rsidTr="007C0736">
              <w:tc>
                <w:tcPr>
                  <w:tcW w:w="479" w:type="dxa"/>
                  <w:vAlign w:val="center"/>
                </w:tcPr>
                <w:p w:rsidR="00584A64" w:rsidRPr="007C0736" w:rsidRDefault="007C0736" w:rsidP="007C0736">
                  <w:pPr>
                    <w:pStyle w:val="PieniPivmrt"/>
                    <w:ind w:left="11"/>
                    <w:jc w:val="left"/>
                  </w:pPr>
                  <w:r>
                    <w:t xml:space="preserve"> </w:t>
                  </w:r>
                  <w:r w:rsidR="00584A64" w:rsidRPr="007C0736"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24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25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26</w:t>
                  </w:r>
                </w:p>
              </w:tc>
            </w:tr>
            <w:tr w:rsidR="00584A64" w:rsidRPr="007C0736" w:rsidTr="007C0736"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</w:p>
              </w:tc>
            </w:tr>
          </w:tbl>
          <w:p w:rsidR="00584A64" w:rsidRPr="007C0736" w:rsidRDefault="00584A64" w:rsidP="007C0736">
            <w:pPr>
              <w:pStyle w:val="Pivmrt"/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584A64" w:rsidRPr="007C0736" w:rsidRDefault="00370A4F" w:rsidP="007C0736">
            <w:pPr>
              <w:pStyle w:val="Pivmrt"/>
            </w:pPr>
            <w:r w:rsidRPr="007C0736">
              <w:t>Muistiinpanot</w:t>
            </w:r>
            <w:r w:rsidR="00584A64" w:rsidRPr="007C0736">
              <w:t>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7C0736" w:rsidTr="007C0736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7C0736" w:rsidRDefault="00370A4F" w:rsidP="007C0736">
                  <w:pPr>
                    <w:pStyle w:val="PieniKuukausi"/>
                  </w:pPr>
                  <w:r w:rsidRPr="007C0736">
                    <w:t>Marraskuu</w:t>
                  </w:r>
                </w:p>
              </w:tc>
            </w:tr>
            <w:tr w:rsidR="00584A64" w:rsidRPr="007C0736" w:rsidTr="007C0736"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Arkisin"/>
                  </w:pPr>
                  <w:r w:rsidRPr="007C0736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Arkisin"/>
                  </w:pPr>
                  <w:r w:rsidRPr="007C0736"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A73AAA" w:rsidP="007C0736">
                  <w:pPr>
                    <w:pStyle w:val="PieniArkisin"/>
                  </w:pPr>
                  <w:r w:rsidRPr="007C0736">
                    <w:t>K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Arkisin"/>
                  </w:pPr>
                  <w:r w:rsidRPr="007C0736"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A73AAA" w:rsidP="007C0736">
                  <w:pPr>
                    <w:pStyle w:val="PieniArkisin"/>
                  </w:pPr>
                  <w:r w:rsidRPr="007C0736">
                    <w:t>P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A73AAA" w:rsidP="007C0736">
                  <w:pPr>
                    <w:pStyle w:val="PieniArkisin"/>
                  </w:pPr>
                  <w:r w:rsidRPr="007C0736">
                    <w:t>L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Arkisin"/>
                  </w:pPr>
                  <w:r w:rsidRPr="007C0736">
                    <w:t>S</w:t>
                  </w:r>
                </w:p>
              </w:tc>
            </w:tr>
            <w:tr w:rsidR="00584A64" w:rsidRPr="007C0736" w:rsidTr="007C0736"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5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6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7</w:t>
                  </w:r>
                </w:p>
              </w:tc>
            </w:tr>
            <w:tr w:rsidR="00584A64" w:rsidRPr="007C0736" w:rsidTr="007C0736"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12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13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14</w:t>
                  </w:r>
                </w:p>
              </w:tc>
            </w:tr>
            <w:tr w:rsidR="00584A64" w:rsidRPr="007C0736" w:rsidTr="007C0736"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19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20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21</w:t>
                  </w:r>
                </w:p>
              </w:tc>
            </w:tr>
            <w:tr w:rsidR="00584A64" w:rsidRPr="007C0736" w:rsidTr="007C0736">
              <w:tc>
                <w:tcPr>
                  <w:tcW w:w="479" w:type="dxa"/>
                  <w:vAlign w:val="center"/>
                </w:tcPr>
                <w:p w:rsidR="00584A64" w:rsidRPr="007C0736" w:rsidRDefault="007C0736" w:rsidP="007C0736">
                  <w:pPr>
                    <w:pStyle w:val="PieniPivmrt"/>
                    <w:ind w:left="11"/>
                    <w:jc w:val="left"/>
                  </w:pPr>
                  <w:r>
                    <w:t xml:space="preserve"> </w:t>
                  </w:r>
                  <w:r w:rsidR="00584A64" w:rsidRPr="007C0736"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26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27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28</w:t>
                  </w:r>
                </w:p>
              </w:tc>
            </w:tr>
            <w:tr w:rsidR="00584A64" w:rsidRPr="007C0736" w:rsidTr="007C0736"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</w:p>
              </w:tc>
            </w:tr>
          </w:tbl>
          <w:p w:rsidR="00584A64" w:rsidRPr="007C0736" w:rsidRDefault="00584A64" w:rsidP="007C0736">
            <w:pPr>
              <w:pStyle w:val="Pivmrt"/>
            </w:pPr>
          </w:p>
        </w:tc>
      </w:tr>
    </w:tbl>
    <w:p w:rsidR="00997953" w:rsidRPr="007C0736" w:rsidRDefault="00997953">
      <w:r w:rsidRPr="007C0736">
        <w:rPr>
          <w:bCs/>
        </w:rPr>
        <w:br w:type="page"/>
      </w:r>
    </w:p>
    <w:tbl>
      <w:tblPr>
        <w:tblW w:w="1080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7C0736" w:rsidTr="00584A64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tcMar>
              <w:bottom w:w="86" w:type="dxa"/>
            </w:tcMar>
            <w:vAlign w:val="bottom"/>
          </w:tcPr>
          <w:p w:rsidR="005D282F" w:rsidRPr="007C0736" w:rsidRDefault="00370A4F" w:rsidP="00997953">
            <w:pPr>
              <w:pStyle w:val="KuukausiNimet"/>
            </w:pPr>
            <w:r w:rsidRPr="007C0736">
              <w:lastRenderedPageBreak/>
              <w:t>Marraskuu</w:t>
            </w:r>
            <w:r w:rsidR="007E1BB6" w:rsidRPr="007C0736">
              <w:t xml:space="preserve"> </w:t>
            </w:r>
            <w:r w:rsidR="003C26CE" w:rsidRPr="007C0736">
              <w:t>2010</w:t>
            </w:r>
          </w:p>
        </w:tc>
      </w:tr>
      <w:tr w:rsidR="003C26CE" w:rsidRPr="007C0736" w:rsidTr="00584A64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7C0736" w:rsidRDefault="00370A4F" w:rsidP="00BB3933">
            <w:pPr>
              <w:pStyle w:val="Arkisin"/>
            </w:pPr>
            <w:r w:rsidRPr="007C0736">
              <w:t>Maanantai</w:t>
            </w:r>
          </w:p>
        </w:tc>
        <w:tc>
          <w:tcPr>
            <w:tcW w:w="1543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7C0736" w:rsidRDefault="00370A4F" w:rsidP="00BB3933">
            <w:pPr>
              <w:pStyle w:val="Arkisin"/>
            </w:pPr>
            <w:r w:rsidRPr="007C0736">
              <w:t>Tiistai</w:t>
            </w:r>
          </w:p>
        </w:tc>
        <w:tc>
          <w:tcPr>
            <w:tcW w:w="1543" w:type="dxa"/>
            <w:gridSpan w:val="2"/>
            <w:shd w:val="clear" w:color="auto" w:fill="auto"/>
            <w:tcMar>
              <w:bottom w:w="58" w:type="dxa"/>
            </w:tcMar>
            <w:vAlign w:val="bottom"/>
          </w:tcPr>
          <w:p w:rsidR="003C26CE" w:rsidRPr="007C0736" w:rsidRDefault="00370A4F" w:rsidP="00BB3933">
            <w:pPr>
              <w:pStyle w:val="Arkisin"/>
            </w:pPr>
            <w:r w:rsidRPr="007C0736">
              <w:t>Keskiviikko</w:t>
            </w:r>
          </w:p>
        </w:tc>
        <w:tc>
          <w:tcPr>
            <w:tcW w:w="1543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7C0736" w:rsidRDefault="00370A4F" w:rsidP="00BB3933">
            <w:pPr>
              <w:pStyle w:val="Arkisin"/>
            </w:pPr>
            <w:r w:rsidRPr="007C0736">
              <w:t>Torstai</w:t>
            </w:r>
          </w:p>
        </w:tc>
        <w:tc>
          <w:tcPr>
            <w:tcW w:w="1543" w:type="dxa"/>
            <w:gridSpan w:val="2"/>
            <w:shd w:val="clear" w:color="auto" w:fill="auto"/>
            <w:tcMar>
              <w:bottom w:w="58" w:type="dxa"/>
            </w:tcMar>
            <w:vAlign w:val="bottom"/>
          </w:tcPr>
          <w:p w:rsidR="003C26CE" w:rsidRPr="007C0736" w:rsidRDefault="00370A4F" w:rsidP="00BB3933">
            <w:pPr>
              <w:pStyle w:val="Arkisin"/>
            </w:pPr>
            <w:r w:rsidRPr="007C0736">
              <w:t>Perjantai</w:t>
            </w:r>
          </w:p>
        </w:tc>
        <w:tc>
          <w:tcPr>
            <w:tcW w:w="1543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7C0736" w:rsidRDefault="00370A4F" w:rsidP="00BB3933">
            <w:pPr>
              <w:pStyle w:val="Arkisin"/>
            </w:pPr>
            <w:r w:rsidRPr="007C0736">
              <w:t>Lauantai</w:t>
            </w:r>
          </w:p>
        </w:tc>
        <w:tc>
          <w:tcPr>
            <w:tcW w:w="1543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7C0736" w:rsidRDefault="00370A4F" w:rsidP="00BB3933">
            <w:pPr>
              <w:pStyle w:val="Arkisin"/>
            </w:pPr>
            <w:r w:rsidRPr="007C0736">
              <w:t>Sunnuntai</w:t>
            </w:r>
          </w:p>
        </w:tc>
      </w:tr>
      <w:tr w:rsidR="008F07E0" w:rsidRPr="007C0736" w:rsidTr="00584A64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</w:tcPr>
          <w:p w:rsidR="008F07E0" w:rsidRPr="007C0736" w:rsidRDefault="001219F8" w:rsidP="00997953">
            <w:pPr>
              <w:pStyle w:val="Pivmrt"/>
            </w:pPr>
            <w:r w:rsidRPr="007C0736">
              <w:t>1</w:t>
            </w:r>
          </w:p>
        </w:tc>
        <w:tc>
          <w:tcPr>
            <w:tcW w:w="1543" w:type="dxa"/>
            <w:shd w:val="clear" w:color="auto" w:fill="auto"/>
          </w:tcPr>
          <w:p w:rsidR="008F07E0" w:rsidRPr="007C0736" w:rsidRDefault="001219F8" w:rsidP="00997953">
            <w:pPr>
              <w:pStyle w:val="Pivmrt"/>
            </w:pPr>
            <w:r w:rsidRPr="007C0736">
              <w:t>2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C0736" w:rsidRDefault="001219F8" w:rsidP="00997953">
            <w:pPr>
              <w:pStyle w:val="Pivmrt"/>
            </w:pPr>
            <w:r w:rsidRPr="007C0736">
              <w:t>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C0736" w:rsidRDefault="001219F8" w:rsidP="00997953">
            <w:pPr>
              <w:pStyle w:val="Pivmrt"/>
            </w:pPr>
            <w:r w:rsidRPr="007C0736">
              <w:t>4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C0736" w:rsidRDefault="001219F8" w:rsidP="00997953">
            <w:pPr>
              <w:pStyle w:val="Pivmrt"/>
            </w:pPr>
            <w:r w:rsidRPr="007C0736">
              <w:t>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C0736" w:rsidRDefault="001219F8" w:rsidP="00997953">
            <w:pPr>
              <w:pStyle w:val="Pivmrt"/>
            </w:pPr>
            <w:r w:rsidRPr="007C0736">
              <w:t>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C0736" w:rsidRDefault="001219F8" w:rsidP="00997953">
            <w:pPr>
              <w:pStyle w:val="Pivmrt"/>
            </w:pPr>
            <w:r w:rsidRPr="007C0736">
              <w:t>7</w:t>
            </w:r>
          </w:p>
        </w:tc>
      </w:tr>
      <w:tr w:rsidR="00E73029" w:rsidRPr="007C0736" w:rsidTr="00584A64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7C0736" w:rsidRDefault="001219F8" w:rsidP="00997953">
            <w:pPr>
              <w:pStyle w:val="Pivmrt"/>
            </w:pPr>
            <w:r w:rsidRPr="007C0736">
              <w:t>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7C0736" w:rsidRDefault="001219F8" w:rsidP="00997953">
            <w:pPr>
              <w:pStyle w:val="Pivmrt"/>
            </w:pPr>
            <w:r w:rsidRPr="007C0736">
              <w:t>9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7C0736" w:rsidRDefault="001219F8" w:rsidP="00997953">
            <w:pPr>
              <w:pStyle w:val="Pivmrt"/>
            </w:pPr>
            <w:r w:rsidRPr="007C0736">
              <w:t>10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7C0736" w:rsidRDefault="001219F8" w:rsidP="00997953">
            <w:pPr>
              <w:pStyle w:val="Pivmrt"/>
            </w:pPr>
            <w:r w:rsidRPr="007C0736">
              <w:t>11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7C0736" w:rsidRDefault="001219F8" w:rsidP="00997953">
            <w:pPr>
              <w:pStyle w:val="Pivmrt"/>
            </w:pPr>
            <w:r w:rsidRPr="007C0736">
              <w:t>12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7C0736" w:rsidRDefault="001219F8" w:rsidP="00997953">
            <w:pPr>
              <w:pStyle w:val="Pivmrt"/>
            </w:pPr>
            <w:r w:rsidRPr="007C0736">
              <w:t>13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7C0736" w:rsidRDefault="001219F8" w:rsidP="00997953">
            <w:pPr>
              <w:pStyle w:val="Pivmrt"/>
            </w:pPr>
            <w:r w:rsidRPr="007C0736">
              <w:t>14</w:t>
            </w:r>
          </w:p>
        </w:tc>
      </w:tr>
      <w:tr w:rsidR="00E73029" w:rsidRPr="007C0736" w:rsidTr="00584A64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7C0736" w:rsidRDefault="001219F8" w:rsidP="00997953">
            <w:pPr>
              <w:pStyle w:val="Pivmrt"/>
            </w:pPr>
            <w:r w:rsidRPr="007C0736">
              <w:t>15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7C0736" w:rsidRDefault="001219F8" w:rsidP="00997953">
            <w:pPr>
              <w:pStyle w:val="Pivmrt"/>
            </w:pPr>
            <w:r w:rsidRPr="007C0736">
              <w:t>16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7C0736" w:rsidRDefault="001219F8" w:rsidP="00997953">
            <w:pPr>
              <w:pStyle w:val="Pivmrt"/>
            </w:pPr>
            <w:r w:rsidRPr="007C0736">
              <w:t>17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7C0736" w:rsidRDefault="001219F8" w:rsidP="00997953">
            <w:pPr>
              <w:pStyle w:val="Pivmrt"/>
            </w:pPr>
            <w:r w:rsidRPr="007C0736">
              <w:t>18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7C0736" w:rsidRDefault="001219F8" w:rsidP="00997953">
            <w:pPr>
              <w:pStyle w:val="Pivmrt"/>
            </w:pPr>
            <w:r w:rsidRPr="007C0736">
              <w:t>19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7C0736" w:rsidRDefault="001219F8" w:rsidP="00997953">
            <w:pPr>
              <w:pStyle w:val="Pivmrt"/>
            </w:pPr>
            <w:r w:rsidRPr="007C0736">
              <w:t>20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7C0736" w:rsidRDefault="001219F8" w:rsidP="00997953">
            <w:pPr>
              <w:pStyle w:val="Pivmrt"/>
            </w:pPr>
            <w:r w:rsidRPr="007C0736">
              <w:t>21</w:t>
            </w:r>
          </w:p>
        </w:tc>
      </w:tr>
      <w:tr w:rsidR="00E73029" w:rsidRPr="007C0736" w:rsidTr="00584A64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7C0736" w:rsidRDefault="001219F8" w:rsidP="00997953">
            <w:pPr>
              <w:pStyle w:val="Pivmrt"/>
            </w:pPr>
            <w:r w:rsidRPr="007C0736">
              <w:t>22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7C0736" w:rsidRDefault="001219F8" w:rsidP="00997953">
            <w:pPr>
              <w:pStyle w:val="Pivmrt"/>
            </w:pPr>
            <w:r w:rsidRPr="007C0736">
              <w:t>23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7C0736" w:rsidRDefault="001219F8" w:rsidP="00997953">
            <w:pPr>
              <w:pStyle w:val="Pivmrt"/>
            </w:pPr>
            <w:r w:rsidRPr="007C0736">
              <w:t>24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7C0736" w:rsidRDefault="001219F8" w:rsidP="00997953">
            <w:pPr>
              <w:pStyle w:val="Pivmrt"/>
            </w:pPr>
            <w:r w:rsidRPr="007C0736">
              <w:t>25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7C0736" w:rsidRDefault="001219F8" w:rsidP="00997953">
            <w:pPr>
              <w:pStyle w:val="Pivmrt"/>
            </w:pPr>
            <w:r w:rsidRPr="007C0736">
              <w:t>26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7C0736" w:rsidRDefault="001219F8" w:rsidP="00997953">
            <w:pPr>
              <w:pStyle w:val="Pivmrt"/>
            </w:pPr>
            <w:r w:rsidRPr="007C0736">
              <w:t>27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7C0736" w:rsidRDefault="001219F8" w:rsidP="00997953">
            <w:pPr>
              <w:pStyle w:val="Pivmrt"/>
            </w:pPr>
            <w:r w:rsidRPr="007C0736">
              <w:t>28</w:t>
            </w:r>
          </w:p>
        </w:tc>
      </w:tr>
      <w:tr w:rsidR="008F07E0" w:rsidRPr="007C0736" w:rsidTr="00584A64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C0736" w:rsidRDefault="001219F8" w:rsidP="00997953">
            <w:pPr>
              <w:pStyle w:val="Pivmrt"/>
            </w:pPr>
            <w:r w:rsidRPr="007C0736">
              <w:t>29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C0736" w:rsidRDefault="001219F8" w:rsidP="00997953">
            <w:pPr>
              <w:pStyle w:val="Pivmrt"/>
            </w:pPr>
            <w:r w:rsidRPr="007C0736">
              <w:t>30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C0736" w:rsidRDefault="008F07E0" w:rsidP="00997953">
            <w:pPr>
              <w:pStyle w:val="Pivmrt"/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C0736" w:rsidRDefault="008F07E0" w:rsidP="00997953">
            <w:pPr>
              <w:pStyle w:val="Pivmrt"/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7C0736" w:rsidRDefault="008F07E0" w:rsidP="00997953">
            <w:pPr>
              <w:pStyle w:val="Pivmrt"/>
            </w:pPr>
          </w:p>
        </w:tc>
        <w:tc>
          <w:tcPr>
            <w:tcW w:w="1543" w:type="dxa"/>
            <w:shd w:val="clear" w:color="auto" w:fill="auto"/>
          </w:tcPr>
          <w:p w:rsidR="008F07E0" w:rsidRPr="007C0736" w:rsidRDefault="008F07E0" w:rsidP="00997953">
            <w:pPr>
              <w:pStyle w:val="Pivmrt"/>
            </w:pPr>
          </w:p>
        </w:tc>
        <w:tc>
          <w:tcPr>
            <w:tcW w:w="1543" w:type="dxa"/>
            <w:shd w:val="clear" w:color="auto" w:fill="auto"/>
          </w:tcPr>
          <w:p w:rsidR="008F07E0" w:rsidRPr="007C0736" w:rsidRDefault="008F07E0" w:rsidP="00997953">
            <w:pPr>
              <w:pStyle w:val="Pivmrt"/>
            </w:pPr>
          </w:p>
        </w:tc>
      </w:tr>
      <w:tr w:rsidR="00584A64" w:rsidRPr="007C0736" w:rsidTr="00584A64"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7C0736" w:rsidTr="007C0736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7C0736" w:rsidRDefault="00370A4F" w:rsidP="007C0736">
                  <w:pPr>
                    <w:pStyle w:val="PieniKuukausi"/>
                  </w:pPr>
                  <w:r w:rsidRPr="007C0736">
                    <w:t>Lokakuu</w:t>
                  </w:r>
                </w:p>
              </w:tc>
            </w:tr>
            <w:tr w:rsidR="00584A64" w:rsidRPr="007C0736" w:rsidTr="007C0736"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Arkisin"/>
                  </w:pPr>
                  <w:r w:rsidRPr="007C0736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Arkisin"/>
                  </w:pPr>
                  <w:r w:rsidRPr="007C0736"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A73AAA" w:rsidP="007C0736">
                  <w:pPr>
                    <w:pStyle w:val="PieniArkisin"/>
                  </w:pPr>
                  <w:r w:rsidRPr="007C0736">
                    <w:t>K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Arkisin"/>
                  </w:pPr>
                  <w:r w:rsidRPr="007C0736"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A73AAA" w:rsidP="007C0736">
                  <w:pPr>
                    <w:pStyle w:val="PieniArkisin"/>
                  </w:pPr>
                  <w:r w:rsidRPr="007C0736">
                    <w:t>P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A73AAA" w:rsidP="007C0736">
                  <w:pPr>
                    <w:pStyle w:val="PieniArkisin"/>
                  </w:pPr>
                  <w:r w:rsidRPr="007C0736">
                    <w:t>L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Arkisin"/>
                  </w:pPr>
                  <w:r w:rsidRPr="007C0736">
                    <w:t>S</w:t>
                  </w:r>
                </w:p>
              </w:tc>
            </w:tr>
            <w:tr w:rsidR="00584A64" w:rsidRPr="007C0736" w:rsidTr="007C0736"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3</w:t>
                  </w:r>
                </w:p>
              </w:tc>
            </w:tr>
            <w:tr w:rsidR="00584A64" w:rsidRPr="007C0736" w:rsidTr="007C0736"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8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9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10</w:t>
                  </w:r>
                </w:p>
              </w:tc>
            </w:tr>
            <w:tr w:rsidR="00584A64" w:rsidRPr="007C0736" w:rsidTr="007C0736"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15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16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17</w:t>
                  </w:r>
                </w:p>
              </w:tc>
            </w:tr>
            <w:tr w:rsidR="00584A64" w:rsidRPr="007C0736" w:rsidTr="007C0736"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22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23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24</w:t>
                  </w:r>
                </w:p>
              </w:tc>
            </w:tr>
            <w:tr w:rsidR="00584A64" w:rsidRPr="007C0736" w:rsidTr="007C0736"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29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30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31</w:t>
                  </w:r>
                </w:p>
              </w:tc>
            </w:tr>
          </w:tbl>
          <w:p w:rsidR="00584A64" w:rsidRPr="007C0736" w:rsidRDefault="00584A64" w:rsidP="007C0736">
            <w:pPr>
              <w:pStyle w:val="Pivmrt"/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584A64" w:rsidRPr="007C0736" w:rsidRDefault="00370A4F" w:rsidP="007C0736">
            <w:pPr>
              <w:pStyle w:val="Pivmrt"/>
            </w:pPr>
            <w:r w:rsidRPr="007C0736">
              <w:t>Muistiinpanot</w:t>
            </w:r>
            <w:r w:rsidR="00584A64" w:rsidRPr="007C0736">
              <w:t>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7C0736" w:rsidTr="007C0736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7C0736" w:rsidRDefault="00370A4F" w:rsidP="007C0736">
                  <w:pPr>
                    <w:pStyle w:val="PieniKuukausi"/>
                  </w:pPr>
                  <w:r w:rsidRPr="007C0736">
                    <w:t>Joulukuu</w:t>
                  </w:r>
                </w:p>
              </w:tc>
            </w:tr>
            <w:tr w:rsidR="00584A64" w:rsidRPr="007C0736" w:rsidTr="007C0736"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Arkisin"/>
                  </w:pPr>
                  <w:r w:rsidRPr="007C0736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Arkisin"/>
                  </w:pPr>
                  <w:r w:rsidRPr="007C0736"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A73AAA" w:rsidP="007C0736">
                  <w:pPr>
                    <w:pStyle w:val="PieniArkisin"/>
                  </w:pPr>
                  <w:r w:rsidRPr="007C0736">
                    <w:t>K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Arkisin"/>
                  </w:pPr>
                  <w:r w:rsidRPr="007C0736"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A73AAA" w:rsidP="007C0736">
                  <w:pPr>
                    <w:pStyle w:val="PieniArkisin"/>
                  </w:pPr>
                  <w:r w:rsidRPr="007C0736">
                    <w:t>P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A73AAA" w:rsidP="007C0736">
                  <w:pPr>
                    <w:pStyle w:val="PieniArkisin"/>
                  </w:pPr>
                  <w:r w:rsidRPr="007C0736">
                    <w:t>L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Arkisin"/>
                  </w:pPr>
                  <w:r w:rsidRPr="007C0736">
                    <w:t>S</w:t>
                  </w:r>
                </w:p>
              </w:tc>
            </w:tr>
            <w:tr w:rsidR="00584A64" w:rsidRPr="007C0736" w:rsidTr="007C0736"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3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4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5</w:t>
                  </w:r>
                </w:p>
              </w:tc>
            </w:tr>
            <w:tr w:rsidR="00584A64" w:rsidRPr="007C0736" w:rsidTr="007C0736"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10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12</w:t>
                  </w:r>
                </w:p>
              </w:tc>
            </w:tr>
            <w:tr w:rsidR="00584A64" w:rsidRPr="007C0736" w:rsidTr="007C0736"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17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18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19</w:t>
                  </w:r>
                </w:p>
              </w:tc>
            </w:tr>
            <w:tr w:rsidR="00584A64" w:rsidRPr="007C0736" w:rsidTr="007C0736"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24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25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26</w:t>
                  </w:r>
                </w:p>
              </w:tc>
            </w:tr>
            <w:tr w:rsidR="00584A64" w:rsidRPr="007C0736" w:rsidTr="007C0736"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31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</w:p>
              </w:tc>
            </w:tr>
          </w:tbl>
          <w:p w:rsidR="00584A64" w:rsidRPr="007C0736" w:rsidRDefault="00584A64" w:rsidP="007C0736">
            <w:pPr>
              <w:pStyle w:val="Pivmrt"/>
            </w:pPr>
          </w:p>
        </w:tc>
      </w:tr>
    </w:tbl>
    <w:p w:rsidR="00997953" w:rsidRPr="007C0736" w:rsidRDefault="00997953">
      <w:r w:rsidRPr="007C0736">
        <w:rPr>
          <w:bCs/>
        </w:rPr>
        <w:br w:type="page"/>
      </w:r>
    </w:p>
    <w:tbl>
      <w:tblPr>
        <w:tblW w:w="1080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7C0736" w:rsidTr="00584A64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7C0736" w:rsidRDefault="00370A4F" w:rsidP="00997953">
            <w:pPr>
              <w:pStyle w:val="KuukausiNimet"/>
            </w:pPr>
            <w:r w:rsidRPr="007C0736">
              <w:lastRenderedPageBreak/>
              <w:t>Joulukuu</w:t>
            </w:r>
            <w:r w:rsidR="00665B68" w:rsidRPr="007C0736">
              <w:t xml:space="preserve"> </w:t>
            </w:r>
            <w:r w:rsidR="003C26CE" w:rsidRPr="007C0736">
              <w:t>2010</w:t>
            </w:r>
          </w:p>
        </w:tc>
      </w:tr>
      <w:tr w:rsidR="003C26CE" w:rsidRPr="007C0736" w:rsidTr="00584A64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7C0736" w:rsidRDefault="00370A4F" w:rsidP="00BB3933">
            <w:pPr>
              <w:pStyle w:val="Arkisin"/>
            </w:pPr>
            <w:r w:rsidRPr="007C0736">
              <w:t>Maanantai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7C0736" w:rsidRDefault="00370A4F" w:rsidP="00BB3933">
            <w:pPr>
              <w:pStyle w:val="Arkisin"/>
            </w:pPr>
            <w:r w:rsidRPr="007C0736">
              <w:t>Tiistai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7C0736" w:rsidRDefault="00370A4F" w:rsidP="00BB3933">
            <w:pPr>
              <w:pStyle w:val="Arkisin"/>
            </w:pPr>
            <w:r w:rsidRPr="007C0736">
              <w:t>Keskiviikko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7C0736" w:rsidRDefault="00370A4F" w:rsidP="00BB3933">
            <w:pPr>
              <w:pStyle w:val="Arkisin"/>
            </w:pPr>
            <w:r w:rsidRPr="007C0736">
              <w:t>Torstai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7C0736" w:rsidRDefault="00370A4F" w:rsidP="00BB3933">
            <w:pPr>
              <w:pStyle w:val="Arkisin"/>
            </w:pPr>
            <w:r w:rsidRPr="007C0736">
              <w:t>Perjantai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7C0736" w:rsidRDefault="00370A4F" w:rsidP="00BB3933">
            <w:pPr>
              <w:pStyle w:val="Arkisin"/>
            </w:pPr>
            <w:r w:rsidRPr="007C0736">
              <w:t>Lauantai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7C0736" w:rsidRDefault="00370A4F" w:rsidP="00BB3933">
            <w:pPr>
              <w:pStyle w:val="Arkisin"/>
            </w:pPr>
            <w:r w:rsidRPr="007C0736">
              <w:t>Sunnuntai</w:t>
            </w:r>
          </w:p>
        </w:tc>
      </w:tr>
      <w:tr w:rsidR="008F07E0" w:rsidRPr="007C0736" w:rsidTr="00584A64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</w:tcPr>
          <w:p w:rsidR="008F07E0" w:rsidRPr="007C0736" w:rsidRDefault="008F07E0" w:rsidP="00997953">
            <w:pPr>
              <w:pStyle w:val="Pivmrt"/>
            </w:pPr>
          </w:p>
        </w:tc>
        <w:tc>
          <w:tcPr>
            <w:tcW w:w="1543" w:type="dxa"/>
            <w:shd w:val="clear" w:color="auto" w:fill="auto"/>
          </w:tcPr>
          <w:p w:rsidR="008F07E0" w:rsidRPr="007C0736" w:rsidRDefault="008F07E0" w:rsidP="00997953">
            <w:pPr>
              <w:pStyle w:val="Pivmrt"/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7C0736" w:rsidRDefault="001219F8" w:rsidP="00997953">
            <w:pPr>
              <w:pStyle w:val="Pivmrt"/>
            </w:pPr>
            <w:r w:rsidRPr="007C0736">
              <w:t>1</w:t>
            </w:r>
          </w:p>
        </w:tc>
        <w:tc>
          <w:tcPr>
            <w:tcW w:w="1543" w:type="dxa"/>
            <w:shd w:val="clear" w:color="auto" w:fill="auto"/>
          </w:tcPr>
          <w:p w:rsidR="008F07E0" w:rsidRPr="007C0736" w:rsidRDefault="001219F8" w:rsidP="00997953">
            <w:pPr>
              <w:pStyle w:val="Pivmrt"/>
            </w:pPr>
            <w:r w:rsidRPr="007C0736">
              <w:t>2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C0736" w:rsidRDefault="001219F8" w:rsidP="00997953">
            <w:pPr>
              <w:pStyle w:val="Pivmrt"/>
            </w:pPr>
            <w:r w:rsidRPr="007C0736">
              <w:t>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C0736" w:rsidRDefault="001219F8" w:rsidP="00997953">
            <w:pPr>
              <w:pStyle w:val="Pivmrt"/>
            </w:pPr>
            <w:r w:rsidRPr="007C0736">
              <w:t>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C0736" w:rsidRDefault="001219F8" w:rsidP="00997953">
            <w:pPr>
              <w:pStyle w:val="Pivmrt"/>
            </w:pPr>
            <w:r w:rsidRPr="007C0736">
              <w:t>5</w:t>
            </w:r>
          </w:p>
        </w:tc>
      </w:tr>
      <w:tr w:rsidR="00E81B2E" w:rsidRPr="007C0736" w:rsidTr="00584A64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7C0736" w:rsidRDefault="001219F8" w:rsidP="00997953">
            <w:pPr>
              <w:pStyle w:val="Pivmrt"/>
            </w:pPr>
            <w:r w:rsidRPr="007C0736">
              <w:t>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7C0736" w:rsidRDefault="001219F8" w:rsidP="00997953">
            <w:pPr>
              <w:pStyle w:val="Pivmrt"/>
            </w:pPr>
            <w:r w:rsidRPr="007C0736">
              <w:t>7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7C0736" w:rsidRDefault="001219F8" w:rsidP="00997953">
            <w:pPr>
              <w:pStyle w:val="Pivmrt"/>
            </w:pPr>
            <w:r w:rsidRPr="007C0736">
              <w:t>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7C0736" w:rsidRDefault="001219F8" w:rsidP="00997953">
            <w:pPr>
              <w:pStyle w:val="Pivmrt"/>
            </w:pPr>
            <w:r w:rsidRPr="007C0736">
              <w:t>9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7C0736" w:rsidRDefault="001219F8" w:rsidP="00997953">
            <w:pPr>
              <w:pStyle w:val="Pivmrt"/>
            </w:pPr>
            <w:r w:rsidRPr="007C0736">
              <w:t>10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7C0736" w:rsidRDefault="001219F8" w:rsidP="00997953">
            <w:pPr>
              <w:pStyle w:val="Pivmrt"/>
            </w:pPr>
            <w:r w:rsidRPr="007C0736">
              <w:t>11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7C0736" w:rsidRDefault="001219F8" w:rsidP="00997953">
            <w:pPr>
              <w:pStyle w:val="Pivmrt"/>
            </w:pPr>
            <w:r w:rsidRPr="007C0736">
              <w:t>12</w:t>
            </w:r>
          </w:p>
        </w:tc>
      </w:tr>
      <w:tr w:rsidR="00E81B2E" w:rsidRPr="007C0736" w:rsidTr="00584A64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7C0736" w:rsidRDefault="001219F8" w:rsidP="00997953">
            <w:pPr>
              <w:pStyle w:val="Pivmrt"/>
            </w:pPr>
            <w:r w:rsidRPr="007C0736">
              <w:t>13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7C0736" w:rsidRDefault="001219F8" w:rsidP="00997953">
            <w:pPr>
              <w:pStyle w:val="Pivmrt"/>
            </w:pPr>
            <w:r w:rsidRPr="007C0736">
              <w:t>14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7C0736" w:rsidRDefault="001219F8" w:rsidP="00997953">
            <w:pPr>
              <w:pStyle w:val="Pivmrt"/>
            </w:pPr>
            <w:r w:rsidRPr="007C0736">
              <w:t>15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7C0736" w:rsidRDefault="001219F8" w:rsidP="00997953">
            <w:pPr>
              <w:pStyle w:val="Pivmrt"/>
            </w:pPr>
            <w:r w:rsidRPr="007C0736">
              <w:t>16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7C0736" w:rsidRDefault="001219F8" w:rsidP="00997953">
            <w:pPr>
              <w:pStyle w:val="Pivmrt"/>
            </w:pPr>
            <w:r w:rsidRPr="007C0736">
              <w:t>17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7C0736" w:rsidRDefault="001219F8" w:rsidP="00997953">
            <w:pPr>
              <w:pStyle w:val="Pivmrt"/>
            </w:pPr>
            <w:r w:rsidRPr="007C0736">
              <w:t>18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7C0736" w:rsidRDefault="001219F8" w:rsidP="00997953">
            <w:pPr>
              <w:pStyle w:val="Pivmrt"/>
            </w:pPr>
            <w:r w:rsidRPr="007C0736">
              <w:t>19</w:t>
            </w:r>
          </w:p>
        </w:tc>
      </w:tr>
      <w:tr w:rsidR="00E81B2E" w:rsidRPr="007C0736" w:rsidTr="00584A64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7C0736" w:rsidRDefault="001219F8" w:rsidP="00997953">
            <w:pPr>
              <w:pStyle w:val="Pivmrt"/>
            </w:pPr>
            <w:r w:rsidRPr="007C0736">
              <w:t>20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7C0736" w:rsidRDefault="001219F8" w:rsidP="00997953">
            <w:pPr>
              <w:pStyle w:val="Pivmrt"/>
            </w:pPr>
            <w:r w:rsidRPr="007C0736">
              <w:t>21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7C0736" w:rsidRDefault="001219F8" w:rsidP="00997953">
            <w:pPr>
              <w:pStyle w:val="Pivmrt"/>
            </w:pPr>
            <w:r w:rsidRPr="007C0736">
              <w:t>22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7C0736" w:rsidRDefault="001219F8" w:rsidP="00997953">
            <w:pPr>
              <w:pStyle w:val="Pivmrt"/>
            </w:pPr>
            <w:r w:rsidRPr="007C0736">
              <w:t>23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7C0736" w:rsidRDefault="001219F8" w:rsidP="00997953">
            <w:pPr>
              <w:pStyle w:val="Pivmrt"/>
            </w:pPr>
            <w:r w:rsidRPr="007C0736">
              <w:t>24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7C0736" w:rsidRDefault="001219F8" w:rsidP="00997953">
            <w:pPr>
              <w:pStyle w:val="Pivmrt"/>
            </w:pPr>
            <w:r w:rsidRPr="007C0736">
              <w:t>25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7C0736" w:rsidRDefault="001219F8" w:rsidP="00997953">
            <w:pPr>
              <w:pStyle w:val="Pivmrt"/>
            </w:pPr>
            <w:r w:rsidRPr="007C0736">
              <w:t>26</w:t>
            </w:r>
          </w:p>
        </w:tc>
      </w:tr>
      <w:tr w:rsidR="00BB3F53" w:rsidRPr="007C0736" w:rsidTr="00584A64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7C0736" w:rsidRDefault="001219F8" w:rsidP="00997953">
            <w:pPr>
              <w:pStyle w:val="Pivmrt"/>
            </w:pPr>
            <w:r w:rsidRPr="007C0736">
              <w:t>27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7C0736" w:rsidRDefault="001219F8" w:rsidP="00997953">
            <w:pPr>
              <w:pStyle w:val="Pivmrt"/>
            </w:pPr>
            <w:r w:rsidRPr="007C0736">
              <w:t>28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7C0736" w:rsidRDefault="001219F8" w:rsidP="00997953">
            <w:pPr>
              <w:pStyle w:val="Pivmrt"/>
            </w:pPr>
            <w:r w:rsidRPr="007C0736">
              <w:t>29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7C0736" w:rsidRDefault="001219F8" w:rsidP="00997953">
            <w:pPr>
              <w:pStyle w:val="Pivmrt"/>
            </w:pPr>
            <w:r w:rsidRPr="007C0736">
              <w:t>30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7C0736" w:rsidRDefault="001219F8" w:rsidP="00997953">
            <w:pPr>
              <w:pStyle w:val="Pivmrt"/>
            </w:pPr>
            <w:r w:rsidRPr="007C0736">
              <w:t>31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7C0736" w:rsidRDefault="00BB3F53" w:rsidP="00997953">
            <w:pPr>
              <w:pStyle w:val="Pivmrt"/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7C0736" w:rsidRDefault="00BB3F53" w:rsidP="00997953">
            <w:pPr>
              <w:pStyle w:val="Pivmrt"/>
            </w:pPr>
          </w:p>
        </w:tc>
      </w:tr>
      <w:tr w:rsidR="00584A64" w:rsidRPr="007C0736" w:rsidTr="00584A64">
        <w:tblPrEx>
          <w:tblCellMar>
            <w:left w:w="115" w:type="dxa"/>
            <w:right w:w="115" w:type="dxa"/>
          </w:tblCellMar>
        </w:tblPrEx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7C0736" w:rsidTr="007C0736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7C0736" w:rsidRDefault="00370A4F" w:rsidP="007C0736">
                  <w:pPr>
                    <w:pStyle w:val="PieniKuukausi"/>
                  </w:pPr>
                  <w:r w:rsidRPr="007C0736">
                    <w:t>Marraskuu</w:t>
                  </w:r>
                </w:p>
              </w:tc>
            </w:tr>
            <w:tr w:rsidR="00584A64" w:rsidRPr="007C0736" w:rsidTr="007C0736"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Arkisin"/>
                  </w:pPr>
                  <w:r w:rsidRPr="007C0736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Arkisin"/>
                  </w:pPr>
                  <w:r w:rsidRPr="007C0736"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A73AAA" w:rsidP="007C0736">
                  <w:pPr>
                    <w:pStyle w:val="PieniArkisin"/>
                  </w:pPr>
                  <w:r w:rsidRPr="007C0736">
                    <w:t>K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Arkisin"/>
                  </w:pPr>
                  <w:r w:rsidRPr="007C0736"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A73AAA" w:rsidP="007C0736">
                  <w:pPr>
                    <w:pStyle w:val="PieniArkisin"/>
                  </w:pPr>
                  <w:r w:rsidRPr="007C0736">
                    <w:t>P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A73AAA" w:rsidP="007C0736">
                  <w:pPr>
                    <w:pStyle w:val="PieniArkisin"/>
                  </w:pPr>
                  <w:r w:rsidRPr="007C0736">
                    <w:t>L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Arkisin"/>
                  </w:pPr>
                  <w:r w:rsidRPr="007C0736">
                    <w:t>S</w:t>
                  </w:r>
                </w:p>
              </w:tc>
            </w:tr>
            <w:tr w:rsidR="00584A64" w:rsidRPr="007C0736" w:rsidTr="007C0736"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5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6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7</w:t>
                  </w:r>
                </w:p>
              </w:tc>
            </w:tr>
            <w:tr w:rsidR="00584A64" w:rsidRPr="007C0736" w:rsidTr="007C0736"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12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13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14</w:t>
                  </w:r>
                </w:p>
              </w:tc>
            </w:tr>
            <w:tr w:rsidR="00584A64" w:rsidRPr="007C0736" w:rsidTr="007C0736"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19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20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21</w:t>
                  </w:r>
                </w:p>
              </w:tc>
            </w:tr>
            <w:tr w:rsidR="00584A64" w:rsidRPr="007C0736" w:rsidTr="007C0736">
              <w:tc>
                <w:tcPr>
                  <w:tcW w:w="479" w:type="dxa"/>
                  <w:vAlign w:val="center"/>
                </w:tcPr>
                <w:p w:rsidR="00584A64" w:rsidRPr="007C0736" w:rsidRDefault="00F67D0E" w:rsidP="00F67D0E">
                  <w:pPr>
                    <w:pStyle w:val="PieniPivmrt"/>
                    <w:ind w:left="11"/>
                    <w:jc w:val="left"/>
                  </w:pPr>
                  <w:r>
                    <w:t xml:space="preserve"> </w:t>
                  </w:r>
                  <w:r w:rsidR="00584A64" w:rsidRPr="007C0736"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26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27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28</w:t>
                  </w:r>
                </w:p>
              </w:tc>
            </w:tr>
            <w:tr w:rsidR="00584A64" w:rsidRPr="007C0736" w:rsidTr="007C0736"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</w:p>
              </w:tc>
            </w:tr>
          </w:tbl>
          <w:p w:rsidR="00584A64" w:rsidRPr="007C0736" w:rsidRDefault="00584A64" w:rsidP="007C0736">
            <w:pPr>
              <w:pStyle w:val="Pivmrt"/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584A64" w:rsidRPr="007C0736" w:rsidRDefault="00370A4F" w:rsidP="007C0736">
            <w:pPr>
              <w:pStyle w:val="Pivmrt"/>
            </w:pPr>
            <w:r w:rsidRPr="007C0736">
              <w:t>Muistiinpanot</w:t>
            </w:r>
            <w:r w:rsidR="00584A64" w:rsidRPr="007C0736">
              <w:t>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7C0736" w:rsidTr="007C0736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7C0736" w:rsidRDefault="00370A4F" w:rsidP="00584A64">
                  <w:pPr>
                    <w:pStyle w:val="PieniKuukausi"/>
                  </w:pPr>
                  <w:r w:rsidRPr="007C0736">
                    <w:t>Tammikuu</w:t>
                  </w:r>
                </w:p>
              </w:tc>
            </w:tr>
            <w:tr w:rsidR="00584A64" w:rsidRPr="007C0736" w:rsidTr="007C0736"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Arkisin"/>
                  </w:pPr>
                  <w:r w:rsidRPr="007C0736"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Arkisin"/>
                  </w:pPr>
                  <w:r w:rsidRPr="007C0736"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A73AAA" w:rsidP="007C0736">
                  <w:pPr>
                    <w:pStyle w:val="PieniArkisin"/>
                  </w:pPr>
                  <w:r w:rsidRPr="007C0736">
                    <w:t>K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Arkisin"/>
                  </w:pPr>
                  <w:r w:rsidRPr="007C0736"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A73AAA" w:rsidP="007C0736">
                  <w:pPr>
                    <w:pStyle w:val="PieniArkisin"/>
                  </w:pPr>
                  <w:r w:rsidRPr="007C0736">
                    <w:t>P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A73AAA" w:rsidP="007C0736">
                  <w:pPr>
                    <w:pStyle w:val="PieniArkisin"/>
                  </w:pPr>
                  <w:r w:rsidRPr="007C0736">
                    <w:t>L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Arkisin"/>
                  </w:pPr>
                  <w:r w:rsidRPr="007C0736">
                    <w:t>S</w:t>
                  </w:r>
                </w:p>
              </w:tc>
            </w:tr>
            <w:tr w:rsidR="00584A64" w:rsidRPr="007C0736" w:rsidTr="007C0736"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</w:t>
                  </w:r>
                </w:p>
              </w:tc>
            </w:tr>
            <w:tr w:rsidR="00584A64" w:rsidRPr="007C0736" w:rsidTr="007C0736"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7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8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9</w:t>
                  </w:r>
                </w:p>
              </w:tc>
            </w:tr>
            <w:tr w:rsidR="00584A64" w:rsidRPr="007C0736" w:rsidTr="007C0736"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14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15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16</w:t>
                  </w:r>
                </w:p>
              </w:tc>
            </w:tr>
            <w:tr w:rsidR="00584A64" w:rsidRPr="007C0736" w:rsidTr="007C0736">
              <w:tc>
                <w:tcPr>
                  <w:tcW w:w="479" w:type="dxa"/>
                  <w:vAlign w:val="center"/>
                </w:tcPr>
                <w:p w:rsidR="00584A64" w:rsidRPr="007C0736" w:rsidRDefault="00F67D0E" w:rsidP="00F67D0E">
                  <w:pPr>
                    <w:pStyle w:val="PieniPivmrt"/>
                    <w:ind w:left="11"/>
                    <w:jc w:val="left"/>
                  </w:pPr>
                  <w:r>
                    <w:t xml:space="preserve"> </w:t>
                  </w:r>
                  <w:r w:rsidR="00584A64" w:rsidRPr="007C0736"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22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23</w:t>
                  </w:r>
                </w:p>
              </w:tc>
            </w:tr>
            <w:tr w:rsidR="00584A64" w:rsidRPr="007C0736" w:rsidTr="007C0736"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28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29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30</w:t>
                  </w:r>
                </w:p>
              </w:tc>
            </w:tr>
            <w:tr w:rsidR="00584A64" w:rsidRPr="007C0736" w:rsidTr="007C0736"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  <w:r w:rsidRPr="007C0736">
                    <w:t>31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7C0736" w:rsidRDefault="00584A64" w:rsidP="007C0736">
                  <w:pPr>
                    <w:pStyle w:val="PieniPivmrt"/>
                  </w:pPr>
                </w:p>
              </w:tc>
            </w:tr>
          </w:tbl>
          <w:p w:rsidR="00584A64" w:rsidRPr="007C0736" w:rsidRDefault="00584A64" w:rsidP="007C0736">
            <w:pPr>
              <w:pStyle w:val="Pivmrt"/>
            </w:pPr>
          </w:p>
        </w:tc>
      </w:tr>
    </w:tbl>
    <w:p w:rsidR="00F93DCB" w:rsidRPr="007C0736" w:rsidRDefault="00F93DCB" w:rsidP="00305C15"/>
    <w:sectPr w:rsidR="00F93DCB" w:rsidRPr="007C0736" w:rsidSect="007C073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erpetua">
    <w:altName w:val="Georgi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altName w:val="Trebuchet MS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001"/>
  <w:defaultTabStop w:val="720"/>
  <w:hyphenationZone w:val="425"/>
  <w:drawingGridHorizontalSpacing w:val="120"/>
  <w:displayHorizontalDrawingGridEvery w:val="2"/>
  <w:noPunctuationKerning/>
  <w:characterSpacingControl w:val="doNotCompress"/>
  <w:compat/>
  <w:rsids>
    <w:rsidRoot w:val="00C1022E"/>
    <w:rsid w:val="000105CB"/>
    <w:rsid w:val="00050E0D"/>
    <w:rsid w:val="000540C2"/>
    <w:rsid w:val="000F41C9"/>
    <w:rsid w:val="00110DFC"/>
    <w:rsid w:val="001112B9"/>
    <w:rsid w:val="001219F8"/>
    <w:rsid w:val="00127A7E"/>
    <w:rsid w:val="00151E0B"/>
    <w:rsid w:val="00174473"/>
    <w:rsid w:val="001A23B9"/>
    <w:rsid w:val="001E499C"/>
    <w:rsid w:val="001F0ABC"/>
    <w:rsid w:val="00222339"/>
    <w:rsid w:val="002438DF"/>
    <w:rsid w:val="0024645D"/>
    <w:rsid w:val="00264730"/>
    <w:rsid w:val="00267C4C"/>
    <w:rsid w:val="00271B35"/>
    <w:rsid w:val="0028699A"/>
    <w:rsid w:val="002B79A4"/>
    <w:rsid w:val="00305C15"/>
    <w:rsid w:val="003221DC"/>
    <w:rsid w:val="00335204"/>
    <w:rsid w:val="0034783A"/>
    <w:rsid w:val="00370A4F"/>
    <w:rsid w:val="00375C59"/>
    <w:rsid w:val="00381383"/>
    <w:rsid w:val="00391582"/>
    <w:rsid w:val="003943B4"/>
    <w:rsid w:val="003B6538"/>
    <w:rsid w:val="003C26CE"/>
    <w:rsid w:val="003C38AC"/>
    <w:rsid w:val="003F7F4B"/>
    <w:rsid w:val="00417712"/>
    <w:rsid w:val="00434F56"/>
    <w:rsid w:val="0047586B"/>
    <w:rsid w:val="004951BE"/>
    <w:rsid w:val="004D0530"/>
    <w:rsid w:val="004F3D60"/>
    <w:rsid w:val="00530612"/>
    <w:rsid w:val="00545B07"/>
    <w:rsid w:val="00584A64"/>
    <w:rsid w:val="005B06E1"/>
    <w:rsid w:val="005C3241"/>
    <w:rsid w:val="005C4458"/>
    <w:rsid w:val="005D282F"/>
    <w:rsid w:val="005D3D2F"/>
    <w:rsid w:val="005E1018"/>
    <w:rsid w:val="005F64BC"/>
    <w:rsid w:val="006235CE"/>
    <w:rsid w:val="00662C2C"/>
    <w:rsid w:val="00665B68"/>
    <w:rsid w:val="00687D5F"/>
    <w:rsid w:val="006A0062"/>
    <w:rsid w:val="006E013D"/>
    <w:rsid w:val="006E7C12"/>
    <w:rsid w:val="0070034E"/>
    <w:rsid w:val="00706624"/>
    <w:rsid w:val="0072635A"/>
    <w:rsid w:val="007357C7"/>
    <w:rsid w:val="00745963"/>
    <w:rsid w:val="00745FA0"/>
    <w:rsid w:val="0075427B"/>
    <w:rsid w:val="0076688B"/>
    <w:rsid w:val="00777BE1"/>
    <w:rsid w:val="00781434"/>
    <w:rsid w:val="00781FFB"/>
    <w:rsid w:val="00785890"/>
    <w:rsid w:val="007A5849"/>
    <w:rsid w:val="007C0736"/>
    <w:rsid w:val="007E1BB6"/>
    <w:rsid w:val="007E759C"/>
    <w:rsid w:val="007F0503"/>
    <w:rsid w:val="007F75FF"/>
    <w:rsid w:val="008035FB"/>
    <w:rsid w:val="00807A11"/>
    <w:rsid w:val="008223C9"/>
    <w:rsid w:val="00823014"/>
    <w:rsid w:val="00843B36"/>
    <w:rsid w:val="00860B24"/>
    <w:rsid w:val="00883937"/>
    <w:rsid w:val="008A26C6"/>
    <w:rsid w:val="008B3493"/>
    <w:rsid w:val="008E17EE"/>
    <w:rsid w:val="008F07E0"/>
    <w:rsid w:val="0090542A"/>
    <w:rsid w:val="009310C2"/>
    <w:rsid w:val="00940D43"/>
    <w:rsid w:val="00951ED3"/>
    <w:rsid w:val="00975B98"/>
    <w:rsid w:val="00997953"/>
    <w:rsid w:val="009F0AA0"/>
    <w:rsid w:val="00A250E2"/>
    <w:rsid w:val="00A315BE"/>
    <w:rsid w:val="00A356D3"/>
    <w:rsid w:val="00A625BD"/>
    <w:rsid w:val="00A64DCE"/>
    <w:rsid w:val="00A73AAA"/>
    <w:rsid w:val="00A81AC5"/>
    <w:rsid w:val="00A95B76"/>
    <w:rsid w:val="00AC5E88"/>
    <w:rsid w:val="00AE75DA"/>
    <w:rsid w:val="00B05F5A"/>
    <w:rsid w:val="00B11B45"/>
    <w:rsid w:val="00B30A6D"/>
    <w:rsid w:val="00B35068"/>
    <w:rsid w:val="00B543F2"/>
    <w:rsid w:val="00B61AF5"/>
    <w:rsid w:val="00B6434F"/>
    <w:rsid w:val="00B64EC4"/>
    <w:rsid w:val="00B71E98"/>
    <w:rsid w:val="00B94C6F"/>
    <w:rsid w:val="00BB3933"/>
    <w:rsid w:val="00BB3F53"/>
    <w:rsid w:val="00BB4E54"/>
    <w:rsid w:val="00BB5998"/>
    <w:rsid w:val="00BF247B"/>
    <w:rsid w:val="00C00FDA"/>
    <w:rsid w:val="00C01224"/>
    <w:rsid w:val="00C0521C"/>
    <w:rsid w:val="00C1022E"/>
    <w:rsid w:val="00C10B55"/>
    <w:rsid w:val="00C14AB4"/>
    <w:rsid w:val="00C252AB"/>
    <w:rsid w:val="00C37ABA"/>
    <w:rsid w:val="00C4216B"/>
    <w:rsid w:val="00C43AC3"/>
    <w:rsid w:val="00C8675E"/>
    <w:rsid w:val="00CB7A50"/>
    <w:rsid w:val="00CC1147"/>
    <w:rsid w:val="00CD639B"/>
    <w:rsid w:val="00CF629B"/>
    <w:rsid w:val="00D03423"/>
    <w:rsid w:val="00D1570B"/>
    <w:rsid w:val="00D551F2"/>
    <w:rsid w:val="00D57674"/>
    <w:rsid w:val="00D9744F"/>
    <w:rsid w:val="00DD5ADD"/>
    <w:rsid w:val="00E35B6F"/>
    <w:rsid w:val="00E43BC8"/>
    <w:rsid w:val="00E47AB4"/>
    <w:rsid w:val="00E72292"/>
    <w:rsid w:val="00E73029"/>
    <w:rsid w:val="00E81B2E"/>
    <w:rsid w:val="00E97D2F"/>
    <w:rsid w:val="00EC2F29"/>
    <w:rsid w:val="00EC5DF8"/>
    <w:rsid w:val="00ED29B6"/>
    <w:rsid w:val="00EF1203"/>
    <w:rsid w:val="00EF6EE3"/>
    <w:rsid w:val="00F00436"/>
    <w:rsid w:val="00F24D83"/>
    <w:rsid w:val="00F65E65"/>
    <w:rsid w:val="00F67D0E"/>
    <w:rsid w:val="00F82808"/>
    <w:rsid w:val="00F93DCB"/>
    <w:rsid w:val="00FC6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0B55"/>
    <w:rPr>
      <w:rFonts w:asciiTheme="minorHAnsi" w:hAnsiTheme="minorHAnsi"/>
      <w:color w:val="000000" w:themeColor="text1"/>
      <w:sz w:val="24"/>
      <w:szCs w:val="24"/>
      <w:lang w:val="fi-FI"/>
    </w:rPr>
  </w:style>
  <w:style w:type="paragraph" w:styleId="Heading1">
    <w:name w:val="heading 1"/>
    <w:basedOn w:val="Normal"/>
    <w:next w:val="Normal"/>
    <w:link w:val="Heading1Char"/>
    <w:qFormat/>
    <w:rsid w:val="003B65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KuukausiNimet">
    <w:name w:val="Kuukausi Nimet"/>
    <w:basedOn w:val="Normal"/>
    <w:rsid w:val="003B6538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Pivmrt">
    <w:name w:val="Päivämäärät"/>
    <w:basedOn w:val="Normal"/>
    <w:rsid w:val="003B6538"/>
    <w:rPr>
      <w:rFonts w:cs="Arial"/>
      <w:sz w:val="20"/>
      <w:szCs w:val="20"/>
    </w:rPr>
  </w:style>
  <w:style w:type="paragraph" w:customStyle="1" w:styleId="Arkisin">
    <w:name w:val="Arkisin"/>
    <w:basedOn w:val="Normal"/>
    <w:rsid w:val="003B6538"/>
    <w:pPr>
      <w:jc w:val="center"/>
    </w:pPr>
    <w:rPr>
      <w:rFonts w:asciiTheme="majorHAnsi" w:hAnsiTheme="majorHAnsi"/>
      <w:b/>
      <w:spacing w:val="1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B653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leGrid">
    <w:name w:val="Table Grid"/>
    <w:basedOn w:val="TableNormal"/>
    <w:rsid w:val="00BB39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eniKuukausi">
    <w:name w:val="Pieni Kuukausi"/>
    <w:basedOn w:val="Arkisin"/>
    <w:qFormat/>
    <w:rsid w:val="00BB3933"/>
    <w:rPr>
      <w:color w:val="7F7F7F" w:themeColor="text1" w:themeTint="80"/>
    </w:rPr>
  </w:style>
  <w:style w:type="paragraph" w:customStyle="1" w:styleId="PieniArkisin">
    <w:name w:val="Pieni Arkisin"/>
    <w:basedOn w:val="Arkisin"/>
    <w:qFormat/>
    <w:rsid w:val="00BB3933"/>
    <w:rPr>
      <w:color w:val="7F7F7F" w:themeColor="text1" w:themeTint="80"/>
    </w:rPr>
  </w:style>
  <w:style w:type="paragraph" w:customStyle="1" w:styleId="PieniPivmrt">
    <w:name w:val="Pieni Päivämäärät"/>
    <w:basedOn w:val="Pivmrt"/>
    <w:qFormat/>
    <w:rsid w:val="00BB3933"/>
    <w:pPr>
      <w:jc w:val="center"/>
    </w:pPr>
    <w:rPr>
      <w:color w:val="7F7F7F" w:themeColor="text1" w:themeTint="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wnloads xmlns="fed321ae-6156-42a7-960a-52334cae8eeb">0</Downloads>
    <TPComponent xmlns="fed321ae-6156-42a7-960a-52334cae8eeb">WORDFiles</TPComponent>
    <CrawlForDependencies xmlns="fed321ae-6156-42a7-960a-52334cae8eeb">false</CrawlForDependencies>
    <LastPublishResultLookup xmlns="fed321ae-6156-42a7-960a-52334cae8eeb" xsi:nil="true"/>
    <LegacyData xmlns="fed321ae-6156-42a7-960a-52334cae8eeb">ListingID:;Manager:;BuildStatus:Publish Pending;MockupPath:</LegacyData>
    <Providers xmlns="fed321ae-6156-42a7-960a-52334cae8eeb" xsi:nil="true"/>
    <TPAppVersion xmlns="fed321ae-6156-42a7-960a-52334cae8eeb">12</TPAppVersion>
    <VoteCount xmlns="fed321ae-6156-42a7-960a-52334cae8eeb" xsi:nil="true"/>
    <APAuthor xmlns="fed321ae-6156-42a7-960a-52334cae8eeb">
      <UserInfo>
        <DisplayName>REDMOND\cynvey</DisplayName>
        <AccountId>227</AccountId>
        <AccountType/>
      </UserInfo>
    </APAuthor>
    <TPCommandLine xmlns="fed321ae-6156-42a7-960a-52334cae8eeb">{WD} /f {FilePath}</TPCommandLine>
    <OpenTemplate xmlns="fed321ae-6156-42a7-960a-52334cae8eeb">true</OpenTemplate>
    <CSXSubmissionDate xmlns="fed321ae-6156-42a7-960a-52334cae8eeb" xsi:nil="true"/>
    <TPClientViewer xmlns="fed321ae-6156-42a7-960a-52334cae8eeb" xsi:nil="true"/>
    <MachineTranslated xmlns="fed321ae-6156-42a7-960a-52334cae8eeb">false</MachineTranslated>
    <ParentAssetId xmlns="fed321ae-6156-42a7-960a-52334cae8eeb" xsi:nil="true"/>
    <CSXSubmissionMarket xmlns="fed321ae-6156-42a7-960a-52334cae8eeb" xsi:nil="true"/>
    <HandoffToMSDN xmlns="fed321ae-6156-42a7-960a-52334cae8eeb">2010-04-21T14:30:00+00:00</HandoffToMSDN>
    <PublishTargets xmlns="fed321ae-6156-42a7-960a-52334cae8eeb">OfficeOnline</PublishTargets>
    <AssetStart xmlns="fed321ae-6156-42a7-960a-52334cae8eeb">2010-02-22T12:09:19+00:00</AssetStart>
    <BugNumber xmlns="fed321ae-6156-42a7-960a-52334cae8eeb" xsi:nil="true"/>
    <MarketSpecific xmlns="fed321ae-6156-42a7-960a-52334cae8eeb">false</MarketSpecific>
    <LastModifiedDateTime xmlns="fed321ae-6156-42a7-960a-52334cae8eeb">2010-04-21T14:30:00+00:00</LastModifiedDateTime>
    <TPLaunchHelpLinkType xmlns="fed321ae-6156-42a7-960a-52334cae8eeb" xsi:nil="true"/>
    <BusinessGroup xmlns="fed321ae-6156-42a7-960a-52334cae8eeb" xsi:nil="true"/>
    <TemplateTemplateType xmlns="fed321ae-6156-42a7-960a-52334cae8eeb">Word 2007 Default</TemplateTemplateType>
    <TimesCloned xmlns="fed321ae-6156-42a7-960a-52334cae8eeb" xsi:nil="true"/>
    <UANotes xmlns="fed321ae-6156-42a7-960a-52334cae8eeb" xsi:nil="true"/>
    <CSXUpdate xmlns="fed321ae-6156-42a7-960a-52334cae8eeb">false</CSXUpdate>
    <Provider xmlns="fed321ae-6156-42a7-960a-52334cae8eeb">EY006220130</Provider>
    <TPApplication xmlns="fed321ae-6156-42a7-960a-52334cae8eeb">Word</TPApplication>
    <AssetExpire xmlns="fed321ae-6156-42a7-960a-52334cae8eeb">2100-01-01T00:00:00+00:00</AssetExpire>
    <APEditor xmlns="fed321ae-6156-42a7-960a-52334cae8eeb">
      <UserInfo>
        <DisplayName>REDMOND\v-luannv</DisplayName>
        <AccountId>96</AccountId>
        <AccountType/>
      </UserInfo>
    </APEditor>
    <PrimaryImageGen xmlns="fed321ae-6156-42a7-960a-52334cae8eeb">true</PrimaryImageGen>
    <TPInstallLocation xmlns="fed321ae-6156-42a7-960a-52334cae8eeb">{My Templates}</TPInstallLocation>
    <SubmitterId xmlns="fed321ae-6156-42a7-960a-52334cae8eeb" xsi:nil="true"/>
    <OriginalSourceMarket xmlns="fed321ae-6156-42a7-960a-52334cae8eeb">english</OriginalSourceMarket>
    <ArtSampleDocs xmlns="fed321ae-6156-42a7-960a-52334cae8eeb" xsi:nil="true"/>
    <TrustLevel xmlns="fed321ae-6156-42a7-960a-52334cae8eeb">1 Microsoft Managed Content</TrustLevel>
    <EditorialTags xmlns="fed321ae-6156-42a7-960a-52334cae8eeb" xsi:nil="true"/>
    <TPExecutable xmlns="fed321ae-6156-42a7-960a-52334cae8eeb" xsi:nil="true"/>
    <TPLaunchHelpLink xmlns="fed321ae-6156-42a7-960a-52334cae8eeb" xsi:nil="true"/>
    <PublishStatusLookup xmlns="fed321ae-6156-42a7-960a-52334cae8eeb">
      <Value>237920</Value>
      <Value>364420</Value>
    </PublishStatusLookup>
    <ClipArtFilename xmlns="fed321ae-6156-42a7-960a-52334cae8eeb" xsi:nil="true"/>
    <IntlLangReviewDate xmlns="fed321ae-6156-42a7-960a-52334cae8eeb">2010-04-21T14:30:00+00:00</IntlLangReviewDate>
    <DirectSourceMarket xmlns="fed321ae-6156-42a7-960a-52334cae8eeb">english</DirectSourceMarket>
    <NumericId xmlns="fed321ae-6156-42a7-960a-52334cae8eeb">-1</NumericId>
    <PolicheckWords xmlns="fed321ae-6156-42a7-960a-52334cae8eeb" xsi:nil="true"/>
    <ContentItem xmlns="fed321ae-6156-42a7-960a-52334cae8eeb" xsi:nil="true"/>
    <IsDeleted xmlns="fed321ae-6156-42a7-960a-52334cae8eeb">false</IsDeleted>
    <EditorialStatus xmlns="fed321ae-6156-42a7-960a-52334cae8eeb" xsi:nil="true"/>
    <OriginAsset xmlns="fed321ae-6156-42a7-960a-52334cae8eeb" xsi:nil="true"/>
    <ShowIn xmlns="fed321ae-6156-42a7-960a-52334cae8eeb">Show everywhere</ShowIn>
    <ThumbnailAssetId xmlns="fed321ae-6156-42a7-960a-52334cae8eeb" xsi:nil="true"/>
    <UALocComments xmlns="fed321ae-6156-42a7-960a-52334cae8eeb" xsi:nil="true"/>
    <UALocRecommendation xmlns="fed321ae-6156-42a7-960a-52334cae8eeb">Localize</UALocRecommendation>
    <ApprovalLog xmlns="fed321ae-6156-42a7-960a-52334cae8eeb" xsi:nil="true"/>
    <ApprovalStatus xmlns="fed321ae-6156-42a7-960a-52334cae8eeb">InProgress</ApprovalStatus>
    <LastHandOff xmlns="fed321ae-6156-42a7-960a-52334cae8eeb" xsi:nil="true"/>
    <Milestone xmlns="fed321ae-6156-42a7-960a-52334cae8eeb" xsi:nil="true"/>
    <APDescription xmlns="fed321ae-6156-42a7-960a-52334cae8eeb" xsi:nil="true"/>
    <UAProjectedTotalWords xmlns="fed321ae-6156-42a7-960a-52334cae8eeb" xsi:nil="true"/>
    <UACurrentWords xmlns="fed321ae-6156-42a7-960a-52334cae8eeb">0</UACurrentWords>
    <AssetId xmlns="fed321ae-6156-42a7-960a-52334cae8eeb">TP010369229</AssetId>
    <DSATActionTaken xmlns="fed321ae-6156-42a7-960a-52334cae8eeb">Best Bets</DSATActionTaken>
    <OOCacheId xmlns="fed321ae-6156-42a7-960a-52334cae8eeb" xsi:nil="true"/>
    <OutputCachingOn xmlns="fed321ae-6156-42a7-960a-52334cae8eeb">false</OutputCachingOn>
    <AcquiredFrom xmlns="fed321ae-6156-42a7-960a-52334cae8eeb">Community</AcquiredFrom>
    <IsSearchable xmlns="fed321ae-6156-42a7-960a-52334cae8eeb">false</IsSearchable>
    <Markets xmlns="fed321ae-6156-42a7-960a-52334cae8eeb"/>
    <FriendlyTitle xmlns="fed321ae-6156-42a7-960a-52334cae8eeb" xsi:nil="true"/>
    <TPNamespace xmlns="fed321ae-6156-42a7-960a-52334cae8eeb" xsi:nil="true"/>
    <SourceTitle xmlns="fed321ae-6156-42a7-960a-52334cae8eeb">2010 calendar (Basic design, Mon-Sun)</SourceTitle>
    <IntlLangReviewer xmlns="fed321ae-6156-42a7-960a-52334cae8eeb" xsi:nil="true"/>
    <IntlLocPriority xmlns="fed321ae-6156-42a7-960a-52334cae8eeb" xsi:nil="true"/>
    <AssetType xmlns="fed321ae-6156-42a7-960a-52334cae8eeb">TP</AssetType>
    <CSXHash xmlns="fed321ae-6156-42a7-960a-52334cae8eeb" xsi:nil="true"/>
    <TPFriendlyName xmlns="fed321ae-6156-42a7-960a-52334cae8eeb">Kalenteri 2010 (perusmalli, ma - su)</TPFriendlyName>
    <IntlLangReview xmlns="fed321ae-6156-42a7-960a-52334cae8eeb" xsi:nil="true"/>
    <Manager xmlns="fed321ae-6156-42a7-960a-52334cae8eeb" xsi:nil="true"/>
    <PlannedPubDate xmlns="fed321ae-6156-42a7-960a-52334cae8eeb">2010-04-21T14:30:00+00:00</PlannedPubDate>
    <TemplateStatus xmlns="fed321ae-6156-42a7-960a-52334cae8eeb" xsi:nil="true"/>
    <LocManualTestRequired xmlns="fed321ae-6156-42a7-960a-52334cae8eeb" xsi:nil="true"/>
    <LocProcessedForHandoffsLookup xmlns="fed321ae-6156-42a7-960a-52334cae8eeb" xsi:nil="true"/>
    <LocNewPublishedVersionLookup xmlns="fed321ae-6156-42a7-960a-52334cae8eeb" xsi:nil="true"/>
    <BlockPublish xmlns="fed321ae-6156-42a7-960a-52334cae8eeb" xsi:nil="true"/>
    <LocalizationTagsTaxHTField0 xmlns="fed321ae-6156-42a7-960a-52334cae8eeb">
      <Terms xmlns="http://schemas.microsoft.com/office/infopath/2007/PartnerControls"/>
    </LocalizationTagsTaxHTField0>
    <LocLastLocAttemptVersionLookup xmlns="fed321ae-6156-42a7-960a-52334cae8eeb">70988</LocLastLocAttemptVersionLookup>
    <InternalTagsTaxHTField0 xmlns="fed321ae-6156-42a7-960a-52334cae8eeb">
      <Terms xmlns="http://schemas.microsoft.com/office/infopath/2007/PartnerControls"/>
    </InternalTagsTaxHTField0>
    <LocComments xmlns="fed321ae-6156-42a7-960a-52334cae8eeb" xsi:nil="true"/>
    <LocProcessedForMarketsLookup xmlns="fed321ae-6156-42a7-960a-52334cae8eeb" xsi:nil="true"/>
    <RecommendationsModifier xmlns="fed321ae-6156-42a7-960a-52334cae8eeb" xsi:nil="true"/>
    <ScenarioTagsTaxHTField0 xmlns="fed321ae-6156-42a7-960a-52334cae8eeb">
      <Terms xmlns="http://schemas.microsoft.com/office/infopath/2007/PartnerControls"/>
    </ScenarioTagsTaxHTField0>
    <FeatureTagsTaxHTField0 xmlns="fed321ae-6156-42a7-960a-52334cae8eeb">
      <Terms xmlns="http://schemas.microsoft.com/office/infopath/2007/PartnerControls"/>
    </FeatureTagsTaxHTField0>
    <LocOverallPreviewStatusLookup xmlns="fed321ae-6156-42a7-960a-52334cae8eeb" xsi:nil="true"/>
    <CampaignTagsTaxHTField0 xmlns="fed321ae-6156-42a7-960a-52334cae8eeb">
      <Terms xmlns="http://schemas.microsoft.com/office/infopath/2007/PartnerControls"/>
    </CampaignTagsTaxHTField0>
    <LocOverallLocStatusLookup xmlns="fed321ae-6156-42a7-960a-52334cae8eeb" xsi:nil="true"/>
    <LocOverallPublishStatusLookup xmlns="fed321ae-6156-42a7-960a-52334cae8eeb" xsi:nil="true"/>
    <LocPublishedLinkedAssetsLookup xmlns="fed321ae-6156-42a7-960a-52334cae8eeb" xsi:nil="true"/>
    <TaxCatchAll xmlns="fed321ae-6156-42a7-960a-52334cae8eeb"/>
    <LocLastLocAttemptVersionTypeLookup xmlns="fed321ae-6156-42a7-960a-52334cae8eeb" xsi:nil="true"/>
    <LocPublishedDependentAssetsLookup xmlns="fed321ae-6156-42a7-960a-52334cae8eeb" xsi:nil="true"/>
    <LocOverallHandbackStatusLookup xmlns="fed321ae-6156-42a7-960a-52334cae8eeb" xsi:nil="true"/>
    <LocRecommendedHandoff xmlns="fed321ae-6156-42a7-960a-52334cae8eeb" xsi:nil="true"/>
    <OriginalRelease xmlns="fed321ae-6156-42a7-960a-52334cae8eeb">14</OriginalRelease>
    <LocMarketGroupTiers2 xmlns="fed321ae-6156-42a7-960a-52334cae8ee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ECF75D26760554489385AC954973E7EB0400F81816502B2BDF4D987F80A85D9BFCAE" ma:contentTypeVersion="56" ma:contentTypeDescription="Create a new document." ma:contentTypeScope="" ma:versionID="d0e4570ef4f158f42ec67a92531efa0a">
  <xsd:schema xmlns:xsd="http://www.w3.org/2001/XMLSchema" xmlns:xs="http://www.w3.org/2001/XMLSchema" xmlns:p="http://schemas.microsoft.com/office/2006/metadata/properties" xmlns:ns2="fed321ae-6156-42a7-960a-52334cae8eeb" targetNamespace="http://schemas.microsoft.com/office/2006/metadata/properties" ma:root="true" ma:fieldsID="99757c62dd58125eb8c5198fef8edc7b" ns2:_="">
    <xsd:import namespace="fed321ae-6156-42a7-960a-52334cae8eeb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321ae-6156-42a7-960a-52334cae8eeb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8641d70-7d20-4b75-b4ee-9f1fb20806b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B1967E72-6893-4011-8CD3-FDE06138676D}" ma:internalName="CSXSubmissionMarket" ma:readOnly="false" ma:showField="MarketName" ma:web="fed321ae-6156-42a7-960a-52334cae8eeb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fe96cbd0-4081-4635-a9a4-fa541e84c6c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C3B3AD65-8B61-4249-9240-C14FD59538C2}" ma:internalName="InProjectListLookup" ma:readOnly="true" ma:showField="InProjectList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8a71d5ef-89a4-44cb-b82e-12ecc0190b7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C3B3AD65-8B61-4249-9240-C14FD59538C2}" ma:internalName="LastCompleteVersionLookup" ma:readOnly="true" ma:showField="LastCompleteVersion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C3B3AD65-8B61-4249-9240-C14FD59538C2}" ma:internalName="LastPreviewErrorLookup" ma:readOnly="true" ma:showField="LastPreviewError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C3B3AD65-8B61-4249-9240-C14FD59538C2}" ma:internalName="LastPreviewResultLookup" ma:readOnly="true" ma:showField="LastPreviewResult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C3B3AD65-8B61-4249-9240-C14FD59538C2}" ma:internalName="LastPreviewAttemptDateLookup" ma:readOnly="true" ma:showField="LastPreviewAttemptDat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C3B3AD65-8B61-4249-9240-C14FD59538C2}" ma:internalName="LastPreviewedByLookup" ma:readOnly="true" ma:showField="LastPreviewedBy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C3B3AD65-8B61-4249-9240-C14FD59538C2}" ma:internalName="LastPreviewTimeLookup" ma:readOnly="true" ma:showField="LastPreviewTim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C3B3AD65-8B61-4249-9240-C14FD59538C2}" ma:internalName="LastPreviewVersionLookup" ma:readOnly="true" ma:showField="LastPreviewVersion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C3B3AD65-8B61-4249-9240-C14FD59538C2}" ma:internalName="LastPublishErrorLookup" ma:readOnly="true" ma:showField="LastPublishError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C3B3AD65-8B61-4249-9240-C14FD59538C2}" ma:internalName="LastPublishResultLookup" ma:readOnly="true" ma:showField="LastPublishResult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C3B3AD65-8B61-4249-9240-C14FD59538C2}" ma:internalName="LastPublishAttemptDateLookup" ma:readOnly="true" ma:showField="LastPublishAttemptDat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C3B3AD65-8B61-4249-9240-C14FD59538C2}" ma:internalName="LastPublishedByLookup" ma:readOnly="true" ma:showField="LastPublishedBy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C3B3AD65-8B61-4249-9240-C14FD59538C2}" ma:internalName="LastPublishTimeLookup" ma:readOnly="true" ma:showField="LastPublishTim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C3B3AD65-8B61-4249-9240-C14FD59538C2}" ma:internalName="LastPublishVersionLookup" ma:readOnly="true" ma:showField="LastPublishVersion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26754A51-5249-4B19-8109-536CA3716581}" ma:internalName="LocLastLocAttemptVersionLookup" ma:readOnly="false" ma:showField="LastLocAttemptVersion" ma:web="fed321ae-6156-42a7-960a-52334cae8eeb">
      <xsd:simpleType>
        <xsd:restriction base="dms:Lookup"/>
      </xsd:simpleType>
    </xsd:element>
    <xsd:element name="LocLastLocAttemptVersionTypeLookup" ma:index="71" nillable="true" ma:displayName="Loc Last Loc Attempt Version Type" ma:default="" ma:list="{26754A51-5249-4B19-8109-536CA3716581}" ma:internalName="LocLastLocAttemptVersionTypeLookup" ma:readOnly="true" ma:showField="LastLocAttemptVersionType" ma:web="fed321ae-6156-42a7-960a-52334cae8eeb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26754A51-5249-4B19-8109-536CA3716581}" ma:internalName="LocNewPublishedVersionLookup" ma:readOnly="true" ma:showField="NewPublishedVersion" ma:web="fed321ae-6156-42a7-960a-52334cae8eeb">
      <xsd:simpleType>
        <xsd:restriction base="dms:Lookup"/>
      </xsd:simpleType>
    </xsd:element>
    <xsd:element name="LocOverallHandbackStatusLookup" ma:index="75" nillable="true" ma:displayName="Loc Overall Handback Status" ma:default="" ma:list="{26754A51-5249-4B19-8109-536CA3716581}" ma:internalName="LocOverallHandbackStatusLookup" ma:readOnly="true" ma:showField="OverallHandbackStatus" ma:web="fed321ae-6156-42a7-960a-52334cae8eeb">
      <xsd:simpleType>
        <xsd:restriction base="dms:Lookup"/>
      </xsd:simpleType>
    </xsd:element>
    <xsd:element name="LocOverallLocStatusLookup" ma:index="76" nillable="true" ma:displayName="Loc Overall Localize Status" ma:default="" ma:list="{26754A51-5249-4B19-8109-536CA3716581}" ma:internalName="LocOverallLocStatusLookup" ma:readOnly="true" ma:showField="OverallLocStatus" ma:web="fed321ae-6156-42a7-960a-52334cae8eeb">
      <xsd:simpleType>
        <xsd:restriction base="dms:Lookup"/>
      </xsd:simpleType>
    </xsd:element>
    <xsd:element name="LocOverallPreviewStatusLookup" ma:index="77" nillable="true" ma:displayName="Loc Overall Preview Status" ma:default="" ma:list="{26754A51-5249-4B19-8109-536CA3716581}" ma:internalName="LocOverallPreviewStatusLookup" ma:readOnly="true" ma:showField="OverallPreviewStatus" ma:web="fed321ae-6156-42a7-960a-52334cae8eeb">
      <xsd:simpleType>
        <xsd:restriction base="dms:Lookup"/>
      </xsd:simpleType>
    </xsd:element>
    <xsd:element name="LocOverallPublishStatusLookup" ma:index="78" nillable="true" ma:displayName="Loc Overall Publish Status" ma:default="" ma:list="{26754A51-5249-4B19-8109-536CA3716581}" ma:internalName="LocOverallPublishStatusLookup" ma:readOnly="true" ma:showField="OverallPublishStatus" ma:web="fed321ae-6156-42a7-960a-52334cae8eeb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26754A51-5249-4B19-8109-536CA3716581}" ma:internalName="LocProcessedForHandoffsLookup" ma:readOnly="true" ma:showField="ProcessedForHandoffs" ma:web="fed321ae-6156-42a7-960a-52334cae8eeb">
      <xsd:simpleType>
        <xsd:restriction base="dms:Lookup"/>
      </xsd:simpleType>
    </xsd:element>
    <xsd:element name="LocProcessedForMarketsLookup" ma:index="81" nillable="true" ma:displayName="Loc Processed For Markets" ma:default="" ma:list="{26754A51-5249-4B19-8109-536CA3716581}" ma:internalName="LocProcessedForMarketsLookup" ma:readOnly="true" ma:showField="ProcessedForMarkets" ma:web="fed321ae-6156-42a7-960a-52334cae8eeb">
      <xsd:simpleType>
        <xsd:restriction base="dms:Lookup"/>
      </xsd:simpleType>
    </xsd:element>
    <xsd:element name="LocPublishedDependentAssetsLookup" ma:index="82" nillable="true" ma:displayName="Loc Published Dependent Assets" ma:default="" ma:list="{26754A51-5249-4B19-8109-536CA3716581}" ma:internalName="LocPublishedDependentAssetsLookup" ma:readOnly="true" ma:showField="PublishedDependentAssets" ma:web="fed321ae-6156-42a7-960a-52334cae8eeb">
      <xsd:simpleType>
        <xsd:restriction base="dms:Lookup"/>
      </xsd:simpleType>
    </xsd:element>
    <xsd:element name="LocPublishedLinkedAssetsLookup" ma:index="83" nillable="true" ma:displayName="Loc Published Linked Assets" ma:default="" ma:list="{26754A51-5249-4B19-8109-536CA3716581}" ma:internalName="LocPublishedLinkedAssetsLookup" ma:readOnly="true" ma:showField="PublishedLinkedAssets" ma:web="fed321ae-6156-42a7-960a-52334cae8eeb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d3071c5b-fb70-47d2-bdf6-a8e5324839c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B1967E72-6893-4011-8CD3-FDE06138676D}" ma:internalName="Markets" ma:readOnly="false" ma:showField="MarketNam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C3B3AD65-8B61-4249-9240-C14FD59538C2}" ma:internalName="NumOfRatingsLookup" ma:readOnly="true" ma:showField="NumOfRatings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C3B3AD65-8B61-4249-9240-C14FD59538C2}" ma:internalName="PublishStatusLookup" ma:readOnly="false" ma:showField="PublishStatus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4d9d8638-397f-43f6-b2ab-b4d47e3356b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b8e0e4e5-6291-4f73-9d66-6cbf2c17b79b}" ma:internalName="TaxCatchAll" ma:showField="CatchAllData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b8e0e4e5-6291-4f73-9d66-6cbf2c17b79b}" ma:internalName="TaxCatchAllLabel" ma:readOnly="true" ma:showField="CatchAllDataLabel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01107A-1BF6-474F-967E-FC6691078CBD}"/>
</file>

<file path=customXml/itemProps2.xml><?xml version="1.0" encoding="utf-8"?>
<ds:datastoreItem xmlns:ds="http://schemas.openxmlformats.org/officeDocument/2006/customXml" ds:itemID="{EF18CD90-D2BD-4A3C-8446-05821C290613}"/>
</file>

<file path=customXml/itemProps3.xml><?xml version="1.0" encoding="utf-8"?>
<ds:datastoreItem xmlns:ds="http://schemas.openxmlformats.org/officeDocument/2006/customXml" ds:itemID="{CABC4832-7B99-4D21-90D1-0D14C30D1AF4}"/>
</file>

<file path=customXml/itemProps4.xml><?xml version="1.0" encoding="utf-8"?>
<ds:datastoreItem xmlns:ds="http://schemas.openxmlformats.org/officeDocument/2006/customXml" ds:itemID="{7FF57DFC-F68D-4334-97A4-87A04BB847E3}"/>
</file>

<file path=docProps/app.xml><?xml version="1.0" encoding="utf-8"?>
<Properties xmlns="http://schemas.openxmlformats.org/officeDocument/2006/extended-properties" xmlns:vt="http://schemas.openxmlformats.org/officeDocument/2006/docPropsVTypes">
  <Template>2010CalBasic_MonSunP_TP10369229.dotx</Template>
  <TotalTime>20</TotalTime>
  <Pages>12</Pages>
  <Words>772</Words>
  <Characters>4401</Characters>
  <Application>Microsoft Office Word</Application>
  <DocSecurity>0</DocSecurity>
  <Lines>36</Lines>
  <Paragraphs>10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Corporation</dc:creator>
  <cp:lastModifiedBy> </cp:lastModifiedBy>
  <cp:revision>4</cp:revision>
  <cp:lastPrinted>2004-06-11T05:44:00Z</cp:lastPrinted>
  <dcterms:created xsi:type="dcterms:W3CDTF">2009-08-05T08:09:00Z</dcterms:created>
  <dcterms:modified xsi:type="dcterms:W3CDTF">2009-08-13T07:40:00Z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0x010100ECF75D26760554489385AC954973E7EB0400F81816502B2BDF4D987F80A85D9BFCAE</vt:lpwstr>
  </property>
  <property fmtid="{D5CDD505-2E9C-101B-9397-08002B2CF9AE}" pid="3" name="Applications">
    <vt:lpwstr>83;#Word 12;#67;#Template 12;#436;#Word 14</vt:lpwstr>
  </property>
  <property fmtid="{D5CDD505-2E9C-101B-9397-08002B2CF9AE}" pid="4" name="Order">
    <vt:r8>7271600</vt:r8>
  </property>
</Properties>
</file>