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5005" w:type="pct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CellMar>
          <w:top w:w="13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Asettelutaulukko, johon voit lisätä tapahtuman tiedot, kaksi hääkutsukorttia sivua kohden"/>
      </w:tblPr>
      <w:tblGrid>
        <w:gridCol w:w="7683"/>
        <w:gridCol w:w="216"/>
        <w:gridCol w:w="7692"/>
      </w:tblGrid>
      <w:tr w:rsidR="00C2767D" w14:paraId="35DF425C" w14:textId="77777777" w:rsidTr="0063525D">
        <w:trPr>
          <w:trHeight w:hRule="exact" w:val="9807"/>
        </w:trPr>
        <w:tc>
          <w:tcPr>
            <w:tcW w:w="7191" w:type="dxa"/>
            <w:tcMar>
              <w:top w:w="158" w:type="dxa"/>
            </w:tcMar>
            <w:vAlign w:val="center"/>
          </w:tcPr>
          <w:p w14:paraId="5A450152" w14:textId="1CAD5180" w:rsidR="005E4AE1" w:rsidRPr="0032742A" w:rsidRDefault="0057469C" w:rsidP="0032742A">
            <w:pPr>
              <w:pStyle w:val="Vastaanottotilaisuus"/>
            </w:pPr>
            <w:r>
              <w:rPr>
                <w:lang w:bidi="fi-FI"/>
              </w:rPr>
              <mc:AlternateContent>
                <mc:Choice Requires="wps">
                  <w:drawing>
                    <wp:inline distT="0" distB="0" distL="0" distR="0" wp14:anchorId="400B0AA4" wp14:editId="1965F185">
                      <wp:extent cx="3168015" cy="4600575"/>
                      <wp:effectExtent l="0" t="0" r="0" b="9525"/>
                      <wp:docPr id="80" name="Tekstiruutu 144" descr="Tekstiruutu tapahtuman tietoja vart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15" cy="460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F319EE" w14:textId="54D0AE1A" w:rsidR="0057469C" w:rsidRDefault="000537AF" w:rsidP="0057469C">
                                  <w:pPr>
                                    <w:pStyle w:val="Leipteksti"/>
                                  </w:pPr>
                                  <w:sdt>
                                    <w:sdtPr>
                                      <w:alias w:val="Anna morsiamen vanhempien nimi:"/>
                                      <w:tag w:val=""/>
                                      <w:id w:val="-940679645"/>
                                      <w:placeholder>
                                        <w:docPart w:val="EBC18D53D61642F1B678A10501FF1C4B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lang w:bidi="fi-FI"/>
                                        </w:rPr>
                                        <w:t>Morsiamen vanhemmat</w:t>
                                      </w:r>
                                    </w:sdtContent>
                                  </w:sdt>
                                </w:p>
                                <w:p w14:paraId="32369302" w14:textId="184873C9" w:rsidR="0057469C" w:rsidRDefault="000537AF" w:rsidP="0057469C">
                                  <w:pPr>
                                    <w:pStyle w:val="Leipteksti"/>
                                  </w:pPr>
                                  <w:sdt>
                                    <w:sdtPr>
                                      <w:alias w:val="toivovat läsnäoloanne:"/>
                                      <w:tag w:val="toivovat läsnäoloanne:"/>
                                      <w:id w:val="-1241795767"/>
                                      <w:placeholder>
                                        <w:docPart w:val="0396F5C0C1794F7F887AD92B66DF346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lang w:bidi="fi-FI"/>
                                        </w:rPr>
                                        <w:t>toivovat läsnäoloanne</w:t>
                                      </w:r>
                                    </w:sdtContent>
                                  </w:sdt>
                                </w:p>
                                <w:p w14:paraId="72B27B81" w14:textId="0C666881" w:rsidR="0057469C" w:rsidRPr="00FB69C4" w:rsidRDefault="000537AF" w:rsidP="0057469C">
                                  <w:pPr>
                                    <w:pStyle w:val="Leipteksti1"/>
                                  </w:pPr>
                                  <w:sdt>
                                    <w:sdtPr>
                                      <w:alias w:val="tyttärensä vihkiäisissä:"/>
                                      <w:tag w:val="tyttärensä vihkiäisissä:"/>
                                      <w:id w:val="1782921710"/>
                                      <w:placeholder>
                                        <w:docPart w:val="B4482952B19040EB8257B6821F862B4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FB69C4">
                                        <w:rPr>
                                          <w:lang w:bidi="fi-FI"/>
                                        </w:rPr>
                                        <w:t>tyttärensä vihkiäisissä</w:t>
                                      </w:r>
                                    </w:sdtContent>
                                  </w:sdt>
                                </w:p>
                                <w:p w14:paraId="44390484" w14:textId="5D9B841D" w:rsidR="0057469C" w:rsidRDefault="000537AF" w:rsidP="0057469C">
                                  <w:pPr>
                                    <w:pStyle w:val="Nimi"/>
                                  </w:pPr>
                                  <w:sdt>
                                    <w:sdtPr>
                                      <w:rPr>
                                        <w:rStyle w:val="Nimenmerkki"/>
                                        <w:b/>
                                      </w:rPr>
                                      <w:alias w:val="Anna morsiamen nimi:"/>
                                      <w:tag w:val="Anna morsiamen nimi:"/>
                                      <w:id w:val="-1891947856"/>
                                      <w:placeholder>
                                        <w:docPart w:val="8B07B0A77A2A4DC7BE34F652B334EF63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>
                                      <w:rPr>
                                        <w:rStyle w:val="Nimenmerkki"/>
                                      </w:rPr>
                                    </w:sdtEndPr>
                                    <w:sdtContent>
                                      <w:r w:rsidR="0057469C" w:rsidRPr="00233775">
                                        <w:rPr>
                                          <w:lang w:bidi="fi-FI"/>
                                        </w:rPr>
                                        <w:t>Morsiamen nimi</w:t>
                                      </w:r>
                                    </w:sdtContent>
                                  </w:sdt>
                                </w:p>
                                <w:p w14:paraId="5A6F1125" w14:textId="412694C6" w:rsidR="0057469C" w:rsidRDefault="000537AF" w:rsidP="0057469C">
                                  <w:sdt>
                                    <w:sdtPr>
                                      <w:alias w:val="Vastaanottaja:"/>
                                      <w:tag w:val="ja:"/>
                                      <w:id w:val="1236670430"/>
                                      <w:placeholder>
                                        <w:docPart w:val="D64854E9624B4B04A93F2F6CF78CD90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fi-FI"/>
                                        </w:rPr>
                                        <w:t>ja</w:t>
                                      </w:r>
                                    </w:sdtContent>
                                  </w:sdt>
                                </w:p>
                                <w:p w14:paraId="71F1A66F" w14:textId="5846D94E" w:rsidR="0057469C" w:rsidRDefault="000537AF" w:rsidP="0057469C">
                                  <w:pPr>
                                    <w:pStyle w:val="Nimi"/>
                                  </w:pPr>
                                  <w:sdt>
                                    <w:sdtPr>
                                      <w:alias w:val="Anna sulhasen nimi:"/>
                                      <w:tag w:val="Anna sulhasen nimi:"/>
                                      <w:id w:val="936097682"/>
                                      <w:placeholder>
                                        <w:docPart w:val="4F132A33836140DD965E102DA66ACB2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lang w:bidi="fi-FI"/>
                                        </w:rPr>
                                        <w:t>Sulhasen nimi</w:t>
                                      </w:r>
                                    </w:sdtContent>
                                  </w:sdt>
                                </w:p>
                                <w:p w14:paraId="5E8AE30A" w14:textId="7C5E55FF" w:rsidR="0057469C" w:rsidRDefault="000537AF" w:rsidP="0057469C">
                                  <w:pPr>
                                    <w:pStyle w:val="Leipteksti"/>
                                  </w:pPr>
                                  <w:sdt>
                                    <w:sdtPr>
                                      <w:alias w:val="Vanhemmat:"/>
                                      <w:tag w:val="Vanhemmat:"/>
                                      <w:id w:val="-101030682"/>
                                      <w:placeholder>
                                        <w:docPart w:val="AEFE63B828924FABB893218226284A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fi-FI"/>
                                        </w:rPr>
                                        <w:t>Vanhemmat</w:t>
                                      </w:r>
                                    </w:sdtContent>
                                  </w:sdt>
                                </w:p>
                                <w:p w14:paraId="1134D412" w14:textId="351C1181" w:rsidR="0057469C" w:rsidRDefault="000537AF" w:rsidP="0057469C">
                                  <w:pPr>
                                    <w:pStyle w:val="Leipteksti1"/>
                                  </w:pPr>
                                  <w:sdt>
                                    <w:sdtPr>
                                      <w:alias w:val="Anna sulhasen vanhempien nimi:"/>
                                      <w:tag w:val="Anna sulhasen vanhempien nimi:"/>
                                      <w:id w:val="256336590"/>
                                      <w:placeholder>
                                        <w:docPart w:val="3FF280651FD2461DAB773E57B037ED76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 w:rsidRPr="00AB1DC5">
                                        <w:rPr>
                                          <w:lang w:bidi="fi-FI"/>
                                        </w:rPr>
                                        <w:t>Sulhasen vanhemmat</w:t>
                                      </w:r>
                                    </w:sdtContent>
                                  </w:sdt>
                                </w:p>
                                <w:p w14:paraId="4E1B9232" w14:textId="312C1291" w:rsidR="0057469C" w:rsidRDefault="000537AF" w:rsidP="00AB1DC5">
                                  <w:sdt>
                                    <w:sdtPr>
                                      <w:alias w:val="Kirjoita päivä:"/>
                                      <w:tag w:val="Kirjoita päivä:"/>
                                      <w:id w:val="-1103802863"/>
                                      <w:placeholder>
                                        <w:docPart w:val="1E41B502AF1142998DBA22B6DA0B9557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Paikkamerkkiteksti"/>
                                          <w:color w:val="0D0D0D" w:themeColor="text1" w:themeTint="F2"/>
                                          <w:lang w:bidi="fi-FI"/>
                                        </w:rPr>
                                        <w:t>Lauantai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lang w:bidi="fi-F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na päivämäärä:"/>
                                      <w:tag w:val="Anna päivämäärä:"/>
                                      <w:id w:val="-868601447"/>
                                      <w:placeholder>
                                        <w:docPart w:val="C353CDF1597644D0A7F0FF4C3F08C8DD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 w:rsidRPr="00233775">
                                        <w:rPr>
                                          <w:lang w:bidi="fi-FI"/>
                                        </w:rPr>
                                        <w:t>21.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lang w:bidi="fi-F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na kuukausi:"/>
                                      <w:tag w:val=""/>
                                      <w:id w:val="-1713571447"/>
                                      <w:placeholder>
                                        <w:docPart w:val="7C250460CCE245BEA0CCA1DF1A9341BF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Paikkamerkkiteksti"/>
                                          <w:color w:val="0D0D0D" w:themeColor="text1" w:themeTint="F2"/>
                                          <w:lang w:bidi="fi-FI"/>
                                        </w:rPr>
                                        <w:t>kesäkuuta</w:t>
                                      </w:r>
                                    </w:sdtContent>
                                  </w:sdt>
                                </w:p>
                                <w:p w14:paraId="5494DBD1" w14:textId="32F85EC9" w:rsidR="0057469C" w:rsidRDefault="000537AF" w:rsidP="0057469C">
                                  <w:sdt>
                                    <w:sdtPr>
                                      <w:alias w:val="20:"/>
                                      <w:tag w:val="20:"/>
                                      <w:id w:val="-423113874"/>
                                      <w:placeholder>
                                        <w:docPart w:val="1B49EFF336614D898163A1D94F1D7B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Paikkamerkkiteksti"/>
                                          <w:color w:val="0D0D0D" w:themeColor="text1" w:themeTint="F2"/>
                                          <w:lang w:bidi="fi-FI"/>
                                        </w:rPr>
                                        <w:t>20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lang w:bidi="fi-F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na vuosi:"/>
                                      <w:tag w:val="Anna vuosi:"/>
                                      <w:id w:val="-1584218995"/>
                                      <w:placeholder>
                                        <w:docPart w:val="2B6EEF2128E9486C939D33E1A08D28B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Paikkamerkkiteksti"/>
                                          <w:color w:val="0D0D0D" w:themeColor="text1" w:themeTint="F2"/>
                                          <w:lang w:bidi="fi-FI"/>
                                        </w:rPr>
                                        <w:t>Vuosi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Anna aika:"/>
                                    <w:tag w:val="Anna aika:"/>
                                    <w:id w:val="1024069035"/>
                                    <w:placeholder>
                                      <w:docPart w:val="57C87157FEE44F739AAAE9D6F655DEA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0EAEBE40" w14:textId="5E88566C" w:rsidR="0057469C" w:rsidRPr="0057469C" w:rsidRDefault="0057469C" w:rsidP="0057469C">
                                      <w:pPr>
                                        <w:rPr>
                                          <w:color w:val="0D0D0D" w:themeColor="text1" w:themeTint="F2"/>
                                        </w:rPr>
                                      </w:pPr>
                                      <w:r w:rsidRPr="00233775">
                                        <w:rPr>
                                          <w:lang w:bidi="fi-FI"/>
                                        </w:rPr>
                                        <w:t>Klo 11.00</w:t>
                                      </w:r>
                                    </w:p>
                                  </w:sdtContent>
                                </w:sdt>
                                <w:p w14:paraId="1ACE690E" w14:textId="50AAF284" w:rsidR="0057469C" w:rsidRPr="0057469C" w:rsidRDefault="000537AF" w:rsidP="0057469C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Paikka:"/>
                                      <w:tag w:val="Paikka:"/>
                                      <w:id w:val="-310091972"/>
                                      <w:placeholder>
                                        <w:docPart w:val="1BE015FB4433478BB40C5587C39D036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color w:val="0D0D0D" w:themeColor="text1" w:themeTint="F2"/>
                                          <w:lang w:bidi="fi-FI"/>
                                        </w:rPr>
                                        <w:t>Paikka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color w:val="0D0D0D" w:themeColor="text1" w:themeTint="F2"/>
                                      <w:lang w:bidi="fi-FI"/>
                                    </w:rPr>
                                    <w:t xml:space="preserve">,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Anna paikka:"/>
                                      <w:tag w:val="Anna paikka:"/>
                                      <w:id w:val="1092750657"/>
                                      <w:placeholder>
                                        <w:docPart w:val="C789D2B4F71B472F97590BE2280B821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1006CC">
                                        <w:rPr>
                                          <w:rStyle w:val="Paikkamerkkiteksti"/>
                                          <w:color w:val="0D0D0D" w:themeColor="text1" w:themeTint="F2"/>
                                          <w:lang w:bidi="fi-FI"/>
                                        </w:rPr>
                                        <w:t>Paikka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Anna paikkakunta:"/>
                                      <w:tag w:val="Anna paikkakunta:"/>
                                      <w:id w:val="-1742020005"/>
                                      <w:placeholder>
                                        <w:docPart w:val="7E8C255A4AE5497AB35C6DEDAA8A7A92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B70611">
                                        <w:rPr>
                                          <w:rStyle w:val="Paikkamerkkiteksti"/>
                                          <w:color w:val="0D0D0D" w:themeColor="text1" w:themeTint="F2"/>
                                          <w:lang w:bidi="fi-FI"/>
                                        </w:rPr>
                                        <w:t>Paikkakunta</w:t>
                                      </w:r>
                                    </w:sdtContent>
                                  </w:sdt>
                                  <w:r w:rsidR="0057469C">
                                    <w:rPr>
                                      <w:color w:val="0D0D0D" w:themeColor="text1" w:themeTint="F2"/>
                                      <w:lang w:bidi="fi-FI"/>
                                    </w:rPr>
                                    <w:t xml:space="preserve">,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Anna osavaltio:"/>
                                      <w:tag w:val="Anna osavaltio:"/>
                                      <w:id w:val="-384113591"/>
                                      <w:placeholder>
                                        <w:docPart w:val="924BB9E8B8A74FE7BA31601F4F956450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7469C">
                                        <w:rPr>
                                          <w:rStyle w:val="Paikkamerkkiteksti"/>
                                          <w:color w:val="0D0D0D" w:themeColor="text1" w:themeTint="F2"/>
                                          <w:lang w:bidi="fi-FI"/>
                                        </w:rPr>
                                        <w:t>osavaltio.</w:t>
                                      </w:r>
                                    </w:sdtContent>
                                  </w:sdt>
                                </w:p>
                                <w:p w14:paraId="12C45C89" w14:textId="085DE48B" w:rsidR="0057469C" w:rsidRDefault="000537AF" w:rsidP="0057469C">
                                  <w:pPr>
                                    <w:pStyle w:val="Vastaanottotilaisuus"/>
                                  </w:pPr>
                                  <w:sdt>
                                    <w:sdtPr>
                                      <w:alias w:val="Vastaanottotilaisuus:"/>
                                      <w:tag w:val="Vastaanottotilaisuus:"/>
                                      <w:id w:val="461319712"/>
                                      <w:placeholder>
                                        <w:docPart w:val="DE57E306A48A4B7495A525352FCC1C8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57469C" w:rsidRPr="00233775">
                                        <w:rPr>
                                          <w:lang w:bidi="fi-FI"/>
                                        </w:rPr>
                                        <w:t>Vastaanottotilaisuus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00B0A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44" o:spid="_x0000_s1026" type="#_x0000_t202" alt="Tekstiruutu tapahtuman tietoja varten" style="width:249.45pt;height:3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" filled="f" stroked="f">
                      <v:textbox>
                        <w:txbxContent>
                          <w:p w14:paraId="3DF319EE" w14:textId="54D0AE1A" w:rsidR="0057469C" w:rsidRDefault="000537AF" w:rsidP="0057469C">
                            <w:pPr>
                              <w:pStyle w:val="Leipteksti"/>
                            </w:pPr>
                            <w:sdt>
                              <w:sdtPr>
                                <w:alias w:val="Anna morsiamen vanhempien nimi:"/>
                                <w:tag w:val=""/>
                                <w:id w:val="-940679645"/>
                                <w:placeholder>
                                  <w:docPart w:val="EBC18D53D61642F1B678A10501FF1C4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>
                                  <w:rPr>
                                    <w:lang w:bidi="fi-FI"/>
                                  </w:rPr>
                                  <w:t>Morsiamen vanhemmat</w:t>
                                </w:r>
                              </w:sdtContent>
                            </w:sdt>
                          </w:p>
                          <w:p w14:paraId="32369302" w14:textId="184873C9" w:rsidR="0057469C" w:rsidRDefault="000537AF" w:rsidP="0057469C">
                            <w:pPr>
                              <w:pStyle w:val="Leipteksti"/>
                            </w:pPr>
                            <w:sdt>
                              <w:sdtPr>
                                <w:alias w:val="toivovat läsnäoloanne:"/>
                                <w:tag w:val="toivovat läsnäoloanne:"/>
                                <w:id w:val="-1241795767"/>
                                <w:placeholder>
                                  <w:docPart w:val="0396F5C0C1794F7F887AD92B66DF346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>
                                  <w:rPr>
                                    <w:lang w:bidi="fi-FI"/>
                                  </w:rPr>
                                  <w:t>toivovat läsnäoloanne</w:t>
                                </w:r>
                              </w:sdtContent>
                            </w:sdt>
                          </w:p>
                          <w:p w14:paraId="72B27B81" w14:textId="0C666881" w:rsidR="0057469C" w:rsidRPr="00FB69C4" w:rsidRDefault="000537AF" w:rsidP="0057469C">
                            <w:pPr>
                              <w:pStyle w:val="Leipteksti1"/>
                            </w:pPr>
                            <w:sdt>
                              <w:sdtPr>
                                <w:alias w:val="tyttärensä vihkiäisissä:"/>
                                <w:tag w:val="tyttärensä vihkiäisissä:"/>
                                <w:id w:val="1782921710"/>
                                <w:placeholder>
                                  <w:docPart w:val="B4482952B19040EB8257B6821F862B4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FB69C4">
                                  <w:rPr>
                                    <w:lang w:bidi="fi-FI"/>
                                  </w:rPr>
                                  <w:t>tyttärensä vihkiäisissä</w:t>
                                </w:r>
                              </w:sdtContent>
                            </w:sdt>
                          </w:p>
                          <w:p w14:paraId="44390484" w14:textId="5D9B841D" w:rsidR="0057469C" w:rsidRDefault="000537AF" w:rsidP="0057469C">
                            <w:pPr>
                              <w:pStyle w:val="Nimi"/>
                            </w:pPr>
                            <w:sdt>
                              <w:sdtPr>
                                <w:rPr>
                                  <w:rStyle w:val="Nimenmerkki"/>
                                  <w:b/>
                                </w:rPr>
                                <w:alias w:val="Anna morsiamen nimi:"/>
                                <w:tag w:val="Anna morsiamen nimi:"/>
                                <w:id w:val="-1891947856"/>
                                <w:placeholder>
                                  <w:docPart w:val="8B07B0A77A2A4DC7BE34F652B334EF6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15:appearance w15:val="hidden"/>
                                <w:text w:multiLine="1"/>
                              </w:sdtPr>
                              <w:sdtEndPr>
                                <w:rPr>
                                  <w:rStyle w:val="Nimenmerkki"/>
                                </w:rPr>
                              </w:sdtEndPr>
                              <w:sdtContent>
                                <w:r w:rsidR="0057469C" w:rsidRPr="00233775">
                                  <w:rPr>
                                    <w:lang w:bidi="fi-FI"/>
                                  </w:rPr>
                                  <w:t>Morsiamen nimi</w:t>
                                </w:r>
                              </w:sdtContent>
                            </w:sdt>
                          </w:p>
                          <w:p w14:paraId="5A6F1125" w14:textId="412694C6" w:rsidR="0057469C" w:rsidRDefault="000537AF" w:rsidP="0057469C">
                            <w:sdt>
                              <w:sdtPr>
                                <w:alias w:val="Vastaanottaja:"/>
                                <w:tag w:val="ja:"/>
                                <w:id w:val="1236670430"/>
                                <w:placeholder>
                                  <w:docPart w:val="D64854E9624B4B04A93F2F6CF78CD90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fi-FI"/>
                                  </w:rPr>
                                  <w:t>ja</w:t>
                                </w:r>
                              </w:sdtContent>
                            </w:sdt>
                          </w:p>
                          <w:p w14:paraId="71F1A66F" w14:textId="5846D94E" w:rsidR="0057469C" w:rsidRDefault="000537AF" w:rsidP="0057469C">
                            <w:pPr>
                              <w:pStyle w:val="Nimi"/>
                            </w:pPr>
                            <w:sdt>
                              <w:sdtPr>
                                <w:alias w:val="Anna sulhasen nimi:"/>
                                <w:tag w:val="Anna sulhasen nimi:"/>
                                <w:id w:val="936097682"/>
                                <w:placeholder>
                                  <w:docPart w:val="4F132A33836140DD965E102DA66ACB2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>
                                  <w:rPr>
                                    <w:lang w:bidi="fi-FI"/>
                                  </w:rPr>
                                  <w:t>Sulhasen nimi</w:t>
                                </w:r>
                              </w:sdtContent>
                            </w:sdt>
                          </w:p>
                          <w:p w14:paraId="5E8AE30A" w14:textId="7C5E55FF" w:rsidR="0057469C" w:rsidRDefault="000537AF" w:rsidP="0057469C">
                            <w:pPr>
                              <w:pStyle w:val="Leipteksti"/>
                            </w:pPr>
                            <w:sdt>
                              <w:sdtPr>
                                <w:alias w:val="Vanhemmat:"/>
                                <w:tag w:val="Vanhemmat:"/>
                                <w:id w:val="-101030682"/>
                                <w:placeholder>
                                  <w:docPart w:val="AEFE63B828924FABB893218226284A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fi-FI"/>
                                  </w:rPr>
                                  <w:t>Vanhemmat</w:t>
                                </w:r>
                              </w:sdtContent>
                            </w:sdt>
                          </w:p>
                          <w:p w14:paraId="1134D412" w14:textId="351C1181" w:rsidR="0057469C" w:rsidRDefault="000537AF" w:rsidP="0057469C">
                            <w:pPr>
                              <w:pStyle w:val="Leipteksti1"/>
                            </w:pPr>
                            <w:sdt>
                              <w:sdtPr>
                                <w:alias w:val="Anna sulhasen vanhempien nimi:"/>
                                <w:tag w:val="Anna sulhasen vanhempien nimi:"/>
                                <w:id w:val="256336590"/>
                                <w:placeholder>
                                  <w:docPart w:val="3FF280651FD2461DAB773E57B037ED7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 w:rsidRPr="00AB1DC5">
                                  <w:rPr>
                                    <w:lang w:bidi="fi-FI"/>
                                  </w:rPr>
                                  <w:t>Sulhasen vanhemmat</w:t>
                                </w:r>
                              </w:sdtContent>
                            </w:sdt>
                          </w:p>
                          <w:p w14:paraId="4E1B9232" w14:textId="312C1291" w:rsidR="0057469C" w:rsidRDefault="000537AF" w:rsidP="00AB1DC5">
                            <w:sdt>
                              <w:sdtPr>
                                <w:alias w:val="Kirjoita päivä:"/>
                                <w:tag w:val="Kirjoita päivä:"/>
                                <w:id w:val="-1103802863"/>
                                <w:placeholder>
                                  <w:docPart w:val="1E41B502AF1142998DBA22B6DA0B9557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Paikkamerkkiteksti"/>
                                    <w:color w:val="0D0D0D" w:themeColor="text1" w:themeTint="F2"/>
                                    <w:lang w:bidi="fi-FI"/>
                                  </w:rPr>
                                  <w:t>Lauantai</w:t>
                                </w:r>
                              </w:sdtContent>
                            </w:sdt>
                            <w:r w:rsidR="0057469C">
                              <w:rPr>
                                <w:lang w:bidi="fi-FI"/>
                              </w:rPr>
                              <w:t xml:space="preserve"> </w:t>
                            </w:r>
                            <w:sdt>
                              <w:sdtPr>
                                <w:alias w:val="Anna päivämäärä:"/>
                                <w:tag w:val="Anna päivämäärä:"/>
                                <w:id w:val="-868601447"/>
                                <w:placeholder>
                                  <w:docPart w:val="C353CDF1597644D0A7F0FF4C3F08C8D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 w:rsidRPr="00233775">
                                  <w:rPr>
                                    <w:lang w:bidi="fi-FI"/>
                                  </w:rPr>
                                  <w:t>21.</w:t>
                                </w:r>
                              </w:sdtContent>
                            </w:sdt>
                            <w:r w:rsidR="0057469C">
                              <w:rPr>
                                <w:lang w:bidi="fi-FI"/>
                              </w:rPr>
                              <w:t xml:space="preserve"> </w:t>
                            </w:r>
                            <w:sdt>
                              <w:sdtPr>
                                <w:alias w:val="Anna kuukausi:"/>
                                <w:tag w:val=""/>
                                <w:id w:val="-1713571447"/>
                                <w:placeholder>
                                  <w:docPart w:val="7C250460CCE245BEA0CCA1DF1A9341BF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Paikkamerkkiteksti"/>
                                    <w:color w:val="0D0D0D" w:themeColor="text1" w:themeTint="F2"/>
                                    <w:lang w:bidi="fi-FI"/>
                                  </w:rPr>
                                  <w:t>kesäkuuta</w:t>
                                </w:r>
                              </w:sdtContent>
                            </w:sdt>
                          </w:p>
                          <w:p w14:paraId="5494DBD1" w14:textId="32F85EC9" w:rsidR="0057469C" w:rsidRDefault="000537AF" w:rsidP="0057469C">
                            <w:sdt>
                              <w:sdtPr>
                                <w:alias w:val="20:"/>
                                <w:tag w:val="20:"/>
                                <w:id w:val="-423113874"/>
                                <w:placeholder>
                                  <w:docPart w:val="1B49EFF336614D898163A1D94F1D7B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Paikkamerkkiteksti"/>
                                    <w:color w:val="0D0D0D" w:themeColor="text1" w:themeTint="F2"/>
                                    <w:lang w:bidi="fi-FI"/>
                                  </w:rPr>
                                  <w:t>20</w:t>
                                </w:r>
                              </w:sdtContent>
                            </w:sdt>
                            <w:r w:rsidR="0057469C">
                              <w:rPr>
                                <w:lang w:bidi="fi-FI"/>
                              </w:rPr>
                              <w:t xml:space="preserve"> </w:t>
                            </w:r>
                            <w:sdt>
                              <w:sdtPr>
                                <w:alias w:val="Anna vuosi:"/>
                                <w:tag w:val="Anna vuosi:"/>
                                <w:id w:val="-1584218995"/>
                                <w:placeholder>
                                  <w:docPart w:val="2B6EEF2128E9486C939D33E1A08D28B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Paikkamerkkiteksti"/>
                                    <w:color w:val="0D0D0D" w:themeColor="text1" w:themeTint="F2"/>
                                    <w:lang w:bidi="fi-FI"/>
                                  </w:rPr>
                                  <w:t>Vuosi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Anna aika:"/>
                              <w:tag w:val="Anna aika:"/>
                              <w:id w:val="1024069035"/>
                              <w:placeholder>
                                <w:docPart w:val="57C87157FEE44F739AAAE9D6F655DEA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0EAEBE40" w14:textId="5E88566C" w:rsidR="0057469C" w:rsidRPr="0057469C" w:rsidRDefault="0057469C" w:rsidP="0057469C">
                                <w:pPr>
                                  <w:rPr>
                                    <w:color w:val="0D0D0D" w:themeColor="text1" w:themeTint="F2"/>
                                  </w:rPr>
                                </w:pPr>
                                <w:r w:rsidRPr="00233775">
                                  <w:rPr>
                                    <w:lang w:bidi="fi-FI"/>
                                  </w:rPr>
                                  <w:t>Klo 11.00</w:t>
                                </w:r>
                              </w:p>
                            </w:sdtContent>
                          </w:sdt>
                          <w:p w14:paraId="1ACE690E" w14:textId="50AAF284" w:rsidR="0057469C" w:rsidRPr="0057469C" w:rsidRDefault="000537AF" w:rsidP="0057469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Paikka:"/>
                                <w:tag w:val="Paikka:"/>
                                <w:id w:val="-310091972"/>
                                <w:placeholder>
                                  <w:docPart w:val="1BE015FB4433478BB40C5587C39D036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>
                                  <w:rPr>
                                    <w:color w:val="0D0D0D" w:themeColor="text1" w:themeTint="F2"/>
                                    <w:lang w:bidi="fi-FI"/>
                                  </w:rPr>
                                  <w:t>Paikka</w:t>
                                </w:r>
                              </w:sdtContent>
                            </w:sdt>
                            <w:r w:rsidR="0057469C">
                              <w:rPr>
                                <w:color w:val="0D0D0D" w:themeColor="text1" w:themeTint="F2"/>
                                <w:lang w:bidi="fi-FI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Anna paikka:"/>
                                <w:tag w:val="Anna paikka:"/>
                                <w:id w:val="1092750657"/>
                                <w:placeholder>
                                  <w:docPart w:val="C789D2B4F71B472F97590BE2280B821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1006CC">
                                  <w:rPr>
                                    <w:rStyle w:val="Paikkamerkkiteksti"/>
                                    <w:color w:val="0D0D0D" w:themeColor="text1" w:themeTint="F2"/>
                                    <w:lang w:bidi="fi-FI"/>
                                  </w:rPr>
                                  <w:t>Paikka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Anna paikkakunta:"/>
                                <w:tag w:val="Anna paikkakunta:"/>
                                <w:id w:val="-1742020005"/>
                                <w:placeholder>
                                  <w:docPart w:val="7E8C255A4AE5497AB35C6DEDAA8A7A9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B70611">
                                  <w:rPr>
                                    <w:rStyle w:val="Paikkamerkkiteksti"/>
                                    <w:color w:val="0D0D0D" w:themeColor="text1" w:themeTint="F2"/>
                                    <w:lang w:bidi="fi-FI"/>
                                  </w:rPr>
                                  <w:t>Paikkakunta</w:t>
                                </w:r>
                              </w:sdtContent>
                            </w:sdt>
                            <w:r w:rsidR="0057469C">
                              <w:rPr>
                                <w:color w:val="0D0D0D" w:themeColor="text1" w:themeTint="F2"/>
                                <w:lang w:bidi="fi-FI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Anna osavaltio:"/>
                                <w:tag w:val="Anna osavaltio:"/>
                                <w:id w:val="-384113591"/>
                                <w:placeholder>
                                  <w:docPart w:val="924BB9E8B8A74FE7BA31601F4F956450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7469C">
                                  <w:rPr>
                                    <w:rStyle w:val="Paikkamerkkiteksti"/>
                                    <w:color w:val="0D0D0D" w:themeColor="text1" w:themeTint="F2"/>
                                    <w:lang w:bidi="fi-FI"/>
                                  </w:rPr>
                                  <w:t>osavaltio.</w:t>
                                </w:r>
                              </w:sdtContent>
                            </w:sdt>
                          </w:p>
                          <w:p w14:paraId="12C45C89" w14:textId="085DE48B" w:rsidR="0057469C" w:rsidRDefault="000537AF" w:rsidP="0057469C">
                            <w:pPr>
                              <w:pStyle w:val="Vastaanottotilaisuus"/>
                            </w:pPr>
                            <w:sdt>
                              <w:sdtPr>
                                <w:alias w:val="Vastaanottotilaisuus:"/>
                                <w:tag w:val="Vastaanottotilaisuus:"/>
                                <w:id w:val="461319712"/>
                                <w:placeholder>
                                  <w:docPart w:val="DE57E306A48A4B7495A525352FCC1C8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469C" w:rsidRPr="00233775">
                                  <w:rPr>
                                    <w:lang w:bidi="fi-FI"/>
                                  </w:rPr>
                                  <w:t>Vastaanottotilaisuus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nil"/>
              <w:bottom w:val="nil"/>
            </w:tcBorders>
            <w:tcMar>
              <w:top w:w="158" w:type="dxa"/>
            </w:tcMar>
            <w:vAlign w:val="center"/>
          </w:tcPr>
          <w:p w14:paraId="3B4B83C1" w14:textId="77777777" w:rsidR="005E4AE1" w:rsidRDefault="005E4AE1" w:rsidP="005E4AE1"/>
        </w:tc>
        <w:tc>
          <w:tcPr>
            <w:tcW w:w="7200" w:type="dxa"/>
            <w:tcMar>
              <w:top w:w="158" w:type="dxa"/>
            </w:tcMar>
            <w:vAlign w:val="center"/>
          </w:tcPr>
          <w:p w14:paraId="5B0A5156" w14:textId="19B3A862" w:rsidR="005E4AE1" w:rsidRDefault="0030418F" w:rsidP="005E4AE1">
            <w:r>
              <w:rPr>
                <w:lang w:bidi="fi-FI"/>
              </w:rPr>
              <mc:AlternateContent>
                <mc:Choice Requires="wps">
                  <w:drawing>
                    <wp:inline distT="0" distB="0" distL="0" distR="0" wp14:anchorId="1C4F79C4" wp14:editId="10C101CD">
                      <wp:extent cx="3168015" cy="4600575"/>
                      <wp:effectExtent l="0" t="0" r="0" b="9525"/>
                      <wp:docPr id="81" name="Tekstiruutu 144" descr="Tekstiruutu tapahtuman tietoja vart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15" cy="460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A8F590" w14:textId="77777777" w:rsidR="0030418F" w:rsidRDefault="000537AF" w:rsidP="0030418F">
                                  <w:pPr>
                                    <w:pStyle w:val="Leipteksti"/>
                                  </w:pPr>
                                  <w:sdt>
                                    <w:sdtPr>
                                      <w:alias w:val="Anna morsiamen vanhempien nimi:"/>
                                      <w:tag w:val=""/>
                                      <w:id w:val="1222561772"/>
                                      <w:placeholder>
                                        <w:docPart w:val="A0A5E6F4ED5649ADB0097A4CF4BFB736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fi-FI"/>
                                        </w:rPr>
                                        <w:t>Morsiamen vanhemmat</w:t>
                                      </w:r>
                                    </w:sdtContent>
                                  </w:sdt>
                                </w:p>
                                <w:p w14:paraId="6CE13A79" w14:textId="77777777" w:rsidR="0030418F" w:rsidRDefault="000537AF" w:rsidP="0030418F">
                                  <w:pPr>
                                    <w:pStyle w:val="Leipteksti"/>
                                  </w:pPr>
                                  <w:sdt>
                                    <w:sdtPr>
                                      <w:alias w:val="toivovat läsnäoloanne:"/>
                                      <w:tag w:val="toivovat läsnäoloanne:"/>
                                      <w:id w:val="-503876"/>
                                      <w:placeholder>
                                        <w:docPart w:val="D84541BEADE5454B921C00701AC327C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fi-FI"/>
                                        </w:rPr>
                                        <w:t>toivovat läsnäoloanne</w:t>
                                      </w:r>
                                    </w:sdtContent>
                                  </w:sdt>
                                </w:p>
                                <w:p w14:paraId="178D37C3" w14:textId="77777777" w:rsidR="0030418F" w:rsidRPr="00FB69C4" w:rsidRDefault="000537AF" w:rsidP="0030418F">
                                  <w:pPr>
                                    <w:pStyle w:val="Leipteksti1"/>
                                  </w:pPr>
                                  <w:sdt>
                                    <w:sdtPr>
                                      <w:alias w:val="tyttärensä vihkiäisissä:"/>
                                      <w:tag w:val="tyttärensä vihkiäisissä:"/>
                                      <w:id w:val="600149165"/>
                                      <w:placeholder>
                                        <w:docPart w:val="C660915E7D494D51B749B8DCB99C08D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 w:rsidRPr="00FB69C4">
                                        <w:rPr>
                                          <w:lang w:bidi="fi-FI"/>
                                        </w:rPr>
                                        <w:t>tyttärensä vihkiäisissä</w:t>
                                      </w:r>
                                    </w:sdtContent>
                                  </w:sdt>
                                </w:p>
                                <w:p w14:paraId="1FA0DFFA" w14:textId="77777777" w:rsidR="0030418F" w:rsidRDefault="000537AF" w:rsidP="0030418F">
                                  <w:pPr>
                                    <w:pStyle w:val="Nimi"/>
                                  </w:pPr>
                                  <w:sdt>
                                    <w:sdtPr>
                                      <w:rPr>
                                        <w:rStyle w:val="Nimenmerkki"/>
                                        <w:b/>
                                      </w:rPr>
                                      <w:alias w:val="Anna morsiamen nimi:"/>
                                      <w:tag w:val="Anna morsiamen nimi:"/>
                                      <w:id w:val="702372528"/>
                                      <w:placeholder>
                                        <w:docPart w:val="CAB83EAF25F74BA0A07C6305D8F38CEA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>
                                      <w:rPr>
                                        <w:rStyle w:val="Nimenmerkki"/>
                                      </w:rPr>
                                    </w:sdtEndPr>
                                    <w:sdtContent>
                                      <w:r w:rsidR="0030418F">
                                        <w:rPr>
                                          <w:rStyle w:val="Paikkamerkkiteksti"/>
                                          <w:color w:val="auto"/>
                                          <w:lang w:bidi="fi-FI"/>
                                        </w:rPr>
                                        <w:t>Morsiamen nimi</w:t>
                                      </w:r>
                                    </w:sdtContent>
                                  </w:sdt>
                                </w:p>
                                <w:p w14:paraId="79BD2CC5" w14:textId="77777777" w:rsidR="0030418F" w:rsidRDefault="000537AF" w:rsidP="0030418F">
                                  <w:sdt>
                                    <w:sdtPr>
                                      <w:alias w:val="Vastaanottaja:"/>
                                      <w:tag w:val="ja:"/>
                                      <w:id w:val="1493680611"/>
                                      <w:placeholder>
                                        <w:docPart w:val="A3FDA23F16AE49F38514DA3F645FE8B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fi-FI"/>
                                        </w:rPr>
                                        <w:t>ja</w:t>
                                      </w:r>
                                    </w:sdtContent>
                                  </w:sdt>
                                </w:p>
                                <w:p w14:paraId="696B6F2F" w14:textId="77777777" w:rsidR="0030418F" w:rsidRDefault="000537AF" w:rsidP="0030418F">
                                  <w:pPr>
                                    <w:pStyle w:val="Nimi"/>
                                  </w:pPr>
                                  <w:sdt>
                                    <w:sdtPr>
                                      <w:alias w:val="Anna sulhasen nimi:"/>
                                      <w:tag w:val="Anna sulhasen nimi:"/>
                                      <w:id w:val="2094354292"/>
                                      <w:placeholder>
                                        <w:docPart w:val="1DFDD39B91A64026BCE48D19C39773D2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fi-FI"/>
                                        </w:rPr>
                                        <w:t>Sulhasen nimi</w:t>
                                      </w:r>
                                    </w:sdtContent>
                                  </w:sdt>
                                </w:p>
                                <w:p w14:paraId="59955462" w14:textId="77777777" w:rsidR="0030418F" w:rsidRDefault="000537AF" w:rsidP="0030418F">
                                  <w:pPr>
                                    <w:pStyle w:val="Leipteksti"/>
                                  </w:pPr>
                                  <w:sdt>
                                    <w:sdtPr>
                                      <w:alias w:val="Vanhemmat:"/>
                                      <w:tag w:val="Vanhemmat:"/>
                                      <w:id w:val="2035842654"/>
                                      <w:placeholder>
                                        <w:docPart w:val="CFC94D1E1C3744C5909A0A2E0CCC7A6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fi-FI"/>
                                        </w:rPr>
                                        <w:t>Vanhemmat</w:t>
                                      </w:r>
                                    </w:sdtContent>
                                  </w:sdt>
                                </w:p>
                                <w:p w14:paraId="50D32C89" w14:textId="77777777" w:rsidR="0030418F" w:rsidRDefault="000537AF" w:rsidP="0030418F">
                                  <w:pPr>
                                    <w:pStyle w:val="Leipteksti1"/>
                                  </w:pPr>
                                  <w:sdt>
                                    <w:sdtPr>
                                      <w:alias w:val="Anna sulhasen vanhempien nimi:"/>
                                      <w:tag w:val="Anna sulhasen vanhempien nimi:"/>
                                      <w:id w:val="1233505219"/>
                                      <w:placeholder>
                                        <w:docPart w:val="0C27AA0135FA40188F7B8199D523DF50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Paikkamerkkiteksti"/>
                                          <w:color w:val="auto"/>
                                          <w:lang w:bidi="fi-FI"/>
                                        </w:rPr>
                                        <w:t>Sulhasen vanhemmat</w:t>
                                      </w:r>
                                    </w:sdtContent>
                                  </w:sdt>
                                </w:p>
                                <w:p w14:paraId="5060640D" w14:textId="1CFA3A0C" w:rsidR="0030418F" w:rsidRDefault="000537AF" w:rsidP="00233775">
                                  <w:sdt>
                                    <w:sdtPr>
                                      <w:alias w:val="Kirjoita päivä:"/>
                                      <w:tag w:val="Kirjoita päivä:"/>
                                      <w:id w:val="1461153913"/>
                                      <w:placeholder>
                                        <w:docPart w:val="0712AF5C382F4D3BB10B7B9B2A3DEF83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Paikkamerkkiteksti"/>
                                          <w:color w:val="0D0D0D" w:themeColor="text1" w:themeTint="F2"/>
                                          <w:lang w:bidi="fi-FI"/>
                                        </w:rPr>
                                        <w:t>Lauantai</w:t>
                                      </w:r>
                                    </w:sdtContent>
                                  </w:sdt>
                                  <w:sdt>
                                    <w:sdtPr>
                                      <w:alias w:val="Anna päivämäärä:"/>
                                      <w:tag w:val="Anna päivämäärä:"/>
                                      <w:id w:val="1528915050"/>
                                      <w:placeholder>
                                        <w:docPart w:val="EF31F9EB5CF044F8A32E7B2D96D6400F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Paikkamerkkiteksti"/>
                                          <w:color w:val="0D0D0D" w:themeColor="text1" w:themeTint="F2"/>
                                          <w:lang w:bidi="fi-FI"/>
                                        </w:rPr>
                                        <w:t>21.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fi-F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na kuukausi:"/>
                                      <w:tag w:val=""/>
                                      <w:id w:val="-109894324"/>
                                      <w:placeholder>
                                        <w:docPart w:val="9447ACDAB2764DD1B9F845EA1326709E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Paikkamerkkiteksti"/>
                                          <w:color w:val="0D0D0D" w:themeColor="text1" w:themeTint="F2"/>
                                          <w:lang w:bidi="fi-FI"/>
                                        </w:rPr>
                                        <w:t>kesäkuuta</w:t>
                                      </w:r>
                                    </w:sdtContent>
                                  </w:sdt>
                                </w:p>
                                <w:p w14:paraId="1CEB3039" w14:textId="77777777" w:rsidR="0030418F" w:rsidRDefault="000537AF" w:rsidP="00233775">
                                  <w:sdt>
                                    <w:sdtPr>
                                      <w:alias w:val="20:"/>
                                      <w:tag w:val="20:"/>
                                      <w:id w:val="500011513"/>
                                      <w:placeholder>
                                        <w:docPart w:val="B1152C4466C745C58BABCF53CE58B3C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Paikkamerkkiteksti"/>
                                          <w:color w:val="0D0D0D" w:themeColor="text1" w:themeTint="F2"/>
                                          <w:lang w:bidi="fi-FI"/>
                                        </w:rPr>
                                        <w:t>20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fi-F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na vuosi:"/>
                                      <w:tag w:val="Anna vuosi:"/>
                                      <w:id w:val="1572163798"/>
                                      <w:placeholder>
                                        <w:docPart w:val="876D7C1B7C7E40569A02B89362FE102B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rStyle w:val="Paikkamerkkiteksti"/>
                                          <w:color w:val="0D0D0D" w:themeColor="text1" w:themeTint="F2"/>
                                          <w:lang w:bidi="fi-FI"/>
                                        </w:rPr>
                                        <w:t>Vuosi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Anna aika:"/>
                                    <w:tag w:val="Anna aika:"/>
                                    <w:id w:val="2109310171"/>
                                    <w:placeholder>
                                      <w:docPart w:val="ADC85AA99E254E2DA5389448E751752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05A5CAF6" w14:textId="77777777" w:rsidR="0030418F" w:rsidRPr="0057469C" w:rsidRDefault="0030418F" w:rsidP="00233775">
                                      <w:r>
                                        <w:rPr>
                                          <w:rStyle w:val="Paikkamerkkiteksti"/>
                                          <w:color w:val="0D0D0D" w:themeColor="text1" w:themeTint="F2"/>
                                          <w:lang w:bidi="fi-FI"/>
                                        </w:rPr>
                                        <w:t>Klo 11.00</w:t>
                                      </w:r>
                                    </w:p>
                                  </w:sdtContent>
                                </w:sdt>
                                <w:p w14:paraId="4467E116" w14:textId="645EDC09" w:rsidR="0030418F" w:rsidRPr="0057469C" w:rsidRDefault="000537AF" w:rsidP="00233775">
                                  <w:sdt>
                                    <w:sdtPr>
                                      <w:alias w:val="Paikka:"/>
                                      <w:tag w:val="Paikka:"/>
                                      <w:id w:val="728349324"/>
                                      <w:placeholder>
                                        <w:docPart w:val="E262C2CA85B2497D8A81A92695617A4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fi-FI"/>
                                        </w:rPr>
                                        <w:t>Paikka</w:t>
                                      </w:r>
                                    </w:sdtContent>
                                  </w:sdt>
                                  <w:r w:rsidR="0030418F">
                                    <w:rPr>
                                      <w:lang w:bidi="fi-FI"/>
                                    </w:rPr>
                                    <w:t xml:space="preserve">,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Anna paikka:"/>
                                      <w:tag w:val="Anna paikka:"/>
                                      <w:id w:val="1904328790"/>
                                      <w:placeholder>
                                        <w:docPart w:val="0E3AFA361C234386A840F1E31139DF32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roofErr w:type="spellStart"/>
                                      <w:r w:rsidR="000031E7">
                                        <w:rPr>
                                          <w:rStyle w:val="Paikkamerkkiteksti"/>
                                          <w:color w:val="0D0D0D" w:themeColor="text1" w:themeTint="F2"/>
                                          <w:lang w:bidi="fi-FI"/>
                                        </w:rPr>
                                        <w:t>Paikka</w:t>
                                      </w:r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Anna paikkakunta:"/>
                                      <w:tag w:val="Anna paikkakunta:"/>
                                      <w:id w:val="475494198"/>
                                      <w:placeholder>
                                        <w:docPart w:val="3F3CAA4287044FF4BC0499AD687D7B7B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Content>
                                      <w:r w:rsidR="000031E7">
                                        <w:rPr>
                                          <w:rStyle w:val="Paikkamerkkiteksti"/>
                                          <w:color w:val="0D0D0D" w:themeColor="text1" w:themeTint="F2"/>
                                          <w:lang w:bidi="fi-FI"/>
                                        </w:rPr>
                                        <w:t>Paikkakunta</w:t>
                                      </w:r>
                                      <w:proofErr w:type="spellEnd"/>
                                    </w:sdtContent>
                                  </w:sdt>
                                  <w:r w:rsidR="000031E7">
                                    <w:rPr>
                                      <w:color w:val="0D0D0D" w:themeColor="text1" w:themeTint="F2"/>
                                      <w:lang w:bidi="fi-FI"/>
                                    </w:rPr>
                                    <w:t xml:space="preserve">, </w:t>
                                  </w:r>
                                  <w:sdt>
                                    <w:sdtPr>
                                      <w:rPr>
                                        <w:color w:val="0D0D0D" w:themeColor="text1" w:themeTint="F2"/>
                                      </w:rPr>
                                      <w:alias w:val="Anna osavaltio:"/>
                                      <w:tag w:val="Anna osavaltio:"/>
                                      <w:id w:val="-1574887458"/>
                                      <w:placeholder>
                                        <w:docPart w:val="41195D4CC9A94ABAA49077F2EF28A12B"/>
                                      </w:placeholder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 w:multiLine="1"/>
                                    </w:sdtPr>
                                    <w:sdtContent>
                                      <w:r w:rsidR="000031E7">
                                        <w:rPr>
                                          <w:rStyle w:val="Paikkamerkkiteksti"/>
                                          <w:color w:val="0D0D0D" w:themeColor="text1" w:themeTint="F2"/>
                                          <w:lang w:bidi="fi-FI"/>
                                        </w:rPr>
                                        <w:t>osavaltio.</w:t>
                                      </w:r>
                                    </w:sdtContent>
                                  </w:sdt>
                                </w:p>
                                <w:p w14:paraId="6032D8CA" w14:textId="77777777" w:rsidR="0030418F" w:rsidRDefault="000537AF" w:rsidP="0030418F">
                                  <w:pPr>
                                    <w:pStyle w:val="Vastaanottotilaisuus"/>
                                  </w:pPr>
                                  <w:sdt>
                                    <w:sdtPr>
                                      <w:alias w:val="Vastaanottotilaisuus:"/>
                                      <w:tag w:val="Vastaanottotilaisuus:"/>
                                      <w:id w:val="-1755740359"/>
                                      <w:placeholder>
                                        <w:docPart w:val="B8E6297138654FABA98B285ACD419C2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30418F">
                                        <w:rPr>
                                          <w:lang w:bidi="fi-FI"/>
                                        </w:rPr>
                                        <w:t>Vastaanottotilaisuus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4F79C4" id="_x0000_s1027" type="#_x0000_t202" alt="Tekstiruutu tapahtuman tietoja varten" style="width:249.45pt;height:3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" filled="f" stroked="f">
                      <v:textbox>
                        <w:txbxContent>
                          <w:p w14:paraId="00A8F590" w14:textId="77777777" w:rsidR="0030418F" w:rsidRDefault="000537AF" w:rsidP="0030418F">
                            <w:pPr>
                              <w:pStyle w:val="Leipteksti"/>
                            </w:pPr>
                            <w:sdt>
                              <w:sdtPr>
                                <w:alias w:val="Anna morsiamen vanhempien nimi:"/>
                                <w:tag w:val=""/>
                                <w:id w:val="1222561772"/>
                                <w:placeholder>
                                  <w:docPart w:val="A0A5E6F4ED5649ADB0097A4CF4BFB73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fi-FI"/>
                                  </w:rPr>
                                  <w:t>Morsiamen vanhemmat</w:t>
                                </w:r>
                              </w:sdtContent>
                            </w:sdt>
                          </w:p>
                          <w:p w14:paraId="6CE13A79" w14:textId="77777777" w:rsidR="0030418F" w:rsidRDefault="000537AF" w:rsidP="0030418F">
                            <w:pPr>
                              <w:pStyle w:val="Leipteksti"/>
                            </w:pPr>
                            <w:sdt>
                              <w:sdtPr>
                                <w:alias w:val="toivovat läsnäoloanne:"/>
                                <w:tag w:val="toivovat läsnäoloanne:"/>
                                <w:id w:val="-503876"/>
                                <w:placeholder>
                                  <w:docPart w:val="D84541BEADE5454B921C00701AC327C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fi-FI"/>
                                  </w:rPr>
                                  <w:t>toivovat läsnäoloanne</w:t>
                                </w:r>
                              </w:sdtContent>
                            </w:sdt>
                          </w:p>
                          <w:p w14:paraId="178D37C3" w14:textId="77777777" w:rsidR="0030418F" w:rsidRPr="00FB69C4" w:rsidRDefault="000537AF" w:rsidP="0030418F">
                            <w:pPr>
                              <w:pStyle w:val="Leipteksti1"/>
                            </w:pPr>
                            <w:sdt>
                              <w:sdtPr>
                                <w:alias w:val="tyttärensä vihkiäisissä:"/>
                                <w:tag w:val="tyttärensä vihkiäisissä:"/>
                                <w:id w:val="600149165"/>
                                <w:placeholder>
                                  <w:docPart w:val="C660915E7D494D51B749B8DCB99C08D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 w:rsidRPr="00FB69C4">
                                  <w:rPr>
                                    <w:lang w:bidi="fi-FI"/>
                                  </w:rPr>
                                  <w:t>tyttärensä vihkiäisissä</w:t>
                                </w:r>
                              </w:sdtContent>
                            </w:sdt>
                          </w:p>
                          <w:p w14:paraId="1FA0DFFA" w14:textId="77777777" w:rsidR="0030418F" w:rsidRDefault="000537AF" w:rsidP="0030418F">
                            <w:pPr>
                              <w:pStyle w:val="Nimi"/>
                            </w:pPr>
                            <w:sdt>
                              <w:sdtPr>
                                <w:rPr>
                                  <w:rStyle w:val="Nimenmerkki"/>
                                  <w:b/>
                                </w:rPr>
                                <w:alias w:val="Anna morsiamen nimi:"/>
                                <w:tag w:val="Anna morsiamen nimi:"/>
                                <w:id w:val="702372528"/>
                                <w:placeholder>
                                  <w:docPart w:val="CAB83EAF25F74BA0A07C6305D8F38CEA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15:appearance w15:val="hidden"/>
                                <w:text w:multiLine="1"/>
                              </w:sdtPr>
                              <w:sdtEndPr>
                                <w:rPr>
                                  <w:rStyle w:val="Nimenmerkki"/>
                                </w:rPr>
                              </w:sdtEndPr>
                              <w:sdtContent>
                                <w:r w:rsidR="0030418F">
                                  <w:rPr>
                                    <w:rStyle w:val="Paikkamerkkiteksti"/>
                                    <w:color w:val="auto"/>
                                    <w:lang w:bidi="fi-FI"/>
                                  </w:rPr>
                                  <w:t>Morsiamen nimi</w:t>
                                </w:r>
                              </w:sdtContent>
                            </w:sdt>
                          </w:p>
                          <w:p w14:paraId="79BD2CC5" w14:textId="77777777" w:rsidR="0030418F" w:rsidRDefault="000537AF" w:rsidP="0030418F">
                            <w:sdt>
                              <w:sdtPr>
                                <w:alias w:val="Vastaanottaja:"/>
                                <w:tag w:val="ja:"/>
                                <w:id w:val="1493680611"/>
                                <w:placeholder>
                                  <w:docPart w:val="A3FDA23F16AE49F38514DA3F645FE8B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fi-FI"/>
                                  </w:rPr>
                                  <w:t>ja</w:t>
                                </w:r>
                              </w:sdtContent>
                            </w:sdt>
                          </w:p>
                          <w:p w14:paraId="696B6F2F" w14:textId="77777777" w:rsidR="0030418F" w:rsidRDefault="000537AF" w:rsidP="0030418F">
                            <w:pPr>
                              <w:pStyle w:val="Nimi"/>
                            </w:pPr>
                            <w:sdt>
                              <w:sdtPr>
                                <w:alias w:val="Anna sulhasen nimi:"/>
                                <w:tag w:val="Anna sulhasen nimi:"/>
                                <w:id w:val="2094354292"/>
                                <w:placeholder>
                                  <w:docPart w:val="1DFDD39B91A64026BCE48D19C39773D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fi-FI"/>
                                  </w:rPr>
                                  <w:t>Sulhasen nimi</w:t>
                                </w:r>
                              </w:sdtContent>
                            </w:sdt>
                          </w:p>
                          <w:p w14:paraId="59955462" w14:textId="77777777" w:rsidR="0030418F" w:rsidRDefault="000537AF" w:rsidP="0030418F">
                            <w:pPr>
                              <w:pStyle w:val="Leipteksti"/>
                            </w:pPr>
                            <w:sdt>
                              <w:sdtPr>
                                <w:alias w:val="Vanhemmat:"/>
                                <w:tag w:val="Vanhemmat:"/>
                                <w:id w:val="2035842654"/>
                                <w:placeholder>
                                  <w:docPart w:val="CFC94D1E1C3744C5909A0A2E0CCC7A6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fi-FI"/>
                                  </w:rPr>
                                  <w:t>Vanhemmat</w:t>
                                </w:r>
                              </w:sdtContent>
                            </w:sdt>
                          </w:p>
                          <w:p w14:paraId="50D32C89" w14:textId="77777777" w:rsidR="0030418F" w:rsidRDefault="000537AF" w:rsidP="0030418F">
                            <w:pPr>
                              <w:pStyle w:val="Leipteksti1"/>
                            </w:pPr>
                            <w:sdt>
                              <w:sdtPr>
                                <w:alias w:val="Anna sulhasen vanhempien nimi:"/>
                                <w:tag w:val="Anna sulhasen vanhempien nimi:"/>
                                <w:id w:val="1233505219"/>
                                <w:placeholder>
                                  <w:docPart w:val="0C27AA0135FA40188F7B8199D523DF50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Paikkamerkkiteksti"/>
                                    <w:color w:val="auto"/>
                                    <w:lang w:bidi="fi-FI"/>
                                  </w:rPr>
                                  <w:t>Sulhasen vanhemmat</w:t>
                                </w:r>
                              </w:sdtContent>
                            </w:sdt>
                          </w:p>
                          <w:p w14:paraId="5060640D" w14:textId="1CFA3A0C" w:rsidR="0030418F" w:rsidRDefault="000537AF" w:rsidP="00233775">
                            <w:sdt>
                              <w:sdtPr>
                                <w:alias w:val="Kirjoita päivä:"/>
                                <w:tag w:val="Kirjoita päivä:"/>
                                <w:id w:val="1461153913"/>
                                <w:placeholder>
                                  <w:docPart w:val="0712AF5C382F4D3BB10B7B9B2A3DEF83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Paikkamerkkiteksti"/>
                                    <w:color w:val="0D0D0D" w:themeColor="text1" w:themeTint="F2"/>
                                    <w:lang w:bidi="fi-FI"/>
                                  </w:rPr>
                                  <w:t>Lauantai</w:t>
                                </w:r>
                              </w:sdtContent>
                            </w:sdt>
                            <w:sdt>
                              <w:sdtPr>
                                <w:alias w:val="Anna päivämäärä:"/>
                                <w:tag w:val="Anna päivämäärä:"/>
                                <w:id w:val="1528915050"/>
                                <w:placeholder>
                                  <w:docPart w:val="EF31F9EB5CF044F8A32E7B2D96D6400F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Paikkamerkkiteksti"/>
                                    <w:color w:val="0D0D0D" w:themeColor="text1" w:themeTint="F2"/>
                                    <w:lang w:bidi="fi-FI"/>
                                  </w:rPr>
                                  <w:t>21.</w:t>
                                </w:r>
                              </w:sdtContent>
                            </w:sdt>
                            <w:r w:rsidR="0030418F">
                              <w:rPr>
                                <w:lang w:bidi="fi-FI"/>
                              </w:rPr>
                              <w:t xml:space="preserve"> </w:t>
                            </w:r>
                            <w:sdt>
                              <w:sdtPr>
                                <w:alias w:val="Anna kuukausi:"/>
                                <w:tag w:val=""/>
                                <w:id w:val="-109894324"/>
                                <w:placeholder>
                                  <w:docPart w:val="9447ACDAB2764DD1B9F845EA1326709E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Paikkamerkkiteksti"/>
                                    <w:color w:val="0D0D0D" w:themeColor="text1" w:themeTint="F2"/>
                                    <w:lang w:bidi="fi-FI"/>
                                  </w:rPr>
                                  <w:t>kesäkuuta</w:t>
                                </w:r>
                              </w:sdtContent>
                            </w:sdt>
                          </w:p>
                          <w:p w14:paraId="1CEB3039" w14:textId="77777777" w:rsidR="0030418F" w:rsidRDefault="000537AF" w:rsidP="00233775">
                            <w:sdt>
                              <w:sdtPr>
                                <w:alias w:val="20:"/>
                                <w:tag w:val="20:"/>
                                <w:id w:val="500011513"/>
                                <w:placeholder>
                                  <w:docPart w:val="B1152C4466C745C58BABCF53CE58B3C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Paikkamerkkiteksti"/>
                                    <w:color w:val="0D0D0D" w:themeColor="text1" w:themeTint="F2"/>
                                    <w:lang w:bidi="fi-FI"/>
                                  </w:rPr>
                                  <w:t>20</w:t>
                                </w:r>
                              </w:sdtContent>
                            </w:sdt>
                            <w:r w:rsidR="0030418F">
                              <w:rPr>
                                <w:lang w:bidi="fi-FI"/>
                              </w:rPr>
                              <w:t xml:space="preserve"> </w:t>
                            </w:r>
                            <w:sdt>
                              <w:sdtPr>
                                <w:alias w:val="Anna vuosi:"/>
                                <w:tag w:val="Anna vuosi:"/>
                                <w:id w:val="1572163798"/>
                                <w:placeholder>
                                  <w:docPart w:val="876D7C1B7C7E40569A02B89362FE102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30418F">
                                  <w:rPr>
                                    <w:rStyle w:val="Paikkamerkkiteksti"/>
                                    <w:color w:val="0D0D0D" w:themeColor="text1" w:themeTint="F2"/>
                                    <w:lang w:bidi="fi-FI"/>
                                  </w:rPr>
                                  <w:t>Vuosi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Anna aika:"/>
                              <w:tag w:val="Anna aika:"/>
                              <w:id w:val="2109310171"/>
                              <w:placeholder>
                                <w:docPart w:val="ADC85AA99E254E2DA5389448E751752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05A5CAF6" w14:textId="77777777" w:rsidR="0030418F" w:rsidRPr="0057469C" w:rsidRDefault="0030418F" w:rsidP="00233775">
                                <w:r>
                                  <w:rPr>
                                    <w:rStyle w:val="Paikkamerkkiteksti"/>
                                    <w:color w:val="0D0D0D" w:themeColor="text1" w:themeTint="F2"/>
                                    <w:lang w:bidi="fi-FI"/>
                                  </w:rPr>
                                  <w:t>Klo 11.00</w:t>
                                </w:r>
                              </w:p>
                            </w:sdtContent>
                          </w:sdt>
                          <w:p w14:paraId="4467E116" w14:textId="645EDC09" w:rsidR="0030418F" w:rsidRPr="0057469C" w:rsidRDefault="000537AF" w:rsidP="00233775">
                            <w:sdt>
                              <w:sdtPr>
                                <w:alias w:val="Paikka:"/>
                                <w:tag w:val="Paikka:"/>
                                <w:id w:val="728349324"/>
                                <w:placeholder>
                                  <w:docPart w:val="E262C2CA85B2497D8A81A92695617A4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fi-FI"/>
                                  </w:rPr>
                                  <w:t>Paikka</w:t>
                                </w:r>
                              </w:sdtContent>
                            </w:sdt>
                            <w:r w:rsidR="0030418F">
                              <w:rPr>
                                <w:lang w:bidi="fi-FI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Anna paikka:"/>
                                <w:tag w:val="Anna paikka:"/>
                                <w:id w:val="1904328790"/>
                                <w:placeholder>
                                  <w:docPart w:val="0E3AFA361C234386A840F1E31139DF3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roofErr w:type="spellStart"/>
                                <w:r w:rsidR="000031E7">
                                  <w:rPr>
                                    <w:rStyle w:val="Paikkamerkkiteksti"/>
                                    <w:color w:val="0D0D0D" w:themeColor="text1" w:themeTint="F2"/>
                                    <w:lang w:bidi="fi-FI"/>
                                  </w:rPr>
                                  <w:t>Paikka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Anna paikkakunta:"/>
                                <w:tag w:val="Anna paikkakunta:"/>
                                <w:id w:val="475494198"/>
                                <w:placeholder>
                                  <w:docPart w:val="3F3CAA4287044FF4BC0499AD687D7B7B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 w:multiLine="1"/>
                              </w:sdtPr>
                              <w:sdtContent>
                                <w:r w:rsidR="000031E7">
                                  <w:rPr>
                                    <w:rStyle w:val="Paikkamerkkiteksti"/>
                                    <w:color w:val="0D0D0D" w:themeColor="text1" w:themeTint="F2"/>
                                    <w:lang w:bidi="fi-FI"/>
                                  </w:rPr>
                                  <w:t>Paikkakunta</w:t>
                                </w:r>
                                <w:proofErr w:type="spellEnd"/>
                              </w:sdtContent>
                            </w:sdt>
                            <w:r w:rsidR="000031E7">
                              <w:rPr>
                                <w:color w:val="0D0D0D" w:themeColor="text1" w:themeTint="F2"/>
                                <w:lang w:bidi="fi-FI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color w:val="0D0D0D" w:themeColor="text1" w:themeTint="F2"/>
                                </w:rPr>
                                <w:alias w:val="Anna osavaltio:"/>
                                <w:tag w:val="Anna osavaltio:"/>
                                <w:id w:val="-1574887458"/>
                                <w:placeholder>
                                  <w:docPart w:val="41195D4CC9A94ABAA49077F2EF28A12B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 w:multiLine="1"/>
                              </w:sdtPr>
                              <w:sdtContent>
                                <w:r w:rsidR="000031E7">
                                  <w:rPr>
                                    <w:rStyle w:val="Paikkamerkkiteksti"/>
                                    <w:color w:val="0D0D0D" w:themeColor="text1" w:themeTint="F2"/>
                                    <w:lang w:bidi="fi-FI"/>
                                  </w:rPr>
                                  <w:t>osavaltio.</w:t>
                                </w:r>
                              </w:sdtContent>
                            </w:sdt>
                          </w:p>
                          <w:p w14:paraId="6032D8CA" w14:textId="77777777" w:rsidR="0030418F" w:rsidRDefault="000537AF" w:rsidP="0030418F">
                            <w:pPr>
                              <w:pStyle w:val="Vastaanottotilaisuus"/>
                            </w:pPr>
                            <w:sdt>
                              <w:sdtPr>
                                <w:alias w:val="Vastaanottotilaisuus:"/>
                                <w:tag w:val="Vastaanottotilaisuus:"/>
                                <w:id w:val="-1755740359"/>
                                <w:placeholder>
                                  <w:docPart w:val="B8E6297138654FABA98B285ACD419C2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0418F">
                                  <w:rPr>
                                    <w:lang w:bidi="fi-FI"/>
                                  </w:rPr>
                                  <w:t>Vastaanottotilaisuus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5A1DA81" w14:textId="40E88E31" w:rsidR="00153209" w:rsidRDefault="00153209"/>
    <w:sectPr w:rsidR="00153209" w:rsidSect="0063525D">
      <w:headerReference w:type="default" r:id="rId8"/>
      <w:pgSz w:w="16838" w:h="11906" w:orient="landscape" w:code="9"/>
      <w:pgMar w:top="1080" w:right="619" w:bottom="576" w:left="63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3EDE8" w14:textId="77777777" w:rsidR="000537AF" w:rsidRDefault="000537AF">
      <w:pPr>
        <w:spacing w:before="0" w:after="0"/>
      </w:pPr>
      <w:r>
        <w:separator/>
      </w:r>
    </w:p>
  </w:endnote>
  <w:endnote w:type="continuationSeparator" w:id="0">
    <w:p w14:paraId="21B8A21A" w14:textId="77777777" w:rsidR="000537AF" w:rsidRDefault="000537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51DD5" w14:textId="77777777" w:rsidR="000537AF" w:rsidRDefault="000537AF">
      <w:pPr>
        <w:spacing w:before="0" w:after="0"/>
      </w:pPr>
      <w:r>
        <w:separator/>
      </w:r>
    </w:p>
  </w:footnote>
  <w:footnote w:type="continuationSeparator" w:id="0">
    <w:p w14:paraId="5795B558" w14:textId="77777777" w:rsidR="000537AF" w:rsidRDefault="000537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2D35" w14:textId="0A16CDFD" w:rsidR="005E4AE1" w:rsidRDefault="0063525D" w:rsidP="009F3954">
    <w:pPr>
      <w:pStyle w:val="Ohjeet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CCB272" wp14:editId="143C848D">
              <wp:simplePos x="0" y="0"/>
              <wp:positionH relativeFrom="page">
                <wp:posOffset>5841043</wp:posOffset>
              </wp:positionH>
              <wp:positionV relativeFrom="page">
                <wp:posOffset>724535</wp:posOffset>
              </wp:positionV>
              <wp:extent cx="4023360" cy="6098540"/>
              <wp:effectExtent l="0" t="0" r="0" b="0"/>
              <wp:wrapNone/>
              <wp:docPr id="44" name="Ryhmä 145" descr="Kaksi sydäntä oikeanpuoleisen hääkutsukortin keskellä ja ympärillä reunu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3360" cy="6098540"/>
                        <a:chOff x="1026" y="1986"/>
                        <a:chExt cx="6328" cy="9610"/>
                      </a:xfrm>
                    </wpg:grpSpPr>
                    <wpg:grpSp>
                      <wpg:cNvPr id="45" name="Ryhmä 146"/>
                      <wpg:cNvGrpSpPr>
                        <a:grpSpLocks/>
                      </wpg:cNvGrpSpPr>
                      <wpg:grpSpPr bwMode="auto">
                        <a:xfrm>
                          <a:off x="1026" y="1986"/>
                          <a:ext cx="6328" cy="9610"/>
                          <a:chOff x="703" y="558"/>
                          <a:chExt cx="5793" cy="8816"/>
                        </a:xfrm>
                      </wpg:grpSpPr>
                      <wps:wsp>
                        <wps:cNvPr id="46" name="Puolivapaa piirto 147"/>
                        <wps:cNvSpPr>
                          <a:spLocks noEditPoints="1"/>
                        </wps:cNvSpPr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Ryhmä 148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48" name="Puolivapaa piirto 149"/>
                          <wps:cNvSpPr>
                            <a:spLocks noEditPoints="1"/>
                          </wps:cNvSpPr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Puolivapaa piirto 150"/>
                          <wps:cNvSpPr>
                            <a:spLocks/>
                          </wps:cNvSpPr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Puolivapaa piirto 151"/>
                          <wps:cNvSpPr>
                            <a:spLocks/>
                          </wps:cNvSpPr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Puolivapaa piirto 152"/>
                          <wps:cNvSpPr>
                            <a:spLocks/>
                          </wps:cNvSpPr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Puolivapaa piirto 153"/>
                          <wps:cNvSpPr>
                            <a:spLocks noEditPoints="1"/>
                          </wps:cNvSpPr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Ryhmä 154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54" name="Puolivapaa piirto 155"/>
                          <wps:cNvSpPr>
                            <a:spLocks noEditPoints="1"/>
                          </wps:cNvSpPr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Puolivapaa piirto 156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Puolivapaa piirto 157"/>
                          <wps:cNvSpPr>
                            <a:spLocks noEditPoints="1"/>
                          </wps:cNvSpPr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Puolivapaa piirto 158"/>
                          <wps:cNvSpPr>
                            <a:spLocks noEditPoints="1"/>
                          </wps:cNvSpPr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58" name="Ryhmä 159"/>
                      <wpg:cNvGrpSpPr>
                        <a:grpSpLocks/>
                      </wpg:cNvGrpSpPr>
                      <wpg:grpSpPr bwMode="auto">
                        <a:xfrm>
                          <a:off x="2480" y="4645"/>
                          <a:ext cx="3312" cy="2444"/>
                          <a:chOff x="0" y="0"/>
                          <a:chExt cx="6488" cy="5111"/>
                        </a:xfrm>
                      </wpg:grpSpPr>
                      <wps:wsp>
                        <wps:cNvPr id="59" name="Puolivapaa piirto 160"/>
                        <wps:cNvSpPr>
                          <a:spLocks/>
                        </wps:cNvSpPr>
                        <wps:spPr bwMode="auto">
                          <a:xfrm>
                            <a:off x="2440" y="952"/>
                            <a:ext cx="4048" cy="4159"/>
                          </a:xfrm>
                          <a:custGeom>
                            <a:avLst/>
                            <a:gdLst>
                              <a:gd name="T0" fmla="*/ 7079 w 12143"/>
                              <a:gd name="T1" fmla="*/ 3525 h 12477"/>
                              <a:gd name="T2" fmla="*/ 7141 w 12143"/>
                              <a:gd name="T3" fmla="*/ 2410 h 12477"/>
                              <a:gd name="T4" fmla="*/ 8015 w 12143"/>
                              <a:gd name="T5" fmla="*/ 1701 h 12477"/>
                              <a:gd name="T6" fmla="*/ 8983 w 12143"/>
                              <a:gd name="T7" fmla="*/ 1914 h 12477"/>
                              <a:gd name="T8" fmla="*/ 9328 w 12143"/>
                              <a:gd name="T9" fmla="*/ 2815 h 12477"/>
                              <a:gd name="T10" fmla="*/ 8717 w 12143"/>
                              <a:gd name="T11" fmla="*/ 4102 h 12477"/>
                              <a:gd name="T12" fmla="*/ 7275 w 12143"/>
                              <a:gd name="T13" fmla="*/ 4789 h 12477"/>
                              <a:gd name="T14" fmla="*/ 5918 w 12143"/>
                              <a:gd name="T15" fmla="*/ 4101 h 12477"/>
                              <a:gd name="T16" fmla="*/ 5795 w 12143"/>
                              <a:gd name="T17" fmla="*/ 2809 h 12477"/>
                              <a:gd name="T18" fmla="*/ 4799 w 12143"/>
                              <a:gd name="T19" fmla="*/ 1384 h 12477"/>
                              <a:gd name="T20" fmla="*/ 2845 w 12143"/>
                              <a:gd name="T21" fmla="*/ 719 h 12477"/>
                              <a:gd name="T22" fmla="*/ 1534 w 12143"/>
                              <a:gd name="T23" fmla="*/ 1127 h 12477"/>
                              <a:gd name="T24" fmla="*/ 499 w 12143"/>
                              <a:gd name="T25" fmla="*/ 2792 h 12477"/>
                              <a:gd name="T26" fmla="*/ 545 w 12143"/>
                              <a:gd name="T27" fmla="*/ 4490 h 12477"/>
                              <a:gd name="T28" fmla="*/ 997 w 12143"/>
                              <a:gd name="T29" fmla="*/ 5586 h 12477"/>
                              <a:gd name="T30" fmla="*/ 287 w 12143"/>
                              <a:gd name="T31" fmla="*/ 5233 h 12477"/>
                              <a:gd name="T32" fmla="*/ 2 w 12143"/>
                              <a:gd name="T33" fmla="*/ 3846 h 12477"/>
                              <a:gd name="T34" fmla="*/ 747 w 12143"/>
                              <a:gd name="T35" fmla="*/ 1806 h 12477"/>
                              <a:gd name="T36" fmla="*/ 2081 w 12143"/>
                              <a:gd name="T37" fmla="*/ 625 h 12477"/>
                              <a:gd name="T38" fmla="*/ 3400 w 12143"/>
                              <a:gd name="T39" fmla="*/ 312 h 12477"/>
                              <a:gd name="T40" fmla="*/ 5379 w 12143"/>
                              <a:gd name="T41" fmla="*/ 1110 h 12477"/>
                              <a:gd name="T42" fmla="*/ 6756 w 12143"/>
                              <a:gd name="T43" fmla="*/ 1127 h 12477"/>
                              <a:gd name="T44" fmla="*/ 8412 w 12143"/>
                              <a:gd name="T45" fmla="*/ 60 h 12477"/>
                              <a:gd name="T46" fmla="*/ 10793 w 12143"/>
                              <a:gd name="T47" fmla="*/ 836 h 12477"/>
                              <a:gd name="T48" fmla="*/ 12074 w 12143"/>
                              <a:gd name="T49" fmla="*/ 2948 h 12477"/>
                              <a:gd name="T50" fmla="*/ 11855 w 12143"/>
                              <a:gd name="T51" fmla="*/ 5079 h 12477"/>
                              <a:gd name="T52" fmla="*/ 10732 w 12143"/>
                              <a:gd name="T53" fmla="*/ 6646 h 12477"/>
                              <a:gd name="T54" fmla="*/ 7046 w 12143"/>
                              <a:gd name="T55" fmla="*/ 9058 h 12477"/>
                              <a:gd name="T56" fmla="*/ 4750 w 12143"/>
                              <a:gd name="T57" fmla="*/ 10796 h 12477"/>
                              <a:gd name="T58" fmla="*/ 5343 w 12143"/>
                              <a:gd name="T59" fmla="*/ 11922 h 12477"/>
                              <a:gd name="T60" fmla="*/ 6260 w 12143"/>
                              <a:gd name="T61" fmla="*/ 12043 h 12477"/>
                              <a:gd name="T62" fmla="*/ 6930 w 12143"/>
                              <a:gd name="T63" fmla="*/ 10999 h 12477"/>
                              <a:gd name="T64" fmla="*/ 5996 w 12143"/>
                              <a:gd name="T65" fmla="*/ 10277 h 12477"/>
                              <a:gd name="T66" fmla="*/ 5749 w 12143"/>
                              <a:gd name="T67" fmla="*/ 11286 h 12477"/>
                              <a:gd name="T68" fmla="*/ 6461 w 12143"/>
                              <a:gd name="T69" fmla="*/ 11013 h 12477"/>
                              <a:gd name="T70" fmla="*/ 5441 w 12143"/>
                              <a:gd name="T71" fmla="*/ 11782 h 12477"/>
                              <a:gd name="T72" fmla="*/ 5134 w 12143"/>
                              <a:gd name="T73" fmla="*/ 11257 h 12477"/>
                              <a:gd name="T74" fmla="*/ 5907 w 12143"/>
                              <a:gd name="T75" fmla="*/ 10073 h 12477"/>
                              <a:gd name="T76" fmla="*/ 7273 w 12143"/>
                              <a:gd name="T77" fmla="*/ 10419 h 12477"/>
                              <a:gd name="T78" fmla="*/ 7058 w 12143"/>
                              <a:gd name="T79" fmla="*/ 11746 h 12477"/>
                              <a:gd name="T80" fmla="*/ 5996 w 12143"/>
                              <a:gd name="T81" fmla="*/ 12419 h 12477"/>
                              <a:gd name="T82" fmla="*/ 5092 w 12143"/>
                              <a:gd name="T83" fmla="*/ 12398 h 12477"/>
                              <a:gd name="T84" fmla="*/ 4349 w 12143"/>
                              <a:gd name="T85" fmla="*/ 11447 h 12477"/>
                              <a:gd name="T86" fmla="*/ 4629 w 12143"/>
                              <a:gd name="T87" fmla="*/ 10476 h 12477"/>
                              <a:gd name="T88" fmla="*/ 3721 w 12143"/>
                              <a:gd name="T89" fmla="*/ 8517 h 12477"/>
                              <a:gd name="T90" fmla="*/ 1456 w 12143"/>
                              <a:gd name="T91" fmla="*/ 6581 h 12477"/>
                              <a:gd name="T92" fmla="*/ 2626 w 12143"/>
                              <a:gd name="T93" fmla="*/ 6857 h 12477"/>
                              <a:gd name="T94" fmla="*/ 5069 w 12143"/>
                              <a:gd name="T95" fmla="*/ 9254 h 12477"/>
                              <a:gd name="T96" fmla="*/ 7262 w 12143"/>
                              <a:gd name="T97" fmla="*/ 8741 h 12477"/>
                              <a:gd name="T98" fmla="*/ 10709 w 12143"/>
                              <a:gd name="T99" fmla="*/ 6591 h 12477"/>
                              <a:gd name="T100" fmla="*/ 11586 w 12143"/>
                              <a:gd name="T101" fmla="*/ 5084 h 12477"/>
                              <a:gd name="T102" fmla="*/ 11555 w 12143"/>
                              <a:gd name="T103" fmla="*/ 2939 h 12477"/>
                              <a:gd name="T104" fmla="*/ 10040 w 12143"/>
                              <a:gd name="T105" fmla="*/ 962 h 12477"/>
                              <a:gd name="T106" fmla="*/ 7641 w 12143"/>
                              <a:gd name="T107" fmla="*/ 585 h 12477"/>
                              <a:gd name="T108" fmla="*/ 6585 w 12143"/>
                              <a:gd name="T109" fmla="*/ 1499 h 12477"/>
                              <a:gd name="T110" fmla="*/ 6141 w 12143"/>
                              <a:gd name="T111" fmla="*/ 2867 h 12477"/>
                              <a:gd name="T112" fmla="*/ 6620 w 12143"/>
                              <a:gd name="T113" fmla="*/ 4037 h 12477"/>
                              <a:gd name="T114" fmla="*/ 8008 w 12143"/>
                              <a:gd name="T115" fmla="*/ 4363 h 12477"/>
                              <a:gd name="T116" fmla="*/ 8725 w 12143"/>
                              <a:gd name="T117" fmla="*/ 3903 h 12477"/>
                              <a:gd name="T118" fmla="*/ 8895 w 12143"/>
                              <a:gd name="T119" fmla="*/ 2854 h 12477"/>
                              <a:gd name="T120" fmla="*/ 8265 w 12143"/>
                              <a:gd name="T121" fmla="*/ 2141 h 12477"/>
                              <a:gd name="T122" fmla="*/ 7371 w 12143"/>
                              <a:gd name="T123" fmla="*/ 2199 h 12477"/>
                              <a:gd name="T124" fmla="*/ 7717 w 12143"/>
                              <a:gd name="T125" fmla="*/ 3202 h 12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143" h="12477">
                                <a:moveTo>
                                  <a:pt x="8160" y="3053"/>
                                </a:moveTo>
                                <a:lnTo>
                                  <a:pt x="8101" y="3117"/>
                                </a:lnTo>
                                <a:lnTo>
                                  <a:pt x="8042" y="3178"/>
                                </a:lnTo>
                                <a:lnTo>
                                  <a:pt x="7985" y="3233"/>
                                </a:lnTo>
                                <a:lnTo>
                                  <a:pt x="7929" y="3284"/>
                                </a:lnTo>
                                <a:lnTo>
                                  <a:pt x="7874" y="3330"/>
                                </a:lnTo>
                                <a:lnTo>
                                  <a:pt x="7821" y="3372"/>
                                </a:lnTo>
                                <a:lnTo>
                                  <a:pt x="7768" y="3411"/>
                                </a:lnTo>
                                <a:lnTo>
                                  <a:pt x="7719" y="3445"/>
                                </a:lnTo>
                                <a:lnTo>
                                  <a:pt x="7669" y="3476"/>
                                </a:lnTo>
                                <a:lnTo>
                                  <a:pt x="7620" y="3501"/>
                                </a:lnTo>
                                <a:lnTo>
                                  <a:pt x="7574" y="3524"/>
                                </a:lnTo>
                                <a:lnTo>
                                  <a:pt x="7529" y="3543"/>
                                </a:lnTo>
                                <a:lnTo>
                                  <a:pt x="7485" y="3560"/>
                                </a:lnTo>
                                <a:lnTo>
                                  <a:pt x="7444" y="3573"/>
                                </a:lnTo>
                                <a:lnTo>
                                  <a:pt x="7404" y="3582"/>
                                </a:lnTo>
                                <a:lnTo>
                                  <a:pt x="7365" y="3590"/>
                                </a:lnTo>
                                <a:lnTo>
                                  <a:pt x="7328" y="3593"/>
                                </a:lnTo>
                                <a:lnTo>
                                  <a:pt x="7293" y="3596"/>
                                </a:lnTo>
                                <a:lnTo>
                                  <a:pt x="7260" y="3594"/>
                                </a:lnTo>
                                <a:lnTo>
                                  <a:pt x="7228" y="3591"/>
                                </a:lnTo>
                                <a:lnTo>
                                  <a:pt x="7198" y="3585"/>
                                </a:lnTo>
                                <a:lnTo>
                                  <a:pt x="7170" y="3576"/>
                                </a:lnTo>
                                <a:lnTo>
                                  <a:pt x="7144" y="3567"/>
                                </a:lnTo>
                                <a:lnTo>
                                  <a:pt x="7121" y="3554"/>
                                </a:lnTo>
                                <a:lnTo>
                                  <a:pt x="7099" y="3541"/>
                                </a:lnTo>
                                <a:lnTo>
                                  <a:pt x="7079" y="3525"/>
                                </a:lnTo>
                                <a:lnTo>
                                  <a:pt x="7062" y="3509"/>
                                </a:lnTo>
                                <a:lnTo>
                                  <a:pt x="7046" y="3491"/>
                                </a:lnTo>
                                <a:lnTo>
                                  <a:pt x="7032" y="3472"/>
                                </a:lnTo>
                                <a:lnTo>
                                  <a:pt x="7022" y="3451"/>
                                </a:lnTo>
                                <a:lnTo>
                                  <a:pt x="7013" y="3429"/>
                                </a:lnTo>
                                <a:lnTo>
                                  <a:pt x="7006" y="3408"/>
                                </a:lnTo>
                                <a:lnTo>
                                  <a:pt x="6991" y="3355"/>
                                </a:lnTo>
                                <a:lnTo>
                                  <a:pt x="6978" y="3304"/>
                                </a:lnTo>
                                <a:lnTo>
                                  <a:pt x="6968" y="3253"/>
                                </a:lnTo>
                                <a:lnTo>
                                  <a:pt x="6959" y="3204"/>
                                </a:lnTo>
                                <a:lnTo>
                                  <a:pt x="6955" y="3153"/>
                                </a:lnTo>
                                <a:lnTo>
                                  <a:pt x="6951" y="3103"/>
                                </a:lnTo>
                                <a:lnTo>
                                  <a:pt x="6950" y="3054"/>
                                </a:lnTo>
                                <a:lnTo>
                                  <a:pt x="6951" y="3005"/>
                                </a:lnTo>
                                <a:lnTo>
                                  <a:pt x="6955" y="2956"/>
                                </a:lnTo>
                                <a:lnTo>
                                  <a:pt x="6959" y="2908"/>
                                </a:lnTo>
                                <a:lnTo>
                                  <a:pt x="6967" y="2860"/>
                                </a:lnTo>
                                <a:lnTo>
                                  <a:pt x="6977" y="2813"/>
                                </a:lnTo>
                                <a:lnTo>
                                  <a:pt x="6987" y="2767"/>
                                </a:lnTo>
                                <a:lnTo>
                                  <a:pt x="7001" y="2721"/>
                                </a:lnTo>
                                <a:lnTo>
                                  <a:pt x="7015" y="2675"/>
                                </a:lnTo>
                                <a:lnTo>
                                  <a:pt x="7032" y="2628"/>
                                </a:lnTo>
                                <a:lnTo>
                                  <a:pt x="7051" y="2583"/>
                                </a:lnTo>
                                <a:lnTo>
                                  <a:pt x="7070" y="2540"/>
                                </a:lnTo>
                                <a:lnTo>
                                  <a:pt x="7092" y="2496"/>
                                </a:lnTo>
                                <a:lnTo>
                                  <a:pt x="7116" y="2452"/>
                                </a:lnTo>
                                <a:lnTo>
                                  <a:pt x="7141" y="2410"/>
                                </a:lnTo>
                                <a:lnTo>
                                  <a:pt x="7168" y="2369"/>
                                </a:lnTo>
                                <a:lnTo>
                                  <a:pt x="7195" y="2327"/>
                                </a:lnTo>
                                <a:lnTo>
                                  <a:pt x="7225" y="2286"/>
                                </a:lnTo>
                                <a:lnTo>
                                  <a:pt x="7255" y="2246"/>
                                </a:lnTo>
                                <a:lnTo>
                                  <a:pt x="7288" y="2206"/>
                                </a:lnTo>
                                <a:lnTo>
                                  <a:pt x="7321" y="2167"/>
                                </a:lnTo>
                                <a:lnTo>
                                  <a:pt x="7356" y="2130"/>
                                </a:lnTo>
                                <a:lnTo>
                                  <a:pt x="7391" y="2092"/>
                                </a:lnTo>
                                <a:lnTo>
                                  <a:pt x="7429" y="2056"/>
                                </a:lnTo>
                                <a:lnTo>
                                  <a:pt x="7467" y="2019"/>
                                </a:lnTo>
                                <a:lnTo>
                                  <a:pt x="7506" y="1984"/>
                                </a:lnTo>
                                <a:lnTo>
                                  <a:pt x="7522" y="1971"/>
                                </a:lnTo>
                                <a:lnTo>
                                  <a:pt x="7536" y="1957"/>
                                </a:lnTo>
                                <a:lnTo>
                                  <a:pt x="7549" y="1946"/>
                                </a:lnTo>
                                <a:lnTo>
                                  <a:pt x="7562" y="1937"/>
                                </a:lnTo>
                                <a:lnTo>
                                  <a:pt x="7598" y="1909"/>
                                </a:lnTo>
                                <a:lnTo>
                                  <a:pt x="7636" y="1882"/>
                                </a:lnTo>
                                <a:lnTo>
                                  <a:pt x="7672" y="1857"/>
                                </a:lnTo>
                                <a:lnTo>
                                  <a:pt x="7710" y="1833"/>
                                </a:lnTo>
                                <a:lnTo>
                                  <a:pt x="7748" y="1810"/>
                                </a:lnTo>
                                <a:lnTo>
                                  <a:pt x="7787" y="1791"/>
                                </a:lnTo>
                                <a:lnTo>
                                  <a:pt x="7824" y="1772"/>
                                </a:lnTo>
                                <a:lnTo>
                                  <a:pt x="7862" y="1755"/>
                                </a:lnTo>
                                <a:lnTo>
                                  <a:pt x="7901" y="1739"/>
                                </a:lnTo>
                                <a:lnTo>
                                  <a:pt x="7939" y="1724"/>
                                </a:lnTo>
                                <a:lnTo>
                                  <a:pt x="7976" y="1712"/>
                                </a:lnTo>
                                <a:lnTo>
                                  <a:pt x="8015" y="1701"/>
                                </a:lnTo>
                                <a:lnTo>
                                  <a:pt x="8053" y="1691"/>
                                </a:lnTo>
                                <a:lnTo>
                                  <a:pt x="8091" y="1684"/>
                                </a:lnTo>
                                <a:lnTo>
                                  <a:pt x="8129" y="1678"/>
                                </a:lnTo>
                                <a:lnTo>
                                  <a:pt x="8166" y="1673"/>
                                </a:lnTo>
                                <a:lnTo>
                                  <a:pt x="8205" y="1670"/>
                                </a:lnTo>
                                <a:lnTo>
                                  <a:pt x="8244" y="1668"/>
                                </a:lnTo>
                                <a:lnTo>
                                  <a:pt x="8283" y="1667"/>
                                </a:lnTo>
                                <a:lnTo>
                                  <a:pt x="8322" y="1668"/>
                                </a:lnTo>
                                <a:lnTo>
                                  <a:pt x="8361" y="1671"/>
                                </a:lnTo>
                                <a:lnTo>
                                  <a:pt x="8400" y="1673"/>
                                </a:lnTo>
                                <a:lnTo>
                                  <a:pt x="8439" y="1678"/>
                                </a:lnTo>
                                <a:lnTo>
                                  <a:pt x="8478" y="1684"/>
                                </a:lnTo>
                                <a:lnTo>
                                  <a:pt x="8515" y="1691"/>
                                </a:lnTo>
                                <a:lnTo>
                                  <a:pt x="8554" y="1700"/>
                                </a:lnTo>
                                <a:lnTo>
                                  <a:pt x="8592" y="1710"/>
                                </a:lnTo>
                                <a:lnTo>
                                  <a:pt x="8630" y="1722"/>
                                </a:lnTo>
                                <a:lnTo>
                                  <a:pt x="8667" y="1734"/>
                                </a:lnTo>
                                <a:lnTo>
                                  <a:pt x="8704" y="1749"/>
                                </a:lnTo>
                                <a:lnTo>
                                  <a:pt x="8740" y="1763"/>
                                </a:lnTo>
                                <a:lnTo>
                                  <a:pt x="8777" y="1780"/>
                                </a:lnTo>
                                <a:lnTo>
                                  <a:pt x="8807" y="1796"/>
                                </a:lnTo>
                                <a:lnTo>
                                  <a:pt x="8838" y="1813"/>
                                </a:lnTo>
                                <a:lnTo>
                                  <a:pt x="8868" y="1831"/>
                                </a:lnTo>
                                <a:lnTo>
                                  <a:pt x="8897" y="1849"/>
                                </a:lnTo>
                                <a:lnTo>
                                  <a:pt x="8927" y="1870"/>
                                </a:lnTo>
                                <a:lnTo>
                                  <a:pt x="8955" y="1891"/>
                                </a:lnTo>
                                <a:lnTo>
                                  <a:pt x="8983" y="1914"/>
                                </a:lnTo>
                                <a:lnTo>
                                  <a:pt x="9009" y="1937"/>
                                </a:lnTo>
                                <a:lnTo>
                                  <a:pt x="9035" y="1961"/>
                                </a:lnTo>
                                <a:lnTo>
                                  <a:pt x="9060" y="1986"/>
                                </a:lnTo>
                                <a:lnTo>
                                  <a:pt x="9085" y="2013"/>
                                </a:lnTo>
                                <a:lnTo>
                                  <a:pt x="9108" y="2040"/>
                                </a:lnTo>
                                <a:lnTo>
                                  <a:pt x="9130" y="2069"/>
                                </a:lnTo>
                                <a:lnTo>
                                  <a:pt x="9152" y="2098"/>
                                </a:lnTo>
                                <a:lnTo>
                                  <a:pt x="9172" y="2128"/>
                                </a:lnTo>
                                <a:lnTo>
                                  <a:pt x="9192" y="2161"/>
                                </a:lnTo>
                                <a:lnTo>
                                  <a:pt x="9210" y="2194"/>
                                </a:lnTo>
                                <a:lnTo>
                                  <a:pt x="9227" y="2228"/>
                                </a:lnTo>
                                <a:lnTo>
                                  <a:pt x="9243" y="2262"/>
                                </a:lnTo>
                                <a:lnTo>
                                  <a:pt x="9257" y="2298"/>
                                </a:lnTo>
                                <a:lnTo>
                                  <a:pt x="9271" y="2336"/>
                                </a:lnTo>
                                <a:lnTo>
                                  <a:pt x="9283" y="2374"/>
                                </a:lnTo>
                                <a:lnTo>
                                  <a:pt x="9294" y="2412"/>
                                </a:lnTo>
                                <a:lnTo>
                                  <a:pt x="9304" y="2454"/>
                                </a:lnTo>
                                <a:lnTo>
                                  <a:pt x="9312" y="2495"/>
                                </a:lnTo>
                                <a:lnTo>
                                  <a:pt x="9320" y="2537"/>
                                </a:lnTo>
                                <a:lnTo>
                                  <a:pt x="9324" y="2580"/>
                                </a:lnTo>
                                <a:lnTo>
                                  <a:pt x="9328" y="2625"/>
                                </a:lnTo>
                                <a:lnTo>
                                  <a:pt x="9330" y="2671"/>
                                </a:lnTo>
                                <a:lnTo>
                                  <a:pt x="9332" y="2717"/>
                                </a:lnTo>
                                <a:lnTo>
                                  <a:pt x="9330" y="2766"/>
                                </a:lnTo>
                                <a:lnTo>
                                  <a:pt x="9328" y="2814"/>
                                </a:lnTo>
                                <a:lnTo>
                                  <a:pt x="9328" y="2815"/>
                                </a:lnTo>
                                <a:lnTo>
                                  <a:pt x="9324" y="2865"/>
                                </a:lnTo>
                                <a:lnTo>
                                  <a:pt x="9320" y="2914"/>
                                </a:lnTo>
                                <a:lnTo>
                                  <a:pt x="9312" y="2961"/>
                                </a:lnTo>
                                <a:lnTo>
                                  <a:pt x="9305" y="3008"/>
                                </a:lnTo>
                                <a:lnTo>
                                  <a:pt x="9296" y="3056"/>
                                </a:lnTo>
                                <a:lnTo>
                                  <a:pt x="9285" y="3102"/>
                                </a:lnTo>
                                <a:lnTo>
                                  <a:pt x="9274" y="3147"/>
                                </a:lnTo>
                                <a:lnTo>
                                  <a:pt x="9262" y="3193"/>
                                </a:lnTo>
                                <a:lnTo>
                                  <a:pt x="9248" y="3236"/>
                                </a:lnTo>
                                <a:lnTo>
                                  <a:pt x="9233" y="3281"/>
                                </a:lnTo>
                                <a:lnTo>
                                  <a:pt x="9217" y="3324"/>
                                </a:lnTo>
                                <a:lnTo>
                                  <a:pt x="9200" y="3367"/>
                                </a:lnTo>
                                <a:lnTo>
                                  <a:pt x="9183" y="3409"/>
                                </a:lnTo>
                                <a:lnTo>
                                  <a:pt x="9164" y="3450"/>
                                </a:lnTo>
                                <a:lnTo>
                                  <a:pt x="9144" y="3491"/>
                                </a:lnTo>
                                <a:lnTo>
                                  <a:pt x="9122" y="3531"/>
                                </a:lnTo>
                                <a:lnTo>
                                  <a:pt x="9084" y="3602"/>
                                </a:lnTo>
                                <a:lnTo>
                                  <a:pt x="9042" y="3671"/>
                                </a:lnTo>
                                <a:lnTo>
                                  <a:pt x="9000" y="3739"/>
                                </a:lnTo>
                                <a:lnTo>
                                  <a:pt x="8956" y="3803"/>
                                </a:lnTo>
                                <a:lnTo>
                                  <a:pt x="8911" y="3868"/>
                                </a:lnTo>
                                <a:lnTo>
                                  <a:pt x="8865" y="3928"/>
                                </a:lnTo>
                                <a:lnTo>
                                  <a:pt x="8816" y="3988"/>
                                </a:lnTo>
                                <a:lnTo>
                                  <a:pt x="8767" y="4046"/>
                                </a:lnTo>
                                <a:lnTo>
                                  <a:pt x="8717" y="4102"/>
                                </a:lnTo>
                                <a:lnTo>
                                  <a:pt x="8666" y="4155"/>
                                </a:lnTo>
                                <a:lnTo>
                                  <a:pt x="8615" y="4206"/>
                                </a:lnTo>
                                <a:lnTo>
                                  <a:pt x="8563" y="4256"/>
                                </a:lnTo>
                                <a:lnTo>
                                  <a:pt x="8509" y="4303"/>
                                </a:lnTo>
                                <a:lnTo>
                                  <a:pt x="8455" y="4349"/>
                                </a:lnTo>
                                <a:lnTo>
                                  <a:pt x="8400" y="4393"/>
                                </a:lnTo>
                                <a:lnTo>
                                  <a:pt x="8345" y="4434"/>
                                </a:lnTo>
                                <a:lnTo>
                                  <a:pt x="8289" y="4473"/>
                                </a:lnTo>
                                <a:lnTo>
                                  <a:pt x="8233" y="4510"/>
                                </a:lnTo>
                                <a:lnTo>
                                  <a:pt x="8176" y="4545"/>
                                </a:lnTo>
                                <a:lnTo>
                                  <a:pt x="8119" y="4577"/>
                                </a:lnTo>
                                <a:lnTo>
                                  <a:pt x="8062" y="4608"/>
                                </a:lnTo>
                                <a:lnTo>
                                  <a:pt x="8004" y="4637"/>
                                </a:lnTo>
                                <a:lnTo>
                                  <a:pt x="7947" y="4662"/>
                                </a:lnTo>
                                <a:lnTo>
                                  <a:pt x="7889" y="4687"/>
                                </a:lnTo>
                                <a:lnTo>
                                  <a:pt x="7832" y="4707"/>
                                </a:lnTo>
                                <a:lnTo>
                                  <a:pt x="7775" y="4727"/>
                                </a:lnTo>
                                <a:lnTo>
                                  <a:pt x="7717" y="4744"/>
                                </a:lnTo>
                                <a:lnTo>
                                  <a:pt x="7660" y="4758"/>
                                </a:lnTo>
                                <a:lnTo>
                                  <a:pt x="7604" y="4770"/>
                                </a:lnTo>
                                <a:lnTo>
                                  <a:pt x="7548" y="4780"/>
                                </a:lnTo>
                                <a:lnTo>
                                  <a:pt x="7492" y="4787"/>
                                </a:lnTo>
                                <a:lnTo>
                                  <a:pt x="7438" y="4794"/>
                                </a:lnTo>
                                <a:lnTo>
                                  <a:pt x="7435" y="4794"/>
                                </a:lnTo>
                                <a:lnTo>
                                  <a:pt x="7435" y="4792"/>
                                </a:lnTo>
                                <a:lnTo>
                                  <a:pt x="7354" y="4791"/>
                                </a:lnTo>
                                <a:lnTo>
                                  <a:pt x="7275" y="4789"/>
                                </a:lnTo>
                                <a:lnTo>
                                  <a:pt x="7199" y="4784"/>
                                </a:lnTo>
                                <a:lnTo>
                                  <a:pt x="7124" y="4777"/>
                                </a:lnTo>
                                <a:lnTo>
                                  <a:pt x="7052" y="4768"/>
                                </a:lnTo>
                                <a:lnTo>
                                  <a:pt x="6983" y="4758"/>
                                </a:lnTo>
                                <a:lnTo>
                                  <a:pt x="6914" y="4746"/>
                                </a:lnTo>
                                <a:lnTo>
                                  <a:pt x="6848" y="4732"/>
                                </a:lnTo>
                                <a:lnTo>
                                  <a:pt x="6784" y="4716"/>
                                </a:lnTo>
                                <a:lnTo>
                                  <a:pt x="6722" y="4699"/>
                                </a:lnTo>
                                <a:lnTo>
                                  <a:pt x="6663" y="4681"/>
                                </a:lnTo>
                                <a:lnTo>
                                  <a:pt x="6605" y="4660"/>
                                </a:lnTo>
                                <a:lnTo>
                                  <a:pt x="6550" y="4638"/>
                                </a:lnTo>
                                <a:lnTo>
                                  <a:pt x="6496" y="4614"/>
                                </a:lnTo>
                                <a:lnTo>
                                  <a:pt x="6444" y="4590"/>
                                </a:lnTo>
                                <a:lnTo>
                                  <a:pt x="6394" y="4563"/>
                                </a:lnTo>
                                <a:lnTo>
                                  <a:pt x="6346" y="4535"/>
                                </a:lnTo>
                                <a:lnTo>
                                  <a:pt x="6300" y="4505"/>
                                </a:lnTo>
                                <a:lnTo>
                                  <a:pt x="6256" y="4474"/>
                                </a:lnTo>
                                <a:lnTo>
                                  <a:pt x="6214" y="4443"/>
                                </a:lnTo>
                                <a:lnTo>
                                  <a:pt x="6174" y="4409"/>
                                </a:lnTo>
                                <a:lnTo>
                                  <a:pt x="6136" y="4375"/>
                                </a:lnTo>
                                <a:lnTo>
                                  <a:pt x="6099" y="4338"/>
                                </a:lnTo>
                                <a:lnTo>
                                  <a:pt x="6064" y="4302"/>
                                </a:lnTo>
                                <a:lnTo>
                                  <a:pt x="6031" y="4263"/>
                                </a:lnTo>
                                <a:lnTo>
                                  <a:pt x="6001" y="4224"/>
                                </a:lnTo>
                                <a:lnTo>
                                  <a:pt x="5972" y="4184"/>
                                </a:lnTo>
                                <a:lnTo>
                                  <a:pt x="5944" y="4142"/>
                                </a:lnTo>
                                <a:lnTo>
                                  <a:pt x="5918" y="4101"/>
                                </a:lnTo>
                                <a:lnTo>
                                  <a:pt x="5894" y="4057"/>
                                </a:lnTo>
                                <a:lnTo>
                                  <a:pt x="5872" y="4012"/>
                                </a:lnTo>
                                <a:lnTo>
                                  <a:pt x="5851" y="3967"/>
                                </a:lnTo>
                                <a:lnTo>
                                  <a:pt x="5834" y="3925"/>
                                </a:lnTo>
                                <a:lnTo>
                                  <a:pt x="5818" y="3882"/>
                                </a:lnTo>
                                <a:lnTo>
                                  <a:pt x="5803" y="3838"/>
                                </a:lnTo>
                                <a:lnTo>
                                  <a:pt x="5790" y="3793"/>
                                </a:lnTo>
                                <a:lnTo>
                                  <a:pt x="5778" y="3749"/>
                                </a:lnTo>
                                <a:lnTo>
                                  <a:pt x="5767" y="3704"/>
                                </a:lnTo>
                                <a:lnTo>
                                  <a:pt x="5759" y="3658"/>
                                </a:lnTo>
                                <a:lnTo>
                                  <a:pt x="5750" y="3610"/>
                                </a:lnTo>
                                <a:lnTo>
                                  <a:pt x="5744" y="3563"/>
                                </a:lnTo>
                                <a:lnTo>
                                  <a:pt x="5739" y="3516"/>
                                </a:lnTo>
                                <a:lnTo>
                                  <a:pt x="5734" y="3467"/>
                                </a:lnTo>
                                <a:lnTo>
                                  <a:pt x="5732" y="3418"/>
                                </a:lnTo>
                                <a:lnTo>
                                  <a:pt x="5731" y="3370"/>
                                </a:lnTo>
                                <a:lnTo>
                                  <a:pt x="5731" y="3320"/>
                                </a:lnTo>
                                <a:lnTo>
                                  <a:pt x="5732" y="3270"/>
                                </a:lnTo>
                                <a:lnTo>
                                  <a:pt x="5734" y="3221"/>
                                </a:lnTo>
                                <a:lnTo>
                                  <a:pt x="5738" y="3170"/>
                                </a:lnTo>
                                <a:lnTo>
                                  <a:pt x="5743" y="3119"/>
                                </a:lnTo>
                                <a:lnTo>
                                  <a:pt x="5748" y="3068"/>
                                </a:lnTo>
                                <a:lnTo>
                                  <a:pt x="5755" y="3017"/>
                                </a:lnTo>
                                <a:lnTo>
                                  <a:pt x="5764" y="2965"/>
                                </a:lnTo>
                                <a:lnTo>
                                  <a:pt x="5773" y="2914"/>
                                </a:lnTo>
                                <a:lnTo>
                                  <a:pt x="5784" y="2861"/>
                                </a:lnTo>
                                <a:lnTo>
                                  <a:pt x="5795" y="2809"/>
                                </a:lnTo>
                                <a:lnTo>
                                  <a:pt x="5809" y="2757"/>
                                </a:lnTo>
                                <a:lnTo>
                                  <a:pt x="5822" y="2705"/>
                                </a:lnTo>
                                <a:lnTo>
                                  <a:pt x="5837" y="2653"/>
                                </a:lnTo>
                                <a:lnTo>
                                  <a:pt x="5854" y="2600"/>
                                </a:lnTo>
                                <a:lnTo>
                                  <a:pt x="5871" y="2548"/>
                                </a:lnTo>
                                <a:lnTo>
                                  <a:pt x="5889" y="2495"/>
                                </a:lnTo>
                                <a:lnTo>
                                  <a:pt x="5908" y="2443"/>
                                </a:lnTo>
                                <a:lnTo>
                                  <a:pt x="5928" y="2391"/>
                                </a:lnTo>
                                <a:lnTo>
                                  <a:pt x="5912" y="2403"/>
                                </a:lnTo>
                                <a:lnTo>
                                  <a:pt x="5899" y="2410"/>
                                </a:lnTo>
                                <a:lnTo>
                                  <a:pt x="5893" y="2412"/>
                                </a:lnTo>
                                <a:lnTo>
                                  <a:pt x="5889" y="2414"/>
                                </a:lnTo>
                                <a:lnTo>
                                  <a:pt x="5885" y="2414"/>
                                </a:lnTo>
                                <a:lnTo>
                                  <a:pt x="5884" y="2412"/>
                                </a:lnTo>
                                <a:lnTo>
                                  <a:pt x="5800" y="2315"/>
                                </a:lnTo>
                                <a:lnTo>
                                  <a:pt x="5717" y="2221"/>
                                </a:lnTo>
                                <a:lnTo>
                                  <a:pt x="5634" y="2128"/>
                                </a:lnTo>
                                <a:lnTo>
                                  <a:pt x="5550" y="2040"/>
                                </a:lnTo>
                                <a:lnTo>
                                  <a:pt x="5466" y="1955"/>
                                </a:lnTo>
                                <a:lnTo>
                                  <a:pt x="5383" y="1874"/>
                                </a:lnTo>
                                <a:lnTo>
                                  <a:pt x="5299" y="1795"/>
                                </a:lnTo>
                                <a:lnTo>
                                  <a:pt x="5215" y="1718"/>
                                </a:lnTo>
                                <a:lnTo>
                                  <a:pt x="5132" y="1645"/>
                                </a:lnTo>
                                <a:lnTo>
                                  <a:pt x="5048" y="1576"/>
                                </a:lnTo>
                                <a:lnTo>
                                  <a:pt x="4966" y="1509"/>
                                </a:lnTo>
                                <a:lnTo>
                                  <a:pt x="4882" y="1445"/>
                                </a:lnTo>
                                <a:lnTo>
                                  <a:pt x="4799" y="1384"/>
                                </a:lnTo>
                                <a:lnTo>
                                  <a:pt x="4716" y="1326"/>
                                </a:lnTo>
                                <a:lnTo>
                                  <a:pt x="4634" y="1272"/>
                                </a:lnTo>
                                <a:lnTo>
                                  <a:pt x="4551" y="1219"/>
                                </a:lnTo>
                                <a:lnTo>
                                  <a:pt x="4468" y="1170"/>
                                </a:lnTo>
                                <a:lnTo>
                                  <a:pt x="4385" y="1123"/>
                                </a:lnTo>
                                <a:lnTo>
                                  <a:pt x="4304" y="1079"/>
                                </a:lnTo>
                                <a:lnTo>
                                  <a:pt x="4222" y="1037"/>
                                </a:lnTo>
                                <a:lnTo>
                                  <a:pt x="4140" y="998"/>
                                </a:lnTo>
                                <a:lnTo>
                                  <a:pt x="4059" y="963"/>
                                </a:lnTo>
                                <a:lnTo>
                                  <a:pt x="3978" y="929"/>
                                </a:lnTo>
                                <a:lnTo>
                                  <a:pt x="3898" y="899"/>
                                </a:lnTo>
                                <a:lnTo>
                                  <a:pt x="3817" y="870"/>
                                </a:lnTo>
                                <a:lnTo>
                                  <a:pt x="3737" y="844"/>
                                </a:lnTo>
                                <a:lnTo>
                                  <a:pt x="3658" y="821"/>
                                </a:lnTo>
                                <a:lnTo>
                                  <a:pt x="3579" y="801"/>
                                </a:lnTo>
                                <a:lnTo>
                                  <a:pt x="3500" y="781"/>
                                </a:lnTo>
                                <a:lnTo>
                                  <a:pt x="3421" y="765"/>
                                </a:lnTo>
                                <a:lnTo>
                                  <a:pt x="3343" y="752"/>
                                </a:lnTo>
                                <a:lnTo>
                                  <a:pt x="3265" y="741"/>
                                </a:lnTo>
                                <a:lnTo>
                                  <a:pt x="3211" y="734"/>
                                </a:lnTo>
                                <a:lnTo>
                                  <a:pt x="3159" y="729"/>
                                </a:lnTo>
                                <a:lnTo>
                                  <a:pt x="3106" y="724"/>
                                </a:lnTo>
                                <a:lnTo>
                                  <a:pt x="3053" y="722"/>
                                </a:lnTo>
                                <a:lnTo>
                                  <a:pt x="3001" y="719"/>
                                </a:lnTo>
                                <a:lnTo>
                                  <a:pt x="2949" y="718"/>
                                </a:lnTo>
                                <a:lnTo>
                                  <a:pt x="2898" y="718"/>
                                </a:lnTo>
                                <a:lnTo>
                                  <a:pt x="2845" y="719"/>
                                </a:lnTo>
                                <a:lnTo>
                                  <a:pt x="2794" y="721"/>
                                </a:lnTo>
                                <a:lnTo>
                                  <a:pt x="2743" y="724"/>
                                </a:lnTo>
                                <a:lnTo>
                                  <a:pt x="2692" y="728"/>
                                </a:lnTo>
                                <a:lnTo>
                                  <a:pt x="2642" y="733"/>
                                </a:lnTo>
                                <a:lnTo>
                                  <a:pt x="2592" y="739"/>
                                </a:lnTo>
                                <a:lnTo>
                                  <a:pt x="2542" y="746"/>
                                </a:lnTo>
                                <a:lnTo>
                                  <a:pt x="2493" y="753"/>
                                </a:lnTo>
                                <a:lnTo>
                                  <a:pt x="2444" y="762"/>
                                </a:lnTo>
                                <a:lnTo>
                                  <a:pt x="2395" y="772"/>
                                </a:lnTo>
                                <a:lnTo>
                                  <a:pt x="2347" y="782"/>
                                </a:lnTo>
                                <a:lnTo>
                                  <a:pt x="2298" y="795"/>
                                </a:lnTo>
                                <a:lnTo>
                                  <a:pt x="2250" y="807"/>
                                </a:lnTo>
                                <a:lnTo>
                                  <a:pt x="2203" y="820"/>
                                </a:lnTo>
                                <a:lnTo>
                                  <a:pt x="2157" y="835"/>
                                </a:lnTo>
                                <a:lnTo>
                                  <a:pt x="2109" y="849"/>
                                </a:lnTo>
                                <a:lnTo>
                                  <a:pt x="2063" y="865"/>
                                </a:lnTo>
                                <a:lnTo>
                                  <a:pt x="2017" y="882"/>
                                </a:lnTo>
                                <a:lnTo>
                                  <a:pt x="1972" y="900"/>
                                </a:lnTo>
                                <a:lnTo>
                                  <a:pt x="1927" y="918"/>
                                </a:lnTo>
                                <a:lnTo>
                                  <a:pt x="1882" y="938"/>
                                </a:lnTo>
                                <a:lnTo>
                                  <a:pt x="1837" y="958"/>
                                </a:lnTo>
                                <a:lnTo>
                                  <a:pt x="1793" y="979"/>
                                </a:lnTo>
                                <a:lnTo>
                                  <a:pt x="1750" y="1001"/>
                                </a:lnTo>
                                <a:lnTo>
                                  <a:pt x="1707" y="1024"/>
                                </a:lnTo>
                                <a:lnTo>
                                  <a:pt x="1647" y="1057"/>
                                </a:lnTo>
                                <a:lnTo>
                                  <a:pt x="1590" y="1091"/>
                                </a:lnTo>
                                <a:lnTo>
                                  <a:pt x="1534" y="1127"/>
                                </a:lnTo>
                                <a:lnTo>
                                  <a:pt x="1478" y="1166"/>
                                </a:lnTo>
                                <a:lnTo>
                                  <a:pt x="1424" y="1206"/>
                                </a:lnTo>
                                <a:lnTo>
                                  <a:pt x="1373" y="1247"/>
                                </a:lnTo>
                                <a:lnTo>
                                  <a:pt x="1322" y="1290"/>
                                </a:lnTo>
                                <a:lnTo>
                                  <a:pt x="1274" y="1333"/>
                                </a:lnTo>
                                <a:lnTo>
                                  <a:pt x="1226" y="1380"/>
                                </a:lnTo>
                                <a:lnTo>
                                  <a:pt x="1180" y="1427"/>
                                </a:lnTo>
                                <a:lnTo>
                                  <a:pt x="1136" y="1475"/>
                                </a:lnTo>
                                <a:lnTo>
                                  <a:pt x="1094" y="1525"/>
                                </a:lnTo>
                                <a:lnTo>
                                  <a:pt x="1053" y="1576"/>
                                </a:lnTo>
                                <a:lnTo>
                                  <a:pt x="1014" y="1627"/>
                                </a:lnTo>
                                <a:lnTo>
                                  <a:pt x="977" y="1681"/>
                                </a:lnTo>
                                <a:lnTo>
                                  <a:pt x="941" y="1735"/>
                                </a:lnTo>
                                <a:lnTo>
                                  <a:pt x="899" y="1804"/>
                                </a:lnTo>
                                <a:lnTo>
                                  <a:pt x="858" y="1875"/>
                                </a:lnTo>
                                <a:lnTo>
                                  <a:pt x="819" y="1946"/>
                                </a:lnTo>
                                <a:lnTo>
                                  <a:pt x="781" y="2018"/>
                                </a:lnTo>
                                <a:lnTo>
                                  <a:pt x="744" y="2092"/>
                                </a:lnTo>
                                <a:lnTo>
                                  <a:pt x="710" y="2166"/>
                                </a:lnTo>
                                <a:lnTo>
                                  <a:pt x="677" y="2241"/>
                                </a:lnTo>
                                <a:lnTo>
                                  <a:pt x="646" y="2318"/>
                                </a:lnTo>
                                <a:lnTo>
                                  <a:pt x="617" y="2395"/>
                                </a:lnTo>
                                <a:lnTo>
                                  <a:pt x="590" y="2473"/>
                                </a:lnTo>
                                <a:lnTo>
                                  <a:pt x="564" y="2552"/>
                                </a:lnTo>
                                <a:lnTo>
                                  <a:pt x="540" y="2631"/>
                                </a:lnTo>
                                <a:lnTo>
                                  <a:pt x="518" y="2711"/>
                                </a:lnTo>
                                <a:lnTo>
                                  <a:pt x="499" y="2792"/>
                                </a:lnTo>
                                <a:lnTo>
                                  <a:pt x="480" y="2874"/>
                                </a:lnTo>
                                <a:lnTo>
                                  <a:pt x="465" y="2955"/>
                                </a:lnTo>
                                <a:lnTo>
                                  <a:pt x="450" y="3037"/>
                                </a:lnTo>
                                <a:lnTo>
                                  <a:pt x="438" y="3120"/>
                                </a:lnTo>
                                <a:lnTo>
                                  <a:pt x="428" y="3202"/>
                                </a:lnTo>
                                <a:lnTo>
                                  <a:pt x="420" y="3286"/>
                                </a:lnTo>
                                <a:lnTo>
                                  <a:pt x="414" y="3370"/>
                                </a:lnTo>
                                <a:lnTo>
                                  <a:pt x="410" y="3454"/>
                                </a:lnTo>
                                <a:lnTo>
                                  <a:pt x="407" y="3539"/>
                                </a:lnTo>
                                <a:lnTo>
                                  <a:pt x="409" y="3622"/>
                                </a:lnTo>
                                <a:lnTo>
                                  <a:pt x="411" y="3707"/>
                                </a:lnTo>
                                <a:lnTo>
                                  <a:pt x="415" y="3792"/>
                                </a:lnTo>
                                <a:lnTo>
                                  <a:pt x="422" y="3877"/>
                                </a:lnTo>
                                <a:lnTo>
                                  <a:pt x="431" y="3961"/>
                                </a:lnTo>
                                <a:lnTo>
                                  <a:pt x="443" y="4046"/>
                                </a:lnTo>
                                <a:lnTo>
                                  <a:pt x="456" y="4131"/>
                                </a:lnTo>
                                <a:lnTo>
                                  <a:pt x="472" y="4215"/>
                                </a:lnTo>
                                <a:lnTo>
                                  <a:pt x="490" y="4300"/>
                                </a:lnTo>
                                <a:lnTo>
                                  <a:pt x="490" y="4301"/>
                                </a:lnTo>
                                <a:lnTo>
                                  <a:pt x="500" y="4338"/>
                                </a:lnTo>
                                <a:lnTo>
                                  <a:pt x="510" y="4377"/>
                                </a:lnTo>
                                <a:lnTo>
                                  <a:pt x="521" y="4415"/>
                                </a:lnTo>
                                <a:lnTo>
                                  <a:pt x="533" y="4452"/>
                                </a:lnTo>
                                <a:lnTo>
                                  <a:pt x="545" y="4490"/>
                                </a:lnTo>
                                <a:lnTo>
                                  <a:pt x="558" y="4528"/>
                                </a:lnTo>
                                <a:lnTo>
                                  <a:pt x="573" y="4565"/>
                                </a:lnTo>
                                <a:lnTo>
                                  <a:pt x="587" y="4603"/>
                                </a:lnTo>
                                <a:lnTo>
                                  <a:pt x="603" y="4641"/>
                                </a:lnTo>
                                <a:lnTo>
                                  <a:pt x="620" y="4678"/>
                                </a:lnTo>
                                <a:lnTo>
                                  <a:pt x="637" y="4715"/>
                                </a:lnTo>
                                <a:lnTo>
                                  <a:pt x="656" y="4752"/>
                                </a:lnTo>
                                <a:lnTo>
                                  <a:pt x="674" y="4790"/>
                                </a:lnTo>
                                <a:lnTo>
                                  <a:pt x="693" y="4826"/>
                                </a:lnTo>
                                <a:lnTo>
                                  <a:pt x="714" y="4864"/>
                                </a:lnTo>
                                <a:lnTo>
                                  <a:pt x="735" y="4900"/>
                                </a:lnTo>
                                <a:lnTo>
                                  <a:pt x="757" y="4938"/>
                                </a:lnTo>
                                <a:lnTo>
                                  <a:pt x="778" y="4974"/>
                                </a:lnTo>
                                <a:lnTo>
                                  <a:pt x="802" y="5012"/>
                                </a:lnTo>
                                <a:lnTo>
                                  <a:pt x="825" y="5048"/>
                                </a:lnTo>
                                <a:lnTo>
                                  <a:pt x="875" y="5121"/>
                                </a:lnTo>
                                <a:lnTo>
                                  <a:pt x="926" y="5195"/>
                                </a:lnTo>
                                <a:lnTo>
                                  <a:pt x="979" y="5268"/>
                                </a:lnTo>
                                <a:lnTo>
                                  <a:pt x="1036" y="5341"/>
                                </a:lnTo>
                                <a:lnTo>
                                  <a:pt x="1095" y="5412"/>
                                </a:lnTo>
                                <a:lnTo>
                                  <a:pt x="1154" y="5485"/>
                                </a:lnTo>
                                <a:lnTo>
                                  <a:pt x="1153" y="5489"/>
                                </a:lnTo>
                                <a:lnTo>
                                  <a:pt x="1137" y="5497"/>
                                </a:lnTo>
                                <a:lnTo>
                                  <a:pt x="1094" y="5523"/>
                                </a:lnTo>
                                <a:lnTo>
                                  <a:pt x="1064" y="5540"/>
                                </a:lnTo>
                                <a:lnTo>
                                  <a:pt x="1033" y="5562"/>
                                </a:lnTo>
                                <a:lnTo>
                                  <a:pt x="997" y="5586"/>
                                </a:lnTo>
                                <a:lnTo>
                                  <a:pt x="961" y="5613"/>
                                </a:lnTo>
                                <a:lnTo>
                                  <a:pt x="924" y="5642"/>
                                </a:lnTo>
                                <a:lnTo>
                                  <a:pt x="889" y="5673"/>
                                </a:lnTo>
                                <a:lnTo>
                                  <a:pt x="872" y="5690"/>
                                </a:lnTo>
                                <a:lnTo>
                                  <a:pt x="855" y="5707"/>
                                </a:lnTo>
                                <a:lnTo>
                                  <a:pt x="839" y="5724"/>
                                </a:lnTo>
                                <a:lnTo>
                                  <a:pt x="825" y="5743"/>
                                </a:lnTo>
                                <a:lnTo>
                                  <a:pt x="811" y="5761"/>
                                </a:lnTo>
                                <a:lnTo>
                                  <a:pt x="798" y="5779"/>
                                </a:lnTo>
                                <a:lnTo>
                                  <a:pt x="787" y="5798"/>
                                </a:lnTo>
                                <a:lnTo>
                                  <a:pt x="776" y="5818"/>
                                </a:lnTo>
                                <a:lnTo>
                                  <a:pt x="768" y="5837"/>
                                </a:lnTo>
                                <a:lnTo>
                                  <a:pt x="761" y="5857"/>
                                </a:lnTo>
                                <a:lnTo>
                                  <a:pt x="757" y="5876"/>
                                </a:lnTo>
                                <a:lnTo>
                                  <a:pt x="753" y="5895"/>
                                </a:lnTo>
                                <a:lnTo>
                                  <a:pt x="692" y="5823"/>
                                </a:lnTo>
                                <a:lnTo>
                                  <a:pt x="634" y="5750"/>
                                </a:lnTo>
                                <a:lnTo>
                                  <a:pt x="577" y="5677"/>
                                </a:lnTo>
                                <a:lnTo>
                                  <a:pt x="522" y="5603"/>
                                </a:lnTo>
                                <a:lnTo>
                                  <a:pt x="469" y="5530"/>
                                </a:lnTo>
                                <a:lnTo>
                                  <a:pt x="420" y="5456"/>
                                </a:lnTo>
                                <a:lnTo>
                                  <a:pt x="396" y="5419"/>
                                </a:lnTo>
                                <a:lnTo>
                                  <a:pt x="373" y="5381"/>
                                </a:lnTo>
                                <a:lnTo>
                                  <a:pt x="350" y="5344"/>
                                </a:lnTo>
                                <a:lnTo>
                                  <a:pt x="328" y="5307"/>
                                </a:lnTo>
                                <a:lnTo>
                                  <a:pt x="308" y="5269"/>
                                </a:lnTo>
                                <a:lnTo>
                                  <a:pt x="287" y="5233"/>
                                </a:lnTo>
                                <a:lnTo>
                                  <a:pt x="268" y="5195"/>
                                </a:lnTo>
                                <a:lnTo>
                                  <a:pt x="248" y="5158"/>
                                </a:lnTo>
                                <a:lnTo>
                                  <a:pt x="230" y="5120"/>
                                </a:lnTo>
                                <a:lnTo>
                                  <a:pt x="213" y="5082"/>
                                </a:lnTo>
                                <a:lnTo>
                                  <a:pt x="196" y="5045"/>
                                </a:lnTo>
                                <a:lnTo>
                                  <a:pt x="180" y="5007"/>
                                </a:lnTo>
                                <a:lnTo>
                                  <a:pt x="165" y="4969"/>
                                </a:lnTo>
                                <a:lnTo>
                                  <a:pt x="151" y="4932"/>
                                </a:lnTo>
                                <a:lnTo>
                                  <a:pt x="137" y="4893"/>
                                </a:lnTo>
                                <a:lnTo>
                                  <a:pt x="125" y="4855"/>
                                </a:lnTo>
                                <a:lnTo>
                                  <a:pt x="113" y="4818"/>
                                </a:lnTo>
                                <a:lnTo>
                                  <a:pt x="102" y="4779"/>
                                </a:lnTo>
                                <a:lnTo>
                                  <a:pt x="91" y="4741"/>
                                </a:lnTo>
                                <a:lnTo>
                                  <a:pt x="83" y="4702"/>
                                </a:lnTo>
                                <a:lnTo>
                                  <a:pt x="81" y="4701"/>
                                </a:lnTo>
                                <a:lnTo>
                                  <a:pt x="63" y="4616"/>
                                </a:lnTo>
                                <a:lnTo>
                                  <a:pt x="47" y="4531"/>
                                </a:lnTo>
                                <a:lnTo>
                                  <a:pt x="34" y="4446"/>
                                </a:lnTo>
                                <a:lnTo>
                                  <a:pt x="23" y="4360"/>
                                </a:lnTo>
                                <a:lnTo>
                                  <a:pt x="13" y="4274"/>
                                </a:lnTo>
                                <a:lnTo>
                                  <a:pt x="7" y="4189"/>
                                </a:lnTo>
                                <a:lnTo>
                                  <a:pt x="2" y="4103"/>
                                </a:lnTo>
                                <a:lnTo>
                                  <a:pt x="0" y="4017"/>
                                </a:lnTo>
                                <a:lnTo>
                                  <a:pt x="0" y="3932"/>
                                </a:lnTo>
                                <a:lnTo>
                                  <a:pt x="2" y="3846"/>
                                </a:lnTo>
                                <a:lnTo>
                                  <a:pt x="7" y="3761"/>
                                </a:lnTo>
                                <a:lnTo>
                                  <a:pt x="13" y="3676"/>
                                </a:lnTo>
                                <a:lnTo>
                                  <a:pt x="22" y="3591"/>
                                </a:lnTo>
                                <a:lnTo>
                                  <a:pt x="33" y="3506"/>
                                </a:lnTo>
                                <a:lnTo>
                                  <a:pt x="45" y="3422"/>
                                </a:lnTo>
                                <a:lnTo>
                                  <a:pt x="61" y="3338"/>
                                </a:lnTo>
                                <a:lnTo>
                                  <a:pt x="77" y="3255"/>
                                </a:lnTo>
                                <a:lnTo>
                                  <a:pt x="96" y="3172"/>
                                </a:lnTo>
                                <a:lnTo>
                                  <a:pt x="117" y="3090"/>
                                </a:lnTo>
                                <a:lnTo>
                                  <a:pt x="140" y="3008"/>
                                </a:lnTo>
                                <a:lnTo>
                                  <a:pt x="164" y="2927"/>
                                </a:lnTo>
                                <a:lnTo>
                                  <a:pt x="190" y="2847"/>
                                </a:lnTo>
                                <a:lnTo>
                                  <a:pt x="219" y="2767"/>
                                </a:lnTo>
                                <a:lnTo>
                                  <a:pt x="248" y="2688"/>
                                </a:lnTo>
                                <a:lnTo>
                                  <a:pt x="281" y="2610"/>
                                </a:lnTo>
                                <a:lnTo>
                                  <a:pt x="314" y="2533"/>
                                </a:lnTo>
                                <a:lnTo>
                                  <a:pt x="350" y="2457"/>
                                </a:lnTo>
                                <a:lnTo>
                                  <a:pt x="387" y="2381"/>
                                </a:lnTo>
                                <a:lnTo>
                                  <a:pt x="426" y="2307"/>
                                </a:lnTo>
                                <a:lnTo>
                                  <a:pt x="467" y="2234"/>
                                </a:lnTo>
                                <a:lnTo>
                                  <a:pt x="508" y="2161"/>
                                </a:lnTo>
                                <a:lnTo>
                                  <a:pt x="552" y="2090"/>
                                </a:lnTo>
                                <a:lnTo>
                                  <a:pt x="590" y="2031"/>
                                </a:lnTo>
                                <a:lnTo>
                                  <a:pt x="628" y="1974"/>
                                </a:lnTo>
                                <a:lnTo>
                                  <a:pt x="667" y="1917"/>
                                </a:lnTo>
                                <a:lnTo>
                                  <a:pt x="707" y="1861"/>
                                </a:lnTo>
                                <a:lnTo>
                                  <a:pt x="747" y="1806"/>
                                </a:lnTo>
                                <a:lnTo>
                                  <a:pt x="788" y="1751"/>
                                </a:lnTo>
                                <a:lnTo>
                                  <a:pt x="830" y="1696"/>
                                </a:lnTo>
                                <a:lnTo>
                                  <a:pt x="872" y="1643"/>
                                </a:lnTo>
                                <a:lnTo>
                                  <a:pt x="916" y="1591"/>
                                </a:lnTo>
                                <a:lnTo>
                                  <a:pt x="960" y="1539"/>
                                </a:lnTo>
                                <a:lnTo>
                                  <a:pt x="1004" y="1488"/>
                                </a:lnTo>
                                <a:lnTo>
                                  <a:pt x="1050" y="1438"/>
                                </a:lnTo>
                                <a:lnTo>
                                  <a:pt x="1095" y="1388"/>
                                </a:lnTo>
                                <a:lnTo>
                                  <a:pt x="1142" y="1340"/>
                                </a:lnTo>
                                <a:lnTo>
                                  <a:pt x="1188" y="1292"/>
                                </a:lnTo>
                                <a:lnTo>
                                  <a:pt x="1237" y="1245"/>
                                </a:lnTo>
                                <a:lnTo>
                                  <a:pt x="1285" y="1199"/>
                                </a:lnTo>
                                <a:lnTo>
                                  <a:pt x="1334" y="1154"/>
                                </a:lnTo>
                                <a:lnTo>
                                  <a:pt x="1384" y="1110"/>
                                </a:lnTo>
                                <a:lnTo>
                                  <a:pt x="1434" y="1066"/>
                                </a:lnTo>
                                <a:lnTo>
                                  <a:pt x="1485" y="1025"/>
                                </a:lnTo>
                                <a:lnTo>
                                  <a:pt x="1536" y="983"/>
                                </a:lnTo>
                                <a:lnTo>
                                  <a:pt x="1589" y="943"/>
                                </a:lnTo>
                                <a:lnTo>
                                  <a:pt x="1641" y="904"/>
                                </a:lnTo>
                                <a:lnTo>
                                  <a:pt x="1693" y="865"/>
                                </a:lnTo>
                                <a:lnTo>
                                  <a:pt x="1748" y="827"/>
                                </a:lnTo>
                                <a:lnTo>
                                  <a:pt x="1802" y="791"/>
                                </a:lnTo>
                                <a:lnTo>
                                  <a:pt x="1856" y="756"/>
                                </a:lnTo>
                                <a:lnTo>
                                  <a:pt x="1912" y="722"/>
                                </a:lnTo>
                                <a:lnTo>
                                  <a:pt x="1967" y="688"/>
                                </a:lnTo>
                                <a:lnTo>
                                  <a:pt x="2024" y="656"/>
                                </a:lnTo>
                                <a:lnTo>
                                  <a:pt x="2081" y="625"/>
                                </a:lnTo>
                                <a:lnTo>
                                  <a:pt x="2125" y="602"/>
                                </a:lnTo>
                                <a:lnTo>
                                  <a:pt x="2170" y="580"/>
                                </a:lnTo>
                                <a:lnTo>
                                  <a:pt x="2215" y="558"/>
                                </a:lnTo>
                                <a:lnTo>
                                  <a:pt x="2260" y="537"/>
                                </a:lnTo>
                                <a:lnTo>
                                  <a:pt x="2306" y="517"/>
                                </a:lnTo>
                                <a:lnTo>
                                  <a:pt x="2353" y="498"/>
                                </a:lnTo>
                                <a:lnTo>
                                  <a:pt x="2399" y="480"/>
                                </a:lnTo>
                                <a:lnTo>
                                  <a:pt x="2446" y="462"/>
                                </a:lnTo>
                                <a:lnTo>
                                  <a:pt x="2494" y="446"/>
                                </a:lnTo>
                                <a:lnTo>
                                  <a:pt x="2541" y="431"/>
                                </a:lnTo>
                                <a:lnTo>
                                  <a:pt x="2589" y="416"/>
                                </a:lnTo>
                                <a:lnTo>
                                  <a:pt x="2637" y="403"/>
                                </a:lnTo>
                                <a:lnTo>
                                  <a:pt x="2686" y="389"/>
                                </a:lnTo>
                                <a:lnTo>
                                  <a:pt x="2736" y="377"/>
                                </a:lnTo>
                                <a:lnTo>
                                  <a:pt x="2784" y="366"/>
                                </a:lnTo>
                                <a:lnTo>
                                  <a:pt x="2834" y="356"/>
                                </a:lnTo>
                                <a:lnTo>
                                  <a:pt x="2884" y="347"/>
                                </a:lnTo>
                                <a:lnTo>
                                  <a:pt x="2934" y="339"/>
                                </a:lnTo>
                                <a:lnTo>
                                  <a:pt x="2985" y="332"/>
                                </a:lnTo>
                                <a:lnTo>
                                  <a:pt x="3036" y="326"/>
                                </a:lnTo>
                                <a:lnTo>
                                  <a:pt x="3087" y="320"/>
                                </a:lnTo>
                                <a:lnTo>
                                  <a:pt x="3138" y="316"/>
                                </a:lnTo>
                                <a:lnTo>
                                  <a:pt x="3191" y="313"/>
                                </a:lnTo>
                                <a:lnTo>
                                  <a:pt x="3243" y="312"/>
                                </a:lnTo>
                                <a:lnTo>
                                  <a:pt x="3295" y="310"/>
                                </a:lnTo>
                                <a:lnTo>
                                  <a:pt x="3348" y="310"/>
                                </a:lnTo>
                                <a:lnTo>
                                  <a:pt x="3400" y="312"/>
                                </a:lnTo>
                                <a:lnTo>
                                  <a:pt x="3454" y="314"/>
                                </a:lnTo>
                                <a:lnTo>
                                  <a:pt x="3507" y="316"/>
                                </a:lnTo>
                                <a:lnTo>
                                  <a:pt x="3561" y="321"/>
                                </a:lnTo>
                                <a:lnTo>
                                  <a:pt x="3614" y="326"/>
                                </a:lnTo>
                                <a:lnTo>
                                  <a:pt x="3668" y="333"/>
                                </a:lnTo>
                                <a:lnTo>
                                  <a:pt x="3743" y="344"/>
                                </a:lnTo>
                                <a:lnTo>
                                  <a:pt x="3817" y="356"/>
                                </a:lnTo>
                                <a:lnTo>
                                  <a:pt x="3893" y="372"/>
                                </a:lnTo>
                                <a:lnTo>
                                  <a:pt x="3968" y="389"/>
                                </a:lnTo>
                                <a:lnTo>
                                  <a:pt x="4045" y="409"/>
                                </a:lnTo>
                                <a:lnTo>
                                  <a:pt x="4120" y="431"/>
                                </a:lnTo>
                                <a:lnTo>
                                  <a:pt x="4198" y="455"/>
                                </a:lnTo>
                                <a:lnTo>
                                  <a:pt x="4275" y="481"/>
                                </a:lnTo>
                                <a:lnTo>
                                  <a:pt x="4351" y="511"/>
                                </a:lnTo>
                                <a:lnTo>
                                  <a:pt x="4429" y="542"/>
                                </a:lnTo>
                                <a:lnTo>
                                  <a:pt x="4507" y="575"/>
                                </a:lnTo>
                                <a:lnTo>
                                  <a:pt x="4586" y="611"/>
                                </a:lnTo>
                                <a:lnTo>
                                  <a:pt x="4664" y="650"/>
                                </a:lnTo>
                                <a:lnTo>
                                  <a:pt x="4743" y="690"/>
                                </a:lnTo>
                                <a:lnTo>
                                  <a:pt x="4822" y="734"/>
                                </a:lnTo>
                                <a:lnTo>
                                  <a:pt x="4901" y="780"/>
                                </a:lnTo>
                                <a:lnTo>
                                  <a:pt x="4980" y="829"/>
                                </a:lnTo>
                                <a:lnTo>
                                  <a:pt x="5059" y="880"/>
                                </a:lnTo>
                                <a:lnTo>
                                  <a:pt x="5140" y="933"/>
                                </a:lnTo>
                                <a:lnTo>
                                  <a:pt x="5219" y="990"/>
                                </a:lnTo>
                                <a:lnTo>
                                  <a:pt x="5299" y="1048"/>
                                </a:lnTo>
                                <a:lnTo>
                                  <a:pt x="5379" y="1110"/>
                                </a:lnTo>
                                <a:lnTo>
                                  <a:pt x="5460" y="1176"/>
                                </a:lnTo>
                                <a:lnTo>
                                  <a:pt x="5540" y="1242"/>
                                </a:lnTo>
                                <a:lnTo>
                                  <a:pt x="5620" y="1313"/>
                                </a:lnTo>
                                <a:lnTo>
                                  <a:pt x="5700" y="1386"/>
                                </a:lnTo>
                                <a:lnTo>
                                  <a:pt x="5781" y="1461"/>
                                </a:lnTo>
                                <a:lnTo>
                                  <a:pt x="5861" y="1540"/>
                                </a:lnTo>
                                <a:lnTo>
                                  <a:pt x="5941" y="1621"/>
                                </a:lnTo>
                                <a:lnTo>
                                  <a:pt x="6022" y="1705"/>
                                </a:lnTo>
                                <a:lnTo>
                                  <a:pt x="6102" y="1792"/>
                                </a:lnTo>
                                <a:lnTo>
                                  <a:pt x="6182" y="1882"/>
                                </a:lnTo>
                                <a:lnTo>
                                  <a:pt x="6210" y="1837"/>
                                </a:lnTo>
                                <a:lnTo>
                                  <a:pt x="6238" y="1791"/>
                                </a:lnTo>
                                <a:lnTo>
                                  <a:pt x="6267" y="1746"/>
                                </a:lnTo>
                                <a:lnTo>
                                  <a:pt x="6298" y="1700"/>
                                </a:lnTo>
                                <a:lnTo>
                                  <a:pt x="6329" y="1655"/>
                                </a:lnTo>
                                <a:lnTo>
                                  <a:pt x="6361" y="1610"/>
                                </a:lnTo>
                                <a:lnTo>
                                  <a:pt x="6393" y="1565"/>
                                </a:lnTo>
                                <a:lnTo>
                                  <a:pt x="6425" y="1520"/>
                                </a:lnTo>
                                <a:lnTo>
                                  <a:pt x="6460" y="1477"/>
                                </a:lnTo>
                                <a:lnTo>
                                  <a:pt x="6495" y="1432"/>
                                </a:lnTo>
                                <a:lnTo>
                                  <a:pt x="6530" y="1388"/>
                                </a:lnTo>
                                <a:lnTo>
                                  <a:pt x="6565" y="1343"/>
                                </a:lnTo>
                                <a:lnTo>
                                  <a:pt x="6603" y="1299"/>
                                </a:lnTo>
                                <a:lnTo>
                                  <a:pt x="6640" y="1256"/>
                                </a:lnTo>
                                <a:lnTo>
                                  <a:pt x="6678" y="1213"/>
                                </a:lnTo>
                                <a:lnTo>
                                  <a:pt x="6717" y="1170"/>
                                </a:lnTo>
                                <a:lnTo>
                                  <a:pt x="6756" y="1127"/>
                                </a:lnTo>
                                <a:lnTo>
                                  <a:pt x="6798" y="1085"/>
                                </a:lnTo>
                                <a:lnTo>
                                  <a:pt x="6838" y="1043"/>
                                </a:lnTo>
                                <a:lnTo>
                                  <a:pt x="6879" y="1001"/>
                                </a:lnTo>
                                <a:lnTo>
                                  <a:pt x="6922" y="960"/>
                                </a:lnTo>
                                <a:lnTo>
                                  <a:pt x="6964" y="920"/>
                                </a:lnTo>
                                <a:lnTo>
                                  <a:pt x="7008" y="878"/>
                                </a:lnTo>
                                <a:lnTo>
                                  <a:pt x="7053" y="838"/>
                                </a:lnTo>
                                <a:lnTo>
                                  <a:pt x="7098" y="798"/>
                                </a:lnTo>
                                <a:lnTo>
                                  <a:pt x="7143" y="758"/>
                                </a:lnTo>
                                <a:lnTo>
                                  <a:pt x="7189" y="719"/>
                                </a:lnTo>
                                <a:lnTo>
                                  <a:pt x="7236" y="681"/>
                                </a:lnTo>
                                <a:lnTo>
                                  <a:pt x="7283" y="643"/>
                                </a:lnTo>
                                <a:lnTo>
                                  <a:pt x="7332" y="605"/>
                                </a:lnTo>
                                <a:lnTo>
                                  <a:pt x="7380" y="568"/>
                                </a:lnTo>
                                <a:lnTo>
                                  <a:pt x="7429" y="531"/>
                                </a:lnTo>
                                <a:lnTo>
                                  <a:pt x="7504" y="477"/>
                                </a:lnTo>
                                <a:lnTo>
                                  <a:pt x="7581" y="426"/>
                                </a:lnTo>
                                <a:lnTo>
                                  <a:pt x="7659" y="377"/>
                                </a:lnTo>
                                <a:lnTo>
                                  <a:pt x="7738" y="330"/>
                                </a:lnTo>
                                <a:lnTo>
                                  <a:pt x="7818" y="286"/>
                                </a:lnTo>
                                <a:lnTo>
                                  <a:pt x="7900" y="245"/>
                                </a:lnTo>
                                <a:lnTo>
                                  <a:pt x="7983" y="207"/>
                                </a:lnTo>
                                <a:lnTo>
                                  <a:pt x="8067" y="171"/>
                                </a:lnTo>
                                <a:lnTo>
                                  <a:pt x="8152" y="139"/>
                                </a:lnTo>
                                <a:lnTo>
                                  <a:pt x="8237" y="110"/>
                                </a:lnTo>
                                <a:lnTo>
                                  <a:pt x="8324" y="83"/>
                                </a:lnTo>
                                <a:lnTo>
                                  <a:pt x="8412" y="60"/>
                                </a:lnTo>
                                <a:lnTo>
                                  <a:pt x="8501" y="41"/>
                                </a:lnTo>
                                <a:lnTo>
                                  <a:pt x="8591" y="25"/>
                                </a:lnTo>
                                <a:lnTo>
                                  <a:pt x="8681" y="13"/>
                                </a:lnTo>
                                <a:lnTo>
                                  <a:pt x="8772" y="5"/>
                                </a:lnTo>
                                <a:lnTo>
                                  <a:pt x="8863" y="0"/>
                                </a:lnTo>
                                <a:lnTo>
                                  <a:pt x="8956" y="0"/>
                                </a:lnTo>
                                <a:lnTo>
                                  <a:pt x="9049" y="2"/>
                                </a:lnTo>
                                <a:lnTo>
                                  <a:pt x="9143" y="9"/>
                                </a:lnTo>
                                <a:lnTo>
                                  <a:pt x="9237" y="20"/>
                                </a:lnTo>
                                <a:lnTo>
                                  <a:pt x="9332" y="36"/>
                                </a:lnTo>
                                <a:lnTo>
                                  <a:pt x="9427" y="57"/>
                                </a:lnTo>
                                <a:lnTo>
                                  <a:pt x="9521" y="81"/>
                                </a:lnTo>
                                <a:lnTo>
                                  <a:pt x="9618" y="110"/>
                                </a:lnTo>
                                <a:lnTo>
                                  <a:pt x="9714" y="144"/>
                                </a:lnTo>
                                <a:lnTo>
                                  <a:pt x="9810" y="182"/>
                                </a:lnTo>
                                <a:lnTo>
                                  <a:pt x="9906" y="225"/>
                                </a:lnTo>
                                <a:lnTo>
                                  <a:pt x="10003" y="274"/>
                                </a:lnTo>
                                <a:lnTo>
                                  <a:pt x="10099" y="326"/>
                                </a:lnTo>
                                <a:lnTo>
                                  <a:pt x="10195" y="386"/>
                                </a:lnTo>
                                <a:lnTo>
                                  <a:pt x="10293" y="449"/>
                                </a:lnTo>
                                <a:lnTo>
                                  <a:pt x="10369" y="502"/>
                                </a:lnTo>
                                <a:lnTo>
                                  <a:pt x="10445" y="557"/>
                                </a:lnTo>
                                <a:lnTo>
                                  <a:pt x="10518" y="611"/>
                                </a:lnTo>
                                <a:lnTo>
                                  <a:pt x="10588" y="667"/>
                                </a:lnTo>
                                <a:lnTo>
                                  <a:pt x="10659" y="723"/>
                                </a:lnTo>
                                <a:lnTo>
                                  <a:pt x="10726" y="779"/>
                                </a:lnTo>
                                <a:lnTo>
                                  <a:pt x="10793" y="836"/>
                                </a:lnTo>
                                <a:lnTo>
                                  <a:pt x="10856" y="893"/>
                                </a:lnTo>
                                <a:lnTo>
                                  <a:pt x="10935" y="966"/>
                                </a:lnTo>
                                <a:lnTo>
                                  <a:pt x="11010" y="1040"/>
                                </a:lnTo>
                                <a:lnTo>
                                  <a:pt x="11083" y="1114"/>
                                </a:lnTo>
                                <a:lnTo>
                                  <a:pt x="11154" y="1189"/>
                                </a:lnTo>
                                <a:lnTo>
                                  <a:pt x="11222" y="1265"/>
                                </a:lnTo>
                                <a:lnTo>
                                  <a:pt x="11288" y="1342"/>
                                </a:lnTo>
                                <a:lnTo>
                                  <a:pt x="11350" y="1418"/>
                                </a:lnTo>
                                <a:lnTo>
                                  <a:pt x="11409" y="1496"/>
                                </a:lnTo>
                                <a:lnTo>
                                  <a:pt x="11467" y="1574"/>
                                </a:lnTo>
                                <a:lnTo>
                                  <a:pt x="11521" y="1651"/>
                                </a:lnTo>
                                <a:lnTo>
                                  <a:pt x="11574" y="1730"/>
                                </a:lnTo>
                                <a:lnTo>
                                  <a:pt x="11624" y="1810"/>
                                </a:lnTo>
                                <a:lnTo>
                                  <a:pt x="11671" y="1889"/>
                                </a:lnTo>
                                <a:lnTo>
                                  <a:pt x="11715" y="1969"/>
                                </a:lnTo>
                                <a:lnTo>
                                  <a:pt x="11757" y="2051"/>
                                </a:lnTo>
                                <a:lnTo>
                                  <a:pt x="11798" y="2131"/>
                                </a:lnTo>
                                <a:lnTo>
                                  <a:pt x="11835" y="2212"/>
                                </a:lnTo>
                                <a:lnTo>
                                  <a:pt x="11871" y="2293"/>
                                </a:lnTo>
                                <a:lnTo>
                                  <a:pt x="11903" y="2375"/>
                                </a:lnTo>
                                <a:lnTo>
                                  <a:pt x="11935" y="2456"/>
                                </a:lnTo>
                                <a:lnTo>
                                  <a:pt x="11963" y="2537"/>
                                </a:lnTo>
                                <a:lnTo>
                                  <a:pt x="11990" y="2620"/>
                                </a:lnTo>
                                <a:lnTo>
                                  <a:pt x="12014" y="2701"/>
                                </a:lnTo>
                                <a:lnTo>
                                  <a:pt x="12036" y="2784"/>
                                </a:lnTo>
                                <a:lnTo>
                                  <a:pt x="12055" y="2865"/>
                                </a:lnTo>
                                <a:lnTo>
                                  <a:pt x="12074" y="2948"/>
                                </a:lnTo>
                                <a:lnTo>
                                  <a:pt x="12088" y="3030"/>
                                </a:lnTo>
                                <a:lnTo>
                                  <a:pt x="12103" y="3111"/>
                                </a:lnTo>
                                <a:lnTo>
                                  <a:pt x="12114" y="3194"/>
                                </a:lnTo>
                                <a:lnTo>
                                  <a:pt x="12124" y="3275"/>
                                </a:lnTo>
                                <a:lnTo>
                                  <a:pt x="12131" y="3357"/>
                                </a:lnTo>
                                <a:lnTo>
                                  <a:pt x="12137" y="3439"/>
                                </a:lnTo>
                                <a:lnTo>
                                  <a:pt x="12141" y="3520"/>
                                </a:lnTo>
                                <a:lnTo>
                                  <a:pt x="12143" y="3602"/>
                                </a:lnTo>
                                <a:lnTo>
                                  <a:pt x="12143" y="3683"/>
                                </a:lnTo>
                                <a:lnTo>
                                  <a:pt x="12141" y="3764"/>
                                </a:lnTo>
                                <a:lnTo>
                                  <a:pt x="12137" y="3846"/>
                                </a:lnTo>
                                <a:lnTo>
                                  <a:pt x="12132" y="3926"/>
                                </a:lnTo>
                                <a:lnTo>
                                  <a:pt x="12125" y="4006"/>
                                </a:lnTo>
                                <a:lnTo>
                                  <a:pt x="12116" y="4086"/>
                                </a:lnTo>
                                <a:lnTo>
                                  <a:pt x="12105" y="4166"/>
                                </a:lnTo>
                                <a:lnTo>
                                  <a:pt x="12093" y="4245"/>
                                </a:lnTo>
                                <a:lnTo>
                                  <a:pt x="12079" y="4324"/>
                                </a:lnTo>
                                <a:lnTo>
                                  <a:pt x="12064" y="4402"/>
                                </a:lnTo>
                                <a:lnTo>
                                  <a:pt x="12046" y="4479"/>
                                </a:lnTo>
                                <a:lnTo>
                                  <a:pt x="12027" y="4557"/>
                                </a:lnTo>
                                <a:lnTo>
                                  <a:pt x="12007" y="4633"/>
                                </a:lnTo>
                                <a:lnTo>
                                  <a:pt x="11985" y="4709"/>
                                </a:lnTo>
                                <a:lnTo>
                                  <a:pt x="11962" y="4784"/>
                                </a:lnTo>
                                <a:lnTo>
                                  <a:pt x="11937" y="4859"/>
                                </a:lnTo>
                                <a:lnTo>
                                  <a:pt x="11911" y="4933"/>
                                </a:lnTo>
                                <a:lnTo>
                                  <a:pt x="11884" y="5006"/>
                                </a:lnTo>
                                <a:lnTo>
                                  <a:pt x="11855" y="5079"/>
                                </a:lnTo>
                                <a:lnTo>
                                  <a:pt x="11824" y="5150"/>
                                </a:lnTo>
                                <a:lnTo>
                                  <a:pt x="11793" y="5221"/>
                                </a:lnTo>
                                <a:lnTo>
                                  <a:pt x="11760" y="5291"/>
                                </a:lnTo>
                                <a:lnTo>
                                  <a:pt x="11726" y="5360"/>
                                </a:lnTo>
                                <a:lnTo>
                                  <a:pt x="11690" y="5428"/>
                                </a:lnTo>
                                <a:lnTo>
                                  <a:pt x="11654" y="5496"/>
                                </a:lnTo>
                                <a:lnTo>
                                  <a:pt x="11616" y="5563"/>
                                </a:lnTo>
                                <a:lnTo>
                                  <a:pt x="11577" y="5628"/>
                                </a:lnTo>
                                <a:lnTo>
                                  <a:pt x="11538" y="5693"/>
                                </a:lnTo>
                                <a:lnTo>
                                  <a:pt x="11497" y="5756"/>
                                </a:lnTo>
                                <a:lnTo>
                                  <a:pt x="11454" y="5818"/>
                                </a:lnTo>
                                <a:lnTo>
                                  <a:pt x="11413" y="5877"/>
                                </a:lnTo>
                                <a:lnTo>
                                  <a:pt x="11371" y="5937"/>
                                </a:lnTo>
                                <a:lnTo>
                                  <a:pt x="11326" y="5996"/>
                                </a:lnTo>
                                <a:lnTo>
                                  <a:pt x="11278" y="6054"/>
                                </a:lnTo>
                                <a:lnTo>
                                  <a:pt x="11231" y="6114"/>
                                </a:lnTo>
                                <a:lnTo>
                                  <a:pt x="11181" y="6173"/>
                                </a:lnTo>
                                <a:lnTo>
                                  <a:pt x="11128" y="6233"/>
                                </a:lnTo>
                                <a:lnTo>
                                  <a:pt x="11076" y="6291"/>
                                </a:lnTo>
                                <a:lnTo>
                                  <a:pt x="11075" y="6292"/>
                                </a:lnTo>
                                <a:lnTo>
                                  <a:pt x="11070" y="6298"/>
                                </a:lnTo>
                                <a:lnTo>
                                  <a:pt x="11069" y="6300"/>
                                </a:lnTo>
                                <a:lnTo>
                                  <a:pt x="11070" y="6300"/>
                                </a:lnTo>
                                <a:lnTo>
                                  <a:pt x="10959" y="6417"/>
                                </a:lnTo>
                                <a:lnTo>
                                  <a:pt x="10846" y="6533"/>
                                </a:lnTo>
                                <a:lnTo>
                                  <a:pt x="10732" y="6646"/>
                                </a:lnTo>
                                <a:lnTo>
                                  <a:pt x="10616" y="6756"/>
                                </a:lnTo>
                                <a:lnTo>
                                  <a:pt x="10498" y="6864"/>
                                </a:lnTo>
                                <a:lnTo>
                                  <a:pt x="10379" y="6970"/>
                                </a:lnTo>
                                <a:lnTo>
                                  <a:pt x="10259" y="7071"/>
                                </a:lnTo>
                                <a:lnTo>
                                  <a:pt x="10136" y="7172"/>
                                </a:lnTo>
                                <a:lnTo>
                                  <a:pt x="10013" y="7271"/>
                                </a:lnTo>
                                <a:lnTo>
                                  <a:pt x="9888" y="7366"/>
                                </a:lnTo>
                                <a:lnTo>
                                  <a:pt x="9762" y="7460"/>
                                </a:lnTo>
                                <a:lnTo>
                                  <a:pt x="9636" y="7551"/>
                                </a:lnTo>
                                <a:lnTo>
                                  <a:pt x="9508" y="7641"/>
                                </a:lnTo>
                                <a:lnTo>
                                  <a:pt x="9379" y="7728"/>
                                </a:lnTo>
                                <a:lnTo>
                                  <a:pt x="9250" y="7814"/>
                                </a:lnTo>
                                <a:lnTo>
                                  <a:pt x="9121" y="7898"/>
                                </a:lnTo>
                                <a:lnTo>
                                  <a:pt x="8991" y="7981"/>
                                </a:lnTo>
                                <a:lnTo>
                                  <a:pt x="8860" y="8062"/>
                                </a:lnTo>
                                <a:lnTo>
                                  <a:pt x="8730" y="8141"/>
                                </a:lnTo>
                                <a:lnTo>
                                  <a:pt x="8598" y="8218"/>
                                </a:lnTo>
                                <a:lnTo>
                                  <a:pt x="8467" y="8294"/>
                                </a:lnTo>
                                <a:lnTo>
                                  <a:pt x="8335" y="8369"/>
                                </a:lnTo>
                                <a:lnTo>
                                  <a:pt x="8205" y="8443"/>
                                </a:lnTo>
                                <a:lnTo>
                                  <a:pt x="8074" y="8514"/>
                                </a:lnTo>
                                <a:lnTo>
                                  <a:pt x="7944" y="8586"/>
                                </a:lnTo>
                                <a:lnTo>
                                  <a:pt x="7813" y="8655"/>
                                </a:lnTo>
                                <a:lnTo>
                                  <a:pt x="7683" y="8724"/>
                                </a:lnTo>
                                <a:lnTo>
                                  <a:pt x="7554" y="8794"/>
                                </a:lnTo>
                                <a:lnTo>
                                  <a:pt x="7299" y="8927"/>
                                </a:lnTo>
                                <a:lnTo>
                                  <a:pt x="7046" y="9058"/>
                                </a:lnTo>
                                <a:lnTo>
                                  <a:pt x="6804" y="9183"/>
                                </a:lnTo>
                                <a:lnTo>
                                  <a:pt x="6568" y="9307"/>
                                </a:lnTo>
                                <a:lnTo>
                                  <a:pt x="6453" y="9368"/>
                                </a:lnTo>
                                <a:lnTo>
                                  <a:pt x="6340" y="9428"/>
                                </a:lnTo>
                                <a:lnTo>
                                  <a:pt x="6230" y="9489"/>
                                </a:lnTo>
                                <a:lnTo>
                                  <a:pt x="6121" y="9549"/>
                                </a:lnTo>
                                <a:lnTo>
                                  <a:pt x="6017" y="9608"/>
                                </a:lnTo>
                                <a:lnTo>
                                  <a:pt x="5915" y="9667"/>
                                </a:lnTo>
                                <a:lnTo>
                                  <a:pt x="5815" y="9726"/>
                                </a:lnTo>
                                <a:lnTo>
                                  <a:pt x="5719" y="9785"/>
                                </a:lnTo>
                                <a:lnTo>
                                  <a:pt x="5626" y="9843"/>
                                </a:lnTo>
                                <a:lnTo>
                                  <a:pt x="5537" y="9902"/>
                                </a:lnTo>
                                <a:lnTo>
                                  <a:pt x="5451" y="9960"/>
                                </a:lnTo>
                                <a:lnTo>
                                  <a:pt x="5370" y="10018"/>
                                </a:lnTo>
                                <a:lnTo>
                                  <a:pt x="5293" y="10078"/>
                                </a:lnTo>
                                <a:lnTo>
                                  <a:pt x="5220" y="10136"/>
                                </a:lnTo>
                                <a:lnTo>
                                  <a:pt x="5151" y="10194"/>
                                </a:lnTo>
                                <a:lnTo>
                                  <a:pt x="5087" y="10254"/>
                                </a:lnTo>
                                <a:lnTo>
                                  <a:pt x="5028" y="10312"/>
                                </a:lnTo>
                                <a:lnTo>
                                  <a:pt x="4974" y="10371"/>
                                </a:lnTo>
                                <a:lnTo>
                                  <a:pt x="4926" y="10431"/>
                                </a:lnTo>
                                <a:lnTo>
                                  <a:pt x="4882" y="10490"/>
                                </a:lnTo>
                                <a:lnTo>
                                  <a:pt x="4844" y="10551"/>
                                </a:lnTo>
                                <a:lnTo>
                                  <a:pt x="4811" y="10612"/>
                                </a:lnTo>
                                <a:lnTo>
                                  <a:pt x="4784" y="10672"/>
                                </a:lnTo>
                                <a:lnTo>
                                  <a:pt x="4765" y="10734"/>
                                </a:lnTo>
                                <a:lnTo>
                                  <a:pt x="4750" y="10796"/>
                                </a:lnTo>
                                <a:lnTo>
                                  <a:pt x="4743" y="10859"/>
                                </a:lnTo>
                                <a:lnTo>
                                  <a:pt x="4742" y="10922"/>
                                </a:lnTo>
                                <a:lnTo>
                                  <a:pt x="4748" y="10987"/>
                                </a:lnTo>
                                <a:lnTo>
                                  <a:pt x="4756" y="11045"/>
                                </a:lnTo>
                                <a:lnTo>
                                  <a:pt x="4769" y="11102"/>
                                </a:lnTo>
                                <a:lnTo>
                                  <a:pt x="4781" y="11157"/>
                                </a:lnTo>
                                <a:lnTo>
                                  <a:pt x="4795" y="11210"/>
                                </a:lnTo>
                                <a:lnTo>
                                  <a:pt x="4810" y="11261"/>
                                </a:lnTo>
                                <a:lnTo>
                                  <a:pt x="4827" y="11311"/>
                                </a:lnTo>
                                <a:lnTo>
                                  <a:pt x="4846" y="11358"/>
                                </a:lnTo>
                                <a:lnTo>
                                  <a:pt x="4866" y="11404"/>
                                </a:lnTo>
                                <a:lnTo>
                                  <a:pt x="4888" y="11449"/>
                                </a:lnTo>
                                <a:lnTo>
                                  <a:pt x="4910" y="11492"/>
                                </a:lnTo>
                                <a:lnTo>
                                  <a:pt x="4934" y="11533"/>
                                </a:lnTo>
                                <a:lnTo>
                                  <a:pt x="4960" y="11572"/>
                                </a:lnTo>
                                <a:lnTo>
                                  <a:pt x="4985" y="11610"/>
                                </a:lnTo>
                                <a:lnTo>
                                  <a:pt x="5013" y="11646"/>
                                </a:lnTo>
                                <a:lnTo>
                                  <a:pt x="5041" y="11681"/>
                                </a:lnTo>
                                <a:lnTo>
                                  <a:pt x="5071" y="11714"/>
                                </a:lnTo>
                                <a:lnTo>
                                  <a:pt x="5102" y="11745"/>
                                </a:lnTo>
                                <a:lnTo>
                                  <a:pt x="5134" y="11774"/>
                                </a:lnTo>
                                <a:lnTo>
                                  <a:pt x="5166" y="11803"/>
                                </a:lnTo>
                                <a:lnTo>
                                  <a:pt x="5200" y="11830"/>
                                </a:lnTo>
                                <a:lnTo>
                                  <a:pt x="5234" y="11856"/>
                                </a:lnTo>
                                <a:lnTo>
                                  <a:pt x="5270" y="11879"/>
                                </a:lnTo>
                                <a:lnTo>
                                  <a:pt x="5305" y="11902"/>
                                </a:lnTo>
                                <a:lnTo>
                                  <a:pt x="5343" y="11922"/>
                                </a:lnTo>
                                <a:lnTo>
                                  <a:pt x="5380" y="11942"/>
                                </a:lnTo>
                                <a:lnTo>
                                  <a:pt x="5418" y="11959"/>
                                </a:lnTo>
                                <a:lnTo>
                                  <a:pt x="5457" y="11976"/>
                                </a:lnTo>
                                <a:lnTo>
                                  <a:pt x="5496" y="11992"/>
                                </a:lnTo>
                                <a:lnTo>
                                  <a:pt x="5536" y="12005"/>
                                </a:lnTo>
                                <a:lnTo>
                                  <a:pt x="5576" y="12017"/>
                                </a:lnTo>
                                <a:lnTo>
                                  <a:pt x="5618" y="12028"/>
                                </a:lnTo>
                                <a:lnTo>
                                  <a:pt x="5659" y="12038"/>
                                </a:lnTo>
                                <a:lnTo>
                                  <a:pt x="5689" y="12044"/>
                                </a:lnTo>
                                <a:lnTo>
                                  <a:pt x="5721" y="12050"/>
                                </a:lnTo>
                                <a:lnTo>
                                  <a:pt x="5752" y="12055"/>
                                </a:lnTo>
                                <a:lnTo>
                                  <a:pt x="5783" y="12058"/>
                                </a:lnTo>
                                <a:lnTo>
                                  <a:pt x="5815" y="12062"/>
                                </a:lnTo>
                                <a:lnTo>
                                  <a:pt x="5846" y="12066"/>
                                </a:lnTo>
                                <a:lnTo>
                                  <a:pt x="5878" y="12067"/>
                                </a:lnTo>
                                <a:lnTo>
                                  <a:pt x="5910" y="12069"/>
                                </a:lnTo>
                                <a:lnTo>
                                  <a:pt x="5941" y="12069"/>
                                </a:lnTo>
                                <a:lnTo>
                                  <a:pt x="5973" y="12069"/>
                                </a:lnTo>
                                <a:lnTo>
                                  <a:pt x="6006" y="12069"/>
                                </a:lnTo>
                                <a:lnTo>
                                  <a:pt x="6037" y="12068"/>
                                </a:lnTo>
                                <a:lnTo>
                                  <a:pt x="6069" y="12066"/>
                                </a:lnTo>
                                <a:lnTo>
                                  <a:pt x="6102" y="12063"/>
                                </a:lnTo>
                                <a:lnTo>
                                  <a:pt x="6133" y="12061"/>
                                </a:lnTo>
                                <a:lnTo>
                                  <a:pt x="6165" y="12057"/>
                                </a:lnTo>
                                <a:lnTo>
                                  <a:pt x="6197" y="12052"/>
                                </a:lnTo>
                                <a:lnTo>
                                  <a:pt x="6228" y="12047"/>
                                </a:lnTo>
                                <a:lnTo>
                                  <a:pt x="6260" y="12043"/>
                                </a:lnTo>
                                <a:lnTo>
                                  <a:pt x="6292" y="12035"/>
                                </a:lnTo>
                                <a:lnTo>
                                  <a:pt x="6355" y="12022"/>
                                </a:lnTo>
                                <a:lnTo>
                                  <a:pt x="6417" y="12005"/>
                                </a:lnTo>
                                <a:lnTo>
                                  <a:pt x="6478" y="11987"/>
                                </a:lnTo>
                                <a:lnTo>
                                  <a:pt x="6539" y="11966"/>
                                </a:lnTo>
                                <a:lnTo>
                                  <a:pt x="6598" y="11943"/>
                                </a:lnTo>
                                <a:lnTo>
                                  <a:pt x="6657" y="11918"/>
                                </a:lnTo>
                                <a:lnTo>
                                  <a:pt x="6714" y="11882"/>
                                </a:lnTo>
                                <a:lnTo>
                                  <a:pt x="6765" y="11845"/>
                                </a:lnTo>
                                <a:lnTo>
                                  <a:pt x="6810" y="11805"/>
                                </a:lnTo>
                                <a:lnTo>
                                  <a:pt x="6851" y="11765"/>
                                </a:lnTo>
                                <a:lnTo>
                                  <a:pt x="6887" y="11722"/>
                                </a:lnTo>
                                <a:lnTo>
                                  <a:pt x="6917" y="11678"/>
                                </a:lnTo>
                                <a:lnTo>
                                  <a:pt x="6942" y="11634"/>
                                </a:lnTo>
                                <a:lnTo>
                                  <a:pt x="6964" y="11589"/>
                                </a:lnTo>
                                <a:lnTo>
                                  <a:pt x="6981" y="11541"/>
                                </a:lnTo>
                                <a:lnTo>
                                  <a:pt x="6994" y="11494"/>
                                </a:lnTo>
                                <a:lnTo>
                                  <a:pt x="7003" y="11445"/>
                                </a:lnTo>
                                <a:lnTo>
                                  <a:pt x="7008" y="11397"/>
                                </a:lnTo>
                                <a:lnTo>
                                  <a:pt x="7009" y="11347"/>
                                </a:lnTo>
                                <a:lnTo>
                                  <a:pt x="7007" y="11297"/>
                                </a:lnTo>
                                <a:lnTo>
                                  <a:pt x="7001" y="11248"/>
                                </a:lnTo>
                                <a:lnTo>
                                  <a:pt x="6992" y="11198"/>
                                </a:lnTo>
                                <a:lnTo>
                                  <a:pt x="6981" y="11148"/>
                                </a:lnTo>
                                <a:lnTo>
                                  <a:pt x="6967" y="11097"/>
                                </a:lnTo>
                                <a:lnTo>
                                  <a:pt x="6950" y="11049"/>
                                </a:lnTo>
                                <a:lnTo>
                                  <a:pt x="6930" y="10999"/>
                                </a:lnTo>
                                <a:lnTo>
                                  <a:pt x="6910" y="10950"/>
                                </a:lnTo>
                                <a:lnTo>
                                  <a:pt x="6885" y="10902"/>
                                </a:lnTo>
                                <a:lnTo>
                                  <a:pt x="6860" y="10854"/>
                                </a:lnTo>
                                <a:lnTo>
                                  <a:pt x="6833" y="10808"/>
                                </a:lnTo>
                                <a:lnTo>
                                  <a:pt x="6805" y="10762"/>
                                </a:lnTo>
                                <a:lnTo>
                                  <a:pt x="6775" y="10718"/>
                                </a:lnTo>
                                <a:lnTo>
                                  <a:pt x="6743" y="10675"/>
                                </a:lnTo>
                                <a:lnTo>
                                  <a:pt x="6711" y="10633"/>
                                </a:lnTo>
                                <a:lnTo>
                                  <a:pt x="6678" y="10593"/>
                                </a:lnTo>
                                <a:lnTo>
                                  <a:pt x="6646" y="10555"/>
                                </a:lnTo>
                                <a:lnTo>
                                  <a:pt x="6612" y="10517"/>
                                </a:lnTo>
                                <a:lnTo>
                                  <a:pt x="6578" y="10482"/>
                                </a:lnTo>
                                <a:lnTo>
                                  <a:pt x="6550" y="10456"/>
                                </a:lnTo>
                                <a:lnTo>
                                  <a:pt x="6519" y="10432"/>
                                </a:lnTo>
                                <a:lnTo>
                                  <a:pt x="6486" y="10409"/>
                                </a:lnTo>
                                <a:lnTo>
                                  <a:pt x="6452" y="10388"/>
                                </a:lnTo>
                                <a:lnTo>
                                  <a:pt x="6416" y="10369"/>
                                </a:lnTo>
                                <a:lnTo>
                                  <a:pt x="6377" y="10351"/>
                                </a:lnTo>
                                <a:lnTo>
                                  <a:pt x="6338" y="10335"/>
                                </a:lnTo>
                                <a:lnTo>
                                  <a:pt x="6297" y="10320"/>
                                </a:lnTo>
                                <a:lnTo>
                                  <a:pt x="6255" y="10308"/>
                                </a:lnTo>
                                <a:lnTo>
                                  <a:pt x="6213" y="10297"/>
                                </a:lnTo>
                                <a:lnTo>
                                  <a:pt x="6170" y="10289"/>
                                </a:lnTo>
                                <a:lnTo>
                                  <a:pt x="6126" y="10283"/>
                                </a:lnTo>
                                <a:lnTo>
                                  <a:pt x="6082" y="10278"/>
                                </a:lnTo>
                                <a:lnTo>
                                  <a:pt x="6040" y="10277"/>
                                </a:lnTo>
                                <a:lnTo>
                                  <a:pt x="5996" y="10277"/>
                                </a:lnTo>
                                <a:lnTo>
                                  <a:pt x="5955" y="10279"/>
                                </a:lnTo>
                                <a:lnTo>
                                  <a:pt x="5912" y="10284"/>
                                </a:lnTo>
                                <a:lnTo>
                                  <a:pt x="5872" y="10291"/>
                                </a:lnTo>
                                <a:lnTo>
                                  <a:pt x="5833" y="10302"/>
                                </a:lnTo>
                                <a:lnTo>
                                  <a:pt x="5795" y="10314"/>
                                </a:lnTo>
                                <a:lnTo>
                                  <a:pt x="5759" y="10330"/>
                                </a:lnTo>
                                <a:lnTo>
                                  <a:pt x="5725" y="10347"/>
                                </a:lnTo>
                                <a:lnTo>
                                  <a:pt x="5692" y="10369"/>
                                </a:lnTo>
                                <a:lnTo>
                                  <a:pt x="5663" y="10392"/>
                                </a:lnTo>
                                <a:lnTo>
                                  <a:pt x="5635" y="10419"/>
                                </a:lnTo>
                                <a:lnTo>
                                  <a:pt x="5610" y="10448"/>
                                </a:lnTo>
                                <a:lnTo>
                                  <a:pt x="5590" y="10481"/>
                                </a:lnTo>
                                <a:lnTo>
                                  <a:pt x="5571" y="10517"/>
                                </a:lnTo>
                                <a:lnTo>
                                  <a:pt x="5557" y="10556"/>
                                </a:lnTo>
                                <a:lnTo>
                                  <a:pt x="5545" y="10598"/>
                                </a:lnTo>
                                <a:lnTo>
                                  <a:pt x="5537" y="10643"/>
                                </a:lnTo>
                                <a:lnTo>
                                  <a:pt x="5535" y="10692"/>
                                </a:lnTo>
                                <a:lnTo>
                                  <a:pt x="5536" y="10768"/>
                                </a:lnTo>
                                <a:lnTo>
                                  <a:pt x="5543" y="10841"/>
                                </a:lnTo>
                                <a:lnTo>
                                  <a:pt x="5554" y="10911"/>
                                </a:lnTo>
                                <a:lnTo>
                                  <a:pt x="5571" y="10977"/>
                                </a:lnTo>
                                <a:lnTo>
                                  <a:pt x="5592" y="11039"/>
                                </a:lnTo>
                                <a:lnTo>
                                  <a:pt x="5618" y="11097"/>
                                </a:lnTo>
                                <a:lnTo>
                                  <a:pt x="5646" y="11152"/>
                                </a:lnTo>
                                <a:lnTo>
                                  <a:pt x="5677" y="11201"/>
                                </a:lnTo>
                                <a:lnTo>
                                  <a:pt x="5713" y="11246"/>
                                </a:lnTo>
                                <a:lnTo>
                                  <a:pt x="5749" y="11286"/>
                                </a:lnTo>
                                <a:lnTo>
                                  <a:pt x="5788" y="11322"/>
                                </a:lnTo>
                                <a:lnTo>
                                  <a:pt x="5829" y="11352"/>
                                </a:lnTo>
                                <a:lnTo>
                                  <a:pt x="5872" y="11377"/>
                                </a:lnTo>
                                <a:lnTo>
                                  <a:pt x="5915" y="11398"/>
                                </a:lnTo>
                                <a:lnTo>
                                  <a:pt x="5958" y="11413"/>
                                </a:lnTo>
                                <a:lnTo>
                                  <a:pt x="6002" y="11421"/>
                                </a:lnTo>
                                <a:lnTo>
                                  <a:pt x="6046" y="11424"/>
                                </a:lnTo>
                                <a:lnTo>
                                  <a:pt x="6088" y="11420"/>
                                </a:lnTo>
                                <a:lnTo>
                                  <a:pt x="6131" y="11410"/>
                                </a:lnTo>
                                <a:lnTo>
                                  <a:pt x="6171" y="11394"/>
                                </a:lnTo>
                                <a:lnTo>
                                  <a:pt x="6211" y="11371"/>
                                </a:lnTo>
                                <a:lnTo>
                                  <a:pt x="6248" y="11342"/>
                                </a:lnTo>
                                <a:lnTo>
                                  <a:pt x="6282" y="11306"/>
                                </a:lnTo>
                                <a:lnTo>
                                  <a:pt x="6315" y="11262"/>
                                </a:lnTo>
                                <a:lnTo>
                                  <a:pt x="6343" y="11211"/>
                                </a:lnTo>
                                <a:lnTo>
                                  <a:pt x="6368" y="11153"/>
                                </a:lnTo>
                                <a:lnTo>
                                  <a:pt x="6389" y="11087"/>
                                </a:lnTo>
                                <a:lnTo>
                                  <a:pt x="6406" y="11013"/>
                                </a:lnTo>
                                <a:lnTo>
                                  <a:pt x="6417" y="10932"/>
                                </a:lnTo>
                                <a:lnTo>
                                  <a:pt x="6424" y="10841"/>
                                </a:lnTo>
                                <a:lnTo>
                                  <a:pt x="6425" y="10743"/>
                                </a:lnTo>
                                <a:lnTo>
                                  <a:pt x="6422" y="10636"/>
                                </a:lnTo>
                                <a:lnTo>
                                  <a:pt x="6438" y="10715"/>
                                </a:lnTo>
                                <a:lnTo>
                                  <a:pt x="6450" y="10792"/>
                                </a:lnTo>
                                <a:lnTo>
                                  <a:pt x="6458" y="10868"/>
                                </a:lnTo>
                                <a:lnTo>
                                  <a:pt x="6461" y="10942"/>
                                </a:lnTo>
                                <a:lnTo>
                                  <a:pt x="6461" y="11013"/>
                                </a:lnTo>
                                <a:lnTo>
                                  <a:pt x="6456" y="11083"/>
                                </a:lnTo>
                                <a:lnTo>
                                  <a:pt x="6447" y="11151"/>
                                </a:lnTo>
                                <a:lnTo>
                                  <a:pt x="6435" y="11216"/>
                                </a:lnTo>
                                <a:lnTo>
                                  <a:pt x="6419" y="11278"/>
                                </a:lnTo>
                                <a:lnTo>
                                  <a:pt x="6400" y="11339"/>
                                </a:lnTo>
                                <a:lnTo>
                                  <a:pt x="6378" y="11397"/>
                                </a:lnTo>
                                <a:lnTo>
                                  <a:pt x="6352" y="11451"/>
                                </a:lnTo>
                                <a:lnTo>
                                  <a:pt x="6324" y="11504"/>
                                </a:lnTo>
                                <a:lnTo>
                                  <a:pt x="6293" y="11552"/>
                                </a:lnTo>
                                <a:lnTo>
                                  <a:pt x="6260" y="11598"/>
                                </a:lnTo>
                                <a:lnTo>
                                  <a:pt x="6224" y="11641"/>
                                </a:lnTo>
                                <a:lnTo>
                                  <a:pt x="6186" y="11680"/>
                                </a:lnTo>
                                <a:lnTo>
                                  <a:pt x="6144" y="11715"/>
                                </a:lnTo>
                                <a:lnTo>
                                  <a:pt x="6102" y="11748"/>
                                </a:lnTo>
                                <a:lnTo>
                                  <a:pt x="6058" y="11776"/>
                                </a:lnTo>
                                <a:lnTo>
                                  <a:pt x="6012" y="11800"/>
                                </a:lnTo>
                                <a:lnTo>
                                  <a:pt x="5964" y="11820"/>
                                </a:lnTo>
                                <a:lnTo>
                                  <a:pt x="5916" y="11837"/>
                                </a:lnTo>
                                <a:lnTo>
                                  <a:pt x="5866" y="11850"/>
                                </a:lnTo>
                                <a:lnTo>
                                  <a:pt x="5815" y="11857"/>
                                </a:lnTo>
                                <a:lnTo>
                                  <a:pt x="5762" y="11860"/>
                                </a:lnTo>
                                <a:lnTo>
                                  <a:pt x="5710" y="11859"/>
                                </a:lnTo>
                                <a:lnTo>
                                  <a:pt x="5657" y="11853"/>
                                </a:lnTo>
                                <a:lnTo>
                                  <a:pt x="5603" y="11843"/>
                                </a:lnTo>
                                <a:lnTo>
                                  <a:pt x="5550" y="11828"/>
                                </a:lnTo>
                                <a:lnTo>
                                  <a:pt x="5495" y="11807"/>
                                </a:lnTo>
                                <a:lnTo>
                                  <a:pt x="5441" y="11782"/>
                                </a:lnTo>
                                <a:lnTo>
                                  <a:pt x="5424" y="11772"/>
                                </a:lnTo>
                                <a:lnTo>
                                  <a:pt x="5407" y="11762"/>
                                </a:lnTo>
                                <a:lnTo>
                                  <a:pt x="5391" y="11751"/>
                                </a:lnTo>
                                <a:lnTo>
                                  <a:pt x="5376" y="11740"/>
                                </a:lnTo>
                                <a:lnTo>
                                  <a:pt x="5360" y="11728"/>
                                </a:lnTo>
                                <a:lnTo>
                                  <a:pt x="5344" y="11715"/>
                                </a:lnTo>
                                <a:lnTo>
                                  <a:pt x="5329" y="11701"/>
                                </a:lnTo>
                                <a:lnTo>
                                  <a:pt x="5315" y="11687"/>
                                </a:lnTo>
                                <a:lnTo>
                                  <a:pt x="5300" y="11671"/>
                                </a:lnTo>
                                <a:lnTo>
                                  <a:pt x="5287" y="11655"/>
                                </a:lnTo>
                                <a:lnTo>
                                  <a:pt x="5273" y="11638"/>
                                </a:lnTo>
                                <a:lnTo>
                                  <a:pt x="5260" y="11621"/>
                                </a:lnTo>
                                <a:lnTo>
                                  <a:pt x="5248" y="11603"/>
                                </a:lnTo>
                                <a:lnTo>
                                  <a:pt x="5236" y="11584"/>
                                </a:lnTo>
                                <a:lnTo>
                                  <a:pt x="5225" y="11563"/>
                                </a:lnTo>
                                <a:lnTo>
                                  <a:pt x="5214" y="11543"/>
                                </a:lnTo>
                                <a:lnTo>
                                  <a:pt x="5203" y="11521"/>
                                </a:lnTo>
                                <a:lnTo>
                                  <a:pt x="5193" y="11499"/>
                                </a:lnTo>
                                <a:lnTo>
                                  <a:pt x="5183" y="11475"/>
                                </a:lnTo>
                                <a:lnTo>
                                  <a:pt x="5175" y="11450"/>
                                </a:lnTo>
                                <a:lnTo>
                                  <a:pt x="5168" y="11426"/>
                                </a:lnTo>
                                <a:lnTo>
                                  <a:pt x="5160" y="11399"/>
                                </a:lnTo>
                                <a:lnTo>
                                  <a:pt x="5153" y="11373"/>
                                </a:lnTo>
                                <a:lnTo>
                                  <a:pt x="5147" y="11345"/>
                                </a:lnTo>
                                <a:lnTo>
                                  <a:pt x="5142" y="11317"/>
                                </a:lnTo>
                                <a:lnTo>
                                  <a:pt x="5137" y="11288"/>
                                </a:lnTo>
                                <a:lnTo>
                                  <a:pt x="5134" y="11257"/>
                                </a:lnTo>
                                <a:lnTo>
                                  <a:pt x="5131" y="11226"/>
                                </a:lnTo>
                                <a:lnTo>
                                  <a:pt x="5129" y="11193"/>
                                </a:lnTo>
                                <a:lnTo>
                                  <a:pt x="5127" y="11160"/>
                                </a:lnTo>
                                <a:lnTo>
                                  <a:pt x="5126" y="11126"/>
                                </a:lnTo>
                                <a:lnTo>
                                  <a:pt x="5126" y="11091"/>
                                </a:lnTo>
                                <a:lnTo>
                                  <a:pt x="5130" y="11039"/>
                                </a:lnTo>
                                <a:lnTo>
                                  <a:pt x="5137" y="10987"/>
                                </a:lnTo>
                                <a:lnTo>
                                  <a:pt x="5148" y="10933"/>
                                </a:lnTo>
                                <a:lnTo>
                                  <a:pt x="5164" y="10881"/>
                                </a:lnTo>
                                <a:lnTo>
                                  <a:pt x="5183" y="10828"/>
                                </a:lnTo>
                                <a:lnTo>
                                  <a:pt x="5205" y="10775"/>
                                </a:lnTo>
                                <a:lnTo>
                                  <a:pt x="5232" y="10723"/>
                                </a:lnTo>
                                <a:lnTo>
                                  <a:pt x="5261" y="10672"/>
                                </a:lnTo>
                                <a:lnTo>
                                  <a:pt x="5293" y="10620"/>
                                </a:lnTo>
                                <a:lnTo>
                                  <a:pt x="5328" y="10570"/>
                                </a:lnTo>
                                <a:lnTo>
                                  <a:pt x="5366" y="10521"/>
                                </a:lnTo>
                                <a:lnTo>
                                  <a:pt x="5406" y="10472"/>
                                </a:lnTo>
                                <a:lnTo>
                                  <a:pt x="5449" y="10426"/>
                                </a:lnTo>
                                <a:lnTo>
                                  <a:pt x="5494" y="10380"/>
                                </a:lnTo>
                                <a:lnTo>
                                  <a:pt x="5541" y="10335"/>
                                </a:lnTo>
                                <a:lnTo>
                                  <a:pt x="5588" y="10291"/>
                                </a:lnTo>
                                <a:lnTo>
                                  <a:pt x="5640" y="10250"/>
                                </a:lnTo>
                                <a:lnTo>
                                  <a:pt x="5691" y="10211"/>
                                </a:lnTo>
                                <a:lnTo>
                                  <a:pt x="5743" y="10174"/>
                                </a:lnTo>
                                <a:lnTo>
                                  <a:pt x="5798" y="10137"/>
                                </a:lnTo>
                                <a:lnTo>
                                  <a:pt x="5852" y="10104"/>
                                </a:lnTo>
                                <a:lnTo>
                                  <a:pt x="5907" y="10073"/>
                                </a:lnTo>
                                <a:lnTo>
                                  <a:pt x="5963" y="10044"/>
                                </a:lnTo>
                                <a:lnTo>
                                  <a:pt x="6020" y="10018"/>
                                </a:lnTo>
                                <a:lnTo>
                                  <a:pt x="6076" y="9994"/>
                                </a:lnTo>
                                <a:lnTo>
                                  <a:pt x="6133" y="9974"/>
                                </a:lnTo>
                                <a:lnTo>
                                  <a:pt x="6191" y="9956"/>
                                </a:lnTo>
                                <a:lnTo>
                                  <a:pt x="6247" y="9942"/>
                                </a:lnTo>
                                <a:lnTo>
                                  <a:pt x="6303" y="9931"/>
                                </a:lnTo>
                                <a:lnTo>
                                  <a:pt x="6357" y="9922"/>
                                </a:lnTo>
                                <a:lnTo>
                                  <a:pt x="6412" y="9919"/>
                                </a:lnTo>
                                <a:lnTo>
                                  <a:pt x="6464" y="9917"/>
                                </a:lnTo>
                                <a:lnTo>
                                  <a:pt x="6525" y="9921"/>
                                </a:lnTo>
                                <a:lnTo>
                                  <a:pt x="6585" y="9928"/>
                                </a:lnTo>
                                <a:lnTo>
                                  <a:pt x="6642" y="9939"/>
                                </a:lnTo>
                                <a:lnTo>
                                  <a:pt x="6699" y="9954"/>
                                </a:lnTo>
                                <a:lnTo>
                                  <a:pt x="6755" y="9972"/>
                                </a:lnTo>
                                <a:lnTo>
                                  <a:pt x="6809" y="9994"/>
                                </a:lnTo>
                                <a:lnTo>
                                  <a:pt x="6861" y="10019"/>
                                </a:lnTo>
                                <a:lnTo>
                                  <a:pt x="6911" y="10047"/>
                                </a:lnTo>
                                <a:lnTo>
                                  <a:pt x="6959" y="10079"/>
                                </a:lnTo>
                                <a:lnTo>
                                  <a:pt x="7007" y="10113"/>
                                </a:lnTo>
                                <a:lnTo>
                                  <a:pt x="7052" y="10150"/>
                                </a:lnTo>
                                <a:lnTo>
                                  <a:pt x="7095" y="10189"/>
                                </a:lnTo>
                                <a:lnTo>
                                  <a:pt x="7135" y="10231"/>
                                </a:lnTo>
                                <a:lnTo>
                                  <a:pt x="7174" y="10275"/>
                                </a:lnTo>
                                <a:lnTo>
                                  <a:pt x="7209" y="10320"/>
                                </a:lnTo>
                                <a:lnTo>
                                  <a:pt x="7242" y="10369"/>
                                </a:lnTo>
                                <a:lnTo>
                                  <a:pt x="7273" y="10419"/>
                                </a:lnTo>
                                <a:lnTo>
                                  <a:pt x="7301" y="10470"/>
                                </a:lnTo>
                                <a:lnTo>
                                  <a:pt x="7326" y="10522"/>
                                </a:lnTo>
                                <a:lnTo>
                                  <a:pt x="7348" y="10576"/>
                                </a:lnTo>
                                <a:lnTo>
                                  <a:pt x="7367" y="10631"/>
                                </a:lnTo>
                                <a:lnTo>
                                  <a:pt x="7383" y="10687"/>
                                </a:lnTo>
                                <a:lnTo>
                                  <a:pt x="7396" y="10744"/>
                                </a:lnTo>
                                <a:lnTo>
                                  <a:pt x="7406" y="10802"/>
                                </a:lnTo>
                                <a:lnTo>
                                  <a:pt x="7412" y="10860"/>
                                </a:lnTo>
                                <a:lnTo>
                                  <a:pt x="7414" y="10919"/>
                                </a:lnTo>
                                <a:lnTo>
                                  <a:pt x="7413" y="10978"/>
                                </a:lnTo>
                                <a:lnTo>
                                  <a:pt x="7408" y="11036"/>
                                </a:lnTo>
                                <a:lnTo>
                                  <a:pt x="7400" y="11096"/>
                                </a:lnTo>
                                <a:lnTo>
                                  <a:pt x="7388" y="11154"/>
                                </a:lnTo>
                                <a:lnTo>
                                  <a:pt x="7371" y="11212"/>
                                </a:lnTo>
                                <a:lnTo>
                                  <a:pt x="7350" y="11269"/>
                                </a:lnTo>
                                <a:lnTo>
                                  <a:pt x="7333" y="11313"/>
                                </a:lnTo>
                                <a:lnTo>
                                  <a:pt x="7313" y="11356"/>
                                </a:lnTo>
                                <a:lnTo>
                                  <a:pt x="7293" y="11397"/>
                                </a:lnTo>
                                <a:lnTo>
                                  <a:pt x="7271" y="11438"/>
                                </a:lnTo>
                                <a:lnTo>
                                  <a:pt x="7249" y="11479"/>
                                </a:lnTo>
                                <a:lnTo>
                                  <a:pt x="7225" y="11519"/>
                                </a:lnTo>
                                <a:lnTo>
                                  <a:pt x="7199" y="11558"/>
                                </a:lnTo>
                                <a:lnTo>
                                  <a:pt x="7174" y="11597"/>
                                </a:lnTo>
                                <a:lnTo>
                                  <a:pt x="7146" y="11636"/>
                                </a:lnTo>
                                <a:lnTo>
                                  <a:pt x="7118" y="11674"/>
                                </a:lnTo>
                                <a:lnTo>
                                  <a:pt x="7088" y="11710"/>
                                </a:lnTo>
                                <a:lnTo>
                                  <a:pt x="7058" y="11746"/>
                                </a:lnTo>
                                <a:lnTo>
                                  <a:pt x="7026" y="11782"/>
                                </a:lnTo>
                                <a:lnTo>
                                  <a:pt x="6994" y="11817"/>
                                </a:lnTo>
                                <a:lnTo>
                                  <a:pt x="6961" y="11851"/>
                                </a:lnTo>
                                <a:lnTo>
                                  <a:pt x="6927" y="11885"/>
                                </a:lnTo>
                                <a:lnTo>
                                  <a:pt x="6891" y="11918"/>
                                </a:lnTo>
                                <a:lnTo>
                                  <a:pt x="6855" y="11950"/>
                                </a:lnTo>
                                <a:lnTo>
                                  <a:pt x="6818" y="11982"/>
                                </a:lnTo>
                                <a:lnTo>
                                  <a:pt x="6781" y="12012"/>
                                </a:lnTo>
                                <a:lnTo>
                                  <a:pt x="6742" y="12043"/>
                                </a:lnTo>
                                <a:lnTo>
                                  <a:pt x="6703" y="12072"/>
                                </a:lnTo>
                                <a:lnTo>
                                  <a:pt x="6663" y="12100"/>
                                </a:lnTo>
                                <a:lnTo>
                                  <a:pt x="6623" y="12127"/>
                                </a:lnTo>
                                <a:lnTo>
                                  <a:pt x="6580" y="12154"/>
                                </a:lnTo>
                                <a:lnTo>
                                  <a:pt x="6539" y="12181"/>
                                </a:lnTo>
                                <a:lnTo>
                                  <a:pt x="6496" y="12206"/>
                                </a:lnTo>
                                <a:lnTo>
                                  <a:pt x="6452" y="12231"/>
                                </a:lnTo>
                                <a:lnTo>
                                  <a:pt x="6408" y="12254"/>
                                </a:lnTo>
                                <a:lnTo>
                                  <a:pt x="6365" y="12277"/>
                                </a:lnTo>
                                <a:lnTo>
                                  <a:pt x="6320" y="12299"/>
                                </a:lnTo>
                                <a:lnTo>
                                  <a:pt x="6273" y="12320"/>
                                </a:lnTo>
                                <a:lnTo>
                                  <a:pt x="6214" y="12346"/>
                                </a:lnTo>
                                <a:lnTo>
                                  <a:pt x="6153" y="12370"/>
                                </a:lnTo>
                                <a:lnTo>
                                  <a:pt x="6123" y="12381"/>
                                </a:lnTo>
                                <a:lnTo>
                                  <a:pt x="6091" y="12391"/>
                                </a:lnTo>
                                <a:lnTo>
                                  <a:pt x="6059" y="12402"/>
                                </a:lnTo>
                                <a:lnTo>
                                  <a:pt x="6028" y="12410"/>
                                </a:lnTo>
                                <a:lnTo>
                                  <a:pt x="5996" y="12419"/>
                                </a:lnTo>
                                <a:lnTo>
                                  <a:pt x="5964" y="12427"/>
                                </a:lnTo>
                                <a:lnTo>
                                  <a:pt x="5933" y="12435"/>
                                </a:lnTo>
                                <a:lnTo>
                                  <a:pt x="5900" y="12442"/>
                                </a:lnTo>
                                <a:lnTo>
                                  <a:pt x="5868" y="12448"/>
                                </a:lnTo>
                                <a:lnTo>
                                  <a:pt x="5835" y="12454"/>
                                </a:lnTo>
                                <a:lnTo>
                                  <a:pt x="5804" y="12459"/>
                                </a:lnTo>
                                <a:lnTo>
                                  <a:pt x="5771" y="12464"/>
                                </a:lnTo>
                                <a:lnTo>
                                  <a:pt x="5738" y="12467"/>
                                </a:lnTo>
                                <a:lnTo>
                                  <a:pt x="5705" y="12471"/>
                                </a:lnTo>
                                <a:lnTo>
                                  <a:pt x="5674" y="12473"/>
                                </a:lnTo>
                                <a:lnTo>
                                  <a:pt x="5641" y="12476"/>
                                </a:lnTo>
                                <a:lnTo>
                                  <a:pt x="5608" y="12477"/>
                                </a:lnTo>
                                <a:lnTo>
                                  <a:pt x="5575" y="12477"/>
                                </a:lnTo>
                                <a:lnTo>
                                  <a:pt x="5542" y="12477"/>
                                </a:lnTo>
                                <a:lnTo>
                                  <a:pt x="5511" y="12476"/>
                                </a:lnTo>
                                <a:lnTo>
                                  <a:pt x="5478" y="12475"/>
                                </a:lnTo>
                                <a:lnTo>
                                  <a:pt x="5446" y="12472"/>
                                </a:lnTo>
                                <a:lnTo>
                                  <a:pt x="5413" y="12470"/>
                                </a:lnTo>
                                <a:lnTo>
                                  <a:pt x="5382" y="12466"/>
                                </a:lnTo>
                                <a:lnTo>
                                  <a:pt x="5350" y="12462"/>
                                </a:lnTo>
                                <a:lnTo>
                                  <a:pt x="5318" y="12458"/>
                                </a:lnTo>
                                <a:lnTo>
                                  <a:pt x="5287" y="12452"/>
                                </a:lnTo>
                                <a:lnTo>
                                  <a:pt x="5255" y="12445"/>
                                </a:lnTo>
                                <a:lnTo>
                                  <a:pt x="5214" y="12436"/>
                                </a:lnTo>
                                <a:lnTo>
                                  <a:pt x="5172" y="12425"/>
                                </a:lnTo>
                                <a:lnTo>
                                  <a:pt x="5132" y="12411"/>
                                </a:lnTo>
                                <a:lnTo>
                                  <a:pt x="5092" y="12398"/>
                                </a:lnTo>
                                <a:lnTo>
                                  <a:pt x="5052" y="12382"/>
                                </a:lnTo>
                                <a:lnTo>
                                  <a:pt x="5013" y="12367"/>
                                </a:lnTo>
                                <a:lnTo>
                                  <a:pt x="4975" y="12348"/>
                                </a:lnTo>
                                <a:lnTo>
                                  <a:pt x="4938" y="12329"/>
                                </a:lnTo>
                                <a:lnTo>
                                  <a:pt x="4900" y="12308"/>
                                </a:lnTo>
                                <a:lnTo>
                                  <a:pt x="4863" y="12285"/>
                                </a:lnTo>
                                <a:lnTo>
                                  <a:pt x="4828" y="12261"/>
                                </a:lnTo>
                                <a:lnTo>
                                  <a:pt x="4794" y="12235"/>
                                </a:lnTo>
                                <a:lnTo>
                                  <a:pt x="4760" y="12209"/>
                                </a:lnTo>
                                <a:lnTo>
                                  <a:pt x="4727" y="12181"/>
                                </a:lnTo>
                                <a:lnTo>
                                  <a:pt x="4696" y="12151"/>
                                </a:lnTo>
                                <a:lnTo>
                                  <a:pt x="4664" y="12119"/>
                                </a:lnTo>
                                <a:lnTo>
                                  <a:pt x="4635" y="12086"/>
                                </a:lnTo>
                                <a:lnTo>
                                  <a:pt x="4606" y="12051"/>
                                </a:lnTo>
                                <a:lnTo>
                                  <a:pt x="4578" y="12015"/>
                                </a:lnTo>
                                <a:lnTo>
                                  <a:pt x="4552" y="11977"/>
                                </a:lnTo>
                                <a:lnTo>
                                  <a:pt x="4526" y="11937"/>
                                </a:lnTo>
                                <a:lnTo>
                                  <a:pt x="4502" y="11896"/>
                                </a:lnTo>
                                <a:lnTo>
                                  <a:pt x="4479" y="11853"/>
                                </a:lnTo>
                                <a:lnTo>
                                  <a:pt x="4458" y="11808"/>
                                </a:lnTo>
                                <a:lnTo>
                                  <a:pt x="4438" y="11762"/>
                                </a:lnTo>
                                <a:lnTo>
                                  <a:pt x="4419" y="11714"/>
                                </a:lnTo>
                                <a:lnTo>
                                  <a:pt x="4402" y="11664"/>
                                </a:lnTo>
                                <a:lnTo>
                                  <a:pt x="4387" y="11613"/>
                                </a:lnTo>
                                <a:lnTo>
                                  <a:pt x="4372" y="11559"/>
                                </a:lnTo>
                                <a:lnTo>
                                  <a:pt x="4360" y="11504"/>
                                </a:lnTo>
                                <a:lnTo>
                                  <a:pt x="4349" y="11447"/>
                                </a:lnTo>
                                <a:lnTo>
                                  <a:pt x="4339" y="11388"/>
                                </a:lnTo>
                                <a:lnTo>
                                  <a:pt x="4334" y="11351"/>
                                </a:lnTo>
                                <a:lnTo>
                                  <a:pt x="4331" y="11313"/>
                                </a:lnTo>
                                <a:lnTo>
                                  <a:pt x="4329" y="11276"/>
                                </a:lnTo>
                                <a:lnTo>
                                  <a:pt x="4328" y="11239"/>
                                </a:lnTo>
                                <a:lnTo>
                                  <a:pt x="4329" y="11203"/>
                                </a:lnTo>
                                <a:lnTo>
                                  <a:pt x="4331" y="11166"/>
                                </a:lnTo>
                                <a:lnTo>
                                  <a:pt x="4334" y="11130"/>
                                </a:lnTo>
                                <a:lnTo>
                                  <a:pt x="4339" y="11093"/>
                                </a:lnTo>
                                <a:lnTo>
                                  <a:pt x="4345" y="11057"/>
                                </a:lnTo>
                                <a:lnTo>
                                  <a:pt x="4353" y="11022"/>
                                </a:lnTo>
                                <a:lnTo>
                                  <a:pt x="4361" y="10987"/>
                                </a:lnTo>
                                <a:lnTo>
                                  <a:pt x="4371" y="10951"/>
                                </a:lnTo>
                                <a:lnTo>
                                  <a:pt x="4382" y="10916"/>
                                </a:lnTo>
                                <a:lnTo>
                                  <a:pt x="4394" y="10881"/>
                                </a:lnTo>
                                <a:lnTo>
                                  <a:pt x="4407" y="10847"/>
                                </a:lnTo>
                                <a:lnTo>
                                  <a:pt x="4422" y="10812"/>
                                </a:lnTo>
                                <a:lnTo>
                                  <a:pt x="4436" y="10778"/>
                                </a:lnTo>
                                <a:lnTo>
                                  <a:pt x="4454" y="10744"/>
                                </a:lnTo>
                                <a:lnTo>
                                  <a:pt x="4472" y="10710"/>
                                </a:lnTo>
                                <a:lnTo>
                                  <a:pt x="4491" y="10676"/>
                                </a:lnTo>
                                <a:lnTo>
                                  <a:pt x="4512" y="10642"/>
                                </a:lnTo>
                                <a:lnTo>
                                  <a:pt x="4533" y="10609"/>
                                </a:lnTo>
                                <a:lnTo>
                                  <a:pt x="4556" y="10575"/>
                                </a:lnTo>
                                <a:lnTo>
                                  <a:pt x="4579" y="10542"/>
                                </a:lnTo>
                                <a:lnTo>
                                  <a:pt x="4603" y="10508"/>
                                </a:lnTo>
                                <a:lnTo>
                                  <a:pt x="4629" y="10476"/>
                                </a:lnTo>
                                <a:lnTo>
                                  <a:pt x="4655" y="10443"/>
                                </a:lnTo>
                                <a:lnTo>
                                  <a:pt x="4683" y="10410"/>
                                </a:lnTo>
                                <a:lnTo>
                                  <a:pt x="4713" y="10379"/>
                                </a:lnTo>
                                <a:lnTo>
                                  <a:pt x="4742" y="10346"/>
                                </a:lnTo>
                                <a:lnTo>
                                  <a:pt x="4772" y="10313"/>
                                </a:lnTo>
                                <a:lnTo>
                                  <a:pt x="4804" y="10282"/>
                                </a:lnTo>
                                <a:lnTo>
                                  <a:pt x="4805" y="10198"/>
                                </a:lnTo>
                                <a:lnTo>
                                  <a:pt x="4800" y="10115"/>
                                </a:lnTo>
                                <a:lnTo>
                                  <a:pt x="4788" y="10032"/>
                                </a:lnTo>
                                <a:lnTo>
                                  <a:pt x="4770" y="9949"/>
                                </a:lnTo>
                                <a:lnTo>
                                  <a:pt x="4747" y="9865"/>
                                </a:lnTo>
                                <a:lnTo>
                                  <a:pt x="4716" y="9783"/>
                                </a:lnTo>
                                <a:lnTo>
                                  <a:pt x="4681" y="9699"/>
                                </a:lnTo>
                                <a:lnTo>
                                  <a:pt x="4641" y="9615"/>
                                </a:lnTo>
                                <a:lnTo>
                                  <a:pt x="4595" y="9532"/>
                                </a:lnTo>
                                <a:lnTo>
                                  <a:pt x="4545" y="9448"/>
                                </a:lnTo>
                                <a:lnTo>
                                  <a:pt x="4489" y="9364"/>
                                </a:lnTo>
                                <a:lnTo>
                                  <a:pt x="4429" y="9280"/>
                                </a:lnTo>
                                <a:lnTo>
                                  <a:pt x="4366" y="9197"/>
                                </a:lnTo>
                                <a:lnTo>
                                  <a:pt x="4298" y="9112"/>
                                </a:lnTo>
                                <a:lnTo>
                                  <a:pt x="4225" y="9027"/>
                                </a:lnTo>
                                <a:lnTo>
                                  <a:pt x="4149" y="8943"/>
                                </a:lnTo>
                                <a:lnTo>
                                  <a:pt x="4070" y="8858"/>
                                </a:lnTo>
                                <a:lnTo>
                                  <a:pt x="3988" y="8773"/>
                                </a:lnTo>
                                <a:lnTo>
                                  <a:pt x="3901" y="8688"/>
                                </a:lnTo>
                                <a:lnTo>
                                  <a:pt x="3812" y="8603"/>
                                </a:lnTo>
                                <a:lnTo>
                                  <a:pt x="3721" y="8517"/>
                                </a:lnTo>
                                <a:lnTo>
                                  <a:pt x="3628" y="8432"/>
                                </a:lnTo>
                                <a:lnTo>
                                  <a:pt x="3530" y="8346"/>
                                </a:lnTo>
                                <a:lnTo>
                                  <a:pt x="3432" y="8260"/>
                                </a:lnTo>
                                <a:lnTo>
                                  <a:pt x="3332" y="8173"/>
                                </a:lnTo>
                                <a:lnTo>
                                  <a:pt x="3230" y="8087"/>
                                </a:lnTo>
                                <a:lnTo>
                                  <a:pt x="3126" y="8001"/>
                                </a:lnTo>
                                <a:lnTo>
                                  <a:pt x="3022" y="7914"/>
                                </a:lnTo>
                                <a:lnTo>
                                  <a:pt x="2809" y="7739"/>
                                </a:lnTo>
                                <a:lnTo>
                                  <a:pt x="2592" y="7564"/>
                                </a:lnTo>
                                <a:lnTo>
                                  <a:pt x="2519" y="7505"/>
                                </a:lnTo>
                                <a:lnTo>
                                  <a:pt x="2446" y="7445"/>
                                </a:lnTo>
                                <a:lnTo>
                                  <a:pt x="2373" y="7386"/>
                                </a:lnTo>
                                <a:lnTo>
                                  <a:pt x="2300" y="7326"/>
                                </a:lnTo>
                                <a:lnTo>
                                  <a:pt x="2227" y="7266"/>
                                </a:lnTo>
                                <a:lnTo>
                                  <a:pt x="2154" y="7206"/>
                                </a:lnTo>
                                <a:lnTo>
                                  <a:pt x="2081" y="7146"/>
                                </a:lnTo>
                                <a:lnTo>
                                  <a:pt x="2008" y="7086"/>
                                </a:lnTo>
                                <a:lnTo>
                                  <a:pt x="1937" y="7025"/>
                                </a:lnTo>
                                <a:lnTo>
                                  <a:pt x="1865" y="6965"/>
                                </a:lnTo>
                                <a:lnTo>
                                  <a:pt x="1794" y="6904"/>
                                </a:lnTo>
                                <a:lnTo>
                                  <a:pt x="1724" y="6843"/>
                                </a:lnTo>
                                <a:lnTo>
                                  <a:pt x="1653" y="6783"/>
                                </a:lnTo>
                                <a:lnTo>
                                  <a:pt x="1584" y="6722"/>
                                </a:lnTo>
                                <a:lnTo>
                                  <a:pt x="1516" y="6660"/>
                                </a:lnTo>
                                <a:lnTo>
                                  <a:pt x="1448" y="6599"/>
                                </a:lnTo>
                                <a:lnTo>
                                  <a:pt x="1449" y="6593"/>
                                </a:lnTo>
                                <a:lnTo>
                                  <a:pt x="1456" y="6581"/>
                                </a:lnTo>
                                <a:lnTo>
                                  <a:pt x="1477" y="6548"/>
                                </a:lnTo>
                                <a:lnTo>
                                  <a:pt x="1491" y="6527"/>
                                </a:lnTo>
                                <a:lnTo>
                                  <a:pt x="1510" y="6500"/>
                                </a:lnTo>
                                <a:lnTo>
                                  <a:pt x="1530" y="6471"/>
                                </a:lnTo>
                                <a:lnTo>
                                  <a:pt x="1555" y="6439"/>
                                </a:lnTo>
                                <a:lnTo>
                                  <a:pt x="1580" y="6406"/>
                                </a:lnTo>
                                <a:lnTo>
                                  <a:pt x="1609" y="6372"/>
                                </a:lnTo>
                                <a:lnTo>
                                  <a:pt x="1640" y="6338"/>
                                </a:lnTo>
                                <a:lnTo>
                                  <a:pt x="1674" y="6304"/>
                                </a:lnTo>
                                <a:lnTo>
                                  <a:pt x="1709" y="6272"/>
                                </a:lnTo>
                                <a:lnTo>
                                  <a:pt x="1747" y="6239"/>
                                </a:lnTo>
                                <a:lnTo>
                                  <a:pt x="1766" y="6224"/>
                                </a:lnTo>
                                <a:lnTo>
                                  <a:pt x="1787" y="6210"/>
                                </a:lnTo>
                                <a:lnTo>
                                  <a:pt x="1806" y="6195"/>
                                </a:lnTo>
                                <a:lnTo>
                                  <a:pt x="1828" y="6182"/>
                                </a:lnTo>
                                <a:lnTo>
                                  <a:pt x="1836" y="6178"/>
                                </a:lnTo>
                                <a:lnTo>
                                  <a:pt x="1904" y="6240"/>
                                </a:lnTo>
                                <a:lnTo>
                                  <a:pt x="1973" y="6302"/>
                                </a:lnTo>
                                <a:lnTo>
                                  <a:pt x="2044" y="6365"/>
                                </a:lnTo>
                                <a:lnTo>
                                  <a:pt x="2115" y="6427"/>
                                </a:lnTo>
                                <a:lnTo>
                                  <a:pt x="2187" y="6488"/>
                                </a:lnTo>
                                <a:lnTo>
                                  <a:pt x="2259" y="6550"/>
                                </a:lnTo>
                                <a:lnTo>
                                  <a:pt x="2332" y="6612"/>
                                </a:lnTo>
                                <a:lnTo>
                                  <a:pt x="2405" y="6672"/>
                                </a:lnTo>
                                <a:lnTo>
                                  <a:pt x="2478" y="6734"/>
                                </a:lnTo>
                                <a:lnTo>
                                  <a:pt x="2552" y="6795"/>
                                </a:lnTo>
                                <a:lnTo>
                                  <a:pt x="2626" y="6857"/>
                                </a:lnTo>
                                <a:lnTo>
                                  <a:pt x="2701" y="6917"/>
                                </a:lnTo>
                                <a:lnTo>
                                  <a:pt x="2775" y="6978"/>
                                </a:lnTo>
                                <a:lnTo>
                                  <a:pt x="2849" y="7039"/>
                                </a:lnTo>
                                <a:lnTo>
                                  <a:pt x="2923" y="7098"/>
                                </a:lnTo>
                                <a:lnTo>
                                  <a:pt x="2999" y="7159"/>
                                </a:lnTo>
                                <a:lnTo>
                                  <a:pt x="3219" y="7338"/>
                                </a:lnTo>
                                <a:lnTo>
                                  <a:pt x="3435" y="7516"/>
                                </a:lnTo>
                                <a:lnTo>
                                  <a:pt x="3542" y="7604"/>
                                </a:lnTo>
                                <a:lnTo>
                                  <a:pt x="3648" y="7693"/>
                                </a:lnTo>
                                <a:lnTo>
                                  <a:pt x="3752" y="7781"/>
                                </a:lnTo>
                                <a:lnTo>
                                  <a:pt x="3855" y="7869"/>
                                </a:lnTo>
                                <a:lnTo>
                                  <a:pt x="3955" y="7957"/>
                                </a:lnTo>
                                <a:lnTo>
                                  <a:pt x="4052" y="8045"/>
                                </a:lnTo>
                                <a:lnTo>
                                  <a:pt x="4148" y="8132"/>
                                </a:lnTo>
                                <a:lnTo>
                                  <a:pt x="4241" y="8220"/>
                                </a:lnTo>
                                <a:lnTo>
                                  <a:pt x="4331" y="8307"/>
                                </a:lnTo>
                                <a:lnTo>
                                  <a:pt x="4417" y="8393"/>
                                </a:lnTo>
                                <a:lnTo>
                                  <a:pt x="4501" y="8481"/>
                                </a:lnTo>
                                <a:lnTo>
                                  <a:pt x="4581" y="8567"/>
                                </a:lnTo>
                                <a:lnTo>
                                  <a:pt x="4657" y="8653"/>
                                </a:lnTo>
                                <a:lnTo>
                                  <a:pt x="4730" y="8739"/>
                                </a:lnTo>
                                <a:lnTo>
                                  <a:pt x="4798" y="8825"/>
                                </a:lnTo>
                                <a:lnTo>
                                  <a:pt x="4861" y="8911"/>
                                </a:lnTo>
                                <a:lnTo>
                                  <a:pt x="4921" y="8998"/>
                                </a:lnTo>
                                <a:lnTo>
                                  <a:pt x="4975" y="9082"/>
                                </a:lnTo>
                                <a:lnTo>
                                  <a:pt x="5025" y="9169"/>
                                </a:lnTo>
                                <a:lnTo>
                                  <a:pt x="5069" y="9254"/>
                                </a:lnTo>
                                <a:lnTo>
                                  <a:pt x="5108" y="9340"/>
                                </a:lnTo>
                                <a:lnTo>
                                  <a:pt x="5141" y="9425"/>
                                </a:lnTo>
                                <a:lnTo>
                                  <a:pt x="5168" y="9510"/>
                                </a:lnTo>
                                <a:lnTo>
                                  <a:pt x="5189" y="9596"/>
                                </a:lnTo>
                                <a:lnTo>
                                  <a:pt x="5204" y="9681"/>
                                </a:lnTo>
                                <a:lnTo>
                                  <a:pt x="5213" y="9766"/>
                                </a:lnTo>
                                <a:lnTo>
                                  <a:pt x="5214" y="9851"/>
                                </a:lnTo>
                                <a:lnTo>
                                  <a:pt x="5209" y="9936"/>
                                </a:lnTo>
                                <a:lnTo>
                                  <a:pt x="5262" y="9896"/>
                                </a:lnTo>
                                <a:lnTo>
                                  <a:pt x="5318" y="9857"/>
                                </a:lnTo>
                                <a:lnTo>
                                  <a:pt x="5374" y="9817"/>
                                </a:lnTo>
                                <a:lnTo>
                                  <a:pt x="5432" y="9778"/>
                                </a:lnTo>
                                <a:lnTo>
                                  <a:pt x="5490" y="9738"/>
                                </a:lnTo>
                                <a:lnTo>
                                  <a:pt x="5550" y="9699"/>
                                </a:lnTo>
                                <a:lnTo>
                                  <a:pt x="5612" y="9659"/>
                                </a:lnTo>
                                <a:lnTo>
                                  <a:pt x="5674" y="9620"/>
                                </a:lnTo>
                                <a:lnTo>
                                  <a:pt x="5800" y="9541"/>
                                </a:lnTo>
                                <a:lnTo>
                                  <a:pt x="5932" y="9462"/>
                                </a:lnTo>
                                <a:lnTo>
                                  <a:pt x="6068" y="9383"/>
                                </a:lnTo>
                                <a:lnTo>
                                  <a:pt x="6206" y="9305"/>
                                </a:lnTo>
                                <a:lnTo>
                                  <a:pt x="6349" y="9226"/>
                                </a:lnTo>
                                <a:lnTo>
                                  <a:pt x="6494" y="9146"/>
                                </a:lnTo>
                                <a:lnTo>
                                  <a:pt x="6643" y="9067"/>
                                </a:lnTo>
                                <a:lnTo>
                                  <a:pt x="6794" y="8985"/>
                                </a:lnTo>
                                <a:lnTo>
                                  <a:pt x="6947" y="8905"/>
                                </a:lnTo>
                                <a:lnTo>
                                  <a:pt x="7104" y="8823"/>
                                </a:lnTo>
                                <a:lnTo>
                                  <a:pt x="7262" y="8741"/>
                                </a:lnTo>
                                <a:lnTo>
                                  <a:pt x="7422" y="8658"/>
                                </a:lnTo>
                                <a:lnTo>
                                  <a:pt x="7658" y="8535"/>
                                </a:lnTo>
                                <a:lnTo>
                                  <a:pt x="7896" y="8411"/>
                                </a:lnTo>
                                <a:lnTo>
                                  <a:pt x="8137" y="8284"/>
                                </a:lnTo>
                                <a:lnTo>
                                  <a:pt x="8378" y="8155"/>
                                </a:lnTo>
                                <a:lnTo>
                                  <a:pt x="8498" y="8091"/>
                                </a:lnTo>
                                <a:lnTo>
                                  <a:pt x="8619" y="8024"/>
                                </a:lnTo>
                                <a:lnTo>
                                  <a:pt x="8738" y="7959"/>
                                </a:lnTo>
                                <a:lnTo>
                                  <a:pt x="8856" y="7892"/>
                                </a:lnTo>
                                <a:lnTo>
                                  <a:pt x="8974" y="7824"/>
                                </a:lnTo>
                                <a:lnTo>
                                  <a:pt x="9092" y="7756"/>
                                </a:lnTo>
                                <a:lnTo>
                                  <a:pt x="9208" y="7687"/>
                                </a:lnTo>
                                <a:lnTo>
                                  <a:pt x="9322" y="7619"/>
                                </a:lnTo>
                                <a:lnTo>
                                  <a:pt x="9435" y="7548"/>
                                </a:lnTo>
                                <a:lnTo>
                                  <a:pt x="9547" y="7478"/>
                                </a:lnTo>
                                <a:lnTo>
                                  <a:pt x="9656" y="7408"/>
                                </a:lnTo>
                                <a:lnTo>
                                  <a:pt x="9765" y="7336"/>
                                </a:lnTo>
                                <a:lnTo>
                                  <a:pt x="9871" y="7264"/>
                                </a:lnTo>
                                <a:lnTo>
                                  <a:pt x="9974" y="7192"/>
                                </a:lnTo>
                                <a:lnTo>
                                  <a:pt x="10076" y="7119"/>
                                </a:lnTo>
                                <a:lnTo>
                                  <a:pt x="10175" y="7045"/>
                                </a:lnTo>
                                <a:lnTo>
                                  <a:pt x="10272" y="6971"/>
                                </a:lnTo>
                                <a:lnTo>
                                  <a:pt x="10366" y="6896"/>
                                </a:lnTo>
                                <a:lnTo>
                                  <a:pt x="10456" y="6820"/>
                                </a:lnTo>
                                <a:lnTo>
                                  <a:pt x="10543" y="6745"/>
                                </a:lnTo>
                                <a:lnTo>
                                  <a:pt x="10627" y="6669"/>
                                </a:lnTo>
                                <a:lnTo>
                                  <a:pt x="10709" y="6591"/>
                                </a:lnTo>
                                <a:lnTo>
                                  <a:pt x="10787" y="6513"/>
                                </a:lnTo>
                                <a:lnTo>
                                  <a:pt x="10860" y="6434"/>
                                </a:lnTo>
                                <a:lnTo>
                                  <a:pt x="10862" y="6433"/>
                                </a:lnTo>
                                <a:lnTo>
                                  <a:pt x="10888" y="6404"/>
                                </a:lnTo>
                                <a:lnTo>
                                  <a:pt x="10913" y="6374"/>
                                </a:lnTo>
                                <a:lnTo>
                                  <a:pt x="10940" y="6342"/>
                                </a:lnTo>
                                <a:lnTo>
                                  <a:pt x="10967" y="6308"/>
                                </a:lnTo>
                                <a:lnTo>
                                  <a:pt x="10993" y="6273"/>
                                </a:lnTo>
                                <a:lnTo>
                                  <a:pt x="11021" y="6235"/>
                                </a:lnTo>
                                <a:lnTo>
                                  <a:pt x="11049" y="6196"/>
                                </a:lnTo>
                                <a:lnTo>
                                  <a:pt x="11077" y="6156"/>
                                </a:lnTo>
                                <a:lnTo>
                                  <a:pt x="11117" y="6096"/>
                                </a:lnTo>
                                <a:lnTo>
                                  <a:pt x="11158" y="6035"/>
                                </a:lnTo>
                                <a:lnTo>
                                  <a:pt x="11195" y="5973"/>
                                </a:lnTo>
                                <a:lnTo>
                                  <a:pt x="11233" y="5910"/>
                                </a:lnTo>
                                <a:lnTo>
                                  <a:pt x="11268" y="5847"/>
                                </a:lnTo>
                                <a:lnTo>
                                  <a:pt x="11304" y="5781"/>
                                </a:lnTo>
                                <a:lnTo>
                                  <a:pt x="11338" y="5716"/>
                                </a:lnTo>
                                <a:lnTo>
                                  <a:pt x="11371" y="5649"/>
                                </a:lnTo>
                                <a:lnTo>
                                  <a:pt x="11402" y="5581"/>
                                </a:lnTo>
                                <a:lnTo>
                                  <a:pt x="11431" y="5512"/>
                                </a:lnTo>
                                <a:lnTo>
                                  <a:pt x="11461" y="5443"/>
                                </a:lnTo>
                                <a:lnTo>
                                  <a:pt x="11489" y="5372"/>
                                </a:lnTo>
                                <a:lnTo>
                                  <a:pt x="11515" y="5302"/>
                                </a:lnTo>
                                <a:lnTo>
                                  <a:pt x="11540" y="5229"/>
                                </a:lnTo>
                                <a:lnTo>
                                  <a:pt x="11564" y="5158"/>
                                </a:lnTo>
                                <a:lnTo>
                                  <a:pt x="11586" y="5084"/>
                                </a:lnTo>
                                <a:lnTo>
                                  <a:pt x="11607" y="5010"/>
                                </a:lnTo>
                                <a:lnTo>
                                  <a:pt x="11626" y="4936"/>
                                </a:lnTo>
                                <a:lnTo>
                                  <a:pt x="11644" y="4860"/>
                                </a:lnTo>
                                <a:lnTo>
                                  <a:pt x="11660" y="4784"/>
                                </a:lnTo>
                                <a:lnTo>
                                  <a:pt x="11675" y="4707"/>
                                </a:lnTo>
                                <a:lnTo>
                                  <a:pt x="11688" y="4631"/>
                                </a:lnTo>
                                <a:lnTo>
                                  <a:pt x="11700" y="4553"/>
                                </a:lnTo>
                                <a:lnTo>
                                  <a:pt x="11710" y="4476"/>
                                </a:lnTo>
                                <a:lnTo>
                                  <a:pt x="11718" y="4397"/>
                                </a:lnTo>
                                <a:lnTo>
                                  <a:pt x="11726" y="4319"/>
                                </a:lnTo>
                                <a:lnTo>
                                  <a:pt x="11731" y="4239"/>
                                </a:lnTo>
                                <a:lnTo>
                                  <a:pt x="11734" y="4160"/>
                                </a:lnTo>
                                <a:lnTo>
                                  <a:pt x="11735" y="4080"/>
                                </a:lnTo>
                                <a:lnTo>
                                  <a:pt x="11735" y="4000"/>
                                </a:lnTo>
                                <a:lnTo>
                                  <a:pt x="11733" y="3920"/>
                                </a:lnTo>
                                <a:lnTo>
                                  <a:pt x="11729" y="3838"/>
                                </a:lnTo>
                                <a:lnTo>
                                  <a:pt x="11723" y="3757"/>
                                </a:lnTo>
                                <a:lnTo>
                                  <a:pt x="11716" y="3676"/>
                                </a:lnTo>
                                <a:lnTo>
                                  <a:pt x="11706" y="3594"/>
                                </a:lnTo>
                                <a:lnTo>
                                  <a:pt x="11695" y="3512"/>
                                </a:lnTo>
                                <a:lnTo>
                                  <a:pt x="11681" y="3431"/>
                                </a:lnTo>
                                <a:lnTo>
                                  <a:pt x="11666" y="3348"/>
                                </a:lnTo>
                                <a:lnTo>
                                  <a:pt x="11648" y="3267"/>
                                </a:lnTo>
                                <a:lnTo>
                                  <a:pt x="11628" y="3184"/>
                                </a:lnTo>
                                <a:lnTo>
                                  <a:pt x="11607" y="3103"/>
                                </a:lnTo>
                                <a:lnTo>
                                  <a:pt x="11582" y="3022"/>
                                </a:lnTo>
                                <a:lnTo>
                                  <a:pt x="11555" y="2939"/>
                                </a:lnTo>
                                <a:lnTo>
                                  <a:pt x="11527" y="2858"/>
                                </a:lnTo>
                                <a:lnTo>
                                  <a:pt x="11497" y="2776"/>
                                </a:lnTo>
                                <a:lnTo>
                                  <a:pt x="11464" y="2695"/>
                                </a:lnTo>
                                <a:lnTo>
                                  <a:pt x="11429" y="2614"/>
                                </a:lnTo>
                                <a:lnTo>
                                  <a:pt x="11391" y="2534"/>
                                </a:lnTo>
                                <a:lnTo>
                                  <a:pt x="11351" y="2452"/>
                                </a:lnTo>
                                <a:lnTo>
                                  <a:pt x="11308" y="2372"/>
                                </a:lnTo>
                                <a:lnTo>
                                  <a:pt x="11263" y="2293"/>
                                </a:lnTo>
                                <a:lnTo>
                                  <a:pt x="11216" y="2213"/>
                                </a:lnTo>
                                <a:lnTo>
                                  <a:pt x="11167" y="2134"/>
                                </a:lnTo>
                                <a:lnTo>
                                  <a:pt x="11115" y="2056"/>
                                </a:lnTo>
                                <a:lnTo>
                                  <a:pt x="11060" y="1978"/>
                                </a:lnTo>
                                <a:lnTo>
                                  <a:pt x="11003" y="1899"/>
                                </a:lnTo>
                                <a:lnTo>
                                  <a:pt x="10944" y="1823"/>
                                </a:lnTo>
                                <a:lnTo>
                                  <a:pt x="10881" y="1746"/>
                                </a:lnTo>
                                <a:lnTo>
                                  <a:pt x="10816" y="1670"/>
                                </a:lnTo>
                                <a:lnTo>
                                  <a:pt x="10749" y="1593"/>
                                </a:lnTo>
                                <a:lnTo>
                                  <a:pt x="10678" y="1519"/>
                                </a:lnTo>
                                <a:lnTo>
                                  <a:pt x="10605" y="1444"/>
                                </a:lnTo>
                                <a:lnTo>
                                  <a:pt x="10530" y="1371"/>
                                </a:lnTo>
                                <a:lnTo>
                                  <a:pt x="10451" y="1298"/>
                                </a:lnTo>
                                <a:lnTo>
                                  <a:pt x="10386" y="1241"/>
                                </a:lnTo>
                                <a:lnTo>
                                  <a:pt x="10321" y="1184"/>
                                </a:lnTo>
                                <a:lnTo>
                                  <a:pt x="10253" y="1128"/>
                                </a:lnTo>
                                <a:lnTo>
                                  <a:pt x="10183" y="1073"/>
                                </a:lnTo>
                                <a:lnTo>
                                  <a:pt x="10113" y="1017"/>
                                </a:lnTo>
                                <a:lnTo>
                                  <a:pt x="10040" y="962"/>
                                </a:lnTo>
                                <a:lnTo>
                                  <a:pt x="9964" y="907"/>
                                </a:lnTo>
                                <a:lnTo>
                                  <a:pt x="9888" y="854"/>
                                </a:lnTo>
                                <a:lnTo>
                                  <a:pt x="9792" y="791"/>
                                </a:lnTo>
                                <a:lnTo>
                                  <a:pt x="9697" y="733"/>
                                </a:lnTo>
                                <a:lnTo>
                                  <a:pt x="9602" y="681"/>
                                </a:lnTo>
                                <a:lnTo>
                                  <a:pt x="9507" y="632"/>
                                </a:lnTo>
                                <a:lnTo>
                                  <a:pt x="9412" y="588"/>
                                </a:lnTo>
                                <a:lnTo>
                                  <a:pt x="9317" y="549"/>
                                </a:lnTo>
                                <a:lnTo>
                                  <a:pt x="9223" y="515"/>
                                </a:lnTo>
                                <a:lnTo>
                                  <a:pt x="9130" y="486"/>
                                </a:lnTo>
                                <a:lnTo>
                                  <a:pt x="9036" y="461"/>
                                </a:lnTo>
                                <a:lnTo>
                                  <a:pt x="8944" y="440"/>
                                </a:lnTo>
                                <a:lnTo>
                                  <a:pt x="8851" y="424"/>
                                </a:lnTo>
                                <a:lnTo>
                                  <a:pt x="8760" y="411"/>
                                </a:lnTo>
                                <a:lnTo>
                                  <a:pt x="8669" y="403"/>
                                </a:lnTo>
                                <a:lnTo>
                                  <a:pt x="8579" y="399"/>
                                </a:lnTo>
                                <a:lnTo>
                                  <a:pt x="8489" y="398"/>
                                </a:lnTo>
                                <a:lnTo>
                                  <a:pt x="8400" y="401"/>
                                </a:lnTo>
                                <a:lnTo>
                                  <a:pt x="8312" y="409"/>
                                </a:lnTo>
                                <a:lnTo>
                                  <a:pt x="8225" y="418"/>
                                </a:lnTo>
                                <a:lnTo>
                                  <a:pt x="8138" y="433"/>
                                </a:lnTo>
                                <a:lnTo>
                                  <a:pt x="8053" y="450"/>
                                </a:lnTo>
                                <a:lnTo>
                                  <a:pt x="7969" y="471"/>
                                </a:lnTo>
                                <a:lnTo>
                                  <a:pt x="7885" y="495"/>
                                </a:lnTo>
                                <a:lnTo>
                                  <a:pt x="7803" y="522"/>
                                </a:lnTo>
                                <a:lnTo>
                                  <a:pt x="7721" y="552"/>
                                </a:lnTo>
                                <a:lnTo>
                                  <a:pt x="7641" y="585"/>
                                </a:lnTo>
                                <a:lnTo>
                                  <a:pt x="7562" y="621"/>
                                </a:lnTo>
                                <a:lnTo>
                                  <a:pt x="7484" y="659"/>
                                </a:lnTo>
                                <a:lnTo>
                                  <a:pt x="7407" y="700"/>
                                </a:lnTo>
                                <a:lnTo>
                                  <a:pt x="7332" y="744"/>
                                </a:lnTo>
                                <a:lnTo>
                                  <a:pt x="7258" y="791"/>
                                </a:lnTo>
                                <a:lnTo>
                                  <a:pt x="7186" y="840"/>
                                </a:lnTo>
                                <a:lnTo>
                                  <a:pt x="7114" y="890"/>
                                </a:lnTo>
                                <a:lnTo>
                                  <a:pt x="7085" y="912"/>
                                </a:lnTo>
                                <a:lnTo>
                                  <a:pt x="7057" y="935"/>
                                </a:lnTo>
                                <a:lnTo>
                                  <a:pt x="7028" y="960"/>
                                </a:lnTo>
                                <a:lnTo>
                                  <a:pt x="7000" y="984"/>
                                </a:lnTo>
                                <a:lnTo>
                                  <a:pt x="6972" y="1011"/>
                                </a:lnTo>
                                <a:lnTo>
                                  <a:pt x="6944" y="1037"/>
                                </a:lnTo>
                                <a:lnTo>
                                  <a:pt x="6916" y="1065"/>
                                </a:lnTo>
                                <a:lnTo>
                                  <a:pt x="6889" y="1093"/>
                                </a:lnTo>
                                <a:lnTo>
                                  <a:pt x="6861" y="1123"/>
                                </a:lnTo>
                                <a:lnTo>
                                  <a:pt x="6835" y="1154"/>
                                </a:lnTo>
                                <a:lnTo>
                                  <a:pt x="6809" y="1184"/>
                                </a:lnTo>
                                <a:lnTo>
                                  <a:pt x="6782" y="1217"/>
                                </a:lnTo>
                                <a:lnTo>
                                  <a:pt x="6756" y="1250"/>
                                </a:lnTo>
                                <a:lnTo>
                                  <a:pt x="6731" y="1282"/>
                                </a:lnTo>
                                <a:lnTo>
                                  <a:pt x="6705" y="1318"/>
                                </a:lnTo>
                                <a:lnTo>
                                  <a:pt x="6681" y="1352"/>
                                </a:lnTo>
                                <a:lnTo>
                                  <a:pt x="6657" y="1388"/>
                                </a:lnTo>
                                <a:lnTo>
                                  <a:pt x="6632" y="1424"/>
                                </a:lnTo>
                                <a:lnTo>
                                  <a:pt x="6609" y="1461"/>
                                </a:lnTo>
                                <a:lnTo>
                                  <a:pt x="6585" y="1499"/>
                                </a:lnTo>
                                <a:lnTo>
                                  <a:pt x="6563" y="1537"/>
                                </a:lnTo>
                                <a:lnTo>
                                  <a:pt x="6540" y="1575"/>
                                </a:lnTo>
                                <a:lnTo>
                                  <a:pt x="6518" y="1615"/>
                                </a:lnTo>
                                <a:lnTo>
                                  <a:pt x="6496" y="1655"/>
                                </a:lnTo>
                                <a:lnTo>
                                  <a:pt x="6475" y="1695"/>
                                </a:lnTo>
                                <a:lnTo>
                                  <a:pt x="6455" y="1736"/>
                                </a:lnTo>
                                <a:lnTo>
                                  <a:pt x="6434" y="1778"/>
                                </a:lnTo>
                                <a:lnTo>
                                  <a:pt x="6415" y="1819"/>
                                </a:lnTo>
                                <a:lnTo>
                                  <a:pt x="6376" y="1904"/>
                                </a:lnTo>
                                <a:lnTo>
                                  <a:pt x="6340" y="1990"/>
                                </a:lnTo>
                                <a:lnTo>
                                  <a:pt x="6320" y="2042"/>
                                </a:lnTo>
                                <a:lnTo>
                                  <a:pt x="6300" y="2094"/>
                                </a:lnTo>
                                <a:lnTo>
                                  <a:pt x="6281" y="2147"/>
                                </a:lnTo>
                                <a:lnTo>
                                  <a:pt x="6264" y="2199"/>
                                </a:lnTo>
                                <a:lnTo>
                                  <a:pt x="6248" y="2251"/>
                                </a:lnTo>
                                <a:lnTo>
                                  <a:pt x="6232" y="2303"/>
                                </a:lnTo>
                                <a:lnTo>
                                  <a:pt x="6219" y="2355"/>
                                </a:lnTo>
                                <a:lnTo>
                                  <a:pt x="6205" y="2408"/>
                                </a:lnTo>
                                <a:lnTo>
                                  <a:pt x="6193" y="2458"/>
                                </a:lnTo>
                                <a:lnTo>
                                  <a:pt x="6182" y="2511"/>
                                </a:lnTo>
                                <a:lnTo>
                                  <a:pt x="6172" y="2563"/>
                                </a:lnTo>
                                <a:lnTo>
                                  <a:pt x="6165" y="2614"/>
                                </a:lnTo>
                                <a:lnTo>
                                  <a:pt x="6158" y="2665"/>
                                </a:lnTo>
                                <a:lnTo>
                                  <a:pt x="6152" y="2716"/>
                                </a:lnTo>
                                <a:lnTo>
                                  <a:pt x="6147" y="2767"/>
                                </a:lnTo>
                                <a:lnTo>
                                  <a:pt x="6143" y="2818"/>
                                </a:lnTo>
                                <a:lnTo>
                                  <a:pt x="6141" y="2867"/>
                                </a:lnTo>
                                <a:lnTo>
                                  <a:pt x="6138" y="2917"/>
                                </a:lnTo>
                                <a:lnTo>
                                  <a:pt x="6140" y="2967"/>
                                </a:lnTo>
                                <a:lnTo>
                                  <a:pt x="6141" y="3016"/>
                                </a:lnTo>
                                <a:lnTo>
                                  <a:pt x="6143" y="3064"/>
                                </a:lnTo>
                                <a:lnTo>
                                  <a:pt x="6147" y="3113"/>
                                </a:lnTo>
                                <a:lnTo>
                                  <a:pt x="6152" y="3160"/>
                                </a:lnTo>
                                <a:lnTo>
                                  <a:pt x="6158" y="3207"/>
                                </a:lnTo>
                                <a:lnTo>
                                  <a:pt x="6166" y="3255"/>
                                </a:lnTo>
                                <a:lnTo>
                                  <a:pt x="6175" y="3301"/>
                                </a:lnTo>
                                <a:lnTo>
                                  <a:pt x="6186" y="3346"/>
                                </a:lnTo>
                                <a:lnTo>
                                  <a:pt x="6198" y="3391"/>
                                </a:lnTo>
                                <a:lnTo>
                                  <a:pt x="6210" y="3435"/>
                                </a:lnTo>
                                <a:lnTo>
                                  <a:pt x="6225" y="3479"/>
                                </a:lnTo>
                                <a:lnTo>
                                  <a:pt x="6242" y="3522"/>
                                </a:lnTo>
                                <a:lnTo>
                                  <a:pt x="6259" y="3564"/>
                                </a:lnTo>
                                <a:lnTo>
                                  <a:pt x="6279" y="3609"/>
                                </a:lnTo>
                                <a:lnTo>
                                  <a:pt x="6301" y="3653"/>
                                </a:lnTo>
                                <a:lnTo>
                                  <a:pt x="6326" y="3696"/>
                                </a:lnTo>
                                <a:lnTo>
                                  <a:pt x="6351" y="3739"/>
                                </a:lnTo>
                                <a:lnTo>
                                  <a:pt x="6378" y="3780"/>
                                </a:lnTo>
                                <a:lnTo>
                                  <a:pt x="6407" y="3820"/>
                                </a:lnTo>
                                <a:lnTo>
                                  <a:pt x="6439" y="3859"/>
                                </a:lnTo>
                                <a:lnTo>
                                  <a:pt x="6470" y="3897"/>
                                </a:lnTo>
                                <a:lnTo>
                                  <a:pt x="6506" y="3934"/>
                                </a:lnTo>
                                <a:lnTo>
                                  <a:pt x="6542" y="3969"/>
                                </a:lnTo>
                                <a:lnTo>
                                  <a:pt x="6580" y="4003"/>
                                </a:lnTo>
                                <a:lnTo>
                                  <a:pt x="6620" y="4037"/>
                                </a:lnTo>
                                <a:lnTo>
                                  <a:pt x="6661" y="4069"/>
                                </a:lnTo>
                                <a:lnTo>
                                  <a:pt x="6705" y="4099"/>
                                </a:lnTo>
                                <a:lnTo>
                                  <a:pt x="6751" y="4128"/>
                                </a:lnTo>
                                <a:lnTo>
                                  <a:pt x="6799" y="4156"/>
                                </a:lnTo>
                                <a:lnTo>
                                  <a:pt x="6849" y="4183"/>
                                </a:lnTo>
                                <a:lnTo>
                                  <a:pt x="6900" y="4207"/>
                                </a:lnTo>
                                <a:lnTo>
                                  <a:pt x="6953" y="4232"/>
                                </a:lnTo>
                                <a:lnTo>
                                  <a:pt x="7009" y="4253"/>
                                </a:lnTo>
                                <a:lnTo>
                                  <a:pt x="7067" y="4274"/>
                                </a:lnTo>
                                <a:lnTo>
                                  <a:pt x="7126" y="4292"/>
                                </a:lnTo>
                                <a:lnTo>
                                  <a:pt x="7187" y="4309"/>
                                </a:lnTo>
                                <a:lnTo>
                                  <a:pt x="7250" y="4325"/>
                                </a:lnTo>
                                <a:lnTo>
                                  <a:pt x="7316" y="4338"/>
                                </a:lnTo>
                                <a:lnTo>
                                  <a:pt x="7384" y="4351"/>
                                </a:lnTo>
                                <a:lnTo>
                                  <a:pt x="7453" y="4361"/>
                                </a:lnTo>
                                <a:lnTo>
                                  <a:pt x="7525" y="4370"/>
                                </a:lnTo>
                                <a:lnTo>
                                  <a:pt x="7599" y="4376"/>
                                </a:lnTo>
                                <a:lnTo>
                                  <a:pt x="7676" y="4381"/>
                                </a:lnTo>
                                <a:lnTo>
                                  <a:pt x="7754" y="4385"/>
                                </a:lnTo>
                                <a:lnTo>
                                  <a:pt x="7834" y="4386"/>
                                </a:lnTo>
                                <a:lnTo>
                                  <a:pt x="7835" y="4386"/>
                                </a:lnTo>
                                <a:lnTo>
                                  <a:pt x="7837" y="4385"/>
                                </a:lnTo>
                                <a:lnTo>
                                  <a:pt x="7871" y="4382"/>
                                </a:lnTo>
                                <a:lnTo>
                                  <a:pt x="7905" y="4378"/>
                                </a:lnTo>
                                <a:lnTo>
                                  <a:pt x="7940" y="4374"/>
                                </a:lnTo>
                                <a:lnTo>
                                  <a:pt x="7974" y="4369"/>
                                </a:lnTo>
                                <a:lnTo>
                                  <a:pt x="8008" y="4363"/>
                                </a:lnTo>
                                <a:lnTo>
                                  <a:pt x="8041" y="4355"/>
                                </a:lnTo>
                                <a:lnTo>
                                  <a:pt x="8075" y="4347"/>
                                </a:lnTo>
                                <a:lnTo>
                                  <a:pt x="8109" y="4338"/>
                                </a:lnTo>
                                <a:lnTo>
                                  <a:pt x="8142" y="4329"/>
                                </a:lnTo>
                                <a:lnTo>
                                  <a:pt x="8175" y="4319"/>
                                </a:lnTo>
                                <a:lnTo>
                                  <a:pt x="8206" y="4307"/>
                                </a:lnTo>
                                <a:lnTo>
                                  <a:pt x="8238" y="4296"/>
                                </a:lnTo>
                                <a:lnTo>
                                  <a:pt x="8270" y="4283"/>
                                </a:lnTo>
                                <a:lnTo>
                                  <a:pt x="8301" y="4269"/>
                                </a:lnTo>
                                <a:lnTo>
                                  <a:pt x="8332" y="4255"/>
                                </a:lnTo>
                                <a:lnTo>
                                  <a:pt x="8361" y="4240"/>
                                </a:lnTo>
                                <a:lnTo>
                                  <a:pt x="8390" y="4224"/>
                                </a:lnTo>
                                <a:lnTo>
                                  <a:pt x="8419" y="4207"/>
                                </a:lnTo>
                                <a:lnTo>
                                  <a:pt x="8446" y="4190"/>
                                </a:lnTo>
                                <a:lnTo>
                                  <a:pt x="8474" y="4172"/>
                                </a:lnTo>
                                <a:lnTo>
                                  <a:pt x="8500" y="4154"/>
                                </a:lnTo>
                                <a:lnTo>
                                  <a:pt x="8525" y="4135"/>
                                </a:lnTo>
                                <a:lnTo>
                                  <a:pt x="8549" y="4114"/>
                                </a:lnTo>
                                <a:lnTo>
                                  <a:pt x="8574" y="4093"/>
                                </a:lnTo>
                                <a:lnTo>
                                  <a:pt x="8597" y="4071"/>
                                </a:lnTo>
                                <a:lnTo>
                                  <a:pt x="8618" y="4050"/>
                                </a:lnTo>
                                <a:lnTo>
                                  <a:pt x="8638" y="4026"/>
                                </a:lnTo>
                                <a:lnTo>
                                  <a:pt x="8658" y="4003"/>
                                </a:lnTo>
                                <a:lnTo>
                                  <a:pt x="8677" y="3979"/>
                                </a:lnTo>
                                <a:lnTo>
                                  <a:pt x="8694" y="3954"/>
                                </a:lnTo>
                                <a:lnTo>
                                  <a:pt x="8710" y="3928"/>
                                </a:lnTo>
                                <a:lnTo>
                                  <a:pt x="8725" y="3903"/>
                                </a:lnTo>
                                <a:lnTo>
                                  <a:pt x="8744" y="3865"/>
                                </a:lnTo>
                                <a:lnTo>
                                  <a:pt x="8764" y="3827"/>
                                </a:lnTo>
                                <a:lnTo>
                                  <a:pt x="8781" y="3789"/>
                                </a:lnTo>
                                <a:lnTo>
                                  <a:pt x="8798" y="3750"/>
                                </a:lnTo>
                                <a:lnTo>
                                  <a:pt x="8813" y="3709"/>
                                </a:lnTo>
                                <a:lnTo>
                                  <a:pt x="8828" y="3668"/>
                                </a:lnTo>
                                <a:lnTo>
                                  <a:pt x="8843" y="3626"/>
                                </a:lnTo>
                                <a:lnTo>
                                  <a:pt x="8855" y="3584"/>
                                </a:lnTo>
                                <a:lnTo>
                                  <a:pt x="8867" y="3540"/>
                                </a:lnTo>
                                <a:lnTo>
                                  <a:pt x="8878" y="3496"/>
                                </a:lnTo>
                                <a:lnTo>
                                  <a:pt x="8888" y="3451"/>
                                </a:lnTo>
                                <a:lnTo>
                                  <a:pt x="8896" y="3405"/>
                                </a:lnTo>
                                <a:lnTo>
                                  <a:pt x="8905" y="3359"/>
                                </a:lnTo>
                                <a:lnTo>
                                  <a:pt x="8911" y="3312"/>
                                </a:lnTo>
                                <a:lnTo>
                                  <a:pt x="8916" y="3263"/>
                                </a:lnTo>
                                <a:lnTo>
                                  <a:pt x="8919" y="3215"/>
                                </a:lnTo>
                                <a:lnTo>
                                  <a:pt x="8919" y="3213"/>
                                </a:lnTo>
                                <a:lnTo>
                                  <a:pt x="8919" y="3212"/>
                                </a:lnTo>
                                <a:lnTo>
                                  <a:pt x="8922" y="3164"/>
                                </a:lnTo>
                                <a:lnTo>
                                  <a:pt x="8923" y="3116"/>
                                </a:lnTo>
                                <a:lnTo>
                                  <a:pt x="8922" y="3070"/>
                                </a:lnTo>
                                <a:lnTo>
                                  <a:pt x="8919" y="3025"/>
                                </a:lnTo>
                                <a:lnTo>
                                  <a:pt x="8916" y="2980"/>
                                </a:lnTo>
                                <a:lnTo>
                                  <a:pt x="8911" y="2938"/>
                                </a:lnTo>
                                <a:lnTo>
                                  <a:pt x="8903" y="2895"/>
                                </a:lnTo>
                                <a:lnTo>
                                  <a:pt x="8895" y="2854"/>
                                </a:lnTo>
                                <a:lnTo>
                                  <a:pt x="8886" y="2814"/>
                                </a:lnTo>
                                <a:lnTo>
                                  <a:pt x="8875" y="2775"/>
                                </a:lnTo>
                                <a:lnTo>
                                  <a:pt x="8863" y="2738"/>
                                </a:lnTo>
                                <a:lnTo>
                                  <a:pt x="8850" y="2700"/>
                                </a:lnTo>
                                <a:lnTo>
                                  <a:pt x="8834" y="2665"/>
                                </a:lnTo>
                                <a:lnTo>
                                  <a:pt x="8818" y="2630"/>
                                </a:lnTo>
                                <a:lnTo>
                                  <a:pt x="8801" y="2597"/>
                                </a:lnTo>
                                <a:lnTo>
                                  <a:pt x="8783" y="2564"/>
                                </a:lnTo>
                                <a:lnTo>
                                  <a:pt x="8765" y="2533"/>
                                </a:lnTo>
                                <a:lnTo>
                                  <a:pt x="8744" y="2502"/>
                                </a:lnTo>
                                <a:lnTo>
                                  <a:pt x="8722" y="2473"/>
                                </a:lnTo>
                                <a:lnTo>
                                  <a:pt x="8700" y="2444"/>
                                </a:lnTo>
                                <a:lnTo>
                                  <a:pt x="8677" y="2417"/>
                                </a:lnTo>
                                <a:lnTo>
                                  <a:pt x="8653" y="2391"/>
                                </a:lnTo>
                                <a:lnTo>
                                  <a:pt x="8629" y="2365"/>
                                </a:lnTo>
                                <a:lnTo>
                                  <a:pt x="8603" y="2341"/>
                                </a:lnTo>
                                <a:lnTo>
                                  <a:pt x="8576" y="2318"/>
                                </a:lnTo>
                                <a:lnTo>
                                  <a:pt x="8549" y="2296"/>
                                </a:lnTo>
                                <a:lnTo>
                                  <a:pt x="8521" y="2275"/>
                                </a:lnTo>
                                <a:lnTo>
                                  <a:pt x="8492" y="2256"/>
                                </a:lnTo>
                                <a:lnTo>
                                  <a:pt x="8463" y="2236"/>
                                </a:lnTo>
                                <a:lnTo>
                                  <a:pt x="8433" y="2218"/>
                                </a:lnTo>
                                <a:lnTo>
                                  <a:pt x="8402" y="2202"/>
                                </a:lnTo>
                                <a:lnTo>
                                  <a:pt x="8372" y="2187"/>
                                </a:lnTo>
                                <a:lnTo>
                                  <a:pt x="8337" y="2170"/>
                                </a:lnTo>
                                <a:lnTo>
                                  <a:pt x="8301" y="2155"/>
                                </a:lnTo>
                                <a:lnTo>
                                  <a:pt x="8265" y="2141"/>
                                </a:lnTo>
                                <a:lnTo>
                                  <a:pt x="8227" y="2128"/>
                                </a:lnTo>
                                <a:lnTo>
                                  <a:pt x="8191" y="2117"/>
                                </a:lnTo>
                                <a:lnTo>
                                  <a:pt x="8153" y="2108"/>
                                </a:lnTo>
                                <a:lnTo>
                                  <a:pt x="8114" y="2099"/>
                                </a:lnTo>
                                <a:lnTo>
                                  <a:pt x="8076" y="2092"/>
                                </a:lnTo>
                                <a:lnTo>
                                  <a:pt x="8037" y="2086"/>
                                </a:lnTo>
                                <a:lnTo>
                                  <a:pt x="8000" y="2081"/>
                                </a:lnTo>
                                <a:lnTo>
                                  <a:pt x="7961" y="2079"/>
                                </a:lnTo>
                                <a:lnTo>
                                  <a:pt x="7922" y="2076"/>
                                </a:lnTo>
                                <a:lnTo>
                                  <a:pt x="7883" y="2076"/>
                                </a:lnTo>
                                <a:lnTo>
                                  <a:pt x="7844" y="2076"/>
                                </a:lnTo>
                                <a:lnTo>
                                  <a:pt x="7805" y="2079"/>
                                </a:lnTo>
                                <a:lnTo>
                                  <a:pt x="7767" y="2081"/>
                                </a:lnTo>
                                <a:lnTo>
                                  <a:pt x="7732" y="2086"/>
                                </a:lnTo>
                                <a:lnTo>
                                  <a:pt x="7698" y="2090"/>
                                </a:lnTo>
                                <a:lnTo>
                                  <a:pt x="7665" y="2096"/>
                                </a:lnTo>
                                <a:lnTo>
                                  <a:pt x="7633" y="2102"/>
                                </a:lnTo>
                                <a:lnTo>
                                  <a:pt x="7602" y="2108"/>
                                </a:lnTo>
                                <a:lnTo>
                                  <a:pt x="7571" y="2115"/>
                                </a:lnTo>
                                <a:lnTo>
                                  <a:pt x="7542" y="2124"/>
                                </a:lnTo>
                                <a:lnTo>
                                  <a:pt x="7514" y="2132"/>
                                </a:lnTo>
                                <a:lnTo>
                                  <a:pt x="7486" y="2142"/>
                                </a:lnTo>
                                <a:lnTo>
                                  <a:pt x="7461" y="2151"/>
                                </a:lnTo>
                                <a:lnTo>
                                  <a:pt x="7436" y="2162"/>
                                </a:lnTo>
                                <a:lnTo>
                                  <a:pt x="7413" y="2173"/>
                                </a:lnTo>
                                <a:lnTo>
                                  <a:pt x="7391" y="2185"/>
                                </a:lnTo>
                                <a:lnTo>
                                  <a:pt x="7371" y="2199"/>
                                </a:lnTo>
                                <a:lnTo>
                                  <a:pt x="7351" y="2212"/>
                                </a:lnTo>
                                <a:lnTo>
                                  <a:pt x="7333" y="2225"/>
                                </a:lnTo>
                                <a:lnTo>
                                  <a:pt x="7288" y="2291"/>
                                </a:lnTo>
                                <a:lnTo>
                                  <a:pt x="7249" y="2354"/>
                                </a:lnTo>
                                <a:lnTo>
                                  <a:pt x="7216" y="2417"/>
                                </a:lnTo>
                                <a:lnTo>
                                  <a:pt x="7189" y="2478"/>
                                </a:lnTo>
                                <a:lnTo>
                                  <a:pt x="7169" y="2539"/>
                                </a:lnTo>
                                <a:lnTo>
                                  <a:pt x="7154" y="2597"/>
                                </a:lnTo>
                                <a:lnTo>
                                  <a:pt x="7146" y="2653"/>
                                </a:lnTo>
                                <a:lnTo>
                                  <a:pt x="7142" y="2708"/>
                                </a:lnTo>
                                <a:lnTo>
                                  <a:pt x="7144" y="2761"/>
                                </a:lnTo>
                                <a:lnTo>
                                  <a:pt x="7150" y="2812"/>
                                </a:lnTo>
                                <a:lnTo>
                                  <a:pt x="7163" y="2860"/>
                                </a:lnTo>
                                <a:lnTo>
                                  <a:pt x="7178" y="2906"/>
                                </a:lnTo>
                                <a:lnTo>
                                  <a:pt x="7199" y="2949"/>
                                </a:lnTo>
                                <a:lnTo>
                                  <a:pt x="7225" y="2990"/>
                                </a:lnTo>
                                <a:lnTo>
                                  <a:pt x="7253" y="3026"/>
                                </a:lnTo>
                                <a:lnTo>
                                  <a:pt x="7286" y="3062"/>
                                </a:lnTo>
                                <a:lnTo>
                                  <a:pt x="7322" y="3092"/>
                                </a:lnTo>
                                <a:lnTo>
                                  <a:pt x="7361" y="3120"/>
                                </a:lnTo>
                                <a:lnTo>
                                  <a:pt x="7405" y="3144"/>
                                </a:lnTo>
                                <a:lnTo>
                                  <a:pt x="7450" y="3164"/>
                                </a:lnTo>
                                <a:lnTo>
                                  <a:pt x="7498" y="3181"/>
                                </a:lnTo>
                                <a:lnTo>
                                  <a:pt x="7549" y="3192"/>
                                </a:lnTo>
                                <a:lnTo>
                                  <a:pt x="7603" y="3200"/>
                                </a:lnTo>
                                <a:lnTo>
                                  <a:pt x="7659" y="3204"/>
                                </a:lnTo>
                                <a:lnTo>
                                  <a:pt x="7717" y="3202"/>
                                </a:lnTo>
                                <a:lnTo>
                                  <a:pt x="7777" y="3196"/>
                                </a:lnTo>
                                <a:lnTo>
                                  <a:pt x="7838" y="3185"/>
                                </a:lnTo>
                                <a:lnTo>
                                  <a:pt x="7900" y="3170"/>
                                </a:lnTo>
                                <a:lnTo>
                                  <a:pt x="7964" y="3149"/>
                                </a:lnTo>
                                <a:lnTo>
                                  <a:pt x="8029" y="3122"/>
                                </a:lnTo>
                                <a:lnTo>
                                  <a:pt x="8094" y="3091"/>
                                </a:lnTo>
                                <a:lnTo>
                                  <a:pt x="8160" y="3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Puolivapaa piirto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78" cy="4409"/>
                          </a:xfrm>
                          <a:custGeom>
                            <a:avLst/>
                            <a:gdLst>
                              <a:gd name="T0" fmla="*/ 5368 w 12835"/>
                              <a:gd name="T1" fmla="*/ 3738 h 13227"/>
                              <a:gd name="T2" fmla="*/ 5303 w 12835"/>
                              <a:gd name="T3" fmla="*/ 2556 h 13227"/>
                              <a:gd name="T4" fmla="*/ 4376 w 12835"/>
                              <a:gd name="T5" fmla="*/ 1805 h 13227"/>
                              <a:gd name="T6" fmla="*/ 3350 w 12835"/>
                              <a:gd name="T7" fmla="*/ 2029 h 13227"/>
                              <a:gd name="T8" fmla="*/ 2984 w 12835"/>
                              <a:gd name="T9" fmla="*/ 2986 h 13227"/>
                              <a:gd name="T10" fmla="*/ 3631 w 12835"/>
                              <a:gd name="T11" fmla="*/ 4348 h 13227"/>
                              <a:gd name="T12" fmla="*/ 5160 w 12835"/>
                              <a:gd name="T13" fmla="*/ 5077 h 13227"/>
                              <a:gd name="T14" fmla="*/ 6598 w 12835"/>
                              <a:gd name="T15" fmla="*/ 4347 h 13227"/>
                              <a:gd name="T16" fmla="*/ 6728 w 12835"/>
                              <a:gd name="T17" fmla="*/ 2978 h 13227"/>
                              <a:gd name="T18" fmla="*/ 7786 w 12835"/>
                              <a:gd name="T19" fmla="*/ 1468 h 13227"/>
                              <a:gd name="T20" fmla="*/ 9856 w 12835"/>
                              <a:gd name="T21" fmla="*/ 763 h 13227"/>
                              <a:gd name="T22" fmla="*/ 11247 w 12835"/>
                              <a:gd name="T23" fmla="*/ 1197 h 13227"/>
                              <a:gd name="T24" fmla="*/ 12212 w 12835"/>
                              <a:gd name="T25" fmla="*/ 2526 h 13227"/>
                              <a:gd name="T26" fmla="*/ 12751 w 12835"/>
                              <a:gd name="T27" fmla="*/ 3643 h 13227"/>
                              <a:gd name="T28" fmla="*/ 12480 w 12835"/>
                              <a:gd name="T29" fmla="*/ 2561 h 13227"/>
                              <a:gd name="T30" fmla="*/ 11406 w 12835"/>
                              <a:gd name="T31" fmla="*/ 1177 h 13227"/>
                              <a:gd name="T32" fmla="*/ 9973 w 12835"/>
                              <a:gd name="T33" fmla="*/ 400 h 13227"/>
                              <a:gd name="T34" fmla="*/ 8259 w 12835"/>
                              <a:gd name="T35" fmla="*/ 542 h 13227"/>
                              <a:gd name="T36" fmla="*/ 6196 w 12835"/>
                              <a:gd name="T37" fmla="*/ 1803 h 13227"/>
                              <a:gd name="T38" fmla="*/ 5050 w 12835"/>
                              <a:gd name="T39" fmla="*/ 603 h 13227"/>
                              <a:gd name="T40" fmla="*/ 2575 w 12835"/>
                              <a:gd name="T41" fmla="*/ 153 h 13227"/>
                              <a:gd name="T42" fmla="*/ 501 w 12835"/>
                              <a:gd name="T43" fmla="*/ 2004 h 13227"/>
                              <a:gd name="T44" fmla="*/ 28 w 12835"/>
                              <a:gd name="T45" fmla="*/ 4333 h 13227"/>
                              <a:gd name="T46" fmla="*/ 867 w 12835"/>
                              <a:gd name="T47" fmla="*/ 6357 h 13227"/>
                              <a:gd name="T48" fmla="*/ 3342 w 12835"/>
                              <a:gd name="T49" fmla="*/ 8461 h 13227"/>
                              <a:gd name="T50" fmla="*/ 7180 w 12835"/>
                              <a:gd name="T51" fmla="*/ 10622 h 13227"/>
                              <a:gd name="T52" fmla="*/ 7642 w 12835"/>
                              <a:gd name="T53" fmla="*/ 12226 h 13227"/>
                              <a:gd name="T54" fmla="*/ 6675 w 12835"/>
                              <a:gd name="T55" fmla="*/ 12790 h 13227"/>
                              <a:gd name="T56" fmla="*/ 5755 w 12835"/>
                              <a:gd name="T57" fmla="*/ 12596 h 13227"/>
                              <a:gd name="T58" fmla="*/ 5758 w 12835"/>
                              <a:gd name="T59" fmla="*/ 11272 h 13227"/>
                              <a:gd name="T60" fmla="*/ 6838 w 12835"/>
                              <a:gd name="T61" fmla="*/ 10992 h 13227"/>
                              <a:gd name="T62" fmla="*/ 6418 w 12835"/>
                              <a:gd name="T63" fmla="*/ 12107 h 13227"/>
                              <a:gd name="T64" fmla="*/ 6168 w 12835"/>
                              <a:gd name="T65" fmla="*/ 12195 h 13227"/>
                              <a:gd name="T66" fmla="*/ 7238 w 12835"/>
                              <a:gd name="T67" fmla="*/ 12390 h 13227"/>
                              <a:gd name="T68" fmla="*/ 7415 w 12835"/>
                              <a:gd name="T69" fmla="*/ 11591 h 13227"/>
                              <a:gd name="T70" fmla="*/ 6134 w 12835"/>
                              <a:gd name="T71" fmla="*/ 10520 h 13227"/>
                              <a:gd name="T72" fmla="*/ 5016 w 12835"/>
                              <a:gd name="T73" fmla="*/ 11514 h 13227"/>
                              <a:gd name="T74" fmla="*/ 5685 w 12835"/>
                              <a:gd name="T75" fmla="*/ 12735 h 13227"/>
                              <a:gd name="T76" fmla="*/ 6720 w 12835"/>
                              <a:gd name="T77" fmla="*/ 13208 h 13227"/>
                              <a:gd name="T78" fmla="*/ 7716 w 12835"/>
                              <a:gd name="T79" fmla="*/ 13025 h 13227"/>
                              <a:gd name="T80" fmla="*/ 8283 w 12835"/>
                              <a:gd name="T81" fmla="*/ 11877 h 13227"/>
                              <a:gd name="T82" fmla="*/ 7780 w 12835"/>
                              <a:gd name="T83" fmla="*/ 10900 h 13227"/>
                              <a:gd name="T84" fmla="*/ 9558 w 12835"/>
                              <a:gd name="T85" fmla="*/ 8482 h 13227"/>
                              <a:gd name="T86" fmla="*/ 12489 w 12835"/>
                              <a:gd name="T87" fmla="*/ 5686 h 13227"/>
                              <a:gd name="T88" fmla="*/ 12298 w 12835"/>
                              <a:gd name="T89" fmla="*/ 4821 h 13227"/>
                              <a:gd name="T90" fmla="*/ 10304 w 12835"/>
                              <a:gd name="T91" fmla="*/ 7091 h 13227"/>
                              <a:gd name="T92" fmla="*/ 7423 w 12835"/>
                              <a:gd name="T93" fmla="*/ 9992 h 13227"/>
                              <a:gd name="T94" fmla="*/ 4754 w 12835"/>
                              <a:gd name="T95" fmla="*/ 9050 h 13227"/>
                              <a:gd name="T96" fmla="*/ 1360 w 12835"/>
                              <a:gd name="T97" fmla="*/ 6822 h 13227"/>
                              <a:gd name="T98" fmla="*/ 549 w 12835"/>
                              <a:gd name="T99" fmla="*/ 5233 h 13227"/>
                              <a:gd name="T100" fmla="*/ 685 w 12835"/>
                              <a:gd name="T101" fmla="*/ 2944 h 13227"/>
                              <a:gd name="T102" fmla="*/ 2390 w 12835"/>
                              <a:gd name="T103" fmla="*/ 907 h 13227"/>
                              <a:gd name="T104" fmla="*/ 4939 w 12835"/>
                              <a:gd name="T105" fmla="*/ 699 h 13227"/>
                              <a:gd name="T106" fmla="*/ 5939 w 12835"/>
                              <a:gd name="T107" fmla="*/ 1671 h 13227"/>
                              <a:gd name="T108" fmla="*/ 6364 w 12835"/>
                              <a:gd name="T109" fmla="*/ 3040 h 13227"/>
                              <a:gd name="T110" fmla="*/ 5855 w 12835"/>
                              <a:gd name="T111" fmla="*/ 4280 h 13227"/>
                              <a:gd name="T112" fmla="*/ 4383 w 12835"/>
                              <a:gd name="T113" fmla="*/ 4625 h 13227"/>
                              <a:gd name="T114" fmla="*/ 3623 w 12835"/>
                              <a:gd name="T115" fmla="*/ 4137 h 13227"/>
                              <a:gd name="T116" fmla="*/ 3443 w 12835"/>
                              <a:gd name="T117" fmla="*/ 3027 h 13227"/>
                              <a:gd name="T118" fmla="*/ 4112 w 12835"/>
                              <a:gd name="T119" fmla="*/ 2271 h 13227"/>
                              <a:gd name="T120" fmla="*/ 5059 w 12835"/>
                              <a:gd name="T121" fmla="*/ 2331 h 13227"/>
                              <a:gd name="T122" fmla="*/ 4692 w 12835"/>
                              <a:gd name="T123" fmla="*/ 3396 h 1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835" h="13227">
                                <a:moveTo>
                                  <a:pt x="4221" y="3237"/>
                                </a:moveTo>
                                <a:lnTo>
                                  <a:pt x="4285" y="3306"/>
                                </a:lnTo>
                                <a:lnTo>
                                  <a:pt x="4347" y="3369"/>
                                </a:lnTo>
                                <a:lnTo>
                                  <a:pt x="4407" y="3429"/>
                                </a:lnTo>
                                <a:lnTo>
                                  <a:pt x="4467" y="3482"/>
                                </a:lnTo>
                                <a:lnTo>
                                  <a:pt x="4524" y="3532"/>
                                </a:lnTo>
                                <a:lnTo>
                                  <a:pt x="4581" y="3577"/>
                                </a:lnTo>
                                <a:lnTo>
                                  <a:pt x="4636" y="3617"/>
                                </a:lnTo>
                                <a:lnTo>
                                  <a:pt x="4691" y="3653"/>
                                </a:lnTo>
                                <a:lnTo>
                                  <a:pt x="4743" y="3685"/>
                                </a:lnTo>
                                <a:lnTo>
                                  <a:pt x="4794" y="3712"/>
                                </a:lnTo>
                                <a:lnTo>
                                  <a:pt x="4843" y="3737"/>
                                </a:lnTo>
                                <a:lnTo>
                                  <a:pt x="4892" y="3757"/>
                                </a:lnTo>
                                <a:lnTo>
                                  <a:pt x="4937" y="3774"/>
                                </a:lnTo>
                                <a:lnTo>
                                  <a:pt x="4982" y="3789"/>
                                </a:lnTo>
                                <a:lnTo>
                                  <a:pt x="5024" y="3799"/>
                                </a:lnTo>
                                <a:lnTo>
                                  <a:pt x="5066" y="3806"/>
                                </a:lnTo>
                                <a:lnTo>
                                  <a:pt x="5104" y="3811"/>
                                </a:lnTo>
                                <a:lnTo>
                                  <a:pt x="5141" y="3812"/>
                                </a:lnTo>
                                <a:lnTo>
                                  <a:pt x="5176" y="3811"/>
                                </a:lnTo>
                                <a:lnTo>
                                  <a:pt x="5210" y="3807"/>
                                </a:lnTo>
                                <a:lnTo>
                                  <a:pt x="5242" y="3801"/>
                                </a:lnTo>
                                <a:lnTo>
                                  <a:pt x="5271" y="3793"/>
                                </a:lnTo>
                                <a:lnTo>
                                  <a:pt x="5299" y="3782"/>
                                </a:lnTo>
                                <a:lnTo>
                                  <a:pt x="5323" y="3770"/>
                                </a:lnTo>
                                <a:lnTo>
                                  <a:pt x="5347" y="3755"/>
                                </a:lnTo>
                                <a:lnTo>
                                  <a:pt x="5368" y="3738"/>
                                </a:lnTo>
                                <a:lnTo>
                                  <a:pt x="5387" y="3721"/>
                                </a:lnTo>
                                <a:lnTo>
                                  <a:pt x="5402" y="3702"/>
                                </a:lnTo>
                                <a:lnTo>
                                  <a:pt x="5417" y="3681"/>
                                </a:lnTo>
                                <a:lnTo>
                                  <a:pt x="5429" y="3659"/>
                                </a:lnTo>
                                <a:lnTo>
                                  <a:pt x="5438" y="3636"/>
                                </a:lnTo>
                                <a:lnTo>
                                  <a:pt x="5445" y="3613"/>
                                </a:lnTo>
                                <a:lnTo>
                                  <a:pt x="5461" y="3558"/>
                                </a:lnTo>
                                <a:lnTo>
                                  <a:pt x="5474" y="3504"/>
                                </a:lnTo>
                                <a:lnTo>
                                  <a:pt x="5485" y="3450"/>
                                </a:lnTo>
                                <a:lnTo>
                                  <a:pt x="5494" y="3397"/>
                                </a:lnTo>
                                <a:lnTo>
                                  <a:pt x="5500" y="3344"/>
                                </a:lnTo>
                                <a:lnTo>
                                  <a:pt x="5503" y="3290"/>
                                </a:lnTo>
                                <a:lnTo>
                                  <a:pt x="5505" y="3238"/>
                                </a:lnTo>
                                <a:lnTo>
                                  <a:pt x="5503" y="3186"/>
                                </a:lnTo>
                                <a:lnTo>
                                  <a:pt x="5500" y="3135"/>
                                </a:lnTo>
                                <a:lnTo>
                                  <a:pt x="5495" y="3084"/>
                                </a:lnTo>
                                <a:lnTo>
                                  <a:pt x="5486" y="3033"/>
                                </a:lnTo>
                                <a:lnTo>
                                  <a:pt x="5477" y="2983"/>
                                </a:lnTo>
                                <a:lnTo>
                                  <a:pt x="5466" y="2933"/>
                                </a:lnTo>
                                <a:lnTo>
                                  <a:pt x="5451" y="2885"/>
                                </a:lnTo>
                                <a:lnTo>
                                  <a:pt x="5435" y="2836"/>
                                </a:lnTo>
                                <a:lnTo>
                                  <a:pt x="5418" y="2788"/>
                                </a:lnTo>
                                <a:lnTo>
                                  <a:pt x="5399" y="2740"/>
                                </a:lnTo>
                                <a:lnTo>
                                  <a:pt x="5377" y="2693"/>
                                </a:lnTo>
                                <a:lnTo>
                                  <a:pt x="5354" y="2647"/>
                                </a:lnTo>
                                <a:lnTo>
                                  <a:pt x="5329" y="2601"/>
                                </a:lnTo>
                                <a:lnTo>
                                  <a:pt x="5303" y="2556"/>
                                </a:lnTo>
                                <a:lnTo>
                                  <a:pt x="5275" y="2511"/>
                                </a:lnTo>
                                <a:lnTo>
                                  <a:pt x="5244" y="2467"/>
                                </a:lnTo>
                                <a:lnTo>
                                  <a:pt x="5214" y="2425"/>
                                </a:lnTo>
                                <a:lnTo>
                                  <a:pt x="5181" y="2382"/>
                                </a:lnTo>
                                <a:lnTo>
                                  <a:pt x="5147" y="2340"/>
                                </a:lnTo>
                                <a:lnTo>
                                  <a:pt x="5112" y="2299"/>
                                </a:lnTo>
                                <a:lnTo>
                                  <a:pt x="5074" y="2259"/>
                                </a:lnTo>
                                <a:lnTo>
                                  <a:pt x="5036" y="2219"/>
                                </a:lnTo>
                                <a:lnTo>
                                  <a:pt x="4997" y="2180"/>
                                </a:lnTo>
                                <a:lnTo>
                                  <a:pt x="4957" y="2142"/>
                                </a:lnTo>
                                <a:lnTo>
                                  <a:pt x="4916" y="2104"/>
                                </a:lnTo>
                                <a:lnTo>
                                  <a:pt x="4899" y="2090"/>
                                </a:lnTo>
                                <a:lnTo>
                                  <a:pt x="4883" y="2077"/>
                                </a:lnTo>
                                <a:lnTo>
                                  <a:pt x="4870" y="2064"/>
                                </a:lnTo>
                                <a:lnTo>
                                  <a:pt x="4856" y="2053"/>
                                </a:lnTo>
                                <a:lnTo>
                                  <a:pt x="4817" y="2024"/>
                                </a:lnTo>
                                <a:lnTo>
                                  <a:pt x="4778" y="1995"/>
                                </a:lnTo>
                                <a:lnTo>
                                  <a:pt x="4738" y="1969"/>
                                </a:lnTo>
                                <a:lnTo>
                                  <a:pt x="4698" y="1944"/>
                                </a:lnTo>
                                <a:lnTo>
                                  <a:pt x="4659" y="1921"/>
                                </a:lnTo>
                                <a:lnTo>
                                  <a:pt x="4619" y="1899"/>
                                </a:lnTo>
                                <a:lnTo>
                                  <a:pt x="4578" y="1879"/>
                                </a:lnTo>
                                <a:lnTo>
                                  <a:pt x="4538" y="1860"/>
                                </a:lnTo>
                                <a:lnTo>
                                  <a:pt x="4497" y="1845"/>
                                </a:lnTo>
                                <a:lnTo>
                                  <a:pt x="4456" y="1829"/>
                                </a:lnTo>
                                <a:lnTo>
                                  <a:pt x="4416" y="1816"/>
                                </a:lnTo>
                                <a:lnTo>
                                  <a:pt x="4376" y="1805"/>
                                </a:lnTo>
                                <a:lnTo>
                                  <a:pt x="4336" y="1795"/>
                                </a:lnTo>
                                <a:lnTo>
                                  <a:pt x="4295" y="1786"/>
                                </a:lnTo>
                                <a:lnTo>
                                  <a:pt x="4255" y="1780"/>
                                </a:lnTo>
                                <a:lnTo>
                                  <a:pt x="4215" y="1774"/>
                                </a:lnTo>
                                <a:lnTo>
                                  <a:pt x="4175" y="1772"/>
                                </a:lnTo>
                                <a:lnTo>
                                  <a:pt x="4134" y="1769"/>
                                </a:lnTo>
                                <a:lnTo>
                                  <a:pt x="4092" y="1768"/>
                                </a:lnTo>
                                <a:lnTo>
                                  <a:pt x="4051" y="1769"/>
                                </a:lnTo>
                                <a:lnTo>
                                  <a:pt x="4010" y="1772"/>
                                </a:lnTo>
                                <a:lnTo>
                                  <a:pt x="3968" y="1776"/>
                                </a:lnTo>
                                <a:lnTo>
                                  <a:pt x="3927" y="1780"/>
                                </a:lnTo>
                                <a:lnTo>
                                  <a:pt x="3886" y="1786"/>
                                </a:lnTo>
                                <a:lnTo>
                                  <a:pt x="3845" y="1794"/>
                                </a:lnTo>
                                <a:lnTo>
                                  <a:pt x="3804" y="1803"/>
                                </a:lnTo>
                                <a:lnTo>
                                  <a:pt x="3764" y="1814"/>
                                </a:lnTo>
                                <a:lnTo>
                                  <a:pt x="3724" y="1827"/>
                                </a:lnTo>
                                <a:lnTo>
                                  <a:pt x="3685" y="1840"/>
                                </a:lnTo>
                                <a:lnTo>
                                  <a:pt x="3646" y="1854"/>
                                </a:lnTo>
                                <a:lnTo>
                                  <a:pt x="3607" y="1870"/>
                                </a:lnTo>
                                <a:lnTo>
                                  <a:pt x="3569" y="1888"/>
                                </a:lnTo>
                                <a:lnTo>
                                  <a:pt x="3535" y="1905"/>
                                </a:lnTo>
                                <a:lnTo>
                                  <a:pt x="3504" y="1922"/>
                                </a:lnTo>
                                <a:lnTo>
                                  <a:pt x="3472" y="1942"/>
                                </a:lnTo>
                                <a:lnTo>
                                  <a:pt x="3440" y="1962"/>
                                </a:lnTo>
                                <a:lnTo>
                                  <a:pt x="3410" y="1983"/>
                                </a:lnTo>
                                <a:lnTo>
                                  <a:pt x="3379" y="2006"/>
                                </a:lnTo>
                                <a:lnTo>
                                  <a:pt x="3350" y="2029"/>
                                </a:lnTo>
                                <a:lnTo>
                                  <a:pt x="3322" y="2053"/>
                                </a:lnTo>
                                <a:lnTo>
                                  <a:pt x="3294" y="2079"/>
                                </a:lnTo>
                                <a:lnTo>
                                  <a:pt x="3268" y="2107"/>
                                </a:lnTo>
                                <a:lnTo>
                                  <a:pt x="3242" y="2135"/>
                                </a:lnTo>
                                <a:lnTo>
                                  <a:pt x="3218" y="2164"/>
                                </a:lnTo>
                                <a:lnTo>
                                  <a:pt x="3193" y="2194"/>
                                </a:lnTo>
                                <a:lnTo>
                                  <a:pt x="3171" y="2225"/>
                                </a:lnTo>
                                <a:lnTo>
                                  <a:pt x="3150" y="2257"/>
                                </a:lnTo>
                                <a:lnTo>
                                  <a:pt x="3129" y="2291"/>
                                </a:lnTo>
                                <a:lnTo>
                                  <a:pt x="3109" y="2327"/>
                                </a:lnTo>
                                <a:lnTo>
                                  <a:pt x="3091" y="2362"/>
                                </a:lnTo>
                                <a:lnTo>
                                  <a:pt x="3074" y="2399"/>
                                </a:lnTo>
                                <a:lnTo>
                                  <a:pt x="3058" y="2437"/>
                                </a:lnTo>
                                <a:lnTo>
                                  <a:pt x="3044" y="2477"/>
                                </a:lnTo>
                                <a:lnTo>
                                  <a:pt x="3032" y="2517"/>
                                </a:lnTo>
                                <a:lnTo>
                                  <a:pt x="3019" y="2558"/>
                                </a:lnTo>
                                <a:lnTo>
                                  <a:pt x="3010" y="2601"/>
                                </a:lnTo>
                                <a:lnTo>
                                  <a:pt x="3001" y="2646"/>
                                </a:lnTo>
                                <a:lnTo>
                                  <a:pt x="2994" y="2691"/>
                                </a:lnTo>
                                <a:lnTo>
                                  <a:pt x="2988" y="2737"/>
                                </a:lnTo>
                                <a:lnTo>
                                  <a:pt x="2983" y="2784"/>
                                </a:lnTo>
                                <a:lnTo>
                                  <a:pt x="2980" y="2831"/>
                                </a:lnTo>
                                <a:lnTo>
                                  <a:pt x="2980" y="2881"/>
                                </a:lnTo>
                                <a:lnTo>
                                  <a:pt x="2980" y="2932"/>
                                </a:lnTo>
                                <a:lnTo>
                                  <a:pt x="2984" y="2984"/>
                                </a:lnTo>
                                <a:lnTo>
                                  <a:pt x="2984" y="2986"/>
                                </a:lnTo>
                                <a:lnTo>
                                  <a:pt x="2988" y="3038"/>
                                </a:lnTo>
                                <a:lnTo>
                                  <a:pt x="2994" y="3089"/>
                                </a:lnTo>
                                <a:lnTo>
                                  <a:pt x="3000" y="3140"/>
                                </a:lnTo>
                                <a:lnTo>
                                  <a:pt x="3008" y="3189"/>
                                </a:lnTo>
                                <a:lnTo>
                                  <a:pt x="3018" y="3239"/>
                                </a:lnTo>
                                <a:lnTo>
                                  <a:pt x="3029" y="3289"/>
                                </a:lnTo>
                                <a:lnTo>
                                  <a:pt x="3041" y="3337"/>
                                </a:lnTo>
                                <a:lnTo>
                                  <a:pt x="3055" y="3385"/>
                                </a:lnTo>
                                <a:lnTo>
                                  <a:pt x="3069" y="3432"/>
                                </a:lnTo>
                                <a:lnTo>
                                  <a:pt x="3084" y="3479"/>
                                </a:lnTo>
                                <a:lnTo>
                                  <a:pt x="3101" y="3524"/>
                                </a:lnTo>
                                <a:lnTo>
                                  <a:pt x="3119" y="3570"/>
                                </a:lnTo>
                                <a:lnTo>
                                  <a:pt x="3139" y="3614"/>
                                </a:lnTo>
                                <a:lnTo>
                                  <a:pt x="3158" y="3659"/>
                                </a:lnTo>
                                <a:lnTo>
                                  <a:pt x="3179" y="3702"/>
                                </a:lnTo>
                                <a:lnTo>
                                  <a:pt x="3202" y="3744"/>
                                </a:lnTo>
                                <a:lnTo>
                                  <a:pt x="3243" y="3819"/>
                                </a:lnTo>
                                <a:lnTo>
                                  <a:pt x="3287" y="3892"/>
                                </a:lnTo>
                                <a:lnTo>
                                  <a:pt x="3332" y="3964"/>
                                </a:lnTo>
                                <a:lnTo>
                                  <a:pt x="3378" y="4033"/>
                                </a:lnTo>
                                <a:lnTo>
                                  <a:pt x="3427" y="4100"/>
                                </a:lnTo>
                                <a:lnTo>
                                  <a:pt x="3476" y="4165"/>
                                </a:lnTo>
                                <a:lnTo>
                                  <a:pt x="3527" y="4228"/>
                                </a:lnTo>
                                <a:lnTo>
                                  <a:pt x="3578" y="4289"/>
                                </a:lnTo>
                                <a:lnTo>
                                  <a:pt x="3631" y="4348"/>
                                </a:lnTo>
                                <a:lnTo>
                                  <a:pt x="3685" y="4405"/>
                                </a:lnTo>
                                <a:lnTo>
                                  <a:pt x="3740" y="4460"/>
                                </a:lnTo>
                                <a:lnTo>
                                  <a:pt x="3795" y="4512"/>
                                </a:lnTo>
                                <a:lnTo>
                                  <a:pt x="3853" y="4563"/>
                                </a:lnTo>
                                <a:lnTo>
                                  <a:pt x="3910" y="4612"/>
                                </a:lnTo>
                                <a:lnTo>
                                  <a:pt x="3968" y="4657"/>
                                </a:lnTo>
                                <a:lnTo>
                                  <a:pt x="4027" y="4702"/>
                                </a:lnTo>
                                <a:lnTo>
                                  <a:pt x="4085" y="4743"/>
                                </a:lnTo>
                                <a:lnTo>
                                  <a:pt x="4145" y="4782"/>
                                </a:lnTo>
                                <a:lnTo>
                                  <a:pt x="4205" y="4819"/>
                                </a:lnTo>
                                <a:lnTo>
                                  <a:pt x="4265" y="4853"/>
                                </a:lnTo>
                                <a:lnTo>
                                  <a:pt x="4326" y="4886"/>
                                </a:lnTo>
                                <a:lnTo>
                                  <a:pt x="4387" y="4915"/>
                                </a:lnTo>
                                <a:lnTo>
                                  <a:pt x="4448" y="4943"/>
                                </a:lnTo>
                                <a:lnTo>
                                  <a:pt x="4508" y="4969"/>
                                </a:lnTo>
                                <a:lnTo>
                                  <a:pt x="4569" y="4992"/>
                                </a:lnTo>
                                <a:lnTo>
                                  <a:pt x="4630" y="5011"/>
                                </a:lnTo>
                                <a:lnTo>
                                  <a:pt x="4691" y="5029"/>
                                </a:lnTo>
                                <a:lnTo>
                                  <a:pt x="4752" y="5045"/>
                                </a:lnTo>
                                <a:lnTo>
                                  <a:pt x="4811" y="5058"/>
                                </a:lnTo>
                                <a:lnTo>
                                  <a:pt x="4871" y="5068"/>
                                </a:lnTo>
                                <a:lnTo>
                                  <a:pt x="4930" y="5077"/>
                                </a:lnTo>
                                <a:lnTo>
                                  <a:pt x="4989" y="5081"/>
                                </a:lnTo>
                                <a:lnTo>
                                  <a:pt x="4990" y="5081"/>
                                </a:lnTo>
                                <a:lnTo>
                                  <a:pt x="4991" y="5081"/>
                                </a:lnTo>
                                <a:lnTo>
                                  <a:pt x="5076" y="5080"/>
                                </a:lnTo>
                                <a:lnTo>
                                  <a:pt x="5160" y="5077"/>
                                </a:lnTo>
                                <a:lnTo>
                                  <a:pt x="5242" y="5072"/>
                                </a:lnTo>
                                <a:lnTo>
                                  <a:pt x="5320" y="5064"/>
                                </a:lnTo>
                                <a:lnTo>
                                  <a:pt x="5396" y="5056"/>
                                </a:lnTo>
                                <a:lnTo>
                                  <a:pt x="5471" y="5045"/>
                                </a:lnTo>
                                <a:lnTo>
                                  <a:pt x="5544" y="5032"/>
                                </a:lnTo>
                                <a:lnTo>
                                  <a:pt x="5613" y="5017"/>
                                </a:lnTo>
                                <a:lnTo>
                                  <a:pt x="5681" y="5000"/>
                                </a:lnTo>
                                <a:lnTo>
                                  <a:pt x="5746" y="4982"/>
                                </a:lnTo>
                                <a:lnTo>
                                  <a:pt x="5809" y="4963"/>
                                </a:lnTo>
                                <a:lnTo>
                                  <a:pt x="5871" y="4941"/>
                                </a:lnTo>
                                <a:lnTo>
                                  <a:pt x="5929" y="4918"/>
                                </a:lnTo>
                                <a:lnTo>
                                  <a:pt x="5986" y="4892"/>
                                </a:lnTo>
                                <a:lnTo>
                                  <a:pt x="6041" y="4865"/>
                                </a:lnTo>
                                <a:lnTo>
                                  <a:pt x="6095" y="4838"/>
                                </a:lnTo>
                                <a:lnTo>
                                  <a:pt x="6145" y="4808"/>
                                </a:lnTo>
                                <a:lnTo>
                                  <a:pt x="6193" y="4777"/>
                                </a:lnTo>
                                <a:lnTo>
                                  <a:pt x="6241" y="4744"/>
                                </a:lnTo>
                                <a:lnTo>
                                  <a:pt x="6284" y="4710"/>
                                </a:lnTo>
                                <a:lnTo>
                                  <a:pt x="6327" y="4675"/>
                                </a:lnTo>
                                <a:lnTo>
                                  <a:pt x="6368" y="4638"/>
                                </a:lnTo>
                                <a:lnTo>
                                  <a:pt x="6406" y="4601"/>
                                </a:lnTo>
                                <a:lnTo>
                                  <a:pt x="6444" y="4561"/>
                                </a:lnTo>
                                <a:lnTo>
                                  <a:pt x="6478" y="4521"/>
                                </a:lnTo>
                                <a:lnTo>
                                  <a:pt x="6511" y="4480"/>
                                </a:lnTo>
                                <a:lnTo>
                                  <a:pt x="6542" y="4436"/>
                                </a:lnTo>
                                <a:lnTo>
                                  <a:pt x="6572" y="4392"/>
                                </a:lnTo>
                                <a:lnTo>
                                  <a:pt x="6598" y="4347"/>
                                </a:lnTo>
                                <a:lnTo>
                                  <a:pt x="6624" y="4301"/>
                                </a:lnTo>
                                <a:lnTo>
                                  <a:pt x="6648" y="4254"/>
                                </a:lnTo>
                                <a:lnTo>
                                  <a:pt x="6670" y="4206"/>
                                </a:lnTo>
                                <a:lnTo>
                                  <a:pt x="6688" y="4162"/>
                                </a:lnTo>
                                <a:lnTo>
                                  <a:pt x="6705" y="4115"/>
                                </a:lnTo>
                                <a:lnTo>
                                  <a:pt x="6720" y="4069"/>
                                </a:lnTo>
                                <a:lnTo>
                                  <a:pt x="6735" y="4023"/>
                                </a:lnTo>
                                <a:lnTo>
                                  <a:pt x="6747" y="3975"/>
                                </a:lnTo>
                                <a:lnTo>
                                  <a:pt x="6758" y="3927"/>
                                </a:lnTo>
                                <a:lnTo>
                                  <a:pt x="6767" y="3878"/>
                                </a:lnTo>
                                <a:lnTo>
                                  <a:pt x="6776" y="3829"/>
                                </a:lnTo>
                                <a:lnTo>
                                  <a:pt x="6783" y="3778"/>
                                </a:lnTo>
                                <a:lnTo>
                                  <a:pt x="6788" y="3728"/>
                                </a:lnTo>
                                <a:lnTo>
                                  <a:pt x="6793" y="3677"/>
                                </a:lnTo>
                                <a:lnTo>
                                  <a:pt x="6795" y="3625"/>
                                </a:lnTo>
                                <a:lnTo>
                                  <a:pt x="6797" y="3573"/>
                                </a:lnTo>
                                <a:lnTo>
                                  <a:pt x="6798" y="3521"/>
                                </a:lnTo>
                                <a:lnTo>
                                  <a:pt x="6797" y="3467"/>
                                </a:lnTo>
                                <a:lnTo>
                                  <a:pt x="6794" y="3414"/>
                                </a:lnTo>
                                <a:lnTo>
                                  <a:pt x="6789" y="3361"/>
                                </a:lnTo>
                                <a:lnTo>
                                  <a:pt x="6784" y="3307"/>
                                </a:lnTo>
                                <a:lnTo>
                                  <a:pt x="6778" y="3253"/>
                                </a:lnTo>
                                <a:lnTo>
                                  <a:pt x="6771" y="3199"/>
                                </a:lnTo>
                                <a:lnTo>
                                  <a:pt x="6763" y="3145"/>
                                </a:lnTo>
                                <a:lnTo>
                                  <a:pt x="6753" y="3089"/>
                                </a:lnTo>
                                <a:lnTo>
                                  <a:pt x="6741" y="3034"/>
                                </a:lnTo>
                                <a:lnTo>
                                  <a:pt x="6728" y="2978"/>
                                </a:lnTo>
                                <a:lnTo>
                                  <a:pt x="6715" y="2924"/>
                                </a:lnTo>
                                <a:lnTo>
                                  <a:pt x="6700" y="2868"/>
                                </a:lnTo>
                                <a:lnTo>
                                  <a:pt x="6685" y="2813"/>
                                </a:lnTo>
                                <a:lnTo>
                                  <a:pt x="6668" y="2757"/>
                                </a:lnTo>
                                <a:lnTo>
                                  <a:pt x="6649" y="2702"/>
                                </a:lnTo>
                                <a:lnTo>
                                  <a:pt x="6630" y="2647"/>
                                </a:lnTo>
                                <a:lnTo>
                                  <a:pt x="6609" y="2591"/>
                                </a:lnTo>
                                <a:lnTo>
                                  <a:pt x="6587" y="2535"/>
                                </a:lnTo>
                                <a:lnTo>
                                  <a:pt x="6606" y="2547"/>
                                </a:lnTo>
                                <a:lnTo>
                                  <a:pt x="6620" y="2556"/>
                                </a:lnTo>
                                <a:lnTo>
                                  <a:pt x="6625" y="2558"/>
                                </a:lnTo>
                                <a:lnTo>
                                  <a:pt x="6630" y="2560"/>
                                </a:lnTo>
                                <a:lnTo>
                                  <a:pt x="6632" y="2560"/>
                                </a:lnTo>
                                <a:lnTo>
                                  <a:pt x="6635" y="2558"/>
                                </a:lnTo>
                                <a:lnTo>
                                  <a:pt x="6724" y="2455"/>
                                </a:lnTo>
                                <a:lnTo>
                                  <a:pt x="6812" y="2354"/>
                                </a:lnTo>
                                <a:lnTo>
                                  <a:pt x="6900" y="2257"/>
                                </a:lnTo>
                                <a:lnTo>
                                  <a:pt x="6989" y="2164"/>
                                </a:lnTo>
                                <a:lnTo>
                                  <a:pt x="7078" y="2074"/>
                                </a:lnTo>
                                <a:lnTo>
                                  <a:pt x="7166" y="1987"/>
                                </a:lnTo>
                                <a:lnTo>
                                  <a:pt x="7255" y="1903"/>
                                </a:lnTo>
                                <a:lnTo>
                                  <a:pt x="7344" y="1823"/>
                                </a:lnTo>
                                <a:lnTo>
                                  <a:pt x="7432" y="1745"/>
                                </a:lnTo>
                                <a:lnTo>
                                  <a:pt x="7520" y="1672"/>
                                </a:lnTo>
                                <a:lnTo>
                                  <a:pt x="7609" y="1601"/>
                                </a:lnTo>
                                <a:lnTo>
                                  <a:pt x="7697" y="1534"/>
                                </a:lnTo>
                                <a:lnTo>
                                  <a:pt x="7786" y="1468"/>
                                </a:lnTo>
                                <a:lnTo>
                                  <a:pt x="7873" y="1408"/>
                                </a:lnTo>
                                <a:lnTo>
                                  <a:pt x="7961" y="1348"/>
                                </a:lnTo>
                                <a:lnTo>
                                  <a:pt x="8048" y="1294"/>
                                </a:lnTo>
                                <a:lnTo>
                                  <a:pt x="8136" y="1242"/>
                                </a:lnTo>
                                <a:lnTo>
                                  <a:pt x="8224" y="1192"/>
                                </a:lnTo>
                                <a:lnTo>
                                  <a:pt x="8310" y="1144"/>
                                </a:lnTo>
                                <a:lnTo>
                                  <a:pt x="8397" y="1101"/>
                                </a:lnTo>
                                <a:lnTo>
                                  <a:pt x="8484" y="1059"/>
                                </a:lnTo>
                                <a:lnTo>
                                  <a:pt x="8569" y="1022"/>
                                </a:lnTo>
                                <a:lnTo>
                                  <a:pt x="8655" y="987"/>
                                </a:lnTo>
                                <a:lnTo>
                                  <a:pt x="8741" y="954"/>
                                </a:lnTo>
                                <a:lnTo>
                                  <a:pt x="8826" y="924"/>
                                </a:lnTo>
                                <a:lnTo>
                                  <a:pt x="8911" y="896"/>
                                </a:lnTo>
                                <a:lnTo>
                                  <a:pt x="8995" y="871"/>
                                </a:lnTo>
                                <a:lnTo>
                                  <a:pt x="9079" y="850"/>
                                </a:lnTo>
                                <a:lnTo>
                                  <a:pt x="9163" y="830"/>
                                </a:lnTo>
                                <a:lnTo>
                                  <a:pt x="9245" y="813"/>
                                </a:lnTo>
                                <a:lnTo>
                                  <a:pt x="9328" y="799"/>
                                </a:lnTo>
                                <a:lnTo>
                                  <a:pt x="9411" y="786"/>
                                </a:lnTo>
                                <a:lnTo>
                                  <a:pt x="9467" y="779"/>
                                </a:lnTo>
                                <a:lnTo>
                                  <a:pt x="9524" y="774"/>
                                </a:lnTo>
                                <a:lnTo>
                                  <a:pt x="9580" y="769"/>
                                </a:lnTo>
                                <a:lnTo>
                                  <a:pt x="9636" y="766"/>
                                </a:lnTo>
                                <a:lnTo>
                                  <a:pt x="9691" y="763"/>
                                </a:lnTo>
                                <a:lnTo>
                                  <a:pt x="9747" y="762"/>
                                </a:lnTo>
                                <a:lnTo>
                                  <a:pt x="9801" y="762"/>
                                </a:lnTo>
                                <a:lnTo>
                                  <a:pt x="9856" y="763"/>
                                </a:lnTo>
                                <a:lnTo>
                                  <a:pt x="9910" y="765"/>
                                </a:lnTo>
                                <a:lnTo>
                                  <a:pt x="9964" y="768"/>
                                </a:lnTo>
                                <a:lnTo>
                                  <a:pt x="10018" y="772"/>
                                </a:lnTo>
                                <a:lnTo>
                                  <a:pt x="10071" y="778"/>
                                </a:lnTo>
                                <a:lnTo>
                                  <a:pt x="10125" y="784"/>
                                </a:lnTo>
                                <a:lnTo>
                                  <a:pt x="10177" y="791"/>
                                </a:lnTo>
                                <a:lnTo>
                                  <a:pt x="10230" y="800"/>
                                </a:lnTo>
                                <a:lnTo>
                                  <a:pt x="10282" y="809"/>
                                </a:lnTo>
                                <a:lnTo>
                                  <a:pt x="10333" y="819"/>
                                </a:lnTo>
                                <a:lnTo>
                                  <a:pt x="10385" y="830"/>
                                </a:lnTo>
                                <a:lnTo>
                                  <a:pt x="10436" y="843"/>
                                </a:lnTo>
                                <a:lnTo>
                                  <a:pt x="10486" y="856"/>
                                </a:lnTo>
                                <a:lnTo>
                                  <a:pt x="10536" y="870"/>
                                </a:lnTo>
                                <a:lnTo>
                                  <a:pt x="10586" y="886"/>
                                </a:lnTo>
                                <a:lnTo>
                                  <a:pt x="10636" y="902"/>
                                </a:lnTo>
                                <a:lnTo>
                                  <a:pt x="10685" y="919"/>
                                </a:lnTo>
                                <a:lnTo>
                                  <a:pt x="10733" y="937"/>
                                </a:lnTo>
                                <a:lnTo>
                                  <a:pt x="10782" y="955"/>
                                </a:lnTo>
                                <a:lnTo>
                                  <a:pt x="10829" y="975"/>
                                </a:lnTo>
                                <a:lnTo>
                                  <a:pt x="10878" y="995"/>
                                </a:lnTo>
                                <a:lnTo>
                                  <a:pt x="10924" y="1017"/>
                                </a:lnTo>
                                <a:lnTo>
                                  <a:pt x="10970" y="1039"/>
                                </a:lnTo>
                                <a:lnTo>
                                  <a:pt x="11017" y="1062"/>
                                </a:lnTo>
                                <a:lnTo>
                                  <a:pt x="11063" y="1086"/>
                                </a:lnTo>
                                <a:lnTo>
                                  <a:pt x="11126" y="1121"/>
                                </a:lnTo>
                                <a:lnTo>
                                  <a:pt x="11187" y="1158"/>
                                </a:lnTo>
                                <a:lnTo>
                                  <a:pt x="11247" y="1197"/>
                                </a:lnTo>
                                <a:lnTo>
                                  <a:pt x="11305" y="1237"/>
                                </a:lnTo>
                                <a:lnTo>
                                  <a:pt x="11362" y="1279"/>
                                </a:lnTo>
                                <a:lnTo>
                                  <a:pt x="11417" y="1323"/>
                                </a:lnTo>
                                <a:lnTo>
                                  <a:pt x="11470" y="1368"/>
                                </a:lnTo>
                                <a:lnTo>
                                  <a:pt x="11523" y="1415"/>
                                </a:lnTo>
                                <a:lnTo>
                                  <a:pt x="11573" y="1464"/>
                                </a:lnTo>
                                <a:lnTo>
                                  <a:pt x="11621" y="1513"/>
                                </a:lnTo>
                                <a:lnTo>
                                  <a:pt x="11667" y="1564"/>
                                </a:lnTo>
                                <a:lnTo>
                                  <a:pt x="11712" y="1618"/>
                                </a:lnTo>
                                <a:lnTo>
                                  <a:pt x="11756" y="1671"/>
                                </a:lnTo>
                                <a:lnTo>
                                  <a:pt x="11798" y="1727"/>
                                </a:lnTo>
                                <a:lnTo>
                                  <a:pt x="11837" y="1783"/>
                                </a:lnTo>
                                <a:lnTo>
                                  <a:pt x="11874" y="1840"/>
                                </a:lnTo>
                                <a:lnTo>
                                  <a:pt x="11903" y="1886"/>
                                </a:lnTo>
                                <a:lnTo>
                                  <a:pt x="11931" y="1933"/>
                                </a:lnTo>
                                <a:lnTo>
                                  <a:pt x="11958" y="1979"/>
                                </a:lnTo>
                                <a:lnTo>
                                  <a:pt x="11985" y="2027"/>
                                </a:lnTo>
                                <a:lnTo>
                                  <a:pt x="12012" y="2075"/>
                                </a:lnTo>
                                <a:lnTo>
                                  <a:pt x="12036" y="2124"/>
                                </a:lnTo>
                                <a:lnTo>
                                  <a:pt x="12062" y="2172"/>
                                </a:lnTo>
                                <a:lnTo>
                                  <a:pt x="12085" y="2222"/>
                                </a:lnTo>
                                <a:lnTo>
                                  <a:pt x="12108" y="2272"/>
                                </a:lnTo>
                                <a:lnTo>
                                  <a:pt x="12131" y="2322"/>
                                </a:lnTo>
                                <a:lnTo>
                                  <a:pt x="12152" y="2373"/>
                                </a:lnTo>
                                <a:lnTo>
                                  <a:pt x="12174" y="2424"/>
                                </a:lnTo>
                                <a:lnTo>
                                  <a:pt x="12193" y="2475"/>
                                </a:lnTo>
                                <a:lnTo>
                                  <a:pt x="12212" y="2526"/>
                                </a:lnTo>
                                <a:lnTo>
                                  <a:pt x="12232" y="2578"/>
                                </a:lnTo>
                                <a:lnTo>
                                  <a:pt x="12249" y="2630"/>
                                </a:lnTo>
                                <a:lnTo>
                                  <a:pt x="12267" y="2682"/>
                                </a:lnTo>
                                <a:lnTo>
                                  <a:pt x="12283" y="2736"/>
                                </a:lnTo>
                                <a:lnTo>
                                  <a:pt x="12299" y="2789"/>
                                </a:lnTo>
                                <a:lnTo>
                                  <a:pt x="12313" y="2842"/>
                                </a:lnTo>
                                <a:lnTo>
                                  <a:pt x="12328" y="2896"/>
                                </a:lnTo>
                                <a:lnTo>
                                  <a:pt x="12341" y="2949"/>
                                </a:lnTo>
                                <a:lnTo>
                                  <a:pt x="12354" y="3004"/>
                                </a:lnTo>
                                <a:lnTo>
                                  <a:pt x="12366" y="3058"/>
                                </a:lnTo>
                                <a:lnTo>
                                  <a:pt x="12375" y="3113"/>
                                </a:lnTo>
                                <a:lnTo>
                                  <a:pt x="12386" y="3168"/>
                                </a:lnTo>
                                <a:lnTo>
                                  <a:pt x="12395" y="3222"/>
                                </a:lnTo>
                                <a:lnTo>
                                  <a:pt x="12403" y="3278"/>
                                </a:lnTo>
                                <a:lnTo>
                                  <a:pt x="12411" y="3333"/>
                                </a:lnTo>
                                <a:lnTo>
                                  <a:pt x="12418" y="3388"/>
                                </a:lnTo>
                                <a:lnTo>
                                  <a:pt x="12423" y="3444"/>
                                </a:lnTo>
                                <a:lnTo>
                                  <a:pt x="12429" y="3500"/>
                                </a:lnTo>
                                <a:lnTo>
                                  <a:pt x="12463" y="3511"/>
                                </a:lnTo>
                                <a:lnTo>
                                  <a:pt x="12506" y="3527"/>
                                </a:lnTo>
                                <a:lnTo>
                                  <a:pt x="12555" y="3546"/>
                                </a:lnTo>
                                <a:lnTo>
                                  <a:pt x="12608" y="3569"/>
                                </a:lnTo>
                                <a:lnTo>
                                  <a:pt x="12636" y="3581"/>
                                </a:lnTo>
                                <a:lnTo>
                                  <a:pt x="12665" y="3596"/>
                                </a:lnTo>
                                <a:lnTo>
                                  <a:pt x="12693" y="3611"/>
                                </a:lnTo>
                                <a:lnTo>
                                  <a:pt x="12722" y="3626"/>
                                </a:lnTo>
                                <a:lnTo>
                                  <a:pt x="12751" y="3643"/>
                                </a:lnTo>
                                <a:lnTo>
                                  <a:pt x="12779" y="3662"/>
                                </a:lnTo>
                                <a:lnTo>
                                  <a:pt x="12807" y="3681"/>
                                </a:lnTo>
                                <a:lnTo>
                                  <a:pt x="12835" y="3700"/>
                                </a:lnTo>
                                <a:lnTo>
                                  <a:pt x="12828" y="3651"/>
                                </a:lnTo>
                                <a:lnTo>
                                  <a:pt x="12819" y="3601"/>
                                </a:lnTo>
                                <a:lnTo>
                                  <a:pt x="12811" y="3552"/>
                                </a:lnTo>
                                <a:lnTo>
                                  <a:pt x="12801" y="3503"/>
                                </a:lnTo>
                                <a:lnTo>
                                  <a:pt x="12790" y="3454"/>
                                </a:lnTo>
                                <a:lnTo>
                                  <a:pt x="12781" y="3404"/>
                                </a:lnTo>
                                <a:lnTo>
                                  <a:pt x="12768" y="3356"/>
                                </a:lnTo>
                                <a:lnTo>
                                  <a:pt x="12756" y="3307"/>
                                </a:lnTo>
                                <a:lnTo>
                                  <a:pt x="12744" y="3259"/>
                                </a:lnTo>
                                <a:lnTo>
                                  <a:pt x="12731" y="3211"/>
                                </a:lnTo>
                                <a:lnTo>
                                  <a:pt x="12716" y="3163"/>
                                </a:lnTo>
                                <a:lnTo>
                                  <a:pt x="12701" y="3115"/>
                                </a:lnTo>
                                <a:lnTo>
                                  <a:pt x="12687" y="3068"/>
                                </a:lnTo>
                                <a:lnTo>
                                  <a:pt x="12671" y="3021"/>
                                </a:lnTo>
                                <a:lnTo>
                                  <a:pt x="12654" y="2973"/>
                                </a:lnTo>
                                <a:lnTo>
                                  <a:pt x="12637" y="2926"/>
                                </a:lnTo>
                                <a:lnTo>
                                  <a:pt x="12620" y="2880"/>
                                </a:lnTo>
                                <a:lnTo>
                                  <a:pt x="12602" y="2834"/>
                                </a:lnTo>
                                <a:lnTo>
                                  <a:pt x="12582" y="2788"/>
                                </a:lnTo>
                                <a:lnTo>
                                  <a:pt x="12563" y="2742"/>
                                </a:lnTo>
                                <a:lnTo>
                                  <a:pt x="12543" y="2695"/>
                                </a:lnTo>
                                <a:lnTo>
                                  <a:pt x="12523" y="2651"/>
                                </a:lnTo>
                                <a:lnTo>
                                  <a:pt x="12502" y="2606"/>
                                </a:lnTo>
                                <a:lnTo>
                                  <a:pt x="12480" y="2561"/>
                                </a:lnTo>
                                <a:lnTo>
                                  <a:pt x="12458" y="2517"/>
                                </a:lnTo>
                                <a:lnTo>
                                  <a:pt x="12435" y="2473"/>
                                </a:lnTo>
                                <a:lnTo>
                                  <a:pt x="12412" y="2430"/>
                                </a:lnTo>
                                <a:lnTo>
                                  <a:pt x="12388" y="2386"/>
                                </a:lnTo>
                                <a:lnTo>
                                  <a:pt x="12363" y="2344"/>
                                </a:lnTo>
                                <a:lnTo>
                                  <a:pt x="12338" y="2301"/>
                                </a:lnTo>
                                <a:lnTo>
                                  <a:pt x="12312" y="2259"/>
                                </a:lnTo>
                                <a:lnTo>
                                  <a:pt x="12287" y="2216"/>
                                </a:lnTo>
                                <a:lnTo>
                                  <a:pt x="12247" y="2154"/>
                                </a:lnTo>
                                <a:lnTo>
                                  <a:pt x="12206" y="2094"/>
                                </a:lnTo>
                                <a:lnTo>
                                  <a:pt x="12165" y="2033"/>
                                </a:lnTo>
                                <a:lnTo>
                                  <a:pt x="12124" y="1973"/>
                                </a:lnTo>
                                <a:lnTo>
                                  <a:pt x="12080" y="1915"/>
                                </a:lnTo>
                                <a:lnTo>
                                  <a:pt x="12036" y="1857"/>
                                </a:lnTo>
                                <a:lnTo>
                                  <a:pt x="11992" y="1800"/>
                                </a:lnTo>
                                <a:lnTo>
                                  <a:pt x="11947" y="1743"/>
                                </a:lnTo>
                                <a:lnTo>
                                  <a:pt x="11901" y="1687"/>
                                </a:lnTo>
                                <a:lnTo>
                                  <a:pt x="11855" y="1632"/>
                                </a:lnTo>
                                <a:lnTo>
                                  <a:pt x="11807" y="1578"/>
                                </a:lnTo>
                                <a:lnTo>
                                  <a:pt x="11760" y="1526"/>
                                </a:lnTo>
                                <a:lnTo>
                                  <a:pt x="11711" y="1472"/>
                                </a:lnTo>
                                <a:lnTo>
                                  <a:pt x="11661" y="1421"/>
                                </a:lnTo>
                                <a:lnTo>
                                  <a:pt x="11611" y="1370"/>
                                </a:lnTo>
                                <a:lnTo>
                                  <a:pt x="11562" y="1320"/>
                                </a:lnTo>
                                <a:lnTo>
                                  <a:pt x="11511" y="1272"/>
                                </a:lnTo>
                                <a:lnTo>
                                  <a:pt x="11458" y="1225"/>
                                </a:lnTo>
                                <a:lnTo>
                                  <a:pt x="11406" y="1177"/>
                                </a:lnTo>
                                <a:lnTo>
                                  <a:pt x="11352" y="1132"/>
                                </a:lnTo>
                                <a:lnTo>
                                  <a:pt x="11298" y="1087"/>
                                </a:lnTo>
                                <a:lnTo>
                                  <a:pt x="11244" y="1044"/>
                                </a:lnTo>
                                <a:lnTo>
                                  <a:pt x="11188" y="1000"/>
                                </a:lnTo>
                                <a:lnTo>
                                  <a:pt x="11133" y="959"/>
                                </a:lnTo>
                                <a:lnTo>
                                  <a:pt x="11076" y="918"/>
                                </a:lnTo>
                                <a:lnTo>
                                  <a:pt x="11020" y="879"/>
                                </a:lnTo>
                                <a:lnTo>
                                  <a:pt x="10962" y="840"/>
                                </a:lnTo>
                                <a:lnTo>
                                  <a:pt x="10905" y="802"/>
                                </a:lnTo>
                                <a:lnTo>
                                  <a:pt x="10845" y="766"/>
                                </a:lnTo>
                                <a:lnTo>
                                  <a:pt x="10787" y="731"/>
                                </a:lnTo>
                                <a:lnTo>
                                  <a:pt x="10727" y="697"/>
                                </a:lnTo>
                                <a:lnTo>
                                  <a:pt x="10666" y="664"/>
                                </a:lnTo>
                                <a:lnTo>
                                  <a:pt x="10620" y="640"/>
                                </a:lnTo>
                                <a:lnTo>
                                  <a:pt x="10573" y="615"/>
                                </a:lnTo>
                                <a:lnTo>
                                  <a:pt x="10524" y="592"/>
                                </a:lnTo>
                                <a:lnTo>
                                  <a:pt x="10476" y="570"/>
                                </a:lnTo>
                                <a:lnTo>
                                  <a:pt x="10428" y="550"/>
                                </a:lnTo>
                                <a:lnTo>
                                  <a:pt x="10378" y="529"/>
                                </a:lnTo>
                                <a:lnTo>
                                  <a:pt x="10329" y="510"/>
                                </a:lnTo>
                                <a:lnTo>
                                  <a:pt x="10279" y="492"/>
                                </a:lnTo>
                                <a:lnTo>
                                  <a:pt x="10230" y="475"/>
                                </a:lnTo>
                                <a:lnTo>
                                  <a:pt x="10178" y="458"/>
                                </a:lnTo>
                                <a:lnTo>
                                  <a:pt x="10127" y="442"/>
                                </a:lnTo>
                                <a:lnTo>
                                  <a:pt x="10076" y="427"/>
                                </a:lnTo>
                                <a:lnTo>
                                  <a:pt x="10025" y="414"/>
                                </a:lnTo>
                                <a:lnTo>
                                  <a:pt x="9973" y="400"/>
                                </a:lnTo>
                                <a:lnTo>
                                  <a:pt x="9921" y="390"/>
                                </a:lnTo>
                                <a:lnTo>
                                  <a:pt x="9867" y="379"/>
                                </a:lnTo>
                                <a:lnTo>
                                  <a:pt x="9815" y="369"/>
                                </a:lnTo>
                                <a:lnTo>
                                  <a:pt x="9761" y="360"/>
                                </a:lnTo>
                                <a:lnTo>
                                  <a:pt x="9708" y="353"/>
                                </a:lnTo>
                                <a:lnTo>
                                  <a:pt x="9653" y="346"/>
                                </a:lnTo>
                                <a:lnTo>
                                  <a:pt x="9599" y="341"/>
                                </a:lnTo>
                                <a:lnTo>
                                  <a:pt x="9545" y="336"/>
                                </a:lnTo>
                                <a:lnTo>
                                  <a:pt x="9490" y="334"/>
                                </a:lnTo>
                                <a:lnTo>
                                  <a:pt x="9435" y="331"/>
                                </a:lnTo>
                                <a:lnTo>
                                  <a:pt x="9379" y="330"/>
                                </a:lnTo>
                                <a:lnTo>
                                  <a:pt x="9323" y="330"/>
                                </a:lnTo>
                                <a:lnTo>
                                  <a:pt x="9267" y="331"/>
                                </a:lnTo>
                                <a:lnTo>
                                  <a:pt x="9211" y="334"/>
                                </a:lnTo>
                                <a:lnTo>
                                  <a:pt x="9154" y="336"/>
                                </a:lnTo>
                                <a:lnTo>
                                  <a:pt x="9098" y="341"/>
                                </a:lnTo>
                                <a:lnTo>
                                  <a:pt x="9041" y="347"/>
                                </a:lnTo>
                                <a:lnTo>
                                  <a:pt x="8984" y="354"/>
                                </a:lnTo>
                                <a:lnTo>
                                  <a:pt x="8905" y="365"/>
                                </a:lnTo>
                                <a:lnTo>
                                  <a:pt x="8826" y="379"/>
                                </a:lnTo>
                                <a:lnTo>
                                  <a:pt x="8745" y="396"/>
                                </a:lnTo>
                                <a:lnTo>
                                  <a:pt x="8665" y="414"/>
                                </a:lnTo>
                                <a:lnTo>
                                  <a:pt x="8585" y="434"/>
                                </a:lnTo>
                                <a:lnTo>
                                  <a:pt x="8505" y="458"/>
                                </a:lnTo>
                                <a:lnTo>
                                  <a:pt x="8423" y="483"/>
                                </a:lnTo>
                                <a:lnTo>
                                  <a:pt x="8342" y="511"/>
                                </a:lnTo>
                                <a:lnTo>
                                  <a:pt x="8259" y="542"/>
                                </a:lnTo>
                                <a:lnTo>
                                  <a:pt x="8176" y="575"/>
                                </a:lnTo>
                                <a:lnTo>
                                  <a:pt x="8095" y="610"/>
                                </a:lnTo>
                                <a:lnTo>
                                  <a:pt x="8011" y="649"/>
                                </a:lnTo>
                                <a:lnTo>
                                  <a:pt x="7928" y="689"/>
                                </a:lnTo>
                                <a:lnTo>
                                  <a:pt x="7844" y="733"/>
                                </a:lnTo>
                                <a:lnTo>
                                  <a:pt x="7761" y="779"/>
                                </a:lnTo>
                                <a:lnTo>
                                  <a:pt x="7677" y="828"/>
                                </a:lnTo>
                                <a:lnTo>
                                  <a:pt x="7593" y="879"/>
                                </a:lnTo>
                                <a:lnTo>
                                  <a:pt x="7508" y="933"/>
                                </a:lnTo>
                                <a:lnTo>
                                  <a:pt x="7424" y="990"/>
                                </a:lnTo>
                                <a:lnTo>
                                  <a:pt x="7339" y="1050"/>
                                </a:lnTo>
                                <a:lnTo>
                                  <a:pt x="7255" y="1113"/>
                                </a:lnTo>
                                <a:lnTo>
                                  <a:pt x="7170" y="1178"/>
                                </a:lnTo>
                                <a:lnTo>
                                  <a:pt x="7085" y="1246"/>
                                </a:lnTo>
                                <a:lnTo>
                                  <a:pt x="7000" y="1318"/>
                                </a:lnTo>
                                <a:lnTo>
                                  <a:pt x="6915" y="1392"/>
                                </a:lnTo>
                                <a:lnTo>
                                  <a:pt x="6829" y="1470"/>
                                </a:lnTo>
                                <a:lnTo>
                                  <a:pt x="6744" y="1550"/>
                                </a:lnTo>
                                <a:lnTo>
                                  <a:pt x="6659" y="1632"/>
                                </a:lnTo>
                                <a:lnTo>
                                  <a:pt x="6574" y="1718"/>
                                </a:lnTo>
                                <a:lnTo>
                                  <a:pt x="6489" y="1808"/>
                                </a:lnTo>
                                <a:lnTo>
                                  <a:pt x="6404" y="1901"/>
                                </a:lnTo>
                                <a:lnTo>
                                  <a:pt x="6319" y="1996"/>
                                </a:lnTo>
                                <a:lnTo>
                                  <a:pt x="6289" y="1948"/>
                                </a:lnTo>
                                <a:lnTo>
                                  <a:pt x="6259" y="1899"/>
                                </a:lnTo>
                                <a:lnTo>
                                  <a:pt x="6228" y="1852"/>
                                </a:lnTo>
                                <a:lnTo>
                                  <a:pt x="6196" y="1803"/>
                                </a:lnTo>
                                <a:lnTo>
                                  <a:pt x="6163" y="1756"/>
                                </a:lnTo>
                                <a:lnTo>
                                  <a:pt x="6130" y="1708"/>
                                </a:lnTo>
                                <a:lnTo>
                                  <a:pt x="6096" y="1660"/>
                                </a:lnTo>
                                <a:lnTo>
                                  <a:pt x="6061" y="1613"/>
                                </a:lnTo>
                                <a:lnTo>
                                  <a:pt x="6024" y="1566"/>
                                </a:lnTo>
                                <a:lnTo>
                                  <a:pt x="5988" y="1518"/>
                                </a:lnTo>
                                <a:lnTo>
                                  <a:pt x="5950" y="1472"/>
                                </a:lnTo>
                                <a:lnTo>
                                  <a:pt x="5912" y="1425"/>
                                </a:lnTo>
                                <a:lnTo>
                                  <a:pt x="5873" y="1379"/>
                                </a:lnTo>
                                <a:lnTo>
                                  <a:pt x="5833" y="1333"/>
                                </a:lnTo>
                                <a:lnTo>
                                  <a:pt x="5793" y="1286"/>
                                </a:lnTo>
                                <a:lnTo>
                                  <a:pt x="5752" y="1242"/>
                                </a:lnTo>
                                <a:lnTo>
                                  <a:pt x="5709" y="1197"/>
                                </a:lnTo>
                                <a:lnTo>
                                  <a:pt x="5666" y="1152"/>
                                </a:lnTo>
                                <a:lnTo>
                                  <a:pt x="5624" y="1107"/>
                                </a:lnTo>
                                <a:lnTo>
                                  <a:pt x="5579" y="1063"/>
                                </a:lnTo>
                                <a:lnTo>
                                  <a:pt x="5535" y="1018"/>
                                </a:lnTo>
                                <a:lnTo>
                                  <a:pt x="5489" y="976"/>
                                </a:lnTo>
                                <a:lnTo>
                                  <a:pt x="5443" y="932"/>
                                </a:lnTo>
                                <a:lnTo>
                                  <a:pt x="5396" y="890"/>
                                </a:lnTo>
                                <a:lnTo>
                                  <a:pt x="5349" y="847"/>
                                </a:lnTo>
                                <a:lnTo>
                                  <a:pt x="5300" y="805"/>
                                </a:lnTo>
                                <a:lnTo>
                                  <a:pt x="5252" y="763"/>
                                </a:lnTo>
                                <a:lnTo>
                                  <a:pt x="5202" y="723"/>
                                </a:lnTo>
                                <a:lnTo>
                                  <a:pt x="5152" y="682"/>
                                </a:lnTo>
                                <a:lnTo>
                                  <a:pt x="5101" y="642"/>
                                </a:lnTo>
                                <a:lnTo>
                                  <a:pt x="5050" y="603"/>
                                </a:lnTo>
                                <a:lnTo>
                                  <a:pt x="4997" y="564"/>
                                </a:lnTo>
                                <a:lnTo>
                                  <a:pt x="4917" y="507"/>
                                </a:lnTo>
                                <a:lnTo>
                                  <a:pt x="4837" y="453"/>
                                </a:lnTo>
                                <a:lnTo>
                                  <a:pt x="4754" y="400"/>
                                </a:lnTo>
                                <a:lnTo>
                                  <a:pt x="4670" y="351"/>
                                </a:lnTo>
                                <a:lnTo>
                                  <a:pt x="4585" y="305"/>
                                </a:lnTo>
                                <a:lnTo>
                                  <a:pt x="4499" y="261"/>
                                </a:lnTo>
                                <a:lnTo>
                                  <a:pt x="4410" y="220"/>
                                </a:lnTo>
                                <a:lnTo>
                                  <a:pt x="4321" y="182"/>
                                </a:lnTo>
                                <a:lnTo>
                                  <a:pt x="4231" y="148"/>
                                </a:lnTo>
                                <a:lnTo>
                                  <a:pt x="4140" y="117"/>
                                </a:lnTo>
                                <a:lnTo>
                                  <a:pt x="4049" y="90"/>
                                </a:lnTo>
                                <a:lnTo>
                                  <a:pt x="3955" y="66"/>
                                </a:lnTo>
                                <a:lnTo>
                                  <a:pt x="3861" y="45"/>
                                </a:lnTo>
                                <a:lnTo>
                                  <a:pt x="3766" y="28"/>
                                </a:lnTo>
                                <a:lnTo>
                                  <a:pt x="3670" y="15"/>
                                </a:lnTo>
                                <a:lnTo>
                                  <a:pt x="3573" y="6"/>
                                </a:lnTo>
                                <a:lnTo>
                                  <a:pt x="3476" y="1"/>
                                </a:lnTo>
                                <a:lnTo>
                                  <a:pt x="3378" y="0"/>
                                </a:lnTo>
                                <a:lnTo>
                                  <a:pt x="3280" y="4"/>
                                </a:lnTo>
                                <a:lnTo>
                                  <a:pt x="3180" y="11"/>
                                </a:lnTo>
                                <a:lnTo>
                                  <a:pt x="3080" y="23"/>
                                </a:lnTo>
                                <a:lnTo>
                                  <a:pt x="2980" y="40"/>
                                </a:lnTo>
                                <a:lnTo>
                                  <a:pt x="2879" y="61"/>
                                </a:lnTo>
                                <a:lnTo>
                                  <a:pt x="2778" y="86"/>
                                </a:lnTo>
                                <a:lnTo>
                                  <a:pt x="2678" y="118"/>
                                </a:lnTo>
                                <a:lnTo>
                                  <a:pt x="2575" y="153"/>
                                </a:lnTo>
                                <a:lnTo>
                                  <a:pt x="2473" y="194"/>
                                </a:lnTo>
                                <a:lnTo>
                                  <a:pt x="2371" y="240"/>
                                </a:lnTo>
                                <a:lnTo>
                                  <a:pt x="2269" y="291"/>
                                </a:lnTo>
                                <a:lnTo>
                                  <a:pt x="2167" y="347"/>
                                </a:lnTo>
                                <a:lnTo>
                                  <a:pt x="2064" y="409"/>
                                </a:lnTo>
                                <a:lnTo>
                                  <a:pt x="1961" y="477"/>
                                </a:lnTo>
                                <a:lnTo>
                                  <a:pt x="1881" y="534"/>
                                </a:lnTo>
                                <a:lnTo>
                                  <a:pt x="1800" y="591"/>
                                </a:lnTo>
                                <a:lnTo>
                                  <a:pt x="1723" y="649"/>
                                </a:lnTo>
                                <a:lnTo>
                                  <a:pt x="1647" y="708"/>
                                </a:lnTo>
                                <a:lnTo>
                                  <a:pt x="1574" y="767"/>
                                </a:lnTo>
                                <a:lnTo>
                                  <a:pt x="1502" y="826"/>
                                </a:lnTo>
                                <a:lnTo>
                                  <a:pt x="1432" y="887"/>
                                </a:lnTo>
                                <a:lnTo>
                                  <a:pt x="1364" y="948"/>
                                </a:lnTo>
                                <a:lnTo>
                                  <a:pt x="1281" y="1026"/>
                                </a:lnTo>
                                <a:lnTo>
                                  <a:pt x="1199" y="1103"/>
                                </a:lnTo>
                                <a:lnTo>
                                  <a:pt x="1123" y="1182"/>
                                </a:lnTo>
                                <a:lnTo>
                                  <a:pt x="1047" y="1262"/>
                                </a:lnTo>
                                <a:lnTo>
                                  <a:pt x="976" y="1342"/>
                                </a:lnTo>
                                <a:lnTo>
                                  <a:pt x="908" y="1422"/>
                                </a:lnTo>
                                <a:lnTo>
                                  <a:pt x="841" y="1505"/>
                                </a:lnTo>
                                <a:lnTo>
                                  <a:pt x="777" y="1586"/>
                                </a:lnTo>
                                <a:lnTo>
                                  <a:pt x="717" y="1669"/>
                                </a:lnTo>
                                <a:lnTo>
                                  <a:pt x="658" y="1752"/>
                                </a:lnTo>
                                <a:lnTo>
                                  <a:pt x="603" y="1836"/>
                                </a:lnTo>
                                <a:lnTo>
                                  <a:pt x="551" y="1920"/>
                                </a:lnTo>
                                <a:lnTo>
                                  <a:pt x="501" y="2004"/>
                                </a:lnTo>
                                <a:lnTo>
                                  <a:pt x="454" y="2089"/>
                                </a:lnTo>
                                <a:lnTo>
                                  <a:pt x="409" y="2175"/>
                                </a:lnTo>
                                <a:lnTo>
                                  <a:pt x="366" y="2260"/>
                                </a:lnTo>
                                <a:lnTo>
                                  <a:pt x="326" y="2346"/>
                                </a:lnTo>
                                <a:lnTo>
                                  <a:pt x="288" y="2432"/>
                                </a:lnTo>
                                <a:lnTo>
                                  <a:pt x="253" y="2518"/>
                                </a:lnTo>
                                <a:lnTo>
                                  <a:pt x="221" y="2604"/>
                                </a:lnTo>
                                <a:lnTo>
                                  <a:pt x="191" y="2691"/>
                                </a:lnTo>
                                <a:lnTo>
                                  <a:pt x="163" y="2778"/>
                                </a:lnTo>
                                <a:lnTo>
                                  <a:pt x="137" y="2864"/>
                                </a:lnTo>
                                <a:lnTo>
                                  <a:pt x="114" y="2952"/>
                                </a:lnTo>
                                <a:lnTo>
                                  <a:pt x="92" y="3039"/>
                                </a:lnTo>
                                <a:lnTo>
                                  <a:pt x="74" y="3125"/>
                                </a:lnTo>
                                <a:lnTo>
                                  <a:pt x="57" y="3212"/>
                                </a:lnTo>
                                <a:lnTo>
                                  <a:pt x="43" y="3300"/>
                                </a:lnTo>
                                <a:lnTo>
                                  <a:pt x="30" y="3386"/>
                                </a:lnTo>
                                <a:lnTo>
                                  <a:pt x="21" y="3473"/>
                                </a:lnTo>
                                <a:lnTo>
                                  <a:pt x="12" y="3560"/>
                                </a:lnTo>
                                <a:lnTo>
                                  <a:pt x="6" y="3646"/>
                                </a:lnTo>
                                <a:lnTo>
                                  <a:pt x="2" y="3733"/>
                                </a:lnTo>
                                <a:lnTo>
                                  <a:pt x="0" y="3819"/>
                                </a:lnTo>
                                <a:lnTo>
                                  <a:pt x="0" y="3905"/>
                                </a:lnTo>
                                <a:lnTo>
                                  <a:pt x="2" y="3992"/>
                                </a:lnTo>
                                <a:lnTo>
                                  <a:pt x="6" y="4078"/>
                                </a:lnTo>
                                <a:lnTo>
                                  <a:pt x="11" y="4163"/>
                                </a:lnTo>
                                <a:lnTo>
                                  <a:pt x="19" y="4248"/>
                                </a:lnTo>
                                <a:lnTo>
                                  <a:pt x="28" y="4333"/>
                                </a:lnTo>
                                <a:lnTo>
                                  <a:pt x="40" y="4418"/>
                                </a:lnTo>
                                <a:lnTo>
                                  <a:pt x="52" y="4501"/>
                                </a:lnTo>
                                <a:lnTo>
                                  <a:pt x="68" y="4584"/>
                                </a:lnTo>
                                <a:lnTo>
                                  <a:pt x="84" y="4668"/>
                                </a:lnTo>
                                <a:lnTo>
                                  <a:pt x="102" y="4749"/>
                                </a:lnTo>
                                <a:lnTo>
                                  <a:pt x="123" y="4831"/>
                                </a:lnTo>
                                <a:lnTo>
                                  <a:pt x="144" y="4913"/>
                                </a:lnTo>
                                <a:lnTo>
                                  <a:pt x="167" y="4993"/>
                                </a:lnTo>
                                <a:lnTo>
                                  <a:pt x="191" y="5073"/>
                                </a:lnTo>
                                <a:lnTo>
                                  <a:pt x="218" y="5152"/>
                                </a:lnTo>
                                <a:lnTo>
                                  <a:pt x="246" y="5230"/>
                                </a:lnTo>
                                <a:lnTo>
                                  <a:pt x="275" y="5307"/>
                                </a:lnTo>
                                <a:lnTo>
                                  <a:pt x="305" y="5385"/>
                                </a:lnTo>
                                <a:lnTo>
                                  <a:pt x="337" y="5460"/>
                                </a:lnTo>
                                <a:lnTo>
                                  <a:pt x="371" y="5535"/>
                                </a:lnTo>
                                <a:lnTo>
                                  <a:pt x="406" y="5609"/>
                                </a:lnTo>
                                <a:lnTo>
                                  <a:pt x="442" y="5683"/>
                                </a:lnTo>
                                <a:lnTo>
                                  <a:pt x="479" y="5756"/>
                                </a:lnTo>
                                <a:lnTo>
                                  <a:pt x="518" y="5827"/>
                                </a:lnTo>
                                <a:lnTo>
                                  <a:pt x="558" y="5897"/>
                                </a:lnTo>
                                <a:lnTo>
                                  <a:pt x="599" y="5967"/>
                                </a:lnTo>
                                <a:lnTo>
                                  <a:pt x="641" y="6035"/>
                                </a:lnTo>
                                <a:lnTo>
                                  <a:pt x="685" y="6102"/>
                                </a:lnTo>
                                <a:lnTo>
                                  <a:pt x="730" y="6169"/>
                                </a:lnTo>
                                <a:lnTo>
                                  <a:pt x="774" y="6231"/>
                                </a:lnTo>
                                <a:lnTo>
                                  <a:pt x="820" y="6294"/>
                                </a:lnTo>
                                <a:lnTo>
                                  <a:pt x="867" y="6357"/>
                                </a:lnTo>
                                <a:lnTo>
                                  <a:pt x="916" y="6420"/>
                                </a:lnTo>
                                <a:lnTo>
                                  <a:pt x="967" y="6482"/>
                                </a:lnTo>
                                <a:lnTo>
                                  <a:pt x="1021" y="6545"/>
                                </a:lnTo>
                                <a:lnTo>
                                  <a:pt x="1074" y="6608"/>
                                </a:lnTo>
                                <a:lnTo>
                                  <a:pt x="1131" y="6670"/>
                                </a:lnTo>
                                <a:lnTo>
                                  <a:pt x="1131" y="6671"/>
                                </a:lnTo>
                                <a:lnTo>
                                  <a:pt x="1133" y="6671"/>
                                </a:lnTo>
                                <a:lnTo>
                                  <a:pt x="1137" y="6677"/>
                                </a:lnTo>
                                <a:lnTo>
                                  <a:pt x="1137" y="6679"/>
                                </a:lnTo>
                                <a:lnTo>
                                  <a:pt x="1255" y="6804"/>
                                </a:lnTo>
                                <a:lnTo>
                                  <a:pt x="1375" y="6926"/>
                                </a:lnTo>
                                <a:lnTo>
                                  <a:pt x="1495" y="7046"/>
                                </a:lnTo>
                                <a:lnTo>
                                  <a:pt x="1618" y="7163"/>
                                </a:lnTo>
                                <a:lnTo>
                                  <a:pt x="1743" y="7277"/>
                                </a:lnTo>
                                <a:lnTo>
                                  <a:pt x="1870" y="7389"/>
                                </a:lnTo>
                                <a:lnTo>
                                  <a:pt x="1997" y="7498"/>
                                </a:lnTo>
                                <a:lnTo>
                                  <a:pt x="2128" y="7603"/>
                                </a:lnTo>
                                <a:lnTo>
                                  <a:pt x="2258" y="7708"/>
                                </a:lnTo>
                                <a:lnTo>
                                  <a:pt x="2390" y="7810"/>
                                </a:lnTo>
                                <a:lnTo>
                                  <a:pt x="2523" y="7908"/>
                                </a:lnTo>
                                <a:lnTo>
                                  <a:pt x="2658" y="8005"/>
                                </a:lnTo>
                                <a:lnTo>
                                  <a:pt x="2793" y="8101"/>
                                </a:lnTo>
                                <a:lnTo>
                                  <a:pt x="2929" y="8193"/>
                                </a:lnTo>
                                <a:lnTo>
                                  <a:pt x="3066" y="8284"/>
                                </a:lnTo>
                                <a:lnTo>
                                  <a:pt x="3203" y="8374"/>
                                </a:lnTo>
                                <a:lnTo>
                                  <a:pt x="3342" y="8461"/>
                                </a:lnTo>
                                <a:lnTo>
                                  <a:pt x="3480" y="8546"/>
                                </a:lnTo>
                                <a:lnTo>
                                  <a:pt x="3619" y="8630"/>
                                </a:lnTo>
                                <a:lnTo>
                                  <a:pt x="3758" y="8713"/>
                                </a:lnTo>
                                <a:lnTo>
                                  <a:pt x="3896" y="8793"/>
                                </a:lnTo>
                                <a:lnTo>
                                  <a:pt x="4036" y="8873"/>
                                </a:lnTo>
                                <a:lnTo>
                                  <a:pt x="4175" y="8951"/>
                                </a:lnTo>
                                <a:lnTo>
                                  <a:pt x="4314" y="9027"/>
                                </a:lnTo>
                                <a:lnTo>
                                  <a:pt x="4452" y="9102"/>
                                </a:lnTo>
                                <a:lnTo>
                                  <a:pt x="4590" y="9176"/>
                                </a:lnTo>
                                <a:lnTo>
                                  <a:pt x="4727" y="9250"/>
                                </a:lnTo>
                                <a:lnTo>
                                  <a:pt x="4865" y="9322"/>
                                </a:lnTo>
                                <a:lnTo>
                                  <a:pt x="5136" y="9464"/>
                                </a:lnTo>
                                <a:lnTo>
                                  <a:pt x="5404" y="9602"/>
                                </a:lnTo>
                                <a:lnTo>
                                  <a:pt x="5660" y="9736"/>
                                </a:lnTo>
                                <a:lnTo>
                                  <a:pt x="5910" y="9867"/>
                                </a:lnTo>
                                <a:lnTo>
                                  <a:pt x="6031" y="9931"/>
                                </a:lnTo>
                                <a:lnTo>
                                  <a:pt x="6151" y="9995"/>
                                </a:lnTo>
                                <a:lnTo>
                                  <a:pt x="6269" y="10060"/>
                                </a:lnTo>
                                <a:lnTo>
                                  <a:pt x="6383" y="10123"/>
                                </a:lnTo>
                                <a:lnTo>
                                  <a:pt x="6495" y="10186"/>
                                </a:lnTo>
                                <a:lnTo>
                                  <a:pt x="6603" y="10249"/>
                                </a:lnTo>
                                <a:lnTo>
                                  <a:pt x="6708" y="10311"/>
                                </a:lnTo>
                                <a:lnTo>
                                  <a:pt x="6810" y="10373"/>
                                </a:lnTo>
                                <a:lnTo>
                                  <a:pt x="6909" y="10436"/>
                                </a:lnTo>
                                <a:lnTo>
                                  <a:pt x="7003" y="10498"/>
                                </a:lnTo>
                                <a:lnTo>
                                  <a:pt x="7093" y="10560"/>
                                </a:lnTo>
                                <a:lnTo>
                                  <a:pt x="7180" y="10622"/>
                                </a:lnTo>
                                <a:lnTo>
                                  <a:pt x="7261" y="10684"/>
                                </a:lnTo>
                                <a:lnTo>
                                  <a:pt x="7339" y="10745"/>
                                </a:lnTo>
                                <a:lnTo>
                                  <a:pt x="7412" y="10807"/>
                                </a:lnTo>
                                <a:lnTo>
                                  <a:pt x="7479" y="10870"/>
                                </a:lnTo>
                                <a:lnTo>
                                  <a:pt x="7542" y="10932"/>
                                </a:lnTo>
                                <a:lnTo>
                                  <a:pt x="7599" y="10995"/>
                                </a:lnTo>
                                <a:lnTo>
                                  <a:pt x="7652" y="11059"/>
                                </a:lnTo>
                                <a:lnTo>
                                  <a:pt x="7698" y="11122"/>
                                </a:lnTo>
                                <a:lnTo>
                                  <a:pt x="7738" y="11186"/>
                                </a:lnTo>
                                <a:lnTo>
                                  <a:pt x="7772" y="11250"/>
                                </a:lnTo>
                                <a:lnTo>
                                  <a:pt x="7800" y="11315"/>
                                </a:lnTo>
                                <a:lnTo>
                                  <a:pt x="7821" y="11380"/>
                                </a:lnTo>
                                <a:lnTo>
                                  <a:pt x="7837" y="11446"/>
                                </a:lnTo>
                                <a:lnTo>
                                  <a:pt x="7844" y="11512"/>
                                </a:lnTo>
                                <a:lnTo>
                                  <a:pt x="7845" y="11579"/>
                                </a:lnTo>
                                <a:lnTo>
                                  <a:pt x="7839" y="11647"/>
                                </a:lnTo>
                                <a:lnTo>
                                  <a:pt x="7829" y="11709"/>
                                </a:lnTo>
                                <a:lnTo>
                                  <a:pt x="7817" y="11770"/>
                                </a:lnTo>
                                <a:lnTo>
                                  <a:pt x="7805" y="11828"/>
                                </a:lnTo>
                                <a:lnTo>
                                  <a:pt x="7789" y="11884"/>
                                </a:lnTo>
                                <a:lnTo>
                                  <a:pt x="7773" y="11938"/>
                                </a:lnTo>
                                <a:lnTo>
                                  <a:pt x="7755" y="11991"/>
                                </a:lnTo>
                                <a:lnTo>
                                  <a:pt x="7735" y="12042"/>
                                </a:lnTo>
                                <a:lnTo>
                                  <a:pt x="7714" y="12090"/>
                                </a:lnTo>
                                <a:lnTo>
                                  <a:pt x="7691" y="12138"/>
                                </a:lnTo>
                                <a:lnTo>
                                  <a:pt x="7668" y="12182"/>
                                </a:lnTo>
                                <a:lnTo>
                                  <a:pt x="7642" y="12226"/>
                                </a:lnTo>
                                <a:lnTo>
                                  <a:pt x="7615" y="12269"/>
                                </a:lnTo>
                                <a:lnTo>
                                  <a:pt x="7587" y="12309"/>
                                </a:lnTo>
                                <a:lnTo>
                                  <a:pt x="7558" y="12346"/>
                                </a:lnTo>
                                <a:lnTo>
                                  <a:pt x="7528" y="12383"/>
                                </a:lnTo>
                                <a:lnTo>
                                  <a:pt x="7496" y="12418"/>
                                </a:lnTo>
                                <a:lnTo>
                                  <a:pt x="7464" y="12452"/>
                                </a:lnTo>
                                <a:lnTo>
                                  <a:pt x="7430" y="12483"/>
                                </a:lnTo>
                                <a:lnTo>
                                  <a:pt x="7395" y="12513"/>
                                </a:lnTo>
                                <a:lnTo>
                                  <a:pt x="7360" y="12542"/>
                                </a:lnTo>
                                <a:lnTo>
                                  <a:pt x="7323" y="12568"/>
                                </a:lnTo>
                                <a:lnTo>
                                  <a:pt x="7286" y="12594"/>
                                </a:lnTo>
                                <a:lnTo>
                                  <a:pt x="7248" y="12617"/>
                                </a:lnTo>
                                <a:lnTo>
                                  <a:pt x="7209" y="12639"/>
                                </a:lnTo>
                                <a:lnTo>
                                  <a:pt x="7169" y="12659"/>
                                </a:lnTo>
                                <a:lnTo>
                                  <a:pt x="7129" y="12679"/>
                                </a:lnTo>
                                <a:lnTo>
                                  <a:pt x="7087" y="12696"/>
                                </a:lnTo>
                                <a:lnTo>
                                  <a:pt x="7046" y="12712"/>
                                </a:lnTo>
                                <a:lnTo>
                                  <a:pt x="7003" y="12726"/>
                                </a:lnTo>
                                <a:lnTo>
                                  <a:pt x="6961" y="12739"/>
                                </a:lnTo>
                                <a:lnTo>
                                  <a:pt x="6917" y="12752"/>
                                </a:lnTo>
                                <a:lnTo>
                                  <a:pt x="6873" y="12761"/>
                                </a:lnTo>
                                <a:lnTo>
                                  <a:pt x="6840" y="12769"/>
                                </a:lnTo>
                                <a:lnTo>
                                  <a:pt x="6808" y="12775"/>
                                </a:lnTo>
                                <a:lnTo>
                                  <a:pt x="6775" y="12780"/>
                                </a:lnTo>
                                <a:lnTo>
                                  <a:pt x="6742" y="12784"/>
                                </a:lnTo>
                                <a:lnTo>
                                  <a:pt x="6708" y="12788"/>
                                </a:lnTo>
                                <a:lnTo>
                                  <a:pt x="6675" y="12790"/>
                                </a:lnTo>
                                <a:lnTo>
                                  <a:pt x="6641" y="12793"/>
                                </a:lnTo>
                                <a:lnTo>
                                  <a:pt x="6608" y="12794"/>
                                </a:lnTo>
                                <a:lnTo>
                                  <a:pt x="6574" y="12795"/>
                                </a:lnTo>
                                <a:lnTo>
                                  <a:pt x="6540" y="12795"/>
                                </a:lnTo>
                                <a:lnTo>
                                  <a:pt x="6506" y="12795"/>
                                </a:lnTo>
                                <a:lnTo>
                                  <a:pt x="6472" y="12794"/>
                                </a:lnTo>
                                <a:lnTo>
                                  <a:pt x="6438" y="12792"/>
                                </a:lnTo>
                                <a:lnTo>
                                  <a:pt x="6405" y="12789"/>
                                </a:lnTo>
                                <a:lnTo>
                                  <a:pt x="6371" y="12786"/>
                                </a:lnTo>
                                <a:lnTo>
                                  <a:pt x="6337" y="12782"/>
                                </a:lnTo>
                                <a:lnTo>
                                  <a:pt x="6303" y="12777"/>
                                </a:lnTo>
                                <a:lnTo>
                                  <a:pt x="6270" y="12772"/>
                                </a:lnTo>
                                <a:lnTo>
                                  <a:pt x="6236" y="12766"/>
                                </a:lnTo>
                                <a:lnTo>
                                  <a:pt x="6202" y="12760"/>
                                </a:lnTo>
                                <a:lnTo>
                                  <a:pt x="6169" y="12753"/>
                                </a:lnTo>
                                <a:lnTo>
                                  <a:pt x="6136" y="12744"/>
                                </a:lnTo>
                                <a:lnTo>
                                  <a:pt x="6103" y="12736"/>
                                </a:lnTo>
                                <a:lnTo>
                                  <a:pt x="6070" y="12727"/>
                                </a:lnTo>
                                <a:lnTo>
                                  <a:pt x="6037" y="12718"/>
                                </a:lnTo>
                                <a:lnTo>
                                  <a:pt x="6005" y="12708"/>
                                </a:lnTo>
                                <a:lnTo>
                                  <a:pt x="5973" y="12697"/>
                                </a:lnTo>
                                <a:lnTo>
                                  <a:pt x="5941" y="12685"/>
                                </a:lnTo>
                                <a:lnTo>
                                  <a:pt x="5910" y="12674"/>
                                </a:lnTo>
                                <a:lnTo>
                                  <a:pt x="5878" y="12661"/>
                                </a:lnTo>
                                <a:lnTo>
                                  <a:pt x="5846" y="12648"/>
                                </a:lnTo>
                                <a:lnTo>
                                  <a:pt x="5816" y="12634"/>
                                </a:lnTo>
                                <a:lnTo>
                                  <a:pt x="5755" y="12596"/>
                                </a:lnTo>
                                <a:lnTo>
                                  <a:pt x="5702" y="12556"/>
                                </a:lnTo>
                                <a:lnTo>
                                  <a:pt x="5653" y="12515"/>
                                </a:lnTo>
                                <a:lnTo>
                                  <a:pt x="5610" y="12471"/>
                                </a:lnTo>
                                <a:lnTo>
                                  <a:pt x="5573" y="12428"/>
                                </a:lnTo>
                                <a:lnTo>
                                  <a:pt x="5540" y="12381"/>
                                </a:lnTo>
                                <a:lnTo>
                                  <a:pt x="5512" y="12333"/>
                                </a:lnTo>
                                <a:lnTo>
                                  <a:pt x="5490" y="12284"/>
                                </a:lnTo>
                                <a:lnTo>
                                  <a:pt x="5472" y="12236"/>
                                </a:lnTo>
                                <a:lnTo>
                                  <a:pt x="5458" y="12185"/>
                                </a:lnTo>
                                <a:lnTo>
                                  <a:pt x="5449" y="12134"/>
                                </a:lnTo>
                                <a:lnTo>
                                  <a:pt x="5444" y="12082"/>
                                </a:lnTo>
                                <a:lnTo>
                                  <a:pt x="5443" y="12029"/>
                                </a:lnTo>
                                <a:lnTo>
                                  <a:pt x="5445" y="11977"/>
                                </a:lnTo>
                                <a:lnTo>
                                  <a:pt x="5450" y="11924"/>
                                </a:lnTo>
                                <a:lnTo>
                                  <a:pt x="5460" y="11871"/>
                                </a:lnTo>
                                <a:lnTo>
                                  <a:pt x="5472" y="11818"/>
                                </a:lnTo>
                                <a:lnTo>
                                  <a:pt x="5486" y="11765"/>
                                </a:lnTo>
                                <a:lnTo>
                                  <a:pt x="5505" y="11713"/>
                                </a:lnTo>
                                <a:lnTo>
                                  <a:pt x="5525" y="11661"/>
                                </a:lnTo>
                                <a:lnTo>
                                  <a:pt x="5548" y="11608"/>
                                </a:lnTo>
                                <a:lnTo>
                                  <a:pt x="5573" y="11557"/>
                                </a:lnTo>
                                <a:lnTo>
                                  <a:pt x="5600" y="11508"/>
                                </a:lnTo>
                                <a:lnTo>
                                  <a:pt x="5629" y="11458"/>
                                </a:lnTo>
                                <a:lnTo>
                                  <a:pt x="5659" y="11411"/>
                                </a:lnTo>
                                <a:lnTo>
                                  <a:pt x="5691" y="11363"/>
                                </a:lnTo>
                                <a:lnTo>
                                  <a:pt x="5724" y="11317"/>
                                </a:lnTo>
                                <a:lnTo>
                                  <a:pt x="5758" y="11272"/>
                                </a:lnTo>
                                <a:lnTo>
                                  <a:pt x="5793" y="11230"/>
                                </a:lnTo>
                                <a:lnTo>
                                  <a:pt x="5828" y="11188"/>
                                </a:lnTo>
                                <a:lnTo>
                                  <a:pt x="5864" y="11150"/>
                                </a:lnTo>
                                <a:lnTo>
                                  <a:pt x="5900" y="11112"/>
                                </a:lnTo>
                                <a:lnTo>
                                  <a:pt x="5929" y="11085"/>
                                </a:lnTo>
                                <a:lnTo>
                                  <a:pt x="5962" y="11060"/>
                                </a:lnTo>
                                <a:lnTo>
                                  <a:pt x="5996" y="11036"/>
                                </a:lnTo>
                                <a:lnTo>
                                  <a:pt x="6033" y="11012"/>
                                </a:lnTo>
                                <a:lnTo>
                                  <a:pt x="6072" y="10992"/>
                                </a:lnTo>
                                <a:lnTo>
                                  <a:pt x="6112" y="10974"/>
                                </a:lnTo>
                                <a:lnTo>
                                  <a:pt x="6154" y="10955"/>
                                </a:lnTo>
                                <a:lnTo>
                                  <a:pt x="6197" y="10941"/>
                                </a:lnTo>
                                <a:lnTo>
                                  <a:pt x="6242" y="10928"/>
                                </a:lnTo>
                                <a:lnTo>
                                  <a:pt x="6287" y="10917"/>
                                </a:lnTo>
                                <a:lnTo>
                                  <a:pt x="6332" y="10908"/>
                                </a:lnTo>
                                <a:lnTo>
                                  <a:pt x="6378" y="10901"/>
                                </a:lnTo>
                                <a:lnTo>
                                  <a:pt x="6424" y="10896"/>
                                </a:lnTo>
                                <a:lnTo>
                                  <a:pt x="6471" y="10895"/>
                                </a:lnTo>
                                <a:lnTo>
                                  <a:pt x="6516" y="10895"/>
                                </a:lnTo>
                                <a:lnTo>
                                  <a:pt x="6561" y="10897"/>
                                </a:lnTo>
                                <a:lnTo>
                                  <a:pt x="6604" y="10903"/>
                                </a:lnTo>
                                <a:lnTo>
                                  <a:pt x="6647" y="10911"/>
                                </a:lnTo>
                                <a:lnTo>
                                  <a:pt x="6690" y="10921"/>
                                </a:lnTo>
                                <a:lnTo>
                                  <a:pt x="6730" y="10935"/>
                                </a:lnTo>
                                <a:lnTo>
                                  <a:pt x="6767" y="10951"/>
                                </a:lnTo>
                                <a:lnTo>
                                  <a:pt x="6804" y="10970"/>
                                </a:lnTo>
                                <a:lnTo>
                                  <a:pt x="6838" y="10992"/>
                                </a:lnTo>
                                <a:lnTo>
                                  <a:pt x="6870" y="11017"/>
                                </a:lnTo>
                                <a:lnTo>
                                  <a:pt x="6899" y="11045"/>
                                </a:lnTo>
                                <a:lnTo>
                                  <a:pt x="6924" y="11077"/>
                                </a:lnTo>
                                <a:lnTo>
                                  <a:pt x="6947" y="11111"/>
                                </a:lnTo>
                                <a:lnTo>
                                  <a:pt x="6967" y="11150"/>
                                </a:lnTo>
                                <a:lnTo>
                                  <a:pt x="6983" y="11191"/>
                                </a:lnTo>
                                <a:lnTo>
                                  <a:pt x="6994" y="11236"/>
                                </a:lnTo>
                                <a:lnTo>
                                  <a:pt x="7002" y="11283"/>
                                </a:lnTo>
                                <a:lnTo>
                                  <a:pt x="7005" y="11335"/>
                                </a:lnTo>
                                <a:lnTo>
                                  <a:pt x="7003" y="11417"/>
                                </a:lnTo>
                                <a:lnTo>
                                  <a:pt x="6996" y="11494"/>
                                </a:lnTo>
                                <a:lnTo>
                                  <a:pt x="6984" y="11567"/>
                                </a:lnTo>
                                <a:lnTo>
                                  <a:pt x="6966" y="11637"/>
                                </a:lnTo>
                                <a:lnTo>
                                  <a:pt x="6944" y="11703"/>
                                </a:lnTo>
                                <a:lnTo>
                                  <a:pt x="6917" y="11765"/>
                                </a:lnTo>
                                <a:lnTo>
                                  <a:pt x="6887" y="11822"/>
                                </a:lnTo>
                                <a:lnTo>
                                  <a:pt x="6854" y="11874"/>
                                </a:lnTo>
                                <a:lnTo>
                                  <a:pt x="6817" y="11923"/>
                                </a:lnTo>
                                <a:lnTo>
                                  <a:pt x="6777" y="11965"/>
                                </a:lnTo>
                                <a:lnTo>
                                  <a:pt x="6736" y="12003"/>
                                </a:lnTo>
                                <a:lnTo>
                                  <a:pt x="6693" y="12036"/>
                                </a:lnTo>
                                <a:lnTo>
                                  <a:pt x="6648" y="12062"/>
                                </a:lnTo>
                                <a:lnTo>
                                  <a:pt x="6602" y="12083"/>
                                </a:lnTo>
                                <a:lnTo>
                                  <a:pt x="6556" y="12099"/>
                                </a:lnTo>
                                <a:lnTo>
                                  <a:pt x="6509" y="12107"/>
                                </a:lnTo>
                                <a:lnTo>
                                  <a:pt x="6463" y="12111"/>
                                </a:lnTo>
                                <a:lnTo>
                                  <a:pt x="6418" y="12107"/>
                                </a:lnTo>
                                <a:lnTo>
                                  <a:pt x="6373" y="12096"/>
                                </a:lnTo>
                                <a:lnTo>
                                  <a:pt x="6329" y="12079"/>
                                </a:lnTo>
                                <a:lnTo>
                                  <a:pt x="6288" y="12056"/>
                                </a:lnTo>
                                <a:lnTo>
                                  <a:pt x="6249" y="12025"/>
                                </a:lnTo>
                                <a:lnTo>
                                  <a:pt x="6213" y="11986"/>
                                </a:lnTo>
                                <a:lnTo>
                                  <a:pt x="6179" y="11940"/>
                                </a:lnTo>
                                <a:lnTo>
                                  <a:pt x="6148" y="11886"/>
                                </a:lnTo>
                                <a:lnTo>
                                  <a:pt x="6123" y="11824"/>
                                </a:lnTo>
                                <a:lnTo>
                                  <a:pt x="6100" y="11754"/>
                                </a:lnTo>
                                <a:lnTo>
                                  <a:pt x="6083" y="11675"/>
                                </a:lnTo>
                                <a:lnTo>
                                  <a:pt x="6069" y="11589"/>
                                </a:lnTo>
                                <a:lnTo>
                                  <a:pt x="6062" y="11493"/>
                                </a:lnTo>
                                <a:lnTo>
                                  <a:pt x="6061" y="11389"/>
                                </a:lnTo>
                                <a:lnTo>
                                  <a:pt x="6065" y="11276"/>
                                </a:lnTo>
                                <a:lnTo>
                                  <a:pt x="6047" y="11360"/>
                                </a:lnTo>
                                <a:lnTo>
                                  <a:pt x="6035" y="11441"/>
                                </a:lnTo>
                                <a:lnTo>
                                  <a:pt x="6027" y="11521"/>
                                </a:lnTo>
                                <a:lnTo>
                                  <a:pt x="6023" y="11600"/>
                                </a:lnTo>
                                <a:lnTo>
                                  <a:pt x="6024" y="11675"/>
                                </a:lnTo>
                                <a:lnTo>
                                  <a:pt x="6029" y="11749"/>
                                </a:lnTo>
                                <a:lnTo>
                                  <a:pt x="6037" y="11821"/>
                                </a:lnTo>
                                <a:lnTo>
                                  <a:pt x="6051" y="11890"/>
                                </a:lnTo>
                                <a:lnTo>
                                  <a:pt x="6068" y="11957"/>
                                </a:lnTo>
                                <a:lnTo>
                                  <a:pt x="6087" y="12021"/>
                                </a:lnTo>
                                <a:lnTo>
                                  <a:pt x="6112" y="12082"/>
                                </a:lnTo>
                                <a:lnTo>
                                  <a:pt x="6138" y="12140"/>
                                </a:lnTo>
                                <a:lnTo>
                                  <a:pt x="6168" y="12195"/>
                                </a:lnTo>
                                <a:lnTo>
                                  <a:pt x="6201" y="12247"/>
                                </a:lnTo>
                                <a:lnTo>
                                  <a:pt x="6237" y="12295"/>
                                </a:lnTo>
                                <a:lnTo>
                                  <a:pt x="6275" y="12340"/>
                                </a:lnTo>
                                <a:lnTo>
                                  <a:pt x="6315" y="12381"/>
                                </a:lnTo>
                                <a:lnTo>
                                  <a:pt x="6359" y="12420"/>
                                </a:lnTo>
                                <a:lnTo>
                                  <a:pt x="6404" y="12454"/>
                                </a:lnTo>
                                <a:lnTo>
                                  <a:pt x="6450" y="12483"/>
                                </a:lnTo>
                                <a:lnTo>
                                  <a:pt x="6499" y="12510"/>
                                </a:lnTo>
                                <a:lnTo>
                                  <a:pt x="6550" y="12532"/>
                                </a:lnTo>
                                <a:lnTo>
                                  <a:pt x="6601" y="12549"/>
                                </a:lnTo>
                                <a:lnTo>
                                  <a:pt x="6654" y="12562"/>
                                </a:lnTo>
                                <a:lnTo>
                                  <a:pt x="6708" y="12571"/>
                                </a:lnTo>
                                <a:lnTo>
                                  <a:pt x="6764" y="12574"/>
                                </a:lnTo>
                                <a:lnTo>
                                  <a:pt x="6818" y="12573"/>
                                </a:lnTo>
                                <a:lnTo>
                                  <a:pt x="6876" y="12567"/>
                                </a:lnTo>
                                <a:lnTo>
                                  <a:pt x="6933" y="12555"/>
                                </a:lnTo>
                                <a:lnTo>
                                  <a:pt x="6990" y="12539"/>
                                </a:lnTo>
                                <a:lnTo>
                                  <a:pt x="7047" y="12517"/>
                                </a:lnTo>
                                <a:lnTo>
                                  <a:pt x="7104" y="12489"/>
                                </a:lnTo>
                                <a:lnTo>
                                  <a:pt x="7123" y="12480"/>
                                </a:lnTo>
                                <a:lnTo>
                                  <a:pt x="7140" y="12470"/>
                                </a:lnTo>
                                <a:lnTo>
                                  <a:pt x="7157" y="12458"/>
                                </a:lnTo>
                                <a:lnTo>
                                  <a:pt x="7174" y="12446"/>
                                </a:lnTo>
                                <a:lnTo>
                                  <a:pt x="7191" y="12434"/>
                                </a:lnTo>
                                <a:lnTo>
                                  <a:pt x="7207" y="12419"/>
                                </a:lnTo>
                                <a:lnTo>
                                  <a:pt x="7222" y="12405"/>
                                </a:lnTo>
                                <a:lnTo>
                                  <a:pt x="7238" y="12390"/>
                                </a:lnTo>
                                <a:lnTo>
                                  <a:pt x="7253" y="12373"/>
                                </a:lnTo>
                                <a:lnTo>
                                  <a:pt x="7267" y="12356"/>
                                </a:lnTo>
                                <a:lnTo>
                                  <a:pt x="7282" y="12339"/>
                                </a:lnTo>
                                <a:lnTo>
                                  <a:pt x="7295" y="12320"/>
                                </a:lnTo>
                                <a:lnTo>
                                  <a:pt x="7309" y="12300"/>
                                </a:lnTo>
                                <a:lnTo>
                                  <a:pt x="7322" y="12280"/>
                                </a:lnTo>
                                <a:lnTo>
                                  <a:pt x="7334" y="12259"/>
                                </a:lnTo>
                                <a:lnTo>
                                  <a:pt x="7345" y="12237"/>
                                </a:lnTo>
                                <a:lnTo>
                                  <a:pt x="7356" y="12214"/>
                                </a:lnTo>
                                <a:lnTo>
                                  <a:pt x="7367" y="12190"/>
                                </a:lnTo>
                                <a:lnTo>
                                  <a:pt x="7377" y="12165"/>
                                </a:lnTo>
                                <a:lnTo>
                                  <a:pt x="7387" y="12140"/>
                                </a:lnTo>
                                <a:lnTo>
                                  <a:pt x="7395" y="12113"/>
                                </a:lnTo>
                                <a:lnTo>
                                  <a:pt x="7402" y="12085"/>
                                </a:lnTo>
                                <a:lnTo>
                                  <a:pt x="7410" y="12057"/>
                                </a:lnTo>
                                <a:lnTo>
                                  <a:pt x="7416" y="12027"/>
                                </a:lnTo>
                                <a:lnTo>
                                  <a:pt x="7422" y="11997"/>
                                </a:lnTo>
                                <a:lnTo>
                                  <a:pt x="7427" y="11966"/>
                                </a:lnTo>
                                <a:lnTo>
                                  <a:pt x="7430" y="11934"/>
                                </a:lnTo>
                                <a:lnTo>
                                  <a:pt x="7434" y="11901"/>
                                </a:lnTo>
                                <a:lnTo>
                                  <a:pt x="7436" y="11867"/>
                                </a:lnTo>
                                <a:lnTo>
                                  <a:pt x="7438" y="11832"/>
                                </a:lnTo>
                                <a:lnTo>
                                  <a:pt x="7439" y="11795"/>
                                </a:lnTo>
                                <a:lnTo>
                                  <a:pt x="7438" y="11759"/>
                                </a:lnTo>
                                <a:lnTo>
                                  <a:pt x="7434" y="11703"/>
                                </a:lnTo>
                                <a:lnTo>
                                  <a:pt x="7427" y="11647"/>
                                </a:lnTo>
                                <a:lnTo>
                                  <a:pt x="7415" y="11591"/>
                                </a:lnTo>
                                <a:lnTo>
                                  <a:pt x="7399" y="11536"/>
                                </a:lnTo>
                                <a:lnTo>
                                  <a:pt x="7378" y="11480"/>
                                </a:lnTo>
                                <a:lnTo>
                                  <a:pt x="7354" y="11424"/>
                                </a:lnTo>
                                <a:lnTo>
                                  <a:pt x="7326" y="11368"/>
                                </a:lnTo>
                                <a:lnTo>
                                  <a:pt x="7295" y="11313"/>
                                </a:lnTo>
                                <a:lnTo>
                                  <a:pt x="7261" y="11260"/>
                                </a:lnTo>
                                <a:lnTo>
                                  <a:pt x="7224" y="11207"/>
                                </a:lnTo>
                                <a:lnTo>
                                  <a:pt x="7183" y="11154"/>
                                </a:lnTo>
                                <a:lnTo>
                                  <a:pt x="7141" y="11102"/>
                                </a:lnTo>
                                <a:lnTo>
                                  <a:pt x="7096" y="11053"/>
                                </a:lnTo>
                                <a:lnTo>
                                  <a:pt x="7048" y="11004"/>
                                </a:lnTo>
                                <a:lnTo>
                                  <a:pt x="6999" y="10957"/>
                                </a:lnTo>
                                <a:lnTo>
                                  <a:pt x="6947" y="10911"/>
                                </a:lnTo>
                                <a:lnTo>
                                  <a:pt x="6895" y="10867"/>
                                </a:lnTo>
                                <a:lnTo>
                                  <a:pt x="6840" y="10824"/>
                                </a:lnTo>
                                <a:lnTo>
                                  <a:pt x="6784" y="10786"/>
                                </a:lnTo>
                                <a:lnTo>
                                  <a:pt x="6727" y="10747"/>
                                </a:lnTo>
                                <a:lnTo>
                                  <a:pt x="6669" y="10711"/>
                                </a:lnTo>
                                <a:lnTo>
                                  <a:pt x="6610" y="10679"/>
                                </a:lnTo>
                                <a:lnTo>
                                  <a:pt x="6551" y="10648"/>
                                </a:lnTo>
                                <a:lnTo>
                                  <a:pt x="6490" y="10620"/>
                                </a:lnTo>
                                <a:lnTo>
                                  <a:pt x="6430" y="10596"/>
                                </a:lnTo>
                                <a:lnTo>
                                  <a:pt x="6371" y="10574"/>
                                </a:lnTo>
                                <a:lnTo>
                                  <a:pt x="6310" y="10555"/>
                                </a:lnTo>
                                <a:lnTo>
                                  <a:pt x="6250" y="10540"/>
                                </a:lnTo>
                                <a:lnTo>
                                  <a:pt x="6192" y="10528"/>
                                </a:lnTo>
                                <a:lnTo>
                                  <a:pt x="6134" y="10520"/>
                                </a:lnTo>
                                <a:lnTo>
                                  <a:pt x="6075" y="10515"/>
                                </a:lnTo>
                                <a:lnTo>
                                  <a:pt x="6019" y="10514"/>
                                </a:lnTo>
                                <a:lnTo>
                                  <a:pt x="5955" y="10517"/>
                                </a:lnTo>
                                <a:lnTo>
                                  <a:pt x="5893" y="10525"/>
                                </a:lnTo>
                                <a:lnTo>
                                  <a:pt x="5831" y="10537"/>
                                </a:lnTo>
                                <a:lnTo>
                                  <a:pt x="5771" y="10553"/>
                                </a:lnTo>
                                <a:lnTo>
                                  <a:pt x="5711" y="10572"/>
                                </a:lnTo>
                                <a:lnTo>
                                  <a:pt x="5654" y="10595"/>
                                </a:lnTo>
                                <a:lnTo>
                                  <a:pt x="5600" y="10622"/>
                                </a:lnTo>
                                <a:lnTo>
                                  <a:pt x="5546" y="10652"/>
                                </a:lnTo>
                                <a:lnTo>
                                  <a:pt x="5494" y="10685"/>
                                </a:lnTo>
                                <a:lnTo>
                                  <a:pt x="5445" y="10721"/>
                                </a:lnTo>
                                <a:lnTo>
                                  <a:pt x="5396" y="10760"/>
                                </a:lnTo>
                                <a:lnTo>
                                  <a:pt x="5351" y="10803"/>
                                </a:lnTo>
                                <a:lnTo>
                                  <a:pt x="5309" y="10846"/>
                                </a:lnTo>
                                <a:lnTo>
                                  <a:pt x="5269" y="10892"/>
                                </a:lnTo>
                                <a:lnTo>
                                  <a:pt x="5230" y="10942"/>
                                </a:lnTo>
                                <a:lnTo>
                                  <a:pt x="5194" y="10992"/>
                                </a:lnTo>
                                <a:lnTo>
                                  <a:pt x="5163" y="11045"/>
                                </a:lnTo>
                                <a:lnTo>
                                  <a:pt x="5132" y="11099"/>
                                </a:lnTo>
                                <a:lnTo>
                                  <a:pt x="5106" y="11154"/>
                                </a:lnTo>
                                <a:lnTo>
                                  <a:pt x="5083" y="11213"/>
                                </a:lnTo>
                                <a:lnTo>
                                  <a:pt x="5062" y="11271"/>
                                </a:lnTo>
                                <a:lnTo>
                                  <a:pt x="5045" y="11330"/>
                                </a:lnTo>
                                <a:lnTo>
                                  <a:pt x="5031" y="11391"/>
                                </a:lnTo>
                                <a:lnTo>
                                  <a:pt x="5022" y="11452"/>
                                </a:lnTo>
                                <a:lnTo>
                                  <a:pt x="5016" y="11514"/>
                                </a:lnTo>
                                <a:lnTo>
                                  <a:pt x="5012" y="11576"/>
                                </a:lnTo>
                                <a:lnTo>
                                  <a:pt x="5013" y="11637"/>
                                </a:lnTo>
                                <a:lnTo>
                                  <a:pt x="5019" y="11701"/>
                                </a:lnTo>
                                <a:lnTo>
                                  <a:pt x="5028" y="11763"/>
                                </a:lnTo>
                                <a:lnTo>
                                  <a:pt x="5041" y="11824"/>
                                </a:lnTo>
                                <a:lnTo>
                                  <a:pt x="5058" y="11886"/>
                                </a:lnTo>
                                <a:lnTo>
                                  <a:pt x="5081" y="11948"/>
                                </a:lnTo>
                                <a:lnTo>
                                  <a:pt x="5100" y="11993"/>
                                </a:lnTo>
                                <a:lnTo>
                                  <a:pt x="5120" y="12038"/>
                                </a:lnTo>
                                <a:lnTo>
                                  <a:pt x="5141" y="12083"/>
                                </a:lnTo>
                                <a:lnTo>
                                  <a:pt x="5164" y="12127"/>
                                </a:lnTo>
                                <a:lnTo>
                                  <a:pt x="5188" y="12169"/>
                                </a:lnTo>
                                <a:lnTo>
                                  <a:pt x="5214" y="12212"/>
                                </a:lnTo>
                                <a:lnTo>
                                  <a:pt x="5241" y="12254"/>
                                </a:lnTo>
                                <a:lnTo>
                                  <a:pt x="5269" y="12295"/>
                                </a:lnTo>
                                <a:lnTo>
                                  <a:pt x="5297" y="12335"/>
                                </a:lnTo>
                                <a:lnTo>
                                  <a:pt x="5327" y="12375"/>
                                </a:lnTo>
                                <a:lnTo>
                                  <a:pt x="5359" y="12414"/>
                                </a:lnTo>
                                <a:lnTo>
                                  <a:pt x="5390" y="12453"/>
                                </a:lnTo>
                                <a:lnTo>
                                  <a:pt x="5424" y="12491"/>
                                </a:lnTo>
                                <a:lnTo>
                                  <a:pt x="5458" y="12527"/>
                                </a:lnTo>
                                <a:lnTo>
                                  <a:pt x="5494" y="12563"/>
                                </a:lnTo>
                                <a:lnTo>
                                  <a:pt x="5530" y="12600"/>
                                </a:lnTo>
                                <a:lnTo>
                                  <a:pt x="5568" y="12634"/>
                                </a:lnTo>
                                <a:lnTo>
                                  <a:pt x="5606" y="12669"/>
                                </a:lnTo>
                                <a:lnTo>
                                  <a:pt x="5645" y="12702"/>
                                </a:lnTo>
                                <a:lnTo>
                                  <a:pt x="5685" y="12735"/>
                                </a:lnTo>
                                <a:lnTo>
                                  <a:pt x="5726" y="12766"/>
                                </a:lnTo>
                                <a:lnTo>
                                  <a:pt x="5767" y="12798"/>
                                </a:lnTo>
                                <a:lnTo>
                                  <a:pt x="5810" y="12828"/>
                                </a:lnTo>
                                <a:lnTo>
                                  <a:pt x="5853" y="12857"/>
                                </a:lnTo>
                                <a:lnTo>
                                  <a:pt x="5896" y="12885"/>
                                </a:lnTo>
                                <a:lnTo>
                                  <a:pt x="5941" y="12913"/>
                                </a:lnTo>
                                <a:lnTo>
                                  <a:pt x="5986" y="12940"/>
                                </a:lnTo>
                                <a:lnTo>
                                  <a:pt x="6033" y="12966"/>
                                </a:lnTo>
                                <a:lnTo>
                                  <a:pt x="6079" y="12991"/>
                                </a:lnTo>
                                <a:lnTo>
                                  <a:pt x="6126" y="13015"/>
                                </a:lnTo>
                                <a:lnTo>
                                  <a:pt x="6174" y="13039"/>
                                </a:lnTo>
                                <a:lnTo>
                                  <a:pt x="6221" y="13061"/>
                                </a:lnTo>
                                <a:lnTo>
                                  <a:pt x="6253" y="13076"/>
                                </a:lnTo>
                                <a:lnTo>
                                  <a:pt x="6284" y="13089"/>
                                </a:lnTo>
                                <a:lnTo>
                                  <a:pt x="6317" y="13101"/>
                                </a:lnTo>
                                <a:lnTo>
                                  <a:pt x="6350" y="13113"/>
                                </a:lnTo>
                                <a:lnTo>
                                  <a:pt x="6382" y="13125"/>
                                </a:lnTo>
                                <a:lnTo>
                                  <a:pt x="6416" y="13136"/>
                                </a:lnTo>
                                <a:lnTo>
                                  <a:pt x="6449" y="13147"/>
                                </a:lnTo>
                                <a:lnTo>
                                  <a:pt x="6482" y="13157"/>
                                </a:lnTo>
                                <a:lnTo>
                                  <a:pt x="6516" y="13165"/>
                                </a:lnTo>
                                <a:lnTo>
                                  <a:pt x="6550" y="13175"/>
                                </a:lnTo>
                                <a:lnTo>
                                  <a:pt x="6584" y="13182"/>
                                </a:lnTo>
                                <a:lnTo>
                                  <a:pt x="6618" y="13190"/>
                                </a:lnTo>
                                <a:lnTo>
                                  <a:pt x="6652" y="13197"/>
                                </a:lnTo>
                                <a:lnTo>
                                  <a:pt x="6686" y="13203"/>
                                </a:lnTo>
                                <a:lnTo>
                                  <a:pt x="6720" y="13208"/>
                                </a:lnTo>
                                <a:lnTo>
                                  <a:pt x="6755" y="13213"/>
                                </a:lnTo>
                                <a:lnTo>
                                  <a:pt x="6789" y="13218"/>
                                </a:lnTo>
                                <a:lnTo>
                                  <a:pt x="6823" y="13220"/>
                                </a:lnTo>
                                <a:lnTo>
                                  <a:pt x="6859" y="13224"/>
                                </a:lnTo>
                                <a:lnTo>
                                  <a:pt x="6893" y="13225"/>
                                </a:lnTo>
                                <a:lnTo>
                                  <a:pt x="6928" y="13227"/>
                                </a:lnTo>
                                <a:lnTo>
                                  <a:pt x="6962" y="13227"/>
                                </a:lnTo>
                                <a:lnTo>
                                  <a:pt x="6996" y="13227"/>
                                </a:lnTo>
                                <a:lnTo>
                                  <a:pt x="7030" y="13226"/>
                                </a:lnTo>
                                <a:lnTo>
                                  <a:pt x="7065" y="13225"/>
                                </a:lnTo>
                                <a:lnTo>
                                  <a:pt x="7099" y="13222"/>
                                </a:lnTo>
                                <a:lnTo>
                                  <a:pt x="7134" y="13220"/>
                                </a:lnTo>
                                <a:lnTo>
                                  <a:pt x="7168" y="13216"/>
                                </a:lnTo>
                                <a:lnTo>
                                  <a:pt x="7200" y="13212"/>
                                </a:lnTo>
                                <a:lnTo>
                                  <a:pt x="7235" y="13207"/>
                                </a:lnTo>
                                <a:lnTo>
                                  <a:pt x="7267" y="13201"/>
                                </a:lnTo>
                                <a:lnTo>
                                  <a:pt x="7300" y="13193"/>
                                </a:lnTo>
                                <a:lnTo>
                                  <a:pt x="7345" y="13184"/>
                                </a:lnTo>
                                <a:lnTo>
                                  <a:pt x="7389" y="13172"/>
                                </a:lnTo>
                                <a:lnTo>
                                  <a:pt x="7432" y="13158"/>
                                </a:lnTo>
                                <a:lnTo>
                                  <a:pt x="7474" y="13144"/>
                                </a:lnTo>
                                <a:lnTo>
                                  <a:pt x="7517" y="13128"/>
                                </a:lnTo>
                                <a:lnTo>
                                  <a:pt x="7558" y="13110"/>
                                </a:lnTo>
                                <a:lnTo>
                                  <a:pt x="7598" y="13090"/>
                                </a:lnTo>
                                <a:lnTo>
                                  <a:pt x="7638" y="13070"/>
                                </a:lnTo>
                                <a:lnTo>
                                  <a:pt x="7677" y="13048"/>
                                </a:lnTo>
                                <a:lnTo>
                                  <a:pt x="7716" y="13025"/>
                                </a:lnTo>
                                <a:lnTo>
                                  <a:pt x="7754" y="12999"/>
                                </a:lnTo>
                                <a:lnTo>
                                  <a:pt x="7790" y="12972"/>
                                </a:lnTo>
                                <a:lnTo>
                                  <a:pt x="7826" y="12943"/>
                                </a:lnTo>
                                <a:lnTo>
                                  <a:pt x="7861" y="12913"/>
                                </a:lnTo>
                                <a:lnTo>
                                  <a:pt x="7895" y="12881"/>
                                </a:lnTo>
                                <a:lnTo>
                                  <a:pt x="7928" y="12847"/>
                                </a:lnTo>
                                <a:lnTo>
                                  <a:pt x="7960" y="12812"/>
                                </a:lnTo>
                                <a:lnTo>
                                  <a:pt x="7990" y="12776"/>
                                </a:lnTo>
                                <a:lnTo>
                                  <a:pt x="8019" y="12737"/>
                                </a:lnTo>
                                <a:lnTo>
                                  <a:pt x="8047" y="12697"/>
                                </a:lnTo>
                                <a:lnTo>
                                  <a:pt x="8074" y="12656"/>
                                </a:lnTo>
                                <a:lnTo>
                                  <a:pt x="8099" y="12612"/>
                                </a:lnTo>
                                <a:lnTo>
                                  <a:pt x="8124" y="12566"/>
                                </a:lnTo>
                                <a:lnTo>
                                  <a:pt x="8147" y="12519"/>
                                </a:lnTo>
                                <a:lnTo>
                                  <a:pt x="8168" y="12470"/>
                                </a:lnTo>
                                <a:lnTo>
                                  <a:pt x="8187" y="12419"/>
                                </a:lnTo>
                                <a:lnTo>
                                  <a:pt x="8205" y="12366"/>
                                </a:lnTo>
                                <a:lnTo>
                                  <a:pt x="8222" y="12311"/>
                                </a:lnTo>
                                <a:lnTo>
                                  <a:pt x="8238" y="12254"/>
                                </a:lnTo>
                                <a:lnTo>
                                  <a:pt x="8252" y="12196"/>
                                </a:lnTo>
                                <a:lnTo>
                                  <a:pt x="8262" y="12135"/>
                                </a:lnTo>
                                <a:lnTo>
                                  <a:pt x="8272" y="12073"/>
                                </a:lnTo>
                                <a:lnTo>
                                  <a:pt x="8278" y="12033"/>
                                </a:lnTo>
                                <a:lnTo>
                                  <a:pt x="8281" y="11993"/>
                                </a:lnTo>
                                <a:lnTo>
                                  <a:pt x="8283" y="11954"/>
                                </a:lnTo>
                                <a:lnTo>
                                  <a:pt x="8284" y="11915"/>
                                </a:lnTo>
                                <a:lnTo>
                                  <a:pt x="8283" y="11877"/>
                                </a:lnTo>
                                <a:lnTo>
                                  <a:pt x="8281" y="11838"/>
                                </a:lnTo>
                                <a:lnTo>
                                  <a:pt x="8277" y="11799"/>
                                </a:lnTo>
                                <a:lnTo>
                                  <a:pt x="8272" y="11760"/>
                                </a:lnTo>
                                <a:lnTo>
                                  <a:pt x="8266" y="11722"/>
                                </a:lnTo>
                                <a:lnTo>
                                  <a:pt x="8259" y="11685"/>
                                </a:lnTo>
                                <a:lnTo>
                                  <a:pt x="8250" y="11647"/>
                                </a:lnTo>
                                <a:lnTo>
                                  <a:pt x="8239" y="11610"/>
                                </a:lnTo>
                                <a:lnTo>
                                  <a:pt x="8228" y="11573"/>
                                </a:lnTo>
                                <a:lnTo>
                                  <a:pt x="8215" y="11536"/>
                                </a:lnTo>
                                <a:lnTo>
                                  <a:pt x="8200" y="11499"/>
                                </a:lnTo>
                                <a:lnTo>
                                  <a:pt x="8186" y="11463"/>
                                </a:lnTo>
                                <a:lnTo>
                                  <a:pt x="8169" y="11426"/>
                                </a:lnTo>
                                <a:lnTo>
                                  <a:pt x="8151" y="11390"/>
                                </a:lnTo>
                                <a:lnTo>
                                  <a:pt x="8132" y="11354"/>
                                </a:lnTo>
                                <a:lnTo>
                                  <a:pt x="8112" y="11318"/>
                                </a:lnTo>
                                <a:lnTo>
                                  <a:pt x="8090" y="11282"/>
                                </a:lnTo>
                                <a:lnTo>
                                  <a:pt x="8067" y="11247"/>
                                </a:lnTo>
                                <a:lnTo>
                                  <a:pt x="8043" y="11212"/>
                                </a:lnTo>
                                <a:lnTo>
                                  <a:pt x="8018" y="11176"/>
                                </a:lnTo>
                                <a:lnTo>
                                  <a:pt x="7992" y="11141"/>
                                </a:lnTo>
                                <a:lnTo>
                                  <a:pt x="7966" y="11106"/>
                                </a:lnTo>
                                <a:lnTo>
                                  <a:pt x="7936" y="11072"/>
                                </a:lnTo>
                                <a:lnTo>
                                  <a:pt x="7907" y="11037"/>
                                </a:lnTo>
                                <a:lnTo>
                                  <a:pt x="7877" y="11003"/>
                                </a:lnTo>
                                <a:lnTo>
                                  <a:pt x="7845" y="10968"/>
                                </a:lnTo>
                                <a:lnTo>
                                  <a:pt x="7812" y="10934"/>
                                </a:lnTo>
                                <a:lnTo>
                                  <a:pt x="7780" y="10900"/>
                                </a:lnTo>
                                <a:lnTo>
                                  <a:pt x="7778" y="10811"/>
                                </a:lnTo>
                                <a:lnTo>
                                  <a:pt x="7784" y="10724"/>
                                </a:lnTo>
                                <a:lnTo>
                                  <a:pt x="7797" y="10635"/>
                                </a:lnTo>
                                <a:lnTo>
                                  <a:pt x="7816" y="10548"/>
                                </a:lnTo>
                                <a:lnTo>
                                  <a:pt x="7842" y="10459"/>
                                </a:lnTo>
                                <a:lnTo>
                                  <a:pt x="7872" y="10370"/>
                                </a:lnTo>
                                <a:lnTo>
                                  <a:pt x="7910" y="10282"/>
                                </a:lnTo>
                                <a:lnTo>
                                  <a:pt x="7952" y="10193"/>
                                </a:lnTo>
                                <a:lnTo>
                                  <a:pt x="8001" y="10105"/>
                                </a:lnTo>
                                <a:lnTo>
                                  <a:pt x="8054" y="10016"/>
                                </a:lnTo>
                                <a:lnTo>
                                  <a:pt x="8113" y="9927"/>
                                </a:lnTo>
                                <a:lnTo>
                                  <a:pt x="8176" y="9839"/>
                                </a:lnTo>
                                <a:lnTo>
                                  <a:pt x="8244" y="9749"/>
                                </a:lnTo>
                                <a:lnTo>
                                  <a:pt x="8317" y="9660"/>
                                </a:lnTo>
                                <a:lnTo>
                                  <a:pt x="8394" y="9571"/>
                                </a:lnTo>
                                <a:lnTo>
                                  <a:pt x="8474" y="9481"/>
                                </a:lnTo>
                                <a:lnTo>
                                  <a:pt x="8558" y="9391"/>
                                </a:lnTo>
                                <a:lnTo>
                                  <a:pt x="8646" y="9301"/>
                                </a:lnTo>
                                <a:lnTo>
                                  <a:pt x="8737" y="9210"/>
                                </a:lnTo>
                                <a:lnTo>
                                  <a:pt x="8831" y="9120"/>
                                </a:lnTo>
                                <a:lnTo>
                                  <a:pt x="8928" y="9029"/>
                                </a:lnTo>
                                <a:lnTo>
                                  <a:pt x="9028" y="8940"/>
                                </a:lnTo>
                                <a:lnTo>
                                  <a:pt x="9130" y="8849"/>
                                </a:lnTo>
                                <a:lnTo>
                                  <a:pt x="9234" y="8758"/>
                                </a:lnTo>
                                <a:lnTo>
                                  <a:pt x="9340" y="8665"/>
                                </a:lnTo>
                                <a:lnTo>
                                  <a:pt x="9449" y="8574"/>
                                </a:lnTo>
                                <a:lnTo>
                                  <a:pt x="9558" y="8482"/>
                                </a:lnTo>
                                <a:lnTo>
                                  <a:pt x="9670" y="8390"/>
                                </a:lnTo>
                                <a:lnTo>
                                  <a:pt x="9895" y="8205"/>
                                </a:lnTo>
                                <a:lnTo>
                                  <a:pt x="10124" y="8020"/>
                                </a:lnTo>
                                <a:lnTo>
                                  <a:pt x="10337" y="7846"/>
                                </a:lnTo>
                                <a:lnTo>
                                  <a:pt x="10549" y="7673"/>
                                </a:lnTo>
                                <a:lnTo>
                                  <a:pt x="10655" y="7585"/>
                                </a:lnTo>
                                <a:lnTo>
                                  <a:pt x="10760" y="7498"/>
                                </a:lnTo>
                                <a:lnTo>
                                  <a:pt x="10865" y="7410"/>
                                </a:lnTo>
                                <a:lnTo>
                                  <a:pt x="10968" y="7322"/>
                                </a:lnTo>
                                <a:lnTo>
                                  <a:pt x="11070" y="7233"/>
                                </a:lnTo>
                                <a:lnTo>
                                  <a:pt x="11172" y="7145"/>
                                </a:lnTo>
                                <a:lnTo>
                                  <a:pt x="11272" y="7056"/>
                                </a:lnTo>
                                <a:lnTo>
                                  <a:pt x="11371" y="6967"/>
                                </a:lnTo>
                                <a:lnTo>
                                  <a:pt x="11467" y="6878"/>
                                </a:lnTo>
                                <a:lnTo>
                                  <a:pt x="11562" y="6788"/>
                                </a:lnTo>
                                <a:lnTo>
                                  <a:pt x="11654" y="6698"/>
                                </a:lnTo>
                                <a:lnTo>
                                  <a:pt x="11744" y="6607"/>
                                </a:lnTo>
                                <a:lnTo>
                                  <a:pt x="11833" y="6517"/>
                                </a:lnTo>
                                <a:lnTo>
                                  <a:pt x="11918" y="6426"/>
                                </a:lnTo>
                                <a:lnTo>
                                  <a:pt x="12001" y="6334"/>
                                </a:lnTo>
                                <a:lnTo>
                                  <a:pt x="12080" y="6243"/>
                                </a:lnTo>
                                <a:lnTo>
                                  <a:pt x="12158" y="6151"/>
                                </a:lnTo>
                                <a:lnTo>
                                  <a:pt x="12231" y="6058"/>
                                </a:lnTo>
                                <a:lnTo>
                                  <a:pt x="12301" y="5966"/>
                                </a:lnTo>
                                <a:lnTo>
                                  <a:pt x="12367" y="5873"/>
                                </a:lnTo>
                                <a:lnTo>
                                  <a:pt x="12430" y="5779"/>
                                </a:lnTo>
                                <a:lnTo>
                                  <a:pt x="12489" y="5686"/>
                                </a:lnTo>
                                <a:lnTo>
                                  <a:pt x="12543" y="5591"/>
                                </a:lnTo>
                                <a:lnTo>
                                  <a:pt x="12594" y="5497"/>
                                </a:lnTo>
                                <a:lnTo>
                                  <a:pt x="12641" y="5402"/>
                                </a:lnTo>
                                <a:lnTo>
                                  <a:pt x="12682" y="5307"/>
                                </a:lnTo>
                                <a:lnTo>
                                  <a:pt x="12719" y="5211"/>
                                </a:lnTo>
                                <a:lnTo>
                                  <a:pt x="12750" y="5115"/>
                                </a:lnTo>
                                <a:lnTo>
                                  <a:pt x="12737" y="5098"/>
                                </a:lnTo>
                                <a:lnTo>
                                  <a:pt x="12720" y="5079"/>
                                </a:lnTo>
                                <a:lnTo>
                                  <a:pt x="12700" y="5058"/>
                                </a:lnTo>
                                <a:lnTo>
                                  <a:pt x="12680" y="5035"/>
                                </a:lnTo>
                                <a:lnTo>
                                  <a:pt x="12656" y="5012"/>
                                </a:lnTo>
                                <a:lnTo>
                                  <a:pt x="12631" y="4989"/>
                                </a:lnTo>
                                <a:lnTo>
                                  <a:pt x="12603" y="4965"/>
                                </a:lnTo>
                                <a:lnTo>
                                  <a:pt x="12574" y="4942"/>
                                </a:lnTo>
                                <a:lnTo>
                                  <a:pt x="12542" y="4920"/>
                                </a:lnTo>
                                <a:lnTo>
                                  <a:pt x="12509" y="4898"/>
                                </a:lnTo>
                                <a:lnTo>
                                  <a:pt x="12491" y="4889"/>
                                </a:lnTo>
                                <a:lnTo>
                                  <a:pt x="12474" y="4879"/>
                                </a:lnTo>
                                <a:lnTo>
                                  <a:pt x="12456" y="4869"/>
                                </a:lnTo>
                                <a:lnTo>
                                  <a:pt x="12437" y="4861"/>
                                </a:lnTo>
                                <a:lnTo>
                                  <a:pt x="12418" y="4852"/>
                                </a:lnTo>
                                <a:lnTo>
                                  <a:pt x="12399" y="4845"/>
                                </a:lnTo>
                                <a:lnTo>
                                  <a:pt x="12379" y="4839"/>
                                </a:lnTo>
                                <a:lnTo>
                                  <a:pt x="12360" y="4833"/>
                                </a:lnTo>
                                <a:lnTo>
                                  <a:pt x="12339" y="4828"/>
                                </a:lnTo>
                                <a:lnTo>
                                  <a:pt x="12318" y="4823"/>
                                </a:lnTo>
                                <a:lnTo>
                                  <a:pt x="12298" y="4821"/>
                                </a:lnTo>
                                <a:lnTo>
                                  <a:pt x="12277" y="4818"/>
                                </a:lnTo>
                                <a:lnTo>
                                  <a:pt x="12273" y="4817"/>
                                </a:lnTo>
                                <a:lnTo>
                                  <a:pt x="12237" y="4909"/>
                                </a:lnTo>
                                <a:lnTo>
                                  <a:pt x="12197" y="5000"/>
                                </a:lnTo>
                                <a:lnTo>
                                  <a:pt x="12150" y="5091"/>
                                </a:lnTo>
                                <a:lnTo>
                                  <a:pt x="12102" y="5181"/>
                                </a:lnTo>
                                <a:lnTo>
                                  <a:pt x="12049" y="5271"/>
                                </a:lnTo>
                                <a:lnTo>
                                  <a:pt x="11992" y="5361"/>
                                </a:lnTo>
                                <a:lnTo>
                                  <a:pt x="11931" y="5450"/>
                                </a:lnTo>
                                <a:lnTo>
                                  <a:pt x="11868" y="5539"/>
                                </a:lnTo>
                                <a:lnTo>
                                  <a:pt x="11801" y="5628"/>
                                </a:lnTo>
                                <a:lnTo>
                                  <a:pt x="11731" y="5716"/>
                                </a:lnTo>
                                <a:lnTo>
                                  <a:pt x="11658" y="5805"/>
                                </a:lnTo>
                                <a:lnTo>
                                  <a:pt x="11582" y="5892"/>
                                </a:lnTo>
                                <a:lnTo>
                                  <a:pt x="11503" y="5980"/>
                                </a:lnTo>
                                <a:lnTo>
                                  <a:pt x="11422" y="6067"/>
                                </a:lnTo>
                                <a:lnTo>
                                  <a:pt x="11339" y="6153"/>
                                </a:lnTo>
                                <a:lnTo>
                                  <a:pt x="11253" y="6240"/>
                                </a:lnTo>
                                <a:lnTo>
                                  <a:pt x="11165" y="6327"/>
                                </a:lnTo>
                                <a:lnTo>
                                  <a:pt x="11075" y="6413"/>
                                </a:lnTo>
                                <a:lnTo>
                                  <a:pt x="10983" y="6498"/>
                                </a:lnTo>
                                <a:lnTo>
                                  <a:pt x="10890" y="6584"/>
                                </a:lnTo>
                                <a:lnTo>
                                  <a:pt x="10795" y="6669"/>
                                </a:lnTo>
                                <a:lnTo>
                                  <a:pt x="10699" y="6754"/>
                                </a:lnTo>
                                <a:lnTo>
                                  <a:pt x="10602" y="6839"/>
                                </a:lnTo>
                                <a:lnTo>
                                  <a:pt x="10503" y="6923"/>
                                </a:lnTo>
                                <a:lnTo>
                                  <a:pt x="10304" y="7091"/>
                                </a:lnTo>
                                <a:lnTo>
                                  <a:pt x="10101" y="7259"/>
                                </a:lnTo>
                                <a:lnTo>
                                  <a:pt x="9897" y="7425"/>
                                </a:lnTo>
                                <a:lnTo>
                                  <a:pt x="9694" y="7590"/>
                                </a:lnTo>
                                <a:lnTo>
                                  <a:pt x="9461" y="7779"/>
                                </a:lnTo>
                                <a:lnTo>
                                  <a:pt x="9230" y="7969"/>
                                </a:lnTo>
                                <a:lnTo>
                                  <a:pt x="9116" y="8062"/>
                                </a:lnTo>
                                <a:lnTo>
                                  <a:pt x="9005" y="8156"/>
                                </a:lnTo>
                                <a:lnTo>
                                  <a:pt x="8895" y="8250"/>
                                </a:lnTo>
                                <a:lnTo>
                                  <a:pt x="8787" y="8342"/>
                                </a:lnTo>
                                <a:lnTo>
                                  <a:pt x="8680" y="8436"/>
                                </a:lnTo>
                                <a:lnTo>
                                  <a:pt x="8576" y="8529"/>
                                </a:lnTo>
                                <a:lnTo>
                                  <a:pt x="8475" y="8622"/>
                                </a:lnTo>
                                <a:lnTo>
                                  <a:pt x="8377" y="8714"/>
                                </a:lnTo>
                                <a:lnTo>
                                  <a:pt x="8282" y="8806"/>
                                </a:lnTo>
                                <a:lnTo>
                                  <a:pt x="8189" y="8898"/>
                                </a:lnTo>
                                <a:lnTo>
                                  <a:pt x="8101" y="8991"/>
                                </a:lnTo>
                                <a:lnTo>
                                  <a:pt x="8016" y="9082"/>
                                </a:lnTo>
                                <a:lnTo>
                                  <a:pt x="7935" y="9174"/>
                                </a:lnTo>
                                <a:lnTo>
                                  <a:pt x="7859" y="9265"/>
                                </a:lnTo>
                                <a:lnTo>
                                  <a:pt x="7786" y="9356"/>
                                </a:lnTo>
                                <a:lnTo>
                                  <a:pt x="7719" y="9447"/>
                                </a:lnTo>
                                <a:lnTo>
                                  <a:pt x="7655" y="9538"/>
                                </a:lnTo>
                                <a:lnTo>
                                  <a:pt x="7598" y="9629"/>
                                </a:lnTo>
                                <a:lnTo>
                                  <a:pt x="7546" y="9720"/>
                                </a:lnTo>
                                <a:lnTo>
                                  <a:pt x="7499" y="9811"/>
                                </a:lnTo>
                                <a:lnTo>
                                  <a:pt x="7457" y="9901"/>
                                </a:lnTo>
                                <a:lnTo>
                                  <a:pt x="7423" y="9992"/>
                                </a:lnTo>
                                <a:lnTo>
                                  <a:pt x="7394" y="10083"/>
                                </a:lnTo>
                                <a:lnTo>
                                  <a:pt x="7371" y="10173"/>
                                </a:lnTo>
                                <a:lnTo>
                                  <a:pt x="7355" y="10262"/>
                                </a:lnTo>
                                <a:lnTo>
                                  <a:pt x="7346" y="10353"/>
                                </a:lnTo>
                                <a:lnTo>
                                  <a:pt x="7344" y="10443"/>
                                </a:lnTo>
                                <a:lnTo>
                                  <a:pt x="7350" y="10533"/>
                                </a:lnTo>
                                <a:lnTo>
                                  <a:pt x="7293" y="10492"/>
                                </a:lnTo>
                                <a:lnTo>
                                  <a:pt x="7235" y="10449"/>
                                </a:lnTo>
                                <a:lnTo>
                                  <a:pt x="7175" y="10407"/>
                                </a:lnTo>
                                <a:lnTo>
                                  <a:pt x="7114" y="10366"/>
                                </a:lnTo>
                                <a:lnTo>
                                  <a:pt x="7052" y="10323"/>
                                </a:lnTo>
                                <a:lnTo>
                                  <a:pt x="6989" y="10282"/>
                                </a:lnTo>
                                <a:lnTo>
                                  <a:pt x="6924" y="10241"/>
                                </a:lnTo>
                                <a:lnTo>
                                  <a:pt x="6859" y="10198"/>
                                </a:lnTo>
                                <a:lnTo>
                                  <a:pt x="6724" y="10116"/>
                                </a:lnTo>
                                <a:lnTo>
                                  <a:pt x="6584" y="10032"/>
                                </a:lnTo>
                                <a:lnTo>
                                  <a:pt x="6440" y="9948"/>
                                </a:lnTo>
                                <a:lnTo>
                                  <a:pt x="6293" y="9864"/>
                                </a:lnTo>
                                <a:lnTo>
                                  <a:pt x="6142" y="9781"/>
                                </a:lnTo>
                                <a:lnTo>
                                  <a:pt x="5988" y="9697"/>
                                </a:lnTo>
                                <a:lnTo>
                                  <a:pt x="5831" y="9612"/>
                                </a:lnTo>
                                <a:lnTo>
                                  <a:pt x="5670" y="9527"/>
                                </a:lnTo>
                                <a:lnTo>
                                  <a:pt x="5507" y="9441"/>
                                </a:lnTo>
                                <a:lnTo>
                                  <a:pt x="5342" y="9355"/>
                                </a:lnTo>
                                <a:lnTo>
                                  <a:pt x="5174" y="9267"/>
                                </a:lnTo>
                                <a:lnTo>
                                  <a:pt x="5005" y="9179"/>
                                </a:lnTo>
                                <a:lnTo>
                                  <a:pt x="4754" y="9050"/>
                                </a:lnTo>
                                <a:lnTo>
                                  <a:pt x="4501" y="8918"/>
                                </a:lnTo>
                                <a:lnTo>
                                  <a:pt x="4246" y="8783"/>
                                </a:lnTo>
                                <a:lnTo>
                                  <a:pt x="3991" y="8647"/>
                                </a:lnTo>
                                <a:lnTo>
                                  <a:pt x="3864" y="8578"/>
                                </a:lnTo>
                                <a:lnTo>
                                  <a:pt x="3736" y="8508"/>
                                </a:lnTo>
                                <a:lnTo>
                                  <a:pt x="3609" y="8437"/>
                                </a:lnTo>
                                <a:lnTo>
                                  <a:pt x="3484" y="8367"/>
                                </a:lnTo>
                                <a:lnTo>
                                  <a:pt x="3359" y="8295"/>
                                </a:lnTo>
                                <a:lnTo>
                                  <a:pt x="3235" y="8222"/>
                                </a:lnTo>
                                <a:lnTo>
                                  <a:pt x="3112" y="8150"/>
                                </a:lnTo>
                                <a:lnTo>
                                  <a:pt x="2990" y="8077"/>
                                </a:lnTo>
                                <a:lnTo>
                                  <a:pt x="2871" y="8003"/>
                                </a:lnTo>
                                <a:lnTo>
                                  <a:pt x="2752" y="7929"/>
                                </a:lnTo>
                                <a:lnTo>
                                  <a:pt x="2636" y="7853"/>
                                </a:lnTo>
                                <a:lnTo>
                                  <a:pt x="2521" y="7778"/>
                                </a:lnTo>
                                <a:lnTo>
                                  <a:pt x="2409" y="7702"/>
                                </a:lnTo>
                                <a:lnTo>
                                  <a:pt x="2299" y="7625"/>
                                </a:lnTo>
                                <a:lnTo>
                                  <a:pt x="2191" y="7548"/>
                                </a:lnTo>
                                <a:lnTo>
                                  <a:pt x="2086" y="7469"/>
                                </a:lnTo>
                                <a:lnTo>
                                  <a:pt x="1984" y="7391"/>
                                </a:lnTo>
                                <a:lnTo>
                                  <a:pt x="1884" y="7311"/>
                                </a:lnTo>
                                <a:lnTo>
                                  <a:pt x="1788" y="7231"/>
                                </a:lnTo>
                                <a:lnTo>
                                  <a:pt x="1696" y="7151"/>
                                </a:lnTo>
                                <a:lnTo>
                                  <a:pt x="1606" y="7069"/>
                                </a:lnTo>
                                <a:lnTo>
                                  <a:pt x="1521" y="6988"/>
                                </a:lnTo>
                                <a:lnTo>
                                  <a:pt x="1438" y="6906"/>
                                </a:lnTo>
                                <a:lnTo>
                                  <a:pt x="1360" y="6822"/>
                                </a:lnTo>
                                <a:lnTo>
                                  <a:pt x="1359" y="6821"/>
                                </a:lnTo>
                                <a:lnTo>
                                  <a:pt x="1331" y="6790"/>
                                </a:lnTo>
                                <a:lnTo>
                                  <a:pt x="1304" y="6757"/>
                                </a:lnTo>
                                <a:lnTo>
                                  <a:pt x="1275" y="6724"/>
                                </a:lnTo>
                                <a:lnTo>
                                  <a:pt x="1247" y="6687"/>
                                </a:lnTo>
                                <a:lnTo>
                                  <a:pt x="1218" y="6649"/>
                                </a:lnTo>
                                <a:lnTo>
                                  <a:pt x="1189" y="6611"/>
                                </a:lnTo>
                                <a:lnTo>
                                  <a:pt x="1159" y="6569"/>
                                </a:lnTo>
                                <a:lnTo>
                                  <a:pt x="1129" y="6527"/>
                                </a:lnTo>
                                <a:lnTo>
                                  <a:pt x="1086" y="6464"/>
                                </a:lnTo>
                                <a:lnTo>
                                  <a:pt x="1045" y="6398"/>
                                </a:lnTo>
                                <a:lnTo>
                                  <a:pt x="1005" y="6333"/>
                                </a:lnTo>
                                <a:lnTo>
                                  <a:pt x="965" y="6266"/>
                                </a:lnTo>
                                <a:lnTo>
                                  <a:pt x="927" y="6198"/>
                                </a:lnTo>
                                <a:lnTo>
                                  <a:pt x="889" y="6130"/>
                                </a:lnTo>
                                <a:lnTo>
                                  <a:pt x="854" y="6060"/>
                                </a:lnTo>
                                <a:lnTo>
                                  <a:pt x="819" y="5989"/>
                                </a:lnTo>
                                <a:lnTo>
                                  <a:pt x="786" y="5918"/>
                                </a:lnTo>
                                <a:lnTo>
                                  <a:pt x="754" y="5845"/>
                                </a:lnTo>
                                <a:lnTo>
                                  <a:pt x="723" y="5771"/>
                                </a:lnTo>
                                <a:lnTo>
                                  <a:pt x="693" y="5697"/>
                                </a:lnTo>
                                <a:lnTo>
                                  <a:pt x="665" y="5620"/>
                                </a:lnTo>
                                <a:lnTo>
                                  <a:pt x="640" y="5545"/>
                                </a:lnTo>
                                <a:lnTo>
                                  <a:pt x="614" y="5467"/>
                                </a:lnTo>
                                <a:lnTo>
                                  <a:pt x="591" y="5390"/>
                                </a:lnTo>
                                <a:lnTo>
                                  <a:pt x="568" y="5312"/>
                                </a:lnTo>
                                <a:lnTo>
                                  <a:pt x="549" y="5233"/>
                                </a:lnTo>
                                <a:lnTo>
                                  <a:pt x="529" y="5153"/>
                                </a:lnTo>
                                <a:lnTo>
                                  <a:pt x="512" y="5073"/>
                                </a:lnTo>
                                <a:lnTo>
                                  <a:pt x="496" y="4992"/>
                                </a:lnTo>
                                <a:lnTo>
                                  <a:pt x="482" y="4910"/>
                                </a:lnTo>
                                <a:lnTo>
                                  <a:pt x="470" y="4828"/>
                                </a:lnTo>
                                <a:lnTo>
                                  <a:pt x="459" y="4745"/>
                                </a:lnTo>
                                <a:lnTo>
                                  <a:pt x="450" y="4663"/>
                                </a:lnTo>
                                <a:lnTo>
                                  <a:pt x="443" y="4579"/>
                                </a:lnTo>
                                <a:lnTo>
                                  <a:pt x="437" y="4495"/>
                                </a:lnTo>
                                <a:lnTo>
                                  <a:pt x="434" y="4410"/>
                                </a:lnTo>
                                <a:lnTo>
                                  <a:pt x="432" y="4325"/>
                                </a:lnTo>
                                <a:lnTo>
                                  <a:pt x="432" y="4240"/>
                                </a:lnTo>
                                <a:lnTo>
                                  <a:pt x="434" y="4155"/>
                                </a:lnTo>
                                <a:lnTo>
                                  <a:pt x="438" y="4071"/>
                                </a:lnTo>
                                <a:lnTo>
                                  <a:pt x="444" y="3983"/>
                                </a:lnTo>
                                <a:lnTo>
                                  <a:pt x="453" y="3897"/>
                                </a:lnTo>
                                <a:lnTo>
                                  <a:pt x="462" y="3811"/>
                                </a:lnTo>
                                <a:lnTo>
                                  <a:pt x="476" y="3725"/>
                                </a:lnTo>
                                <a:lnTo>
                                  <a:pt x="489" y="3637"/>
                                </a:lnTo>
                                <a:lnTo>
                                  <a:pt x="506" y="3551"/>
                                </a:lnTo>
                                <a:lnTo>
                                  <a:pt x="524" y="3464"/>
                                </a:lnTo>
                                <a:lnTo>
                                  <a:pt x="546" y="3376"/>
                                </a:lnTo>
                                <a:lnTo>
                                  <a:pt x="569" y="3290"/>
                                </a:lnTo>
                                <a:lnTo>
                                  <a:pt x="595" y="3204"/>
                                </a:lnTo>
                                <a:lnTo>
                                  <a:pt x="623" y="3117"/>
                                </a:lnTo>
                                <a:lnTo>
                                  <a:pt x="653" y="3030"/>
                                </a:lnTo>
                                <a:lnTo>
                                  <a:pt x="685" y="2944"/>
                                </a:lnTo>
                                <a:lnTo>
                                  <a:pt x="720" y="2858"/>
                                </a:lnTo>
                                <a:lnTo>
                                  <a:pt x="758" y="2772"/>
                                </a:lnTo>
                                <a:lnTo>
                                  <a:pt x="798" y="2687"/>
                                </a:lnTo>
                                <a:lnTo>
                                  <a:pt x="839" y="2601"/>
                                </a:lnTo>
                                <a:lnTo>
                                  <a:pt x="884" y="2516"/>
                                </a:lnTo>
                                <a:lnTo>
                                  <a:pt x="932" y="2432"/>
                                </a:lnTo>
                                <a:lnTo>
                                  <a:pt x="982" y="2347"/>
                                </a:lnTo>
                                <a:lnTo>
                                  <a:pt x="1034" y="2263"/>
                                </a:lnTo>
                                <a:lnTo>
                                  <a:pt x="1090" y="2180"/>
                                </a:lnTo>
                                <a:lnTo>
                                  <a:pt x="1147" y="2097"/>
                                </a:lnTo>
                                <a:lnTo>
                                  <a:pt x="1208" y="2015"/>
                                </a:lnTo>
                                <a:lnTo>
                                  <a:pt x="1271" y="1933"/>
                                </a:lnTo>
                                <a:lnTo>
                                  <a:pt x="1338" y="1852"/>
                                </a:lnTo>
                                <a:lnTo>
                                  <a:pt x="1406" y="1771"/>
                                </a:lnTo>
                                <a:lnTo>
                                  <a:pt x="1478" y="1691"/>
                                </a:lnTo>
                                <a:lnTo>
                                  <a:pt x="1552" y="1612"/>
                                </a:lnTo>
                                <a:lnTo>
                                  <a:pt x="1630" y="1533"/>
                                </a:lnTo>
                                <a:lnTo>
                                  <a:pt x="1710" y="1454"/>
                                </a:lnTo>
                                <a:lnTo>
                                  <a:pt x="1794" y="1376"/>
                                </a:lnTo>
                                <a:lnTo>
                                  <a:pt x="1861" y="1317"/>
                                </a:lnTo>
                                <a:lnTo>
                                  <a:pt x="1932" y="1256"/>
                                </a:lnTo>
                                <a:lnTo>
                                  <a:pt x="2004" y="1197"/>
                                </a:lnTo>
                                <a:lnTo>
                                  <a:pt x="2077" y="1137"/>
                                </a:lnTo>
                                <a:lnTo>
                                  <a:pt x="2152" y="1079"/>
                                </a:lnTo>
                                <a:lnTo>
                                  <a:pt x="2230" y="1021"/>
                                </a:lnTo>
                                <a:lnTo>
                                  <a:pt x="2309" y="964"/>
                                </a:lnTo>
                                <a:lnTo>
                                  <a:pt x="2390" y="907"/>
                                </a:lnTo>
                                <a:lnTo>
                                  <a:pt x="2493" y="840"/>
                                </a:lnTo>
                                <a:lnTo>
                                  <a:pt x="2594" y="778"/>
                                </a:lnTo>
                                <a:lnTo>
                                  <a:pt x="2695" y="722"/>
                                </a:lnTo>
                                <a:lnTo>
                                  <a:pt x="2796" y="671"/>
                                </a:lnTo>
                                <a:lnTo>
                                  <a:pt x="2895" y="625"/>
                                </a:lnTo>
                                <a:lnTo>
                                  <a:pt x="2995" y="584"/>
                                </a:lnTo>
                                <a:lnTo>
                                  <a:pt x="3095" y="547"/>
                                </a:lnTo>
                                <a:lnTo>
                                  <a:pt x="3195" y="517"/>
                                </a:lnTo>
                                <a:lnTo>
                                  <a:pt x="3293" y="490"/>
                                </a:lnTo>
                                <a:lnTo>
                                  <a:pt x="3392" y="468"/>
                                </a:lnTo>
                                <a:lnTo>
                                  <a:pt x="3489" y="450"/>
                                </a:lnTo>
                                <a:lnTo>
                                  <a:pt x="3586" y="437"/>
                                </a:lnTo>
                                <a:lnTo>
                                  <a:pt x="3682" y="428"/>
                                </a:lnTo>
                                <a:lnTo>
                                  <a:pt x="3778" y="424"/>
                                </a:lnTo>
                                <a:lnTo>
                                  <a:pt x="3873" y="424"/>
                                </a:lnTo>
                                <a:lnTo>
                                  <a:pt x="3967" y="426"/>
                                </a:lnTo>
                                <a:lnTo>
                                  <a:pt x="4061" y="433"/>
                                </a:lnTo>
                                <a:lnTo>
                                  <a:pt x="4153" y="444"/>
                                </a:lnTo>
                                <a:lnTo>
                                  <a:pt x="4244" y="460"/>
                                </a:lnTo>
                                <a:lnTo>
                                  <a:pt x="4336" y="478"/>
                                </a:lnTo>
                                <a:lnTo>
                                  <a:pt x="4424" y="500"/>
                                </a:lnTo>
                                <a:lnTo>
                                  <a:pt x="4513" y="526"/>
                                </a:lnTo>
                                <a:lnTo>
                                  <a:pt x="4601" y="553"/>
                                </a:lnTo>
                                <a:lnTo>
                                  <a:pt x="4687" y="586"/>
                                </a:lnTo>
                                <a:lnTo>
                                  <a:pt x="4772" y="620"/>
                                </a:lnTo>
                                <a:lnTo>
                                  <a:pt x="4856" y="659"/>
                                </a:lnTo>
                                <a:lnTo>
                                  <a:pt x="4939" y="699"/>
                                </a:lnTo>
                                <a:lnTo>
                                  <a:pt x="5020" y="743"/>
                                </a:lnTo>
                                <a:lnTo>
                                  <a:pt x="5100" y="790"/>
                                </a:lnTo>
                                <a:lnTo>
                                  <a:pt x="5179" y="839"/>
                                </a:lnTo>
                                <a:lnTo>
                                  <a:pt x="5255" y="891"/>
                                </a:lnTo>
                                <a:lnTo>
                                  <a:pt x="5331" y="944"/>
                                </a:lnTo>
                                <a:lnTo>
                                  <a:pt x="5361" y="967"/>
                                </a:lnTo>
                                <a:lnTo>
                                  <a:pt x="5392" y="992"/>
                                </a:lnTo>
                                <a:lnTo>
                                  <a:pt x="5422" y="1018"/>
                                </a:lnTo>
                                <a:lnTo>
                                  <a:pt x="5452" y="1044"/>
                                </a:lnTo>
                                <a:lnTo>
                                  <a:pt x="5482" y="1072"/>
                                </a:lnTo>
                                <a:lnTo>
                                  <a:pt x="5512" y="1101"/>
                                </a:lnTo>
                                <a:lnTo>
                                  <a:pt x="5541" y="1130"/>
                                </a:lnTo>
                                <a:lnTo>
                                  <a:pt x="5570" y="1160"/>
                                </a:lnTo>
                                <a:lnTo>
                                  <a:pt x="5598" y="1192"/>
                                </a:lnTo>
                                <a:lnTo>
                                  <a:pt x="5626" y="1223"/>
                                </a:lnTo>
                                <a:lnTo>
                                  <a:pt x="5654" y="1256"/>
                                </a:lnTo>
                                <a:lnTo>
                                  <a:pt x="5682" y="1290"/>
                                </a:lnTo>
                                <a:lnTo>
                                  <a:pt x="5710" y="1325"/>
                                </a:lnTo>
                                <a:lnTo>
                                  <a:pt x="5737" y="1360"/>
                                </a:lnTo>
                                <a:lnTo>
                                  <a:pt x="5764" y="1397"/>
                                </a:lnTo>
                                <a:lnTo>
                                  <a:pt x="5791" y="1435"/>
                                </a:lnTo>
                                <a:lnTo>
                                  <a:pt x="5816" y="1472"/>
                                </a:lnTo>
                                <a:lnTo>
                                  <a:pt x="5842" y="1511"/>
                                </a:lnTo>
                                <a:lnTo>
                                  <a:pt x="5866" y="1550"/>
                                </a:lnTo>
                                <a:lnTo>
                                  <a:pt x="5892" y="1590"/>
                                </a:lnTo>
                                <a:lnTo>
                                  <a:pt x="5916" y="1630"/>
                                </a:lnTo>
                                <a:lnTo>
                                  <a:pt x="5939" y="1671"/>
                                </a:lnTo>
                                <a:lnTo>
                                  <a:pt x="5963" y="1712"/>
                                </a:lnTo>
                                <a:lnTo>
                                  <a:pt x="5985" y="1755"/>
                                </a:lnTo>
                                <a:lnTo>
                                  <a:pt x="6008" y="1797"/>
                                </a:lnTo>
                                <a:lnTo>
                                  <a:pt x="6030" y="1841"/>
                                </a:lnTo>
                                <a:lnTo>
                                  <a:pt x="6052" y="1885"/>
                                </a:lnTo>
                                <a:lnTo>
                                  <a:pt x="6073" y="1928"/>
                                </a:lnTo>
                                <a:lnTo>
                                  <a:pt x="6093" y="1973"/>
                                </a:lnTo>
                                <a:lnTo>
                                  <a:pt x="6113" y="2019"/>
                                </a:lnTo>
                                <a:lnTo>
                                  <a:pt x="6132" y="2064"/>
                                </a:lnTo>
                                <a:lnTo>
                                  <a:pt x="6152" y="2111"/>
                                </a:lnTo>
                                <a:lnTo>
                                  <a:pt x="6174" y="2165"/>
                                </a:lnTo>
                                <a:lnTo>
                                  <a:pt x="6194" y="2221"/>
                                </a:lnTo>
                                <a:lnTo>
                                  <a:pt x="6214" y="2276"/>
                                </a:lnTo>
                                <a:lnTo>
                                  <a:pt x="6232" y="2331"/>
                                </a:lnTo>
                                <a:lnTo>
                                  <a:pt x="6249" y="2387"/>
                                </a:lnTo>
                                <a:lnTo>
                                  <a:pt x="6265" y="2442"/>
                                </a:lnTo>
                                <a:lnTo>
                                  <a:pt x="6281" y="2498"/>
                                </a:lnTo>
                                <a:lnTo>
                                  <a:pt x="6294" y="2552"/>
                                </a:lnTo>
                                <a:lnTo>
                                  <a:pt x="6306" y="2608"/>
                                </a:lnTo>
                                <a:lnTo>
                                  <a:pt x="6319" y="2663"/>
                                </a:lnTo>
                                <a:lnTo>
                                  <a:pt x="6328" y="2717"/>
                                </a:lnTo>
                                <a:lnTo>
                                  <a:pt x="6338" y="2772"/>
                                </a:lnTo>
                                <a:lnTo>
                                  <a:pt x="6345" y="2827"/>
                                </a:lnTo>
                                <a:lnTo>
                                  <a:pt x="6351" y="2880"/>
                                </a:lnTo>
                                <a:lnTo>
                                  <a:pt x="6356" y="2935"/>
                                </a:lnTo>
                                <a:lnTo>
                                  <a:pt x="6361" y="2988"/>
                                </a:lnTo>
                                <a:lnTo>
                                  <a:pt x="6364" y="3040"/>
                                </a:lnTo>
                                <a:lnTo>
                                  <a:pt x="6365" y="3094"/>
                                </a:lnTo>
                                <a:lnTo>
                                  <a:pt x="6365" y="3146"/>
                                </a:lnTo>
                                <a:lnTo>
                                  <a:pt x="6364" y="3198"/>
                                </a:lnTo>
                                <a:lnTo>
                                  <a:pt x="6360" y="3249"/>
                                </a:lnTo>
                                <a:lnTo>
                                  <a:pt x="6356" y="3301"/>
                                </a:lnTo>
                                <a:lnTo>
                                  <a:pt x="6351" y="3351"/>
                                </a:lnTo>
                                <a:lnTo>
                                  <a:pt x="6344" y="3401"/>
                                </a:lnTo>
                                <a:lnTo>
                                  <a:pt x="6336" y="3450"/>
                                </a:lnTo>
                                <a:lnTo>
                                  <a:pt x="6326" y="3499"/>
                                </a:lnTo>
                                <a:lnTo>
                                  <a:pt x="6315" y="3547"/>
                                </a:lnTo>
                                <a:lnTo>
                                  <a:pt x="6303" y="3595"/>
                                </a:lnTo>
                                <a:lnTo>
                                  <a:pt x="6288" y="3642"/>
                                </a:lnTo>
                                <a:lnTo>
                                  <a:pt x="6273" y="3688"/>
                                </a:lnTo>
                                <a:lnTo>
                                  <a:pt x="6256" y="3734"/>
                                </a:lnTo>
                                <a:lnTo>
                                  <a:pt x="6238" y="3779"/>
                                </a:lnTo>
                                <a:lnTo>
                                  <a:pt x="6216" y="3827"/>
                                </a:lnTo>
                                <a:lnTo>
                                  <a:pt x="6192" y="3873"/>
                                </a:lnTo>
                                <a:lnTo>
                                  <a:pt x="6166" y="3919"/>
                                </a:lnTo>
                                <a:lnTo>
                                  <a:pt x="6140" y="3964"/>
                                </a:lnTo>
                                <a:lnTo>
                                  <a:pt x="6110" y="4007"/>
                                </a:lnTo>
                                <a:lnTo>
                                  <a:pt x="6080" y="4050"/>
                                </a:lnTo>
                                <a:lnTo>
                                  <a:pt x="6047" y="4091"/>
                                </a:lnTo>
                                <a:lnTo>
                                  <a:pt x="6013" y="4132"/>
                                </a:lnTo>
                                <a:lnTo>
                                  <a:pt x="5975" y="4171"/>
                                </a:lnTo>
                                <a:lnTo>
                                  <a:pt x="5938" y="4209"/>
                                </a:lnTo>
                                <a:lnTo>
                                  <a:pt x="5898" y="4245"/>
                                </a:lnTo>
                                <a:lnTo>
                                  <a:pt x="5855" y="4280"/>
                                </a:lnTo>
                                <a:lnTo>
                                  <a:pt x="5810" y="4314"/>
                                </a:lnTo>
                                <a:lnTo>
                                  <a:pt x="5764" y="4346"/>
                                </a:lnTo>
                                <a:lnTo>
                                  <a:pt x="5715" y="4378"/>
                                </a:lnTo>
                                <a:lnTo>
                                  <a:pt x="5665" y="4407"/>
                                </a:lnTo>
                                <a:lnTo>
                                  <a:pt x="5613" y="4435"/>
                                </a:lnTo>
                                <a:lnTo>
                                  <a:pt x="5558" y="4461"/>
                                </a:lnTo>
                                <a:lnTo>
                                  <a:pt x="5501" y="4487"/>
                                </a:lnTo>
                                <a:lnTo>
                                  <a:pt x="5443" y="4510"/>
                                </a:lnTo>
                                <a:lnTo>
                                  <a:pt x="5382" y="4532"/>
                                </a:lnTo>
                                <a:lnTo>
                                  <a:pt x="5319" y="4551"/>
                                </a:lnTo>
                                <a:lnTo>
                                  <a:pt x="5253" y="4569"/>
                                </a:lnTo>
                                <a:lnTo>
                                  <a:pt x="5186" y="4586"/>
                                </a:lnTo>
                                <a:lnTo>
                                  <a:pt x="5117" y="4601"/>
                                </a:lnTo>
                                <a:lnTo>
                                  <a:pt x="5045" y="4613"/>
                                </a:lnTo>
                                <a:lnTo>
                                  <a:pt x="4971" y="4624"/>
                                </a:lnTo>
                                <a:lnTo>
                                  <a:pt x="4894" y="4634"/>
                                </a:lnTo>
                                <a:lnTo>
                                  <a:pt x="4816" y="4641"/>
                                </a:lnTo>
                                <a:lnTo>
                                  <a:pt x="4736" y="4646"/>
                                </a:lnTo>
                                <a:lnTo>
                                  <a:pt x="4652" y="4648"/>
                                </a:lnTo>
                                <a:lnTo>
                                  <a:pt x="4567" y="4649"/>
                                </a:lnTo>
                                <a:lnTo>
                                  <a:pt x="4566" y="4649"/>
                                </a:lnTo>
                                <a:lnTo>
                                  <a:pt x="4529" y="4647"/>
                                </a:lnTo>
                                <a:lnTo>
                                  <a:pt x="4493" y="4642"/>
                                </a:lnTo>
                                <a:lnTo>
                                  <a:pt x="4456" y="4637"/>
                                </a:lnTo>
                                <a:lnTo>
                                  <a:pt x="4420" y="4632"/>
                                </a:lnTo>
                                <a:lnTo>
                                  <a:pt x="4383" y="4625"/>
                                </a:lnTo>
                                <a:lnTo>
                                  <a:pt x="4348" y="4618"/>
                                </a:lnTo>
                                <a:lnTo>
                                  <a:pt x="4312" y="4609"/>
                                </a:lnTo>
                                <a:lnTo>
                                  <a:pt x="4277" y="4600"/>
                                </a:lnTo>
                                <a:lnTo>
                                  <a:pt x="4242" y="4590"/>
                                </a:lnTo>
                                <a:lnTo>
                                  <a:pt x="4207" y="4579"/>
                                </a:lnTo>
                                <a:lnTo>
                                  <a:pt x="4173" y="4567"/>
                                </a:lnTo>
                                <a:lnTo>
                                  <a:pt x="4139" y="4555"/>
                                </a:lnTo>
                                <a:lnTo>
                                  <a:pt x="4106" y="4541"/>
                                </a:lnTo>
                                <a:lnTo>
                                  <a:pt x="4073" y="4527"/>
                                </a:lnTo>
                                <a:lnTo>
                                  <a:pt x="4040" y="4511"/>
                                </a:lnTo>
                                <a:lnTo>
                                  <a:pt x="4008" y="4495"/>
                                </a:lnTo>
                                <a:lnTo>
                                  <a:pt x="3978" y="4478"/>
                                </a:lnTo>
                                <a:lnTo>
                                  <a:pt x="3948" y="4461"/>
                                </a:lnTo>
                                <a:lnTo>
                                  <a:pt x="3918" y="4443"/>
                                </a:lnTo>
                                <a:lnTo>
                                  <a:pt x="3889" y="4424"/>
                                </a:lnTo>
                                <a:lnTo>
                                  <a:pt x="3861" y="4404"/>
                                </a:lnTo>
                                <a:lnTo>
                                  <a:pt x="3834" y="4384"/>
                                </a:lnTo>
                                <a:lnTo>
                                  <a:pt x="3809" y="4362"/>
                                </a:lnTo>
                                <a:lnTo>
                                  <a:pt x="3783" y="4340"/>
                                </a:lnTo>
                                <a:lnTo>
                                  <a:pt x="3759" y="4317"/>
                                </a:lnTo>
                                <a:lnTo>
                                  <a:pt x="3737" y="4294"/>
                                </a:lnTo>
                                <a:lnTo>
                                  <a:pt x="3715" y="4270"/>
                                </a:lnTo>
                                <a:lnTo>
                                  <a:pt x="3695" y="4244"/>
                                </a:lnTo>
                                <a:lnTo>
                                  <a:pt x="3674" y="4219"/>
                                </a:lnTo>
                                <a:lnTo>
                                  <a:pt x="3656" y="4193"/>
                                </a:lnTo>
                                <a:lnTo>
                                  <a:pt x="3639" y="4165"/>
                                </a:lnTo>
                                <a:lnTo>
                                  <a:pt x="3623" y="4137"/>
                                </a:lnTo>
                                <a:lnTo>
                                  <a:pt x="3602" y="4098"/>
                                </a:lnTo>
                                <a:lnTo>
                                  <a:pt x="3583" y="4058"/>
                                </a:lnTo>
                                <a:lnTo>
                                  <a:pt x="3564" y="4017"/>
                                </a:lnTo>
                                <a:lnTo>
                                  <a:pt x="3546" y="3976"/>
                                </a:lnTo>
                                <a:lnTo>
                                  <a:pt x="3529" y="3933"/>
                                </a:lnTo>
                                <a:lnTo>
                                  <a:pt x="3513" y="3890"/>
                                </a:lnTo>
                                <a:lnTo>
                                  <a:pt x="3499" y="3845"/>
                                </a:lnTo>
                                <a:lnTo>
                                  <a:pt x="3485" y="3800"/>
                                </a:lnTo>
                                <a:lnTo>
                                  <a:pt x="3472" y="3754"/>
                                </a:lnTo>
                                <a:lnTo>
                                  <a:pt x="3461" y="3708"/>
                                </a:lnTo>
                                <a:lnTo>
                                  <a:pt x="3450" y="3659"/>
                                </a:lnTo>
                                <a:lnTo>
                                  <a:pt x="3441" y="3611"/>
                                </a:lnTo>
                                <a:lnTo>
                                  <a:pt x="3433" y="3562"/>
                                </a:lnTo>
                                <a:lnTo>
                                  <a:pt x="3427" y="3511"/>
                                </a:lnTo>
                                <a:lnTo>
                                  <a:pt x="3421" y="3460"/>
                                </a:lnTo>
                                <a:lnTo>
                                  <a:pt x="3417" y="3408"/>
                                </a:lnTo>
                                <a:lnTo>
                                  <a:pt x="3417" y="3407"/>
                                </a:lnTo>
                                <a:lnTo>
                                  <a:pt x="3415" y="3356"/>
                                </a:lnTo>
                                <a:lnTo>
                                  <a:pt x="3413" y="3305"/>
                                </a:lnTo>
                                <a:lnTo>
                                  <a:pt x="3415" y="3256"/>
                                </a:lnTo>
                                <a:lnTo>
                                  <a:pt x="3417" y="3208"/>
                                </a:lnTo>
                                <a:lnTo>
                                  <a:pt x="3421" y="3160"/>
                                </a:lnTo>
                                <a:lnTo>
                                  <a:pt x="3427" y="3114"/>
                                </a:lnTo>
                                <a:lnTo>
                                  <a:pt x="3434" y="3070"/>
                                </a:lnTo>
                                <a:lnTo>
                                  <a:pt x="3443" y="3027"/>
                                </a:lnTo>
                                <a:lnTo>
                                  <a:pt x="3452" y="2984"/>
                                </a:lnTo>
                                <a:lnTo>
                                  <a:pt x="3465" y="2943"/>
                                </a:lnTo>
                                <a:lnTo>
                                  <a:pt x="3477" y="2903"/>
                                </a:lnTo>
                                <a:lnTo>
                                  <a:pt x="3491" y="2864"/>
                                </a:lnTo>
                                <a:lnTo>
                                  <a:pt x="3507" y="2825"/>
                                </a:lnTo>
                                <a:lnTo>
                                  <a:pt x="3524" y="2789"/>
                                </a:lnTo>
                                <a:lnTo>
                                  <a:pt x="3541" y="2754"/>
                                </a:lnTo>
                                <a:lnTo>
                                  <a:pt x="3561" y="2719"/>
                                </a:lnTo>
                                <a:lnTo>
                                  <a:pt x="3581" y="2686"/>
                                </a:lnTo>
                                <a:lnTo>
                                  <a:pt x="3603" y="2653"/>
                                </a:lnTo>
                                <a:lnTo>
                                  <a:pt x="3625" y="2621"/>
                                </a:lnTo>
                                <a:lnTo>
                                  <a:pt x="3650" y="2592"/>
                                </a:lnTo>
                                <a:lnTo>
                                  <a:pt x="3674" y="2563"/>
                                </a:lnTo>
                                <a:lnTo>
                                  <a:pt x="3699" y="2535"/>
                                </a:lnTo>
                                <a:lnTo>
                                  <a:pt x="3725" y="2509"/>
                                </a:lnTo>
                                <a:lnTo>
                                  <a:pt x="3753" y="2483"/>
                                </a:lnTo>
                                <a:lnTo>
                                  <a:pt x="3781" y="2459"/>
                                </a:lnTo>
                                <a:lnTo>
                                  <a:pt x="3810" y="2436"/>
                                </a:lnTo>
                                <a:lnTo>
                                  <a:pt x="3839" y="2413"/>
                                </a:lnTo>
                                <a:lnTo>
                                  <a:pt x="3870" y="2392"/>
                                </a:lnTo>
                                <a:lnTo>
                                  <a:pt x="3901" y="2371"/>
                                </a:lnTo>
                                <a:lnTo>
                                  <a:pt x="3933" y="2353"/>
                                </a:lnTo>
                                <a:lnTo>
                                  <a:pt x="3965" y="2335"/>
                                </a:lnTo>
                                <a:lnTo>
                                  <a:pt x="3997" y="2318"/>
                                </a:lnTo>
                                <a:lnTo>
                                  <a:pt x="4035" y="2301"/>
                                </a:lnTo>
                                <a:lnTo>
                                  <a:pt x="4073" y="2285"/>
                                </a:lnTo>
                                <a:lnTo>
                                  <a:pt x="4112" y="2271"/>
                                </a:lnTo>
                                <a:lnTo>
                                  <a:pt x="4151" y="2257"/>
                                </a:lnTo>
                                <a:lnTo>
                                  <a:pt x="4190" y="2245"/>
                                </a:lnTo>
                                <a:lnTo>
                                  <a:pt x="4230" y="2236"/>
                                </a:lnTo>
                                <a:lnTo>
                                  <a:pt x="4270" y="2226"/>
                                </a:lnTo>
                                <a:lnTo>
                                  <a:pt x="4311" y="2219"/>
                                </a:lnTo>
                                <a:lnTo>
                                  <a:pt x="4351" y="2212"/>
                                </a:lnTo>
                                <a:lnTo>
                                  <a:pt x="4393" y="2208"/>
                                </a:lnTo>
                                <a:lnTo>
                                  <a:pt x="4434" y="2204"/>
                                </a:lnTo>
                                <a:lnTo>
                                  <a:pt x="4474" y="2202"/>
                                </a:lnTo>
                                <a:lnTo>
                                  <a:pt x="4516" y="2202"/>
                                </a:lnTo>
                                <a:lnTo>
                                  <a:pt x="4557" y="2202"/>
                                </a:lnTo>
                                <a:lnTo>
                                  <a:pt x="4598" y="2204"/>
                                </a:lnTo>
                                <a:lnTo>
                                  <a:pt x="4639" y="2208"/>
                                </a:lnTo>
                                <a:lnTo>
                                  <a:pt x="4676" y="2211"/>
                                </a:lnTo>
                                <a:lnTo>
                                  <a:pt x="4712" y="2216"/>
                                </a:lnTo>
                                <a:lnTo>
                                  <a:pt x="4747" y="2222"/>
                                </a:lnTo>
                                <a:lnTo>
                                  <a:pt x="4781" y="2228"/>
                                </a:lnTo>
                                <a:lnTo>
                                  <a:pt x="4814" y="2236"/>
                                </a:lnTo>
                                <a:lnTo>
                                  <a:pt x="4847" y="2244"/>
                                </a:lnTo>
                                <a:lnTo>
                                  <a:pt x="4877" y="2252"/>
                                </a:lnTo>
                                <a:lnTo>
                                  <a:pt x="4907" y="2261"/>
                                </a:lnTo>
                                <a:lnTo>
                                  <a:pt x="4935" y="2271"/>
                                </a:lnTo>
                                <a:lnTo>
                                  <a:pt x="4963" y="2282"/>
                                </a:lnTo>
                                <a:lnTo>
                                  <a:pt x="4989" y="2294"/>
                                </a:lnTo>
                                <a:lnTo>
                                  <a:pt x="5014" y="2306"/>
                                </a:lnTo>
                                <a:lnTo>
                                  <a:pt x="5038" y="2318"/>
                                </a:lnTo>
                                <a:lnTo>
                                  <a:pt x="5059" y="2331"/>
                                </a:lnTo>
                                <a:lnTo>
                                  <a:pt x="5080" y="2346"/>
                                </a:lnTo>
                                <a:lnTo>
                                  <a:pt x="5098" y="2361"/>
                                </a:lnTo>
                                <a:lnTo>
                                  <a:pt x="5147" y="2430"/>
                                </a:lnTo>
                                <a:lnTo>
                                  <a:pt x="5188" y="2496"/>
                                </a:lnTo>
                                <a:lnTo>
                                  <a:pt x="5222" y="2563"/>
                                </a:lnTo>
                                <a:lnTo>
                                  <a:pt x="5250" y="2628"/>
                                </a:lnTo>
                                <a:lnTo>
                                  <a:pt x="5272" y="2692"/>
                                </a:lnTo>
                                <a:lnTo>
                                  <a:pt x="5288" y="2754"/>
                                </a:lnTo>
                                <a:lnTo>
                                  <a:pt x="5298" y="2813"/>
                                </a:lnTo>
                                <a:lnTo>
                                  <a:pt x="5302" y="2871"/>
                                </a:lnTo>
                                <a:lnTo>
                                  <a:pt x="5299" y="2928"/>
                                </a:lnTo>
                                <a:lnTo>
                                  <a:pt x="5292" y="2982"/>
                                </a:lnTo>
                                <a:lnTo>
                                  <a:pt x="5280" y="3033"/>
                                </a:lnTo>
                                <a:lnTo>
                                  <a:pt x="5263" y="3081"/>
                                </a:lnTo>
                                <a:lnTo>
                                  <a:pt x="5241" y="3128"/>
                                </a:lnTo>
                                <a:lnTo>
                                  <a:pt x="5214" y="3170"/>
                                </a:lnTo>
                                <a:lnTo>
                                  <a:pt x="5184" y="3210"/>
                                </a:lnTo>
                                <a:lnTo>
                                  <a:pt x="5149" y="3246"/>
                                </a:lnTo>
                                <a:lnTo>
                                  <a:pt x="5111" y="3279"/>
                                </a:lnTo>
                                <a:lnTo>
                                  <a:pt x="5069" y="3308"/>
                                </a:lnTo>
                                <a:lnTo>
                                  <a:pt x="5023" y="3334"/>
                                </a:lnTo>
                                <a:lnTo>
                                  <a:pt x="4974" y="3354"/>
                                </a:lnTo>
                                <a:lnTo>
                                  <a:pt x="4923" y="3373"/>
                                </a:lnTo>
                                <a:lnTo>
                                  <a:pt x="4868" y="3385"/>
                                </a:lnTo>
                                <a:lnTo>
                                  <a:pt x="4812" y="3393"/>
                                </a:lnTo>
                                <a:lnTo>
                                  <a:pt x="4753" y="3397"/>
                                </a:lnTo>
                                <a:lnTo>
                                  <a:pt x="4692" y="3396"/>
                                </a:lnTo>
                                <a:lnTo>
                                  <a:pt x="4629" y="3390"/>
                                </a:lnTo>
                                <a:lnTo>
                                  <a:pt x="4563" y="3378"/>
                                </a:lnTo>
                                <a:lnTo>
                                  <a:pt x="4497" y="3362"/>
                                </a:lnTo>
                                <a:lnTo>
                                  <a:pt x="4429" y="3339"/>
                                </a:lnTo>
                                <a:lnTo>
                                  <a:pt x="4361" y="3311"/>
                                </a:lnTo>
                                <a:lnTo>
                                  <a:pt x="4292" y="3277"/>
                                </a:lnTo>
                                <a:lnTo>
                                  <a:pt x="4221" y="3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647B1A" id="Ryhmä 145" o:spid="_x0000_s1026" alt="Kaksi sydäntä oikeanpuoleisen hääkutsukortin keskellä ja ympärillä reunus" style="position:absolute;margin-left:459.9pt;margin-top:57.05pt;width:316.8pt;height:480.2pt;z-index:251658240;mso-position-horizontal-relative:page;mso-position-vertical-relative:page;mso-width-relative:margin;mso-height-relative:margin" coordorigin="1026,1986" coordsize="6328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">
              <v:group id="Ryhmä 146" o:spid="_x0000_s1027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Puolivapaa piirto 147" o:spid="_x0000_s1028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Ryhmä 148" o:spid="_x0000_s1029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Puolivapaa piirto 149" o:spid="_x0000_s1030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Puolivapaa piirto 150" o:spid="_x0000_s1031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Puolivapaa piirto 151" o:spid="_x0000_s1032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Puolivapaa piirto 152" o:spid="_x0000_s1033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Puolivapaa piirto 153" o:spid="_x0000_s1034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Ryhmä 154" o:spid="_x0000_s1035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Puolivapaa piirto 155" o:spid="_x0000_s1036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Puolivapaa piirto 156" o:spid="_x0000_s1037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Puolivapaa piirto 157" o:spid="_x0000_s1038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Puolivapaa piirto 158" o:spid="_x0000_s1039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Ryhmä 159" o:spid="_x0000_s1040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Puolivapaa piirto 160" o:spid="_x0000_s1041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<v:fill opacity="26214f"/>
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</v:shape>
                <v:shape id="Puolivapaa piirto 161" o:spid="_x0000_s1042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<v:fill opacity="26214f"/>
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E090D0" wp14:editId="27E92A3E">
              <wp:simplePos x="0" y="0"/>
              <wp:positionH relativeFrom="page">
                <wp:posOffset>902022</wp:posOffset>
              </wp:positionH>
              <wp:positionV relativeFrom="page">
                <wp:posOffset>726440</wp:posOffset>
              </wp:positionV>
              <wp:extent cx="4023360" cy="6098540"/>
              <wp:effectExtent l="0" t="0" r="0" b="0"/>
              <wp:wrapNone/>
              <wp:docPr id="61" name="Ryhmä 117" descr="Kaksi sydäntä vasemmanpuoleisen hääkutsukortin keskellä ja ympärillä reunu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3360" cy="6098540"/>
                        <a:chOff x="1026" y="1986"/>
                        <a:chExt cx="6328" cy="9610"/>
                      </a:xfrm>
                    </wpg:grpSpPr>
                    <wpg:grpSp>
                      <wpg:cNvPr id="62" name="Ryhmä 39"/>
                      <wpg:cNvGrpSpPr>
                        <a:grpSpLocks/>
                      </wpg:cNvGrpSpPr>
                      <wpg:grpSpPr bwMode="auto">
                        <a:xfrm>
                          <a:off x="1026" y="1986"/>
                          <a:ext cx="6328" cy="9610"/>
                          <a:chOff x="703" y="558"/>
                          <a:chExt cx="5793" cy="8816"/>
                        </a:xfrm>
                      </wpg:grpSpPr>
                      <wps:wsp>
                        <wps:cNvPr id="63" name="Puolivapaa piirto 40"/>
                        <wps:cNvSpPr>
                          <a:spLocks noEditPoints="1"/>
                        </wps:cNvSpPr>
                        <wps:spPr bwMode="auto">
                          <a:xfrm>
                            <a:off x="1873" y="8695"/>
                            <a:ext cx="3457" cy="599"/>
                          </a:xfrm>
                          <a:custGeom>
                            <a:avLst/>
                            <a:gdLst>
                              <a:gd name="T0" fmla="*/ 8439 w 17280"/>
                              <a:gd name="T1" fmla="*/ 916 h 4224"/>
                              <a:gd name="T2" fmla="*/ 7695 w 17280"/>
                              <a:gd name="T3" fmla="*/ 2272 h 4224"/>
                              <a:gd name="T4" fmla="*/ 6793 w 17280"/>
                              <a:gd name="T5" fmla="*/ 1901 h 4224"/>
                              <a:gd name="T6" fmla="*/ 7280 w 17280"/>
                              <a:gd name="T7" fmla="*/ 1450 h 4224"/>
                              <a:gd name="T8" fmla="*/ 6042 w 17280"/>
                              <a:gd name="T9" fmla="*/ 2443 h 4224"/>
                              <a:gd name="T10" fmla="*/ 6497 w 17280"/>
                              <a:gd name="T11" fmla="*/ 3534 h 4224"/>
                              <a:gd name="T12" fmla="*/ 7964 w 17280"/>
                              <a:gd name="T13" fmla="*/ 2970 h 4224"/>
                              <a:gd name="T14" fmla="*/ 8541 w 17280"/>
                              <a:gd name="T15" fmla="*/ 843 h 4224"/>
                              <a:gd name="T16" fmla="*/ 9440 w 17280"/>
                              <a:gd name="T17" fmla="*/ 480 h 4224"/>
                              <a:gd name="T18" fmla="*/ 10094 w 17280"/>
                              <a:gd name="T19" fmla="*/ 1298 h 4224"/>
                              <a:gd name="T20" fmla="*/ 9495 w 17280"/>
                              <a:gd name="T21" fmla="*/ 1888 h 4224"/>
                              <a:gd name="T22" fmla="*/ 10892 w 17280"/>
                              <a:gd name="T23" fmla="*/ 1562 h 4224"/>
                              <a:gd name="T24" fmla="*/ 12474 w 17280"/>
                              <a:gd name="T25" fmla="*/ 2970 h 4224"/>
                              <a:gd name="T26" fmla="*/ 11877 w 17280"/>
                              <a:gd name="T27" fmla="*/ 2186 h 4224"/>
                              <a:gd name="T28" fmla="*/ 16852 w 17280"/>
                              <a:gd name="T29" fmla="*/ 2851 h 4224"/>
                              <a:gd name="T30" fmla="*/ 16071 w 17280"/>
                              <a:gd name="T31" fmla="*/ 2946 h 4224"/>
                              <a:gd name="T32" fmla="*/ 11540 w 17280"/>
                              <a:gd name="T33" fmla="*/ 2430 h 4224"/>
                              <a:gd name="T34" fmla="*/ 11804 w 17280"/>
                              <a:gd name="T35" fmla="*/ 3033 h 4224"/>
                              <a:gd name="T36" fmla="*/ 11301 w 17280"/>
                              <a:gd name="T37" fmla="*/ 3924 h 4224"/>
                              <a:gd name="T38" fmla="*/ 11010 w 17280"/>
                              <a:gd name="T39" fmla="*/ 3714 h 4224"/>
                              <a:gd name="T40" fmla="*/ 11489 w 17280"/>
                              <a:gd name="T41" fmla="*/ 3717 h 4224"/>
                              <a:gd name="T42" fmla="*/ 9563 w 17280"/>
                              <a:gd name="T43" fmla="*/ 4196 h 4224"/>
                              <a:gd name="T44" fmla="*/ 9415 w 17280"/>
                              <a:gd name="T45" fmla="*/ 3987 h 4224"/>
                              <a:gd name="T46" fmla="*/ 9034 w 17280"/>
                              <a:gd name="T47" fmla="*/ 3526 h 4224"/>
                              <a:gd name="T48" fmla="*/ 11114 w 17280"/>
                              <a:gd name="T49" fmla="*/ 1920 h 4224"/>
                              <a:gd name="T50" fmla="*/ 9716 w 17280"/>
                              <a:gd name="T51" fmla="*/ 1614 h 4224"/>
                              <a:gd name="T52" fmla="*/ 10538 w 17280"/>
                              <a:gd name="T53" fmla="*/ 2159 h 4224"/>
                              <a:gd name="T54" fmla="*/ 9473 w 17280"/>
                              <a:gd name="T55" fmla="*/ 1959 h 4224"/>
                              <a:gd name="T56" fmla="*/ 8704 w 17280"/>
                              <a:gd name="T57" fmla="*/ 996 h 4224"/>
                              <a:gd name="T58" fmla="*/ 7966 w 17280"/>
                              <a:gd name="T59" fmla="*/ 501 h 4224"/>
                              <a:gd name="T60" fmla="*/ 6972 w 17280"/>
                              <a:gd name="T61" fmla="*/ 1283 h 4224"/>
                              <a:gd name="T62" fmla="*/ 7982 w 17280"/>
                              <a:gd name="T63" fmla="*/ 1965 h 4224"/>
                              <a:gd name="T64" fmla="*/ 6559 w 17280"/>
                              <a:gd name="T65" fmla="*/ 1460 h 4224"/>
                              <a:gd name="T66" fmla="*/ 5331 w 17280"/>
                              <a:gd name="T67" fmla="*/ 2960 h 4224"/>
                              <a:gd name="T68" fmla="*/ 5599 w 17280"/>
                              <a:gd name="T69" fmla="*/ 2265 h 4224"/>
                              <a:gd name="T70" fmla="*/ 685 w 17280"/>
                              <a:gd name="T71" fmla="*/ 2896 h 4224"/>
                              <a:gd name="T72" fmla="*/ 839 w 17280"/>
                              <a:gd name="T73" fmla="*/ 2972 h 4224"/>
                              <a:gd name="T74" fmla="*/ 5712 w 17280"/>
                              <a:gd name="T75" fmla="*/ 2386 h 4224"/>
                              <a:gd name="T76" fmla="*/ 5036 w 17280"/>
                              <a:gd name="T77" fmla="*/ 3023 h 4224"/>
                              <a:gd name="T78" fmla="*/ 6162 w 17280"/>
                              <a:gd name="T79" fmla="*/ 3986 h 4224"/>
                              <a:gd name="T80" fmla="*/ 6264 w 17280"/>
                              <a:gd name="T81" fmla="*/ 3581 h 4224"/>
                              <a:gd name="T82" fmla="*/ 5869 w 17280"/>
                              <a:gd name="T83" fmla="*/ 3526 h 4224"/>
                              <a:gd name="T84" fmla="*/ 7223 w 17280"/>
                              <a:gd name="T85" fmla="*/ 4109 h 4224"/>
                              <a:gd name="T86" fmla="*/ 8362 w 17280"/>
                              <a:gd name="T87" fmla="*/ 4099 h 4224"/>
                              <a:gd name="T88" fmla="*/ 8484 w 17280"/>
                              <a:gd name="T89" fmla="*/ 3896 h 4224"/>
                              <a:gd name="T90" fmla="*/ 8260 w 17280"/>
                              <a:gd name="T91" fmla="*/ 3789 h 4224"/>
                              <a:gd name="T92" fmla="*/ 9352 w 17280"/>
                              <a:gd name="T93" fmla="*/ 3238 h 4224"/>
                              <a:gd name="T94" fmla="*/ 7644 w 17280"/>
                              <a:gd name="T95" fmla="*/ 933 h 4224"/>
                              <a:gd name="T96" fmla="*/ 7006 w 17280"/>
                              <a:gd name="T97" fmla="*/ 1191 h 4224"/>
                              <a:gd name="T98" fmla="*/ 8149 w 17280"/>
                              <a:gd name="T99" fmla="*/ 703 h 4224"/>
                              <a:gd name="T100" fmla="*/ 7942 w 17280"/>
                              <a:gd name="T101" fmla="*/ 4080 h 4224"/>
                              <a:gd name="T102" fmla="*/ 7641 w 17280"/>
                              <a:gd name="T103" fmla="*/ 4123 h 4224"/>
                              <a:gd name="T104" fmla="*/ 8530 w 17280"/>
                              <a:gd name="T105" fmla="*/ 1138 h 4224"/>
                              <a:gd name="T106" fmla="*/ 9663 w 17280"/>
                              <a:gd name="T107" fmla="*/ 1001 h 4224"/>
                              <a:gd name="T108" fmla="*/ 10300 w 17280"/>
                              <a:gd name="T109" fmla="*/ 954 h 4224"/>
                              <a:gd name="T110" fmla="*/ 9541 w 17280"/>
                              <a:gd name="T111" fmla="*/ 3392 h 4224"/>
                              <a:gd name="T112" fmla="*/ 11072 w 17280"/>
                              <a:gd name="T113" fmla="*/ 3074 h 4224"/>
                              <a:gd name="T114" fmla="*/ 9298 w 17280"/>
                              <a:gd name="T115" fmla="*/ 3745 h 4224"/>
                              <a:gd name="T116" fmla="*/ 9198 w 17280"/>
                              <a:gd name="T117" fmla="*/ 4049 h 4224"/>
                              <a:gd name="T118" fmla="*/ 7689 w 17280"/>
                              <a:gd name="T119" fmla="*/ 1937 h 4224"/>
                              <a:gd name="T120" fmla="*/ 6701 w 17280"/>
                              <a:gd name="T121" fmla="*/ 1950 h 4224"/>
                              <a:gd name="T122" fmla="*/ 9707 w 17280"/>
                              <a:gd name="T123" fmla="*/ 2437 h 4224"/>
                              <a:gd name="T124" fmla="*/ 10296 w 17280"/>
                              <a:gd name="T125" fmla="*/ 1999 h 4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80" h="4224">
                                <a:moveTo>
                                  <a:pt x="8261" y="2815"/>
                                </a:moveTo>
                                <a:lnTo>
                                  <a:pt x="8262" y="2759"/>
                                </a:lnTo>
                                <a:lnTo>
                                  <a:pt x="8262" y="2702"/>
                                </a:lnTo>
                                <a:lnTo>
                                  <a:pt x="8263" y="2646"/>
                                </a:lnTo>
                                <a:lnTo>
                                  <a:pt x="8265" y="2591"/>
                                </a:lnTo>
                                <a:lnTo>
                                  <a:pt x="8266" y="2537"/>
                                </a:lnTo>
                                <a:lnTo>
                                  <a:pt x="8268" y="2482"/>
                                </a:lnTo>
                                <a:lnTo>
                                  <a:pt x="8272" y="2429"/>
                                </a:lnTo>
                                <a:lnTo>
                                  <a:pt x="8274" y="2376"/>
                                </a:lnTo>
                                <a:lnTo>
                                  <a:pt x="8275" y="2376"/>
                                </a:lnTo>
                                <a:lnTo>
                                  <a:pt x="8423" y="2235"/>
                                </a:lnTo>
                                <a:lnTo>
                                  <a:pt x="8418" y="2300"/>
                                </a:lnTo>
                                <a:lnTo>
                                  <a:pt x="8412" y="2367"/>
                                </a:lnTo>
                                <a:lnTo>
                                  <a:pt x="8409" y="2434"/>
                                </a:lnTo>
                                <a:lnTo>
                                  <a:pt x="8405" y="2503"/>
                                </a:lnTo>
                                <a:lnTo>
                                  <a:pt x="8401" y="2573"/>
                                </a:lnTo>
                                <a:lnTo>
                                  <a:pt x="8399" y="2645"/>
                                </a:lnTo>
                                <a:lnTo>
                                  <a:pt x="8398" y="2717"/>
                                </a:lnTo>
                                <a:lnTo>
                                  <a:pt x="8397" y="2792"/>
                                </a:lnTo>
                                <a:lnTo>
                                  <a:pt x="8419" y="2790"/>
                                </a:lnTo>
                                <a:lnTo>
                                  <a:pt x="8441" y="2789"/>
                                </a:lnTo>
                                <a:lnTo>
                                  <a:pt x="8464" y="2788"/>
                                </a:lnTo>
                                <a:lnTo>
                                  <a:pt x="8487" y="2788"/>
                                </a:lnTo>
                                <a:lnTo>
                                  <a:pt x="8510" y="2788"/>
                                </a:lnTo>
                                <a:lnTo>
                                  <a:pt x="8534" y="2788"/>
                                </a:lnTo>
                                <a:lnTo>
                                  <a:pt x="8559" y="2789"/>
                                </a:lnTo>
                                <a:lnTo>
                                  <a:pt x="8584" y="2790"/>
                                </a:lnTo>
                                <a:lnTo>
                                  <a:pt x="8624" y="2785"/>
                                </a:lnTo>
                                <a:lnTo>
                                  <a:pt x="8664" y="2781"/>
                                </a:lnTo>
                                <a:lnTo>
                                  <a:pt x="8703" y="2778"/>
                                </a:lnTo>
                                <a:lnTo>
                                  <a:pt x="8740" y="2776"/>
                                </a:lnTo>
                                <a:lnTo>
                                  <a:pt x="8778" y="2776"/>
                                </a:lnTo>
                                <a:lnTo>
                                  <a:pt x="8814" y="2776"/>
                                </a:lnTo>
                                <a:lnTo>
                                  <a:pt x="8848" y="2778"/>
                                </a:lnTo>
                                <a:lnTo>
                                  <a:pt x="8883" y="2780"/>
                                </a:lnTo>
                                <a:lnTo>
                                  <a:pt x="8883" y="2781"/>
                                </a:lnTo>
                                <a:lnTo>
                                  <a:pt x="8881" y="2673"/>
                                </a:lnTo>
                                <a:lnTo>
                                  <a:pt x="8878" y="2568"/>
                                </a:lnTo>
                                <a:lnTo>
                                  <a:pt x="8872" y="2465"/>
                                </a:lnTo>
                                <a:lnTo>
                                  <a:pt x="8866" y="2367"/>
                                </a:lnTo>
                                <a:lnTo>
                                  <a:pt x="8858" y="2271"/>
                                </a:lnTo>
                                <a:lnTo>
                                  <a:pt x="8850" y="2178"/>
                                </a:lnTo>
                                <a:lnTo>
                                  <a:pt x="8839" y="2089"/>
                                </a:lnTo>
                                <a:lnTo>
                                  <a:pt x="8827" y="2003"/>
                                </a:lnTo>
                                <a:lnTo>
                                  <a:pt x="8814" y="1919"/>
                                </a:lnTo>
                                <a:lnTo>
                                  <a:pt x="8800" y="1839"/>
                                </a:lnTo>
                                <a:lnTo>
                                  <a:pt x="8785" y="1761"/>
                                </a:lnTo>
                                <a:lnTo>
                                  <a:pt x="8769" y="1686"/>
                                </a:lnTo>
                                <a:lnTo>
                                  <a:pt x="8751" y="1615"/>
                                </a:lnTo>
                                <a:lnTo>
                                  <a:pt x="8733" y="1546"/>
                                </a:lnTo>
                                <a:lnTo>
                                  <a:pt x="8712" y="1478"/>
                                </a:lnTo>
                                <a:lnTo>
                                  <a:pt x="8692" y="1416"/>
                                </a:lnTo>
                                <a:lnTo>
                                  <a:pt x="8670" y="1354"/>
                                </a:lnTo>
                                <a:lnTo>
                                  <a:pt x="8649" y="1295"/>
                                </a:lnTo>
                                <a:lnTo>
                                  <a:pt x="8625" y="1240"/>
                                </a:lnTo>
                                <a:lnTo>
                                  <a:pt x="8601" y="1186"/>
                                </a:lnTo>
                                <a:lnTo>
                                  <a:pt x="8575" y="1135"/>
                                </a:lnTo>
                                <a:lnTo>
                                  <a:pt x="8549" y="1086"/>
                                </a:lnTo>
                                <a:lnTo>
                                  <a:pt x="8523" y="1041"/>
                                </a:lnTo>
                                <a:lnTo>
                                  <a:pt x="8496" y="998"/>
                                </a:lnTo>
                                <a:lnTo>
                                  <a:pt x="8468" y="955"/>
                                </a:lnTo>
                                <a:lnTo>
                                  <a:pt x="8439" y="916"/>
                                </a:lnTo>
                                <a:lnTo>
                                  <a:pt x="8410" y="879"/>
                                </a:lnTo>
                                <a:lnTo>
                                  <a:pt x="8380" y="845"/>
                                </a:lnTo>
                                <a:lnTo>
                                  <a:pt x="8349" y="812"/>
                                </a:lnTo>
                                <a:lnTo>
                                  <a:pt x="8319" y="781"/>
                                </a:lnTo>
                                <a:lnTo>
                                  <a:pt x="8288" y="753"/>
                                </a:lnTo>
                                <a:lnTo>
                                  <a:pt x="8256" y="726"/>
                                </a:lnTo>
                                <a:lnTo>
                                  <a:pt x="8219" y="756"/>
                                </a:lnTo>
                                <a:lnTo>
                                  <a:pt x="8181" y="787"/>
                                </a:lnTo>
                                <a:lnTo>
                                  <a:pt x="8142" y="820"/>
                                </a:lnTo>
                                <a:lnTo>
                                  <a:pt x="8100" y="853"/>
                                </a:lnTo>
                                <a:lnTo>
                                  <a:pt x="8047" y="898"/>
                                </a:lnTo>
                                <a:lnTo>
                                  <a:pt x="7995" y="943"/>
                                </a:lnTo>
                                <a:lnTo>
                                  <a:pt x="7970" y="966"/>
                                </a:lnTo>
                                <a:lnTo>
                                  <a:pt x="7947" y="989"/>
                                </a:lnTo>
                                <a:lnTo>
                                  <a:pt x="7923" y="1013"/>
                                </a:lnTo>
                                <a:lnTo>
                                  <a:pt x="7901" y="1037"/>
                                </a:lnTo>
                                <a:lnTo>
                                  <a:pt x="7882" y="1061"/>
                                </a:lnTo>
                                <a:lnTo>
                                  <a:pt x="7862" y="1086"/>
                                </a:lnTo>
                                <a:lnTo>
                                  <a:pt x="7845" y="1113"/>
                                </a:lnTo>
                                <a:lnTo>
                                  <a:pt x="7830" y="1140"/>
                                </a:lnTo>
                                <a:lnTo>
                                  <a:pt x="7816" y="1169"/>
                                </a:lnTo>
                                <a:lnTo>
                                  <a:pt x="7804" y="1199"/>
                                </a:lnTo>
                                <a:lnTo>
                                  <a:pt x="7794" y="1229"/>
                                </a:lnTo>
                                <a:lnTo>
                                  <a:pt x="7787" y="1262"/>
                                </a:lnTo>
                                <a:lnTo>
                                  <a:pt x="7782" y="1295"/>
                                </a:lnTo>
                                <a:lnTo>
                                  <a:pt x="7780" y="1331"/>
                                </a:lnTo>
                                <a:lnTo>
                                  <a:pt x="7780" y="1368"/>
                                </a:lnTo>
                                <a:lnTo>
                                  <a:pt x="7784" y="1408"/>
                                </a:lnTo>
                                <a:lnTo>
                                  <a:pt x="7789" y="1448"/>
                                </a:lnTo>
                                <a:lnTo>
                                  <a:pt x="7799" y="1491"/>
                                </a:lnTo>
                                <a:lnTo>
                                  <a:pt x="7811" y="1537"/>
                                </a:lnTo>
                                <a:lnTo>
                                  <a:pt x="7826" y="1585"/>
                                </a:lnTo>
                                <a:lnTo>
                                  <a:pt x="7845" y="1634"/>
                                </a:lnTo>
                                <a:lnTo>
                                  <a:pt x="7868" y="1687"/>
                                </a:lnTo>
                                <a:lnTo>
                                  <a:pt x="7894" y="1742"/>
                                </a:lnTo>
                                <a:lnTo>
                                  <a:pt x="7924" y="1800"/>
                                </a:lnTo>
                                <a:lnTo>
                                  <a:pt x="7959" y="1861"/>
                                </a:lnTo>
                                <a:lnTo>
                                  <a:pt x="7997" y="1924"/>
                                </a:lnTo>
                                <a:lnTo>
                                  <a:pt x="8040" y="1991"/>
                                </a:lnTo>
                                <a:lnTo>
                                  <a:pt x="8087" y="2060"/>
                                </a:lnTo>
                                <a:lnTo>
                                  <a:pt x="8084" y="2111"/>
                                </a:lnTo>
                                <a:lnTo>
                                  <a:pt x="8033" y="2080"/>
                                </a:lnTo>
                                <a:lnTo>
                                  <a:pt x="7984" y="2050"/>
                                </a:lnTo>
                                <a:lnTo>
                                  <a:pt x="7938" y="2023"/>
                                </a:lnTo>
                                <a:lnTo>
                                  <a:pt x="7893" y="1999"/>
                                </a:lnTo>
                                <a:lnTo>
                                  <a:pt x="7849" y="1978"/>
                                </a:lnTo>
                                <a:lnTo>
                                  <a:pt x="7807" y="1959"/>
                                </a:lnTo>
                                <a:lnTo>
                                  <a:pt x="7767" y="1943"/>
                                </a:lnTo>
                                <a:lnTo>
                                  <a:pt x="7728" y="1929"/>
                                </a:lnTo>
                                <a:lnTo>
                                  <a:pt x="7731" y="1952"/>
                                </a:lnTo>
                                <a:lnTo>
                                  <a:pt x="7732" y="1977"/>
                                </a:lnTo>
                                <a:lnTo>
                                  <a:pt x="7732" y="2000"/>
                                </a:lnTo>
                                <a:lnTo>
                                  <a:pt x="7732" y="2025"/>
                                </a:lnTo>
                                <a:lnTo>
                                  <a:pt x="7731" y="2051"/>
                                </a:lnTo>
                                <a:lnTo>
                                  <a:pt x="7730" y="2077"/>
                                </a:lnTo>
                                <a:lnTo>
                                  <a:pt x="7726" y="2103"/>
                                </a:lnTo>
                                <a:lnTo>
                                  <a:pt x="7723" y="2130"/>
                                </a:lnTo>
                                <a:lnTo>
                                  <a:pt x="7720" y="2157"/>
                                </a:lnTo>
                                <a:lnTo>
                                  <a:pt x="7714" y="2186"/>
                                </a:lnTo>
                                <a:lnTo>
                                  <a:pt x="7709" y="2214"/>
                                </a:lnTo>
                                <a:lnTo>
                                  <a:pt x="7703" y="2243"/>
                                </a:lnTo>
                                <a:lnTo>
                                  <a:pt x="7695" y="2272"/>
                                </a:lnTo>
                                <a:lnTo>
                                  <a:pt x="7686" y="2302"/>
                                </a:lnTo>
                                <a:lnTo>
                                  <a:pt x="7678" y="2332"/>
                                </a:lnTo>
                                <a:lnTo>
                                  <a:pt x="7667" y="2362"/>
                                </a:lnTo>
                                <a:lnTo>
                                  <a:pt x="7656" y="2394"/>
                                </a:lnTo>
                                <a:lnTo>
                                  <a:pt x="7644" y="2425"/>
                                </a:lnTo>
                                <a:lnTo>
                                  <a:pt x="7632" y="2458"/>
                                </a:lnTo>
                                <a:lnTo>
                                  <a:pt x="7618" y="2490"/>
                                </a:lnTo>
                                <a:lnTo>
                                  <a:pt x="7603" y="2522"/>
                                </a:lnTo>
                                <a:lnTo>
                                  <a:pt x="7588" y="2556"/>
                                </a:lnTo>
                                <a:lnTo>
                                  <a:pt x="7572" y="2591"/>
                                </a:lnTo>
                                <a:lnTo>
                                  <a:pt x="7554" y="2625"/>
                                </a:lnTo>
                                <a:lnTo>
                                  <a:pt x="7535" y="2660"/>
                                </a:lnTo>
                                <a:lnTo>
                                  <a:pt x="7516" y="2696"/>
                                </a:lnTo>
                                <a:lnTo>
                                  <a:pt x="7495" y="2732"/>
                                </a:lnTo>
                                <a:lnTo>
                                  <a:pt x="7474" y="2767"/>
                                </a:lnTo>
                                <a:lnTo>
                                  <a:pt x="7451" y="2804"/>
                                </a:lnTo>
                                <a:lnTo>
                                  <a:pt x="7427" y="2842"/>
                                </a:lnTo>
                                <a:lnTo>
                                  <a:pt x="7402" y="2880"/>
                                </a:lnTo>
                                <a:lnTo>
                                  <a:pt x="7376" y="2918"/>
                                </a:lnTo>
                                <a:lnTo>
                                  <a:pt x="7372" y="2924"/>
                                </a:lnTo>
                                <a:lnTo>
                                  <a:pt x="7363" y="2919"/>
                                </a:lnTo>
                                <a:lnTo>
                                  <a:pt x="7331" y="2899"/>
                                </a:lnTo>
                                <a:lnTo>
                                  <a:pt x="7300" y="2880"/>
                                </a:lnTo>
                                <a:lnTo>
                                  <a:pt x="7269" y="2860"/>
                                </a:lnTo>
                                <a:lnTo>
                                  <a:pt x="7240" y="2840"/>
                                </a:lnTo>
                                <a:lnTo>
                                  <a:pt x="7212" y="2819"/>
                                </a:lnTo>
                                <a:lnTo>
                                  <a:pt x="7184" y="2799"/>
                                </a:lnTo>
                                <a:lnTo>
                                  <a:pt x="7157" y="2777"/>
                                </a:lnTo>
                                <a:lnTo>
                                  <a:pt x="7131" y="2754"/>
                                </a:lnTo>
                                <a:lnTo>
                                  <a:pt x="7106" y="2732"/>
                                </a:lnTo>
                                <a:lnTo>
                                  <a:pt x="7082" y="2708"/>
                                </a:lnTo>
                                <a:lnTo>
                                  <a:pt x="7057" y="2683"/>
                                </a:lnTo>
                                <a:lnTo>
                                  <a:pt x="7033" y="2657"/>
                                </a:lnTo>
                                <a:lnTo>
                                  <a:pt x="7010" y="2630"/>
                                </a:lnTo>
                                <a:lnTo>
                                  <a:pt x="6988" y="2602"/>
                                </a:lnTo>
                                <a:lnTo>
                                  <a:pt x="6965" y="2573"/>
                                </a:lnTo>
                                <a:lnTo>
                                  <a:pt x="6943" y="2543"/>
                                </a:lnTo>
                                <a:lnTo>
                                  <a:pt x="6922" y="2511"/>
                                </a:lnTo>
                                <a:lnTo>
                                  <a:pt x="6901" y="2478"/>
                                </a:lnTo>
                                <a:lnTo>
                                  <a:pt x="6880" y="2443"/>
                                </a:lnTo>
                                <a:lnTo>
                                  <a:pt x="6860" y="2408"/>
                                </a:lnTo>
                                <a:lnTo>
                                  <a:pt x="6840" y="2371"/>
                                </a:lnTo>
                                <a:lnTo>
                                  <a:pt x="6820" y="2332"/>
                                </a:lnTo>
                                <a:lnTo>
                                  <a:pt x="6801" y="2291"/>
                                </a:lnTo>
                                <a:lnTo>
                                  <a:pt x="6781" y="2248"/>
                                </a:lnTo>
                                <a:lnTo>
                                  <a:pt x="6762" y="2204"/>
                                </a:lnTo>
                                <a:lnTo>
                                  <a:pt x="6742" y="2159"/>
                                </a:lnTo>
                                <a:lnTo>
                                  <a:pt x="6723" y="2110"/>
                                </a:lnTo>
                                <a:lnTo>
                                  <a:pt x="6705" y="2060"/>
                                </a:lnTo>
                                <a:lnTo>
                                  <a:pt x="6685" y="2008"/>
                                </a:lnTo>
                                <a:lnTo>
                                  <a:pt x="6666" y="1953"/>
                                </a:lnTo>
                                <a:lnTo>
                                  <a:pt x="6647" y="1896"/>
                                </a:lnTo>
                                <a:lnTo>
                                  <a:pt x="6628" y="1838"/>
                                </a:lnTo>
                                <a:lnTo>
                                  <a:pt x="6644" y="1811"/>
                                </a:lnTo>
                                <a:lnTo>
                                  <a:pt x="6665" y="1826"/>
                                </a:lnTo>
                                <a:lnTo>
                                  <a:pt x="6684" y="1840"/>
                                </a:lnTo>
                                <a:lnTo>
                                  <a:pt x="6704" y="1853"/>
                                </a:lnTo>
                                <a:lnTo>
                                  <a:pt x="6722" y="1865"/>
                                </a:lnTo>
                                <a:lnTo>
                                  <a:pt x="6740" y="1875"/>
                                </a:lnTo>
                                <a:lnTo>
                                  <a:pt x="6759" y="1885"/>
                                </a:lnTo>
                                <a:lnTo>
                                  <a:pt x="6776" y="1893"/>
                                </a:lnTo>
                                <a:lnTo>
                                  <a:pt x="6793" y="1901"/>
                                </a:lnTo>
                                <a:lnTo>
                                  <a:pt x="6810" y="1907"/>
                                </a:lnTo>
                                <a:lnTo>
                                  <a:pt x="6827" y="1913"/>
                                </a:lnTo>
                                <a:lnTo>
                                  <a:pt x="6843" y="1917"/>
                                </a:lnTo>
                                <a:lnTo>
                                  <a:pt x="6859" y="1921"/>
                                </a:lnTo>
                                <a:lnTo>
                                  <a:pt x="6874" y="1924"/>
                                </a:lnTo>
                                <a:lnTo>
                                  <a:pt x="6889" y="1926"/>
                                </a:lnTo>
                                <a:lnTo>
                                  <a:pt x="6904" y="1928"/>
                                </a:lnTo>
                                <a:lnTo>
                                  <a:pt x="6920" y="1928"/>
                                </a:lnTo>
                                <a:lnTo>
                                  <a:pt x="6934" y="1928"/>
                                </a:lnTo>
                                <a:lnTo>
                                  <a:pt x="6949" y="1928"/>
                                </a:lnTo>
                                <a:lnTo>
                                  <a:pt x="6963" y="1927"/>
                                </a:lnTo>
                                <a:lnTo>
                                  <a:pt x="6977" y="1925"/>
                                </a:lnTo>
                                <a:lnTo>
                                  <a:pt x="7005" y="1920"/>
                                </a:lnTo>
                                <a:lnTo>
                                  <a:pt x="7033" y="1914"/>
                                </a:lnTo>
                                <a:lnTo>
                                  <a:pt x="7061" y="1906"/>
                                </a:lnTo>
                                <a:lnTo>
                                  <a:pt x="7088" y="1896"/>
                                </a:lnTo>
                                <a:lnTo>
                                  <a:pt x="7116" y="1887"/>
                                </a:lnTo>
                                <a:lnTo>
                                  <a:pt x="7144" y="1876"/>
                                </a:lnTo>
                                <a:lnTo>
                                  <a:pt x="7196" y="1857"/>
                                </a:lnTo>
                                <a:lnTo>
                                  <a:pt x="7250" y="1840"/>
                                </a:lnTo>
                                <a:lnTo>
                                  <a:pt x="7279" y="1833"/>
                                </a:lnTo>
                                <a:lnTo>
                                  <a:pt x="7308" y="1825"/>
                                </a:lnTo>
                                <a:lnTo>
                                  <a:pt x="7339" y="1820"/>
                                </a:lnTo>
                                <a:lnTo>
                                  <a:pt x="7370" y="1814"/>
                                </a:lnTo>
                                <a:lnTo>
                                  <a:pt x="7402" y="1811"/>
                                </a:lnTo>
                                <a:lnTo>
                                  <a:pt x="7437" y="1810"/>
                                </a:lnTo>
                                <a:lnTo>
                                  <a:pt x="7473" y="1810"/>
                                </a:lnTo>
                                <a:lnTo>
                                  <a:pt x="7510" y="1813"/>
                                </a:lnTo>
                                <a:lnTo>
                                  <a:pt x="7530" y="1815"/>
                                </a:lnTo>
                                <a:lnTo>
                                  <a:pt x="7549" y="1817"/>
                                </a:lnTo>
                                <a:lnTo>
                                  <a:pt x="7570" y="1821"/>
                                </a:lnTo>
                                <a:lnTo>
                                  <a:pt x="7590" y="1825"/>
                                </a:lnTo>
                                <a:lnTo>
                                  <a:pt x="7612" y="1829"/>
                                </a:lnTo>
                                <a:lnTo>
                                  <a:pt x="7633" y="1835"/>
                                </a:lnTo>
                                <a:lnTo>
                                  <a:pt x="7656" y="1841"/>
                                </a:lnTo>
                                <a:lnTo>
                                  <a:pt x="7679" y="1848"/>
                                </a:lnTo>
                                <a:lnTo>
                                  <a:pt x="7672" y="1820"/>
                                </a:lnTo>
                                <a:lnTo>
                                  <a:pt x="7665" y="1791"/>
                                </a:lnTo>
                                <a:lnTo>
                                  <a:pt x="7656" y="1765"/>
                                </a:lnTo>
                                <a:lnTo>
                                  <a:pt x="7646" y="1741"/>
                                </a:lnTo>
                                <a:lnTo>
                                  <a:pt x="7637" y="1720"/>
                                </a:lnTo>
                                <a:lnTo>
                                  <a:pt x="7627" y="1700"/>
                                </a:lnTo>
                                <a:lnTo>
                                  <a:pt x="7616" y="1682"/>
                                </a:lnTo>
                                <a:lnTo>
                                  <a:pt x="7604" y="1664"/>
                                </a:lnTo>
                                <a:lnTo>
                                  <a:pt x="7591" y="1646"/>
                                </a:lnTo>
                                <a:lnTo>
                                  <a:pt x="7578" y="1629"/>
                                </a:lnTo>
                                <a:lnTo>
                                  <a:pt x="7564" y="1614"/>
                                </a:lnTo>
                                <a:lnTo>
                                  <a:pt x="7549" y="1598"/>
                                </a:lnTo>
                                <a:lnTo>
                                  <a:pt x="7534" y="1583"/>
                                </a:lnTo>
                                <a:lnTo>
                                  <a:pt x="7518" y="1569"/>
                                </a:lnTo>
                                <a:lnTo>
                                  <a:pt x="7502" y="1555"/>
                                </a:lnTo>
                                <a:lnTo>
                                  <a:pt x="7484" y="1542"/>
                                </a:lnTo>
                                <a:lnTo>
                                  <a:pt x="7466" y="1530"/>
                                </a:lnTo>
                                <a:lnTo>
                                  <a:pt x="7448" y="1518"/>
                                </a:lnTo>
                                <a:lnTo>
                                  <a:pt x="7428" y="1508"/>
                                </a:lnTo>
                                <a:lnTo>
                                  <a:pt x="7409" y="1498"/>
                                </a:lnTo>
                                <a:lnTo>
                                  <a:pt x="7388" y="1488"/>
                                </a:lnTo>
                                <a:lnTo>
                                  <a:pt x="7368" y="1479"/>
                                </a:lnTo>
                                <a:lnTo>
                                  <a:pt x="7346" y="1471"/>
                                </a:lnTo>
                                <a:lnTo>
                                  <a:pt x="7325" y="1463"/>
                                </a:lnTo>
                                <a:lnTo>
                                  <a:pt x="7303" y="1457"/>
                                </a:lnTo>
                                <a:lnTo>
                                  <a:pt x="7280" y="1450"/>
                                </a:lnTo>
                                <a:lnTo>
                                  <a:pt x="7258" y="1445"/>
                                </a:lnTo>
                                <a:lnTo>
                                  <a:pt x="7234" y="1439"/>
                                </a:lnTo>
                                <a:lnTo>
                                  <a:pt x="7210" y="1435"/>
                                </a:lnTo>
                                <a:lnTo>
                                  <a:pt x="7186" y="1432"/>
                                </a:lnTo>
                                <a:lnTo>
                                  <a:pt x="7163" y="1429"/>
                                </a:lnTo>
                                <a:lnTo>
                                  <a:pt x="7138" y="1426"/>
                                </a:lnTo>
                                <a:lnTo>
                                  <a:pt x="7114" y="1424"/>
                                </a:lnTo>
                                <a:lnTo>
                                  <a:pt x="7088" y="1423"/>
                                </a:lnTo>
                                <a:lnTo>
                                  <a:pt x="7063" y="1423"/>
                                </a:lnTo>
                                <a:lnTo>
                                  <a:pt x="7038" y="1423"/>
                                </a:lnTo>
                                <a:lnTo>
                                  <a:pt x="7012" y="1423"/>
                                </a:lnTo>
                                <a:lnTo>
                                  <a:pt x="6985" y="1425"/>
                                </a:lnTo>
                                <a:lnTo>
                                  <a:pt x="6960" y="1427"/>
                                </a:lnTo>
                                <a:lnTo>
                                  <a:pt x="6933" y="1430"/>
                                </a:lnTo>
                                <a:lnTo>
                                  <a:pt x="6907" y="1434"/>
                                </a:lnTo>
                                <a:lnTo>
                                  <a:pt x="6880" y="1438"/>
                                </a:lnTo>
                                <a:lnTo>
                                  <a:pt x="6854" y="1443"/>
                                </a:lnTo>
                                <a:lnTo>
                                  <a:pt x="6827" y="1448"/>
                                </a:lnTo>
                                <a:lnTo>
                                  <a:pt x="6801" y="1455"/>
                                </a:lnTo>
                                <a:lnTo>
                                  <a:pt x="6774" y="1462"/>
                                </a:lnTo>
                                <a:lnTo>
                                  <a:pt x="6748" y="1470"/>
                                </a:lnTo>
                                <a:lnTo>
                                  <a:pt x="6722" y="1478"/>
                                </a:lnTo>
                                <a:lnTo>
                                  <a:pt x="6696" y="1487"/>
                                </a:lnTo>
                                <a:lnTo>
                                  <a:pt x="6670" y="1497"/>
                                </a:lnTo>
                                <a:lnTo>
                                  <a:pt x="6644" y="1507"/>
                                </a:lnTo>
                                <a:lnTo>
                                  <a:pt x="6619" y="1518"/>
                                </a:lnTo>
                                <a:lnTo>
                                  <a:pt x="6593" y="1530"/>
                                </a:lnTo>
                                <a:lnTo>
                                  <a:pt x="6569" y="1542"/>
                                </a:lnTo>
                                <a:lnTo>
                                  <a:pt x="6544" y="1555"/>
                                </a:lnTo>
                                <a:lnTo>
                                  <a:pt x="6520" y="1569"/>
                                </a:lnTo>
                                <a:lnTo>
                                  <a:pt x="6495" y="1583"/>
                                </a:lnTo>
                                <a:lnTo>
                                  <a:pt x="6471" y="1599"/>
                                </a:lnTo>
                                <a:lnTo>
                                  <a:pt x="6449" y="1615"/>
                                </a:lnTo>
                                <a:lnTo>
                                  <a:pt x="6426" y="1631"/>
                                </a:lnTo>
                                <a:lnTo>
                                  <a:pt x="6403" y="1648"/>
                                </a:lnTo>
                                <a:lnTo>
                                  <a:pt x="6381" y="1666"/>
                                </a:lnTo>
                                <a:lnTo>
                                  <a:pt x="6359" y="1684"/>
                                </a:lnTo>
                                <a:lnTo>
                                  <a:pt x="6339" y="1704"/>
                                </a:lnTo>
                                <a:lnTo>
                                  <a:pt x="6318" y="1723"/>
                                </a:lnTo>
                                <a:lnTo>
                                  <a:pt x="6297" y="1744"/>
                                </a:lnTo>
                                <a:lnTo>
                                  <a:pt x="6278" y="1764"/>
                                </a:lnTo>
                                <a:lnTo>
                                  <a:pt x="6260" y="1786"/>
                                </a:lnTo>
                                <a:lnTo>
                                  <a:pt x="6239" y="1812"/>
                                </a:lnTo>
                                <a:lnTo>
                                  <a:pt x="6220" y="1838"/>
                                </a:lnTo>
                                <a:lnTo>
                                  <a:pt x="6200" y="1864"/>
                                </a:lnTo>
                                <a:lnTo>
                                  <a:pt x="6183" y="1892"/>
                                </a:lnTo>
                                <a:lnTo>
                                  <a:pt x="6166" y="1920"/>
                                </a:lnTo>
                                <a:lnTo>
                                  <a:pt x="6150" y="1950"/>
                                </a:lnTo>
                                <a:lnTo>
                                  <a:pt x="6134" y="1980"/>
                                </a:lnTo>
                                <a:lnTo>
                                  <a:pt x="6120" y="2010"/>
                                </a:lnTo>
                                <a:lnTo>
                                  <a:pt x="6107" y="2043"/>
                                </a:lnTo>
                                <a:lnTo>
                                  <a:pt x="6096" y="2075"/>
                                </a:lnTo>
                                <a:lnTo>
                                  <a:pt x="6084" y="2108"/>
                                </a:lnTo>
                                <a:lnTo>
                                  <a:pt x="6074" y="2142"/>
                                </a:lnTo>
                                <a:lnTo>
                                  <a:pt x="6065" y="2177"/>
                                </a:lnTo>
                                <a:lnTo>
                                  <a:pt x="6059" y="2213"/>
                                </a:lnTo>
                                <a:lnTo>
                                  <a:pt x="6052" y="2250"/>
                                </a:lnTo>
                                <a:lnTo>
                                  <a:pt x="6047" y="2286"/>
                                </a:lnTo>
                                <a:lnTo>
                                  <a:pt x="6044" y="2324"/>
                                </a:lnTo>
                                <a:lnTo>
                                  <a:pt x="6042" y="2363"/>
                                </a:lnTo>
                                <a:lnTo>
                                  <a:pt x="6040" y="2403"/>
                                </a:lnTo>
                                <a:lnTo>
                                  <a:pt x="6042" y="2443"/>
                                </a:lnTo>
                                <a:lnTo>
                                  <a:pt x="6044" y="2485"/>
                                </a:lnTo>
                                <a:lnTo>
                                  <a:pt x="6047" y="2527"/>
                                </a:lnTo>
                                <a:lnTo>
                                  <a:pt x="6051" y="2569"/>
                                </a:lnTo>
                                <a:lnTo>
                                  <a:pt x="6058" y="2612"/>
                                </a:lnTo>
                                <a:lnTo>
                                  <a:pt x="6066" y="2657"/>
                                </a:lnTo>
                                <a:lnTo>
                                  <a:pt x="6076" y="2702"/>
                                </a:lnTo>
                                <a:lnTo>
                                  <a:pt x="6087" y="2748"/>
                                </a:lnTo>
                                <a:lnTo>
                                  <a:pt x="6101" y="2794"/>
                                </a:lnTo>
                                <a:lnTo>
                                  <a:pt x="6115" y="2842"/>
                                </a:lnTo>
                                <a:lnTo>
                                  <a:pt x="6131" y="2890"/>
                                </a:lnTo>
                                <a:lnTo>
                                  <a:pt x="6150" y="2938"/>
                                </a:lnTo>
                                <a:lnTo>
                                  <a:pt x="6170" y="2988"/>
                                </a:lnTo>
                                <a:lnTo>
                                  <a:pt x="6302" y="2998"/>
                                </a:lnTo>
                                <a:lnTo>
                                  <a:pt x="6429" y="3008"/>
                                </a:lnTo>
                                <a:lnTo>
                                  <a:pt x="6551" y="3020"/>
                                </a:lnTo>
                                <a:lnTo>
                                  <a:pt x="6669" y="3033"/>
                                </a:lnTo>
                                <a:lnTo>
                                  <a:pt x="6781" y="3046"/>
                                </a:lnTo>
                                <a:lnTo>
                                  <a:pt x="6890" y="3061"/>
                                </a:lnTo>
                                <a:lnTo>
                                  <a:pt x="6994" y="3076"/>
                                </a:lnTo>
                                <a:lnTo>
                                  <a:pt x="7093" y="3092"/>
                                </a:lnTo>
                                <a:lnTo>
                                  <a:pt x="7190" y="3110"/>
                                </a:lnTo>
                                <a:lnTo>
                                  <a:pt x="7280" y="3128"/>
                                </a:lnTo>
                                <a:lnTo>
                                  <a:pt x="7367" y="3146"/>
                                </a:lnTo>
                                <a:lnTo>
                                  <a:pt x="7450" y="3166"/>
                                </a:lnTo>
                                <a:lnTo>
                                  <a:pt x="7529" y="3186"/>
                                </a:lnTo>
                                <a:lnTo>
                                  <a:pt x="7603" y="3207"/>
                                </a:lnTo>
                                <a:lnTo>
                                  <a:pt x="7673" y="3229"/>
                                </a:lnTo>
                                <a:lnTo>
                                  <a:pt x="7740" y="3251"/>
                                </a:lnTo>
                                <a:lnTo>
                                  <a:pt x="7738" y="3254"/>
                                </a:lnTo>
                                <a:lnTo>
                                  <a:pt x="7718" y="3307"/>
                                </a:lnTo>
                                <a:lnTo>
                                  <a:pt x="7653" y="3286"/>
                                </a:lnTo>
                                <a:lnTo>
                                  <a:pt x="7583" y="3265"/>
                                </a:lnTo>
                                <a:lnTo>
                                  <a:pt x="7510" y="3246"/>
                                </a:lnTo>
                                <a:lnTo>
                                  <a:pt x="7434" y="3228"/>
                                </a:lnTo>
                                <a:lnTo>
                                  <a:pt x="7354" y="3209"/>
                                </a:lnTo>
                                <a:lnTo>
                                  <a:pt x="7269" y="3191"/>
                                </a:lnTo>
                                <a:lnTo>
                                  <a:pt x="7181" y="3174"/>
                                </a:lnTo>
                                <a:lnTo>
                                  <a:pt x="7089" y="3158"/>
                                </a:lnTo>
                                <a:lnTo>
                                  <a:pt x="6993" y="3143"/>
                                </a:lnTo>
                                <a:lnTo>
                                  <a:pt x="6893" y="3128"/>
                                </a:lnTo>
                                <a:lnTo>
                                  <a:pt x="6788" y="3115"/>
                                </a:lnTo>
                                <a:lnTo>
                                  <a:pt x="6680" y="3102"/>
                                </a:lnTo>
                                <a:lnTo>
                                  <a:pt x="6566" y="3090"/>
                                </a:lnTo>
                                <a:lnTo>
                                  <a:pt x="6450" y="3079"/>
                                </a:lnTo>
                                <a:lnTo>
                                  <a:pt x="6328" y="3069"/>
                                </a:lnTo>
                                <a:lnTo>
                                  <a:pt x="6202" y="3061"/>
                                </a:lnTo>
                                <a:lnTo>
                                  <a:pt x="6208" y="3074"/>
                                </a:lnTo>
                                <a:lnTo>
                                  <a:pt x="6214" y="3087"/>
                                </a:lnTo>
                                <a:lnTo>
                                  <a:pt x="6233" y="3124"/>
                                </a:lnTo>
                                <a:lnTo>
                                  <a:pt x="6251" y="3159"/>
                                </a:lnTo>
                                <a:lnTo>
                                  <a:pt x="6269" y="3195"/>
                                </a:lnTo>
                                <a:lnTo>
                                  <a:pt x="6289" y="3230"/>
                                </a:lnTo>
                                <a:lnTo>
                                  <a:pt x="6308" y="3263"/>
                                </a:lnTo>
                                <a:lnTo>
                                  <a:pt x="6328" y="3297"/>
                                </a:lnTo>
                                <a:lnTo>
                                  <a:pt x="6348" y="3328"/>
                                </a:lnTo>
                                <a:lnTo>
                                  <a:pt x="6369" y="3361"/>
                                </a:lnTo>
                                <a:lnTo>
                                  <a:pt x="6389" y="3391"/>
                                </a:lnTo>
                                <a:lnTo>
                                  <a:pt x="6411" y="3421"/>
                                </a:lnTo>
                                <a:lnTo>
                                  <a:pt x="6432" y="3451"/>
                                </a:lnTo>
                                <a:lnTo>
                                  <a:pt x="6454" y="3479"/>
                                </a:lnTo>
                                <a:lnTo>
                                  <a:pt x="6476" y="3507"/>
                                </a:lnTo>
                                <a:lnTo>
                                  <a:pt x="6497" y="3534"/>
                                </a:lnTo>
                                <a:lnTo>
                                  <a:pt x="6520" y="3561"/>
                                </a:lnTo>
                                <a:lnTo>
                                  <a:pt x="6543" y="3586"/>
                                </a:lnTo>
                                <a:lnTo>
                                  <a:pt x="6565" y="3612"/>
                                </a:lnTo>
                                <a:lnTo>
                                  <a:pt x="6589" y="3636"/>
                                </a:lnTo>
                                <a:lnTo>
                                  <a:pt x="6612" y="3660"/>
                                </a:lnTo>
                                <a:lnTo>
                                  <a:pt x="6636" y="3682"/>
                                </a:lnTo>
                                <a:lnTo>
                                  <a:pt x="6659" y="3705"/>
                                </a:lnTo>
                                <a:lnTo>
                                  <a:pt x="6683" y="3727"/>
                                </a:lnTo>
                                <a:lnTo>
                                  <a:pt x="6707" y="3747"/>
                                </a:lnTo>
                                <a:lnTo>
                                  <a:pt x="6732" y="3768"/>
                                </a:lnTo>
                                <a:lnTo>
                                  <a:pt x="6755" y="3789"/>
                                </a:lnTo>
                                <a:lnTo>
                                  <a:pt x="6780" y="3807"/>
                                </a:lnTo>
                                <a:lnTo>
                                  <a:pt x="6805" y="3825"/>
                                </a:lnTo>
                                <a:lnTo>
                                  <a:pt x="6830" y="3844"/>
                                </a:lnTo>
                                <a:lnTo>
                                  <a:pt x="6855" y="3861"/>
                                </a:lnTo>
                                <a:lnTo>
                                  <a:pt x="6880" y="3877"/>
                                </a:lnTo>
                                <a:lnTo>
                                  <a:pt x="6904" y="3894"/>
                                </a:lnTo>
                                <a:lnTo>
                                  <a:pt x="6929" y="3909"/>
                                </a:lnTo>
                                <a:lnTo>
                                  <a:pt x="6963" y="3903"/>
                                </a:lnTo>
                                <a:lnTo>
                                  <a:pt x="6997" y="3897"/>
                                </a:lnTo>
                                <a:lnTo>
                                  <a:pt x="7031" y="3891"/>
                                </a:lnTo>
                                <a:lnTo>
                                  <a:pt x="7065" y="3886"/>
                                </a:lnTo>
                                <a:lnTo>
                                  <a:pt x="7100" y="3880"/>
                                </a:lnTo>
                                <a:lnTo>
                                  <a:pt x="7133" y="3874"/>
                                </a:lnTo>
                                <a:lnTo>
                                  <a:pt x="7168" y="3868"/>
                                </a:lnTo>
                                <a:lnTo>
                                  <a:pt x="7201" y="3861"/>
                                </a:lnTo>
                                <a:lnTo>
                                  <a:pt x="7272" y="3849"/>
                                </a:lnTo>
                                <a:lnTo>
                                  <a:pt x="7342" y="3837"/>
                                </a:lnTo>
                                <a:lnTo>
                                  <a:pt x="7411" y="3825"/>
                                </a:lnTo>
                                <a:lnTo>
                                  <a:pt x="7480" y="3814"/>
                                </a:lnTo>
                                <a:lnTo>
                                  <a:pt x="7547" y="3803"/>
                                </a:lnTo>
                                <a:lnTo>
                                  <a:pt x="7613" y="3792"/>
                                </a:lnTo>
                                <a:lnTo>
                                  <a:pt x="7678" y="3782"/>
                                </a:lnTo>
                                <a:lnTo>
                                  <a:pt x="7741" y="3773"/>
                                </a:lnTo>
                                <a:lnTo>
                                  <a:pt x="7759" y="3771"/>
                                </a:lnTo>
                                <a:lnTo>
                                  <a:pt x="7751" y="3742"/>
                                </a:lnTo>
                                <a:lnTo>
                                  <a:pt x="7745" y="3712"/>
                                </a:lnTo>
                                <a:lnTo>
                                  <a:pt x="7739" y="3681"/>
                                </a:lnTo>
                                <a:lnTo>
                                  <a:pt x="7735" y="3650"/>
                                </a:lnTo>
                                <a:lnTo>
                                  <a:pt x="7732" y="3620"/>
                                </a:lnTo>
                                <a:lnTo>
                                  <a:pt x="7730" y="3588"/>
                                </a:lnTo>
                                <a:lnTo>
                                  <a:pt x="7728" y="3556"/>
                                </a:lnTo>
                                <a:lnTo>
                                  <a:pt x="7728" y="3524"/>
                                </a:lnTo>
                                <a:lnTo>
                                  <a:pt x="7730" y="3490"/>
                                </a:lnTo>
                                <a:lnTo>
                                  <a:pt x="7733" y="3455"/>
                                </a:lnTo>
                                <a:lnTo>
                                  <a:pt x="7737" y="3420"/>
                                </a:lnTo>
                                <a:lnTo>
                                  <a:pt x="7743" y="3386"/>
                                </a:lnTo>
                                <a:lnTo>
                                  <a:pt x="7749" y="3351"/>
                                </a:lnTo>
                                <a:lnTo>
                                  <a:pt x="7758" y="3317"/>
                                </a:lnTo>
                                <a:lnTo>
                                  <a:pt x="7767" y="3283"/>
                                </a:lnTo>
                                <a:lnTo>
                                  <a:pt x="7778" y="3250"/>
                                </a:lnTo>
                                <a:lnTo>
                                  <a:pt x="7791" y="3217"/>
                                </a:lnTo>
                                <a:lnTo>
                                  <a:pt x="7805" y="3185"/>
                                </a:lnTo>
                                <a:lnTo>
                                  <a:pt x="7821" y="3154"/>
                                </a:lnTo>
                                <a:lnTo>
                                  <a:pt x="7839" y="3123"/>
                                </a:lnTo>
                                <a:lnTo>
                                  <a:pt x="7857" y="3093"/>
                                </a:lnTo>
                                <a:lnTo>
                                  <a:pt x="7878" y="3064"/>
                                </a:lnTo>
                                <a:lnTo>
                                  <a:pt x="7899" y="3036"/>
                                </a:lnTo>
                                <a:lnTo>
                                  <a:pt x="7923" y="3009"/>
                                </a:lnTo>
                                <a:lnTo>
                                  <a:pt x="7943" y="2989"/>
                                </a:lnTo>
                                <a:lnTo>
                                  <a:pt x="7964" y="2970"/>
                                </a:lnTo>
                                <a:lnTo>
                                  <a:pt x="7986" y="2950"/>
                                </a:lnTo>
                                <a:lnTo>
                                  <a:pt x="8008" y="2933"/>
                                </a:lnTo>
                                <a:lnTo>
                                  <a:pt x="8033" y="2916"/>
                                </a:lnTo>
                                <a:lnTo>
                                  <a:pt x="8058" y="2899"/>
                                </a:lnTo>
                                <a:lnTo>
                                  <a:pt x="8084" y="2884"/>
                                </a:lnTo>
                                <a:lnTo>
                                  <a:pt x="8111" y="2870"/>
                                </a:lnTo>
                                <a:lnTo>
                                  <a:pt x="7847" y="2606"/>
                                </a:lnTo>
                                <a:lnTo>
                                  <a:pt x="8640" y="1812"/>
                                </a:lnTo>
                                <a:lnTo>
                                  <a:pt x="8794" y="1967"/>
                                </a:lnTo>
                                <a:lnTo>
                                  <a:pt x="8792" y="1967"/>
                                </a:lnTo>
                                <a:lnTo>
                                  <a:pt x="8797" y="1986"/>
                                </a:lnTo>
                                <a:lnTo>
                                  <a:pt x="8800" y="2008"/>
                                </a:lnTo>
                                <a:lnTo>
                                  <a:pt x="8803" y="2030"/>
                                </a:lnTo>
                                <a:lnTo>
                                  <a:pt x="8806" y="2052"/>
                                </a:lnTo>
                                <a:lnTo>
                                  <a:pt x="8808" y="2075"/>
                                </a:lnTo>
                                <a:lnTo>
                                  <a:pt x="8811" y="2097"/>
                                </a:lnTo>
                                <a:lnTo>
                                  <a:pt x="8813" y="2118"/>
                                </a:lnTo>
                                <a:lnTo>
                                  <a:pt x="8814" y="2139"/>
                                </a:lnTo>
                                <a:lnTo>
                                  <a:pt x="8640" y="1963"/>
                                </a:lnTo>
                                <a:lnTo>
                                  <a:pt x="7998" y="2606"/>
                                </a:lnTo>
                                <a:lnTo>
                                  <a:pt x="8219" y="2827"/>
                                </a:lnTo>
                                <a:lnTo>
                                  <a:pt x="8230" y="2824"/>
                                </a:lnTo>
                                <a:lnTo>
                                  <a:pt x="8240" y="2821"/>
                                </a:lnTo>
                                <a:lnTo>
                                  <a:pt x="8251" y="2818"/>
                                </a:lnTo>
                                <a:lnTo>
                                  <a:pt x="8261" y="2815"/>
                                </a:lnTo>
                                <a:close/>
                                <a:moveTo>
                                  <a:pt x="9019" y="2869"/>
                                </a:moveTo>
                                <a:lnTo>
                                  <a:pt x="9019" y="2854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07"/>
                                </a:lnTo>
                                <a:lnTo>
                                  <a:pt x="9019" y="2822"/>
                                </a:lnTo>
                                <a:lnTo>
                                  <a:pt x="9019" y="2839"/>
                                </a:lnTo>
                                <a:lnTo>
                                  <a:pt x="9019" y="2854"/>
                                </a:lnTo>
                                <a:lnTo>
                                  <a:pt x="9019" y="2869"/>
                                </a:lnTo>
                                <a:close/>
                                <a:moveTo>
                                  <a:pt x="9019" y="2804"/>
                                </a:moveTo>
                                <a:lnTo>
                                  <a:pt x="9017" y="2687"/>
                                </a:lnTo>
                                <a:lnTo>
                                  <a:pt x="9014" y="2574"/>
                                </a:lnTo>
                                <a:lnTo>
                                  <a:pt x="9009" y="2466"/>
                                </a:lnTo>
                                <a:lnTo>
                                  <a:pt x="9003" y="2360"/>
                                </a:lnTo>
                                <a:lnTo>
                                  <a:pt x="8995" y="2258"/>
                                </a:lnTo>
                                <a:lnTo>
                                  <a:pt x="8986" y="2160"/>
                                </a:lnTo>
                                <a:lnTo>
                                  <a:pt x="8975" y="2065"/>
                                </a:lnTo>
                                <a:lnTo>
                                  <a:pt x="8963" y="1973"/>
                                </a:lnTo>
                                <a:lnTo>
                                  <a:pt x="8949" y="1886"/>
                                </a:lnTo>
                                <a:lnTo>
                                  <a:pt x="8934" y="1800"/>
                                </a:lnTo>
                                <a:lnTo>
                                  <a:pt x="8918" y="1719"/>
                                </a:lnTo>
                                <a:lnTo>
                                  <a:pt x="8900" y="1640"/>
                                </a:lnTo>
                                <a:lnTo>
                                  <a:pt x="8881" y="1564"/>
                                </a:lnTo>
                                <a:lnTo>
                                  <a:pt x="8860" y="1491"/>
                                </a:lnTo>
                                <a:lnTo>
                                  <a:pt x="8840" y="1422"/>
                                </a:lnTo>
                                <a:lnTo>
                                  <a:pt x="8817" y="1356"/>
                                </a:lnTo>
                                <a:lnTo>
                                  <a:pt x="8793" y="1292"/>
                                </a:lnTo>
                                <a:lnTo>
                                  <a:pt x="8770" y="1231"/>
                                </a:lnTo>
                                <a:lnTo>
                                  <a:pt x="8744" y="1173"/>
                                </a:lnTo>
                                <a:lnTo>
                                  <a:pt x="8718" y="1118"/>
                                </a:lnTo>
                                <a:lnTo>
                                  <a:pt x="8690" y="1066"/>
                                </a:lnTo>
                                <a:lnTo>
                                  <a:pt x="8662" y="1016"/>
                                </a:lnTo>
                                <a:lnTo>
                                  <a:pt x="8632" y="968"/>
                                </a:lnTo>
                                <a:lnTo>
                                  <a:pt x="8603" y="924"/>
                                </a:lnTo>
                                <a:lnTo>
                                  <a:pt x="8572" y="882"/>
                                </a:lnTo>
                                <a:lnTo>
                                  <a:pt x="8541" y="843"/>
                                </a:lnTo>
                                <a:lnTo>
                                  <a:pt x="8509" y="805"/>
                                </a:lnTo>
                                <a:lnTo>
                                  <a:pt x="8477" y="770"/>
                                </a:lnTo>
                                <a:lnTo>
                                  <a:pt x="8443" y="738"/>
                                </a:lnTo>
                                <a:lnTo>
                                  <a:pt x="8410" y="707"/>
                                </a:lnTo>
                                <a:lnTo>
                                  <a:pt x="8375" y="679"/>
                                </a:lnTo>
                                <a:lnTo>
                                  <a:pt x="8341" y="654"/>
                                </a:lnTo>
                                <a:lnTo>
                                  <a:pt x="8376" y="622"/>
                                </a:lnTo>
                                <a:lnTo>
                                  <a:pt x="8410" y="589"/>
                                </a:lnTo>
                                <a:lnTo>
                                  <a:pt x="8441" y="558"/>
                                </a:lnTo>
                                <a:lnTo>
                                  <a:pt x="8470" y="525"/>
                                </a:lnTo>
                                <a:lnTo>
                                  <a:pt x="8484" y="509"/>
                                </a:lnTo>
                                <a:lnTo>
                                  <a:pt x="8497" y="493"/>
                                </a:lnTo>
                                <a:lnTo>
                                  <a:pt x="8509" y="475"/>
                                </a:lnTo>
                                <a:lnTo>
                                  <a:pt x="8522" y="458"/>
                                </a:lnTo>
                                <a:lnTo>
                                  <a:pt x="8533" y="441"/>
                                </a:lnTo>
                                <a:lnTo>
                                  <a:pt x="8544" y="423"/>
                                </a:lnTo>
                                <a:lnTo>
                                  <a:pt x="8555" y="405"/>
                                </a:lnTo>
                                <a:lnTo>
                                  <a:pt x="8564" y="387"/>
                                </a:lnTo>
                                <a:lnTo>
                                  <a:pt x="8573" y="367"/>
                                </a:lnTo>
                                <a:lnTo>
                                  <a:pt x="8582" y="348"/>
                                </a:lnTo>
                                <a:lnTo>
                                  <a:pt x="8589" y="328"/>
                                </a:lnTo>
                                <a:lnTo>
                                  <a:pt x="8597" y="308"/>
                                </a:lnTo>
                                <a:lnTo>
                                  <a:pt x="8604" y="286"/>
                                </a:lnTo>
                                <a:lnTo>
                                  <a:pt x="8610" y="264"/>
                                </a:lnTo>
                                <a:lnTo>
                                  <a:pt x="8615" y="242"/>
                                </a:lnTo>
                                <a:lnTo>
                                  <a:pt x="8621" y="218"/>
                                </a:lnTo>
                                <a:lnTo>
                                  <a:pt x="8625" y="194"/>
                                </a:lnTo>
                                <a:lnTo>
                                  <a:pt x="8629" y="169"/>
                                </a:lnTo>
                                <a:lnTo>
                                  <a:pt x="8632" y="143"/>
                                </a:lnTo>
                                <a:lnTo>
                                  <a:pt x="8635" y="116"/>
                                </a:lnTo>
                                <a:lnTo>
                                  <a:pt x="8637" y="89"/>
                                </a:lnTo>
                                <a:lnTo>
                                  <a:pt x="8639" y="61"/>
                                </a:lnTo>
                                <a:lnTo>
                                  <a:pt x="8640" y="30"/>
                                </a:lnTo>
                                <a:lnTo>
                                  <a:pt x="8640" y="0"/>
                                </a:lnTo>
                                <a:lnTo>
                                  <a:pt x="8649" y="12"/>
                                </a:lnTo>
                                <a:lnTo>
                                  <a:pt x="8673" y="52"/>
                                </a:lnTo>
                                <a:lnTo>
                                  <a:pt x="8713" y="116"/>
                                </a:lnTo>
                                <a:lnTo>
                                  <a:pt x="8764" y="198"/>
                                </a:lnTo>
                                <a:lnTo>
                                  <a:pt x="8793" y="244"/>
                                </a:lnTo>
                                <a:lnTo>
                                  <a:pt x="8824" y="292"/>
                                </a:lnTo>
                                <a:lnTo>
                                  <a:pt x="8857" y="342"/>
                                </a:lnTo>
                                <a:lnTo>
                                  <a:pt x="8892" y="393"/>
                                </a:lnTo>
                                <a:lnTo>
                                  <a:pt x="8927" y="445"/>
                                </a:lnTo>
                                <a:lnTo>
                                  <a:pt x="8964" y="496"/>
                                </a:lnTo>
                                <a:lnTo>
                                  <a:pt x="9002" y="547"/>
                                </a:lnTo>
                                <a:lnTo>
                                  <a:pt x="9040" y="596"/>
                                </a:lnTo>
                                <a:lnTo>
                                  <a:pt x="9064" y="582"/>
                                </a:lnTo>
                                <a:lnTo>
                                  <a:pt x="9089" y="569"/>
                                </a:lnTo>
                                <a:lnTo>
                                  <a:pt x="9115" y="557"/>
                                </a:lnTo>
                                <a:lnTo>
                                  <a:pt x="9140" y="546"/>
                                </a:lnTo>
                                <a:lnTo>
                                  <a:pt x="9165" y="535"/>
                                </a:lnTo>
                                <a:lnTo>
                                  <a:pt x="9191" y="526"/>
                                </a:lnTo>
                                <a:lnTo>
                                  <a:pt x="9216" y="518"/>
                                </a:lnTo>
                                <a:lnTo>
                                  <a:pt x="9240" y="510"/>
                                </a:lnTo>
                                <a:lnTo>
                                  <a:pt x="9266" y="503"/>
                                </a:lnTo>
                                <a:lnTo>
                                  <a:pt x="9291" y="497"/>
                                </a:lnTo>
                                <a:lnTo>
                                  <a:pt x="9316" y="492"/>
                                </a:lnTo>
                                <a:lnTo>
                                  <a:pt x="9341" y="487"/>
                                </a:lnTo>
                                <a:lnTo>
                                  <a:pt x="9366" y="484"/>
                                </a:lnTo>
                                <a:lnTo>
                                  <a:pt x="9391" y="482"/>
                                </a:lnTo>
                                <a:lnTo>
                                  <a:pt x="9415" y="481"/>
                                </a:lnTo>
                                <a:lnTo>
                                  <a:pt x="9440" y="480"/>
                                </a:lnTo>
                                <a:lnTo>
                                  <a:pt x="9466" y="480"/>
                                </a:lnTo>
                                <a:lnTo>
                                  <a:pt x="9491" y="481"/>
                                </a:lnTo>
                                <a:lnTo>
                                  <a:pt x="9516" y="482"/>
                                </a:lnTo>
                                <a:lnTo>
                                  <a:pt x="9542" y="483"/>
                                </a:lnTo>
                                <a:lnTo>
                                  <a:pt x="9591" y="488"/>
                                </a:lnTo>
                                <a:lnTo>
                                  <a:pt x="9641" y="495"/>
                                </a:lnTo>
                                <a:lnTo>
                                  <a:pt x="9690" y="505"/>
                                </a:lnTo>
                                <a:lnTo>
                                  <a:pt x="9738" y="516"/>
                                </a:lnTo>
                                <a:lnTo>
                                  <a:pt x="9786" y="527"/>
                                </a:lnTo>
                                <a:lnTo>
                                  <a:pt x="9832" y="542"/>
                                </a:lnTo>
                                <a:lnTo>
                                  <a:pt x="9878" y="558"/>
                                </a:lnTo>
                                <a:lnTo>
                                  <a:pt x="9922" y="575"/>
                                </a:lnTo>
                                <a:lnTo>
                                  <a:pt x="9966" y="594"/>
                                </a:lnTo>
                                <a:lnTo>
                                  <a:pt x="10008" y="613"/>
                                </a:lnTo>
                                <a:lnTo>
                                  <a:pt x="10049" y="635"/>
                                </a:lnTo>
                                <a:lnTo>
                                  <a:pt x="10089" y="656"/>
                                </a:lnTo>
                                <a:lnTo>
                                  <a:pt x="10128" y="680"/>
                                </a:lnTo>
                                <a:lnTo>
                                  <a:pt x="10165" y="704"/>
                                </a:lnTo>
                                <a:lnTo>
                                  <a:pt x="10196" y="726"/>
                                </a:lnTo>
                                <a:lnTo>
                                  <a:pt x="10225" y="748"/>
                                </a:lnTo>
                                <a:lnTo>
                                  <a:pt x="10255" y="771"/>
                                </a:lnTo>
                                <a:lnTo>
                                  <a:pt x="10282" y="795"/>
                                </a:lnTo>
                                <a:lnTo>
                                  <a:pt x="10306" y="818"/>
                                </a:lnTo>
                                <a:lnTo>
                                  <a:pt x="10330" y="843"/>
                                </a:lnTo>
                                <a:lnTo>
                                  <a:pt x="10352" y="866"/>
                                </a:lnTo>
                                <a:lnTo>
                                  <a:pt x="10372" y="890"/>
                                </a:lnTo>
                                <a:lnTo>
                                  <a:pt x="10391" y="915"/>
                                </a:lnTo>
                                <a:lnTo>
                                  <a:pt x="10407" y="939"/>
                                </a:lnTo>
                                <a:lnTo>
                                  <a:pt x="10422" y="964"/>
                                </a:lnTo>
                                <a:lnTo>
                                  <a:pt x="10434" y="988"/>
                                </a:lnTo>
                                <a:lnTo>
                                  <a:pt x="10445" y="1011"/>
                                </a:lnTo>
                                <a:lnTo>
                                  <a:pt x="10452" y="1034"/>
                                </a:lnTo>
                                <a:lnTo>
                                  <a:pt x="10459" y="1057"/>
                                </a:lnTo>
                                <a:lnTo>
                                  <a:pt x="10462" y="1079"/>
                                </a:lnTo>
                                <a:lnTo>
                                  <a:pt x="10463" y="1098"/>
                                </a:lnTo>
                                <a:lnTo>
                                  <a:pt x="10463" y="1118"/>
                                </a:lnTo>
                                <a:lnTo>
                                  <a:pt x="10462" y="1126"/>
                                </a:lnTo>
                                <a:lnTo>
                                  <a:pt x="10460" y="1136"/>
                                </a:lnTo>
                                <a:lnTo>
                                  <a:pt x="10458" y="1145"/>
                                </a:lnTo>
                                <a:lnTo>
                                  <a:pt x="10454" y="1153"/>
                                </a:lnTo>
                                <a:lnTo>
                                  <a:pt x="10451" y="1162"/>
                                </a:lnTo>
                                <a:lnTo>
                                  <a:pt x="10448" y="1171"/>
                                </a:lnTo>
                                <a:lnTo>
                                  <a:pt x="10444" y="1178"/>
                                </a:lnTo>
                                <a:lnTo>
                                  <a:pt x="10438" y="1186"/>
                                </a:lnTo>
                                <a:lnTo>
                                  <a:pt x="10433" y="1195"/>
                                </a:lnTo>
                                <a:lnTo>
                                  <a:pt x="10426" y="1201"/>
                                </a:lnTo>
                                <a:lnTo>
                                  <a:pt x="10420" y="1209"/>
                                </a:lnTo>
                                <a:lnTo>
                                  <a:pt x="10413" y="1216"/>
                                </a:lnTo>
                                <a:lnTo>
                                  <a:pt x="10405" y="1223"/>
                                </a:lnTo>
                                <a:lnTo>
                                  <a:pt x="10397" y="1229"/>
                                </a:lnTo>
                                <a:lnTo>
                                  <a:pt x="10387" y="1236"/>
                                </a:lnTo>
                                <a:lnTo>
                                  <a:pt x="10378" y="1241"/>
                                </a:lnTo>
                                <a:lnTo>
                                  <a:pt x="10357" y="1253"/>
                                </a:lnTo>
                                <a:lnTo>
                                  <a:pt x="10333" y="1263"/>
                                </a:lnTo>
                                <a:lnTo>
                                  <a:pt x="10308" y="1272"/>
                                </a:lnTo>
                                <a:lnTo>
                                  <a:pt x="10278" y="1279"/>
                                </a:lnTo>
                                <a:lnTo>
                                  <a:pt x="10247" y="1285"/>
                                </a:lnTo>
                                <a:lnTo>
                                  <a:pt x="10214" y="1290"/>
                                </a:lnTo>
                                <a:lnTo>
                                  <a:pt x="10182" y="1292"/>
                                </a:lnTo>
                                <a:lnTo>
                                  <a:pt x="10152" y="1295"/>
                                </a:lnTo>
                                <a:lnTo>
                                  <a:pt x="10123" y="1296"/>
                                </a:lnTo>
                                <a:lnTo>
                                  <a:pt x="10094" y="1298"/>
                                </a:lnTo>
                                <a:lnTo>
                                  <a:pt x="10066" y="1299"/>
                                </a:lnTo>
                                <a:lnTo>
                                  <a:pt x="10038" y="1299"/>
                                </a:lnTo>
                                <a:lnTo>
                                  <a:pt x="10011" y="1298"/>
                                </a:lnTo>
                                <a:lnTo>
                                  <a:pt x="9985" y="1296"/>
                                </a:lnTo>
                                <a:lnTo>
                                  <a:pt x="9959" y="1295"/>
                                </a:lnTo>
                                <a:lnTo>
                                  <a:pt x="9934" y="1293"/>
                                </a:lnTo>
                                <a:lnTo>
                                  <a:pt x="9909" y="1290"/>
                                </a:lnTo>
                                <a:lnTo>
                                  <a:pt x="9885" y="1287"/>
                                </a:lnTo>
                                <a:lnTo>
                                  <a:pt x="9861" y="1283"/>
                                </a:lnTo>
                                <a:lnTo>
                                  <a:pt x="9839" y="1279"/>
                                </a:lnTo>
                                <a:lnTo>
                                  <a:pt x="9817" y="1275"/>
                                </a:lnTo>
                                <a:lnTo>
                                  <a:pt x="9796" y="1269"/>
                                </a:lnTo>
                                <a:lnTo>
                                  <a:pt x="9775" y="1264"/>
                                </a:lnTo>
                                <a:lnTo>
                                  <a:pt x="9756" y="1259"/>
                                </a:lnTo>
                                <a:lnTo>
                                  <a:pt x="9736" y="1252"/>
                                </a:lnTo>
                                <a:lnTo>
                                  <a:pt x="9717" y="1246"/>
                                </a:lnTo>
                                <a:lnTo>
                                  <a:pt x="9682" y="1233"/>
                                </a:lnTo>
                                <a:lnTo>
                                  <a:pt x="9649" y="1217"/>
                                </a:lnTo>
                                <a:lnTo>
                                  <a:pt x="9618" y="1201"/>
                                </a:lnTo>
                                <a:lnTo>
                                  <a:pt x="9591" y="1184"/>
                                </a:lnTo>
                                <a:lnTo>
                                  <a:pt x="9567" y="1166"/>
                                </a:lnTo>
                                <a:lnTo>
                                  <a:pt x="9544" y="1148"/>
                                </a:lnTo>
                                <a:lnTo>
                                  <a:pt x="9529" y="1133"/>
                                </a:lnTo>
                                <a:lnTo>
                                  <a:pt x="9516" y="1118"/>
                                </a:lnTo>
                                <a:lnTo>
                                  <a:pt x="9523" y="1135"/>
                                </a:lnTo>
                                <a:lnTo>
                                  <a:pt x="9530" y="1153"/>
                                </a:lnTo>
                                <a:lnTo>
                                  <a:pt x="9535" y="1172"/>
                                </a:lnTo>
                                <a:lnTo>
                                  <a:pt x="9541" y="1191"/>
                                </a:lnTo>
                                <a:lnTo>
                                  <a:pt x="9545" y="1211"/>
                                </a:lnTo>
                                <a:lnTo>
                                  <a:pt x="9548" y="1230"/>
                                </a:lnTo>
                                <a:lnTo>
                                  <a:pt x="9550" y="1251"/>
                                </a:lnTo>
                                <a:lnTo>
                                  <a:pt x="9553" y="1273"/>
                                </a:lnTo>
                                <a:lnTo>
                                  <a:pt x="9554" y="1294"/>
                                </a:lnTo>
                                <a:lnTo>
                                  <a:pt x="9554" y="1317"/>
                                </a:lnTo>
                                <a:lnTo>
                                  <a:pt x="9553" y="1340"/>
                                </a:lnTo>
                                <a:lnTo>
                                  <a:pt x="9550" y="1364"/>
                                </a:lnTo>
                                <a:lnTo>
                                  <a:pt x="9547" y="1387"/>
                                </a:lnTo>
                                <a:lnTo>
                                  <a:pt x="9544" y="1412"/>
                                </a:lnTo>
                                <a:lnTo>
                                  <a:pt x="9539" y="1438"/>
                                </a:lnTo>
                                <a:lnTo>
                                  <a:pt x="9533" y="1464"/>
                                </a:lnTo>
                                <a:lnTo>
                                  <a:pt x="9526" y="1491"/>
                                </a:lnTo>
                                <a:lnTo>
                                  <a:pt x="9517" y="1520"/>
                                </a:lnTo>
                                <a:lnTo>
                                  <a:pt x="9508" y="1549"/>
                                </a:lnTo>
                                <a:lnTo>
                                  <a:pt x="9498" y="1578"/>
                                </a:lnTo>
                                <a:lnTo>
                                  <a:pt x="9486" y="1608"/>
                                </a:lnTo>
                                <a:lnTo>
                                  <a:pt x="9473" y="1640"/>
                                </a:lnTo>
                                <a:lnTo>
                                  <a:pt x="9459" y="1672"/>
                                </a:lnTo>
                                <a:lnTo>
                                  <a:pt x="9444" y="1705"/>
                                </a:lnTo>
                                <a:lnTo>
                                  <a:pt x="9426" y="1739"/>
                                </a:lnTo>
                                <a:lnTo>
                                  <a:pt x="9409" y="1774"/>
                                </a:lnTo>
                                <a:lnTo>
                                  <a:pt x="9390" y="1810"/>
                                </a:lnTo>
                                <a:lnTo>
                                  <a:pt x="9369" y="1847"/>
                                </a:lnTo>
                                <a:lnTo>
                                  <a:pt x="9346" y="1885"/>
                                </a:lnTo>
                                <a:lnTo>
                                  <a:pt x="9324" y="1924"/>
                                </a:lnTo>
                                <a:lnTo>
                                  <a:pt x="9298" y="1964"/>
                                </a:lnTo>
                                <a:lnTo>
                                  <a:pt x="9272" y="2005"/>
                                </a:lnTo>
                                <a:lnTo>
                                  <a:pt x="9312" y="1981"/>
                                </a:lnTo>
                                <a:lnTo>
                                  <a:pt x="9351" y="1958"/>
                                </a:lnTo>
                                <a:lnTo>
                                  <a:pt x="9388" y="1938"/>
                                </a:lnTo>
                                <a:lnTo>
                                  <a:pt x="9425" y="1919"/>
                                </a:lnTo>
                                <a:lnTo>
                                  <a:pt x="9461" y="1903"/>
                                </a:lnTo>
                                <a:lnTo>
                                  <a:pt x="9495" y="1888"/>
                                </a:lnTo>
                                <a:lnTo>
                                  <a:pt x="9529" y="1874"/>
                                </a:lnTo>
                                <a:lnTo>
                                  <a:pt x="9561" y="1862"/>
                                </a:lnTo>
                                <a:lnTo>
                                  <a:pt x="9569" y="1828"/>
                                </a:lnTo>
                                <a:lnTo>
                                  <a:pt x="9577" y="1796"/>
                                </a:lnTo>
                                <a:lnTo>
                                  <a:pt x="9588" y="1765"/>
                                </a:lnTo>
                                <a:lnTo>
                                  <a:pt x="9600" y="1735"/>
                                </a:lnTo>
                                <a:lnTo>
                                  <a:pt x="9611" y="1711"/>
                                </a:lnTo>
                                <a:lnTo>
                                  <a:pt x="9623" y="1687"/>
                                </a:lnTo>
                                <a:lnTo>
                                  <a:pt x="9636" y="1665"/>
                                </a:lnTo>
                                <a:lnTo>
                                  <a:pt x="9649" y="1643"/>
                                </a:lnTo>
                                <a:lnTo>
                                  <a:pt x="9664" y="1621"/>
                                </a:lnTo>
                                <a:lnTo>
                                  <a:pt x="9679" y="1602"/>
                                </a:lnTo>
                                <a:lnTo>
                                  <a:pt x="9695" y="1582"/>
                                </a:lnTo>
                                <a:lnTo>
                                  <a:pt x="9711" y="1563"/>
                                </a:lnTo>
                                <a:lnTo>
                                  <a:pt x="9729" y="1546"/>
                                </a:lnTo>
                                <a:lnTo>
                                  <a:pt x="9747" y="1528"/>
                                </a:lnTo>
                                <a:lnTo>
                                  <a:pt x="9765" y="1512"/>
                                </a:lnTo>
                                <a:lnTo>
                                  <a:pt x="9785" y="1497"/>
                                </a:lnTo>
                                <a:lnTo>
                                  <a:pt x="9805" y="1482"/>
                                </a:lnTo>
                                <a:lnTo>
                                  <a:pt x="9826" y="1468"/>
                                </a:lnTo>
                                <a:lnTo>
                                  <a:pt x="9847" y="1455"/>
                                </a:lnTo>
                                <a:lnTo>
                                  <a:pt x="9869" y="1443"/>
                                </a:lnTo>
                                <a:lnTo>
                                  <a:pt x="9891" y="1431"/>
                                </a:lnTo>
                                <a:lnTo>
                                  <a:pt x="9913" y="1420"/>
                                </a:lnTo>
                                <a:lnTo>
                                  <a:pt x="9937" y="1410"/>
                                </a:lnTo>
                                <a:lnTo>
                                  <a:pt x="9961" y="1400"/>
                                </a:lnTo>
                                <a:lnTo>
                                  <a:pt x="9985" y="1393"/>
                                </a:lnTo>
                                <a:lnTo>
                                  <a:pt x="10009" y="1385"/>
                                </a:lnTo>
                                <a:lnTo>
                                  <a:pt x="10034" y="1378"/>
                                </a:lnTo>
                                <a:lnTo>
                                  <a:pt x="10059" y="1372"/>
                                </a:lnTo>
                                <a:lnTo>
                                  <a:pt x="10085" y="1367"/>
                                </a:lnTo>
                                <a:lnTo>
                                  <a:pt x="10111" y="1361"/>
                                </a:lnTo>
                                <a:lnTo>
                                  <a:pt x="10137" y="1358"/>
                                </a:lnTo>
                                <a:lnTo>
                                  <a:pt x="10163" y="1355"/>
                                </a:lnTo>
                                <a:lnTo>
                                  <a:pt x="10190" y="1353"/>
                                </a:lnTo>
                                <a:lnTo>
                                  <a:pt x="10217" y="1352"/>
                                </a:lnTo>
                                <a:lnTo>
                                  <a:pt x="10244" y="1351"/>
                                </a:lnTo>
                                <a:lnTo>
                                  <a:pt x="10271" y="1351"/>
                                </a:lnTo>
                                <a:lnTo>
                                  <a:pt x="10297" y="1352"/>
                                </a:lnTo>
                                <a:lnTo>
                                  <a:pt x="10324" y="1353"/>
                                </a:lnTo>
                                <a:lnTo>
                                  <a:pt x="10351" y="1355"/>
                                </a:lnTo>
                                <a:lnTo>
                                  <a:pt x="10377" y="1358"/>
                                </a:lnTo>
                                <a:lnTo>
                                  <a:pt x="10404" y="1363"/>
                                </a:lnTo>
                                <a:lnTo>
                                  <a:pt x="10431" y="1366"/>
                                </a:lnTo>
                                <a:lnTo>
                                  <a:pt x="10458" y="1371"/>
                                </a:lnTo>
                                <a:lnTo>
                                  <a:pt x="10485" y="1377"/>
                                </a:lnTo>
                                <a:lnTo>
                                  <a:pt x="10512" y="1383"/>
                                </a:lnTo>
                                <a:lnTo>
                                  <a:pt x="10538" y="1391"/>
                                </a:lnTo>
                                <a:lnTo>
                                  <a:pt x="10565" y="1398"/>
                                </a:lnTo>
                                <a:lnTo>
                                  <a:pt x="10592" y="1407"/>
                                </a:lnTo>
                                <a:lnTo>
                                  <a:pt x="10617" y="1416"/>
                                </a:lnTo>
                                <a:lnTo>
                                  <a:pt x="10643" y="1425"/>
                                </a:lnTo>
                                <a:lnTo>
                                  <a:pt x="10670" y="1436"/>
                                </a:lnTo>
                                <a:lnTo>
                                  <a:pt x="10695" y="1448"/>
                                </a:lnTo>
                                <a:lnTo>
                                  <a:pt x="10721" y="1460"/>
                                </a:lnTo>
                                <a:lnTo>
                                  <a:pt x="10747" y="1472"/>
                                </a:lnTo>
                                <a:lnTo>
                                  <a:pt x="10772" y="1486"/>
                                </a:lnTo>
                                <a:lnTo>
                                  <a:pt x="10797" y="1499"/>
                                </a:lnTo>
                                <a:lnTo>
                                  <a:pt x="10821" y="1514"/>
                                </a:lnTo>
                                <a:lnTo>
                                  <a:pt x="10844" y="1529"/>
                                </a:lnTo>
                                <a:lnTo>
                                  <a:pt x="10868" y="1546"/>
                                </a:lnTo>
                                <a:lnTo>
                                  <a:pt x="10892" y="1562"/>
                                </a:lnTo>
                                <a:lnTo>
                                  <a:pt x="10914" y="1579"/>
                                </a:lnTo>
                                <a:lnTo>
                                  <a:pt x="10937" y="1598"/>
                                </a:lnTo>
                                <a:lnTo>
                                  <a:pt x="10959" y="1616"/>
                                </a:lnTo>
                                <a:lnTo>
                                  <a:pt x="10980" y="1635"/>
                                </a:lnTo>
                                <a:lnTo>
                                  <a:pt x="11001" y="1656"/>
                                </a:lnTo>
                                <a:lnTo>
                                  <a:pt x="11021" y="1677"/>
                                </a:lnTo>
                                <a:lnTo>
                                  <a:pt x="11041" y="1698"/>
                                </a:lnTo>
                                <a:lnTo>
                                  <a:pt x="11060" y="1720"/>
                                </a:lnTo>
                                <a:lnTo>
                                  <a:pt x="11082" y="1746"/>
                                </a:lnTo>
                                <a:lnTo>
                                  <a:pt x="11102" y="1773"/>
                                </a:lnTo>
                                <a:lnTo>
                                  <a:pt x="11122" y="1801"/>
                                </a:lnTo>
                                <a:lnTo>
                                  <a:pt x="11140" y="1829"/>
                                </a:lnTo>
                                <a:lnTo>
                                  <a:pt x="11157" y="1860"/>
                                </a:lnTo>
                                <a:lnTo>
                                  <a:pt x="11175" y="1890"/>
                                </a:lnTo>
                                <a:lnTo>
                                  <a:pt x="11190" y="1921"/>
                                </a:lnTo>
                                <a:lnTo>
                                  <a:pt x="11205" y="1954"/>
                                </a:lnTo>
                                <a:lnTo>
                                  <a:pt x="11218" y="1986"/>
                                </a:lnTo>
                                <a:lnTo>
                                  <a:pt x="11231" y="2021"/>
                                </a:lnTo>
                                <a:lnTo>
                                  <a:pt x="11242" y="2056"/>
                                </a:lnTo>
                                <a:lnTo>
                                  <a:pt x="11251" y="2091"/>
                                </a:lnTo>
                                <a:lnTo>
                                  <a:pt x="11260" y="2128"/>
                                </a:lnTo>
                                <a:lnTo>
                                  <a:pt x="11268" y="2165"/>
                                </a:lnTo>
                                <a:lnTo>
                                  <a:pt x="11274" y="2204"/>
                                </a:lnTo>
                                <a:lnTo>
                                  <a:pt x="11280" y="2243"/>
                                </a:lnTo>
                                <a:lnTo>
                                  <a:pt x="11283" y="2283"/>
                                </a:lnTo>
                                <a:lnTo>
                                  <a:pt x="11285" y="2324"/>
                                </a:lnTo>
                                <a:lnTo>
                                  <a:pt x="11285" y="2365"/>
                                </a:lnTo>
                                <a:lnTo>
                                  <a:pt x="11285" y="2409"/>
                                </a:lnTo>
                                <a:lnTo>
                                  <a:pt x="11283" y="2452"/>
                                </a:lnTo>
                                <a:lnTo>
                                  <a:pt x="11278" y="2496"/>
                                </a:lnTo>
                                <a:lnTo>
                                  <a:pt x="11273" y="2541"/>
                                </a:lnTo>
                                <a:lnTo>
                                  <a:pt x="11265" y="2587"/>
                                </a:lnTo>
                                <a:lnTo>
                                  <a:pt x="11257" y="2634"/>
                                </a:lnTo>
                                <a:lnTo>
                                  <a:pt x="11247" y="2682"/>
                                </a:lnTo>
                                <a:lnTo>
                                  <a:pt x="11235" y="2730"/>
                                </a:lnTo>
                                <a:lnTo>
                                  <a:pt x="11221" y="2780"/>
                                </a:lnTo>
                                <a:lnTo>
                                  <a:pt x="11205" y="2830"/>
                                </a:lnTo>
                                <a:lnTo>
                                  <a:pt x="11188" y="2881"/>
                                </a:lnTo>
                                <a:lnTo>
                                  <a:pt x="11168" y="2933"/>
                                </a:lnTo>
                                <a:lnTo>
                                  <a:pt x="11147" y="2986"/>
                                </a:lnTo>
                                <a:lnTo>
                                  <a:pt x="11196" y="2983"/>
                                </a:lnTo>
                                <a:lnTo>
                                  <a:pt x="11246" y="2981"/>
                                </a:lnTo>
                                <a:lnTo>
                                  <a:pt x="11296" y="2977"/>
                                </a:lnTo>
                                <a:lnTo>
                                  <a:pt x="11346" y="2975"/>
                                </a:lnTo>
                                <a:lnTo>
                                  <a:pt x="11398" y="2973"/>
                                </a:lnTo>
                                <a:lnTo>
                                  <a:pt x="11450" y="2971"/>
                                </a:lnTo>
                                <a:lnTo>
                                  <a:pt x="11503" y="2969"/>
                                </a:lnTo>
                                <a:lnTo>
                                  <a:pt x="11557" y="2968"/>
                                </a:lnTo>
                                <a:lnTo>
                                  <a:pt x="11611" y="2965"/>
                                </a:lnTo>
                                <a:lnTo>
                                  <a:pt x="11665" y="2964"/>
                                </a:lnTo>
                                <a:lnTo>
                                  <a:pt x="11721" y="2963"/>
                                </a:lnTo>
                                <a:lnTo>
                                  <a:pt x="11777" y="2962"/>
                                </a:lnTo>
                                <a:lnTo>
                                  <a:pt x="11834" y="2961"/>
                                </a:lnTo>
                                <a:lnTo>
                                  <a:pt x="11891" y="2960"/>
                                </a:lnTo>
                                <a:lnTo>
                                  <a:pt x="11949" y="2960"/>
                                </a:lnTo>
                                <a:lnTo>
                                  <a:pt x="12007" y="2959"/>
                                </a:lnTo>
                                <a:lnTo>
                                  <a:pt x="12133" y="2960"/>
                                </a:lnTo>
                                <a:lnTo>
                                  <a:pt x="12237" y="2961"/>
                                </a:lnTo>
                                <a:lnTo>
                                  <a:pt x="12323" y="2963"/>
                                </a:lnTo>
                                <a:lnTo>
                                  <a:pt x="12390" y="2967"/>
                                </a:lnTo>
                                <a:lnTo>
                                  <a:pt x="12441" y="2969"/>
                                </a:lnTo>
                                <a:lnTo>
                                  <a:pt x="12474" y="2970"/>
                                </a:lnTo>
                                <a:lnTo>
                                  <a:pt x="12486" y="2970"/>
                                </a:lnTo>
                                <a:lnTo>
                                  <a:pt x="12495" y="2970"/>
                                </a:lnTo>
                                <a:lnTo>
                                  <a:pt x="12499" y="2970"/>
                                </a:lnTo>
                                <a:lnTo>
                                  <a:pt x="12501" y="2969"/>
                                </a:lnTo>
                                <a:lnTo>
                                  <a:pt x="12499" y="2964"/>
                                </a:lnTo>
                                <a:lnTo>
                                  <a:pt x="12495" y="2960"/>
                                </a:lnTo>
                                <a:lnTo>
                                  <a:pt x="12487" y="2956"/>
                                </a:lnTo>
                                <a:lnTo>
                                  <a:pt x="12477" y="2950"/>
                                </a:lnTo>
                                <a:lnTo>
                                  <a:pt x="12449" y="2938"/>
                                </a:lnTo>
                                <a:lnTo>
                                  <a:pt x="12411" y="2924"/>
                                </a:lnTo>
                                <a:lnTo>
                                  <a:pt x="12366" y="2909"/>
                                </a:lnTo>
                                <a:lnTo>
                                  <a:pt x="12314" y="2892"/>
                                </a:lnTo>
                                <a:lnTo>
                                  <a:pt x="12256" y="2873"/>
                                </a:lnTo>
                                <a:lnTo>
                                  <a:pt x="12194" y="2854"/>
                                </a:lnTo>
                                <a:lnTo>
                                  <a:pt x="12084" y="2819"/>
                                </a:lnTo>
                                <a:lnTo>
                                  <a:pt x="11971" y="2782"/>
                                </a:lnTo>
                                <a:lnTo>
                                  <a:pt x="11915" y="2763"/>
                                </a:lnTo>
                                <a:lnTo>
                                  <a:pt x="11859" y="2742"/>
                                </a:lnTo>
                                <a:lnTo>
                                  <a:pt x="11805" y="2722"/>
                                </a:lnTo>
                                <a:lnTo>
                                  <a:pt x="11754" y="2700"/>
                                </a:lnTo>
                                <a:lnTo>
                                  <a:pt x="11705" y="2678"/>
                                </a:lnTo>
                                <a:lnTo>
                                  <a:pt x="11660" y="2656"/>
                                </a:lnTo>
                                <a:lnTo>
                                  <a:pt x="11638" y="2644"/>
                                </a:lnTo>
                                <a:lnTo>
                                  <a:pt x="11618" y="2632"/>
                                </a:lnTo>
                                <a:lnTo>
                                  <a:pt x="11599" y="2620"/>
                                </a:lnTo>
                                <a:lnTo>
                                  <a:pt x="11582" y="2608"/>
                                </a:lnTo>
                                <a:lnTo>
                                  <a:pt x="11566" y="2595"/>
                                </a:lnTo>
                                <a:lnTo>
                                  <a:pt x="11551" y="2583"/>
                                </a:lnTo>
                                <a:lnTo>
                                  <a:pt x="11538" y="2570"/>
                                </a:lnTo>
                                <a:lnTo>
                                  <a:pt x="11526" y="2557"/>
                                </a:lnTo>
                                <a:lnTo>
                                  <a:pt x="11515" y="2544"/>
                                </a:lnTo>
                                <a:lnTo>
                                  <a:pt x="11507" y="2531"/>
                                </a:lnTo>
                                <a:lnTo>
                                  <a:pt x="11501" y="2518"/>
                                </a:lnTo>
                                <a:lnTo>
                                  <a:pt x="11496" y="2505"/>
                                </a:lnTo>
                                <a:lnTo>
                                  <a:pt x="11493" y="2493"/>
                                </a:lnTo>
                                <a:lnTo>
                                  <a:pt x="11491" y="2482"/>
                                </a:lnTo>
                                <a:lnTo>
                                  <a:pt x="11491" y="2470"/>
                                </a:lnTo>
                                <a:lnTo>
                                  <a:pt x="11491" y="2460"/>
                                </a:lnTo>
                                <a:lnTo>
                                  <a:pt x="11493" y="2448"/>
                                </a:lnTo>
                                <a:lnTo>
                                  <a:pt x="11496" y="2436"/>
                                </a:lnTo>
                                <a:lnTo>
                                  <a:pt x="11499" y="2425"/>
                                </a:lnTo>
                                <a:lnTo>
                                  <a:pt x="11504" y="2413"/>
                                </a:lnTo>
                                <a:lnTo>
                                  <a:pt x="11510" y="2402"/>
                                </a:lnTo>
                                <a:lnTo>
                                  <a:pt x="11517" y="2390"/>
                                </a:lnTo>
                                <a:lnTo>
                                  <a:pt x="11526" y="2378"/>
                                </a:lnTo>
                                <a:lnTo>
                                  <a:pt x="11535" y="2368"/>
                                </a:lnTo>
                                <a:lnTo>
                                  <a:pt x="11546" y="2356"/>
                                </a:lnTo>
                                <a:lnTo>
                                  <a:pt x="11558" y="2345"/>
                                </a:lnTo>
                                <a:lnTo>
                                  <a:pt x="11571" y="2333"/>
                                </a:lnTo>
                                <a:lnTo>
                                  <a:pt x="11586" y="2321"/>
                                </a:lnTo>
                                <a:lnTo>
                                  <a:pt x="11602" y="2310"/>
                                </a:lnTo>
                                <a:lnTo>
                                  <a:pt x="11620" y="2298"/>
                                </a:lnTo>
                                <a:lnTo>
                                  <a:pt x="11639" y="2287"/>
                                </a:lnTo>
                                <a:lnTo>
                                  <a:pt x="11659" y="2276"/>
                                </a:lnTo>
                                <a:lnTo>
                                  <a:pt x="11681" y="2265"/>
                                </a:lnTo>
                                <a:lnTo>
                                  <a:pt x="11704" y="2253"/>
                                </a:lnTo>
                                <a:lnTo>
                                  <a:pt x="11729" y="2242"/>
                                </a:lnTo>
                                <a:lnTo>
                                  <a:pt x="11756" y="2231"/>
                                </a:lnTo>
                                <a:lnTo>
                                  <a:pt x="11783" y="2219"/>
                                </a:lnTo>
                                <a:lnTo>
                                  <a:pt x="11813" y="2208"/>
                                </a:lnTo>
                                <a:lnTo>
                                  <a:pt x="11844" y="2198"/>
                                </a:lnTo>
                                <a:lnTo>
                                  <a:pt x="11877" y="2186"/>
                                </a:lnTo>
                                <a:lnTo>
                                  <a:pt x="11947" y="2164"/>
                                </a:lnTo>
                                <a:lnTo>
                                  <a:pt x="12025" y="2141"/>
                                </a:lnTo>
                                <a:lnTo>
                                  <a:pt x="12080" y="2128"/>
                                </a:lnTo>
                                <a:lnTo>
                                  <a:pt x="12137" y="2117"/>
                                </a:lnTo>
                                <a:lnTo>
                                  <a:pt x="12196" y="2109"/>
                                </a:lnTo>
                                <a:lnTo>
                                  <a:pt x="12258" y="2102"/>
                                </a:lnTo>
                                <a:lnTo>
                                  <a:pt x="12321" y="2098"/>
                                </a:lnTo>
                                <a:lnTo>
                                  <a:pt x="12387" y="2096"/>
                                </a:lnTo>
                                <a:lnTo>
                                  <a:pt x="12453" y="2095"/>
                                </a:lnTo>
                                <a:lnTo>
                                  <a:pt x="12523" y="2097"/>
                                </a:lnTo>
                                <a:lnTo>
                                  <a:pt x="12593" y="2100"/>
                                </a:lnTo>
                                <a:lnTo>
                                  <a:pt x="12665" y="2106"/>
                                </a:lnTo>
                                <a:lnTo>
                                  <a:pt x="12739" y="2112"/>
                                </a:lnTo>
                                <a:lnTo>
                                  <a:pt x="12813" y="2121"/>
                                </a:lnTo>
                                <a:lnTo>
                                  <a:pt x="12890" y="2130"/>
                                </a:lnTo>
                                <a:lnTo>
                                  <a:pt x="12968" y="2142"/>
                                </a:lnTo>
                                <a:lnTo>
                                  <a:pt x="13046" y="2155"/>
                                </a:lnTo>
                                <a:lnTo>
                                  <a:pt x="13127" y="2169"/>
                                </a:lnTo>
                                <a:lnTo>
                                  <a:pt x="13208" y="2185"/>
                                </a:lnTo>
                                <a:lnTo>
                                  <a:pt x="13290" y="2201"/>
                                </a:lnTo>
                                <a:lnTo>
                                  <a:pt x="13374" y="2218"/>
                                </a:lnTo>
                                <a:lnTo>
                                  <a:pt x="13458" y="2237"/>
                                </a:lnTo>
                                <a:lnTo>
                                  <a:pt x="13542" y="2256"/>
                                </a:lnTo>
                                <a:lnTo>
                                  <a:pt x="13627" y="2277"/>
                                </a:lnTo>
                                <a:lnTo>
                                  <a:pt x="13714" y="2297"/>
                                </a:lnTo>
                                <a:lnTo>
                                  <a:pt x="13800" y="2319"/>
                                </a:lnTo>
                                <a:lnTo>
                                  <a:pt x="13975" y="2363"/>
                                </a:lnTo>
                                <a:lnTo>
                                  <a:pt x="14151" y="2410"/>
                                </a:lnTo>
                                <a:lnTo>
                                  <a:pt x="14328" y="2458"/>
                                </a:lnTo>
                                <a:lnTo>
                                  <a:pt x="14505" y="2506"/>
                                </a:lnTo>
                                <a:lnTo>
                                  <a:pt x="14642" y="2543"/>
                                </a:lnTo>
                                <a:lnTo>
                                  <a:pt x="14778" y="2580"/>
                                </a:lnTo>
                                <a:lnTo>
                                  <a:pt x="14913" y="2617"/>
                                </a:lnTo>
                                <a:lnTo>
                                  <a:pt x="15045" y="2651"/>
                                </a:lnTo>
                                <a:lnTo>
                                  <a:pt x="15178" y="2686"/>
                                </a:lnTo>
                                <a:lnTo>
                                  <a:pt x="15309" y="2719"/>
                                </a:lnTo>
                                <a:lnTo>
                                  <a:pt x="15439" y="2749"/>
                                </a:lnTo>
                                <a:lnTo>
                                  <a:pt x="15565" y="2778"/>
                                </a:lnTo>
                                <a:lnTo>
                                  <a:pt x="15689" y="2804"/>
                                </a:lnTo>
                                <a:lnTo>
                                  <a:pt x="15811" y="2828"/>
                                </a:lnTo>
                                <a:lnTo>
                                  <a:pt x="15871" y="2839"/>
                                </a:lnTo>
                                <a:lnTo>
                                  <a:pt x="15930" y="2848"/>
                                </a:lnTo>
                                <a:lnTo>
                                  <a:pt x="15988" y="2858"/>
                                </a:lnTo>
                                <a:lnTo>
                                  <a:pt x="16046" y="2867"/>
                                </a:lnTo>
                                <a:lnTo>
                                  <a:pt x="16102" y="2874"/>
                                </a:lnTo>
                                <a:lnTo>
                                  <a:pt x="16158" y="2881"/>
                                </a:lnTo>
                                <a:lnTo>
                                  <a:pt x="16212" y="2886"/>
                                </a:lnTo>
                                <a:lnTo>
                                  <a:pt x="16266" y="2892"/>
                                </a:lnTo>
                                <a:lnTo>
                                  <a:pt x="16318" y="2895"/>
                                </a:lnTo>
                                <a:lnTo>
                                  <a:pt x="16370" y="2898"/>
                                </a:lnTo>
                                <a:lnTo>
                                  <a:pt x="16420" y="2899"/>
                                </a:lnTo>
                                <a:lnTo>
                                  <a:pt x="16470" y="2900"/>
                                </a:lnTo>
                                <a:lnTo>
                                  <a:pt x="16512" y="2899"/>
                                </a:lnTo>
                                <a:lnTo>
                                  <a:pt x="16554" y="2898"/>
                                </a:lnTo>
                                <a:lnTo>
                                  <a:pt x="16595" y="2896"/>
                                </a:lnTo>
                                <a:lnTo>
                                  <a:pt x="16635" y="2893"/>
                                </a:lnTo>
                                <a:lnTo>
                                  <a:pt x="16674" y="2889"/>
                                </a:lnTo>
                                <a:lnTo>
                                  <a:pt x="16712" y="2883"/>
                                </a:lnTo>
                                <a:lnTo>
                                  <a:pt x="16749" y="2877"/>
                                </a:lnTo>
                                <a:lnTo>
                                  <a:pt x="16784" y="2869"/>
                                </a:lnTo>
                                <a:lnTo>
                                  <a:pt x="16819" y="2860"/>
                                </a:lnTo>
                                <a:lnTo>
                                  <a:pt x="16852" y="2851"/>
                                </a:lnTo>
                                <a:lnTo>
                                  <a:pt x="16884" y="2840"/>
                                </a:lnTo>
                                <a:lnTo>
                                  <a:pt x="16915" y="2828"/>
                                </a:lnTo>
                                <a:lnTo>
                                  <a:pt x="16944" y="2815"/>
                                </a:lnTo>
                                <a:lnTo>
                                  <a:pt x="16972" y="2800"/>
                                </a:lnTo>
                                <a:lnTo>
                                  <a:pt x="16999" y="2785"/>
                                </a:lnTo>
                                <a:lnTo>
                                  <a:pt x="17025" y="2767"/>
                                </a:lnTo>
                                <a:lnTo>
                                  <a:pt x="17050" y="2749"/>
                                </a:lnTo>
                                <a:lnTo>
                                  <a:pt x="17073" y="2729"/>
                                </a:lnTo>
                                <a:lnTo>
                                  <a:pt x="17094" y="2708"/>
                                </a:lnTo>
                                <a:lnTo>
                                  <a:pt x="17114" y="2685"/>
                                </a:lnTo>
                                <a:lnTo>
                                  <a:pt x="17133" y="2661"/>
                                </a:lnTo>
                                <a:lnTo>
                                  <a:pt x="17150" y="2636"/>
                                </a:lnTo>
                                <a:lnTo>
                                  <a:pt x="17166" y="2609"/>
                                </a:lnTo>
                                <a:lnTo>
                                  <a:pt x="17180" y="2581"/>
                                </a:lnTo>
                                <a:lnTo>
                                  <a:pt x="17193" y="2551"/>
                                </a:lnTo>
                                <a:lnTo>
                                  <a:pt x="17203" y="2519"/>
                                </a:lnTo>
                                <a:lnTo>
                                  <a:pt x="17212" y="2487"/>
                                </a:lnTo>
                                <a:lnTo>
                                  <a:pt x="17221" y="2452"/>
                                </a:lnTo>
                                <a:lnTo>
                                  <a:pt x="17226" y="2415"/>
                                </a:lnTo>
                                <a:lnTo>
                                  <a:pt x="17230" y="2377"/>
                                </a:lnTo>
                                <a:lnTo>
                                  <a:pt x="17234" y="2338"/>
                                </a:lnTo>
                                <a:lnTo>
                                  <a:pt x="17234" y="2297"/>
                                </a:lnTo>
                                <a:lnTo>
                                  <a:pt x="17280" y="2253"/>
                                </a:lnTo>
                                <a:lnTo>
                                  <a:pt x="17279" y="2302"/>
                                </a:lnTo>
                                <a:lnTo>
                                  <a:pt x="17276" y="2349"/>
                                </a:lnTo>
                                <a:lnTo>
                                  <a:pt x="17271" y="2394"/>
                                </a:lnTo>
                                <a:lnTo>
                                  <a:pt x="17265" y="2437"/>
                                </a:lnTo>
                                <a:lnTo>
                                  <a:pt x="17256" y="2478"/>
                                </a:lnTo>
                                <a:lnTo>
                                  <a:pt x="17247" y="2518"/>
                                </a:lnTo>
                                <a:lnTo>
                                  <a:pt x="17234" y="2555"/>
                                </a:lnTo>
                                <a:lnTo>
                                  <a:pt x="17221" y="2591"/>
                                </a:lnTo>
                                <a:lnTo>
                                  <a:pt x="17204" y="2625"/>
                                </a:lnTo>
                                <a:lnTo>
                                  <a:pt x="17187" y="2657"/>
                                </a:lnTo>
                                <a:lnTo>
                                  <a:pt x="17169" y="2687"/>
                                </a:lnTo>
                                <a:lnTo>
                                  <a:pt x="17148" y="2716"/>
                                </a:lnTo>
                                <a:lnTo>
                                  <a:pt x="17127" y="2742"/>
                                </a:lnTo>
                                <a:lnTo>
                                  <a:pt x="17103" y="2768"/>
                                </a:lnTo>
                                <a:lnTo>
                                  <a:pt x="17078" y="2791"/>
                                </a:lnTo>
                                <a:lnTo>
                                  <a:pt x="17051" y="2814"/>
                                </a:lnTo>
                                <a:lnTo>
                                  <a:pt x="17023" y="2833"/>
                                </a:lnTo>
                                <a:lnTo>
                                  <a:pt x="16993" y="2853"/>
                                </a:lnTo>
                                <a:lnTo>
                                  <a:pt x="16962" y="2870"/>
                                </a:lnTo>
                                <a:lnTo>
                                  <a:pt x="16930" y="2886"/>
                                </a:lnTo>
                                <a:lnTo>
                                  <a:pt x="16896" y="2900"/>
                                </a:lnTo>
                                <a:lnTo>
                                  <a:pt x="16861" y="2913"/>
                                </a:lnTo>
                                <a:lnTo>
                                  <a:pt x="16824" y="2925"/>
                                </a:lnTo>
                                <a:lnTo>
                                  <a:pt x="16786" y="2935"/>
                                </a:lnTo>
                                <a:lnTo>
                                  <a:pt x="16748" y="2944"/>
                                </a:lnTo>
                                <a:lnTo>
                                  <a:pt x="16708" y="2951"/>
                                </a:lnTo>
                                <a:lnTo>
                                  <a:pt x="16665" y="2958"/>
                                </a:lnTo>
                                <a:lnTo>
                                  <a:pt x="16623" y="2963"/>
                                </a:lnTo>
                                <a:lnTo>
                                  <a:pt x="16579" y="2968"/>
                                </a:lnTo>
                                <a:lnTo>
                                  <a:pt x="16535" y="2970"/>
                                </a:lnTo>
                                <a:lnTo>
                                  <a:pt x="16488" y="2972"/>
                                </a:lnTo>
                                <a:lnTo>
                                  <a:pt x="16441" y="2972"/>
                                </a:lnTo>
                                <a:lnTo>
                                  <a:pt x="16391" y="2972"/>
                                </a:lnTo>
                                <a:lnTo>
                                  <a:pt x="16340" y="2970"/>
                                </a:lnTo>
                                <a:lnTo>
                                  <a:pt x="16290" y="2968"/>
                                </a:lnTo>
                                <a:lnTo>
                                  <a:pt x="16237" y="2963"/>
                                </a:lnTo>
                                <a:lnTo>
                                  <a:pt x="16183" y="2959"/>
                                </a:lnTo>
                                <a:lnTo>
                                  <a:pt x="16128" y="2952"/>
                                </a:lnTo>
                                <a:lnTo>
                                  <a:pt x="16071" y="2946"/>
                                </a:lnTo>
                                <a:lnTo>
                                  <a:pt x="16015" y="2938"/>
                                </a:lnTo>
                                <a:lnTo>
                                  <a:pt x="15958" y="2930"/>
                                </a:lnTo>
                                <a:lnTo>
                                  <a:pt x="15900" y="2921"/>
                                </a:lnTo>
                                <a:lnTo>
                                  <a:pt x="15840" y="2911"/>
                                </a:lnTo>
                                <a:lnTo>
                                  <a:pt x="15780" y="2899"/>
                                </a:lnTo>
                                <a:lnTo>
                                  <a:pt x="15658" y="2876"/>
                                </a:lnTo>
                                <a:lnTo>
                                  <a:pt x="15534" y="2850"/>
                                </a:lnTo>
                                <a:lnTo>
                                  <a:pt x="15406" y="2820"/>
                                </a:lnTo>
                                <a:lnTo>
                                  <a:pt x="15278" y="2790"/>
                                </a:lnTo>
                                <a:lnTo>
                                  <a:pt x="15147" y="2758"/>
                                </a:lnTo>
                                <a:lnTo>
                                  <a:pt x="15014" y="2723"/>
                                </a:lnTo>
                                <a:lnTo>
                                  <a:pt x="14880" y="2688"/>
                                </a:lnTo>
                                <a:lnTo>
                                  <a:pt x="14745" y="2651"/>
                                </a:lnTo>
                                <a:lnTo>
                                  <a:pt x="14609" y="2615"/>
                                </a:lnTo>
                                <a:lnTo>
                                  <a:pt x="14473" y="2578"/>
                                </a:lnTo>
                                <a:lnTo>
                                  <a:pt x="14296" y="2530"/>
                                </a:lnTo>
                                <a:lnTo>
                                  <a:pt x="14120" y="2482"/>
                                </a:lnTo>
                                <a:lnTo>
                                  <a:pt x="13944" y="2436"/>
                                </a:lnTo>
                                <a:lnTo>
                                  <a:pt x="13770" y="2390"/>
                                </a:lnTo>
                                <a:lnTo>
                                  <a:pt x="13684" y="2369"/>
                                </a:lnTo>
                                <a:lnTo>
                                  <a:pt x="13597" y="2348"/>
                                </a:lnTo>
                                <a:lnTo>
                                  <a:pt x="13512" y="2328"/>
                                </a:lnTo>
                                <a:lnTo>
                                  <a:pt x="13428" y="2309"/>
                                </a:lnTo>
                                <a:lnTo>
                                  <a:pt x="13343" y="2291"/>
                                </a:lnTo>
                                <a:lnTo>
                                  <a:pt x="13260" y="2272"/>
                                </a:lnTo>
                                <a:lnTo>
                                  <a:pt x="13179" y="2256"/>
                                </a:lnTo>
                                <a:lnTo>
                                  <a:pt x="13098" y="2241"/>
                                </a:lnTo>
                                <a:lnTo>
                                  <a:pt x="13018" y="2227"/>
                                </a:lnTo>
                                <a:lnTo>
                                  <a:pt x="12939" y="2214"/>
                                </a:lnTo>
                                <a:lnTo>
                                  <a:pt x="12862" y="2203"/>
                                </a:lnTo>
                                <a:lnTo>
                                  <a:pt x="12786" y="2193"/>
                                </a:lnTo>
                                <a:lnTo>
                                  <a:pt x="12711" y="2185"/>
                                </a:lnTo>
                                <a:lnTo>
                                  <a:pt x="12638" y="2177"/>
                                </a:lnTo>
                                <a:lnTo>
                                  <a:pt x="12566" y="2173"/>
                                </a:lnTo>
                                <a:lnTo>
                                  <a:pt x="12496" y="2168"/>
                                </a:lnTo>
                                <a:lnTo>
                                  <a:pt x="12428" y="2167"/>
                                </a:lnTo>
                                <a:lnTo>
                                  <a:pt x="12361" y="2167"/>
                                </a:lnTo>
                                <a:lnTo>
                                  <a:pt x="12296" y="2169"/>
                                </a:lnTo>
                                <a:lnTo>
                                  <a:pt x="12233" y="2174"/>
                                </a:lnTo>
                                <a:lnTo>
                                  <a:pt x="12172" y="2180"/>
                                </a:lnTo>
                                <a:lnTo>
                                  <a:pt x="12113" y="2189"/>
                                </a:lnTo>
                                <a:lnTo>
                                  <a:pt x="12056" y="2200"/>
                                </a:lnTo>
                                <a:lnTo>
                                  <a:pt x="12002" y="2213"/>
                                </a:lnTo>
                                <a:lnTo>
                                  <a:pt x="11937" y="2231"/>
                                </a:lnTo>
                                <a:lnTo>
                                  <a:pt x="11878" y="2248"/>
                                </a:lnTo>
                                <a:lnTo>
                                  <a:pt x="11824" y="2266"/>
                                </a:lnTo>
                                <a:lnTo>
                                  <a:pt x="11775" y="2282"/>
                                </a:lnTo>
                                <a:lnTo>
                                  <a:pt x="11731" y="2298"/>
                                </a:lnTo>
                                <a:lnTo>
                                  <a:pt x="11693" y="2315"/>
                                </a:lnTo>
                                <a:lnTo>
                                  <a:pt x="11659" y="2330"/>
                                </a:lnTo>
                                <a:lnTo>
                                  <a:pt x="11629" y="2344"/>
                                </a:lnTo>
                                <a:lnTo>
                                  <a:pt x="11605" y="2359"/>
                                </a:lnTo>
                                <a:lnTo>
                                  <a:pt x="11584" y="2372"/>
                                </a:lnTo>
                                <a:lnTo>
                                  <a:pt x="11575" y="2380"/>
                                </a:lnTo>
                                <a:lnTo>
                                  <a:pt x="11568" y="2386"/>
                                </a:lnTo>
                                <a:lnTo>
                                  <a:pt x="11560" y="2393"/>
                                </a:lnTo>
                                <a:lnTo>
                                  <a:pt x="11555" y="2399"/>
                                </a:lnTo>
                                <a:lnTo>
                                  <a:pt x="11550" y="2406"/>
                                </a:lnTo>
                                <a:lnTo>
                                  <a:pt x="11546" y="2412"/>
                                </a:lnTo>
                                <a:lnTo>
                                  <a:pt x="11543" y="2417"/>
                                </a:lnTo>
                                <a:lnTo>
                                  <a:pt x="11541" y="2424"/>
                                </a:lnTo>
                                <a:lnTo>
                                  <a:pt x="11540" y="2430"/>
                                </a:lnTo>
                                <a:lnTo>
                                  <a:pt x="11539" y="2436"/>
                                </a:lnTo>
                                <a:lnTo>
                                  <a:pt x="11539" y="2442"/>
                                </a:lnTo>
                                <a:lnTo>
                                  <a:pt x="11540" y="2448"/>
                                </a:lnTo>
                                <a:lnTo>
                                  <a:pt x="11544" y="2460"/>
                                </a:lnTo>
                                <a:lnTo>
                                  <a:pt x="11551" y="2472"/>
                                </a:lnTo>
                                <a:lnTo>
                                  <a:pt x="11559" y="2485"/>
                                </a:lnTo>
                                <a:lnTo>
                                  <a:pt x="11569" y="2496"/>
                                </a:lnTo>
                                <a:lnTo>
                                  <a:pt x="11580" y="2508"/>
                                </a:lnTo>
                                <a:lnTo>
                                  <a:pt x="11593" y="2520"/>
                                </a:lnTo>
                                <a:lnTo>
                                  <a:pt x="11608" y="2532"/>
                                </a:lnTo>
                                <a:lnTo>
                                  <a:pt x="11623" y="2543"/>
                                </a:lnTo>
                                <a:lnTo>
                                  <a:pt x="11640" y="2555"/>
                                </a:lnTo>
                                <a:lnTo>
                                  <a:pt x="11659" y="2566"/>
                                </a:lnTo>
                                <a:lnTo>
                                  <a:pt x="11679" y="2578"/>
                                </a:lnTo>
                                <a:lnTo>
                                  <a:pt x="11700" y="2589"/>
                                </a:lnTo>
                                <a:lnTo>
                                  <a:pt x="11744" y="2610"/>
                                </a:lnTo>
                                <a:lnTo>
                                  <a:pt x="11793" y="2632"/>
                                </a:lnTo>
                                <a:lnTo>
                                  <a:pt x="11843" y="2652"/>
                                </a:lnTo>
                                <a:lnTo>
                                  <a:pt x="11896" y="2673"/>
                                </a:lnTo>
                                <a:lnTo>
                                  <a:pt x="11951" y="2693"/>
                                </a:lnTo>
                                <a:lnTo>
                                  <a:pt x="12007" y="2712"/>
                                </a:lnTo>
                                <a:lnTo>
                                  <a:pt x="12119" y="2749"/>
                                </a:lnTo>
                                <a:lnTo>
                                  <a:pt x="12228" y="2782"/>
                                </a:lnTo>
                                <a:lnTo>
                                  <a:pt x="12291" y="2803"/>
                                </a:lnTo>
                                <a:lnTo>
                                  <a:pt x="12352" y="2822"/>
                                </a:lnTo>
                                <a:lnTo>
                                  <a:pt x="12406" y="2841"/>
                                </a:lnTo>
                                <a:lnTo>
                                  <a:pt x="12453" y="2858"/>
                                </a:lnTo>
                                <a:lnTo>
                                  <a:pt x="12474" y="2867"/>
                                </a:lnTo>
                                <a:lnTo>
                                  <a:pt x="12492" y="2876"/>
                                </a:lnTo>
                                <a:lnTo>
                                  <a:pt x="12509" y="2884"/>
                                </a:lnTo>
                                <a:lnTo>
                                  <a:pt x="12522" y="2892"/>
                                </a:lnTo>
                                <a:lnTo>
                                  <a:pt x="12532" y="2900"/>
                                </a:lnTo>
                                <a:lnTo>
                                  <a:pt x="12540" y="2908"/>
                                </a:lnTo>
                                <a:lnTo>
                                  <a:pt x="12543" y="2912"/>
                                </a:lnTo>
                                <a:lnTo>
                                  <a:pt x="12545" y="2916"/>
                                </a:lnTo>
                                <a:lnTo>
                                  <a:pt x="12546" y="2920"/>
                                </a:lnTo>
                                <a:lnTo>
                                  <a:pt x="12546" y="2924"/>
                                </a:lnTo>
                                <a:lnTo>
                                  <a:pt x="12546" y="2930"/>
                                </a:lnTo>
                                <a:lnTo>
                                  <a:pt x="12545" y="2936"/>
                                </a:lnTo>
                                <a:lnTo>
                                  <a:pt x="12542" y="2943"/>
                                </a:lnTo>
                                <a:lnTo>
                                  <a:pt x="12539" y="2948"/>
                                </a:lnTo>
                                <a:lnTo>
                                  <a:pt x="12536" y="2954"/>
                                </a:lnTo>
                                <a:lnTo>
                                  <a:pt x="12530" y="2959"/>
                                </a:lnTo>
                                <a:lnTo>
                                  <a:pt x="12524" y="2964"/>
                                </a:lnTo>
                                <a:lnTo>
                                  <a:pt x="12516" y="2969"/>
                                </a:lnTo>
                                <a:lnTo>
                                  <a:pt x="12509" y="2974"/>
                                </a:lnTo>
                                <a:lnTo>
                                  <a:pt x="12499" y="2978"/>
                                </a:lnTo>
                                <a:lnTo>
                                  <a:pt x="12488" y="2983"/>
                                </a:lnTo>
                                <a:lnTo>
                                  <a:pt x="12477" y="2987"/>
                                </a:lnTo>
                                <a:lnTo>
                                  <a:pt x="12450" y="2996"/>
                                </a:lnTo>
                                <a:lnTo>
                                  <a:pt x="12419" y="3002"/>
                                </a:lnTo>
                                <a:lnTo>
                                  <a:pt x="12383" y="3009"/>
                                </a:lnTo>
                                <a:lnTo>
                                  <a:pt x="12342" y="3014"/>
                                </a:lnTo>
                                <a:lnTo>
                                  <a:pt x="12296" y="3020"/>
                                </a:lnTo>
                                <a:lnTo>
                                  <a:pt x="12244" y="3023"/>
                                </a:lnTo>
                                <a:lnTo>
                                  <a:pt x="12187" y="3026"/>
                                </a:lnTo>
                                <a:lnTo>
                                  <a:pt x="12123" y="3029"/>
                                </a:lnTo>
                                <a:lnTo>
                                  <a:pt x="12055" y="3030"/>
                                </a:lnTo>
                                <a:lnTo>
                                  <a:pt x="11979" y="3032"/>
                                </a:lnTo>
                                <a:lnTo>
                                  <a:pt x="11920" y="3032"/>
                                </a:lnTo>
                                <a:lnTo>
                                  <a:pt x="11862" y="3033"/>
                                </a:lnTo>
                                <a:lnTo>
                                  <a:pt x="11804" y="3033"/>
                                </a:lnTo>
                                <a:lnTo>
                                  <a:pt x="11747" y="3034"/>
                                </a:lnTo>
                                <a:lnTo>
                                  <a:pt x="11691" y="3035"/>
                                </a:lnTo>
                                <a:lnTo>
                                  <a:pt x="11636" y="3036"/>
                                </a:lnTo>
                                <a:lnTo>
                                  <a:pt x="11581" y="3038"/>
                                </a:lnTo>
                                <a:lnTo>
                                  <a:pt x="11526" y="3039"/>
                                </a:lnTo>
                                <a:lnTo>
                                  <a:pt x="11473" y="3041"/>
                                </a:lnTo>
                                <a:lnTo>
                                  <a:pt x="11420" y="3043"/>
                                </a:lnTo>
                                <a:lnTo>
                                  <a:pt x="11367" y="3046"/>
                                </a:lnTo>
                                <a:lnTo>
                                  <a:pt x="11315" y="3048"/>
                                </a:lnTo>
                                <a:lnTo>
                                  <a:pt x="11264" y="3050"/>
                                </a:lnTo>
                                <a:lnTo>
                                  <a:pt x="11215" y="3052"/>
                                </a:lnTo>
                                <a:lnTo>
                                  <a:pt x="11165" y="3055"/>
                                </a:lnTo>
                                <a:lnTo>
                                  <a:pt x="11115" y="3059"/>
                                </a:lnTo>
                                <a:lnTo>
                                  <a:pt x="11111" y="3068"/>
                                </a:lnTo>
                                <a:lnTo>
                                  <a:pt x="11106" y="3078"/>
                                </a:lnTo>
                                <a:lnTo>
                                  <a:pt x="11101" y="3089"/>
                                </a:lnTo>
                                <a:lnTo>
                                  <a:pt x="11097" y="3099"/>
                                </a:lnTo>
                                <a:lnTo>
                                  <a:pt x="11080" y="3133"/>
                                </a:lnTo>
                                <a:lnTo>
                                  <a:pt x="11062" y="3168"/>
                                </a:lnTo>
                                <a:lnTo>
                                  <a:pt x="11044" y="3202"/>
                                </a:lnTo>
                                <a:lnTo>
                                  <a:pt x="11027" y="3235"/>
                                </a:lnTo>
                                <a:lnTo>
                                  <a:pt x="11008" y="3268"/>
                                </a:lnTo>
                                <a:lnTo>
                                  <a:pt x="10990" y="3299"/>
                                </a:lnTo>
                                <a:lnTo>
                                  <a:pt x="10971" y="3330"/>
                                </a:lnTo>
                                <a:lnTo>
                                  <a:pt x="10951" y="3361"/>
                                </a:lnTo>
                                <a:lnTo>
                                  <a:pt x="10933" y="3390"/>
                                </a:lnTo>
                                <a:lnTo>
                                  <a:pt x="10913" y="3419"/>
                                </a:lnTo>
                                <a:lnTo>
                                  <a:pt x="10893" y="3447"/>
                                </a:lnTo>
                                <a:lnTo>
                                  <a:pt x="10873" y="3476"/>
                                </a:lnTo>
                                <a:lnTo>
                                  <a:pt x="10832" y="3530"/>
                                </a:lnTo>
                                <a:lnTo>
                                  <a:pt x="10791" y="3582"/>
                                </a:lnTo>
                                <a:lnTo>
                                  <a:pt x="10748" y="3630"/>
                                </a:lnTo>
                                <a:lnTo>
                                  <a:pt x="10706" y="3677"/>
                                </a:lnTo>
                                <a:lnTo>
                                  <a:pt x="10662" y="3721"/>
                                </a:lnTo>
                                <a:lnTo>
                                  <a:pt x="10617" y="3764"/>
                                </a:lnTo>
                                <a:lnTo>
                                  <a:pt x="10573" y="3804"/>
                                </a:lnTo>
                                <a:lnTo>
                                  <a:pt x="10528" y="3842"/>
                                </a:lnTo>
                                <a:lnTo>
                                  <a:pt x="10482" y="3877"/>
                                </a:lnTo>
                                <a:lnTo>
                                  <a:pt x="10436" y="3911"/>
                                </a:lnTo>
                                <a:lnTo>
                                  <a:pt x="10503" y="3922"/>
                                </a:lnTo>
                                <a:lnTo>
                                  <a:pt x="10568" y="3932"/>
                                </a:lnTo>
                                <a:lnTo>
                                  <a:pt x="10633" y="3941"/>
                                </a:lnTo>
                                <a:lnTo>
                                  <a:pt x="10695" y="3949"/>
                                </a:lnTo>
                                <a:lnTo>
                                  <a:pt x="10756" y="3956"/>
                                </a:lnTo>
                                <a:lnTo>
                                  <a:pt x="10815" y="3963"/>
                                </a:lnTo>
                                <a:lnTo>
                                  <a:pt x="10872" y="3968"/>
                                </a:lnTo>
                                <a:lnTo>
                                  <a:pt x="10927" y="3973"/>
                                </a:lnTo>
                                <a:lnTo>
                                  <a:pt x="10979" y="3975"/>
                                </a:lnTo>
                                <a:lnTo>
                                  <a:pt x="11029" y="3976"/>
                                </a:lnTo>
                                <a:lnTo>
                                  <a:pt x="11075" y="3976"/>
                                </a:lnTo>
                                <a:lnTo>
                                  <a:pt x="11120" y="3974"/>
                                </a:lnTo>
                                <a:lnTo>
                                  <a:pt x="11140" y="3973"/>
                                </a:lnTo>
                                <a:lnTo>
                                  <a:pt x="11160" y="3971"/>
                                </a:lnTo>
                                <a:lnTo>
                                  <a:pt x="11179" y="3967"/>
                                </a:lnTo>
                                <a:lnTo>
                                  <a:pt x="11196" y="3964"/>
                                </a:lnTo>
                                <a:lnTo>
                                  <a:pt x="11214" y="3961"/>
                                </a:lnTo>
                                <a:lnTo>
                                  <a:pt x="11230" y="3956"/>
                                </a:lnTo>
                                <a:lnTo>
                                  <a:pt x="11245" y="3952"/>
                                </a:lnTo>
                                <a:lnTo>
                                  <a:pt x="11259" y="3947"/>
                                </a:lnTo>
                                <a:lnTo>
                                  <a:pt x="11276" y="3939"/>
                                </a:lnTo>
                                <a:lnTo>
                                  <a:pt x="11294" y="3929"/>
                                </a:lnTo>
                                <a:lnTo>
                                  <a:pt x="11301" y="3924"/>
                                </a:lnTo>
                                <a:lnTo>
                                  <a:pt x="11308" y="3919"/>
                                </a:lnTo>
                                <a:lnTo>
                                  <a:pt x="11314" y="3912"/>
                                </a:lnTo>
                                <a:lnTo>
                                  <a:pt x="11321" y="3907"/>
                                </a:lnTo>
                                <a:lnTo>
                                  <a:pt x="11327" y="3900"/>
                                </a:lnTo>
                                <a:lnTo>
                                  <a:pt x="11332" y="3893"/>
                                </a:lnTo>
                                <a:lnTo>
                                  <a:pt x="11337" y="3885"/>
                                </a:lnTo>
                                <a:lnTo>
                                  <a:pt x="11341" y="3877"/>
                                </a:lnTo>
                                <a:lnTo>
                                  <a:pt x="11345" y="3870"/>
                                </a:lnTo>
                                <a:lnTo>
                                  <a:pt x="11349" y="3861"/>
                                </a:lnTo>
                                <a:lnTo>
                                  <a:pt x="11352" y="3853"/>
                                </a:lnTo>
                                <a:lnTo>
                                  <a:pt x="11354" y="3843"/>
                                </a:lnTo>
                                <a:lnTo>
                                  <a:pt x="11356" y="3833"/>
                                </a:lnTo>
                                <a:lnTo>
                                  <a:pt x="11357" y="3823"/>
                                </a:lnTo>
                                <a:lnTo>
                                  <a:pt x="11358" y="3812"/>
                                </a:lnTo>
                                <a:lnTo>
                                  <a:pt x="11359" y="3802"/>
                                </a:lnTo>
                                <a:lnTo>
                                  <a:pt x="11358" y="3779"/>
                                </a:lnTo>
                                <a:lnTo>
                                  <a:pt x="11356" y="3754"/>
                                </a:lnTo>
                                <a:lnTo>
                                  <a:pt x="11351" y="3728"/>
                                </a:lnTo>
                                <a:lnTo>
                                  <a:pt x="11343" y="3700"/>
                                </a:lnTo>
                                <a:lnTo>
                                  <a:pt x="11334" y="3669"/>
                                </a:lnTo>
                                <a:lnTo>
                                  <a:pt x="11322" y="3637"/>
                                </a:lnTo>
                                <a:lnTo>
                                  <a:pt x="11313" y="3616"/>
                                </a:lnTo>
                                <a:lnTo>
                                  <a:pt x="11303" y="3596"/>
                                </a:lnTo>
                                <a:lnTo>
                                  <a:pt x="11294" y="3577"/>
                                </a:lnTo>
                                <a:lnTo>
                                  <a:pt x="11283" y="3561"/>
                                </a:lnTo>
                                <a:lnTo>
                                  <a:pt x="11272" y="3546"/>
                                </a:lnTo>
                                <a:lnTo>
                                  <a:pt x="11260" y="3532"/>
                                </a:lnTo>
                                <a:lnTo>
                                  <a:pt x="11249" y="3520"/>
                                </a:lnTo>
                                <a:lnTo>
                                  <a:pt x="11237" y="3509"/>
                                </a:lnTo>
                                <a:lnTo>
                                  <a:pt x="11226" y="3499"/>
                                </a:lnTo>
                                <a:lnTo>
                                  <a:pt x="11214" y="3492"/>
                                </a:lnTo>
                                <a:lnTo>
                                  <a:pt x="11201" y="3484"/>
                                </a:lnTo>
                                <a:lnTo>
                                  <a:pt x="11189" y="3479"/>
                                </a:lnTo>
                                <a:lnTo>
                                  <a:pt x="11176" y="3475"/>
                                </a:lnTo>
                                <a:lnTo>
                                  <a:pt x="11163" y="3471"/>
                                </a:lnTo>
                                <a:lnTo>
                                  <a:pt x="11151" y="3469"/>
                                </a:lnTo>
                                <a:lnTo>
                                  <a:pt x="11138" y="3469"/>
                                </a:lnTo>
                                <a:lnTo>
                                  <a:pt x="11125" y="3469"/>
                                </a:lnTo>
                                <a:lnTo>
                                  <a:pt x="11113" y="3470"/>
                                </a:lnTo>
                                <a:lnTo>
                                  <a:pt x="11102" y="3473"/>
                                </a:lnTo>
                                <a:lnTo>
                                  <a:pt x="11092" y="3478"/>
                                </a:lnTo>
                                <a:lnTo>
                                  <a:pt x="11081" y="3483"/>
                                </a:lnTo>
                                <a:lnTo>
                                  <a:pt x="11071" y="3490"/>
                                </a:lnTo>
                                <a:lnTo>
                                  <a:pt x="11062" y="3496"/>
                                </a:lnTo>
                                <a:lnTo>
                                  <a:pt x="11054" y="3505"/>
                                </a:lnTo>
                                <a:lnTo>
                                  <a:pt x="11046" y="3514"/>
                                </a:lnTo>
                                <a:lnTo>
                                  <a:pt x="11039" y="3523"/>
                                </a:lnTo>
                                <a:lnTo>
                                  <a:pt x="11032" y="3534"/>
                                </a:lnTo>
                                <a:lnTo>
                                  <a:pt x="11026" y="3545"/>
                                </a:lnTo>
                                <a:lnTo>
                                  <a:pt x="11021" y="3557"/>
                                </a:lnTo>
                                <a:lnTo>
                                  <a:pt x="11016" y="3569"/>
                                </a:lnTo>
                                <a:lnTo>
                                  <a:pt x="11013" y="3582"/>
                                </a:lnTo>
                                <a:lnTo>
                                  <a:pt x="11010" y="3595"/>
                                </a:lnTo>
                                <a:lnTo>
                                  <a:pt x="11006" y="3608"/>
                                </a:lnTo>
                                <a:lnTo>
                                  <a:pt x="11004" y="3621"/>
                                </a:lnTo>
                                <a:lnTo>
                                  <a:pt x="11003" y="3635"/>
                                </a:lnTo>
                                <a:lnTo>
                                  <a:pt x="11002" y="3648"/>
                                </a:lnTo>
                                <a:lnTo>
                                  <a:pt x="11002" y="3662"/>
                                </a:lnTo>
                                <a:lnTo>
                                  <a:pt x="11003" y="3675"/>
                                </a:lnTo>
                                <a:lnTo>
                                  <a:pt x="11004" y="3689"/>
                                </a:lnTo>
                                <a:lnTo>
                                  <a:pt x="11006" y="3702"/>
                                </a:lnTo>
                                <a:lnTo>
                                  <a:pt x="11010" y="3714"/>
                                </a:lnTo>
                                <a:lnTo>
                                  <a:pt x="11013" y="3727"/>
                                </a:lnTo>
                                <a:lnTo>
                                  <a:pt x="11017" y="3739"/>
                                </a:lnTo>
                                <a:lnTo>
                                  <a:pt x="11021" y="3750"/>
                                </a:lnTo>
                                <a:lnTo>
                                  <a:pt x="11027" y="3760"/>
                                </a:lnTo>
                                <a:lnTo>
                                  <a:pt x="11033" y="3770"/>
                                </a:lnTo>
                                <a:lnTo>
                                  <a:pt x="11040" y="3780"/>
                                </a:lnTo>
                                <a:lnTo>
                                  <a:pt x="11048" y="3788"/>
                                </a:lnTo>
                                <a:lnTo>
                                  <a:pt x="11017" y="3797"/>
                                </a:lnTo>
                                <a:lnTo>
                                  <a:pt x="10989" y="3803"/>
                                </a:lnTo>
                                <a:lnTo>
                                  <a:pt x="10963" y="3806"/>
                                </a:lnTo>
                                <a:lnTo>
                                  <a:pt x="10941" y="3805"/>
                                </a:lnTo>
                                <a:lnTo>
                                  <a:pt x="10923" y="3802"/>
                                </a:lnTo>
                                <a:lnTo>
                                  <a:pt x="10907" y="3796"/>
                                </a:lnTo>
                                <a:lnTo>
                                  <a:pt x="10894" y="3788"/>
                                </a:lnTo>
                                <a:lnTo>
                                  <a:pt x="10884" y="3778"/>
                                </a:lnTo>
                                <a:lnTo>
                                  <a:pt x="10877" y="3765"/>
                                </a:lnTo>
                                <a:lnTo>
                                  <a:pt x="10871" y="3751"/>
                                </a:lnTo>
                                <a:lnTo>
                                  <a:pt x="10869" y="3736"/>
                                </a:lnTo>
                                <a:lnTo>
                                  <a:pt x="10868" y="3718"/>
                                </a:lnTo>
                                <a:lnTo>
                                  <a:pt x="10870" y="3700"/>
                                </a:lnTo>
                                <a:lnTo>
                                  <a:pt x="10875" y="3681"/>
                                </a:lnTo>
                                <a:lnTo>
                                  <a:pt x="10881" y="3661"/>
                                </a:lnTo>
                                <a:lnTo>
                                  <a:pt x="10890" y="3640"/>
                                </a:lnTo>
                                <a:lnTo>
                                  <a:pt x="10900" y="3620"/>
                                </a:lnTo>
                                <a:lnTo>
                                  <a:pt x="10912" y="3599"/>
                                </a:lnTo>
                                <a:lnTo>
                                  <a:pt x="10926" y="3578"/>
                                </a:lnTo>
                                <a:lnTo>
                                  <a:pt x="10941" y="3558"/>
                                </a:lnTo>
                                <a:lnTo>
                                  <a:pt x="10959" y="3538"/>
                                </a:lnTo>
                                <a:lnTo>
                                  <a:pt x="10978" y="3519"/>
                                </a:lnTo>
                                <a:lnTo>
                                  <a:pt x="10998" y="3501"/>
                                </a:lnTo>
                                <a:lnTo>
                                  <a:pt x="11019" y="3483"/>
                                </a:lnTo>
                                <a:lnTo>
                                  <a:pt x="11042" y="3468"/>
                                </a:lnTo>
                                <a:lnTo>
                                  <a:pt x="11066" y="3454"/>
                                </a:lnTo>
                                <a:lnTo>
                                  <a:pt x="11089" y="3441"/>
                                </a:lnTo>
                                <a:lnTo>
                                  <a:pt x="11115" y="3431"/>
                                </a:lnTo>
                                <a:lnTo>
                                  <a:pt x="11142" y="3423"/>
                                </a:lnTo>
                                <a:lnTo>
                                  <a:pt x="11169" y="3416"/>
                                </a:lnTo>
                                <a:lnTo>
                                  <a:pt x="11197" y="3413"/>
                                </a:lnTo>
                                <a:lnTo>
                                  <a:pt x="11226" y="3413"/>
                                </a:lnTo>
                                <a:lnTo>
                                  <a:pt x="11243" y="3414"/>
                                </a:lnTo>
                                <a:lnTo>
                                  <a:pt x="11259" y="3416"/>
                                </a:lnTo>
                                <a:lnTo>
                                  <a:pt x="11276" y="3419"/>
                                </a:lnTo>
                                <a:lnTo>
                                  <a:pt x="11292" y="3425"/>
                                </a:lnTo>
                                <a:lnTo>
                                  <a:pt x="11309" y="3431"/>
                                </a:lnTo>
                                <a:lnTo>
                                  <a:pt x="11325" y="3439"/>
                                </a:lnTo>
                                <a:lnTo>
                                  <a:pt x="11340" y="3447"/>
                                </a:lnTo>
                                <a:lnTo>
                                  <a:pt x="11355" y="3458"/>
                                </a:lnTo>
                                <a:lnTo>
                                  <a:pt x="11370" y="3470"/>
                                </a:lnTo>
                                <a:lnTo>
                                  <a:pt x="11384" y="3483"/>
                                </a:lnTo>
                                <a:lnTo>
                                  <a:pt x="11398" y="3498"/>
                                </a:lnTo>
                                <a:lnTo>
                                  <a:pt x="11411" y="3515"/>
                                </a:lnTo>
                                <a:lnTo>
                                  <a:pt x="11424" y="3533"/>
                                </a:lnTo>
                                <a:lnTo>
                                  <a:pt x="11436" y="3554"/>
                                </a:lnTo>
                                <a:lnTo>
                                  <a:pt x="11447" y="3575"/>
                                </a:lnTo>
                                <a:lnTo>
                                  <a:pt x="11457" y="3599"/>
                                </a:lnTo>
                                <a:lnTo>
                                  <a:pt x="11464" y="3617"/>
                                </a:lnTo>
                                <a:lnTo>
                                  <a:pt x="11470" y="3635"/>
                                </a:lnTo>
                                <a:lnTo>
                                  <a:pt x="11475" y="3652"/>
                                </a:lnTo>
                                <a:lnTo>
                                  <a:pt x="11480" y="3669"/>
                                </a:lnTo>
                                <a:lnTo>
                                  <a:pt x="11484" y="3686"/>
                                </a:lnTo>
                                <a:lnTo>
                                  <a:pt x="11487" y="3701"/>
                                </a:lnTo>
                                <a:lnTo>
                                  <a:pt x="11489" y="3717"/>
                                </a:lnTo>
                                <a:lnTo>
                                  <a:pt x="11490" y="3731"/>
                                </a:lnTo>
                                <a:lnTo>
                                  <a:pt x="11490" y="3746"/>
                                </a:lnTo>
                                <a:lnTo>
                                  <a:pt x="11490" y="3760"/>
                                </a:lnTo>
                                <a:lnTo>
                                  <a:pt x="11490" y="3775"/>
                                </a:lnTo>
                                <a:lnTo>
                                  <a:pt x="11488" y="3788"/>
                                </a:lnTo>
                                <a:lnTo>
                                  <a:pt x="11486" y="3801"/>
                                </a:lnTo>
                                <a:lnTo>
                                  <a:pt x="11483" y="3812"/>
                                </a:lnTo>
                                <a:lnTo>
                                  <a:pt x="11479" y="3824"/>
                                </a:lnTo>
                                <a:lnTo>
                                  <a:pt x="11475" y="3836"/>
                                </a:lnTo>
                                <a:lnTo>
                                  <a:pt x="11470" y="3848"/>
                                </a:lnTo>
                                <a:lnTo>
                                  <a:pt x="11463" y="3859"/>
                                </a:lnTo>
                                <a:lnTo>
                                  <a:pt x="11457" y="3869"/>
                                </a:lnTo>
                                <a:lnTo>
                                  <a:pt x="11450" y="3880"/>
                                </a:lnTo>
                                <a:lnTo>
                                  <a:pt x="11443" y="3889"/>
                                </a:lnTo>
                                <a:lnTo>
                                  <a:pt x="11434" y="3898"/>
                                </a:lnTo>
                                <a:lnTo>
                                  <a:pt x="11424" y="3908"/>
                                </a:lnTo>
                                <a:lnTo>
                                  <a:pt x="11415" y="3916"/>
                                </a:lnTo>
                                <a:lnTo>
                                  <a:pt x="11405" y="3925"/>
                                </a:lnTo>
                                <a:lnTo>
                                  <a:pt x="11394" y="3933"/>
                                </a:lnTo>
                                <a:lnTo>
                                  <a:pt x="11382" y="3940"/>
                                </a:lnTo>
                                <a:lnTo>
                                  <a:pt x="11370" y="3948"/>
                                </a:lnTo>
                                <a:lnTo>
                                  <a:pt x="11344" y="3961"/>
                                </a:lnTo>
                                <a:lnTo>
                                  <a:pt x="11316" y="3974"/>
                                </a:lnTo>
                                <a:lnTo>
                                  <a:pt x="11296" y="3981"/>
                                </a:lnTo>
                                <a:lnTo>
                                  <a:pt x="11274" y="3989"/>
                                </a:lnTo>
                                <a:lnTo>
                                  <a:pt x="11251" y="3995"/>
                                </a:lnTo>
                                <a:lnTo>
                                  <a:pt x="11228" y="4001"/>
                                </a:lnTo>
                                <a:lnTo>
                                  <a:pt x="11204" y="4006"/>
                                </a:lnTo>
                                <a:lnTo>
                                  <a:pt x="11179" y="4011"/>
                                </a:lnTo>
                                <a:lnTo>
                                  <a:pt x="11154" y="4015"/>
                                </a:lnTo>
                                <a:lnTo>
                                  <a:pt x="11127" y="4018"/>
                                </a:lnTo>
                                <a:lnTo>
                                  <a:pt x="11101" y="4021"/>
                                </a:lnTo>
                                <a:lnTo>
                                  <a:pt x="11073" y="4024"/>
                                </a:lnTo>
                                <a:lnTo>
                                  <a:pt x="11045" y="4025"/>
                                </a:lnTo>
                                <a:lnTo>
                                  <a:pt x="11017" y="4027"/>
                                </a:lnTo>
                                <a:lnTo>
                                  <a:pt x="10958" y="4027"/>
                                </a:lnTo>
                                <a:lnTo>
                                  <a:pt x="10896" y="4027"/>
                                </a:lnTo>
                                <a:lnTo>
                                  <a:pt x="10833" y="4024"/>
                                </a:lnTo>
                                <a:lnTo>
                                  <a:pt x="10768" y="4019"/>
                                </a:lnTo>
                                <a:lnTo>
                                  <a:pt x="10702" y="4014"/>
                                </a:lnTo>
                                <a:lnTo>
                                  <a:pt x="10634" y="4006"/>
                                </a:lnTo>
                                <a:lnTo>
                                  <a:pt x="10563" y="3999"/>
                                </a:lnTo>
                                <a:lnTo>
                                  <a:pt x="10493" y="3989"/>
                                </a:lnTo>
                                <a:lnTo>
                                  <a:pt x="10422" y="3979"/>
                                </a:lnTo>
                                <a:lnTo>
                                  <a:pt x="10350" y="3968"/>
                                </a:lnTo>
                                <a:lnTo>
                                  <a:pt x="10302" y="3995"/>
                                </a:lnTo>
                                <a:lnTo>
                                  <a:pt x="10256" y="4021"/>
                                </a:lnTo>
                                <a:lnTo>
                                  <a:pt x="10208" y="4045"/>
                                </a:lnTo>
                                <a:lnTo>
                                  <a:pt x="10161" y="4067"/>
                                </a:lnTo>
                                <a:lnTo>
                                  <a:pt x="10113" y="4088"/>
                                </a:lnTo>
                                <a:lnTo>
                                  <a:pt x="10067" y="4106"/>
                                </a:lnTo>
                                <a:lnTo>
                                  <a:pt x="10019" y="4122"/>
                                </a:lnTo>
                                <a:lnTo>
                                  <a:pt x="9973" y="4136"/>
                                </a:lnTo>
                                <a:lnTo>
                                  <a:pt x="9926" y="4149"/>
                                </a:lnTo>
                                <a:lnTo>
                                  <a:pt x="9880" y="4161"/>
                                </a:lnTo>
                                <a:lnTo>
                                  <a:pt x="9833" y="4170"/>
                                </a:lnTo>
                                <a:lnTo>
                                  <a:pt x="9788" y="4179"/>
                                </a:lnTo>
                                <a:lnTo>
                                  <a:pt x="9743" y="4185"/>
                                </a:lnTo>
                                <a:lnTo>
                                  <a:pt x="9698" y="4189"/>
                                </a:lnTo>
                                <a:lnTo>
                                  <a:pt x="9654" y="4193"/>
                                </a:lnTo>
                                <a:lnTo>
                                  <a:pt x="9611" y="4195"/>
                                </a:lnTo>
                                <a:lnTo>
                                  <a:pt x="9563" y="4196"/>
                                </a:lnTo>
                                <a:lnTo>
                                  <a:pt x="9517" y="4195"/>
                                </a:lnTo>
                                <a:lnTo>
                                  <a:pt x="9472" y="4192"/>
                                </a:lnTo>
                                <a:lnTo>
                                  <a:pt x="9427" y="4187"/>
                                </a:lnTo>
                                <a:lnTo>
                                  <a:pt x="9384" y="4181"/>
                                </a:lnTo>
                                <a:lnTo>
                                  <a:pt x="9343" y="4174"/>
                                </a:lnTo>
                                <a:lnTo>
                                  <a:pt x="9302" y="4164"/>
                                </a:lnTo>
                                <a:lnTo>
                                  <a:pt x="9263" y="4155"/>
                                </a:lnTo>
                                <a:lnTo>
                                  <a:pt x="9271" y="4148"/>
                                </a:lnTo>
                                <a:lnTo>
                                  <a:pt x="9290" y="4134"/>
                                </a:lnTo>
                                <a:lnTo>
                                  <a:pt x="9302" y="4124"/>
                                </a:lnTo>
                                <a:lnTo>
                                  <a:pt x="9313" y="4115"/>
                                </a:lnTo>
                                <a:lnTo>
                                  <a:pt x="9325" y="4104"/>
                                </a:lnTo>
                                <a:lnTo>
                                  <a:pt x="9334" y="4094"/>
                                </a:lnTo>
                                <a:lnTo>
                                  <a:pt x="9334" y="4093"/>
                                </a:lnTo>
                                <a:lnTo>
                                  <a:pt x="9369" y="4102"/>
                                </a:lnTo>
                                <a:lnTo>
                                  <a:pt x="9406" y="4108"/>
                                </a:lnTo>
                                <a:lnTo>
                                  <a:pt x="9442" y="4114"/>
                                </a:lnTo>
                                <a:lnTo>
                                  <a:pt x="9480" y="4118"/>
                                </a:lnTo>
                                <a:lnTo>
                                  <a:pt x="9518" y="4121"/>
                                </a:lnTo>
                                <a:lnTo>
                                  <a:pt x="9558" y="4123"/>
                                </a:lnTo>
                                <a:lnTo>
                                  <a:pt x="9598" y="4123"/>
                                </a:lnTo>
                                <a:lnTo>
                                  <a:pt x="9639" y="4123"/>
                                </a:lnTo>
                                <a:lnTo>
                                  <a:pt x="9676" y="4121"/>
                                </a:lnTo>
                                <a:lnTo>
                                  <a:pt x="9714" y="4119"/>
                                </a:lnTo>
                                <a:lnTo>
                                  <a:pt x="9751" y="4115"/>
                                </a:lnTo>
                                <a:lnTo>
                                  <a:pt x="9790" y="4110"/>
                                </a:lnTo>
                                <a:lnTo>
                                  <a:pt x="9829" y="4104"/>
                                </a:lnTo>
                                <a:lnTo>
                                  <a:pt x="9868" y="4097"/>
                                </a:lnTo>
                                <a:lnTo>
                                  <a:pt x="9907" y="4089"/>
                                </a:lnTo>
                                <a:lnTo>
                                  <a:pt x="9947" y="4079"/>
                                </a:lnTo>
                                <a:lnTo>
                                  <a:pt x="9987" y="4068"/>
                                </a:lnTo>
                                <a:lnTo>
                                  <a:pt x="10027" y="4056"/>
                                </a:lnTo>
                                <a:lnTo>
                                  <a:pt x="10067" y="4042"/>
                                </a:lnTo>
                                <a:lnTo>
                                  <a:pt x="10108" y="4028"/>
                                </a:lnTo>
                                <a:lnTo>
                                  <a:pt x="10148" y="4012"/>
                                </a:lnTo>
                                <a:lnTo>
                                  <a:pt x="10188" y="3994"/>
                                </a:lnTo>
                                <a:lnTo>
                                  <a:pt x="10229" y="3975"/>
                                </a:lnTo>
                                <a:lnTo>
                                  <a:pt x="10269" y="3955"/>
                                </a:lnTo>
                                <a:lnTo>
                                  <a:pt x="10232" y="3949"/>
                                </a:lnTo>
                                <a:lnTo>
                                  <a:pt x="10194" y="3942"/>
                                </a:lnTo>
                                <a:lnTo>
                                  <a:pt x="10157" y="3936"/>
                                </a:lnTo>
                                <a:lnTo>
                                  <a:pt x="10121" y="3929"/>
                                </a:lnTo>
                                <a:lnTo>
                                  <a:pt x="10083" y="3923"/>
                                </a:lnTo>
                                <a:lnTo>
                                  <a:pt x="10046" y="3916"/>
                                </a:lnTo>
                                <a:lnTo>
                                  <a:pt x="10008" y="3910"/>
                                </a:lnTo>
                                <a:lnTo>
                                  <a:pt x="9972" y="3903"/>
                                </a:lnTo>
                                <a:lnTo>
                                  <a:pt x="9911" y="3893"/>
                                </a:lnTo>
                                <a:lnTo>
                                  <a:pt x="9851" y="3883"/>
                                </a:lnTo>
                                <a:lnTo>
                                  <a:pt x="9790" y="3872"/>
                                </a:lnTo>
                                <a:lnTo>
                                  <a:pt x="9731" y="3862"/>
                                </a:lnTo>
                                <a:lnTo>
                                  <a:pt x="9671" y="3853"/>
                                </a:lnTo>
                                <a:lnTo>
                                  <a:pt x="9614" y="3843"/>
                                </a:lnTo>
                                <a:lnTo>
                                  <a:pt x="9556" y="3834"/>
                                </a:lnTo>
                                <a:lnTo>
                                  <a:pt x="9500" y="3825"/>
                                </a:lnTo>
                                <a:lnTo>
                                  <a:pt x="9490" y="3850"/>
                                </a:lnTo>
                                <a:lnTo>
                                  <a:pt x="9479" y="3875"/>
                                </a:lnTo>
                                <a:lnTo>
                                  <a:pt x="9468" y="3899"/>
                                </a:lnTo>
                                <a:lnTo>
                                  <a:pt x="9456" y="3922"/>
                                </a:lnTo>
                                <a:lnTo>
                                  <a:pt x="9444" y="3945"/>
                                </a:lnTo>
                                <a:lnTo>
                                  <a:pt x="9429" y="3966"/>
                                </a:lnTo>
                                <a:lnTo>
                                  <a:pt x="9415" y="3987"/>
                                </a:lnTo>
                                <a:lnTo>
                                  <a:pt x="9400" y="4007"/>
                                </a:lnTo>
                                <a:lnTo>
                                  <a:pt x="9386" y="4023"/>
                                </a:lnTo>
                                <a:lnTo>
                                  <a:pt x="9371" y="4039"/>
                                </a:lnTo>
                                <a:lnTo>
                                  <a:pt x="9354" y="4055"/>
                                </a:lnTo>
                                <a:lnTo>
                                  <a:pt x="9334" y="4070"/>
                                </a:lnTo>
                                <a:lnTo>
                                  <a:pt x="9315" y="4085"/>
                                </a:lnTo>
                                <a:lnTo>
                                  <a:pt x="9293" y="4101"/>
                                </a:lnTo>
                                <a:lnTo>
                                  <a:pt x="9272" y="4115"/>
                                </a:lnTo>
                                <a:lnTo>
                                  <a:pt x="9248" y="4129"/>
                                </a:lnTo>
                                <a:lnTo>
                                  <a:pt x="9223" y="4142"/>
                                </a:lnTo>
                                <a:lnTo>
                                  <a:pt x="9198" y="4154"/>
                                </a:lnTo>
                                <a:lnTo>
                                  <a:pt x="9174" y="4164"/>
                                </a:lnTo>
                                <a:lnTo>
                                  <a:pt x="9148" y="4175"/>
                                </a:lnTo>
                                <a:lnTo>
                                  <a:pt x="9121" y="4184"/>
                                </a:lnTo>
                                <a:lnTo>
                                  <a:pt x="9095" y="4193"/>
                                </a:lnTo>
                                <a:lnTo>
                                  <a:pt x="9068" y="4199"/>
                                </a:lnTo>
                                <a:lnTo>
                                  <a:pt x="9042" y="4205"/>
                                </a:lnTo>
                                <a:lnTo>
                                  <a:pt x="9015" y="4209"/>
                                </a:lnTo>
                                <a:lnTo>
                                  <a:pt x="8989" y="4211"/>
                                </a:lnTo>
                                <a:lnTo>
                                  <a:pt x="8964" y="4212"/>
                                </a:lnTo>
                                <a:lnTo>
                                  <a:pt x="8939" y="4211"/>
                                </a:lnTo>
                                <a:lnTo>
                                  <a:pt x="8915" y="4209"/>
                                </a:lnTo>
                                <a:lnTo>
                                  <a:pt x="8892" y="4205"/>
                                </a:lnTo>
                                <a:lnTo>
                                  <a:pt x="8870" y="4198"/>
                                </a:lnTo>
                                <a:lnTo>
                                  <a:pt x="8850" y="4189"/>
                                </a:lnTo>
                                <a:lnTo>
                                  <a:pt x="8830" y="4177"/>
                                </a:lnTo>
                                <a:lnTo>
                                  <a:pt x="8812" y="4164"/>
                                </a:lnTo>
                                <a:lnTo>
                                  <a:pt x="8794" y="4149"/>
                                </a:lnTo>
                                <a:lnTo>
                                  <a:pt x="8780" y="4131"/>
                                </a:lnTo>
                                <a:lnTo>
                                  <a:pt x="8767" y="4110"/>
                                </a:lnTo>
                                <a:lnTo>
                                  <a:pt x="8756" y="4088"/>
                                </a:lnTo>
                                <a:lnTo>
                                  <a:pt x="8747" y="4062"/>
                                </a:lnTo>
                                <a:lnTo>
                                  <a:pt x="8740" y="4032"/>
                                </a:lnTo>
                                <a:lnTo>
                                  <a:pt x="8738" y="4016"/>
                                </a:lnTo>
                                <a:lnTo>
                                  <a:pt x="8737" y="3999"/>
                                </a:lnTo>
                                <a:lnTo>
                                  <a:pt x="8739" y="3982"/>
                                </a:lnTo>
                                <a:lnTo>
                                  <a:pt x="8743" y="3966"/>
                                </a:lnTo>
                                <a:lnTo>
                                  <a:pt x="8748" y="3951"/>
                                </a:lnTo>
                                <a:lnTo>
                                  <a:pt x="8754" y="3936"/>
                                </a:lnTo>
                                <a:lnTo>
                                  <a:pt x="8763" y="3922"/>
                                </a:lnTo>
                                <a:lnTo>
                                  <a:pt x="8773" y="3908"/>
                                </a:lnTo>
                                <a:lnTo>
                                  <a:pt x="8784" y="3896"/>
                                </a:lnTo>
                                <a:lnTo>
                                  <a:pt x="8796" y="3884"/>
                                </a:lnTo>
                                <a:lnTo>
                                  <a:pt x="8808" y="3872"/>
                                </a:lnTo>
                                <a:lnTo>
                                  <a:pt x="8824" y="3861"/>
                                </a:lnTo>
                                <a:lnTo>
                                  <a:pt x="8839" y="3850"/>
                                </a:lnTo>
                                <a:lnTo>
                                  <a:pt x="8856" y="3841"/>
                                </a:lnTo>
                                <a:lnTo>
                                  <a:pt x="8874" y="3831"/>
                                </a:lnTo>
                                <a:lnTo>
                                  <a:pt x="8894" y="3821"/>
                                </a:lnTo>
                                <a:lnTo>
                                  <a:pt x="8893" y="3799"/>
                                </a:lnTo>
                                <a:lnTo>
                                  <a:pt x="8894" y="3778"/>
                                </a:lnTo>
                                <a:lnTo>
                                  <a:pt x="8896" y="3755"/>
                                </a:lnTo>
                                <a:lnTo>
                                  <a:pt x="8900" y="3733"/>
                                </a:lnTo>
                                <a:lnTo>
                                  <a:pt x="8907" y="3711"/>
                                </a:lnTo>
                                <a:lnTo>
                                  <a:pt x="8915" y="3688"/>
                                </a:lnTo>
                                <a:lnTo>
                                  <a:pt x="8926" y="3665"/>
                                </a:lnTo>
                                <a:lnTo>
                                  <a:pt x="8939" y="3642"/>
                                </a:lnTo>
                                <a:lnTo>
                                  <a:pt x="8953" y="3620"/>
                                </a:lnTo>
                                <a:lnTo>
                                  <a:pt x="8970" y="3596"/>
                                </a:lnTo>
                                <a:lnTo>
                                  <a:pt x="8989" y="3573"/>
                                </a:lnTo>
                                <a:lnTo>
                                  <a:pt x="9010" y="3549"/>
                                </a:lnTo>
                                <a:lnTo>
                                  <a:pt x="9034" y="3526"/>
                                </a:lnTo>
                                <a:lnTo>
                                  <a:pt x="9059" y="3503"/>
                                </a:lnTo>
                                <a:lnTo>
                                  <a:pt x="9087" y="3480"/>
                                </a:lnTo>
                                <a:lnTo>
                                  <a:pt x="9118" y="3457"/>
                                </a:lnTo>
                                <a:lnTo>
                                  <a:pt x="9145" y="3438"/>
                                </a:lnTo>
                                <a:lnTo>
                                  <a:pt x="9175" y="3418"/>
                                </a:lnTo>
                                <a:lnTo>
                                  <a:pt x="9206" y="3400"/>
                                </a:lnTo>
                                <a:lnTo>
                                  <a:pt x="9239" y="3380"/>
                                </a:lnTo>
                                <a:lnTo>
                                  <a:pt x="9275" y="3362"/>
                                </a:lnTo>
                                <a:lnTo>
                                  <a:pt x="9313" y="3343"/>
                                </a:lnTo>
                                <a:lnTo>
                                  <a:pt x="9352" y="3325"/>
                                </a:lnTo>
                                <a:lnTo>
                                  <a:pt x="9394" y="3307"/>
                                </a:lnTo>
                                <a:lnTo>
                                  <a:pt x="9437" y="3288"/>
                                </a:lnTo>
                                <a:lnTo>
                                  <a:pt x="9483" y="3271"/>
                                </a:lnTo>
                                <a:lnTo>
                                  <a:pt x="9532" y="3254"/>
                                </a:lnTo>
                                <a:lnTo>
                                  <a:pt x="9583" y="3236"/>
                                </a:lnTo>
                                <a:lnTo>
                                  <a:pt x="9636" y="3220"/>
                                </a:lnTo>
                                <a:lnTo>
                                  <a:pt x="9691" y="3204"/>
                                </a:lnTo>
                                <a:lnTo>
                                  <a:pt x="9748" y="3187"/>
                                </a:lnTo>
                                <a:lnTo>
                                  <a:pt x="9807" y="3172"/>
                                </a:lnTo>
                                <a:lnTo>
                                  <a:pt x="9870" y="3156"/>
                                </a:lnTo>
                                <a:lnTo>
                                  <a:pt x="9935" y="3142"/>
                                </a:lnTo>
                                <a:lnTo>
                                  <a:pt x="10002" y="3127"/>
                                </a:lnTo>
                                <a:lnTo>
                                  <a:pt x="10071" y="3114"/>
                                </a:lnTo>
                                <a:lnTo>
                                  <a:pt x="10143" y="3100"/>
                                </a:lnTo>
                                <a:lnTo>
                                  <a:pt x="10218" y="3087"/>
                                </a:lnTo>
                                <a:lnTo>
                                  <a:pt x="10295" y="3075"/>
                                </a:lnTo>
                                <a:lnTo>
                                  <a:pt x="10374" y="3063"/>
                                </a:lnTo>
                                <a:lnTo>
                                  <a:pt x="10458" y="3051"/>
                                </a:lnTo>
                                <a:lnTo>
                                  <a:pt x="10542" y="3040"/>
                                </a:lnTo>
                                <a:lnTo>
                                  <a:pt x="10630" y="3030"/>
                                </a:lnTo>
                                <a:lnTo>
                                  <a:pt x="10720" y="3021"/>
                                </a:lnTo>
                                <a:lnTo>
                                  <a:pt x="10814" y="3011"/>
                                </a:lnTo>
                                <a:lnTo>
                                  <a:pt x="10909" y="3003"/>
                                </a:lnTo>
                                <a:lnTo>
                                  <a:pt x="11008" y="2996"/>
                                </a:lnTo>
                                <a:lnTo>
                                  <a:pt x="11110" y="2988"/>
                                </a:lnTo>
                                <a:lnTo>
                                  <a:pt x="11130" y="2938"/>
                                </a:lnTo>
                                <a:lnTo>
                                  <a:pt x="11149" y="2890"/>
                                </a:lnTo>
                                <a:lnTo>
                                  <a:pt x="11165" y="2842"/>
                                </a:lnTo>
                                <a:lnTo>
                                  <a:pt x="11179" y="2794"/>
                                </a:lnTo>
                                <a:lnTo>
                                  <a:pt x="11193" y="2748"/>
                                </a:lnTo>
                                <a:lnTo>
                                  <a:pt x="11204" y="2702"/>
                                </a:lnTo>
                                <a:lnTo>
                                  <a:pt x="11214" y="2657"/>
                                </a:lnTo>
                                <a:lnTo>
                                  <a:pt x="11222" y="2612"/>
                                </a:lnTo>
                                <a:lnTo>
                                  <a:pt x="11229" y="2569"/>
                                </a:lnTo>
                                <a:lnTo>
                                  <a:pt x="11233" y="2527"/>
                                </a:lnTo>
                                <a:lnTo>
                                  <a:pt x="11236" y="2485"/>
                                </a:lnTo>
                                <a:lnTo>
                                  <a:pt x="11238" y="2443"/>
                                </a:lnTo>
                                <a:lnTo>
                                  <a:pt x="11240" y="2403"/>
                                </a:lnTo>
                                <a:lnTo>
                                  <a:pt x="11238" y="2363"/>
                                </a:lnTo>
                                <a:lnTo>
                                  <a:pt x="11236" y="2324"/>
                                </a:lnTo>
                                <a:lnTo>
                                  <a:pt x="11233" y="2286"/>
                                </a:lnTo>
                                <a:lnTo>
                                  <a:pt x="11228" y="2250"/>
                                </a:lnTo>
                                <a:lnTo>
                                  <a:pt x="11221" y="2213"/>
                                </a:lnTo>
                                <a:lnTo>
                                  <a:pt x="11215" y="2177"/>
                                </a:lnTo>
                                <a:lnTo>
                                  <a:pt x="11206" y="2142"/>
                                </a:lnTo>
                                <a:lnTo>
                                  <a:pt x="11196" y="2108"/>
                                </a:lnTo>
                                <a:lnTo>
                                  <a:pt x="11184" y="2075"/>
                                </a:lnTo>
                                <a:lnTo>
                                  <a:pt x="11173" y="2043"/>
                                </a:lnTo>
                                <a:lnTo>
                                  <a:pt x="11160" y="2010"/>
                                </a:lnTo>
                                <a:lnTo>
                                  <a:pt x="11146" y="1980"/>
                                </a:lnTo>
                                <a:lnTo>
                                  <a:pt x="11130" y="1950"/>
                                </a:lnTo>
                                <a:lnTo>
                                  <a:pt x="11114" y="1920"/>
                                </a:lnTo>
                                <a:lnTo>
                                  <a:pt x="11097" y="1892"/>
                                </a:lnTo>
                                <a:lnTo>
                                  <a:pt x="11080" y="1864"/>
                                </a:lnTo>
                                <a:lnTo>
                                  <a:pt x="11060" y="1838"/>
                                </a:lnTo>
                                <a:lnTo>
                                  <a:pt x="11041" y="1812"/>
                                </a:lnTo>
                                <a:lnTo>
                                  <a:pt x="11020" y="1786"/>
                                </a:lnTo>
                                <a:lnTo>
                                  <a:pt x="11002" y="1764"/>
                                </a:lnTo>
                                <a:lnTo>
                                  <a:pt x="10983" y="1744"/>
                                </a:lnTo>
                                <a:lnTo>
                                  <a:pt x="10962" y="1723"/>
                                </a:lnTo>
                                <a:lnTo>
                                  <a:pt x="10941" y="1704"/>
                                </a:lnTo>
                                <a:lnTo>
                                  <a:pt x="10921" y="1684"/>
                                </a:lnTo>
                                <a:lnTo>
                                  <a:pt x="10899" y="1666"/>
                                </a:lnTo>
                                <a:lnTo>
                                  <a:pt x="10877" y="1648"/>
                                </a:lnTo>
                                <a:lnTo>
                                  <a:pt x="10854" y="1631"/>
                                </a:lnTo>
                                <a:lnTo>
                                  <a:pt x="10831" y="1615"/>
                                </a:lnTo>
                                <a:lnTo>
                                  <a:pt x="10808" y="1599"/>
                                </a:lnTo>
                                <a:lnTo>
                                  <a:pt x="10785" y="1583"/>
                                </a:lnTo>
                                <a:lnTo>
                                  <a:pt x="10760" y="1569"/>
                                </a:lnTo>
                                <a:lnTo>
                                  <a:pt x="10736" y="1555"/>
                                </a:lnTo>
                                <a:lnTo>
                                  <a:pt x="10711" y="1542"/>
                                </a:lnTo>
                                <a:lnTo>
                                  <a:pt x="10687" y="1530"/>
                                </a:lnTo>
                                <a:lnTo>
                                  <a:pt x="10661" y="1518"/>
                                </a:lnTo>
                                <a:lnTo>
                                  <a:pt x="10636" y="1507"/>
                                </a:lnTo>
                                <a:lnTo>
                                  <a:pt x="10610" y="1497"/>
                                </a:lnTo>
                                <a:lnTo>
                                  <a:pt x="10584" y="1487"/>
                                </a:lnTo>
                                <a:lnTo>
                                  <a:pt x="10558" y="1478"/>
                                </a:lnTo>
                                <a:lnTo>
                                  <a:pt x="10532" y="1470"/>
                                </a:lnTo>
                                <a:lnTo>
                                  <a:pt x="10506" y="1462"/>
                                </a:lnTo>
                                <a:lnTo>
                                  <a:pt x="10479" y="1455"/>
                                </a:lnTo>
                                <a:lnTo>
                                  <a:pt x="10453" y="1448"/>
                                </a:lnTo>
                                <a:lnTo>
                                  <a:pt x="10426" y="1443"/>
                                </a:lnTo>
                                <a:lnTo>
                                  <a:pt x="10400" y="1438"/>
                                </a:lnTo>
                                <a:lnTo>
                                  <a:pt x="10373" y="1434"/>
                                </a:lnTo>
                                <a:lnTo>
                                  <a:pt x="10347" y="1430"/>
                                </a:lnTo>
                                <a:lnTo>
                                  <a:pt x="10320" y="1427"/>
                                </a:lnTo>
                                <a:lnTo>
                                  <a:pt x="10295" y="1425"/>
                                </a:lnTo>
                                <a:lnTo>
                                  <a:pt x="10268" y="1423"/>
                                </a:lnTo>
                                <a:lnTo>
                                  <a:pt x="10242" y="1423"/>
                                </a:lnTo>
                                <a:lnTo>
                                  <a:pt x="10217" y="1423"/>
                                </a:lnTo>
                                <a:lnTo>
                                  <a:pt x="10191" y="1423"/>
                                </a:lnTo>
                                <a:lnTo>
                                  <a:pt x="10166" y="1424"/>
                                </a:lnTo>
                                <a:lnTo>
                                  <a:pt x="10142" y="1426"/>
                                </a:lnTo>
                                <a:lnTo>
                                  <a:pt x="10117" y="1429"/>
                                </a:lnTo>
                                <a:lnTo>
                                  <a:pt x="10094" y="1432"/>
                                </a:lnTo>
                                <a:lnTo>
                                  <a:pt x="10070" y="1435"/>
                                </a:lnTo>
                                <a:lnTo>
                                  <a:pt x="10046" y="1439"/>
                                </a:lnTo>
                                <a:lnTo>
                                  <a:pt x="10022" y="1445"/>
                                </a:lnTo>
                                <a:lnTo>
                                  <a:pt x="10000" y="1450"/>
                                </a:lnTo>
                                <a:lnTo>
                                  <a:pt x="9977" y="1457"/>
                                </a:lnTo>
                                <a:lnTo>
                                  <a:pt x="9955" y="1463"/>
                                </a:lnTo>
                                <a:lnTo>
                                  <a:pt x="9934" y="1471"/>
                                </a:lnTo>
                                <a:lnTo>
                                  <a:pt x="9912" y="1479"/>
                                </a:lnTo>
                                <a:lnTo>
                                  <a:pt x="9892" y="1488"/>
                                </a:lnTo>
                                <a:lnTo>
                                  <a:pt x="9871" y="1498"/>
                                </a:lnTo>
                                <a:lnTo>
                                  <a:pt x="9852" y="1508"/>
                                </a:lnTo>
                                <a:lnTo>
                                  <a:pt x="9832" y="1518"/>
                                </a:lnTo>
                                <a:lnTo>
                                  <a:pt x="9814" y="1530"/>
                                </a:lnTo>
                                <a:lnTo>
                                  <a:pt x="9796" y="1542"/>
                                </a:lnTo>
                                <a:lnTo>
                                  <a:pt x="9778" y="1555"/>
                                </a:lnTo>
                                <a:lnTo>
                                  <a:pt x="9762" y="1569"/>
                                </a:lnTo>
                                <a:lnTo>
                                  <a:pt x="9746" y="1583"/>
                                </a:lnTo>
                                <a:lnTo>
                                  <a:pt x="9731" y="1598"/>
                                </a:lnTo>
                                <a:lnTo>
                                  <a:pt x="9716" y="1614"/>
                                </a:lnTo>
                                <a:lnTo>
                                  <a:pt x="9702" y="1629"/>
                                </a:lnTo>
                                <a:lnTo>
                                  <a:pt x="9689" y="1646"/>
                                </a:lnTo>
                                <a:lnTo>
                                  <a:pt x="9676" y="1664"/>
                                </a:lnTo>
                                <a:lnTo>
                                  <a:pt x="9664" y="1682"/>
                                </a:lnTo>
                                <a:lnTo>
                                  <a:pt x="9653" y="1700"/>
                                </a:lnTo>
                                <a:lnTo>
                                  <a:pt x="9643" y="1720"/>
                                </a:lnTo>
                                <a:lnTo>
                                  <a:pt x="9634" y="1741"/>
                                </a:lnTo>
                                <a:lnTo>
                                  <a:pt x="9624" y="1765"/>
                                </a:lnTo>
                                <a:lnTo>
                                  <a:pt x="9615" y="1791"/>
                                </a:lnTo>
                                <a:lnTo>
                                  <a:pt x="9608" y="1820"/>
                                </a:lnTo>
                                <a:lnTo>
                                  <a:pt x="9601" y="1848"/>
                                </a:lnTo>
                                <a:lnTo>
                                  <a:pt x="9624" y="1841"/>
                                </a:lnTo>
                                <a:lnTo>
                                  <a:pt x="9647" y="1835"/>
                                </a:lnTo>
                                <a:lnTo>
                                  <a:pt x="9668" y="1829"/>
                                </a:lnTo>
                                <a:lnTo>
                                  <a:pt x="9690" y="1825"/>
                                </a:lnTo>
                                <a:lnTo>
                                  <a:pt x="9710" y="1821"/>
                                </a:lnTo>
                                <a:lnTo>
                                  <a:pt x="9731" y="1817"/>
                                </a:lnTo>
                                <a:lnTo>
                                  <a:pt x="9750" y="1815"/>
                                </a:lnTo>
                                <a:lnTo>
                                  <a:pt x="9770" y="1813"/>
                                </a:lnTo>
                                <a:lnTo>
                                  <a:pt x="9807" y="1810"/>
                                </a:lnTo>
                                <a:lnTo>
                                  <a:pt x="9843" y="1810"/>
                                </a:lnTo>
                                <a:lnTo>
                                  <a:pt x="9878" y="1811"/>
                                </a:lnTo>
                                <a:lnTo>
                                  <a:pt x="9910" y="1814"/>
                                </a:lnTo>
                                <a:lnTo>
                                  <a:pt x="9941" y="1820"/>
                                </a:lnTo>
                                <a:lnTo>
                                  <a:pt x="9972" y="1825"/>
                                </a:lnTo>
                                <a:lnTo>
                                  <a:pt x="10001" y="1833"/>
                                </a:lnTo>
                                <a:lnTo>
                                  <a:pt x="10030" y="1840"/>
                                </a:lnTo>
                                <a:lnTo>
                                  <a:pt x="10084" y="1857"/>
                                </a:lnTo>
                                <a:lnTo>
                                  <a:pt x="10136" y="1876"/>
                                </a:lnTo>
                                <a:lnTo>
                                  <a:pt x="10164" y="1887"/>
                                </a:lnTo>
                                <a:lnTo>
                                  <a:pt x="10192" y="1896"/>
                                </a:lnTo>
                                <a:lnTo>
                                  <a:pt x="10219" y="1906"/>
                                </a:lnTo>
                                <a:lnTo>
                                  <a:pt x="10247" y="1914"/>
                                </a:lnTo>
                                <a:lnTo>
                                  <a:pt x="10275" y="1920"/>
                                </a:lnTo>
                                <a:lnTo>
                                  <a:pt x="10303" y="1925"/>
                                </a:lnTo>
                                <a:lnTo>
                                  <a:pt x="10317" y="1927"/>
                                </a:lnTo>
                                <a:lnTo>
                                  <a:pt x="10331" y="1928"/>
                                </a:lnTo>
                                <a:lnTo>
                                  <a:pt x="10345" y="1928"/>
                                </a:lnTo>
                                <a:lnTo>
                                  <a:pt x="10360" y="1928"/>
                                </a:lnTo>
                                <a:lnTo>
                                  <a:pt x="10376" y="1928"/>
                                </a:lnTo>
                                <a:lnTo>
                                  <a:pt x="10391" y="1926"/>
                                </a:lnTo>
                                <a:lnTo>
                                  <a:pt x="10406" y="1924"/>
                                </a:lnTo>
                                <a:lnTo>
                                  <a:pt x="10421" y="1921"/>
                                </a:lnTo>
                                <a:lnTo>
                                  <a:pt x="10437" y="1917"/>
                                </a:lnTo>
                                <a:lnTo>
                                  <a:pt x="10453" y="1913"/>
                                </a:lnTo>
                                <a:lnTo>
                                  <a:pt x="10470" y="1907"/>
                                </a:lnTo>
                                <a:lnTo>
                                  <a:pt x="10487" y="1901"/>
                                </a:lnTo>
                                <a:lnTo>
                                  <a:pt x="10504" y="1893"/>
                                </a:lnTo>
                                <a:lnTo>
                                  <a:pt x="10521" y="1885"/>
                                </a:lnTo>
                                <a:lnTo>
                                  <a:pt x="10540" y="1875"/>
                                </a:lnTo>
                                <a:lnTo>
                                  <a:pt x="10558" y="1865"/>
                                </a:lnTo>
                                <a:lnTo>
                                  <a:pt x="10576" y="1853"/>
                                </a:lnTo>
                                <a:lnTo>
                                  <a:pt x="10596" y="1840"/>
                                </a:lnTo>
                                <a:lnTo>
                                  <a:pt x="10615" y="1826"/>
                                </a:lnTo>
                                <a:lnTo>
                                  <a:pt x="10636" y="1811"/>
                                </a:lnTo>
                                <a:lnTo>
                                  <a:pt x="10652" y="1838"/>
                                </a:lnTo>
                                <a:lnTo>
                                  <a:pt x="10633" y="1896"/>
                                </a:lnTo>
                                <a:lnTo>
                                  <a:pt x="10614" y="1953"/>
                                </a:lnTo>
                                <a:lnTo>
                                  <a:pt x="10595" y="2008"/>
                                </a:lnTo>
                                <a:lnTo>
                                  <a:pt x="10575" y="2060"/>
                                </a:lnTo>
                                <a:lnTo>
                                  <a:pt x="10557" y="2110"/>
                                </a:lnTo>
                                <a:lnTo>
                                  <a:pt x="10538" y="2159"/>
                                </a:lnTo>
                                <a:lnTo>
                                  <a:pt x="10518" y="2204"/>
                                </a:lnTo>
                                <a:lnTo>
                                  <a:pt x="10499" y="2248"/>
                                </a:lnTo>
                                <a:lnTo>
                                  <a:pt x="10479" y="2291"/>
                                </a:lnTo>
                                <a:lnTo>
                                  <a:pt x="10460" y="2332"/>
                                </a:lnTo>
                                <a:lnTo>
                                  <a:pt x="10440" y="2371"/>
                                </a:lnTo>
                                <a:lnTo>
                                  <a:pt x="10420" y="2408"/>
                                </a:lnTo>
                                <a:lnTo>
                                  <a:pt x="10400" y="2443"/>
                                </a:lnTo>
                                <a:lnTo>
                                  <a:pt x="10379" y="2478"/>
                                </a:lnTo>
                                <a:lnTo>
                                  <a:pt x="10358" y="2511"/>
                                </a:lnTo>
                                <a:lnTo>
                                  <a:pt x="10337" y="2543"/>
                                </a:lnTo>
                                <a:lnTo>
                                  <a:pt x="10315" y="2573"/>
                                </a:lnTo>
                                <a:lnTo>
                                  <a:pt x="10292" y="2602"/>
                                </a:lnTo>
                                <a:lnTo>
                                  <a:pt x="10270" y="2630"/>
                                </a:lnTo>
                                <a:lnTo>
                                  <a:pt x="10247" y="2657"/>
                                </a:lnTo>
                                <a:lnTo>
                                  <a:pt x="10223" y="2683"/>
                                </a:lnTo>
                                <a:lnTo>
                                  <a:pt x="10198" y="2708"/>
                                </a:lnTo>
                                <a:lnTo>
                                  <a:pt x="10174" y="2732"/>
                                </a:lnTo>
                                <a:lnTo>
                                  <a:pt x="10149" y="2754"/>
                                </a:lnTo>
                                <a:lnTo>
                                  <a:pt x="10123" y="2777"/>
                                </a:lnTo>
                                <a:lnTo>
                                  <a:pt x="10096" y="2799"/>
                                </a:lnTo>
                                <a:lnTo>
                                  <a:pt x="10068" y="2819"/>
                                </a:lnTo>
                                <a:lnTo>
                                  <a:pt x="10040" y="2840"/>
                                </a:lnTo>
                                <a:lnTo>
                                  <a:pt x="10011" y="2860"/>
                                </a:lnTo>
                                <a:lnTo>
                                  <a:pt x="9980" y="2880"/>
                                </a:lnTo>
                                <a:lnTo>
                                  <a:pt x="9949" y="2899"/>
                                </a:lnTo>
                                <a:lnTo>
                                  <a:pt x="9917" y="2919"/>
                                </a:lnTo>
                                <a:lnTo>
                                  <a:pt x="9908" y="2924"/>
                                </a:lnTo>
                                <a:lnTo>
                                  <a:pt x="9904" y="2918"/>
                                </a:lnTo>
                                <a:lnTo>
                                  <a:pt x="9878" y="2880"/>
                                </a:lnTo>
                                <a:lnTo>
                                  <a:pt x="9853" y="2842"/>
                                </a:lnTo>
                                <a:lnTo>
                                  <a:pt x="9829" y="2804"/>
                                </a:lnTo>
                                <a:lnTo>
                                  <a:pt x="9806" y="2767"/>
                                </a:lnTo>
                                <a:lnTo>
                                  <a:pt x="9785" y="2732"/>
                                </a:lnTo>
                                <a:lnTo>
                                  <a:pt x="9764" y="2696"/>
                                </a:lnTo>
                                <a:lnTo>
                                  <a:pt x="9745" y="2660"/>
                                </a:lnTo>
                                <a:lnTo>
                                  <a:pt x="9726" y="2625"/>
                                </a:lnTo>
                                <a:lnTo>
                                  <a:pt x="9708" y="2591"/>
                                </a:lnTo>
                                <a:lnTo>
                                  <a:pt x="9692" y="2556"/>
                                </a:lnTo>
                                <a:lnTo>
                                  <a:pt x="9677" y="2522"/>
                                </a:lnTo>
                                <a:lnTo>
                                  <a:pt x="9662" y="2490"/>
                                </a:lnTo>
                                <a:lnTo>
                                  <a:pt x="9648" y="2458"/>
                                </a:lnTo>
                                <a:lnTo>
                                  <a:pt x="9636" y="2425"/>
                                </a:lnTo>
                                <a:lnTo>
                                  <a:pt x="9624" y="2394"/>
                                </a:lnTo>
                                <a:lnTo>
                                  <a:pt x="9613" y="2362"/>
                                </a:lnTo>
                                <a:lnTo>
                                  <a:pt x="9602" y="2332"/>
                                </a:lnTo>
                                <a:lnTo>
                                  <a:pt x="9594" y="2302"/>
                                </a:lnTo>
                                <a:lnTo>
                                  <a:pt x="9585" y="2272"/>
                                </a:lnTo>
                                <a:lnTo>
                                  <a:pt x="9577" y="2243"/>
                                </a:lnTo>
                                <a:lnTo>
                                  <a:pt x="9571" y="2214"/>
                                </a:lnTo>
                                <a:lnTo>
                                  <a:pt x="9566" y="2186"/>
                                </a:lnTo>
                                <a:lnTo>
                                  <a:pt x="9560" y="2157"/>
                                </a:lnTo>
                                <a:lnTo>
                                  <a:pt x="9557" y="2130"/>
                                </a:lnTo>
                                <a:lnTo>
                                  <a:pt x="9554" y="2103"/>
                                </a:lnTo>
                                <a:lnTo>
                                  <a:pt x="9550" y="2077"/>
                                </a:lnTo>
                                <a:lnTo>
                                  <a:pt x="9549" y="2051"/>
                                </a:lnTo>
                                <a:lnTo>
                                  <a:pt x="9548" y="2025"/>
                                </a:lnTo>
                                <a:lnTo>
                                  <a:pt x="9548" y="2000"/>
                                </a:lnTo>
                                <a:lnTo>
                                  <a:pt x="9548" y="1977"/>
                                </a:lnTo>
                                <a:lnTo>
                                  <a:pt x="9549" y="1952"/>
                                </a:lnTo>
                                <a:lnTo>
                                  <a:pt x="9552" y="1929"/>
                                </a:lnTo>
                                <a:lnTo>
                                  <a:pt x="9513" y="1943"/>
                                </a:lnTo>
                                <a:lnTo>
                                  <a:pt x="9473" y="1959"/>
                                </a:lnTo>
                                <a:lnTo>
                                  <a:pt x="9431" y="1978"/>
                                </a:lnTo>
                                <a:lnTo>
                                  <a:pt x="9387" y="1999"/>
                                </a:lnTo>
                                <a:lnTo>
                                  <a:pt x="9342" y="2023"/>
                                </a:lnTo>
                                <a:lnTo>
                                  <a:pt x="9296" y="2050"/>
                                </a:lnTo>
                                <a:lnTo>
                                  <a:pt x="9247" y="2080"/>
                                </a:lnTo>
                                <a:lnTo>
                                  <a:pt x="9196" y="2111"/>
                                </a:lnTo>
                                <a:lnTo>
                                  <a:pt x="9193" y="2060"/>
                                </a:lnTo>
                                <a:lnTo>
                                  <a:pt x="9240" y="1991"/>
                                </a:lnTo>
                                <a:lnTo>
                                  <a:pt x="9283" y="1924"/>
                                </a:lnTo>
                                <a:lnTo>
                                  <a:pt x="9321" y="1861"/>
                                </a:lnTo>
                                <a:lnTo>
                                  <a:pt x="9356" y="1800"/>
                                </a:lnTo>
                                <a:lnTo>
                                  <a:pt x="9386" y="1742"/>
                                </a:lnTo>
                                <a:lnTo>
                                  <a:pt x="9412" y="1687"/>
                                </a:lnTo>
                                <a:lnTo>
                                  <a:pt x="9435" y="1634"/>
                                </a:lnTo>
                                <a:lnTo>
                                  <a:pt x="9454" y="1585"/>
                                </a:lnTo>
                                <a:lnTo>
                                  <a:pt x="9469" y="1537"/>
                                </a:lnTo>
                                <a:lnTo>
                                  <a:pt x="9481" y="1491"/>
                                </a:lnTo>
                                <a:lnTo>
                                  <a:pt x="9491" y="1448"/>
                                </a:lnTo>
                                <a:lnTo>
                                  <a:pt x="9496" y="1408"/>
                                </a:lnTo>
                                <a:lnTo>
                                  <a:pt x="9500" y="1368"/>
                                </a:lnTo>
                                <a:lnTo>
                                  <a:pt x="9500" y="1331"/>
                                </a:lnTo>
                                <a:lnTo>
                                  <a:pt x="9498" y="1295"/>
                                </a:lnTo>
                                <a:lnTo>
                                  <a:pt x="9493" y="1262"/>
                                </a:lnTo>
                                <a:lnTo>
                                  <a:pt x="9486" y="1229"/>
                                </a:lnTo>
                                <a:lnTo>
                                  <a:pt x="9476" y="1199"/>
                                </a:lnTo>
                                <a:lnTo>
                                  <a:pt x="9464" y="1169"/>
                                </a:lnTo>
                                <a:lnTo>
                                  <a:pt x="9450" y="1140"/>
                                </a:lnTo>
                                <a:lnTo>
                                  <a:pt x="9435" y="1113"/>
                                </a:lnTo>
                                <a:lnTo>
                                  <a:pt x="9418" y="1086"/>
                                </a:lnTo>
                                <a:lnTo>
                                  <a:pt x="9398" y="1061"/>
                                </a:lnTo>
                                <a:lnTo>
                                  <a:pt x="9379" y="1037"/>
                                </a:lnTo>
                                <a:lnTo>
                                  <a:pt x="9357" y="1013"/>
                                </a:lnTo>
                                <a:lnTo>
                                  <a:pt x="9333" y="989"/>
                                </a:lnTo>
                                <a:lnTo>
                                  <a:pt x="9310" y="966"/>
                                </a:lnTo>
                                <a:lnTo>
                                  <a:pt x="9285" y="943"/>
                                </a:lnTo>
                                <a:lnTo>
                                  <a:pt x="9233" y="898"/>
                                </a:lnTo>
                                <a:lnTo>
                                  <a:pt x="9180" y="853"/>
                                </a:lnTo>
                                <a:lnTo>
                                  <a:pt x="9139" y="820"/>
                                </a:lnTo>
                                <a:lnTo>
                                  <a:pt x="9100" y="788"/>
                                </a:lnTo>
                                <a:lnTo>
                                  <a:pt x="9062" y="758"/>
                                </a:lnTo>
                                <a:lnTo>
                                  <a:pt x="9027" y="728"/>
                                </a:lnTo>
                                <a:lnTo>
                                  <a:pt x="9001" y="747"/>
                                </a:lnTo>
                                <a:lnTo>
                                  <a:pt x="8975" y="768"/>
                                </a:lnTo>
                                <a:lnTo>
                                  <a:pt x="8951" y="788"/>
                                </a:lnTo>
                                <a:lnTo>
                                  <a:pt x="8927" y="810"/>
                                </a:lnTo>
                                <a:lnTo>
                                  <a:pt x="8905" y="832"/>
                                </a:lnTo>
                                <a:lnTo>
                                  <a:pt x="8883" y="855"/>
                                </a:lnTo>
                                <a:lnTo>
                                  <a:pt x="8862" y="877"/>
                                </a:lnTo>
                                <a:lnTo>
                                  <a:pt x="8844" y="901"/>
                                </a:lnTo>
                                <a:lnTo>
                                  <a:pt x="8827" y="926"/>
                                </a:lnTo>
                                <a:lnTo>
                                  <a:pt x="8811" y="950"/>
                                </a:lnTo>
                                <a:lnTo>
                                  <a:pt x="8796" y="975"/>
                                </a:lnTo>
                                <a:lnTo>
                                  <a:pt x="8783" y="1001"/>
                                </a:lnTo>
                                <a:lnTo>
                                  <a:pt x="8772" y="1027"/>
                                </a:lnTo>
                                <a:lnTo>
                                  <a:pt x="8762" y="1053"/>
                                </a:lnTo>
                                <a:lnTo>
                                  <a:pt x="8754" y="1080"/>
                                </a:lnTo>
                                <a:lnTo>
                                  <a:pt x="8749" y="1106"/>
                                </a:lnTo>
                                <a:lnTo>
                                  <a:pt x="8742" y="1083"/>
                                </a:lnTo>
                                <a:lnTo>
                                  <a:pt x="8734" y="1060"/>
                                </a:lnTo>
                                <a:lnTo>
                                  <a:pt x="8724" y="1039"/>
                                </a:lnTo>
                                <a:lnTo>
                                  <a:pt x="8715" y="1017"/>
                                </a:lnTo>
                                <a:lnTo>
                                  <a:pt x="8704" y="996"/>
                                </a:lnTo>
                                <a:lnTo>
                                  <a:pt x="8692" y="976"/>
                                </a:lnTo>
                                <a:lnTo>
                                  <a:pt x="8681" y="955"/>
                                </a:lnTo>
                                <a:lnTo>
                                  <a:pt x="8670" y="936"/>
                                </a:lnTo>
                                <a:lnTo>
                                  <a:pt x="8702" y="895"/>
                                </a:lnTo>
                                <a:lnTo>
                                  <a:pt x="8734" y="855"/>
                                </a:lnTo>
                                <a:lnTo>
                                  <a:pt x="8767" y="817"/>
                                </a:lnTo>
                                <a:lnTo>
                                  <a:pt x="8801" y="781"/>
                                </a:lnTo>
                                <a:lnTo>
                                  <a:pt x="8835" y="747"/>
                                </a:lnTo>
                                <a:lnTo>
                                  <a:pt x="8871" y="716"/>
                                </a:lnTo>
                                <a:lnTo>
                                  <a:pt x="8907" y="686"/>
                                </a:lnTo>
                                <a:lnTo>
                                  <a:pt x="8943" y="657"/>
                                </a:lnTo>
                                <a:lnTo>
                                  <a:pt x="8908" y="625"/>
                                </a:lnTo>
                                <a:lnTo>
                                  <a:pt x="8873" y="594"/>
                                </a:lnTo>
                                <a:lnTo>
                                  <a:pt x="8842" y="561"/>
                                </a:lnTo>
                                <a:lnTo>
                                  <a:pt x="8812" y="529"/>
                                </a:lnTo>
                                <a:lnTo>
                                  <a:pt x="8799" y="512"/>
                                </a:lnTo>
                                <a:lnTo>
                                  <a:pt x="8785" y="495"/>
                                </a:lnTo>
                                <a:lnTo>
                                  <a:pt x="8772" y="479"/>
                                </a:lnTo>
                                <a:lnTo>
                                  <a:pt x="8760" y="461"/>
                                </a:lnTo>
                                <a:lnTo>
                                  <a:pt x="8748" y="444"/>
                                </a:lnTo>
                                <a:lnTo>
                                  <a:pt x="8737" y="426"/>
                                </a:lnTo>
                                <a:lnTo>
                                  <a:pt x="8727" y="407"/>
                                </a:lnTo>
                                <a:lnTo>
                                  <a:pt x="8717" y="389"/>
                                </a:lnTo>
                                <a:lnTo>
                                  <a:pt x="8708" y="369"/>
                                </a:lnTo>
                                <a:lnTo>
                                  <a:pt x="8699" y="350"/>
                                </a:lnTo>
                                <a:lnTo>
                                  <a:pt x="8691" y="330"/>
                                </a:lnTo>
                                <a:lnTo>
                                  <a:pt x="8683" y="309"/>
                                </a:lnTo>
                                <a:lnTo>
                                  <a:pt x="8677" y="288"/>
                                </a:lnTo>
                                <a:lnTo>
                                  <a:pt x="8670" y="265"/>
                                </a:lnTo>
                                <a:lnTo>
                                  <a:pt x="8665" y="243"/>
                                </a:lnTo>
                                <a:lnTo>
                                  <a:pt x="8659" y="220"/>
                                </a:lnTo>
                                <a:lnTo>
                                  <a:pt x="8655" y="195"/>
                                </a:lnTo>
                                <a:lnTo>
                                  <a:pt x="8651" y="170"/>
                                </a:lnTo>
                                <a:lnTo>
                                  <a:pt x="8648" y="144"/>
                                </a:lnTo>
                                <a:lnTo>
                                  <a:pt x="8645" y="117"/>
                                </a:lnTo>
                                <a:lnTo>
                                  <a:pt x="8643" y="90"/>
                                </a:lnTo>
                                <a:lnTo>
                                  <a:pt x="8641" y="61"/>
                                </a:lnTo>
                                <a:lnTo>
                                  <a:pt x="8640" y="31"/>
                                </a:lnTo>
                                <a:lnTo>
                                  <a:pt x="8640" y="0"/>
                                </a:lnTo>
                                <a:lnTo>
                                  <a:pt x="8631" y="12"/>
                                </a:lnTo>
                                <a:lnTo>
                                  <a:pt x="8607" y="52"/>
                                </a:lnTo>
                                <a:lnTo>
                                  <a:pt x="8568" y="116"/>
                                </a:lnTo>
                                <a:lnTo>
                                  <a:pt x="8517" y="197"/>
                                </a:lnTo>
                                <a:lnTo>
                                  <a:pt x="8488" y="243"/>
                                </a:lnTo>
                                <a:lnTo>
                                  <a:pt x="8457" y="290"/>
                                </a:lnTo>
                                <a:lnTo>
                                  <a:pt x="8424" y="340"/>
                                </a:lnTo>
                                <a:lnTo>
                                  <a:pt x="8389" y="391"/>
                                </a:lnTo>
                                <a:lnTo>
                                  <a:pt x="8354" y="443"/>
                                </a:lnTo>
                                <a:lnTo>
                                  <a:pt x="8317" y="494"/>
                                </a:lnTo>
                                <a:lnTo>
                                  <a:pt x="8280" y="544"/>
                                </a:lnTo>
                                <a:lnTo>
                                  <a:pt x="8243" y="592"/>
                                </a:lnTo>
                                <a:lnTo>
                                  <a:pt x="8218" y="581"/>
                                </a:lnTo>
                                <a:lnTo>
                                  <a:pt x="8193" y="569"/>
                                </a:lnTo>
                                <a:lnTo>
                                  <a:pt x="8168" y="558"/>
                                </a:lnTo>
                                <a:lnTo>
                                  <a:pt x="8143" y="548"/>
                                </a:lnTo>
                                <a:lnTo>
                                  <a:pt x="8118" y="538"/>
                                </a:lnTo>
                                <a:lnTo>
                                  <a:pt x="8092" y="531"/>
                                </a:lnTo>
                                <a:lnTo>
                                  <a:pt x="8068" y="523"/>
                                </a:lnTo>
                                <a:lnTo>
                                  <a:pt x="8042" y="517"/>
                                </a:lnTo>
                                <a:lnTo>
                                  <a:pt x="8017" y="511"/>
                                </a:lnTo>
                                <a:lnTo>
                                  <a:pt x="7992" y="506"/>
                                </a:lnTo>
                                <a:lnTo>
                                  <a:pt x="7966" y="501"/>
                                </a:lnTo>
                                <a:lnTo>
                                  <a:pt x="7941" y="498"/>
                                </a:lnTo>
                                <a:lnTo>
                                  <a:pt x="7915" y="495"/>
                                </a:lnTo>
                                <a:lnTo>
                                  <a:pt x="7890" y="494"/>
                                </a:lnTo>
                                <a:lnTo>
                                  <a:pt x="7865" y="492"/>
                                </a:lnTo>
                                <a:lnTo>
                                  <a:pt x="7840" y="492"/>
                                </a:lnTo>
                                <a:lnTo>
                                  <a:pt x="7814" y="492"/>
                                </a:lnTo>
                                <a:lnTo>
                                  <a:pt x="7789" y="492"/>
                                </a:lnTo>
                                <a:lnTo>
                                  <a:pt x="7763" y="494"/>
                                </a:lnTo>
                                <a:lnTo>
                                  <a:pt x="7738" y="495"/>
                                </a:lnTo>
                                <a:lnTo>
                                  <a:pt x="7689" y="500"/>
                                </a:lnTo>
                                <a:lnTo>
                                  <a:pt x="7639" y="507"/>
                                </a:lnTo>
                                <a:lnTo>
                                  <a:pt x="7590" y="517"/>
                                </a:lnTo>
                                <a:lnTo>
                                  <a:pt x="7542" y="527"/>
                                </a:lnTo>
                                <a:lnTo>
                                  <a:pt x="7494" y="539"/>
                                </a:lnTo>
                                <a:lnTo>
                                  <a:pt x="7448" y="553"/>
                                </a:lnTo>
                                <a:lnTo>
                                  <a:pt x="7402" y="570"/>
                                </a:lnTo>
                                <a:lnTo>
                                  <a:pt x="7358" y="587"/>
                                </a:lnTo>
                                <a:lnTo>
                                  <a:pt x="7314" y="605"/>
                                </a:lnTo>
                                <a:lnTo>
                                  <a:pt x="7272" y="625"/>
                                </a:lnTo>
                                <a:lnTo>
                                  <a:pt x="7231" y="647"/>
                                </a:lnTo>
                                <a:lnTo>
                                  <a:pt x="7191" y="668"/>
                                </a:lnTo>
                                <a:lnTo>
                                  <a:pt x="7152" y="692"/>
                                </a:lnTo>
                                <a:lnTo>
                                  <a:pt x="7115" y="716"/>
                                </a:lnTo>
                                <a:lnTo>
                                  <a:pt x="7084" y="738"/>
                                </a:lnTo>
                                <a:lnTo>
                                  <a:pt x="7055" y="760"/>
                                </a:lnTo>
                                <a:lnTo>
                                  <a:pt x="7025" y="783"/>
                                </a:lnTo>
                                <a:lnTo>
                                  <a:pt x="6998" y="807"/>
                                </a:lnTo>
                                <a:lnTo>
                                  <a:pt x="6974" y="830"/>
                                </a:lnTo>
                                <a:lnTo>
                                  <a:pt x="6950" y="855"/>
                                </a:lnTo>
                                <a:lnTo>
                                  <a:pt x="6928" y="878"/>
                                </a:lnTo>
                                <a:lnTo>
                                  <a:pt x="6908" y="902"/>
                                </a:lnTo>
                                <a:lnTo>
                                  <a:pt x="6889" y="927"/>
                                </a:lnTo>
                                <a:lnTo>
                                  <a:pt x="6873" y="951"/>
                                </a:lnTo>
                                <a:lnTo>
                                  <a:pt x="6858" y="975"/>
                                </a:lnTo>
                                <a:lnTo>
                                  <a:pt x="6846" y="1000"/>
                                </a:lnTo>
                                <a:lnTo>
                                  <a:pt x="6835" y="1022"/>
                                </a:lnTo>
                                <a:lnTo>
                                  <a:pt x="6827" y="1046"/>
                                </a:lnTo>
                                <a:lnTo>
                                  <a:pt x="6823" y="1057"/>
                                </a:lnTo>
                                <a:lnTo>
                                  <a:pt x="6821" y="1069"/>
                                </a:lnTo>
                                <a:lnTo>
                                  <a:pt x="6819" y="1080"/>
                                </a:lnTo>
                                <a:lnTo>
                                  <a:pt x="6818" y="1091"/>
                                </a:lnTo>
                                <a:lnTo>
                                  <a:pt x="6817" y="1110"/>
                                </a:lnTo>
                                <a:lnTo>
                                  <a:pt x="6817" y="1130"/>
                                </a:lnTo>
                                <a:lnTo>
                                  <a:pt x="6818" y="1138"/>
                                </a:lnTo>
                                <a:lnTo>
                                  <a:pt x="6820" y="1148"/>
                                </a:lnTo>
                                <a:lnTo>
                                  <a:pt x="6822" y="1157"/>
                                </a:lnTo>
                                <a:lnTo>
                                  <a:pt x="6826" y="1165"/>
                                </a:lnTo>
                                <a:lnTo>
                                  <a:pt x="6829" y="1174"/>
                                </a:lnTo>
                                <a:lnTo>
                                  <a:pt x="6832" y="1183"/>
                                </a:lnTo>
                                <a:lnTo>
                                  <a:pt x="6836" y="1190"/>
                                </a:lnTo>
                                <a:lnTo>
                                  <a:pt x="6842" y="1198"/>
                                </a:lnTo>
                                <a:lnTo>
                                  <a:pt x="6847" y="1207"/>
                                </a:lnTo>
                                <a:lnTo>
                                  <a:pt x="6853" y="1213"/>
                                </a:lnTo>
                                <a:lnTo>
                                  <a:pt x="6860" y="1221"/>
                                </a:lnTo>
                                <a:lnTo>
                                  <a:pt x="6867" y="1228"/>
                                </a:lnTo>
                                <a:lnTo>
                                  <a:pt x="6875" y="1235"/>
                                </a:lnTo>
                                <a:lnTo>
                                  <a:pt x="6883" y="1241"/>
                                </a:lnTo>
                                <a:lnTo>
                                  <a:pt x="6893" y="1248"/>
                                </a:lnTo>
                                <a:lnTo>
                                  <a:pt x="6902" y="1253"/>
                                </a:lnTo>
                                <a:lnTo>
                                  <a:pt x="6923" y="1264"/>
                                </a:lnTo>
                                <a:lnTo>
                                  <a:pt x="6947" y="1275"/>
                                </a:lnTo>
                                <a:lnTo>
                                  <a:pt x="6972" y="1283"/>
                                </a:lnTo>
                                <a:lnTo>
                                  <a:pt x="7002" y="1291"/>
                                </a:lnTo>
                                <a:lnTo>
                                  <a:pt x="7033" y="1296"/>
                                </a:lnTo>
                                <a:lnTo>
                                  <a:pt x="7066" y="1301"/>
                                </a:lnTo>
                                <a:lnTo>
                                  <a:pt x="7098" y="1304"/>
                                </a:lnTo>
                                <a:lnTo>
                                  <a:pt x="7128" y="1307"/>
                                </a:lnTo>
                                <a:lnTo>
                                  <a:pt x="7157" y="1308"/>
                                </a:lnTo>
                                <a:lnTo>
                                  <a:pt x="7186" y="1309"/>
                                </a:lnTo>
                                <a:lnTo>
                                  <a:pt x="7214" y="1311"/>
                                </a:lnTo>
                                <a:lnTo>
                                  <a:pt x="7242" y="1311"/>
                                </a:lnTo>
                                <a:lnTo>
                                  <a:pt x="7269" y="1309"/>
                                </a:lnTo>
                                <a:lnTo>
                                  <a:pt x="7295" y="1308"/>
                                </a:lnTo>
                                <a:lnTo>
                                  <a:pt x="7321" y="1307"/>
                                </a:lnTo>
                                <a:lnTo>
                                  <a:pt x="7346" y="1305"/>
                                </a:lnTo>
                                <a:lnTo>
                                  <a:pt x="7371" y="1302"/>
                                </a:lnTo>
                                <a:lnTo>
                                  <a:pt x="7395" y="1299"/>
                                </a:lnTo>
                                <a:lnTo>
                                  <a:pt x="7419" y="1295"/>
                                </a:lnTo>
                                <a:lnTo>
                                  <a:pt x="7440" y="1291"/>
                                </a:lnTo>
                                <a:lnTo>
                                  <a:pt x="7463" y="1287"/>
                                </a:lnTo>
                                <a:lnTo>
                                  <a:pt x="7484" y="1281"/>
                                </a:lnTo>
                                <a:lnTo>
                                  <a:pt x="7505" y="1276"/>
                                </a:lnTo>
                                <a:lnTo>
                                  <a:pt x="7524" y="1270"/>
                                </a:lnTo>
                                <a:lnTo>
                                  <a:pt x="7544" y="1264"/>
                                </a:lnTo>
                                <a:lnTo>
                                  <a:pt x="7563" y="1257"/>
                                </a:lnTo>
                                <a:lnTo>
                                  <a:pt x="7598" y="1244"/>
                                </a:lnTo>
                                <a:lnTo>
                                  <a:pt x="7631" y="1229"/>
                                </a:lnTo>
                                <a:lnTo>
                                  <a:pt x="7662" y="1213"/>
                                </a:lnTo>
                                <a:lnTo>
                                  <a:pt x="7689" y="1196"/>
                                </a:lnTo>
                                <a:lnTo>
                                  <a:pt x="7713" y="1178"/>
                                </a:lnTo>
                                <a:lnTo>
                                  <a:pt x="7736" y="1160"/>
                                </a:lnTo>
                                <a:lnTo>
                                  <a:pt x="7746" y="1150"/>
                                </a:lnTo>
                                <a:lnTo>
                                  <a:pt x="7755" y="1140"/>
                                </a:lnTo>
                                <a:lnTo>
                                  <a:pt x="7749" y="1158"/>
                                </a:lnTo>
                                <a:lnTo>
                                  <a:pt x="7744" y="1176"/>
                                </a:lnTo>
                                <a:lnTo>
                                  <a:pt x="7739" y="1195"/>
                                </a:lnTo>
                                <a:lnTo>
                                  <a:pt x="7735" y="1213"/>
                                </a:lnTo>
                                <a:lnTo>
                                  <a:pt x="7732" y="1233"/>
                                </a:lnTo>
                                <a:lnTo>
                                  <a:pt x="7730" y="1252"/>
                                </a:lnTo>
                                <a:lnTo>
                                  <a:pt x="7727" y="1273"/>
                                </a:lnTo>
                                <a:lnTo>
                                  <a:pt x="7726" y="1293"/>
                                </a:lnTo>
                                <a:lnTo>
                                  <a:pt x="7726" y="1315"/>
                                </a:lnTo>
                                <a:lnTo>
                                  <a:pt x="7727" y="1337"/>
                                </a:lnTo>
                                <a:lnTo>
                                  <a:pt x="7730" y="1359"/>
                                </a:lnTo>
                                <a:lnTo>
                                  <a:pt x="7732" y="1382"/>
                                </a:lnTo>
                                <a:lnTo>
                                  <a:pt x="7735" y="1406"/>
                                </a:lnTo>
                                <a:lnTo>
                                  <a:pt x="7740" y="1431"/>
                                </a:lnTo>
                                <a:lnTo>
                                  <a:pt x="7746" y="1456"/>
                                </a:lnTo>
                                <a:lnTo>
                                  <a:pt x="7752" y="1482"/>
                                </a:lnTo>
                                <a:lnTo>
                                  <a:pt x="7759" y="1509"/>
                                </a:lnTo>
                                <a:lnTo>
                                  <a:pt x="7767" y="1536"/>
                                </a:lnTo>
                                <a:lnTo>
                                  <a:pt x="7777" y="1564"/>
                                </a:lnTo>
                                <a:lnTo>
                                  <a:pt x="7788" y="1592"/>
                                </a:lnTo>
                                <a:lnTo>
                                  <a:pt x="7800" y="1622"/>
                                </a:lnTo>
                                <a:lnTo>
                                  <a:pt x="7813" y="1653"/>
                                </a:lnTo>
                                <a:lnTo>
                                  <a:pt x="7827" y="1684"/>
                                </a:lnTo>
                                <a:lnTo>
                                  <a:pt x="7842" y="1716"/>
                                </a:lnTo>
                                <a:lnTo>
                                  <a:pt x="7858" y="1748"/>
                                </a:lnTo>
                                <a:lnTo>
                                  <a:pt x="7875" y="1783"/>
                                </a:lnTo>
                                <a:lnTo>
                                  <a:pt x="7895" y="1817"/>
                                </a:lnTo>
                                <a:lnTo>
                                  <a:pt x="7914" y="1853"/>
                                </a:lnTo>
                                <a:lnTo>
                                  <a:pt x="7936" y="1889"/>
                                </a:lnTo>
                                <a:lnTo>
                                  <a:pt x="7959" y="1927"/>
                                </a:lnTo>
                                <a:lnTo>
                                  <a:pt x="7982" y="1965"/>
                                </a:lnTo>
                                <a:lnTo>
                                  <a:pt x="8008" y="2005"/>
                                </a:lnTo>
                                <a:lnTo>
                                  <a:pt x="7968" y="1981"/>
                                </a:lnTo>
                                <a:lnTo>
                                  <a:pt x="7929" y="1958"/>
                                </a:lnTo>
                                <a:lnTo>
                                  <a:pt x="7890" y="1938"/>
                                </a:lnTo>
                                <a:lnTo>
                                  <a:pt x="7855" y="1919"/>
                                </a:lnTo>
                                <a:lnTo>
                                  <a:pt x="7819" y="1903"/>
                                </a:lnTo>
                                <a:lnTo>
                                  <a:pt x="7785" y="1888"/>
                                </a:lnTo>
                                <a:lnTo>
                                  <a:pt x="7751" y="1874"/>
                                </a:lnTo>
                                <a:lnTo>
                                  <a:pt x="7719" y="1862"/>
                                </a:lnTo>
                                <a:lnTo>
                                  <a:pt x="7711" y="1828"/>
                                </a:lnTo>
                                <a:lnTo>
                                  <a:pt x="7703" y="1796"/>
                                </a:lnTo>
                                <a:lnTo>
                                  <a:pt x="7692" y="1765"/>
                                </a:lnTo>
                                <a:lnTo>
                                  <a:pt x="7680" y="1735"/>
                                </a:lnTo>
                                <a:lnTo>
                                  <a:pt x="7669" y="1711"/>
                                </a:lnTo>
                                <a:lnTo>
                                  <a:pt x="7657" y="1687"/>
                                </a:lnTo>
                                <a:lnTo>
                                  <a:pt x="7644" y="1665"/>
                                </a:lnTo>
                                <a:lnTo>
                                  <a:pt x="7631" y="1643"/>
                                </a:lnTo>
                                <a:lnTo>
                                  <a:pt x="7616" y="1621"/>
                                </a:lnTo>
                                <a:lnTo>
                                  <a:pt x="7601" y="1602"/>
                                </a:lnTo>
                                <a:lnTo>
                                  <a:pt x="7585" y="1582"/>
                                </a:lnTo>
                                <a:lnTo>
                                  <a:pt x="7569" y="1563"/>
                                </a:lnTo>
                                <a:lnTo>
                                  <a:pt x="7551" y="1546"/>
                                </a:lnTo>
                                <a:lnTo>
                                  <a:pt x="7533" y="1528"/>
                                </a:lnTo>
                                <a:lnTo>
                                  <a:pt x="7515" y="1512"/>
                                </a:lnTo>
                                <a:lnTo>
                                  <a:pt x="7495" y="1497"/>
                                </a:lnTo>
                                <a:lnTo>
                                  <a:pt x="7475" y="1482"/>
                                </a:lnTo>
                                <a:lnTo>
                                  <a:pt x="7454" y="1468"/>
                                </a:lnTo>
                                <a:lnTo>
                                  <a:pt x="7433" y="1455"/>
                                </a:lnTo>
                                <a:lnTo>
                                  <a:pt x="7411" y="1443"/>
                                </a:lnTo>
                                <a:lnTo>
                                  <a:pt x="7389" y="1431"/>
                                </a:lnTo>
                                <a:lnTo>
                                  <a:pt x="7367" y="1420"/>
                                </a:lnTo>
                                <a:lnTo>
                                  <a:pt x="7343" y="1410"/>
                                </a:lnTo>
                                <a:lnTo>
                                  <a:pt x="7319" y="1400"/>
                                </a:lnTo>
                                <a:lnTo>
                                  <a:pt x="7295" y="1393"/>
                                </a:lnTo>
                                <a:lnTo>
                                  <a:pt x="7271" y="1385"/>
                                </a:lnTo>
                                <a:lnTo>
                                  <a:pt x="7246" y="1378"/>
                                </a:lnTo>
                                <a:lnTo>
                                  <a:pt x="7221" y="1372"/>
                                </a:lnTo>
                                <a:lnTo>
                                  <a:pt x="7195" y="1367"/>
                                </a:lnTo>
                                <a:lnTo>
                                  <a:pt x="7169" y="1361"/>
                                </a:lnTo>
                                <a:lnTo>
                                  <a:pt x="7143" y="1358"/>
                                </a:lnTo>
                                <a:lnTo>
                                  <a:pt x="7117" y="1355"/>
                                </a:lnTo>
                                <a:lnTo>
                                  <a:pt x="7090" y="1353"/>
                                </a:lnTo>
                                <a:lnTo>
                                  <a:pt x="7063" y="1352"/>
                                </a:lnTo>
                                <a:lnTo>
                                  <a:pt x="7036" y="1351"/>
                                </a:lnTo>
                                <a:lnTo>
                                  <a:pt x="7009" y="1351"/>
                                </a:lnTo>
                                <a:lnTo>
                                  <a:pt x="6983" y="1352"/>
                                </a:lnTo>
                                <a:lnTo>
                                  <a:pt x="6956" y="1353"/>
                                </a:lnTo>
                                <a:lnTo>
                                  <a:pt x="6929" y="1355"/>
                                </a:lnTo>
                                <a:lnTo>
                                  <a:pt x="6903" y="1358"/>
                                </a:lnTo>
                                <a:lnTo>
                                  <a:pt x="6876" y="1363"/>
                                </a:lnTo>
                                <a:lnTo>
                                  <a:pt x="6849" y="1366"/>
                                </a:lnTo>
                                <a:lnTo>
                                  <a:pt x="6822" y="1371"/>
                                </a:lnTo>
                                <a:lnTo>
                                  <a:pt x="6795" y="1377"/>
                                </a:lnTo>
                                <a:lnTo>
                                  <a:pt x="6768" y="1383"/>
                                </a:lnTo>
                                <a:lnTo>
                                  <a:pt x="6741" y="1391"/>
                                </a:lnTo>
                                <a:lnTo>
                                  <a:pt x="6715" y="1398"/>
                                </a:lnTo>
                                <a:lnTo>
                                  <a:pt x="6688" y="1407"/>
                                </a:lnTo>
                                <a:lnTo>
                                  <a:pt x="6663" y="1416"/>
                                </a:lnTo>
                                <a:lnTo>
                                  <a:pt x="6637" y="1425"/>
                                </a:lnTo>
                                <a:lnTo>
                                  <a:pt x="6610" y="1436"/>
                                </a:lnTo>
                                <a:lnTo>
                                  <a:pt x="6585" y="1448"/>
                                </a:lnTo>
                                <a:lnTo>
                                  <a:pt x="6559" y="1460"/>
                                </a:lnTo>
                                <a:lnTo>
                                  <a:pt x="6533" y="1472"/>
                                </a:lnTo>
                                <a:lnTo>
                                  <a:pt x="6508" y="1486"/>
                                </a:lnTo>
                                <a:lnTo>
                                  <a:pt x="6483" y="1499"/>
                                </a:lnTo>
                                <a:lnTo>
                                  <a:pt x="6459" y="1514"/>
                                </a:lnTo>
                                <a:lnTo>
                                  <a:pt x="6435" y="1529"/>
                                </a:lnTo>
                                <a:lnTo>
                                  <a:pt x="6412" y="1546"/>
                                </a:lnTo>
                                <a:lnTo>
                                  <a:pt x="6388" y="1562"/>
                                </a:lnTo>
                                <a:lnTo>
                                  <a:pt x="6366" y="1579"/>
                                </a:lnTo>
                                <a:lnTo>
                                  <a:pt x="6343" y="1598"/>
                                </a:lnTo>
                                <a:lnTo>
                                  <a:pt x="6321" y="1616"/>
                                </a:lnTo>
                                <a:lnTo>
                                  <a:pt x="6300" y="1635"/>
                                </a:lnTo>
                                <a:lnTo>
                                  <a:pt x="6279" y="1656"/>
                                </a:lnTo>
                                <a:lnTo>
                                  <a:pt x="6259" y="1677"/>
                                </a:lnTo>
                                <a:lnTo>
                                  <a:pt x="6239" y="1698"/>
                                </a:lnTo>
                                <a:lnTo>
                                  <a:pt x="6220" y="1720"/>
                                </a:lnTo>
                                <a:lnTo>
                                  <a:pt x="6198" y="1746"/>
                                </a:lnTo>
                                <a:lnTo>
                                  <a:pt x="6178" y="1773"/>
                                </a:lnTo>
                                <a:lnTo>
                                  <a:pt x="6158" y="1801"/>
                                </a:lnTo>
                                <a:lnTo>
                                  <a:pt x="6140" y="1829"/>
                                </a:lnTo>
                                <a:lnTo>
                                  <a:pt x="6123" y="1860"/>
                                </a:lnTo>
                                <a:lnTo>
                                  <a:pt x="6105" y="1890"/>
                                </a:lnTo>
                                <a:lnTo>
                                  <a:pt x="6090" y="1921"/>
                                </a:lnTo>
                                <a:lnTo>
                                  <a:pt x="6075" y="1954"/>
                                </a:lnTo>
                                <a:lnTo>
                                  <a:pt x="6062" y="1986"/>
                                </a:lnTo>
                                <a:lnTo>
                                  <a:pt x="6049" y="2021"/>
                                </a:lnTo>
                                <a:lnTo>
                                  <a:pt x="6038" y="2056"/>
                                </a:lnTo>
                                <a:lnTo>
                                  <a:pt x="6029" y="2091"/>
                                </a:lnTo>
                                <a:lnTo>
                                  <a:pt x="6020" y="2128"/>
                                </a:lnTo>
                                <a:lnTo>
                                  <a:pt x="6012" y="2165"/>
                                </a:lnTo>
                                <a:lnTo>
                                  <a:pt x="6006" y="2204"/>
                                </a:lnTo>
                                <a:lnTo>
                                  <a:pt x="6000" y="2243"/>
                                </a:lnTo>
                                <a:lnTo>
                                  <a:pt x="5997" y="2283"/>
                                </a:lnTo>
                                <a:lnTo>
                                  <a:pt x="5995" y="2324"/>
                                </a:lnTo>
                                <a:lnTo>
                                  <a:pt x="5995" y="2365"/>
                                </a:lnTo>
                                <a:lnTo>
                                  <a:pt x="5995" y="2409"/>
                                </a:lnTo>
                                <a:lnTo>
                                  <a:pt x="5997" y="2452"/>
                                </a:lnTo>
                                <a:lnTo>
                                  <a:pt x="6002" y="2496"/>
                                </a:lnTo>
                                <a:lnTo>
                                  <a:pt x="6007" y="2541"/>
                                </a:lnTo>
                                <a:lnTo>
                                  <a:pt x="6015" y="2587"/>
                                </a:lnTo>
                                <a:lnTo>
                                  <a:pt x="6023" y="2634"/>
                                </a:lnTo>
                                <a:lnTo>
                                  <a:pt x="6033" y="2682"/>
                                </a:lnTo>
                                <a:lnTo>
                                  <a:pt x="6045" y="2730"/>
                                </a:lnTo>
                                <a:lnTo>
                                  <a:pt x="6059" y="2780"/>
                                </a:lnTo>
                                <a:lnTo>
                                  <a:pt x="6075" y="2830"/>
                                </a:lnTo>
                                <a:lnTo>
                                  <a:pt x="6092" y="2881"/>
                                </a:lnTo>
                                <a:lnTo>
                                  <a:pt x="6112" y="2933"/>
                                </a:lnTo>
                                <a:lnTo>
                                  <a:pt x="6133" y="2986"/>
                                </a:lnTo>
                                <a:lnTo>
                                  <a:pt x="6084" y="2983"/>
                                </a:lnTo>
                                <a:lnTo>
                                  <a:pt x="6034" y="2981"/>
                                </a:lnTo>
                                <a:lnTo>
                                  <a:pt x="5984" y="2977"/>
                                </a:lnTo>
                                <a:lnTo>
                                  <a:pt x="5934" y="2975"/>
                                </a:lnTo>
                                <a:lnTo>
                                  <a:pt x="5882" y="2973"/>
                                </a:lnTo>
                                <a:lnTo>
                                  <a:pt x="5830" y="2971"/>
                                </a:lnTo>
                                <a:lnTo>
                                  <a:pt x="5777" y="2969"/>
                                </a:lnTo>
                                <a:lnTo>
                                  <a:pt x="5723" y="2968"/>
                                </a:lnTo>
                                <a:lnTo>
                                  <a:pt x="5669" y="2965"/>
                                </a:lnTo>
                                <a:lnTo>
                                  <a:pt x="5615" y="2964"/>
                                </a:lnTo>
                                <a:lnTo>
                                  <a:pt x="5559" y="2963"/>
                                </a:lnTo>
                                <a:lnTo>
                                  <a:pt x="5503" y="2962"/>
                                </a:lnTo>
                                <a:lnTo>
                                  <a:pt x="5446" y="2961"/>
                                </a:lnTo>
                                <a:lnTo>
                                  <a:pt x="5389" y="2960"/>
                                </a:lnTo>
                                <a:lnTo>
                                  <a:pt x="5331" y="2960"/>
                                </a:lnTo>
                                <a:lnTo>
                                  <a:pt x="5273" y="2959"/>
                                </a:lnTo>
                                <a:lnTo>
                                  <a:pt x="5147" y="2960"/>
                                </a:lnTo>
                                <a:lnTo>
                                  <a:pt x="5043" y="2961"/>
                                </a:lnTo>
                                <a:lnTo>
                                  <a:pt x="4957" y="2963"/>
                                </a:lnTo>
                                <a:lnTo>
                                  <a:pt x="4890" y="2967"/>
                                </a:lnTo>
                                <a:lnTo>
                                  <a:pt x="4839" y="2969"/>
                                </a:lnTo>
                                <a:lnTo>
                                  <a:pt x="4805" y="2970"/>
                                </a:lnTo>
                                <a:lnTo>
                                  <a:pt x="4794" y="2970"/>
                                </a:lnTo>
                                <a:lnTo>
                                  <a:pt x="4785" y="2970"/>
                                </a:lnTo>
                                <a:lnTo>
                                  <a:pt x="4781" y="2970"/>
                                </a:lnTo>
                                <a:lnTo>
                                  <a:pt x="4779" y="2969"/>
                                </a:lnTo>
                                <a:lnTo>
                                  <a:pt x="4781" y="2964"/>
                                </a:lnTo>
                                <a:lnTo>
                                  <a:pt x="4785" y="2960"/>
                                </a:lnTo>
                                <a:lnTo>
                                  <a:pt x="4793" y="2956"/>
                                </a:lnTo>
                                <a:lnTo>
                                  <a:pt x="4803" y="2950"/>
                                </a:lnTo>
                                <a:lnTo>
                                  <a:pt x="4831" y="2938"/>
                                </a:lnTo>
                                <a:lnTo>
                                  <a:pt x="4869" y="2924"/>
                                </a:lnTo>
                                <a:lnTo>
                                  <a:pt x="4914" y="2909"/>
                                </a:lnTo>
                                <a:lnTo>
                                  <a:pt x="4966" y="2892"/>
                                </a:lnTo>
                                <a:lnTo>
                                  <a:pt x="5024" y="2873"/>
                                </a:lnTo>
                                <a:lnTo>
                                  <a:pt x="5086" y="2854"/>
                                </a:lnTo>
                                <a:lnTo>
                                  <a:pt x="5196" y="2819"/>
                                </a:lnTo>
                                <a:lnTo>
                                  <a:pt x="5309" y="2782"/>
                                </a:lnTo>
                                <a:lnTo>
                                  <a:pt x="5365" y="2763"/>
                                </a:lnTo>
                                <a:lnTo>
                                  <a:pt x="5421" y="2742"/>
                                </a:lnTo>
                                <a:lnTo>
                                  <a:pt x="5475" y="2722"/>
                                </a:lnTo>
                                <a:lnTo>
                                  <a:pt x="5526" y="2700"/>
                                </a:lnTo>
                                <a:lnTo>
                                  <a:pt x="5575" y="2678"/>
                                </a:lnTo>
                                <a:lnTo>
                                  <a:pt x="5620" y="2656"/>
                                </a:lnTo>
                                <a:lnTo>
                                  <a:pt x="5642" y="2644"/>
                                </a:lnTo>
                                <a:lnTo>
                                  <a:pt x="5662" y="2632"/>
                                </a:lnTo>
                                <a:lnTo>
                                  <a:pt x="5681" y="2620"/>
                                </a:lnTo>
                                <a:lnTo>
                                  <a:pt x="5698" y="2608"/>
                                </a:lnTo>
                                <a:lnTo>
                                  <a:pt x="5714" y="2595"/>
                                </a:lnTo>
                                <a:lnTo>
                                  <a:pt x="5729" y="2583"/>
                                </a:lnTo>
                                <a:lnTo>
                                  <a:pt x="5742" y="2570"/>
                                </a:lnTo>
                                <a:lnTo>
                                  <a:pt x="5754" y="2557"/>
                                </a:lnTo>
                                <a:lnTo>
                                  <a:pt x="5765" y="2544"/>
                                </a:lnTo>
                                <a:lnTo>
                                  <a:pt x="5773" y="2531"/>
                                </a:lnTo>
                                <a:lnTo>
                                  <a:pt x="5779" y="2518"/>
                                </a:lnTo>
                                <a:lnTo>
                                  <a:pt x="5784" y="2505"/>
                                </a:lnTo>
                                <a:lnTo>
                                  <a:pt x="5787" y="2493"/>
                                </a:lnTo>
                                <a:lnTo>
                                  <a:pt x="5788" y="2482"/>
                                </a:lnTo>
                                <a:lnTo>
                                  <a:pt x="5789" y="2470"/>
                                </a:lnTo>
                                <a:lnTo>
                                  <a:pt x="5789" y="2460"/>
                                </a:lnTo>
                                <a:lnTo>
                                  <a:pt x="5787" y="2448"/>
                                </a:lnTo>
                                <a:lnTo>
                                  <a:pt x="5784" y="2436"/>
                                </a:lnTo>
                                <a:lnTo>
                                  <a:pt x="5781" y="2425"/>
                                </a:lnTo>
                                <a:lnTo>
                                  <a:pt x="5776" y="2413"/>
                                </a:lnTo>
                                <a:lnTo>
                                  <a:pt x="5770" y="2402"/>
                                </a:lnTo>
                                <a:lnTo>
                                  <a:pt x="5763" y="2390"/>
                                </a:lnTo>
                                <a:lnTo>
                                  <a:pt x="5754" y="2378"/>
                                </a:lnTo>
                                <a:lnTo>
                                  <a:pt x="5745" y="2368"/>
                                </a:lnTo>
                                <a:lnTo>
                                  <a:pt x="5734" y="2356"/>
                                </a:lnTo>
                                <a:lnTo>
                                  <a:pt x="5722" y="2345"/>
                                </a:lnTo>
                                <a:lnTo>
                                  <a:pt x="5709" y="2333"/>
                                </a:lnTo>
                                <a:lnTo>
                                  <a:pt x="5694" y="2321"/>
                                </a:lnTo>
                                <a:lnTo>
                                  <a:pt x="5678" y="2310"/>
                                </a:lnTo>
                                <a:lnTo>
                                  <a:pt x="5660" y="2298"/>
                                </a:lnTo>
                                <a:lnTo>
                                  <a:pt x="5641" y="2287"/>
                                </a:lnTo>
                                <a:lnTo>
                                  <a:pt x="5621" y="2276"/>
                                </a:lnTo>
                                <a:lnTo>
                                  <a:pt x="5599" y="2265"/>
                                </a:lnTo>
                                <a:lnTo>
                                  <a:pt x="5576" y="2253"/>
                                </a:lnTo>
                                <a:lnTo>
                                  <a:pt x="5551" y="2242"/>
                                </a:lnTo>
                                <a:lnTo>
                                  <a:pt x="5524" y="2231"/>
                                </a:lnTo>
                                <a:lnTo>
                                  <a:pt x="5497" y="2219"/>
                                </a:lnTo>
                                <a:lnTo>
                                  <a:pt x="5467" y="2208"/>
                                </a:lnTo>
                                <a:lnTo>
                                  <a:pt x="5436" y="2198"/>
                                </a:lnTo>
                                <a:lnTo>
                                  <a:pt x="5403" y="2186"/>
                                </a:lnTo>
                                <a:lnTo>
                                  <a:pt x="5333" y="2164"/>
                                </a:lnTo>
                                <a:lnTo>
                                  <a:pt x="5255" y="2141"/>
                                </a:lnTo>
                                <a:lnTo>
                                  <a:pt x="5200" y="2128"/>
                                </a:lnTo>
                                <a:lnTo>
                                  <a:pt x="5143" y="2117"/>
                                </a:lnTo>
                                <a:lnTo>
                                  <a:pt x="5084" y="2109"/>
                                </a:lnTo>
                                <a:lnTo>
                                  <a:pt x="5022" y="2102"/>
                                </a:lnTo>
                                <a:lnTo>
                                  <a:pt x="4959" y="2098"/>
                                </a:lnTo>
                                <a:lnTo>
                                  <a:pt x="4893" y="2096"/>
                                </a:lnTo>
                                <a:lnTo>
                                  <a:pt x="4827" y="2095"/>
                                </a:lnTo>
                                <a:lnTo>
                                  <a:pt x="4757" y="2097"/>
                                </a:lnTo>
                                <a:lnTo>
                                  <a:pt x="4687" y="2100"/>
                                </a:lnTo>
                                <a:lnTo>
                                  <a:pt x="4615" y="2106"/>
                                </a:lnTo>
                                <a:lnTo>
                                  <a:pt x="4541" y="2112"/>
                                </a:lnTo>
                                <a:lnTo>
                                  <a:pt x="4467" y="2121"/>
                                </a:lnTo>
                                <a:lnTo>
                                  <a:pt x="4390" y="2130"/>
                                </a:lnTo>
                                <a:lnTo>
                                  <a:pt x="4312" y="2142"/>
                                </a:lnTo>
                                <a:lnTo>
                                  <a:pt x="4234" y="2155"/>
                                </a:lnTo>
                                <a:lnTo>
                                  <a:pt x="4153" y="2169"/>
                                </a:lnTo>
                                <a:lnTo>
                                  <a:pt x="4072" y="2185"/>
                                </a:lnTo>
                                <a:lnTo>
                                  <a:pt x="3990" y="2201"/>
                                </a:lnTo>
                                <a:lnTo>
                                  <a:pt x="3906" y="2218"/>
                                </a:lnTo>
                                <a:lnTo>
                                  <a:pt x="3822" y="2237"/>
                                </a:lnTo>
                                <a:lnTo>
                                  <a:pt x="3738" y="2256"/>
                                </a:lnTo>
                                <a:lnTo>
                                  <a:pt x="3653" y="2277"/>
                                </a:lnTo>
                                <a:lnTo>
                                  <a:pt x="3566" y="2297"/>
                                </a:lnTo>
                                <a:lnTo>
                                  <a:pt x="3480" y="2319"/>
                                </a:lnTo>
                                <a:lnTo>
                                  <a:pt x="3305" y="2363"/>
                                </a:lnTo>
                                <a:lnTo>
                                  <a:pt x="3129" y="2410"/>
                                </a:lnTo>
                                <a:lnTo>
                                  <a:pt x="2952" y="2458"/>
                                </a:lnTo>
                                <a:lnTo>
                                  <a:pt x="2775" y="2506"/>
                                </a:lnTo>
                                <a:lnTo>
                                  <a:pt x="2638" y="2543"/>
                                </a:lnTo>
                                <a:lnTo>
                                  <a:pt x="2502" y="2580"/>
                                </a:lnTo>
                                <a:lnTo>
                                  <a:pt x="2367" y="2617"/>
                                </a:lnTo>
                                <a:lnTo>
                                  <a:pt x="2235" y="2651"/>
                                </a:lnTo>
                                <a:lnTo>
                                  <a:pt x="2102" y="2686"/>
                                </a:lnTo>
                                <a:lnTo>
                                  <a:pt x="1971" y="2719"/>
                                </a:lnTo>
                                <a:lnTo>
                                  <a:pt x="1841" y="2749"/>
                                </a:lnTo>
                                <a:lnTo>
                                  <a:pt x="1715" y="2778"/>
                                </a:lnTo>
                                <a:lnTo>
                                  <a:pt x="1591" y="2804"/>
                                </a:lnTo>
                                <a:lnTo>
                                  <a:pt x="1469" y="2828"/>
                                </a:lnTo>
                                <a:lnTo>
                                  <a:pt x="1409" y="2839"/>
                                </a:lnTo>
                                <a:lnTo>
                                  <a:pt x="1350" y="2848"/>
                                </a:lnTo>
                                <a:lnTo>
                                  <a:pt x="1292" y="2858"/>
                                </a:lnTo>
                                <a:lnTo>
                                  <a:pt x="1234" y="2867"/>
                                </a:lnTo>
                                <a:lnTo>
                                  <a:pt x="1178" y="2874"/>
                                </a:lnTo>
                                <a:lnTo>
                                  <a:pt x="1122" y="2881"/>
                                </a:lnTo>
                                <a:lnTo>
                                  <a:pt x="1068" y="2886"/>
                                </a:lnTo>
                                <a:lnTo>
                                  <a:pt x="1014" y="2892"/>
                                </a:lnTo>
                                <a:lnTo>
                                  <a:pt x="961" y="2895"/>
                                </a:lnTo>
                                <a:lnTo>
                                  <a:pt x="910" y="2898"/>
                                </a:lnTo>
                                <a:lnTo>
                                  <a:pt x="860" y="2899"/>
                                </a:lnTo>
                                <a:lnTo>
                                  <a:pt x="810" y="2900"/>
                                </a:lnTo>
                                <a:lnTo>
                                  <a:pt x="768" y="2899"/>
                                </a:lnTo>
                                <a:lnTo>
                                  <a:pt x="726" y="2898"/>
                                </a:lnTo>
                                <a:lnTo>
                                  <a:pt x="685" y="2896"/>
                                </a:lnTo>
                                <a:lnTo>
                                  <a:pt x="645" y="2893"/>
                                </a:lnTo>
                                <a:lnTo>
                                  <a:pt x="606" y="2889"/>
                                </a:lnTo>
                                <a:lnTo>
                                  <a:pt x="568" y="2883"/>
                                </a:lnTo>
                                <a:lnTo>
                                  <a:pt x="531" y="2877"/>
                                </a:lnTo>
                                <a:lnTo>
                                  <a:pt x="496" y="2869"/>
                                </a:lnTo>
                                <a:lnTo>
                                  <a:pt x="461" y="2860"/>
                                </a:lnTo>
                                <a:lnTo>
                                  <a:pt x="428" y="2851"/>
                                </a:lnTo>
                                <a:lnTo>
                                  <a:pt x="396" y="2840"/>
                                </a:lnTo>
                                <a:lnTo>
                                  <a:pt x="365" y="2828"/>
                                </a:lnTo>
                                <a:lnTo>
                                  <a:pt x="336" y="2815"/>
                                </a:lnTo>
                                <a:lnTo>
                                  <a:pt x="308" y="2800"/>
                                </a:lnTo>
                                <a:lnTo>
                                  <a:pt x="281" y="2785"/>
                                </a:lnTo>
                                <a:lnTo>
                                  <a:pt x="255" y="2767"/>
                                </a:lnTo>
                                <a:lnTo>
                                  <a:pt x="230" y="2749"/>
                                </a:lnTo>
                                <a:lnTo>
                                  <a:pt x="207" y="2729"/>
                                </a:lnTo>
                                <a:lnTo>
                                  <a:pt x="186" y="2708"/>
                                </a:lnTo>
                                <a:lnTo>
                                  <a:pt x="166" y="2685"/>
                                </a:lnTo>
                                <a:lnTo>
                                  <a:pt x="147" y="2661"/>
                                </a:lnTo>
                                <a:lnTo>
                                  <a:pt x="130" y="2636"/>
                                </a:lnTo>
                                <a:lnTo>
                                  <a:pt x="114" y="2609"/>
                                </a:lnTo>
                                <a:lnTo>
                                  <a:pt x="100" y="2581"/>
                                </a:lnTo>
                                <a:lnTo>
                                  <a:pt x="87" y="2551"/>
                                </a:lnTo>
                                <a:lnTo>
                                  <a:pt x="77" y="2519"/>
                                </a:lnTo>
                                <a:lnTo>
                                  <a:pt x="67" y="2487"/>
                                </a:lnTo>
                                <a:lnTo>
                                  <a:pt x="59" y="2452"/>
                                </a:lnTo>
                                <a:lnTo>
                                  <a:pt x="54" y="2415"/>
                                </a:lnTo>
                                <a:lnTo>
                                  <a:pt x="50" y="2377"/>
                                </a:lnTo>
                                <a:lnTo>
                                  <a:pt x="46" y="2338"/>
                                </a:lnTo>
                                <a:lnTo>
                                  <a:pt x="46" y="2297"/>
                                </a:lnTo>
                                <a:lnTo>
                                  <a:pt x="0" y="2253"/>
                                </a:lnTo>
                                <a:lnTo>
                                  <a:pt x="1" y="2302"/>
                                </a:lnTo>
                                <a:lnTo>
                                  <a:pt x="4" y="2349"/>
                                </a:lnTo>
                                <a:lnTo>
                                  <a:pt x="9" y="2394"/>
                                </a:lnTo>
                                <a:lnTo>
                                  <a:pt x="15" y="2437"/>
                                </a:lnTo>
                                <a:lnTo>
                                  <a:pt x="24" y="2478"/>
                                </a:lnTo>
                                <a:lnTo>
                                  <a:pt x="33" y="2518"/>
                                </a:lnTo>
                                <a:lnTo>
                                  <a:pt x="46" y="2555"/>
                                </a:lnTo>
                                <a:lnTo>
                                  <a:pt x="59" y="2591"/>
                                </a:lnTo>
                                <a:lnTo>
                                  <a:pt x="76" y="2625"/>
                                </a:lnTo>
                                <a:lnTo>
                                  <a:pt x="92" y="2657"/>
                                </a:lnTo>
                                <a:lnTo>
                                  <a:pt x="111" y="2687"/>
                                </a:lnTo>
                                <a:lnTo>
                                  <a:pt x="132" y="2716"/>
                                </a:lnTo>
                                <a:lnTo>
                                  <a:pt x="153" y="2742"/>
                                </a:lnTo>
                                <a:lnTo>
                                  <a:pt x="177" y="2768"/>
                                </a:lnTo>
                                <a:lnTo>
                                  <a:pt x="202" y="2791"/>
                                </a:lnTo>
                                <a:lnTo>
                                  <a:pt x="229" y="2814"/>
                                </a:lnTo>
                                <a:lnTo>
                                  <a:pt x="257" y="2833"/>
                                </a:lnTo>
                                <a:lnTo>
                                  <a:pt x="287" y="2853"/>
                                </a:lnTo>
                                <a:lnTo>
                                  <a:pt x="318" y="2870"/>
                                </a:lnTo>
                                <a:lnTo>
                                  <a:pt x="350" y="2886"/>
                                </a:lnTo>
                                <a:lnTo>
                                  <a:pt x="384" y="2900"/>
                                </a:lnTo>
                                <a:lnTo>
                                  <a:pt x="419" y="2913"/>
                                </a:lnTo>
                                <a:lnTo>
                                  <a:pt x="456" y="2925"/>
                                </a:lnTo>
                                <a:lnTo>
                                  <a:pt x="494" y="2935"/>
                                </a:lnTo>
                                <a:lnTo>
                                  <a:pt x="532" y="2944"/>
                                </a:lnTo>
                                <a:lnTo>
                                  <a:pt x="572" y="2951"/>
                                </a:lnTo>
                                <a:lnTo>
                                  <a:pt x="615" y="2958"/>
                                </a:lnTo>
                                <a:lnTo>
                                  <a:pt x="657" y="2963"/>
                                </a:lnTo>
                                <a:lnTo>
                                  <a:pt x="701" y="2968"/>
                                </a:lnTo>
                                <a:lnTo>
                                  <a:pt x="745" y="2970"/>
                                </a:lnTo>
                                <a:lnTo>
                                  <a:pt x="792" y="2972"/>
                                </a:lnTo>
                                <a:lnTo>
                                  <a:pt x="839" y="2972"/>
                                </a:lnTo>
                                <a:lnTo>
                                  <a:pt x="889" y="2972"/>
                                </a:lnTo>
                                <a:lnTo>
                                  <a:pt x="939" y="2970"/>
                                </a:lnTo>
                                <a:lnTo>
                                  <a:pt x="990" y="2968"/>
                                </a:lnTo>
                                <a:lnTo>
                                  <a:pt x="1043" y="2963"/>
                                </a:lnTo>
                                <a:lnTo>
                                  <a:pt x="1097" y="2959"/>
                                </a:lnTo>
                                <a:lnTo>
                                  <a:pt x="1152" y="2952"/>
                                </a:lnTo>
                                <a:lnTo>
                                  <a:pt x="1209" y="2946"/>
                                </a:lnTo>
                                <a:lnTo>
                                  <a:pt x="1265" y="2938"/>
                                </a:lnTo>
                                <a:lnTo>
                                  <a:pt x="1322" y="2930"/>
                                </a:lnTo>
                                <a:lnTo>
                                  <a:pt x="1380" y="2921"/>
                                </a:lnTo>
                                <a:lnTo>
                                  <a:pt x="1440" y="2911"/>
                                </a:lnTo>
                                <a:lnTo>
                                  <a:pt x="1500" y="2899"/>
                                </a:lnTo>
                                <a:lnTo>
                                  <a:pt x="1622" y="2876"/>
                                </a:lnTo>
                                <a:lnTo>
                                  <a:pt x="1746" y="2850"/>
                                </a:lnTo>
                                <a:lnTo>
                                  <a:pt x="1874" y="2820"/>
                                </a:lnTo>
                                <a:lnTo>
                                  <a:pt x="2002" y="2790"/>
                                </a:lnTo>
                                <a:lnTo>
                                  <a:pt x="2133" y="2758"/>
                                </a:lnTo>
                                <a:lnTo>
                                  <a:pt x="2266" y="2723"/>
                                </a:lnTo>
                                <a:lnTo>
                                  <a:pt x="2400" y="2688"/>
                                </a:lnTo>
                                <a:lnTo>
                                  <a:pt x="2535" y="2651"/>
                                </a:lnTo>
                                <a:lnTo>
                                  <a:pt x="2671" y="2615"/>
                                </a:lnTo>
                                <a:lnTo>
                                  <a:pt x="2807" y="2578"/>
                                </a:lnTo>
                                <a:lnTo>
                                  <a:pt x="2984" y="2530"/>
                                </a:lnTo>
                                <a:lnTo>
                                  <a:pt x="3160" y="2482"/>
                                </a:lnTo>
                                <a:lnTo>
                                  <a:pt x="3336" y="2436"/>
                                </a:lnTo>
                                <a:lnTo>
                                  <a:pt x="3510" y="2390"/>
                                </a:lnTo>
                                <a:lnTo>
                                  <a:pt x="3596" y="2369"/>
                                </a:lnTo>
                                <a:lnTo>
                                  <a:pt x="3683" y="2348"/>
                                </a:lnTo>
                                <a:lnTo>
                                  <a:pt x="3768" y="2328"/>
                                </a:lnTo>
                                <a:lnTo>
                                  <a:pt x="3852" y="2309"/>
                                </a:lnTo>
                                <a:lnTo>
                                  <a:pt x="3937" y="2291"/>
                                </a:lnTo>
                                <a:lnTo>
                                  <a:pt x="4020" y="2272"/>
                                </a:lnTo>
                                <a:lnTo>
                                  <a:pt x="4101" y="2256"/>
                                </a:lnTo>
                                <a:lnTo>
                                  <a:pt x="4182" y="2241"/>
                                </a:lnTo>
                                <a:lnTo>
                                  <a:pt x="4262" y="2227"/>
                                </a:lnTo>
                                <a:lnTo>
                                  <a:pt x="4341" y="2214"/>
                                </a:lnTo>
                                <a:lnTo>
                                  <a:pt x="4418" y="2203"/>
                                </a:lnTo>
                                <a:lnTo>
                                  <a:pt x="4494" y="2193"/>
                                </a:lnTo>
                                <a:lnTo>
                                  <a:pt x="4569" y="2185"/>
                                </a:lnTo>
                                <a:lnTo>
                                  <a:pt x="4642" y="2177"/>
                                </a:lnTo>
                                <a:lnTo>
                                  <a:pt x="4714" y="2173"/>
                                </a:lnTo>
                                <a:lnTo>
                                  <a:pt x="4784" y="2168"/>
                                </a:lnTo>
                                <a:lnTo>
                                  <a:pt x="4852" y="2167"/>
                                </a:lnTo>
                                <a:lnTo>
                                  <a:pt x="4919" y="2167"/>
                                </a:lnTo>
                                <a:lnTo>
                                  <a:pt x="4984" y="2169"/>
                                </a:lnTo>
                                <a:lnTo>
                                  <a:pt x="5047" y="2174"/>
                                </a:lnTo>
                                <a:lnTo>
                                  <a:pt x="5108" y="2180"/>
                                </a:lnTo>
                                <a:lnTo>
                                  <a:pt x="5167" y="2189"/>
                                </a:lnTo>
                                <a:lnTo>
                                  <a:pt x="5224" y="2200"/>
                                </a:lnTo>
                                <a:lnTo>
                                  <a:pt x="5278" y="2213"/>
                                </a:lnTo>
                                <a:lnTo>
                                  <a:pt x="5343" y="2231"/>
                                </a:lnTo>
                                <a:lnTo>
                                  <a:pt x="5402" y="2248"/>
                                </a:lnTo>
                                <a:lnTo>
                                  <a:pt x="5456" y="2266"/>
                                </a:lnTo>
                                <a:lnTo>
                                  <a:pt x="5505" y="2282"/>
                                </a:lnTo>
                                <a:lnTo>
                                  <a:pt x="5549" y="2298"/>
                                </a:lnTo>
                                <a:lnTo>
                                  <a:pt x="5587" y="2315"/>
                                </a:lnTo>
                                <a:lnTo>
                                  <a:pt x="5621" y="2330"/>
                                </a:lnTo>
                                <a:lnTo>
                                  <a:pt x="5651" y="2344"/>
                                </a:lnTo>
                                <a:lnTo>
                                  <a:pt x="5675" y="2359"/>
                                </a:lnTo>
                                <a:lnTo>
                                  <a:pt x="5696" y="2372"/>
                                </a:lnTo>
                                <a:lnTo>
                                  <a:pt x="5705" y="2380"/>
                                </a:lnTo>
                                <a:lnTo>
                                  <a:pt x="5712" y="2386"/>
                                </a:lnTo>
                                <a:lnTo>
                                  <a:pt x="5720" y="2393"/>
                                </a:lnTo>
                                <a:lnTo>
                                  <a:pt x="5725" y="2399"/>
                                </a:lnTo>
                                <a:lnTo>
                                  <a:pt x="5730" y="2406"/>
                                </a:lnTo>
                                <a:lnTo>
                                  <a:pt x="5734" y="2412"/>
                                </a:lnTo>
                                <a:lnTo>
                                  <a:pt x="5737" y="2417"/>
                                </a:lnTo>
                                <a:lnTo>
                                  <a:pt x="5739" y="2424"/>
                                </a:lnTo>
                                <a:lnTo>
                                  <a:pt x="5740" y="2430"/>
                                </a:lnTo>
                                <a:lnTo>
                                  <a:pt x="5741" y="2436"/>
                                </a:lnTo>
                                <a:lnTo>
                                  <a:pt x="5741" y="2442"/>
                                </a:lnTo>
                                <a:lnTo>
                                  <a:pt x="5740" y="2448"/>
                                </a:lnTo>
                                <a:lnTo>
                                  <a:pt x="5736" y="2460"/>
                                </a:lnTo>
                                <a:lnTo>
                                  <a:pt x="5729" y="2472"/>
                                </a:lnTo>
                                <a:lnTo>
                                  <a:pt x="5721" y="2485"/>
                                </a:lnTo>
                                <a:lnTo>
                                  <a:pt x="5711" y="2496"/>
                                </a:lnTo>
                                <a:lnTo>
                                  <a:pt x="5700" y="2508"/>
                                </a:lnTo>
                                <a:lnTo>
                                  <a:pt x="5687" y="2520"/>
                                </a:lnTo>
                                <a:lnTo>
                                  <a:pt x="5672" y="2532"/>
                                </a:lnTo>
                                <a:lnTo>
                                  <a:pt x="5657" y="2543"/>
                                </a:lnTo>
                                <a:lnTo>
                                  <a:pt x="5640" y="2555"/>
                                </a:lnTo>
                                <a:lnTo>
                                  <a:pt x="5620" y="2566"/>
                                </a:lnTo>
                                <a:lnTo>
                                  <a:pt x="5601" y="2578"/>
                                </a:lnTo>
                                <a:lnTo>
                                  <a:pt x="5580" y="2589"/>
                                </a:lnTo>
                                <a:lnTo>
                                  <a:pt x="5536" y="2610"/>
                                </a:lnTo>
                                <a:lnTo>
                                  <a:pt x="5487" y="2632"/>
                                </a:lnTo>
                                <a:lnTo>
                                  <a:pt x="5437" y="2652"/>
                                </a:lnTo>
                                <a:lnTo>
                                  <a:pt x="5384" y="2673"/>
                                </a:lnTo>
                                <a:lnTo>
                                  <a:pt x="5329" y="2693"/>
                                </a:lnTo>
                                <a:lnTo>
                                  <a:pt x="5273" y="2712"/>
                                </a:lnTo>
                                <a:lnTo>
                                  <a:pt x="5161" y="2749"/>
                                </a:lnTo>
                                <a:lnTo>
                                  <a:pt x="5052" y="2782"/>
                                </a:lnTo>
                                <a:lnTo>
                                  <a:pt x="4987" y="2803"/>
                                </a:lnTo>
                                <a:lnTo>
                                  <a:pt x="4928" y="2822"/>
                                </a:lnTo>
                                <a:lnTo>
                                  <a:pt x="4874" y="2841"/>
                                </a:lnTo>
                                <a:lnTo>
                                  <a:pt x="4827" y="2858"/>
                                </a:lnTo>
                                <a:lnTo>
                                  <a:pt x="4806" y="2867"/>
                                </a:lnTo>
                                <a:lnTo>
                                  <a:pt x="4788" y="2876"/>
                                </a:lnTo>
                                <a:lnTo>
                                  <a:pt x="4771" y="2884"/>
                                </a:lnTo>
                                <a:lnTo>
                                  <a:pt x="4758" y="2892"/>
                                </a:lnTo>
                                <a:lnTo>
                                  <a:pt x="4748" y="2900"/>
                                </a:lnTo>
                                <a:lnTo>
                                  <a:pt x="4740" y="2908"/>
                                </a:lnTo>
                                <a:lnTo>
                                  <a:pt x="4737" y="2912"/>
                                </a:lnTo>
                                <a:lnTo>
                                  <a:pt x="4735" y="2916"/>
                                </a:lnTo>
                                <a:lnTo>
                                  <a:pt x="4734" y="2920"/>
                                </a:lnTo>
                                <a:lnTo>
                                  <a:pt x="4734" y="2924"/>
                                </a:lnTo>
                                <a:lnTo>
                                  <a:pt x="4734" y="2930"/>
                                </a:lnTo>
                                <a:lnTo>
                                  <a:pt x="4735" y="2936"/>
                                </a:lnTo>
                                <a:lnTo>
                                  <a:pt x="4738" y="2943"/>
                                </a:lnTo>
                                <a:lnTo>
                                  <a:pt x="4741" y="2948"/>
                                </a:lnTo>
                                <a:lnTo>
                                  <a:pt x="4744" y="2954"/>
                                </a:lnTo>
                                <a:lnTo>
                                  <a:pt x="4750" y="2959"/>
                                </a:lnTo>
                                <a:lnTo>
                                  <a:pt x="4756" y="2964"/>
                                </a:lnTo>
                                <a:lnTo>
                                  <a:pt x="4764" y="2969"/>
                                </a:lnTo>
                                <a:lnTo>
                                  <a:pt x="4771" y="2974"/>
                                </a:lnTo>
                                <a:lnTo>
                                  <a:pt x="4781" y="2978"/>
                                </a:lnTo>
                                <a:lnTo>
                                  <a:pt x="4792" y="2983"/>
                                </a:lnTo>
                                <a:lnTo>
                                  <a:pt x="4803" y="2987"/>
                                </a:lnTo>
                                <a:lnTo>
                                  <a:pt x="4830" y="2996"/>
                                </a:lnTo>
                                <a:lnTo>
                                  <a:pt x="4861" y="3002"/>
                                </a:lnTo>
                                <a:lnTo>
                                  <a:pt x="4897" y="3009"/>
                                </a:lnTo>
                                <a:lnTo>
                                  <a:pt x="4938" y="3014"/>
                                </a:lnTo>
                                <a:lnTo>
                                  <a:pt x="4984" y="3020"/>
                                </a:lnTo>
                                <a:lnTo>
                                  <a:pt x="5036" y="3023"/>
                                </a:lnTo>
                                <a:lnTo>
                                  <a:pt x="5093" y="3026"/>
                                </a:lnTo>
                                <a:lnTo>
                                  <a:pt x="5157" y="3029"/>
                                </a:lnTo>
                                <a:lnTo>
                                  <a:pt x="5225" y="3030"/>
                                </a:lnTo>
                                <a:lnTo>
                                  <a:pt x="5301" y="3032"/>
                                </a:lnTo>
                                <a:lnTo>
                                  <a:pt x="5360" y="3032"/>
                                </a:lnTo>
                                <a:lnTo>
                                  <a:pt x="5418" y="3033"/>
                                </a:lnTo>
                                <a:lnTo>
                                  <a:pt x="5476" y="3033"/>
                                </a:lnTo>
                                <a:lnTo>
                                  <a:pt x="5533" y="3034"/>
                                </a:lnTo>
                                <a:lnTo>
                                  <a:pt x="5589" y="3035"/>
                                </a:lnTo>
                                <a:lnTo>
                                  <a:pt x="5644" y="3036"/>
                                </a:lnTo>
                                <a:lnTo>
                                  <a:pt x="5699" y="3038"/>
                                </a:lnTo>
                                <a:lnTo>
                                  <a:pt x="5753" y="3039"/>
                                </a:lnTo>
                                <a:lnTo>
                                  <a:pt x="5807" y="3041"/>
                                </a:lnTo>
                                <a:lnTo>
                                  <a:pt x="5860" y="3043"/>
                                </a:lnTo>
                                <a:lnTo>
                                  <a:pt x="5913" y="3046"/>
                                </a:lnTo>
                                <a:lnTo>
                                  <a:pt x="5964" y="3048"/>
                                </a:lnTo>
                                <a:lnTo>
                                  <a:pt x="6016" y="3050"/>
                                </a:lnTo>
                                <a:lnTo>
                                  <a:pt x="6065" y="3052"/>
                                </a:lnTo>
                                <a:lnTo>
                                  <a:pt x="6115" y="3055"/>
                                </a:lnTo>
                                <a:lnTo>
                                  <a:pt x="6165" y="3059"/>
                                </a:lnTo>
                                <a:lnTo>
                                  <a:pt x="6169" y="3068"/>
                                </a:lnTo>
                                <a:lnTo>
                                  <a:pt x="6174" y="3078"/>
                                </a:lnTo>
                                <a:lnTo>
                                  <a:pt x="6179" y="3089"/>
                                </a:lnTo>
                                <a:lnTo>
                                  <a:pt x="6183" y="3099"/>
                                </a:lnTo>
                                <a:lnTo>
                                  <a:pt x="6201" y="3134"/>
                                </a:lnTo>
                                <a:lnTo>
                                  <a:pt x="6219" y="3169"/>
                                </a:lnTo>
                                <a:lnTo>
                                  <a:pt x="6237" y="3204"/>
                                </a:lnTo>
                                <a:lnTo>
                                  <a:pt x="6255" y="3237"/>
                                </a:lnTo>
                                <a:lnTo>
                                  <a:pt x="6274" y="3270"/>
                                </a:lnTo>
                                <a:lnTo>
                                  <a:pt x="6292" y="3302"/>
                                </a:lnTo>
                                <a:lnTo>
                                  <a:pt x="6312" y="3334"/>
                                </a:lnTo>
                                <a:lnTo>
                                  <a:pt x="6331" y="3365"/>
                                </a:lnTo>
                                <a:lnTo>
                                  <a:pt x="6350" y="3395"/>
                                </a:lnTo>
                                <a:lnTo>
                                  <a:pt x="6371" y="3425"/>
                                </a:lnTo>
                                <a:lnTo>
                                  <a:pt x="6391" y="3454"/>
                                </a:lnTo>
                                <a:lnTo>
                                  <a:pt x="6411" y="3482"/>
                                </a:lnTo>
                                <a:lnTo>
                                  <a:pt x="6432" y="3509"/>
                                </a:lnTo>
                                <a:lnTo>
                                  <a:pt x="6453" y="3536"/>
                                </a:lnTo>
                                <a:lnTo>
                                  <a:pt x="6474" y="3563"/>
                                </a:lnTo>
                                <a:lnTo>
                                  <a:pt x="6495" y="3589"/>
                                </a:lnTo>
                                <a:lnTo>
                                  <a:pt x="6517" y="3614"/>
                                </a:lnTo>
                                <a:lnTo>
                                  <a:pt x="6538" y="3638"/>
                                </a:lnTo>
                                <a:lnTo>
                                  <a:pt x="6560" y="3663"/>
                                </a:lnTo>
                                <a:lnTo>
                                  <a:pt x="6583" y="3686"/>
                                </a:lnTo>
                                <a:lnTo>
                                  <a:pt x="6627" y="3731"/>
                                </a:lnTo>
                                <a:lnTo>
                                  <a:pt x="6672" y="3773"/>
                                </a:lnTo>
                                <a:lnTo>
                                  <a:pt x="6718" y="3814"/>
                                </a:lnTo>
                                <a:lnTo>
                                  <a:pt x="6764" y="3851"/>
                                </a:lnTo>
                                <a:lnTo>
                                  <a:pt x="6810" y="3887"/>
                                </a:lnTo>
                                <a:lnTo>
                                  <a:pt x="6858" y="3921"/>
                                </a:lnTo>
                                <a:lnTo>
                                  <a:pt x="6790" y="3932"/>
                                </a:lnTo>
                                <a:lnTo>
                                  <a:pt x="6724" y="3941"/>
                                </a:lnTo>
                                <a:lnTo>
                                  <a:pt x="6658" y="3951"/>
                                </a:lnTo>
                                <a:lnTo>
                                  <a:pt x="6594" y="3960"/>
                                </a:lnTo>
                                <a:lnTo>
                                  <a:pt x="6533" y="3967"/>
                                </a:lnTo>
                                <a:lnTo>
                                  <a:pt x="6472" y="3974"/>
                                </a:lnTo>
                                <a:lnTo>
                                  <a:pt x="6414" y="3980"/>
                                </a:lnTo>
                                <a:lnTo>
                                  <a:pt x="6358" y="3984"/>
                                </a:lnTo>
                                <a:lnTo>
                                  <a:pt x="6305" y="3987"/>
                                </a:lnTo>
                                <a:lnTo>
                                  <a:pt x="6254" y="3988"/>
                                </a:lnTo>
                                <a:lnTo>
                                  <a:pt x="6207" y="3988"/>
                                </a:lnTo>
                                <a:lnTo>
                                  <a:pt x="6162" y="3986"/>
                                </a:lnTo>
                                <a:lnTo>
                                  <a:pt x="6142" y="3985"/>
                                </a:lnTo>
                                <a:lnTo>
                                  <a:pt x="6121" y="3982"/>
                                </a:lnTo>
                                <a:lnTo>
                                  <a:pt x="6102" y="3979"/>
                                </a:lnTo>
                                <a:lnTo>
                                  <a:pt x="6085" y="3976"/>
                                </a:lnTo>
                                <a:lnTo>
                                  <a:pt x="6067" y="3973"/>
                                </a:lnTo>
                                <a:lnTo>
                                  <a:pt x="6051" y="3968"/>
                                </a:lnTo>
                                <a:lnTo>
                                  <a:pt x="6035" y="3964"/>
                                </a:lnTo>
                                <a:lnTo>
                                  <a:pt x="6021" y="3959"/>
                                </a:lnTo>
                                <a:lnTo>
                                  <a:pt x="6004" y="3951"/>
                                </a:lnTo>
                                <a:lnTo>
                                  <a:pt x="5986" y="3941"/>
                                </a:lnTo>
                                <a:lnTo>
                                  <a:pt x="5979" y="3936"/>
                                </a:lnTo>
                                <a:lnTo>
                                  <a:pt x="5972" y="3930"/>
                                </a:lnTo>
                                <a:lnTo>
                                  <a:pt x="5966" y="3924"/>
                                </a:lnTo>
                                <a:lnTo>
                                  <a:pt x="5959" y="3919"/>
                                </a:lnTo>
                                <a:lnTo>
                                  <a:pt x="5953" y="3911"/>
                                </a:lnTo>
                                <a:lnTo>
                                  <a:pt x="5948" y="3904"/>
                                </a:lnTo>
                                <a:lnTo>
                                  <a:pt x="5943" y="3897"/>
                                </a:lnTo>
                                <a:lnTo>
                                  <a:pt x="5939" y="3889"/>
                                </a:lnTo>
                                <a:lnTo>
                                  <a:pt x="5935" y="3882"/>
                                </a:lnTo>
                                <a:lnTo>
                                  <a:pt x="5931" y="3873"/>
                                </a:lnTo>
                                <a:lnTo>
                                  <a:pt x="5928" y="3864"/>
                                </a:lnTo>
                                <a:lnTo>
                                  <a:pt x="5926" y="3855"/>
                                </a:lnTo>
                                <a:lnTo>
                                  <a:pt x="5924" y="3845"/>
                                </a:lnTo>
                                <a:lnTo>
                                  <a:pt x="5922" y="3835"/>
                                </a:lnTo>
                                <a:lnTo>
                                  <a:pt x="5922" y="3824"/>
                                </a:lnTo>
                                <a:lnTo>
                                  <a:pt x="5921" y="3814"/>
                                </a:lnTo>
                                <a:lnTo>
                                  <a:pt x="5922" y="3791"/>
                                </a:lnTo>
                                <a:lnTo>
                                  <a:pt x="5924" y="3766"/>
                                </a:lnTo>
                                <a:lnTo>
                                  <a:pt x="5929" y="3740"/>
                                </a:lnTo>
                                <a:lnTo>
                                  <a:pt x="5937" y="3712"/>
                                </a:lnTo>
                                <a:lnTo>
                                  <a:pt x="5945" y="3681"/>
                                </a:lnTo>
                                <a:lnTo>
                                  <a:pt x="5958" y="3649"/>
                                </a:lnTo>
                                <a:lnTo>
                                  <a:pt x="5967" y="3627"/>
                                </a:lnTo>
                                <a:lnTo>
                                  <a:pt x="5977" y="3608"/>
                                </a:lnTo>
                                <a:lnTo>
                                  <a:pt x="5986" y="3589"/>
                                </a:lnTo>
                                <a:lnTo>
                                  <a:pt x="5997" y="3573"/>
                                </a:lnTo>
                                <a:lnTo>
                                  <a:pt x="6008" y="3558"/>
                                </a:lnTo>
                                <a:lnTo>
                                  <a:pt x="6020" y="3544"/>
                                </a:lnTo>
                                <a:lnTo>
                                  <a:pt x="6031" y="3532"/>
                                </a:lnTo>
                                <a:lnTo>
                                  <a:pt x="6043" y="3521"/>
                                </a:lnTo>
                                <a:lnTo>
                                  <a:pt x="6054" y="3511"/>
                                </a:lnTo>
                                <a:lnTo>
                                  <a:pt x="6066" y="3504"/>
                                </a:lnTo>
                                <a:lnTo>
                                  <a:pt x="6079" y="3496"/>
                                </a:lnTo>
                                <a:lnTo>
                                  <a:pt x="6091" y="3491"/>
                                </a:lnTo>
                                <a:lnTo>
                                  <a:pt x="6104" y="3486"/>
                                </a:lnTo>
                                <a:lnTo>
                                  <a:pt x="6116" y="3483"/>
                                </a:lnTo>
                                <a:lnTo>
                                  <a:pt x="6129" y="3481"/>
                                </a:lnTo>
                                <a:lnTo>
                                  <a:pt x="6142" y="3481"/>
                                </a:lnTo>
                                <a:lnTo>
                                  <a:pt x="6154" y="3481"/>
                                </a:lnTo>
                                <a:lnTo>
                                  <a:pt x="6167" y="3482"/>
                                </a:lnTo>
                                <a:lnTo>
                                  <a:pt x="6178" y="3485"/>
                                </a:lnTo>
                                <a:lnTo>
                                  <a:pt x="6188" y="3490"/>
                                </a:lnTo>
                                <a:lnTo>
                                  <a:pt x="6199" y="3495"/>
                                </a:lnTo>
                                <a:lnTo>
                                  <a:pt x="6209" y="3501"/>
                                </a:lnTo>
                                <a:lnTo>
                                  <a:pt x="6218" y="3508"/>
                                </a:lnTo>
                                <a:lnTo>
                                  <a:pt x="6226" y="3517"/>
                                </a:lnTo>
                                <a:lnTo>
                                  <a:pt x="6234" y="3525"/>
                                </a:lnTo>
                                <a:lnTo>
                                  <a:pt x="6241" y="3535"/>
                                </a:lnTo>
                                <a:lnTo>
                                  <a:pt x="6248" y="3546"/>
                                </a:lnTo>
                                <a:lnTo>
                                  <a:pt x="6253" y="3557"/>
                                </a:lnTo>
                                <a:lnTo>
                                  <a:pt x="6259" y="3569"/>
                                </a:lnTo>
                                <a:lnTo>
                                  <a:pt x="6264" y="3581"/>
                                </a:lnTo>
                                <a:lnTo>
                                  <a:pt x="6267" y="3594"/>
                                </a:lnTo>
                                <a:lnTo>
                                  <a:pt x="6270" y="3607"/>
                                </a:lnTo>
                                <a:lnTo>
                                  <a:pt x="6274" y="3620"/>
                                </a:lnTo>
                                <a:lnTo>
                                  <a:pt x="6276" y="3633"/>
                                </a:lnTo>
                                <a:lnTo>
                                  <a:pt x="6277" y="3647"/>
                                </a:lnTo>
                                <a:lnTo>
                                  <a:pt x="6278" y="3660"/>
                                </a:lnTo>
                                <a:lnTo>
                                  <a:pt x="6278" y="3674"/>
                                </a:lnTo>
                                <a:lnTo>
                                  <a:pt x="6277" y="3687"/>
                                </a:lnTo>
                                <a:lnTo>
                                  <a:pt x="6276" y="3700"/>
                                </a:lnTo>
                                <a:lnTo>
                                  <a:pt x="6274" y="3713"/>
                                </a:lnTo>
                                <a:lnTo>
                                  <a:pt x="6270" y="3726"/>
                                </a:lnTo>
                                <a:lnTo>
                                  <a:pt x="6267" y="3739"/>
                                </a:lnTo>
                                <a:lnTo>
                                  <a:pt x="6263" y="3750"/>
                                </a:lnTo>
                                <a:lnTo>
                                  <a:pt x="6259" y="3762"/>
                                </a:lnTo>
                                <a:lnTo>
                                  <a:pt x="6253" y="3772"/>
                                </a:lnTo>
                                <a:lnTo>
                                  <a:pt x="6247" y="3782"/>
                                </a:lnTo>
                                <a:lnTo>
                                  <a:pt x="6240" y="3792"/>
                                </a:lnTo>
                                <a:lnTo>
                                  <a:pt x="6232" y="3799"/>
                                </a:lnTo>
                                <a:lnTo>
                                  <a:pt x="6263" y="3809"/>
                                </a:lnTo>
                                <a:lnTo>
                                  <a:pt x="6291" y="3815"/>
                                </a:lnTo>
                                <a:lnTo>
                                  <a:pt x="6316" y="3818"/>
                                </a:lnTo>
                                <a:lnTo>
                                  <a:pt x="6339" y="3817"/>
                                </a:lnTo>
                                <a:lnTo>
                                  <a:pt x="6357" y="3814"/>
                                </a:lnTo>
                                <a:lnTo>
                                  <a:pt x="6373" y="3808"/>
                                </a:lnTo>
                                <a:lnTo>
                                  <a:pt x="6386" y="3799"/>
                                </a:lnTo>
                                <a:lnTo>
                                  <a:pt x="6396" y="3790"/>
                                </a:lnTo>
                                <a:lnTo>
                                  <a:pt x="6403" y="3777"/>
                                </a:lnTo>
                                <a:lnTo>
                                  <a:pt x="6409" y="3763"/>
                                </a:lnTo>
                                <a:lnTo>
                                  <a:pt x="6411" y="3747"/>
                                </a:lnTo>
                                <a:lnTo>
                                  <a:pt x="6411" y="3730"/>
                                </a:lnTo>
                                <a:lnTo>
                                  <a:pt x="6409" y="3712"/>
                                </a:lnTo>
                                <a:lnTo>
                                  <a:pt x="6405" y="3693"/>
                                </a:lnTo>
                                <a:lnTo>
                                  <a:pt x="6399" y="3673"/>
                                </a:lnTo>
                                <a:lnTo>
                                  <a:pt x="6390" y="3652"/>
                                </a:lnTo>
                                <a:lnTo>
                                  <a:pt x="6380" y="3632"/>
                                </a:lnTo>
                                <a:lnTo>
                                  <a:pt x="6368" y="3611"/>
                                </a:lnTo>
                                <a:lnTo>
                                  <a:pt x="6354" y="3590"/>
                                </a:lnTo>
                                <a:lnTo>
                                  <a:pt x="6339" y="3570"/>
                                </a:lnTo>
                                <a:lnTo>
                                  <a:pt x="6321" y="3550"/>
                                </a:lnTo>
                                <a:lnTo>
                                  <a:pt x="6302" y="3531"/>
                                </a:lnTo>
                                <a:lnTo>
                                  <a:pt x="6282" y="3512"/>
                                </a:lnTo>
                                <a:lnTo>
                                  <a:pt x="6261" y="3495"/>
                                </a:lnTo>
                                <a:lnTo>
                                  <a:pt x="6238" y="3480"/>
                                </a:lnTo>
                                <a:lnTo>
                                  <a:pt x="6214" y="3466"/>
                                </a:lnTo>
                                <a:lnTo>
                                  <a:pt x="6189" y="3453"/>
                                </a:lnTo>
                                <a:lnTo>
                                  <a:pt x="6165" y="3443"/>
                                </a:lnTo>
                                <a:lnTo>
                                  <a:pt x="6138" y="3434"/>
                                </a:lnTo>
                                <a:lnTo>
                                  <a:pt x="6111" y="3428"/>
                                </a:lnTo>
                                <a:lnTo>
                                  <a:pt x="6083" y="3425"/>
                                </a:lnTo>
                                <a:lnTo>
                                  <a:pt x="6054" y="3425"/>
                                </a:lnTo>
                                <a:lnTo>
                                  <a:pt x="6037" y="3426"/>
                                </a:lnTo>
                                <a:lnTo>
                                  <a:pt x="6021" y="3428"/>
                                </a:lnTo>
                                <a:lnTo>
                                  <a:pt x="6004" y="3431"/>
                                </a:lnTo>
                                <a:lnTo>
                                  <a:pt x="5988" y="3437"/>
                                </a:lnTo>
                                <a:lnTo>
                                  <a:pt x="5971" y="3443"/>
                                </a:lnTo>
                                <a:lnTo>
                                  <a:pt x="5955" y="3451"/>
                                </a:lnTo>
                                <a:lnTo>
                                  <a:pt x="5940" y="3459"/>
                                </a:lnTo>
                                <a:lnTo>
                                  <a:pt x="5925" y="3469"/>
                                </a:lnTo>
                                <a:lnTo>
                                  <a:pt x="5910" y="3482"/>
                                </a:lnTo>
                                <a:lnTo>
                                  <a:pt x="5896" y="3495"/>
                                </a:lnTo>
                                <a:lnTo>
                                  <a:pt x="5882" y="3510"/>
                                </a:lnTo>
                                <a:lnTo>
                                  <a:pt x="5869" y="3526"/>
                                </a:lnTo>
                                <a:lnTo>
                                  <a:pt x="5856" y="3545"/>
                                </a:lnTo>
                                <a:lnTo>
                                  <a:pt x="5844" y="3565"/>
                                </a:lnTo>
                                <a:lnTo>
                                  <a:pt x="5833" y="3587"/>
                                </a:lnTo>
                                <a:lnTo>
                                  <a:pt x="5823" y="3611"/>
                                </a:lnTo>
                                <a:lnTo>
                                  <a:pt x="5816" y="3629"/>
                                </a:lnTo>
                                <a:lnTo>
                                  <a:pt x="5810" y="3647"/>
                                </a:lnTo>
                                <a:lnTo>
                                  <a:pt x="5805" y="3664"/>
                                </a:lnTo>
                                <a:lnTo>
                                  <a:pt x="5800" y="3680"/>
                                </a:lnTo>
                                <a:lnTo>
                                  <a:pt x="5796" y="3698"/>
                                </a:lnTo>
                                <a:lnTo>
                                  <a:pt x="5793" y="3713"/>
                                </a:lnTo>
                                <a:lnTo>
                                  <a:pt x="5791" y="3729"/>
                                </a:lnTo>
                                <a:lnTo>
                                  <a:pt x="5790" y="3743"/>
                                </a:lnTo>
                                <a:lnTo>
                                  <a:pt x="5789" y="3758"/>
                                </a:lnTo>
                                <a:lnTo>
                                  <a:pt x="5790" y="3772"/>
                                </a:lnTo>
                                <a:lnTo>
                                  <a:pt x="5790" y="3786"/>
                                </a:lnTo>
                                <a:lnTo>
                                  <a:pt x="5792" y="3799"/>
                                </a:lnTo>
                                <a:lnTo>
                                  <a:pt x="5794" y="3812"/>
                                </a:lnTo>
                                <a:lnTo>
                                  <a:pt x="5797" y="3824"/>
                                </a:lnTo>
                                <a:lnTo>
                                  <a:pt x="5801" y="3836"/>
                                </a:lnTo>
                                <a:lnTo>
                                  <a:pt x="5805" y="3848"/>
                                </a:lnTo>
                                <a:lnTo>
                                  <a:pt x="5810" y="3860"/>
                                </a:lnTo>
                                <a:lnTo>
                                  <a:pt x="5817" y="3871"/>
                                </a:lnTo>
                                <a:lnTo>
                                  <a:pt x="5823" y="3881"/>
                                </a:lnTo>
                                <a:lnTo>
                                  <a:pt x="5830" y="3891"/>
                                </a:lnTo>
                                <a:lnTo>
                                  <a:pt x="5837" y="3901"/>
                                </a:lnTo>
                                <a:lnTo>
                                  <a:pt x="5846" y="3910"/>
                                </a:lnTo>
                                <a:lnTo>
                                  <a:pt x="5856" y="3920"/>
                                </a:lnTo>
                                <a:lnTo>
                                  <a:pt x="5864" y="3928"/>
                                </a:lnTo>
                                <a:lnTo>
                                  <a:pt x="5875" y="3936"/>
                                </a:lnTo>
                                <a:lnTo>
                                  <a:pt x="5886" y="3945"/>
                                </a:lnTo>
                                <a:lnTo>
                                  <a:pt x="5898" y="3952"/>
                                </a:lnTo>
                                <a:lnTo>
                                  <a:pt x="5910" y="3960"/>
                                </a:lnTo>
                                <a:lnTo>
                                  <a:pt x="5936" y="3973"/>
                                </a:lnTo>
                                <a:lnTo>
                                  <a:pt x="5964" y="3986"/>
                                </a:lnTo>
                                <a:lnTo>
                                  <a:pt x="5984" y="3993"/>
                                </a:lnTo>
                                <a:lnTo>
                                  <a:pt x="6007" y="4001"/>
                                </a:lnTo>
                                <a:lnTo>
                                  <a:pt x="6030" y="4007"/>
                                </a:lnTo>
                                <a:lnTo>
                                  <a:pt x="6053" y="4013"/>
                                </a:lnTo>
                                <a:lnTo>
                                  <a:pt x="6077" y="4018"/>
                                </a:lnTo>
                                <a:lnTo>
                                  <a:pt x="6103" y="4023"/>
                                </a:lnTo>
                                <a:lnTo>
                                  <a:pt x="6129" y="4027"/>
                                </a:lnTo>
                                <a:lnTo>
                                  <a:pt x="6155" y="4030"/>
                                </a:lnTo>
                                <a:lnTo>
                                  <a:pt x="6182" y="4033"/>
                                </a:lnTo>
                                <a:lnTo>
                                  <a:pt x="6210" y="4036"/>
                                </a:lnTo>
                                <a:lnTo>
                                  <a:pt x="6239" y="4038"/>
                                </a:lnTo>
                                <a:lnTo>
                                  <a:pt x="6268" y="4039"/>
                                </a:lnTo>
                                <a:lnTo>
                                  <a:pt x="6328" y="4039"/>
                                </a:lnTo>
                                <a:lnTo>
                                  <a:pt x="6390" y="4038"/>
                                </a:lnTo>
                                <a:lnTo>
                                  <a:pt x="6454" y="4036"/>
                                </a:lnTo>
                                <a:lnTo>
                                  <a:pt x="6521" y="4031"/>
                                </a:lnTo>
                                <a:lnTo>
                                  <a:pt x="6588" y="4025"/>
                                </a:lnTo>
                                <a:lnTo>
                                  <a:pt x="6658" y="4017"/>
                                </a:lnTo>
                                <a:lnTo>
                                  <a:pt x="6728" y="4008"/>
                                </a:lnTo>
                                <a:lnTo>
                                  <a:pt x="6800" y="3999"/>
                                </a:lnTo>
                                <a:lnTo>
                                  <a:pt x="6873" y="3989"/>
                                </a:lnTo>
                                <a:lnTo>
                                  <a:pt x="6947" y="3977"/>
                                </a:lnTo>
                                <a:lnTo>
                                  <a:pt x="6992" y="4004"/>
                                </a:lnTo>
                                <a:lnTo>
                                  <a:pt x="7038" y="4029"/>
                                </a:lnTo>
                                <a:lnTo>
                                  <a:pt x="7085" y="4052"/>
                                </a:lnTo>
                                <a:lnTo>
                                  <a:pt x="7131" y="4072"/>
                                </a:lnTo>
                                <a:lnTo>
                                  <a:pt x="7178" y="4092"/>
                                </a:lnTo>
                                <a:lnTo>
                                  <a:pt x="7223" y="4109"/>
                                </a:lnTo>
                                <a:lnTo>
                                  <a:pt x="7269" y="4124"/>
                                </a:lnTo>
                                <a:lnTo>
                                  <a:pt x="7315" y="4138"/>
                                </a:lnTo>
                                <a:lnTo>
                                  <a:pt x="7361" y="4151"/>
                                </a:lnTo>
                                <a:lnTo>
                                  <a:pt x="7407" y="4162"/>
                                </a:lnTo>
                                <a:lnTo>
                                  <a:pt x="7451" y="4171"/>
                                </a:lnTo>
                                <a:lnTo>
                                  <a:pt x="7495" y="4179"/>
                                </a:lnTo>
                                <a:lnTo>
                                  <a:pt x="7539" y="4185"/>
                                </a:lnTo>
                                <a:lnTo>
                                  <a:pt x="7584" y="4189"/>
                                </a:lnTo>
                                <a:lnTo>
                                  <a:pt x="7626" y="4194"/>
                                </a:lnTo>
                                <a:lnTo>
                                  <a:pt x="7669" y="4195"/>
                                </a:lnTo>
                                <a:lnTo>
                                  <a:pt x="7696" y="4196"/>
                                </a:lnTo>
                                <a:lnTo>
                                  <a:pt x="7722" y="4196"/>
                                </a:lnTo>
                                <a:lnTo>
                                  <a:pt x="7749" y="4195"/>
                                </a:lnTo>
                                <a:lnTo>
                                  <a:pt x="7775" y="4194"/>
                                </a:lnTo>
                                <a:lnTo>
                                  <a:pt x="7826" y="4190"/>
                                </a:lnTo>
                                <a:lnTo>
                                  <a:pt x="7875" y="4184"/>
                                </a:lnTo>
                                <a:lnTo>
                                  <a:pt x="7923" y="4176"/>
                                </a:lnTo>
                                <a:lnTo>
                                  <a:pt x="7969" y="4167"/>
                                </a:lnTo>
                                <a:lnTo>
                                  <a:pt x="7992" y="4161"/>
                                </a:lnTo>
                                <a:lnTo>
                                  <a:pt x="8014" y="4156"/>
                                </a:lnTo>
                                <a:lnTo>
                                  <a:pt x="8035" y="4149"/>
                                </a:lnTo>
                                <a:lnTo>
                                  <a:pt x="8056" y="4143"/>
                                </a:lnTo>
                                <a:lnTo>
                                  <a:pt x="8076" y="4135"/>
                                </a:lnTo>
                                <a:lnTo>
                                  <a:pt x="8097" y="4128"/>
                                </a:lnTo>
                                <a:lnTo>
                                  <a:pt x="8116" y="4120"/>
                                </a:lnTo>
                                <a:lnTo>
                                  <a:pt x="8135" y="4111"/>
                                </a:lnTo>
                                <a:lnTo>
                                  <a:pt x="8153" y="4103"/>
                                </a:lnTo>
                                <a:lnTo>
                                  <a:pt x="8170" y="4094"/>
                                </a:lnTo>
                                <a:lnTo>
                                  <a:pt x="8187" y="4084"/>
                                </a:lnTo>
                                <a:lnTo>
                                  <a:pt x="8204" y="4075"/>
                                </a:lnTo>
                                <a:lnTo>
                                  <a:pt x="8220" y="4065"/>
                                </a:lnTo>
                                <a:lnTo>
                                  <a:pt x="8235" y="4054"/>
                                </a:lnTo>
                                <a:lnTo>
                                  <a:pt x="8249" y="4043"/>
                                </a:lnTo>
                                <a:lnTo>
                                  <a:pt x="8263" y="4032"/>
                                </a:lnTo>
                                <a:lnTo>
                                  <a:pt x="8276" y="4021"/>
                                </a:lnTo>
                                <a:lnTo>
                                  <a:pt x="8289" y="4010"/>
                                </a:lnTo>
                                <a:lnTo>
                                  <a:pt x="8301" y="3998"/>
                                </a:lnTo>
                                <a:lnTo>
                                  <a:pt x="8312" y="3986"/>
                                </a:lnTo>
                                <a:lnTo>
                                  <a:pt x="8321" y="3975"/>
                                </a:lnTo>
                                <a:lnTo>
                                  <a:pt x="8330" y="3963"/>
                                </a:lnTo>
                                <a:lnTo>
                                  <a:pt x="8338" y="3952"/>
                                </a:lnTo>
                                <a:lnTo>
                                  <a:pt x="8345" y="3940"/>
                                </a:lnTo>
                                <a:lnTo>
                                  <a:pt x="8352" y="3928"/>
                                </a:lnTo>
                                <a:lnTo>
                                  <a:pt x="8358" y="3916"/>
                                </a:lnTo>
                                <a:lnTo>
                                  <a:pt x="8365" y="3904"/>
                                </a:lnTo>
                                <a:lnTo>
                                  <a:pt x="8369" y="3893"/>
                                </a:lnTo>
                                <a:lnTo>
                                  <a:pt x="8373" y="3897"/>
                                </a:lnTo>
                                <a:lnTo>
                                  <a:pt x="8378" y="3902"/>
                                </a:lnTo>
                                <a:lnTo>
                                  <a:pt x="8386" y="3913"/>
                                </a:lnTo>
                                <a:lnTo>
                                  <a:pt x="8393" y="3926"/>
                                </a:lnTo>
                                <a:lnTo>
                                  <a:pt x="8399" y="3938"/>
                                </a:lnTo>
                                <a:lnTo>
                                  <a:pt x="8402" y="3952"/>
                                </a:lnTo>
                                <a:lnTo>
                                  <a:pt x="8406" y="3965"/>
                                </a:lnTo>
                                <a:lnTo>
                                  <a:pt x="8407" y="3979"/>
                                </a:lnTo>
                                <a:lnTo>
                                  <a:pt x="8407" y="3993"/>
                                </a:lnTo>
                                <a:lnTo>
                                  <a:pt x="8405" y="4008"/>
                                </a:lnTo>
                                <a:lnTo>
                                  <a:pt x="8401" y="4023"/>
                                </a:lnTo>
                                <a:lnTo>
                                  <a:pt x="8396" y="4038"/>
                                </a:lnTo>
                                <a:lnTo>
                                  <a:pt x="8389" y="4053"/>
                                </a:lnTo>
                                <a:lnTo>
                                  <a:pt x="8382" y="4068"/>
                                </a:lnTo>
                                <a:lnTo>
                                  <a:pt x="8373" y="4083"/>
                                </a:lnTo>
                                <a:lnTo>
                                  <a:pt x="8362" y="4099"/>
                                </a:lnTo>
                                <a:lnTo>
                                  <a:pt x="8351" y="4115"/>
                                </a:lnTo>
                                <a:lnTo>
                                  <a:pt x="8337" y="4131"/>
                                </a:lnTo>
                                <a:lnTo>
                                  <a:pt x="8322" y="4135"/>
                                </a:lnTo>
                                <a:lnTo>
                                  <a:pt x="8308" y="4140"/>
                                </a:lnTo>
                                <a:lnTo>
                                  <a:pt x="8294" y="4143"/>
                                </a:lnTo>
                                <a:lnTo>
                                  <a:pt x="8281" y="4146"/>
                                </a:lnTo>
                                <a:lnTo>
                                  <a:pt x="8268" y="4147"/>
                                </a:lnTo>
                                <a:lnTo>
                                  <a:pt x="8254" y="4149"/>
                                </a:lnTo>
                                <a:lnTo>
                                  <a:pt x="8243" y="4150"/>
                                </a:lnTo>
                                <a:lnTo>
                                  <a:pt x="8230" y="4150"/>
                                </a:lnTo>
                                <a:lnTo>
                                  <a:pt x="8217" y="4150"/>
                                </a:lnTo>
                                <a:lnTo>
                                  <a:pt x="8205" y="4149"/>
                                </a:lnTo>
                                <a:lnTo>
                                  <a:pt x="8193" y="4147"/>
                                </a:lnTo>
                                <a:lnTo>
                                  <a:pt x="8181" y="4146"/>
                                </a:lnTo>
                                <a:lnTo>
                                  <a:pt x="8169" y="4143"/>
                                </a:lnTo>
                                <a:lnTo>
                                  <a:pt x="8157" y="4140"/>
                                </a:lnTo>
                                <a:lnTo>
                                  <a:pt x="8146" y="4136"/>
                                </a:lnTo>
                                <a:lnTo>
                                  <a:pt x="8135" y="4132"/>
                                </a:lnTo>
                                <a:lnTo>
                                  <a:pt x="8123" y="4141"/>
                                </a:lnTo>
                                <a:lnTo>
                                  <a:pt x="8110" y="4149"/>
                                </a:lnTo>
                                <a:lnTo>
                                  <a:pt x="8096" y="4158"/>
                                </a:lnTo>
                                <a:lnTo>
                                  <a:pt x="8079" y="4164"/>
                                </a:lnTo>
                                <a:lnTo>
                                  <a:pt x="8115" y="4180"/>
                                </a:lnTo>
                                <a:lnTo>
                                  <a:pt x="8151" y="4194"/>
                                </a:lnTo>
                                <a:lnTo>
                                  <a:pt x="8169" y="4199"/>
                                </a:lnTo>
                                <a:lnTo>
                                  <a:pt x="8187" y="4205"/>
                                </a:lnTo>
                                <a:lnTo>
                                  <a:pt x="8206" y="4210"/>
                                </a:lnTo>
                                <a:lnTo>
                                  <a:pt x="8224" y="4214"/>
                                </a:lnTo>
                                <a:lnTo>
                                  <a:pt x="8243" y="4218"/>
                                </a:lnTo>
                                <a:lnTo>
                                  <a:pt x="8260" y="4220"/>
                                </a:lnTo>
                                <a:lnTo>
                                  <a:pt x="8278" y="4222"/>
                                </a:lnTo>
                                <a:lnTo>
                                  <a:pt x="8295" y="4224"/>
                                </a:lnTo>
                                <a:lnTo>
                                  <a:pt x="8314" y="4224"/>
                                </a:lnTo>
                                <a:lnTo>
                                  <a:pt x="8331" y="4224"/>
                                </a:lnTo>
                                <a:lnTo>
                                  <a:pt x="8347" y="4223"/>
                                </a:lnTo>
                                <a:lnTo>
                                  <a:pt x="8364" y="4221"/>
                                </a:lnTo>
                                <a:lnTo>
                                  <a:pt x="8380" y="4218"/>
                                </a:lnTo>
                                <a:lnTo>
                                  <a:pt x="8396" y="4214"/>
                                </a:lnTo>
                                <a:lnTo>
                                  <a:pt x="8411" y="4209"/>
                                </a:lnTo>
                                <a:lnTo>
                                  <a:pt x="8425" y="4203"/>
                                </a:lnTo>
                                <a:lnTo>
                                  <a:pt x="8439" y="4197"/>
                                </a:lnTo>
                                <a:lnTo>
                                  <a:pt x="8452" y="4188"/>
                                </a:lnTo>
                                <a:lnTo>
                                  <a:pt x="8465" y="4180"/>
                                </a:lnTo>
                                <a:lnTo>
                                  <a:pt x="8477" y="4170"/>
                                </a:lnTo>
                                <a:lnTo>
                                  <a:pt x="8488" y="4158"/>
                                </a:lnTo>
                                <a:lnTo>
                                  <a:pt x="8499" y="4146"/>
                                </a:lnTo>
                                <a:lnTo>
                                  <a:pt x="8507" y="4132"/>
                                </a:lnTo>
                                <a:lnTo>
                                  <a:pt x="8516" y="4117"/>
                                </a:lnTo>
                                <a:lnTo>
                                  <a:pt x="8523" y="4101"/>
                                </a:lnTo>
                                <a:lnTo>
                                  <a:pt x="8530" y="4083"/>
                                </a:lnTo>
                                <a:lnTo>
                                  <a:pt x="8535" y="4065"/>
                                </a:lnTo>
                                <a:lnTo>
                                  <a:pt x="8540" y="4044"/>
                                </a:lnTo>
                                <a:lnTo>
                                  <a:pt x="8542" y="4027"/>
                                </a:lnTo>
                                <a:lnTo>
                                  <a:pt x="8543" y="4011"/>
                                </a:lnTo>
                                <a:lnTo>
                                  <a:pt x="8541" y="3994"/>
                                </a:lnTo>
                                <a:lnTo>
                                  <a:pt x="8537" y="3978"/>
                                </a:lnTo>
                                <a:lnTo>
                                  <a:pt x="8532" y="3963"/>
                                </a:lnTo>
                                <a:lnTo>
                                  <a:pt x="8526" y="3948"/>
                                </a:lnTo>
                                <a:lnTo>
                                  <a:pt x="8517" y="3934"/>
                                </a:lnTo>
                                <a:lnTo>
                                  <a:pt x="8507" y="3920"/>
                                </a:lnTo>
                                <a:lnTo>
                                  <a:pt x="8496" y="3908"/>
                                </a:lnTo>
                                <a:lnTo>
                                  <a:pt x="8484" y="3896"/>
                                </a:lnTo>
                                <a:lnTo>
                                  <a:pt x="8470" y="3884"/>
                                </a:lnTo>
                                <a:lnTo>
                                  <a:pt x="8456" y="3873"/>
                                </a:lnTo>
                                <a:lnTo>
                                  <a:pt x="8440" y="3862"/>
                                </a:lnTo>
                                <a:lnTo>
                                  <a:pt x="8423" y="3851"/>
                                </a:lnTo>
                                <a:lnTo>
                                  <a:pt x="8405" y="3842"/>
                                </a:lnTo>
                                <a:lnTo>
                                  <a:pt x="8385" y="3832"/>
                                </a:lnTo>
                                <a:lnTo>
                                  <a:pt x="8387" y="3810"/>
                                </a:lnTo>
                                <a:lnTo>
                                  <a:pt x="8387" y="3788"/>
                                </a:lnTo>
                                <a:lnTo>
                                  <a:pt x="8385" y="3765"/>
                                </a:lnTo>
                                <a:lnTo>
                                  <a:pt x="8382" y="3742"/>
                                </a:lnTo>
                                <a:lnTo>
                                  <a:pt x="8375" y="3719"/>
                                </a:lnTo>
                                <a:lnTo>
                                  <a:pt x="8368" y="3695"/>
                                </a:lnTo>
                                <a:lnTo>
                                  <a:pt x="8357" y="3672"/>
                                </a:lnTo>
                                <a:lnTo>
                                  <a:pt x="8345" y="3649"/>
                                </a:lnTo>
                                <a:lnTo>
                                  <a:pt x="8330" y="3625"/>
                                </a:lnTo>
                                <a:lnTo>
                                  <a:pt x="8314" y="3601"/>
                                </a:lnTo>
                                <a:lnTo>
                                  <a:pt x="8294" y="3576"/>
                                </a:lnTo>
                                <a:lnTo>
                                  <a:pt x="8273" y="3552"/>
                                </a:lnTo>
                                <a:lnTo>
                                  <a:pt x="8249" y="3529"/>
                                </a:lnTo>
                                <a:lnTo>
                                  <a:pt x="8222" y="3505"/>
                                </a:lnTo>
                                <a:lnTo>
                                  <a:pt x="8194" y="3481"/>
                                </a:lnTo>
                                <a:lnTo>
                                  <a:pt x="8162" y="3457"/>
                                </a:lnTo>
                                <a:lnTo>
                                  <a:pt x="8144" y="3446"/>
                                </a:lnTo>
                                <a:lnTo>
                                  <a:pt x="8112" y="3426"/>
                                </a:lnTo>
                                <a:lnTo>
                                  <a:pt x="8070" y="3401"/>
                                </a:lnTo>
                                <a:lnTo>
                                  <a:pt x="8023" y="3375"/>
                                </a:lnTo>
                                <a:lnTo>
                                  <a:pt x="7981" y="3351"/>
                                </a:lnTo>
                                <a:lnTo>
                                  <a:pt x="7948" y="3334"/>
                                </a:lnTo>
                                <a:lnTo>
                                  <a:pt x="7936" y="3328"/>
                                </a:lnTo>
                                <a:lnTo>
                                  <a:pt x="7929" y="3326"/>
                                </a:lnTo>
                                <a:lnTo>
                                  <a:pt x="7928" y="3327"/>
                                </a:lnTo>
                                <a:lnTo>
                                  <a:pt x="7928" y="3328"/>
                                </a:lnTo>
                                <a:lnTo>
                                  <a:pt x="7930" y="3330"/>
                                </a:lnTo>
                                <a:lnTo>
                                  <a:pt x="7934" y="3334"/>
                                </a:lnTo>
                                <a:lnTo>
                                  <a:pt x="7917" y="3381"/>
                                </a:lnTo>
                                <a:lnTo>
                                  <a:pt x="7955" y="3398"/>
                                </a:lnTo>
                                <a:lnTo>
                                  <a:pt x="7992" y="3415"/>
                                </a:lnTo>
                                <a:lnTo>
                                  <a:pt x="8025" y="3432"/>
                                </a:lnTo>
                                <a:lnTo>
                                  <a:pt x="8059" y="3450"/>
                                </a:lnTo>
                                <a:lnTo>
                                  <a:pt x="8089" y="3467"/>
                                </a:lnTo>
                                <a:lnTo>
                                  <a:pt x="8118" y="3485"/>
                                </a:lnTo>
                                <a:lnTo>
                                  <a:pt x="8145" y="3503"/>
                                </a:lnTo>
                                <a:lnTo>
                                  <a:pt x="8170" y="3521"/>
                                </a:lnTo>
                                <a:lnTo>
                                  <a:pt x="8194" y="3538"/>
                                </a:lnTo>
                                <a:lnTo>
                                  <a:pt x="8217" y="3557"/>
                                </a:lnTo>
                                <a:lnTo>
                                  <a:pt x="8236" y="3575"/>
                                </a:lnTo>
                                <a:lnTo>
                                  <a:pt x="8253" y="3594"/>
                                </a:lnTo>
                                <a:lnTo>
                                  <a:pt x="8270" y="3612"/>
                                </a:lnTo>
                                <a:lnTo>
                                  <a:pt x="8284" y="3630"/>
                                </a:lnTo>
                                <a:lnTo>
                                  <a:pt x="8295" y="3649"/>
                                </a:lnTo>
                                <a:lnTo>
                                  <a:pt x="8306" y="3667"/>
                                </a:lnTo>
                                <a:lnTo>
                                  <a:pt x="8315" y="3686"/>
                                </a:lnTo>
                                <a:lnTo>
                                  <a:pt x="8321" y="3704"/>
                                </a:lnTo>
                                <a:lnTo>
                                  <a:pt x="8327" y="3721"/>
                                </a:lnTo>
                                <a:lnTo>
                                  <a:pt x="8330" y="3740"/>
                                </a:lnTo>
                                <a:lnTo>
                                  <a:pt x="8332" y="3757"/>
                                </a:lnTo>
                                <a:lnTo>
                                  <a:pt x="8332" y="3775"/>
                                </a:lnTo>
                                <a:lnTo>
                                  <a:pt x="8331" y="3792"/>
                                </a:lnTo>
                                <a:lnTo>
                                  <a:pt x="8329" y="3809"/>
                                </a:lnTo>
                                <a:lnTo>
                                  <a:pt x="8306" y="3803"/>
                                </a:lnTo>
                                <a:lnTo>
                                  <a:pt x="8284" y="3795"/>
                                </a:lnTo>
                                <a:lnTo>
                                  <a:pt x="8260" y="3789"/>
                                </a:lnTo>
                                <a:lnTo>
                                  <a:pt x="8236" y="3783"/>
                                </a:lnTo>
                                <a:lnTo>
                                  <a:pt x="8210" y="3778"/>
                                </a:lnTo>
                                <a:lnTo>
                                  <a:pt x="8184" y="3773"/>
                                </a:lnTo>
                                <a:lnTo>
                                  <a:pt x="8158" y="3769"/>
                                </a:lnTo>
                                <a:lnTo>
                                  <a:pt x="8130" y="3766"/>
                                </a:lnTo>
                                <a:lnTo>
                                  <a:pt x="8102" y="3763"/>
                                </a:lnTo>
                                <a:lnTo>
                                  <a:pt x="8073" y="3760"/>
                                </a:lnTo>
                                <a:lnTo>
                                  <a:pt x="8043" y="3759"/>
                                </a:lnTo>
                                <a:lnTo>
                                  <a:pt x="8013" y="3758"/>
                                </a:lnTo>
                                <a:lnTo>
                                  <a:pt x="7982" y="3757"/>
                                </a:lnTo>
                                <a:lnTo>
                                  <a:pt x="7950" y="3757"/>
                                </a:lnTo>
                                <a:lnTo>
                                  <a:pt x="7917" y="3758"/>
                                </a:lnTo>
                                <a:lnTo>
                                  <a:pt x="7885" y="3760"/>
                                </a:lnTo>
                                <a:lnTo>
                                  <a:pt x="7880" y="3736"/>
                                </a:lnTo>
                                <a:lnTo>
                                  <a:pt x="7875" y="3711"/>
                                </a:lnTo>
                                <a:lnTo>
                                  <a:pt x="7872" y="3686"/>
                                </a:lnTo>
                                <a:lnTo>
                                  <a:pt x="7869" y="3661"/>
                                </a:lnTo>
                                <a:lnTo>
                                  <a:pt x="7867" y="3635"/>
                                </a:lnTo>
                                <a:lnTo>
                                  <a:pt x="7866" y="3610"/>
                                </a:lnTo>
                                <a:lnTo>
                                  <a:pt x="7865" y="3584"/>
                                </a:lnTo>
                                <a:lnTo>
                                  <a:pt x="7865" y="3558"/>
                                </a:lnTo>
                                <a:lnTo>
                                  <a:pt x="7866" y="3524"/>
                                </a:lnTo>
                                <a:lnTo>
                                  <a:pt x="7869" y="3490"/>
                                </a:lnTo>
                                <a:lnTo>
                                  <a:pt x="7873" y="3456"/>
                                </a:lnTo>
                                <a:lnTo>
                                  <a:pt x="7878" y="3421"/>
                                </a:lnTo>
                                <a:lnTo>
                                  <a:pt x="7885" y="3388"/>
                                </a:lnTo>
                                <a:lnTo>
                                  <a:pt x="7893" y="3354"/>
                                </a:lnTo>
                                <a:lnTo>
                                  <a:pt x="7902" y="3321"/>
                                </a:lnTo>
                                <a:lnTo>
                                  <a:pt x="7913" y="3288"/>
                                </a:lnTo>
                                <a:lnTo>
                                  <a:pt x="7926" y="3256"/>
                                </a:lnTo>
                                <a:lnTo>
                                  <a:pt x="7940" y="3224"/>
                                </a:lnTo>
                                <a:lnTo>
                                  <a:pt x="7955" y="3194"/>
                                </a:lnTo>
                                <a:lnTo>
                                  <a:pt x="7971" y="3164"/>
                                </a:lnTo>
                                <a:lnTo>
                                  <a:pt x="7991" y="3134"/>
                                </a:lnTo>
                                <a:lnTo>
                                  <a:pt x="8010" y="3106"/>
                                </a:lnTo>
                                <a:lnTo>
                                  <a:pt x="8032" y="3079"/>
                                </a:lnTo>
                                <a:lnTo>
                                  <a:pt x="8055" y="3052"/>
                                </a:lnTo>
                                <a:lnTo>
                                  <a:pt x="8069" y="3036"/>
                                </a:lnTo>
                                <a:lnTo>
                                  <a:pt x="8084" y="3021"/>
                                </a:lnTo>
                                <a:lnTo>
                                  <a:pt x="8099" y="3006"/>
                                </a:lnTo>
                                <a:lnTo>
                                  <a:pt x="8115" y="2991"/>
                                </a:lnTo>
                                <a:lnTo>
                                  <a:pt x="8131" y="2978"/>
                                </a:lnTo>
                                <a:lnTo>
                                  <a:pt x="8149" y="2965"/>
                                </a:lnTo>
                                <a:lnTo>
                                  <a:pt x="8166" y="2954"/>
                                </a:lnTo>
                                <a:lnTo>
                                  <a:pt x="8183" y="2943"/>
                                </a:lnTo>
                                <a:lnTo>
                                  <a:pt x="8640" y="3401"/>
                                </a:lnTo>
                                <a:lnTo>
                                  <a:pt x="9104" y="2935"/>
                                </a:lnTo>
                                <a:lnTo>
                                  <a:pt x="9121" y="2946"/>
                                </a:lnTo>
                                <a:lnTo>
                                  <a:pt x="9137" y="2958"/>
                                </a:lnTo>
                                <a:lnTo>
                                  <a:pt x="9153" y="2970"/>
                                </a:lnTo>
                                <a:lnTo>
                                  <a:pt x="9168" y="2983"/>
                                </a:lnTo>
                                <a:lnTo>
                                  <a:pt x="9183" y="2996"/>
                                </a:lnTo>
                                <a:lnTo>
                                  <a:pt x="9197" y="3010"/>
                                </a:lnTo>
                                <a:lnTo>
                                  <a:pt x="9211" y="3025"/>
                                </a:lnTo>
                                <a:lnTo>
                                  <a:pt x="9224" y="3041"/>
                                </a:lnTo>
                                <a:lnTo>
                                  <a:pt x="9247" y="3066"/>
                                </a:lnTo>
                                <a:lnTo>
                                  <a:pt x="9269" y="3093"/>
                                </a:lnTo>
                                <a:lnTo>
                                  <a:pt x="9288" y="3120"/>
                                </a:lnTo>
                                <a:lnTo>
                                  <a:pt x="9306" y="3149"/>
                                </a:lnTo>
                                <a:lnTo>
                                  <a:pt x="9323" y="3178"/>
                                </a:lnTo>
                                <a:lnTo>
                                  <a:pt x="9338" y="3208"/>
                                </a:lnTo>
                                <a:lnTo>
                                  <a:pt x="9352" y="3238"/>
                                </a:lnTo>
                                <a:lnTo>
                                  <a:pt x="9364" y="3270"/>
                                </a:lnTo>
                                <a:lnTo>
                                  <a:pt x="9386" y="3259"/>
                                </a:lnTo>
                                <a:lnTo>
                                  <a:pt x="9407" y="3251"/>
                                </a:lnTo>
                                <a:lnTo>
                                  <a:pt x="9427" y="3245"/>
                                </a:lnTo>
                                <a:lnTo>
                                  <a:pt x="9446" y="3241"/>
                                </a:lnTo>
                                <a:lnTo>
                                  <a:pt x="9462" y="3236"/>
                                </a:lnTo>
                                <a:lnTo>
                                  <a:pt x="9476" y="3232"/>
                                </a:lnTo>
                                <a:lnTo>
                                  <a:pt x="9488" y="3228"/>
                                </a:lnTo>
                                <a:lnTo>
                                  <a:pt x="9496" y="3223"/>
                                </a:lnTo>
                                <a:lnTo>
                                  <a:pt x="9483" y="3193"/>
                                </a:lnTo>
                                <a:lnTo>
                                  <a:pt x="9469" y="3163"/>
                                </a:lnTo>
                                <a:lnTo>
                                  <a:pt x="9454" y="3133"/>
                                </a:lnTo>
                                <a:lnTo>
                                  <a:pt x="9438" y="3104"/>
                                </a:lnTo>
                                <a:lnTo>
                                  <a:pt x="9420" y="3076"/>
                                </a:lnTo>
                                <a:lnTo>
                                  <a:pt x="9400" y="3049"/>
                                </a:lnTo>
                                <a:lnTo>
                                  <a:pt x="9379" y="3023"/>
                                </a:lnTo>
                                <a:lnTo>
                                  <a:pt x="9357" y="2998"/>
                                </a:lnTo>
                                <a:lnTo>
                                  <a:pt x="9338" y="2977"/>
                                </a:lnTo>
                                <a:lnTo>
                                  <a:pt x="9317" y="2959"/>
                                </a:lnTo>
                                <a:lnTo>
                                  <a:pt x="9297" y="2941"/>
                                </a:lnTo>
                                <a:lnTo>
                                  <a:pt x="9275" y="2923"/>
                                </a:lnTo>
                                <a:lnTo>
                                  <a:pt x="9251" y="2907"/>
                                </a:lnTo>
                                <a:lnTo>
                                  <a:pt x="9228" y="2891"/>
                                </a:lnTo>
                                <a:lnTo>
                                  <a:pt x="9203" y="2877"/>
                                </a:lnTo>
                                <a:lnTo>
                                  <a:pt x="9177" y="2863"/>
                                </a:lnTo>
                                <a:lnTo>
                                  <a:pt x="9433" y="2606"/>
                                </a:lnTo>
                                <a:lnTo>
                                  <a:pt x="9020" y="2183"/>
                                </a:lnTo>
                                <a:lnTo>
                                  <a:pt x="9024" y="2204"/>
                                </a:lnTo>
                                <a:lnTo>
                                  <a:pt x="9027" y="2225"/>
                                </a:lnTo>
                                <a:lnTo>
                                  <a:pt x="9029" y="2246"/>
                                </a:lnTo>
                                <a:lnTo>
                                  <a:pt x="9030" y="2268"/>
                                </a:lnTo>
                                <a:lnTo>
                                  <a:pt x="9030" y="2290"/>
                                </a:lnTo>
                                <a:lnTo>
                                  <a:pt x="9031" y="2310"/>
                                </a:lnTo>
                                <a:lnTo>
                                  <a:pt x="9032" y="2332"/>
                                </a:lnTo>
                                <a:lnTo>
                                  <a:pt x="9033" y="2352"/>
                                </a:lnTo>
                                <a:lnTo>
                                  <a:pt x="9282" y="2606"/>
                                </a:lnTo>
                                <a:lnTo>
                                  <a:pt x="9070" y="2818"/>
                                </a:lnTo>
                                <a:lnTo>
                                  <a:pt x="9057" y="2814"/>
                                </a:lnTo>
                                <a:lnTo>
                                  <a:pt x="9045" y="2811"/>
                                </a:lnTo>
                                <a:lnTo>
                                  <a:pt x="9032" y="2807"/>
                                </a:lnTo>
                                <a:lnTo>
                                  <a:pt x="9019" y="2804"/>
                                </a:lnTo>
                                <a:close/>
                                <a:moveTo>
                                  <a:pt x="7794" y="1058"/>
                                </a:moveTo>
                                <a:lnTo>
                                  <a:pt x="7795" y="1051"/>
                                </a:lnTo>
                                <a:lnTo>
                                  <a:pt x="7794" y="1043"/>
                                </a:lnTo>
                                <a:lnTo>
                                  <a:pt x="7793" y="1034"/>
                                </a:lnTo>
                                <a:lnTo>
                                  <a:pt x="7792" y="1027"/>
                                </a:lnTo>
                                <a:lnTo>
                                  <a:pt x="7789" y="1020"/>
                                </a:lnTo>
                                <a:lnTo>
                                  <a:pt x="7787" y="1013"/>
                                </a:lnTo>
                                <a:lnTo>
                                  <a:pt x="7782" y="1005"/>
                                </a:lnTo>
                                <a:lnTo>
                                  <a:pt x="7778" y="999"/>
                                </a:lnTo>
                                <a:lnTo>
                                  <a:pt x="7772" y="991"/>
                                </a:lnTo>
                                <a:lnTo>
                                  <a:pt x="7765" y="983"/>
                                </a:lnTo>
                                <a:lnTo>
                                  <a:pt x="7758" y="977"/>
                                </a:lnTo>
                                <a:lnTo>
                                  <a:pt x="7749" y="970"/>
                                </a:lnTo>
                                <a:lnTo>
                                  <a:pt x="7739" y="964"/>
                                </a:lnTo>
                                <a:lnTo>
                                  <a:pt x="7728" y="957"/>
                                </a:lnTo>
                                <a:lnTo>
                                  <a:pt x="7717" y="952"/>
                                </a:lnTo>
                                <a:lnTo>
                                  <a:pt x="7704" y="948"/>
                                </a:lnTo>
                                <a:lnTo>
                                  <a:pt x="7691" y="943"/>
                                </a:lnTo>
                                <a:lnTo>
                                  <a:pt x="7677" y="939"/>
                                </a:lnTo>
                                <a:lnTo>
                                  <a:pt x="7660" y="936"/>
                                </a:lnTo>
                                <a:lnTo>
                                  <a:pt x="7644" y="933"/>
                                </a:lnTo>
                                <a:lnTo>
                                  <a:pt x="7627" y="930"/>
                                </a:lnTo>
                                <a:lnTo>
                                  <a:pt x="7609" y="929"/>
                                </a:lnTo>
                                <a:lnTo>
                                  <a:pt x="7590" y="928"/>
                                </a:lnTo>
                                <a:lnTo>
                                  <a:pt x="7570" y="927"/>
                                </a:lnTo>
                                <a:lnTo>
                                  <a:pt x="7464" y="975"/>
                                </a:lnTo>
                                <a:lnTo>
                                  <a:pt x="7481" y="975"/>
                                </a:lnTo>
                                <a:lnTo>
                                  <a:pt x="7497" y="976"/>
                                </a:lnTo>
                                <a:lnTo>
                                  <a:pt x="7512" y="978"/>
                                </a:lnTo>
                                <a:lnTo>
                                  <a:pt x="7528" y="979"/>
                                </a:lnTo>
                                <a:lnTo>
                                  <a:pt x="7542" y="982"/>
                                </a:lnTo>
                                <a:lnTo>
                                  <a:pt x="7555" y="986"/>
                                </a:lnTo>
                                <a:lnTo>
                                  <a:pt x="7568" y="989"/>
                                </a:lnTo>
                                <a:lnTo>
                                  <a:pt x="7578" y="993"/>
                                </a:lnTo>
                                <a:lnTo>
                                  <a:pt x="7589" y="998"/>
                                </a:lnTo>
                                <a:lnTo>
                                  <a:pt x="7600" y="1002"/>
                                </a:lnTo>
                                <a:lnTo>
                                  <a:pt x="7609" y="1007"/>
                                </a:lnTo>
                                <a:lnTo>
                                  <a:pt x="7617" y="1013"/>
                                </a:lnTo>
                                <a:lnTo>
                                  <a:pt x="7625" y="1019"/>
                                </a:lnTo>
                                <a:lnTo>
                                  <a:pt x="7632" y="1026"/>
                                </a:lnTo>
                                <a:lnTo>
                                  <a:pt x="7639" y="1032"/>
                                </a:lnTo>
                                <a:lnTo>
                                  <a:pt x="7644" y="1039"/>
                                </a:lnTo>
                                <a:lnTo>
                                  <a:pt x="7649" y="1047"/>
                                </a:lnTo>
                                <a:lnTo>
                                  <a:pt x="7653" y="1056"/>
                                </a:lnTo>
                                <a:lnTo>
                                  <a:pt x="7656" y="1065"/>
                                </a:lnTo>
                                <a:lnTo>
                                  <a:pt x="7658" y="1073"/>
                                </a:lnTo>
                                <a:lnTo>
                                  <a:pt x="7659" y="1082"/>
                                </a:lnTo>
                                <a:lnTo>
                                  <a:pt x="7659" y="1092"/>
                                </a:lnTo>
                                <a:lnTo>
                                  <a:pt x="7658" y="1101"/>
                                </a:lnTo>
                                <a:lnTo>
                                  <a:pt x="7657" y="1110"/>
                                </a:lnTo>
                                <a:lnTo>
                                  <a:pt x="7654" y="1120"/>
                                </a:lnTo>
                                <a:lnTo>
                                  <a:pt x="7651" y="1130"/>
                                </a:lnTo>
                                <a:lnTo>
                                  <a:pt x="7645" y="1139"/>
                                </a:lnTo>
                                <a:lnTo>
                                  <a:pt x="7640" y="1148"/>
                                </a:lnTo>
                                <a:lnTo>
                                  <a:pt x="7633" y="1158"/>
                                </a:lnTo>
                                <a:lnTo>
                                  <a:pt x="7626" y="1166"/>
                                </a:lnTo>
                                <a:lnTo>
                                  <a:pt x="7617" y="1176"/>
                                </a:lnTo>
                                <a:lnTo>
                                  <a:pt x="7609" y="1185"/>
                                </a:lnTo>
                                <a:lnTo>
                                  <a:pt x="7596" y="1195"/>
                                </a:lnTo>
                                <a:lnTo>
                                  <a:pt x="7582" y="1204"/>
                                </a:lnTo>
                                <a:lnTo>
                                  <a:pt x="7565" y="1213"/>
                                </a:lnTo>
                                <a:lnTo>
                                  <a:pt x="7548" y="1222"/>
                                </a:lnTo>
                                <a:lnTo>
                                  <a:pt x="7529" y="1230"/>
                                </a:lnTo>
                                <a:lnTo>
                                  <a:pt x="7507" y="1237"/>
                                </a:lnTo>
                                <a:lnTo>
                                  <a:pt x="7483" y="1243"/>
                                </a:lnTo>
                                <a:lnTo>
                                  <a:pt x="7457" y="1250"/>
                                </a:lnTo>
                                <a:lnTo>
                                  <a:pt x="7430" y="1254"/>
                                </a:lnTo>
                                <a:lnTo>
                                  <a:pt x="7401" y="1257"/>
                                </a:lnTo>
                                <a:lnTo>
                                  <a:pt x="7370" y="1261"/>
                                </a:lnTo>
                                <a:lnTo>
                                  <a:pt x="7336" y="1262"/>
                                </a:lnTo>
                                <a:lnTo>
                                  <a:pt x="7302" y="1262"/>
                                </a:lnTo>
                                <a:lnTo>
                                  <a:pt x="7264" y="1261"/>
                                </a:lnTo>
                                <a:lnTo>
                                  <a:pt x="7225" y="1259"/>
                                </a:lnTo>
                                <a:lnTo>
                                  <a:pt x="7184" y="1255"/>
                                </a:lnTo>
                                <a:lnTo>
                                  <a:pt x="7153" y="1251"/>
                                </a:lnTo>
                                <a:lnTo>
                                  <a:pt x="7124" y="1244"/>
                                </a:lnTo>
                                <a:lnTo>
                                  <a:pt x="7097" y="1238"/>
                                </a:lnTo>
                                <a:lnTo>
                                  <a:pt x="7073" y="1229"/>
                                </a:lnTo>
                                <a:lnTo>
                                  <a:pt x="7050" y="1220"/>
                                </a:lnTo>
                                <a:lnTo>
                                  <a:pt x="7031" y="1210"/>
                                </a:lnTo>
                                <a:lnTo>
                                  <a:pt x="7022" y="1203"/>
                                </a:lnTo>
                                <a:lnTo>
                                  <a:pt x="7014" y="1198"/>
                                </a:lnTo>
                                <a:lnTo>
                                  <a:pt x="7006" y="1191"/>
                                </a:lnTo>
                                <a:lnTo>
                                  <a:pt x="6998" y="1185"/>
                                </a:lnTo>
                                <a:lnTo>
                                  <a:pt x="6992" y="1178"/>
                                </a:lnTo>
                                <a:lnTo>
                                  <a:pt x="6985" y="1172"/>
                                </a:lnTo>
                                <a:lnTo>
                                  <a:pt x="6980" y="1164"/>
                                </a:lnTo>
                                <a:lnTo>
                                  <a:pt x="6975" y="1157"/>
                                </a:lnTo>
                                <a:lnTo>
                                  <a:pt x="6970" y="1149"/>
                                </a:lnTo>
                                <a:lnTo>
                                  <a:pt x="6966" y="1142"/>
                                </a:lnTo>
                                <a:lnTo>
                                  <a:pt x="6963" y="1134"/>
                                </a:lnTo>
                                <a:lnTo>
                                  <a:pt x="6960" y="1125"/>
                                </a:lnTo>
                                <a:lnTo>
                                  <a:pt x="6955" y="1109"/>
                                </a:lnTo>
                                <a:lnTo>
                                  <a:pt x="6953" y="1091"/>
                                </a:lnTo>
                                <a:lnTo>
                                  <a:pt x="6952" y="1073"/>
                                </a:lnTo>
                                <a:lnTo>
                                  <a:pt x="6953" y="1054"/>
                                </a:lnTo>
                                <a:lnTo>
                                  <a:pt x="6956" y="1033"/>
                                </a:lnTo>
                                <a:lnTo>
                                  <a:pt x="6962" y="1012"/>
                                </a:lnTo>
                                <a:lnTo>
                                  <a:pt x="6970" y="989"/>
                                </a:lnTo>
                                <a:lnTo>
                                  <a:pt x="6980" y="966"/>
                                </a:lnTo>
                                <a:lnTo>
                                  <a:pt x="6992" y="943"/>
                                </a:lnTo>
                                <a:lnTo>
                                  <a:pt x="7005" y="921"/>
                                </a:lnTo>
                                <a:lnTo>
                                  <a:pt x="7021" y="898"/>
                                </a:lnTo>
                                <a:lnTo>
                                  <a:pt x="7038" y="874"/>
                                </a:lnTo>
                                <a:lnTo>
                                  <a:pt x="7057" y="851"/>
                                </a:lnTo>
                                <a:lnTo>
                                  <a:pt x="7078" y="829"/>
                                </a:lnTo>
                                <a:lnTo>
                                  <a:pt x="7100" y="806"/>
                                </a:lnTo>
                                <a:lnTo>
                                  <a:pt x="7124" y="783"/>
                                </a:lnTo>
                                <a:lnTo>
                                  <a:pt x="7150" y="760"/>
                                </a:lnTo>
                                <a:lnTo>
                                  <a:pt x="7177" y="739"/>
                                </a:lnTo>
                                <a:lnTo>
                                  <a:pt x="7205" y="718"/>
                                </a:lnTo>
                                <a:lnTo>
                                  <a:pt x="7234" y="698"/>
                                </a:lnTo>
                                <a:lnTo>
                                  <a:pt x="7260" y="680"/>
                                </a:lnTo>
                                <a:lnTo>
                                  <a:pt x="7287" y="664"/>
                                </a:lnTo>
                                <a:lnTo>
                                  <a:pt x="7315" y="649"/>
                                </a:lnTo>
                                <a:lnTo>
                                  <a:pt x="7344" y="634"/>
                                </a:lnTo>
                                <a:lnTo>
                                  <a:pt x="7373" y="620"/>
                                </a:lnTo>
                                <a:lnTo>
                                  <a:pt x="7403" y="607"/>
                                </a:lnTo>
                                <a:lnTo>
                                  <a:pt x="7434" y="594"/>
                                </a:lnTo>
                                <a:lnTo>
                                  <a:pt x="7466" y="583"/>
                                </a:lnTo>
                                <a:lnTo>
                                  <a:pt x="7497" y="573"/>
                                </a:lnTo>
                                <a:lnTo>
                                  <a:pt x="7530" y="564"/>
                                </a:lnTo>
                                <a:lnTo>
                                  <a:pt x="7563" y="557"/>
                                </a:lnTo>
                                <a:lnTo>
                                  <a:pt x="7597" y="550"/>
                                </a:lnTo>
                                <a:lnTo>
                                  <a:pt x="7630" y="545"/>
                                </a:lnTo>
                                <a:lnTo>
                                  <a:pt x="7664" y="542"/>
                                </a:lnTo>
                                <a:lnTo>
                                  <a:pt x="7698" y="539"/>
                                </a:lnTo>
                                <a:lnTo>
                                  <a:pt x="7732" y="539"/>
                                </a:lnTo>
                                <a:lnTo>
                                  <a:pt x="7760" y="539"/>
                                </a:lnTo>
                                <a:lnTo>
                                  <a:pt x="7788" y="542"/>
                                </a:lnTo>
                                <a:lnTo>
                                  <a:pt x="7816" y="544"/>
                                </a:lnTo>
                                <a:lnTo>
                                  <a:pt x="7844" y="547"/>
                                </a:lnTo>
                                <a:lnTo>
                                  <a:pt x="7872" y="551"/>
                                </a:lnTo>
                                <a:lnTo>
                                  <a:pt x="7900" y="557"/>
                                </a:lnTo>
                                <a:lnTo>
                                  <a:pt x="7928" y="563"/>
                                </a:lnTo>
                                <a:lnTo>
                                  <a:pt x="7956" y="571"/>
                                </a:lnTo>
                                <a:lnTo>
                                  <a:pt x="7984" y="579"/>
                                </a:lnTo>
                                <a:lnTo>
                                  <a:pt x="8013" y="589"/>
                                </a:lnTo>
                                <a:lnTo>
                                  <a:pt x="8041" y="600"/>
                                </a:lnTo>
                                <a:lnTo>
                                  <a:pt x="8069" y="612"/>
                                </a:lnTo>
                                <a:lnTo>
                                  <a:pt x="8096" y="624"/>
                                </a:lnTo>
                                <a:lnTo>
                                  <a:pt x="8124" y="639"/>
                                </a:lnTo>
                                <a:lnTo>
                                  <a:pt x="8151" y="654"/>
                                </a:lnTo>
                                <a:lnTo>
                                  <a:pt x="8178" y="670"/>
                                </a:lnTo>
                                <a:lnTo>
                                  <a:pt x="8149" y="703"/>
                                </a:lnTo>
                                <a:lnTo>
                                  <a:pt x="8119" y="733"/>
                                </a:lnTo>
                                <a:lnTo>
                                  <a:pt x="8090" y="760"/>
                                </a:lnTo>
                                <a:lnTo>
                                  <a:pt x="8062" y="785"/>
                                </a:lnTo>
                                <a:lnTo>
                                  <a:pt x="8023" y="818"/>
                                </a:lnTo>
                                <a:lnTo>
                                  <a:pt x="7986" y="849"/>
                                </a:lnTo>
                                <a:lnTo>
                                  <a:pt x="7949" y="882"/>
                                </a:lnTo>
                                <a:lnTo>
                                  <a:pt x="7913" y="915"/>
                                </a:lnTo>
                                <a:lnTo>
                                  <a:pt x="7896" y="931"/>
                                </a:lnTo>
                                <a:lnTo>
                                  <a:pt x="7880" y="949"/>
                                </a:lnTo>
                                <a:lnTo>
                                  <a:pt x="7863" y="966"/>
                                </a:lnTo>
                                <a:lnTo>
                                  <a:pt x="7848" y="983"/>
                                </a:lnTo>
                                <a:lnTo>
                                  <a:pt x="7834" y="1002"/>
                                </a:lnTo>
                                <a:lnTo>
                                  <a:pt x="7820" y="1020"/>
                                </a:lnTo>
                                <a:lnTo>
                                  <a:pt x="7807" y="1039"/>
                                </a:lnTo>
                                <a:lnTo>
                                  <a:pt x="7794" y="1058"/>
                                </a:lnTo>
                                <a:close/>
                                <a:moveTo>
                                  <a:pt x="8883" y="2839"/>
                                </a:moveTo>
                                <a:lnTo>
                                  <a:pt x="8856" y="2832"/>
                                </a:lnTo>
                                <a:lnTo>
                                  <a:pt x="8829" y="2826"/>
                                </a:lnTo>
                                <a:lnTo>
                                  <a:pt x="8802" y="2820"/>
                                </a:lnTo>
                                <a:lnTo>
                                  <a:pt x="8776" y="2815"/>
                                </a:lnTo>
                                <a:lnTo>
                                  <a:pt x="8802" y="2820"/>
                                </a:lnTo>
                                <a:lnTo>
                                  <a:pt x="8829" y="2826"/>
                                </a:lnTo>
                                <a:lnTo>
                                  <a:pt x="8856" y="2832"/>
                                </a:lnTo>
                                <a:lnTo>
                                  <a:pt x="8883" y="2839"/>
                                </a:lnTo>
                                <a:close/>
                                <a:moveTo>
                                  <a:pt x="8774" y="2815"/>
                                </a:moveTo>
                                <a:lnTo>
                                  <a:pt x="8765" y="2813"/>
                                </a:lnTo>
                                <a:lnTo>
                                  <a:pt x="8756" y="2812"/>
                                </a:lnTo>
                                <a:lnTo>
                                  <a:pt x="8765" y="2813"/>
                                </a:lnTo>
                                <a:lnTo>
                                  <a:pt x="8774" y="2815"/>
                                </a:lnTo>
                                <a:close/>
                                <a:moveTo>
                                  <a:pt x="8754" y="2812"/>
                                </a:moveTo>
                                <a:lnTo>
                                  <a:pt x="8737" y="2808"/>
                                </a:lnTo>
                                <a:lnTo>
                                  <a:pt x="8746" y="2810"/>
                                </a:lnTo>
                                <a:lnTo>
                                  <a:pt x="8754" y="2812"/>
                                </a:lnTo>
                                <a:close/>
                                <a:moveTo>
                                  <a:pt x="7029" y="3964"/>
                                </a:moveTo>
                                <a:lnTo>
                                  <a:pt x="7063" y="3958"/>
                                </a:lnTo>
                                <a:lnTo>
                                  <a:pt x="7099" y="3952"/>
                                </a:lnTo>
                                <a:lnTo>
                                  <a:pt x="7133" y="3947"/>
                                </a:lnTo>
                                <a:lnTo>
                                  <a:pt x="7169" y="3940"/>
                                </a:lnTo>
                                <a:lnTo>
                                  <a:pt x="7204" y="3934"/>
                                </a:lnTo>
                                <a:lnTo>
                                  <a:pt x="7238" y="3928"/>
                                </a:lnTo>
                                <a:lnTo>
                                  <a:pt x="7274" y="3922"/>
                                </a:lnTo>
                                <a:lnTo>
                                  <a:pt x="7308" y="3915"/>
                                </a:lnTo>
                                <a:lnTo>
                                  <a:pt x="7369" y="3904"/>
                                </a:lnTo>
                                <a:lnTo>
                                  <a:pt x="7429" y="3895"/>
                                </a:lnTo>
                                <a:lnTo>
                                  <a:pt x="7490" y="3884"/>
                                </a:lnTo>
                                <a:lnTo>
                                  <a:pt x="7549" y="3874"/>
                                </a:lnTo>
                                <a:lnTo>
                                  <a:pt x="7608" y="3864"/>
                                </a:lnTo>
                                <a:lnTo>
                                  <a:pt x="7666" y="3855"/>
                                </a:lnTo>
                                <a:lnTo>
                                  <a:pt x="7724" y="3846"/>
                                </a:lnTo>
                                <a:lnTo>
                                  <a:pt x="7780" y="3837"/>
                                </a:lnTo>
                                <a:lnTo>
                                  <a:pt x="7790" y="3862"/>
                                </a:lnTo>
                                <a:lnTo>
                                  <a:pt x="7801" y="3887"/>
                                </a:lnTo>
                                <a:lnTo>
                                  <a:pt x="7812" y="3911"/>
                                </a:lnTo>
                                <a:lnTo>
                                  <a:pt x="7824" y="3934"/>
                                </a:lnTo>
                                <a:lnTo>
                                  <a:pt x="7836" y="3956"/>
                                </a:lnTo>
                                <a:lnTo>
                                  <a:pt x="7851" y="3978"/>
                                </a:lnTo>
                                <a:lnTo>
                                  <a:pt x="7865" y="3999"/>
                                </a:lnTo>
                                <a:lnTo>
                                  <a:pt x="7880" y="4019"/>
                                </a:lnTo>
                                <a:lnTo>
                                  <a:pt x="7894" y="4034"/>
                                </a:lnTo>
                                <a:lnTo>
                                  <a:pt x="7908" y="4050"/>
                                </a:lnTo>
                                <a:lnTo>
                                  <a:pt x="7924" y="4065"/>
                                </a:lnTo>
                                <a:lnTo>
                                  <a:pt x="7942" y="4080"/>
                                </a:lnTo>
                                <a:lnTo>
                                  <a:pt x="7956" y="4076"/>
                                </a:lnTo>
                                <a:lnTo>
                                  <a:pt x="7979" y="4069"/>
                                </a:lnTo>
                                <a:lnTo>
                                  <a:pt x="7992" y="4065"/>
                                </a:lnTo>
                                <a:lnTo>
                                  <a:pt x="8004" y="4060"/>
                                </a:lnTo>
                                <a:lnTo>
                                  <a:pt x="8014" y="4055"/>
                                </a:lnTo>
                                <a:lnTo>
                                  <a:pt x="8021" y="4051"/>
                                </a:lnTo>
                                <a:lnTo>
                                  <a:pt x="8015" y="4043"/>
                                </a:lnTo>
                                <a:lnTo>
                                  <a:pt x="8009" y="4037"/>
                                </a:lnTo>
                                <a:lnTo>
                                  <a:pt x="7992" y="4014"/>
                                </a:lnTo>
                                <a:lnTo>
                                  <a:pt x="7976" y="3989"/>
                                </a:lnTo>
                                <a:lnTo>
                                  <a:pt x="7961" y="3964"/>
                                </a:lnTo>
                                <a:lnTo>
                                  <a:pt x="7947" y="3937"/>
                                </a:lnTo>
                                <a:lnTo>
                                  <a:pt x="7934" y="3910"/>
                                </a:lnTo>
                                <a:lnTo>
                                  <a:pt x="7921" y="3882"/>
                                </a:lnTo>
                                <a:lnTo>
                                  <a:pt x="7910" y="3851"/>
                                </a:lnTo>
                                <a:lnTo>
                                  <a:pt x="7900" y="3822"/>
                                </a:lnTo>
                                <a:lnTo>
                                  <a:pt x="7933" y="3819"/>
                                </a:lnTo>
                                <a:lnTo>
                                  <a:pt x="7964" y="3816"/>
                                </a:lnTo>
                                <a:lnTo>
                                  <a:pt x="7994" y="3815"/>
                                </a:lnTo>
                                <a:lnTo>
                                  <a:pt x="8023" y="3814"/>
                                </a:lnTo>
                                <a:lnTo>
                                  <a:pt x="8051" y="3812"/>
                                </a:lnTo>
                                <a:lnTo>
                                  <a:pt x="8078" y="3812"/>
                                </a:lnTo>
                                <a:lnTo>
                                  <a:pt x="8104" y="3814"/>
                                </a:lnTo>
                                <a:lnTo>
                                  <a:pt x="8130" y="3815"/>
                                </a:lnTo>
                                <a:lnTo>
                                  <a:pt x="8154" y="3816"/>
                                </a:lnTo>
                                <a:lnTo>
                                  <a:pt x="8177" y="3819"/>
                                </a:lnTo>
                                <a:lnTo>
                                  <a:pt x="8198" y="3821"/>
                                </a:lnTo>
                                <a:lnTo>
                                  <a:pt x="8219" y="3824"/>
                                </a:lnTo>
                                <a:lnTo>
                                  <a:pt x="8238" y="3829"/>
                                </a:lnTo>
                                <a:lnTo>
                                  <a:pt x="8257" y="3833"/>
                                </a:lnTo>
                                <a:lnTo>
                                  <a:pt x="8274" y="3838"/>
                                </a:lnTo>
                                <a:lnTo>
                                  <a:pt x="8290" y="3844"/>
                                </a:lnTo>
                                <a:lnTo>
                                  <a:pt x="8303" y="3848"/>
                                </a:lnTo>
                                <a:lnTo>
                                  <a:pt x="8314" y="3854"/>
                                </a:lnTo>
                                <a:lnTo>
                                  <a:pt x="8306" y="3870"/>
                                </a:lnTo>
                                <a:lnTo>
                                  <a:pt x="8297" y="3887"/>
                                </a:lnTo>
                                <a:lnTo>
                                  <a:pt x="8285" y="3902"/>
                                </a:lnTo>
                                <a:lnTo>
                                  <a:pt x="8272" y="3919"/>
                                </a:lnTo>
                                <a:lnTo>
                                  <a:pt x="8261" y="3930"/>
                                </a:lnTo>
                                <a:lnTo>
                                  <a:pt x="8250" y="3941"/>
                                </a:lnTo>
                                <a:lnTo>
                                  <a:pt x="8237" y="3953"/>
                                </a:lnTo>
                                <a:lnTo>
                                  <a:pt x="8225" y="3964"/>
                                </a:lnTo>
                                <a:lnTo>
                                  <a:pt x="8211" y="3975"/>
                                </a:lnTo>
                                <a:lnTo>
                                  <a:pt x="8197" y="3986"/>
                                </a:lnTo>
                                <a:lnTo>
                                  <a:pt x="8182" y="3995"/>
                                </a:lnTo>
                                <a:lnTo>
                                  <a:pt x="8167" y="4005"/>
                                </a:lnTo>
                                <a:lnTo>
                                  <a:pt x="8151" y="4015"/>
                                </a:lnTo>
                                <a:lnTo>
                                  <a:pt x="8133" y="4024"/>
                                </a:lnTo>
                                <a:lnTo>
                                  <a:pt x="8116" y="4033"/>
                                </a:lnTo>
                                <a:lnTo>
                                  <a:pt x="8099" y="4041"/>
                                </a:lnTo>
                                <a:lnTo>
                                  <a:pt x="8081" y="4050"/>
                                </a:lnTo>
                                <a:lnTo>
                                  <a:pt x="8061" y="4057"/>
                                </a:lnTo>
                                <a:lnTo>
                                  <a:pt x="8042" y="4065"/>
                                </a:lnTo>
                                <a:lnTo>
                                  <a:pt x="8021" y="4071"/>
                                </a:lnTo>
                                <a:lnTo>
                                  <a:pt x="7980" y="4084"/>
                                </a:lnTo>
                                <a:lnTo>
                                  <a:pt x="7936" y="4095"/>
                                </a:lnTo>
                                <a:lnTo>
                                  <a:pt x="7890" y="4105"/>
                                </a:lnTo>
                                <a:lnTo>
                                  <a:pt x="7844" y="4112"/>
                                </a:lnTo>
                                <a:lnTo>
                                  <a:pt x="7795" y="4118"/>
                                </a:lnTo>
                                <a:lnTo>
                                  <a:pt x="7745" y="4122"/>
                                </a:lnTo>
                                <a:lnTo>
                                  <a:pt x="7694" y="4123"/>
                                </a:lnTo>
                                <a:lnTo>
                                  <a:pt x="7641" y="4123"/>
                                </a:lnTo>
                                <a:lnTo>
                                  <a:pt x="7605" y="4121"/>
                                </a:lnTo>
                                <a:lnTo>
                                  <a:pt x="7569" y="4119"/>
                                </a:lnTo>
                                <a:lnTo>
                                  <a:pt x="7532" y="4116"/>
                                </a:lnTo>
                                <a:lnTo>
                                  <a:pt x="7494" y="4110"/>
                                </a:lnTo>
                                <a:lnTo>
                                  <a:pt x="7456" y="4105"/>
                                </a:lnTo>
                                <a:lnTo>
                                  <a:pt x="7419" y="4098"/>
                                </a:lnTo>
                                <a:lnTo>
                                  <a:pt x="7380" y="4090"/>
                                </a:lnTo>
                                <a:lnTo>
                                  <a:pt x="7342" y="4081"/>
                                </a:lnTo>
                                <a:lnTo>
                                  <a:pt x="7303" y="4071"/>
                                </a:lnTo>
                                <a:lnTo>
                                  <a:pt x="7264" y="4059"/>
                                </a:lnTo>
                                <a:lnTo>
                                  <a:pt x="7225" y="4046"/>
                                </a:lnTo>
                                <a:lnTo>
                                  <a:pt x="7185" y="4032"/>
                                </a:lnTo>
                                <a:lnTo>
                                  <a:pt x="7146" y="4017"/>
                                </a:lnTo>
                                <a:lnTo>
                                  <a:pt x="7107" y="4001"/>
                                </a:lnTo>
                                <a:lnTo>
                                  <a:pt x="7068" y="3984"/>
                                </a:lnTo>
                                <a:lnTo>
                                  <a:pt x="7029" y="3964"/>
                                </a:lnTo>
                                <a:close/>
                                <a:moveTo>
                                  <a:pt x="8286" y="2893"/>
                                </a:moveTo>
                                <a:lnTo>
                                  <a:pt x="8307" y="2885"/>
                                </a:lnTo>
                                <a:lnTo>
                                  <a:pt x="8330" y="2878"/>
                                </a:lnTo>
                                <a:lnTo>
                                  <a:pt x="8353" y="2871"/>
                                </a:lnTo>
                                <a:lnTo>
                                  <a:pt x="8375" y="2866"/>
                                </a:lnTo>
                                <a:lnTo>
                                  <a:pt x="8399" y="2860"/>
                                </a:lnTo>
                                <a:lnTo>
                                  <a:pt x="8422" y="2856"/>
                                </a:lnTo>
                                <a:lnTo>
                                  <a:pt x="8446" y="2852"/>
                                </a:lnTo>
                                <a:lnTo>
                                  <a:pt x="8468" y="2847"/>
                                </a:lnTo>
                                <a:lnTo>
                                  <a:pt x="8516" y="2842"/>
                                </a:lnTo>
                                <a:lnTo>
                                  <a:pt x="8562" y="2839"/>
                                </a:lnTo>
                                <a:lnTo>
                                  <a:pt x="8608" y="2837"/>
                                </a:lnTo>
                                <a:lnTo>
                                  <a:pt x="8653" y="2835"/>
                                </a:lnTo>
                                <a:lnTo>
                                  <a:pt x="8697" y="2837"/>
                                </a:lnTo>
                                <a:lnTo>
                                  <a:pt x="8739" y="2839"/>
                                </a:lnTo>
                                <a:lnTo>
                                  <a:pt x="8780" y="2842"/>
                                </a:lnTo>
                                <a:lnTo>
                                  <a:pt x="8818" y="2845"/>
                                </a:lnTo>
                                <a:lnTo>
                                  <a:pt x="8855" y="2850"/>
                                </a:lnTo>
                                <a:lnTo>
                                  <a:pt x="8888" y="2854"/>
                                </a:lnTo>
                                <a:lnTo>
                                  <a:pt x="8919" y="2858"/>
                                </a:lnTo>
                                <a:lnTo>
                                  <a:pt x="8945" y="2863"/>
                                </a:lnTo>
                                <a:lnTo>
                                  <a:pt x="8937" y="2861"/>
                                </a:lnTo>
                                <a:lnTo>
                                  <a:pt x="8928" y="2860"/>
                                </a:lnTo>
                                <a:lnTo>
                                  <a:pt x="8947" y="2866"/>
                                </a:lnTo>
                                <a:lnTo>
                                  <a:pt x="8966" y="2871"/>
                                </a:lnTo>
                                <a:lnTo>
                                  <a:pt x="8985" y="2878"/>
                                </a:lnTo>
                                <a:lnTo>
                                  <a:pt x="9003" y="2885"/>
                                </a:lnTo>
                                <a:lnTo>
                                  <a:pt x="8640" y="3249"/>
                                </a:lnTo>
                                <a:lnTo>
                                  <a:pt x="8286" y="2893"/>
                                </a:lnTo>
                                <a:close/>
                                <a:moveTo>
                                  <a:pt x="8299" y="2085"/>
                                </a:moveTo>
                                <a:lnTo>
                                  <a:pt x="8306" y="2010"/>
                                </a:lnTo>
                                <a:lnTo>
                                  <a:pt x="8316" y="1937"/>
                                </a:lnTo>
                                <a:lnTo>
                                  <a:pt x="8327" y="1864"/>
                                </a:lnTo>
                                <a:lnTo>
                                  <a:pt x="8338" y="1795"/>
                                </a:lnTo>
                                <a:lnTo>
                                  <a:pt x="8349" y="1728"/>
                                </a:lnTo>
                                <a:lnTo>
                                  <a:pt x="8362" y="1661"/>
                                </a:lnTo>
                                <a:lnTo>
                                  <a:pt x="8375" y="1599"/>
                                </a:lnTo>
                                <a:lnTo>
                                  <a:pt x="8391" y="1538"/>
                                </a:lnTo>
                                <a:lnTo>
                                  <a:pt x="8405" y="1479"/>
                                </a:lnTo>
                                <a:lnTo>
                                  <a:pt x="8421" y="1423"/>
                                </a:lnTo>
                                <a:lnTo>
                                  <a:pt x="8437" y="1369"/>
                                </a:lnTo>
                                <a:lnTo>
                                  <a:pt x="8454" y="1318"/>
                                </a:lnTo>
                                <a:lnTo>
                                  <a:pt x="8473" y="1269"/>
                                </a:lnTo>
                                <a:lnTo>
                                  <a:pt x="8491" y="1223"/>
                                </a:lnTo>
                                <a:lnTo>
                                  <a:pt x="8510" y="1179"/>
                                </a:lnTo>
                                <a:lnTo>
                                  <a:pt x="8530" y="1138"/>
                                </a:lnTo>
                                <a:lnTo>
                                  <a:pt x="8545" y="1156"/>
                                </a:lnTo>
                                <a:lnTo>
                                  <a:pt x="8559" y="1175"/>
                                </a:lnTo>
                                <a:lnTo>
                                  <a:pt x="8571" y="1195"/>
                                </a:lnTo>
                                <a:lnTo>
                                  <a:pt x="8582" y="1215"/>
                                </a:lnTo>
                                <a:lnTo>
                                  <a:pt x="8591" y="1237"/>
                                </a:lnTo>
                                <a:lnTo>
                                  <a:pt x="8600" y="1260"/>
                                </a:lnTo>
                                <a:lnTo>
                                  <a:pt x="8608" y="1282"/>
                                </a:lnTo>
                                <a:lnTo>
                                  <a:pt x="8614" y="1306"/>
                                </a:lnTo>
                                <a:lnTo>
                                  <a:pt x="8591" y="1371"/>
                                </a:lnTo>
                                <a:lnTo>
                                  <a:pt x="8569" y="1438"/>
                                </a:lnTo>
                                <a:lnTo>
                                  <a:pt x="8548" y="1510"/>
                                </a:lnTo>
                                <a:lnTo>
                                  <a:pt x="8529" y="1585"/>
                                </a:lnTo>
                                <a:lnTo>
                                  <a:pt x="8509" y="1661"/>
                                </a:lnTo>
                                <a:lnTo>
                                  <a:pt x="8492" y="1743"/>
                                </a:lnTo>
                                <a:lnTo>
                                  <a:pt x="8477" y="1827"/>
                                </a:lnTo>
                                <a:lnTo>
                                  <a:pt x="8462" y="1915"/>
                                </a:lnTo>
                                <a:lnTo>
                                  <a:pt x="8454" y="1922"/>
                                </a:lnTo>
                                <a:lnTo>
                                  <a:pt x="8438" y="1939"/>
                                </a:lnTo>
                                <a:lnTo>
                                  <a:pt x="8415" y="1963"/>
                                </a:lnTo>
                                <a:lnTo>
                                  <a:pt x="8388" y="1990"/>
                                </a:lnTo>
                                <a:lnTo>
                                  <a:pt x="8361" y="2018"/>
                                </a:lnTo>
                                <a:lnTo>
                                  <a:pt x="8335" y="2046"/>
                                </a:lnTo>
                                <a:lnTo>
                                  <a:pt x="8313" y="2069"/>
                                </a:lnTo>
                                <a:lnTo>
                                  <a:pt x="8299" y="2085"/>
                                </a:lnTo>
                                <a:close/>
                                <a:moveTo>
                                  <a:pt x="9488" y="1062"/>
                                </a:moveTo>
                                <a:lnTo>
                                  <a:pt x="9486" y="1052"/>
                                </a:lnTo>
                                <a:lnTo>
                                  <a:pt x="9485" y="1042"/>
                                </a:lnTo>
                                <a:lnTo>
                                  <a:pt x="9485" y="1032"/>
                                </a:lnTo>
                                <a:lnTo>
                                  <a:pt x="9487" y="1022"/>
                                </a:lnTo>
                                <a:lnTo>
                                  <a:pt x="9489" y="1014"/>
                                </a:lnTo>
                                <a:lnTo>
                                  <a:pt x="9492" y="1004"/>
                                </a:lnTo>
                                <a:lnTo>
                                  <a:pt x="9496" y="995"/>
                                </a:lnTo>
                                <a:lnTo>
                                  <a:pt x="9502" y="987"/>
                                </a:lnTo>
                                <a:lnTo>
                                  <a:pt x="9507" y="979"/>
                                </a:lnTo>
                                <a:lnTo>
                                  <a:pt x="9515" y="972"/>
                                </a:lnTo>
                                <a:lnTo>
                                  <a:pt x="9522" y="965"/>
                                </a:lnTo>
                                <a:lnTo>
                                  <a:pt x="9531" y="959"/>
                                </a:lnTo>
                                <a:lnTo>
                                  <a:pt x="9541" y="952"/>
                                </a:lnTo>
                                <a:lnTo>
                                  <a:pt x="9552" y="946"/>
                                </a:lnTo>
                                <a:lnTo>
                                  <a:pt x="9563" y="940"/>
                                </a:lnTo>
                                <a:lnTo>
                                  <a:pt x="9575" y="936"/>
                                </a:lnTo>
                                <a:lnTo>
                                  <a:pt x="9589" y="931"/>
                                </a:lnTo>
                                <a:lnTo>
                                  <a:pt x="9603" y="927"/>
                                </a:lnTo>
                                <a:lnTo>
                                  <a:pt x="9620" y="924"/>
                                </a:lnTo>
                                <a:lnTo>
                                  <a:pt x="9636" y="921"/>
                                </a:lnTo>
                                <a:lnTo>
                                  <a:pt x="9653" y="918"/>
                                </a:lnTo>
                                <a:lnTo>
                                  <a:pt x="9670" y="917"/>
                                </a:lnTo>
                                <a:lnTo>
                                  <a:pt x="9690" y="916"/>
                                </a:lnTo>
                                <a:lnTo>
                                  <a:pt x="9710" y="916"/>
                                </a:lnTo>
                                <a:lnTo>
                                  <a:pt x="9816" y="963"/>
                                </a:lnTo>
                                <a:lnTo>
                                  <a:pt x="9799" y="963"/>
                                </a:lnTo>
                                <a:lnTo>
                                  <a:pt x="9783" y="964"/>
                                </a:lnTo>
                                <a:lnTo>
                                  <a:pt x="9768" y="966"/>
                                </a:lnTo>
                                <a:lnTo>
                                  <a:pt x="9752" y="967"/>
                                </a:lnTo>
                                <a:lnTo>
                                  <a:pt x="9738" y="970"/>
                                </a:lnTo>
                                <a:lnTo>
                                  <a:pt x="9725" y="974"/>
                                </a:lnTo>
                                <a:lnTo>
                                  <a:pt x="9712" y="977"/>
                                </a:lnTo>
                                <a:lnTo>
                                  <a:pt x="9701" y="981"/>
                                </a:lnTo>
                                <a:lnTo>
                                  <a:pt x="9690" y="986"/>
                                </a:lnTo>
                                <a:lnTo>
                                  <a:pt x="9680" y="990"/>
                                </a:lnTo>
                                <a:lnTo>
                                  <a:pt x="9670" y="995"/>
                                </a:lnTo>
                                <a:lnTo>
                                  <a:pt x="9663" y="1001"/>
                                </a:lnTo>
                                <a:lnTo>
                                  <a:pt x="9654" y="1007"/>
                                </a:lnTo>
                                <a:lnTo>
                                  <a:pt x="9648" y="1014"/>
                                </a:lnTo>
                                <a:lnTo>
                                  <a:pt x="9641" y="1020"/>
                                </a:lnTo>
                                <a:lnTo>
                                  <a:pt x="9636" y="1027"/>
                                </a:lnTo>
                                <a:lnTo>
                                  <a:pt x="9630" y="1035"/>
                                </a:lnTo>
                                <a:lnTo>
                                  <a:pt x="9627" y="1044"/>
                                </a:lnTo>
                                <a:lnTo>
                                  <a:pt x="9624" y="1053"/>
                                </a:lnTo>
                                <a:lnTo>
                                  <a:pt x="9622" y="1061"/>
                                </a:lnTo>
                                <a:lnTo>
                                  <a:pt x="9621" y="1070"/>
                                </a:lnTo>
                                <a:lnTo>
                                  <a:pt x="9621" y="1080"/>
                                </a:lnTo>
                                <a:lnTo>
                                  <a:pt x="9621" y="1090"/>
                                </a:lnTo>
                                <a:lnTo>
                                  <a:pt x="9623" y="1098"/>
                                </a:lnTo>
                                <a:lnTo>
                                  <a:pt x="9626" y="1108"/>
                                </a:lnTo>
                                <a:lnTo>
                                  <a:pt x="9629" y="1118"/>
                                </a:lnTo>
                                <a:lnTo>
                                  <a:pt x="9635" y="1127"/>
                                </a:lnTo>
                                <a:lnTo>
                                  <a:pt x="9640" y="1136"/>
                                </a:lnTo>
                                <a:lnTo>
                                  <a:pt x="9647" y="1146"/>
                                </a:lnTo>
                                <a:lnTo>
                                  <a:pt x="9654" y="1156"/>
                                </a:lnTo>
                                <a:lnTo>
                                  <a:pt x="9663" y="1164"/>
                                </a:lnTo>
                                <a:lnTo>
                                  <a:pt x="9671" y="1173"/>
                                </a:lnTo>
                                <a:lnTo>
                                  <a:pt x="9684" y="1183"/>
                                </a:lnTo>
                                <a:lnTo>
                                  <a:pt x="9698" y="1192"/>
                                </a:lnTo>
                                <a:lnTo>
                                  <a:pt x="9714" y="1202"/>
                                </a:lnTo>
                                <a:lnTo>
                                  <a:pt x="9732" y="1210"/>
                                </a:lnTo>
                                <a:lnTo>
                                  <a:pt x="9751" y="1218"/>
                                </a:lnTo>
                                <a:lnTo>
                                  <a:pt x="9773" y="1225"/>
                                </a:lnTo>
                                <a:lnTo>
                                  <a:pt x="9797" y="1231"/>
                                </a:lnTo>
                                <a:lnTo>
                                  <a:pt x="9823" y="1238"/>
                                </a:lnTo>
                                <a:lnTo>
                                  <a:pt x="9850" y="1242"/>
                                </a:lnTo>
                                <a:lnTo>
                                  <a:pt x="9879" y="1246"/>
                                </a:lnTo>
                                <a:lnTo>
                                  <a:pt x="9910" y="1249"/>
                                </a:lnTo>
                                <a:lnTo>
                                  <a:pt x="9944" y="1250"/>
                                </a:lnTo>
                                <a:lnTo>
                                  <a:pt x="9978" y="1250"/>
                                </a:lnTo>
                                <a:lnTo>
                                  <a:pt x="10015" y="1249"/>
                                </a:lnTo>
                                <a:lnTo>
                                  <a:pt x="10055" y="1247"/>
                                </a:lnTo>
                                <a:lnTo>
                                  <a:pt x="10096" y="1243"/>
                                </a:lnTo>
                                <a:lnTo>
                                  <a:pt x="10127" y="1239"/>
                                </a:lnTo>
                                <a:lnTo>
                                  <a:pt x="10156" y="1233"/>
                                </a:lnTo>
                                <a:lnTo>
                                  <a:pt x="10183" y="1226"/>
                                </a:lnTo>
                                <a:lnTo>
                                  <a:pt x="10207" y="1217"/>
                                </a:lnTo>
                                <a:lnTo>
                                  <a:pt x="10230" y="1208"/>
                                </a:lnTo>
                                <a:lnTo>
                                  <a:pt x="10249" y="1198"/>
                                </a:lnTo>
                                <a:lnTo>
                                  <a:pt x="10258" y="1191"/>
                                </a:lnTo>
                                <a:lnTo>
                                  <a:pt x="10266" y="1186"/>
                                </a:lnTo>
                                <a:lnTo>
                                  <a:pt x="10274" y="1179"/>
                                </a:lnTo>
                                <a:lnTo>
                                  <a:pt x="10282" y="1173"/>
                                </a:lnTo>
                                <a:lnTo>
                                  <a:pt x="10288" y="1166"/>
                                </a:lnTo>
                                <a:lnTo>
                                  <a:pt x="10295" y="1160"/>
                                </a:lnTo>
                                <a:lnTo>
                                  <a:pt x="10300" y="1152"/>
                                </a:lnTo>
                                <a:lnTo>
                                  <a:pt x="10305" y="1145"/>
                                </a:lnTo>
                                <a:lnTo>
                                  <a:pt x="10310" y="1137"/>
                                </a:lnTo>
                                <a:lnTo>
                                  <a:pt x="10314" y="1130"/>
                                </a:lnTo>
                                <a:lnTo>
                                  <a:pt x="10317" y="1122"/>
                                </a:lnTo>
                                <a:lnTo>
                                  <a:pt x="10320" y="1113"/>
                                </a:lnTo>
                                <a:lnTo>
                                  <a:pt x="10325" y="1097"/>
                                </a:lnTo>
                                <a:lnTo>
                                  <a:pt x="10327" y="1079"/>
                                </a:lnTo>
                                <a:lnTo>
                                  <a:pt x="10328" y="1061"/>
                                </a:lnTo>
                                <a:lnTo>
                                  <a:pt x="10327" y="1042"/>
                                </a:lnTo>
                                <a:lnTo>
                                  <a:pt x="10324" y="1021"/>
                                </a:lnTo>
                                <a:lnTo>
                                  <a:pt x="10318" y="1000"/>
                                </a:lnTo>
                                <a:lnTo>
                                  <a:pt x="10310" y="977"/>
                                </a:lnTo>
                                <a:lnTo>
                                  <a:pt x="10300" y="954"/>
                                </a:lnTo>
                                <a:lnTo>
                                  <a:pt x="10288" y="931"/>
                                </a:lnTo>
                                <a:lnTo>
                                  <a:pt x="10275" y="909"/>
                                </a:lnTo>
                                <a:lnTo>
                                  <a:pt x="10259" y="886"/>
                                </a:lnTo>
                                <a:lnTo>
                                  <a:pt x="10242" y="862"/>
                                </a:lnTo>
                                <a:lnTo>
                                  <a:pt x="10223" y="839"/>
                                </a:lnTo>
                                <a:lnTo>
                                  <a:pt x="10202" y="817"/>
                                </a:lnTo>
                                <a:lnTo>
                                  <a:pt x="10180" y="794"/>
                                </a:lnTo>
                                <a:lnTo>
                                  <a:pt x="10155" y="771"/>
                                </a:lnTo>
                                <a:lnTo>
                                  <a:pt x="10130" y="748"/>
                                </a:lnTo>
                                <a:lnTo>
                                  <a:pt x="10103" y="727"/>
                                </a:lnTo>
                                <a:lnTo>
                                  <a:pt x="10075" y="706"/>
                                </a:lnTo>
                                <a:lnTo>
                                  <a:pt x="10046" y="686"/>
                                </a:lnTo>
                                <a:lnTo>
                                  <a:pt x="10020" y="668"/>
                                </a:lnTo>
                                <a:lnTo>
                                  <a:pt x="9993" y="652"/>
                                </a:lnTo>
                                <a:lnTo>
                                  <a:pt x="9965" y="637"/>
                                </a:lnTo>
                                <a:lnTo>
                                  <a:pt x="9936" y="622"/>
                                </a:lnTo>
                                <a:lnTo>
                                  <a:pt x="9907" y="608"/>
                                </a:lnTo>
                                <a:lnTo>
                                  <a:pt x="9877" y="595"/>
                                </a:lnTo>
                                <a:lnTo>
                                  <a:pt x="9846" y="582"/>
                                </a:lnTo>
                                <a:lnTo>
                                  <a:pt x="9814" y="571"/>
                                </a:lnTo>
                                <a:lnTo>
                                  <a:pt x="9783" y="561"/>
                                </a:lnTo>
                                <a:lnTo>
                                  <a:pt x="9750" y="552"/>
                                </a:lnTo>
                                <a:lnTo>
                                  <a:pt x="9717" y="545"/>
                                </a:lnTo>
                                <a:lnTo>
                                  <a:pt x="9683" y="538"/>
                                </a:lnTo>
                                <a:lnTo>
                                  <a:pt x="9650" y="533"/>
                                </a:lnTo>
                                <a:lnTo>
                                  <a:pt x="9616" y="530"/>
                                </a:lnTo>
                                <a:lnTo>
                                  <a:pt x="9582" y="527"/>
                                </a:lnTo>
                                <a:lnTo>
                                  <a:pt x="9548" y="527"/>
                                </a:lnTo>
                                <a:lnTo>
                                  <a:pt x="9525" y="527"/>
                                </a:lnTo>
                                <a:lnTo>
                                  <a:pt x="9501" y="530"/>
                                </a:lnTo>
                                <a:lnTo>
                                  <a:pt x="9475" y="533"/>
                                </a:lnTo>
                                <a:lnTo>
                                  <a:pt x="9449" y="538"/>
                                </a:lnTo>
                                <a:lnTo>
                                  <a:pt x="9422" y="544"/>
                                </a:lnTo>
                                <a:lnTo>
                                  <a:pt x="9395" y="550"/>
                                </a:lnTo>
                                <a:lnTo>
                                  <a:pt x="9367" y="559"/>
                                </a:lnTo>
                                <a:lnTo>
                                  <a:pt x="9339" y="568"/>
                                </a:lnTo>
                                <a:lnTo>
                                  <a:pt x="9310" y="577"/>
                                </a:lnTo>
                                <a:lnTo>
                                  <a:pt x="9280" y="589"/>
                                </a:lnTo>
                                <a:lnTo>
                                  <a:pt x="9251" y="601"/>
                                </a:lnTo>
                                <a:lnTo>
                                  <a:pt x="9222" y="614"/>
                                </a:lnTo>
                                <a:lnTo>
                                  <a:pt x="9193" y="628"/>
                                </a:lnTo>
                                <a:lnTo>
                                  <a:pt x="9164" y="643"/>
                                </a:lnTo>
                                <a:lnTo>
                                  <a:pt x="9136" y="659"/>
                                </a:lnTo>
                                <a:lnTo>
                                  <a:pt x="9107" y="675"/>
                                </a:lnTo>
                                <a:lnTo>
                                  <a:pt x="9135" y="706"/>
                                </a:lnTo>
                                <a:lnTo>
                                  <a:pt x="9163" y="735"/>
                                </a:lnTo>
                                <a:lnTo>
                                  <a:pt x="9191" y="761"/>
                                </a:lnTo>
                                <a:lnTo>
                                  <a:pt x="9218" y="785"/>
                                </a:lnTo>
                                <a:lnTo>
                                  <a:pt x="9257" y="818"/>
                                </a:lnTo>
                                <a:lnTo>
                                  <a:pt x="9296" y="850"/>
                                </a:lnTo>
                                <a:lnTo>
                                  <a:pt x="9333" y="884"/>
                                </a:lnTo>
                                <a:lnTo>
                                  <a:pt x="9369" y="916"/>
                                </a:lnTo>
                                <a:lnTo>
                                  <a:pt x="9386" y="934"/>
                                </a:lnTo>
                                <a:lnTo>
                                  <a:pt x="9402" y="951"/>
                                </a:lnTo>
                                <a:lnTo>
                                  <a:pt x="9419" y="968"/>
                                </a:lnTo>
                                <a:lnTo>
                                  <a:pt x="9434" y="987"/>
                                </a:lnTo>
                                <a:lnTo>
                                  <a:pt x="9448" y="1005"/>
                                </a:lnTo>
                                <a:lnTo>
                                  <a:pt x="9462" y="1024"/>
                                </a:lnTo>
                                <a:lnTo>
                                  <a:pt x="9475" y="1043"/>
                                </a:lnTo>
                                <a:lnTo>
                                  <a:pt x="9488" y="1062"/>
                                </a:lnTo>
                                <a:close/>
                                <a:moveTo>
                                  <a:pt x="9535" y="3354"/>
                                </a:moveTo>
                                <a:lnTo>
                                  <a:pt x="9541" y="3392"/>
                                </a:lnTo>
                                <a:lnTo>
                                  <a:pt x="9546" y="3433"/>
                                </a:lnTo>
                                <a:lnTo>
                                  <a:pt x="9549" y="3476"/>
                                </a:lnTo>
                                <a:lnTo>
                                  <a:pt x="9552" y="3512"/>
                                </a:lnTo>
                                <a:lnTo>
                                  <a:pt x="9552" y="3545"/>
                                </a:lnTo>
                                <a:lnTo>
                                  <a:pt x="9550" y="3576"/>
                                </a:lnTo>
                                <a:lnTo>
                                  <a:pt x="9548" y="3608"/>
                                </a:lnTo>
                                <a:lnTo>
                                  <a:pt x="9545" y="3638"/>
                                </a:lnTo>
                                <a:lnTo>
                                  <a:pt x="9540" y="3669"/>
                                </a:lnTo>
                                <a:lnTo>
                                  <a:pt x="9534" y="3700"/>
                                </a:lnTo>
                                <a:lnTo>
                                  <a:pt x="9529" y="3730"/>
                                </a:lnTo>
                                <a:lnTo>
                                  <a:pt x="9521" y="3759"/>
                                </a:lnTo>
                                <a:lnTo>
                                  <a:pt x="9539" y="3762"/>
                                </a:lnTo>
                                <a:lnTo>
                                  <a:pt x="9602" y="3770"/>
                                </a:lnTo>
                                <a:lnTo>
                                  <a:pt x="9666" y="3780"/>
                                </a:lnTo>
                                <a:lnTo>
                                  <a:pt x="9733" y="3791"/>
                                </a:lnTo>
                                <a:lnTo>
                                  <a:pt x="9800" y="3802"/>
                                </a:lnTo>
                                <a:lnTo>
                                  <a:pt x="9869" y="3814"/>
                                </a:lnTo>
                                <a:lnTo>
                                  <a:pt x="9938" y="3825"/>
                                </a:lnTo>
                                <a:lnTo>
                                  <a:pt x="10007" y="3837"/>
                                </a:lnTo>
                                <a:lnTo>
                                  <a:pt x="10079" y="3849"/>
                                </a:lnTo>
                                <a:lnTo>
                                  <a:pt x="10114" y="3856"/>
                                </a:lnTo>
                                <a:lnTo>
                                  <a:pt x="10150" y="3862"/>
                                </a:lnTo>
                                <a:lnTo>
                                  <a:pt x="10187" y="3869"/>
                                </a:lnTo>
                                <a:lnTo>
                                  <a:pt x="10222" y="3875"/>
                                </a:lnTo>
                                <a:lnTo>
                                  <a:pt x="10259" y="3882"/>
                                </a:lnTo>
                                <a:lnTo>
                                  <a:pt x="10295" y="3887"/>
                                </a:lnTo>
                                <a:lnTo>
                                  <a:pt x="10330" y="3894"/>
                                </a:lnTo>
                                <a:lnTo>
                                  <a:pt x="10366" y="3899"/>
                                </a:lnTo>
                                <a:lnTo>
                                  <a:pt x="10391" y="3884"/>
                                </a:lnTo>
                                <a:lnTo>
                                  <a:pt x="10414" y="3868"/>
                                </a:lnTo>
                                <a:lnTo>
                                  <a:pt x="10439" y="3851"/>
                                </a:lnTo>
                                <a:lnTo>
                                  <a:pt x="10464" y="3834"/>
                                </a:lnTo>
                                <a:lnTo>
                                  <a:pt x="10488" y="3817"/>
                                </a:lnTo>
                                <a:lnTo>
                                  <a:pt x="10512" y="3798"/>
                                </a:lnTo>
                                <a:lnTo>
                                  <a:pt x="10535" y="3779"/>
                                </a:lnTo>
                                <a:lnTo>
                                  <a:pt x="10559" y="3759"/>
                                </a:lnTo>
                                <a:lnTo>
                                  <a:pt x="10583" y="3739"/>
                                </a:lnTo>
                                <a:lnTo>
                                  <a:pt x="10607" y="3718"/>
                                </a:lnTo>
                                <a:lnTo>
                                  <a:pt x="10630" y="3697"/>
                                </a:lnTo>
                                <a:lnTo>
                                  <a:pt x="10653" y="3674"/>
                                </a:lnTo>
                                <a:lnTo>
                                  <a:pt x="10676" y="3651"/>
                                </a:lnTo>
                                <a:lnTo>
                                  <a:pt x="10700" y="3627"/>
                                </a:lnTo>
                                <a:lnTo>
                                  <a:pt x="10721" y="3603"/>
                                </a:lnTo>
                                <a:lnTo>
                                  <a:pt x="10744" y="3578"/>
                                </a:lnTo>
                                <a:lnTo>
                                  <a:pt x="10767" y="3554"/>
                                </a:lnTo>
                                <a:lnTo>
                                  <a:pt x="10788" y="3528"/>
                                </a:lnTo>
                                <a:lnTo>
                                  <a:pt x="10810" y="3501"/>
                                </a:lnTo>
                                <a:lnTo>
                                  <a:pt x="10831" y="3472"/>
                                </a:lnTo>
                                <a:lnTo>
                                  <a:pt x="10853" y="3444"/>
                                </a:lnTo>
                                <a:lnTo>
                                  <a:pt x="10873" y="3416"/>
                                </a:lnTo>
                                <a:lnTo>
                                  <a:pt x="10894" y="3386"/>
                                </a:lnTo>
                                <a:lnTo>
                                  <a:pt x="10914" y="3355"/>
                                </a:lnTo>
                                <a:lnTo>
                                  <a:pt x="10934" y="3325"/>
                                </a:lnTo>
                                <a:lnTo>
                                  <a:pt x="10954" y="3293"/>
                                </a:lnTo>
                                <a:lnTo>
                                  <a:pt x="10974" y="3260"/>
                                </a:lnTo>
                                <a:lnTo>
                                  <a:pt x="10992" y="3226"/>
                                </a:lnTo>
                                <a:lnTo>
                                  <a:pt x="11012" y="3193"/>
                                </a:lnTo>
                                <a:lnTo>
                                  <a:pt x="11030" y="3158"/>
                                </a:lnTo>
                                <a:lnTo>
                                  <a:pt x="11048" y="3123"/>
                                </a:lnTo>
                                <a:lnTo>
                                  <a:pt x="11066" y="3087"/>
                                </a:lnTo>
                                <a:lnTo>
                                  <a:pt x="11072" y="3074"/>
                                </a:lnTo>
                                <a:lnTo>
                                  <a:pt x="11078" y="3061"/>
                                </a:lnTo>
                                <a:lnTo>
                                  <a:pt x="10977" y="3067"/>
                                </a:lnTo>
                                <a:lnTo>
                                  <a:pt x="10880" y="3075"/>
                                </a:lnTo>
                                <a:lnTo>
                                  <a:pt x="10785" y="3084"/>
                                </a:lnTo>
                                <a:lnTo>
                                  <a:pt x="10692" y="3092"/>
                                </a:lnTo>
                                <a:lnTo>
                                  <a:pt x="10602" y="3102"/>
                                </a:lnTo>
                                <a:lnTo>
                                  <a:pt x="10516" y="3112"/>
                                </a:lnTo>
                                <a:lnTo>
                                  <a:pt x="10432" y="3123"/>
                                </a:lnTo>
                                <a:lnTo>
                                  <a:pt x="10350" y="3133"/>
                                </a:lnTo>
                                <a:lnTo>
                                  <a:pt x="10271" y="3145"/>
                                </a:lnTo>
                                <a:lnTo>
                                  <a:pt x="10195" y="3157"/>
                                </a:lnTo>
                                <a:lnTo>
                                  <a:pt x="10121" y="3170"/>
                                </a:lnTo>
                                <a:lnTo>
                                  <a:pt x="10049" y="3183"/>
                                </a:lnTo>
                                <a:lnTo>
                                  <a:pt x="9981" y="3197"/>
                                </a:lnTo>
                                <a:lnTo>
                                  <a:pt x="9914" y="3211"/>
                                </a:lnTo>
                                <a:lnTo>
                                  <a:pt x="9851" y="3226"/>
                                </a:lnTo>
                                <a:lnTo>
                                  <a:pt x="9789" y="3241"/>
                                </a:lnTo>
                                <a:lnTo>
                                  <a:pt x="9730" y="3257"/>
                                </a:lnTo>
                                <a:lnTo>
                                  <a:pt x="9674" y="3272"/>
                                </a:lnTo>
                                <a:lnTo>
                                  <a:pt x="9618" y="3288"/>
                                </a:lnTo>
                                <a:lnTo>
                                  <a:pt x="9567" y="3304"/>
                                </a:lnTo>
                                <a:lnTo>
                                  <a:pt x="9517" y="3322"/>
                                </a:lnTo>
                                <a:lnTo>
                                  <a:pt x="9469" y="3338"/>
                                </a:lnTo>
                                <a:lnTo>
                                  <a:pt x="9424" y="3355"/>
                                </a:lnTo>
                                <a:lnTo>
                                  <a:pt x="9381" y="3374"/>
                                </a:lnTo>
                                <a:lnTo>
                                  <a:pt x="9340" y="3391"/>
                                </a:lnTo>
                                <a:lnTo>
                                  <a:pt x="9301" y="3410"/>
                                </a:lnTo>
                                <a:lnTo>
                                  <a:pt x="9263" y="3428"/>
                                </a:lnTo>
                                <a:lnTo>
                                  <a:pt x="9229" y="3445"/>
                                </a:lnTo>
                                <a:lnTo>
                                  <a:pt x="9196" y="3465"/>
                                </a:lnTo>
                                <a:lnTo>
                                  <a:pt x="9165" y="3483"/>
                                </a:lnTo>
                                <a:lnTo>
                                  <a:pt x="9136" y="3502"/>
                                </a:lnTo>
                                <a:lnTo>
                                  <a:pt x="9110" y="3521"/>
                                </a:lnTo>
                                <a:lnTo>
                                  <a:pt x="9086" y="3538"/>
                                </a:lnTo>
                                <a:lnTo>
                                  <a:pt x="9066" y="3556"/>
                                </a:lnTo>
                                <a:lnTo>
                                  <a:pt x="9046" y="3573"/>
                                </a:lnTo>
                                <a:lnTo>
                                  <a:pt x="9029" y="3590"/>
                                </a:lnTo>
                                <a:lnTo>
                                  <a:pt x="9014" y="3609"/>
                                </a:lnTo>
                                <a:lnTo>
                                  <a:pt x="9000" y="3626"/>
                                </a:lnTo>
                                <a:lnTo>
                                  <a:pt x="8988" y="3643"/>
                                </a:lnTo>
                                <a:lnTo>
                                  <a:pt x="8977" y="3661"/>
                                </a:lnTo>
                                <a:lnTo>
                                  <a:pt x="8968" y="3679"/>
                                </a:lnTo>
                                <a:lnTo>
                                  <a:pt x="8961" y="3697"/>
                                </a:lnTo>
                                <a:lnTo>
                                  <a:pt x="8955" y="3714"/>
                                </a:lnTo>
                                <a:lnTo>
                                  <a:pt x="8951" y="3731"/>
                                </a:lnTo>
                                <a:lnTo>
                                  <a:pt x="8949" y="3747"/>
                                </a:lnTo>
                                <a:lnTo>
                                  <a:pt x="8948" y="3765"/>
                                </a:lnTo>
                                <a:lnTo>
                                  <a:pt x="8948" y="3782"/>
                                </a:lnTo>
                                <a:lnTo>
                                  <a:pt x="8950" y="3798"/>
                                </a:lnTo>
                                <a:lnTo>
                                  <a:pt x="8972" y="3791"/>
                                </a:lnTo>
                                <a:lnTo>
                                  <a:pt x="8994" y="3784"/>
                                </a:lnTo>
                                <a:lnTo>
                                  <a:pt x="9018" y="3778"/>
                                </a:lnTo>
                                <a:lnTo>
                                  <a:pt x="9043" y="3772"/>
                                </a:lnTo>
                                <a:lnTo>
                                  <a:pt x="9068" y="3767"/>
                                </a:lnTo>
                                <a:lnTo>
                                  <a:pt x="9094" y="3762"/>
                                </a:lnTo>
                                <a:lnTo>
                                  <a:pt x="9121" y="3758"/>
                                </a:lnTo>
                                <a:lnTo>
                                  <a:pt x="9149" y="3754"/>
                                </a:lnTo>
                                <a:lnTo>
                                  <a:pt x="9177" y="3752"/>
                                </a:lnTo>
                                <a:lnTo>
                                  <a:pt x="9206" y="3749"/>
                                </a:lnTo>
                                <a:lnTo>
                                  <a:pt x="9236" y="3747"/>
                                </a:lnTo>
                                <a:lnTo>
                                  <a:pt x="9266" y="3746"/>
                                </a:lnTo>
                                <a:lnTo>
                                  <a:pt x="9298" y="3745"/>
                                </a:lnTo>
                                <a:lnTo>
                                  <a:pt x="9329" y="3745"/>
                                </a:lnTo>
                                <a:lnTo>
                                  <a:pt x="9363" y="3746"/>
                                </a:lnTo>
                                <a:lnTo>
                                  <a:pt x="9395" y="3749"/>
                                </a:lnTo>
                                <a:lnTo>
                                  <a:pt x="9400" y="3724"/>
                                </a:lnTo>
                                <a:lnTo>
                                  <a:pt x="9405" y="3699"/>
                                </a:lnTo>
                                <a:lnTo>
                                  <a:pt x="9408" y="3674"/>
                                </a:lnTo>
                                <a:lnTo>
                                  <a:pt x="9411" y="3649"/>
                                </a:lnTo>
                                <a:lnTo>
                                  <a:pt x="9413" y="3624"/>
                                </a:lnTo>
                                <a:lnTo>
                                  <a:pt x="9414" y="3598"/>
                                </a:lnTo>
                                <a:lnTo>
                                  <a:pt x="9415" y="3572"/>
                                </a:lnTo>
                                <a:lnTo>
                                  <a:pt x="9415" y="3546"/>
                                </a:lnTo>
                                <a:lnTo>
                                  <a:pt x="9414" y="3512"/>
                                </a:lnTo>
                                <a:lnTo>
                                  <a:pt x="9412" y="3478"/>
                                </a:lnTo>
                                <a:lnTo>
                                  <a:pt x="9409" y="3442"/>
                                </a:lnTo>
                                <a:lnTo>
                                  <a:pt x="9404" y="3408"/>
                                </a:lnTo>
                                <a:lnTo>
                                  <a:pt x="9421" y="3399"/>
                                </a:lnTo>
                                <a:lnTo>
                                  <a:pt x="9439" y="3389"/>
                                </a:lnTo>
                                <a:lnTo>
                                  <a:pt x="9456" y="3381"/>
                                </a:lnTo>
                                <a:lnTo>
                                  <a:pt x="9475" y="3374"/>
                                </a:lnTo>
                                <a:lnTo>
                                  <a:pt x="9491" y="3367"/>
                                </a:lnTo>
                                <a:lnTo>
                                  <a:pt x="9507" y="3362"/>
                                </a:lnTo>
                                <a:lnTo>
                                  <a:pt x="9522" y="3358"/>
                                </a:lnTo>
                                <a:lnTo>
                                  <a:pt x="9535" y="3354"/>
                                </a:lnTo>
                                <a:close/>
                                <a:moveTo>
                                  <a:pt x="9271" y="4025"/>
                                </a:moveTo>
                                <a:lnTo>
                                  <a:pt x="9288" y="4002"/>
                                </a:lnTo>
                                <a:lnTo>
                                  <a:pt x="9304" y="3977"/>
                                </a:lnTo>
                                <a:lnTo>
                                  <a:pt x="9319" y="3952"/>
                                </a:lnTo>
                                <a:lnTo>
                                  <a:pt x="9333" y="3925"/>
                                </a:lnTo>
                                <a:lnTo>
                                  <a:pt x="9346" y="3898"/>
                                </a:lnTo>
                                <a:lnTo>
                                  <a:pt x="9359" y="3870"/>
                                </a:lnTo>
                                <a:lnTo>
                                  <a:pt x="9370" y="3840"/>
                                </a:lnTo>
                                <a:lnTo>
                                  <a:pt x="9380" y="3810"/>
                                </a:lnTo>
                                <a:lnTo>
                                  <a:pt x="9347" y="3807"/>
                                </a:lnTo>
                                <a:lnTo>
                                  <a:pt x="9316" y="3804"/>
                                </a:lnTo>
                                <a:lnTo>
                                  <a:pt x="9286" y="3803"/>
                                </a:lnTo>
                                <a:lnTo>
                                  <a:pt x="9257" y="3802"/>
                                </a:lnTo>
                                <a:lnTo>
                                  <a:pt x="9229" y="3801"/>
                                </a:lnTo>
                                <a:lnTo>
                                  <a:pt x="9202" y="3801"/>
                                </a:lnTo>
                                <a:lnTo>
                                  <a:pt x="9176" y="3802"/>
                                </a:lnTo>
                                <a:lnTo>
                                  <a:pt x="9150" y="3803"/>
                                </a:lnTo>
                                <a:lnTo>
                                  <a:pt x="9126" y="3804"/>
                                </a:lnTo>
                                <a:lnTo>
                                  <a:pt x="9103" y="3807"/>
                                </a:lnTo>
                                <a:lnTo>
                                  <a:pt x="9082" y="3809"/>
                                </a:lnTo>
                                <a:lnTo>
                                  <a:pt x="9061" y="3812"/>
                                </a:lnTo>
                                <a:lnTo>
                                  <a:pt x="9042" y="3817"/>
                                </a:lnTo>
                                <a:lnTo>
                                  <a:pt x="9023" y="3821"/>
                                </a:lnTo>
                                <a:lnTo>
                                  <a:pt x="9006" y="3827"/>
                                </a:lnTo>
                                <a:lnTo>
                                  <a:pt x="8990" y="3832"/>
                                </a:lnTo>
                                <a:lnTo>
                                  <a:pt x="8975" y="3837"/>
                                </a:lnTo>
                                <a:lnTo>
                                  <a:pt x="8962" y="3844"/>
                                </a:lnTo>
                                <a:lnTo>
                                  <a:pt x="8970" y="3863"/>
                                </a:lnTo>
                                <a:lnTo>
                                  <a:pt x="8981" y="3882"/>
                                </a:lnTo>
                                <a:lnTo>
                                  <a:pt x="8993" y="3900"/>
                                </a:lnTo>
                                <a:lnTo>
                                  <a:pt x="9008" y="3919"/>
                                </a:lnTo>
                                <a:lnTo>
                                  <a:pt x="9026" y="3937"/>
                                </a:lnTo>
                                <a:lnTo>
                                  <a:pt x="9045" y="3955"/>
                                </a:lnTo>
                                <a:lnTo>
                                  <a:pt x="9067" y="3974"/>
                                </a:lnTo>
                                <a:lnTo>
                                  <a:pt x="9089" y="3990"/>
                                </a:lnTo>
                                <a:lnTo>
                                  <a:pt x="9114" y="4006"/>
                                </a:lnTo>
                                <a:lnTo>
                                  <a:pt x="9141" y="4021"/>
                                </a:lnTo>
                                <a:lnTo>
                                  <a:pt x="9169" y="4036"/>
                                </a:lnTo>
                                <a:lnTo>
                                  <a:pt x="9198" y="4049"/>
                                </a:lnTo>
                                <a:lnTo>
                                  <a:pt x="9198" y="4050"/>
                                </a:lnTo>
                                <a:lnTo>
                                  <a:pt x="9191" y="4057"/>
                                </a:lnTo>
                                <a:lnTo>
                                  <a:pt x="9172" y="4075"/>
                                </a:lnTo>
                                <a:lnTo>
                                  <a:pt x="9161" y="4083"/>
                                </a:lnTo>
                                <a:lnTo>
                                  <a:pt x="9149" y="4092"/>
                                </a:lnTo>
                                <a:lnTo>
                                  <a:pt x="9142" y="4095"/>
                                </a:lnTo>
                                <a:lnTo>
                                  <a:pt x="9136" y="4098"/>
                                </a:lnTo>
                                <a:lnTo>
                                  <a:pt x="9130" y="4101"/>
                                </a:lnTo>
                                <a:lnTo>
                                  <a:pt x="9125" y="4101"/>
                                </a:lnTo>
                                <a:lnTo>
                                  <a:pt x="9124" y="4102"/>
                                </a:lnTo>
                                <a:lnTo>
                                  <a:pt x="9100" y="4089"/>
                                </a:lnTo>
                                <a:lnTo>
                                  <a:pt x="9078" y="4076"/>
                                </a:lnTo>
                                <a:lnTo>
                                  <a:pt x="9057" y="4062"/>
                                </a:lnTo>
                                <a:lnTo>
                                  <a:pt x="9036" y="4047"/>
                                </a:lnTo>
                                <a:lnTo>
                                  <a:pt x="9017" y="4033"/>
                                </a:lnTo>
                                <a:lnTo>
                                  <a:pt x="9000" y="4017"/>
                                </a:lnTo>
                                <a:lnTo>
                                  <a:pt x="8983" y="4002"/>
                                </a:lnTo>
                                <a:lnTo>
                                  <a:pt x="8968" y="3986"/>
                                </a:lnTo>
                                <a:lnTo>
                                  <a:pt x="8959" y="3974"/>
                                </a:lnTo>
                                <a:lnTo>
                                  <a:pt x="8949" y="3961"/>
                                </a:lnTo>
                                <a:lnTo>
                                  <a:pt x="8940" y="3949"/>
                                </a:lnTo>
                                <a:lnTo>
                                  <a:pt x="8933" y="3936"/>
                                </a:lnTo>
                                <a:lnTo>
                                  <a:pt x="8925" y="3923"/>
                                </a:lnTo>
                                <a:lnTo>
                                  <a:pt x="8919" y="3910"/>
                                </a:lnTo>
                                <a:lnTo>
                                  <a:pt x="8913" y="3897"/>
                                </a:lnTo>
                                <a:lnTo>
                                  <a:pt x="8908" y="3884"/>
                                </a:lnTo>
                                <a:lnTo>
                                  <a:pt x="8905" y="3887"/>
                                </a:lnTo>
                                <a:lnTo>
                                  <a:pt x="8902" y="3890"/>
                                </a:lnTo>
                                <a:lnTo>
                                  <a:pt x="8894" y="3901"/>
                                </a:lnTo>
                                <a:lnTo>
                                  <a:pt x="8887" y="3914"/>
                                </a:lnTo>
                                <a:lnTo>
                                  <a:pt x="8881" y="3926"/>
                                </a:lnTo>
                                <a:lnTo>
                                  <a:pt x="8878" y="3940"/>
                                </a:lnTo>
                                <a:lnTo>
                                  <a:pt x="8874" y="3953"/>
                                </a:lnTo>
                                <a:lnTo>
                                  <a:pt x="8873" y="3967"/>
                                </a:lnTo>
                                <a:lnTo>
                                  <a:pt x="8873" y="3981"/>
                                </a:lnTo>
                                <a:lnTo>
                                  <a:pt x="8875" y="3997"/>
                                </a:lnTo>
                                <a:lnTo>
                                  <a:pt x="8879" y="4011"/>
                                </a:lnTo>
                                <a:lnTo>
                                  <a:pt x="8884" y="4026"/>
                                </a:lnTo>
                                <a:lnTo>
                                  <a:pt x="8891" y="4041"/>
                                </a:lnTo>
                                <a:lnTo>
                                  <a:pt x="8898" y="4056"/>
                                </a:lnTo>
                                <a:lnTo>
                                  <a:pt x="8907" y="4071"/>
                                </a:lnTo>
                                <a:lnTo>
                                  <a:pt x="8918" y="4088"/>
                                </a:lnTo>
                                <a:lnTo>
                                  <a:pt x="8929" y="4103"/>
                                </a:lnTo>
                                <a:lnTo>
                                  <a:pt x="8943" y="4119"/>
                                </a:lnTo>
                                <a:lnTo>
                                  <a:pt x="8969" y="4127"/>
                                </a:lnTo>
                                <a:lnTo>
                                  <a:pt x="8994" y="4133"/>
                                </a:lnTo>
                                <a:lnTo>
                                  <a:pt x="9019" y="4136"/>
                                </a:lnTo>
                                <a:lnTo>
                                  <a:pt x="9043" y="4138"/>
                                </a:lnTo>
                                <a:lnTo>
                                  <a:pt x="9066" y="4137"/>
                                </a:lnTo>
                                <a:lnTo>
                                  <a:pt x="9088" y="4135"/>
                                </a:lnTo>
                                <a:lnTo>
                                  <a:pt x="9110" y="4132"/>
                                </a:lnTo>
                                <a:lnTo>
                                  <a:pt x="9130" y="4125"/>
                                </a:lnTo>
                                <a:lnTo>
                                  <a:pt x="9151" y="4118"/>
                                </a:lnTo>
                                <a:lnTo>
                                  <a:pt x="9170" y="4109"/>
                                </a:lnTo>
                                <a:lnTo>
                                  <a:pt x="9189" y="4098"/>
                                </a:lnTo>
                                <a:lnTo>
                                  <a:pt x="9207" y="4086"/>
                                </a:lnTo>
                                <a:lnTo>
                                  <a:pt x="9224" y="4072"/>
                                </a:lnTo>
                                <a:lnTo>
                                  <a:pt x="9240" y="4058"/>
                                </a:lnTo>
                                <a:lnTo>
                                  <a:pt x="9256" y="4042"/>
                                </a:lnTo>
                                <a:lnTo>
                                  <a:pt x="9271" y="4025"/>
                                </a:lnTo>
                                <a:close/>
                                <a:moveTo>
                                  <a:pt x="7687" y="1915"/>
                                </a:moveTo>
                                <a:lnTo>
                                  <a:pt x="7689" y="1937"/>
                                </a:lnTo>
                                <a:lnTo>
                                  <a:pt x="7690" y="1959"/>
                                </a:lnTo>
                                <a:lnTo>
                                  <a:pt x="7690" y="1981"/>
                                </a:lnTo>
                                <a:lnTo>
                                  <a:pt x="7689" y="2005"/>
                                </a:lnTo>
                                <a:lnTo>
                                  <a:pt x="7687" y="2028"/>
                                </a:lnTo>
                                <a:lnTo>
                                  <a:pt x="7685" y="2051"/>
                                </a:lnTo>
                                <a:lnTo>
                                  <a:pt x="7682" y="2076"/>
                                </a:lnTo>
                                <a:lnTo>
                                  <a:pt x="7679" y="2101"/>
                                </a:lnTo>
                                <a:lnTo>
                                  <a:pt x="7674" y="2126"/>
                                </a:lnTo>
                                <a:lnTo>
                                  <a:pt x="7669" y="2152"/>
                                </a:lnTo>
                                <a:lnTo>
                                  <a:pt x="7664" y="2178"/>
                                </a:lnTo>
                                <a:lnTo>
                                  <a:pt x="7656" y="2205"/>
                                </a:lnTo>
                                <a:lnTo>
                                  <a:pt x="7649" y="2232"/>
                                </a:lnTo>
                                <a:lnTo>
                                  <a:pt x="7641" y="2260"/>
                                </a:lnTo>
                                <a:lnTo>
                                  <a:pt x="7631" y="2289"/>
                                </a:lnTo>
                                <a:lnTo>
                                  <a:pt x="7622" y="2318"/>
                                </a:lnTo>
                                <a:lnTo>
                                  <a:pt x="7611" y="2347"/>
                                </a:lnTo>
                                <a:lnTo>
                                  <a:pt x="7599" y="2376"/>
                                </a:lnTo>
                                <a:lnTo>
                                  <a:pt x="7587" y="2407"/>
                                </a:lnTo>
                                <a:lnTo>
                                  <a:pt x="7573" y="2437"/>
                                </a:lnTo>
                                <a:lnTo>
                                  <a:pt x="7559" y="2468"/>
                                </a:lnTo>
                                <a:lnTo>
                                  <a:pt x="7544" y="2501"/>
                                </a:lnTo>
                                <a:lnTo>
                                  <a:pt x="7528" y="2533"/>
                                </a:lnTo>
                                <a:lnTo>
                                  <a:pt x="7510" y="2566"/>
                                </a:lnTo>
                                <a:lnTo>
                                  <a:pt x="7493" y="2598"/>
                                </a:lnTo>
                                <a:lnTo>
                                  <a:pt x="7474" y="2633"/>
                                </a:lnTo>
                                <a:lnTo>
                                  <a:pt x="7454" y="2667"/>
                                </a:lnTo>
                                <a:lnTo>
                                  <a:pt x="7434" y="2701"/>
                                </a:lnTo>
                                <a:lnTo>
                                  <a:pt x="7412" y="2737"/>
                                </a:lnTo>
                                <a:lnTo>
                                  <a:pt x="7388" y="2773"/>
                                </a:lnTo>
                                <a:lnTo>
                                  <a:pt x="7365" y="2810"/>
                                </a:lnTo>
                                <a:lnTo>
                                  <a:pt x="7340" y="2846"/>
                                </a:lnTo>
                                <a:lnTo>
                                  <a:pt x="7311" y="2828"/>
                                </a:lnTo>
                                <a:lnTo>
                                  <a:pt x="7282" y="2811"/>
                                </a:lnTo>
                                <a:lnTo>
                                  <a:pt x="7255" y="2792"/>
                                </a:lnTo>
                                <a:lnTo>
                                  <a:pt x="7228" y="2774"/>
                                </a:lnTo>
                                <a:lnTo>
                                  <a:pt x="7203" y="2754"/>
                                </a:lnTo>
                                <a:lnTo>
                                  <a:pt x="7177" y="2736"/>
                                </a:lnTo>
                                <a:lnTo>
                                  <a:pt x="7153" y="2715"/>
                                </a:lnTo>
                                <a:lnTo>
                                  <a:pt x="7129" y="2696"/>
                                </a:lnTo>
                                <a:lnTo>
                                  <a:pt x="7105" y="2674"/>
                                </a:lnTo>
                                <a:lnTo>
                                  <a:pt x="7083" y="2652"/>
                                </a:lnTo>
                                <a:lnTo>
                                  <a:pt x="7061" y="2631"/>
                                </a:lnTo>
                                <a:lnTo>
                                  <a:pt x="7039" y="2607"/>
                                </a:lnTo>
                                <a:lnTo>
                                  <a:pt x="7019" y="2583"/>
                                </a:lnTo>
                                <a:lnTo>
                                  <a:pt x="6998" y="2558"/>
                                </a:lnTo>
                                <a:lnTo>
                                  <a:pt x="6979" y="2532"/>
                                </a:lnTo>
                                <a:lnTo>
                                  <a:pt x="6960" y="2505"/>
                                </a:lnTo>
                                <a:lnTo>
                                  <a:pt x="6941" y="2478"/>
                                </a:lnTo>
                                <a:lnTo>
                                  <a:pt x="6923" y="2450"/>
                                </a:lnTo>
                                <a:lnTo>
                                  <a:pt x="6906" y="2421"/>
                                </a:lnTo>
                                <a:lnTo>
                                  <a:pt x="6887" y="2389"/>
                                </a:lnTo>
                                <a:lnTo>
                                  <a:pt x="6870" y="2358"/>
                                </a:lnTo>
                                <a:lnTo>
                                  <a:pt x="6853" y="2324"/>
                                </a:lnTo>
                                <a:lnTo>
                                  <a:pt x="6836" y="2289"/>
                                </a:lnTo>
                                <a:lnTo>
                                  <a:pt x="6819" y="2253"/>
                                </a:lnTo>
                                <a:lnTo>
                                  <a:pt x="6802" y="2214"/>
                                </a:lnTo>
                                <a:lnTo>
                                  <a:pt x="6786" y="2175"/>
                                </a:lnTo>
                                <a:lnTo>
                                  <a:pt x="6768" y="2133"/>
                                </a:lnTo>
                                <a:lnTo>
                                  <a:pt x="6752" y="2090"/>
                                </a:lnTo>
                                <a:lnTo>
                                  <a:pt x="6735" y="2045"/>
                                </a:lnTo>
                                <a:lnTo>
                                  <a:pt x="6718" y="1998"/>
                                </a:lnTo>
                                <a:lnTo>
                                  <a:pt x="6701" y="1950"/>
                                </a:lnTo>
                                <a:lnTo>
                                  <a:pt x="6684" y="1899"/>
                                </a:lnTo>
                                <a:lnTo>
                                  <a:pt x="6704" y="1912"/>
                                </a:lnTo>
                                <a:lnTo>
                                  <a:pt x="6723" y="1925"/>
                                </a:lnTo>
                                <a:lnTo>
                                  <a:pt x="6742" y="1937"/>
                                </a:lnTo>
                                <a:lnTo>
                                  <a:pt x="6761" y="1946"/>
                                </a:lnTo>
                                <a:lnTo>
                                  <a:pt x="6779" y="1956"/>
                                </a:lnTo>
                                <a:lnTo>
                                  <a:pt x="6796" y="1964"/>
                                </a:lnTo>
                                <a:lnTo>
                                  <a:pt x="6814" y="1971"/>
                                </a:lnTo>
                                <a:lnTo>
                                  <a:pt x="6831" y="1978"/>
                                </a:lnTo>
                                <a:lnTo>
                                  <a:pt x="6847" y="1983"/>
                                </a:lnTo>
                                <a:lnTo>
                                  <a:pt x="6863" y="1989"/>
                                </a:lnTo>
                                <a:lnTo>
                                  <a:pt x="6880" y="1992"/>
                                </a:lnTo>
                                <a:lnTo>
                                  <a:pt x="6895" y="1995"/>
                                </a:lnTo>
                                <a:lnTo>
                                  <a:pt x="6911" y="1998"/>
                                </a:lnTo>
                                <a:lnTo>
                                  <a:pt x="6926" y="1999"/>
                                </a:lnTo>
                                <a:lnTo>
                                  <a:pt x="6941" y="2000"/>
                                </a:lnTo>
                                <a:lnTo>
                                  <a:pt x="6955" y="2000"/>
                                </a:lnTo>
                                <a:lnTo>
                                  <a:pt x="6970" y="2000"/>
                                </a:lnTo>
                                <a:lnTo>
                                  <a:pt x="6984" y="1999"/>
                                </a:lnTo>
                                <a:lnTo>
                                  <a:pt x="6998" y="1998"/>
                                </a:lnTo>
                                <a:lnTo>
                                  <a:pt x="7012" y="1996"/>
                                </a:lnTo>
                                <a:lnTo>
                                  <a:pt x="7041" y="1992"/>
                                </a:lnTo>
                                <a:lnTo>
                                  <a:pt x="7068" y="1984"/>
                                </a:lnTo>
                                <a:lnTo>
                                  <a:pt x="7096" y="1977"/>
                                </a:lnTo>
                                <a:lnTo>
                                  <a:pt x="7123" y="1968"/>
                                </a:lnTo>
                                <a:lnTo>
                                  <a:pt x="7151" y="1958"/>
                                </a:lnTo>
                                <a:lnTo>
                                  <a:pt x="7179" y="1947"/>
                                </a:lnTo>
                                <a:lnTo>
                                  <a:pt x="7228" y="1929"/>
                                </a:lnTo>
                                <a:lnTo>
                                  <a:pt x="7280" y="1913"/>
                                </a:lnTo>
                                <a:lnTo>
                                  <a:pt x="7307" y="1905"/>
                                </a:lnTo>
                                <a:lnTo>
                                  <a:pt x="7335" y="1898"/>
                                </a:lnTo>
                                <a:lnTo>
                                  <a:pt x="7365" y="1892"/>
                                </a:lnTo>
                                <a:lnTo>
                                  <a:pt x="7395" y="1887"/>
                                </a:lnTo>
                                <a:lnTo>
                                  <a:pt x="7426" y="1883"/>
                                </a:lnTo>
                                <a:lnTo>
                                  <a:pt x="7458" y="1882"/>
                                </a:lnTo>
                                <a:lnTo>
                                  <a:pt x="7492" y="1882"/>
                                </a:lnTo>
                                <a:lnTo>
                                  <a:pt x="7528" y="1885"/>
                                </a:lnTo>
                                <a:lnTo>
                                  <a:pt x="7565" y="1888"/>
                                </a:lnTo>
                                <a:lnTo>
                                  <a:pt x="7604" y="1894"/>
                                </a:lnTo>
                                <a:lnTo>
                                  <a:pt x="7645" y="1904"/>
                                </a:lnTo>
                                <a:lnTo>
                                  <a:pt x="7687" y="1915"/>
                                </a:lnTo>
                                <a:close/>
                                <a:moveTo>
                                  <a:pt x="9593" y="1915"/>
                                </a:moveTo>
                                <a:lnTo>
                                  <a:pt x="9591" y="1937"/>
                                </a:lnTo>
                                <a:lnTo>
                                  <a:pt x="9590" y="1959"/>
                                </a:lnTo>
                                <a:lnTo>
                                  <a:pt x="9590" y="1981"/>
                                </a:lnTo>
                                <a:lnTo>
                                  <a:pt x="9591" y="2005"/>
                                </a:lnTo>
                                <a:lnTo>
                                  <a:pt x="9593" y="2028"/>
                                </a:lnTo>
                                <a:lnTo>
                                  <a:pt x="9595" y="2051"/>
                                </a:lnTo>
                                <a:lnTo>
                                  <a:pt x="9598" y="2076"/>
                                </a:lnTo>
                                <a:lnTo>
                                  <a:pt x="9601" y="2101"/>
                                </a:lnTo>
                                <a:lnTo>
                                  <a:pt x="9606" y="2126"/>
                                </a:lnTo>
                                <a:lnTo>
                                  <a:pt x="9611" y="2152"/>
                                </a:lnTo>
                                <a:lnTo>
                                  <a:pt x="9616" y="2178"/>
                                </a:lnTo>
                                <a:lnTo>
                                  <a:pt x="9624" y="2205"/>
                                </a:lnTo>
                                <a:lnTo>
                                  <a:pt x="9631" y="2232"/>
                                </a:lnTo>
                                <a:lnTo>
                                  <a:pt x="9639" y="2260"/>
                                </a:lnTo>
                                <a:lnTo>
                                  <a:pt x="9649" y="2289"/>
                                </a:lnTo>
                                <a:lnTo>
                                  <a:pt x="9658" y="2318"/>
                                </a:lnTo>
                                <a:lnTo>
                                  <a:pt x="9669" y="2347"/>
                                </a:lnTo>
                                <a:lnTo>
                                  <a:pt x="9681" y="2376"/>
                                </a:lnTo>
                                <a:lnTo>
                                  <a:pt x="9693" y="2407"/>
                                </a:lnTo>
                                <a:lnTo>
                                  <a:pt x="9707" y="2437"/>
                                </a:lnTo>
                                <a:lnTo>
                                  <a:pt x="9721" y="2468"/>
                                </a:lnTo>
                                <a:lnTo>
                                  <a:pt x="9736" y="2501"/>
                                </a:lnTo>
                                <a:lnTo>
                                  <a:pt x="9752" y="2533"/>
                                </a:lnTo>
                                <a:lnTo>
                                  <a:pt x="9770" y="2566"/>
                                </a:lnTo>
                                <a:lnTo>
                                  <a:pt x="9787" y="2598"/>
                                </a:lnTo>
                                <a:lnTo>
                                  <a:pt x="9806" y="2633"/>
                                </a:lnTo>
                                <a:lnTo>
                                  <a:pt x="9826" y="2667"/>
                                </a:lnTo>
                                <a:lnTo>
                                  <a:pt x="9846" y="2701"/>
                                </a:lnTo>
                                <a:lnTo>
                                  <a:pt x="9868" y="2737"/>
                                </a:lnTo>
                                <a:lnTo>
                                  <a:pt x="9892" y="2773"/>
                                </a:lnTo>
                                <a:lnTo>
                                  <a:pt x="9915" y="2810"/>
                                </a:lnTo>
                                <a:lnTo>
                                  <a:pt x="9940" y="2846"/>
                                </a:lnTo>
                                <a:lnTo>
                                  <a:pt x="9969" y="2828"/>
                                </a:lnTo>
                                <a:lnTo>
                                  <a:pt x="9998" y="2811"/>
                                </a:lnTo>
                                <a:lnTo>
                                  <a:pt x="10025" y="2792"/>
                                </a:lnTo>
                                <a:lnTo>
                                  <a:pt x="10052" y="2774"/>
                                </a:lnTo>
                                <a:lnTo>
                                  <a:pt x="10077" y="2754"/>
                                </a:lnTo>
                                <a:lnTo>
                                  <a:pt x="10103" y="2736"/>
                                </a:lnTo>
                                <a:lnTo>
                                  <a:pt x="10127" y="2715"/>
                                </a:lnTo>
                                <a:lnTo>
                                  <a:pt x="10151" y="2696"/>
                                </a:lnTo>
                                <a:lnTo>
                                  <a:pt x="10175" y="2674"/>
                                </a:lnTo>
                                <a:lnTo>
                                  <a:pt x="10197" y="2652"/>
                                </a:lnTo>
                                <a:lnTo>
                                  <a:pt x="10219" y="2631"/>
                                </a:lnTo>
                                <a:lnTo>
                                  <a:pt x="10241" y="2607"/>
                                </a:lnTo>
                                <a:lnTo>
                                  <a:pt x="10261" y="2583"/>
                                </a:lnTo>
                                <a:lnTo>
                                  <a:pt x="10282" y="2558"/>
                                </a:lnTo>
                                <a:lnTo>
                                  <a:pt x="10301" y="2532"/>
                                </a:lnTo>
                                <a:lnTo>
                                  <a:pt x="10320" y="2505"/>
                                </a:lnTo>
                                <a:lnTo>
                                  <a:pt x="10339" y="2478"/>
                                </a:lnTo>
                                <a:lnTo>
                                  <a:pt x="10357" y="2450"/>
                                </a:lnTo>
                                <a:lnTo>
                                  <a:pt x="10374" y="2421"/>
                                </a:lnTo>
                                <a:lnTo>
                                  <a:pt x="10393" y="2389"/>
                                </a:lnTo>
                                <a:lnTo>
                                  <a:pt x="10410" y="2358"/>
                                </a:lnTo>
                                <a:lnTo>
                                  <a:pt x="10427" y="2324"/>
                                </a:lnTo>
                                <a:lnTo>
                                  <a:pt x="10444" y="2289"/>
                                </a:lnTo>
                                <a:lnTo>
                                  <a:pt x="10461" y="2253"/>
                                </a:lnTo>
                                <a:lnTo>
                                  <a:pt x="10478" y="2214"/>
                                </a:lnTo>
                                <a:lnTo>
                                  <a:pt x="10494" y="2175"/>
                                </a:lnTo>
                                <a:lnTo>
                                  <a:pt x="10512" y="2133"/>
                                </a:lnTo>
                                <a:lnTo>
                                  <a:pt x="10528" y="2090"/>
                                </a:lnTo>
                                <a:lnTo>
                                  <a:pt x="10545" y="2045"/>
                                </a:lnTo>
                                <a:lnTo>
                                  <a:pt x="10562" y="1998"/>
                                </a:lnTo>
                                <a:lnTo>
                                  <a:pt x="10579" y="1950"/>
                                </a:lnTo>
                                <a:lnTo>
                                  <a:pt x="10596" y="1899"/>
                                </a:lnTo>
                                <a:lnTo>
                                  <a:pt x="10576" y="1912"/>
                                </a:lnTo>
                                <a:lnTo>
                                  <a:pt x="10557" y="1925"/>
                                </a:lnTo>
                                <a:lnTo>
                                  <a:pt x="10538" y="1937"/>
                                </a:lnTo>
                                <a:lnTo>
                                  <a:pt x="10519" y="1946"/>
                                </a:lnTo>
                                <a:lnTo>
                                  <a:pt x="10501" y="1956"/>
                                </a:lnTo>
                                <a:lnTo>
                                  <a:pt x="10484" y="1964"/>
                                </a:lnTo>
                                <a:lnTo>
                                  <a:pt x="10466" y="1971"/>
                                </a:lnTo>
                                <a:lnTo>
                                  <a:pt x="10449" y="1978"/>
                                </a:lnTo>
                                <a:lnTo>
                                  <a:pt x="10433" y="1983"/>
                                </a:lnTo>
                                <a:lnTo>
                                  <a:pt x="10417" y="1989"/>
                                </a:lnTo>
                                <a:lnTo>
                                  <a:pt x="10400" y="1992"/>
                                </a:lnTo>
                                <a:lnTo>
                                  <a:pt x="10385" y="1995"/>
                                </a:lnTo>
                                <a:lnTo>
                                  <a:pt x="10369" y="1998"/>
                                </a:lnTo>
                                <a:lnTo>
                                  <a:pt x="10354" y="1999"/>
                                </a:lnTo>
                                <a:lnTo>
                                  <a:pt x="10339" y="2000"/>
                                </a:lnTo>
                                <a:lnTo>
                                  <a:pt x="10325" y="2000"/>
                                </a:lnTo>
                                <a:lnTo>
                                  <a:pt x="10310" y="2000"/>
                                </a:lnTo>
                                <a:lnTo>
                                  <a:pt x="10296" y="1999"/>
                                </a:lnTo>
                                <a:lnTo>
                                  <a:pt x="10282" y="1998"/>
                                </a:lnTo>
                                <a:lnTo>
                                  <a:pt x="10268" y="1996"/>
                                </a:lnTo>
                                <a:lnTo>
                                  <a:pt x="10239" y="1992"/>
                                </a:lnTo>
                                <a:lnTo>
                                  <a:pt x="10212" y="1984"/>
                                </a:lnTo>
                                <a:lnTo>
                                  <a:pt x="10184" y="1977"/>
                                </a:lnTo>
                                <a:lnTo>
                                  <a:pt x="10157" y="1968"/>
                                </a:lnTo>
                                <a:lnTo>
                                  <a:pt x="10129" y="1958"/>
                                </a:lnTo>
                                <a:lnTo>
                                  <a:pt x="10101" y="1947"/>
                                </a:lnTo>
                                <a:lnTo>
                                  <a:pt x="10052" y="1929"/>
                                </a:lnTo>
                                <a:lnTo>
                                  <a:pt x="10000" y="1913"/>
                                </a:lnTo>
                                <a:lnTo>
                                  <a:pt x="9973" y="1905"/>
                                </a:lnTo>
                                <a:lnTo>
                                  <a:pt x="9945" y="1898"/>
                                </a:lnTo>
                                <a:lnTo>
                                  <a:pt x="9915" y="1892"/>
                                </a:lnTo>
                                <a:lnTo>
                                  <a:pt x="9885" y="1887"/>
                                </a:lnTo>
                                <a:lnTo>
                                  <a:pt x="9854" y="1883"/>
                                </a:lnTo>
                                <a:lnTo>
                                  <a:pt x="9822" y="1882"/>
                                </a:lnTo>
                                <a:lnTo>
                                  <a:pt x="9788" y="1882"/>
                                </a:lnTo>
                                <a:lnTo>
                                  <a:pt x="9752" y="1885"/>
                                </a:lnTo>
                                <a:lnTo>
                                  <a:pt x="9715" y="1888"/>
                                </a:lnTo>
                                <a:lnTo>
                                  <a:pt x="9676" y="1894"/>
                                </a:lnTo>
                                <a:lnTo>
                                  <a:pt x="9635" y="1904"/>
                                </a:lnTo>
                                <a:lnTo>
                                  <a:pt x="9593" y="1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Ryhmä 41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406" cy="549"/>
                            <a:chOff x="0" y="0"/>
                            <a:chExt cx="7800" cy="12960"/>
                          </a:xfrm>
                        </wpg:grpSpPr>
                        <wps:wsp>
                          <wps:cNvPr id="65" name="Puolivapaa piirto 42"/>
                          <wps:cNvSpPr>
                            <a:spLocks noEditPoints="1"/>
                          </wps:cNvSpPr>
                          <wps:spPr bwMode="auto">
                            <a:xfrm>
                              <a:off x="342" y="0"/>
                              <a:ext cx="7124" cy="9040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Puolivapaa piirto 43"/>
                          <wps:cNvSpPr>
                            <a:spLocks/>
                          </wps:cNvSpPr>
                          <wps:spPr bwMode="auto">
                            <a:xfrm>
                              <a:off x="2182" y="977"/>
                              <a:ext cx="3450" cy="4364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Puolivapaa piirto 44"/>
                          <wps:cNvSpPr>
                            <a:spLocks/>
                          </wps:cNvSpPr>
                          <wps:spPr bwMode="auto">
                            <a:xfrm>
                              <a:off x="0" y="6123"/>
                              <a:ext cx="3900" cy="3079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Puolivapaa piirto 45"/>
                          <wps:cNvSpPr>
                            <a:spLocks/>
                          </wps:cNvSpPr>
                          <wps:spPr bwMode="auto">
                            <a:xfrm>
                              <a:off x="3902" y="6124"/>
                              <a:ext cx="3898" cy="3081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Puolivapaa piirto 46"/>
                          <wps:cNvSpPr>
                            <a:spLocks noEditPoints="1"/>
                          </wps:cNvSpPr>
                          <wps:spPr bwMode="auto">
                            <a:xfrm>
                              <a:off x="2292" y="8866"/>
                              <a:ext cx="3225" cy="4094"/>
                            </a:xfrm>
                            <a:custGeom>
                              <a:avLst/>
                              <a:gdLst>
                                <a:gd name="T0" fmla="*/ 2888 w 6450"/>
                                <a:gd name="T1" fmla="*/ 1061 h 8187"/>
                                <a:gd name="T2" fmla="*/ 2619 w 6450"/>
                                <a:gd name="T3" fmla="*/ 1841 h 8187"/>
                                <a:gd name="T4" fmla="*/ 2326 w 6450"/>
                                <a:gd name="T5" fmla="*/ 2562 h 8187"/>
                                <a:gd name="T6" fmla="*/ 1990 w 6450"/>
                                <a:gd name="T7" fmla="*/ 3228 h 8187"/>
                                <a:gd name="T8" fmla="*/ 1592 w 6450"/>
                                <a:gd name="T9" fmla="*/ 3841 h 8187"/>
                                <a:gd name="T10" fmla="*/ 1109 w 6450"/>
                                <a:gd name="T11" fmla="*/ 4398 h 8187"/>
                                <a:gd name="T12" fmla="*/ 520 w 6450"/>
                                <a:gd name="T13" fmla="*/ 4905 h 8187"/>
                                <a:gd name="T14" fmla="*/ 138 w 6450"/>
                                <a:gd name="T15" fmla="*/ 5439 h 8187"/>
                                <a:gd name="T16" fmla="*/ 678 w 6450"/>
                                <a:gd name="T17" fmla="*/ 6037 h 8187"/>
                                <a:gd name="T18" fmla="*/ 1188 w 6450"/>
                                <a:gd name="T19" fmla="*/ 6452 h 8187"/>
                                <a:gd name="T20" fmla="*/ 1666 w 6450"/>
                                <a:gd name="T21" fmla="*/ 6742 h 8187"/>
                                <a:gd name="T22" fmla="*/ 2100 w 6450"/>
                                <a:gd name="T23" fmla="*/ 6966 h 8187"/>
                                <a:gd name="T24" fmla="*/ 2484 w 6450"/>
                                <a:gd name="T25" fmla="*/ 7178 h 8187"/>
                                <a:gd name="T26" fmla="*/ 2812 w 6450"/>
                                <a:gd name="T27" fmla="*/ 7440 h 8187"/>
                                <a:gd name="T28" fmla="*/ 3074 w 6450"/>
                                <a:gd name="T29" fmla="*/ 7808 h 8187"/>
                                <a:gd name="T30" fmla="*/ 3270 w 6450"/>
                                <a:gd name="T31" fmla="*/ 8049 h 8187"/>
                                <a:gd name="T32" fmla="*/ 3497 w 6450"/>
                                <a:gd name="T33" fmla="*/ 7607 h 8187"/>
                                <a:gd name="T34" fmla="*/ 3792 w 6450"/>
                                <a:gd name="T35" fmla="*/ 7299 h 8187"/>
                                <a:gd name="T36" fmla="*/ 4149 w 6450"/>
                                <a:gd name="T37" fmla="*/ 7069 h 8187"/>
                                <a:gd name="T38" fmla="*/ 4560 w 6450"/>
                                <a:gd name="T39" fmla="*/ 6859 h 8187"/>
                                <a:gd name="T40" fmla="*/ 5017 w 6450"/>
                                <a:gd name="T41" fmla="*/ 6609 h 8187"/>
                                <a:gd name="T42" fmla="*/ 5513 w 6450"/>
                                <a:gd name="T43" fmla="*/ 6264 h 8187"/>
                                <a:gd name="T44" fmla="*/ 6038 w 6450"/>
                                <a:gd name="T45" fmla="*/ 5765 h 8187"/>
                                <a:gd name="T46" fmla="*/ 6269 w 6450"/>
                                <a:gd name="T47" fmla="*/ 5140 h 8187"/>
                                <a:gd name="T48" fmla="*/ 5620 w 6450"/>
                                <a:gd name="T49" fmla="*/ 4659 h 8187"/>
                                <a:gd name="T50" fmla="*/ 5089 w 6450"/>
                                <a:gd name="T51" fmla="*/ 4126 h 8187"/>
                                <a:gd name="T52" fmla="*/ 4650 w 6450"/>
                                <a:gd name="T53" fmla="*/ 3541 h 8187"/>
                                <a:gd name="T54" fmla="*/ 4283 w 6450"/>
                                <a:gd name="T55" fmla="*/ 2903 h 8187"/>
                                <a:gd name="T56" fmla="*/ 3972 w 6450"/>
                                <a:gd name="T57" fmla="*/ 2209 h 8187"/>
                                <a:gd name="T58" fmla="*/ 3693 w 6450"/>
                                <a:gd name="T59" fmla="*/ 1458 h 8187"/>
                                <a:gd name="T60" fmla="*/ 3361 w 6450"/>
                                <a:gd name="T61" fmla="*/ 435 h 8187"/>
                                <a:gd name="T62" fmla="*/ 3112 w 6450"/>
                                <a:gd name="T63" fmla="*/ 782 h 8187"/>
                                <a:gd name="T64" fmla="*/ 2856 w 6450"/>
                                <a:gd name="T65" fmla="*/ 1751 h 8187"/>
                                <a:gd name="T66" fmla="*/ 2567 w 6450"/>
                                <a:gd name="T67" fmla="*/ 2566 h 8187"/>
                                <a:gd name="T68" fmla="*/ 2241 w 6450"/>
                                <a:gd name="T69" fmla="*/ 3251 h 8187"/>
                                <a:gd name="T70" fmla="*/ 1874 w 6450"/>
                                <a:gd name="T71" fmla="*/ 3828 h 8187"/>
                                <a:gd name="T72" fmla="*/ 1460 w 6450"/>
                                <a:gd name="T73" fmla="*/ 4314 h 8187"/>
                                <a:gd name="T74" fmla="*/ 995 w 6450"/>
                                <a:gd name="T75" fmla="*/ 4733 h 8187"/>
                                <a:gd name="T76" fmla="*/ 475 w 6450"/>
                                <a:gd name="T77" fmla="*/ 5106 h 8187"/>
                                <a:gd name="T78" fmla="*/ 410 w 6450"/>
                                <a:gd name="T79" fmla="*/ 5535 h 8187"/>
                                <a:gd name="T80" fmla="*/ 844 w 6450"/>
                                <a:gd name="T81" fmla="*/ 5932 h 8187"/>
                                <a:gd name="T82" fmla="*/ 1276 w 6450"/>
                                <a:gd name="T83" fmla="*/ 6224 h 8187"/>
                                <a:gd name="T84" fmla="*/ 1896 w 6450"/>
                                <a:gd name="T85" fmla="*/ 6556 h 8187"/>
                                <a:gd name="T86" fmla="*/ 2284 w 6450"/>
                                <a:gd name="T87" fmla="*/ 6774 h 8187"/>
                                <a:gd name="T88" fmla="*/ 2638 w 6450"/>
                                <a:gd name="T89" fmla="*/ 7042 h 8187"/>
                                <a:gd name="T90" fmla="*/ 2956 w 6450"/>
                                <a:gd name="T91" fmla="*/ 7406 h 8187"/>
                                <a:gd name="T92" fmla="*/ 3228 w 6450"/>
                                <a:gd name="T93" fmla="*/ 7908 h 8187"/>
                                <a:gd name="T94" fmla="*/ 3501 w 6450"/>
                                <a:gd name="T95" fmla="*/ 7406 h 8187"/>
                                <a:gd name="T96" fmla="*/ 3818 w 6450"/>
                                <a:gd name="T97" fmla="*/ 7042 h 8187"/>
                                <a:gd name="T98" fmla="*/ 4173 w 6450"/>
                                <a:gd name="T99" fmla="*/ 6774 h 8187"/>
                                <a:gd name="T100" fmla="*/ 4560 w 6450"/>
                                <a:gd name="T101" fmla="*/ 6556 h 8187"/>
                                <a:gd name="T102" fmla="*/ 5181 w 6450"/>
                                <a:gd name="T103" fmla="*/ 6224 h 8187"/>
                                <a:gd name="T104" fmla="*/ 5612 w 6450"/>
                                <a:gd name="T105" fmla="*/ 5932 h 8187"/>
                                <a:gd name="T106" fmla="*/ 6047 w 6450"/>
                                <a:gd name="T107" fmla="*/ 5535 h 8187"/>
                                <a:gd name="T108" fmla="*/ 5982 w 6450"/>
                                <a:gd name="T109" fmla="*/ 5106 h 8187"/>
                                <a:gd name="T110" fmla="*/ 5462 w 6450"/>
                                <a:gd name="T111" fmla="*/ 4733 h 8187"/>
                                <a:gd name="T112" fmla="*/ 4998 w 6450"/>
                                <a:gd name="T113" fmla="*/ 4314 h 8187"/>
                                <a:gd name="T114" fmla="*/ 4583 w 6450"/>
                                <a:gd name="T115" fmla="*/ 3828 h 8187"/>
                                <a:gd name="T116" fmla="*/ 4215 w 6450"/>
                                <a:gd name="T117" fmla="*/ 3251 h 8187"/>
                                <a:gd name="T118" fmla="*/ 3890 w 6450"/>
                                <a:gd name="T119" fmla="*/ 2566 h 8187"/>
                                <a:gd name="T120" fmla="*/ 3601 w 6450"/>
                                <a:gd name="T121" fmla="*/ 1751 h 8187"/>
                                <a:gd name="T122" fmla="*/ 3345 w 6450"/>
                                <a:gd name="T123" fmla="*/ 782 h 8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450" h="8187">
                                  <a:moveTo>
                                    <a:pt x="3225" y="0"/>
                                  </a:moveTo>
                                  <a:lnTo>
                                    <a:pt x="3089" y="435"/>
                                  </a:lnTo>
                                  <a:lnTo>
                                    <a:pt x="2956" y="857"/>
                                  </a:lnTo>
                                  <a:lnTo>
                                    <a:pt x="2888" y="1061"/>
                                  </a:lnTo>
                                  <a:lnTo>
                                    <a:pt x="2823" y="1262"/>
                                  </a:lnTo>
                                  <a:lnTo>
                                    <a:pt x="2755" y="1458"/>
                                  </a:lnTo>
                                  <a:lnTo>
                                    <a:pt x="2689" y="1650"/>
                                  </a:lnTo>
                                  <a:lnTo>
                                    <a:pt x="2619" y="1841"/>
                                  </a:lnTo>
                                  <a:lnTo>
                                    <a:pt x="2549" y="2026"/>
                                  </a:lnTo>
                                  <a:lnTo>
                                    <a:pt x="2476" y="2209"/>
                                  </a:lnTo>
                                  <a:lnTo>
                                    <a:pt x="2403" y="2387"/>
                                  </a:lnTo>
                                  <a:lnTo>
                                    <a:pt x="2326" y="2562"/>
                                  </a:lnTo>
                                  <a:lnTo>
                                    <a:pt x="2248" y="2734"/>
                                  </a:lnTo>
                                  <a:lnTo>
                                    <a:pt x="2165" y="2903"/>
                                  </a:lnTo>
                                  <a:lnTo>
                                    <a:pt x="2079" y="3068"/>
                                  </a:lnTo>
                                  <a:lnTo>
                                    <a:pt x="1990" y="3228"/>
                                  </a:lnTo>
                                  <a:lnTo>
                                    <a:pt x="1898" y="3387"/>
                                  </a:lnTo>
                                  <a:lnTo>
                                    <a:pt x="1801" y="3541"/>
                                  </a:lnTo>
                                  <a:lnTo>
                                    <a:pt x="1698" y="3692"/>
                                  </a:lnTo>
                                  <a:lnTo>
                                    <a:pt x="1592" y="3841"/>
                                  </a:lnTo>
                                  <a:lnTo>
                                    <a:pt x="1478" y="3985"/>
                                  </a:lnTo>
                                  <a:lnTo>
                                    <a:pt x="1361" y="4126"/>
                                  </a:lnTo>
                                  <a:lnTo>
                                    <a:pt x="1238" y="4263"/>
                                  </a:lnTo>
                                  <a:lnTo>
                                    <a:pt x="1109" y="4398"/>
                                  </a:lnTo>
                                  <a:lnTo>
                                    <a:pt x="971" y="4531"/>
                                  </a:lnTo>
                                  <a:lnTo>
                                    <a:pt x="828" y="4659"/>
                                  </a:lnTo>
                                  <a:lnTo>
                                    <a:pt x="679" y="4783"/>
                                  </a:lnTo>
                                  <a:lnTo>
                                    <a:pt x="520" y="4905"/>
                                  </a:lnTo>
                                  <a:lnTo>
                                    <a:pt x="355" y="5025"/>
                                  </a:lnTo>
                                  <a:lnTo>
                                    <a:pt x="182" y="514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138" y="5439"/>
                                  </a:lnTo>
                                  <a:lnTo>
                                    <a:pt x="274" y="5608"/>
                                  </a:lnTo>
                                  <a:lnTo>
                                    <a:pt x="410" y="5765"/>
                                  </a:lnTo>
                                  <a:lnTo>
                                    <a:pt x="545" y="5906"/>
                                  </a:lnTo>
                                  <a:lnTo>
                                    <a:pt x="678" y="6037"/>
                                  </a:lnTo>
                                  <a:lnTo>
                                    <a:pt x="807" y="6156"/>
                                  </a:lnTo>
                                  <a:lnTo>
                                    <a:pt x="937" y="6264"/>
                                  </a:lnTo>
                                  <a:lnTo>
                                    <a:pt x="1065" y="6363"/>
                                  </a:lnTo>
                                  <a:lnTo>
                                    <a:pt x="1188" y="6452"/>
                                  </a:lnTo>
                                  <a:lnTo>
                                    <a:pt x="1311" y="6535"/>
                                  </a:lnTo>
                                  <a:lnTo>
                                    <a:pt x="1431" y="6609"/>
                                  </a:lnTo>
                                  <a:lnTo>
                                    <a:pt x="1551" y="6679"/>
                                  </a:lnTo>
                                  <a:lnTo>
                                    <a:pt x="1666" y="6742"/>
                                  </a:lnTo>
                                  <a:lnTo>
                                    <a:pt x="1780" y="6802"/>
                                  </a:lnTo>
                                  <a:lnTo>
                                    <a:pt x="1890" y="6859"/>
                                  </a:lnTo>
                                  <a:lnTo>
                                    <a:pt x="1997" y="6912"/>
                                  </a:lnTo>
                                  <a:lnTo>
                                    <a:pt x="2100" y="6966"/>
                                  </a:lnTo>
                                  <a:lnTo>
                                    <a:pt x="2201" y="7017"/>
                                  </a:lnTo>
                                  <a:lnTo>
                                    <a:pt x="2300" y="7069"/>
                                  </a:lnTo>
                                  <a:lnTo>
                                    <a:pt x="2394" y="7123"/>
                                  </a:lnTo>
                                  <a:lnTo>
                                    <a:pt x="2484" y="7178"/>
                                  </a:lnTo>
                                  <a:lnTo>
                                    <a:pt x="2572" y="7236"/>
                                  </a:lnTo>
                                  <a:lnTo>
                                    <a:pt x="2656" y="7299"/>
                                  </a:lnTo>
                                  <a:lnTo>
                                    <a:pt x="2736" y="7367"/>
                                  </a:lnTo>
                                  <a:lnTo>
                                    <a:pt x="2812" y="7440"/>
                                  </a:lnTo>
                                  <a:lnTo>
                                    <a:pt x="2885" y="7520"/>
                                  </a:lnTo>
                                  <a:lnTo>
                                    <a:pt x="2951" y="7607"/>
                                  </a:lnTo>
                                  <a:lnTo>
                                    <a:pt x="3016" y="7703"/>
                                  </a:lnTo>
                                  <a:lnTo>
                                    <a:pt x="3074" y="7808"/>
                                  </a:lnTo>
                                  <a:lnTo>
                                    <a:pt x="3129" y="7923"/>
                                  </a:lnTo>
                                  <a:lnTo>
                                    <a:pt x="3180" y="8049"/>
                                  </a:lnTo>
                                  <a:lnTo>
                                    <a:pt x="3225" y="8187"/>
                                  </a:lnTo>
                                  <a:lnTo>
                                    <a:pt x="3270" y="8049"/>
                                  </a:lnTo>
                                  <a:lnTo>
                                    <a:pt x="3321" y="7923"/>
                                  </a:lnTo>
                                  <a:lnTo>
                                    <a:pt x="3374" y="7808"/>
                                  </a:lnTo>
                                  <a:lnTo>
                                    <a:pt x="3434" y="7703"/>
                                  </a:lnTo>
                                  <a:lnTo>
                                    <a:pt x="3497" y="7607"/>
                                  </a:lnTo>
                                  <a:lnTo>
                                    <a:pt x="3565" y="7520"/>
                                  </a:lnTo>
                                  <a:lnTo>
                                    <a:pt x="3637" y="7440"/>
                                  </a:lnTo>
                                  <a:lnTo>
                                    <a:pt x="3713" y="7367"/>
                                  </a:lnTo>
                                  <a:lnTo>
                                    <a:pt x="3792" y="7299"/>
                                  </a:lnTo>
                                  <a:lnTo>
                                    <a:pt x="3877" y="7236"/>
                                  </a:lnTo>
                                  <a:lnTo>
                                    <a:pt x="3964" y="7178"/>
                                  </a:lnTo>
                                  <a:lnTo>
                                    <a:pt x="4055" y="7123"/>
                                  </a:lnTo>
                                  <a:lnTo>
                                    <a:pt x="4149" y="7069"/>
                                  </a:lnTo>
                                  <a:lnTo>
                                    <a:pt x="4248" y="7017"/>
                                  </a:lnTo>
                                  <a:lnTo>
                                    <a:pt x="4348" y="6966"/>
                                  </a:lnTo>
                                  <a:lnTo>
                                    <a:pt x="4454" y="6912"/>
                                  </a:lnTo>
                                  <a:lnTo>
                                    <a:pt x="4560" y="6859"/>
                                  </a:lnTo>
                                  <a:lnTo>
                                    <a:pt x="4671" y="6802"/>
                                  </a:lnTo>
                                  <a:lnTo>
                                    <a:pt x="4784" y="6742"/>
                                  </a:lnTo>
                                  <a:lnTo>
                                    <a:pt x="4899" y="6679"/>
                                  </a:lnTo>
                                  <a:lnTo>
                                    <a:pt x="5017" y="6609"/>
                                  </a:lnTo>
                                  <a:lnTo>
                                    <a:pt x="5137" y="6535"/>
                                  </a:lnTo>
                                  <a:lnTo>
                                    <a:pt x="5261" y="6452"/>
                                  </a:lnTo>
                                  <a:lnTo>
                                    <a:pt x="5385" y="6363"/>
                                  </a:lnTo>
                                  <a:lnTo>
                                    <a:pt x="5513" y="6264"/>
                                  </a:lnTo>
                                  <a:lnTo>
                                    <a:pt x="5641" y="6156"/>
                                  </a:lnTo>
                                  <a:lnTo>
                                    <a:pt x="5773" y="6037"/>
                                  </a:lnTo>
                                  <a:lnTo>
                                    <a:pt x="5906" y="5906"/>
                                  </a:lnTo>
                                  <a:lnTo>
                                    <a:pt x="6038" y="5765"/>
                                  </a:lnTo>
                                  <a:lnTo>
                                    <a:pt x="6175" y="5608"/>
                                  </a:lnTo>
                                  <a:lnTo>
                                    <a:pt x="6312" y="5439"/>
                                  </a:lnTo>
                                  <a:lnTo>
                                    <a:pt x="6450" y="5253"/>
                                  </a:lnTo>
                                  <a:lnTo>
                                    <a:pt x="6269" y="5140"/>
                                  </a:lnTo>
                                  <a:lnTo>
                                    <a:pt x="6095" y="5025"/>
                                  </a:lnTo>
                                  <a:lnTo>
                                    <a:pt x="5928" y="4905"/>
                                  </a:lnTo>
                                  <a:lnTo>
                                    <a:pt x="5771" y="4783"/>
                                  </a:lnTo>
                                  <a:lnTo>
                                    <a:pt x="5620" y="4659"/>
                                  </a:lnTo>
                                  <a:lnTo>
                                    <a:pt x="5478" y="4531"/>
                                  </a:lnTo>
                                  <a:lnTo>
                                    <a:pt x="5342" y="4398"/>
                                  </a:lnTo>
                                  <a:lnTo>
                                    <a:pt x="5212" y="4263"/>
                                  </a:lnTo>
                                  <a:lnTo>
                                    <a:pt x="5089" y="4126"/>
                                  </a:lnTo>
                                  <a:lnTo>
                                    <a:pt x="4971" y="3985"/>
                                  </a:lnTo>
                                  <a:lnTo>
                                    <a:pt x="4857" y="3841"/>
                                  </a:lnTo>
                                  <a:lnTo>
                                    <a:pt x="4752" y="3692"/>
                                  </a:lnTo>
                                  <a:lnTo>
                                    <a:pt x="4650" y="3541"/>
                                  </a:lnTo>
                                  <a:lnTo>
                                    <a:pt x="4552" y="3387"/>
                                  </a:lnTo>
                                  <a:lnTo>
                                    <a:pt x="4458" y="3228"/>
                                  </a:lnTo>
                                  <a:lnTo>
                                    <a:pt x="4369" y="3068"/>
                                  </a:lnTo>
                                  <a:lnTo>
                                    <a:pt x="4283" y="2903"/>
                                  </a:lnTo>
                                  <a:lnTo>
                                    <a:pt x="4202" y="2734"/>
                                  </a:lnTo>
                                  <a:lnTo>
                                    <a:pt x="4123" y="2562"/>
                                  </a:lnTo>
                                  <a:lnTo>
                                    <a:pt x="4047" y="2387"/>
                                  </a:lnTo>
                                  <a:lnTo>
                                    <a:pt x="3972" y="2209"/>
                                  </a:lnTo>
                                  <a:lnTo>
                                    <a:pt x="3901" y="2026"/>
                                  </a:lnTo>
                                  <a:lnTo>
                                    <a:pt x="3830" y="1841"/>
                                  </a:lnTo>
                                  <a:lnTo>
                                    <a:pt x="3762" y="1650"/>
                                  </a:lnTo>
                                  <a:lnTo>
                                    <a:pt x="3693" y="1458"/>
                                  </a:lnTo>
                                  <a:lnTo>
                                    <a:pt x="3627" y="1262"/>
                                  </a:lnTo>
                                  <a:lnTo>
                                    <a:pt x="3561" y="1061"/>
                                  </a:lnTo>
                                  <a:lnTo>
                                    <a:pt x="3494" y="857"/>
                                  </a:lnTo>
                                  <a:lnTo>
                                    <a:pt x="3361" y="435"/>
                                  </a:lnTo>
                                  <a:lnTo>
                                    <a:pt x="3225" y="0"/>
                                  </a:lnTo>
                                  <a:close/>
                                  <a:moveTo>
                                    <a:pt x="3228" y="233"/>
                                  </a:moveTo>
                                  <a:lnTo>
                                    <a:pt x="3172" y="513"/>
                                  </a:lnTo>
                                  <a:lnTo>
                                    <a:pt x="3112" y="782"/>
                                  </a:lnTo>
                                  <a:lnTo>
                                    <a:pt x="3050" y="1040"/>
                                  </a:lnTo>
                                  <a:lnTo>
                                    <a:pt x="2987" y="1286"/>
                                  </a:lnTo>
                                  <a:lnTo>
                                    <a:pt x="2922" y="1524"/>
                                  </a:lnTo>
                                  <a:lnTo>
                                    <a:pt x="2856" y="1751"/>
                                  </a:lnTo>
                                  <a:lnTo>
                                    <a:pt x="2786" y="1968"/>
                                  </a:lnTo>
                                  <a:lnTo>
                                    <a:pt x="2716" y="2175"/>
                                  </a:lnTo>
                                  <a:lnTo>
                                    <a:pt x="2642" y="2376"/>
                                  </a:lnTo>
                                  <a:lnTo>
                                    <a:pt x="2567" y="2566"/>
                                  </a:lnTo>
                                  <a:lnTo>
                                    <a:pt x="2489" y="2749"/>
                                  </a:lnTo>
                                  <a:lnTo>
                                    <a:pt x="2408" y="2924"/>
                                  </a:lnTo>
                                  <a:lnTo>
                                    <a:pt x="2326" y="3092"/>
                                  </a:lnTo>
                                  <a:lnTo>
                                    <a:pt x="2241" y="3251"/>
                                  </a:lnTo>
                                  <a:lnTo>
                                    <a:pt x="2154" y="3405"/>
                                  </a:lnTo>
                                  <a:lnTo>
                                    <a:pt x="2063" y="3552"/>
                                  </a:lnTo>
                                  <a:lnTo>
                                    <a:pt x="1969" y="3693"/>
                                  </a:lnTo>
                                  <a:lnTo>
                                    <a:pt x="1874" y="3828"/>
                                  </a:lnTo>
                                  <a:lnTo>
                                    <a:pt x="1775" y="3956"/>
                                  </a:lnTo>
                                  <a:lnTo>
                                    <a:pt x="1673" y="4080"/>
                                  </a:lnTo>
                                  <a:lnTo>
                                    <a:pt x="1567" y="4199"/>
                                  </a:lnTo>
                                  <a:lnTo>
                                    <a:pt x="1460" y="4314"/>
                                  </a:lnTo>
                                  <a:lnTo>
                                    <a:pt x="1348" y="4424"/>
                                  </a:lnTo>
                                  <a:lnTo>
                                    <a:pt x="1233" y="4531"/>
                                  </a:lnTo>
                                  <a:lnTo>
                                    <a:pt x="1117" y="4633"/>
                                  </a:lnTo>
                                  <a:lnTo>
                                    <a:pt x="995" y="4733"/>
                                  </a:lnTo>
                                  <a:lnTo>
                                    <a:pt x="870" y="4830"/>
                                  </a:lnTo>
                                  <a:lnTo>
                                    <a:pt x="742" y="4924"/>
                                  </a:lnTo>
                                  <a:lnTo>
                                    <a:pt x="611" y="5015"/>
                                  </a:lnTo>
                                  <a:lnTo>
                                    <a:pt x="475" y="5106"/>
                                  </a:lnTo>
                                  <a:lnTo>
                                    <a:pt x="336" y="5195"/>
                                  </a:lnTo>
                                  <a:lnTo>
                                    <a:pt x="193" y="5281"/>
                                  </a:lnTo>
                                  <a:lnTo>
                                    <a:pt x="302" y="5414"/>
                                  </a:lnTo>
                                  <a:lnTo>
                                    <a:pt x="410" y="5535"/>
                                  </a:lnTo>
                                  <a:lnTo>
                                    <a:pt x="519" y="5647"/>
                                  </a:lnTo>
                                  <a:lnTo>
                                    <a:pt x="627" y="5749"/>
                                  </a:lnTo>
                                  <a:lnTo>
                                    <a:pt x="736" y="5844"/>
                                  </a:lnTo>
                                  <a:lnTo>
                                    <a:pt x="844" y="5932"/>
                                  </a:lnTo>
                                  <a:lnTo>
                                    <a:pt x="953" y="6013"/>
                                  </a:lnTo>
                                  <a:lnTo>
                                    <a:pt x="1062" y="6087"/>
                                  </a:lnTo>
                                  <a:lnTo>
                                    <a:pt x="1169" y="6159"/>
                                  </a:lnTo>
                                  <a:lnTo>
                                    <a:pt x="1276" y="6224"/>
                                  </a:lnTo>
                                  <a:lnTo>
                                    <a:pt x="1381" y="6284"/>
                                  </a:lnTo>
                                  <a:lnTo>
                                    <a:pt x="1486" y="6342"/>
                                  </a:lnTo>
                                  <a:lnTo>
                                    <a:pt x="1694" y="6450"/>
                                  </a:lnTo>
                                  <a:lnTo>
                                    <a:pt x="1896" y="6556"/>
                                  </a:lnTo>
                                  <a:lnTo>
                                    <a:pt x="1995" y="6609"/>
                                  </a:lnTo>
                                  <a:lnTo>
                                    <a:pt x="2092" y="6661"/>
                                  </a:lnTo>
                                  <a:lnTo>
                                    <a:pt x="2190" y="6718"/>
                                  </a:lnTo>
                                  <a:lnTo>
                                    <a:pt x="2284" y="6774"/>
                                  </a:lnTo>
                                  <a:lnTo>
                                    <a:pt x="2374" y="6836"/>
                                  </a:lnTo>
                                  <a:lnTo>
                                    <a:pt x="2465" y="6899"/>
                                  </a:lnTo>
                                  <a:lnTo>
                                    <a:pt x="2553" y="6969"/>
                                  </a:lnTo>
                                  <a:lnTo>
                                    <a:pt x="2638" y="7042"/>
                                  </a:lnTo>
                                  <a:lnTo>
                                    <a:pt x="2721" y="7123"/>
                                  </a:lnTo>
                                  <a:lnTo>
                                    <a:pt x="2802" y="7210"/>
                                  </a:lnTo>
                                  <a:lnTo>
                                    <a:pt x="2882" y="7304"/>
                                  </a:lnTo>
                                  <a:lnTo>
                                    <a:pt x="2956" y="7406"/>
                                  </a:lnTo>
                                  <a:lnTo>
                                    <a:pt x="3029" y="7516"/>
                                  </a:lnTo>
                                  <a:lnTo>
                                    <a:pt x="3099" y="7636"/>
                                  </a:lnTo>
                                  <a:lnTo>
                                    <a:pt x="3165" y="7767"/>
                                  </a:lnTo>
                                  <a:lnTo>
                                    <a:pt x="3228" y="7908"/>
                                  </a:lnTo>
                                  <a:lnTo>
                                    <a:pt x="3292" y="7767"/>
                                  </a:lnTo>
                                  <a:lnTo>
                                    <a:pt x="3358" y="7636"/>
                                  </a:lnTo>
                                  <a:lnTo>
                                    <a:pt x="3428" y="7516"/>
                                  </a:lnTo>
                                  <a:lnTo>
                                    <a:pt x="3501" y="7406"/>
                                  </a:lnTo>
                                  <a:lnTo>
                                    <a:pt x="3575" y="7304"/>
                                  </a:lnTo>
                                  <a:lnTo>
                                    <a:pt x="3655" y="7210"/>
                                  </a:lnTo>
                                  <a:lnTo>
                                    <a:pt x="3736" y="7123"/>
                                  </a:lnTo>
                                  <a:lnTo>
                                    <a:pt x="3818" y="7042"/>
                                  </a:lnTo>
                                  <a:lnTo>
                                    <a:pt x="3904" y="6969"/>
                                  </a:lnTo>
                                  <a:lnTo>
                                    <a:pt x="3992" y="6899"/>
                                  </a:lnTo>
                                  <a:lnTo>
                                    <a:pt x="4081" y="6836"/>
                                  </a:lnTo>
                                  <a:lnTo>
                                    <a:pt x="4173" y="6774"/>
                                  </a:lnTo>
                                  <a:lnTo>
                                    <a:pt x="4267" y="6718"/>
                                  </a:lnTo>
                                  <a:lnTo>
                                    <a:pt x="4363" y="6661"/>
                                  </a:lnTo>
                                  <a:lnTo>
                                    <a:pt x="4462" y="6609"/>
                                  </a:lnTo>
                                  <a:lnTo>
                                    <a:pt x="4560" y="6556"/>
                                  </a:lnTo>
                                  <a:lnTo>
                                    <a:pt x="4763" y="6450"/>
                                  </a:lnTo>
                                  <a:lnTo>
                                    <a:pt x="4971" y="6342"/>
                                  </a:lnTo>
                                  <a:lnTo>
                                    <a:pt x="5074" y="6284"/>
                                  </a:lnTo>
                                  <a:lnTo>
                                    <a:pt x="5181" y="6224"/>
                                  </a:lnTo>
                                  <a:lnTo>
                                    <a:pt x="5288" y="6159"/>
                                  </a:lnTo>
                                  <a:lnTo>
                                    <a:pt x="5395" y="6087"/>
                                  </a:lnTo>
                                  <a:lnTo>
                                    <a:pt x="5504" y="6013"/>
                                  </a:lnTo>
                                  <a:lnTo>
                                    <a:pt x="5612" y="5932"/>
                                  </a:lnTo>
                                  <a:lnTo>
                                    <a:pt x="5721" y="5844"/>
                                  </a:lnTo>
                                  <a:lnTo>
                                    <a:pt x="5829" y="5749"/>
                                  </a:lnTo>
                                  <a:lnTo>
                                    <a:pt x="5938" y="5647"/>
                                  </a:lnTo>
                                  <a:lnTo>
                                    <a:pt x="6047" y="5535"/>
                                  </a:lnTo>
                                  <a:lnTo>
                                    <a:pt x="6155" y="5414"/>
                                  </a:lnTo>
                                  <a:lnTo>
                                    <a:pt x="6264" y="5281"/>
                                  </a:lnTo>
                                  <a:lnTo>
                                    <a:pt x="6121" y="5195"/>
                                  </a:lnTo>
                                  <a:lnTo>
                                    <a:pt x="5982" y="5106"/>
                                  </a:lnTo>
                                  <a:lnTo>
                                    <a:pt x="5847" y="5015"/>
                                  </a:lnTo>
                                  <a:lnTo>
                                    <a:pt x="5714" y="4924"/>
                                  </a:lnTo>
                                  <a:lnTo>
                                    <a:pt x="5586" y="4830"/>
                                  </a:lnTo>
                                  <a:lnTo>
                                    <a:pt x="5462" y="4733"/>
                                  </a:lnTo>
                                  <a:lnTo>
                                    <a:pt x="5340" y="4633"/>
                                  </a:lnTo>
                                  <a:lnTo>
                                    <a:pt x="5223" y="4531"/>
                                  </a:lnTo>
                                  <a:lnTo>
                                    <a:pt x="5108" y="4424"/>
                                  </a:lnTo>
                                  <a:lnTo>
                                    <a:pt x="4998" y="4314"/>
                                  </a:lnTo>
                                  <a:lnTo>
                                    <a:pt x="4889" y="4199"/>
                                  </a:lnTo>
                                  <a:lnTo>
                                    <a:pt x="4784" y="4080"/>
                                  </a:lnTo>
                                  <a:lnTo>
                                    <a:pt x="4682" y="3956"/>
                                  </a:lnTo>
                                  <a:lnTo>
                                    <a:pt x="4583" y="3828"/>
                                  </a:lnTo>
                                  <a:lnTo>
                                    <a:pt x="4488" y="3693"/>
                                  </a:lnTo>
                                  <a:lnTo>
                                    <a:pt x="4395" y="3552"/>
                                  </a:lnTo>
                                  <a:lnTo>
                                    <a:pt x="4304" y="3405"/>
                                  </a:lnTo>
                                  <a:lnTo>
                                    <a:pt x="4215" y="3251"/>
                                  </a:lnTo>
                                  <a:lnTo>
                                    <a:pt x="4131" y="3092"/>
                                  </a:lnTo>
                                  <a:lnTo>
                                    <a:pt x="4048" y="2924"/>
                                  </a:lnTo>
                                  <a:lnTo>
                                    <a:pt x="3967" y="2749"/>
                                  </a:lnTo>
                                  <a:lnTo>
                                    <a:pt x="3890" y="2566"/>
                                  </a:lnTo>
                                  <a:lnTo>
                                    <a:pt x="3815" y="2376"/>
                                  </a:lnTo>
                                  <a:lnTo>
                                    <a:pt x="3742" y="2175"/>
                                  </a:lnTo>
                                  <a:lnTo>
                                    <a:pt x="3671" y="1968"/>
                                  </a:lnTo>
                                  <a:lnTo>
                                    <a:pt x="3601" y="1751"/>
                                  </a:lnTo>
                                  <a:lnTo>
                                    <a:pt x="3535" y="1524"/>
                                  </a:lnTo>
                                  <a:lnTo>
                                    <a:pt x="3470" y="1286"/>
                                  </a:lnTo>
                                  <a:lnTo>
                                    <a:pt x="3407" y="1040"/>
                                  </a:lnTo>
                                  <a:lnTo>
                                    <a:pt x="3345" y="782"/>
                                  </a:lnTo>
                                  <a:lnTo>
                                    <a:pt x="3287" y="513"/>
                                  </a:lnTo>
                                  <a:lnTo>
                                    <a:pt x="3228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Ryhmä 47"/>
                        <wpg:cNvGrpSpPr>
                          <a:grpSpLocks/>
                        </wpg:cNvGrpSpPr>
                        <wpg:grpSpPr bwMode="auto">
                          <a:xfrm>
                            <a:off x="703" y="705"/>
                            <a:ext cx="5793" cy="8669"/>
                            <a:chOff x="0" y="0"/>
                            <a:chExt cx="9345" cy="11070"/>
                          </a:xfrm>
                        </wpg:grpSpPr>
                        <wps:wsp>
                          <wps:cNvPr id="71" name="Puolivapaa piirto 48"/>
                          <wps:cNvSpPr>
                            <a:spLocks noEditPoints="1"/>
                          </wps:cNvSpPr>
                          <wps:spPr bwMode="auto">
                            <a:xfrm>
                              <a:off x="0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578 w 1218"/>
                                <a:gd name="T1" fmla="*/ 2138 h 15744"/>
                                <a:gd name="T2" fmla="*/ 715 w 1218"/>
                                <a:gd name="T3" fmla="*/ 5215 h 15744"/>
                                <a:gd name="T4" fmla="*/ 1214 w 1218"/>
                                <a:gd name="T5" fmla="*/ 5906 h 15744"/>
                                <a:gd name="T6" fmla="*/ 982 w 1218"/>
                                <a:gd name="T7" fmla="*/ 6678 h 15744"/>
                                <a:gd name="T8" fmla="*/ 1014 w 1218"/>
                                <a:gd name="T9" fmla="*/ 7147 h 15744"/>
                                <a:gd name="T10" fmla="*/ 809 w 1218"/>
                                <a:gd name="T11" fmla="*/ 7610 h 15744"/>
                                <a:gd name="T12" fmla="*/ 571 w 1218"/>
                                <a:gd name="T13" fmla="*/ 7896 h 15744"/>
                                <a:gd name="T14" fmla="*/ 892 w 1218"/>
                                <a:gd name="T15" fmla="*/ 8257 h 15744"/>
                                <a:gd name="T16" fmla="*/ 1007 w 1218"/>
                                <a:gd name="T17" fmla="*/ 8717 h 15744"/>
                                <a:gd name="T18" fmla="*/ 1092 w 1218"/>
                                <a:gd name="T19" fmla="*/ 9261 h 15744"/>
                                <a:gd name="T20" fmla="*/ 1156 w 1218"/>
                                <a:gd name="T21" fmla="*/ 10013 h 15744"/>
                                <a:gd name="T22" fmla="*/ 827 w 1218"/>
                                <a:gd name="T23" fmla="*/ 11623 h 15744"/>
                                <a:gd name="T24" fmla="*/ 343 w 1218"/>
                                <a:gd name="T25" fmla="*/ 14365 h 15744"/>
                                <a:gd name="T26" fmla="*/ 120 w 1218"/>
                                <a:gd name="T27" fmla="*/ 15243 h 15744"/>
                                <a:gd name="T28" fmla="*/ 624 w 1218"/>
                                <a:gd name="T29" fmla="*/ 12640 h 15744"/>
                                <a:gd name="T30" fmla="*/ 351 w 1218"/>
                                <a:gd name="T31" fmla="*/ 10076 h 15744"/>
                                <a:gd name="T32" fmla="*/ 17 w 1218"/>
                                <a:gd name="T33" fmla="*/ 9679 h 15744"/>
                                <a:gd name="T34" fmla="*/ 72 w 1218"/>
                                <a:gd name="T35" fmla="*/ 9480 h 15744"/>
                                <a:gd name="T36" fmla="*/ 330 w 1218"/>
                                <a:gd name="T37" fmla="*/ 9557 h 15744"/>
                                <a:gd name="T38" fmla="*/ 719 w 1218"/>
                                <a:gd name="T39" fmla="*/ 10119 h 15744"/>
                                <a:gd name="T40" fmla="*/ 1029 w 1218"/>
                                <a:gd name="T41" fmla="*/ 9696 h 15744"/>
                                <a:gd name="T42" fmla="*/ 796 w 1218"/>
                                <a:gd name="T43" fmla="*/ 9018 h 15744"/>
                                <a:gd name="T44" fmla="*/ 395 w 1218"/>
                                <a:gd name="T45" fmla="*/ 8866 h 15744"/>
                                <a:gd name="T46" fmla="*/ 243 w 1218"/>
                                <a:gd name="T47" fmla="*/ 8608 h 15744"/>
                                <a:gd name="T48" fmla="*/ 519 w 1218"/>
                                <a:gd name="T49" fmla="*/ 8596 h 15744"/>
                                <a:gd name="T50" fmla="*/ 911 w 1218"/>
                                <a:gd name="T51" fmla="*/ 8767 h 15744"/>
                                <a:gd name="T52" fmla="*/ 767 w 1218"/>
                                <a:gd name="T53" fmla="*/ 8276 h 15744"/>
                                <a:gd name="T54" fmla="*/ 382 w 1218"/>
                                <a:gd name="T55" fmla="*/ 7926 h 15744"/>
                                <a:gd name="T56" fmla="*/ 113 w 1218"/>
                                <a:gd name="T57" fmla="*/ 7886 h 15744"/>
                                <a:gd name="T58" fmla="*/ 282 w 1218"/>
                                <a:gd name="T59" fmla="*/ 7812 h 15744"/>
                                <a:gd name="T60" fmla="*/ 664 w 1218"/>
                                <a:gd name="T61" fmla="*/ 7608 h 15744"/>
                                <a:gd name="T62" fmla="*/ 922 w 1218"/>
                                <a:gd name="T63" fmla="*/ 7085 h 15744"/>
                                <a:gd name="T64" fmla="*/ 611 w 1218"/>
                                <a:gd name="T65" fmla="*/ 7087 h 15744"/>
                                <a:gd name="T66" fmla="*/ 281 w 1218"/>
                                <a:gd name="T67" fmla="*/ 7182 h 15744"/>
                                <a:gd name="T68" fmla="*/ 321 w 1218"/>
                                <a:gd name="T69" fmla="*/ 6950 h 15744"/>
                                <a:gd name="T70" fmla="*/ 687 w 1218"/>
                                <a:gd name="T71" fmla="*/ 6754 h 15744"/>
                                <a:gd name="T72" fmla="*/ 990 w 1218"/>
                                <a:gd name="T73" fmla="*/ 6252 h 15744"/>
                                <a:gd name="T74" fmla="*/ 895 w 1218"/>
                                <a:gd name="T75" fmla="*/ 5648 h 15744"/>
                                <a:gd name="T76" fmla="*/ 430 w 1218"/>
                                <a:gd name="T77" fmla="*/ 6077 h 15744"/>
                                <a:gd name="T78" fmla="*/ 133 w 1218"/>
                                <a:gd name="T79" fmla="*/ 6281 h 15744"/>
                                <a:gd name="T80" fmla="*/ 0 w 1218"/>
                                <a:gd name="T81" fmla="*/ 6142 h 15744"/>
                                <a:gd name="T82" fmla="*/ 210 w 1218"/>
                                <a:gd name="T83" fmla="*/ 5783 h 15744"/>
                                <a:gd name="T84" fmla="*/ 705 w 1218"/>
                                <a:gd name="T85" fmla="*/ 3980 h 15744"/>
                                <a:gd name="T86" fmla="*/ 148 w 1218"/>
                                <a:gd name="T87" fmla="*/ 975 h 15744"/>
                                <a:gd name="T88" fmla="*/ 151 w 1218"/>
                                <a:gd name="T89" fmla="*/ 7890 h 15744"/>
                                <a:gd name="T90" fmla="*/ 394 w 1218"/>
                                <a:gd name="T91" fmla="*/ 7862 h 15744"/>
                                <a:gd name="T92" fmla="*/ 134 w 1218"/>
                                <a:gd name="T93" fmla="*/ 7869 h 15744"/>
                                <a:gd name="T94" fmla="*/ 152 w 1218"/>
                                <a:gd name="T95" fmla="*/ 9733 h 15744"/>
                                <a:gd name="T96" fmla="*/ 198 w 1218"/>
                                <a:gd name="T97" fmla="*/ 9600 h 15744"/>
                                <a:gd name="T98" fmla="*/ 501 w 1218"/>
                                <a:gd name="T99" fmla="*/ 9982 h 15744"/>
                                <a:gd name="T100" fmla="*/ 391 w 1218"/>
                                <a:gd name="T101" fmla="*/ 8742 h 15744"/>
                                <a:gd name="T102" fmla="*/ 679 w 1218"/>
                                <a:gd name="T103" fmla="*/ 8889 h 15744"/>
                                <a:gd name="T104" fmla="*/ 498 w 1218"/>
                                <a:gd name="T105" fmla="*/ 8657 h 15744"/>
                                <a:gd name="T106" fmla="*/ 514 w 1218"/>
                                <a:gd name="T107" fmla="*/ 5677 h 15744"/>
                                <a:gd name="T108" fmla="*/ 123 w 1218"/>
                                <a:gd name="T109" fmla="*/ 6065 h 15744"/>
                                <a:gd name="T110" fmla="*/ 245 w 1218"/>
                                <a:gd name="T111" fmla="*/ 6109 h 15744"/>
                                <a:gd name="T112" fmla="*/ 525 w 1218"/>
                                <a:gd name="T113" fmla="*/ 5700 h 15744"/>
                                <a:gd name="T114" fmla="*/ 426 w 1218"/>
                                <a:gd name="T115" fmla="*/ 6967 h 15744"/>
                                <a:gd name="T116" fmla="*/ 725 w 1218"/>
                                <a:gd name="T117" fmla="*/ 6859 h 15744"/>
                                <a:gd name="T118" fmla="*/ 436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289" y="0"/>
                                  </a:moveTo>
                                  <a:lnTo>
                                    <a:pt x="260" y="16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30" y="469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31" y="748"/>
                                  </a:lnTo>
                                  <a:lnTo>
                                    <a:pt x="243" y="880"/>
                                  </a:lnTo>
                                  <a:lnTo>
                                    <a:pt x="260" y="1009"/>
                                  </a:lnTo>
                                  <a:lnTo>
                                    <a:pt x="283" y="1135"/>
                                  </a:lnTo>
                                  <a:lnTo>
                                    <a:pt x="311" y="1258"/>
                                  </a:lnTo>
                                  <a:lnTo>
                                    <a:pt x="343" y="1379"/>
                                  </a:lnTo>
                                  <a:lnTo>
                                    <a:pt x="378" y="1503"/>
                                  </a:lnTo>
                                  <a:lnTo>
                                    <a:pt x="415" y="1624"/>
                                  </a:lnTo>
                                  <a:lnTo>
                                    <a:pt x="495" y="1875"/>
                                  </a:lnTo>
                                  <a:lnTo>
                                    <a:pt x="578" y="2138"/>
                                  </a:lnTo>
                                  <a:lnTo>
                                    <a:pt x="618" y="2276"/>
                                  </a:lnTo>
                                  <a:lnTo>
                                    <a:pt x="657" y="2420"/>
                                  </a:lnTo>
                                  <a:lnTo>
                                    <a:pt x="694" y="2571"/>
                                  </a:lnTo>
                                  <a:lnTo>
                                    <a:pt x="727" y="2730"/>
                                  </a:lnTo>
                                  <a:lnTo>
                                    <a:pt x="758" y="2896"/>
                                  </a:lnTo>
                                  <a:lnTo>
                                    <a:pt x="784" y="3073"/>
                                  </a:lnTo>
                                  <a:lnTo>
                                    <a:pt x="805" y="3259"/>
                                  </a:lnTo>
                                  <a:lnTo>
                                    <a:pt x="821" y="3455"/>
                                  </a:lnTo>
                                  <a:lnTo>
                                    <a:pt x="830" y="3664"/>
                                  </a:lnTo>
                                  <a:lnTo>
                                    <a:pt x="832" y="3887"/>
                                  </a:lnTo>
                                  <a:lnTo>
                                    <a:pt x="827" y="4121"/>
                                  </a:lnTo>
                                  <a:lnTo>
                                    <a:pt x="813" y="4371"/>
                                  </a:lnTo>
                                  <a:lnTo>
                                    <a:pt x="790" y="4635"/>
                                  </a:lnTo>
                                  <a:lnTo>
                                    <a:pt x="758" y="4918"/>
                                  </a:lnTo>
                                  <a:lnTo>
                                    <a:pt x="715" y="5215"/>
                                  </a:lnTo>
                                  <a:lnTo>
                                    <a:pt x="660" y="5531"/>
                                  </a:lnTo>
                                  <a:lnTo>
                                    <a:pt x="736" y="5531"/>
                                  </a:lnTo>
                                  <a:lnTo>
                                    <a:pt x="806" y="5536"/>
                                  </a:lnTo>
                                  <a:lnTo>
                                    <a:pt x="868" y="5546"/>
                                  </a:lnTo>
                                  <a:lnTo>
                                    <a:pt x="926" y="5560"/>
                                  </a:lnTo>
                                  <a:lnTo>
                                    <a:pt x="978" y="5579"/>
                                  </a:lnTo>
                                  <a:lnTo>
                                    <a:pt x="1023" y="5603"/>
                                  </a:lnTo>
                                  <a:lnTo>
                                    <a:pt x="1065" y="5629"/>
                                  </a:lnTo>
                                  <a:lnTo>
                                    <a:pt x="1099" y="5659"/>
                                  </a:lnTo>
                                  <a:lnTo>
                                    <a:pt x="1130" y="5694"/>
                                  </a:lnTo>
                                  <a:lnTo>
                                    <a:pt x="1156" y="5731"/>
                                  </a:lnTo>
                                  <a:lnTo>
                                    <a:pt x="1177" y="5771"/>
                                  </a:lnTo>
                                  <a:lnTo>
                                    <a:pt x="1193" y="5813"/>
                                  </a:lnTo>
                                  <a:lnTo>
                                    <a:pt x="1206" y="5859"/>
                                  </a:lnTo>
                                  <a:lnTo>
                                    <a:pt x="1214" y="5906"/>
                                  </a:lnTo>
                                  <a:lnTo>
                                    <a:pt x="1218" y="5954"/>
                                  </a:lnTo>
                                  <a:lnTo>
                                    <a:pt x="1218" y="6004"/>
                                  </a:lnTo>
                                  <a:lnTo>
                                    <a:pt x="1215" y="6057"/>
                                  </a:lnTo>
                                  <a:lnTo>
                                    <a:pt x="1210" y="6109"/>
                                  </a:lnTo>
                                  <a:lnTo>
                                    <a:pt x="1200" y="6162"/>
                                  </a:lnTo>
                                  <a:lnTo>
                                    <a:pt x="1189" y="6216"/>
                                  </a:lnTo>
                                  <a:lnTo>
                                    <a:pt x="1174" y="6270"/>
                                  </a:lnTo>
                                  <a:lnTo>
                                    <a:pt x="1156" y="6324"/>
                                  </a:lnTo>
                                  <a:lnTo>
                                    <a:pt x="1137" y="6378"/>
                                  </a:lnTo>
                                  <a:lnTo>
                                    <a:pt x="1116" y="6430"/>
                                  </a:lnTo>
                                  <a:lnTo>
                                    <a:pt x="1092" y="6483"/>
                                  </a:lnTo>
                                  <a:lnTo>
                                    <a:pt x="1066" y="6534"/>
                                  </a:lnTo>
                                  <a:lnTo>
                                    <a:pt x="1040" y="6582"/>
                                  </a:lnTo>
                                  <a:lnTo>
                                    <a:pt x="1011" y="6631"/>
                                  </a:lnTo>
                                  <a:lnTo>
                                    <a:pt x="982" y="6678"/>
                                  </a:lnTo>
                                  <a:lnTo>
                                    <a:pt x="951" y="6721"/>
                                  </a:lnTo>
                                  <a:lnTo>
                                    <a:pt x="921" y="6762"/>
                                  </a:lnTo>
                                  <a:lnTo>
                                    <a:pt x="889" y="6801"/>
                                  </a:lnTo>
                                  <a:lnTo>
                                    <a:pt x="913" y="6829"/>
                                  </a:lnTo>
                                  <a:lnTo>
                                    <a:pt x="932" y="6855"/>
                                  </a:lnTo>
                                  <a:lnTo>
                                    <a:pt x="950" y="6883"/>
                                  </a:lnTo>
                                  <a:lnTo>
                                    <a:pt x="967" y="6910"/>
                                  </a:lnTo>
                                  <a:lnTo>
                                    <a:pt x="980" y="6939"/>
                                  </a:lnTo>
                                  <a:lnTo>
                                    <a:pt x="991" y="6968"/>
                                  </a:lnTo>
                                  <a:lnTo>
                                    <a:pt x="1000" y="6997"/>
                                  </a:lnTo>
                                  <a:lnTo>
                                    <a:pt x="1007" y="7027"/>
                                  </a:lnTo>
                                  <a:lnTo>
                                    <a:pt x="1011" y="7057"/>
                                  </a:lnTo>
                                  <a:lnTo>
                                    <a:pt x="1014" y="7086"/>
                                  </a:lnTo>
                                  <a:lnTo>
                                    <a:pt x="1015" y="7116"/>
                                  </a:lnTo>
                                  <a:lnTo>
                                    <a:pt x="1014" y="7147"/>
                                  </a:lnTo>
                                  <a:lnTo>
                                    <a:pt x="1011" y="7177"/>
                                  </a:lnTo>
                                  <a:lnTo>
                                    <a:pt x="1007" y="7208"/>
                                  </a:lnTo>
                                  <a:lnTo>
                                    <a:pt x="1000" y="7240"/>
                                  </a:lnTo>
                                  <a:lnTo>
                                    <a:pt x="991" y="7270"/>
                                  </a:lnTo>
                                  <a:lnTo>
                                    <a:pt x="982" y="7302"/>
                                  </a:lnTo>
                                  <a:lnTo>
                                    <a:pt x="971" y="7332"/>
                                  </a:lnTo>
                                  <a:lnTo>
                                    <a:pt x="957" y="7364"/>
                                  </a:lnTo>
                                  <a:lnTo>
                                    <a:pt x="943" y="7395"/>
                                  </a:lnTo>
                                  <a:lnTo>
                                    <a:pt x="928" y="7426"/>
                                  </a:lnTo>
                                  <a:lnTo>
                                    <a:pt x="911" y="7457"/>
                                  </a:lnTo>
                                  <a:lnTo>
                                    <a:pt x="892" y="7487"/>
                                  </a:lnTo>
                                  <a:lnTo>
                                    <a:pt x="873" y="7519"/>
                                  </a:lnTo>
                                  <a:lnTo>
                                    <a:pt x="853" y="7550"/>
                                  </a:lnTo>
                                  <a:lnTo>
                                    <a:pt x="831" y="7580"/>
                                  </a:lnTo>
                                  <a:lnTo>
                                    <a:pt x="809" y="7610"/>
                                  </a:lnTo>
                                  <a:lnTo>
                                    <a:pt x="785" y="7641"/>
                                  </a:lnTo>
                                  <a:lnTo>
                                    <a:pt x="761" y="7670"/>
                                  </a:lnTo>
                                  <a:lnTo>
                                    <a:pt x="734" y="7700"/>
                                  </a:lnTo>
                                  <a:lnTo>
                                    <a:pt x="709" y="7729"/>
                                  </a:lnTo>
                                  <a:lnTo>
                                    <a:pt x="682" y="7759"/>
                                  </a:lnTo>
                                  <a:lnTo>
                                    <a:pt x="665" y="7775"/>
                                  </a:lnTo>
                                  <a:lnTo>
                                    <a:pt x="647" y="7792"/>
                                  </a:lnTo>
                                  <a:lnTo>
                                    <a:pt x="629" y="7807"/>
                                  </a:lnTo>
                                  <a:lnTo>
                                    <a:pt x="611" y="7821"/>
                                  </a:lnTo>
                                  <a:lnTo>
                                    <a:pt x="592" y="7835"/>
                                  </a:lnTo>
                                  <a:lnTo>
                                    <a:pt x="571" y="7848"/>
                                  </a:lnTo>
                                  <a:lnTo>
                                    <a:pt x="552" y="7861"/>
                                  </a:lnTo>
                                  <a:lnTo>
                                    <a:pt x="531" y="7872"/>
                                  </a:lnTo>
                                  <a:lnTo>
                                    <a:pt x="552" y="7883"/>
                                  </a:lnTo>
                                  <a:lnTo>
                                    <a:pt x="571" y="7896"/>
                                  </a:lnTo>
                                  <a:lnTo>
                                    <a:pt x="592" y="7909"/>
                                  </a:lnTo>
                                  <a:lnTo>
                                    <a:pt x="611" y="7923"/>
                                  </a:lnTo>
                                  <a:lnTo>
                                    <a:pt x="629" y="7937"/>
                                  </a:lnTo>
                                  <a:lnTo>
                                    <a:pt x="647" y="7954"/>
                                  </a:lnTo>
                                  <a:lnTo>
                                    <a:pt x="665" y="7969"/>
                                  </a:lnTo>
                                  <a:lnTo>
                                    <a:pt x="682" y="7985"/>
                                  </a:lnTo>
                                  <a:lnTo>
                                    <a:pt x="709" y="8015"/>
                                  </a:lnTo>
                                  <a:lnTo>
                                    <a:pt x="734" y="8044"/>
                                  </a:lnTo>
                                  <a:lnTo>
                                    <a:pt x="761" y="8074"/>
                                  </a:lnTo>
                                  <a:lnTo>
                                    <a:pt x="785" y="8103"/>
                                  </a:lnTo>
                                  <a:lnTo>
                                    <a:pt x="809" y="8134"/>
                                  </a:lnTo>
                                  <a:lnTo>
                                    <a:pt x="831" y="8164"/>
                                  </a:lnTo>
                                  <a:lnTo>
                                    <a:pt x="853" y="8194"/>
                                  </a:lnTo>
                                  <a:lnTo>
                                    <a:pt x="873" y="8225"/>
                                  </a:lnTo>
                                  <a:lnTo>
                                    <a:pt x="892" y="8257"/>
                                  </a:lnTo>
                                  <a:lnTo>
                                    <a:pt x="911" y="8287"/>
                                  </a:lnTo>
                                  <a:lnTo>
                                    <a:pt x="928" y="8319"/>
                                  </a:lnTo>
                                  <a:lnTo>
                                    <a:pt x="943" y="8349"/>
                                  </a:lnTo>
                                  <a:lnTo>
                                    <a:pt x="957" y="8381"/>
                                  </a:lnTo>
                                  <a:lnTo>
                                    <a:pt x="971" y="8412"/>
                                  </a:lnTo>
                                  <a:lnTo>
                                    <a:pt x="982" y="8443"/>
                                  </a:lnTo>
                                  <a:lnTo>
                                    <a:pt x="991" y="8474"/>
                                  </a:lnTo>
                                  <a:lnTo>
                                    <a:pt x="1000" y="8504"/>
                                  </a:lnTo>
                                  <a:lnTo>
                                    <a:pt x="1007" y="8536"/>
                                  </a:lnTo>
                                  <a:lnTo>
                                    <a:pt x="1011" y="8567"/>
                                  </a:lnTo>
                                  <a:lnTo>
                                    <a:pt x="1014" y="8597"/>
                                  </a:lnTo>
                                  <a:lnTo>
                                    <a:pt x="1015" y="8628"/>
                                  </a:lnTo>
                                  <a:lnTo>
                                    <a:pt x="1014" y="8658"/>
                                  </a:lnTo>
                                  <a:lnTo>
                                    <a:pt x="1011" y="8688"/>
                                  </a:lnTo>
                                  <a:lnTo>
                                    <a:pt x="1007" y="8717"/>
                                  </a:lnTo>
                                  <a:lnTo>
                                    <a:pt x="1000" y="8747"/>
                                  </a:lnTo>
                                  <a:lnTo>
                                    <a:pt x="991" y="8776"/>
                                  </a:lnTo>
                                  <a:lnTo>
                                    <a:pt x="980" y="8805"/>
                                  </a:lnTo>
                                  <a:lnTo>
                                    <a:pt x="967" y="8834"/>
                                  </a:lnTo>
                                  <a:lnTo>
                                    <a:pt x="950" y="8861"/>
                                  </a:lnTo>
                                  <a:lnTo>
                                    <a:pt x="932" y="8889"/>
                                  </a:lnTo>
                                  <a:lnTo>
                                    <a:pt x="913" y="8915"/>
                                  </a:lnTo>
                                  <a:lnTo>
                                    <a:pt x="889" y="8943"/>
                                  </a:lnTo>
                                  <a:lnTo>
                                    <a:pt x="921" y="8982"/>
                                  </a:lnTo>
                                  <a:lnTo>
                                    <a:pt x="951" y="9023"/>
                                  </a:lnTo>
                                  <a:lnTo>
                                    <a:pt x="982" y="9068"/>
                                  </a:lnTo>
                                  <a:lnTo>
                                    <a:pt x="1011" y="9113"/>
                                  </a:lnTo>
                                  <a:lnTo>
                                    <a:pt x="1040" y="9162"/>
                                  </a:lnTo>
                                  <a:lnTo>
                                    <a:pt x="1066" y="9211"/>
                                  </a:lnTo>
                                  <a:lnTo>
                                    <a:pt x="1092" y="9261"/>
                                  </a:lnTo>
                                  <a:lnTo>
                                    <a:pt x="1116" y="9314"/>
                                  </a:lnTo>
                                  <a:lnTo>
                                    <a:pt x="1137" y="9366"/>
                                  </a:lnTo>
                                  <a:lnTo>
                                    <a:pt x="1156" y="9420"/>
                                  </a:lnTo>
                                  <a:lnTo>
                                    <a:pt x="1174" y="9474"/>
                                  </a:lnTo>
                                  <a:lnTo>
                                    <a:pt x="1189" y="9528"/>
                                  </a:lnTo>
                                  <a:lnTo>
                                    <a:pt x="1200" y="9582"/>
                                  </a:lnTo>
                                  <a:lnTo>
                                    <a:pt x="1210" y="9636"/>
                                  </a:lnTo>
                                  <a:lnTo>
                                    <a:pt x="1215" y="9689"/>
                                  </a:lnTo>
                                  <a:lnTo>
                                    <a:pt x="1218" y="9740"/>
                                  </a:lnTo>
                                  <a:lnTo>
                                    <a:pt x="1218" y="9790"/>
                                  </a:lnTo>
                                  <a:lnTo>
                                    <a:pt x="1214" y="9838"/>
                                  </a:lnTo>
                                  <a:lnTo>
                                    <a:pt x="1206" y="9885"/>
                                  </a:lnTo>
                                  <a:lnTo>
                                    <a:pt x="1193" y="9931"/>
                                  </a:lnTo>
                                  <a:lnTo>
                                    <a:pt x="1177" y="9973"/>
                                  </a:lnTo>
                                  <a:lnTo>
                                    <a:pt x="1156" y="10013"/>
                                  </a:lnTo>
                                  <a:lnTo>
                                    <a:pt x="1130" y="10050"/>
                                  </a:lnTo>
                                  <a:lnTo>
                                    <a:pt x="1099" y="10085"/>
                                  </a:lnTo>
                                  <a:lnTo>
                                    <a:pt x="1065" y="10115"/>
                                  </a:lnTo>
                                  <a:lnTo>
                                    <a:pt x="1023" y="10141"/>
                                  </a:lnTo>
                                  <a:lnTo>
                                    <a:pt x="978" y="10165"/>
                                  </a:lnTo>
                                  <a:lnTo>
                                    <a:pt x="926" y="10184"/>
                                  </a:lnTo>
                                  <a:lnTo>
                                    <a:pt x="868" y="10198"/>
                                  </a:lnTo>
                                  <a:lnTo>
                                    <a:pt x="806" y="10208"/>
                                  </a:lnTo>
                                  <a:lnTo>
                                    <a:pt x="736" y="10213"/>
                                  </a:lnTo>
                                  <a:lnTo>
                                    <a:pt x="660" y="10213"/>
                                  </a:lnTo>
                                  <a:lnTo>
                                    <a:pt x="715" y="10529"/>
                                  </a:lnTo>
                                  <a:lnTo>
                                    <a:pt x="758" y="10828"/>
                                  </a:lnTo>
                                  <a:lnTo>
                                    <a:pt x="790" y="11109"/>
                                  </a:lnTo>
                                  <a:lnTo>
                                    <a:pt x="813" y="11373"/>
                                  </a:lnTo>
                                  <a:lnTo>
                                    <a:pt x="827" y="11623"/>
                                  </a:lnTo>
                                  <a:lnTo>
                                    <a:pt x="832" y="11859"/>
                                  </a:lnTo>
                                  <a:lnTo>
                                    <a:pt x="830" y="12080"/>
                                  </a:lnTo>
                                  <a:lnTo>
                                    <a:pt x="821" y="12289"/>
                                  </a:lnTo>
                                  <a:lnTo>
                                    <a:pt x="805" y="12485"/>
                                  </a:lnTo>
                                  <a:lnTo>
                                    <a:pt x="784" y="12672"/>
                                  </a:lnTo>
                                  <a:lnTo>
                                    <a:pt x="758" y="12848"/>
                                  </a:lnTo>
                                  <a:lnTo>
                                    <a:pt x="727" y="13014"/>
                                  </a:lnTo>
                                  <a:lnTo>
                                    <a:pt x="694" y="13173"/>
                                  </a:lnTo>
                                  <a:lnTo>
                                    <a:pt x="657" y="13324"/>
                                  </a:lnTo>
                                  <a:lnTo>
                                    <a:pt x="618" y="13468"/>
                                  </a:lnTo>
                                  <a:lnTo>
                                    <a:pt x="578" y="13606"/>
                                  </a:lnTo>
                                  <a:lnTo>
                                    <a:pt x="495" y="13869"/>
                                  </a:lnTo>
                                  <a:lnTo>
                                    <a:pt x="415" y="14120"/>
                                  </a:lnTo>
                                  <a:lnTo>
                                    <a:pt x="378" y="14243"/>
                                  </a:lnTo>
                                  <a:lnTo>
                                    <a:pt x="343" y="14365"/>
                                  </a:lnTo>
                                  <a:lnTo>
                                    <a:pt x="311" y="14486"/>
                                  </a:lnTo>
                                  <a:lnTo>
                                    <a:pt x="283" y="14609"/>
                                  </a:lnTo>
                                  <a:lnTo>
                                    <a:pt x="260" y="14735"/>
                                  </a:lnTo>
                                  <a:lnTo>
                                    <a:pt x="243" y="14864"/>
                                  </a:lnTo>
                                  <a:lnTo>
                                    <a:pt x="231" y="14997"/>
                                  </a:lnTo>
                                  <a:lnTo>
                                    <a:pt x="227" y="15133"/>
                                  </a:lnTo>
                                  <a:lnTo>
                                    <a:pt x="230" y="15275"/>
                                  </a:lnTo>
                                  <a:lnTo>
                                    <a:pt x="241" y="15425"/>
                                  </a:lnTo>
                                  <a:lnTo>
                                    <a:pt x="260" y="15581"/>
                                  </a:lnTo>
                                  <a:lnTo>
                                    <a:pt x="289" y="15744"/>
                                  </a:lnTo>
                                  <a:lnTo>
                                    <a:pt x="232" y="15651"/>
                                  </a:lnTo>
                                  <a:lnTo>
                                    <a:pt x="188" y="15555"/>
                                  </a:lnTo>
                                  <a:lnTo>
                                    <a:pt x="155" y="15455"/>
                                  </a:lnTo>
                                  <a:lnTo>
                                    <a:pt x="133" y="15351"/>
                                  </a:lnTo>
                                  <a:lnTo>
                                    <a:pt x="120" y="15243"/>
                                  </a:lnTo>
                                  <a:lnTo>
                                    <a:pt x="116" y="15131"/>
                                  </a:lnTo>
                                  <a:lnTo>
                                    <a:pt x="119" y="15015"/>
                                  </a:lnTo>
                                  <a:lnTo>
                                    <a:pt x="130" y="14895"/>
                                  </a:lnTo>
                                  <a:lnTo>
                                    <a:pt x="148" y="14769"/>
                                  </a:lnTo>
                                  <a:lnTo>
                                    <a:pt x="171" y="14639"/>
                                  </a:lnTo>
                                  <a:lnTo>
                                    <a:pt x="201" y="14503"/>
                                  </a:lnTo>
                                  <a:lnTo>
                                    <a:pt x="232" y="14363"/>
                                  </a:lnTo>
                                  <a:lnTo>
                                    <a:pt x="308" y="14066"/>
                                  </a:lnTo>
                                  <a:lnTo>
                                    <a:pt x="391" y="13747"/>
                                  </a:lnTo>
                                  <a:lnTo>
                                    <a:pt x="433" y="13579"/>
                                  </a:lnTo>
                                  <a:lnTo>
                                    <a:pt x="474" y="13404"/>
                                  </a:lnTo>
                                  <a:lnTo>
                                    <a:pt x="516" y="13223"/>
                                  </a:lnTo>
                                  <a:lnTo>
                                    <a:pt x="555" y="13035"/>
                                  </a:lnTo>
                                  <a:lnTo>
                                    <a:pt x="590" y="12841"/>
                                  </a:lnTo>
                                  <a:lnTo>
                                    <a:pt x="624" y="12640"/>
                                  </a:lnTo>
                                  <a:lnTo>
                                    <a:pt x="653" y="12433"/>
                                  </a:lnTo>
                                  <a:lnTo>
                                    <a:pt x="676" y="12217"/>
                                  </a:lnTo>
                                  <a:lnTo>
                                    <a:pt x="694" y="11996"/>
                                  </a:lnTo>
                                  <a:lnTo>
                                    <a:pt x="705" y="11766"/>
                                  </a:lnTo>
                                  <a:lnTo>
                                    <a:pt x="709" y="11528"/>
                                  </a:lnTo>
                                  <a:lnTo>
                                    <a:pt x="705" y="11283"/>
                                  </a:lnTo>
                                  <a:lnTo>
                                    <a:pt x="693" y="11030"/>
                                  </a:lnTo>
                                  <a:lnTo>
                                    <a:pt x="671" y="10768"/>
                                  </a:lnTo>
                                  <a:lnTo>
                                    <a:pt x="637" y="10498"/>
                                  </a:lnTo>
                                  <a:lnTo>
                                    <a:pt x="593" y="10220"/>
                                  </a:lnTo>
                                  <a:lnTo>
                                    <a:pt x="539" y="10193"/>
                                  </a:lnTo>
                                  <a:lnTo>
                                    <a:pt x="488" y="10163"/>
                                  </a:lnTo>
                                  <a:lnTo>
                                    <a:pt x="440" y="10134"/>
                                  </a:lnTo>
                                  <a:lnTo>
                                    <a:pt x="394" y="10105"/>
                                  </a:lnTo>
                                  <a:lnTo>
                                    <a:pt x="351" y="10076"/>
                                  </a:lnTo>
                                  <a:lnTo>
                                    <a:pt x="313" y="10047"/>
                                  </a:lnTo>
                                  <a:lnTo>
                                    <a:pt x="275" y="10020"/>
                                  </a:lnTo>
                                  <a:lnTo>
                                    <a:pt x="242" y="9991"/>
                                  </a:lnTo>
                                  <a:lnTo>
                                    <a:pt x="210" y="9961"/>
                                  </a:lnTo>
                                  <a:lnTo>
                                    <a:pt x="181" y="9934"/>
                                  </a:lnTo>
                                  <a:lnTo>
                                    <a:pt x="155" y="9906"/>
                                  </a:lnTo>
                                  <a:lnTo>
                                    <a:pt x="131" y="9878"/>
                                  </a:lnTo>
                                  <a:lnTo>
                                    <a:pt x="109" y="9851"/>
                                  </a:lnTo>
                                  <a:lnTo>
                                    <a:pt x="90" y="9824"/>
                                  </a:lnTo>
                                  <a:lnTo>
                                    <a:pt x="73" y="9798"/>
                                  </a:lnTo>
                                  <a:lnTo>
                                    <a:pt x="58" y="9773"/>
                                  </a:lnTo>
                                  <a:lnTo>
                                    <a:pt x="44" y="9748"/>
                                  </a:lnTo>
                                  <a:lnTo>
                                    <a:pt x="33" y="9725"/>
                                  </a:lnTo>
                                  <a:lnTo>
                                    <a:pt x="24" y="9701"/>
                                  </a:lnTo>
                                  <a:lnTo>
                                    <a:pt x="17" y="9679"/>
                                  </a:lnTo>
                                  <a:lnTo>
                                    <a:pt x="10" y="9658"/>
                                  </a:lnTo>
                                  <a:lnTo>
                                    <a:pt x="6" y="9639"/>
                                  </a:lnTo>
                                  <a:lnTo>
                                    <a:pt x="1" y="9620"/>
                                  </a:lnTo>
                                  <a:lnTo>
                                    <a:pt x="0" y="9602"/>
                                  </a:lnTo>
                                  <a:lnTo>
                                    <a:pt x="0" y="9585"/>
                                  </a:lnTo>
                                  <a:lnTo>
                                    <a:pt x="1" y="9570"/>
                                  </a:lnTo>
                                  <a:lnTo>
                                    <a:pt x="3" y="9557"/>
                                  </a:lnTo>
                                  <a:lnTo>
                                    <a:pt x="6" y="9545"/>
                                  </a:lnTo>
                                  <a:lnTo>
                                    <a:pt x="10" y="9534"/>
                                  </a:lnTo>
                                  <a:lnTo>
                                    <a:pt x="15" y="9524"/>
                                  </a:lnTo>
                                  <a:lnTo>
                                    <a:pt x="21" y="9516"/>
                                  </a:lnTo>
                                  <a:lnTo>
                                    <a:pt x="28" y="9510"/>
                                  </a:lnTo>
                                  <a:lnTo>
                                    <a:pt x="41" y="9498"/>
                                  </a:lnTo>
                                  <a:lnTo>
                                    <a:pt x="57" y="9488"/>
                                  </a:lnTo>
                                  <a:lnTo>
                                    <a:pt x="72" y="9480"/>
                                  </a:lnTo>
                                  <a:lnTo>
                                    <a:pt x="87" y="9473"/>
                                  </a:lnTo>
                                  <a:lnTo>
                                    <a:pt x="102" y="9467"/>
                                  </a:lnTo>
                                  <a:lnTo>
                                    <a:pt x="118" y="9465"/>
                                  </a:lnTo>
                                  <a:lnTo>
                                    <a:pt x="133" y="9463"/>
                                  </a:lnTo>
                                  <a:lnTo>
                                    <a:pt x="148" y="9463"/>
                                  </a:lnTo>
                                  <a:lnTo>
                                    <a:pt x="165" y="9466"/>
                                  </a:lnTo>
                                  <a:lnTo>
                                    <a:pt x="180" y="9469"/>
                                  </a:lnTo>
                                  <a:lnTo>
                                    <a:pt x="195" y="9473"/>
                                  </a:lnTo>
                                  <a:lnTo>
                                    <a:pt x="212" y="9479"/>
                                  </a:lnTo>
                                  <a:lnTo>
                                    <a:pt x="227" y="9485"/>
                                  </a:lnTo>
                                  <a:lnTo>
                                    <a:pt x="242" y="9492"/>
                                  </a:lnTo>
                                  <a:lnTo>
                                    <a:pt x="257" y="9502"/>
                                  </a:lnTo>
                                  <a:lnTo>
                                    <a:pt x="272" y="9512"/>
                                  </a:lnTo>
                                  <a:lnTo>
                                    <a:pt x="303" y="9533"/>
                                  </a:lnTo>
                                  <a:lnTo>
                                    <a:pt x="330" y="9557"/>
                                  </a:lnTo>
                                  <a:lnTo>
                                    <a:pt x="358" y="9582"/>
                                  </a:lnTo>
                                  <a:lnTo>
                                    <a:pt x="384" y="9610"/>
                                  </a:lnTo>
                                  <a:lnTo>
                                    <a:pt x="408" y="9638"/>
                                  </a:lnTo>
                                  <a:lnTo>
                                    <a:pt x="430" y="9667"/>
                                  </a:lnTo>
                                  <a:lnTo>
                                    <a:pt x="449" y="9693"/>
                                  </a:lnTo>
                                  <a:lnTo>
                                    <a:pt x="467" y="9719"/>
                                  </a:lnTo>
                                  <a:lnTo>
                                    <a:pt x="488" y="9765"/>
                                  </a:lnTo>
                                  <a:lnTo>
                                    <a:pt x="513" y="9813"/>
                                  </a:lnTo>
                                  <a:lnTo>
                                    <a:pt x="539" y="9865"/>
                                  </a:lnTo>
                                  <a:lnTo>
                                    <a:pt x="567" y="9916"/>
                                  </a:lnTo>
                                  <a:lnTo>
                                    <a:pt x="595" y="9968"/>
                                  </a:lnTo>
                                  <a:lnTo>
                                    <a:pt x="621" y="10018"/>
                                  </a:lnTo>
                                  <a:lnTo>
                                    <a:pt x="643" y="10067"/>
                                  </a:lnTo>
                                  <a:lnTo>
                                    <a:pt x="661" y="10110"/>
                                  </a:lnTo>
                                  <a:lnTo>
                                    <a:pt x="719" y="10119"/>
                                  </a:lnTo>
                                  <a:lnTo>
                                    <a:pt x="770" y="10122"/>
                                  </a:lnTo>
                                  <a:lnTo>
                                    <a:pt x="817" y="10118"/>
                                  </a:lnTo>
                                  <a:lnTo>
                                    <a:pt x="859" y="10110"/>
                                  </a:lnTo>
                                  <a:lnTo>
                                    <a:pt x="895" y="10096"/>
                                  </a:lnTo>
                                  <a:lnTo>
                                    <a:pt x="926" y="10076"/>
                                  </a:lnTo>
                                  <a:lnTo>
                                    <a:pt x="954" y="10053"/>
                                  </a:lnTo>
                                  <a:lnTo>
                                    <a:pt x="976" y="10025"/>
                                  </a:lnTo>
                                  <a:lnTo>
                                    <a:pt x="996" y="9995"/>
                                  </a:lnTo>
                                  <a:lnTo>
                                    <a:pt x="1011" y="9959"/>
                                  </a:lnTo>
                                  <a:lnTo>
                                    <a:pt x="1021" y="9921"/>
                                  </a:lnTo>
                                  <a:lnTo>
                                    <a:pt x="1029" y="9881"/>
                                  </a:lnTo>
                                  <a:lnTo>
                                    <a:pt x="1033" y="9837"/>
                                  </a:lnTo>
                                  <a:lnTo>
                                    <a:pt x="1034" y="9791"/>
                                  </a:lnTo>
                                  <a:lnTo>
                                    <a:pt x="1033" y="9744"/>
                                  </a:lnTo>
                                  <a:lnTo>
                                    <a:pt x="1029" y="9696"/>
                                  </a:lnTo>
                                  <a:lnTo>
                                    <a:pt x="1022" y="9646"/>
                                  </a:lnTo>
                                  <a:lnTo>
                                    <a:pt x="1012" y="9595"/>
                                  </a:lnTo>
                                  <a:lnTo>
                                    <a:pt x="1003" y="9545"/>
                                  </a:lnTo>
                                  <a:lnTo>
                                    <a:pt x="990" y="9492"/>
                                  </a:lnTo>
                                  <a:lnTo>
                                    <a:pt x="975" y="9443"/>
                                  </a:lnTo>
                                  <a:lnTo>
                                    <a:pt x="960" y="9391"/>
                                  </a:lnTo>
                                  <a:lnTo>
                                    <a:pt x="943" y="9342"/>
                                  </a:lnTo>
                                  <a:lnTo>
                                    <a:pt x="926" y="9293"/>
                                  </a:lnTo>
                                  <a:lnTo>
                                    <a:pt x="909" y="9246"/>
                                  </a:lnTo>
                                  <a:lnTo>
                                    <a:pt x="889" y="9202"/>
                                  </a:lnTo>
                                  <a:lnTo>
                                    <a:pt x="870" y="9159"/>
                                  </a:lnTo>
                                  <a:lnTo>
                                    <a:pt x="852" y="9119"/>
                                  </a:lnTo>
                                  <a:lnTo>
                                    <a:pt x="832" y="9081"/>
                                  </a:lnTo>
                                  <a:lnTo>
                                    <a:pt x="814" y="9048"/>
                                  </a:lnTo>
                                  <a:lnTo>
                                    <a:pt x="796" y="9018"/>
                                  </a:lnTo>
                                  <a:lnTo>
                                    <a:pt x="780" y="8990"/>
                                  </a:lnTo>
                                  <a:lnTo>
                                    <a:pt x="749" y="8993"/>
                                  </a:lnTo>
                                  <a:lnTo>
                                    <a:pt x="718" y="8991"/>
                                  </a:lnTo>
                                  <a:lnTo>
                                    <a:pt x="687" y="8990"/>
                                  </a:lnTo>
                                  <a:lnTo>
                                    <a:pt x="657" y="8986"/>
                                  </a:lnTo>
                                  <a:lnTo>
                                    <a:pt x="628" y="8979"/>
                                  </a:lnTo>
                                  <a:lnTo>
                                    <a:pt x="599" y="8972"/>
                                  </a:lnTo>
                                  <a:lnTo>
                                    <a:pt x="570" y="8962"/>
                                  </a:lnTo>
                                  <a:lnTo>
                                    <a:pt x="542" y="8951"/>
                                  </a:lnTo>
                                  <a:lnTo>
                                    <a:pt x="516" y="8940"/>
                                  </a:lnTo>
                                  <a:lnTo>
                                    <a:pt x="490" y="8926"/>
                                  </a:lnTo>
                                  <a:lnTo>
                                    <a:pt x="465" y="8913"/>
                                  </a:lnTo>
                                  <a:lnTo>
                                    <a:pt x="441" y="8897"/>
                                  </a:lnTo>
                                  <a:lnTo>
                                    <a:pt x="418" y="8882"/>
                                  </a:lnTo>
                                  <a:lnTo>
                                    <a:pt x="395" y="8866"/>
                                  </a:lnTo>
                                  <a:lnTo>
                                    <a:pt x="375" y="8848"/>
                                  </a:lnTo>
                                  <a:lnTo>
                                    <a:pt x="355" y="8830"/>
                                  </a:lnTo>
                                  <a:lnTo>
                                    <a:pt x="337" y="8812"/>
                                  </a:lnTo>
                                  <a:lnTo>
                                    <a:pt x="321" y="8794"/>
                                  </a:lnTo>
                                  <a:lnTo>
                                    <a:pt x="306" y="8774"/>
                                  </a:lnTo>
                                  <a:lnTo>
                                    <a:pt x="292" y="8756"/>
                                  </a:lnTo>
                                  <a:lnTo>
                                    <a:pt x="279" y="8738"/>
                                  </a:lnTo>
                                  <a:lnTo>
                                    <a:pt x="268" y="8720"/>
                                  </a:lnTo>
                                  <a:lnTo>
                                    <a:pt x="260" y="8702"/>
                                  </a:lnTo>
                                  <a:lnTo>
                                    <a:pt x="252" y="8684"/>
                                  </a:lnTo>
                                  <a:lnTo>
                                    <a:pt x="246" y="8668"/>
                                  </a:lnTo>
                                  <a:lnTo>
                                    <a:pt x="243" y="8651"/>
                                  </a:lnTo>
                                  <a:lnTo>
                                    <a:pt x="241" y="8636"/>
                                  </a:lnTo>
                                  <a:lnTo>
                                    <a:pt x="242" y="8622"/>
                                  </a:lnTo>
                                  <a:lnTo>
                                    <a:pt x="243" y="8608"/>
                                  </a:lnTo>
                                  <a:lnTo>
                                    <a:pt x="248" y="8596"/>
                                  </a:lnTo>
                                  <a:lnTo>
                                    <a:pt x="254" y="8585"/>
                                  </a:lnTo>
                                  <a:lnTo>
                                    <a:pt x="264" y="8575"/>
                                  </a:lnTo>
                                  <a:lnTo>
                                    <a:pt x="281" y="8562"/>
                                  </a:lnTo>
                                  <a:lnTo>
                                    <a:pt x="299" y="8553"/>
                                  </a:lnTo>
                                  <a:lnTo>
                                    <a:pt x="318" y="8547"/>
                                  </a:lnTo>
                                  <a:lnTo>
                                    <a:pt x="337" y="8543"/>
                                  </a:lnTo>
                                  <a:lnTo>
                                    <a:pt x="358" y="8542"/>
                                  </a:lnTo>
                                  <a:lnTo>
                                    <a:pt x="380" y="8545"/>
                                  </a:lnTo>
                                  <a:lnTo>
                                    <a:pt x="402" y="8547"/>
                                  </a:lnTo>
                                  <a:lnTo>
                                    <a:pt x="425" y="8554"/>
                                  </a:lnTo>
                                  <a:lnTo>
                                    <a:pt x="448" y="8562"/>
                                  </a:lnTo>
                                  <a:lnTo>
                                    <a:pt x="472" y="8572"/>
                                  </a:lnTo>
                                  <a:lnTo>
                                    <a:pt x="495" y="8583"/>
                                  </a:lnTo>
                                  <a:lnTo>
                                    <a:pt x="519" y="8596"/>
                                  </a:lnTo>
                                  <a:lnTo>
                                    <a:pt x="542" y="8610"/>
                                  </a:lnTo>
                                  <a:lnTo>
                                    <a:pt x="566" y="8625"/>
                                  </a:lnTo>
                                  <a:lnTo>
                                    <a:pt x="588" y="8640"/>
                                  </a:lnTo>
                                  <a:lnTo>
                                    <a:pt x="611" y="8657"/>
                                  </a:lnTo>
                                  <a:lnTo>
                                    <a:pt x="654" y="8691"/>
                                  </a:lnTo>
                                  <a:lnTo>
                                    <a:pt x="696" y="8724"/>
                                  </a:lnTo>
                                  <a:lnTo>
                                    <a:pt x="732" y="8758"/>
                                  </a:lnTo>
                                  <a:lnTo>
                                    <a:pt x="765" y="8788"/>
                                  </a:lnTo>
                                  <a:lnTo>
                                    <a:pt x="812" y="8835"/>
                                  </a:lnTo>
                                  <a:lnTo>
                                    <a:pt x="830" y="8853"/>
                                  </a:lnTo>
                                  <a:lnTo>
                                    <a:pt x="852" y="8841"/>
                                  </a:lnTo>
                                  <a:lnTo>
                                    <a:pt x="871" y="8825"/>
                                  </a:lnTo>
                                  <a:lnTo>
                                    <a:pt x="888" y="8809"/>
                                  </a:lnTo>
                                  <a:lnTo>
                                    <a:pt x="900" y="8789"/>
                                  </a:lnTo>
                                  <a:lnTo>
                                    <a:pt x="911" y="8767"/>
                                  </a:lnTo>
                                  <a:lnTo>
                                    <a:pt x="918" y="8742"/>
                                  </a:lnTo>
                                  <a:lnTo>
                                    <a:pt x="922" y="8717"/>
                                  </a:lnTo>
                                  <a:lnTo>
                                    <a:pt x="924" y="8688"/>
                                  </a:lnTo>
                                  <a:lnTo>
                                    <a:pt x="922" y="8659"/>
                                  </a:lnTo>
                                  <a:lnTo>
                                    <a:pt x="918" y="8629"/>
                                  </a:lnTo>
                                  <a:lnTo>
                                    <a:pt x="913" y="8596"/>
                                  </a:lnTo>
                                  <a:lnTo>
                                    <a:pt x="904" y="8562"/>
                                  </a:lnTo>
                                  <a:lnTo>
                                    <a:pt x="893" y="8529"/>
                                  </a:lnTo>
                                  <a:lnTo>
                                    <a:pt x="881" y="8493"/>
                                  </a:lnTo>
                                  <a:lnTo>
                                    <a:pt x="866" y="8457"/>
                                  </a:lnTo>
                                  <a:lnTo>
                                    <a:pt x="849" y="8421"/>
                                  </a:lnTo>
                                  <a:lnTo>
                                    <a:pt x="831" y="8385"/>
                                  </a:lnTo>
                                  <a:lnTo>
                                    <a:pt x="812" y="8348"/>
                                  </a:lnTo>
                                  <a:lnTo>
                                    <a:pt x="790" y="8312"/>
                                  </a:lnTo>
                                  <a:lnTo>
                                    <a:pt x="767" y="8276"/>
                                  </a:lnTo>
                                  <a:lnTo>
                                    <a:pt x="743" y="8240"/>
                                  </a:lnTo>
                                  <a:lnTo>
                                    <a:pt x="718" y="8204"/>
                                  </a:lnTo>
                                  <a:lnTo>
                                    <a:pt x="691" y="8170"/>
                                  </a:lnTo>
                                  <a:lnTo>
                                    <a:pt x="664" y="8136"/>
                                  </a:lnTo>
                                  <a:lnTo>
                                    <a:pt x="636" y="8103"/>
                                  </a:lnTo>
                                  <a:lnTo>
                                    <a:pt x="607" y="8073"/>
                                  </a:lnTo>
                                  <a:lnTo>
                                    <a:pt x="577" y="8042"/>
                                  </a:lnTo>
                                  <a:lnTo>
                                    <a:pt x="546" y="8013"/>
                                  </a:lnTo>
                                  <a:lnTo>
                                    <a:pt x="516" y="7987"/>
                                  </a:lnTo>
                                  <a:lnTo>
                                    <a:pt x="485" y="7962"/>
                                  </a:lnTo>
                                  <a:lnTo>
                                    <a:pt x="454" y="7940"/>
                                  </a:lnTo>
                                  <a:lnTo>
                                    <a:pt x="423" y="7919"/>
                                  </a:lnTo>
                                  <a:lnTo>
                                    <a:pt x="413" y="7922"/>
                                  </a:lnTo>
                                  <a:lnTo>
                                    <a:pt x="400" y="7923"/>
                                  </a:lnTo>
                                  <a:lnTo>
                                    <a:pt x="382" y="7926"/>
                                  </a:lnTo>
                                  <a:lnTo>
                                    <a:pt x="360" y="7929"/>
                                  </a:lnTo>
                                  <a:lnTo>
                                    <a:pt x="336" y="7930"/>
                                  </a:lnTo>
                                  <a:lnTo>
                                    <a:pt x="310" y="7930"/>
                                  </a:lnTo>
                                  <a:lnTo>
                                    <a:pt x="283" y="7932"/>
                                  </a:lnTo>
                                  <a:lnTo>
                                    <a:pt x="256" y="7930"/>
                                  </a:lnTo>
                                  <a:lnTo>
                                    <a:pt x="228" y="7929"/>
                                  </a:lnTo>
                                  <a:lnTo>
                                    <a:pt x="202" y="7925"/>
                                  </a:lnTo>
                                  <a:lnTo>
                                    <a:pt x="178" y="7920"/>
                                  </a:lnTo>
                                  <a:lnTo>
                                    <a:pt x="156" y="7915"/>
                                  </a:lnTo>
                                  <a:lnTo>
                                    <a:pt x="147" y="7911"/>
                                  </a:lnTo>
                                  <a:lnTo>
                                    <a:pt x="138" y="7907"/>
                                  </a:lnTo>
                                  <a:lnTo>
                                    <a:pt x="130" y="7902"/>
                                  </a:lnTo>
                                  <a:lnTo>
                                    <a:pt x="123" y="7897"/>
                                  </a:lnTo>
                                  <a:lnTo>
                                    <a:pt x="118" y="7891"/>
                                  </a:lnTo>
                                  <a:lnTo>
                                    <a:pt x="113" y="7886"/>
                                  </a:lnTo>
                                  <a:lnTo>
                                    <a:pt x="109" y="7879"/>
                                  </a:lnTo>
                                  <a:lnTo>
                                    <a:pt x="108" y="7872"/>
                                  </a:lnTo>
                                  <a:lnTo>
                                    <a:pt x="111" y="7865"/>
                                  </a:lnTo>
                                  <a:lnTo>
                                    <a:pt x="113" y="7858"/>
                                  </a:lnTo>
                                  <a:lnTo>
                                    <a:pt x="118" y="7853"/>
                                  </a:lnTo>
                                  <a:lnTo>
                                    <a:pt x="124" y="7847"/>
                                  </a:lnTo>
                                  <a:lnTo>
                                    <a:pt x="130" y="7842"/>
                                  </a:lnTo>
                                  <a:lnTo>
                                    <a:pt x="138" y="7837"/>
                                  </a:lnTo>
                                  <a:lnTo>
                                    <a:pt x="148" y="7833"/>
                                  </a:lnTo>
                                  <a:lnTo>
                                    <a:pt x="158" y="7829"/>
                                  </a:lnTo>
                                  <a:lnTo>
                                    <a:pt x="178" y="7824"/>
                                  </a:lnTo>
                                  <a:lnTo>
                                    <a:pt x="203" y="7818"/>
                                  </a:lnTo>
                                  <a:lnTo>
                                    <a:pt x="228" y="7815"/>
                                  </a:lnTo>
                                  <a:lnTo>
                                    <a:pt x="254" y="7814"/>
                                  </a:lnTo>
                                  <a:lnTo>
                                    <a:pt x="282" y="7812"/>
                                  </a:lnTo>
                                  <a:lnTo>
                                    <a:pt x="308" y="7812"/>
                                  </a:lnTo>
                                  <a:lnTo>
                                    <a:pt x="335" y="7814"/>
                                  </a:lnTo>
                                  <a:lnTo>
                                    <a:pt x="358" y="7815"/>
                                  </a:lnTo>
                                  <a:lnTo>
                                    <a:pt x="380" y="7818"/>
                                  </a:lnTo>
                                  <a:lnTo>
                                    <a:pt x="398" y="7819"/>
                                  </a:lnTo>
                                  <a:lnTo>
                                    <a:pt x="413" y="7822"/>
                                  </a:lnTo>
                                  <a:lnTo>
                                    <a:pt x="423" y="7825"/>
                                  </a:lnTo>
                                  <a:lnTo>
                                    <a:pt x="454" y="7804"/>
                                  </a:lnTo>
                                  <a:lnTo>
                                    <a:pt x="485" y="7782"/>
                                  </a:lnTo>
                                  <a:lnTo>
                                    <a:pt x="516" y="7757"/>
                                  </a:lnTo>
                                  <a:lnTo>
                                    <a:pt x="548" y="7729"/>
                                  </a:lnTo>
                                  <a:lnTo>
                                    <a:pt x="577" y="7702"/>
                                  </a:lnTo>
                                  <a:lnTo>
                                    <a:pt x="607" y="7671"/>
                                  </a:lnTo>
                                  <a:lnTo>
                                    <a:pt x="636" y="7641"/>
                                  </a:lnTo>
                                  <a:lnTo>
                                    <a:pt x="664" y="7608"/>
                                  </a:lnTo>
                                  <a:lnTo>
                                    <a:pt x="691" y="7574"/>
                                  </a:lnTo>
                                  <a:lnTo>
                                    <a:pt x="718" y="7540"/>
                                  </a:lnTo>
                                  <a:lnTo>
                                    <a:pt x="743" y="7504"/>
                                  </a:lnTo>
                                  <a:lnTo>
                                    <a:pt x="767" y="7468"/>
                                  </a:lnTo>
                                  <a:lnTo>
                                    <a:pt x="790" y="7432"/>
                                  </a:lnTo>
                                  <a:lnTo>
                                    <a:pt x="812" y="7396"/>
                                  </a:lnTo>
                                  <a:lnTo>
                                    <a:pt x="831" y="7359"/>
                                  </a:lnTo>
                                  <a:lnTo>
                                    <a:pt x="849" y="7323"/>
                                  </a:lnTo>
                                  <a:lnTo>
                                    <a:pt x="866" y="7287"/>
                                  </a:lnTo>
                                  <a:lnTo>
                                    <a:pt x="881" y="7251"/>
                                  </a:lnTo>
                                  <a:lnTo>
                                    <a:pt x="893" y="7215"/>
                                  </a:lnTo>
                                  <a:lnTo>
                                    <a:pt x="904" y="7182"/>
                                  </a:lnTo>
                                  <a:lnTo>
                                    <a:pt x="913" y="7148"/>
                                  </a:lnTo>
                                  <a:lnTo>
                                    <a:pt x="918" y="7115"/>
                                  </a:lnTo>
                                  <a:lnTo>
                                    <a:pt x="922" y="7085"/>
                                  </a:lnTo>
                                  <a:lnTo>
                                    <a:pt x="924" y="7056"/>
                                  </a:lnTo>
                                  <a:lnTo>
                                    <a:pt x="922" y="7027"/>
                                  </a:lnTo>
                                  <a:lnTo>
                                    <a:pt x="918" y="7002"/>
                                  </a:lnTo>
                                  <a:lnTo>
                                    <a:pt x="911" y="6977"/>
                                  </a:lnTo>
                                  <a:lnTo>
                                    <a:pt x="900" y="6955"/>
                                  </a:lnTo>
                                  <a:lnTo>
                                    <a:pt x="888" y="6935"/>
                                  </a:lnTo>
                                  <a:lnTo>
                                    <a:pt x="871" y="6919"/>
                                  </a:lnTo>
                                  <a:lnTo>
                                    <a:pt x="852" y="6903"/>
                                  </a:lnTo>
                                  <a:lnTo>
                                    <a:pt x="830" y="6891"/>
                                  </a:lnTo>
                                  <a:lnTo>
                                    <a:pt x="812" y="6909"/>
                                  </a:lnTo>
                                  <a:lnTo>
                                    <a:pt x="765" y="6956"/>
                                  </a:lnTo>
                                  <a:lnTo>
                                    <a:pt x="732" y="6986"/>
                                  </a:lnTo>
                                  <a:lnTo>
                                    <a:pt x="696" y="7020"/>
                                  </a:lnTo>
                                  <a:lnTo>
                                    <a:pt x="654" y="7053"/>
                                  </a:lnTo>
                                  <a:lnTo>
                                    <a:pt x="611" y="7087"/>
                                  </a:lnTo>
                                  <a:lnTo>
                                    <a:pt x="588" y="7104"/>
                                  </a:lnTo>
                                  <a:lnTo>
                                    <a:pt x="566" y="7119"/>
                                  </a:lnTo>
                                  <a:lnTo>
                                    <a:pt x="542" y="7134"/>
                                  </a:lnTo>
                                  <a:lnTo>
                                    <a:pt x="519" y="7148"/>
                                  </a:lnTo>
                                  <a:lnTo>
                                    <a:pt x="495" y="7161"/>
                                  </a:lnTo>
                                  <a:lnTo>
                                    <a:pt x="472" y="7172"/>
                                  </a:lnTo>
                                  <a:lnTo>
                                    <a:pt x="448" y="7182"/>
                                  </a:lnTo>
                                  <a:lnTo>
                                    <a:pt x="425" y="7190"/>
                                  </a:lnTo>
                                  <a:lnTo>
                                    <a:pt x="402" y="7197"/>
                                  </a:lnTo>
                                  <a:lnTo>
                                    <a:pt x="380" y="7201"/>
                                  </a:lnTo>
                                  <a:lnTo>
                                    <a:pt x="358" y="7202"/>
                                  </a:lnTo>
                                  <a:lnTo>
                                    <a:pt x="337" y="7201"/>
                                  </a:lnTo>
                                  <a:lnTo>
                                    <a:pt x="318" y="7197"/>
                                  </a:lnTo>
                                  <a:lnTo>
                                    <a:pt x="299" y="7191"/>
                                  </a:lnTo>
                                  <a:lnTo>
                                    <a:pt x="281" y="7182"/>
                                  </a:lnTo>
                                  <a:lnTo>
                                    <a:pt x="264" y="7169"/>
                                  </a:lnTo>
                                  <a:lnTo>
                                    <a:pt x="254" y="7159"/>
                                  </a:lnTo>
                                  <a:lnTo>
                                    <a:pt x="248" y="7148"/>
                                  </a:lnTo>
                                  <a:lnTo>
                                    <a:pt x="243" y="7136"/>
                                  </a:lnTo>
                                  <a:lnTo>
                                    <a:pt x="242" y="7122"/>
                                  </a:lnTo>
                                  <a:lnTo>
                                    <a:pt x="241" y="7108"/>
                                  </a:lnTo>
                                  <a:lnTo>
                                    <a:pt x="243" y="7093"/>
                                  </a:lnTo>
                                  <a:lnTo>
                                    <a:pt x="246" y="7076"/>
                                  </a:lnTo>
                                  <a:lnTo>
                                    <a:pt x="252" y="7060"/>
                                  </a:lnTo>
                                  <a:lnTo>
                                    <a:pt x="260" y="7042"/>
                                  </a:lnTo>
                                  <a:lnTo>
                                    <a:pt x="268" y="7025"/>
                                  </a:lnTo>
                                  <a:lnTo>
                                    <a:pt x="279" y="7006"/>
                                  </a:lnTo>
                                  <a:lnTo>
                                    <a:pt x="292" y="6988"/>
                                  </a:lnTo>
                                  <a:lnTo>
                                    <a:pt x="306" y="6970"/>
                                  </a:lnTo>
                                  <a:lnTo>
                                    <a:pt x="321" y="6950"/>
                                  </a:lnTo>
                                  <a:lnTo>
                                    <a:pt x="337" y="6932"/>
                                  </a:lnTo>
                                  <a:lnTo>
                                    <a:pt x="355" y="6914"/>
                                  </a:lnTo>
                                  <a:lnTo>
                                    <a:pt x="375" y="6896"/>
                                  </a:lnTo>
                                  <a:lnTo>
                                    <a:pt x="395" y="6880"/>
                                  </a:lnTo>
                                  <a:lnTo>
                                    <a:pt x="418" y="6862"/>
                                  </a:lnTo>
                                  <a:lnTo>
                                    <a:pt x="441" y="6847"/>
                                  </a:lnTo>
                                  <a:lnTo>
                                    <a:pt x="465" y="6831"/>
                                  </a:lnTo>
                                  <a:lnTo>
                                    <a:pt x="490" y="6818"/>
                                  </a:lnTo>
                                  <a:lnTo>
                                    <a:pt x="516" y="6804"/>
                                  </a:lnTo>
                                  <a:lnTo>
                                    <a:pt x="542" y="6793"/>
                                  </a:lnTo>
                                  <a:lnTo>
                                    <a:pt x="570" y="6782"/>
                                  </a:lnTo>
                                  <a:lnTo>
                                    <a:pt x="599" y="6772"/>
                                  </a:lnTo>
                                  <a:lnTo>
                                    <a:pt x="628" y="6765"/>
                                  </a:lnTo>
                                  <a:lnTo>
                                    <a:pt x="657" y="6758"/>
                                  </a:lnTo>
                                  <a:lnTo>
                                    <a:pt x="687" y="6754"/>
                                  </a:lnTo>
                                  <a:lnTo>
                                    <a:pt x="718" y="6753"/>
                                  </a:lnTo>
                                  <a:lnTo>
                                    <a:pt x="749" y="6751"/>
                                  </a:lnTo>
                                  <a:lnTo>
                                    <a:pt x="780" y="6754"/>
                                  </a:lnTo>
                                  <a:lnTo>
                                    <a:pt x="796" y="6728"/>
                                  </a:lnTo>
                                  <a:lnTo>
                                    <a:pt x="814" y="6697"/>
                                  </a:lnTo>
                                  <a:lnTo>
                                    <a:pt x="832" y="6663"/>
                                  </a:lnTo>
                                  <a:lnTo>
                                    <a:pt x="852" y="6625"/>
                                  </a:lnTo>
                                  <a:lnTo>
                                    <a:pt x="870" y="6585"/>
                                  </a:lnTo>
                                  <a:lnTo>
                                    <a:pt x="889" y="6542"/>
                                  </a:lnTo>
                                  <a:lnTo>
                                    <a:pt x="909" y="6498"/>
                                  </a:lnTo>
                                  <a:lnTo>
                                    <a:pt x="926" y="6451"/>
                                  </a:lnTo>
                                  <a:lnTo>
                                    <a:pt x="943" y="6402"/>
                                  </a:lnTo>
                                  <a:lnTo>
                                    <a:pt x="960" y="6353"/>
                                  </a:lnTo>
                                  <a:lnTo>
                                    <a:pt x="975" y="6303"/>
                                  </a:lnTo>
                                  <a:lnTo>
                                    <a:pt x="990" y="6252"/>
                                  </a:lnTo>
                                  <a:lnTo>
                                    <a:pt x="1003" y="6200"/>
                                  </a:lnTo>
                                  <a:lnTo>
                                    <a:pt x="1012" y="6149"/>
                                  </a:lnTo>
                                  <a:lnTo>
                                    <a:pt x="1022" y="6098"/>
                                  </a:lnTo>
                                  <a:lnTo>
                                    <a:pt x="1029" y="6048"/>
                                  </a:lnTo>
                                  <a:lnTo>
                                    <a:pt x="1033" y="6000"/>
                                  </a:lnTo>
                                  <a:lnTo>
                                    <a:pt x="1034" y="5953"/>
                                  </a:lnTo>
                                  <a:lnTo>
                                    <a:pt x="1033" y="5907"/>
                                  </a:lnTo>
                                  <a:lnTo>
                                    <a:pt x="1029" y="5864"/>
                                  </a:lnTo>
                                  <a:lnTo>
                                    <a:pt x="1021" y="5823"/>
                                  </a:lnTo>
                                  <a:lnTo>
                                    <a:pt x="1011" y="5785"/>
                                  </a:lnTo>
                                  <a:lnTo>
                                    <a:pt x="996" y="5749"/>
                                  </a:lnTo>
                                  <a:lnTo>
                                    <a:pt x="976" y="5719"/>
                                  </a:lnTo>
                                  <a:lnTo>
                                    <a:pt x="954" y="5691"/>
                                  </a:lnTo>
                                  <a:lnTo>
                                    <a:pt x="926" y="5668"/>
                                  </a:lnTo>
                                  <a:lnTo>
                                    <a:pt x="895" y="5648"/>
                                  </a:lnTo>
                                  <a:lnTo>
                                    <a:pt x="859" y="5634"/>
                                  </a:lnTo>
                                  <a:lnTo>
                                    <a:pt x="817" y="5626"/>
                                  </a:lnTo>
                                  <a:lnTo>
                                    <a:pt x="770" y="5623"/>
                                  </a:lnTo>
                                  <a:lnTo>
                                    <a:pt x="719" y="5625"/>
                                  </a:lnTo>
                                  <a:lnTo>
                                    <a:pt x="661" y="5634"/>
                                  </a:lnTo>
                                  <a:lnTo>
                                    <a:pt x="643" y="5679"/>
                                  </a:lnTo>
                                  <a:lnTo>
                                    <a:pt x="621" y="5726"/>
                                  </a:lnTo>
                                  <a:lnTo>
                                    <a:pt x="595" y="5776"/>
                                  </a:lnTo>
                                  <a:lnTo>
                                    <a:pt x="567" y="5828"/>
                                  </a:lnTo>
                                  <a:lnTo>
                                    <a:pt x="539" y="5879"/>
                                  </a:lnTo>
                                  <a:lnTo>
                                    <a:pt x="513" y="5931"/>
                                  </a:lnTo>
                                  <a:lnTo>
                                    <a:pt x="488" y="5979"/>
                                  </a:lnTo>
                                  <a:lnTo>
                                    <a:pt x="467" y="6025"/>
                                  </a:lnTo>
                                  <a:lnTo>
                                    <a:pt x="449" y="6051"/>
                                  </a:lnTo>
                                  <a:lnTo>
                                    <a:pt x="430" y="6077"/>
                                  </a:lnTo>
                                  <a:lnTo>
                                    <a:pt x="408" y="6106"/>
                                  </a:lnTo>
                                  <a:lnTo>
                                    <a:pt x="384" y="6134"/>
                                  </a:lnTo>
                                  <a:lnTo>
                                    <a:pt x="358" y="6162"/>
                                  </a:lnTo>
                                  <a:lnTo>
                                    <a:pt x="330" y="6187"/>
                                  </a:lnTo>
                                  <a:lnTo>
                                    <a:pt x="303" y="6212"/>
                                  </a:lnTo>
                                  <a:lnTo>
                                    <a:pt x="272" y="6232"/>
                                  </a:lnTo>
                                  <a:lnTo>
                                    <a:pt x="257" y="6242"/>
                                  </a:lnTo>
                                  <a:lnTo>
                                    <a:pt x="242" y="6252"/>
                                  </a:lnTo>
                                  <a:lnTo>
                                    <a:pt x="227" y="6259"/>
                                  </a:lnTo>
                                  <a:lnTo>
                                    <a:pt x="212" y="6265"/>
                                  </a:lnTo>
                                  <a:lnTo>
                                    <a:pt x="195" y="6271"/>
                                  </a:lnTo>
                                  <a:lnTo>
                                    <a:pt x="180" y="6275"/>
                                  </a:lnTo>
                                  <a:lnTo>
                                    <a:pt x="165" y="6278"/>
                                  </a:lnTo>
                                  <a:lnTo>
                                    <a:pt x="148" y="6281"/>
                                  </a:lnTo>
                                  <a:lnTo>
                                    <a:pt x="133" y="6281"/>
                                  </a:lnTo>
                                  <a:lnTo>
                                    <a:pt x="118" y="6279"/>
                                  </a:lnTo>
                                  <a:lnTo>
                                    <a:pt x="102" y="6277"/>
                                  </a:lnTo>
                                  <a:lnTo>
                                    <a:pt x="87" y="6271"/>
                                  </a:lnTo>
                                  <a:lnTo>
                                    <a:pt x="72" y="6264"/>
                                  </a:lnTo>
                                  <a:lnTo>
                                    <a:pt x="57" y="6256"/>
                                  </a:lnTo>
                                  <a:lnTo>
                                    <a:pt x="41" y="6246"/>
                                  </a:lnTo>
                                  <a:lnTo>
                                    <a:pt x="28" y="6234"/>
                                  </a:lnTo>
                                  <a:lnTo>
                                    <a:pt x="21" y="6228"/>
                                  </a:lnTo>
                                  <a:lnTo>
                                    <a:pt x="15" y="6220"/>
                                  </a:lnTo>
                                  <a:lnTo>
                                    <a:pt x="10" y="6210"/>
                                  </a:lnTo>
                                  <a:lnTo>
                                    <a:pt x="6" y="6200"/>
                                  </a:lnTo>
                                  <a:lnTo>
                                    <a:pt x="3" y="6188"/>
                                  </a:lnTo>
                                  <a:lnTo>
                                    <a:pt x="1" y="6174"/>
                                  </a:lnTo>
                                  <a:lnTo>
                                    <a:pt x="0" y="6159"/>
                                  </a:lnTo>
                                  <a:lnTo>
                                    <a:pt x="0" y="6142"/>
                                  </a:lnTo>
                                  <a:lnTo>
                                    <a:pt x="1" y="6124"/>
                                  </a:lnTo>
                                  <a:lnTo>
                                    <a:pt x="6" y="6105"/>
                                  </a:lnTo>
                                  <a:lnTo>
                                    <a:pt x="10" y="6086"/>
                                  </a:lnTo>
                                  <a:lnTo>
                                    <a:pt x="17" y="6065"/>
                                  </a:lnTo>
                                  <a:lnTo>
                                    <a:pt x="24" y="6043"/>
                                  </a:lnTo>
                                  <a:lnTo>
                                    <a:pt x="33" y="6019"/>
                                  </a:lnTo>
                                  <a:lnTo>
                                    <a:pt x="44" y="5996"/>
                                  </a:lnTo>
                                  <a:lnTo>
                                    <a:pt x="58" y="5971"/>
                                  </a:lnTo>
                                  <a:lnTo>
                                    <a:pt x="73" y="5946"/>
                                  </a:lnTo>
                                  <a:lnTo>
                                    <a:pt x="90" y="5920"/>
                                  </a:lnTo>
                                  <a:lnTo>
                                    <a:pt x="109" y="5893"/>
                                  </a:lnTo>
                                  <a:lnTo>
                                    <a:pt x="131" y="5866"/>
                                  </a:lnTo>
                                  <a:lnTo>
                                    <a:pt x="155" y="5839"/>
                                  </a:lnTo>
                                  <a:lnTo>
                                    <a:pt x="181" y="5810"/>
                                  </a:lnTo>
                                  <a:lnTo>
                                    <a:pt x="210" y="5783"/>
                                  </a:lnTo>
                                  <a:lnTo>
                                    <a:pt x="242" y="5753"/>
                                  </a:lnTo>
                                  <a:lnTo>
                                    <a:pt x="275" y="5726"/>
                                  </a:lnTo>
                                  <a:lnTo>
                                    <a:pt x="313" y="5697"/>
                                  </a:lnTo>
                                  <a:lnTo>
                                    <a:pt x="351" y="5668"/>
                                  </a:lnTo>
                                  <a:lnTo>
                                    <a:pt x="394" y="5639"/>
                                  </a:lnTo>
                                  <a:lnTo>
                                    <a:pt x="440" y="5610"/>
                                  </a:lnTo>
                                  <a:lnTo>
                                    <a:pt x="488" y="5581"/>
                                  </a:lnTo>
                                  <a:lnTo>
                                    <a:pt x="539" y="5551"/>
                                  </a:lnTo>
                                  <a:lnTo>
                                    <a:pt x="593" y="5524"/>
                                  </a:lnTo>
                                  <a:lnTo>
                                    <a:pt x="637" y="5246"/>
                                  </a:lnTo>
                                  <a:lnTo>
                                    <a:pt x="671" y="4976"/>
                                  </a:lnTo>
                                  <a:lnTo>
                                    <a:pt x="693" y="4714"/>
                                  </a:lnTo>
                                  <a:lnTo>
                                    <a:pt x="705" y="4461"/>
                                  </a:lnTo>
                                  <a:lnTo>
                                    <a:pt x="709" y="4216"/>
                                  </a:lnTo>
                                  <a:lnTo>
                                    <a:pt x="705" y="3980"/>
                                  </a:lnTo>
                                  <a:lnTo>
                                    <a:pt x="694" y="3748"/>
                                  </a:lnTo>
                                  <a:lnTo>
                                    <a:pt x="676" y="3527"/>
                                  </a:lnTo>
                                  <a:lnTo>
                                    <a:pt x="653" y="3311"/>
                                  </a:lnTo>
                                  <a:lnTo>
                                    <a:pt x="624" y="3104"/>
                                  </a:lnTo>
                                  <a:lnTo>
                                    <a:pt x="590" y="2903"/>
                                  </a:lnTo>
                                  <a:lnTo>
                                    <a:pt x="555" y="2709"/>
                                  </a:lnTo>
                                  <a:lnTo>
                                    <a:pt x="516" y="2521"/>
                                  </a:lnTo>
                                  <a:lnTo>
                                    <a:pt x="474" y="2340"/>
                                  </a:lnTo>
                                  <a:lnTo>
                                    <a:pt x="433" y="2165"/>
                                  </a:lnTo>
                                  <a:lnTo>
                                    <a:pt x="391" y="1997"/>
                                  </a:lnTo>
                                  <a:lnTo>
                                    <a:pt x="308" y="1678"/>
                                  </a:lnTo>
                                  <a:lnTo>
                                    <a:pt x="232" y="1381"/>
                                  </a:lnTo>
                                  <a:lnTo>
                                    <a:pt x="201" y="1241"/>
                                  </a:lnTo>
                                  <a:lnTo>
                                    <a:pt x="171" y="1105"/>
                                  </a:lnTo>
                                  <a:lnTo>
                                    <a:pt x="148" y="975"/>
                                  </a:lnTo>
                                  <a:lnTo>
                                    <a:pt x="130" y="849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6" y="613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33" y="393"/>
                                  </a:lnTo>
                                  <a:lnTo>
                                    <a:pt x="155" y="289"/>
                                  </a:lnTo>
                                  <a:lnTo>
                                    <a:pt x="188" y="189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89" y="0"/>
                                  </a:lnTo>
                                  <a:close/>
                                  <a:moveTo>
                                    <a:pt x="134" y="7872"/>
                                  </a:moveTo>
                                  <a:lnTo>
                                    <a:pt x="133" y="7876"/>
                                  </a:lnTo>
                                  <a:lnTo>
                                    <a:pt x="134" y="7879"/>
                                  </a:lnTo>
                                  <a:lnTo>
                                    <a:pt x="137" y="7883"/>
                                  </a:lnTo>
                                  <a:lnTo>
                                    <a:pt x="141" y="7886"/>
                                  </a:lnTo>
                                  <a:lnTo>
                                    <a:pt x="151" y="7890"/>
                                  </a:lnTo>
                                  <a:lnTo>
                                    <a:pt x="166" y="7894"/>
                                  </a:lnTo>
                                  <a:lnTo>
                                    <a:pt x="184" y="7897"/>
                                  </a:lnTo>
                                  <a:lnTo>
                                    <a:pt x="203" y="7898"/>
                                  </a:lnTo>
                                  <a:lnTo>
                                    <a:pt x="227" y="7900"/>
                                  </a:lnTo>
                                  <a:lnTo>
                                    <a:pt x="250" y="7900"/>
                                  </a:lnTo>
                                  <a:lnTo>
                                    <a:pt x="275" y="7900"/>
                                  </a:lnTo>
                                  <a:lnTo>
                                    <a:pt x="301" y="7898"/>
                                  </a:lnTo>
                                  <a:lnTo>
                                    <a:pt x="326" y="7896"/>
                                  </a:lnTo>
                                  <a:lnTo>
                                    <a:pt x="350" y="7893"/>
                                  </a:lnTo>
                                  <a:lnTo>
                                    <a:pt x="373" y="7890"/>
                                  </a:lnTo>
                                  <a:lnTo>
                                    <a:pt x="394" y="7886"/>
                                  </a:lnTo>
                                  <a:lnTo>
                                    <a:pt x="412" y="7880"/>
                                  </a:lnTo>
                                  <a:lnTo>
                                    <a:pt x="427" y="7876"/>
                                  </a:lnTo>
                                  <a:lnTo>
                                    <a:pt x="412" y="7868"/>
                                  </a:lnTo>
                                  <a:lnTo>
                                    <a:pt x="394" y="7862"/>
                                  </a:lnTo>
                                  <a:lnTo>
                                    <a:pt x="373" y="7857"/>
                                  </a:lnTo>
                                  <a:lnTo>
                                    <a:pt x="351" y="7853"/>
                                  </a:lnTo>
                                  <a:lnTo>
                                    <a:pt x="328" y="7850"/>
                                  </a:lnTo>
                                  <a:lnTo>
                                    <a:pt x="303" y="7847"/>
                                  </a:lnTo>
                                  <a:lnTo>
                                    <a:pt x="278" y="7846"/>
                                  </a:lnTo>
                                  <a:lnTo>
                                    <a:pt x="253" y="7844"/>
                                  </a:lnTo>
                                  <a:lnTo>
                                    <a:pt x="230" y="7846"/>
                                  </a:lnTo>
                                  <a:lnTo>
                                    <a:pt x="207" y="7846"/>
                                  </a:lnTo>
                                  <a:lnTo>
                                    <a:pt x="188" y="7848"/>
                                  </a:lnTo>
                                  <a:lnTo>
                                    <a:pt x="170" y="7851"/>
                                  </a:lnTo>
                                  <a:lnTo>
                                    <a:pt x="155" y="7855"/>
                                  </a:lnTo>
                                  <a:lnTo>
                                    <a:pt x="144" y="7860"/>
                                  </a:lnTo>
                                  <a:lnTo>
                                    <a:pt x="140" y="7862"/>
                                  </a:lnTo>
                                  <a:lnTo>
                                    <a:pt x="137" y="7865"/>
                                  </a:lnTo>
                                  <a:lnTo>
                                    <a:pt x="134" y="7869"/>
                                  </a:lnTo>
                                  <a:lnTo>
                                    <a:pt x="134" y="7872"/>
                                  </a:lnTo>
                                  <a:close/>
                                  <a:moveTo>
                                    <a:pt x="534" y="10080"/>
                                  </a:moveTo>
                                  <a:lnTo>
                                    <a:pt x="514" y="10067"/>
                                  </a:lnTo>
                                  <a:lnTo>
                                    <a:pt x="462" y="10029"/>
                                  </a:lnTo>
                                  <a:lnTo>
                                    <a:pt x="429" y="10003"/>
                                  </a:lnTo>
                                  <a:lnTo>
                                    <a:pt x="390" y="9974"/>
                                  </a:lnTo>
                                  <a:lnTo>
                                    <a:pt x="350" y="9941"/>
                                  </a:lnTo>
                                  <a:lnTo>
                                    <a:pt x="310" y="9905"/>
                                  </a:lnTo>
                                  <a:lnTo>
                                    <a:pt x="270" y="9867"/>
                                  </a:lnTo>
                                  <a:lnTo>
                                    <a:pt x="231" y="9830"/>
                                  </a:lnTo>
                                  <a:lnTo>
                                    <a:pt x="213" y="9811"/>
                                  </a:lnTo>
                                  <a:lnTo>
                                    <a:pt x="195" y="9791"/>
                                  </a:lnTo>
                                  <a:lnTo>
                                    <a:pt x="180" y="9772"/>
                                  </a:lnTo>
                                  <a:lnTo>
                                    <a:pt x="165" y="9753"/>
                                  </a:lnTo>
                                  <a:lnTo>
                                    <a:pt x="152" y="9733"/>
                                  </a:lnTo>
                                  <a:lnTo>
                                    <a:pt x="141" y="9715"/>
                                  </a:lnTo>
                                  <a:lnTo>
                                    <a:pt x="131" y="9697"/>
                                  </a:lnTo>
                                  <a:lnTo>
                                    <a:pt x="123" y="9679"/>
                                  </a:lnTo>
                                  <a:lnTo>
                                    <a:pt x="119" y="9663"/>
                                  </a:lnTo>
                                  <a:lnTo>
                                    <a:pt x="116" y="9646"/>
                                  </a:lnTo>
                                  <a:lnTo>
                                    <a:pt x="116" y="9631"/>
                                  </a:lnTo>
                                  <a:lnTo>
                                    <a:pt x="118" y="9617"/>
                                  </a:lnTo>
                                  <a:lnTo>
                                    <a:pt x="123" y="9604"/>
                                  </a:lnTo>
                                  <a:lnTo>
                                    <a:pt x="130" y="9595"/>
                                  </a:lnTo>
                                  <a:lnTo>
                                    <a:pt x="138" y="9589"/>
                                  </a:lnTo>
                                  <a:lnTo>
                                    <a:pt x="148" y="9586"/>
                                  </a:lnTo>
                                  <a:lnTo>
                                    <a:pt x="158" y="9586"/>
                                  </a:lnTo>
                                  <a:lnTo>
                                    <a:pt x="170" y="9588"/>
                                  </a:lnTo>
                                  <a:lnTo>
                                    <a:pt x="184" y="9593"/>
                                  </a:lnTo>
                                  <a:lnTo>
                                    <a:pt x="198" y="9600"/>
                                  </a:lnTo>
                                  <a:lnTo>
                                    <a:pt x="213" y="9610"/>
                                  </a:lnTo>
                                  <a:lnTo>
                                    <a:pt x="228" y="9622"/>
                                  </a:lnTo>
                                  <a:lnTo>
                                    <a:pt x="245" y="9635"/>
                                  </a:lnTo>
                                  <a:lnTo>
                                    <a:pt x="263" y="9652"/>
                                  </a:lnTo>
                                  <a:lnTo>
                                    <a:pt x="279" y="9668"/>
                                  </a:lnTo>
                                  <a:lnTo>
                                    <a:pt x="297" y="9686"/>
                                  </a:lnTo>
                                  <a:lnTo>
                                    <a:pt x="315" y="9705"/>
                                  </a:lnTo>
                                  <a:lnTo>
                                    <a:pt x="333" y="9726"/>
                                  </a:lnTo>
                                  <a:lnTo>
                                    <a:pt x="368" y="9771"/>
                                  </a:lnTo>
                                  <a:lnTo>
                                    <a:pt x="402" y="9818"/>
                                  </a:lnTo>
                                  <a:lnTo>
                                    <a:pt x="434" y="9865"/>
                                  </a:lnTo>
                                  <a:lnTo>
                                    <a:pt x="465" y="9913"/>
                                  </a:lnTo>
                                  <a:lnTo>
                                    <a:pt x="477" y="9937"/>
                                  </a:lnTo>
                                  <a:lnTo>
                                    <a:pt x="490" y="9960"/>
                                  </a:lnTo>
                                  <a:lnTo>
                                    <a:pt x="501" y="9982"/>
                                  </a:lnTo>
                                  <a:lnTo>
                                    <a:pt x="510" y="10004"/>
                                  </a:lnTo>
                                  <a:lnTo>
                                    <a:pt x="519" y="10025"/>
                                  </a:lnTo>
                                  <a:lnTo>
                                    <a:pt x="525" y="10044"/>
                                  </a:lnTo>
                                  <a:lnTo>
                                    <a:pt x="530" y="10064"/>
                                  </a:lnTo>
                                  <a:lnTo>
                                    <a:pt x="534" y="10080"/>
                                  </a:lnTo>
                                  <a:close/>
                                  <a:moveTo>
                                    <a:pt x="347" y="8646"/>
                                  </a:moveTo>
                                  <a:lnTo>
                                    <a:pt x="347" y="8655"/>
                                  </a:lnTo>
                                  <a:lnTo>
                                    <a:pt x="347" y="8665"/>
                                  </a:lnTo>
                                  <a:lnTo>
                                    <a:pt x="350" y="8675"/>
                                  </a:lnTo>
                                  <a:lnTo>
                                    <a:pt x="354" y="8686"/>
                                  </a:lnTo>
                                  <a:lnTo>
                                    <a:pt x="360" y="8697"/>
                                  </a:lnTo>
                                  <a:lnTo>
                                    <a:pt x="365" y="8708"/>
                                  </a:lnTo>
                                  <a:lnTo>
                                    <a:pt x="373" y="8720"/>
                                  </a:lnTo>
                                  <a:lnTo>
                                    <a:pt x="382" y="8731"/>
                                  </a:lnTo>
                                  <a:lnTo>
                                    <a:pt x="391" y="8742"/>
                                  </a:lnTo>
                                  <a:lnTo>
                                    <a:pt x="402" y="8753"/>
                                  </a:lnTo>
                                  <a:lnTo>
                                    <a:pt x="413" y="8766"/>
                                  </a:lnTo>
                                  <a:lnTo>
                                    <a:pt x="426" y="8777"/>
                                  </a:lnTo>
                                  <a:lnTo>
                                    <a:pt x="452" y="8798"/>
                                  </a:lnTo>
                                  <a:lnTo>
                                    <a:pt x="481" y="8818"/>
                                  </a:lnTo>
                                  <a:lnTo>
                                    <a:pt x="513" y="8838"/>
                                  </a:lnTo>
                                  <a:lnTo>
                                    <a:pt x="545" y="8854"/>
                                  </a:lnTo>
                                  <a:lnTo>
                                    <a:pt x="561" y="8861"/>
                                  </a:lnTo>
                                  <a:lnTo>
                                    <a:pt x="579" y="8868"/>
                                  </a:lnTo>
                                  <a:lnTo>
                                    <a:pt x="596" y="8874"/>
                                  </a:lnTo>
                                  <a:lnTo>
                                    <a:pt x="613" y="8878"/>
                                  </a:lnTo>
                                  <a:lnTo>
                                    <a:pt x="629" y="8882"/>
                                  </a:lnTo>
                                  <a:lnTo>
                                    <a:pt x="646" y="8885"/>
                                  </a:lnTo>
                                  <a:lnTo>
                                    <a:pt x="662" y="8888"/>
                                  </a:lnTo>
                                  <a:lnTo>
                                    <a:pt x="679" y="8889"/>
                                  </a:lnTo>
                                  <a:lnTo>
                                    <a:pt x="694" y="8889"/>
                                  </a:lnTo>
                                  <a:lnTo>
                                    <a:pt x="709" y="8888"/>
                                  </a:lnTo>
                                  <a:lnTo>
                                    <a:pt x="725" y="8885"/>
                                  </a:lnTo>
                                  <a:lnTo>
                                    <a:pt x="740" y="8881"/>
                                  </a:lnTo>
                                  <a:lnTo>
                                    <a:pt x="734" y="8871"/>
                                  </a:lnTo>
                                  <a:lnTo>
                                    <a:pt x="727" y="8860"/>
                                  </a:lnTo>
                                  <a:lnTo>
                                    <a:pt x="719" y="8849"/>
                                  </a:lnTo>
                                  <a:lnTo>
                                    <a:pt x="709" y="8836"/>
                                  </a:lnTo>
                                  <a:lnTo>
                                    <a:pt x="687" y="8810"/>
                                  </a:lnTo>
                                  <a:lnTo>
                                    <a:pt x="660" y="8784"/>
                                  </a:lnTo>
                                  <a:lnTo>
                                    <a:pt x="631" y="8756"/>
                                  </a:lnTo>
                                  <a:lnTo>
                                    <a:pt x="599" y="8729"/>
                                  </a:lnTo>
                                  <a:lnTo>
                                    <a:pt x="566" y="8702"/>
                                  </a:lnTo>
                                  <a:lnTo>
                                    <a:pt x="531" y="8677"/>
                                  </a:lnTo>
                                  <a:lnTo>
                                    <a:pt x="498" y="8657"/>
                                  </a:lnTo>
                                  <a:lnTo>
                                    <a:pt x="466" y="8637"/>
                                  </a:lnTo>
                                  <a:lnTo>
                                    <a:pt x="449" y="8630"/>
                                  </a:lnTo>
                                  <a:lnTo>
                                    <a:pt x="436" y="8623"/>
                                  </a:lnTo>
                                  <a:lnTo>
                                    <a:pt x="422" y="8618"/>
                                  </a:lnTo>
                                  <a:lnTo>
                                    <a:pt x="408" y="8615"/>
                                  </a:lnTo>
                                  <a:lnTo>
                                    <a:pt x="395" y="8612"/>
                                  </a:lnTo>
                                  <a:lnTo>
                                    <a:pt x="384" y="8611"/>
                                  </a:lnTo>
                                  <a:lnTo>
                                    <a:pt x="375" y="8612"/>
                                  </a:lnTo>
                                  <a:lnTo>
                                    <a:pt x="366" y="8615"/>
                                  </a:lnTo>
                                  <a:lnTo>
                                    <a:pt x="360" y="8619"/>
                                  </a:lnTo>
                                  <a:lnTo>
                                    <a:pt x="353" y="8626"/>
                                  </a:lnTo>
                                  <a:lnTo>
                                    <a:pt x="350" y="8634"/>
                                  </a:lnTo>
                                  <a:lnTo>
                                    <a:pt x="347" y="8646"/>
                                  </a:lnTo>
                                  <a:close/>
                                  <a:moveTo>
                                    <a:pt x="534" y="5664"/>
                                  </a:moveTo>
                                  <a:lnTo>
                                    <a:pt x="514" y="5677"/>
                                  </a:lnTo>
                                  <a:lnTo>
                                    <a:pt x="462" y="5715"/>
                                  </a:lnTo>
                                  <a:lnTo>
                                    <a:pt x="429" y="5741"/>
                                  </a:lnTo>
                                  <a:lnTo>
                                    <a:pt x="390" y="5770"/>
                                  </a:lnTo>
                                  <a:lnTo>
                                    <a:pt x="350" y="5803"/>
                                  </a:lnTo>
                                  <a:lnTo>
                                    <a:pt x="310" y="5839"/>
                                  </a:lnTo>
                                  <a:lnTo>
                                    <a:pt x="270" y="5877"/>
                                  </a:lnTo>
                                  <a:lnTo>
                                    <a:pt x="231" y="5914"/>
                                  </a:lnTo>
                                  <a:lnTo>
                                    <a:pt x="213" y="5933"/>
                                  </a:lnTo>
                                  <a:lnTo>
                                    <a:pt x="195" y="5953"/>
                                  </a:lnTo>
                                  <a:lnTo>
                                    <a:pt x="180" y="5972"/>
                                  </a:lnTo>
                                  <a:lnTo>
                                    <a:pt x="165" y="5991"/>
                                  </a:lnTo>
                                  <a:lnTo>
                                    <a:pt x="152" y="6011"/>
                                  </a:lnTo>
                                  <a:lnTo>
                                    <a:pt x="141" y="6029"/>
                                  </a:lnTo>
                                  <a:lnTo>
                                    <a:pt x="131" y="6047"/>
                                  </a:lnTo>
                                  <a:lnTo>
                                    <a:pt x="123" y="6065"/>
                                  </a:lnTo>
                                  <a:lnTo>
                                    <a:pt x="119" y="6081"/>
                                  </a:lnTo>
                                  <a:lnTo>
                                    <a:pt x="116" y="6098"/>
                                  </a:lnTo>
                                  <a:lnTo>
                                    <a:pt x="116" y="6113"/>
                                  </a:lnTo>
                                  <a:lnTo>
                                    <a:pt x="118" y="6127"/>
                                  </a:lnTo>
                                  <a:lnTo>
                                    <a:pt x="123" y="6140"/>
                                  </a:lnTo>
                                  <a:lnTo>
                                    <a:pt x="130" y="6149"/>
                                  </a:lnTo>
                                  <a:lnTo>
                                    <a:pt x="138" y="6155"/>
                                  </a:lnTo>
                                  <a:lnTo>
                                    <a:pt x="148" y="6158"/>
                                  </a:lnTo>
                                  <a:lnTo>
                                    <a:pt x="158" y="6159"/>
                                  </a:lnTo>
                                  <a:lnTo>
                                    <a:pt x="170" y="6156"/>
                                  </a:lnTo>
                                  <a:lnTo>
                                    <a:pt x="184" y="6151"/>
                                  </a:lnTo>
                                  <a:lnTo>
                                    <a:pt x="198" y="6144"/>
                                  </a:lnTo>
                                  <a:lnTo>
                                    <a:pt x="213" y="6134"/>
                                  </a:lnTo>
                                  <a:lnTo>
                                    <a:pt x="228" y="6122"/>
                                  </a:lnTo>
                                  <a:lnTo>
                                    <a:pt x="245" y="6109"/>
                                  </a:lnTo>
                                  <a:lnTo>
                                    <a:pt x="263" y="6094"/>
                                  </a:lnTo>
                                  <a:lnTo>
                                    <a:pt x="279" y="6076"/>
                                  </a:lnTo>
                                  <a:lnTo>
                                    <a:pt x="297" y="6058"/>
                                  </a:lnTo>
                                  <a:lnTo>
                                    <a:pt x="315" y="6039"/>
                                  </a:lnTo>
                                  <a:lnTo>
                                    <a:pt x="333" y="6018"/>
                                  </a:lnTo>
                                  <a:lnTo>
                                    <a:pt x="368" y="5973"/>
                                  </a:lnTo>
                                  <a:lnTo>
                                    <a:pt x="402" y="5926"/>
                                  </a:lnTo>
                                  <a:lnTo>
                                    <a:pt x="434" y="5879"/>
                                  </a:lnTo>
                                  <a:lnTo>
                                    <a:pt x="465" y="5831"/>
                                  </a:lnTo>
                                  <a:lnTo>
                                    <a:pt x="477" y="5807"/>
                                  </a:lnTo>
                                  <a:lnTo>
                                    <a:pt x="490" y="5784"/>
                                  </a:lnTo>
                                  <a:lnTo>
                                    <a:pt x="501" y="5762"/>
                                  </a:lnTo>
                                  <a:lnTo>
                                    <a:pt x="510" y="5740"/>
                                  </a:lnTo>
                                  <a:lnTo>
                                    <a:pt x="519" y="5719"/>
                                  </a:lnTo>
                                  <a:lnTo>
                                    <a:pt x="525" y="5700"/>
                                  </a:lnTo>
                                  <a:lnTo>
                                    <a:pt x="530" y="5680"/>
                                  </a:lnTo>
                                  <a:lnTo>
                                    <a:pt x="534" y="5664"/>
                                  </a:lnTo>
                                  <a:close/>
                                  <a:moveTo>
                                    <a:pt x="347" y="7100"/>
                                  </a:moveTo>
                                  <a:lnTo>
                                    <a:pt x="347" y="7090"/>
                                  </a:lnTo>
                                  <a:lnTo>
                                    <a:pt x="347" y="7079"/>
                                  </a:lnTo>
                                  <a:lnTo>
                                    <a:pt x="350" y="7069"/>
                                  </a:lnTo>
                                  <a:lnTo>
                                    <a:pt x="354" y="7058"/>
                                  </a:lnTo>
                                  <a:lnTo>
                                    <a:pt x="360" y="7047"/>
                                  </a:lnTo>
                                  <a:lnTo>
                                    <a:pt x="365" y="7036"/>
                                  </a:lnTo>
                                  <a:lnTo>
                                    <a:pt x="373" y="7025"/>
                                  </a:lnTo>
                                  <a:lnTo>
                                    <a:pt x="382" y="7013"/>
                                  </a:lnTo>
                                  <a:lnTo>
                                    <a:pt x="391" y="7002"/>
                                  </a:lnTo>
                                  <a:lnTo>
                                    <a:pt x="402" y="6991"/>
                                  </a:lnTo>
                                  <a:lnTo>
                                    <a:pt x="413" y="6978"/>
                                  </a:lnTo>
                                  <a:lnTo>
                                    <a:pt x="426" y="6967"/>
                                  </a:lnTo>
                                  <a:lnTo>
                                    <a:pt x="452" y="6946"/>
                                  </a:lnTo>
                                  <a:lnTo>
                                    <a:pt x="481" y="6926"/>
                                  </a:lnTo>
                                  <a:lnTo>
                                    <a:pt x="513" y="6906"/>
                                  </a:lnTo>
                                  <a:lnTo>
                                    <a:pt x="545" y="6890"/>
                                  </a:lnTo>
                                  <a:lnTo>
                                    <a:pt x="561" y="6883"/>
                                  </a:lnTo>
                                  <a:lnTo>
                                    <a:pt x="579" y="6876"/>
                                  </a:lnTo>
                                  <a:lnTo>
                                    <a:pt x="596" y="6870"/>
                                  </a:lnTo>
                                  <a:lnTo>
                                    <a:pt x="613" y="6866"/>
                                  </a:lnTo>
                                  <a:lnTo>
                                    <a:pt x="629" y="6862"/>
                                  </a:lnTo>
                                  <a:lnTo>
                                    <a:pt x="646" y="6859"/>
                                  </a:lnTo>
                                  <a:lnTo>
                                    <a:pt x="662" y="6856"/>
                                  </a:lnTo>
                                  <a:lnTo>
                                    <a:pt x="679" y="6855"/>
                                  </a:lnTo>
                                  <a:lnTo>
                                    <a:pt x="694" y="6856"/>
                                  </a:lnTo>
                                  <a:lnTo>
                                    <a:pt x="709" y="6856"/>
                                  </a:lnTo>
                                  <a:lnTo>
                                    <a:pt x="725" y="6859"/>
                                  </a:lnTo>
                                  <a:lnTo>
                                    <a:pt x="740" y="6863"/>
                                  </a:lnTo>
                                  <a:lnTo>
                                    <a:pt x="734" y="6873"/>
                                  </a:lnTo>
                                  <a:lnTo>
                                    <a:pt x="727" y="6884"/>
                                  </a:lnTo>
                                  <a:lnTo>
                                    <a:pt x="719" y="6895"/>
                                  </a:lnTo>
                                  <a:lnTo>
                                    <a:pt x="709" y="6908"/>
                                  </a:lnTo>
                                  <a:lnTo>
                                    <a:pt x="687" y="6934"/>
                                  </a:lnTo>
                                  <a:lnTo>
                                    <a:pt x="660" y="6960"/>
                                  </a:lnTo>
                                  <a:lnTo>
                                    <a:pt x="631" y="6988"/>
                                  </a:lnTo>
                                  <a:lnTo>
                                    <a:pt x="599" y="7015"/>
                                  </a:lnTo>
                                  <a:lnTo>
                                    <a:pt x="566" y="7042"/>
                                  </a:lnTo>
                                  <a:lnTo>
                                    <a:pt x="531" y="7067"/>
                                  </a:lnTo>
                                  <a:lnTo>
                                    <a:pt x="498" y="7087"/>
                                  </a:lnTo>
                                  <a:lnTo>
                                    <a:pt x="466" y="7107"/>
                                  </a:lnTo>
                                  <a:lnTo>
                                    <a:pt x="449" y="7114"/>
                                  </a:lnTo>
                                  <a:lnTo>
                                    <a:pt x="436" y="7121"/>
                                  </a:lnTo>
                                  <a:lnTo>
                                    <a:pt x="422" y="7126"/>
                                  </a:lnTo>
                                  <a:lnTo>
                                    <a:pt x="408" y="7129"/>
                                  </a:lnTo>
                                  <a:lnTo>
                                    <a:pt x="395" y="7132"/>
                                  </a:lnTo>
                                  <a:lnTo>
                                    <a:pt x="384" y="7133"/>
                                  </a:lnTo>
                                  <a:lnTo>
                                    <a:pt x="375" y="7132"/>
                                  </a:lnTo>
                                  <a:lnTo>
                                    <a:pt x="366" y="7129"/>
                                  </a:lnTo>
                                  <a:lnTo>
                                    <a:pt x="360" y="7125"/>
                                  </a:lnTo>
                                  <a:lnTo>
                                    <a:pt x="353" y="7118"/>
                                  </a:lnTo>
                                  <a:lnTo>
                                    <a:pt x="350" y="7110"/>
                                  </a:lnTo>
                                  <a:lnTo>
                                    <a:pt x="347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Puolivapaa piirto 49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177 w 8784"/>
                                <a:gd name="T1" fmla="*/ 14830 h 22140"/>
                                <a:gd name="T2" fmla="*/ 433 w 8784"/>
                                <a:gd name="T3" fmla="*/ 17914 h 22140"/>
                                <a:gd name="T4" fmla="*/ 525 w 8784"/>
                                <a:gd name="T5" fmla="*/ 19180 h 22140"/>
                                <a:gd name="T6" fmla="*/ 313 w 8784"/>
                                <a:gd name="T7" fmla="*/ 20262 h 22140"/>
                                <a:gd name="T8" fmla="*/ 525 w 8784"/>
                                <a:gd name="T9" fmla="*/ 21250 h 22140"/>
                                <a:gd name="T10" fmla="*/ 2626 w 8784"/>
                                <a:gd name="T11" fmla="*/ 21895 h 22140"/>
                                <a:gd name="T12" fmla="*/ 6201 w 8784"/>
                                <a:gd name="T13" fmla="*/ 21865 h 22140"/>
                                <a:gd name="T14" fmla="*/ 7798 w 8784"/>
                                <a:gd name="T15" fmla="*/ 22140 h 22140"/>
                                <a:gd name="T16" fmla="*/ 8562 w 8784"/>
                                <a:gd name="T17" fmla="*/ 21919 h 22140"/>
                                <a:gd name="T18" fmla="*/ 6350 w 8784"/>
                                <a:gd name="T19" fmla="*/ 21797 h 22140"/>
                                <a:gd name="T20" fmla="*/ 3763 w 8784"/>
                                <a:gd name="T21" fmla="*/ 21736 h 22140"/>
                                <a:gd name="T22" fmla="*/ 993 w 8784"/>
                                <a:gd name="T23" fmla="*/ 21366 h 22140"/>
                                <a:gd name="T24" fmla="*/ 351 w 8784"/>
                                <a:gd name="T25" fmla="*/ 20438 h 22140"/>
                                <a:gd name="T26" fmla="*/ 1094 w 8784"/>
                                <a:gd name="T27" fmla="*/ 20230 h 22140"/>
                                <a:gd name="T28" fmla="*/ 1673 w 8784"/>
                                <a:gd name="T29" fmla="*/ 20805 h 22140"/>
                                <a:gd name="T30" fmla="*/ 1922 w 8784"/>
                                <a:gd name="T31" fmla="*/ 20643 h 22140"/>
                                <a:gd name="T32" fmla="*/ 1341 w 8784"/>
                                <a:gd name="T33" fmla="*/ 20084 h 22140"/>
                                <a:gd name="T34" fmla="*/ 738 w 8784"/>
                                <a:gd name="T35" fmla="*/ 19373 h 22140"/>
                                <a:gd name="T36" fmla="*/ 516 w 8784"/>
                                <a:gd name="T37" fmla="*/ 18014 h 22140"/>
                                <a:gd name="T38" fmla="*/ 853 w 8784"/>
                                <a:gd name="T39" fmla="*/ 17617 h 22140"/>
                                <a:gd name="T40" fmla="*/ 849 w 8784"/>
                                <a:gd name="T41" fmla="*/ 17323 h 22140"/>
                                <a:gd name="T42" fmla="*/ 608 w 8784"/>
                                <a:gd name="T43" fmla="*/ 17416 h 22140"/>
                                <a:gd name="T44" fmla="*/ 194 w 8784"/>
                                <a:gd name="T45" fmla="*/ 15664 h 22140"/>
                                <a:gd name="T46" fmla="*/ 495 w 8784"/>
                                <a:gd name="T47" fmla="*/ 11722 h 22140"/>
                                <a:gd name="T48" fmla="*/ 307 w 8784"/>
                                <a:gd name="T49" fmla="*/ 7984 h 22140"/>
                                <a:gd name="T50" fmla="*/ 456 w 8784"/>
                                <a:gd name="T51" fmla="*/ 4402 h 22140"/>
                                <a:gd name="T52" fmla="*/ 474 w 8784"/>
                                <a:gd name="T53" fmla="*/ 3183 h 22140"/>
                                <a:gd name="T54" fmla="*/ 491 w 8784"/>
                                <a:gd name="T55" fmla="*/ 2020 h 22140"/>
                                <a:gd name="T56" fmla="*/ 402 w 8784"/>
                                <a:gd name="T57" fmla="*/ 1035 h 22140"/>
                                <a:gd name="T58" fmla="*/ 2120 w 8784"/>
                                <a:gd name="T59" fmla="*/ 260 h 22140"/>
                                <a:gd name="T60" fmla="*/ 5638 w 8784"/>
                                <a:gd name="T61" fmla="*/ 383 h 22140"/>
                                <a:gd name="T62" fmla="*/ 7528 w 8784"/>
                                <a:gd name="T63" fmla="*/ 8 h 22140"/>
                                <a:gd name="T64" fmla="*/ 8784 w 8784"/>
                                <a:gd name="T65" fmla="*/ 358 h 22140"/>
                                <a:gd name="T66" fmla="*/ 6846 w 8784"/>
                                <a:gd name="T67" fmla="*/ 241 h 22140"/>
                                <a:gd name="T68" fmla="*/ 4480 w 8784"/>
                                <a:gd name="T69" fmla="*/ 483 h 22140"/>
                                <a:gd name="T70" fmla="*/ 1413 w 8784"/>
                                <a:gd name="T71" fmla="*/ 574 h 22140"/>
                                <a:gd name="T72" fmla="*/ 344 w 8784"/>
                                <a:gd name="T73" fmla="*/ 1557 h 22140"/>
                                <a:gd name="T74" fmla="*/ 978 w 8784"/>
                                <a:gd name="T75" fmla="*/ 2084 h 22140"/>
                                <a:gd name="T76" fmla="*/ 1594 w 8784"/>
                                <a:gd name="T77" fmla="*/ 1381 h 22140"/>
                                <a:gd name="T78" fmla="*/ 1932 w 8784"/>
                                <a:gd name="T79" fmla="*/ 1409 h 22140"/>
                                <a:gd name="T80" fmla="*/ 1470 w 8784"/>
                                <a:gd name="T81" fmla="*/ 1979 h 22140"/>
                                <a:gd name="T82" fmla="*/ 817 w 8784"/>
                                <a:gd name="T83" fmla="*/ 2588 h 22140"/>
                                <a:gd name="T84" fmla="*/ 514 w 8784"/>
                                <a:gd name="T85" fmla="*/ 3863 h 22140"/>
                                <a:gd name="T86" fmla="*/ 813 w 8784"/>
                                <a:gd name="T87" fmla="*/ 4470 h 22140"/>
                                <a:gd name="T88" fmla="*/ 882 w 8784"/>
                                <a:gd name="T89" fmla="*/ 4791 h 22140"/>
                                <a:gd name="T90" fmla="*/ 643 w 8784"/>
                                <a:gd name="T91" fmla="*/ 4766 h 22140"/>
                                <a:gd name="T92" fmla="*/ 120 w 8784"/>
                                <a:gd name="T93" fmla="*/ 5880 h 22140"/>
                                <a:gd name="T94" fmla="*/ 654 w 8784"/>
                                <a:gd name="T95" fmla="*/ 9753 h 22140"/>
                                <a:gd name="T96" fmla="*/ 698 w 8784"/>
                                <a:gd name="T97" fmla="*/ 4727 h 22140"/>
                                <a:gd name="T98" fmla="*/ 838 w 8784"/>
                                <a:gd name="T99" fmla="*/ 4696 h 22140"/>
                                <a:gd name="T100" fmla="*/ 650 w 8784"/>
                                <a:gd name="T101" fmla="*/ 4460 h 22140"/>
                                <a:gd name="T102" fmla="*/ 1457 w 8784"/>
                                <a:gd name="T103" fmla="*/ 1626 h 22140"/>
                                <a:gd name="T104" fmla="*/ 1793 w 8784"/>
                                <a:gd name="T105" fmla="*/ 1501 h 22140"/>
                                <a:gd name="T106" fmla="*/ 1504 w 8784"/>
                                <a:gd name="T107" fmla="*/ 1881 h 22140"/>
                                <a:gd name="T108" fmla="*/ 585 w 8784"/>
                                <a:gd name="T109" fmla="*/ 17583 h 22140"/>
                                <a:gd name="T110" fmla="*/ 827 w 8784"/>
                                <a:gd name="T111" fmla="*/ 17370 h 22140"/>
                                <a:gd name="T112" fmla="*/ 734 w 8784"/>
                                <a:gd name="T113" fmla="*/ 17640 h 22140"/>
                                <a:gd name="T114" fmla="*/ 1203 w 8784"/>
                                <a:gd name="T115" fmla="*/ 20222 h 22140"/>
                                <a:gd name="T116" fmla="*/ 1748 w 8784"/>
                                <a:gd name="T117" fmla="*/ 20711 h 22140"/>
                                <a:gd name="T118" fmla="*/ 1650 w 8784"/>
                                <a:gd name="T119" fmla="*/ 20384 h 22140"/>
                                <a:gd name="T120" fmla="*/ 1126 w 8784"/>
                                <a:gd name="T121" fmla="*/ 20093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162" y="11070"/>
                                  </a:moveTo>
                                  <a:lnTo>
                                    <a:pt x="256" y="11275"/>
                                  </a:lnTo>
                                  <a:lnTo>
                                    <a:pt x="332" y="11482"/>
                                  </a:lnTo>
                                  <a:lnTo>
                                    <a:pt x="391" y="11694"/>
                                  </a:lnTo>
                                  <a:lnTo>
                                    <a:pt x="436" y="11909"/>
                                  </a:lnTo>
                                  <a:lnTo>
                                    <a:pt x="466" y="12127"/>
                                  </a:lnTo>
                                  <a:lnTo>
                                    <a:pt x="484" y="12347"/>
                                  </a:lnTo>
                                  <a:lnTo>
                                    <a:pt x="490" y="12570"/>
                                  </a:lnTo>
                                  <a:lnTo>
                                    <a:pt x="485" y="12794"/>
                                  </a:lnTo>
                                  <a:lnTo>
                                    <a:pt x="470" y="13020"/>
                                  </a:lnTo>
                                  <a:lnTo>
                                    <a:pt x="449" y="13245"/>
                                  </a:lnTo>
                                  <a:lnTo>
                                    <a:pt x="420" y="13474"/>
                                  </a:lnTo>
                                  <a:lnTo>
                                    <a:pt x="386" y="13701"/>
                                  </a:lnTo>
                                  <a:lnTo>
                                    <a:pt x="348" y="13929"/>
                                  </a:lnTo>
                                  <a:lnTo>
                                    <a:pt x="307" y="14156"/>
                                  </a:lnTo>
                                  <a:lnTo>
                                    <a:pt x="264" y="14381"/>
                                  </a:lnTo>
                                  <a:lnTo>
                                    <a:pt x="220" y="14607"/>
                                  </a:lnTo>
                                  <a:lnTo>
                                    <a:pt x="177" y="14830"/>
                                  </a:lnTo>
                                  <a:lnTo>
                                    <a:pt x="137" y="15052"/>
                                  </a:lnTo>
                                  <a:lnTo>
                                    <a:pt x="98" y="15271"/>
                                  </a:lnTo>
                                  <a:lnTo>
                                    <a:pt x="65" y="15487"/>
                                  </a:lnTo>
                                  <a:lnTo>
                                    <a:pt x="37" y="15701"/>
                                  </a:lnTo>
                                  <a:lnTo>
                                    <a:pt x="17" y="15910"/>
                                  </a:lnTo>
                                  <a:lnTo>
                                    <a:pt x="4" y="16117"/>
                                  </a:lnTo>
                                  <a:lnTo>
                                    <a:pt x="0" y="16319"/>
                                  </a:lnTo>
                                  <a:lnTo>
                                    <a:pt x="7" y="16516"/>
                                  </a:lnTo>
                                  <a:lnTo>
                                    <a:pt x="26" y="16709"/>
                                  </a:lnTo>
                                  <a:lnTo>
                                    <a:pt x="58" y="16896"/>
                                  </a:lnTo>
                                  <a:lnTo>
                                    <a:pt x="104" y="17077"/>
                                  </a:lnTo>
                                  <a:lnTo>
                                    <a:pt x="166" y="17253"/>
                                  </a:lnTo>
                                  <a:lnTo>
                                    <a:pt x="243" y="17421"/>
                                  </a:lnTo>
                                  <a:lnTo>
                                    <a:pt x="340" y="17583"/>
                                  </a:lnTo>
                                  <a:lnTo>
                                    <a:pt x="456" y="17738"/>
                                  </a:lnTo>
                                  <a:lnTo>
                                    <a:pt x="448" y="17795"/>
                                  </a:lnTo>
                                  <a:lnTo>
                                    <a:pt x="440" y="17855"/>
                                  </a:lnTo>
                                  <a:lnTo>
                                    <a:pt x="433" y="17914"/>
                                  </a:lnTo>
                                  <a:lnTo>
                                    <a:pt x="427" y="17976"/>
                                  </a:lnTo>
                                  <a:lnTo>
                                    <a:pt x="423" y="18040"/>
                                  </a:lnTo>
                                  <a:lnTo>
                                    <a:pt x="419" y="18105"/>
                                  </a:lnTo>
                                  <a:lnTo>
                                    <a:pt x="416" y="18171"/>
                                  </a:lnTo>
                                  <a:lnTo>
                                    <a:pt x="415" y="18238"/>
                                  </a:lnTo>
                                  <a:lnTo>
                                    <a:pt x="413" y="18307"/>
                                  </a:lnTo>
                                  <a:lnTo>
                                    <a:pt x="415" y="18376"/>
                                  </a:lnTo>
                                  <a:lnTo>
                                    <a:pt x="416" y="18447"/>
                                  </a:lnTo>
                                  <a:lnTo>
                                    <a:pt x="420" y="18517"/>
                                  </a:lnTo>
                                  <a:lnTo>
                                    <a:pt x="426" y="18589"/>
                                  </a:lnTo>
                                  <a:lnTo>
                                    <a:pt x="431" y="18663"/>
                                  </a:lnTo>
                                  <a:lnTo>
                                    <a:pt x="440" y="18736"/>
                                  </a:lnTo>
                                  <a:lnTo>
                                    <a:pt x="449" y="18809"/>
                                  </a:lnTo>
                                  <a:lnTo>
                                    <a:pt x="462" y="18883"/>
                                  </a:lnTo>
                                  <a:lnTo>
                                    <a:pt x="474" y="18957"/>
                                  </a:lnTo>
                                  <a:lnTo>
                                    <a:pt x="490" y="19031"/>
                                  </a:lnTo>
                                  <a:lnTo>
                                    <a:pt x="507" y="19105"/>
                                  </a:lnTo>
                                  <a:lnTo>
                                    <a:pt x="525" y="19180"/>
                                  </a:lnTo>
                                  <a:lnTo>
                                    <a:pt x="546" y="19253"/>
                                  </a:lnTo>
                                  <a:lnTo>
                                    <a:pt x="570" y="19328"/>
                                  </a:lnTo>
                                  <a:lnTo>
                                    <a:pt x="595" y="19402"/>
                                  </a:lnTo>
                                  <a:lnTo>
                                    <a:pt x="622" y="19475"/>
                                  </a:lnTo>
                                  <a:lnTo>
                                    <a:pt x="653" y="19547"/>
                                  </a:lnTo>
                                  <a:lnTo>
                                    <a:pt x="684" y="19620"/>
                                  </a:lnTo>
                                  <a:lnTo>
                                    <a:pt x="719" y="19691"/>
                                  </a:lnTo>
                                  <a:lnTo>
                                    <a:pt x="756" y="19761"/>
                                  </a:lnTo>
                                  <a:lnTo>
                                    <a:pt x="795" y="19831"/>
                                  </a:lnTo>
                                  <a:lnTo>
                                    <a:pt x="837" y="19900"/>
                                  </a:lnTo>
                                  <a:lnTo>
                                    <a:pt x="882" y="19968"/>
                                  </a:lnTo>
                                  <a:lnTo>
                                    <a:pt x="766" y="20001"/>
                                  </a:lnTo>
                                  <a:lnTo>
                                    <a:pt x="662" y="20037"/>
                                  </a:lnTo>
                                  <a:lnTo>
                                    <a:pt x="571" y="20077"/>
                                  </a:lnTo>
                                  <a:lnTo>
                                    <a:pt x="491" y="20120"/>
                                  </a:lnTo>
                                  <a:lnTo>
                                    <a:pt x="422" y="20165"/>
                                  </a:lnTo>
                                  <a:lnTo>
                                    <a:pt x="362" y="20212"/>
                                  </a:lnTo>
                                  <a:lnTo>
                                    <a:pt x="313" y="20262"/>
                                  </a:lnTo>
                                  <a:lnTo>
                                    <a:pt x="271" y="20315"/>
                                  </a:lnTo>
                                  <a:lnTo>
                                    <a:pt x="239" y="20369"/>
                                  </a:lnTo>
                                  <a:lnTo>
                                    <a:pt x="216" y="20424"/>
                                  </a:lnTo>
                                  <a:lnTo>
                                    <a:pt x="201" y="20481"/>
                                  </a:lnTo>
                                  <a:lnTo>
                                    <a:pt x="192" y="20538"/>
                                  </a:lnTo>
                                  <a:lnTo>
                                    <a:pt x="191" y="20596"/>
                                  </a:lnTo>
                                  <a:lnTo>
                                    <a:pt x="195" y="20654"/>
                                  </a:lnTo>
                                  <a:lnTo>
                                    <a:pt x="206" y="20713"/>
                                  </a:lnTo>
                                  <a:lnTo>
                                    <a:pt x="223" y="20771"/>
                                  </a:lnTo>
                                  <a:lnTo>
                                    <a:pt x="243" y="20830"/>
                                  </a:lnTo>
                                  <a:lnTo>
                                    <a:pt x="268" y="20886"/>
                                  </a:lnTo>
                                  <a:lnTo>
                                    <a:pt x="297" y="20943"/>
                                  </a:lnTo>
                                  <a:lnTo>
                                    <a:pt x="329" y="20998"/>
                                  </a:lnTo>
                                  <a:lnTo>
                                    <a:pt x="365" y="21052"/>
                                  </a:lnTo>
                                  <a:lnTo>
                                    <a:pt x="402" y="21105"/>
                                  </a:lnTo>
                                  <a:lnTo>
                                    <a:pt x="442" y="21156"/>
                                  </a:lnTo>
                                  <a:lnTo>
                                    <a:pt x="483" y="21203"/>
                                  </a:lnTo>
                                  <a:lnTo>
                                    <a:pt x="525" y="21250"/>
                                  </a:lnTo>
                                  <a:lnTo>
                                    <a:pt x="567" y="21293"/>
                                  </a:lnTo>
                                  <a:lnTo>
                                    <a:pt x="610" y="21333"/>
                                  </a:lnTo>
                                  <a:lnTo>
                                    <a:pt x="651" y="21369"/>
                                  </a:lnTo>
                                  <a:lnTo>
                                    <a:pt x="693" y="21404"/>
                                  </a:lnTo>
                                  <a:lnTo>
                                    <a:pt x="732" y="21433"/>
                                  </a:lnTo>
                                  <a:lnTo>
                                    <a:pt x="769" y="21459"/>
                                  </a:lnTo>
                                  <a:lnTo>
                                    <a:pt x="803" y="21480"/>
                                  </a:lnTo>
                                  <a:lnTo>
                                    <a:pt x="967" y="21569"/>
                                  </a:lnTo>
                                  <a:lnTo>
                                    <a:pt x="1128" y="21643"/>
                                  </a:lnTo>
                                  <a:lnTo>
                                    <a:pt x="1293" y="21707"/>
                                  </a:lnTo>
                                  <a:lnTo>
                                    <a:pt x="1457" y="21761"/>
                                  </a:lnTo>
                                  <a:lnTo>
                                    <a:pt x="1622" y="21804"/>
                                  </a:lnTo>
                                  <a:lnTo>
                                    <a:pt x="1787" y="21837"/>
                                  </a:lnTo>
                                  <a:lnTo>
                                    <a:pt x="1954" y="21863"/>
                                  </a:lnTo>
                                  <a:lnTo>
                                    <a:pt x="2120" y="21881"/>
                                  </a:lnTo>
                                  <a:lnTo>
                                    <a:pt x="2289" y="21891"/>
                                  </a:lnTo>
                                  <a:lnTo>
                                    <a:pt x="2457" y="21896"/>
                                  </a:lnTo>
                                  <a:lnTo>
                                    <a:pt x="2626" y="21895"/>
                                  </a:lnTo>
                                  <a:lnTo>
                                    <a:pt x="2796" y="21890"/>
                                  </a:lnTo>
                                  <a:lnTo>
                                    <a:pt x="2966" y="21880"/>
                                  </a:lnTo>
                                  <a:lnTo>
                                    <a:pt x="3139" y="21866"/>
                                  </a:lnTo>
                                  <a:lnTo>
                                    <a:pt x="3310" y="21851"/>
                                  </a:lnTo>
                                  <a:lnTo>
                                    <a:pt x="3485" y="21833"/>
                                  </a:lnTo>
                                  <a:lnTo>
                                    <a:pt x="3833" y="21797"/>
                                  </a:lnTo>
                                  <a:lnTo>
                                    <a:pt x="4187" y="21761"/>
                                  </a:lnTo>
                                  <a:lnTo>
                                    <a:pt x="4364" y="21746"/>
                                  </a:lnTo>
                                  <a:lnTo>
                                    <a:pt x="4544" y="21733"/>
                                  </a:lnTo>
                                  <a:lnTo>
                                    <a:pt x="4724" y="21725"/>
                                  </a:lnTo>
                                  <a:lnTo>
                                    <a:pt x="4905" y="21719"/>
                                  </a:lnTo>
                                  <a:lnTo>
                                    <a:pt x="5086" y="21719"/>
                                  </a:lnTo>
                                  <a:lnTo>
                                    <a:pt x="5268" y="21725"/>
                                  </a:lnTo>
                                  <a:lnTo>
                                    <a:pt x="5452" y="21737"/>
                                  </a:lnTo>
                                  <a:lnTo>
                                    <a:pt x="5638" y="21757"/>
                                  </a:lnTo>
                                  <a:lnTo>
                                    <a:pt x="5824" y="21783"/>
                                  </a:lnTo>
                                  <a:lnTo>
                                    <a:pt x="6011" y="21819"/>
                                  </a:lnTo>
                                  <a:lnTo>
                                    <a:pt x="6201" y="21865"/>
                                  </a:lnTo>
                                  <a:lnTo>
                                    <a:pt x="6390" y="21920"/>
                                  </a:lnTo>
                                  <a:lnTo>
                                    <a:pt x="6452" y="21939"/>
                                  </a:lnTo>
                                  <a:lnTo>
                                    <a:pt x="6520" y="21957"/>
                                  </a:lnTo>
                                  <a:lnTo>
                                    <a:pt x="6590" y="21977"/>
                                  </a:lnTo>
                                  <a:lnTo>
                                    <a:pt x="6665" y="21996"/>
                                  </a:lnTo>
                                  <a:lnTo>
                                    <a:pt x="6743" y="22014"/>
                                  </a:lnTo>
                                  <a:lnTo>
                                    <a:pt x="6824" y="22032"/>
                                  </a:lnTo>
                                  <a:lnTo>
                                    <a:pt x="6907" y="22049"/>
                                  </a:lnTo>
                                  <a:lnTo>
                                    <a:pt x="6991" y="22064"/>
                                  </a:lnTo>
                                  <a:lnTo>
                                    <a:pt x="7079" y="22079"/>
                                  </a:lnTo>
                                  <a:lnTo>
                                    <a:pt x="7167" y="22093"/>
                                  </a:lnTo>
                                  <a:lnTo>
                                    <a:pt x="7257" y="22104"/>
                                  </a:lnTo>
                                  <a:lnTo>
                                    <a:pt x="7347" y="22115"/>
                                  </a:lnTo>
                                  <a:lnTo>
                                    <a:pt x="7438" y="22123"/>
                                  </a:lnTo>
                                  <a:lnTo>
                                    <a:pt x="7528" y="22132"/>
                                  </a:lnTo>
                                  <a:lnTo>
                                    <a:pt x="7619" y="22136"/>
                                  </a:lnTo>
                                  <a:lnTo>
                                    <a:pt x="7709" y="22139"/>
                                  </a:lnTo>
                                  <a:lnTo>
                                    <a:pt x="7798" y="22140"/>
                                  </a:lnTo>
                                  <a:lnTo>
                                    <a:pt x="7885" y="22139"/>
                                  </a:lnTo>
                                  <a:lnTo>
                                    <a:pt x="7972" y="22134"/>
                                  </a:lnTo>
                                  <a:lnTo>
                                    <a:pt x="8055" y="22128"/>
                                  </a:lnTo>
                                  <a:lnTo>
                                    <a:pt x="8136" y="22118"/>
                                  </a:lnTo>
                                  <a:lnTo>
                                    <a:pt x="8217" y="22105"/>
                                  </a:lnTo>
                                  <a:lnTo>
                                    <a:pt x="8291" y="22089"/>
                                  </a:lnTo>
                                  <a:lnTo>
                                    <a:pt x="8365" y="22069"/>
                                  </a:lnTo>
                                  <a:lnTo>
                                    <a:pt x="8434" y="22047"/>
                                  </a:lnTo>
                                  <a:lnTo>
                                    <a:pt x="8499" y="22021"/>
                                  </a:lnTo>
                                  <a:lnTo>
                                    <a:pt x="8558" y="21992"/>
                                  </a:lnTo>
                                  <a:lnTo>
                                    <a:pt x="8615" y="21957"/>
                                  </a:lnTo>
                                  <a:lnTo>
                                    <a:pt x="8665" y="21920"/>
                                  </a:lnTo>
                                  <a:lnTo>
                                    <a:pt x="8710" y="21878"/>
                                  </a:lnTo>
                                  <a:lnTo>
                                    <a:pt x="8750" y="21831"/>
                                  </a:lnTo>
                                  <a:lnTo>
                                    <a:pt x="8784" y="21782"/>
                                  </a:lnTo>
                                  <a:lnTo>
                                    <a:pt x="8717" y="21834"/>
                                  </a:lnTo>
                                  <a:lnTo>
                                    <a:pt x="8644" y="21880"/>
                                  </a:lnTo>
                                  <a:lnTo>
                                    <a:pt x="8562" y="21919"/>
                                  </a:lnTo>
                                  <a:lnTo>
                                    <a:pt x="8475" y="21950"/>
                                  </a:lnTo>
                                  <a:lnTo>
                                    <a:pt x="8383" y="21975"/>
                                  </a:lnTo>
                                  <a:lnTo>
                                    <a:pt x="8284" y="21995"/>
                                  </a:lnTo>
                                  <a:lnTo>
                                    <a:pt x="8181" y="22009"/>
                                  </a:lnTo>
                                  <a:lnTo>
                                    <a:pt x="8071" y="22018"/>
                                  </a:lnTo>
                                  <a:lnTo>
                                    <a:pt x="7959" y="22022"/>
                                  </a:lnTo>
                                  <a:lnTo>
                                    <a:pt x="7845" y="22021"/>
                                  </a:lnTo>
                                  <a:lnTo>
                                    <a:pt x="7726" y="22017"/>
                                  </a:lnTo>
                                  <a:lnTo>
                                    <a:pt x="7604" y="22009"/>
                                  </a:lnTo>
                                  <a:lnTo>
                                    <a:pt x="7480" y="21996"/>
                                  </a:lnTo>
                                  <a:lnTo>
                                    <a:pt x="7355" y="21982"/>
                                  </a:lnTo>
                                  <a:lnTo>
                                    <a:pt x="7228" y="21964"/>
                                  </a:lnTo>
                                  <a:lnTo>
                                    <a:pt x="7101" y="21944"/>
                                  </a:lnTo>
                                  <a:lnTo>
                                    <a:pt x="6973" y="21923"/>
                                  </a:lnTo>
                                  <a:lnTo>
                                    <a:pt x="6846" y="21899"/>
                                  </a:lnTo>
                                  <a:lnTo>
                                    <a:pt x="6719" y="21874"/>
                                  </a:lnTo>
                                  <a:lnTo>
                                    <a:pt x="6595" y="21849"/>
                                  </a:lnTo>
                                  <a:lnTo>
                                    <a:pt x="6350" y="21797"/>
                                  </a:lnTo>
                                  <a:lnTo>
                                    <a:pt x="6115" y="21746"/>
                                  </a:lnTo>
                                  <a:lnTo>
                                    <a:pt x="5895" y="21697"/>
                                  </a:lnTo>
                                  <a:lnTo>
                                    <a:pt x="5694" y="21657"/>
                                  </a:lnTo>
                                  <a:lnTo>
                                    <a:pt x="5602" y="21639"/>
                                  </a:lnTo>
                                  <a:lnTo>
                                    <a:pt x="5515" y="21625"/>
                                  </a:lnTo>
                                  <a:lnTo>
                                    <a:pt x="5434" y="21614"/>
                                  </a:lnTo>
                                  <a:lnTo>
                                    <a:pt x="5361" y="21606"/>
                                  </a:lnTo>
                                  <a:lnTo>
                                    <a:pt x="5275" y="21602"/>
                                  </a:lnTo>
                                  <a:lnTo>
                                    <a:pt x="5181" y="21600"/>
                                  </a:lnTo>
                                  <a:lnTo>
                                    <a:pt x="5079" y="21603"/>
                                  </a:lnTo>
                                  <a:lnTo>
                                    <a:pt x="4971" y="21610"/>
                                  </a:lnTo>
                                  <a:lnTo>
                                    <a:pt x="4858" y="21618"/>
                                  </a:lnTo>
                                  <a:lnTo>
                                    <a:pt x="4736" y="21629"/>
                                  </a:lnTo>
                                  <a:lnTo>
                                    <a:pt x="4610" y="21643"/>
                                  </a:lnTo>
                                  <a:lnTo>
                                    <a:pt x="4480" y="21657"/>
                                  </a:lnTo>
                                  <a:lnTo>
                                    <a:pt x="4204" y="21689"/>
                                  </a:lnTo>
                                  <a:lnTo>
                                    <a:pt x="3912" y="21721"/>
                                  </a:lnTo>
                                  <a:lnTo>
                                    <a:pt x="3763" y="21736"/>
                                  </a:lnTo>
                                  <a:lnTo>
                                    <a:pt x="3609" y="21750"/>
                                  </a:lnTo>
                                  <a:lnTo>
                                    <a:pt x="3453" y="21762"/>
                                  </a:lnTo>
                                  <a:lnTo>
                                    <a:pt x="3297" y="21772"/>
                                  </a:lnTo>
                                  <a:lnTo>
                                    <a:pt x="3138" y="21780"/>
                                  </a:lnTo>
                                  <a:lnTo>
                                    <a:pt x="2977" y="21784"/>
                                  </a:lnTo>
                                  <a:lnTo>
                                    <a:pt x="2817" y="21786"/>
                                  </a:lnTo>
                                  <a:lnTo>
                                    <a:pt x="2656" y="21783"/>
                                  </a:lnTo>
                                  <a:lnTo>
                                    <a:pt x="2496" y="21775"/>
                                  </a:lnTo>
                                  <a:lnTo>
                                    <a:pt x="2337" y="21764"/>
                                  </a:lnTo>
                                  <a:lnTo>
                                    <a:pt x="2178" y="21746"/>
                                  </a:lnTo>
                                  <a:lnTo>
                                    <a:pt x="2020" y="21723"/>
                                  </a:lnTo>
                                  <a:lnTo>
                                    <a:pt x="1865" y="21694"/>
                                  </a:lnTo>
                                  <a:lnTo>
                                    <a:pt x="1712" y="21658"/>
                                  </a:lnTo>
                                  <a:lnTo>
                                    <a:pt x="1561" y="21616"/>
                                  </a:lnTo>
                                  <a:lnTo>
                                    <a:pt x="1413" y="21566"/>
                                  </a:lnTo>
                                  <a:lnTo>
                                    <a:pt x="1269" y="21508"/>
                                  </a:lnTo>
                                  <a:lnTo>
                                    <a:pt x="1128" y="21441"/>
                                  </a:lnTo>
                                  <a:lnTo>
                                    <a:pt x="993" y="21366"/>
                                  </a:lnTo>
                                  <a:lnTo>
                                    <a:pt x="861" y="21282"/>
                                  </a:lnTo>
                                  <a:lnTo>
                                    <a:pt x="794" y="21239"/>
                                  </a:lnTo>
                                  <a:lnTo>
                                    <a:pt x="732" y="21194"/>
                                  </a:lnTo>
                                  <a:lnTo>
                                    <a:pt x="673" y="21146"/>
                                  </a:lnTo>
                                  <a:lnTo>
                                    <a:pt x="619" y="21097"/>
                                  </a:lnTo>
                                  <a:lnTo>
                                    <a:pt x="571" y="21048"/>
                                  </a:lnTo>
                                  <a:lnTo>
                                    <a:pt x="527" y="20997"/>
                                  </a:lnTo>
                                  <a:lnTo>
                                    <a:pt x="488" y="20946"/>
                                  </a:lnTo>
                                  <a:lnTo>
                                    <a:pt x="454" y="20893"/>
                                  </a:lnTo>
                                  <a:lnTo>
                                    <a:pt x="425" y="20841"/>
                                  </a:lnTo>
                                  <a:lnTo>
                                    <a:pt x="400" y="20789"/>
                                  </a:lnTo>
                                  <a:lnTo>
                                    <a:pt x="379" y="20737"/>
                                  </a:lnTo>
                                  <a:lnTo>
                                    <a:pt x="362" y="20684"/>
                                  </a:lnTo>
                                  <a:lnTo>
                                    <a:pt x="351" y="20633"/>
                                  </a:lnTo>
                                  <a:lnTo>
                                    <a:pt x="344" y="20583"/>
                                  </a:lnTo>
                                  <a:lnTo>
                                    <a:pt x="342" y="20533"/>
                                  </a:lnTo>
                                  <a:lnTo>
                                    <a:pt x="344" y="20485"/>
                                  </a:lnTo>
                                  <a:lnTo>
                                    <a:pt x="351" y="20438"/>
                                  </a:lnTo>
                                  <a:lnTo>
                                    <a:pt x="362" y="20394"/>
                                  </a:lnTo>
                                  <a:lnTo>
                                    <a:pt x="378" y="20349"/>
                                  </a:lnTo>
                                  <a:lnTo>
                                    <a:pt x="398" y="20309"/>
                                  </a:lnTo>
                                  <a:lnTo>
                                    <a:pt x="423" y="20269"/>
                                  </a:lnTo>
                                  <a:lnTo>
                                    <a:pt x="452" y="20233"/>
                                  </a:lnTo>
                                  <a:lnTo>
                                    <a:pt x="485" y="20200"/>
                                  </a:lnTo>
                                  <a:lnTo>
                                    <a:pt x="523" y="20170"/>
                                  </a:lnTo>
                                  <a:lnTo>
                                    <a:pt x="564" y="20142"/>
                                  </a:lnTo>
                                  <a:lnTo>
                                    <a:pt x="611" y="20117"/>
                                  </a:lnTo>
                                  <a:lnTo>
                                    <a:pt x="661" y="20098"/>
                                  </a:lnTo>
                                  <a:lnTo>
                                    <a:pt x="716" y="20081"/>
                                  </a:lnTo>
                                  <a:lnTo>
                                    <a:pt x="774" y="20067"/>
                                  </a:lnTo>
                                  <a:lnTo>
                                    <a:pt x="838" y="20059"/>
                                  </a:lnTo>
                                  <a:lnTo>
                                    <a:pt x="906" y="20056"/>
                                  </a:lnTo>
                                  <a:lnTo>
                                    <a:pt x="978" y="20056"/>
                                  </a:lnTo>
                                  <a:lnTo>
                                    <a:pt x="1016" y="20117"/>
                                  </a:lnTo>
                                  <a:lnTo>
                                    <a:pt x="1055" y="20175"/>
                                  </a:lnTo>
                                  <a:lnTo>
                                    <a:pt x="1094" y="20230"/>
                                  </a:lnTo>
                                  <a:lnTo>
                                    <a:pt x="1131" y="20283"/>
                                  </a:lnTo>
                                  <a:lnTo>
                                    <a:pt x="1168" y="20333"/>
                                  </a:lnTo>
                                  <a:lnTo>
                                    <a:pt x="1204" y="20380"/>
                                  </a:lnTo>
                                  <a:lnTo>
                                    <a:pt x="1242" y="20426"/>
                                  </a:lnTo>
                                  <a:lnTo>
                                    <a:pt x="1276" y="20467"/>
                                  </a:lnTo>
                                  <a:lnTo>
                                    <a:pt x="1312" y="20507"/>
                                  </a:lnTo>
                                  <a:lnTo>
                                    <a:pt x="1345" y="20545"/>
                                  </a:lnTo>
                                  <a:lnTo>
                                    <a:pt x="1380" y="20579"/>
                                  </a:lnTo>
                                  <a:lnTo>
                                    <a:pt x="1413" y="20611"/>
                                  </a:lnTo>
                                  <a:lnTo>
                                    <a:pt x="1445" y="20641"/>
                                  </a:lnTo>
                                  <a:lnTo>
                                    <a:pt x="1477" y="20669"/>
                                  </a:lnTo>
                                  <a:lnTo>
                                    <a:pt x="1507" y="20695"/>
                                  </a:lnTo>
                                  <a:lnTo>
                                    <a:pt x="1538" y="20719"/>
                                  </a:lnTo>
                                  <a:lnTo>
                                    <a:pt x="1567" y="20740"/>
                                  </a:lnTo>
                                  <a:lnTo>
                                    <a:pt x="1594" y="20759"/>
                                  </a:lnTo>
                                  <a:lnTo>
                                    <a:pt x="1622" y="20776"/>
                                  </a:lnTo>
                                  <a:lnTo>
                                    <a:pt x="1648" y="20791"/>
                                  </a:lnTo>
                                  <a:lnTo>
                                    <a:pt x="1673" y="20805"/>
                                  </a:lnTo>
                                  <a:lnTo>
                                    <a:pt x="1698" y="20816"/>
                                  </a:lnTo>
                                  <a:lnTo>
                                    <a:pt x="1722" y="20824"/>
                                  </a:lnTo>
                                  <a:lnTo>
                                    <a:pt x="1744" y="20832"/>
                                  </a:lnTo>
                                  <a:lnTo>
                                    <a:pt x="1764" y="20838"/>
                                  </a:lnTo>
                                  <a:lnTo>
                                    <a:pt x="1785" y="20841"/>
                                  </a:lnTo>
                                  <a:lnTo>
                                    <a:pt x="1803" y="20843"/>
                                  </a:lnTo>
                                  <a:lnTo>
                                    <a:pt x="1821" y="20843"/>
                                  </a:lnTo>
                                  <a:lnTo>
                                    <a:pt x="1838" y="20842"/>
                                  </a:lnTo>
                                  <a:lnTo>
                                    <a:pt x="1853" y="20839"/>
                                  </a:lnTo>
                                  <a:lnTo>
                                    <a:pt x="1867" y="20835"/>
                                  </a:lnTo>
                                  <a:lnTo>
                                    <a:pt x="1881" y="20830"/>
                                  </a:lnTo>
                                  <a:lnTo>
                                    <a:pt x="1901" y="20807"/>
                                  </a:lnTo>
                                  <a:lnTo>
                                    <a:pt x="1917" y="20784"/>
                                  </a:lnTo>
                                  <a:lnTo>
                                    <a:pt x="1926" y="20758"/>
                                  </a:lnTo>
                                  <a:lnTo>
                                    <a:pt x="1932" y="20731"/>
                                  </a:lnTo>
                                  <a:lnTo>
                                    <a:pt x="1933" y="20702"/>
                                  </a:lnTo>
                                  <a:lnTo>
                                    <a:pt x="1930" y="20673"/>
                                  </a:lnTo>
                                  <a:lnTo>
                                    <a:pt x="1922" y="20643"/>
                                  </a:lnTo>
                                  <a:lnTo>
                                    <a:pt x="1911" y="20611"/>
                                  </a:lnTo>
                                  <a:lnTo>
                                    <a:pt x="1896" y="20579"/>
                                  </a:lnTo>
                                  <a:lnTo>
                                    <a:pt x="1878" y="20546"/>
                                  </a:lnTo>
                                  <a:lnTo>
                                    <a:pt x="1856" y="20513"/>
                                  </a:lnTo>
                                  <a:lnTo>
                                    <a:pt x="1832" y="20480"/>
                                  </a:lnTo>
                                  <a:lnTo>
                                    <a:pt x="1805" y="20446"/>
                                  </a:lnTo>
                                  <a:lnTo>
                                    <a:pt x="1774" y="20413"/>
                                  </a:lnTo>
                                  <a:lnTo>
                                    <a:pt x="1742" y="20378"/>
                                  </a:lnTo>
                                  <a:lnTo>
                                    <a:pt x="1708" y="20345"/>
                                  </a:lnTo>
                                  <a:lnTo>
                                    <a:pt x="1672" y="20313"/>
                                  </a:lnTo>
                                  <a:lnTo>
                                    <a:pt x="1633" y="20280"/>
                                  </a:lnTo>
                                  <a:lnTo>
                                    <a:pt x="1594" y="20250"/>
                                  </a:lnTo>
                                  <a:lnTo>
                                    <a:pt x="1553" y="20219"/>
                                  </a:lnTo>
                                  <a:lnTo>
                                    <a:pt x="1511" y="20189"/>
                                  </a:lnTo>
                                  <a:lnTo>
                                    <a:pt x="1470" y="20161"/>
                                  </a:lnTo>
                                  <a:lnTo>
                                    <a:pt x="1427" y="20134"/>
                                  </a:lnTo>
                                  <a:lnTo>
                                    <a:pt x="1384" y="20107"/>
                                  </a:lnTo>
                                  <a:lnTo>
                                    <a:pt x="1341" y="20084"/>
                                  </a:lnTo>
                                  <a:lnTo>
                                    <a:pt x="1298" y="20062"/>
                                  </a:lnTo>
                                  <a:lnTo>
                                    <a:pt x="1256" y="20041"/>
                                  </a:lnTo>
                                  <a:lnTo>
                                    <a:pt x="1214" y="20023"/>
                                  </a:lnTo>
                                  <a:lnTo>
                                    <a:pt x="1174" y="20006"/>
                                  </a:lnTo>
                                  <a:lnTo>
                                    <a:pt x="1134" y="19992"/>
                                  </a:lnTo>
                                  <a:lnTo>
                                    <a:pt x="1095" y="19981"/>
                                  </a:lnTo>
                                  <a:lnTo>
                                    <a:pt x="1058" y="19972"/>
                                  </a:lnTo>
                                  <a:lnTo>
                                    <a:pt x="1026" y="19925"/>
                                  </a:lnTo>
                                  <a:lnTo>
                                    <a:pt x="996" y="19875"/>
                                  </a:lnTo>
                                  <a:lnTo>
                                    <a:pt x="964" y="19825"/>
                                  </a:lnTo>
                                  <a:lnTo>
                                    <a:pt x="933" y="19772"/>
                                  </a:lnTo>
                                  <a:lnTo>
                                    <a:pt x="903" y="19720"/>
                                  </a:lnTo>
                                  <a:lnTo>
                                    <a:pt x="874" y="19664"/>
                                  </a:lnTo>
                                  <a:lnTo>
                                    <a:pt x="845" y="19609"/>
                                  </a:lnTo>
                                  <a:lnTo>
                                    <a:pt x="817" y="19552"/>
                                  </a:lnTo>
                                  <a:lnTo>
                                    <a:pt x="790" y="19494"/>
                                  </a:lnTo>
                                  <a:lnTo>
                                    <a:pt x="763" y="19433"/>
                                  </a:lnTo>
                                  <a:lnTo>
                                    <a:pt x="738" y="19373"/>
                                  </a:lnTo>
                                  <a:lnTo>
                                    <a:pt x="714" y="19310"/>
                                  </a:lnTo>
                                  <a:lnTo>
                                    <a:pt x="690" y="19247"/>
                                  </a:lnTo>
                                  <a:lnTo>
                                    <a:pt x="668" y="19180"/>
                                  </a:lnTo>
                                  <a:lnTo>
                                    <a:pt x="647" y="19114"/>
                                  </a:lnTo>
                                  <a:lnTo>
                                    <a:pt x="626" y="19045"/>
                                  </a:lnTo>
                                  <a:lnTo>
                                    <a:pt x="608" y="18975"/>
                                  </a:lnTo>
                                  <a:lnTo>
                                    <a:pt x="592" y="18903"/>
                                  </a:lnTo>
                                  <a:lnTo>
                                    <a:pt x="575" y="18831"/>
                                  </a:lnTo>
                                  <a:lnTo>
                                    <a:pt x="561" y="18757"/>
                                  </a:lnTo>
                                  <a:lnTo>
                                    <a:pt x="549" y="18681"/>
                                  </a:lnTo>
                                  <a:lnTo>
                                    <a:pt x="539" y="18603"/>
                                  </a:lnTo>
                                  <a:lnTo>
                                    <a:pt x="530" y="18523"/>
                                  </a:lnTo>
                                  <a:lnTo>
                                    <a:pt x="523" y="18443"/>
                                  </a:lnTo>
                                  <a:lnTo>
                                    <a:pt x="517" y="18360"/>
                                  </a:lnTo>
                                  <a:lnTo>
                                    <a:pt x="514" y="18277"/>
                                  </a:lnTo>
                                  <a:lnTo>
                                    <a:pt x="513" y="18191"/>
                                  </a:lnTo>
                                  <a:lnTo>
                                    <a:pt x="513" y="18104"/>
                                  </a:lnTo>
                                  <a:lnTo>
                                    <a:pt x="516" y="18014"/>
                                  </a:lnTo>
                                  <a:lnTo>
                                    <a:pt x="521" y="17922"/>
                                  </a:lnTo>
                                  <a:lnTo>
                                    <a:pt x="530" y="17831"/>
                                  </a:lnTo>
                                  <a:lnTo>
                                    <a:pt x="539" y="17737"/>
                                  </a:lnTo>
                                  <a:lnTo>
                                    <a:pt x="568" y="17744"/>
                                  </a:lnTo>
                                  <a:lnTo>
                                    <a:pt x="597" y="17749"/>
                                  </a:lnTo>
                                  <a:lnTo>
                                    <a:pt x="625" y="17751"/>
                                  </a:lnTo>
                                  <a:lnTo>
                                    <a:pt x="651" y="17751"/>
                                  </a:lnTo>
                                  <a:lnTo>
                                    <a:pt x="675" y="17748"/>
                                  </a:lnTo>
                                  <a:lnTo>
                                    <a:pt x="698" y="17742"/>
                                  </a:lnTo>
                                  <a:lnTo>
                                    <a:pt x="720" y="17734"/>
                                  </a:lnTo>
                                  <a:lnTo>
                                    <a:pt x="743" y="17726"/>
                                  </a:lnTo>
                                  <a:lnTo>
                                    <a:pt x="762" y="17713"/>
                                  </a:lnTo>
                                  <a:lnTo>
                                    <a:pt x="780" y="17701"/>
                                  </a:lnTo>
                                  <a:lnTo>
                                    <a:pt x="796" y="17687"/>
                                  </a:lnTo>
                                  <a:lnTo>
                                    <a:pt x="813" y="17670"/>
                                  </a:lnTo>
                                  <a:lnTo>
                                    <a:pt x="827" y="17654"/>
                                  </a:lnTo>
                                  <a:lnTo>
                                    <a:pt x="841" y="17636"/>
                                  </a:lnTo>
                                  <a:lnTo>
                                    <a:pt x="853" y="17617"/>
                                  </a:lnTo>
                                  <a:lnTo>
                                    <a:pt x="863" y="17597"/>
                                  </a:lnTo>
                                  <a:lnTo>
                                    <a:pt x="873" y="17578"/>
                                  </a:lnTo>
                                  <a:lnTo>
                                    <a:pt x="881" y="17557"/>
                                  </a:lnTo>
                                  <a:lnTo>
                                    <a:pt x="888" y="17538"/>
                                  </a:lnTo>
                                  <a:lnTo>
                                    <a:pt x="893" y="17517"/>
                                  </a:lnTo>
                                  <a:lnTo>
                                    <a:pt x="899" y="17496"/>
                                  </a:lnTo>
                                  <a:lnTo>
                                    <a:pt x="902" y="17477"/>
                                  </a:lnTo>
                                  <a:lnTo>
                                    <a:pt x="903" y="17457"/>
                                  </a:lnTo>
                                  <a:lnTo>
                                    <a:pt x="904" y="17438"/>
                                  </a:lnTo>
                                  <a:lnTo>
                                    <a:pt x="903" y="17420"/>
                                  </a:lnTo>
                                  <a:lnTo>
                                    <a:pt x="902" y="17403"/>
                                  </a:lnTo>
                                  <a:lnTo>
                                    <a:pt x="899" y="17388"/>
                                  </a:lnTo>
                                  <a:lnTo>
                                    <a:pt x="895" y="17373"/>
                                  </a:lnTo>
                                  <a:lnTo>
                                    <a:pt x="889" y="17361"/>
                                  </a:lnTo>
                                  <a:lnTo>
                                    <a:pt x="882" y="17349"/>
                                  </a:lnTo>
                                  <a:lnTo>
                                    <a:pt x="874" y="17340"/>
                                  </a:lnTo>
                                  <a:lnTo>
                                    <a:pt x="866" y="17333"/>
                                  </a:lnTo>
                                  <a:lnTo>
                                    <a:pt x="849" y="17323"/>
                                  </a:lnTo>
                                  <a:lnTo>
                                    <a:pt x="834" y="17316"/>
                                  </a:lnTo>
                                  <a:lnTo>
                                    <a:pt x="819" y="17311"/>
                                  </a:lnTo>
                                  <a:lnTo>
                                    <a:pt x="805" y="17307"/>
                                  </a:lnTo>
                                  <a:lnTo>
                                    <a:pt x="790" y="17304"/>
                                  </a:lnTo>
                                  <a:lnTo>
                                    <a:pt x="774" y="17304"/>
                                  </a:lnTo>
                                  <a:lnTo>
                                    <a:pt x="761" y="17305"/>
                                  </a:lnTo>
                                  <a:lnTo>
                                    <a:pt x="747" y="17308"/>
                                  </a:lnTo>
                                  <a:lnTo>
                                    <a:pt x="733" y="17311"/>
                                  </a:lnTo>
                                  <a:lnTo>
                                    <a:pt x="719" y="17316"/>
                                  </a:lnTo>
                                  <a:lnTo>
                                    <a:pt x="705" y="17323"/>
                                  </a:lnTo>
                                  <a:lnTo>
                                    <a:pt x="693" y="17331"/>
                                  </a:lnTo>
                                  <a:lnTo>
                                    <a:pt x="679" y="17340"/>
                                  </a:lnTo>
                                  <a:lnTo>
                                    <a:pt x="667" y="17351"/>
                                  </a:lnTo>
                                  <a:lnTo>
                                    <a:pt x="654" y="17362"/>
                                  </a:lnTo>
                                  <a:lnTo>
                                    <a:pt x="643" y="17374"/>
                                  </a:lnTo>
                                  <a:lnTo>
                                    <a:pt x="631" y="17387"/>
                                  </a:lnTo>
                                  <a:lnTo>
                                    <a:pt x="619" y="17401"/>
                                  </a:lnTo>
                                  <a:lnTo>
                                    <a:pt x="608" y="17416"/>
                                  </a:lnTo>
                                  <a:lnTo>
                                    <a:pt x="597" y="17432"/>
                                  </a:lnTo>
                                  <a:lnTo>
                                    <a:pt x="578" y="17466"/>
                                  </a:lnTo>
                                  <a:lnTo>
                                    <a:pt x="559" y="17500"/>
                                  </a:lnTo>
                                  <a:lnTo>
                                    <a:pt x="542" y="17538"/>
                                  </a:lnTo>
                                  <a:lnTo>
                                    <a:pt x="525" y="17576"/>
                                  </a:lnTo>
                                  <a:lnTo>
                                    <a:pt x="512" y="17615"/>
                                  </a:lnTo>
                                  <a:lnTo>
                                    <a:pt x="501" y="17655"/>
                                  </a:lnTo>
                                  <a:lnTo>
                                    <a:pt x="390" y="17500"/>
                                  </a:lnTo>
                                  <a:lnTo>
                                    <a:pt x="301" y="17338"/>
                                  </a:lnTo>
                                  <a:lnTo>
                                    <a:pt x="231" y="17171"/>
                                  </a:lnTo>
                                  <a:lnTo>
                                    <a:pt x="178" y="16999"/>
                                  </a:lnTo>
                                  <a:lnTo>
                                    <a:pt x="144" y="16821"/>
                                  </a:lnTo>
                                  <a:lnTo>
                                    <a:pt x="123" y="16640"/>
                                  </a:lnTo>
                                  <a:lnTo>
                                    <a:pt x="115" y="16453"/>
                                  </a:lnTo>
                                  <a:lnTo>
                                    <a:pt x="120" y="16262"/>
                                  </a:lnTo>
                                  <a:lnTo>
                                    <a:pt x="136" y="16065"/>
                                  </a:lnTo>
                                  <a:lnTo>
                                    <a:pt x="160" y="15867"/>
                                  </a:lnTo>
                                  <a:lnTo>
                                    <a:pt x="194" y="15664"/>
                                  </a:lnTo>
                                  <a:lnTo>
                                    <a:pt x="232" y="15459"/>
                                  </a:lnTo>
                                  <a:lnTo>
                                    <a:pt x="277" y="15250"/>
                                  </a:lnTo>
                                  <a:lnTo>
                                    <a:pt x="325" y="15039"/>
                                  </a:lnTo>
                                  <a:lnTo>
                                    <a:pt x="375" y="14825"/>
                                  </a:lnTo>
                                  <a:lnTo>
                                    <a:pt x="425" y="14610"/>
                                  </a:lnTo>
                                  <a:lnTo>
                                    <a:pt x="474" y="14391"/>
                                  </a:lnTo>
                                  <a:lnTo>
                                    <a:pt x="523" y="14172"/>
                                  </a:lnTo>
                                  <a:lnTo>
                                    <a:pt x="566" y="13951"/>
                                  </a:lnTo>
                                  <a:lnTo>
                                    <a:pt x="606" y="13728"/>
                                  </a:lnTo>
                                  <a:lnTo>
                                    <a:pt x="637" y="13505"/>
                                  </a:lnTo>
                                  <a:lnTo>
                                    <a:pt x="662" y="13283"/>
                                  </a:lnTo>
                                  <a:lnTo>
                                    <a:pt x="678" y="13058"/>
                                  </a:lnTo>
                                  <a:lnTo>
                                    <a:pt x="682" y="12834"/>
                                  </a:lnTo>
                                  <a:lnTo>
                                    <a:pt x="675" y="12610"/>
                                  </a:lnTo>
                                  <a:lnTo>
                                    <a:pt x="654" y="12387"/>
                                  </a:lnTo>
                                  <a:lnTo>
                                    <a:pt x="618" y="12165"/>
                                  </a:lnTo>
                                  <a:lnTo>
                                    <a:pt x="566" y="11943"/>
                                  </a:lnTo>
                                  <a:lnTo>
                                    <a:pt x="495" y="11722"/>
                                  </a:lnTo>
                                  <a:lnTo>
                                    <a:pt x="405" y="11503"/>
                                  </a:lnTo>
                                  <a:lnTo>
                                    <a:pt x="295" y="11286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162" y="11070"/>
                                  </a:moveTo>
                                  <a:lnTo>
                                    <a:pt x="256" y="10865"/>
                                  </a:lnTo>
                                  <a:lnTo>
                                    <a:pt x="332" y="10658"/>
                                  </a:lnTo>
                                  <a:lnTo>
                                    <a:pt x="391" y="10446"/>
                                  </a:lnTo>
                                  <a:lnTo>
                                    <a:pt x="436" y="10231"/>
                                  </a:lnTo>
                                  <a:lnTo>
                                    <a:pt x="466" y="10014"/>
                                  </a:lnTo>
                                  <a:lnTo>
                                    <a:pt x="484" y="9793"/>
                                  </a:lnTo>
                                  <a:lnTo>
                                    <a:pt x="490" y="9571"/>
                                  </a:lnTo>
                                  <a:lnTo>
                                    <a:pt x="485" y="9346"/>
                                  </a:lnTo>
                                  <a:lnTo>
                                    <a:pt x="470" y="9120"/>
                                  </a:lnTo>
                                  <a:lnTo>
                                    <a:pt x="449" y="8895"/>
                                  </a:lnTo>
                                  <a:lnTo>
                                    <a:pt x="420" y="8666"/>
                                  </a:lnTo>
                                  <a:lnTo>
                                    <a:pt x="386" y="8439"/>
                                  </a:lnTo>
                                  <a:lnTo>
                                    <a:pt x="348" y="8211"/>
                                  </a:lnTo>
                                  <a:lnTo>
                                    <a:pt x="307" y="7984"/>
                                  </a:lnTo>
                                  <a:lnTo>
                                    <a:pt x="264" y="7759"/>
                                  </a:lnTo>
                                  <a:lnTo>
                                    <a:pt x="220" y="7533"/>
                                  </a:lnTo>
                                  <a:lnTo>
                                    <a:pt x="177" y="7310"/>
                                  </a:lnTo>
                                  <a:lnTo>
                                    <a:pt x="137" y="7089"/>
                                  </a:lnTo>
                                  <a:lnTo>
                                    <a:pt x="98" y="6869"/>
                                  </a:lnTo>
                                  <a:lnTo>
                                    <a:pt x="65" y="6653"/>
                                  </a:lnTo>
                                  <a:lnTo>
                                    <a:pt x="37" y="6440"/>
                                  </a:lnTo>
                                  <a:lnTo>
                                    <a:pt x="17" y="6230"/>
                                  </a:lnTo>
                                  <a:lnTo>
                                    <a:pt x="4" y="6023"/>
                                  </a:lnTo>
                                  <a:lnTo>
                                    <a:pt x="0" y="5821"/>
                                  </a:lnTo>
                                  <a:lnTo>
                                    <a:pt x="7" y="5624"/>
                                  </a:lnTo>
                                  <a:lnTo>
                                    <a:pt x="26" y="5431"/>
                                  </a:lnTo>
                                  <a:lnTo>
                                    <a:pt x="58" y="5244"/>
                                  </a:lnTo>
                                  <a:lnTo>
                                    <a:pt x="104" y="5063"/>
                                  </a:lnTo>
                                  <a:lnTo>
                                    <a:pt x="166" y="4887"/>
                                  </a:lnTo>
                                  <a:lnTo>
                                    <a:pt x="243" y="4719"/>
                                  </a:lnTo>
                                  <a:lnTo>
                                    <a:pt x="340" y="4557"/>
                                  </a:lnTo>
                                  <a:lnTo>
                                    <a:pt x="456" y="4402"/>
                                  </a:lnTo>
                                  <a:lnTo>
                                    <a:pt x="448" y="4345"/>
                                  </a:lnTo>
                                  <a:lnTo>
                                    <a:pt x="440" y="4285"/>
                                  </a:lnTo>
                                  <a:lnTo>
                                    <a:pt x="433" y="4226"/>
                                  </a:lnTo>
                                  <a:lnTo>
                                    <a:pt x="427" y="4164"/>
                                  </a:lnTo>
                                  <a:lnTo>
                                    <a:pt x="423" y="4100"/>
                                  </a:lnTo>
                                  <a:lnTo>
                                    <a:pt x="419" y="4035"/>
                                  </a:lnTo>
                                  <a:lnTo>
                                    <a:pt x="416" y="3969"/>
                                  </a:lnTo>
                                  <a:lnTo>
                                    <a:pt x="415" y="3902"/>
                                  </a:lnTo>
                                  <a:lnTo>
                                    <a:pt x="413" y="3833"/>
                                  </a:lnTo>
                                  <a:lnTo>
                                    <a:pt x="415" y="3764"/>
                                  </a:lnTo>
                                  <a:lnTo>
                                    <a:pt x="416" y="3693"/>
                                  </a:lnTo>
                                  <a:lnTo>
                                    <a:pt x="420" y="3623"/>
                                  </a:lnTo>
                                  <a:lnTo>
                                    <a:pt x="426" y="3551"/>
                                  </a:lnTo>
                                  <a:lnTo>
                                    <a:pt x="431" y="3477"/>
                                  </a:lnTo>
                                  <a:lnTo>
                                    <a:pt x="440" y="3404"/>
                                  </a:lnTo>
                                  <a:lnTo>
                                    <a:pt x="449" y="3331"/>
                                  </a:lnTo>
                                  <a:lnTo>
                                    <a:pt x="462" y="3257"/>
                                  </a:lnTo>
                                  <a:lnTo>
                                    <a:pt x="474" y="3183"/>
                                  </a:lnTo>
                                  <a:lnTo>
                                    <a:pt x="490" y="3109"/>
                                  </a:lnTo>
                                  <a:lnTo>
                                    <a:pt x="507" y="3035"/>
                                  </a:lnTo>
                                  <a:lnTo>
                                    <a:pt x="525" y="2960"/>
                                  </a:lnTo>
                                  <a:lnTo>
                                    <a:pt x="546" y="2887"/>
                                  </a:lnTo>
                                  <a:lnTo>
                                    <a:pt x="570" y="2812"/>
                                  </a:lnTo>
                                  <a:lnTo>
                                    <a:pt x="595" y="2738"/>
                                  </a:lnTo>
                                  <a:lnTo>
                                    <a:pt x="622" y="2665"/>
                                  </a:lnTo>
                                  <a:lnTo>
                                    <a:pt x="653" y="2593"/>
                                  </a:lnTo>
                                  <a:lnTo>
                                    <a:pt x="684" y="2521"/>
                                  </a:lnTo>
                                  <a:lnTo>
                                    <a:pt x="719" y="2449"/>
                                  </a:lnTo>
                                  <a:lnTo>
                                    <a:pt x="756" y="2379"/>
                                  </a:lnTo>
                                  <a:lnTo>
                                    <a:pt x="795" y="2309"/>
                                  </a:lnTo>
                                  <a:lnTo>
                                    <a:pt x="837" y="2240"/>
                                  </a:lnTo>
                                  <a:lnTo>
                                    <a:pt x="882" y="2172"/>
                                  </a:lnTo>
                                  <a:lnTo>
                                    <a:pt x="766" y="2139"/>
                                  </a:lnTo>
                                  <a:lnTo>
                                    <a:pt x="662" y="2103"/>
                                  </a:lnTo>
                                  <a:lnTo>
                                    <a:pt x="571" y="2063"/>
                                  </a:lnTo>
                                  <a:lnTo>
                                    <a:pt x="491" y="2020"/>
                                  </a:lnTo>
                                  <a:lnTo>
                                    <a:pt x="422" y="1976"/>
                                  </a:lnTo>
                                  <a:lnTo>
                                    <a:pt x="362" y="1928"/>
                                  </a:lnTo>
                                  <a:lnTo>
                                    <a:pt x="313" y="1878"/>
                                  </a:lnTo>
                                  <a:lnTo>
                                    <a:pt x="271" y="1825"/>
                                  </a:lnTo>
                                  <a:lnTo>
                                    <a:pt x="239" y="1771"/>
                                  </a:lnTo>
                                  <a:lnTo>
                                    <a:pt x="216" y="1716"/>
                                  </a:lnTo>
                                  <a:lnTo>
                                    <a:pt x="201" y="1659"/>
                                  </a:lnTo>
                                  <a:lnTo>
                                    <a:pt x="192" y="1602"/>
                                  </a:lnTo>
                                  <a:lnTo>
                                    <a:pt x="191" y="1544"/>
                                  </a:lnTo>
                                  <a:lnTo>
                                    <a:pt x="195" y="1486"/>
                                  </a:lnTo>
                                  <a:lnTo>
                                    <a:pt x="206" y="1427"/>
                                  </a:lnTo>
                                  <a:lnTo>
                                    <a:pt x="223" y="1369"/>
                                  </a:lnTo>
                                  <a:lnTo>
                                    <a:pt x="243" y="1310"/>
                                  </a:lnTo>
                                  <a:lnTo>
                                    <a:pt x="268" y="1254"/>
                                  </a:lnTo>
                                  <a:lnTo>
                                    <a:pt x="297" y="1197"/>
                                  </a:lnTo>
                                  <a:lnTo>
                                    <a:pt x="329" y="1142"/>
                                  </a:lnTo>
                                  <a:lnTo>
                                    <a:pt x="365" y="1088"/>
                                  </a:lnTo>
                                  <a:lnTo>
                                    <a:pt x="402" y="1035"/>
                                  </a:lnTo>
                                  <a:lnTo>
                                    <a:pt x="442" y="984"/>
                                  </a:lnTo>
                                  <a:lnTo>
                                    <a:pt x="483" y="937"/>
                                  </a:lnTo>
                                  <a:lnTo>
                                    <a:pt x="525" y="890"/>
                                  </a:lnTo>
                                  <a:lnTo>
                                    <a:pt x="567" y="847"/>
                                  </a:lnTo>
                                  <a:lnTo>
                                    <a:pt x="610" y="807"/>
                                  </a:lnTo>
                                  <a:lnTo>
                                    <a:pt x="651" y="771"/>
                                  </a:lnTo>
                                  <a:lnTo>
                                    <a:pt x="693" y="736"/>
                                  </a:lnTo>
                                  <a:lnTo>
                                    <a:pt x="732" y="707"/>
                                  </a:lnTo>
                                  <a:lnTo>
                                    <a:pt x="769" y="681"/>
                                  </a:lnTo>
                                  <a:lnTo>
                                    <a:pt x="803" y="660"/>
                                  </a:lnTo>
                                  <a:lnTo>
                                    <a:pt x="967" y="573"/>
                                  </a:lnTo>
                                  <a:lnTo>
                                    <a:pt x="1128" y="497"/>
                                  </a:lnTo>
                                  <a:lnTo>
                                    <a:pt x="1293" y="433"/>
                                  </a:lnTo>
                                  <a:lnTo>
                                    <a:pt x="1457" y="381"/>
                                  </a:lnTo>
                                  <a:lnTo>
                                    <a:pt x="1622" y="336"/>
                                  </a:lnTo>
                                  <a:lnTo>
                                    <a:pt x="1787" y="303"/>
                                  </a:lnTo>
                                  <a:lnTo>
                                    <a:pt x="1954" y="277"/>
                                  </a:lnTo>
                                  <a:lnTo>
                                    <a:pt x="2120" y="260"/>
                                  </a:lnTo>
                                  <a:lnTo>
                                    <a:pt x="2289" y="249"/>
                                  </a:lnTo>
                                  <a:lnTo>
                                    <a:pt x="2457" y="244"/>
                                  </a:lnTo>
                                  <a:lnTo>
                                    <a:pt x="2626" y="245"/>
                                  </a:lnTo>
                                  <a:lnTo>
                                    <a:pt x="2796" y="250"/>
                                  </a:lnTo>
                                  <a:lnTo>
                                    <a:pt x="2966" y="260"/>
                                  </a:lnTo>
                                  <a:lnTo>
                                    <a:pt x="3139" y="274"/>
                                  </a:lnTo>
                                  <a:lnTo>
                                    <a:pt x="3310" y="289"/>
                                  </a:lnTo>
                                  <a:lnTo>
                                    <a:pt x="3485" y="307"/>
                                  </a:lnTo>
                                  <a:lnTo>
                                    <a:pt x="3833" y="343"/>
                                  </a:lnTo>
                                  <a:lnTo>
                                    <a:pt x="4187" y="379"/>
                                  </a:lnTo>
                                  <a:lnTo>
                                    <a:pt x="4364" y="394"/>
                                  </a:lnTo>
                                  <a:lnTo>
                                    <a:pt x="4544" y="407"/>
                                  </a:lnTo>
                                  <a:lnTo>
                                    <a:pt x="4724" y="415"/>
                                  </a:lnTo>
                                  <a:lnTo>
                                    <a:pt x="4905" y="421"/>
                                  </a:lnTo>
                                  <a:lnTo>
                                    <a:pt x="5086" y="421"/>
                                  </a:lnTo>
                                  <a:lnTo>
                                    <a:pt x="5268" y="415"/>
                                  </a:lnTo>
                                  <a:lnTo>
                                    <a:pt x="5452" y="403"/>
                                  </a:lnTo>
                                  <a:lnTo>
                                    <a:pt x="5638" y="383"/>
                                  </a:lnTo>
                                  <a:lnTo>
                                    <a:pt x="5824" y="357"/>
                                  </a:lnTo>
                                  <a:lnTo>
                                    <a:pt x="6011" y="321"/>
                                  </a:lnTo>
                                  <a:lnTo>
                                    <a:pt x="6201" y="275"/>
                                  </a:lnTo>
                                  <a:lnTo>
                                    <a:pt x="6390" y="220"/>
                                  </a:lnTo>
                                  <a:lnTo>
                                    <a:pt x="6452" y="201"/>
                                  </a:lnTo>
                                  <a:lnTo>
                                    <a:pt x="6520" y="183"/>
                                  </a:lnTo>
                                  <a:lnTo>
                                    <a:pt x="6590" y="163"/>
                                  </a:lnTo>
                                  <a:lnTo>
                                    <a:pt x="6665" y="144"/>
                                  </a:lnTo>
                                  <a:lnTo>
                                    <a:pt x="6743" y="126"/>
                                  </a:lnTo>
                                  <a:lnTo>
                                    <a:pt x="6824" y="108"/>
                                  </a:lnTo>
                                  <a:lnTo>
                                    <a:pt x="6907" y="91"/>
                                  </a:lnTo>
                                  <a:lnTo>
                                    <a:pt x="6991" y="76"/>
                                  </a:lnTo>
                                  <a:lnTo>
                                    <a:pt x="7079" y="61"/>
                                  </a:lnTo>
                                  <a:lnTo>
                                    <a:pt x="7167" y="47"/>
                                  </a:lnTo>
                                  <a:lnTo>
                                    <a:pt x="7257" y="36"/>
                                  </a:lnTo>
                                  <a:lnTo>
                                    <a:pt x="7347" y="25"/>
                                  </a:lnTo>
                                  <a:lnTo>
                                    <a:pt x="7438" y="17"/>
                                  </a:lnTo>
                                  <a:lnTo>
                                    <a:pt x="7528" y="8"/>
                                  </a:lnTo>
                                  <a:lnTo>
                                    <a:pt x="7619" y="4"/>
                                  </a:lnTo>
                                  <a:lnTo>
                                    <a:pt x="7709" y="1"/>
                                  </a:lnTo>
                                  <a:lnTo>
                                    <a:pt x="7798" y="0"/>
                                  </a:lnTo>
                                  <a:lnTo>
                                    <a:pt x="7885" y="1"/>
                                  </a:lnTo>
                                  <a:lnTo>
                                    <a:pt x="7972" y="6"/>
                                  </a:lnTo>
                                  <a:lnTo>
                                    <a:pt x="8055" y="12"/>
                                  </a:lnTo>
                                  <a:lnTo>
                                    <a:pt x="8136" y="22"/>
                                  </a:lnTo>
                                  <a:lnTo>
                                    <a:pt x="8217" y="35"/>
                                  </a:lnTo>
                                  <a:lnTo>
                                    <a:pt x="8291" y="51"/>
                                  </a:lnTo>
                                  <a:lnTo>
                                    <a:pt x="8365" y="71"/>
                                  </a:lnTo>
                                  <a:lnTo>
                                    <a:pt x="8434" y="93"/>
                                  </a:lnTo>
                                  <a:lnTo>
                                    <a:pt x="8499" y="119"/>
                                  </a:lnTo>
                                  <a:lnTo>
                                    <a:pt x="8558" y="148"/>
                                  </a:lnTo>
                                  <a:lnTo>
                                    <a:pt x="8615" y="183"/>
                                  </a:lnTo>
                                  <a:lnTo>
                                    <a:pt x="8665" y="220"/>
                                  </a:lnTo>
                                  <a:lnTo>
                                    <a:pt x="8710" y="262"/>
                                  </a:lnTo>
                                  <a:lnTo>
                                    <a:pt x="8750" y="309"/>
                                  </a:lnTo>
                                  <a:lnTo>
                                    <a:pt x="8784" y="358"/>
                                  </a:lnTo>
                                  <a:lnTo>
                                    <a:pt x="8717" y="306"/>
                                  </a:lnTo>
                                  <a:lnTo>
                                    <a:pt x="8644" y="260"/>
                                  </a:lnTo>
                                  <a:lnTo>
                                    <a:pt x="8562" y="221"/>
                                  </a:lnTo>
                                  <a:lnTo>
                                    <a:pt x="8475" y="190"/>
                                  </a:lnTo>
                                  <a:lnTo>
                                    <a:pt x="8383" y="165"/>
                                  </a:lnTo>
                                  <a:lnTo>
                                    <a:pt x="8284" y="145"/>
                                  </a:lnTo>
                                  <a:lnTo>
                                    <a:pt x="8181" y="131"/>
                                  </a:lnTo>
                                  <a:lnTo>
                                    <a:pt x="8071" y="122"/>
                                  </a:lnTo>
                                  <a:lnTo>
                                    <a:pt x="7959" y="118"/>
                                  </a:lnTo>
                                  <a:lnTo>
                                    <a:pt x="7845" y="119"/>
                                  </a:lnTo>
                                  <a:lnTo>
                                    <a:pt x="7726" y="123"/>
                                  </a:lnTo>
                                  <a:lnTo>
                                    <a:pt x="7604" y="131"/>
                                  </a:lnTo>
                                  <a:lnTo>
                                    <a:pt x="7480" y="144"/>
                                  </a:lnTo>
                                  <a:lnTo>
                                    <a:pt x="7355" y="159"/>
                                  </a:lnTo>
                                  <a:lnTo>
                                    <a:pt x="7228" y="176"/>
                                  </a:lnTo>
                                  <a:lnTo>
                                    <a:pt x="7101" y="196"/>
                                  </a:lnTo>
                                  <a:lnTo>
                                    <a:pt x="6973" y="217"/>
                                  </a:lnTo>
                                  <a:lnTo>
                                    <a:pt x="6846" y="241"/>
                                  </a:lnTo>
                                  <a:lnTo>
                                    <a:pt x="6719" y="266"/>
                                  </a:lnTo>
                                  <a:lnTo>
                                    <a:pt x="6595" y="292"/>
                                  </a:lnTo>
                                  <a:lnTo>
                                    <a:pt x="6350" y="343"/>
                                  </a:lnTo>
                                  <a:lnTo>
                                    <a:pt x="6115" y="394"/>
                                  </a:lnTo>
                                  <a:lnTo>
                                    <a:pt x="5895" y="443"/>
                                  </a:lnTo>
                                  <a:lnTo>
                                    <a:pt x="5694" y="483"/>
                                  </a:lnTo>
                                  <a:lnTo>
                                    <a:pt x="5602" y="501"/>
                                  </a:lnTo>
                                  <a:lnTo>
                                    <a:pt x="5515" y="515"/>
                                  </a:lnTo>
                                  <a:lnTo>
                                    <a:pt x="5434" y="526"/>
                                  </a:lnTo>
                                  <a:lnTo>
                                    <a:pt x="5361" y="534"/>
                                  </a:lnTo>
                                  <a:lnTo>
                                    <a:pt x="5275" y="538"/>
                                  </a:lnTo>
                                  <a:lnTo>
                                    <a:pt x="5181" y="540"/>
                                  </a:lnTo>
                                  <a:lnTo>
                                    <a:pt x="5079" y="537"/>
                                  </a:lnTo>
                                  <a:lnTo>
                                    <a:pt x="4971" y="530"/>
                                  </a:lnTo>
                                  <a:lnTo>
                                    <a:pt x="4858" y="522"/>
                                  </a:lnTo>
                                  <a:lnTo>
                                    <a:pt x="4736" y="511"/>
                                  </a:lnTo>
                                  <a:lnTo>
                                    <a:pt x="4610" y="497"/>
                                  </a:lnTo>
                                  <a:lnTo>
                                    <a:pt x="4480" y="483"/>
                                  </a:lnTo>
                                  <a:lnTo>
                                    <a:pt x="4204" y="451"/>
                                  </a:lnTo>
                                  <a:lnTo>
                                    <a:pt x="3912" y="419"/>
                                  </a:lnTo>
                                  <a:lnTo>
                                    <a:pt x="3763" y="404"/>
                                  </a:lnTo>
                                  <a:lnTo>
                                    <a:pt x="3609" y="390"/>
                                  </a:lnTo>
                                  <a:lnTo>
                                    <a:pt x="3453" y="378"/>
                                  </a:lnTo>
                                  <a:lnTo>
                                    <a:pt x="3297" y="368"/>
                                  </a:lnTo>
                                  <a:lnTo>
                                    <a:pt x="3138" y="360"/>
                                  </a:lnTo>
                                  <a:lnTo>
                                    <a:pt x="2977" y="356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656" y="357"/>
                                  </a:lnTo>
                                  <a:lnTo>
                                    <a:pt x="2496" y="365"/>
                                  </a:lnTo>
                                  <a:lnTo>
                                    <a:pt x="2337" y="376"/>
                                  </a:lnTo>
                                  <a:lnTo>
                                    <a:pt x="2178" y="394"/>
                                  </a:lnTo>
                                  <a:lnTo>
                                    <a:pt x="2020" y="417"/>
                                  </a:lnTo>
                                  <a:lnTo>
                                    <a:pt x="1865" y="446"/>
                                  </a:lnTo>
                                  <a:lnTo>
                                    <a:pt x="1712" y="482"/>
                                  </a:lnTo>
                                  <a:lnTo>
                                    <a:pt x="1561" y="524"/>
                                  </a:lnTo>
                                  <a:lnTo>
                                    <a:pt x="1413" y="574"/>
                                  </a:lnTo>
                                  <a:lnTo>
                                    <a:pt x="1269" y="632"/>
                                  </a:lnTo>
                                  <a:lnTo>
                                    <a:pt x="1128" y="699"/>
                                  </a:lnTo>
                                  <a:lnTo>
                                    <a:pt x="993" y="774"/>
                                  </a:lnTo>
                                  <a:lnTo>
                                    <a:pt x="861" y="858"/>
                                  </a:lnTo>
                                  <a:lnTo>
                                    <a:pt x="794" y="901"/>
                                  </a:lnTo>
                                  <a:lnTo>
                                    <a:pt x="732" y="946"/>
                                  </a:lnTo>
                                  <a:lnTo>
                                    <a:pt x="673" y="994"/>
                                  </a:lnTo>
                                  <a:lnTo>
                                    <a:pt x="619" y="1043"/>
                                  </a:lnTo>
                                  <a:lnTo>
                                    <a:pt x="571" y="1093"/>
                                  </a:lnTo>
                                  <a:lnTo>
                                    <a:pt x="527" y="1143"/>
                                  </a:lnTo>
                                  <a:lnTo>
                                    <a:pt x="488" y="1194"/>
                                  </a:lnTo>
                                  <a:lnTo>
                                    <a:pt x="454" y="1247"/>
                                  </a:lnTo>
                                  <a:lnTo>
                                    <a:pt x="425" y="1299"/>
                                  </a:lnTo>
                                  <a:lnTo>
                                    <a:pt x="400" y="1351"/>
                                  </a:lnTo>
                                  <a:lnTo>
                                    <a:pt x="379" y="1403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507"/>
                                  </a:lnTo>
                                  <a:lnTo>
                                    <a:pt x="344" y="1557"/>
                                  </a:lnTo>
                                  <a:lnTo>
                                    <a:pt x="342" y="1607"/>
                                  </a:lnTo>
                                  <a:lnTo>
                                    <a:pt x="344" y="1655"/>
                                  </a:lnTo>
                                  <a:lnTo>
                                    <a:pt x="351" y="1702"/>
                                  </a:lnTo>
                                  <a:lnTo>
                                    <a:pt x="362" y="1746"/>
                                  </a:lnTo>
                                  <a:lnTo>
                                    <a:pt x="378" y="1791"/>
                                  </a:lnTo>
                                  <a:lnTo>
                                    <a:pt x="398" y="1831"/>
                                  </a:lnTo>
                                  <a:lnTo>
                                    <a:pt x="423" y="1871"/>
                                  </a:lnTo>
                                  <a:lnTo>
                                    <a:pt x="452" y="1907"/>
                                  </a:lnTo>
                                  <a:lnTo>
                                    <a:pt x="485" y="1940"/>
                                  </a:lnTo>
                                  <a:lnTo>
                                    <a:pt x="523" y="1970"/>
                                  </a:lnTo>
                                  <a:lnTo>
                                    <a:pt x="564" y="1998"/>
                                  </a:lnTo>
                                  <a:lnTo>
                                    <a:pt x="611" y="2023"/>
                                  </a:lnTo>
                                  <a:lnTo>
                                    <a:pt x="661" y="2042"/>
                                  </a:lnTo>
                                  <a:lnTo>
                                    <a:pt x="716" y="2059"/>
                                  </a:lnTo>
                                  <a:lnTo>
                                    <a:pt x="774" y="2073"/>
                                  </a:lnTo>
                                  <a:lnTo>
                                    <a:pt x="838" y="2081"/>
                                  </a:lnTo>
                                  <a:lnTo>
                                    <a:pt x="906" y="2084"/>
                                  </a:lnTo>
                                  <a:lnTo>
                                    <a:pt x="978" y="2084"/>
                                  </a:lnTo>
                                  <a:lnTo>
                                    <a:pt x="1016" y="2023"/>
                                  </a:lnTo>
                                  <a:lnTo>
                                    <a:pt x="1055" y="1965"/>
                                  </a:lnTo>
                                  <a:lnTo>
                                    <a:pt x="1094" y="1910"/>
                                  </a:lnTo>
                                  <a:lnTo>
                                    <a:pt x="1131" y="1857"/>
                                  </a:lnTo>
                                  <a:lnTo>
                                    <a:pt x="1168" y="1807"/>
                                  </a:lnTo>
                                  <a:lnTo>
                                    <a:pt x="1204" y="1760"/>
                                  </a:lnTo>
                                  <a:lnTo>
                                    <a:pt x="1242" y="1714"/>
                                  </a:lnTo>
                                  <a:lnTo>
                                    <a:pt x="1276" y="1673"/>
                                  </a:lnTo>
                                  <a:lnTo>
                                    <a:pt x="1312" y="1633"/>
                                  </a:lnTo>
                                  <a:lnTo>
                                    <a:pt x="1345" y="1595"/>
                                  </a:lnTo>
                                  <a:lnTo>
                                    <a:pt x="1380" y="1561"/>
                                  </a:lnTo>
                                  <a:lnTo>
                                    <a:pt x="1413" y="1529"/>
                                  </a:lnTo>
                                  <a:lnTo>
                                    <a:pt x="1445" y="1499"/>
                                  </a:lnTo>
                                  <a:lnTo>
                                    <a:pt x="1477" y="1471"/>
                                  </a:lnTo>
                                  <a:lnTo>
                                    <a:pt x="1507" y="1445"/>
                                  </a:lnTo>
                                  <a:lnTo>
                                    <a:pt x="1538" y="1421"/>
                                  </a:lnTo>
                                  <a:lnTo>
                                    <a:pt x="1567" y="1400"/>
                                  </a:lnTo>
                                  <a:lnTo>
                                    <a:pt x="1594" y="1381"/>
                                  </a:lnTo>
                                  <a:lnTo>
                                    <a:pt x="1622" y="1364"/>
                                  </a:lnTo>
                                  <a:lnTo>
                                    <a:pt x="1648" y="1349"/>
                                  </a:lnTo>
                                  <a:lnTo>
                                    <a:pt x="1673" y="1335"/>
                                  </a:lnTo>
                                  <a:lnTo>
                                    <a:pt x="1698" y="1324"/>
                                  </a:lnTo>
                                  <a:lnTo>
                                    <a:pt x="1722" y="1316"/>
                                  </a:lnTo>
                                  <a:lnTo>
                                    <a:pt x="1744" y="1308"/>
                                  </a:lnTo>
                                  <a:lnTo>
                                    <a:pt x="1764" y="1302"/>
                                  </a:lnTo>
                                  <a:lnTo>
                                    <a:pt x="1785" y="1299"/>
                                  </a:lnTo>
                                  <a:lnTo>
                                    <a:pt x="1803" y="1297"/>
                                  </a:lnTo>
                                  <a:lnTo>
                                    <a:pt x="1821" y="1297"/>
                                  </a:lnTo>
                                  <a:lnTo>
                                    <a:pt x="1838" y="1298"/>
                                  </a:lnTo>
                                  <a:lnTo>
                                    <a:pt x="1853" y="1301"/>
                                  </a:lnTo>
                                  <a:lnTo>
                                    <a:pt x="1867" y="1305"/>
                                  </a:lnTo>
                                  <a:lnTo>
                                    <a:pt x="1881" y="1310"/>
                                  </a:lnTo>
                                  <a:lnTo>
                                    <a:pt x="1901" y="1333"/>
                                  </a:lnTo>
                                  <a:lnTo>
                                    <a:pt x="1917" y="1356"/>
                                  </a:lnTo>
                                  <a:lnTo>
                                    <a:pt x="1926" y="1382"/>
                                  </a:lnTo>
                                  <a:lnTo>
                                    <a:pt x="1932" y="1409"/>
                                  </a:lnTo>
                                  <a:lnTo>
                                    <a:pt x="1933" y="1438"/>
                                  </a:lnTo>
                                  <a:lnTo>
                                    <a:pt x="1930" y="1467"/>
                                  </a:lnTo>
                                  <a:lnTo>
                                    <a:pt x="1922" y="1497"/>
                                  </a:lnTo>
                                  <a:lnTo>
                                    <a:pt x="1911" y="1529"/>
                                  </a:lnTo>
                                  <a:lnTo>
                                    <a:pt x="1896" y="1561"/>
                                  </a:lnTo>
                                  <a:lnTo>
                                    <a:pt x="1878" y="1594"/>
                                  </a:lnTo>
                                  <a:lnTo>
                                    <a:pt x="1856" y="1627"/>
                                  </a:lnTo>
                                  <a:lnTo>
                                    <a:pt x="1832" y="1661"/>
                                  </a:lnTo>
                                  <a:lnTo>
                                    <a:pt x="1805" y="1694"/>
                                  </a:lnTo>
                                  <a:lnTo>
                                    <a:pt x="1774" y="1727"/>
                                  </a:lnTo>
                                  <a:lnTo>
                                    <a:pt x="1742" y="1762"/>
                                  </a:lnTo>
                                  <a:lnTo>
                                    <a:pt x="1708" y="1795"/>
                                  </a:lnTo>
                                  <a:lnTo>
                                    <a:pt x="1672" y="1827"/>
                                  </a:lnTo>
                                  <a:lnTo>
                                    <a:pt x="1633" y="1860"/>
                                  </a:lnTo>
                                  <a:lnTo>
                                    <a:pt x="1594" y="1890"/>
                                  </a:lnTo>
                                  <a:lnTo>
                                    <a:pt x="1553" y="1921"/>
                                  </a:lnTo>
                                  <a:lnTo>
                                    <a:pt x="1511" y="1951"/>
                                  </a:lnTo>
                                  <a:lnTo>
                                    <a:pt x="1470" y="1979"/>
                                  </a:lnTo>
                                  <a:lnTo>
                                    <a:pt x="1427" y="2006"/>
                                  </a:lnTo>
                                  <a:lnTo>
                                    <a:pt x="1384" y="2033"/>
                                  </a:lnTo>
                                  <a:lnTo>
                                    <a:pt x="1341" y="2056"/>
                                  </a:lnTo>
                                  <a:lnTo>
                                    <a:pt x="1298" y="2078"/>
                                  </a:lnTo>
                                  <a:lnTo>
                                    <a:pt x="1256" y="2099"/>
                                  </a:lnTo>
                                  <a:lnTo>
                                    <a:pt x="1214" y="2117"/>
                                  </a:lnTo>
                                  <a:lnTo>
                                    <a:pt x="1174" y="2134"/>
                                  </a:lnTo>
                                  <a:lnTo>
                                    <a:pt x="1134" y="2148"/>
                                  </a:lnTo>
                                  <a:lnTo>
                                    <a:pt x="1095" y="2159"/>
                                  </a:lnTo>
                                  <a:lnTo>
                                    <a:pt x="1058" y="2168"/>
                                  </a:lnTo>
                                  <a:lnTo>
                                    <a:pt x="1026" y="2215"/>
                                  </a:lnTo>
                                  <a:lnTo>
                                    <a:pt x="996" y="2265"/>
                                  </a:lnTo>
                                  <a:lnTo>
                                    <a:pt x="964" y="2315"/>
                                  </a:lnTo>
                                  <a:lnTo>
                                    <a:pt x="933" y="2368"/>
                                  </a:lnTo>
                                  <a:lnTo>
                                    <a:pt x="903" y="2420"/>
                                  </a:lnTo>
                                  <a:lnTo>
                                    <a:pt x="874" y="2476"/>
                                  </a:lnTo>
                                  <a:lnTo>
                                    <a:pt x="845" y="2531"/>
                                  </a:lnTo>
                                  <a:lnTo>
                                    <a:pt x="817" y="2588"/>
                                  </a:lnTo>
                                  <a:lnTo>
                                    <a:pt x="790" y="2646"/>
                                  </a:lnTo>
                                  <a:lnTo>
                                    <a:pt x="763" y="2707"/>
                                  </a:lnTo>
                                  <a:lnTo>
                                    <a:pt x="738" y="2768"/>
                                  </a:lnTo>
                                  <a:lnTo>
                                    <a:pt x="714" y="2830"/>
                                  </a:lnTo>
                                  <a:lnTo>
                                    <a:pt x="690" y="2893"/>
                                  </a:lnTo>
                                  <a:lnTo>
                                    <a:pt x="668" y="2960"/>
                                  </a:lnTo>
                                  <a:lnTo>
                                    <a:pt x="647" y="3026"/>
                                  </a:lnTo>
                                  <a:lnTo>
                                    <a:pt x="626" y="3095"/>
                                  </a:lnTo>
                                  <a:lnTo>
                                    <a:pt x="608" y="3165"/>
                                  </a:lnTo>
                                  <a:lnTo>
                                    <a:pt x="592" y="3237"/>
                                  </a:lnTo>
                                  <a:lnTo>
                                    <a:pt x="575" y="3310"/>
                                  </a:lnTo>
                                  <a:lnTo>
                                    <a:pt x="561" y="3383"/>
                                  </a:lnTo>
                                  <a:lnTo>
                                    <a:pt x="549" y="3459"/>
                                  </a:lnTo>
                                  <a:lnTo>
                                    <a:pt x="539" y="3537"/>
                                  </a:lnTo>
                                  <a:lnTo>
                                    <a:pt x="530" y="3617"/>
                                  </a:lnTo>
                                  <a:lnTo>
                                    <a:pt x="523" y="3697"/>
                                  </a:lnTo>
                                  <a:lnTo>
                                    <a:pt x="517" y="3780"/>
                                  </a:lnTo>
                                  <a:lnTo>
                                    <a:pt x="514" y="3863"/>
                                  </a:lnTo>
                                  <a:lnTo>
                                    <a:pt x="513" y="3949"/>
                                  </a:lnTo>
                                  <a:lnTo>
                                    <a:pt x="513" y="4038"/>
                                  </a:lnTo>
                                  <a:lnTo>
                                    <a:pt x="516" y="4126"/>
                                  </a:lnTo>
                                  <a:lnTo>
                                    <a:pt x="521" y="4218"/>
                                  </a:lnTo>
                                  <a:lnTo>
                                    <a:pt x="530" y="4309"/>
                                  </a:lnTo>
                                  <a:lnTo>
                                    <a:pt x="539" y="4403"/>
                                  </a:lnTo>
                                  <a:lnTo>
                                    <a:pt x="568" y="4396"/>
                                  </a:lnTo>
                                  <a:lnTo>
                                    <a:pt x="597" y="4391"/>
                                  </a:lnTo>
                                  <a:lnTo>
                                    <a:pt x="625" y="4389"/>
                                  </a:lnTo>
                                  <a:lnTo>
                                    <a:pt x="651" y="4389"/>
                                  </a:lnTo>
                                  <a:lnTo>
                                    <a:pt x="675" y="4392"/>
                                  </a:lnTo>
                                  <a:lnTo>
                                    <a:pt x="698" y="4398"/>
                                  </a:lnTo>
                                  <a:lnTo>
                                    <a:pt x="720" y="4406"/>
                                  </a:lnTo>
                                  <a:lnTo>
                                    <a:pt x="743" y="4414"/>
                                  </a:lnTo>
                                  <a:lnTo>
                                    <a:pt x="762" y="4427"/>
                                  </a:lnTo>
                                  <a:lnTo>
                                    <a:pt x="780" y="4439"/>
                                  </a:lnTo>
                                  <a:lnTo>
                                    <a:pt x="796" y="4453"/>
                                  </a:lnTo>
                                  <a:lnTo>
                                    <a:pt x="813" y="4470"/>
                                  </a:lnTo>
                                  <a:lnTo>
                                    <a:pt x="827" y="4486"/>
                                  </a:lnTo>
                                  <a:lnTo>
                                    <a:pt x="841" y="4504"/>
                                  </a:lnTo>
                                  <a:lnTo>
                                    <a:pt x="853" y="4523"/>
                                  </a:lnTo>
                                  <a:lnTo>
                                    <a:pt x="863" y="4543"/>
                                  </a:lnTo>
                                  <a:lnTo>
                                    <a:pt x="873" y="4562"/>
                                  </a:lnTo>
                                  <a:lnTo>
                                    <a:pt x="881" y="4583"/>
                                  </a:lnTo>
                                  <a:lnTo>
                                    <a:pt x="888" y="4602"/>
                                  </a:lnTo>
                                  <a:lnTo>
                                    <a:pt x="893" y="4623"/>
                                  </a:lnTo>
                                  <a:lnTo>
                                    <a:pt x="899" y="4644"/>
                                  </a:lnTo>
                                  <a:lnTo>
                                    <a:pt x="902" y="4663"/>
                                  </a:lnTo>
                                  <a:lnTo>
                                    <a:pt x="903" y="4683"/>
                                  </a:lnTo>
                                  <a:lnTo>
                                    <a:pt x="904" y="4702"/>
                                  </a:lnTo>
                                  <a:lnTo>
                                    <a:pt x="903" y="4720"/>
                                  </a:lnTo>
                                  <a:lnTo>
                                    <a:pt x="902" y="4737"/>
                                  </a:lnTo>
                                  <a:lnTo>
                                    <a:pt x="899" y="4752"/>
                                  </a:lnTo>
                                  <a:lnTo>
                                    <a:pt x="895" y="4767"/>
                                  </a:lnTo>
                                  <a:lnTo>
                                    <a:pt x="889" y="4779"/>
                                  </a:lnTo>
                                  <a:lnTo>
                                    <a:pt x="882" y="4791"/>
                                  </a:lnTo>
                                  <a:lnTo>
                                    <a:pt x="874" y="4800"/>
                                  </a:lnTo>
                                  <a:lnTo>
                                    <a:pt x="866" y="4807"/>
                                  </a:lnTo>
                                  <a:lnTo>
                                    <a:pt x="849" y="4817"/>
                                  </a:lnTo>
                                  <a:lnTo>
                                    <a:pt x="834" y="4824"/>
                                  </a:lnTo>
                                  <a:lnTo>
                                    <a:pt x="819" y="4829"/>
                                  </a:lnTo>
                                  <a:lnTo>
                                    <a:pt x="805" y="4833"/>
                                  </a:lnTo>
                                  <a:lnTo>
                                    <a:pt x="790" y="4836"/>
                                  </a:lnTo>
                                  <a:lnTo>
                                    <a:pt x="774" y="4836"/>
                                  </a:lnTo>
                                  <a:lnTo>
                                    <a:pt x="761" y="4835"/>
                                  </a:lnTo>
                                  <a:lnTo>
                                    <a:pt x="747" y="4833"/>
                                  </a:lnTo>
                                  <a:lnTo>
                                    <a:pt x="733" y="4829"/>
                                  </a:lnTo>
                                  <a:lnTo>
                                    <a:pt x="719" y="4824"/>
                                  </a:lnTo>
                                  <a:lnTo>
                                    <a:pt x="705" y="4817"/>
                                  </a:lnTo>
                                  <a:lnTo>
                                    <a:pt x="693" y="4809"/>
                                  </a:lnTo>
                                  <a:lnTo>
                                    <a:pt x="679" y="4800"/>
                                  </a:lnTo>
                                  <a:lnTo>
                                    <a:pt x="667" y="4789"/>
                                  </a:lnTo>
                                  <a:lnTo>
                                    <a:pt x="654" y="4778"/>
                                  </a:lnTo>
                                  <a:lnTo>
                                    <a:pt x="643" y="4766"/>
                                  </a:lnTo>
                                  <a:lnTo>
                                    <a:pt x="631" y="4753"/>
                                  </a:lnTo>
                                  <a:lnTo>
                                    <a:pt x="619" y="4739"/>
                                  </a:lnTo>
                                  <a:lnTo>
                                    <a:pt x="608" y="4724"/>
                                  </a:lnTo>
                                  <a:lnTo>
                                    <a:pt x="597" y="4708"/>
                                  </a:lnTo>
                                  <a:lnTo>
                                    <a:pt x="578" y="4674"/>
                                  </a:lnTo>
                                  <a:lnTo>
                                    <a:pt x="559" y="4640"/>
                                  </a:lnTo>
                                  <a:lnTo>
                                    <a:pt x="542" y="4602"/>
                                  </a:lnTo>
                                  <a:lnTo>
                                    <a:pt x="525" y="4564"/>
                                  </a:lnTo>
                                  <a:lnTo>
                                    <a:pt x="512" y="4525"/>
                                  </a:lnTo>
                                  <a:lnTo>
                                    <a:pt x="501" y="4485"/>
                                  </a:lnTo>
                                  <a:lnTo>
                                    <a:pt x="390" y="4640"/>
                                  </a:lnTo>
                                  <a:lnTo>
                                    <a:pt x="301" y="4802"/>
                                  </a:lnTo>
                                  <a:lnTo>
                                    <a:pt x="231" y="4969"/>
                                  </a:lnTo>
                                  <a:lnTo>
                                    <a:pt x="178" y="5141"/>
                                  </a:lnTo>
                                  <a:lnTo>
                                    <a:pt x="144" y="5319"/>
                                  </a:lnTo>
                                  <a:lnTo>
                                    <a:pt x="123" y="5500"/>
                                  </a:lnTo>
                                  <a:lnTo>
                                    <a:pt x="115" y="5687"/>
                                  </a:lnTo>
                                  <a:lnTo>
                                    <a:pt x="120" y="5880"/>
                                  </a:lnTo>
                                  <a:lnTo>
                                    <a:pt x="136" y="6075"/>
                                  </a:lnTo>
                                  <a:lnTo>
                                    <a:pt x="160" y="6273"/>
                                  </a:lnTo>
                                  <a:lnTo>
                                    <a:pt x="194" y="6476"/>
                                  </a:lnTo>
                                  <a:lnTo>
                                    <a:pt x="232" y="6681"/>
                                  </a:lnTo>
                                  <a:lnTo>
                                    <a:pt x="277" y="6890"/>
                                  </a:lnTo>
                                  <a:lnTo>
                                    <a:pt x="325" y="7101"/>
                                  </a:lnTo>
                                  <a:lnTo>
                                    <a:pt x="375" y="7315"/>
                                  </a:lnTo>
                                  <a:lnTo>
                                    <a:pt x="425" y="7530"/>
                                  </a:lnTo>
                                  <a:lnTo>
                                    <a:pt x="474" y="7749"/>
                                  </a:lnTo>
                                  <a:lnTo>
                                    <a:pt x="523" y="7969"/>
                                  </a:lnTo>
                                  <a:lnTo>
                                    <a:pt x="566" y="8189"/>
                                  </a:lnTo>
                                  <a:lnTo>
                                    <a:pt x="606" y="8412"/>
                                  </a:lnTo>
                                  <a:lnTo>
                                    <a:pt x="637" y="8635"/>
                                  </a:lnTo>
                                  <a:lnTo>
                                    <a:pt x="662" y="8857"/>
                                  </a:lnTo>
                                  <a:lnTo>
                                    <a:pt x="678" y="9082"/>
                                  </a:lnTo>
                                  <a:lnTo>
                                    <a:pt x="682" y="9306"/>
                                  </a:lnTo>
                                  <a:lnTo>
                                    <a:pt x="675" y="9530"/>
                                  </a:lnTo>
                                  <a:lnTo>
                                    <a:pt x="654" y="9753"/>
                                  </a:lnTo>
                                  <a:lnTo>
                                    <a:pt x="618" y="9975"/>
                                  </a:lnTo>
                                  <a:lnTo>
                                    <a:pt x="566" y="10198"/>
                                  </a:lnTo>
                                  <a:lnTo>
                                    <a:pt x="495" y="10418"/>
                                  </a:lnTo>
                                  <a:lnTo>
                                    <a:pt x="405" y="10637"/>
                                  </a:lnTo>
                                  <a:lnTo>
                                    <a:pt x="295" y="10854"/>
                                  </a:lnTo>
                                  <a:lnTo>
                                    <a:pt x="162" y="11070"/>
                                  </a:lnTo>
                                  <a:close/>
                                  <a:moveTo>
                                    <a:pt x="560" y="4463"/>
                                  </a:moveTo>
                                  <a:lnTo>
                                    <a:pt x="561" y="4478"/>
                                  </a:lnTo>
                                  <a:lnTo>
                                    <a:pt x="564" y="4493"/>
                                  </a:lnTo>
                                  <a:lnTo>
                                    <a:pt x="568" y="4510"/>
                                  </a:lnTo>
                                  <a:lnTo>
                                    <a:pt x="572" y="4525"/>
                                  </a:lnTo>
                                  <a:lnTo>
                                    <a:pt x="585" y="4557"/>
                                  </a:lnTo>
                                  <a:lnTo>
                                    <a:pt x="599" y="4589"/>
                                  </a:lnTo>
                                  <a:lnTo>
                                    <a:pt x="615" y="4620"/>
                                  </a:lnTo>
                                  <a:lnTo>
                                    <a:pt x="635" y="4649"/>
                                  </a:lnTo>
                                  <a:lnTo>
                                    <a:pt x="655" y="4677"/>
                                  </a:lnTo>
                                  <a:lnTo>
                                    <a:pt x="676" y="4703"/>
                                  </a:lnTo>
                                  <a:lnTo>
                                    <a:pt x="698" y="4727"/>
                                  </a:lnTo>
                                  <a:lnTo>
                                    <a:pt x="720" y="4746"/>
                                  </a:lnTo>
                                  <a:lnTo>
                                    <a:pt x="732" y="4755"/>
                                  </a:lnTo>
                                  <a:lnTo>
                                    <a:pt x="743" y="4761"/>
                                  </a:lnTo>
                                  <a:lnTo>
                                    <a:pt x="754" y="4768"/>
                                  </a:lnTo>
                                  <a:lnTo>
                                    <a:pt x="763" y="4773"/>
                                  </a:lnTo>
                                  <a:lnTo>
                                    <a:pt x="774" y="4777"/>
                                  </a:lnTo>
                                  <a:lnTo>
                                    <a:pt x="784" y="4779"/>
                                  </a:lnTo>
                                  <a:lnTo>
                                    <a:pt x="794" y="4781"/>
                                  </a:lnTo>
                                  <a:lnTo>
                                    <a:pt x="803" y="4781"/>
                                  </a:lnTo>
                                  <a:lnTo>
                                    <a:pt x="812" y="4778"/>
                                  </a:lnTo>
                                  <a:lnTo>
                                    <a:pt x="820" y="4775"/>
                                  </a:lnTo>
                                  <a:lnTo>
                                    <a:pt x="827" y="4770"/>
                                  </a:lnTo>
                                  <a:lnTo>
                                    <a:pt x="834" y="4763"/>
                                  </a:lnTo>
                                  <a:lnTo>
                                    <a:pt x="837" y="4755"/>
                                  </a:lnTo>
                                  <a:lnTo>
                                    <a:pt x="838" y="4743"/>
                                  </a:lnTo>
                                  <a:lnTo>
                                    <a:pt x="839" y="4734"/>
                                  </a:lnTo>
                                  <a:lnTo>
                                    <a:pt x="839" y="4721"/>
                                  </a:lnTo>
                                  <a:lnTo>
                                    <a:pt x="838" y="4696"/>
                                  </a:lnTo>
                                  <a:lnTo>
                                    <a:pt x="834" y="4670"/>
                                  </a:lnTo>
                                  <a:lnTo>
                                    <a:pt x="826" y="4642"/>
                                  </a:lnTo>
                                  <a:lnTo>
                                    <a:pt x="816" y="4613"/>
                                  </a:lnTo>
                                  <a:lnTo>
                                    <a:pt x="809" y="4600"/>
                                  </a:lnTo>
                                  <a:lnTo>
                                    <a:pt x="802" y="4586"/>
                                  </a:lnTo>
                                  <a:lnTo>
                                    <a:pt x="795" y="4572"/>
                                  </a:lnTo>
                                  <a:lnTo>
                                    <a:pt x="787" y="4559"/>
                                  </a:lnTo>
                                  <a:lnTo>
                                    <a:pt x="777" y="4546"/>
                                  </a:lnTo>
                                  <a:lnTo>
                                    <a:pt x="767" y="4533"/>
                                  </a:lnTo>
                                  <a:lnTo>
                                    <a:pt x="758" y="4522"/>
                                  </a:lnTo>
                                  <a:lnTo>
                                    <a:pt x="747" y="4511"/>
                                  </a:lnTo>
                                  <a:lnTo>
                                    <a:pt x="734" y="4500"/>
                                  </a:lnTo>
                                  <a:lnTo>
                                    <a:pt x="722" y="4492"/>
                                  </a:lnTo>
                                  <a:lnTo>
                                    <a:pt x="709" y="4483"/>
                                  </a:lnTo>
                                  <a:lnTo>
                                    <a:pt x="696" y="4475"/>
                                  </a:lnTo>
                                  <a:lnTo>
                                    <a:pt x="680" y="4468"/>
                                  </a:lnTo>
                                  <a:lnTo>
                                    <a:pt x="665" y="4464"/>
                                  </a:lnTo>
                                  <a:lnTo>
                                    <a:pt x="650" y="4460"/>
                                  </a:lnTo>
                                  <a:lnTo>
                                    <a:pt x="633" y="4457"/>
                                  </a:lnTo>
                                  <a:lnTo>
                                    <a:pt x="615" y="4456"/>
                                  </a:lnTo>
                                  <a:lnTo>
                                    <a:pt x="597" y="4457"/>
                                  </a:lnTo>
                                  <a:lnTo>
                                    <a:pt x="579" y="4458"/>
                                  </a:lnTo>
                                  <a:lnTo>
                                    <a:pt x="560" y="4463"/>
                                  </a:lnTo>
                                  <a:close/>
                                  <a:moveTo>
                                    <a:pt x="1126" y="2047"/>
                                  </a:moveTo>
                                  <a:lnTo>
                                    <a:pt x="1133" y="2031"/>
                                  </a:lnTo>
                                  <a:lnTo>
                                    <a:pt x="1142" y="2012"/>
                                  </a:lnTo>
                                  <a:lnTo>
                                    <a:pt x="1153" y="1991"/>
                                  </a:lnTo>
                                  <a:lnTo>
                                    <a:pt x="1168" y="1969"/>
                                  </a:lnTo>
                                  <a:lnTo>
                                    <a:pt x="1185" y="1944"/>
                                  </a:lnTo>
                                  <a:lnTo>
                                    <a:pt x="1203" y="1918"/>
                                  </a:lnTo>
                                  <a:lnTo>
                                    <a:pt x="1224" y="1890"/>
                                  </a:lnTo>
                                  <a:lnTo>
                                    <a:pt x="1245" y="1863"/>
                                  </a:lnTo>
                                  <a:lnTo>
                                    <a:pt x="1293" y="1803"/>
                                  </a:lnTo>
                                  <a:lnTo>
                                    <a:pt x="1345" y="1744"/>
                                  </a:lnTo>
                                  <a:lnTo>
                                    <a:pt x="1401" y="1684"/>
                                  </a:lnTo>
                                  <a:lnTo>
                                    <a:pt x="1457" y="1626"/>
                                  </a:lnTo>
                                  <a:lnTo>
                                    <a:pt x="1485" y="1598"/>
                                  </a:lnTo>
                                  <a:lnTo>
                                    <a:pt x="1513" y="1572"/>
                                  </a:lnTo>
                                  <a:lnTo>
                                    <a:pt x="1542" y="1547"/>
                                  </a:lnTo>
                                  <a:lnTo>
                                    <a:pt x="1568" y="1525"/>
                                  </a:lnTo>
                                  <a:lnTo>
                                    <a:pt x="1596" y="1504"/>
                                  </a:lnTo>
                                  <a:lnTo>
                                    <a:pt x="1621" y="1485"/>
                                  </a:lnTo>
                                  <a:lnTo>
                                    <a:pt x="1646" y="1468"/>
                                  </a:lnTo>
                                  <a:lnTo>
                                    <a:pt x="1669" y="1454"/>
                                  </a:lnTo>
                                  <a:lnTo>
                                    <a:pt x="1691" y="1443"/>
                                  </a:lnTo>
                                  <a:lnTo>
                                    <a:pt x="1712" y="1435"/>
                                  </a:lnTo>
                                  <a:lnTo>
                                    <a:pt x="1731" y="1431"/>
                                  </a:lnTo>
                                  <a:lnTo>
                                    <a:pt x="1748" y="1429"/>
                                  </a:lnTo>
                                  <a:lnTo>
                                    <a:pt x="1763" y="1432"/>
                                  </a:lnTo>
                                  <a:lnTo>
                                    <a:pt x="1776" y="1439"/>
                                  </a:lnTo>
                                  <a:lnTo>
                                    <a:pt x="1785" y="1450"/>
                                  </a:lnTo>
                                  <a:lnTo>
                                    <a:pt x="1792" y="1465"/>
                                  </a:lnTo>
                                  <a:lnTo>
                                    <a:pt x="1793" y="1483"/>
                                  </a:lnTo>
                                  <a:lnTo>
                                    <a:pt x="1793" y="1501"/>
                                  </a:lnTo>
                                  <a:lnTo>
                                    <a:pt x="1791" y="1521"/>
                                  </a:lnTo>
                                  <a:lnTo>
                                    <a:pt x="1785" y="1540"/>
                                  </a:lnTo>
                                  <a:lnTo>
                                    <a:pt x="1780" y="1561"/>
                                  </a:lnTo>
                                  <a:lnTo>
                                    <a:pt x="1771" y="1582"/>
                                  </a:lnTo>
                                  <a:lnTo>
                                    <a:pt x="1762" y="1602"/>
                                  </a:lnTo>
                                  <a:lnTo>
                                    <a:pt x="1751" y="1625"/>
                                  </a:lnTo>
                                  <a:lnTo>
                                    <a:pt x="1737" y="1647"/>
                                  </a:lnTo>
                                  <a:lnTo>
                                    <a:pt x="1723" y="1667"/>
                                  </a:lnTo>
                                  <a:lnTo>
                                    <a:pt x="1706" y="1690"/>
                                  </a:lnTo>
                                  <a:lnTo>
                                    <a:pt x="1688" y="1712"/>
                                  </a:lnTo>
                                  <a:lnTo>
                                    <a:pt x="1670" y="1734"/>
                                  </a:lnTo>
                                  <a:lnTo>
                                    <a:pt x="1650" y="1756"/>
                                  </a:lnTo>
                                  <a:lnTo>
                                    <a:pt x="1629" y="1778"/>
                                  </a:lnTo>
                                  <a:lnTo>
                                    <a:pt x="1605" y="1799"/>
                                  </a:lnTo>
                                  <a:lnTo>
                                    <a:pt x="1582" y="1820"/>
                                  </a:lnTo>
                                  <a:lnTo>
                                    <a:pt x="1557" y="1840"/>
                                  </a:lnTo>
                                  <a:lnTo>
                                    <a:pt x="1531" y="1861"/>
                                  </a:lnTo>
                                  <a:lnTo>
                                    <a:pt x="1504" y="1881"/>
                                  </a:lnTo>
                                  <a:lnTo>
                                    <a:pt x="1477" y="1900"/>
                                  </a:lnTo>
                                  <a:lnTo>
                                    <a:pt x="1448" y="1918"/>
                                  </a:lnTo>
                                  <a:lnTo>
                                    <a:pt x="1419" y="1936"/>
                                  </a:lnTo>
                                  <a:lnTo>
                                    <a:pt x="1388" y="1952"/>
                                  </a:lnTo>
                                  <a:lnTo>
                                    <a:pt x="1357" y="1969"/>
                                  </a:lnTo>
                                  <a:lnTo>
                                    <a:pt x="1325" y="1983"/>
                                  </a:lnTo>
                                  <a:lnTo>
                                    <a:pt x="1293" y="1997"/>
                                  </a:lnTo>
                                  <a:lnTo>
                                    <a:pt x="1260" y="2009"/>
                                  </a:lnTo>
                                  <a:lnTo>
                                    <a:pt x="1227" y="2020"/>
                                  </a:lnTo>
                                  <a:lnTo>
                                    <a:pt x="1193" y="2031"/>
                                  </a:lnTo>
                                  <a:lnTo>
                                    <a:pt x="1159" y="2040"/>
                                  </a:lnTo>
                                  <a:lnTo>
                                    <a:pt x="1126" y="2047"/>
                                  </a:lnTo>
                                  <a:close/>
                                  <a:moveTo>
                                    <a:pt x="560" y="17677"/>
                                  </a:moveTo>
                                  <a:lnTo>
                                    <a:pt x="561" y="17662"/>
                                  </a:lnTo>
                                  <a:lnTo>
                                    <a:pt x="564" y="17647"/>
                                  </a:lnTo>
                                  <a:lnTo>
                                    <a:pt x="568" y="17630"/>
                                  </a:lnTo>
                                  <a:lnTo>
                                    <a:pt x="572" y="17615"/>
                                  </a:lnTo>
                                  <a:lnTo>
                                    <a:pt x="585" y="17583"/>
                                  </a:lnTo>
                                  <a:lnTo>
                                    <a:pt x="599" y="17551"/>
                                  </a:lnTo>
                                  <a:lnTo>
                                    <a:pt x="615" y="17520"/>
                                  </a:lnTo>
                                  <a:lnTo>
                                    <a:pt x="635" y="17491"/>
                                  </a:lnTo>
                                  <a:lnTo>
                                    <a:pt x="655" y="17463"/>
                                  </a:lnTo>
                                  <a:lnTo>
                                    <a:pt x="676" y="17437"/>
                                  </a:lnTo>
                                  <a:lnTo>
                                    <a:pt x="698" y="17413"/>
                                  </a:lnTo>
                                  <a:lnTo>
                                    <a:pt x="720" y="17394"/>
                                  </a:lnTo>
                                  <a:lnTo>
                                    <a:pt x="732" y="17385"/>
                                  </a:lnTo>
                                  <a:lnTo>
                                    <a:pt x="743" y="17379"/>
                                  </a:lnTo>
                                  <a:lnTo>
                                    <a:pt x="754" y="17372"/>
                                  </a:lnTo>
                                  <a:lnTo>
                                    <a:pt x="763" y="17367"/>
                                  </a:lnTo>
                                  <a:lnTo>
                                    <a:pt x="774" y="17363"/>
                                  </a:lnTo>
                                  <a:lnTo>
                                    <a:pt x="784" y="17361"/>
                                  </a:lnTo>
                                  <a:lnTo>
                                    <a:pt x="794" y="17359"/>
                                  </a:lnTo>
                                  <a:lnTo>
                                    <a:pt x="803" y="17359"/>
                                  </a:lnTo>
                                  <a:lnTo>
                                    <a:pt x="812" y="17362"/>
                                  </a:lnTo>
                                  <a:lnTo>
                                    <a:pt x="820" y="17365"/>
                                  </a:lnTo>
                                  <a:lnTo>
                                    <a:pt x="827" y="17370"/>
                                  </a:lnTo>
                                  <a:lnTo>
                                    <a:pt x="834" y="17377"/>
                                  </a:lnTo>
                                  <a:lnTo>
                                    <a:pt x="837" y="17385"/>
                                  </a:lnTo>
                                  <a:lnTo>
                                    <a:pt x="838" y="17397"/>
                                  </a:lnTo>
                                  <a:lnTo>
                                    <a:pt x="839" y="17408"/>
                                  </a:lnTo>
                                  <a:lnTo>
                                    <a:pt x="839" y="17419"/>
                                  </a:lnTo>
                                  <a:lnTo>
                                    <a:pt x="838" y="17444"/>
                                  </a:lnTo>
                                  <a:lnTo>
                                    <a:pt x="834" y="17470"/>
                                  </a:lnTo>
                                  <a:lnTo>
                                    <a:pt x="826" y="17498"/>
                                  </a:lnTo>
                                  <a:lnTo>
                                    <a:pt x="816" y="17527"/>
                                  </a:lnTo>
                                  <a:lnTo>
                                    <a:pt x="809" y="17540"/>
                                  </a:lnTo>
                                  <a:lnTo>
                                    <a:pt x="802" y="17554"/>
                                  </a:lnTo>
                                  <a:lnTo>
                                    <a:pt x="795" y="17568"/>
                                  </a:lnTo>
                                  <a:lnTo>
                                    <a:pt x="787" y="17581"/>
                                  </a:lnTo>
                                  <a:lnTo>
                                    <a:pt x="777" y="17594"/>
                                  </a:lnTo>
                                  <a:lnTo>
                                    <a:pt x="767" y="17607"/>
                                  </a:lnTo>
                                  <a:lnTo>
                                    <a:pt x="758" y="17618"/>
                                  </a:lnTo>
                                  <a:lnTo>
                                    <a:pt x="747" y="17629"/>
                                  </a:lnTo>
                                  <a:lnTo>
                                    <a:pt x="734" y="17640"/>
                                  </a:lnTo>
                                  <a:lnTo>
                                    <a:pt x="722" y="17648"/>
                                  </a:lnTo>
                                  <a:lnTo>
                                    <a:pt x="709" y="17658"/>
                                  </a:lnTo>
                                  <a:lnTo>
                                    <a:pt x="696" y="17665"/>
                                  </a:lnTo>
                                  <a:lnTo>
                                    <a:pt x="680" y="17672"/>
                                  </a:lnTo>
                                  <a:lnTo>
                                    <a:pt x="665" y="17676"/>
                                  </a:lnTo>
                                  <a:lnTo>
                                    <a:pt x="650" y="17680"/>
                                  </a:lnTo>
                                  <a:lnTo>
                                    <a:pt x="633" y="17683"/>
                                  </a:lnTo>
                                  <a:lnTo>
                                    <a:pt x="615" y="17684"/>
                                  </a:lnTo>
                                  <a:lnTo>
                                    <a:pt x="597" y="17683"/>
                                  </a:lnTo>
                                  <a:lnTo>
                                    <a:pt x="579" y="17682"/>
                                  </a:lnTo>
                                  <a:lnTo>
                                    <a:pt x="560" y="17677"/>
                                  </a:lnTo>
                                  <a:close/>
                                  <a:moveTo>
                                    <a:pt x="1126" y="20093"/>
                                  </a:moveTo>
                                  <a:lnTo>
                                    <a:pt x="1133" y="20109"/>
                                  </a:lnTo>
                                  <a:lnTo>
                                    <a:pt x="1142" y="20128"/>
                                  </a:lnTo>
                                  <a:lnTo>
                                    <a:pt x="1153" y="20149"/>
                                  </a:lnTo>
                                  <a:lnTo>
                                    <a:pt x="1168" y="20171"/>
                                  </a:lnTo>
                                  <a:lnTo>
                                    <a:pt x="1185" y="20196"/>
                                  </a:lnTo>
                                  <a:lnTo>
                                    <a:pt x="1203" y="20222"/>
                                  </a:lnTo>
                                  <a:lnTo>
                                    <a:pt x="1224" y="20250"/>
                                  </a:lnTo>
                                  <a:lnTo>
                                    <a:pt x="1245" y="20277"/>
                                  </a:lnTo>
                                  <a:lnTo>
                                    <a:pt x="1293" y="20337"/>
                                  </a:lnTo>
                                  <a:lnTo>
                                    <a:pt x="1345" y="20396"/>
                                  </a:lnTo>
                                  <a:lnTo>
                                    <a:pt x="1401" y="20456"/>
                                  </a:lnTo>
                                  <a:lnTo>
                                    <a:pt x="1457" y="20514"/>
                                  </a:lnTo>
                                  <a:lnTo>
                                    <a:pt x="1485" y="20542"/>
                                  </a:lnTo>
                                  <a:lnTo>
                                    <a:pt x="1513" y="20568"/>
                                  </a:lnTo>
                                  <a:lnTo>
                                    <a:pt x="1542" y="20593"/>
                                  </a:lnTo>
                                  <a:lnTo>
                                    <a:pt x="1568" y="20615"/>
                                  </a:lnTo>
                                  <a:lnTo>
                                    <a:pt x="1596" y="20636"/>
                                  </a:lnTo>
                                  <a:lnTo>
                                    <a:pt x="1621" y="20655"/>
                                  </a:lnTo>
                                  <a:lnTo>
                                    <a:pt x="1646" y="20672"/>
                                  </a:lnTo>
                                  <a:lnTo>
                                    <a:pt x="1669" y="20686"/>
                                  </a:lnTo>
                                  <a:lnTo>
                                    <a:pt x="1691" y="20697"/>
                                  </a:lnTo>
                                  <a:lnTo>
                                    <a:pt x="1712" y="20705"/>
                                  </a:lnTo>
                                  <a:lnTo>
                                    <a:pt x="1731" y="20709"/>
                                  </a:lnTo>
                                  <a:lnTo>
                                    <a:pt x="1748" y="20711"/>
                                  </a:lnTo>
                                  <a:lnTo>
                                    <a:pt x="1763" y="20708"/>
                                  </a:lnTo>
                                  <a:lnTo>
                                    <a:pt x="1776" y="20701"/>
                                  </a:lnTo>
                                  <a:lnTo>
                                    <a:pt x="1785" y="20690"/>
                                  </a:lnTo>
                                  <a:lnTo>
                                    <a:pt x="1792" y="20675"/>
                                  </a:lnTo>
                                  <a:lnTo>
                                    <a:pt x="1793" y="20657"/>
                                  </a:lnTo>
                                  <a:lnTo>
                                    <a:pt x="1793" y="20639"/>
                                  </a:lnTo>
                                  <a:lnTo>
                                    <a:pt x="1791" y="20619"/>
                                  </a:lnTo>
                                  <a:lnTo>
                                    <a:pt x="1785" y="20600"/>
                                  </a:lnTo>
                                  <a:lnTo>
                                    <a:pt x="1780" y="20579"/>
                                  </a:lnTo>
                                  <a:lnTo>
                                    <a:pt x="1771" y="20558"/>
                                  </a:lnTo>
                                  <a:lnTo>
                                    <a:pt x="1762" y="20538"/>
                                  </a:lnTo>
                                  <a:lnTo>
                                    <a:pt x="1751" y="20515"/>
                                  </a:lnTo>
                                  <a:lnTo>
                                    <a:pt x="1737" y="20495"/>
                                  </a:lnTo>
                                  <a:lnTo>
                                    <a:pt x="1723" y="20473"/>
                                  </a:lnTo>
                                  <a:lnTo>
                                    <a:pt x="1706" y="20450"/>
                                  </a:lnTo>
                                  <a:lnTo>
                                    <a:pt x="1688" y="20428"/>
                                  </a:lnTo>
                                  <a:lnTo>
                                    <a:pt x="1670" y="20406"/>
                                  </a:lnTo>
                                  <a:lnTo>
                                    <a:pt x="1650" y="20384"/>
                                  </a:lnTo>
                                  <a:lnTo>
                                    <a:pt x="1629" y="20362"/>
                                  </a:lnTo>
                                  <a:lnTo>
                                    <a:pt x="1605" y="20341"/>
                                  </a:lnTo>
                                  <a:lnTo>
                                    <a:pt x="1582" y="20320"/>
                                  </a:lnTo>
                                  <a:lnTo>
                                    <a:pt x="1557" y="20300"/>
                                  </a:lnTo>
                                  <a:lnTo>
                                    <a:pt x="1531" y="20279"/>
                                  </a:lnTo>
                                  <a:lnTo>
                                    <a:pt x="1504" y="20259"/>
                                  </a:lnTo>
                                  <a:lnTo>
                                    <a:pt x="1477" y="20240"/>
                                  </a:lnTo>
                                  <a:lnTo>
                                    <a:pt x="1448" y="20222"/>
                                  </a:lnTo>
                                  <a:lnTo>
                                    <a:pt x="1419" y="20204"/>
                                  </a:lnTo>
                                  <a:lnTo>
                                    <a:pt x="1388" y="20188"/>
                                  </a:lnTo>
                                  <a:lnTo>
                                    <a:pt x="1357" y="20172"/>
                                  </a:lnTo>
                                  <a:lnTo>
                                    <a:pt x="1325" y="20157"/>
                                  </a:lnTo>
                                  <a:lnTo>
                                    <a:pt x="1293" y="20143"/>
                                  </a:lnTo>
                                  <a:lnTo>
                                    <a:pt x="1260" y="20131"/>
                                  </a:lnTo>
                                  <a:lnTo>
                                    <a:pt x="1227" y="20120"/>
                                  </a:lnTo>
                                  <a:lnTo>
                                    <a:pt x="1193" y="20109"/>
                                  </a:lnTo>
                                  <a:lnTo>
                                    <a:pt x="1159" y="20100"/>
                                  </a:lnTo>
                                  <a:lnTo>
                                    <a:pt x="1126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Puolivapaa piirto 50"/>
                          <wps:cNvSpPr>
                            <a:spLocks noEditPoints="1"/>
                          </wps:cNvSpPr>
                          <wps:spPr bwMode="auto">
                            <a:xfrm>
                              <a:off x="8736" y="1599"/>
                              <a:ext cx="609" cy="7872"/>
                            </a:xfrm>
                            <a:custGeom>
                              <a:avLst/>
                              <a:gdLst>
                                <a:gd name="T0" fmla="*/ 640 w 1218"/>
                                <a:gd name="T1" fmla="*/ 2138 h 15744"/>
                                <a:gd name="T2" fmla="*/ 503 w 1218"/>
                                <a:gd name="T3" fmla="*/ 5215 h 15744"/>
                                <a:gd name="T4" fmla="*/ 4 w 1218"/>
                                <a:gd name="T5" fmla="*/ 5906 h 15744"/>
                                <a:gd name="T6" fmla="*/ 236 w 1218"/>
                                <a:gd name="T7" fmla="*/ 6678 h 15744"/>
                                <a:gd name="T8" fmla="*/ 204 w 1218"/>
                                <a:gd name="T9" fmla="*/ 7147 h 15744"/>
                                <a:gd name="T10" fmla="*/ 409 w 1218"/>
                                <a:gd name="T11" fmla="*/ 7610 h 15744"/>
                                <a:gd name="T12" fmla="*/ 647 w 1218"/>
                                <a:gd name="T13" fmla="*/ 7896 h 15744"/>
                                <a:gd name="T14" fmla="*/ 325 w 1218"/>
                                <a:gd name="T15" fmla="*/ 8257 h 15744"/>
                                <a:gd name="T16" fmla="*/ 211 w 1218"/>
                                <a:gd name="T17" fmla="*/ 8717 h 15744"/>
                                <a:gd name="T18" fmla="*/ 126 w 1218"/>
                                <a:gd name="T19" fmla="*/ 9261 h 15744"/>
                                <a:gd name="T20" fmla="*/ 62 w 1218"/>
                                <a:gd name="T21" fmla="*/ 10013 h 15744"/>
                                <a:gd name="T22" fmla="*/ 391 w 1218"/>
                                <a:gd name="T23" fmla="*/ 11623 h 15744"/>
                                <a:gd name="T24" fmla="*/ 875 w 1218"/>
                                <a:gd name="T25" fmla="*/ 14365 h 15744"/>
                                <a:gd name="T26" fmla="*/ 1098 w 1218"/>
                                <a:gd name="T27" fmla="*/ 15243 h 15744"/>
                                <a:gd name="T28" fmla="*/ 594 w 1218"/>
                                <a:gd name="T29" fmla="*/ 12640 h 15744"/>
                                <a:gd name="T30" fmla="*/ 867 w 1218"/>
                                <a:gd name="T31" fmla="*/ 10076 h 15744"/>
                                <a:gd name="T32" fmla="*/ 1201 w 1218"/>
                                <a:gd name="T33" fmla="*/ 9679 h 15744"/>
                                <a:gd name="T34" fmla="*/ 1146 w 1218"/>
                                <a:gd name="T35" fmla="*/ 9480 h 15744"/>
                                <a:gd name="T36" fmla="*/ 888 w 1218"/>
                                <a:gd name="T37" fmla="*/ 9557 h 15744"/>
                                <a:gd name="T38" fmla="*/ 499 w 1218"/>
                                <a:gd name="T39" fmla="*/ 10119 h 15744"/>
                                <a:gd name="T40" fmla="*/ 189 w 1218"/>
                                <a:gd name="T41" fmla="*/ 9696 h 15744"/>
                                <a:gd name="T42" fmla="*/ 420 w 1218"/>
                                <a:gd name="T43" fmla="*/ 9018 h 15744"/>
                                <a:gd name="T44" fmla="*/ 823 w 1218"/>
                                <a:gd name="T45" fmla="*/ 8866 h 15744"/>
                                <a:gd name="T46" fmla="*/ 975 w 1218"/>
                                <a:gd name="T47" fmla="*/ 8608 h 15744"/>
                                <a:gd name="T48" fmla="*/ 699 w 1218"/>
                                <a:gd name="T49" fmla="*/ 8596 h 15744"/>
                                <a:gd name="T50" fmla="*/ 307 w 1218"/>
                                <a:gd name="T51" fmla="*/ 8767 h 15744"/>
                                <a:gd name="T52" fmla="*/ 451 w 1218"/>
                                <a:gd name="T53" fmla="*/ 8276 h 15744"/>
                                <a:gd name="T54" fmla="*/ 836 w 1218"/>
                                <a:gd name="T55" fmla="*/ 7926 h 15744"/>
                                <a:gd name="T56" fmla="*/ 1105 w 1218"/>
                                <a:gd name="T57" fmla="*/ 7886 h 15744"/>
                                <a:gd name="T58" fmla="*/ 936 w 1218"/>
                                <a:gd name="T59" fmla="*/ 7812 h 15744"/>
                                <a:gd name="T60" fmla="*/ 554 w 1218"/>
                                <a:gd name="T61" fmla="*/ 7608 h 15744"/>
                                <a:gd name="T62" fmla="*/ 296 w 1218"/>
                                <a:gd name="T63" fmla="*/ 7085 h 15744"/>
                                <a:gd name="T64" fmla="*/ 607 w 1218"/>
                                <a:gd name="T65" fmla="*/ 7087 h 15744"/>
                                <a:gd name="T66" fmla="*/ 937 w 1218"/>
                                <a:gd name="T67" fmla="*/ 7182 h 15744"/>
                                <a:gd name="T68" fmla="*/ 897 w 1218"/>
                                <a:gd name="T69" fmla="*/ 6950 h 15744"/>
                                <a:gd name="T70" fmla="*/ 531 w 1218"/>
                                <a:gd name="T71" fmla="*/ 6754 h 15744"/>
                                <a:gd name="T72" fmla="*/ 228 w 1218"/>
                                <a:gd name="T73" fmla="*/ 6252 h 15744"/>
                                <a:gd name="T74" fmla="*/ 322 w 1218"/>
                                <a:gd name="T75" fmla="*/ 5648 h 15744"/>
                                <a:gd name="T76" fmla="*/ 788 w 1218"/>
                                <a:gd name="T77" fmla="*/ 6077 h 15744"/>
                                <a:gd name="T78" fmla="*/ 1085 w 1218"/>
                                <a:gd name="T79" fmla="*/ 6281 h 15744"/>
                                <a:gd name="T80" fmla="*/ 1218 w 1218"/>
                                <a:gd name="T81" fmla="*/ 6142 h 15744"/>
                                <a:gd name="T82" fmla="*/ 1008 w 1218"/>
                                <a:gd name="T83" fmla="*/ 5783 h 15744"/>
                                <a:gd name="T84" fmla="*/ 513 w 1218"/>
                                <a:gd name="T85" fmla="*/ 3980 h 15744"/>
                                <a:gd name="T86" fmla="*/ 1070 w 1218"/>
                                <a:gd name="T87" fmla="*/ 975 h 15744"/>
                                <a:gd name="T88" fmla="*/ 1067 w 1218"/>
                                <a:gd name="T89" fmla="*/ 7890 h 15744"/>
                                <a:gd name="T90" fmla="*/ 824 w 1218"/>
                                <a:gd name="T91" fmla="*/ 7862 h 15744"/>
                                <a:gd name="T92" fmla="*/ 1084 w 1218"/>
                                <a:gd name="T93" fmla="*/ 7869 h 15744"/>
                                <a:gd name="T94" fmla="*/ 1066 w 1218"/>
                                <a:gd name="T95" fmla="*/ 9733 h 15744"/>
                                <a:gd name="T96" fmla="*/ 1020 w 1218"/>
                                <a:gd name="T97" fmla="*/ 9600 h 15744"/>
                                <a:gd name="T98" fmla="*/ 717 w 1218"/>
                                <a:gd name="T99" fmla="*/ 9982 h 15744"/>
                                <a:gd name="T100" fmla="*/ 827 w 1218"/>
                                <a:gd name="T101" fmla="*/ 8742 h 15744"/>
                                <a:gd name="T102" fmla="*/ 539 w 1218"/>
                                <a:gd name="T103" fmla="*/ 8889 h 15744"/>
                                <a:gd name="T104" fmla="*/ 720 w 1218"/>
                                <a:gd name="T105" fmla="*/ 8657 h 15744"/>
                                <a:gd name="T106" fmla="*/ 704 w 1218"/>
                                <a:gd name="T107" fmla="*/ 5677 h 15744"/>
                                <a:gd name="T108" fmla="*/ 1095 w 1218"/>
                                <a:gd name="T109" fmla="*/ 6065 h 15744"/>
                                <a:gd name="T110" fmla="*/ 973 w 1218"/>
                                <a:gd name="T111" fmla="*/ 6109 h 15744"/>
                                <a:gd name="T112" fmla="*/ 693 w 1218"/>
                                <a:gd name="T113" fmla="*/ 5700 h 15744"/>
                                <a:gd name="T114" fmla="*/ 792 w 1218"/>
                                <a:gd name="T115" fmla="*/ 6967 h 15744"/>
                                <a:gd name="T116" fmla="*/ 493 w 1218"/>
                                <a:gd name="T117" fmla="*/ 6859 h 15744"/>
                                <a:gd name="T118" fmla="*/ 782 w 1218"/>
                                <a:gd name="T119" fmla="*/ 7121 h 15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18" h="15744">
                                  <a:moveTo>
                                    <a:pt x="929" y="0"/>
                                  </a:moveTo>
                                  <a:lnTo>
                                    <a:pt x="958" y="163"/>
                                  </a:lnTo>
                                  <a:lnTo>
                                    <a:pt x="977" y="319"/>
                                  </a:lnTo>
                                  <a:lnTo>
                                    <a:pt x="988" y="469"/>
                                  </a:lnTo>
                                  <a:lnTo>
                                    <a:pt x="991" y="611"/>
                                  </a:lnTo>
                                  <a:lnTo>
                                    <a:pt x="987" y="748"/>
                                  </a:lnTo>
                                  <a:lnTo>
                                    <a:pt x="975" y="880"/>
                                  </a:lnTo>
                                  <a:lnTo>
                                    <a:pt x="958" y="1009"/>
                                  </a:lnTo>
                                  <a:lnTo>
                                    <a:pt x="935" y="1135"/>
                                  </a:lnTo>
                                  <a:lnTo>
                                    <a:pt x="907" y="1258"/>
                                  </a:lnTo>
                                  <a:lnTo>
                                    <a:pt x="875" y="1379"/>
                                  </a:lnTo>
                                  <a:lnTo>
                                    <a:pt x="840" y="1503"/>
                                  </a:lnTo>
                                  <a:lnTo>
                                    <a:pt x="803" y="1624"/>
                                  </a:lnTo>
                                  <a:lnTo>
                                    <a:pt x="723" y="1875"/>
                                  </a:lnTo>
                                  <a:lnTo>
                                    <a:pt x="640" y="2138"/>
                                  </a:lnTo>
                                  <a:lnTo>
                                    <a:pt x="600" y="2276"/>
                                  </a:lnTo>
                                  <a:lnTo>
                                    <a:pt x="561" y="2420"/>
                                  </a:lnTo>
                                  <a:lnTo>
                                    <a:pt x="524" y="2571"/>
                                  </a:lnTo>
                                  <a:lnTo>
                                    <a:pt x="491" y="2730"/>
                                  </a:lnTo>
                                  <a:lnTo>
                                    <a:pt x="460" y="2896"/>
                                  </a:lnTo>
                                  <a:lnTo>
                                    <a:pt x="434" y="3073"/>
                                  </a:lnTo>
                                  <a:lnTo>
                                    <a:pt x="413" y="3259"/>
                                  </a:lnTo>
                                  <a:lnTo>
                                    <a:pt x="397" y="3455"/>
                                  </a:lnTo>
                                  <a:lnTo>
                                    <a:pt x="388" y="3664"/>
                                  </a:lnTo>
                                  <a:lnTo>
                                    <a:pt x="386" y="3887"/>
                                  </a:lnTo>
                                  <a:lnTo>
                                    <a:pt x="391" y="4121"/>
                                  </a:lnTo>
                                  <a:lnTo>
                                    <a:pt x="405" y="4371"/>
                                  </a:lnTo>
                                  <a:lnTo>
                                    <a:pt x="428" y="4635"/>
                                  </a:lnTo>
                                  <a:lnTo>
                                    <a:pt x="460" y="4918"/>
                                  </a:lnTo>
                                  <a:lnTo>
                                    <a:pt x="503" y="5215"/>
                                  </a:lnTo>
                                  <a:lnTo>
                                    <a:pt x="558" y="5531"/>
                                  </a:lnTo>
                                  <a:lnTo>
                                    <a:pt x="482" y="5531"/>
                                  </a:lnTo>
                                  <a:lnTo>
                                    <a:pt x="412" y="5536"/>
                                  </a:lnTo>
                                  <a:lnTo>
                                    <a:pt x="350" y="5546"/>
                                  </a:lnTo>
                                  <a:lnTo>
                                    <a:pt x="292" y="5560"/>
                                  </a:lnTo>
                                  <a:lnTo>
                                    <a:pt x="240" y="5579"/>
                                  </a:lnTo>
                                  <a:lnTo>
                                    <a:pt x="193" y="5603"/>
                                  </a:lnTo>
                                  <a:lnTo>
                                    <a:pt x="153" y="5629"/>
                                  </a:lnTo>
                                  <a:lnTo>
                                    <a:pt x="119" y="5659"/>
                                  </a:lnTo>
                                  <a:lnTo>
                                    <a:pt x="88" y="5694"/>
                                  </a:lnTo>
                                  <a:lnTo>
                                    <a:pt x="62" y="5731"/>
                                  </a:lnTo>
                                  <a:lnTo>
                                    <a:pt x="41" y="5771"/>
                                  </a:lnTo>
                                  <a:lnTo>
                                    <a:pt x="25" y="5813"/>
                                  </a:lnTo>
                                  <a:lnTo>
                                    <a:pt x="12" y="5859"/>
                                  </a:lnTo>
                                  <a:lnTo>
                                    <a:pt x="4" y="5906"/>
                                  </a:lnTo>
                                  <a:lnTo>
                                    <a:pt x="0" y="5954"/>
                                  </a:lnTo>
                                  <a:lnTo>
                                    <a:pt x="0" y="6004"/>
                                  </a:lnTo>
                                  <a:lnTo>
                                    <a:pt x="3" y="6057"/>
                                  </a:lnTo>
                                  <a:lnTo>
                                    <a:pt x="8" y="6109"/>
                                  </a:lnTo>
                                  <a:lnTo>
                                    <a:pt x="18" y="6162"/>
                                  </a:lnTo>
                                  <a:lnTo>
                                    <a:pt x="29" y="6216"/>
                                  </a:lnTo>
                                  <a:lnTo>
                                    <a:pt x="44" y="6270"/>
                                  </a:lnTo>
                                  <a:lnTo>
                                    <a:pt x="62" y="6324"/>
                                  </a:lnTo>
                                  <a:lnTo>
                                    <a:pt x="81" y="6378"/>
                                  </a:lnTo>
                                  <a:lnTo>
                                    <a:pt x="102" y="6430"/>
                                  </a:lnTo>
                                  <a:lnTo>
                                    <a:pt x="126" y="6483"/>
                                  </a:lnTo>
                                  <a:lnTo>
                                    <a:pt x="152" y="6534"/>
                                  </a:lnTo>
                                  <a:lnTo>
                                    <a:pt x="178" y="6582"/>
                                  </a:lnTo>
                                  <a:lnTo>
                                    <a:pt x="207" y="6631"/>
                                  </a:lnTo>
                                  <a:lnTo>
                                    <a:pt x="236" y="6678"/>
                                  </a:lnTo>
                                  <a:lnTo>
                                    <a:pt x="267" y="6721"/>
                                  </a:lnTo>
                                  <a:lnTo>
                                    <a:pt x="297" y="6762"/>
                                  </a:lnTo>
                                  <a:lnTo>
                                    <a:pt x="329" y="6801"/>
                                  </a:lnTo>
                                  <a:lnTo>
                                    <a:pt x="305" y="6829"/>
                                  </a:lnTo>
                                  <a:lnTo>
                                    <a:pt x="286" y="6855"/>
                                  </a:lnTo>
                                  <a:lnTo>
                                    <a:pt x="267" y="6883"/>
                                  </a:lnTo>
                                  <a:lnTo>
                                    <a:pt x="251" y="6910"/>
                                  </a:lnTo>
                                  <a:lnTo>
                                    <a:pt x="238" y="6939"/>
                                  </a:lnTo>
                                  <a:lnTo>
                                    <a:pt x="227" y="6968"/>
                                  </a:lnTo>
                                  <a:lnTo>
                                    <a:pt x="218" y="6997"/>
                                  </a:lnTo>
                                  <a:lnTo>
                                    <a:pt x="211" y="7027"/>
                                  </a:lnTo>
                                  <a:lnTo>
                                    <a:pt x="206" y="7057"/>
                                  </a:lnTo>
                                  <a:lnTo>
                                    <a:pt x="203" y="7086"/>
                                  </a:lnTo>
                                  <a:lnTo>
                                    <a:pt x="203" y="7116"/>
                                  </a:lnTo>
                                  <a:lnTo>
                                    <a:pt x="204" y="7147"/>
                                  </a:lnTo>
                                  <a:lnTo>
                                    <a:pt x="207" y="7177"/>
                                  </a:lnTo>
                                  <a:lnTo>
                                    <a:pt x="211" y="7208"/>
                                  </a:lnTo>
                                  <a:lnTo>
                                    <a:pt x="218" y="7240"/>
                                  </a:lnTo>
                                  <a:lnTo>
                                    <a:pt x="227" y="7270"/>
                                  </a:lnTo>
                                  <a:lnTo>
                                    <a:pt x="236" y="7302"/>
                                  </a:lnTo>
                                  <a:lnTo>
                                    <a:pt x="247" y="7332"/>
                                  </a:lnTo>
                                  <a:lnTo>
                                    <a:pt x="260" y="7364"/>
                                  </a:lnTo>
                                  <a:lnTo>
                                    <a:pt x="275" y="7395"/>
                                  </a:lnTo>
                                  <a:lnTo>
                                    <a:pt x="290" y="7426"/>
                                  </a:lnTo>
                                  <a:lnTo>
                                    <a:pt x="307" y="7457"/>
                                  </a:lnTo>
                                  <a:lnTo>
                                    <a:pt x="325" y="7487"/>
                                  </a:lnTo>
                                  <a:lnTo>
                                    <a:pt x="344" y="7519"/>
                                  </a:lnTo>
                                  <a:lnTo>
                                    <a:pt x="365" y="7550"/>
                                  </a:lnTo>
                                  <a:lnTo>
                                    <a:pt x="387" y="7580"/>
                                  </a:lnTo>
                                  <a:lnTo>
                                    <a:pt x="409" y="7610"/>
                                  </a:lnTo>
                                  <a:lnTo>
                                    <a:pt x="433" y="7641"/>
                                  </a:lnTo>
                                  <a:lnTo>
                                    <a:pt x="457" y="7670"/>
                                  </a:lnTo>
                                  <a:lnTo>
                                    <a:pt x="482" y="7700"/>
                                  </a:lnTo>
                                  <a:lnTo>
                                    <a:pt x="509" y="7729"/>
                                  </a:lnTo>
                                  <a:lnTo>
                                    <a:pt x="536" y="7759"/>
                                  </a:lnTo>
                                  <a:lnTo>
                                    <a:pt x="553" y="7775"/>
                                  </a:lnTo>
                                  <a:lnTo>
                                    <a:pt x="569" y="7792"/>
                                  </a:lnTo>
                                  <a:lnTo>
                                    <a:pt x="589" y="7807"/>
                                  </a:lnTo>
                                  <a:lnTo>
                                    <a:pt x="607" y="7821"/>
                                  </a:lnTo>
                                  <a:lnTo>
                                    <a:pt x="626" y="7835"/>
                                  </a:lnTo>
                                  <a:lnTo>
                                    <a:pt x="647" y="7848"/>
                                  </a:lnTo>
                                  <a:lnTo>
                                    <a:pt x="666" y="7861"/>
                                  </a:lnTo>
                                  <a:lnTo>
                                    <a:pt x="687" y="7872"/>
                                  </a:lnTo>
                                  <a:lnTo>
                                    <a:pt x="666" y="7883"/>
                                  </a:lnTo>
                                  <a:lnTo>
                                    <a:pt x="647" y="7896"/>
                                  </a:lnTo>
                                  <a:lnTo>
                                    <a:pt x="626" y="7909"/>
                                  </a:lnTo>
                                  <a:lnTo>
                                    <a:pt x="607" y="7923"/>
                                  </a:lnTo>
                                  <a:lnTo>
                                    <a:pt x="589" y="7937"/>
                                  </a:lnTo>
                                  <a:lnTo>
                                    <a:pt x="569" y="7954"/>
                                  </a:lnTo>
                                  <a:lnTo>
                                    <a:pt x="553" y="7969"/>
                                  </a:lnTo>
                                  <a:lnTo>
                                    <a:pt x="536" y="7985"/>
                                  </a:lnTo>
                                  <a:lnTo>
                                    <a:pt x="509" y="8015"/>
                                  </a:lnTo>
                                  <a:lnTo>
                                    <a:pt x="482" y="8044"/>
                                  </a:lnTo>
                                  <a:lnTo>
                                    <a:pt x="457" y="8074"/>
                                  </a:lnTo>
                                  <a:lnTo>
                                    <a:pt x="433" y="8103"/>
                                  </a:lnTo>
                                  <a:lnTo>
                                    <a:pt x="409" y="8134"/>
                                  </a:lnTo>
                                  <a:lnTo>
                                    <a:pt x="387" y="8164"/>
                                  </a:lnTo>
                                  <a:lnTo>
                                    <a:pt x="365" y="8194"/>
                                  </a:lnTo>
                                  <a:lnTo>
                                    <a:pt x="344" y="8225"/>
                                  </a:lnTo>
                                  <a:lnTo>
                                    <a:pt x="325" y="8257"/>
                                  </a:lnTo>
                                  <a:lnTo>
                                    <a:pt x="307" y="8287"/>
                                  </a:lnTo>
                                  <a:lnTo>
                                    <a:pt x="290" y="8319"/>
                                  </a:lnTo>
                                  <a:lnTo>
                                    <a:pt x="275" y="8349"/>
                                  </a:lnTo>
                                  <a:lnTo>
                                    <a:pt x="260" y="8381"/>
                                  </a:lnTo>
                                  <a:lnTo>
                                    <a:pt x="247" y="8412"/>
                                  </a:lnTo>
                                  <a:lnTo>
                                    <a:pt x="236" y="8443"/>
                                  </a:lnTo>
                                  <a:lnTo>
                                    <a:pt x="227" y="8474"/>
                                  </a:lnTo>
                                  <a:lnTo>
                                    <a:pt x="218" y="8504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207" y="8567"/>
                                  </a:lnTo>
                                  <a:lnTo>
                                    <a:pt x="204" y="8597"/>
                                  </a:lnTo>
                                  <a:lnTo>
                                    <a:pt x="203" y="8628"/>
                                  </a:lnTo>
                                  <a:lnTo>
                                    <a:pt x="203" y="8658"/>
                                  </a:lnTo>
                                  <a:lnTo>
                                    <a:pt x="206" y="8688"/>
                                  </a:lnTo>
                                  <a:lnTo>
                                    <a:pt x="211" y="8717"/>
                                  </a:lnTo>
                                  <a:lnTo>
                                    <a:pt x="218" y="8747"/>
                                  </a:lnTo>
                                  <a:lnTo>
                                    <a:pt x="227" y="8776"/>
                                  </a:lnTo>
                                  <a:lnTo>
                                    <a:pt x="238" y="8805"/>
                                  </a:lnTo>
                                  <a:lnTo>
                                    <a:pt x="251" y="8834"/>
                                  </a:lnTo>
                                  <a:lnTo>
                                    <a:pt x="267" y="8861"/>
                                  </a:lnTo>
                                  <a:lnTo>
                                    <a:pt x="286" y="8889"/>
                                  </a:lnTo>
                                  <a:lnTo>
                                    <a:pt x="305" y="8915"/>
                                  </a:lnTo>
                                  <a:lnTo>
                                    <a:pt x="329" y="8943"/>
                                  </a:lnTo>
                                  <a:lnTo>
                                    <a:pt x="297" y="8982"/>
                                  </a:lnTo>
                                  <a:lnTo>
                                    <a:pt x="267" y="9023"/>
                                  </a:lnTo>
                                  <a:lnTo>
                                    <a:pt x="236" y="9068"/>
                                  </a:lnTo>
                                  <a:lnTo>
                                    <a:pt x="207" y="9113"/>
                                  </a:lnTo>
                                  <a:lnTo>
                                    <a:pt x="178" y="9162"/>
                                  </a:lnTo>
                                  <a:lnTo>
                                    <a:pt x="152" y="9211"/>
                                  </a:lnTo>
                                  <a:lnTo>
                                    <a:pt x="126" y="9261"/>
                                  </a:lnTo>
                                  <a:lnTo>
                                    <a:pt x="102" y="9314"/>
                                  </a:lnTo>
                                  <a:lnTo>
                                    <a:pt x="81" y="9366"/>
                                  </a:lnTo>
                                  <a:lnTo>
                                    <a:pt x="62" y="9420"/>
                                  </a:lnTo>
                                  <a:lnTo>
                                    <a:pt x="44" y="9474"/>
                                  </a:lnTo>
                                  <a:lnTo>
                                    <a:pt x="29" y="9528"/>
                                  </a:lnTo>
                                  <a:lnTo>
                                    <a:pt x="18" y="9582"/>
                                  </a:lnTo>
                                  <a:lnTo>
                                    <a:pt x="8" y="9636"/>
                                  </a:lnTo>
                                  <a:lnTo>
                                    <a:pt x="3" y="9689"/>
                                  </a:lnTo>
                                  <a:lnTo>
                                    <a:pt x="0" y="9740"/>
                                  </a:lnTo>
                                  <a:lnTo>
                                    <a:pt x="0" y="9790"/>
                                  </a:lnTo>
                                  <a:lnTo>
                                    <a:pt x="4" y="9838"/>
                                  </a:lnTo>
                                  <a:lnTo>
                                    <a:pt x="12" y="9885"/>
                                  </a:lnTo>
                                  <a:lnTo>
                                    <a:pt x="25" y="9931"/>
                                  </a:lnTo>
                                  <a:lnTo>
                                    <a:pt x="41" y="9973"/>
                                  </a:lnTo>
                                  <a:lnTo>
                                    <a:pt x="62" y="10013"/>
                                  </a:lnTo>
                                  <a:lnTo>
                                    <a:pt x="88" y="10050"/>
                                  </a:lnTo>
                                  <a:lnTo>
                                    <a:pt x="119" y="10085"/>
                                  </a:lnTo>
                                  <a:lnTo>
                                    <a:pt x="153" y="10115"/>
                                  </a:lnTo>
                                  <a:lnTo>
                                    <a:pt x="193" y="10141"/>
                                  </a:lnTo>
                                  <a:lnTo>
                                    <a:pt x="240" y="10165"/>
                                  </a:lnTo>
                                  <a:lnTo>
                                    <a:pt x="292" y="10184"/>
                                  </a:lnTo>
                                  <a:lnTo>
                                    <a:pt x="350" y="10198"/>
                                  </a:lnTo>
                                  <a:lnTo>
                                    <a:pt x="412" y="10208"/>
                                  </a:lnTo>
                                  <a:lnTo>
                                    <a:pt x="482" y="10213"/>
                                  </a:lnTo>
                                  <a:lnTo>
                                    <a:pt x="558" y="10213"/>
                                  </a:lnTo>
                                  <a:lnTo>
                                    <a:pt x="503" y="10529"/>
                                  </a:lnTo>
                                  <a:lnTo>
                                    <a:pt x="460" y="10828"/>
                                  </a:lnTo>
                                  <a:lnTo>
                                    <a:pt x="428" y="11109"/>
                                  </a:lnTo>
                                  <a:lnTo>
                                    <a:pt x="405" y="11373"/>
                                  </a:lnTo>
                                  <a:lnTo>
                                    <a:pt x="391" y="11623"/>
                                  </a:lnTo>
                                  <a:lnTo>
                                    <a:pt x="386" y="11859"/>
                                  </a:lnTo>
                                  <a:lnTo>
                                    <a:pt x="388" y="12080"/>
                                  </a:lnTo>
                                  <a:lnTo>
                                    <a:pt x="397" y="12289"/>
                                  </a:lnTo>
                                  <a:lnTo>
                                    <a:pt x="413" y="12485"/>
                                  </a:lnTo>
                                  <a:lnTo>
                                    <a:pt x="434" y="12672"/>
                                  </a:lnTo>
                                  <a:lnTo>
                                    <a:pt x="460" y="12848"/>
                                  </a:lnTo>
                                  <a:lnTo>
                                    <a:pt x="491" y="13014"/>
                                  </a:lnTo>
                                  <a:lnTo>
                                    <a:pt x="524" y="13173"/>
                                  </a:lnTo>
                                  <a:lnTo>
                                    <a:pt x="561" y="13324"/>
                                  </a:lnTo>
                                  <a:lnTo>
                                    <a:pt x="600" y="13468"/>
                                  </a:lnTo>
                                  <a:lnTo>
                                    <a:pt x="640" y="13606"/>
                                  </a:lnTo>
                                  <a:lnTo>
                                    <a:pt x="723" y="13869"/>
                                  </a:lnTo>
                                  <a:lnTo>
                                    <a:pt x="803" y="14120"/>
                                  </a:lnTo>
                                  <a:lnTo>
                                    <a:pt x="840" y="14243"/>
                                  </a:lnTo>
                                  <a:lnTo>
                                    <a:pt x="875" y="14365"/>
                                  </a:lnTo>
                                  <a:lnTo>
                                    <a:pt x="907" y="14486"/>
                                  </a:lnTo>
                                  <a:lnTo>
                                    <a:pt x="935" y="14609"/>
                                  </a:lnTo>
                                  <a:lnTo>
                                    <a:pt x="958" y="14735"/>
                                  </a:lnTo>
                                  <a:lnTo>
                                    <a:pt x="975" y="14864"/>
                                  </a:lnTo>
                                  <a:lnTo>
                                    <a:pt x="987" y="14997"/>
                                  </a:lnTo>
                                  <a:lnTo>
                                    <a:pt x="991" y="15133"/>
                                  </a:lnTo>
                                  <a:lnTo>
                                    <a:pt x="988" y="15275"/>
                                  </a:lnTo>
                                  <a:lnTo>
                                    <a:pt x="977" y="15425"/>
                                  </a:lnTo>
                                  <a:lnTo>
                                    <a:pt x="958" y="15581"/>
                                  </a:lnTo>
                                  <a:lnTo>
                                    <a:pt x="929" y="15744"/>
                                  </a:lnTo>
                                  <a:lnTo>
                                    <a:pt x="986" y="15651"/>
                                  </a:lnTo>
                                  <a:lnTo>
                                    <a:pt x="1030" y="15555"/>
                                  </a:lnTo>
                                  <a:lnTo>
                                    <a:pt x="1062" y="15455"/>
                                  </a:lnTo>
                                  <a:lnTo>
                                    <a:pt x="1085" y="15351"/>
                                  </a:lnTo>
                                  <a:lnTo>
                                    <a:pt x="1098" y="15243"/>
                                  </a:lnTo>
                                  <a:lnTo>
                                    <a:pt x="1102" y="15131"/>
                                  </a:lnTo>
                                  <a:lnTo>
                                    <a:pt x="1099" y="15015"/>
                                  </a:lnTo>
                                  <a:lnTo>
                                    <a:pt x="1087" y="14895"/>
                                  </a:lnTo>
                                  <a:lnTo>
                                    <a:pt x="1070" y="14769"/>
                                  </a:lnTo>
                                  <a:lnTo>
                                    <a:pt x="1047" y="14639"/>
                                  </a:lnTo>
                                  <a:lnTo>
                                    <a:pt x="1017" y="14503"/>
                                  </a:lnTo>
                                  <a:lnTo>
                                    <a:pt x="984" y="14363"/>
                                  </a:lnTo>
                                  <a:lnTo>
                                    <a:pt x="910" y="14066"/>
                                  </a:lnTo>
                                  <a:lnTo>
                                    <a:pt x="827" y="13747"/>
                                  </a:lnTo>
                                  <a:lnTo>
                                    <a:pt x="785" y="13579"/>
                                  </a:lnTo>
                                  <a:lnTo>
                                    <a:pt x="742" y="13404"/>
                                  </a:lnTo>
                                  <a:lnTo>
                                    <a:pt x="702" y="13223"/>
                                  </a:lnTo>
                                  <a:lnTo>
                                    <a:pt x="663" y="13035"/>
                                  </a:lnTo>
                                  <a:lnTo>
                                    <a:pt x="628" y="12841"/>
                                  </a:lnTo>
                                  <a:lnTo>
                                    <a:pt x="594" y="12640"/>
                                  </a:lnTo>
                                  <a:lnTo>
                                    <a:pt x="565" y="12433"/>
                                  </a:lnTo>
                                  <a:lnTo>
                                    <a:pt x="542" y="12217"/>
                                  </a:lnTo>
                                  <a:lnTo>
                                    <a:pt x="524" y="11996"/>
                                  </a:lnTo>
                                  <a:lnTo>
                                    <a:pt x="513" y="11766"/>
                                  </a:lnTo>
                                  <a:lnTo>
                                    <a:pt x="509" y="11528"/>
                                  </a:lnTo>
                                  <a:lnTo>
                                    <a:pt x="513" y="11283"/>
                                  </a:lnTo>
                                  <a:lnTo>
                                    <a:pt x="525" y="11030"/>
                                  </a:lnTo>
                                  <a:lnTo>
                                    <a:pt x="547" y="10768"/>
                                  </a:lnTo>
                                  <a:lnTo>
                                    <a:pt x="581" y="10498"/>
                                  </a:lnTo>
                                  <a:lnTo>
                                    <a:pt x="625" y="10220"/>
                                  </a:lnTo>
                                  <a:lnTo>
                                    <a:pt x="679" y="10193"/>
                                  </a:lnTo>
                                  <a:lnTo>
                                    <a:pt x="730" y="10163"/>
                                  </a:lnTo>
                                  <a:lnTo>
                                    <a:pt x="778" y="10134"/>
                                  </a:lnTo>
                                  <a:lnTo>
                                    <a:pt x="824" y="10105"/>
                                  </a:lnTo>
                                  <a:lnTo>
                                    <a:pt x="867" y="10076"/>
                                  </a:lnTo>
                                  <a:lnTo>
                                    <a:pt x="905" y="10047"/>
                                  </a:lnTo>
                                  <a:lnTo>
                                    <a:pt x="943" y="10020"/>
                                  </a:lnTo>
                                  <a:lnTo>
                                    <a:pt x="976" y="9991"/>
                                  </a:lnTo>
                                  <a:lnTo>
                                    <a:pt x="1008" y="9961"/>
                                  </a:lnTo>
                                  <a:lnTo>
                                    <a:pt x="1037" y="9934"/>
                                  </a:lnTo>
                                  <a:lnTo>
                                    <a:pt x="1063" y="9906"/>
                                  </a:lnTo>
                                  <a:lnTo>
                                    <a:pt x="1087" y="9878"/>
                                  </a:lnTo>
                                  <a:lnTo>
                                    <a:pt x="1109" y="9851"/>
                                  </a:lnTo>
                                  <a:lnTo>
                                    <a:pt x="1128" y="9824"/>
                                  </a:lnTo>
                                  <a:lnTo>
                                    <a:pt x="1145" y="9798"/>
                                  </a:lnTo>
                                  <a:lnTo>
                                    <a:pt x="1160" y="9773"/>
                                  </a:lnTo>
                                  <a:lnTo>
                                    <a:pt x="1174" y="9748"/>
                                  </a:lnTo>
                                  <a:lnTo>
                                    <a:pt x="1185" y="9725"/>
                                  </a:lnTo>
                                  <a:lnTo>
                                    <a:pt x="1194" y="9701"/>
                                  </a:lnTo>
                                  <a:lnTo>
                                    <a:pt x="1201" y="9679"/>
                                  </a:lnTo>
                                  <a:lnTo>
                                    <a:pt x="1208" y="9658"/>
                                  </a:lnTo>
                                  <a:lnTo>
                                    <a:pt x="1212" y="9639"/>
                                  </a:lnTo>
                                  <a:lnTo>
                                    <a:pt x="1215" y="9620"/>
                                  </a:lnTo>
                                  <a:lnTo>
                                    <a:pt x="1218" y="9602"/>
                                  </a:lnTo>
                                  <a:lnTo>
                                    <a:pt x="1218" y="9585"/>
                                  </a:lnTo>
                                  <a:lnTo>
                                    <a:pt x="1217" y="9570"/>
                                  </a:lnTo>
                                  <a:lnTo>
                                    <a:pt x="1215" y="9557"/>
                                  </a:lnTo>
                                  <a:lnTo>
                                    <a:pt x="1212" y="9545"/>
                                  </a:lnTo>
                                  <a:lnTo>
                                    <a:pt x="1208" y="9534"/>
                                  </a:lnTo>
                                  <a:lnTo>
                                    <a:pt x="1203" y="9524"/>
                                  </a:lnTo>
                                  <a:lnTo>
                                    <a:pt x="1197" y="9516"/>
                                  </a:lnTo>
                                  <a:lnTo>
                                    <a:pt x="1190" y="9510"/>
                                  </a:lnTo>
                                  <a:lnTo>
                                    <a:pt x="1177" y="9498"/>
                                  </a:lnTo>
                                  <a:lnTo>
                                    <a:pt x="1161" y="9488"/>
                                  </a:lnTo>
                                  <a:lnTo>
                                    <a:pt x="1146" y="9480"/>
                                  </a:lnTo>
                                  <a:lnTo>
                                    <a:pt x="1131" y="9473"/>
                                  </a:lnTo>
                                  <a:lnTo>
                                    <a:pt x="1116" y="9467"/>
                                  </a:lnTo>
                                  <a:lnTo>
                                    <a:pt x="1100" y="9465"/>
                                  </a:lnTo>
                                  <a:lnTo>
                                    <a:pt x="1085" y="9463"/>
                                  </a:lnTo>
                                  <a:lnTo>
                                    <a:pt x="1070" y="9463"/>
                                  </a:lnTo>
                                  <a:lnTo>
                                    <a:pt x="1053" y="9466"/>
                                  </a:lnTo>
                                  <a:lnTo>
                                    <a:pt x="1038" y="9469"/>
                                  </a:lnTo>
                                  <a:lnTo>
                                    <a:pt x="1023" y="9473"/>
                                  </a:lnTo>
                                  <a:lnTo>
                                    <a:pt x="1006" y="9479"/>
                                  </a:lnTo>
                                  <a:lnTo>
                                    <a:pt x="991" y="9485"/>
                                  </a:lnTo>
                                  <a:lnTo>
                                    <a:pt x="976" y="9492"/>
                                  </a:lnTo>
                                  <a:lnTo>
                                    <a:pt x="961" y="9502"/>
                                  </a:lnTo>
                                  <a:lnTo>
                                    <a:pt x="946" y="9512"/>
                                  </a:lnTo>
                                  <a:lnTo>
                                    <a:pt x="915" y="9533"/>
                                  </a:lnTo>
                                  <a:lnTo>
                                    <a:pt x="888" y="9557"/>
                                  </a:lnTo>
                                  <a:lnTo>
                                    <a:pt x="860" y="9582"/>
                                  </a:lnTo>
                                  <a:lnTo>
                                    <a:pt x="834" y="9610"/>
                                  </a:lnTo>
                                  <a:lnTo>
                                    <a:pt x="810" y="9638"/>
                                  </a:lnTo>
                                  <a:lnTo>
                                    <a:pt x="788" y="9667"/>
                                  </a:lnTo>
                                  <a:lnTo>
                                    <a:pt x="769" y="9693"/>
                                  </a:lnTo>
                                  <a:lnTo>
                                    <a:pt x="751" y="9719"/>
                                  </a:lnTo>
                                  <a:lnTo>
                                    <a:pt x="730" y="9765"/>
                                  </a:lnTo>
                                  <a:lnTo>
                                    <a:pt x="705" y="9813"/>
                                  </a:lnTo>
                                  <a:lnTo>
                                    <a:pt x="679" y="9865"/>
                                  </a:lnTo>
                                  <a:lnTo>
                                    <a:pt x="651" y="9916"/>
                                  </a:lnTo>
                                  <a:lnTo>
                                    <a:pt x="623" y="9968"/>
                                  </a:lnTo>
                                  <a:lnTo>
                                    <a:pt x="597" y="10018"/>
                                  </a:lnTo>
                                  <a:lnTo>
                                    <a:pt x="575" y="10067"/>
                                  </a:lnTo>
                                  <a:lnTo>
                                    <a:pt x="557" y="10110"/>
                                  </a:lnTo>
                                  <a:lnTo>
                                    <a:pt x="499" y="10119"/>
                                  </a:lnTo>
                                  <a:lnTo>
                                    <a:pt x="448" y="10122"/>
                                  </a:lnTo>
                                  <a:lnTo>
                                    <a:pt x="401" y="10118"/>
                                  </a:lnTo>
                                  <a:lnTo>
                                    <a:pt x="359" y="10110"/>
                                  </a:lnTo>
                                  <a:lnTo>
                                    <a:pt x="322" y="10096"/>
                                  </a:lnTo>
                                  <a:lnTo>
                                    <a:pt x="292" y="10076"/>
                                  </a:lnTo>
                                  <a:lnTo>
                                    <a:pt x="264" y="10053"/>
                                  </a:lnTo>
                                  <a:lnTo>
                                    <a:pt x="242" y="10025"/>
                                  </a:lnTo>
                                  <a:lnTo>
                                    <a:pt x="222" y="9995"/>
                                  </a:lnTo>
                                  <a:lnTo>
                                    <a:pt x="207" y="9959"/>
                                  </a:lnTo>
                                  <a:lnTo>
                                    <a:pt x="196" y="9921"/>
                                  </a:lnTo>
                                  <a:lnTo>
                                    <a:pt x="189" y="9881"/>
                                  </a:lnTo>
                                  <a:lnTo>
                                    <a:pt x="185" y="9837"/>
                                  </a:lnTo>
                                  <a:lnTo>
                                    <a:pt x="184" y="9791"/>
                                  </a:lnTo>
                                  <a:lnTo>
                                    <a:pt x="185" y="9744"/>
                                  </a:lnTo>
                                  <a:lnTo>
                                    <a:pt x="189" y="9696"/>
                                  </a:lnTo>
                                  <a:lnTo>
                                    <a:pt x="196" y="9646"/>
                                  </a:lnTo>
                                  <a:lnTo>
                                    <a:pt x="206" y="9595"/>
                                  </a:lnTo>
                                  <a:lnTo>
                                    <a:pt x="215" y="9545"/>
                                  </a:lnTo>
                                  <a:lnTo>
                                    <a:pt x="228" y="9492"/>
                                  </a:lnTo>
                                  <a:lnTo>
                                    <a:pt x="243" y="9443"/>
                                  </a:lnTo>
                                  <a:lnTo>
                                    <a:pt x="258" y="9391"/>
                                  </a:lnTo>
                                  <a:lnTo>
                                    <a:pt x="275" y="9342"/>
                                  </a:lnTo>
                                  <a:lnTo>
                                    <a:pt x="292" y="9293"/>
                                  </a:lnTo>
                                  <a:lnTo>
                                    <a:pt x="309" y="9246"/>
                                  </a:lnTo>
                                  <a:lnTo>
                                    <a:pt x="329" y="9202"/>
                                  </a:lnTo>
                                  <a:lnTo>
                                    <a:pt x="347" y="9159"/>
                                  </a:lnTo>
                                  <a:lnTo>
                                    <a:pt x="366" y="9119"/>
                                  </a:lnTo>
                                  <a:lnTo>
                                    <a:pt x="386" y="9081"/>
                                  </a:lnTo>
                                  <a:lnTo>
                                    <a:pt x="404" y="9048"/>
                                  </a:lnTo>
                                  <a:lnTo>
                                    <a:pt x="420" y="9018"/>
                                  </a:lnTo>
                                  <a:lnTo>
                                    <a:pt x="438" y="8990"/>
                                  </a:lnTo>
                                  <a:lnTo>
                                    <a:pt x="469" y="8993"/>
                                  </a:lnTo>
                                  <a:lnTo>
                                    <a:pt x="500" y="8991"/>
                                  </a:lnTo>
                                  <a:lnTo>
                                    <a:pt x="531" y="8990"/>
                                  </a:lnTo>
                                  <a:lnTo>
                                    <a:pt x="561" y="8986"/>
                                  </a:lnTo>
                                  <a:lnTo>
                                    <a:pt x="590" y="8979"/>
                                  </a:lnTo>
                                  <a:lnTo>
                                    <a:pt x="619" y="8972"/>
                                  </a:lnTo>
                                  <a:lnTo>
                                    <a:pt x="648" y="8962"/>
                                  </a:lnTo>
                                  <a:lnTo>
                                    <a:pt x="676" y="8951"/>
                                  </a:lnTo>
                                  <a:lnTo>
                                    <a:pt x="702" y="8940"/>
                                  </a:lnTo>
                                  <a:lnTo>
                                    <a:pt x="728" y="8926"/>
                                  </a:lnTo>
                                  <a:lnTo>
                                    <a:pt x="753" y="8913"/>
                                  </a:lnTo>
                                  <a:lnTo>
                                    <a:pt x="777" y="8897"/>
                                  </a:lnTo>
                                  <a:lnTo>
                                    <a:pt x="800" y="8882"/>
                                  </a:lnTo>
                                  <a:lnTo>
                                    <a:pt x="823" y="8866"/>
                                  </a:lnTo>
                                  <a:lnTo>
                                    <a:pt x="843" y="8848"/>
                                  </a:lnTo>
                                  <a:lnTo>
                                    <a:pt x="863" y="8830"/>
                                  </a:lnTo>
                                  <a:lnTo>
                                    <a:pt x="881" y="8812"/>
                                  </a:lnTo>
                                  <a:lnTo>
                                    <a:pt x="897" y="8794"/>
                                  </a:lnTo>
                                  <a:lnTo>
                                    <a:pt x="912" y="8774"/>
                                  </a:lnTo>
                                  <a:lnTo>
                                    <a:pt x="926" y="8756"/>
                                  </a:lnTo>
                                  <a:lnTo>
                                    <a:pt x="939" y="8738"/>
                                  </a:lnTo>
                                  <a:lnTo>
                                    <a:pt x="950" y="8720"/>
                                  </a:lnTo>
                                  <a:lnTo>
                                    <a:pt x="958" y="8702"/>
                                  </a:lnTo>
                                  <a:lnTo>
                                    <a:pt x="966" y="8684"/>
                                  </a:lnTo>
                                  <a:lnTo>
                                    <a:pt x="972" y="8668"/>
                                  </a:lnTo>
                                  <a:lnTo>
                                    <a:pt x="975" y="8651"/>
                                  </a:lnTo>
                                  <a:lnTo>
                                    <a:pt x="977" y="8636"/>
                                  </a:lnTo>
                                  <a:lnTo>
                                    <a:pt x="976" y="8622"/>
                                  </a:lnTo>
                                  <a:lnTo>
                                    <a:pt x="975" y="8608"/>
                                  </a:lnTo>
                                  <a:lnTo>
                                    <a:pt x="970" y="8596"/>
                                  </a:lnTo>
                                  <a:lnTo>
                                    <a:pt x="964" y="8585"/>
                                  </a:lnTo>
                                  <a:lnTo>
                                    <a:pt x="954" y="8575"/>
                                  </a:lnTo>
                                  <a:lnTo>
                                    <a:pt x="937" y="8562"/>
                                  </a:lnTo>
                                  <a:lnTo>
                                    <a:pt x="919" y="8553"/>
                                  </a:lnTo>
                                  <a:lnTo>
                                    <a:pt x="900" y="8547"/>
                                  </a:lnTo>
                                  <a:lnTo>
                                    <a:pt x="881" y="8543"/>
                                  </a:lnTo>
                                  <a:lnTo>
                                    <a:pt x="860" y="8542"/>
                                  </a:lnTo>
                                  <a:lnTo>
                                    <a:pt x="838" y="8545"/>
                                  </a:lnTo>
                                  <a:lnTo>
                                    <a:pt x="816" y="8547"/>
                                  </a:lnTo>
                                  <a:lnTo>
                                    <a:pt x="793" y="8554"/>
                                  </a:lnTo>
                                  <a:lnTo>
                                    <a:pt x="770" y="8562"/>
                                  </a:lnTo>
                                  <a:lnTo>
                                    <a:pt x="746" y="8572"/>
                                  </a:lnTo>
                                  <a:lnTo>
                                    <a:pt x="723" y="8583"/>
                                  </a:lnTo>
                                  <a:lnTo>
                                    <a:pt x="699" y="8596"/>
                                  </a:lnTo>
                                  <a:lnTo>
                                    <a:pt x="676" y="8610"/>
                                  </a:lnTo>
                                  <a:lnTo>
                                    <a:pt x="652" y="8625"/>
                                  </a:lnTo>
                                  <a:lnTo>
                                    <a:pt x="630" y="8640"/>
                                  </a:lnTo>
                                  <a:lnTo>
                                    <a:pt x="607" y="8657"/>
                                  </a:lnTo>
                                  <a:lnTo>
                                    <a:pt x="564" y="8691"/>
                                  </a:lnTo>
                                  <a:lnTo>
                                    <a:pt x="522" y="8724"/>
                                  </a:lnTo>
                                  <a:lnTo>
                                    <a:pt x="486" y="8758"/>
                                  </a:lnTo>
                                  <a:lnTo>
                                    <a:pt x="453" y="8788"/>
                                  </a:lnTo>
                                  <a:lnTo>
                                    <a:pt x="406" y="8835"/>
                                  </a:lnTo>
                                  <a:lnTo>
                                    <a:pt x="388" y="8853"/>
                                  </a:lnTo>
                                  <a:lnTo>
                                    <a:pt x="366" y="8841"/>
                                  </a:lnTo>
                                  <a:lnTo>
                                    <a:pt x="347" y="8825"/>
                                  </a:lnTo>
                                  <a:lnTo>
                                    <a:pt x="330" y="8809"/>
                                  </a:lnTo>
                                  <a:lnTo>
                                    <a:pt x="316" y="8789"/>
                                  </a:lnTo>
                                  <a:lnTo>
                                    <a:pt x="307" y="8767"/>
                                  </a:lnTo>
                                  <a:lnTo>
                                    <a:pt x="300" y="8742"/>
                                  </a:lnTo>
                                  <a:lnTo>
                                    <a:pt x="296" y="8717"/>
                                  </a:lnTo>
                                  <a:lnTo>
                                    <a:pt x="294" y="8688"/>
                                  </a:lnTo>
                                  <a:lnTo>
                                    <a:pt x="296" y="8659"/>
                                  </a:lnTo>
                                  <a:lnTo>
                                    <a:pt x="300" y="8629"/>
                                  </a:lnTo>
                                  <a:lnTo>
                                    <a:pt x="305" y="8596"/>
                                  </a:lnTo>
                                  <a:lnTo>
                                    <a:pt x="314" y="8562"/>
                                  </a:lnTo>
                                  <a:lnTo>
                                    <a:pt x="325" y="8529"/>
                                  </a:lnTo>
                                  <a:lnTo>
                                    <a:pt x="337" y="8493"/>
                                  </a:lnTo>
                                  <a:lnTo>
                                    <a:pt x="352" y="8457"/>
                                  </a:lnTo>
                                  <a:lnTo>
                                    <a:pt x="369" y="8421"/>
                                  </a:lnTo>
                                  <a:lnTo>
                                    <a:pt x="387" y="8385"/>
                                  </a:lnTo>
                                  <a:lnTo>
                                    <a:pt x="406" y="8348"/>
                                  </a:lnTo>
                                  <a:lnTo>
                                    <a:pt x="428" y="8312"/>
                                  </a:lnTo>
                                  <a:lnTo>
                                    <a:pt x="451" y="8276"/>
                                  </a:lnTo>
                                  <a:lnTo>
                                    <a:pt x="475" y="8240"/>
                                  </a:lnTo>
                                  <a:lnTo>
                                    <a:pt x="500" y="8204"/>
                                  </a:lnTo>
                                  <a:lnTo>
                                    <a:pt x="527" y="8170"/>
                                  </a:lnTo>
                                  <a:lnTo>
                                    <a:pt x="554" y="8136"/>
                                  </a:lnTo>
                                  <a:lnTo>
                                    <a:pt x="582" y="8103"/>
                                  </a:lnTo>
                                  <a:lnTo>
                                    <a:pt x="611" y="8073"/>
                                  </a:lnTo>
                                  <a:lnTo>
                                    <a:pt x="641" y="8042"/>
                                  </a:lnTo>
                                  <a:lnTo>
                                    <a:pt x="670" y="8013"/>
                                  </a:lnTo>
                                  <a:lnTo>
                                    <a:pt x="702" y="7987"/>
                                  </a:lnTo>
                                  <a:lnTo>
                                    <a:pt x="733" y="7962"/>
                                  </a:lnTo>
                                  <a:lnTo>
                                    <a:pt x="763" y="7940"/>
                                  </a:lnTo>
                                  <a:lnTo>
                                    <a:pt x="795" y="7919"/>
                                  </a:lnTo>
                                  <a:lnTo>
                                    <a:pt x="805" y="7922"/>
                                  </a:lnTo>
                                  <a:lnTo>
                                    <a:pt x="818" y="7923"/>
                                  </a:lnTo>
                                  <a:lnTo>
                                    <a:pt x="836" y="7926"/>
                                  </a:lnTo>
                                  <a:lnTo>
                                    <a:pt x="858" y="7929"/>
                                  </a:lnTo>
                                  <a:lnTo>
                                    <a:pt x="882" y="7930"/>
                                  </a:lnTo>
                                  <a:lnTo>
                                    <a:pt x="908" y="7930"/>
                                  </a:lnTo>
                                  <a:lnTo>
                                    <a:pt x="935" y="7932"/>
                                  </a:lnTo>
                                  <a:lnTo>
                                    <a:pt x="962" y="7930"/>
                                  </a:lnTo>
                                  <a:lnTo>
                                    <a:pt x="990" y="7929"/>
                                  </a:lnTo>
                                  <a:lnTo>
                                    <a:pt x="1016" y="7925"/>
                                  </a:lnTo>
                                  <a:lnTo>
                                    <a:pt x="1040" y="7920"/>
                                  </a:lnTo>
                                  <a:lnTo>
                                    <a:pt x="1062" y="7915"/>
                                  </a:lnTo>
                                  <a:lnTo>
                                    <a:pt x="1071" y="7911"/>
                                  </a:lnTo>
                                  <a:lnTo>
                                    <a:pt x="1080" y="7907"/>
                                  </a:lnTo>
                                  <a:lnTo>
                                    <a:pt x="1088" y="7902"/>
                                  </a:lnTo>
                                  <a:lnTo>
                                    <a:pt x="1095" y="7897"/>
                                  </a:lnTo>
                                  <a:lnTo>
                                    <a:pt x="1100" y="7891"/>
                                  </a:lnTo>
                                  <a:lnTo>
                                    <a:pt x="1105" y="7886"/>
                                  </a:lnTo>
                                  <a:lnTo>
                                    <a:pt x="1107" y="7879"/>
                                  </a:lnTo>
                                  <a:lnTo>
                                    <a:pt x="1110" y="7872"/>
                                  </a:lnTo>
                                  <a:lnTo>
                                    <a:pt x="1107" y="7865"/>
                                  </a:lnTo>
                                  <a:lnTo>
                                    <a:pt x="1105" y="7858"/>
                                  </a:lnTo>
                                  <a:lnTo>
                                    <a:pt x="1100" y="7853"/>
                                  </a:lnTo>
                                  <a:lnTo>
                                    <a:pt x="1094" y="7847"/>
                                  </a:lnTo>
                                  <a:lnTo>
                                    <a:pt x="1087" y="7842"/>
                                  </a:lnTo>
                                  <a:lnTo>
                                    <a:pt x="1080" y="7837"/>
                                  </a:lnTo>
                                  <a:lnTo>
                                    <a:pt x="1070" y="7833"/>
                                  </a:lnTo>
                                  <a:lnTo>
                                    <a:pt x="1060" y="7829"/>
                                  </a:lnTo>
                                  <a:lnTo>
                                    <a:pt x="1040" y="7824"/>
                                  </a:lnTo>
                                  <a:lnTo>
                                    <a:pt x="1015" y="7818"/>
                                  </a:lnTo>
                                  <a:lnTo>
                                    <a:pt x="990" y="7815"/>
                                  </a:lnTo>
                                  <a:lnTo>
                                    <a:pt x="964" y="7814"/>
                                  </a:lnTo>
                                  <a:lnTo>
                                    <a:pt x="936" y="7812"/>
                                  </a:lnTo>
                                  <a:lnTo>
                                    <a:pt x="910" y="7812"/>
                                  </a:lnTo>
                                  <a:lnTo>
                                    <a:pt x="883" y="7814"/>
                                  </a:lnTo>
                                  <a:lnTo>
                                    <a:pt x="860" y="7815"/>
                                  </a:lnTo>
                                  <a:lnTo>
                                    <a:pt x="838" y="7818"/>
                                  </a:lnTo>
                                  <a:lnTo>
                                    <a:pt x="820" y="7819"/>
                                  </a:lnTo>
                                  <a:lnTo>
                                    <a:pt x="805" y="7822"/>
                                  </a:lnTo>
                                  <a:lnTo>
                                    <a:pt x="795" y="7825"/>
                                  </a:lnTo>
                                  <a:lnTo>
                                    <a:pt x="763" y="7804"/>
                                  </a:lnTo>
                                  <a:lnTo>
                                    <a:pt x="733" y="7782"/>
                                  </a:lnTo>
                                  <a:lnTo>
                                    <a:pt x="702" y="7757"/>
                                  </a:lnTo>
                                  <a:lnTo>
                                    <a:pt x="670" y="7729"/>
                                  </a:lnTo>
                                  <a:lnTo>
                                    <a:pt x="641" y="7702"/>
                                  </a:lnTo>
                                  <a:lnTo>
                                    <a:pt x="611" y="7671"/>
                                  </a:lnTo>
                                  <a:lnTo>
                                    <a:pt x="582" y="7641"/>
                                  </a:lnTo>
                                  <a:lnTo>
                                    <a:pt x="554" y="7608"/>
                                  </a:lnTo>
                                  <a:lnTo>
                                    <a:pt x="527" y="7574"/>
                                  </a:lnTo>
                                  <a:lnTo>
                                    <a:pt x="500" y="7540"/>
                                  </a:lnTo>
                                  <a:lnTo>
                                    <a:pt x="475" y="7504"/>
                                  </a:lnTo>
                                  <a:lnTo>
                                    <a:pt x="451" y="7468"/>
                                  </a:lnTo>
                                  <a:lnTo>
                                    <a:pt x="428" y="7432"/>
                                  </a:lnTo>
                                  <a:lnTo>
                                    <a:pt x="406" y="7396"/>
                                  </a:lnTo>
                                  <a:lnTo>
                                    <a:pt x="387" y="7359"/>
                                  </a:lnTo>
                                  <a:lnTo>
                                    <a:pt x="369" y="7323"/>
                                  </a:lnTo>
                                  <a:lnTo>
                                    <a:pt x="352" y="7287"/>
                                  </a:lnTo>
                                  <a:lnTo>
                                    <a:pt x="337" y="7251"/>
                                  </a:lnTo>
                                  <a:lnTo>
                                    <a:pt x="325" y="7215"/>
                                  </a:lnTo>
                                  <a:lnTo>
                                    <a:pt x="314" y="7182"/>
                                  </a:lnTo>
                                  <a:lnTo>
                                    <a:pt x="305" y="7148"/>
                                  </a:lnTo>
                                  <a:lnTo>
                                    <a:pt x="300" y="7115"/>
                                  </a:lnTo>
                                  <a:lnTo>
                                    <a:pt x="296" y="7085"/>
                                  </a:lnTo>
                                  <a:lnTo>
                                    <a:pt x="294" y="7056"/>
                                  </a:lnTo>
                                  <a:lnTo>
                                    <a:pt x="296" y="7027"/>
                                  </a:lnTo>
                                  <a:lnTo>
                                    <a:pt x="300" y="7002"/>
                                  </a:lnTo>
                                  <a:lnTo>
                                    <a:pt x="307" y="6977"/>
                                  </a:lnTo>
                                  <a:lnTo>
                                    <a:pt x="316" y="6955"/>
                                  </a:lnTo>
                                  <a:lnTo>
                                    <a:pt x="330" y="6935"/>
                                  </a:lnTo>
                                  <a:lnTo>
                                    <a:pt x="347" y="6919"/>
                                  </a:lnTo>
                                  <a:lnTo>
                                    <a:pt x="366" y="6903"/>
                                  </a:lnTo>
                                  <a:lnTo>
                                    <a:pt x="388" y="6891"/>
                                  </a:lnTo>
                                  <a:lnTo>
                                    <a:pt x="406" y="6909"/>
                                  </a:lnTo>
                                  <a:lnTo>
                                    <a:pt x="453" y="6956"/>
                                  </a:lnTo>
                                  <a:lnTo>
                                    <a:pt x="486" y="6986"/>
                                  </a:lnTo>
                                  <a:lnTo>
                                    <a:pt x="522" y="7020"/>
                                  </a:lnTo>
                                  <a:lnTo>
                                    <a:pt x="564" y="7053"/>
                                  </a:lnTo>
                                  <a:lnTo>
                                    <a:pt x="607" y="7087"/>
                                  </a:lnTo>
                                  <a:lnTo>
                                    <a:pt x="630" y="7104"/>
                                  </a:lnTo>
                                  <a:lnTo>
                                    <a:pt x="652" y="7119"/>
                                  </a:lnTo>
                                  <a:lnTo>
                                    <a:pt x="676" y="7134"/>
                                  </a:lnTo>
                                  <a:lnTo>
                                    <a:pt x="699" y="7148"/>
                                  </a:lnTo>
                                  <a:lnTo>
                                    <a:pt x="723" y="7161"/>
                                  </a:lnTo>
                                  <a:lnTo>
                                    <a:pt x="746" y="7172"/>
                                  </a:lnTo>
                                  <a:lnTo>
                                    <a:pt x="770" y="7182"/>
                                  </a:lnTo>
                                  <a:lnTo>
                                    <a:pt x="793" y="7190"/>
                                  </a:lnTo>
                                  <a:lnTo>
                                    <a:pt x="816" y="7197"/>
                                  </a:lnTo>
                                  <a:lnTo>
                                    <a:pt x="838" y="7201"/>
                                  </a:lnTo>
                                  <a:lnTo>
                                    <a:pt x="860" y="7202"/>
                                  </a:lnTo>
                                  <a:lnTo>
                                    <a:pt x="881" y="7201"/>
                                  </a:lnTo>
                                  <a:lnTo>
                                    <a:pt x="900" y="7197"/>
                                  </a:lnTo>
                                  <a:lnTo>
                                    <a:pt x="919" y="7191"/>
                                  </a:lnTo>
                                  <a:lnTo>
                                    <a:pt x="937" y="7182"/>
                                  </a:lnTo>
                                  <a:lnTo>
                                    <a:pt x="954" y="7169"/>
                                  </a:lnTo>
                                  <a:lnTo>
                                    <a:pt x="964" y="7159"/>
                                  </a:lnTo>
                                  <a:lnTo>
                                    <a:pt x="970" y="7148"/>
                                  </a:lnTo>
                                  <a:lnTo>
                                    <a:pt x="975" y="7136"/>
                                  </a:lnTo>
                                  <a:lnTo>
                                    <a:pt x="976" y="7122"/>
                                  </a:lnTo>
                                  <a:lnTo>
                                    <a:pt x="977" y="7108"/>
                                  </a:lnTo>
                                  <a:lnTo>
                                    <a:pt x="975" y="7093"/>
                                  </a:lnTo>
                                  <a:lnTo>
                                    <a:pt x="972" y="7076"/>
                                  </a:lnTo>
                                  <a:lnTo>
                                    <a:pt x="966" y="7060"/>
                                  </a:lnTo>
                                  <a:lnTo>
                                    <a:pt x="958" y="7042"/>
                                  </a:lnTo>
                                  <a:lnTo>
                                    <a:pt x="950" y="7025"/>
                                  </a:lnTo>
                                  <a:lnTo>
                                    <a:pt x="939" y="7006"/>
                                  </a:lnTo>
                                  <a:lnTo>
                                    <a:pt x="926" y="6988"/>
                                  </a:lnTo>
                                  <a:lnTo>
                                    <a:pt x="912" y="6970"/>
                                  </a:lnTo>
                                  <a:lnTo>
                                    <a:pt x="897" y="6950"/>
                                  </a:lnTo>
                                  <a:lnTo>
                                    <a:pt x="881" y="6932"/>
                                  </a:lnTo>
                                  <a:lnTo>
                                    <a:pt x="863" y="6914"/>
                                  </a:lnTo>
                                  <a:lnTo>
                                    <a:pt x="843" y="6896"/>
                                  </a:lnTo>
                                  <a:lnTo>
                                    <a:pt x="823" y="6880"/>
                                  </a:lnTo>
                                  <a:lnTo>
                                    <a:pt x="800" y="6862"/>
                                  </a:lnTo>
                                  <a:lnTo>
                                    <a:pt x="777" y="6847"/>
                                  </a:lnTo>
                                  <a:lnTo>
                                    <a:pt x="753" y="6831"/>
                                  </a:lnTo>
                                  <a:lnTo>
                                    <a:pt x="728" y="6818"/>
                                  </a:lnTo>
                                  <a:lnTo>
                                    <a:pt x="702" y="6804"/>
                                  </a:lnTo>
                                  <a:lnTo>
                                    <a:pt x="676" y="6793"/>
                                  </a:lnTo>
                                  <a:lnTo>
                                    <a:pt x="648" y="6782"/>
                                  </a:lnTo>
                                  <a:lnTo>
                                    <a:pt x="619" y="6772"/>
                                  </a:lnTo>
                                  <a:lnTo>
                                    <a:pt x="590" y="6765"/>
                                  </a:lnTo>
                                  <a:lnTo>
                                    <a:pt x="561" y="6758"/>
                                  </a:lnTo>
                                  <a:lnTo>
                                    <a:pt x="531" y="6754"/>
                                  </a:lnTo>
                                  <a:lnTo>
                                    <a:pt x="500" y="6753"/>
                                  </a:lnTo>
                                  <a:lnTo>
                                    <a:pt x="469" y="6751"/>
                                  </a:lnTo>
                                  <a:lnTo>
                                    <a:pt x="438" y="6754"/>
                                  </a:lnTo>
                                  <a:lnTo>
                                    <a:pt x="420" y="6728"/>
                                  </a:lnTo>
                                  <a:lnTo>
                                    <a:pt x="404" y="6697"/>
                                  </a:lnTo>
                                  <a:lnTo>
                                    <a:pt x="386" y="6663"/>
                                  </a:lnTo>
                                  <a:lnTo>
                                    <a:pt x="366" y="6625"/>
                                  </a:lnTo>
                                  <a:lnTo>
                                    <a:pt x="347" y="6585"/>
                                  </a:lnTo>
                                  <a:lnTo>
                                    <a:pt x="329" y="6542"/>
                                  </a:lnTo>
                                  <a:lnTo>
                                    <a:pt x="309" y="6498"/>
                                  </a:lnTo>
                                  <a:lnTo>
                                    <a:pt x="292" y="6451"/>
                                  </a:lnTo>
                                  <a:lnTo>
                                    <a:pt x="275" y="6402"/>
                                  </a:lnTo>
                                  <a:lnTo>
                                    <a:pt x="258" y="6353"/>
                                  </a:lnTo>
                                  <a:lnTo>
                                    <a:pt x="243" y="6303"/>
                                  </a:lnTo>
                                  <a:lnTo>
                                    <a:pt x="228" y="6252"/>
                                  </a:lnTo>
                                  <a:lnTo>
                                    <a:pt x="215" y="6200"/>
                                  </a:lnTo>
                                  <a:lnTo>
                                    <a:pt x="206" y="6149"/>
                                  </a:lnTo>
                                  <a:lnTo>
                                    <a:pt x="196" y="6098"/>
                                  </a:lnTo>
                                  <a:lnTo>
                                    <a:pt x="189" y="6048"/>
                                  </a:lnTo>
                                  <a:lnTo>
                                    <a:pt x="185" y="6000"/>
                                  </a:lnTo>
                                  <a:lnTo>
                                    <a:pt x="184" y="5953"/>
                                  </a:lnTo>
                                  <a:lnTo>
                                    <a:pt x="185" y="5907"/>
                                  </a:lnTo>
                                  <a:lnTo>
                                    <a:pt x="189" y="5864"/>
                                  </a:lnTo>
                                  <a:lnTo>
                                    <a:pt x="196" y="5823"/>
                                  </a:lnTo>
                                  <a:lnTo>
                                    <a:pt x="207" y="5785"/>
                                  </a:lnTo>
                                  <a:lnTo>
                                    <a:pt x="222" y="5749"/>
                                  </a:lnTo>
                                  <a:lnTo>
                                    <a:pt x="242" y="5719"/>
                                  </a:lnTo>
                                  <a:lnTo>
                                    <a:pt x="264" y="5691"/>
                                  </a:lnTo>
                                  <a:lnTo>
                                    <a:pt x="292" y="5668"/>
                                  </a:lnTo>
                                  <a:lnTo>
                                    <a:pt x="322" y="5648"/>
                                  </a:lnTo>
                                  <a:lnTo>
                                    <a:pt x="359" y="5634"/>
                                  </a:lnTo>
                                  <a:lnTo>
                                    <a:pt x="401" y="5626"/>
                                  </a:lnTo>
                                  <a:lnTo>
                                    <a:pt x="448" y="5623"/>
                                  </a:lnTo>
                                  <a:lnTo>
                                    <a:pt x="499" y="5625"/>
                                  </a:lnTo>
                                  <a:lnTo>
                                    <a:pt x="557" y="5634"/>
                                  </a:lnTo>
                                  <a:lnTo>
                                    <a:pt x="575" y="5679"/>
                                  </a:lnTo>
                                  <a:lnTo>
                                    <a:pt x="597" y="5726"/>
                                  </a:lnTo>
                                  <a:lnTo>
                                    <a:pt x="623" y="5776"/>
                                  </a:lnTo>
                                  <a:lnTo>
                                    <a:pt x="651" y="5828"/>
                                  </a:lnTo>
                                  <a:lnTo>
                                    <a:pt x="679" y="5879"/>
                                  </a:lnTo>
                                  <a:lnTo>
                                    <a:pt x="705" y="5931"/>
                                  </a:lnTo>
                                  <a:lnTo>
                                    <a:pt x="730" y="5979"/>
                                  </a:lnTo>
                                  <a:lnTo>
                                    <a:pt x="751" y="6025"/>
                                  </a:lnTo>
                                  <a:lnTo>
                                    <a:pt x="769" y="6051"/>
                                  </a:lnTo>
                                  <a:lnTo>
                                    <a:pt x="788" y="6077"/>
                                  </a:lnTo>
                                  <a:lnTo>
                                    <a:pt x="810" y="6106"/>
                                  </a:lnTo>
                                  <a:lnTo>
                                    <a:pt x="834" y="6134"/>
                                  </a:lnTo>
                                  <a:lnTo>
                                    <a:pt x="860" y="6162"/>
                                  </a:lnTo>
                                  <a:lnTo>
                                    <a:pt x="888" y="6187"/>
                                  </a:lnTo>
                                  <a:lnTo>
                                    <a:pt x="915" y="6212"/>
                                  </a:lnTo>
                                  <a:lnTo>
                                    <a:pt x="946" y="6232"/>
                                  </a:lnTo>
                                  <a:lnTo>
                                    <a:pt x="961" y="6242"/>
                                  </a:lnTo>
                                  <a:lnTo>
                                    <a:pt x="976" y="6252"/>
                                  </a:lnTo>
                                  <a:lnTo>
                                    <a:pt x="991" y="6259"/>
                                  </a:lnTo>
                                  <a:lnTo>
                                    <a:pt x="1006" y="6265"/>
                                  </a:lnTo>
                                  <a:lnTo>
                                    <a:pt x="1023" y="6271"/>
                                  </a:lnTo>
                                  <a:lnTo>
                                    <a:pt x="1038" y="6275"/>
                                  </a:lnTo>
                                  <a:lnTo>
                                    <a:pt x="1053" y="6278"/>
                                  </a:lnTo>
                                  <a:lnTo>
                                    <a:pt x="1070" y="6281"/>
                                  </a:lnTo>
                                  <a:lnTo>
                                    <a:pt x="1085" y="6281"/>
                                  </a:lnTo>
                                  <a:lnTo>
                                    <a:pt x="1100" y="6279"/>
                                  </a:lnTo>
                                  <a:lnTo>
                                    <a:pt x="1116" y="6277"/>
                                  </a:lnTo>
                                  <a:lnTo>
                                    <a:pt x="1131" y="6271"/>
                                  </a:lnTo>
                                  <a:lnTo>
                                    <a:pt x="1146" y="6264"/>
                                  </a:lnTo>
                                  <a:lnTo>
                                    <a:pt x="1161" y="6256"/>
                                  </a:lnTo>
                                  <a:lnTo>
                                    <a:pt x="1177" y="6246"/>
                                  </a:lnTo>
                                  <a:lnTo>
                                    <a:pt x="1190" y="6234"/>
                                  </a:lnTo>
                                  <a:lnTo>
                                    <a:pt x="1197" y="6228"/>
                                  </a:lnTo>
                                  <a:lnTo>
                                    <a:pt x="1203" y="6220"/>
                                  </a:lnTo>
                                  <a:lnTo>
                                    <a:pt x="1208" y="6210"/>
                                  </a:lnTo>
                                  <a:lnTo>
                                    <a:pt x="1212" y="6200"/>
                                  </a:lnTo>
                                  <a:lnTo>
                                    <a:pt x="1215" y="6188"/>
                                  </a:lnTo>
                                  <a:lnTo>
                                    <a:pt x="1217" y="6174"/>
                                  </a:lnTo>
                                  <a:lnTo>
                                    <a:pt x="1218" y="6159"/>
                                  </a:lnTo>
                                  <a:lnTo>
                                    <a:pt x="1218" y="6142"/>
                                  </a:lnTo>
                                  <a:lnTo>
                                    <a:pt x="1215" y="6124"/>
                                  </a:lnTo>
                                  <a:lnTo>
                                    <a:pt x="1212" y="6105"/>
                                  </a:lnTo>
                                  <a:lnTo>
                                    <a:pt x="1208" y="6086"/>
                                  </a:lnTo>
                                  <a:lnTo>
                                    <a:pt x="1201" y="6065"/>
                                  </a:lnTo>
                                  <a:lnTo>
                                    <a:pt x="1194" y="6043"/>
                                  </a:lnTo>
                                  <a:lnTo>
                                    <a:pt x="1185" y="6019"/>
                                  </a:lnTo>
                                  <a:lnTo>
                                    <a:pt x="1174" y="5996"/>
                                  </a:lnTo>
                                  <a:lnTo>
                                    <a:pt x="1160" y="5971"/>
                                  </a:lnTo>
                                  <a:lnTo>
                                    <a:pt x="1145" y="5946"/>
                                  </a:lnTo>
                                  <a:lnTo>
                                    <a:pt x="1128" y="5920"/>
                                  </a:lnTo>
                                  <a:lnTo>
                                    <a:pt x="1109" y="5893"/>
                                  </a:lnTo>
                                  <a:lnTo>
                                    <a:pt x="1087" y="5866"/>
                                  </a:lnTo>
                                  <a:lnTo>
                                    <a:pt x="1063" y="5839"/>
                                  </a:lnTo>
                                  <a:lnTo>
                                    <a:pt x="1037" y="5810"/>
                                  </a:lnTo>
                                  <a:lnTo>
                                    <a:pt x="1008" y="5783"/>
                                  </a:lnTo>
                                  <a:lnTo>
                                    <a:pt x="976" y="5753"/>
                                  </a:lnTo>
                                  <a:lnTo>
                                    <a:pt x="943" y="5726"/>
                                  </a:lnTo>
                                  <a:lnTo>
                                    <a:pt x="905" y="5697"/>
                                  </a:lnTo>
                                  <a:lnTo>
                                    <a:pt x="867" y="5668"/>
                                  </a:lnTo>
                                  <a:lnTo>
                                    <a:pt x="824" y="5639"/>
                                  </a:lnTo>
                                  <a:lnTo>
                                    <a:pt x="778" y="5610"/>
                                  </a:lnTo>
                                  <a:lnTo>
                                    <a:pt x="730" y="5581"/>
                                  </a:lnTo>
                                  <a:lnTo>
                                    <a:pt x="679" y="5551"/>
                                  </a:lnTo>
                                  <a:lnTo>
                                    <a:pt x="625" y="5524"/>
                                  </a:lnTo>
                                  <a:lnTo>
                                    <a:pt x="581" y="5246"/>
                                  </a:lnTo>
                                  <a:lnTo>
                                    <a:pt x="547" y="4976"/>
                                  </a:lnTo>
                                  <a:lnTo>
                                    <a:pt x="525" y="4714"/>
                                  </a:lnTo>
                                  <a:lnTo>
                                    <a:pt x="513" y="4461"/>
                                  </a:lnTo>
                                  <a:lnTo>
                                    <a:pt x="509" y="4216"/>
                                  </a:lnTo>
                                  <a:lnTo>
                                    <a:pt x="513" y="3980"/>
                                  </a:lnTo>
                                  <a:lnTo>
                                    <a:pt x="524" y="3748"/>
                                  </a:lnTo>
                                  <a:lnTo>
                                    <a:pt x="542" y="3527"/>
                                  </a:lnTo>
                                  <a:lnTo>
                                    <a:pt x="565" y="3311"/>
                                  </a:lnTo>
                                  <a:lnTo>
                                    <a:pt x="594" y="3104"/>
                                  </a:lnTo>
                                  <a:lnTo>
                                    <a:pt x="628" y="2903"/>
                                  </a:lnTo>
                                  <a:lnTo>
                                    <a:pt x="663" y="2709"/>
                                  </a:lnTo>
                                  <a:lnTo>
                                    <a:pt x="702" y="2521"/>
                                  </a:lnTo>
                                  <a:lnTo>
                                    <a:pt x="742" y="2340"/>
                                  </a:lnTo>
                                  <a:lnTo>
                                    <a:pt x="785" y="2165"/>
                                  </a:lnTo>
                                  <a:lnTo>
                                    <a:pt x="827" y="1997"/>
                                  </a:lnTo>
                                  <a:lnTo>
                                    <a:pt x="910" y="1678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17" y="1241"/>
                                  </a:lnTo>
                                  <a:lnTo>
                                    <a:pt x="1047" y="1105"/>
                                  </a:lnTo>
                                  <a:lnTo>
                                    <a:pt x="1070" y="975"/>
                                  </a:lnTo>
                                  <a:lnTo>
                                    <a:pt x="1087" y="849"/>
                                  </a:lnTo>
                                  <a:lnTo>
                                    <a:pt x="1099" y="729"/>
                                  </a:lnTo>
                                  <a:lnTo>
                                    <a:pt x="1102" y="613"/>
                                  </a:lnTo>
                                  <a:lnTo>
                                    <a:pt x="1098" y="501"/>
                                  </a:lnTo>
                                  <a:lnTo>
                                    <a:pt x="1085" y="393"/>
                                  </a:lnTo>
                                  <a:lnTo>
                                    <a:pt x="1062" y="289"/>
                                  </a:lnTo>
                                  <a:lnTo>
                                    <a:pt x="1030" y="189"/>
                                  </a:lnTo>
                                  <a:lnTo>
                                    <a:pt x="986" y="93"/>
                                  </a:lnTo>
                                  <a:lnTo>
                                    <a:pt x="929" y="0"/>
                                  </a:lnTo>
                                  <a:close/>
                                  <a:moveTo>
                                    <a:pt x="1084" y="7872"/>
                                  </a:moveTo>
                                  <a:lnTo>
                                    <a:pt x="1085" y="7876"/>
                                  </a:lnTo>
                                  <a:lnTo>
                                    <a:pt x="1084" y="7879"/>
                                  </a:lnTo>
                                  <a:lnTo>
                                    <a:pt x="1081" y="7883"/>
                                  </a:lnTo>
                                  <a:lnTo>
                                    <a:pt x="1077" y="7886"/>
                                  </a:lnTo>
                                  <a:lnTo>
                                    <a:pt x="1067" y="7890"/>
                                  </a:lnTo>
                                  <a:lnTo>
                                    <a:pt x="1052" y="7894"/>
                                  </a:lnTo>
                                  <a:lnTo>
                                    <a:pt x="1034" y="7897"/>
                                  </a:lnTo>
                                  <a:lnTo>
                                    <a:pt x="1015" y="7898"/>
                                  </a:lnTo>
                                  <a:lnTo>
                                    <a:pt x="991" y="7900"/>
                                  </a:lnTo>
                                  <a:lnTo>
                                    <a:pt x="968" y="7900"/>
                                  </a:lnTo>
                                  <a:lnTo>
                                    <a:pt x="943" y="7900"/>
                                  </a:lnTo>
                                  <a:lnTo>
                                    <a:pt x="917" y="7898"/>
                                  </a:lnTo>
                                  <a:lnTo>
                                    <a:pt x="892" y="7896"/>
                                  </a:lnTo>
                                  <a:lnTo>
                                    <a:pt x="868" y="7893"/>
                                  </a:lnTo>
                                  <a:lnTo>
                                    <a:pt x="845" y="7890"/>
                                  </a:lnTo>
                                  <a:lnTo>
                                    <a:pt x="824" y="7886"/>
                                  </a:lnTo>
                                  <a:lnTo>
                                    <a:pt x="806" y="7880"/>
                                  </a:lnTo>
                                  <a:lnTo>
                                    <a:pt x="791" y="7876"/>
                                  </a:lnTo>
                                  <a:lnTo>
                                    <a:pt x="806" y="7868"/>
                                  </a:lnTo>
                                  <a:lnTo>
                                    <a:pt x="824" y="7862"/>
                                  </a:lnTo>
                                  <a:lnTo>
                                    <a:pt x="845" y="7857"/>
                                  </a:lnTo>
                                  <a:lnTo>
                                    <a:pt x="867" y="7853"/>
                                  </a:lnTo>
                                  <a:lnTo>
                                    <a:pt x="890" y="7850"/>
                                  </a:lnTo>
                                  <a:lnTo>
                                    <a:pt x="915" y="7847"/>
                                  </a:lnTo>
                                  <a:lnTo>
                                    <a:pt x="940" y="7846"/>
                                  </a:lnTo>
                                  <a:lnTo>
                                    <a:pt x="964" y="7844"/>
                                  </a:lnTo>
                                  <a:lnTo>
                                    <a:pt x="987" y="7846"/>
                                  </a:lnTo>
                                  <a:lnTo>
                                    <a:pt x="1011" y="7846"/>
                                  </a:lnTo>
                                  <a:lnTo>
                                    <a:pt x="1030" y="7848"/>
                                  </a:lnTo>
                                  <a:lnTo>
                                    <a:pt x="1048" y="7851"/>
                                  </a:lnTo>
                                  <a:lnTo>
                                    <a:pt x="1063" y="7855"/>
                                  </a:lnTo>
                                  <a:lnTo>
                                    <a:pt x="1074" y="7860"/>
                                  </a:lnTo>
                                  <a:lnTo>
                                    <a:pt x="1078" y="7862"/>
                                  </a:lnTo>
                                  <a:lnTo>
                                    <a:pt x="1081" y="7865"/>
                                  </a:lnTo>
                                  <a:lnTo>
                                    <a:pt x="1084" y="7869"/>
                                  </a:lnTo>
                                  <a:lnTo>
                                    <a:pt x="1084" y="7872"/>
                                  </a:lnTo>
                                  <a:close/>
                                  <a:moveTo>
                                    <a:pt x="684" y="10080"/>
                                  </a:moveTo>
                                  <a:lnTo>
                                    <a:pt x="704" y="10067"/>
                                  </a:lnTo>
                                  <a:lnTo>
                                    <a:pt x="756" y="10029"/>
                                  </a:lnTo>
                                  <a:lnTo>
                                    <a:pt x="789" y="10003"/>
                                  </a:lnTo>
                                  <a:lnTo>
                                    <a:pt x="828" y="9974"/>
                                  </a:lnTo>
                                  <a:lnTo>
                                    <a:pt x="868" y="9941"/>
                                  </a:lnTo>
                                  <a:lnTo>
                                    <a:pt x="908" y="9905"/>
                                  </a:lnTo>
                                  <a:lnTo>
                                    <a:pt x="948" y="9867"/>
                                  </a:lnTo>
                                  <a:lnTo>
                                    <a:pt x="987" y="9830"/>
                                  </a:lnTo>
                                  <a:lnTo>
                                    <a:pt x="1005" y="9811"/>
                                  </a:lnTo>
                                  <a:lnTo>
                                    <a:pt x="1023" y="9791"/>
                                  </a:lnTo>
                                  <a:lnTo>
                                    <a:pt x="1038" y="9772"/>
                                  </a:lnTo>
                                  <a:lnTo>
                                    <a:pt x="1053" y="9753"/>
                                  </a:lnTo>
                                  <a:lnTo>
                                    <a:pt x="1066" y="9733"/>
                                  </a:lnTo>
                                  <a:lnTo>
                                    <a:pt x="1077" y="9715"/>
                                  </a:lnTo>
                                  <a:lnTo>
                                    <a:pt x="1087" y="9697"/>
                                  </a:lnTo>
                                  <a:lnTo>
                                    <a:pt x="1095" y="9679"/>
                                  </a:lnTo>
                                  <a:lnTo>
                                    <a:pt x="1099" y="9663"/>
                                  </a:lnTo>
                                  <a:lnTo>
                                    <a:pt x="1102" y="9646"/>
                                  </a:lnTo>
                                  <a:lnTo>
                                    <a:pt x="1102" y="9631"/>
                                  </a:lnTo>
                                  <a:lnTo>
                                    <a:pt x="1100" y="9617"/>
                                  </a:lnTo>
                                  <a:lnTo>
                                    <a:pt x="1095" y="9604"/>
                                  </a:lnTo>
                                  <a:lnTo>
                                    <a:pt x="1088" y="9595"/>
                                  </a:lnTo>
                                  <a:lnTo>
                                    <a:pt x="1080" y="9589"/>
                                  </a:lnTo>
                                  <a:lnTo>
                                    <a:pt x="1070" y="9586"/>
                                  </a:lnTo>
                                  <a:lnTo>
                                    <a:pt x="1059" y="9586"/>
                                  </a:lnTo>
                                  <a:lnTo>
                                    <a:pt x="1048" y="9588"/>
                                  </a:lnTo>
                                  <a:lnTo>
                                    <a:pt x="1034" y="9593"/>
                                  </a:lnTo>
                                  <a:lnTo>
                                    <a:pt x="1020" y="9600"/>
                                  </a:lnTo>
                                  <a:lnTo>
                                    <a:pt x="1005" y="9610"/>
                                  </a:lnTo>
                                  <a:lnTo>
                                    <a:pt x="990" y="9622"/>
                                  </a:lnTo>
                                  <a:lnTo>
                                    <a:pt x="973" y="9635"/>
                                  </a:lnTo>
                                  <a:lnTo>
                                    <a:pt x="955" y="9652"/>
                                  </a:lnTo>
                                  <a:lnTo>
                                    <a:pt x="939" y="9668"/>
                                  </a:lnTo>
                                  <a:lnTo>
                                    <a:pt x="921" y="9686"/>
                                  </a:lnTo>
                                  <a:lnTo>
                                    <a:pt x="903" y="9705"/>
                                  </a:lnTo>
                                  <a:lnTo>
                                    <a:pt x="885" y="9726"/>
                                  </a:lnTo>
                                  <a:lnTo>
                                    <a:pt x="850" y="9771"/>
                                  </a:lnTo>
                                  <a:lnTo>
                                    <a:pt x="816" y="9818"/>
                                  </a:lnTo>
                                  <a:lnTo>
                                    <a:pt x="784" y="9865"/>
                                  </a:lnTo>
                                  <a:lnTo>
                                    <a:pt x="753" y="9913"/>
                                  </a:lnTo>
                                  <a:lnTo>
                                    <a:pt x="741" y="9937"/>
                                  </a:lnTo>
                                  <a:lnTo>
                                    <a:pt x="728" y="9960"/>
                                  </a:lnTo>
                                  <a:lnTo>
                                    <a:pt x="717" y="9982"/>
                                  </a:lnTo>
                                  <a:lnTo>
                                    <a:pt x="708" y="10004"/>
                                  </a:lnTo>
                                  <a:lnTo>
                                    <a:pt x="699" y="10025"/>
                                  </a:lnTo>
                                  <a:lnTo>
                                    <a:pt x="693" y="10044"/>
                                  </a:lnTo>
                                  <a:lnTo>
                                    <a:pt x="688" y="10064"/>
                                  </a:lnTo>
                                  <a:lnTo>
                                    <a:pt x="684" y="10080"/>
                                  </a:lnTo>
                                  <a:close/>
                                  <a:moveTo>
                                    <a:pt x="871" y="8646"/>
                                  </a:moveTo>
                                  <a:lnTo>
                                    <a:pt x="871" y="8655"/>
                                  </a:lnTo>
                                  <a:lnTo>
                                    <a:pt x="871" y="8665"/>
                                  </a:lnTo>
                                  <a:lnTo>
                                    <a:pt x="868" y="8675"/>
                                  </a:lnTo>
                                  <a:lnTo>
                                    <a:pt x="864" y="8686"/>
                                  </a:lnTo>
                                  <a:lnTo>
                                    <a:pt x="858" y="8697"/>
                                  </a:lnTo>
                                  <a:lnTo>
                                    <a:pt x="853" y="8708"/>
                                  </a:lnTo>
                                  <a:lnTo>
                                    <a:pt x="845" y="8720"/>
                                  </a:lnTo>
                                  <a:lnTo>
                                    <a:pt x="836" y="8731"/>
                                  </a:lnTo>
                                  <a:lnTo>
                                    <a:pt x="827" y="8742"/>
                                  </a:lnTo>
                                  <a:lnTo>
                                    <a:pt x="816" y="8753"/>
                                  </a:lnTo>
                                  <a:lnTo>
                                    <a:pt x="805" y="8766"/>
                                  </a:lnTo>
                                  <a:lnTo>
                                    <a:pt x="792" y="8777"/>
                                  </a:lnTo>
                                  <a:lnTo>
                                    <a:pt x="766" y="8798"/>
                                  </a:lnTo>
                                  <a:lnTo>
                                    <a:pt x="737" y="8818"/>
                                  </a:lnTo>
                                  <a:lnTo>
                                    <a:pt x="705" y="8838"/>
                                  </a:lnTo>
                                  <a:lnTo>
                                    <a:pt x="673" y="8854"/>
                                  </a:lnTo>
                                  <a:lnTo>
                                    <a:pt x="655" y="8861"/>
                                  </a:lnTo>
                                  <a:lnTo>
                                    <a:pt x="639" y="8868"/>
                                  </a:lnTo>
                                  <a:lnTo>
                                    <a:pt x="622" y="8874"/>
                                  </a:lnTo>
                                  <a:lnTo>
                                    <a:pt x="605" y="8878"/>
                                  </a:lnTo>
                                  <a:lnTo>
                                    <a:pt x="589" y="8882"/>
                                  </a:lnTo>
                                  <a:lnTo>
                                    <a:pt x="572" y="8885"/>
                                  </a:lnTo>
                                  <a:lnTo>
                                    <a:pt x="556" y="8888"/>
                                  </a:lnTo>
                                  <a:lnTo>
                                    <a:pt x="539" y="8889"/>
                                  </a:lnTo>
                                  <a:lnTo>
                                    <a:pt x="524" y="8889"/>
                                  </a:lnTo>
                                  <a:lnTo>
                                    <a:pt x="509" y="8888"/>
                                  </a:lnTo>
                                  <a:lnTo>
                                    <a:pt x="493" y="8885"/>
                                  </a:lnTo>
                                  <a:lnTo>
                                    <a:pt x="478" y="8881"/>
                                  </a:lnTo>
                                  <a:lnTo>
                                    <a:pt x="484" y="8871"/>
                                  </a:lnTo>
                                  <a:lnTo>
                                    <a:pt x="491" y="8860"/>
                                  </a:lnTo>
                                  <a:lnTo>
                                    <a:pt x="499" y="8849"/>
                                  </a:lnTo>
                                  <a:lnTo>
                                    <a:pt x="509" y="8836"/>
                                  </a:lnTo>
                                  <a:lnTo>
                                    <a:pt x="531" y="8810"/>
                                  </a:lnTo>
                                  <a:lnTo>
                                    <a:pt x="557" y="8784"/>
                                  </a:lnTo>
                                  <a:lnTo>
                                    <a:pt x="587" y="8756"/>
                                  </a:lnTo>
                                  <a:lnTo>
                                    <a:pt x="619" y="8729"/>
                                  </a:lnTo>
                                  <a:lnTo>
                                    <a:pt x="652" y="8702"/>
                                  </a:lnTo>
                                  <a:lnTo>
                                    <a:pt x="687" y="8677"/>
                                  </a:lnTo>
                                  <a:lnTo>
                                    <a:pt x="720" y="8657"/>
                                  </a:lnTo>
                                  <a:lnTo>
                                    <a:pt x="752" y="8637"/>
                                  </a:lnTo>
                                  <a:lnTo>
                                    <a:pt x="769" y="8630"/>
                                  </a:lnTo>
                                  <a:lnTo>
                                    <a:pt x="782" y="8623"/>
                                  </a:lnTo>
                                  <a:lnTo>
                                    <a:pt x="796" y="8618"/>
                                  </a:lnTo>
                                  <a:lnTo>
                                    <a:pt x="810" y="8615"/>
                                  </a:lnTo>
                                  <a:lnTo>
                                    <a:pt x="823" y="8612"/>
                                  </a:lnTo>
                                  <a:lnTo>
                                    <a:pt x="834" y="8611"/>
                                  </a:lnTo>
                                  <a:lnTo>
                                    <a:pt x="843" y="8612"/>
                                  </a:lnTo>
                                  <a:lnTo>
                                    <a:pt x="852" y="8615"/>
                                  </a:lnTo>
                                  <a:lnTo>
                                    <a:pt x="858" y="8619"/>
                                  </a:lnTo>
                                  <a:lnTo>
                                    <a:pt x="864" y="8626"/>
                                  </a:lnTo>
                                  <a:lnTo>
                                    <a:pt x="868" y="8634"/>
                                  </a:lnTo>
                                  <a:lnTo>
                                    <a:pt x="871" y="8646"/>
                                  </a:lnTo>
                                  <a:close/>
                                  <a:moveTo>
                                    <a:pt x="684" y="5664"/>
                                  </a:moveTo>
                                  <a:lnTo>
                                    <a:pt x="704" y="5677"/>
                                  </a:lnTo>
                                  <a:lnTo>
                                    <a:pt x="756" y="5715"/>
                                  </a:lnTo>
                                  <a:lnTo>
                                    <a:pt x="789" y="5741"/>
                                  </a:lnTo>
                                  <a:lnTo>
                                    <a:pt x="828" y="5770"/>
                                  </a:lnTo>
                                  <a:lnTo>
                                    <a:pt x="868" y="5803"/>
                                  </a:lnTo>
                                  <a:lnTo>
                                    <a:pt x="908" y="5839"/>
                                  </a:lnTo>
                                  <a:lnTo>
                                    <a:pt x="948" y="5877"/>
                                  </a:lnTo>
                                  <a:lnTo>
                                    <a:pt x="987" y="5914"/>
                                  </a:lnTo>
                                  <a:lnTo>
                                    <a:pt x="1005" y="5933"/>
                                  </a:lnTo>
                                  <a:lnTo>
                                    <a:pt x="1023" y="5953"/>
                                  </a:lnTo>
                                  <a:lnTo>
                                    <a:pt x="1038" y="5972"/>
                                  </a:lnTo>
                                  <a:lnTo>
                                    <a:pt x="1053" y="5991"/>
                                  </a:lnTo>
                                  <a:lnTo>
                                    <a:pt x="1066" y="6011"/>
                                  </a:lnTo>
                                  <a:lnTo>
                                    <a:pt x="1077" y="6029"/>
                                  </a:lnTo>
                                  <a:lnTo>
                                    <a:pt x="1087" y="6047"/>
                                  </a:lnTo>
                                  <a:lnTo>
                                    <a:pt x="1095" y="6065"/>
                                  </a:lnTo>
                                  <a:lnTo>
                                    <a:pt x="1099" y="6081"/>
                                  </a:lnTo>
                                  <a:lnTo>
                                    <a:pt x="1102" y="6098"/>
                                  </a:lnTo>
                                  <a:lnTo>
                                    <a:pt x="1102" y="6113"/>
                                  </a:lnTo>
                                  <a:lnTo>
                                    <a:pt x="1100" y="6127"/>
                                  </a:lnTo>
                                  <a:lnTo>
                                    <a:pt x="1095" y="6140"/>
                                  </a:lnTo>
                                  <a:lnTo>
                                    <a:pt x="1088" y="6149"/>
                                  </a:lnTo>
                                  <a:lnTo>
                                    <a:pt x="1080" y="6155"/>
                                  </a:lnTo>
                                  <a:lnTo>
                                    <a:pt x="1070" y="6158"/>
                                  </a:lnTo>
                                  <a:lnTo>
                                    <a:pt x="1059" y="6159"/>
                                  </a:lnTo>
                                  <a:lnTo>
                                    <a:pt x="1048" y="6156"/>
                                  </a:lnTo>
                                  <a:lnTo>
                                    <a:pt x="1034" y="6151"/>
                                  </a:lnTo>
                                  <a:lnTo>
                                    <a:pt x="1020" y="6144"/>
                                  </a:lnTo>
                                  <a:lnTo>
                                    <a:pt x="1005" y="6134"/>
                                  </a:lnTo>
                                  <a:lnTo>
                                    <a:pt x="990" y="6122"/>
                                  </a:lnTo>
                                  <a:lnTo>
                                    <a:pt x="973" y="6109"/>
                                  </a:lnTo>
                                  <a:lnTo>
                                    <a:pt x="955" y="6094"/>
                                  </a:lnTo>
                                  <a:lnTo>
                                    <a:pt x="939" y="6076"/>
                                  </a:lnTo>
                                  <a:lnTo>
                                    <a:pt x="921" y="6058"/>
                                  </a:lnTo>
                                  <a:lnTo>
                                    <a:pt x="903" y="6039"/>
                                  </a:lnTo>
                                  <a:lnTo>
                                    <a:pt x="885" y="6018"/>
                                  </a:lnTo>
                                  <a:lnTo>
                                    <a:pt x="850" y="5973"/>
                                  </a:lnTo>
                                  <a:lnTo>
                                    <a:pt x="816" y="5926"/>
                                  </a:lnTo>
                                  <a:lnTo>
                                    <a:pt x="784" y="5879"/>
                                  </a:lnTo>
                                  <a:lnTo>
                                    <a:pt x="753" y="5831"/>
                                  </a:lnTo>
                                  <a:lnTo>
                                    <a:pt x="741" y="5807"/>
                                  </a:lnTo>
                                  <a:lnTo>
                                    <a:pt x="728" y="5784"/>
                                  </a:lnTo>
                                  <a:lnTo>
                                    <a:pt x="717" y="5762"/>
                                  </a:lnTo>
                                  <a:lnTo>
                                    <a:pt x="708" y="5740"/>
                                  </a:lnTo>
                                  <a:lnTo>
                                    <a:pt x="699" y="5719"/>
                                  </a:lnTo>
                                  <a:lnTo>
                                    <a:pt x="693" y="5700"/>
                                  </a:lnTo>
                                  <a:lnTo>
                                    <a:pt x="688" y="5680"/>
                                  </a:lnTo>
                                  <a:lnTo>
                                    <a:pt x="684" y="5664"/>
                                  </a:lnTo>
                                  <a:close/>
                                  <a:moveTo>
                                    <a:pt x="871" y="7100"/>
                                  </a:moveTo>
                                  <a:lnTo>
                                    <a:pt x="871" y="7090"/>
                                  </a:lnTo>
                                  <a:lnTo>
                                    <a:pt x="871" y="7079"/>
                                  </a:lnTo>
                                  <a:lnTo>
                                    <a:pt x="868" y="7069"/>
                                  </a:lnTo>
                                  <a:lnTo>
                                    <a:pt x="864" y="7058"/>
                                  </a:lnTo>
                                  <a:lnTo>
                                    <a:pt x="858" y="7047"/>
                                  </a:lnTo>
                                  <a:lnTo>
                                    <a:pt x="853" y="7036"/>
                                  </a:lnTo>
                                  <a:lnTo>
                                    <a:pt x="845" y="7025"/>
                                  </a:lnTo>
                                  <a:lnTo>
                                    <a:pt x="836" y="7013"/>
                                  </a:lnTo>
                                  <a:lnTo>
                                    <a:pt x="827" y="7002"/>
                                  </a:lnTo>
                                  <a:lnTo>
                                    <a:pt x="816" y="6991"/>
                                  </a:lnTo>
                                  <a:lnTo>
                                    <a:pt x="805" y="6978"/>
                                  </a:lnTo>
                                  <a:lnTo>
                                    <a:pt x="792" y="6967"/>
                                  </a:lnTo>
                                  <a:lnTo>
                                    <a:pt x="766" y="6946"/>
                                  </a:lnTo>
                                  <a:lnTo>
                                    <a:pt x="737" y="6926"/>
                                  </a:lnTo>
                                  <a:lnTo>
                                    <a:pt x="705" y="6906"/>
                                  </a:lnTo>
                                  <a:lnTo>
                                    <a:pt x="673" y="6890"/>
                                  </a:lnTo>
                                  <a:lnTo>
                                    <a:pt x="655" y="6883"/>
                                  </a:lnTo>
                                  <a:lnTo>
                                    <a:pt x="639" y="6876"/>
                                  </a:lnTo>
                                  <a:lnTo>
                                    <a:pt x="622" y="6870"/>
                                  </a:lnTo>
                                  <a:lnTo>
                                    <a:pt x="605" y="6866"/>
                                  </a:lnTo>
                                  <a:lnTo>
                                    <a:pt x="589" y="6862"/>
                                  </a:lnTo>
                                  <a:lnTo>
                                    <a:pt x="572" y="6859"/>
                                  </a:lnTo>
                                  <a:lnTo>
                                    <a:pt x="556" y="6856"/>
                                  </a:lnTo>
                                  <a:lnTo>
                                    <a:pt x="539" y="6855"/>
                                  </a:lnTo>
                                  <a:lnTo>
                                    <a:pt x="524" y="6856"/>
                                  </a:lnTo>
                                  <a:lnTo>
                                    <a:pt x="509" y="6856"/>
                                  </a:lnTo>
                                  <a:lnTo>
                                    <a:pt x="493" y="6859"/>
                                  </a:lnTo>
                                  <a:lnTo>
                                    <a:pt x="478" y="6863"/>
                                  </a:lnTo>
                                  <a:lnTo>
                                    <a:pt x="484" y="6873"/>
                                  </a:lnTo>
                                  <a:lnTo>
                                    <a:pt x="491" y="6884"/>
                                  </a:lnTo>
                                  <a:lnTo>
                                    <a:pt x="499" y="6895"/>
                                  </a:lnTo>
                                  <a:lnTo>
                                    <a:pt x="509" y="6908"/>
                                  </a:lnTo>
                                  <a:lnTo>
                                    <a:pt x="531" y="6934"/>
                                  </a:lnTo>
                                  <a:lnTo>
                                    <a:pt x="557" y="6960"/>
                                  </a:lnTo>
                                  <a:lnTo>
                                    <a:pt x="587" y="6988"/>
                                  </a:lnTo>
                                  <a:lnTo>
                                    <a:pt x="619" y="7015"/>
                                  </a:lnTo>
                                  <a:lnTo>
                                    <a:pt x="652" y="7042"/>
                                  </a:lnTo>
                                  <a:lnTo>
                                    <a:pt x="687" y="7067"/>
                                  </a:lnTo>
                                  <a:lnTo>
                                    <a:pt x="720" y="7087"/>
                                  </a:lnTo>
                                  <a:lnTo>
                                    <a:pt x="752" y="7107"/>
                                  </a:lnTo>
                                  <a:lnTo>
                                    <a:pt x="769" y="7114"/>
                                  </a:lnTo>
                                  <a:lnTo>
                                    <a:pt x="782" y="7121"/>
                                  </a:lnTo>
                                  <a:lnTo>
                                    <a:pt x="796" y="7126"/>
                                  </a:lnTo>
                                  <a:lnTo>
                                    <a:pt x="810" y="7129"/>
                                  </a:lnTo>
                                  <a:lnTo>
                                    <a:pt x="823" y="7132"/>
                                  </a:lnTo>
                                  <a:lnTo>
                                    <a:pt x="834" y="7133"/>
                                  </a:lnTo>
                                  <a:lnTo>
                                    <a:pt x="843" y="7132"/>
                                  </a:lnTo>
                                  <a:lnTo>
                                    <a:pt x="852" y="7129"/>
                                  </a:lnTo>
                                  <a:lnTo>
                                    <a:pt x="858" y="7125"/>
                                  </a:lnTo>
                                  <a:lnTo>
                                    <a:pt x="864" y="7118"/>
                                  </a:lnTo>
                                  <a:lnTo>
                                    <a:pt x="868" y="7110"/>
                                  </a:lnTo>
                                  <a:lnTo>
                                    <a:pt x="871" y="7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Puolivapaa piirto 51"/>
                          <wps:cNvSpPr>
                            <a:spLocks noEditPoints="1"/>
                          </wps:cNvSpPr>
                          <wps:spPr bwMode="auto">
                            <a:xfrm>
                              <a:off x="4953" y="0"/>
                              <a:ext cx="4392" cy="11070"/>
                            </a:xfrm>
                            <a:custGeom>
                              <a:avLst/>
                              <a:gdLst>
                                <a:gd name="T0" fmla="*/ 8607 w 8784"/>
                                <a:gd name="T1" fmla="*/ 14830 h 22140"/>
                                <a:gd name="T2" fmla="*/ 8351 w 8784"/>
                                <a:gd name="T3" fmla="*/ 17914 h 22140"/>
                                <a:gd name="T4" fmla="*/ 8259 w 8784"/>
                                <a:gd name="T5" fmla="*/ 19180 h 22140"/>
                                <a:gd name="T6" fmla="*/ 8471 w 8784"/>
                                <a:gd name="T7" fmla="*/ 20262 h 22140"/>
                                <a:gd name="T8" fmla="*/ 8259 w 8784"/>
                                <a:gd name="T9" fmla="*/ 21250 h 22140"/>
                                <a:gd name="T10" fmla="*/ 6158 w 8784"/>
                                <a:gd name="T11" fmla="*/ 21895 h 22140"/>
                                <a:gd name="T12" fmla="*/ 2583 w 8784"/>
                                <a:gd name="T13" fmla="*/ 21865 h 22140"/>
                                <a:gd name="T14" fmla="*/ 986 w 8784"/>
                                <a:gd name="T15" fmla="*/ 22140 h 22140"/>
                                <a:gd name="T16" fmla="*/ 222 w 8784"/>
                                <a:gd name="T17" fmla="*/ 21919 h 22140"/>
                                <a:gd name="T18" fmla="*/ 2434 w 8784"/>
                                <a:gd name="T19" fmla="*/ 21797 h 22140"/>
                                <a:gd name="T20" fmla="*/ 5021 w 8784"/>
                                <a:gd name="T21" fmla="*/ 21736 h 22140"/>
                                <a:gd name="T22" fmla="*/ 7791 w 8784"/>
                                <a:gd name="T23" fmla="*/ 21366 h 22140"/>
                                <a:gd name="T24" fmla="*/ 8433 w 8784"/>
                                <a:gd name="T25" fmla="*/ 20438 h 22140"/>
                                <a:gd name="T26" fmla="*/ 7690 w 8784"/>
                                <a:gd name="T27" fmla="*/ 20230 h 22140"/>
                                <a:gd name="T28" fmla="*/ 7111 w 8784"/>
                                <a:gd name="T29" fmla="*/ 20805 h 22140"/>
                                <a:gd name="T30" fmla="*/ 6862 w 8784"/>
                                <a:gd name="T31" fmla="*/ 20643 h 22140"/>
                                <a:gd name="T32" fmla="*/ 7443 w 8784"/>
                                <a:gd name="T33" fmla="*/ 20084 h 22140"/>
                                <a:gd name="T34" fmla="*/ 8046 w 8784"/>
                                <a:gd name="T35" fmla="*/ 19373 h 22140"/>
                                <a:gd name="T36" fmla="*/ 8268 w 8784"/>
                                <a:gd name="T37" fmla="*/ 18014 h 22140"/>
                                <a:gd name="T38" fmla="*/ 7931 w 8784"/>
                                <a:gd name="T39" fmla="*/ 17617 h 22140"/>
                                <a:gd name="T40" fmla="*/ 7935 w 8784"/>
                                <a:gd name="T41" fmla="*/ 17323 h 22140"/>
                                <a:gd name="T42" fmla="*/ 8176 w 8784"/>
                                <a:gd name="T43" fmla="*/ 17416 h 22140"/>
                                <a:gd name="T44" fmla="*/ 8590 w 8784"/>
                                <a:gd name="T45" fmla="*/ 15664 h 22140"/>
                                <a:gd name="T46" fmla="*/ 8289 w 8784"/>
                                <a:gd name="T47" fmla="*/ 11722 h 22140"/>
                                <a:gd name="T48" fmla="*/ 8477 w 8784"/>
                                <a:gd name="T49" fmla="*/ 7984 h 22140"/>
                                <a:gd name="T50" fmla="*/ 8328 w 8784"/>
                                <a:gd name="T51" fmla="*/ 4402 h 22140"/>
                                <a:gd name="T52" fmla="*/ 8310 w 8784"/>
                                <a:gd name="T53" fmla="*/ 3183 h 22140"/>
                                <a:gd name="T54" fmla="*/ 8293 w 8784"/>
                                <a:gd name="T55" fmla="*/ 2020 h 22140"/>
                                <a:gd name="T56" fmla="*/ 8382 w 8784"/>
                                <a:gd name="T57" fmla="*/ 1035 h 22140"/>
                                <a:gd name="T58" fmla="*/ 6664 w 8784"/>
                                <a:gd name="T59" fmla="*/ 260 h 22140"/>
                                <a:gd name="T60" fmla="*/ 3146 w 8784"/>
                                <a:gd name="T61" fmla="*/ 383 h 22140"/>
                                <a:gd name="T62" fmla="*/ 1256 w 8784"/>
                                <a:gd name="T63" fmla="*/ 8 h 22140"/>
                                <a:gd name="T64" fmla="*/ 0 w 8784"/>
                                <a:gd name="T65" fmla="*/ 358 h 22140"/>
                                <a:gd name="T66" fmla="*/ 1938 w 8784"/>
                                <a:gd name="T67" fmla="*/ 241 h 22140"/>
                                <a:gd name="T68" fmla="*/ 4304 w 8784"/>
                                <a:gd name="T69" fmla="*/ 483 h 22140"/>
                                <a:gd name="T70" fmla="*/ 7371 w 8784"/>
                                <a:gd name="T71" fmla="*/ 574 h 22140"/>
                                <a:gd name="T72" fmla="*/ 8440 w 8784"/>
                                <a:gd name="T73" fmla="*/ 1557 h 22140"/>
                                <a:gd name="T74" fmla="*/ 7806 w 8784"/>
                                <a:gd name="T75" fmla="*/ 2084 h 22140"/>
                                <a:gd name="T76" fmla="*/ 7190 w 8784"/>
                                <a:gd name="T77" fmla="*/ 1381 h 22140"/>
                                <a:gd name="T78" fmla="*/ 6852 w 8784"/>
                                <a:gd name="T79" fmla="*/ 1409 h 22140"/>
                                <a:gd name="T80" fmla="*/ 7314 w 8784"/>
                                <a:gd name="T81" fmla="*/ 1979 h 22140"/>
                                <a:gd name="T82" fmla="*/ 7967 w 8784"/>
                                <a:gd name="T83" fmla="*/ 2588 h 22140"/>
                                <a:gd name="T84" fmla="*/ 8270 w 8784"/>
                                <a:gd name="T85" fmla="*/ 3863 h 22140"/>
                                <a:gd name="T86" fmla="*/ 7971 w 8784"/>
                                <a:gd name="T87" fmla="*/ 4470 h 22140"/>
                                <a:gd name="T88" fmla="*/ 7902 w 8784"/>
                                <a:gd name="T89" fmla="*/ 4791 h 22140"/>
                                <a:gd name="T90" fmla="*/ 8141 w 8784"/>
                                <a:gd name="T91" fmla="*/ 4766 h 22140"/>
                                <a:gd name="T92" fmla="*/ 8664 w 8784"/>
                                <a:gd name="T93" fmla="*/ 5880 h 22140"/>
                                <a:gd name="T94" fmla="*/ 8130 w 8784"/>
                                <a:gd name="T95" fmla="*/ 9753 h 22140"/>
                                <a:gd name="T96" fmla="*/ 8086 w 8784"/>
                                <a:gd name="T97" fmla="*/ 4727 h 22140"/>
                                <a:gd name="T98" fmla="*/ 7946 w 8784"/>
                                <a:gd name="T99" fmla="*/ 4696 h 22140"/>
                                <a:gd name="T100" fmla="*/ 8134 w 8784"/>
                                <a:gd name="T101" fmla="*/ 4460 h 22140"/>
                                <a:gd name="T102" fmla="*/ 7270 w 8784"/>
                                <a:gd name="T103" fmla="*/ 1572 h 22140"/>
                                <a:gd name="T104" fmla="*/ 6999 w 8784"/>
                                <a:gd name="T105" fmla="*/ 1540 h 22140"/>
                                <a:gd name="T106" fmla="*/ 7336 w 8784"/>
                                <a:gd name="T107" fmla="*/ 1918 h 22140"/>
                                <a:gd name="T108" fmla="*/ 8169 w 8784"/>
                                <a:gd name="T109" fmla="*/ 17520 h 22140"/>
                                <a:gd name="T110" fmla="*/ 7947 w 8784"/>
                                <a:gd name="T111" fmla="*/ 17385 h 22140"/>
                                <a:gd name="T112" fmla="*/ 8075 w 8784"/>
                                <a:gd name="T113" fmla="*/ 17658 h 22140"/>
                                <a:gd name="T114" fmla="*/ 7538 w 8784"/>
                                <a:gd name="T115" fmla="*/ 20277 h 22140"/>
                                <a:gd name="T116" fmla="*/ 7008 w 8784"/>
                                <a:gd name="T117" fmla="*/ 20701 h 22140"/>
                                <a:gd name="T118" fmla="*/ 7179 w 8784"/>
                                <a:gd name="T119" fmla="*/ 20341 h 22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784" h="22140">
                                  <a:moveTo>
                                    <a:pt x="8622" y="11070"/>
                                  </a:moveTo>
                                  <a:lnTo>
                                    <a:pt x="8528" y="11275"/>
                                  </a:lnTo>
                                  <a:lnTo>
                                    <a:pt x="8452" y="11482"/>
                                  </a:lnTo>
                                  <a:lnTo>
                                    <a:pt x="8393" y="11694"/>
                                  </a:lnTo>
                                  <a:lnTo>
                                    <a:pt x="8348" y="11909"/>
                                  </a:lnTo>
                                  <a:lnTo>
                                    <a:pt x="8318" y="12127"/>
                                  </a:lnTo>
                                  <a:lnTo>
                                    <a:pt x="8300" y="12347"/>
                                  </a:lnTo>
                                  <a:lnTo>
                                    <a:pt x="8294" y="12570"/>
                                  </a:lnTo>
                                  <a:lnTo>
                                    <a:pt x="8299" y="12794"/>
                                  </a:lnTo>
                                  <a:lnTo>
                                    <a:pt x="8312" y="13020"/>
                                  </a:lnTo>
                                  <a:lnTo>
                                    <a:pt x="8335" y="13245"/>
                                  </a:lnTo>
                                  <a:lnTo>
                                    <a:pt x="8364" y="13474"/>
                                  </a:lnTo>
                                  <a:lnTo>
                                    <a:pt x="8398" y="13701"/>
                                  </a:lnTo>
                                  <a:lnTo>
                                    <a:pt x="8436" y="13929"/>
                                  </a:lnTo>
                                  <a:lnTo>
                                    <a:pt x="8477" y="14156"/>
                                  </a:lnTo>
                                  <a:lnTo>
                                    <a:pt x="8520" y="14381"/>
                                  </a:lnTo>
                                  <a:lnTo>
                                    <a:pt x="8564" y="14607"/>
                                  </a:lnTo>
                                  <a:lnTo>
                                    <a:pt x="8607" y="14830"/>
                                  </a:lnTo>
                                  <a:lnTo>
                                    <a:pt x="8647" y="15052"/>
                                  </a:lnTo>
                                  <a:lnTo>
                                    <a:pt x="8686" y="15271"/>
                                  </a:lnTo>
                                  <a:lnTo>
                                    <a:pt x="8719" y="15487"/>
                                  </a:lnTo>
                                  <a:lnTo>
                                    <a:pt x="8747" y="15701"/>
                                  </a:lnTo>
                                  <a:lnTo>
                                    <a:pt x="8767" y="15910"/>
                                  </a:lnTo>
                                  <a:lnTo>
                                    <a:pt x="8780" y="16117"/>
                                  </a:lnTo>
                                  <a:lnTo>
                                    <a:pt x="8784" y="16319"/>
                                  </a:lnTo>
                                  <a:lnTo>
                                    <a:pt x="8777" y="16516"/>
                                  </a:lnTo>
                                  <a:lnTo>
                                    <a:pt x="8758" y="16709"/>
                                  </a:lnTo>
                                  <a:lnTo>
                                    <a:pt x="8726" y="16896"/>
                                  </a:lnTo>
                                  <a:lnTo>
                                    <a:pt x="8680" y="17077"/>
                                  </a:lnTo>
                                  <a:lnTo>
                                    <a:pt x="8618" y="17253"/>
                                  </a:lnTo>
                                  <a:lnTo>
                                    <a:pt x="8541" y="17421"/>
                                  </a:lnTo>
                                  <a:lnTo>
                                    <a:pt x="8444" y="17583"/>
                                  </a:lnTo>
                                  <a:lnTo>
                                    <a:pt x="8328" y="17738"/>
                                  </a:lnTo>
                                  <a:lnTo>
                                    <a:pt x="8336" y="17795"/>
                                  </a:lnTo>
                                  <a:lnTo>
                                    <a:pt x="8344" y="17855"/>
                                  </a:lnTo>
                                  <a:lnTo>
                                    <a:pt x="8351" y="17914"/>
                                  </a:lnTo>
                                  <a:lnTo>
                                    <a:pt x="8357" y="17976"/>
                                  </a:lnTo>
                                  <a:lnTo>
                                    <a:pt x="8361" y="18040"/>
                                  </a:lnTo>
                                  <a:lnTo>
                                    <a:pt x="8365" y="18105"/>
                                  </a:lnTo>
                                  <a:lnTo>
                                    <a:pt x="8368" y="18171"/>
                                  </a:lnTo>
                                  <a:lnTo>
                                    <a:pt x="8369" y="18238"/>
                                  </a:lnTo>
                                  <a:lnTo>
                                    <a:pt x="8371" y="18307"/>
                                  </a:lnTo>
                                  <a:lnTo>
                                    <a:pt x="8369" y="18376"/>
                                  </a:lnTo>
                                  <a:lnTo>
                                    <a:pt x="8366" y="18447"/>
                                  </a:lnTo>
                                  <a:lnTo>
                                    <a:pt x="8364" y="18517"/>
                                  </a:lnTo>
                                  <a:lnTo>
                                    <a:pt x="8358" y="18589"/>
                                  </a:lnTo>
                                  <a:lnTo>
                                    <a:pt x="8353" y="18663"/>
                                  </a:lnTo>
                                  <a:lnTo>
                                    <a:pt x="8344" y="18736"/>
                                  </a:lnTo>
                                  <a:lnTo>
                                    <a:pt x="8335" y="18809"/>
                                  </a:lnTo>
                                  <a:lnTo>
                                    <a:pt x="8322" y="18883"/>
                                  </a:lnTo>
                                  <a:lnTo>
                                    <a:pt x="8310" y="18957"/>
                                  </a:lnTo>
                                  <a:lnTo>
                                    <a:pt x="8294" y="19031"/>
                                  </a:lnTo>
                                  <a:lnTo>
                                    <a:pt x="8277" y="19105"/>
                                  </a:lnTo>
                                  <a:lnTo>
                                    <a:pt x="8259" y="19180"/>
                                  </a:lnTo>
                                  <a:lnTo>
                                    <a:pt x="8238" y="19253"/>
                                  </a:lnTo>
                                  <a:lnTo>
                                    <a:pt x="8214" y="19328"/>
                                  </a:lnTo>
                                  <a:lnTo>
                                    <a:pt x="8189" y="19402"/>
                                  </a:lnTo>
                                  <a:lnTo>
                                    <a:pt x="8162" y="19475"/>
                                  </a:lnTo>
                                  <a:lnTo>
                                    <a:pt x="8131" y="19547"/>
                                  </a:lnTo>
                                  <a:lnTo>
                                    <a:pt x="8100" y="19620"/>
                                  </a:lnTo>
                                  <a:lnTo>
                                    <a:pt x="8065" y="19691"/>
                                  </a:lnTo>
                                  <a:lnTo>
                                    <a:pt x="8028" y="19761"/>
                                  </a:lnTo>
                                  <a:lnTo>
                                    <a:pt x="7989" y="19831"/>
                                  </a:lnTo>
                                  <a:lnTo>
                                    <a:pt x="7946" y="19900"/>
                                  </a:lnTo>
                                  <a:lnTo>
                                    <a:pt x="7902" y="19968"/>
                                  </a:lnTo>
                                  <a:lnTo>
                                    <a:pt x="8018" y="20001"/>
                                  </a:lnTo>
                                  <a:lnTo>
                                    <a:pt x="8120" y="20037"/>
                                  </a:lnTo>
                                  <a:lnTo>
                                    <a:pt x="8213" y="20077"/>
                                  </a:lnTo>
                                  <a:lnTo>
                                    <a:pt x="8293" y="20120"/>
                                  </a:lnTo>
                                  <a:lnTo>
                                    <a:pt x="8362" y="20165"/>
                                  </a:lnTo>
                                  <a:lnTo>
                                    <a:pt x="8422" y="20212"/>
                                  </a:lnTo>
                                  <a:lnTo>
                                    <a:pt x="8471" y="20262"/>
                                  </a:lnTo>
                                  <a:lnTo>
                                    <a:pt x="8513" y="20315"/>
                                  </a:lnTo>
                                  <a:lnTo>
                                    <a:pt x="8545" y="20369"/>
                                  </a:lnTo>
                                  <a:lnTo>
                                    <a:pt x="8568" y="20424"/>
                                  </a:lnTo>
                                  <a:lnTo>
                                    <a:pt x="8583" y="20481"/>
                                  </a:lnTo>
                                  <a:lnTo>
                                    <a:pt x="8592" y="20538"/>
                                  </a:lnTo>
                                  <a:lnTo>
                                    <a:pt x="8593" y="20596"/>
                                  </a:lnTo>
                                  <a:lnTo>
                                    <a:pt x="8588" y="20654"/>
                                  </a:lnTo>
                                  <a:lnTo>
                                    <a:pt x="8578" y="20713"/>
                                  </a:lnTo>
                                  <a:lnTo>
                                    <a:pt x="8561" y="20771"/>
                                  </a:lnTo>
                                  <a:lnTo>
                                    <a:pt x="8541" y="20830"/>
                                  </a:lnTo>
                                  <a:lnTo>
                                    <a:pt x="8516" y="20886"/>
                                  </a:lnTo>
                                  <a:lnTo>
                                    <a:pt x="8487" y="20943"/>
                                  </a:lnTo>
                                  <a:lnTo>
                                    <a:pt x="8455" y="20998"/>
                                  </a:lnTo>
                                  <a:lnTo>
                                    <a:pt x="8419" y="21052"/>
                                  </a:lnTo>
                                  <a:lnTo>
                                    <a:pt x="8382" y="21105"/>
                                  </a:lnTo>
                                  <a:lnTo>
                                    <a:pt x="8342" y="21156"/>
                                  </a:lnTo>
                                  <a:lnTo>
                                    <a:pt x="8300" y="21203"/>
                                  </a:lnTo>
                                  <a:lnTo>
                                    <a:pt x="8259" y="21250"/>
                                  </a:lnTo>
                                  <a:lnTo>
                                    <a:pt x="8216" y="21293"/>
                                  </a:lnTo>
                                  <a:lnTo>
                                    <a:pt x="8174" y="21333"/>
                                  </a:lnTo>
                                  <a:lnTo>
                                    <a:pt x="8133" y="21369"/>
                                  </a:lnTo>
                                  <a:lnTo>
                                    <a:pt x="8091" y="21404"/>
                                  </a:lnTo>
                                  <a:lnTo>
                                    <a:pt x="8052" y="21433"/>
                                  </a:lnTo>
                                  <a:lnTo>
                                    <a:pt x="8015" y="21459"/>
                                  </a:lnTo>
                                  <a:lnTo>
                                    <a:pt x="7981" y="21480"/>
                                  </a:lnTo>
                                  <a:lnTo>
                                    <a:pt x="7817" y="21569"/>
                                  </a:lnTo>
                                  <a:lnTo>
                                    <a:pt x="7656" y="21643"/>
                                  </a:lnTo>
                                  <a:lnTo>
                                    <a:pt x="7491" y="21707"/>
                                  </a:lnTo>
                                  <a:lnTo>
                                    <a:pt x="7327" y="21761"/>
                                  </a:lnTo>
                                  <a:lnTo>
                                    <a:pt x="7162" y="21804"/>
                                  </a:lnTo>
                                  <a:lnTo>
                                    <a:pt x="6997" y="21837"/>
                                  </a:lnTo>
                                  <a:lnTo>
                                    <a:pt x="6830" y="21863"/>
                                  </a:lnTo>
                                  <a:lnTo>
                                    <a:pt x="6664" y="21881"/>
                                  </a:lnTo>
                                  <a:lnTo>
                                    <a:pt x="6495" y="21891"/>
                                  </a:lnTo>
                                  <a:lnTo>
                                    <a:pt x="6327" y="21896"/>
                                  </a:lnTo>
                                  <a:lnTo>
                                    <a:pt x="6158" y="21895"/>
                                  </a:lnTo>
                                  <a:lnTo>
                                    <a:pt x="5988" y="21890"/>
                                  </a:lnTo>
                                  <a:lnTo>
                                    <a:pt x="5818" y="21880"/>
                                  </a:lnTo>
                                  <a:lnTo>
                                    <a:pt x="5645" y="21866"/>
                                  </a:lnTo>
                                  <a:lnTo>
                                    <a:pt x="5474" y="21851"/>
                                  </a:lnTo>
                                  <a:lnTo>
                                    <a:pt x="5299" y="21833"/>
                                  </a:lnTo>
                                  <a:lnTo>
                                    <a:pt x="4951" y="21797"/>
                                  </a:lnTo>
                                  <a:lnTo>
                                    <a:pt x="4597" y="21761"/>
                                  </a:lnTo>
                                  <a:lnTo>
                                    <a:pt x="4420" y="21746"/>
                                  </a:lnTo>
                                  <a:lnTo>
                                    <a:pt x="4240" y="21733"/>
                                  </a:lnTo>
                                  <a:lnTo>
                                    <a:pt x="4060" y="21725"/>
                                  </a:lnTo>
                                  <a:lnTo>
                                    <a:pt x="3879" y="21719"/>
                                  </a:lnTo>
                                  <a:lnTo>
                                    <a:pt x="3698" y="21719"/>
                                  </a:lnTo>
                                  <a:lnTo>
                                    <a:pt x="3516" y="21725"/>
                                  </a:lnTo>
                                  <a:lnTo>
                                    <a:pt x="3332" y="21737"/>
                                  </a:lnTo>
                                  <a:lnTo>
                                    <a:pt x="3146" y="21757"/>
                                  </a:lnTo>
                                  <a:lnTo>
                                    <a:pt x="2960" y="21783"/>
                                  </a:lnTo>
                                  <a:lnTo>
                                    <a:pt x="2773" y="21819"/>
                                  </a:lnTo>
                                  <a:lnTo>
                                    <a:pt x="2583" y="21865"/>
                                  </a:lnTo>
                                  <a:lnTo>
                                    <a:pt x="2394" y="21920"/>
                                  </a:lnTo>
                                  <a:lnTo>
                                    <a:pt x="2332" y="21939"/>
                                  </a:lnTo>
                                  <a:lnTo>
                                    <a:pt x="2264" y="21957"/>
                                  </a:lnTo>
                                  <a:lnTo>
                                    <a:pt x="2194" y="21977"/>
                                  </a:lnTo>
                                  <a:lnTo>
                                    <a:pt x="2119" y="21996"/>
                                  </a:lnTo>
                                  <a:lnTo>
                                    <a:pt x="2041" y="22014"/>
                                  </a:lnTo>
                                  <a:lnTo>
                                    <a:pt x="1960" y="22032"/>
                                  </a:lnTo>
                                  <a:lnTo>
                                    <a:pt x="1877" y="22049"/>
                                  </a:lnTo>
                                  <a:lnTo>
                                    <a:pt x="1793" y="22064"/>
                                  </a:lnTo>
                                  <a:lnTo>
                                    <a:pt x="1705" y="22079"/>
                                  </a:lnTo>
                                  <a:lnTo>
                                    <a:pt x="1617" y="22093"/>
                                  </a:lnTo>
                                  <a:lnTo>
                                    <a:pt x="1527" y="22104"/>
                                  </a:lnTo>
                                  <a:lnTo>
                                    <a:pt x="1437" y="22115"/>
                                  </a:lnTo>
                                  <a:lnTo>
                                    <a:pt x="1346" y="22123"/>
                                  </a:lnTo>
                                  <a:lnTo>
                                    <a:pt x="1256" y="22132"/>
                                  </a:lnTo>
                                  <a:lnTo>
                                    <a:pt x="1165" y="22136"/>
                                  </a:lnTo>
                                  <a:lnTo>
                                    <a:pt x="1075" y="22139"/>
                                  </a:lnTo>
                                  <a:lnTo>
                                    <a:pt x="986" y="22140"/>
                                  </a:lnTo>
                                  <a:lnTo>
                                    <a:pt x="898" y="22139"/>
                                  </a:lnTo>
                                  <a:lnTo>
                                    <a:pt x="812" y="22134"/>
                                  </a:lnTo>
                                  <a:lnTo>
                                    <a:pt x="729" y="22128"/>
                                  </a:lnTo>
                                  <a:lnTo>
                                    <a:pt x="646" y="22118"/>
                                  </a:lnTo>
                                  <a:lnTo>
                                    <a:pt x="567" y="22105"/>
                                  </a:lnTo>
                                  <a:lnTo>
                                    <a:pt x="491" y="22089"/>
                                  </a:lnTo>
                                  <a:lnTo>
                                    <a:pt x="419" y="22069"/>
                                  </a:lnTo>
                                  <a:lnTo>
                                    <a:pt x="350" y="22047"/>
                                  </a:lnTo>
                                  <a:lnTo>
                                    <a:pt x="285" y="22021"/>
                                  </a:lnTo>
                                  <a:lnTo>
                                    <a:pt x="224" y="21992"/>
                                  </a:lnTo>
                                  <a:lnTo>
                                    <a:pt x="169" y="21957"/>
                                  </a:lnTo>
                                  <a:lnTo>
                                    <a:pt x="119" y="21920"/>
                                  </a:lnTo>
                                  <a:lnTo>
                                    <a:pt x="74" y="21878"/>
                                  </a:lnTo>
                                  <a:lnTo>
                                    <a:pt x="34" y="21831"/>
                                  </a:lnTo>
                                  <a:lnTo>
                                    <a:pt x="0" y="21782"/>
                                  </a:lnTo>
                                  <a:lnTo>
                                    <a:pt x="67" y="21834"/>
                                  </a:lnTo>
                                  <a:lnTo>
                                    <a:pt x="140" y="21880"/>
                                  </a:lnTo>
                                  <a:lnTo>
                                    <a:pt x="222" y="21919"/>
                                  </a:lnTo>
                                  <a:lnTo>
                                    <a:pt x="309" y="21950"/>
                                  </a:lnTo>
                                  <a:lnTo>
                                    <a:pt x="401" y="21975"/>
                                  </a:lnTo>
                                  <a:lnTo>
                                    <a:pt x="500" y="21995"/>
                                  </a:lnTo>
                                  <a:lnTo>
                                    <a:pt x="603" y="22009"/>
                                  </a:lnTo>
                                  <a:lnTo>
                                    <a:pt x="711" y="22018"/>
                                  </a:lnTo>
                                  <a:lnTo>
                                    <a:pt x="825" y="22022"/>
                                  </a:lnTo>
                                  <a:lnTo>
                                    <a:pt x="939" y="22021"/>
                                  </a:lnTo>
                                  <a:lnTo>
                                    <a:pt x="1058" y="22017"/>
                                  </a:lnTo>
                                  <a:lnTo>
                                    <a:pt x="1180" y="22009"/>
                                  </a:lnTo>
                                  <a:lnTo>
                                    <a:pt x="1304" y="21996"/>
                                  </a:lnTo>
                                  <a:lnTo>
                                    <a:pt x="1429" y="21982"/>
                                  </a:lnTo>
                                  <a:lnTo>
                                    <a:pt x="1556" y="21964"/>
                                  </a:lnTo>
                                  <a:lnTo>
                                    <a:pt x="1683" y="21944"/>
                                  </a:lnTo>
                                  <a:lnTo>
                                    <a:pt x="1811" y="21923"/>
                                  </a:lnTo>
                                  <a:lnTo>
                                    <a:pt x="1938" y="21899"/>
                                  </a:lnTo>
                                  <a:lnTo>
                                    <a:pt x="2065" y="21874"/>
                                  </a:lnTo>
                                  <a:lnTo>
                                    <a:pt x="2189" y="21849"/>
                                  </a:lnTo>
                                  <a:lnTo>
                                    <a:pt x="2434" y="21797"/>
                                  </a:lnTo>
                                  <a:lnTo>
                                    <a:pt x="2669" y="21746"/>
                                  </a:lnTo>
                                  <a:lnTo>
                                    <a:pt x="2888" y="21697"/>
                                  </a:lnTo>
                                  <a:lnTo>
                                    <a:pt x="3090" y="21657"/>
                                  </a:lnTo>
                                  <a:lnTo>
                                    <a:pt x="3182" y="21639"/>
                                  </a:lnTo>
                                  <a:lnTo>
                                    <a:pt x="3269" y="21625"/>
                                  </a:lnTo>
                                  <a:lnTo>
                                    <a:pt x="3350" y="21614"/>
                                  </a:lnTo>
                                  <a:lnTo>
                                    <a:pt x="3423" y="21606"/>
                                  </a:lnTo>
                                  <a:lnTo>
                                    <a:pt x="3509" y="21602"/>
                                  </a:lnTo>
                                  <a:lnTo>
                                    <a:pt x="3603" y="21600"/>
                                  </a:lnTo>
                                  <a:lnTo>
                                    <a:pt x="3704" y="21603"/>
                                  </a:lnTo>
                                  <a:lnTo>
                                    <a:pt x="3813" y="21610"/>
                                  </a:lnTo>
                                  <a:lnTo>
                                    <a:pt x="3926" y="21618"/>
                                  </a:lnTo>
                                  <a:lnTo>
                                    <a:pt x="4047" y="21629"/>
                                  </a:lnTo>
                                  <a:lnTo>
                                    <a:pt x="4174" y="21643"/>
                                  </a:lnTo>
                                  <a:lnTo>
                                    <a:pt x="4304" y="21657"/>
                                  </a:lnTo>
                                  <a:lnTo>
                                    <a:pt x="4580" y="21689"/>
                                  </a:lnTo>
                                  <a:lnTo>
                                    <a:pt x="4871" y="21721"/>
                                  </a:lnTo>
                                  <a:lnTo>
                                    <a:pt x="5021" y="21736"/>
                                  </a:lnTo>
                                  <a:lnTo>
                                    <a:pt x="5175" y="21750"/>
                                  </a:lnTo>
                                  <a:lnTo>
                                    <a:pt x="5331" y="21762"/>
                                  </a:lnTo>
                                  <a:lnTo>
                                    <a:pt x="5487" y="21772"/>
                                  </a:lnTo>
                                  <a:lnTo>
                                    <a:pt x="5646" y="21780"/>
                                  </a:lnTo>
                                  <a:lnTo>
                                    <a:pt x="5807" y="21784"/>
                                  </a:lnTo>
                                  <a:lnTo>
                                    <a:pt x="5967" y="21786"/>
                                  </a:lnTo>
                                  <a:lnTo>
                                    <a:pt x="6128" y="21783"/>
                                  </a:lnTo>
                                  <a:lnTo>
                                    <a:pt x="6288" y="21775"/>
                                  </a:lnTo>
                                  <a:lnTo>
                                    <a:pt x="6447" y="21764"/>
                                  </a:lnTo>
                                  <a:lnTo>
                                    <a:pt x="6606" y="21746"/>
                                  </a:lnTo>
                                  <a:lnTo>
                                    <a:pt x="6764" y="21723"/>
                                  </a:lnTo>
                                  <a:lnTo>
                                    <a:pt x="6919" y="21694"/>
                                  </a:lnTo>
                                  <a:lnTo>
                                    <a:pt x="7072" y="21658"/>
                                  </a:lnTo>
                                  <a:lnTo>
                                    <a:pt x="7223" y="21616"/>
                                  </a:lnTo>
                                  <a:lnTo>
                                    <a:pt x="7371" y="21566"/>
                                  </a:lnTo>
                                  <a:lnTo>
                                    <a:pt x="7515" y="21508"/>
                                  </a:lnTo>
                                  <a:lnTo>
                                    <a:pt x="7654" y="21441"/>
                                  </a:lnTo>
                                  <a:lnTo>
                                    <a:pt x="7791" y="21366"/>
                                  </a:lnTo>
                                  <a:lnTo>
                                    <a:pt x="7923" y="21282"/>
                                  </a:lnTo>
                                  <a:lnTo>
                                    <a:pt x="7990" y="21239"/>
                                  </a:lnTo>
                                  <a:lnTo>
                                    <a:pt x="8052" y="21194"/>
                                  </a:lnTo>
                                  <a:lnTo>
                                    <a:pt x="8111" y="21146"/>
                                  </a:lnTo>
                                  <a:lnTo>
                                    <a:pt x="8165" y="21097"/>
                                  </a:lnTo>
                                  <a:lnTo>
                                    <a:pt x="8213" y="21048"/>
                                  </a:lnTo>
                                  <a:lnTo>
                                    <a:pt x="8256" y="20997"/>
                                  </a:lnTo>
                                  <a:lnTo>
                                    <a:pt x="8296" y="20946"/>
                                  </a:lnTo>
                                  <a:lnTo>
                                    <a:pt x="8330" y="20893"/>
                                  </a:lnTo>
                                  <a:lnTo>
                                    <a:pt x="8359" y="20841"/>
                                  </a:lnTo>
                                  <a:lnTo>
                                    <a:pt x="8384" y="20789"/>
                                  </a:lnTo>
                                  <a:lnTo>
                                    <a:pt x="8405" y="20737"/>
                                  </a:lnTo>
                                  <a:lnTo>
                                    <a:pt x="8422" y="20684"/>
                                  </a:lnTo>
                                  <a:lnTo>
                                    <a:pt x="8433" y="20633"/>
                                  </a:lnTo>
                                  <a:lnTo>
                                    <a:pt x="8440" y="20583"/>
                                  </a:lnTo>
                                  <a:lnTo>
                                    <a:pt x="8441" y="20533"/>
                                  </a:lnTo>
                                  <a:lnTo>
                                    <a:pt x="8440" y="20485"/>
                                  </a:lnTo>
                                  <a:lnTo>
                                    <a:pt x="8433" y="20438"/>
                                  </a:lnTo>
                                  <a:lnTo>
                                    <a:pt x="8422" y="20394"/>
                                  </a:lnTo>
                                  <a:lnTo>
                                    <a:pt x="8405" y="20349"/>
                                  </a:lnTo>
                                  <a:lnTo>
                                    <a:pt x="8386" y="20309"/>
                                  </a:lnTo>
                                  <a:lnTo>
                                    <a:pt x="8361" y="20269"/>
                                  </a:lnTo>
                                  <a:lnTo>
                                    <a:pt x="8332" y="20233"/>
                                  </a:lnTo>
                                  <a:lnTo>
                                    <a:pt x="8299" y="20200"/>
                                  </a:lnTo>
                                  <a:lnTo>
                                    <a:pt x="8261" y="20170"/>
                                  </a:lnTo>
                                  <a:lnTo>
                                    <a:pt x="8220" y="20142"/>
                                  </a:lnTo>
                                  <a:lnTo>
                                    <a:pt x="8173" y="20117"/>
                                  </a:lnTo>
                                  <a:lnTo>
                                    <a:pt x="8123" y="20098"/>
                                  </a:lnTo>
                                  <a:lnTo>
                                    <a:pt x="8068" y="20081"/>
                                  </a:lnTo>
                                  <a:lnTo>
                                    <a:pt x="8008" y="20067"/>
                                  </a:lnTo>
                                  <a:lnTo>
                                    <a:pt x="7946" y="20059"/>
                                  </a:lnTo>
                                  <a:lnTo>
                                    <a:pt x="7878" y="20056"/>
                                  </a:lnTo>
                                  <a:lnTo>
                                    <a:pt x="7806" y="20056"/>
                                  </a:lnTo>
                                  <a:lnTo>
                                    <a:pt x="7768" y="20117"/>
                                  </a:lnTo>
                                  <a:lnTo>
                                    <a:pt x="7729" y="20175"/>
                                  </a:lnTo>
                                  <a:lnTo>
                                    <a:pt x="7690" y="20230"/>
                                  </a:lnTo>
                                  <a:lnTo>
                                    <a:pt x="7653" y="20283"/>
                                  </a:lnTo>
                                  <a:lnTo>
                                    <a:pt x="7616" y="20333"/>
                                  </a:lnTo>
                                  <a:lnTo>
                                    <a:pt x="7580" y="20380"/>
                                  </a:lnTo>
                                  <a:lnTo>
                                    <a:pt x="7542" y="20426"/>
                                  </a:lnTo>
                                  <a:lnTo>
                                    <a:pt x="7508" y="20467"/>
                                  </a:lnTo>
                                  <a:lnTo>
                                    <a:pt x="7472" y="20507"/>
                                  </a:lnTo>
                                  <a:lnTo>
                                    <a:pt x="7437" y="20545"/>
                                  </a:lnTo>
                                  <a:lnTo>
                                    <a:pt x="7404" y="20579"/>
                                  </a:lnTo>
                                  <a:lnTo>
                                    <a:pt x="7371" y="20611"/>
                                  </a:lnTo>
                                  <a:lnTo>
                                    <a:pt x="7339" y="20641"/>
                                  </a:lnTo>
                                  <a:lnTo>
                                    <a:pt x="7307" y="20669"/>
                                  </a:lnTo>
                                  <a:lnTo>
                                    <a:pt x="7277" y="20695"/>
                                  </a:lnTo>
                                  <a:lnTo>
                                    <a:pt x="7246" y="20719"/>
                                  </a:lnTo>
                                  <a:lnTo>
                                    <a:pt x="7217" y="20740"/>
                                  </a:lnTo>
                                  <a:lnTo>
                                    <a:pt x="7190" y="20759"/>
                                  </a:lnTo>
                                  <a:lnTo>
                                    <a:pt x="7162" y="20776"/>
                                  </a:lnTo>
                                  <a:lnTo>
                                    <a:pt x="7136" y="20791"/>
                                  </a:lnTo>
                                  <a:lnTo>
                                    <a:pt x="7111" y="20805"/>
                                  </a:lnTo>
                                  <a:lnTo>
                                    <a:pt x="7086" y="20816"/>
                                  </a:lnTo>
                                  <a:lnTo>
                                    <a:pt x="7062" y="20824"/>
                                  </a:lnTo>
                                  <a:lnTo>
                                    <a:pt x="7040" y="20832"/>
                                  </a:lnTo>
                                  <a:lnTo>
                                    <a:pt x="7020" y="20838"/>
                                  </a:lnTo>
                                  <a:lnTo>
                                    <a:pt x="6999" y="20841"/>
                                  </a:lnTo>
                                  <a:lnTo>
                                    <a:pt x="6979" y="20843"/>
                                  </a:lnTo>
                                  <a:lnTo>
                                    <a:pt x="6963" y="20843"/>
                                  </a:lnTo>
                                  <a:lnTo>
                                    <a:pt x="6946" y="20842"/>
                                  </a:lnTo>
                                  <a:lnTo>
                                    <a:pt x="6931" y="20839"/>
                                  </a:lnTo>
                                  <a:lnTo>
                                    <a:pt x="6917" y="20835"/>
                                  </a:lnTo>
                                  <a:lnTo>
                                    <a:pt x="6903" y="20830"/>
                                  </a:lnTo>
                                  <a:lnTo>
                                    <a:pt x="6883" y="20807"/>
                                  </a:lnTo>
                                  <a:lnTo>
                                    <a:pt x="6867" y="20784"/>
                                  </a:lnTo>
                                  <a:lnTo>
                                    <a:pt x="6858" y="20758"/>
                                  </a:lnTo>
                                  <a:lnTo>
                                    <a:pt x="6852" y="20731"/>
                                  </a:lnTo>
                                  <a:lnTo>
                                    <a:pt x="6851" y="20702"/>
                                  </a:lnTo>
                                  <a:lnTo>
                                    <a:pt x="6854" y="20673"/>
                                  </a:lnTo>
                                  <a:lnTo>
                                    <a:pt x="6862" y="20643"/>
                                  </a:lnTo>
                                  <a:lnTo>
                                    <a:pt x="6873" y="20611"/>
                                  </a:lnTo>
                                  <a:lnTo>
                                    <a:pt x="6888" y="20579"/>
                                  </a:lnTo>
                                  <a:lnTo>
                                    <a:pt x="6906" y="20546"/>
                                  </a:lnTo>
                                  <a:lnTo>
                                    <a:pt x="6928" y="20513"/>
                                  </a:lnTo>
                                  <a:lnTo>
                                    <a:pt x="6952" y="20480"/>
                                  </a:lnTo>
                                  <a:lnTo>
                                    <a:pt x="6979" y="20446"/>
                                  </a:lnTo>
                                  <a:lnTo>
                                    <a:pt x="7010" y="20413"/>
                                  </a:lnTo>
                                  <a:lnTo>
                                    <a:pt x="7042" y="20378"/>
                                  </a:lnTo>
                                  <a:lnTo>
                                    <a:pt x="7076" y="20345"/>
                                  </a:lnTo>
                                  <a:lnTo>
                                    <a:pt x="7112" y="20313"/>
                                  </a:lnTo>
                                  <a:lnTo>
                                    <a:pt x="7151" y="20280"/>
                                  </a:lnTo>
                                  <a:lnTo>
                                    <a:pt x="7190" y="20250"/>
                                  </a:lnTo>
                                  <a:lnTo>
                                    <a:pt x="7231" y="20219"/>
                                  </a:lnTo>
                                  <a:lnTo>
                                    <a:pt x="7271" y="20189"/>
                                  </a:lnTo>
                                  <a:lnTo>
                                    <a:pt x="7314" y="20161"/>
                                  </a:lnTo>
                                  <a:lnTo>
                                    <a:pt x="7357" y="20134"/>
                                  </a:lnTo>
                                  <a:lnTo>
                                    <a:pt x="7400" y="20107"/>
                                  </a:lnTo>
                                  <a:lnTo>
                                    <a:pt x="7443" y="20084"/>
                                  </a:lnTo>
                                  <a:lnTo>
                                    <a:pt x="7486" y="20062"/>
                                  </a:lnTo>
                                  <a:lnTo>
                                    <a:pt x="7528" y="20041"/>
                                  </a:lnTo>
                                  <a:lnTo>
                                    <a:pt x="7570" y="20023"/>
                                  </a:lnTo>
                                  <a:lnTo>
                                    <a:pt x="7610" y="20006"/>
                                  </a:lnTo>
                                  <a:lnTo>
                                    <a:pt x="7650" y="19992"/>
                                  </a:lnTo>
                                  <a:lnTo>
                                    <a:pt x="7689" y="19981"/>
                                  </a:lnTo>
                                  <a:lnTo>
                                    <a:pt x="7726" y="19972"/>
                                  </a:lnTo>
                                  <a:lnTo>
                                    <a:pt x="7758" y="19925"/>
                                  </a:lnTo>
                                  <a:lnTo>
                                    <a:pt x="7788" y="19875"/>
                                  </a:lnTo>
                                  <a:lnTo>
                                    <a:pt x="7820" y="19825"/>
                                  </a:lnTo>
                                  <a:lnTo>
                                    <a:pt x="7851" y="19772"/>
                                  </a:lnTo>
                                  <a:lnTo>
                                    <a:pt x="7880" y="19720"/>
                                  </a:lnTo>
                                  <a:lnTo>
                                    <a:pt x="7910" y="19664"/>
                                  </a:lnTo>
                                  <a:lnTo>
                                    <a:pt x="7939" y="19609"/>
                                  </a:lnTo>
                                  <a:lnTo>
                                    <a:pt x="7967" y="19552"/>
                                  </a:lnTo>
                                  <a:lnTo>
                                    <a:pt x="7994" y="19494"/>
                                  </a:lnTo>
                                  <a:lnTo>
                                    <a:pt x="8021" y="19433"/>
                                  </a:lnTo>
                                  <a:lnTo>
                                    <a:pt x="8046" y="19373"/>
                                  </a:lnTo>
                                  <a:lnTo>
                                    <a:pt x="8070" y="19310"/>
                                  </a:lnTo>
                                  <a:lnTo>
                                    <a:pt x="8094" y="19247"/>
                                  </a:lnTo>
                                  <a:lnTo>
                                    <a:pt x="8116" y="19180"/>
                                  </a:lnTo>
                                  <a:lnTo>
                                    <a:pt x="8137" y="19114"/>
                                  </a:lnTo>
                                  <a:lnTo>
                                    <a:pt x="8158" y="19045"/>
                                  </a:lnTo>
                                  <a:lnTo>
                                    <a:pt x="8176" y="18975"/>
                                  </a:lnTo>
                                  <a:lnTo>
                                    <a:pt x="8192" y="18903"/>
                                  </a:lnTo>
                                  <a:lnTo>
                                    <a:pt x="8209" y="18831"/>
                                  </a:lnTo>
                                  <a:lnTo>
                                    <a:pt x="8223" y="18757"/>
                                  </a:lnTo>
                                  <a:lnTo>
                                    <a:pt x="8235" y="18681"/>
                                  </a:lnTo>
                                  <a:lnTo>
                                    <a:pt x="8245" y="18603"/>
                                  </a:lnTo>
                                  <a:lnTo>
                                    <a:pt x="8254" y="18523"/>
                                  </a:lnTo>
                                  <a:lnTo>
                                    <a:pt x="8261" y="18443"/>
                                  </a:lnTo>
                                  <a:lnTo>
                                    <a:pt x="8267" y="18360"/>
                                  </a:lnTo>
                                  <a:lnTo>
                                    <a:pt x="8270" y="18277"/>
                                  </a:lnTo>
                                  <a:lnTo>
                                    <a:pt x="8271" y="18191"/>
                                  </a:lnTo>
                                  <a:lnTo>
                                    <a:pt x="8271" y="18104"/>
                                  </a:lnTo>
                                  <a:lnTo>
                                    <a:pt x="8268" y="18014"/>
                                  </a:lnTo>
                                  <a:lnTo>
                                    <a:pt x="8263" y="17922"/>
                                  </a:lnTo>
                                  <a:lnTo>
                                    <a:pt x="8254" y="17831"/>
                                  </a:lnTo>
                                  <a:lnTo>
                                    <a:pt x="8245" y="17737"/>
                                  </a:lnTo>
                                  <a:lnTo>
                                    <a:pt x="8216" y="17744"/>
                                  </a:lnTo>
                                  <a:lnTo>
                                    <a:pt x="8187" y="17749"/>
                                  </a:lnTo>
                                  <a:lnTo>
                                    <a:pt x="8159" y="17751"/>
                                  </a:lnTo>
                                  <a:lnTo>
                                    <a:pt x="8133" y="17751"/>
                                  </a:lnTo>
                                  <a:lnTo>
                                    <a:pt x="8108" y="17748"/>
                                  </a:lnTo>
                                  <a:lnTo>
                                    <a:pt x="8084" y="17742"/>
                                  </a:lnTo>
                                  <a:lnTo>
                                    <a:pt x="8062" y="17734"/>
                                  </a:lnTo>
                                  <a:lnTo>
                                    <a:pt x="8041" y="17726"/>
                                  </a:lnTo>
                                  <a:lnTo>
                                    <a:pt x="8022" y="17713"/>
                                  </a:lnTo>
                                  <a:lnTo>
                                    <a:pt x="8004" y="17701"/>
                                  </a:lnTo>
                                  <a:lnTo>
                                    <a:pt x="7988" y="17687"/>
                                  </a:lnTo>
                                  <a:lnTo>
                                    <a:pt x="7971" y="17670"/>
                                  </a:lnTo>
                                  <a:lnTo>
                                    <a:pt x="7957" y="17654"/>
                                  </a:lnTo>
                                  <a:lnTo>
                                    <a:pt x="7943" y="17636"/>
                                  </a:lnTo>
                                  <a:lnTo>
                                    <a:pt x="7931" y="17617"/>
                                  </a:lnTo>
                                  <a:lnTo>
                                    <a:pt x="7921" y="17597"/>
                                  </a:lnTo>
                                  <a:lnTo>
                                    <a:pt x="7911" y="17578"/>
                                  </a:lnTo>
                                  <a:lnTo>
                                    <a:pt x="7903" y="17557"/>
                                  </a:lnTo>
                                  <a:lnTo>
                                    <a:pt x="7896" y="17538"/>
                                  </a:lnTo>
                                  <a:lnTo>
                                    <a:pt x="7891" y="17517"/>
                                  </a:lnTo>
                                  <a:lnTo>
                                    <a:pt x="7885" y="17496"/>
                                  </a:lnTo>
                                  <a:lnTo>
                                    <a:pt x="7882" y="17477"/>
                                  </a:lnTo>
                                  <a:lnTo>
                                    <a:pt x="7881" y="17457"/>
                                  </a:lnTo>
                                  <a:lnTo>
                                    <a:pt x="7880" y="17438"/>
                                  </a:lnTo>
                                  <a:lnTo>
                                    <a:pt x="7881" y="17420"/>
                                  </a:lnTo>
                                  <a:lnTo>
                                    <a:pt x="7882" y="17403"/>
                                  </a:lnTo>
                                  <a:lnTo>
                                    <a:pt x="7885" y="17388"/>
                                  </a:lnTo>
                                  <a:lnTo>
                                    <a:pt x="7889" y="17373"/>
                                  </a:lnTo>
                                  <a:lnTo>
                                    <a:pt x="7895" y="17361"/>
                                  </a:lnTo>
                                  <a:lnTo>
                                    <a:pt x="7902" y="17349"/>
                                  </a:lnTo>
                                  <a:lnTo>
                                    <a:pt x="7910" y="17340"/>
                                  </a:lnTo>
                                  <a:lnTo>
                                    <a:pt x="7918" y="17333"/>
                                  </a:lnTo>
                                  <a:lnTo>
                                    <a:pt x="7935" y="17323"/>
                                  </a:lnTo>
                                  <a:lnTo>
                                    <a:pt x="7950" y="17316"/>
                                  </a:lnTo>
                                  <a:lnTo>
                                    <a:pt x="7965" y="17311"/>
                                  </a:lnTo>
                                  <a:lnTo>
                                    <a:pt x="7979" y="17307"/>
                                  </a:lnTo>
                                  <a:lnTo>
                                    <a:pt x="7994" y="17304"/>
                                  </a:lnTo>
                                  <a:lnTo>
                                    <a:pt x="8010" y="17304"/>
                                  </a:lnTo>
                                  <a:lnTo>
                                    <a:pt x="8023" y="17305"/>
                                  </a:lnTo>
                                  <a:lnTo>
                                    <a:pt x="8037" y="17308"/>
                                  </a:lnTo>
                                  <a:lnTo>
                                    <a:pt x="8051" y="17311"/>
                                  </a:lnTo>
                                  <a:lnTo>
                                    <a:pt x="8065" y="17316"/>
                                  </a:lnTo>
                                  <a:lnTo>
                                    <a:pt x="8079" y="17323"/>
                                  </a:lnTo>
                                  <a:lnTo>
                                    <a:pt x="8091" y="17331"/>
                                  </a:lnTo>
                                  <a:lnTo>
                                    <a:pt x="8105" y="17340"/>
                                  </a:lnTo>
                                  <a:lnTo>
                                    <a:pt x="8117" y="17351"/>
                                  </a:lnTo>
                                  <a:lnTo>
                                    <a:pt x="8130" y="17362"/>
                                  </a:lnTo>
                                  <a:lnTo>
                                    <a:pt x="8141" y="17374"/>
                                  </a:lnTo>
                                  <a:lnTo>
                                    <a:pt x="8153" y="17387"/>
                                  </a:lnTo>
                                  <a:lnTo>
                                    <a:pt x="8165" y="17401"/>
                                  </a:lnTo>
                                  <a:lnTo>
                                    <a:pt x="8176" y="17416"/>
                                  </a:lnTo>
                                  <a:lnTo>
                                    <a:pt x="8187" y="17432"/>
                                  </a:lnTo>
                                  <a:lnTo>
                                    <a:pt x="8206" y="17466"/>
                                  </a:lnTo>
                                  <a:lnTo>
                                    <a:pt x="8225" y="17500"/>
                                  </a:lnTo>
                                  <a:lnTo>
                                    <a:pt x="8242" y="17538"/>
                                  </a:lnTo>
                                  <a:lnTo>
                                    <a:pt x="8259" y="17576"/>
                                  </a:lnTo>
                                  <a:lnTo>
                                    <a:pt x="8271" y="17615"/>
                                  </a:lnTo>
                                  <a:lnTo>
                                    <a:pt x="8283" y="17655"/>
                                  </a:lnTo>
                                  <a:lnTo>
                                    <a:pt x="8394" y="17500"/>
                                  </a:lnTo>
                                  <a:lnTo>
                                    <a:pt x="8483" y="17338"/>
                                  </a:lnTo>
                                  <a:lnTo>
                                    <a:pt x="8553" y="17171"/>
                                  </a:lnTo>
                                  <a:lnTo>
                                    <a:pt x="8604" y="16999"/>
                                  </a:lnTo>
                                  <a:lnTo>
                                    <a:pt x="8640" y="16821"/>
                                  </a:lnTo>
                                  <a:lnTo>
                                    <a:pt x="8661" y="16640"/>
                                  </a:lnTo>
                                  <a:lnTo>
                                    <a:pt x="8669" y="16453"/>
                                  </a:lnTo>
                                  <a:lnTo>
                                    <a:pt x="8664" y="16262"/>
                                  </a:lnTo>
                                  <a:lnTo>
                                    <a:pt x="8648" y="16065"/>
                                  </a:lnTo>
                                  <a:lnTo>
                                    <a:pt x="8624" y="15867"/>
                                  </a:lnTo>
                                  <a:lnTo>
                                    <a:pt x="8590" y="15664"/>
                                  </a:lnTo>
                                  <a:lnTo>
                                    <a:pt x="8552" y="15459"/>
                                  </a:lnTo>
                                  <a:lnTo>
                                    <a:pt x="8507" y="15250"/>
                                  </a:lnTo>
                                  <a:lnTo>
                                    <a:pt x="8459" y="15039"/>
                                  </a:lnTo>
                                  <a:lnTo>
                                    <a:pt x="8409" y="14825"/>
                                  </a:lnTo>
                                  <a:lnTo>
                                    <a:pt x="8359" y="14610"/>
                                  </a:lnTo>
                                  <a:lnTo>
                                    <a:pt x="8310" y="14391"/>
                                  </a:lnTo>
                                  <a:lnTo>
                                    <a:pt x="8261" y="14172"/>
                                  </a:lnTo>
                                  <a:lnTo>
                                    <a:pt x="8217" y="13951"/>
                                  </a:lnTo>
                                  <a:lnTo>
                                    <a:pt x="8178" y="13728"/>
                                  </a:lnTo>
                                  <a:lnTo>
                                    <a:pt x="8147" y="13505"/>
                                  </a:lnTo>
                                  <a:lnTo>
                                    <a:pt x="8122" y="13283"/>
                                  </a:lnTo>
                                  <a:lnTo>
                                    <a:pt x="8106" y="13058"/>
                                  </a:lnTo>
                                  <a:lnTo>
                                    <a:pt x="8101" y="12834"/>
                                  </a:lnTo>
                                  <a:lnTo>
                                    <a:pt x="8109" y="12610"/>
                                  </a:lnTo>
                                  <a:lnTo>
                                    <a:pt x="8130" y="12387"/>
                                  </a:lnTo>
                                  <a:lnTo>
                                    <a:pt x="8166" y="12165"/>
                                  </a:lnTo>
                                  <a:lnTo>
                                    <a:pt x="8218" y="11943"/>
                                  </a:lnTo>
                                  <a:lnTo>
                                    <a:pt x="8289" y="11722"/>
                                  </a:lnTo>
                                  <a:lnTo>
                                    <a:pt x="8379" y="11503"/>
                                  </a:lnTo>
                                  <a:lnTo>
                                    <a:pt x="8489" y="11286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622" y="11070"/>
                                  </a:moveTo>
                                  <a:lnTo>
                                    <a:pt x="8528" y="10865"/>
                                  </a:lnTo>
                                  <a:lnTo>
                                    <a:pt x="8452" y="10658"/>
                                  </a:lnTo>
                                  <a:lnTo>
                                    <a:pt x="8393" y="10446"/>
                                  </a:lnTo>
                                  <a:lnTo>
                                    <a:pt x="8348" y="10231"/>
                                  </a:lnTo>
                                  <a:lnTo>
                                    <a:pt x="8318" y="10014"/>
                                  </a:lnTo>
                                  <a:lnTo>
                                    <a:pt x="8300" y="9793"/>
                                  </a:lnTo>
                                  <a:lnTo>
                                    <a:pt x="8294" y="9571"/>
                                  </a:lnTo>
                                  <a:lnTo>
                                    <a:pt x="8299" y="9346"/>
                                  </a:lnTo>
                                  <a:lnTo>
                                    <a:pt x="8312" y="9120"/>
                                  </a:lnTo>
                                  <a:lnTo>
                                    <a:pt x="8335" y="8895"/>
                                  </a:lnTo>
                                  <a:lnTo>
                                    <a:pt x="8364" y="8666"/>
                                  </a:lnTo>
                                  <a:lnTo>
                                    <a:pt x="8398" y="8439"/>
                                  </a:lnTo>
                                  <a:lnTo>
                                    <a:pt x="8436" y="8211"/>
                                  </a:lnTo>
                                  <a:lnTo>
                                    <a:pt x="8477" y="7984"/>
                                  </a:lnTo>
                                  <a:lnTo>
                                    <a:pt x="8520" y="7759"/>
                                  </a:lnTo>
                                  <a:lnTo>
                                    <a:pt x="8564" y="7533"/>
                                  </a:lnTo>
                                  <a:lnTo>
                                    <a:pt x="8607" y="7310"/>
                                  </a:lnTo>
                                  <a:lnTo>
                                    <a:pt x="8647" y="7089"/>
                                  </a:lnTo>
                                  <a:lnTo>
                                    <a:pt x="8686" y="6869"/>
                                  </a:lnTo>
                                  <a:lnTo>
                                    <a:pt x="8719" y="6653"/>
                                  </a:lnTo>
                                  <a:lnTo>
                                    <a:pt x="8747" y="6440"/>
                                  </a:lnTo>
                                  <a:lnTo>
                                    <a:pt x="8767" y="6230"/>
                                  </a:lnTo>
                                  <a:lnTo>
                                    <a:pt x="8780" y="6023"/>
                                  </a:lnTo>
                                  <a:lnTo>
                                    <a:pt x="8784" y="5821"/>
                                  </a:lnTo>
                                  <a:lnTo>
                                    <a:pt x="8777" y="5624"/>
                                  </a:lnTo>
                                  <a:lnTo>
                                    <a:pt x="8758" y="5431"/>
                                  </a:lnTo>
                                  <a:lnTo>
                                    <a:pt x="8726" y="5244"/>
                                  </a:lnTo>
                                  <a:lnTo>
                                    <a:pt x="8680" y="5063"/>
                                  </a:lnTo>
                                  <a:lnTo>
                                    <a:pt x="8618" y="4887"/>
                                  </a:lnTo>
                                  <a:lnTo>
                                    <a:pt x="8541" y="4719"/>
                                  </a:lnTo>
                                  <a:lnTo>
                                    <a:pt x="8444" y="4557"/>
                                  </a:lnTo>
                                  <a:lnTo>
                                    <a:pt x="8328" y="4402"/>
                                  </a:lnTo>
                                  <a:lnTo>
                                    <a:pt x="8336" y="4345"/>
                                  </a:lnTo>
                                  <a:lnTo>
                                    <a:pt x="8344" y="4285"/>
                                  </a:lnTo>
                                  <a:lnTo>
                                    <a:pt x="8351" y="4226"/>
                                  </a:lnTo>
                                  <a:lnTo>
                                    <a:pt x="8357" y="4164"/>
                                  </a:lnTo>
                                  <a:lnTo>
                                    <a:pt x="8361" y="4100"/>
                                  </a:lnTo>
                                  <a:lnTo>
                                    <a:pt x="8365" y="4035"/>
                                  </a:lnTo>
                                  <a:lnTo>
                                    <a:pt x="8368" y="3969"/>
                                  </a:lnTo>
                                  <a:lnTo>
                                    <a:pt x="8369" y="3902"/>
                                  </a:lnTo>
                                  <a:lnTo>
                                    <a:pt x="8371" y="3833"/>
                                  </a:lnTo>
                                  <a:lnTo>
                                    <a:pt x="8369" y="3764"/>
                                  </a:lnTo>
                                  <a:lnTo>
                                    <a:pt x="8366" y="3693"/>
                                  </a:lnTo>
                                  <a:lnTo>
                                    <a:pt x="8364" y="3623"/>
                                  </a:lnTo>
                                  <a:lnTo>
                                    <a:pt x="8358" y="3551"/>
                                  </a:lnTo>
                                  <a:lnTo>
                                    <a:pt x="8353" y="3477"/>
                                  </a:lnTo>
                                  <a:lnTo>
                                    <a:pt x="8344" y="3404"/>
                                  </a:lnTo>
                                  <a:lnTo>
                                    <a:pt x="8335" y="3331"/>
                                  </a:lnTo>
                                  <a:lnTo>
                                    <a:pt x="8322" y="3257"/>
                                  </a:lnTo>
                                  <a:lnTo>
                                    <a:pt x="8310" y="3183"/>
                                  </a:lnTo>
                                  <a:lnTo>
                                    <a:pt x="8294" y="3109"/>
                                  </a:lnTo>
                                  <a:lnTo>
                                    <a:pt x="8277" y="3035"/>
                                  </a:lnTo>
                                  <a:lnTo>
                                    <a:pt x="8259" y="2960"/>
                                  </a:lnTo>
                                  <a:lnTo>
                                    <a:pt x="8238" y="2887"/>
                                  </a:lnTo>
                                  <a:lnTo>
                                    <a:pt x="8214" y="2812"/>
                                  </a:lnTo>
                                  <a:lnTo>
                                    <a:pt x="8189" y="2738"/>
                                  </a:lnTo>
                                  <a:lnTo>
                                    <a:pt x="8162" y="2665"/>
                                  </a:lnTo>
                                  <a:lnTo>
                                    <a:pt x="8131" y="2593"/>
                                  </a:lnTo>
                                  <a:lnTo>
                                    <a:pt x="8100" y="2521"/>
                                  </a:lnTo>
                                  <a:lnTo>
                                    <a:pt x="8065" y="2449"/>
                                  </a:lnTo>
                                  <a:lnTo>
                                    <a:pt x="8028" y="2379"/>
                                  </a:lnTo>
                                  <a:lnTo>
                                    <a:pt x="7989" y="2309"/>
                                  </a:lnTo>
                                  <a:lnTo>
                                    <a:pt x="7946" y="2240"/>
                                  </a:lnTo>
                                  <a:lnTo>
                                    <a:pt x="7902" y="2172"/>
                                  </a:lnTo>
                                  <a:lnTo>
                                    <a:pt x="8018" y="2139"/>
                                  </a:lnTo>
                                  <a:lnTo>
                                    <a:pt x="8120" y="2103"/>
                                  </a:lnTo>
                                  <a:lnTo>
                                    <a:pt x="8213" y="2063"/>
                                  </a:lnTo>
                                  <a:lnTo>
                                    <a:pt x="8293" y="2020"/>
                                  </a:lnTo>
                                  <a:lnTo>
                                    <a:pt x="8362" y="1976"/>
                                  </a:lnTo>
                                  <a:lnTo>
                                    <a:pt x="8422" y="1928"/>
                                  </a:lnTo>
                                  <a:lnTo>
                                    <a:pt x="8471" y="1878"/>
                                  </a:lnTo>
                                  <a:lnTo>
                                    <a:pt x="8513" y="1825"/>
                                  </a:lnTo>
                                  <a:lnTo>
                                    <a:pt x="8545" y="1771"/>
                                  </a:lnTo>
                                  <a:lnTo>
                                    <a:pt x="8568" y="1716"/>
                                  </a:lnTo>
                                  <a:lnTo>
                                    <a:pt x="8583" y="1659"/>
                                  </a:lnTo>
                                  <a:lnTo>
                                    <a:pt x="8592" y="1602"/>
                                  </a:lnTo>
                                  <a:lnTo>
                                    <a:pt x="8593" y="1544"/>
                                  </a:lnTo>
                                  <a:lnTo>
                                    <a:pt x="8588" y="1486"/>
                                  </a:lnTo>
                                  <a:lnTo>
                                    <a:pt x="8578" y="1427"/>
                                  </a:lnTo>
                                  <a:lnTo>
                                    <a:pt x="8561" y="1369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16" y="1254"/>
                                  </a:lnTo>
                                  <a:lnTo>
                                    <a:pt x="8487" y="1197"/>
                                  </a:lnTo>
                                  <a:lnTo>
                                    <a:pt x="8455" y="1142"/>
                                  </a:lnTo>
                                  <a:lnTo>
                                    <a:pt x="8419" y="1088"/>
                                  </a:lnTo>
                                  <a:lnTo>
                                    <a:pt x="8382" y="1035"/>
                                  </a:lnTo>
                                  <a:lnTo>
                                    <a:pt x="8342" y="984"/>
                                  </a:lnTo>
                                  <a:lnTo>
                                    <a:pt x="8300" y="937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16" y="847"/>
                                  </a:lnTo>
                                  <a:lnTo>
                                    <a:pt x="8174" y="807"/>
                                  </a:lnTo>
                                  <a:lnTo>
                                    <a:pt x="8133" y="771"/>
                                  </a:lnTo>
                                  <a:lnTo>
                                    <a:pt x="8091" y="736"/>
                                  </a:lnTo>
                                  <a:lnTo>
                                    <a:pt x="8052" y="707"/>
                                  </a:lnTo>
                                  <a:lnTo>
                                    <a:pt x="8015" y="681"/>
                                  </a:lnTo>
                                  <a:lnTo>
                                    <a:pt x="7981" y="660"/>
                                  </a:lnTo>
                                  <a:lnTo>
                                    <a:pt x="7817" y="573"/>
                                  </a:lnTo>
                                  <a:lnTo>
                                    <a:pt x="7656" y="497"/>
                                  </a:lnTo>
                                  <a:lnTo>
                                    <a:pt x="7491" y="433"/>
                                  </a:lnTo>
                                  <a:lnTo>
                                    <a:pt x="7327" y="381"/>
                                  </a:lnTo>
                                  <a:lnTo>
                                    <a:pt x="7162" y="336"/>
                                  </a:lnTo>
                                  <a:lnTo>
                                    <a:pt x="6997" y="303"/>
                                  </a:lnTo>
                                  <a:lnTo>
                                    <a:pt x="6830" y="277"/>
                                  </a:lnTo>
                                  <a:lnTo>
                                    <a:pt x="6664" y="260"/>
                                  </a:lnTo>
                                  <a:lnTo>
                                    <a:pt x="6495" y="249"/>
                                  </a:lnTo>
                                  <a:lnTo>
                                    <a:pt x="6327" y="244"/>
                                  </a:lnTo>
                                  <a:lnTo>
                                    <a:pt x="6158" y="245"/>
                                  </a:lnTo>
                                  <a:lnTo>
                                    <a:pt x="5988" y="250"/>
                                  </a:lnTo>
                                  <a:lnTo>
                                    <a:pt x="5818" y="260"/>
                                  </a:lnTo>
                                  <a:lnTo>
                                    <a:pt x="5645" y="274"/>
                                  </a:lnTo>
                                  <a:lnTo>
                                    <a:pt x="5474" y="289"/>
                                  </a:lnTo>
                                  <a:lnTo>
                                    <a:pt x="5299" y="307"/>
                                  </a:lnTo>
                                  <a:lnTo>
                                    <a:pt x="4951" y="343"/>
                                  </a:lnTo>
                                  <a:lnTo>
                                    <a:pt x="4597" y="379"/>
                                  </a:lnTo>
                                  <a:lnTo>
                                    <a:pt x="4420" y="394"/>
                                  </a:lnTo>
                                  <a:lnTo>
                                    <a:pt x="4240" y="407"/>
                                  </a:lnTo>
                                  <a:lnTo>
                                    <a:pt x="4060" y="415"/>
                                  </a:lnTo>
                                  <a:lnTo>
                                    <a:pt x="3879" y="421"/>
                                  </a:lnTo>
                                  <a:lnTo>
                                    <a:pt x="3698" y="421"/>
                                  </a:lnTo>
                                  <a:lnTo>
                                    <a:pt x="3516" y="415"/>
                                  </a:lnTo>
                                  <a:lnTo>
                                    <a:pt x="3332" y="403"/>
                                  </a:lnTo>
                                  <a:lnTo>
                                    <a:pt x="3146" y="383"/>
                                  </a:lnTo>
                                  <a:lnTo>
                                    <a:pt x="2960" y="357"/>
                                  </a:lnTo>
                                  <a:lnTo>
                                    <a:pt x="2773" y="321"/>
                                  </a:lnTo>
                                  <a:lnTo>
                                    <a:pt x="2583" y="275"/>
                                  </a:lnTo>
                                  <a:lnTo>
                                    <a:pt x="2394" y="220"/>
                                  </a:lnTo>
                                  <a:lnTo>
                                    <a:pt x="2332" y="201"/>
                                  </a:lnTo>
                                  <a:lnTo>
                                    <a:pt x="2264" y="183"/>
                                  </a:lnTo>
                                  <a:lnTo>
                                    <a:pt x="2194" y="163"/>
                                  </a:lnTo>
                                  <a:lnTo>
                                    <a:pt x="2119" y="144"/>
                                  </a:lnTo>
                                  <a:lnTo>
                                    <a:pt x="2041" y="126"/>
                                  </a:lnTo>
                                  <a:lnTo>
                                    <a:pt x="1960" y="108"/>
                                  </a:lnTo>
                                  <a:lnTo>
                                    <a:pt x="1877" y="91"/>
                                  </a:lnTo>
                                  <a:lnTo>
                                    <a:pt x="1793" y="76"/>
                                  </a:lnTo>
                                  <a:lnTo>
                                    <a:pt x="1705" y="61"/>
                                  </a:lnTo>
                                  <a:lnTo>
                                    <a:pt x="1617" y="47"/>
                                  </a:lnTo>
                                  <a:lnTo>
                                    <a:pt x="1527" y="36"/>
                                  </a:lnTo>
                                  <a:lnTo>
                                    <a:pt x="1437" y="25"/>
                                  </a:lnTo>
                                  <a:lnTo>
                                    <a:pt x="1346" y="17"/>
                                  </a:lnTo>
                                  <a:lnTo>
                                    <a:pt x="1256" y="8"/>
                                  </a:lnTo>
                                  <a:lnTo>
                                    <a:pt x="1165" y="4"/>
                                  </a:lnTo>
                                  <a:lnTo>
                                    <a:pt x="1075" y="1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898" y="1"/>
                                  </a:lnTo>
                                  <a:lnTo>
                                    <a:pt x="812" y="6"/>
                                  </a:lnTo>
                                  <a:lnTo>
                                    <a:pt x="729" y="12"/>
                                  </a:lnTo>
                                  <a:lnTo>
                                    <a:pt x="646" y="22"/>
                                  </a:lnTo>
                                  <a:lnTo>
                                    <a:pt x="567" y="35"/>
                                  </a:lnTo>
                                  <a:lnTo>
                                    <a:pt x="491" y="51"/>
                                  </a:lnTo>
                                  <a:lnTo>
                                    <a:pt x="419" y="71"/>
                                  </a:lnTo>
                                  <a:lnTo>
                                    <a:pt x="350" y="93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24" y="148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34" y="30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140" y="260"/>
                                  </a:lnTo>
                                  <a:lnTo>
                                    <a:pt x="222" y="221"/>
                                  </a:lnTo>
                                  <a:lnTo>
                                    <a:pt x="309" y="190"/>
                                  </a:lnTo>
                                  <a:lnTo>
                                    <a:pt x="401" y="165"/>
                                  </a:lnTo>
                                  <a:lnTo>
                                    <a:pt x="500" y="145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711" y="122"/>
                                  </a:lnTo>
                                  <a:lnTo>
                                    <a:pt x="825" y="118"/>
                                  </a:lnTo>
                                  <a:lnTo>
                                    <a:pt x="939" y="119"/>
                                  </a:lnTo>
                                  <a:lnTo>
                                    <a:pt x="1058" y="123"/>
                                  </a:lnTo>
                                  <a:lnTo>
                                    <a:pt x="1180" y="131"/>
                                  </a:lnTo>
                                  <a:lnTo>
                                    <a:pt x="1304" y="144"/>
                                  </a:lnTo>
                                  <a:lnTo>
                                    <a:pt x="1429" y="159"/>
                                  </a:lnTo>
                                  <a:lnTo>
                                    <a:pt x="1556" y="176"/>
                                  </a:lnTo>
                                  <a:lnTo>
                                    <a:pt x="1683" y="196"/>
                                  </a:lnTo>
                                  <a:lnTo>
                                    <a:pt x="1811" y="217"/>
                                  </a:lnTo>
                                  <a:lnTo>
                                    <a:pt x="1938" y="241"/>
                                  </a:lnTo>
                                  <a:lnTo>
                                    <a:pt x="2065" y="266"/>
                                  </a:lnTo>
                                  <a:lnTo>
                                    <a:pt x="2189" y="292"/>
                                  </a:lnTo>
                                  <a:lnTo>
                                    <a:pt x="2434" y="343"/>
                                  </a:lnTo>
                                  <a:lnTo>
                                    <a:pt x="2669" y="394"/>
                                  </a:lnTo>
                                  <a:lnTo>
                                    <a:pt x="2888" y="443"/>
                                  </a:lnTo>
                                  <a:lnTo>
                                    <a:pt x="3090" y="483"/>
                                  </a:lnTo>
                                  <a:lnTo>
                                    <a:pt x="3182" y="501"/>
                                  </a:lnTo>
                                  <a:lnTo>
                                    <a:pt x="3269" y="515"/>
                                  </a:lnTo>
                                  <a:lnTo>
                                    <a:pt x="3350" y="526"/>
                                  </a:lnTo>
                                  <a:lnTo>
                                    <a:pt x="3423" y="534"/>
                                  </a:lnTo>
                                  <a:lnTo>
                                    <a:pt x="3509" y="538"/>
                                  </a:lnTo>
                                  <a:lnTo>
                                    <a:pt x="3603" y="540"/>
                                  </a:lnTo>
                                  <a:lnTo>
                                    <a:pt x="3704" y="537"/>
                                  </a:lnTo>
                                  <a:lnTo>
                                    <a:pt x="3813" y="530"/>
                                  </a:lnTo>
                                  <a:lnTo>
                                    <a:pt x="3926" y="522"/>
                                  </a:lnTo>
                                  <a:lnTo>
                                    <a:pt x="4047" y="511"/>
                                  </a:lnTo>
                                  <a:lnTo>
                                    <a:pt x="4174" y="497"/>
                                  </a:lnTo>
                                  <a:lnTo>
                                    <a:pt x="4304" y="483"/>
                                  </a:lnTo>
                                  <a:lnTo>
                                    <a:pt x="4580" y="451"/>
                                  </a:lnTo>
                                  <a:lnTo>
                                    <a:pt x="4871" y="419"/>
                                  </a:lnTo>
                                  <a:lnTo>
                                    <a:pt x="5021" y="404"/>
                                  </a:lnTo>
                                  <a:lnTo>
                                    <a:pt x="5175" y="390"/>
                                  </a:lnTo>
                                  <a:lnTo>
                                    <a:pt x="5331" y="378"/>
                                  </a:lnTo>
                                  <a:lnTo>
                                    <a:pt x="5487" y="368"/>
                                  </a:lnTo>
                                  <a:lnTo>
                                    <a:pt x="5646" y="360"/>
                                  </a:lnTo>
                                  <a:lnTo>
                                    <a:pt x="5807" y="356"/>
                                  </a:lnTo>
                                  <a:lnTo>
                                    <a:pt x="5967" y="354"/>
                                  </a:lnTo>
                                  <a:lnTo>
                                    <a:pt x="6128" y="357"/>
                                  </a:lnTo>
                                  <a:lnTo>
                                    <a:pt x="6288" y="365"/>
                                  </a:lnTo>
                                  <a:lnTo>
                                    <a:pt x="6447" y="376"/>
                                  </a:lnTo>
                                  <a:lnTo>
                                    <a:pt x="6606" y="394"/>
                                  </a:lnTo>
                                  <a:lnTo>
                                    <a:pt x="6764" y="417"/>
                                  </a:lnTo>
                                  <a:lnTo>
                                    <a:pt x="6919" y="446"/>
                                  </a:lnTo>
                                  <a:lnTo>
                                    <a:pt x="7072" y="482"/>
                                  </a:lnTo>
                                  <a:lnTo>
                                    <a:pt x="7223" y="524"/>
                                  </a:lnTo>
                                  <a:lnTo>
                                    <a:pt x="7371" y="574"/>
                                  </a:lnTo>
                                  <a:lnTo>
                                    <a:pt x="7515" y="632"/>
                                  </a:lnTo>
                                  <a:lnTo>
                                    <a:pt x="7654" y="699"/>
                                  </a:lnTo>
                                  <a:lnTo>
                                    <a:pt x="7791" y="774"/>
                                  </a:lnTo>
                                  <a:lnTo>
                                    <a:pt x="7923" y="858"/>
                                  </a:lnTo>
                                  <a:lnTo>
                                    <a:pt x="7990" y="901"/>
                                  </a:lnTo>
                                  <a:lnTo>
                                    <a:pt x="8052" y="946"/>
                                  </a:lnTo>
                                  <a:lnTo>
                                    <a:pt x="8111" y="994"/>
                                  </a:lnTo>
                                  <a:lnTo>
                                    <a:pt x="8165" y="1043"/>
                                  </a:lnTo>
                                  <a:lnTo>
                                    <a:pt x="8213" y="1093"/>
                                  </a:lnTo>
                                  <a:lnTo>
                                    <a:pt x="8256" y="1143"/>
                                  </a:lnTo>
                                  <a:lnTo>
                                    <a:pt x="8296" y="1194"/>
                                  </a:lnTo>
                                  <a:lnTo>
                                    <a:pt x="8330" y="1247"/>
                                  </a:lnTo>
                                  <a:lnTo>
                                    <a:pt x="8359" y="1299"/>
                                  </a:lnTo>
                                  <a:lnTo>
                                    <a:pt x="8384" y="1351"/>
                                  </a:lnTo>
                                  <a:lnTo>
                                    <a:pt x="8405" y="1403"/>
                                  </a:lnTo>
                                  <a:lnTo>
                                    <a:pt x="8422" y="1456"/>
                                  </a:lnTo>
                                  <a:lnTo>
                                    <a:pt x="8433" y="1507"/>
                                  </a:lnTo>
                                  <a:lnTo>
                                    <a:pt x="8440" y="1557"/>
                                  </a:lnTo>
                                  <a:lnTo>
                                    <a:pt x="8441" y="1607"/>
                                  </a:lnTo>
                                  <a:lnTo>
                                    <a:pt x="8440" y="1655"/>
                                  </a:lnTo>
                                  <a:lnTo>
                                    <a:pt x="8433" y="1702"/>
                                  </a:lnTo>
                                  <a:lnTo>
                                    <a:pt x="8422" y="1746"/>
                                  </a:lnTo>
                                  <a:lnTo>
                                    <a:pt x="8405" y="1791"/>
                                  </a:lnTo>
                                  <a:lnTo>
                                    <a:pt x="8386" y="1831"/>
                                  </a:lnTo>
                                  <a:lnTo>
                                    <a:pt x="8361" y="1871"/>
                                  </a:lnTo>
                                  <a:lnTo>
                                    <a:pt x="8332" y="1907"/>
                                  </a:lnTo>
                                  <a:lnTo>
                                    <a:pt x="8299" y="1940"/>
                                  </a:lnTo>
                                  <a:lnTo>
                                    <a:pt x="8261" y="1970"/>
                                  </a:lnTo>
                                  <a:lnTo>
                                    <a:pt x="8220" y="1998"/>
                                  </a:lnTo>
                                  <a:lnTo>
                                    <a:pt x="8173" y="2023"/>
                                  </a:lnTo>
                                  <a:lnTo>
                                    <a:pt x="8123" y="2042"/>
                                  </a:lnTo>
                                  <a:lnTo>
                                    <a:pt x="8068" y="2059"/>
                                  </a:lnTo>
                                  <a:lnTo>
                                    <a:pt x="8008" y="2073"/>
                                  </a:lnTo>
                                  <a:lnTo>
                                    <a:pt x="7946" y="2081"/>
                                  </a:lnTo>
                                  <a:lnTo>
                                    <a:pt x="7878" y="2084"/>
                                  </a:lnTo>
                                  <a:lnTo>
                                    <a:pt x="7806" y="2084"/>
                                  </a:lnTo>
                                  <a:lnTo>
                                    <a:pt x="7768" y="2023"/>
                                  </a:lnTo>
                                  <a:lnTo>
                                    <a:pt x="7729" y="1965"/>
                                  </a:lnTo>
                                  <a:lnTo>
                                    <a:pt x="7690" y="1910"/>
                                  </a:lnTo>
                                  <a:lnTo>
                                    <a:pt x="7653" y="1857"/>
                                  </a:lnTo>
                                  <a:lnTo>
                                    <a:pt x="7616" y="1807"/>
                                  </a:lnTo>
                                  <a:lnTo>
                                    <a:pt x="7580" y="1760"/>
                                  </a:lnTo>
                                  <a:lnTo>
                                    <a:pt x="7542" y="1714"/>
                                  </a:lnTo>
                                  <a:lnTo>
                                    <a:pt x="7508" y="1673"/>
                                  </a:lnTo>
                                  <a:lnTo>
                                    <a:pt x="7472" y="1633"/>
                                  </a:lnTo>
                                  <a:lnTo>
                                    <a:pt x="7437" y="1595"/>
                                  </a:lnTo>
                                  <a:lnTo>
                                    <a:pt x="7404" y="1561"/>
                                  </a:lnTo>
                                  <a:lnTo>
                                    <a:pt x="7371" y="1529"/>
                                  </a:lnTo>
                                  <a:lnTo>
                                    <a:pt x="7339" y="1499"/>
                                  </a:lnTo>
                                  <a:lnTo>
                                    <a:pt x="7307" y="1471"/>
                                  </a:lnTo>
                                  <a:lnTo>
                                    <a:pt x="7277" y="1445"/>
                                  </a:lnTo>
                                  <a:lnTo>
                                    <a:pt x="7246" y="1421"/>
                                  </a:lnTo>
                                  <a:lnTo>
                                    <a:pt x="7217" y="1400"/>
                                  </a:lnTo>
                                  <a:lnTo>
                                    <a:pt x="7190" y="1381"/>
                                  </a:lnTo>
                                  <a:lnTo>
                                    <a:pt x="7162" y="1364"/>
                                  </a:lnTo>
                                  <a:lnTo>
                                    <a:pt x="7136" y="1349"/>
                                  </a:lnTo>
                                  <a:lnTo>
                                    <a:pt x="7111" y="1335"/>
                                  </a:lnTo>
                                  <a:lnTo>
                                    <a:pt x="7086" y="1324"/>
                                  </a:lnTo>
                                  <a:lnTo>
                                    <a:pt x="7062" y="1316"/>
                                  </a:lnTo>
                                  <a:lnTo>
                                    <a:pt x="7040" y="1308"/>
                                  </a:lnTo>
                                  <a:lnTo>
                                    <a:pt x="7020" y="1302"/>
                                  </a:lnTo>
                                  <a:lnTo>
                                    <a:pt x="6999" y="1299"/>
                                  </a:lnTo>
                                  <a:lnTo>
                                    <a:pt x="6979" y="1297"/>
                                  </a:lnTo>
                                  <a:lnTo>
                                    <a:pt x="6963" y="1297"/>
                                  </a:lnTo>
                                  <a:lnTo>
                                    <a:pt x="6946" y="1298"/>
                                  </a:lnTo>
                                  <a:lnTo>
                                    <a:pt x="6931" y="1301"/>
                                  </a:lnTo>
                                  <a:lnTo>
                                    <a:pt x="6917" y="1305"/>
                                  </a:lnTo>
                                  <a:lnTo>
                                    <a:pt x="6903" y="1310"/>
                                  </a:lnTo>
                                  <a:lnTo>
                                    <a:pt x="6883" y="1333"/>
                                  </a:lnTo>
                                  <a:lnTo>
                                    <a:pt x="6867" y="1356"/>
                                  </a:lnTo>
                                  <a:lnTo>
                                    <a:pt x="6858" y="1382"/>
                                  </a:lnTo>
                                  <a:lnTo>
                                    <a:pt x="6852" y="1409"/>
                                  </a:lnTo>
                                  <a:lnTo>
                                    <a:pt x="6851" y="1438"/>
                                  </a:lnTo>
                                  <a:lnTo>
                                    <a:pt x="6854" y="1467"/>
                                  </a:lnTo>
                                  <a:lnTo>
                                    <a:pt x="6862" y="1497"/>
                                  </a:lnTo>
                                  <a:lnTo>
                                    <a:pt x="6873" y="1529"/>
                                  </a:lnTo>
                                  <a:lnTo>
                                    <a:pt x="6888" y="1561"/>
                                  </a:lnTo>
                                  <a:lnTo>
                                    <a:pt x="6906" y="1594"/>
                                  </a:lnTo>
                                  <a:lnTo>
                                    <a:pt x="6928" y="1627"/>
                                  </a:lnTo>
                                  <a:lnTo>
                                    <a:pt x="6952" y="1661"/>
                                  </a:lnTo>
                                  <a:lnTo>
                                    <a:pt x="6979" y="1694"/>
                                  </a:lnTo>
                                  <a:lnTo>
                                    <a:pt x="7010" y="1727"/>
                                  </a:lnTo>
                                  <a:lnTo>
                                    <a:pt x="7042" y="1762"/>
                                  </a:lnTo>
                                  <a:lnTo>
                                    <a:pt x="7076" y="1795"/>
                                  </a:lnTo>
                                  <a:lnTo>
                                    <a:pt x="7112" y="1827"/>
                                  </a:lnTo>
                                  <a:lnTo>
                                    <a:pt x="7151" y="1860"/>
                                  </a:lnTo>
                                  <a:lnTo>
                                    <a:pt x="7190" y="1890"/>
                                  </a:lnTo>
                                  <a:lnTo>
                                    <a:pt x="7231" y="1921"/>
                                  </a:lnTo>
                                  <a:lnTo>
                                    <a:pt x="7271" y="1951"/>
                                  </a:lnTo>
                                  <a:lnTo>
                                    <a:pt x="7314" y="1979"/>
                                  </a:lnTo>
                                  <a:lnTo>
                                    <a:pt x="7357" y="2006"/>
                                  </a:lnTo>
                                  <a:lnTo>
                                    <a:pt x="7400" y="2033"/>
                                  </a:lnTo>
                                  <a:lnTo>
                                    <a:pt x="7443" y="2056"/>
                                  </a:lnTo>
                                  <a:lnTo>
                                    <a:pt x="7486" y="2078"/>
                                  </a:lnTo>
                                  <a:lnTo>
                                    <a:pt x="7528" y="2099"/>
                                  </a:lnTo>
                                  <a:lnTo>
                                    <a:pt x="7570" y="2117"/>
                                  </a:lnTo>
                                  <a:lnTo>
                                    <a:pt x="7610" y="2134"/>
                                  </a:lnTo>
                                  <a:lnTo>
                                    <a:pt x="7650" y="2148"/>
                                  </a:lnTo>
                                  <a:lnTo>
                                    <a:pt x="7689" y="2159"/>
                                  </a:lnTo>
                                  <a:lnTo>
                                    <a:pt x="7726" y="2168"/>
                                  </a:lnTo>
                                  <a:lnTo>
                                    <a:pt x="7758" y="2215"/>
                                  </a:lnTo>
                                  <a:lnTo>
                                    <a:pt x="7788" y="2265"/>
                                  </a:lnTo>
                                  <a:lnTo>
                                    <a:pt x="7820" y="2315"/>
                                  </a:lnTo>
                                  <a:lnTo>
                                    <a:pt x="7851" y="2368"/>
                                  </a:lnTo>
                                  <a:lnTo>
                                    <a:pt x="7880" y="2420"/>
                                  </a:lnTo>
                                  <a:lnTo>
                                    <a:pt x="7910" y="2476"/>
                                  </a:lnTo>
                                  <a:lnTo>
                                    <a:pt x="7939" y="2531"/>
                                  </a:lnTo>
                                  <a:lnTo>
                                    <a:pt x="7967" y="2588"/>
                                  </a:lnTo>
                                  <a:lnTo>
                                    <a:pt x="7994" y="2646"/>
                                  </a:lnTo>
                                  <a:lnTo>
                                    <a:pt x="8021" y="2707"/>
                                  </a:lnTo>
                                  <a:lnTo>
                                    <a:pt x="8046" y="2768"/>
                                  </a:lnTo>
                                  <a:lnTo>
                                    <a:pt x="8070" y="2830"/>
                                  </a:lnTo>
                                  <a:lnTo>
                                    <a:pt x="8094" y="2893"/>
                                  </a:lnTo>
                                  <a:lnTo>
                                    <a:pt x="8116" y="2960"/>
                                  </a:lnTo>
                                  <a:lnTo>
                                    <a:pt x="8137" y="3026"/>
                                  </a:lnTo>
                                  <a:lnTo>
                                    <a:pt x="8158" y="3095"/>
                                  </a:lnTo>
                                  <a:lnTo>
                                    <a:pt x="8176" y="3165"/>
                                  </a:lnTo>
                                  <a:lnTo>
                                    <a:pt x="8192" y="3237"/>
                                  </a:lnTo>
                                  <a:lnTo>
                                    <a:pt x="8209" y="3310"/>
                                  </a:lnTo>
                                  <a:lnTo>
                                    <a:pt x="8223" y="3383"/>
                                  </a:lnTo>
                                  <a:lnTo>
                                    <a:pt x="8235" y="3459"/>
                                  </a:lnTo>
                                  <a:lnTo>
                                    <a:pt x="8245" y="3537"/>
                                  </a:lnTo>
                                  <a:lnTo>
                                    <a:pt x="8254" y="3617"/>
                                  </a:lnTo>
                                  <a:lnTo>
                                    <a:pt x="8261" y="3697"/>
                                  </a:lnTo>
                                  <a:lnTo>
                                    <a:pt x="8267" y="3780"/>
                                  </a:lnTo>
                                  <a:lnTo>
                                    <a:pt x="8270" y="3863"/>
                                  </a:lnTo>
                                  <a:lnTo>
                                    <a:pt x="8271" y="3949"/>
                                  </a:lnTo>
                                  <a:lnTo>
                                    <a:pt x="8271" y="4038"/>
                                  </a:lnTo>
                                  <a:lnTo>
                                    <a:pt x="8268" y="4126"/>
                                  </a:lnTo>
                                  <a:lnTo>
                                    <a:pt x="8263" y="4218"/>
                                  </a:lnTo>
                                  <a:lnTo>
                                    <a:pt x="8254" y="4309"/>
                                  </a:lnTo>
                                  <a:lnTo>
                                    <a:pt x="8245" y="4403"/>
                                  </a:lnTo>
                                  <a:lnTo>
                                    <a:pt x="8216" y="4396"/>
                                  </a:lnTo>
                                  <a:lnTo>
                                    <a:pt x="8187" y="4391"/>
                                  </a:lnTo>
                                  <a:lnTo>
                                    <a:pt x="8159" y="4389"/>
                                  </a:lnTo>
                                  <a:lnTo>
                                    <a:pt x="8133" y="4389"/>
                                  </a:lnTo>
                                  <a:lnTo>
                                    <a:pt x="8108" y="4392"/>
                                  </a:lnTo>
                                  <a:lnTo>
                                    <a:pt x="8084" y="4398"/>
                                  </a:lnTo>
                                  <a:lnTo>
                                    <a:pt x="8062" y="4406"/>
                                  </a:lnTo>
                                  <a:lnTo>
                                    <a:pt x="8041" y="4414"/>
                                  </a:lnTo>
                                  <a:lnTo>
                                    <a:pt x="8022" y="4427"/>
                                  </a:lnTo>
                                  <a:lnTo>
                                    <a:pt x="8004" y="4439"/>
                                  </a:lnTo>
                                  <a:lnTo>
                                    <a:pt x="7988" y="4453"/>
                                  </a:lnTo>
                                  <a:lnTo>
                                    <a:pt x="7971" y="4470"/>
                                  </a:lnTo>
                                  <a:lnTo>
                                    <a:pt x="7957" y="4486"/>
                                  </a:lnTo>
                                  <a:lnTo>
                                    <a:pt x="7943" y="4504"/>
                                  </a:lnTo>
                                  <a:lnTo>
                                    <a:pt x="7931" y="4523"/>
                                  </a:lnTo>
                                  <a:lnTo>
                                    <a:pt x="7921" y="4543"/>
                                  </a:lnTo>
                                  <a:lnTo>
                                    <a:pt x="7911" y="4562"/>
                                  </a:lnTo>
                                  <a:lnTo>
                                    <a:pt x="7903" y="4583"/>
                                  </a:lnTo>
                                  <a:lnTo>
                                    <a:pt x="7896" y="4602"/>
                                  </a:lnTo>
                                  <a:lnTo>
                                    <a:pt x="7891" y="4623"/>
                                  </a:lnTo>
                                  <a:lnTo>
                                    <a:pt x="7885" y="4644"/>
                                  </a:lnTo>
                                  <a:lnTo>
                                    <a:pt x="7882" y="4663"/>
                                  </a:lnTo>
                                  <a:lnTo>
                                    <a:pt x="7881" y="4683"/>
                                  </a:lnTo>
                                  <a:lnTo>
                                    <a:pt x="7880" y="4702"/>
                                  </a:lnTo>
                                  <a:lnTo>
                                    <a:pt x="7881" y="4720"/>
                                  </a:lnTo>
                                  <a:lnTo>
                                    <a:pt x="7882" y="4737"/>
                                  </a:lnTo>
                                  <a:lnTo>
                                    <a:pt x="7885" y="4752"/>
                                  </a:lnTo>
                                  <a:lnTo>
                                    <a:pt x="7889" y="4767"/>
                                  </a:lnTo>
                                  <a:lnTo>
                                    <a:pt x="7895" y="4779"/>
                                  </a:lnTo>
                                  <a:lnTo>
                                    <a:pt x="7902" y="4791"/>
                                  </a:lnTo>
                                  <a:lnTo>
                                    <a:pt x="7910" y="4800"/>
                                  </a:lnTo>
                                  <a:lnTo>
                                    <a:pt x="7918" y="4807"/>
                                  </a:lnTo>
                                  <a:lnTo>
                                    <a:pt x="7935" y="4817"/>
                                  </a:lnTo>
                                  <a:lnTo>
                                    <a:pt x="7950" y="4824"/>
                                  </a:lnTo>
                                  <a:lnTo>
                                    <a:pt x="7965" y="4829"/>
                                  </a:lnTo>
                                  <a:lnTo>
                                    <a:pt x="7979" y="4833"/>
                                  </a:lnTo>
                                  <a:lnTo>
                                    <a:pt x="7994" y="4836"/>
                                  </a:lnTo>
                                  <a:lnTo>
                                    <a:pt x="8010" y="4836"/>
                                  </a:lnTo>
                                  <a:lnTo>
                                    <a:pt x="8023" y="4835"/>
                                  </a:lnTo>
                                  <a:lnTo>
                                    <a:pt x="8037" y="4833"/>
                                  </a:lnTo>
                                  <a:lnTo>
                                    <a:pt x="8051" y="4829"/>
                                  </a:lnTo>
                                  <a:lnTo>
                                    <a:pt x="8065" y="4824"/>
                                  </a:lnTo>
                                  <a:lnTo>
                                    <a:pt x="8079" y="4817"/>
                                  </a:lnTo>
                                  <a:lnTo>
                                    <a:pt x="8091" y="4809"/>
                                  </a:lnTo>
                                  <a:lnTo>
                                    <a:pt x="8105" y="4800"/>
                                  </a:lnTo>
                                  <a:lnTo>
                                    <a:pt x="8117" y="4789"/>
                                  </a:lnTo>
                                  <a:lnTo>
                                    <a:pt x="8130" y="4778"/>
                                  </a:lnTo>
                                  <a:lnTo>
                                    <a:pt x="8141" y="4766"/>
                                  </a:lnTo>
                                  <a:lnTo>
                                    <a:pt x="8153" y="4753"/>
                                  </a:lnTo>
                                  <a:lnTo>
                                    <a:pt x="8165" y="4739"/>
                                  </a:lnTo>
                                  <a:lnTo>
                                    <a:pt x="8176" y="4724"/>
                                  </a:lnTo>
                                  <a:lnTo>
                                    <a:pt x="8187" y="4708"/>
                                  </a:lnTo>
                                  <a:lnTo>
                                    <a:pt x="8206" y="4674"/>
                                  </a:lnTo>
                                  <a:lnTo>
                                    <a:pt x="8225" y="4640"/>
                                  </a:lnTo>
                                  <a:lnTo>
                                    <a:pt x="8242" y="4602"/>
                                  </a:lnTo>
                                  <a:lnTo>
                                    <a:pt x="8259" y="4564"/>
                                  </a:lnTo>
                                  <a:lnTo>
                                    <a:pt x="8271" y="4525"/>
                                  </a:lnTo>
                                  <a:lnTo>
                                    <a:pt x="8283" y="4485"/>
                                  </a:lnTo>
                                  <a:lnTo>
                                    <a:pt x="8394" y="4640"/>
                                  </a:lnTo>
                                  <a:lnTo>
                                    <a:pt x="8483" y="4802"/>
                                  </a:lnTo>
                                  <a:lnTo>
                                    <a:pt x="8553" y="4969"/>
                                  </a:lnTo>
                                  <a:lnTo>
                                    <a:pt x="8604" y="5141"/>
                                  </a:lnTo>
                                  <a:lnTo>
                                    <a:pt x="8640" y="5319"/>
                                  </a:lnTo>
                                  <a:lnTo>
                                    <a:pt x="8661" y="5500"/>
                                  </a:lnTo>
                                  <a:lnTo>
                                    <a:pt x="8669" y="5687"/>
                                  </a:lnTo>
                                  <a:lnTo>
                                    <a:pt x="8664" y="5880"/>
                                  </a:lnTo>
                                  <a:lnTo>
                                    <a:pt x="8648" y="6075"/>
                                  </a:lnTo>
                                  <a:lnTo>
                                    <a:pt x="8624" y="6273"/>
                                  </a:lnTo>
                                  <a:lnTo>
                                    <a:pt x="8590" y="6476"/>
                                  </a:lnTo>
                                  <a:lnTo>
                                    <a:pt x="8552" y="6681"/>
                                  </a:lnTo>
                                  <a:lnTo>
                                    <a:pt x="8507" y="6890"/>
                                  </a:lnTo>
                                  <a:lnTo>
                                    <a:pt x="8459" y="7101"/>
                                  </a:lnTo>
                                  <a:lnTo>
                                    <a:pt x="8409" y="7315"/>
                                  </a:lnTo>
                                  <a:lnTo>
                                    <a:pt x="8359" y="7530"/>
                                  </a:lnTo>
                                  <a:lnTo>
                                    <a:pt x="8310" y="7749"/>
                                  </a:lnTo>
                                  <a:lnTo>
                                    <a:pt x="8261" y="7969"/>
                                  </a:lnTo>
                                  <a:lnTo>
                                    <a:pt x="8217" y="8189"/>
                                  </a:lnTo>
                                  <a:lnTo>
                                    <a:pt x="8178" y="8412"/>
                                  </a:lnTo>
                                  <a:lnTo>
                                    <a:pt x="8147" y="8635"/>
                                  </a:lnTo>
                                  <a:lnTo>
                                    <a:pt x="8122" y="8857"/>
                                  </a:lnTo>
                                  <a:lnTo>
                                    <a:pt x="8106" y="9082"/>
                                  </a:lnTo>
                                  <a:lnTo>
                                    <a:pt x="8101" y="9306"/>
                                  </a:lnTo>
                                  <a:lnTo>
                                    <a:pt x="8109" y="9530"/>
                                  </a:lnTo>
                                  <a:lnTo>
                                    <a:pt x="8130" y="9753"/>
                                  </a:lnTo>
                                  <a:lnTo>
                                    <a:pt x="8166" y="9975"/>
                                  </a:lnTo>
                                  <a:lnTo>
                                    <a:pt x="8218" y="10198"/>
                                  </a:lnTo>
                                  <a:lnTo>
                                    <a:pt x="8289" y="10418"/>
                                  </a:lnTo>
                                  <a:lnTo>
                                    <a:pt x="8379" y="10637"/>
                                  </a:lnTo>
                                  <a:lnTo>
                                    <a:pt x="8489" y="10854"/>
                                  </a:lnTo>
                                  <a:lnTo>
                                    <a:pt x="8622" y="11070"/>
                                  </a:lnTo>
                                  <a:close/>
                                  <a:moveTo>
                                    <a:pt x="8224" y="4463"/>
                                  </a:moveTo>
                                  <a:lnTo>
                                    <a:pt x="8223" y="4478"/>
                                  </a:lnTo>
                                  <a:lnTo>
                                    <a:pt x="8220" y="4493"/>
                                  </a:lnTo>
                                  <a:lnTo>
                                    <a:pt x="8216" y="4510"/>
                                  </a:lnTo>
                                  <a:lnTo>
                                    <a:pt x="8212" y="4525"/>
                                  </a:lnTo>
                                  <a:lnTo>
                                    <a:pt x="8199" y="4557"/>
                                  </a:lnTo>
                                  <a:lnTo>
                                    <a:pt x="8185" y="4589"/>
                                  </a:lnTo>
                                  <a:lnTo>
                                    <a:pt x="8169" y="4620"/>
                                  </a:lnTo>
                                  <a:lnTo>
                                    <a:pt x="8149" y="4649"/>
                                  </a:lnTo>
                                  <a:lnTo>
                                    <a:pt x="8129" y="4677"/>
                                  </a:lnTo>
                                  <a:lnTo>
                                    <a:pt x="8108" y="4703"/>
                                  </a:lnTo>
                                  <a:lnTo>
                                    <a:pt x="8086" y="4727"/>
                                  </a:lnTo>
                                  <a:lnTo>
                                    <a:pt x="8064" y="4746"/>
                                  </a:lnTo>
                                  <a:lnTo>
                                    <a:pt x="8052" y="4755"/>
                                  </a:lnTo>
                                  <a:lnTo>
                                    <a:pt x="8041" y="4761"/>
                                  </a:lnTo>
                                  <a:lnTo>
                                    <a:pt x="8030" y="4768"/>
                                  </a:lnTo>
                                  <a:lnTo>
                                    <a:pt x="8021" y="4773"/>
                                  </a:lnTo>
                                  <a:lnTo>
                                    <a:pt x="8010" y="4777"/>
                                  </a:lnTo>
                                  <a:lnTo>
                                    <a:pt x="8000" y="4779"/>
                                  </a:lnTo>
                                  <a:lnTo>
                                    <a:pt x="7990" y="4781"/>
                                  </a:lnTo>
                                  <a:lnTo>
                                    <a:pt x="7981" y="4781"/>
                                  </a:lnTo>
                                  <a:lnTo>
                                    <a:pt x="7972" y="4778"/>
                                  </a:lnTo>
                                  <a:lnTo>
                                    <a:pt x="7964" y="4775"/>
                                  </a:lnTo>
                                  <a:lnTo>
                                    <a:pt x="7957" y="4770"/>
                                  </a:lnTo>
                                  <a:lnTo>
                                    <a:pt x="7950" y="4763"/>
                                  </a:lnTo>
                                  <a:lnTo>
                                    <a:pt x="7947" y="4755"/>
                                  </a:lnTo>
                                  <a:lnTo>
                                    <a:pt x="7946" y="4743"/>
                                  </a:lnTo>
                                  <a:lnTo>
                                    <a:pt x="7945" y="4734"/>
                                  </a:lnTo>
                                  <a:lnTo>
                                    <a:pt x="7945" y="4721"/>
                                  </a:lnTo>
                                  <a:lnTo>
                                    <a:pt x="7946" y="4696"/>
                                  </a:lnTo>
                                  <a:lnTo>
                                    <a:pt x="7950" y="4670"/>
                                  </a:lnTo>
                                  <a:lnTo>
                                    <a:pt x="7958" y="4642"/>
                                  </a:lnTo>
                                  <a:lnTo>
                                    <a:pt x="7968" y="4613"/>
                                  </a:lnTo>
                                  <a:lnTo>
                                    <a:pt x="7975" y="4600"/>
                                  </a:lnTo>
                                  <a:lnTo>
                                    <a:pt x="7982" y="4586"/>
                                  </a:lnTo>
                                  <a:lnTo>
                                    <a:pt x="7989" y="4572"/>
                                  </a:lnTo>
                                  <a:lnTo>
                                    <a:pt x="7997" y="4559"/>
                                  </a:lnTo>
                                  <a:lnTo>
                                    <a:pt x="8007" y="4546"/>
                                  </a:lnTo>
                                  <a:lnTo>
                                    <a:pt x="8017" y="4533"/>
                                  </a:lnTo>
                                  <a:lnTo>
                                    <a:pt x="8026" y="4522"/>
                                  </a:lnTo>
                                  <a:lnTo>
                                    <a:pt x="8037" y="4511"/>
                                  </a:lnTo>
                                  <a:lnTo>
                                    <a:pt x="8050" y="4500"/>
                                  </a:lnTo>
                                  <a:lnTo>
                                    <a:pt x="8062" y="4492"/>
                                  </a:lnTo>
                                  <a:lnTo>
                                    <a:pt x="8075" y="4483"/>
                                  </a:lnTo>
                                  <a:lnTo>
                                    <a:pt x="8088" y="4475"/>
                                  </a:lnTo>
                                  <a:lnTo>
                                    <a:pt x="8104" y="4468"/>
                                  </a:lnTo>
                                  <a:lnTo>
                                    <a:pt x="8119" y="4464"/>
                                  </a:lnTo>
                                  <a:lnTo>
                                    <a:pt x="8134" y="4460"/>
                                  </a:lnTo>
                                  <a:lnTo>
                                    <a:pt x="8151" y="4457"/>
                                  </a:lnTo>
                                  <a:lnTo>
                                    <a:pt x="8169" y="4456"/>
                                  </a:lnTo>
                                  <a:lnTo>
                                    <a:pt x="8187" y="4457"/>
                                  </a:lnTo>
                                  <a:lnTo>
                                    <a:pt x="8205" y="4458"/>
                                  </a:lnTo>
                                  <a:lnTo>
                                    <a:pt x="8224" y="4463"/>
                                  </a:lnTo>
                                  <a:close/>
                                  <a:moveTo>
                                    <a:pt x="7658" y="2047"/>
                                  </a:moveTo>
                                  <a:lnTo>
                                    <a:pt x="7651" y="2031"/>
                                  </a:lnTo>
                                  <a:lnTo>
                                    <a:pt x="7642" y="2012"/>
                                  </a:lnTo>
                                  <a:lnTo>
                                    <a:pt x="7631" y="1991"/>
                                  </a:lnTo>
                                  <a:lnTo>
                                    <a:pt x="7616" y="1969"/>
                                  </a:lnTo>
                                  <a:lnTo>
                                    <a:pt x="7581" y="1918"/>
                                  </a:lnTo>
                                  <a:lnTo>
                                    <a:pt x="7538" y="1863"/>
                                  </a:lnTo>
                                  <a:lnTo>
                                    <a:pt x="7491" y="1803"/>
                                  </a:lnTo>
                                  <a:lnTo>
                                    <a:pt x="7439" y="1744"/>
                                  </a:lnTo>
                                  <a:lnTo>
                                    <a:pt x="7383" y="1684"/>
                                  </a:lnTo>
                                  <a:lnTo>
                                    <a:pt x="7327" y="1626"/>
                                  </a:lnTo>
                                  <a:lnTo>
                                    <a:pt x="7299" y="1598"/>
                                  </a:lnTo>
                                  <a:lnTo>
                                    <a:pt x="7270" y="1572"/>
                                  </a:lnTo>
                                  <a:lnTo>
                                    <a:pt x="7242" y="1547"/>
                                  </a:lnTo>
                                  <a:lnTo>
                                    <a:pt x="7216" y="1525"/>
                                  </a:lnTo>
                                  <a:lnTo>
                                    <a:pt x="7188" y="1504"/>
                                  </a:lnTo>
                                  <a:lnTo>
                                    <a:pt x="7163" y="1485"/>
                                  </a:lnTo>
                                  <a:lnTo>
                                    <a:pt x="7138" y="1468"/>
                                  </a:lnTo>
                                  <a:lnTo>
                                    <a:pt x="7115" y="1454"/>
                                  </a:lnTo>
                                  <a:lnTo>
                                    <a:pt x="7093" y="1443"/>
                                  </a:lnTo>
                                  <a:lnTo>
                                    <a:pt x="7072" y="1435"/>
                                  </a:lnTo>
                                  <a:lnTo>
                                    <a:pt x="7053" y="1431"/>
                                  </a:lnTo>
                                  <a:lnTo>
                                    <a:pt x="7036" y="1429"/>
                                  </a:lnTo>
                                  <a:lnTo>
                                    <a:pt x="7021" y="1432"/>
                                  </a:lnTo>
                                  <a:lnTo>
                                    <a:pt x="7008" y="1439"/>
                                  </a:lnTo>
                                  <a:lnTo>
                                    <a:pt x="6999" y="1450"/>
                                  </a:lnTo>
                                  <a:lnTo>
                                    <a:pt x="6992" y="1465"/>
                                  </a:lnTo>
                                  <a:lnTo>
                                    <a:pt x="6991" y="1483"/>
                                  </a:lnTo>
                                  <a:lnTo>
                                    <a:pt x="6991" y="1501"/>
                                  </a:lnTo>
                                  <a:lnTo>
                                    <a:pt x="6993" y="1521"/>
                                  </a:lnTo>
                                  <a:lnTo>
                                    <a:pt x="6999" y="1540"/>
                                  </a:lnTo>
                                  <a:lnTo>
                                    <a:pt x="7004" y="1561"/>
                                  </a:lnTo>
                                  <a:lnTo>
                                    <a:pt x="7013" y="1582"/>
                                  </a:lnTo>
                                  <a:lnTo>
                                    <a:pt x="7022" y="1602"/>
                                  </a:lnTo>
                                  <a:lnTo>
                                    <a:pt x="7033" y="1625"/>
                                  </a:lnTo>
                                  <a:lnTo>
                                    <a:pt x="7047" y="1647"/>
                                  </a:lnTo>
                                  <a:lnTo>
                                    <a:pt x="7061" y="1667"/>
                                  </a:lnTo>
                                  <a:lnTo>
                                    <a:pt x="7078" y="1690"/>
                                  </a:lnTo>
                                  <a:lnTo>
                                    <a:pt x="7096" y="1712"/>
                                  </a:lnTo>
                                  <a:lnTo>
                                    <a:pt x="7114" y="1734"/>
                                  </a:lnTo>
                                  <a:lnTo>
                                    <a:pt x="7134" y="1756"/>
                                  </a:lnTo>
                                  <a:lnTo>
                                    <a:pt x="7155" y="1778"/>
                                  </a:lnTo>
                                  <a:lnTo>
                                    <a:pt x="7179" y="1799"/>
                                  </a:lnTo>
                                  <a:lnTo>
                                    <a:pt x="7202" y="1820"/>
                                  </a:lnTo>
                                  <a:lnTo>
                                    <a:pt x="7227" y="1840"/>
                                  </a:lnTo>
                                  <a:lnTo>
                                    <a:pt x="7253" y="1861"/>
                                  </a:lnTo>
                                  <a:lnTo>
                                    <a:pt x="7280" y="1881"/>
                                  </a:lnTo>
                                  <a:lnTo>
                                    <a:pt x="7307" y="1900"/>
                                  </a:lnTo>
                                  <a:lnTo>
                                    <a:pt x="7336" y="1918"/>
                                  </a:lnTo>
                                  <a:lnTo>
                                    <a:pt x="7365" y="1936"/>
                                  </a:lnTo>
                                  <a:lnTo>
                                    <a:pt x="7396" y="1952"/>
                                  </a:lnTo>
                                  <a:lnTo>
                                    <a:pt x="7427" y="1969"/>
                                  </a:lnTo>
                                  <a:lnTo>
                                    <a:pt x="7458" y="1983"/>
                                  </a:lnTo>
                                  <a:lnTo>
                                    <a:pt x="7491" y="1997"/>
                                  </a:lnTo>
                                  <a:lnTo>
                                    <a:pt x="7523" y="2009"/>
                                  </a:lnTo>
                                  <a:lnTo>
                                    <a:pt x="7557" y="2020"/>
                                  </a:lnTo>
                                  <a:lnTo>
                                    <a:pt x="7591" y="2031"/>
                                  </a:lnTo>
                                  <a:lnTo>
                                    <a:pt x="7625" y="2040"/>
                                  </a:lnTo>
                                  <a:lnTo>
                                    <a:pt x="7658" y="2047"/>
                                  </a:lnTo>
                                  <a:close/>
                                  <a:moveTo>
                                    <a:pt x="8224" y="17677"/>
                                  </a:moveTo>
                                  <a:lnTo>
                                    <a:pt x="8223" y="17662"/>
                                  </a:lnTo>
                                  <a:lnTo>
                                    <a:pt x="8220" y="17647"/>
                                  </a:lnTo>
                                  <a:lnTo>
                                    <a:pt x="8216" y="17630"/>
                                  </a:lnTo>
                                  <a:lnTo>
                                    <a:pt x="8212" y="17615"/>
                                  </a:lnTo>
                                  <a:lnTo>
                                    <a:pt x="8199" y="17583"/>
                                  </a:lnTo>
                                  <a:lnTo>
                                    <a:pt x="8185" y="17551"/>
                                  </a:lnTo>
                                  <a:lnTo>
                                    <a:pt x="8169" y="17520"/>
                                  </a:lnTo>
                                  <a:lnTo>
                                    <a:pt x="8149" y="17491"/>
                                  </a:lnTo>
                                  <a:lnTo>
                                    <a:pt x="8129" y="17463"/>
                                  </a:lnTo>
                                  <a:lnTo>
                                    <a:pt x="8108" y="17437"/>
                                  </a:lnTo>
                                  <a:lnTo>
                                    <a:pt x="8086" y="17413"/>
                                  </a:lnTo>
                                  <a:lnTo>
                                    <a:pt x="8064" y="17394"/>
                                  </a:lnTo>
                                  <a:lnTo>
                                    <a:pt x="8052" y="17385"/>
                                  </a:lnTo>
                                  <a:lnTo>
                                    <a:pt x="8041" y="17379"/>
                                  </a:lnTo>
                                  <a:lnTo>
                                    <a:pt x="8030" y="17372"/>
                                  </a:lnTo>
                                  <a:lnTo>
                                    <a:pt x="8021" y="17367"/>
                                  </a:lnTo>
                                  <a:lnTo>
                                    <a:pt x="8010" y="17363"/>
                                  </a:lnTo>
                                  <a:lnTo>
                                    <a:pt x="8000" y="17361"/>
                                  </a:lnTo>
                                  <a:lnTo>
                                    <a:pt x="7990" y="17359"/>
                                  </a:lnTo>
                                  <a:lnTo>
                                    <a:pt x="7981" y="17359"/>
                                  </a:lnTo>
                                  <a:lnTo>
                                    <a:pt x="7972" y="17362"/>
                                  </a:lnTo>
                                  <a:lnTo>
                                    <a:pt x="7964" y="17365"/>
                                  </a:lnTo>
                                  <a:lnTo>
                                    <a:pt x="7957" y="17370"/>
                                  </a:lnTo>
                                  <a:lnTo>
                                    <a:pt x="7950" y="17377"/>
                                  </a:lnTo>
                                  <a:lnTo>
                                    <a:pt x="7947" y="17385"/>
                                  </a:lnTo>
                                  <a:lnTo>
                                    <a:pt x="7946" y="17397"/>
                                  </a:lnTo>
                                  <a:lnTo>
                                    <a:pt x="7945" y="17408"/>
                                  </a:lnTo>
                                  <a:lnTo>
                                    <a:pt x="7945" y="17419"/>
                                  </a:lnTo>
                                  <a:lnTo>
                                    <a:pt x="7946" y="17444"/>
                                  </a:lnTo>
                                  <a:lnTo>
                                    <a:pt x="7950" y="17470"/>
                                  </a:lnTo>
                                  <a:lnTo>
                                    <a:pt x="7958" y="17498"/>
                                  </a:lnTo>
                                  <a:lnTo>
                                    <a:pt x="7968" y="17527"/>
                                  </a:lnTo>
                                  <a:lnTo>
                                    <a:pt x="7975" y="17540"/>
                                  </a:lnTo>
                                  <a:lnTo>
                                    <a:pt x="7982" y="17554"/>
                                  </a:lnTo>
                                  <a:lnTo>
                                    <a:pt x="7989" y="17568"/>
                                  </a:lnTo>
                                  <a:lnTo>
                                    <a:pt x="7997" y="17581"/>
                                  </a:lnTo>
                                  <a:lnTo>
                                    <a:pt x="8007" y="17594"/>
                                  </a:lnTo>
                                  <a:lnTo>
                                    <a:pt x="8017" y="17607"/>
                                  </a:lnTo>
                                  <a:lnTo>
                                    <a:pt x="8026" y="17618"/>
                                  </a:lnTo>
                                  <a:lnTo>
                                    <a:pt x="8037" y="17629"/>
                                  </a:lnTo>
                                  <a:lnTo>
                                    <a:pt x="8050" y="17640"/>
                                  </a:lnTo>
                                  <a:lnTo>
                                    <a:pt x="8062" y="17648"/>
                                  </a:lnTo>
                                  <a:lnTo>
                                    <a:pt x="8075" y="17658"/>
                                  </a:lnTo>
                                  <a:lnTo>
                                    <a:pt x="8088" y="17665"/>
                                  </a:lnTo>
                                  <a:lnTo>
                                    <a:pt x="8104" y="17672"/>
                                  </a:lnTo>
                                  <a:lnTo>
                                    <a:pt x="8119" y="17676"/>
                                  </a:lnTo>
                                  <a:lnTo>
                                    <a:pt x="8134" y="17680"/>
                                  </a:lnTo>
                                  <a:lnTo>
                                    <a:pt x="8151" y="17683"/>
                                  </a:lnTo>
                                  <a:lnTo>
                                    <a:pt x="8169" y="17684"/>
                                  </a:lnTo>
                                  <a:lnTo>
                                    <a:pt x="8187" y="17683"/>
                                  </a:lnTo>
                                  <a:lnTo>
                                    <a:pt x="8205" y="17682"/>
                                  </a:lnTo>
                                  <a:lnTo>
                                    <a:pt x="8224" y="17677"/>
                                  </a:lnTo>
                                  <a:close/>
                                  <a:moveTo>
                                    <a:pt x="7658" y="20093"/>
                                  </a:moveTo>
                                  <a:lnTo>
                                    <a:pt x="7651" y="20109"/>
                                  </a:lnTo>
                                  <a:lnTo>
                                    <a:pt x="7642" y="20128"/>
                                  </a:lnTo>
                                  <a:lnTo>
                                    <a:pt x="7631" y="20149"/>
                                  </a:lnTo>
                                  <a:lnTo>
                                    <a:pt x="7616" y="20171"/>
                                  </a:lnTo>
                                  <a:lnTo>
                                    <a:pt x="7599" y="20196"/>
                                  </a:lnTo>
                                  <a:lnTo>
                                    <a:pt x="7581" y="20222"/>
                                  </a:lnTo>
                                  <a:lnTo>
                                    <a:pt x="7560" y="20250"/>
                                  </a:lnTo>
                                  <a:lnTo>
                                    <a:pt x="7538" y="20277"/>
                                  </a:lnTo>
                                  <a:lnTo>
                                    <a:pt x="7491" y="20337"/>
                                  </a:lnTo>
                                  <a:lnTo>
                                    <a:pt x="7439" y="20396"/>
                                  </a:lnTo>
                                  <a:lnTo>
                                    <a:pt x="7383" y="20456"/>
                                  </a:lnTo>
                                  <a:lnTo>
                                    <a:pt x="7327" y="20514"/>
                                  </a:lnTo>
                                  <a:lnTo>
                                    <a:pt x="7299" y="20542"/>
                                  </a:lnTo>
                                  <a:lnTo>
                                    <a:pt x="7270" y="20568"/>
                                  </a:lnTo>
                                  <a:lnTo>
                                    <a:pt x="7242" y="20593"/>
                                  </a:lnTo>
                                  <a:lnTo>
                                    <a:pt x="7216" y="20615"/>
                                  </a:lnTo>
                                  <a:lnTo>
                                    <a:pt x="7188" y="20636"/>
                                  </a:lnTo>
                                  <a:lnTo>
                                    <a:pt x="7163" y="20655"/>
                                  </a:lnTo>
                                  <a:lnTo>
                                    <a:pt x="7138" y="20672"/>
                                  </a:lnTo>
                                  <a:lnTo>
                                    <a:pt x="7115" y="20686"/>
                                  </a:lnTo>
                                  <a:lnTo>
                                    <a:pt x="7093" y="20697"/>
                                  </a:lnTo>
                                  <a:lnTo>
                                    <a:pt x="7072" y="20705"/>
                                  </a:lnTo>
                                  <a:lnTo>
                                    <a:pt x="7053" y="20709"/>
                                  </a:lnTo>
                                  <a:lnTo>
                                    <a:pt x="7036" y="20711"/>
                                  </a:lnTo>
                                  <a:lnTo>
                                    <a:pt x="7021" y="20708"/>
                                  </a:lnTo>
                                  <a:lnTo>
                                    <a:pt x="7008" y="20701"/>
                                  </a:lnTo>
                                  <a:lnTo>
                                    <a:pt x="6999" y="20690"/>
                                  </a:lnTo>
                                  <a:lnTo>
                                    <a:pt x="6992" y="20675"/>
                                  </a:lnTo>
                                  <a:lnTo>
                                    <a:pt x="6991" y="20657"/>
                                  </a:lnTo>
                                  <a:lnTo>
                                    <a:pt x="6991" y="20639"/>
                                  </a:lnTo>
                                  <a:lnTo>
                                    <a:pt x="6993" y="20619"/>
                                  </a:lnTo>
                                  <a:lnTo>
                                    <a:pt x="6999" y="20600"/>
                                  </a:lnTo>
                                  <a:lnTo>
                                    <a:pt x="7004" y="20579"/>
                                  </a:lnTo>
                                  <a:lnTo>
                                    <a:pt x="7013" y="20558"/>
                                  </a:lnTo>
                                  <a:lnTo>
                                    <a:pt x="7022" y="20538"/>
                                  </a:lnTo>
                                  <a:lnTo>
                                    <a:pt x="7033" y="20515"/>
                                  </a:lnTo>
                                  <a:lnTo>
                                    <a:pt x="7047" y="20495"/>
                                  </a:lnTo>
                                  <a:lnTo>
                                    <a:pt x="7061" y="20473"/>
                                  </a:lnTo>
                                  <a:lnTo>
                                    <a:pt x="7078" y="20450"/>
                                  </a:lnTo>
                                  <a:lnTo>
                                    <a:pt x="7096" y="20428"/>
                                  </a:lnTo>
                                  <a:lnTo>
                                    <a:pt x="7114" y="20406"/>
                                  </a:lnTo>
                                  <a:lnTo>
                                    <a:pt x="7134" y="20384"/>
                                  </a:lnTo>
                                  <a:lnTo>
                                    <a:pt x="7155" y="20362"/>
                                  </a:lnTo>
                                  <a:lnTo>
                                    <a:pt x="7179" y="20341"/>
                                  </a:lnTo>
                                  <a:lnTo>
                                    <a:pt x="7202" y="20320"/>
                                  </a:lnTo>
                                  <a:lnTo>
                                    <a:pt x="7227" y="20300"/>
                                  </a:lnTo>
                                  <a:lnTo>
                                    <a:pt x="7253" y="20279"/>
                                  </a:lnTo>
                                  <a:lnTo>
                                    <a:pt x="7280" y="20259"/>
                                  </a:lnTo>
                                  <a:lnTo>
                                    <a:pt x="7307" y="20240"/>
                                  </a:lnTo>
                                  <a:lnTo>
                                    <a:pt x="7336" y="20222"/>
                                  </a:lnTo>
                                  <a:lnTo>
                                    <a:pt x="7365" y="20204"/>
                                  </a:lnTo>
                                  <a:lnTo>
                                    <a:pt x="7396" y="20188"/>
                                  </a:lnTo>
                                  <a:lnTo>
                                    <a:pt x="7427" y="20172"/>
                                  </a:lnTo>
                                  <a:lnTo>
                                    <a:pt x="7458" y="20157"/>
                                  </a:lnTo>
                                  <a:lnTo>
                                    <a:pt x="7491" y="20143"/>
                                  </a:lnTo>
                                  <a:lnTo>
                                    <a:pt x="7523" y="20131"/>
                                  </a:lnTo>
                                  <a:lnTo>
                                    <a:pt x="7557" y="20120"/>
                                  </a:lnTo>
                                  <a:lnTo>
                                    <a:pt x="7591" y="20109"/>
                                  </a:lnTo>
                                  <a:lnTo>
                                    <a:pt x="7625" y="20100"/>
                                  </a:lnTo>
                                  <a:lnTo>
                                    <a:pt x="7658" y="20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5" name="Ryhmä 66"/>
                      <wpg:cNvGrpSpPr>
                        <a:grpSpLocks/>
                      </wpg:cNvGrpSpPr>
                      <wpg:grpSpPr bwMode="auto">
                        <a:xfrm>
                          <a:off x="2480" y="4645"/>
                          <a:ext cx="3312" cy="2444"/>
                          <a:chOff x="0" y="0"/>
                          <a:chExt cx="6488" cy="5111"/>
                        </a:xfrm>
                      </wpg:grpSpPr>
                      <wps:wsp>
                        <wps:cNvPr id="76" name="Puolivapaa piirto 67"/>
                        <wps:cNvSpPr>
                          <a:spLocks/>
                        </wps:cNvSpPr>
                        <wps:spPr bwMode="auto">
                          <a:xfrm>
                            <a:off x="2440" y="952"/>
                            <a:ext cx="4048" cy="4159"/>
                          </a:xfrm>
                          <a:custGeom>
                            <a:avLst/>
                            <a:gdLst>
                              <a:gd name="T0" fmla="*/ 7079 w 12143"/>
                              <a:gd name="T1" fmla="*/ 3525 h 12477"/>
                              <a:gd name="T2" fmla="*/ 7141 w 12143"/>
                              <a:gd name="T3" fmla="*/ 2410 h 12477"/>
                              <a:gd name="T4" fmla="*/ 8015 w 12143"/>
                              <a:gd name="T5" fmla="*/ 1701 h 12477"/>
                              <a:gd name="T6" fmla="*/ 8983 w 12143"/>
                              <a:gd name="T7" fmla="*/ 1914 h 12477"/>
                              <a:gd name="T8" fmla="*/ 9328 w 12143"/>
                              <a:gd name="T9" fmla="*/ 2815 h 12477"/>
                              <a:gd name="T10" fmla="*/ 8717 w 12143"/>
                              <a:gd name="T11" fmla="*/ 4102 h 12477"/>
                              <a:gd name="T12" fmla="*/ 7275 w 12143"/>
                              <a:gd name="T13" fmla="*/ 4789 h 12477"/>
                              <a:gd name="T14" fmla="*/ 5918 w 12143"/>
                              <a:gd name="T15" fmla="*/ 4101 h 12477"/>
                              <a:gd name="T16" fmla="*/ 5795 w 12143"/>
                              <a:gd name="T17" fmla="*/ 2809 h 12477"/>
                              <a:gd name="T18" fmla="*/ 4799 w 12143"/>
                              <a:gd name="T19" fmla="*/ 1384 h 12477"/>
                              <a:gd name="T20" fmla="*/ 2845 w 12143"/>
                              <a:gd name="T21" fmla="*/ 719 h 12477"/>
                              <a:gd name="T22" fmla="*/ 1534 w 12143"/>
                              <a:gd name="T23" fmla="*/ 1127 h 12477"/>
                              <a:gd name="T24" fmla="*/ 499 w 12143"/>
                              <a:gd name="T25" fmla="*/ 2792 h 12477"/>
                              <a:gd name="T26" fmla="*/ 545 w 12143"/>
                              <a:gd name="T27" fmla="*/ 4490 h 12477"/>
                              <a:gd name="T28" fmla="*/ 997 w 12143"/>
                              <a:gd name="T29" fmla="*/ 5586 h 12477"/>
                              <a:gd name="T30" fmla="*/ 287 w 12143"/>
                              <a:gd name="T31" fmla="*/ 5233 h 12477"/>
                              <a:gd name="T32" fmla="*/ 2 w 12143"/>
                              <a:gd name="T33" fmla="*/ 3846 h 12477"/>
                              <a:gd name="T34" fmla="*/ 747 w 12143"/>
                              <a:gd name="T35" fmla="*/ 1806 h 12477"/>
                              <a:gd name="T36" fmla="*/ 2081 w 12143"/>
                              <a:gd name="T37" fmla="*/ 625 h 12477"/>
                              <a:gd name="T38" fmla="*/ 3400 w 12143"/>
                              <a:gd name="T39" fmla="*/ 312 h 12477"/>
                              <a:gd name="T40" fmla="*/ 5379 w 12143"/>
                              <a:gd name="T41" fmla="*/ 1110 h 12477"/>
                              <a:gd name="T42" fmla="*/ 6756 w 12143"/>
                              <a:gd name="T43" fmla="*/ 1127 h 12477"/>
                              <a:gd name="T44" fmla="*/ 8412 w 12143"/>
                              <a:gd name="T45" fmla="*/ 60 h 12477"/>
                              <a:gd name="T46" fmla="*/ 10793 w 12143"/>
                              <a:gd name="T47" fmla="*/ 836 h 12477"/>
                              <a:gd name="T48" fmla="*/ 12074 w 12143"/>
                              <a:gd name="T49" fmla="*/ 2948 h 12477"/>
                              <a:gd name="T50" fmla="*/ 11855 w 12143"/>
                              <a:gd name="T51" fmla="*/ 5079 h 12477"/>
                              <a:gd name="T52" fmla="*/ 10732 w 12143"/>
                              <a:gd name="T53" fmla="*/ 6646 h 12477"/>
                              <a:gd name="T54" fmla="*/ 7046 w 12143"/>
                              <a:gd name="T55" fmla="*/ 9058 h 12477"/>
                              <a:gd name="T56" fmla="*/ 4750 w 12143"/>
                              <a:gd name="T57" fmla="*/ 10796 h 12477"/>
                              <a:gd name="T58" fmla="*/ 5343 w 12143"/>
                              <a:gd name="T59" fmla="*/ 11922 h 12477"/>
                              <a:gd name="T60" fmla="*/ 6260 w 12143"/>
                              <a:gd name="T61" fmla="*/ 12043 h 12477"/>
                              <a:gd name="T62" fmla="*/ 6930 w 12143"/>
                              <a:gd name="T63" fmla="*/ 10999 h 12477"/>
                              <a:gd name="T64" fmla="*/ 5996 w 12143"/>
                              <a:gd name="T65" fmla="*/ 10277 h 12477"/>
                              <a:gd name="T66" fmla="*/ 5749 w 12143"/>
                              <a:gd name="T67" fmla="*/ 11286 h 12477"/>
                              <a:gd name="T68" fmla="*/ 6461 w 12143"/>
                              <a:gd name="T69" fmla="*/ 11013 h 12477"/>
                              <a:gd name="T70" fmla="*/ 5441 w 12143"/>
                              <a:gd name="T71" fmla="*/ 11782 h 12477"/>
                              <a:gd name="T72" fmla="*/ 5134 w 12143"/>
                              <a:gd name="T73" fmla="*/ 11257 h 12477"/>
                              <a:gd name="T74" fmla="*/ 5907 w 12143"/>
                              <a:gd name="T75" fmla="*/ 10073 h 12477"/>
                              <a:gd name="T76" fmla="*/ 7273 w 12143"/>
                              <a:gd name="T77" fmla="*/ 10419 h 12477"/>
                              <a:gd name="T78" fmla="*/ 7058 w 12143"/>
                              <a:gd name="T79" fmla="*/ 11746 h 12477"/>
                              <a:gd name="T80" fmla="*/ 5996 w 12143"/>
                              <a:gd name="T81" fmla="*/ 12419 h 12477"/>
                              <a:gd name="T82" fmla="*/ 5092 w 12143"/>
                              <a:gd name="T83" fmla="*/ 12398 h 12477"/>
                              <a:gd name="T84" fmla="*/ 4349 w 12143"/>
                              <a:gd name="T85" fmla="*/ 11447 h 12477"/>
                              <a:gd name="T86" fmla="*/ 4629 w 12143"/>
                              <a:gd name="T87" fmla="*/ 10476 h 12477"/>
                              <a:gd name="T88" fmla="*/ 3721 w 12143"/>
                              <a:gd name="T89" fmla="*/ 8517 h 12477"/>
                              <a:gd name="T90" fmla="*/ 1456 w 12143"/>
                              <a:gd name="T91" fmla="*/ 6581 h 12477"/>
                              <a:gd name="T92" fmla="*/ 2626 w 12143"/>
                              <a:gd name="T93" fmla="*/ 6857 h 12477"/>
                              <a:gd name="T94" fmla="*/ 5069 w 12143"/>
                              <a:gd name="T95" fmla="*/ 9254 h 12477"/>
                              <a:gd name="T96" fmla="*/ 7262 w 12143"/>
                              <a:gd name="T97" fmla="*/ 8741 h 12477"/>
                              <a:gd name="T98" fmla="*/ 10709 w 12143"/>
                              <a:gd name="T99" fmla="*/ 6591 h 12477"/>
                              <a:gd name="T100" fmla="*/ 11586 w 12143"/>
                              <a:gd name="T101" fmla="*/ 5084 h 12477"/>
                              <a:gd name="T102" fmla="*/ 11555 w 12143"/>
                              <a:gd name="T103" fmla="*/ 2939 h 12477"/>
                              <a:gd name="T104" fmla="*/ 10040 w 12143"/>
                              <a:gd name="T105" fmla="*/ 962 h 12477"/>
                              <a:gd name="T106" fmla="*/ 7641 w 12143"/>
                              <a:gd name="T107" fmla="*/ 585 h 12477"/>
                              <a:gd name="T108" fmla="*/ 6585 w 12143"/>
                              <a:gd name="T109" fmla="*/ 1499 h 12477"/>
                              <a:gd name="T110" fmla="*/ 6141 w 12143"/>
                              <a:gd name="T111" fmla="*/ 2867 h 12477"/>
                              <a:gd name="T112" fmla="*/ 6620 w 12143"/>
                              <a:gd name="T113" fmla="*/ 4037 h 12477"/>
                              <a:gd name="T114" fmla="*/ 8008 w 12143"/>
                              <a:gd name="T115" fmla="*/ 4363 h 12477"/>
                              <a:gd name="T116" fmla="*/ 8725 w 12143"/>
                              <a:gd name="T117" fmla="*/ 3903 h 12477"/>
                              <a:gd name="T118" fmla="*/ 8895 w 12143"/>
                              <a:gd name="T119" fmla="*/ 2854 h 12477"/>
                              <a:gd name="T120" fmla="*/ 8265 w 12143"/>
                              <a:gd name="T121" fmla="*/ 2141 h 12477"/>
                              <a:gd name="T122" fmla="*/ 7371 w 12143"/>
                              <a:gd name="T123" fmla="*/ 2199 h 12477"/>
                              <a:gd name="T124" fmla="*/ 7717 w 12143"/>
                              <a:gd name="T125" fmla="*/ 3202 h 12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143" h="12477">
                                <a:moveTo>
                                  <a:pt x="8160" y="3053"/>
                                </a:moveTo>
                                <a:lnTo>
                                  <a:pt x="8101" y="3117"/>
                                </a:lnTo>
                                <a:lnTo>
                                  <a:pt x="8042" y="3178"/>
                                </a:lnTo>
                                <a:lnTo>
                                  <a:pt x="7985" y="3233"/>
                                </a:lnTo>
                                <a:lnTo>
                                  <a:pt x="7929" y="3284"/>
                                </a:lnTo>
                                <a:lnTo>
                                  <a:pt x="7874" y="3330"/>
                                </a:lnTo>
                                <a:lnTo>
                                  <a:pt x="7821" y="3372"/>
                                </a:lnTo>
                                <a:lnTo>
                                  <a:pt x="7768" y="3411"/>
                                </a:lnTo>
                                <a:lnTo>
                                  <a:pt x="7719" y="3445"/>
                                </a:lnTo>
                                <a:lnTo>
                                  <a:pt x="7669" y="3476"/>
                                </a:lnTo>
                                <a:lnTo>
                                  <a:pt x="7620" y="3501"/>
                                </a:lnTo>
                                <a:lnTo>
                                  <a:pt x="7574" y="3524"/>
                                </a:lnTo>
                                <a:lnTo>
                                  <a:pt x="7529" y="3543"/>
                                </a:lnTo>
                                <a:lnTo>
                                  <a:pt x="7485" y="3560"/>
                                </a:lnTo>
                                <a:lnTo>
                                  <a:pt x="7444" y="3573"/>
                                </a:lnTo>
                                <a:lnTo>
                                  <a:pt x="7404" y="3582"/>
                                </a:lnTo>
                                <a:lnTo>
                                  <a:pt x="7365" y="3590"/>
                                </a:lnTo>
                                <a:lnTo>
                                  <a:pt x="7328" y="3593"/>
                                </a:lnTo>
                                <a:lnTo>
                                  <a:pt x="7293" y="3596"/>
                                </a:lnTo>
                                <a:lnTo>
                                  <a:pt x="7260" y="3594"/>
                                </a:lnTo>
                                <a:lnTo>
                                  <a:pt x="7228" y="3591"/>
                                </a:lnTo>
                                <a:lnTo>
                                  <a:pt x="7198" y="3585"/>
                                </a:lnTo>
                                <a:lnTo>
                                  <a:pt x="7170" y="3576"/>
                                </a:lnTo>
                                <a:lnTo>
                                  <a:pt x="7144" y="3567"/>
                                </a:lnTo>
                                <a:lnTo>
                                  <a:pt x="7121" y="3554"/>
                                </a:lnTo>
                                <a:lnTo>
                                  <a:pt x="7099" y="3541"/>
                                </a:lnTo>
                                <a:lnTo>
                                  <a:pt x="7079" y="3525"/>
                                </a:lnTo>
                                <a:lnTo>
                                  <a:pt x="7062" y="3509"/>
                                </a:lnTo>
                                <a:lnTo>
                                  <a:pt x="7046" y="3491"/>
                                </a:lnTo>
                                <a:lnTo>
                                  <a:pt x="7032" y="3472"/>
                                </a:lnTo>
                                <a:lnTo>
                                  <a:pt x="7022" y="3451"/>
                                </a:lnTo>
                                <a:lnTo>
                                  <a:pt x="7013" y="3429"/>
                                </a:lnTo>
                                <a:lnTo>
                                  <a:pt x="7006" y="3408"/>
                                </a:lnTo>
                                <a:lnTo>
                                  <a:pt x="6991" y="3355"/>
                                </a:lnTo>
                                <a:lnTo>
                                  <a:pt x="6978" y="3304"/>
                                </a:lnTo>
                                <a:lnTo>
                                  <a:pt x="6968" y="3253"/>
                                </a:lnTo>
                                <a:lnTo>
                                  <a:pt x="6959" y="3204"/>
                                </a:lnTo>
                                <a:lnTo>
                                  <a:pt x="6955" y="3153"/>
                                </a:lnTo>
                                <a:lnTo>
                                  <a:pt x="6951" y="3103"/>
                                </a:lnTo>
                                <a:lnTo>
                                  <a:pt x="6950" y="3054"/>
                                </a:lnTo>
                                <a:lnTo>
                                  <a:pt x="6951" y="3005"/>
                                </a:lnTo>
                                <a:lnTo>
                                  <a:pt x="6955" y="2956"/>
                                </a:lnTo>
                                <a:lnTo>
                                  <a:pt x="6959" y="2908"/>
                                </a:lnTo>
                                <a:lnTo>
                                  <a:pt x="6967" y="2860"/>
                                </a:lnTo>
                                <a:lnTo>
                                  <a:pt x="6977" y="2813"/>
                                </a:lnTo>
                                <a:lnTo>
                                  <a:pt x="6987" y="2767"/>
                                </a:lnTo>
                                <a:lnTo>
                                  <a:pt x="7001" y="2721"/>
                                </a:lnTo>
                                <a:lnTo>
                                  <a:pt x="7015" y="2675"/>
                                </a:lnTo>
                                <a:lnTo>
                                  <a:pt x="7032" y="2628"/>
                                </a:lnTo>
                                <a:lnTo>
                                  <a:pt x="7051" y="2583"/>
                                </a:lnTo>
                                <a:lnTo>
                                  <a:pt x="7070" y="2540"/>
                                </a:lnTo>
                                <a:lnTo>
                                  <a:pt x="7092" y="2496"/>
                                </a:lnTo>
                                <a:lnTo>
                                  <a:pt x="7116" y="2452"/>
                                </a:lnTo>
                                <a:lnTo>
                                  <a:pt x="7141" y="2410"/>
                                </a:lnTo>
                                <a:lnTo>
                                  <a:pt x="7168" y="2369"/>
                                </a:lnTo>
                                <a:lnTo>
                                  <a:pt x="7195" y="2327"/>
                                </a:lnTo>
                                <a:lnTo>
                                  <a:pt x="7225" y="2286"/>
                                </a:lnTo>
                                <a:lnTo>
                                  <a:pt x="7255" y="2246"/>
                                </a:lnTo>
                                <a:lnTo>
                                  <a:pt x="7288" y="2206"/>
                                </a:lnTo>
                                <a:lnTo>
                                  <a:pt x="7321" y="2167"/>
                                </a:lnTo>
                                <a:lnTo>
                                  <a:pt x="7356" y="2130"/>
                                </a:lnTo>
                                <a:lnTo>
                                  <a:pt x="7391" y="2092"/>
                                </a:lnTo>
                                <a:lnTo>
                                  <a:pt x="7429" y="2056"/>
                                </a:lnTo>
                                <a:lnTo>
                                  <a:pt x="7467" y="2019"/>
                                </a:lnTo>
                                <a:lnTo>
                                  <a:pt x="7506" y="1984"/>
                                </a:lnTo>
                                <a:lnTo>
                                  <a:pt x="7522" y="1971"/>
                                </a:lnTo>
                                <a:lnTo>
                                  <a:pt x="7536" y="1957"/>
                                </a:lnTo>
                                <a:lnTo>
                                  <a:pt x="7549" y="1946"/>
                                </a:lnTo>
                                <a:lnTo>
                                  <a:pt x="7562" y="1937"/>
                                </a:lnTo>
                                <a:lnTo>
                                  <a:pt x="7598" y="1909"/>
                                </a:lnTo>
                                <a:lnTo>
                                  <a:pt x="7636" y="1882"/>
                                </a:lnTo>
                                <a:lnTo>
                                  <a:pt x="7672" y="1857"/>
                                </a:lnTo>
                                <a:lnTo>
                                  <a:pt x="7710" y="1833"/>
                                </a:lnTo>
                                <a:lnTo>
                                  <a:pt x="7748" y="1810"/>
                                </a:lnTo>
                                <a:lnTo>
                                  <a:pt x="7787" y="1791"/>
                                </a:lnTo>
                                <a:lnTo>
                                  <a:pt x="7824" y="1772"/>
                                </a:lnTo>
                                <a:lnTo>
                                  <a:pt x="7862" y="1755"/>
                                </a:lnTo>
                                <a:lnTo>
                                  <a:pt x="7901" y="1739"/>
                                </a:lnTo>
                                <a:lnTo>
                                  <a:pt x="7939" y="1724"/>
                                </a:lnTo>
                                <a:lnTo>
                                  <a:pt x="7976" y="1712"/>
                                </a:lnTo>
                                <a:lnTo>
                                  <a:pt x="8015" y="1701"/>
                                </a:lnTo>
                                <a:lnTo>
                                  <a:pt x="8053" y="1691"/>
                                </a:lnTo>
                                <a:lnTo>
                                  <a:pt x="8091" y="1684"/>
                                </a:lnTo>
                                <a:lnTo>
                                  <a:pt x="8129" y="1678"/>
                                </a:lnTo>
                                <a:lnTo>
                                  <a:pt x="8166" y="1673"/>
                                </a:lnTo>
                                <a:lnTo>
                                  <a:pt x="8205" y="1670"/>
                                </a:lnTo>
                                <a:lnTo>
                                  <a:pt x="8244" y="1668"/>
                                </a:lnTo>
                                <a:lnTo>
                                  <a:pt x="8283" y="1667"/>
                                </a:lnTo>
                                <a:lnTo>
                                  <a:pt x="8322" y="1668"/>
                                </a:lnTo>
                                <a:lnTo>
                                  <a:pt x="8361" y="1671"/>
                                </a:lnTo>
                                <a:lnTo>
                                  <a:pt x="8400" y="1673"/>
                                </a:lnTo>
                                <a:lnTo>
                                  <a:pt x="8439" y="1678"/>
                                </a:lnTo>
                                <a:lnTo>
                                  <a:pt x="8478" y="1684"/>
                                </a:lnTo>
                                <a:lnTo>
                                  <a:pt x="8515" y="1691"/>
                                </a:lnTo>
                                <a:lnTo>
                                  <a:pt x="8554" y="1700"/>
                                </a:lnTo>
                                <a:lnTo>
                                  <a:pt x="8592" y="1710"/>
                                </a:lnTo>
                                <a:lnTo>
                                  <a:pt x="8630" y="1722"/>
                                </a:lnTo>
                                <a:lnTo>
                                  <a:pt x="8667" y="1734"/>
                                </a:lnTo>
                                <a:lnTo>
                                  <a:pt x="8704" y="1749"/>
                                </a:lnTo>
                                <a:lnTo>
                                  <a:pt x="8740" y="1763"/>
                                </a:lnTo>
                                <a:lnTo>
                                  <a:pt x="8777" y="1780"/>
                                </a:lnTo>
                                <a:lnTo>
                                  <a:pt x="8807" y="1796"/>
                                </a:lnTo>
                                <a:lnTo>
                                  <a:pt x="8838" y="1813"/>
                                </a:lnTo>
                                <a:lnTo>
                                  <a:pt x="8868" y="1831"/>
                                </a:lnTo>
                                <a:lnTo>
                                  <a:pt x="8897" y="1849"/>
                                </a:lnTo>
                                <a:lnTo>
                                  <a:pt x="8927" y="1870"/>
                                </a:lnTo>
                                <a:lnTo>
                                  <a:pt x="8955" y="1891"/>
                                </a:lnTo>
                                <a:lnTo>
                                  <a:pt x="8983" y="1914"/>
                                </a:lnTo>
                                <a:lnTo>
                                  <a:pt x="9009" y="1937"/>
                                </a:lnTo>
                                <a:lnTo>
                                  <a:pt x="9035" y="1961"/>
                                </a:lnTo>
                                <a:lnTo>
                                  <a:pt x="9060" y="1986"/>
                                </a:lnTo>
                                <a:lnTo>
                                  <a:pt x="9085" y="2013"/>
                                </a:lnTo>
                                <a:lnTo>
                                  <a:pt x="9108" y="2040"/>
                                </a:lnTo>
                                <a:lnTo>
                                  <a:pt x="9130" y="2069"/>
                                </a:lnTo>
                                <a:lnTo>
                                  <a:pt x="9152" y="2098"/>
                                </a:lnTo>
                                <a:lnTo>
                                  <a:pt x="9172" y="2128"/>
                                </a:lnTo>
                                <a:lnTo>
                                  <a:pt x="9192" y="2161"/>
                                </a:lnTo>
                                <a:lnTo>
                                  <a:pt x="9210" y="2194"/>
                                </a:lnTo>
                                <a:lnTo>
                                  <a:pt x="9227" y="2228"/>
                                </a:lnTo>
                                <a:lnTo>
                                  <a:pt x="9243" y="2262"/>
                                </a:lnTo>
                                <a:lnTo>
                                  <a:pt x="9257" y="2298"/>
                                </a:lnTo>
                                <a:lnTo>
                                  <a:pt x="9271" y="2336"/>
                                </a:lnTo>
                                <a:lnTo>
                                  <a:pt x="9283" y="2374"/>
                                </a:lnTo>
                                <a:lnTo>
                                  <a:pt x="9294" y="2412"/>
                                </a:lnTo>
                                <a:lnTo>
                                  <a:pt x="9304" y="2454"/>
                                </a:lnTo>
                                <a:lnTo>
                                  <a:pt x="9312" y="2495"/>
                                </a:lnTo>
                                <a:lnTo>
                                  <a:pt x="9320" y="2537"/>
                                </a:lnTo>
                                <a:lnTo>
                                  <a:pt x="9324" y="2580"/>
                                </a:lnTo>
                                <a:lnTo>
                                  <a:pt x="9328" y="2625"/>
                                </a:lnTo>
                                <a:lnTo>
                                  <a:pt x="9330" y="2671"/>
                                </a:lnTo>
                                <a:lnTo>
                                  <a:pt x="9332" y="2717"/>
                                </a:lnTo>
                                <a:lnTo>
                                  <a:pt x="9330" y="2766"/>
                                </a:lnTo>
                                <a:lnTo>
                                  <a:pt x="9328" y="2814"/>
                                </a:lnTo>
                                <a:lnTo>
                                  <a:pt x="9328" y="2815"/>
                                </a:lnTo>
                                <a:lnTo>
                                  <a:pt x="9324" y="2865"/>
                                </a:lnTo>
                                <a:lnTo>
                                  <a:pt x="9320" y="2914"/>
                                </a:lnTo>
                                <a:lnTo>
                                  <a:pt x="9312" y="2961"/>
                                </a:lnTo>
                                <a:lnTo>
                                  <a:pt x="9305" y="3008"/>
                                </a:lnTo>
                                <a:lnTo>
                                  <a:pt x="9296" y="3056"/>
                                </a:lnTo>
                                <a:lnTo>
                                  <a:pt x="9285" y="3102"/>
                                </a:lnTo>
                                <a:lnTo>
                                  <a:pt x="9274" y="3147"/>
                                </a:lnTo>
                                <a:lnTo>
                                  <a:pt x="9262" y="3193"/>
                                </a:lnTo>
                                <a:lnTo>
                                  <a:pt x="9248" y="3236"/>
                                </a:lnTo>
                                <a:lnTo>
                                  <a:pt x="9233" y="3281"/>
                                </a:lnTo>
                                <a:lnTo>
                                  <a:pt x="9217" y="3324"/>
                                </a:lnTo>
                                <a:lnTo>
                                  <a:pt x="9200" y="3367"/>
                                </a:lnTo>
                                <a:lnTo>
                                  <a:pt x="9183" y="3409"/>
                                </a:lnTo>
                                <a:lnTo>
                                  <a:pt x="9164" y="3450"/>
                                </a:lnTo>
                                <a:lnTo>
                                  <a:pt x="9144" y="3491"/>
                                </a:lnTo>
                                <a:lnTo>
                                  <a:pt x="9122" y="3531"/>
                                </a:lnTo>
                                <a:lnTo>
                                  <a:pt x="9084" y="3602"/>
                                </a:lnTo>
                                <a:lnTo>
                                  <a:pt x="9042" y="3671"/>
                                </a:lnTo>
                                <a:lnTo>
                                  <a:pt x="9000" y="3739"/>
                                </a:lnTo>
                                <a:lnTo>
                                  <a:pt x="8956" y="3803"/>
                                </a:lnTo>
                                <a:lnTo>
                                  <a:pt x="8911" y="3868"/>
                                </a:lnTo>
                                <a:lnTo>
                                  <a:pt x="8865" y="3928"/>
                                </a:lnTo>
                                <a:lnTo>
                                  <a:pt x="8816" y="3988"/>
                                </a:lnTo>
                                <a:lnTo>
                                  <a:pt x="8767" y="4046"/>
                                </a:lnTo>
                                <a:lnTo>
                                  <a:pt x="8717" y="4102"/>
                                </a:lnTo>
                                <a:lnTo>
                                  <a:pt x="8666" y="4155"/>
                                </a:lnTo>
                                <a:lnTo>
                                  <a:pt x="8615" y="4206"/>
                                </a:lnTo>
                                <a:lnTo>
                                  <a:pt x="8563" y="4256"/>
                                </a:lnTo>
                                <a:lnTo>
                                  <a:pt x="8509" y="4303"/>
                                </a:lnTo>
                                <a:lnTo>
                                  <a:pt x="8455" y="4349"/>
                                </a:lnTo>
                                <a:lnTo>
                                  <a:pt x="8400" y="4393"/>
                                </a:lnTo>
                                <a:lnTo>
                                  <a:pt x="8345" y="4434"/>
                                </a:lnTo>
                                <a:lnTo>
                                  <a:pt x="8289" y="4473"/>
                                </a:lnTo>
                                <a:lnTo>
                                  <a:pt x="8233" y="4510"/>
                                </a:lnTo>
                                <a:lnTo>
                                  <a:pt x="8176" y="4545"/>
                                </a:lnTo>
                                <a:lnTo>
                                  <a:pt x="8119" y="4577"/>
                                </a:lnTo>
                                <a:lnTo>
                                  <a:pt x="8062" y="4608"/>
                                </a:lnTo>
                                <a:lnTo>
                                  <a:pt x="8004" y="4637"/>
                                </a:lnTo>
                                <a:lnTo>
                                  <a:pt x="7947" y="4662"/>
                                </a:lnTo>
                                <a:lnTo>
                                  <a:pt x="7889" y="4687"/>
                                </a:lnTo>
                                <a:lnTo>
                                  <a:pt x="7832" y="4707"/>
                                </a:lnTo>
                                <a:lnTo>
                                  <a:pt x="7775" y="4727"/>
                                </a:lnTo>
                                <a:lnTo>
                                  <a:pt x="7717" y="4744"/>
                                </a:lnTo>
                                <a:lnTo>
                                  <a:pt x="7660" y="4758"/>
                                </a:lnTo>
                                <a:lnTo>
                                  <a:pt x="7604" y="4770"/>
                                </a:lnTo>
                                <a:lnTo>
                                  <a:pt x="7548" y="4780"/>
                                </a:lnTo>
                                <a:lnTo>
                                  <a:pt x="7492" y="4787"/>
                                </a:lnTo>
                                <a:lnTo>
                                  <a:pt x="7438" y="4794"/>
                                </a:lnTo>
                                <a:lnTo>
                                  <a:pt x="7435" y="4794"/>
                                </a:lnTo>
                                <a:lnTo>
                                  <a:pt x="7435" y="4792"/>
                                </a:lnTo>
                                <a:lnTo>
                                  <a:pt x="7354" y="4791"/>
                                </a:lnTo>
                                <a:lnTo>
                                  <a:pt x="7275" y="4789"/>
                                </a:lnTo>
                                <a:lnTo>
                                  <a:pt x="7199" y="4784"/>
                                </a:lnTo>
                                <a:lnTo>
                                  <a:pt x="7124" y="4777"/>
                                </a:lnTo>
                                <a:lnTo>
                                  <a:pt x="7052" y="4768"/>
                                </a:lnTo>
                                <a:lnTo>
                                  <a:pt x="6983" y="4758"/>
                                </a:lnTo>
                                <a:lnTo>
                                  <a:pt x="6914" y="4746"/>
                                </a:lnTo>
                                <a:lnTo>
                                  <a:pt x="6848" y="4732"/>
                                </a:lnTo>
                                <a:lnTo>
                                  <a:pt x="6784" y="4716"/>
                                </a:lnTo>
                                <a:lnTo>
                                  <a:pt x="6722" y="4699"/>
                                </a:lnTo>
                                <a:lnTo>
                                  <a:pt x="6663" y="4681"/>
                                </a:lnTo>
                                <a:lnTo>
                                  <a:pt x="6605" y="4660"/>
                                </a:lnTo>
                                <a:lnTo>
                                  <a:pt x="6550" y="4638"/>
                                </a:lnTo>
                                <a:lnTo>
                                  <a:pt x="6496" y="4614"/>
                                </a:lnTo>
                                <a:lnTo>
                                  <a:pt x="6444" y="4590"/>
                                </a:lnTo>
                                <a:lnTo>
                                  <a:pt x="6394" y="4563"/>
                                </a:lnTo>
                                <a:lnTo>
                                  <a:pt x="6346" y="4535"/>
                                </a:lnTo>
                                <a:lnTo>
                                  <a:pt x="6300" y="4505"/>
                                </a:lnTo>
                                <a:lnTo>
                                  <a:pt x="6256" y="4474"/>
                                </a:lnTo>
                                <a:lnTo>
                                  <a:pt x="6214" y="4443"/>
                                </a:lnTo>
                                <a:lnTo>
                                  <a:pt x="6174" y="4409"/>
                                </a:lnTo>
                                <a:lnTo>
                                  <a:pt x="6136" y="4375"/>
                                </a:lnTo>
                                <a:lnTo>
                                  <a:pt x="6099" y="4338"/>
                                </a:lnTo>
                                <a:lnTo>
                                  <a:pt x="6064" y="4302"/>
                                </a:lnTo>
                                <a:lnTo>
                                  <a:pt x="6031" y="4263"/>
                                </a:lnTo>
                                <a:lnTo>
                                  <a:pt x="6001" y="4224"/>
                                </a:lnTo>
                                <a:lnTo>
                                  <a:pt x="5972" y="4184"/>
                                </a:lnTo>
                                <a:lnTo>
                                  <a:pt x="5944" y="4142"/>
                                </a:lnTo>
                                <a:lnTo>
                                  <a:pt x="5918" y="4101"/>
                                </a:lnTo>
                                <a:lnTo>
                                  <a:pt x="5894" y="4057"/>
                                </a:lnTo>
                                <a:lnTo>
                                  <a:pt x="5872" y="4012"/>
                                </a:lnTo>
                                <a:lnTo>
                                  <a:pt x="5851" y="3967"/>
                                </a:lnTo>
                                <a:lnTo>
                                  <a:pt x="5834" y="3925"/>
                                </a:lnTo>
                                <a:lnTo>
                                  <a:pt x="5818" y="3882"/>
                                </a:lnTo>
                                <a:lnTo>
                                  <a:pt x="5803" y="3838"/>
                                </a:lnTo>
                                <a:lnTo>
                                  <a:pt x="5790" y="3793"/>
                                </a:lnTo>
                                <a:lnTo>
                                  <a:pt x="5778" y="3749"/>
                                </a:lnTo>
                                <a:lnTo>
                                  <a:pt x="5767" y="3704"/>
                                </a:lnTo>
                                <a:lnTo>
                                  <a:pt x="5759" y="3658"/>
                                </a:lnTo>
                                <a:lnTo>
                                  <a:pt x="5750" y="3610"/>
                                </a:lnTo>
                                <a:lnTo>
                                  <a:pt x="5744" y="3563"/>
                                </a:lnTo>
                                <a:lnTo>
                                  <a:pt x="5739" y="3516"/>
                                </a:lnTo>
                                <a:lnTo>
                                  <a:pt x="5734" y="3467"/>
                                </a:lnTo>
                                <a:lnTo>
                                  <a:pt x="5732" y="3418"/>
                                </a:lnTo>
                                <a:lnTo>
                                  <a:pt x="5731" y="3370"/>
                                </a:lnTo>
                                <a:lnTo>
                                  <a:pt x="5731" y="3320"/>
                                </a:lnTo>
                                <a:lnTo>
                                  <a:pt x="5732" y="3270"/>
                                </a:lnTo>
                                <a:lnTo>
                                  <a:pt x="5734" y="3221"/>
                                </a:lnTo>
                                <a:lnTo>
                                  <a:pt x="5738" y="3170"/>
                                </a:lnTo>
                                <a:lnTo>
                                  <a:pt x="5743" y="3119"/>
                                </a:lnTo>
                                <a:lnTo>
                                  <a:pt x="5748" y="3068"/>
                                </a:lnTo>
                                <a:lnTo>
                                  <a:pt x="5755" y="3017"/>
                                </a:lnTo>
                                <a:lnTo>
                                  <a:pt x="5764" y="2965"/>
                                </a:lnTo>
                                <a:lnTo>
                                  <a:pt x="5773" y="2914"/>
                                </a:lnTo>
                                <a:lnTo>
                                  <a:pt x="5784" y="2861"/>
                                </a:lnTo>
                                <a:lnTo>
                                  <a:pt x="5795" y="2809"/>
                                </a:lnTo>
                                <a:lnTo>
                                  <a:pt x="5809" y="2757"/>
                                </a:lnTo>
                                <a:lnTo>
                                  <a:pt x="5822" y="2705"/>
                                </a:lnTo>
                                <a:lnTo>
                                  <a:pt x="5837" y="2653"/>
                                </a:lnTo>
                                <a:lnTo>
                                  <a:pt x="5854" y="2600"/>
                                </a:lnTo>
                                <a:lnTo>
                                  <a:pt x="5871" y="2548"/>
                                </a:lnTo>
                                <a:lnTo>
                                  <a:pt x="5889" y="2495"/>
                                </a:lnTo>
                                <a:lnTo>
                                  <a:pt x="5908" y="2443"/>
                                </a:lnTo>
                                <a:lnTo>
                                  <a:pt x="5928" y="2391"/>
                                </a:lnTo>
                                <a:lnTo>
                                  <a:pt x="5912" y="2403"/>
                                </a:lnTo>
                                <a:lnTo>
                                  <a:pt x="5899" y="2410"/>
                                </a:lnTo>
                                <a:lnTo>
                                  <a:pt x="5893" y="2412"/>
                                </a:lnTo>
                                <a:lnTo>
                                  <a:pt x="5889" y="2414"/>
                                </a:lnTo>
                                <a:lnTo>
                                  <a:pt x="5885" y="2414"/>
                                </a:lnTo>
                                <a:lnTo>
                                  <a:pt x="5884" y="2412"/>
                                </a:lnTo>
                                <a:lnTo>
                                  <a:pt x="5800" y="2315"/>
                                </a:lnTo>
                                <a:lnTo>
                                  <a:pt x="5717" y="2221"/>
                                </a:lnTo>
                                <a:lnTo>
                                  <a:pt x="5634" y="2128"/>
                                </a:lnTo>
                                <a:lnTo>
                                  <a:pt x="5550" y="2040"/>
                                </a:lnTo>
                                <a:lnTo>
                                  <a:pt x="5466" y="1955"/>
                                </a:lnTo>
                                <a:lnTo>
                                  <a:pt x="5383" y="1874"/>
                                </a:lnTo>
                                <a:lnTo>
                                  <a:pt x="5299" y="1795"/>
                                </a:lnTo>
                                <a:lnTo>
                                  <a:pt x="5215" y="1718"/>
                                </a:lnTo>
                                <a:lnTo>
                                  <a:pt x="5132" y="1645"/>
                                </a:lnTo>
                                <a:lnTo>
                                  <a:pt x="5048" y="1576"/>
                                </a:lnTo>
                                <a:lnTo>
                                  <a:pt x="4966" y="1509"/>
                                </a:lnTo>
                                <a:lnTo>
                                  <a:pt x="4882" y="1445"/>
                                </a:lnTo>
                                <a:lnTo>
                                  <a:pt x="4799" y="1384"/>
                                </a:lnTo>
                                <a:lnTo>
                                  <a:pt x="4716" y="1326"/>
                                </a:lnTo>
                                <a:lnTo>
                                  <a:pt x="4634" y="1272"/>
                                </a:lnTo>
                                <a:lnTo>
                                  <a:pt x="4551" y="1219"/>
                                </a:lnTo>
                                <a:lnTo>
                                  <a:pt x="4468" y="1170"/>
                                </a:lnTo>
                                <a:lnTo>
                                  <a:pt x="4385" y="1123"/>
                                </a:lnTo>
                                <a:lnTo>
                                  <a:pt x="4304" y="1079"/>
                                </a:lnTo>
                                <a:lnTo>
                                  <a:pt x="4222" y="1037"/>
                                </a:lnTo>
                                <a:lnTo>
                                  <a:pt x="4140" y="998"/>
                                </a:lnTo>
                                <a:lnTo>
                                  <a:pt x="4059" y="963"/>
                                </a:lnTo>
                                <a:lnTo>
                                  <a:pt x="3978" y="929"/>
                                </a:lnTo>
                                <a:lnTo>
                                  <a:pt x="3898" y="899"/>
                                </a:lnTo>
                                <a:lnTo>
                                  <a:pt x="3817" y="870"/>
                                </a:lnTo>
                                <a:lnTo>
                                  <a:pt x="3737" y="844"/>
                                </a:lnTo>
                                <a:lnTo>
                                  <a:pt x="3658" y="821"/>
                                </a:lnTo>
                                <a:lnTo>
                                  <a:pt x="3579" y="801"/>
                                </a:lnTo>
                                <a:lnTo>
                                  <a:pt x="3500" y="781"/>
                                </a:lnTo>
                                <a:lnTo>
                                  <a:pt x="3421" y="765"/>
                                </a:lnTo>
                                <a:lnTo>
                                  <a:pt x="3343" y="752"/>
                                </a:lnTo>
                                <a:lnTo>
                                  <a:pt x="3265" y="741"/>
                                </a:lnTo>
                                <a:lnTo>
                                  <a:pt x="3211" y="734"/>
                                </a:lnTo>
                                <a:lnTo>
                                  <a:pt x="3159" y="729"/>
                                </a:lnTo>
                                <a:lnTo>
                                  <a:pt x="3106" y="724"/>
                                </a:lnTo>
                                <a:lnTo>
                                  <a:pt x="3053" y="722"/>
                                </a:lnTo>
                                <a:lnTo>
                                  <a:pt x="3001" y="719"/>
                                </a:lnTo>
                                <a:lnTo>
                                  <a:pt x="2949" y="718"/>
                                </a:lnTo>
                                <a:lnTo>
                                  <a:pt x="2898" y="718"/>
                                </a:lnTo>
                                <a:lnTo>
                                  <a:pt x="2845" y="719"/>
                                </a:lnTo>
                                <a:lnTo>
                                  <a:pt x="2794" y="721"/>
                                </a:lnTo>
                                <a:lnTo>
                                  <a:pt x="2743" y="724"/>
                                </a:lnTo>
                                <a:lnTo>
                                  <a:pt x="2692" y="728"/>
                                </a:lnTo>
                                <a:lnTo>
                                  <a:pt x="2642" y="733"/>
                                </a:lnTo>
                                <a:lnTo>
                                  <a:pt x="2592" y="739"/>
                                </a:lnTo>
                                <a:lnTo>
                                  <a:pt x="2542" y="746"/>
                                </a:lnTo>
                                <a:lnTo>
                                  <a:pt x="2493" y="753"/>
                                </a:lnTo>
                                <a:lnTo>
                                  <a:pt x="2444" y="762"/>
                                </a:lnTo>
                                <a:lnTo>
                                  <a:pt x="2395" y="772"/>
                                </a:lnTo>
                                <a:lnTo>
                                  <a:pt x="2347" y="782"/>
                                </a:lnTo>
                                <a:lnTo>
                                  <a:pt x="2298" y="795"/>
                                </a:lnTo>
                                <a:lnTo>
                                  <a:pt x="2250" y="807"/>
                                </a:lnTo>
                                <a:lnTo>
                                  <a:pt x="2203" y="820"/>
                                </a:lnTo>
                                <a:lnTo>
                                  <a:pt x="2157" y="835"/>
                                </a:lnTo>
                                <a:lnTo>
                                  <a:pt x="2109" y="849"/>
                                </a:lnTo>
                                <a:lnTo>
                                  <a:pt x="2063" y="865"/>
                                </a:lnTo>
                                <a:lnTo>
                                  <a:pt x="2017" y="882"/>
                                </a:lnTo>
                                <a:lnTo>
                                  <a:pt x="1972" y="900"/>
                                </a:lnTo>
                                <a:lnTo>
                                  <a:pt x="1927" y="918"/>
                                </a:lnTo>
                                <a:lnTo>
                                  <a:pt x="1882" y="938"/>
                                </a:lnTo>
                                <a:lnTo>
                                  <a:pt x="1837" y="958"/>
                                </a:lnTo>
                                <a:lnTo>
                                  <a:pt x="1793" y="979"/>
                                </a:lnTo>
                                <a:lnTo>
                                  <a:pt x="1750" y="1001"/>
                                </a:lnTo>
                                <a:lnTo>
                                  <a:pt x="1707" y="1024"/>
                                </a:lnTo>
                                <a:lnTo>
                                  <a:pt x="1647" y="1057"/>
                                </a:lnTo>
                                <a:lnTo>
                                  <a:pt x="1590" y="1091"/>
                                </a:lnTo>
                                <a:lnTo>
                                  <a:pt x="1534" y="1127"/>
                                </a:lnTo>
                                <a:lnTo>
                                  <a:pt x="1478" y="1166"/>
                                </a:lnTo>
                                <a:lnTo>
                                  <a:pt x="1424" y="1206"/>
                                </a:lnTo>
                                <a:lnTo>
                                  <a:pt x="1373" y="1247"/>
                                </a:lnTo>
                                <a:lnTo>
                                  <a:pt x="1322" y="1290"/>
                                </a:lnTo>
                                <a:lnTo>
                                  <a:pt x="1274" y="1333"/>
                                </a:lnTo>
                                <a:lnTo>
                                  <a:pt x="1226" y="1380"/>
                                </a:lnTo>
                                <a:lnTo>
                                  <a:pt x="1180" y="1427"/>
                                </a:lnTo>
                                <a:lnTo>
                                  <a:pt x="1136" y="1475"/>
                                </a:lnTo>
                                <a:lnTo>
                                  <a:pt x="1094" y="1525"/>
                                </a:lnTo>
                                <a:lnTo>
                                  <a:pt x="1053" y="1576"/>
                                </a:lnTo>
                                <a:lnTo>
                                  <a:pt x="1014" y="1627"/>
                                </a:lnTo>
                                <a:lnTo>
                                  <a:pt x="977" y="1681"/>
                                </a:lnTo>
                                <a:lnTo>
                                  <a:pt x="941" y="1735"/>
                                </a:lnTo>
                                <a:lnTo>
                                  <a:pt x="899" y="1804"/>
                                </a:lnTo>
                                <a:lnTo>
                                  <a:pt x="858" y="1875"/>
                                </a:lnTo>
                                <a:lnTo>
                                  <a:pt x="819" y="1946"/>
                                </a:lnTo>
                                <a:lnTo>
                                  <a:pt x="781" y="2018"/>
                                </a:lnTo>
                                <a:lnTo>
                                  <a:pt x="744" y="2092"/>
                                </a:lnTo>
                                <a:lnTo>
                                  <a:pt x="710" y="2166"/>
                                </a:lnTo>
                                <a:lnTo>
                                  <a:pt x="677" y="2241"/>
                                </a:lnTo>
                                <a:lnTo>
                                  <a:pt x="646" y="2318"/>
                                </a:lnTo>
                                <a:lnTo>
                                  <a:pt x="617" y="2395"/>
                                </a:lnTo>
                                <a:lnTo>
                                  <a:pt x="590" y="2473"/>
                                </a:lnTo>
                                <a:lnTo>
                                  <a:pt x="564" y="2552"/>
                                </a:lnTo>
                                <a:lnTo>
                                  <a:pt x="540" y="2631"/>
                                </a:lnTo>
                                <a:lnTo>
                                  <a:pt x="518" y="2711"/>
                                </a:lnTo>
                                <a:lnTo>
                                  <a:pt x="499" y="2792"/>
                                </a:lnTo>
                                <a:lnTo>
                                  <a:pt x="480" y="2874"/>
                                </a:lnTo>
                                <a:lnTo>
                                  <a:pt x="465" y="2955"/>
                                </a:lnTo>
                                <a:lnTo>
                                  <a:pt x="450" y="3037"/>
                                </a:lnTo>
                                <a:lnTo>
                                  <a:pt x="438" y="3120"/>
                                </a:lnTo>
                                <a:lnTo>
                                  <a:pt x="428" y="3202"/>
                                </a:lnTo>
                                <a:lnTo>
                                  <a:pt x="420" y="3286"/>
                                </a:lnTo>
                                <a:lnTo>
                                  <a:pt x="414" y="3370"/>
                                </a:lnTo>
                                <a:lnTo>
                                  <a:pt x="410" y="3454"/>
                                </a:lnTo>
                                <a:lnTo>
                                  <a:pt x="407" y="3539"/>
                                </a:lnTo>
                                <a:lnTo>
                                  <a:pt x="409" y="3622"/>
                                </a:lnTo>
                                <a:lnTo>
                                  <a:pt x="411" y="3707"/>
                                </a:lnTo>
                                <a:lnTo>
                                  <a:pt x="415" y="3792"/>
                                </a:lnTo>
                                <a:lnTo>
                                  <a:pt x="422" y="3877"/>
                                </a:lnTo>
                                <a:lnTo>
                                  <a:pt x="431" y="3961"/>
                                </a:lnTo>
                                <a:lnTo>
                                  <a:pt x="443" y="4046"/>
                                </a:lnTo>
                                <a:lnTo>
                                  <a:pt x="456" y="4131"/>
                                </a:lnTo>
                                <a:lnTo>
                                  <a:pt x="472" y="4215"/>
                                </a:lnTo>
                                <a:lnTo>
                                  <a:pt x="490" y="4300"/>
                                </a:lnTo>
                                <a:lnTo>
                                  <a:pt x="490" y="4301"/>
                                </a:lnTo>
                                <a:lnTo>
                                  <a:pt x="500" y="4338"/>
                                </a:lnTo>
                                <a:lnTo>
                                  <a:pt x="510" y="4377"/>
                                </a:lnTo>
                                <a:lnTo>
                                  <a:pt x="521" y="4415"/>
                                </a:lnTo>
                                <a:lnTo>
                                  <a:pt x="533" y="4452"/>
                                </a:lnTo>
                                <a:lnTo>
                                  <a:pt x="545" y="4490"/>
                                </a:lnTo>
                                <a:lnTo>
                                  <a:pt x="558" y="4528"/>
                                </a:lnTo>
                                <a:lnTo>
                                  <a:pt x="573" y="4565"/>
                                </a:lnTo>
                                <a:lnTo>
                                  <a:pt x="587" y="4603"/>
                                </a:lnTo>
                                <a:lnTo>
                                  <a:pt x="603" y="4641"/>
                                </a:lnTo>
                                <a:lnTo>
                                  <a:pt x="620" y="4678"/>
                                </a:lnTo>
                                <a:lnTo>
                                  <a:pt x="637" y="4715"/>
                                </a:lnTo>
                                <a:lnTo>
                                  <a:pt x="656" y="4752"/>
                                </a:lnTo>
                                <a:lnTo>
                                  <a:pt x="674" y="4790"/>
                                </a:lnTo>
                                <a:lnTo>
                                  <a:pt x="693" y="4826"/>
                                </a:lnTo>
                                <a:lnTo>
                                  <a:pt x="714" y="4864"/>
                                </a:lnTo>
                                <a:lnTo>
                                  <a:pt x="735" y="4900"/>
                                </a:lnTo>
                                <a:lnTo>
                                  <a:pt x="757" y="4938"/>
                                </a:lnTo>
                                <a:lnTo>
                                  <a:pt x="778" y="4974"/>
                                </a:lnTo>
                                <a:lnTo>
                                  <a:pt x="802" y="5012"/>
                                </a:lnTo>
                                <a:lnTo>
                                  <a:pt x="825" y="5048"/>
                                </a:lnTo>
                                <a:lnTo>
                                  <a:pt x="875" y="5121"/>
                                </a:lnTo>
                                <a:lnTo>
                                  <a:pt x="926" y="5195"/>
                                </a:lnTo>
                                <a:lnTo>
                                  <a:pt x="979" y="5268"/>
                                </a:lnTo>
                                <a:lnTo>
                                  <a:pt x="1036" y="5341"/>
                                </a:lnTo>
                                <a:lnTo>
                                  <a:pt x="1095" y="5412"/>
                                </a:lnTo>
                                <a:lnTo>
                                  <a:pt x="1154" y="5485"/>
                                </a:lnTo>
                                <a:lnTo>
                                  <a:pt x="1153" y="5489"/>
                                </a:lnTo>
                                <a:lnTo>
                                  <a:pt x="1137" y="5497"/>
                                </a:lnTo>
                                <a:lnTo>
                                  <a:pt x="1094" y="5523"/>
                                </a:lnTo>
                                <a:lnTo>
                                  <a:pt x="1064" y="5540"/>
                                </a:lnTo>
                                <a:lnTo>
                                  <a:pt x="1033" y="5562"/>
                                </a:lnTo>
                                <a:lnTo>
                                  <a:pt x="997" y="5586"/>
                                </a:lnTo>
                                <a:lnTo>
                                  <a:pt x="961" y="5613"/>
                                </a:lnTo>
                                <a:lnTo>
                                  <a:pt x="924" y="5642"/>
                                </a:lnTo>
                                <a:lnTo>
                                  <a:pt x="889" y="5673"/>
                                </a:lnTo>
                                <a:lnTo>
                                  <a:pt x="872" y="5690"/>
                                </a:lnTo>
                                <a:lnTo>
                                  <a:pt x="855" y="5707"/>
                                </a:lnTo>
                                <a:lnTo>
                                  <a:pt x="839" y="5724"/>
                                </a:lnTo>
                                <a:lnTo>
                                  <a:pt x="825" y="5743"/>
                                </a:lnTo>
                                <a:lnTo>
                                  <a:pt x="811" y="5761"/>
                                </a:lnTo>
                                <a:lnTo>
                                  <a:pt x="798" y="5779"/>
                                </a:lnTo>
                                <a:lnTo>
                                  <a:pt x="787" y="5798"/>
                                </a:lnTo>
                                <a:lnTo>
                                  <a:pt x="776" y="5818"/>
                                </a:lnTo>
                                <a:lnTo>
                                  <a:pt x="768" y="5837"/>
                                </a:lnTo>
                                <a:lnTo>
                                  <a:pt x="761" y="5857"/>
                                </a:lnTo>
                                <a:lnTo>
                                  <a:pt x="757" y="5876"/>
                                </a:lnTo>
                                <a:lnTo>
                                  <a:pt x="753" y="5895"/>
                                </a:lnTo>
                                <a:lnTo>
                                  <a:pt x="692" y="5823"/>
                                </a:lnTo>
                                <a:lnTo>
                                  <a:pt x="634" y="5750"/>
                                </a:lnTo>
                                <a:lnTo>
                                  <a:pt x="577" y="5677"/>
                                </a:lnTo>
                                <a:lnTo>
                                  <a:pt x="522" y="5603"/>
                                </a:lnTo>
                                <a:lnTo>
                                  <a:pt x="469" y="5530"/>
                                </a:lnTo>
                                <a:lnTo>
                                  <a:pt x="420" y="5456"/>
                                </a:lnTo>
                                <a:lnTo>
                                  <a:pt x="396" y="5419"/>
                                </a:lnTo>
                                <a:lnTo>
                                  <a:pt x="373" y="5381"/>
                                </a:lnTo>
                                <a:lnTo>
                                  <a:pt x="350" y="5344"/>
                                </a:lnTo>
                                <a:lnTo>
                                  <a:pt x="328" y="5307"/>
                                </a:lnTo>
                                <a:lnTo>
                                  <a:pt x="308" y="5269"/>
                                </a:lnTo>
                                <a:lnTo>
                                  <a:pt x="287" y="5233"/>
                                </a:lnTo>
                                <a:lnTo>
                                  <a:pt x="268" y="5195"/>
                                </a:lnTo>
                                <a:lnTo>
                                  <a:pt x="248" y="5158"/>
                                </a:lnTo>
                                <a:lnTo>
                                  <a:pt x="230" y="5120"/>
                                </a:lnTo>
                                <a:lnTo>
                                  <a:pt x="213" y="5082"/>
                                </a:lnTo>
                                <a:lnTo>
                                  <a:pt x="196" y="5045"/>
                                </a:lnTo>
                                <a:lnTo>
                                  <a:pt x="180" y="5007"/>
                                </a:lnTo>
                                <a:lnTo>
                                  <a:pt x="165" y="4969"/>
                                </a:lnTo>
                                <a:lnTo>
                                  <a:pt x="151" y="4932"/>
                                </a:lnTo>
                                <a:lnTo>
                                  <a:pt x="137" y="4893"/>
                                </a:lnTo>
                                <a:lnTo>
                                  <a:pt x="125" y="4855"/>
                                </a:lnTo>
                                <a:lnTo>
                                  <a:pt x="113" y="4818"/>
                                </a:lnTo>
                                <a:lnTo>
                                  <a:pt x="102" y="4779"/>
                                </a:lnTo>
                                <a:lnTo>
                                  <a:pt x="91" y="4741"/>
                                </a:lnTo>
                                <a:lnTo>
                                  <a:pt x="83" y="4702"/>
                                </a:lnTo>
                                <a:lnTo>
                                  <a:pt x="81" y="4701"/>
                                </a:lnTo>
                                <a:lnTo>
                                  <a:pt x="63" y="4616"/>
                                </a:lnTo>
                                <a:lnTo>
                                  <a:pt x="47" y="4531"/>
                                </a:lnTo>
                                <a:lnTo>
                                  <a:pt x="34" y="4446"/>
                                </a:lnTo>
                                <a:lnTo>
                                  <a:pt x="23" y="4360"/>
                                </a:lnTo>
                                <a:lnTo>
                                  <a:pt x="13" y="4274"/>
                                </a:lnTo>
                                <a:lnTo>
                                  <a:pt x="7" y="4189"/>
                                </a:lnTo>
                                <a:lnTo>
                                  <a:pt x="2" y="4103"/>
                                </a:lnTo>
                                <a:lnTo>
                                  <a:pt x="0" y="4017"/>
                                </a:lnTo>
                                <a:lnTo>
                                  <a:pt x="0" y="3932"/>
                                </a:lnTo>
                                <a:lnTo>
                                  <a:pt x="2" y="3846"/>
                                </a:lnTo>
                                <a:lnTo>
                                  <a:pt x="7" y="3761"/>
                                </a:lnTo>
                                <a:lnTo>
                                  <a:pt x="13" y="3676"/>
                                </a:lnTo>
                                <a:lnTo>
                                  <a:pt x="22" y="3591"/>
                                </a:lnTo>
                                <a:lnTo>
                                  <a:pt x="33" y="3506"/>
                                </a:lnTo>
                                <a:lnTo>
                                  <a:pt x="45" y="3422"/>
                                </a:lnTo>
                                <a:lnTo>
                                  <a:pt x="61" y="3338"/>
                                </a:lnTo>
                                <a:lnTo>
                                  <a:pt x="77" y="3255"/>
                                </a:lnTo>
                                <a:lnTo>
                                  <a:pt x="96" y="3172"/>
                                </a:lnTo>
                                <a:lnTo>
                                  <a:pt x="117" y="3090"/>
                                </a:lnTo>
                                <a:lnTo>
                                  <a:pt x="140" y="3008"/>
                                </a:lnTo>
                                <a:lnTo>
                                  <a:pt x="164" y="2927"/>
                                </a:lnTo>
                                <a:lnTo>
                                  <a:pt x="190" y="2847"/>
                                </a:lnTo>
                                <a:lnTo>
                                  <a:pt x="219" y="2767"/>
                                </a:lnTo>
                                <a:lnTo>
                                  <a:pt x="248" y="2688"/>
                                </a:lnTo>
                                <a:lnTo>
                                  <a:pt x="281" y="2610"/>
                                </a:lnTo>
                                <a:lnTo>
                                  <a:pt x="314" y="2533"/>
                                </a:lnTo>
                                <a:lnTo>
                                  <a:pt x="350" y="2457"/>
                                </a:lnTo>
                                <a:lnTo>
                                  <a:pt x="387" y="2381"/>
                                </a:lnTo>
                                <a:lnTo>
                                  <a:pt x="426" y="2307"/>
                                </a:lnTo>
                                <a:lnTo>
                                  <a:pt x="467" y="2234"/>
                                </a:lnTo>
                                <a:lnTo>
                                  <a:pt x="508" y="2161"/>
                                </a:lnTo>
                                <a:lnTo>
                                  <a:pt x="552" y="2090"/>
                                </a:lnTo>
                                <a:lnTo>
                                  <a:pt x="590" y="2031"/>
                                </a:lnTo>
                                <a:lnTo>
                                  <a:pt x="628" y="1974"/>
                                </a:lnTo>
                                <a:lnTo>
                                  <a:pt x="667" y="1917"/>
                                </a:lnTo>
                                <a:lnTo>
                                  <a:pt x="707" y="1861"/>
                                </a:lnTo>
                                <a:lnTo>
                                  <a:pt x="747" y="1806"/>
                                </a:lnTo>
                                <a:lnTo>
                                  <a:pt x="788" y="1751"/>
                                </a:lnTo>
                                <a:lnTo>
                                  <a:pt x="830" y="1696"/>
                                </a:lnTo>
                                <a:lnTo>
                                  <a:pt x="872" y="1643"/>
                                </a:lnTo>
                                <a:lnTo>
                                  <a:pt x="916" y="1591"/>
                                </a:lnTo>
                                <a:lnTo>
                                  <a:pt x="960" y="1539"/>
                                </a:lnTo>
                                <a:lnTo>
                                  <a:pt x="1004" y="1488"/>
                                </a:lnTo>
                                <a:lnTo>
                                  <a:pt x="1050" y="1438"/>
                                </a:lnTo>
                                <a:lnTo>
                                  <a:pt x="1095" y="1388"/>
                                </a:lnTo>
                                <a:lnTo>
                                  <a:pt x="1142" y="1340"/>
                                </a:lnTo>
                                <a:lnTo>
                                  <a:pt x="1188" y="1292"/>
                                </a:lnTo>
                                <a:lnTo>
                                  <a:pt x="1237" y="1245"/>
                                </a:lnTo>
                                <a:lnTo>
                                  <a:pt x="1285" y="1199"/>
                                </a:lnTo>
                                <a:lnTo>
                                  <a:pt x="1334" y="1154"/>
                                </a:lnTo>
                                <a:lnTo>
                                  <a:pt x="1384" y="1110"/>
                                </a:lnTo>
                                <a:lnTo>
                                  <a:pt x="1434" y="1066"/>
                                </a:lnTo>
                                <a:lnTo>
                                  <a:pt x="1485" y="1025"/>
                                </a:lnTo>
                                <a:lnTo>
                                  <a:pt x="1536" y="983"/>
                                </a:lnTo>
                                <a:lnTo>
                                  <a:pt x="1589" y="943"/>
                                </a:lnTo>
                                <a:lnTo>
                                  <a:pt x="1641" y="904"/>
                                </a:lnTo>
                                <a:lnTo>
                                  <a:pt x="1693" y="865"/>
                                </a:lnTo>
                                <a:lnTo>
                                  <a:pt x="1748" y="827"/>
                                </a:lnTo>
                                <a:lnTo>
                                  <a:pt x="1802" y="791"/>
                                </a:lnTo>
                                <a:lnTo>
                                  <a:pt x="1856" y="756"/>
                                </a:lnTo>
                                <a:lnTo>
                                  <a:pt x="1912" y="722"/>
                                </a:lnTo>
                                <a:lnTo>
                                  <a:pt x="1967" y="688"/>
                                </a:lnTo>
                                <a:lnTo>
                                  <a:pt x="2024" y="656"/>
                                </a:lnTo>
                                <a:lnTo>
                                  <a:pt x="2081" y="625"/>
                                </a:lnTo>
                                <a:lnTo>
                                  <a:pt x="2125" y="602"/>
                                </a:lnTo>
                                <a:lnTo>
                                  <a:pt x="2170" y="580"/>
                                </a:lnTo>
                                <a:lnTo>
                                  <a:pt x="2215" y="558"/>
                                </a:lnTo>
                                <a:lnTo>
                                  <a:pt x="2260" y="537"/>
                                </a:lnTo>
                                <a:lnTo>
                                  <a:pt x="2306" y="517"/>
                                </a:lnTo>
                                <a:lnTo>
                                  <a:pt x="2353" y="498"/>
                                </a:lnTo>
                                <a:lnTo>
                                  <a:pt x="2399" y="480"/>
                                </a:lnTo>
                                <a:lnTo>
                                  <a:pt x="2446" y="462"/>
                                </a:lnTo>
                                <a:lnTo>
                                  <a:pt x="2494" y="446"/>
                                </a:lnTo>
                                <a:lnTo>
                                  <a:pt x="2541" y="431"/>
                                </a:lnTo>
                                <a:lnTo>
                                  <a:pt x="2589" y="416"/>
                                </a:lnTo>
                                <a:lnTo>
                                  <a:pt x="2637" y="403"/>
                                </a:lnTo>
                                <a:lnTo>
                                  <a:pt x="2686" y="389"/>
                                </a:lnTo>
                                <a:lnTo>
                                  <a:pt x="2736" y="377"/>
                                </a:lnTo>
                                <a:lnTo>
                                  <a:pt x="2784" y="366"/>
                                </a:lnTo>
                                <a:lnTo>
                                  <a:pt x="2834" y="356"/>
                                </a:lnTo>
                                <a:lnTo>
                                  <a:pt x="2884" y="347"/>
                                </a:lnTo>
                                <a:lnTo>
                                  <a:pt x="2934" y="339"/>
                                </a:lnTo>
                                <a:lnTo>
                                  <a:pt x="2985" y="332"/>
                                </a:lnTo>
                                <a:lnTo>
                                  <a:pt x="3036" y="326"/>
                                </a:lnTo>
                                <a:lnTo>
                                  <a:pt x="3087" y="320"/>
                                </a:lnTo>
                                <a:lnTo>
                                  <a:pt x="3138" y="316"/>
                                </a:lnTo>
                                <a:lnTo>
                                  <a:pt x="3191" y="313"/>
                                </a:lnTo>
                                <a:lnTo>
                                  <a:pt x="3243" y="312"/>
                                </a:lnTo>
                                <a:lnTo>
                                  <a:pt x="3295" y="310"/>
                                </a:lnTo>
                                <a:lnTo>
                                  <a:pt x="3348" y="310"/>
                                </a:lnTo>
                                <a:lnTo>
                                  <a:pt x="3400" y="312"/>
                                </a:lnTo>
                                <a:lnTo>
                                  <a:pt x="3454" y="314"/>
                                </a:lnTo>
                                <a:lnTo>
                                  <a:pt x="3507" y="316"/>
                                </a:lnTo>
                                <a:lnTo>
                                  <a:pt x="3561" y="321"/>
                                </a:lnTo>
                                <a:lnTo>
                                  <a:pt x="3614" y="326"/>
                                </a:lnTo>
                                <a:lnTo>
                                  <a:pt x="3668" y="333"/>
                                </a:lnTo>
                                <a:lnTo>
                                  <a:pt x="3743" y="344"/>
                                </a:lnTo>
                                <a:lnTo>
                                  <a:pt x="3817" y="356"/>
                                </a:lnTo>
                                <a:lnTo>
                                  <a:pt x="3893" y="372"/>
                                </a:lnTo>
                                <a:lnTo>
                                  <a:pt x="3968" y="389"/>
                                </a:lnTo>
                                <a:lnTo>
                                  <a:pt x="4045" y="409"/>
                                </a:lnTo>
                                <a:lnTo>
                                  <a:pt x="4120" y="431"/>
                                </a:lnTo>
                                <a:lnTo>
                                  <a:pt x="4198" y="455"/>
                                </a:lnTo>
                                <a:lnTo>
                                  <a:pt x="4275" y="481"/>
                                </a:lnTo>
                                <a:lnTo>
                                  <a:pt x="4351" y="511"/>
                                </a:lnTo>
                                <a:lnTo>
                                  <a:pt x="4429" y="542"/>
                                </a:lnTo>
                                <a:lnTo>
                                  <a:pt x="4507" y="575"/>
                                </a:lnTo>
                                <a:lnTo>
                                  <a:pt x="4586" y="611"/>
                                </a:lnTo>
                                <a:lnTo>
                                  <a:pt x="4664" y="650"/>
                                </a:lnTo>
                                <a:lnTo>
                                  <a:pt x="4743" y="690"/>
                                </a:lnTo>
                                <a:lnTo>
                                  <a:pt x="4822" y="734"/>
                                </a:lnTo>
                                <a:lnTo>
                                  <a:pt x="4901" y="780"/>
                                </a:lnTo>
                                <a:lnTo>
                                  <a:pt x="4980" y="829"/>
                                </a:lnTo>
                                <a:lnTo>
                                  <a:pt x="5059" y="880"/>
                                </a:lnTo>
                                <a:lnTo>
                                  <a:pt x="5140" y="933"/>
                                </a:lnTo>
                                <a:lnTo>
                                  <a:pt x="5219" y="990"/>
                                </a:lnTo>
                                <a:lnTo>
                                  <a:pt x="5299" y="1048"/>
                                </a:lnTo>
                                <a:lnTo>
                                  <a:pt x="5379" y="1110"/>
                                </a:lnTo>
                                <a:lnTo>
                                  <a:pt x="5460" y="1176"/>
                                </a:lnTo>
                                <a:lnTo>
                                  <a:pt x="5540" y="1242"/>
                                </a:lnTo>
                                <a:lnTo>
                                  <a:pt x="5620" y="1313"/>
                                </a:lnTo>
                                <a:lnTo>
                                  <a:pt x="5700" y="1386"/>
                                </a:lnTo>
                                <a:lnTo>
                                  <a:pt x="5781" y="1461"/>
                                </a:lnTo>
                                <a:lnTo>
                                  <a:pt x="5861" y="1540"/>
                                </a:lnTo>
                                <a:lnTo>
                                  <a:pt x="5941" y="1621"/>
                                </a:lnTo>
                                <a:lnTo>
                                  <a:pt x="6022" y="1705"/>
                                </a:lnTo>
                                <a:lnTo>
                                  <a:pt x="6102" y="1792"/>
                                </a:lnTo>
                                <a:lnTo>
                                  <a:pt x="6182" y="1882"/>
                                </a:lnTo>
                                <a:lnTo>
                                  <a:pt x="6210" y="1837"/>
                                </a:lnTo>
                                <a:lnTo>
                                  <a:pt x="6238" y="1791"/>
                                </a:lnTo>
                                <a:lnTo>
                                  <a:pt x="6267" y="1746"/>
                                </a:lnTo>
                                <a:lnTo>
                                  <a:pt x="6298" y="1700"/>
                                </a:lnTo>
                                <a:lnTo>
                                  <a:pt x="6329" y="1655"/>
                                </a:lnTo>
                                <a:lnTo>
                                  <a:pt x="6361" y="1610"/>
                                </a:lnTo>
                                <a:lnTo>
                                  <a:pt x="6393" y="1565"/>
                                </a:lnTo>
                                <a:lnTo>
                                  <a:pt x="6425" y="1520"/>
                                </a:lnTo>
                                <a:lnTo>
                                  <a:pt x="6460" y="1477"/>
                                </a:lnTo>
                                <a:lnTo>
                                  <a:pt x="6495" y="1432"/>
                                </a:lnTo>
                                <a:lnTo>
                                  <a:pt x="6530" y="1388"/>
                                </a:lnTo>
                                <a:lnTo>
                                  <a:pt x="6565" y="1343"/>
                                </a:lnTo>
                                <a:lnTo>
                                  <a:pt x="6603" y="1299"/>
                                </a:lnTo>
                                <a:lnTo>
                                  <a:pt x="6640" y="1256"/>
                                </a:lnTo>
                                <a:lnTo>
                                  <a:pt x="6678" y="1213"/>
                                </a:lnTo>
                                <a:lnTo>
                                  <a:pt x="6717" y="1170"/>
                                </a:lnTo>
                                <a:lnTo>
                                  <a:pt x="6756" y="1127"/>
                                </a:lnTo>
                                <a:lnTo>
                                  <a:pt x="6798" y="1085"/>
                                </a:lnTo>
                                <a:lnTo>
                                  <a:pt x="6838" y="1043"/>
                                </a:lnTo>
                                <a:lnTo>
                                  <a:pt x="6879" y="1001"/>
                                </a:lnTo>
                                <a:lnTo>
                                  <a:pt x="6922" y="960"/>
                                </a:lnTo>
                                <a:lnTo>
                                  <a:pt x="6964" y="920"/>
                                </a:lnTo>
                                <a:lnTo>
                                  <a:pt x="7008" y="878"/>
                                </a:lnTo>
                                <a:lnTo>
                                  <a:pt x="7053" y="838"/>
                                </a:lnTo>
                                <a:lnTo>
                                  <a:pt x="7098" y="798"/>
                                </a:lnTo>
                                <a:lnTo>
                                  <a:pt x="7143" y="758"/>
                                </a:lnTo>
                                <a:lnTo>
                                  <a:pt x="7189" y="719"/>
                                </a:lnTo>
                                <a:lnTo>
                                  <a:pt x="7236" y="681"/>
                                </a:lnTo>
                                <a:lnTo>
                                  <a:pt x="7283" y="643"/>
                                </a:lnTo>
                                <a:lnTo>
                                  <a:pt x="7332" y="605"/>
                                </a:lnTo>
                                <a:lnTo>
                                  <a:pt x="7380" y="568"/>
                                </a:lnTo>
                                <a:lnTo>
                                  <a:pt x="7429" y="531"/>
                                </a:lnTo>
                                <a:lnTo>
                                  <a:pt x="7504" y="477"/>
                                </a:lnTo>
                                <a:lnTo>
                                  <a:pt x="7581" y="426"/>
                                </a:lnTo>
                                <a:lnTo>
                                  <a:pt x="7659" y="377"/>
                                </a:lnTo>
                                <a:lnTo>
                                  <a:pt x="7738" y="330"/>
                                </a:lnTo>
                                <a:lnTo>
                                  <a:pt x="7818" y="286"/>
                                </a:lnTo>
                                <a:lnTo>
                                  <a:pt x="7900" y="245"/>
                                </a:lnTo>
                                <a:lnTo>
                                  <a:pt x="7983" y="207"/>
                                </a:lnTo>
                                <a:lnTo>
                                  <a:pt x="8067" y="171"/>
                                </a:lnTo>
                                <a:lnTo>
                                  <a:pt x="8152" y="139"/>
                                </a:lnTo>
                                <a:lnTo>
                                  <a:pt x="8237" y="110"/>
                                </a:lnTo>
                                <a:lnTo>
                                  <a:pt x="8324" y="83"/>
                                </a:lnTo>
                                <a:lnTo>
                                  <a:pt x="8412" y="60"/>
                                </a:lnTo>
                                <a:lnTo>
                                  <a:pt x="8501" y="41"/>
                                </a:lnTo>
                                <a:lnTo>
                                  <a:pt x="8591" y="25"/>
                                </a:lnTo>
                                <a:lnTo>
                                  <a:pt x="8681" y="13"/>
                                </a:lnTo>
                                <a:lnTo>
                                  <a:pt x="8772" y="5"/>
                                </a:lnTo>
                                <a:lnTo>
                                  <a:pt x="8863" y="0"/>
                                </a:lnTo>
                                <a:lnTo>
                                  <a:pt x="8956" y="0"/>
                                </a:lnTo>
                                <a:lnTo>
                                  <a:pt x="9049" y="2"/>
                                </a:lnTo>
                                <a:lnTo>
                                  <a:pt x="9143" y="9"/>
                                </a:lnTo>
                                <a:lnTo>
                                  <a:pt x="9237" y="20"/>
                                </a:lnTo>
                                <a:lnTo>
                                  <a:pt x="9332" y="36"/>
                                </a:lnTo>
                                <a:lnTo>
                                  <a:pt x="9427" y="57"/>
                                </a:lnTo>
                                <a:lnTo>
                                  <a:pt x="9521" y="81"/>
                                </a:lnTo>
                                <a:lnTo>
                                  <a:pt x="9618" y="110"/>
                                </a:lnTo>
                                <a:lnTo>
                                  <a:pt x="9714" y="144"/>
                                </a:lnTo>
                                <a:lnTo>
                                  <a:pt x="9810" y="182"/>
                                </a:lnTo>
                                <a:lnTo>
                                  <a:pt x="9906" y="225"/>
                                </a:lnTo>
                                <a:lnTo>
                                  <a:pt x="10003" y="274"/>
                                </a:lnTo>
                                <a:lnTo>
                                  <a:pt x="10099" y="326"/>
                                </a:lnTo>
                                <a:lnTo>
                                  <a:pt x="10195" y="386"/>
                                </a:lnTo>
                                <a:lnTo>
                                  <a:pt x="10293" y="449"/>
                                </a:lnTo>
                                <a:lnTo>
                                  <a:pt x="10369" y="502"/>
                                </a:lnTo>
                                <a:lnTo>
                                  <a:pt x="10445" y="557"/>
                                </a:lnTo>
                                <a:lnTo>
                                  <a:pt x="10518" y="611"/>
                                </a:lnTo>
                                <a:lnTo>
                                  <a:pt x="10588" y="667"/>
                                </a:lnTo>
                                <a:lnTo>
                                  <a:pt x="10659" y="723"/>
                                </a:lnTo>
                                <a:lnTo>
                                  <a:pt x="10726" y="779"/>
                                </a:lnTo>
                                <a:lnTo>
                                  <a:pt x="10793" y="836"/>
                                </a:lnTo>
                                <a:lnTo>
                                  <a:pt x="10856" y="893"/>
                                </a:lnTo>
                                <a:lnTo>
                                  <a:pt x="10935" y="966"/>
                                </a:lnTo>
                                <a:lnTo>
                                  <a:pt x="11010" y="1040"/>
                                </a:lnTo>
                                <a:lnTo>
                                  <a:pt x="11083" y="1114"/>
                                </a:lnTo>
                                <a:lnTo>
                                  <a:pt x="11154" y="1189"/>
                                </a:lnTo>
                                <a:lnTo>
                                  <a:pt x="11222" y="1265"/>
                                </a:lnTo>
                                <a:lnTo>
                                  <a:pt x="11288" y="1342"/>
                                </a:lnTo>
                                <a:lnTo>
                                  <a:pt x="11350" y="1418"/>
                                </a:lnTo>
                                <a:lnTo>
                                  <a:pt x="11409" y="1496"/>
                                </a:lnTo>
                                <a:lnTo>
                                  <a:pt x="11467" y="1574"/>
                                </a:lnTo>
                                <a:lnTo>
                                  <a:pt x="11521" y="1651"/>
                                </a:lnTo>
                                <a:lnTo>
                                  <a:pt x="11574" y="1730"/>
                                </a:lnTo>
                                <a:lnTo>
                                  <a:pt x="11624" y="1810"/>
                                </a:lnTo>
                                <a:lnTo>
                                  <a:pt x="11671" y="1889"/>
                                </a:lnTo>
                                <a:lnTo>
                                  <a:pt x="11715" y="1969"/>
                                </a:lnTo>
                                <a:lnTo>
                                  <a:pt x="11757" y="2051"/>
                                </a:lnTo>
                                <a:lnTo>
                                  <a:pt x="11798" y="2131"/>
                                </a:lnTo>
                                <a:lnTo>
                                  <a:pt x="11835" y="2212"/>
                                </a:lnTo>
                                <a:lnTo>
                                  <a:pt x="11871" y="2293"/>
                                </a:lnTo>
                                <a:lnTo>
                                  <a:pt x="11903" y="2375"/>
                                </a:lnTo>
                                <a:lnTo>
                                  <a:pt x="11935" y="2456"/>
                                </a:lnTo>
                                <a:lnTo>
                                  <a:pt x="11963" y="2537"/>
                                </a:lnTo>
                                <a:lnTo>
                                  <a:pt x="11990" y="2620"/>
                                </a:lnTo>
                                <a:lnTo>
                                  <a:pt x="12014" y="2701"/>
                                </a:lnTo>
                                <a:lnTo>
                                  <a:pt x="12036" y="2784"/>
                                </a:lnTo>
                                <a:lnTo>
                                  <a:pt x="12055" y="2865"/>
                                </a:lnTo>
                                <a:lnTo>
                                  <a:pt x="12074" y="2948"/>
                                </a:lnTo>
                                <a:lnTo>
                                  <a:pt x="12088" y="3030"/>
                                </a:lnTo>
                                <a:lnTo>
                                  <a:pt x="12103" y="3111"/>
                                </a:lnTo>
                                <a:lnTo>
                                  <a:pt x="12114" y="3194"/>
                                </a:lnTo>
                                <a:lnTo>
                                  <a:pt x="12124" y="3275"/>
                                </a:lnTo>
                                <a:lnTo>
                                  <a:pt x="12131" y="3357"/>
                                </a:lnTo>
                                <a:lnTo>
                                  <a:pt x="12137" y="3439"/>
                                </a:lnTo>
                                <a:lnTo>
                                  <a:pt x="12141" y="3520"/>
                                </a:lnTo>
                                <a:lnTo>
                                  <a:pt x="12143" y="3602"/>
                                </a:lnTo>
                                <a:lnTo>
                                  <a:pt x="12143" y="3683"/>
                                </a:lnTo>
                                <a:lnTo>
                                  <a:pt x="12141" y="3764"/>
                                </a:lnTo>
                                <a:lnTo>
                                  <a:pt x="12137" y="3846"/>
                                </a:lnTo>
                                <a:lnTo>
                                  <a:pt x="12132" y="3926"/>
                                </a:lnTo>
                                <a:lnTo>
                                  <a:pt x="12125" y="4006"/>
                                </a:lnTo>
                                <a:lnTo>
                                  <a:pt x="12116" y="4086"/>
                                </a:lnTo>
                                <a:lnTo>
                                  <a:pt x="12105" y="4166"/>
                                </a:lnTo>
                                <a:lnTo>
                                  <a:pt x="12093" y="4245"/>
                                </a:lnTo>
                                <a:lnTo>
                                  <a:pt x="12079" y="4324"/>
                                </a:lnTo>
                                <a:lnTo>
                                  <a:pt x="12064" y="4402"/>
                                </a:lnTo>
                                <a:lnTo>
                                  <a:pt x="12046" y="4479"/>
                                </a:lnTo>
                                <a:lnTo>
                                  <a:pt x="12027" y="4557"/>
                                </a:lnTo>
                                <a:lnTo>
                                  <a:pt x="12007" y="4633"/>
                                </a:lnTo>
                                <a:lnTo>
                                  <a:pt x="11985" y="4709"/>
                                </a:lnTo>
                                <a:lnTo>
                                  <a:pt x="11962" y="4784"/>
                                </a:lnTo>
                                <a:lnTo>
                                  <a:pt x="11937" y="4859"/>
                                </a:lnTo>
                                <a:lnTo>
                                  <a:pt x="11911" y="4933"/>
                                </a:lnTo>
                                <a:lnTo>
                                  <a:pt x="11884" y="5006"/>
                                </a:lnTo>
                                <a:lnTo>
                                  <a:pt x="11855" y="5079"/>
                                </a:lnTo>
                                <a:lnTo>
                                  <a:pt x="11824" y="5150"/>
                                </a:lnTo>
                                <a:lnTo>
                                  <a:pt x="11793" y="5221"/>
                                </a:lnTo>
                                <a:lnTo>
                                  <a:pt x="11760" y="5291"/>
                                </a:lnTo>
                                <a:lnTo>
                                  <a:pt x="11726" y="5360"/>
                                </a:lnTo>
                                <a:lnTo>
                                  <a:pt x="11690" y="5428"/>
                                </a:lnTo>
                                <a:lnTo>
                                  <a:pt x="11654" y="5496"/>
                                </a:lnTo>
                                <a:lnTo>
                                  <a:pt x="11616" y="5563"/>
                                </a:lnTo>
                                <a:lnTo>
                                  <a:pt x="11577" y="5628"/>
                                </a:lnTo>
                                <a:lnTo>
                                  <a:pt x="11538" y="5693"/>
                                </a:lnTo>
                                <a:lnTo>
                                  <a:pt x="11497" y="5756"/>
                                </a:lnTo>
                                <a:lnTo>
                                  <a:pt x="11454" y="5818"/>
                                </a:lnTo>
                                <a:lnTo>
                                  <a:pt x="11413" y="5877"/>
                                </a:lnTo>
                                <a:lnTo>
                                  <a:pt x="11371" y="5937"/>
                                </a:lnTo>
                                <a:lnTo>
                                  <a:pt x="11326" y="5996"/>
                                </a:lnTo>
                                <a:lnTo>
                                  <a:pt x="11278" y="6054"/>
                                </a:lnTo>
                                <a:lnTo>
                                  <a:pt x="11231" y="6114"/>
                                </a:lnTo>
                                <a:lnTo>
                                  <a:pt x="11181" y="6173"/>
                                </a:lnTo>
                                <a:lnTo>
                                  <a:pt x="11128" y="6233"/>
                                </a:lnTo>
                                <a:lnTo>
                                  <a:pt x="11076" y="6291"/>
                                </a:lnTo>
                                <a:lnTo>
                                  <a:pt x="11075" y="6292"/>
                                </a:lnTo>
                                <a:lnTo>
                                  <a:pt x="11070" y="6298"/>
                                </a:lnTo>
                                <a:lnTo>
                                  <a:pt x="11069" y="6300"/>
                                </a:lnTo>
                                <a:lnTo>
                                  <a:pt x="11070" y="6300"/>
                                </a:lnTo>
                                <a:lnTo>
                                  <a:pt x="10959" y="6417"/>
                                </a:lnTo>
                                <a:lnTo>
                                  <a:pt x="10846" y="6533"/>
                                </a:lnTo>
                                <a:lnTo>
                                  <a:pt x="10732" y="6646"/>
                                </a:lnTo>
                                <a:lnTo>
                                  <a:pt x="10616" y="6756"/>
                                </a:lnTo>
                                <a:lnTo>
                                  <a:pt x="10498" y="6864"/>
                                </a:lnTo>
                                <a:lnTo>
                                  <a:pt x="10379" y="6970"/>
                                </a:lnTo>
                                <a:lnTo>
                                  <a:pt x="10259" y="7071"/>
                                </a:lnTo>
                                <a:lnTo>
                                  <a:pt x="10136" y="7172"/>
                                </a:lnTo>
                                <a:lnTo>
                                  <a:pt x="10013" y="7271"/>
                                </a:lnTo>
                                <a:lnTo>
                                  <a:pt x="9888" y="7366"/>
                                </a:lnTo>
                                <a:lnTo>
                                  <a:pt x="9762" y="7460"/>
                                </a:lnTo>
                                <a:lnTo>
                                  <a:pt x="9636" y="7551"/>
                                </a:lnTo>
                                <a:lnTo>
                                  <a:pt x="9508" y="7641"/>
                                </a:lnTo>
                                <a:lnTo>
                                  <a:pt x="9379" y="7728"/>
                                </a:lnTo>
                                <a:lnTo>
                                  <a:pt x="9250" y="7814"/>
                                </a:lnTo>
                                <a:lnTo>
                                  <a:pt x="9121" y="7898"/>
                                </a:lnTo>
                                <a:lnTo>
                                  <a:pt x="8991" y="7981"/>
                                </a:lnTo>
                                <a:lnTo>
                                  <a:pt x="8860" y="8062"/>
                                </a:lnTo>
                                <a:lnTo>
                                  <a:pt x="8730" y="8141"/>
                                </a:lnTo>
                                <a:lnTo>
                                  <a:pt x="8598" y="8218"/>
                                </a:lnTo>
                                <a:lnTo>
                                  <a:pt x="8467" y="8294"/>
                                </a:lnTo>
                                <a:lnTo>
                                  <a:pt x="8335" y="8369"/>
                                </a:lnTo>
                                <a:lnTo>
                                  <a:pt x="8205" y="8443"/>
                                </a:lnTo>
                                <a:lnTo>
                                  <a:pt x="8074" y="8514"/>
                                </a:lnTo>
                                <a:lnTo>
                                  <a:pt x="7944" y="8586"/>
                                </a:lnTo>
                                <a:lnTo>
                                  <a:pt x="7813" y="8655"/>
                                </a:lnTo>
                                <a:lnTo>
                                  <a:pt x="7683" y="8724"/>
                                </a:lnTo>
                                <a:lnTo>
                                  <a:pt x="7554" y="8794"/>
                                </a:lnTo>
                                <a:lnTo>
                                  <a:pt x="7299" y="8927"/>
                                </a:lnTo>
                                <a:lnTo>
                                  <a:pt x="7046" y="9058"/>
                                </a:lnTo>
                                <a:lnTo>
                                  <a:pt x="6804" y="9183"/>
                                </a:lnTo>
                                <a:lnTo>
                                  <a:pt x="6568" y="9307"/>
                                </a:lnTo>
                                <a:lnTo>
                                  <a:pt x="6453" y="9368"/>
                                </a:lnTo>
                                <a:lnTo>
                                  <a:pt x="6340" y="9428"/>
                                </a:lnTo>
                                <a:lnTo>
                                  <a:pt x="6230" y="9489"/>
                                </a:lnTo>
                                <a:lnTo>
                                  <a:pt x="6121" y="9549"/>
                                </a:lnTo>
                                <a:lnTo>
                                  <a:pt x="6017" y="9608"/>
                                </a:lnTo>
                                <a:lnTo>
                                  <a:pt x="5915" y="9667"/>
                                </a:lnTo>
                                <a:lnTo>
                                  <a:pt x="5815" y="9726"/>
                                </a:lnTo>
                                <a:lnTo>
                                  <a:pt x="5719" y="9785"/>
                                </a:lnTo>
                                <a:lnTo>
                                  <a:pt x="5626" y="9843"/>
                                </a:lnTo>
                                <a:lnTo>
                                  <a:pt x="5537" y="9902"/>
                                </a:lnTo>
                                <a:lnTo>
                                  <a:pt x="5451" y="9960"/>
                                </a:lnTo>
                                <a:lnTo>
                                  <a:pt x="5370" y="10018"/>
                                </a:lnTo>
                                <a:lnTo>
                                  <a:pt x="5293" y="10078"/>
                                </a:lnTo>
                                <a:lnTo>
                                  <a:pt x="5220" y="10136"/>
                                </a:lnTo>
                                <a:lnTo>
                                  <a:pt x="5151" y="10194"/>
                                </a:lnTo>
                                <a:lnTo>
                                  <a:pt x="5087" y="10254"/>
                                </a:lnTo>
                                <a:lnTo>
                                  <a:pt x="5028" y="10312"/>
                                </a:lnTo>
                                <a:lnTo>
                                  <a:pt x="4974" y="10371"/>
                                </a:lnTo>
                                <a:lnTo>
                                  <a:pt x="4926" y="10431"/>
                                </a:lnTo>
                                <a:lnTo>
                                  <a:pt x="4882" y="10490"/>
                                </a:lnTo>
                                <a:lnTo>
                                  <a:pt x="4844" y="10551"/>
                                </a:lnTo>
                                <a:lnTo>
                                  <a:pt x="4811" y="10612"/>
                                </a:lnTo>
                                <a:lnTo>
                                  <a:pt x="4784" y="10672"/>
                                </a:lnTo>
                                <a:lnTo>
                                  <a:pt x="4765" y="10734"/>
                                </a:lnTo>
                                <a:lnTo>
                                  <a:pt x="4750" y="10796"/>
                                </a:lnTo>
                                <a:lnTo>
                                  <a:pt x="4743" y="10859"/>
                                </a:lnTo>
                                <a:lnTo>
                                  <a:pt x="4742" y="10922"/>
                                </a:lnTo>
                                <a:lnTo>
                                  <a:pt x="4748" y="10987"/>
                                </a:lnTo>
                                <a:lnTo>
                                  <a:pt x="4756" y="11045"/>
                                </a:lnTo>
                                <a:lnTo>
                                  <a:pt x="4769" y="11102"/>
                                </a:lnTo>
                                <a:lnTo>
                                  <a:pt x="4781" y="11157"/>
                                </a:lnTo>
                                <a:lnTo>
                                  <a:pt x="4795" y="11210"/>
                                </a:lnTo>
                                <a:lnTo>
                                  <a:pt x="4810" y="11261"/>
                                </a:lnTo>
                                <a:lnTo>
                                  <a:pt x="4827" y="11311"/>
                                </a:lnTo>
                                <a:lnTo>
                                  <a:pt x="4846" y="11358"/>
                                </a:lnTo>
                                <a:lnTo>
                                  <a:pt x="4866" y="11404"/>
                                </a:lnTo>
                                <a:lnTo>
                                  <a:pt x="4888" y="11449"/>
                                </a:lnTo>
                                <a:lnTo>
                                  <a:pt x="4910" y="11492"/>
                                </a:lnTo>
                                <a:lnTo>
                                  <a:pt x="4934" y="11533"/>
                                </a:lnTo>
                                <a:lnTo>
                                  <a:pt x="4960" y="11572"/>
                                </a:lnTo>
                                <a:lnTo>
                                  <a:pt x="4985" y="11610"/>
                                </a:lnTo>
                                <a:lnTo>
                                  <a:pt x="5013" y="11646"/>
                                </a:lnTo>
                                <a:lnTo>
                                  <a:pt x="5041" y="11681"/>
                                </a:lnTo>
                                <a:lnTo>
                                  <a:pt x="5071" y="11714"/>
                                </a:lnTo>
                                <a:lnTo>
                                  <a:pt x="5102" y="11745"/>
                                </a:lnTo>
                                <a:lnTo>
                                  <a:pt x="5134" y="11774"/>
                                </a:lnTo>
                                <a:lnTo>
                                  <a:pt x="5166" y="11803"/>
                                </a:lnTo>
                                <a:lnTo>
                                  <a:pt x="5200" y="11830"/>
                                </a:lnTo>
                                <a:lnTo>
                                  <a:pt x="5234" y="11856"/>
                                </a:lnTo>
                                <a:lnTo>
                                  <a:pt x="5270" y="11879"/>
                                </a:lnTo>
                                <a:lnTo>
                                  <a:pt x="5305" y="11902"/>
                                </a:lnTo>
                                <a:lnTo>
                                  <a:pt x="5343" y="11922"/>
                                </a:lnTo>
                                <a:lnTo>
                                  <a:pt x="5380" y="11942"/>
                                </a:lnTo>
                                <a:lnTo>
                                  <a:pt x="5418" y="11959"/>
                                </a:lnTo>
                                <a:lnTo>
                                  <a:pt x="5457" y="11976"/>
                                </a:lnTo>
                                <a:lnTo>
                                  <a:pt x="5496" y="11992"/>
                                </a:lnTo>
                                <a:lnTo>
                                  <a:pt x="5536" y="12005"/>
                                </a:lnTo>
                                <a:lnTo>
                                  <a:pt x="5576" y="12017"/>
                                </a:lnTo>
                                <a:lnTo>
                                  <a:pt x="5618" y="12028"/>
                                </a:lnTo>
                                <a:lnTo>
                                  <a:pt x="5659" y="12038"/>
                                </a:lnTo>
                                <a:lnTo>
                                  <a:pt x="5689" y="12044"/>
                                </a:lnTo>
                                <a:lnTo>
                                  <a:pt x="5721" y="12050"/>
                                </a:lnTo>
                                <a:lnTo>
                                  <a:pt x="5752" y="12055"/>
                                </a:lnTo>
                                <a:lnTo>
                                  <a:pt x="5783" y="12058"/>
                                </a:lnTo>
                                <a:lnTo>
                                  <a:pt x="5815" y="12062"/>
                                </a:lnTo>
                                <a:lnTo>
                                  <a:pt x="5846" y="12066"/>
                                </a:lnTo>
                                <a:lnTo>
                                  <a:pt x="5878" y="12067"/>
                                </a:lnTo>
                                <a:lnTo>
                                  <a:pt x="5910" y="12069"/>
                                </a:lnTo>
                                <a:lnTo>
                                  <a:pt x="5941" y="12069"/>
                                </a:lnTo>
                                <a:lnTo>
                                  <a:pt x="5973" y="12069"/>
                                </a:lnTo>
                                <a:lnTo>
                                  <a:pt x="6006" y="12069"/>
                                </a:lnTo>
                                <a:lnTo>
                                  <a:pt x="6037" y="12068"/>
                                </a:lnTo>
                                <a:lnTo>
                                  <a:pt x="6069" y="12066"/>
                                </a:lnTo>
                                <a:lnTo>
                                  <a:pt x="6102" y="12063"/>
                                </a:lnTo>
                                <a:lnTo>
                                  <a:pt x="6133" y="12061"/>
                                </a:lnTo>
                                <a:lnTo>
                                  <a:pt x="6165" y="12057"/>
                                </a:lnTo>
                                <a:lnTo>
                                  <a:pt x="6197" y="12052"/>
                                </a:lnTo>
                                <a:lnTo>
                                  <a:pt x="6228" y="12047"/>
                                </a:lnTo>
                                <a:lnTo>
                                  <a:pt x="6260" y="12043"/>
                                </a:lnTo>
                                <a:lnTo>
                                  <a:pt x="6292" y="12035"/>
                                </a:lnTo>
                                <a:lnTo>
                                  <a:pt x="6355" y="12022"/>
                                </a:lnTo>
                                <a:lnTo>
                                  <a:pt x="6417" y="12005"/>
                                </a:lnTo>
                                <a:lnTo>
                                  <a:pt x="6478" y="11987"/>
                                </a:lnTo>
                                <a:lnTo>
                                  <a:pt x="6539" y="11966"/>
                                </a:lnTo>
                                <a:lnTo>
                                  <a:pt x="6598" y="11943"/>
                                </a:lnTo>
                                <a:lnTo>
                                  <a:pt x="6657" y="11918"/>
                                </a:lnTo>
                                <a:lnTo>
                                  <a:pt x="6714" y="11882"/>
                                </a:lnTo>
                                <a:lnTo>
                                  <a:pt x="6765" y="11845"/>
                                </a:lnTo>
                                <a:lnTo>
                                  <a:pt x="6810" y="11805"/>
                                </a:lnTo>
                                <a:lnTo>
                                  <a:pt x="6851" y="11765"/>
                                </a:lnTo>
                                <a:lnTo>
                                  <a:pt x="6887" y="11722"/>
                                </a:lnTo>
                                <a:lnTo>
                                  <a:pt x="6917" y="11678"/>
                                </a:lnTo>
                                <a:lnTo>
                                  <a:pt x="6942" y="11634"/>
                                </a:lnTo>
                                <a:lnTo>
                                  <a:pt x="6964" y="11589"/>
                                </a:lnTo>
                                <a:lnTo>
                                  <a:pt x="6981" y="11541"/>
                                </a:lnTo>
                                <a:lnTo>
                                  <a:pt x="6994" y="11494"/>
                                </a:lnTo>
                                <a:lnTo>
                                  <a:pt x="7003" y="11445"/>
                                </a:lnTo>
                                <a:lnTo>
                                  <a:pt x="7008" y="11397"/>
                                </a:lnTo>
                                <a:lnTo>
                                  <a:pt x="7009" y="11347"/>
                                </a:lnTo>
                                <a:lnTo>
                                  <a:pt x="7007" y="11297"/>
                                </a:lnTo>
                                <a:lnTo>
                                  <a:pt x="7001" y="11248"/>
                                </a:lnTo>
                                <a:lnTo>
                                  <a:pt x="6992" y="11198"/>
                                </a:lnTo>
                                <a:lnTo>
                                  <a:pt x="6981" y="11148"/>
                                </a:lnTo>
                                <a:lnTo>
                                  <a:pt x="6967" y="11097"/>
                                </a:lnTo>
                                <a:lnTo>
                                  <a:pt x="6950" y="11049"/>
                                </a:lnTo>
                                <a:lnTo>
                                  <a:pt x="6930" y="10999"/>
                                </a:lnTo>
                                <a:lnTo>
                                  <a:pt x="6910" y="10950"/>
                                </a:lnTo>
                                <a:lnTo>
                                  <a:pt x="6885" y="10902"/>
                                </a:lnTo>
                                <a:lnTo>
                                  <a:pt x="6860" y="10854"/>
                                </a:lnTo>
                                <a:lnTo>
                                  <a:pt x="6833" y="10808"/>
                                </a:lnTo>
                                <a:lnTo>
                                  <a:pt x="6805" y="10762"/>
                                </a:lnTo>
                                <a:lnTo>
                                  <a:pt x="6775" y="10718"/>
                                </a:lnTo>
                                <a:lnTo>
                                  <a:pt x="6743" y="10675"/>
                                </a:lnTo>
                                <a:lnTo>
                                  <a:pt x="6711" y="10633"/>
                                </a:lnTo>
                                <a:lnTo>
                                  <a:pt x="6678" y="10593"/>
                                </a:lnTo>
                                <a:lnTo>
                                  <a:pt x="6646" y="10555"/>
                                </a:lnTo>
                                <a:lnTo>
                                  <a:pt x="6612" y="10517"/>
                                </a:lnTo>
                                <a:lnTo>
                                  <a:pt x="6578" y="10482"/>
                                </a:lnTo>
                                <a:lnTo>
                                  <a:pt x="6550" y="10456"/>
                                </a:lnTo>
                                <a:lnTo>
                                  <a:pt x="6519" y="10432"/>
                                </a:lnTo>
                                <a:lnTo>
                                  <a:pt x="6486" y="10409"/>
                                </a:lnTo>
                                <a:lnTo>
                                  <a:pt x="6452" y="10388"/>
                                </a:lnTo>
                                <a:lnTo>
                                  <a:pt x="6416" y="10369"/>
                                </a:lnTo>
                                <a:lnTo>
                                  <a:pt x="6377" y="10351"/>
                                </a:lnTo>
                                <a:lnTo>
                                  <a:pt x="6338" y="10335"/>
                                </a:lnTo>
                                <a:lnTo>
                                  <a:pt x="6297" y="10320"/>
                                </a:lnTo>
                                <a:lnTo>
                                  <a:pt x="6255" y="10308"/>
                                </a:lnTo>
                                <a:lnTo>
                                  <a:pt x="6213" y="10297"/>
                                </a:lnTo>
                                <a:lnTo>
                                  <a:pt x="6170" y="10289"/>
                                </a:lnTo>
                                <a:lnTo>
                                  <a:pt x="6126" y="10283"/>
                                </a:lnTo>
                                <a:lnTo>
                                  <a:pt x="6082" y="10278"/>
                                </a:lnTo>
                                <a:lnTo>
                                  <a:pt x="6040" y="10277"/>
                                </a:lnTo>
                                <a:lnTo>
                                  <a:pt x="5996" y="10277"/>
                                </a:lnTo>
                                <a:lnTo>
                                  <a:pt x="5955" y="10279"/>
                                </a:lnTo>
                                <a:lnTo>
                                  <a:pt x="5912" y="10284"/>
                                </a:lnTo>
                                <a:lnTo>
                                  <a:pt x="5872" y="10291"/>
                                </a:lnTo>
                                <a:lnTo>
                                  <a:pt x="5833" y="10302"/>
                                </a:lnTo>
                                <a:lnTo>
                                  <a:pt x="5795" y="10314"/>
                                </a:lnTo>
                                <a:lnTo>
                                  <a:pt x="5759" y="10330"/>
                                </a:lnTo>
                                <a:lnTo>
                                  <a:pt x="5725" y="10347"/>
                                </a:lnTo>
                                <a:lnTo>
                                  <a:pt x="5692" y="10369"/>
                                </a:lnTo>
                                <a:lnTo>
                                  <a:pt x="5663" y="10392"/>
                                </a:lnTo>
                                <a:lnTo>
                                  <a:pt x="5635" y="10419"/>
                                </a:lnTo>
                                <a:lnTo>
                                  <a:pt x="5610" y="10448"/>
                                </a:lnTo>
                                <a:lnTo>
                                  <a:pt x="5590" y="10481"/>
                                </a:lnTo>
                                <a:lnTo>
                                  <a:pt x="5571" y="10517"/>
                                </a:lnTo>
                                <a:lnTo>
                                  <a:pt x="5557" y="10556"/>
                                </a:lnTo>
                                <a:lnTo>
                                  <a:pt x="5545" y="10598"/>
                                </a:lnTo>
                                <a:lnTo>
                                  <a:pt x="5537" y="10643"/>
                                </a:lnTo>
                                <a:lnTo>
                                  <a:pt x="5535" y="10692"/>
                                </a:lnTo>
                                <a:lnTo>
                                  <a:pt x="5536" y="10768"/>
                                </a:lnTo>
                                <a:lnTo>
                                  <a:pt x="5543" y="10841"/>
                                </a:lnTo>
                                <a:lnTo>
                                  <a:pt x="5554" y="10911"/>
                                </a:lnTo>
                                <a:lnTo>
                                  <a:pt x="5571" y="10977"/>
                                </a:lnTo>
                                <a:lnTo>
                                  <a:pt x="5592" y="11039"/>
                                </a:lnTo>
                                <a:lnTo>
                                  <a:pt x="5618" y="11097"/>
                                </a:lnTo>
                                <a:lnTo>
                                  <a:pt x="5646" y="11152"/>
                                </a:lnTo>
                                <a:lnTo>
                                  <a:pt x="5677" y="11201"/>
                                </a:lnTo>
                                <a:lnTo>
                                  <a:pt x="5713" y="11246"/>
                                </a:lnTo>
                                <a:lnTo>
                                  <a:pt x="5749" y="11286"/>
                                </a:lnTo>
                                <a:lnTo>
                                  <a:pt x="5788" y="11322"/>
                                </a:lnTo>
                                <a:lnTo>
                                  <a:pt x="5829" y="11352"/>
                                </a:lnTo>
                                <a:lnTo>
                                  <a:pt x="5872" y="11377"/>
                                </a:lnTo>
                                <a:lnTo>
                                  <a:pt x="5915" y="11398"/>
                                </a:lnTo>
                                <a:lnTo>
                                  <a:pt x="5958" y="11413"/>
                                </a:lnTo>
                                <a:lnTo>
                                  <a:pt x="6002" y="11421"/>
                                </a:lnTo>
                                <a:lnTo>
                                  <a:pt x="6046" y="11424"/>
                                </a:lnTo>
                                <a:lnTo>
                                  <a:pt x="6088" y="11420"/>
                                </a:lnTo>
                                <a:lnTo>
                                  <a:pt x="6131" y="11410"/>
                                </a:lnTo>
                                <a:lnTo>
                                  <a:pt x="6171" y="11394"/>
                                </a:lnTo>
                                <a:lnTo>
                                  <a:pt x="6211" y="11371"/>
                                </a:lnTo>
                                <a:lnTo>
                                  <a:pt x="6248" y="11342"/>
                                </a:lnTo>
                                <a:lnTo>
                                  <a:pt x="6282" y="11306"/>
                                </a:lnTo>
                                <a:lnTo>
                                  <a:pt x="6315" y="11262"/>
                                </a:lnTo>
                                <a:lnTo>
                                  <a:pt x="6343" y="11211"/>
                                </a:lnTo>
                                <a:lnTo>
                                  <a:pt x="6368" y="11153"/>
                                </a:lnTo>
                                <a:lnTo>
                                  <a:pt x="6389" y="11087"/>
                                </a:lnTo>
                                <a:lnTo>
                                  <a:pt x="6406" y="11013"/>
                                </a:lnTo>
                                <a:lnTo>
                                  <a:pt x="6417" y="10932"/>
                                </a:lnTo>
                                <a:lnTo>
                                  <a:pt x="6424" y="10841"/>
                                </a:lnTo>
                                <a:lnTo>
                                  <a:pt x="6425" y="10743"/>
                                </a:lnTo>
                                <a:lnTo>
                                  <a:pt x="6422" y="10636"/>
                                </a:lnTo>
                                <a:lnTo>
                                  <a:pt x="6438" y="10715"/>
                                </a:lnTo>
                                <a:lnTo>
                                  <a:pt x="6450" y="10792"/>
                                </a:lnTo>
                                <a:lnTo>
                                  <a:pt x="6458" y="10868"/>
                                </a:lnTo>
                                <a:lnTo>
                                  <a:pt x="6461" y="10942"/>
                                </a:lnTo>
                                <a:lnTo>
                                  <a:pt x="6461" y="11013"/>
                                </a:lnTo>
                                <a:lnTo>
                                  <a:pt x="6456" y="11083"/>
                                </a:lnTo>
                                <a:lnTo>
                                  <a:pt x="6447" y="11151"/>
                                </a:lnTo>
                                <a:lnTo>
                                  <a:pt x="6435" y="11216"/>
                                </a:lnTo>
                                <a:lnTo>
                                  <a:pt x="6419" y="11278"/>
                                </a:lnTo>
                                <a:lnTo>
                                  <a:pt x="6400" y="11339"/>
                                </a:lnTo>
                                <a:lnTo>
                                  <a:pt x="6378" y="11397"/>
                                </a:lnTo>
                                <a:lnTo>
                                  <a:pt x="6352" y="11451"/>
                                </a:lnTo>
                                <a:lnTo>
                                  <a:pt x="6324" y="11504"/>
                                </a:lnTo>
                                <a:lnTo>
                                  <a:pt x="6293" y="11552"/>
                                </a:lnTo>
                                <a:lnTo>
                                  <a:pt x="6260" y="11598"/>
                                </a:lnTo>
                                <a:lnTo>
                                  <a:pt x="6224" y="11641"/>
                                </a:lnTo>
                                <a:lnTo>
                                  <a:pt x="6186" y="11680"/>
                                </a:lnTo>
                                <a:lnTo>
                                  <a:pt x="6144" y="11715"/>
                                </a:lnTo>
                                <a:lnTo>
                                  <a:pt x="6102" y="11748"/>
                                </a:lnTo>
                                <a:lnTo>
                                  <a:pt x="6058" y="11776"/>
                                </a:lnTo>
                                <a:lnTo>
                                  <a:pt x="6012" y="11800"/>
                                </a:lnTo>
                                <a:lnTo>
                                  <a:pt x="5964" y="11820"/>
                                </a:lnTo>
                                <a:lnTo>
                                  <a:pt x="5916" y="11837"/>
                                </a:lnTo>
                                <a:lnTo>
                                  <a:pt x="5866" y="11850"/>
                                </a:lnTo>
                                <a:lnTo>
                                  <a:pt x="5815" y="11857"/>
                                </a:lnTo>
                                <a:lnTo>
                                  <a:pt x="5762" y="11860"/>
                                </a:lnTo>
                                <a:lnTo>
                                  <a:pt x="5710" y="11859"/>
                                </a:lnTo>
                                <a:lnTo>
                                  <a:pt x="5657" y="11853"/>
                                </a:lnTo>
                                <a:lnTo>
                                  <a:pt x="5603" y="11843"/>
                                </a:lnTo>
                                <a:lnTo>
                                  <a:pt x="5550" y="11828"/>
                                </a:lnTo>
                                <a:lnTo>
                                  <a:pt x="5495" y="11807"/>
                                </a:lnTo>
                                <a:lnTo>
                                  <a:pt x="5441" y="11782"/>
                                </a:lnTo>
                                <a:lnTo>
                                  <a:pt x="5424" y="11772"/>
                                </a:lnTo>
                                <a:lnTo>
                                  <a:pt x="5407" y="11762"/>
                                </a:lnTo>
                                <a:lnTo>
                                  <a:pt x="5391" y="11751"/>
                                </a:lnTo>
                                <a:lnTo>
                                  <a:pt x="5376" y="11740"/>
                                </a:lnTo>
                                <a:lnTo>
                                  <a:pt x="5360" y="11728"/>
                                </a:lnTo>
                                <a:lnTo>
                                  <a:pt x="5344" y="11715"/>
                                </a:lnTo>
                                <a:lnTo>
                                  <a:pt x="5329" y="11701"/>
                                </a:lnTo>
                                <a:lnTo>
                                  <a:pt x="5315" y="11687"/>
                                </a:lnTo>
                                <a:lnTo>
                                  <a:pt x="5300" y="11671"/>
                                </a:lnTo>
                                <a:lnTo>
                                  <a:pt x="5287" y="11655"/>
                                </a:lnTo>
                                <a:lnTo>
                                  <a:pt x="5273" y="11638"/>
                                </a:lnTo>
                                <a:lnTo>
                                  <a:pt x="5260" y="11621"/>
                                </a:lnTo>
                                <a:lnTo>
                                  <a:pt x="5248" y="11603"/>
                                </a:lnTo>
                                <a:lnTo>
                                  <a:pt x="5236" y="11584"/>
                                </a:lnTo>
                                <a:lnTo>
                                  <a:pt x="5225" y="11563"/>
                                </a:lnTo>
                                <a:lnTo>
                                  <a:pt x="5214" y="11543"/>
                                </a:lnTo>
                                <a:lnTo>
                                  <a:pt x="5203" y="11521"/>
                                </a:lnTo>
                                <a:lnTo>
                                  <a:pt x="5193" y="11499"/>
                                </a:lnTo>
                                <a:lnTo>
                                  <a:pt x="5183" y="11475"/>
                                </a:lnTo>
                                <a:lnTo>
                                  <a:pt x="5175" y="11450"/>
                                </a:lnTo>
                                <a:lnTo>
                                  <a:pt x="5168" y="11426"/>
                                </a:lnTo>
                                <a:lnTo>
                                  <a:pt x="5160" y="11399"/>
                                </a:lnTo>
                                <a:lnTo>
                                  <a:pt x="5153" y="11373"/>
                                </a:lnTo>
                                <a:lnTo>
                                  <a:pt x="5147" y="11345"/>
                                </a:lnTo>
                                <a:lnTo>
                                  <a:pt x="5142" y="11317"/>
                                </a:lnTo>
                                <a:lnTo>
                                  <a:pt x="5137" y="11288"/>
                                </a:lnTo>
                                <a:lnTo>
                                  <a:pt x="5134" y="11257"/>
                                </a:lnTo>
                                <a:lnTo>
                                  <a:pt x="5131" y="11226"/>
                                </a:lnTo>
                                <a:lnTo>
                                  <a:pt x="5129" y="11193"/>
                                </a:lnTo>
                                <a:lnTo>
                                  <a:pt x="5127" y="11160"/>
                                </a:lnTo>
                                <a:lnTo>
                                  <a:pt x="5126" y="11126"/>
                                </a:lnTo>
                                <a:lnTo>
                                  <a:pt x="5126" y="11091"/>
                                </a:lnTo>
                                <a:lnTo>
                                  <a:pt x="5130" y="11039"/>
                                </a:lnTo>
                                <a:lnTo>
                                  <a:pt x="5137" y="10987"/>
                                </a:lnTo>
                                <a:lnTo>
                                  <a:pt x="5148" y="10933"/>
                                </a:lnTo>
                                <a:lnTo>
                                  <a:pt x="5164" y="10881"/>
                                </a:lnTo>
                                <a:lnTo>
                                  <a:pt x="5183" y="10828"/>
                                </a:lnTo>
                                <a:lnTo>
                                  <a:pt x="5205" y="10775"/>
                                </a:lnTo>
                                <a:lnTo>
                                  <a:pt x="5232" y="10723"/>
                                </a:lnTo>
                                <a:lnTo>
                                  <a:pt x="5261" y="10672"/>
                                </a:lnTo>
                                <a:lnTo>
                                  <a:pt x="5293" y="10620"/>
                                </a:lnTo>
                                <a:lnTo>
                                  <a:pt x="5328" y="10570"/>
                                </a:lnTo>
                                <a:lnTo>
                                  <a:pt x="5366" y="10521"/>
                                </a:lnTo>
                                <a:lnTo>
                                  <a:pt x="5406" y="10472"/>
                                </a:lnTo>
                                <a:lnTo>
                                  <a:pt x="5449" y="10426"/>
                                </a:lnTo>
                                <a:lnTo>
                                  <a:pt x="5494" y="10380"/>
                                </a:lnTo>
                                <a:lnTo>
                                  <a:pt x="5541" y="10335"/>
                                </a:lnTo>
                                <a:lnTo>
                                  <a:pt x="5588" y="10291"/>
                                </a:lnTo>
                                <a:lnTo>
                                  <a:pt x="5640" y="10250"/>
                                </a:lnTo>
                                <a:lnTo>
                                  <a:pt x="5691" y="10211"/>
                                </a:lnTo>
                                <a:lnTo>
                                  <a:pt x="5743" y="10174"/>
                                </a:lnTo>
                                <a:lnTo>
                                  <a:pt x="5798" y="10137"/>
                                </a:lnTo>
                                <a:lnTo>
                                  <a:pt x="5852" y="10104"/>
                                </a:lnTo>
                                <a:lnTo>
                                  <a:pt x="5907" y="10073"/>
                                </a:lnTo>
                                <a:lnTo>
                                  <a:pt x="5963" y="10044"/>
                                </a:lnTo>
                                <a:lnTo>
                                  <a:pt x="6020" y="10018"/>
                                </a:lnTo>
                                <a:lnTo>
                                  <a:pt x="6076" y="9994"/>
                                </a:lnTo>
                                <a:lnTo>
                                  <a:pt x="6133" y="9974"/>
                                </a:lnTo>
                                <a:lnTo>
                                  <a:pt x="6191" y="9956"/>
                                </a:lnTo>
                                <a:lnTo>
                                  <a:pt x="6247" y="9942"/>
                                </a:lnTo>
                                <a:lnTo>
                                  <a:pt x="6303" y="9931"/>
                                </a:lnTo>
                                <a:lnTo>
                                  <a:pt x="6357" y="9922"/>
                                </a:lnTo>
                                <a:lnTo>
                                  <a:pt x="6412" y="9919"/>
                                </a:lnTo>
                                <a:lnTo>
                                  <a:pt x="6464" y="9917"/>
                                </a:lnTo>
                                <a:lnTo>
                                  <a:pt x="6525" y="9921"/>
                                </a:lnTo>
                                <a:lnTo>
                                  <a:pt x="6585" y="9928"/>
                                </a:lnTo>
                                <a:lnTo>
                                  <a:pt x="6642" y="9939"/>
                                </a:lnTo>
                                <a:lnTo>
                                  <a:pt x="6699" y="9954"/>
                                </a:lnTo>
                                <a:lnTo>
                                  <a:pt x="6755" y="9972"/>
                                </a:lnTo>
                                <a:lnTo>
                                  <a:pt x="6809" y="9994"/>
                                </a:lnTo>
                                <a:lnTo>
                                  <a:pt x="6861" y="10019"/>
                                </a:lnTo>
                                <a:lnTo>
                                  <a:pt x="6911" y="10047"/>
                                </a:lnTo>
                                <a:lnTo>
                                  <a:pt x="6959" y="10079"/>
                                </a:lnTo>
                                <a:lnTo>
                                  <a:pt x="7007" y="10113"/>
                                </a:lnTo>
                                <a:lnTo>
                                  <a:pt x="7052" y="10150"/>
                                </a:lnTo>
                                <a:lnTo>
                                  <a:pt x="7095" y="10189"/>
                                </a:lnTo>
                                <a:lnTo>
                                  <a:pt x="7135" y="10231"/>
                                </a:lnTo>
                                <a:lnTo>
                                  <a:pt x="7174" y="10275"/>
                                </a:lnTo>
                                <a:lnTo>
                                  <a:pt x="7209" y="10320"/>
                                </a:lnTo>
                                <a:lnTo>
                                  <a:pt x="7242" y="10369"/>
                                </a:lnTo>
                                <a:lnTo>
                                  <a:pt x="7273" y="10419"/>
                                </a:lnTo>
                                <a:lnTo>
                                  <a:pt x="7301" y="10470"/>
                                </a:lnTo>
                                <a:lnTo>
                                  <a:pt x="7326" y="10522"/>
                                </a:lnTo>
                                <a:lnTo>
                                  <a:pt x="7348" y="10576"/>
                                </a:lnTo>
                                <a:lnTo>
                                  <a:pt x="7367" y="10631"/>
                                </a:lnTo>
                                <a:lnTo>
                                  <a:pt x="7383" y="10687"/>
                                </a:lnTo>
                                <a:lnTo>
                                  <a:pt x="7396" y="10744"/>
                                </a:lnTo>
                                <a:lnTo>
                                  <a:pt x="7406" y="10802"/>
                                </a:lnTo>
                                <a:lnTo>
                                  <a:pt x="7412" y="10860"/>
                                </a:lnTo>
                                <a:lnTo>
                                  <a:pt x="7414" y="10919"/>
                                </a:lnTo>
                                <a:lnTo>
                                  <a:pt x="7413" y="10978"/>
                                </a:lnTo>
                                <a:lnTo>
                                  <a:pt x="7408" y="11036"/>
                                </a:lnTo>
                                <a:lnTo>
                                  <a:pt x="7400" y="11096"/>
                                </a:lnTo>
                                <a:lnTo>
                                  <a:pt x="7388" y="11154"/>
                                </a:lnTo>
                                <a:lnTo>
                                  <a:pt x="7371" y="11212"/>
                                </a:lnTo>
                                <a:lnTo>
                                  <a:pt x="7350" y="11269"/>
                                </a:lnTo>
                                <a:lnTo>
                                  <a:pt x="7333" y="11313"/>
                                </a:lnTo>
                                <a:lnTo>
                                  <a:pt x="7313" y="11356"/>
                                </a:lnTo>
                                <a:lnTo>
                                  <a:pt x="7293" y="11397"/>
                                </a:lnTo>
                                <a:lnTo>
                                  <a:pt x="7271" y="11438"/>
                                </a:lnTo>
                                <a:lnTo>
                                  <a:pt x="7249" y="11479"/>
                                </a:lnTo>
                                <a:lnTo>
                                  <a:pt x="7225" y="11519"/>
                                </a:lnTo>
                                <a:lnTo>
                                  <a:pt x="7199" y="11558"/>
                                </a:lnTo>
                                <a:lnTo>
                                  <a:pt x="7174" y="11597"/>
                                </a:lnTo>
                                <a:lnTo>
                                  <a:pt x="7146" y="11636"/>
                                </a:lnTo>
                                <a:lnTo>
                                  <a:pt x="7118" y="11674"/>
                                </a:lnTo>
                                <a:lnTo>
                                  <a:pt x="7088" y="11710"/>
                                </a:lnTo>
                                <a:lnTo>
                                  <a:pt x="7058" y="11746"/>
                                </a:lnTo>
                                <a:lnTo>
                                  <a:pt x="7026" y="11782"/>
                                </a:lnTo>
                                <a:lnTo>
                                  <a:pt x="6994" y="11817"/>
                                </a:lnTo>
                                <a:lnTo>
                                  <a:pt x="6961" y="11851"/>
                                </a:lnTo>
                                <a:lnTo>
                                  <a:pt x="6927" y="11885"/>
                                </a:lnTo>
                                <a:lnTo>
                                  <a:pt x="6891" y="11918"/>
                                </a:lnTo>
                                <a:lnTo>
                                  <a:pt x="6855" y="11950"/>
                                </a:lnTo>
                                <a:lnTo>
                                  <a:pt x="6818" y="11982"/>
                                </a:lnTo>
                                <a:lnTo>
                                  <a:pt x="6781" y="12012"/>
                                </a:lnTo>
                                <a:lnTo>
                                  <a:pt x="6742" y="12043"/>
                                </a:lnTo>
                                <a:lnTo>
                                  <a:pt x="6703" y="12072"/>
                                </a:lnTo>
                                <a:lnTo>
                                  <a:pt x="6663" y="12100"/>
                                </a:lnTo>
                                <a:lnTo>
                                  <a:pt x="6623" y="12127"/>
                                </a:lnTo>
                                <a:lnTo>
                                  <a:pt x="6580" y="12154"/>
                                </a:lnTo>
                                <a:lnTo>
                                  <a:pt x="6539" y="12181"/>
                                </a:lnTo>
                                <a:lnTo>
                                  <a:pt x="6496" y="12206"/>
                                </a:lnTo>
                                <a:lnTo>
                                  <a:pt x="6452" y="12231"/>
                                </a:lnTo>
                                <a:lnTo>
                                  <a:pt x="6408" y="12254"/>
                                </a:lnTo>
                                <a:lnTo>
                                  <a:pt x="6365" y="12277"/>
                                </a:lnTo>
                                <a:lnTo>
                                  <a:pt x="6320" y="12299"/>
                                </a:lnTo>
                                <a:lnTo>
                                  <a:pt x="6273" y="12320"/>
                                </a:lnTo>
                                <a:lnTo>
                                  <a:pt x="6214" y="12346"/>
                                </a:lnTo>
                                <a:lnTo>
                                  <a:pt x="6153" y="12370"/>
                                </a:lnTo>
                                <a:lnTo>
                                  <a:pt x="6123" y="12381"/>
                                </a:lnTo>
                                <a:lnTo>
                                  <a:pt x="6091" y="12391"/>
                                </a:lnTo>
                                <a:lnTo>
                                  <a:pt x="6059" y="12402"/>
                                </a:lnTo>
                                <a:lnTo>
                                  <a:pt x="6028" y="12410"/>
                                </a:lnTo>
                                <a:lnTo>
                                  <a:pt x="5996" y="12419"/>
                                </a:lnTo>
                                <a:lnTo>
                                  <a:pt x="5964" y="12427"/>
                                </a:lnTo>
                                <a:lnTo>
                                  <a:pt x="5933" y="12435"/>
                                </a:lnTo>
                                <a:lnTo>
                                  <a:pt x="5900" y="12442"/>
                                </a:lnTo>
                                <a:lnTo>
                                  <a:pt x="5868" y="12448"/>
                                </a:lnTo>
                                <a:lnTo>
                                  <a:pt x="5835" y="12454"/>
                                </a:lnTo>
                                <a:lnTo>
                                  <a:pt x="5804" y="12459"/>
                                </a:lnTo>
                                <a:lnTo>
                                  <a:pt x="5771" y="12464"/>
                                </a:lnTo>
                                <a:lnTo>
                                  <a:pt x="5738" y="12467"/>
                                </a:lnTo>
                                <a:lnTo>
                                  <a:pt x="5705" y="12471"/>
                                </a:lnTo>
                                <a:lnTo>
                                  <a:pt x="5674" y="12473"/>
                                </a:lnTo>
                                <a:lnTo>
                                  <a:pt x="5641" y="12476"/>
                                </a:lnTo>
                                <a:lnTo>
                                  <a:pt x="5608" y="12477"/>
                                </a:lnTo>
                                <a:lnTo>
                                  <a:pt x="5575" y="12477"/>
                                </a:lnTo>
                                <a:lnTo>
                                  <a:pt x="5542" y="12477"/>
                                </a:lnTo>
                                <a:lnTo>
                                  <a:pt x="5511" y="12476"/>
                                </a:lnTo>
                                <a:lnTo>
                                  <a:pt x="5478" y="12475"/>
                                </a:lnTo>
                                <a:lnTo>
                                  <a:pt x="5446" y="12472"/>
                                </a:lnTo>
                                <a:lnTo>
                                  <a:pt x="5413" y="12470"/>
                                </a:lnTo>
                                <a:lnTo>
                                  <a:pt x="5382" y="12466"/>
                                </a:lnTo>
                                <a:lnTo>
                                  <a:pt x="5350" y="12462"/>
                                </a:lnTo>
                                <a:lnTo>
                                  <a:pt x="5318" y="12458"/>
                                </a:lnTo>
                                <a:lnTo>
                                  <a:pt x="5287" y="12452"/>
                                </a:lnTo>
                                <a:lnTo>
                                  <a:pt x="5255" y="12445"/>
                                </a:lnTo>
                                <a:lnTo>
                                  <a:pt x="5214" y="12436"/>
                                </a:lnTo>
                                <a:lnTo>
                                  <a:pt x="5172" y="12425"/>
                                </a:lnTo>
                                <a:lnTo>
                                  <a:pt x="5132" y="12411"/>
                                </a:lnTo>
                                <a:lnTo>
                                  <a:pt x="5092" y="12398"/>
                                </a:lnTo>
                                <a:lnTo>
                                  <a:pt x="5052" y="12382"/>
                                </a:lnTo>
                                <a:lnTo>
                                  <a:pt x="5013" y="12367"/>
                                </a:lnTo>
                                <a:lnTo>
                                  <a:pt x="4975" y="12348"/>
                                </a:lnTo>
                                <a:lnTo>
                                  <a:pt x="4938" y="12329"/>
                                </a:lnTo>
                                <a:lnTo>
                                  <a:pt x="4900" y="12308"/>
                                </a:lnTo>
                                <a:lnTo>
                                  <a:pt x="4863" y="12285"/>
                                </a:lnTo>
                                <a:lnTo>
                                  <a:pt x="4828" y="12261"/>
                                </a:lnTo>
                                <a:lnTo>
                                  <a:pt x="4794" y="12235"/>
                                </a:lnTo>
                                <a:lnTo>
                                  <a:pt x="4760" y="12209"/>
                                </a:lnTo>
                                <a:lnTo>
                                  <a:pt x="4727" y="12181"/>
                                </a:lnTo>
                                <a:lnTo>
                                  <a:pt x="4696" y="12151"/>
                                </a:lnTo>
                                <a:lnTo>
                                  <a:pt x="4664" y="12119"/>
                                </a:lnTo>
                                <a:lnTo>
                                  <a:pt x="4635" y="12086"/>
                                </a:lnTo>
                                <a:lnTo>
                                  <a:pt x="4606" y="12051"/>
                                </a:lnTo>
                                <a:lnTo>
                                  <a:pt x="4578" y="12015"/>
                                </a:lnTo>
                                <a:lnTo>
                                  <a:pt x="4552" y="11977"/>
                                </a:lnTo>
                                <a:lnTo>
                                  <a:pt x="4526" y="11937"/>
                                </a:lnTo>
                                <a:lnTo>
                                  <a:pt x="4502" y="11896"/>
                                </a:lnTo>
                                <a:lnTo>
                                  <a:pt x="4479" y="11853"/>
                                </a:lnTo>
                                <a:lnTo>
                                  <a:pt x="4458" y="11808"/>
                                </a:lnTo>
                                <a:lnTo>
                                  <a:pt x="4438" y="11762"/>
                                </a:lnTo>
                                <a:lnTo>
                                  <a:pt x="4419" y="11714"/>
                                </a:lnTo>
                                <a:lnTo>
                                  <a:pt x="4402" y="11664"/>
                                </a:lnTo>
                                <a:lnTo>
                                  <a:pt x="4387" y="11613"/>
                                </a:lnTo>
                                <a:lnTo>
                                  <a:pt x="4372" y="11559"/>
                                </a:lnTo>
                                <a:lnTo>
                                  <a:pt x="4360" y="11504"/>
                                </a:lnTo>
                                <a:lnTo>
                                  <a:pt x="4349" y="11447"/>
                                </a:lnTo>
                                <a:lnTo>
                                  <a:pt x="4339" y="11388"/>
                                </a:lnTo>
                                <a:lnTo>
                                  <a:pt x="4334" y="11351"/>
                                </a:lnTo>
                                <a:lnTo>
                                  <a:pt x="4331" y="11313"/>
                                </a:lnTo>
                                <a:lnTo>
                                  <a:pt x="4329" y="11276"/>
                                </a:lnTo>
                                <a:lnTo>
                                  <a:pt x="4328" y="11239"/>
                                </a:lnTo>
                                <a:lnTo>
                                  <a:pt x="4329" y="11203"/>
                                </a:lnTo>
                                <a:lnTo>
                                  <a:pt x="4331" y="11166"/>
                                </a:lnTo>
                                <a:lnTo>
                                  <a:pt x="4334" y="11130"/>
                                </a:lnTo>
                                <a:lnTo>
                                  <a:pt x="4339" y="11093"/>
                                </a:lnTo>
                                <a:lnTo>
                                  <a:pt x="4345" y="11057"/>
                                </a:lnTo>
                                <a:lnTo>
                                  <a:pt x="4353" y="11022"/>
                                </a:lnTo>
                                <a:lnTo>
                                  <a:pt x="4361" y="10987"/>
                                </a:lnTo>
                                <a:lnTo>
                                  <a:pt x="4371" y="10951"/>
                                </a:lnTo>
                                <a:lnTo>
                                  <a:pt x="4382" y="10916"/>
                                </a:lnTo>
                                <a:lnTo>
                                  <a:pt x="4394" y="10881"/>
                                </a:lnTo>
                                <a:lnTo>
                                  <a:pt x="4407" y="10847"/>
                                </a:lnTo>
                                <a:lnTo>
                                  <a:pt x="4422" y="10812"/>
                                </a:lnTo>
                                <a:lnTo>
                                  <a:pt x="4436" y="10778"/>
                                </a:lnTo>
                                <a:lnTo>
                                  <a:pt x="4454" y="10744"/>
                                </a:lnTo>
                                <a:lnTo>
                                  <a:pt x="4472" y="10710"/>
                                </a:lnTo>
                                <a:lnTo>
                                  <a:pt x="4491" y="10676"/>
                                </a:lnTo>
                                <a:lnTo>
                                  <a:pt x="4512" y="10642"/>
                                </a:lnTo>
                                <a:lnTo>
                                  <a:pt x="4533" y="10609"/>
                                </a:lnTo>
                                <a:lnTo>
                                  <a:pt x="4556" y="10575"/>
                                </a:lnTo>
                                <a:lnTo>
                                  <a:pt x="4579" y="10542"/>
                                </a:lnTo>
                                <a:lnTo>
                                  <a:pt x="4603" y="10508"/>
                                </a:lnTo>
                                <a:lnTo>
                                  <a:pt x="4629" y="10476"/>
                                </a:lnTo>
                                <a:lnTo>
                                  <a:pt x="4655" y="10443"/>
                                </a:lnTo>
                                <a:lnTo>
                                  <a:pt x="4683" y="10410"/>
                                </a:lnTo>
                                <a:lnTo>
                                  <a:pt x="4713" y="10379"/>
                                </a:lnTo>
                                <a:lnTo>
                                  <a:pt x="4742" y="10346"/>
                                </a:lnTo>
                                <a:lnTo>
                                  <a:pt x="4772" y="10313"/>
                                </a:lnTo>
                                <a:lnTo>
                                  <a:pt x="4804" y="10282"/>
                                </a:lnTo>
                                <a:lnTo>
                                  <a:pt x="4805" y="10198"/>
                                </a:lnTo>
                                <a:lnTo>
                                  <a:pt x="4800" y="10115"/>
                                </a:lnTo>
                                <a:lnTo>
                                  <a:pt x="4788" y="10032"/>
                                </a:lnTo>
                                <a:lnTo>
                                  <a:pt x="4770" y="9949"/>
                                </a:lnTo>
                                <a:lnTo>
                                  <a:pt x="4747" y="9865"/>
                                </a:lnTo>
                                <a:lnTo>
                                  <a:pt x="4716" y="9783"/>
                                </a:lnTo>
                                <a:lnTo>
                                  <a:pt x="4681" y="9699"/>
                                </a:lnTo>
                                <a:lnTo>
                                  <a:pt x="4641" y="9615"/>
                                </a:lnTo>
                                <a:lnTo>
                                  <a:pt x="4595" y="9532"/>
                                </a:lnTo>
                                <a:lnTo>
                                  <a:pt x="4545" y="9448"/>
                                </a:lnTo>
                                <a:lnTo>
                                  <a:pt x="4489" y="9364"/>
                                </a:lnTo>
                                <a:lnTo>
                                  <a:pt x="4429" y="9280"/>
                                </a:lnTo>
                                <a:lnTo>
                                  <a:pt x="4366" y="9197"/>
                                </a:lnTo>
                                <a:lnTo>
                                  <a:pt x="4298" y="9112"/>
                                </a:lnTo>
                                <a:lnTo>
                                  <a:pt x="4225" y="9027"/>
                                </a:lnTo>
                                <a:lnTo>
                                  <a:pt x="4149" y="8943"/>
                                </a:lnTo>
                                <a:lnTo>
                                  <a:pt x="4070" y="8858"/>
                                </a:lnTo>
                                <a:lnTo>
                                  <a:pt x="3988" y="8773"/>
                                </a:lnTo>
                                <a:lnTo>
                                  <a:pt x="3901" y="8688"/>
                                </a:lnTo>
                                <a:lnTo>
                                  <a:pt x="3812" y="8603"/>
                                </a:lnTo>
                                <a:lnTo>
                                  <a:pt x="3721" y="8517"/>
                                </a:lnTo>
                                <a:lnTo>
                                  <a:pt x="3628" y="8432"/>
                                </a:lnTo>
                                <a:lnTo>
                                  <a:pt x="3530" y="8346"/>
                                </a:lnTo>
                                <a:lnTo>
                                  <a:pt x="3432" y="8260"/>
                                </a:lnTo>
                                <a:lnTo>
                                  <a:pt x="3332" y="8173"/>
                                </a:lnTo>
                                <a:lnTo>
                                  <a:pt x="3230" y="8087"/>
                                </a:lnTo>
                                <a:lnTo>
                                  <a:pt x="3126" y="8001"/>
                                </a:lnTo>
                                <a:lnTo>
                                  <a:pt x="3022" y="7914"/>
                                </a:lnTo>
                                <a:lnTo>
                                  <a:pt x="2809" y="7739"/>
                                </a:lnTo>
                                <a:lnTo>
                                  <a:pt x="2592" y="7564"/>
                                </a:lnTo>
                                <a:lnTo>
                                  <a:pt x="2519" y="7505"/>
                                </a:lnTo>
                                <a:lnTo>
                                  <a:pt x="2446" y="7445"/>
                                </a:lnTo>
                                <a:lnTo>
                                  <a:pt x="2373" y="7386"/>
                                </a:lnTo>
                                <a:lnTo>
                                  <a:pt x="2300" y="7326"/>
                                </a:lnTo>
                                <a:lnTo>
                                  <a:pt x="2227" y="7266"/>
                                </a:lnTo>
                                <a:lnTo>
                                  <a:pt x="2154" y="7206"/>
                                </a:lnTo>
                                <a:lnTo>
                                  <a:pt x="2081" y="7146"/>
                                </a:lnTo>
                                <a:lnTo>
                                  <a:pt x="2008" y="7086"/>
                                </a:lnTo>
                                <a:lnTo>
                                  <a:pt x="1937" y="7025"/>
                                </a:lnTo>
                                <a:lnTo>
                                  <a:pt x="1865" y="6965"/>
                                </a:lnTo>
                                <a:lnTo>
                                  <a:pt x="1794" y="6904"/>
                                </a:lnTo>
                                <a:lnTo>
                                  <a:pt x="1724" y="6843"/>
                                </a:lnTo>
                                <a:lnTo>
                                  <a:pt x="1653" y="6783"/>
                                </a:lnTo>
                                <a:lnTo>
                                  <a:pt x="1584" y="6722"/>
                                </a:lnTo>
                                <a:lnTo>
                                  <a:pt x="1516" y="6660"/>
                                </a:lnTo>
                                <a:lnTo>
                                  <a:pt x="1448" y="6599"/>
                                </a:lnTo>
                                <a:lnTo>
                                  <a:pt x="1449" y="6593"/>
                                </a:lnTo>
                                <a:lnTo>
                                  <a:pt x="1456" y="6581"/>
                                </a:lnTo>
                                <a:lnTo>
                                  <a:pt x="1477" y="6548"/>
                                </a:lnTo>
                                <a:lnTo>
                                  <a:pt x="1491" y="6527"/>
                                </a:lnTo>
                                <a:lnTo>
                                  <a:pt x="1510" y="6500"/>
                                </a:lnTo>
                                <a:lnTo>
                                  <a:pt x="1530" y="6471"/>
                                </a:lnTo>
                                <a:lnTo>
                                  <a:pt x="1555" y="6439"/>
                                </a:lnTo>
                                <a:lnTo>
                                  <a:pt x="1580" y="6406"/>
                                </a:lnTo>
                                <a:lnTo>
                                  <a:pt x="1609" y="6372"/>
                                </a:lnTo>
                                <a:lnTo>
                                  <a:pt x="1640" y="6338"/>
                                </a:lnTo>
                                <a:lnTo>
                                  <a:pt x="1674" y="6304"/>
                                </a:lnTo>
                                <a:lnTo>
                                  <a:pt x="1709" y="6272"/>
                                </a:lnTo>
                                <a:lnTo>
                                  <a:pt x="1747" y="6239"/>
                                </a:lnTo>
                                <a:lnTo>
                                  <a:pt x="1766" y="6224"/>
                                </a:lnTo>
                                <a:lnTo>
                                  <a:pt x="1787" y="6210"/>
                                </a:lnTo>
                                <a:lnTo>
                                  <a:pt x="1806" y="6195"/>
                                </a:lnTo>
                                <a:lnTo>
                                  <a:pt x="1828" y="6182"/>
                                </a:lnTo>
                                <a:lnTo>
                                  <a:pt x="1836" y="6178"/>
                                </a:lnTo>
                                <a:lnTo>
                                  <a:pt x="1904" y="6240"/>
                                </a:lnTo>
                                <a:lnTo>
                                  <a:pt x="1973" y="6302"/>
                                </a:lnTo>
                                <a:lnTo>
                                  <a:pt x="2044" y="6365"/>
                                </a:lnTo>
                                <a:lnTo>
                                  <a:pt x="2115" y="6427"/>
                                </a:lnTo>
                                <a:lnTo>
                                  <a:pt x="2187" y="6488"/>
                                </a:lnTo>
                                <a:lnTo>
                                  <a:pt x="2259" y="6550"/>
                                </a:lnTo>
                                <a:lnTo>
                                  <a:pt x="2332" y="6612"/>
                                </a:lnTo>
                                <a:lnTo>
                                  <a:pt x="2405" y="6672"/>
                                </a:lnTo>
                                <a:lnTo>
                                  <a:pt x="2478" y="6734"/>
                                </a:lnTo>
                                <a:lnTo>
                                  <a:pt x="2552" y="6795"/>
                                </a:lnTo>
                                <a:lnTo>
                                  <a:pt x="2626" y="6857"/>
                                </a:lnTo>
                                <a:lnTo>
                                  <a:pt x="2701" y="6917"/>
                                </a:lnTo>
                                <a:lnTo>
                                  <a:pt x="2775" y="6978"/>
                                </a:lnTo>
                                <a:lnTo>
                                  <a:pt x="2849" y="7039"/>
                                </a:lnTo>
                                <a:lnTo>
                                  <a:pt x="2923" y="7098"/>
                                </a:lnTo>
                                <a:lnTo>
                                  <a:pt x="2999" y="7159"/>
                                </a:lnTo>
                                <a:lnTo>
                                  <a:pt x="3219" y="7338"/>
                                </a:lnTo>
                                <a:lnTo>
                                  <a:pt x="3435" y="7516"/>
                                </a:lnTo>
                                <a:lnTo>
                                  <a:pt x="3542" y="7604"/>
                                </a:lnTo>
                                <a:lnTo>
                                  <a:pt x="3648" y="7693"/>
                                </a:lnTo>
                                <a:lnTo>
                                  <a:pt x="3752" y="7781"/>
                                </a:lnTo>
                                <a:lnTo>
                                  <a:pt x="3855" y="7869"/>
                                </a:lnTo>
                                <a:lnTo>
                                  <a:pt x="3955" y="7957"/>
                                </a:lnTo>
                                <a:lnTo>
                                  <a:pt x="4052" y="8045"/>
                                </a:lnTo>
                                <a:lnTo>
                                  <a:pt x="4148" y="8132"/>
                                </a:lnTo>
                                <a:lnTo>
                                  <a:pt x="4241" y="8220"/>
                                </a:lnTo>
                                <a:lnTo>
                                  <a:pt x="4331" y="8307"/>
                                </a:lnTo>
                                <a:lnTo>
                                  <a:pt x="4417" y="8393"/>
                                </a:lnTo>
                                <a:lnTo>
                                  <a:pt x="4501" y="8481"/>
                                </a:lnTo>
                                <a:lnTo>
                                  <a:pt x="4581" y="8567"/>
                                </a:lnTo>
                                <a:lnTo>
                                  <a:pt x="4657" y="8653"/>
                                </a:lnTo>
                                <a:lnTo>
                                  <a:pt x="4730" y="8739"/>
                                </a:lnTo>
                                <a:lnTo>
                                  <a:pt x="4798" y="8825"/>
                                </a:lnTo>
                                <a:lnTo>
                                  <a:pt x="4861" y="8911"/>
                                </a:lnTo>
                                <a:lnTo>
                                  <a:pt x="4921" y="8998"/>
                                </a:lnTo>
                                <a:lnTo>
                                  <a:pt x="4975" y="9082"/>
                                </a:lnTo>
                                <a:lnTo>
                                  <a:pt x="5025" y="9169"/>
                                </a:lnTo>
                                <a:lnTo>
                                  <a:pt x="5069" y="9254"/>
                                </a:lnTo>
                                <a:lnTo>
                                  <a:pt x="5108" y="9340"/>
                                </a:lnTo>
                                <a:lnTo>
                                  <a:pt x="5141" y="9425"/>
                                </a:lnTo>
                                <a:lnTo>
                                  <a:pt x="5168" y="9510"/>
                                </a:lnTo>
                                <a:lnTo>
                                  <a:pt x="5189" y="9596"/>
                                </a:lnTo>
                                <a:lnTo>
                                  <a:pt x="5204" y="9681"/>
                                </a:lnTo>
                                <a:lnTo>
                                  <a:pt x="5213" y="9766"/>
                                </a:lnTo>
                                <a:lnTo>
                                  <a:pt x="5214" y="9851"/>
                                </a:lnTo>
                                <a:lnTo>
                                  <a:pt x="5209" y="9936"/>
                                </a:lnTo>
                                <a:lnTo>
                                  <a:pt x="5262" y="9896"/>
                                </a:lnTo>
                                <a:lnTo>
                                  <a:pt x="5318" y="9857"/>
                                </a:lnTo>
                                <a:lnTo>
                                  <a:pt x="5374" y="9817"/>
                                </a:lnTo>
                                <a:lnTo>
                                  <a:pt x="5432" y="9778"/>
                                </a:lnTo>
                                <a:lnTo>
                                  <a:pt x="5490" y="9738"/>
                                </a:lnTo>
                                <a:lnTo>
                                  <a:pt x="5550" y="9699"/>
                                </a:lnTo>
                                <a:lnTo>
                                  <a:pt x="5612" y="9659"/>
                                </a:lnTo>
                                <a:lnTo>
                                  <a:pt x="5674" y="9620"/>
                                </a:lnTo>
                                <a:lnTo>
                                  <a:pt x="5800" y="9541"/>
                                </a:lnTo>
                                <a:lnTo>
                                  <a:pt x="5932" y="9462"/>
                                </a:lnTo>
                                <a:lnTo>
                                  <a:pt x="6068" y="9383"/>
                                </a:lnTo>
                                <a:lnTo>
                                  <a:pt x="6206" y="9305"/>
                                </a:lnTo>
                                <a:lnTo>
                                  <a:pt x="6349" y="9226"/>
                                </a:lnTo>
                                <a:lnTo>
                                  <a:pt x="6494" y="9146"/>
                                </a:lnTo>
                                <a:lnTo>
                                  <a:pt x="6643" y="9067"/>
                                </a:lnTo>
                                <a:lnTo>
                                  <a:pt x="6794" y="8985"/>
                                </a:lnTo>
                                <a:lnTo>
                                  <a:pt x="6947" y="8905"/>
                                </a:lnTo>
                                <a:lnTo>
                                  <a:pt x="7104" y="8823"/>
                                </a:lnTo>
                                <a:lnTo>
                                  <a:pt x="7262" y="8741"/>
                                </a:lnTo>
                                <a:lnTo>
                                  <a:pt x="7422" y="8658"/>
                                </a:lnTo>
                                <a:lnTo>
                                  <a:pt x="7658" y="8535"/>
                                </a:lnTo>
                                <a:lnTo>
                                  <a:pt x="7896" y="8411"/>
                                </a:lnTo>
                                <a:lnTo>
                                  <a:pt x="8137" y="8284"/>
                                </a:lnTo>
                                <a:lnTo>
                                  <a:pt x="8378" y="8155"/>
                                </a:lnTo>
                                <a:lnTo>
                                  <a:pt x="8498" y="8091"/>
                                </a:lnTo>
                                <a:lnTo>
                                  <a:pt x="8619" y="8024"/>
                                </a:lnTo>
                                <a:lnTo>
                                  <a:pt x="8738" y="7959"/>
                                </a:lnTo>
                                <a:lnTo>
                                  <a:pt x="8856" y="7892"/>
                                </a:lnTo>
                                <a:lnTo>
                                  <a:pt x="8974" y="7824"/>
                                </a:lnTo>
                                <a:lnTo>
                                  <a:pt x="9092" y="7756"/>
                                </a:lnTo>
                                <a:lnTo>
                                  <a:pt x="9208" y="7687"/>
                                </a:lnTo>
                                <a:lnTo>
                                  <a:pt x="9322" y="7619"/>
                                </a:lnTo>
                                <a:lnTo>
                                  <a:pt x="9435" y="7548"/>
                                </a:lnTo>
                                <a:lnTo>
                                  <a:pt x="9547" y="7478"/>
                                </a:lnTo>
                                <a:lnTo>
                                  <a:pt x="9656" y="7408"/>
                                </a:lnTo>
                                <a:lnTo>
                                  <a:pt x="9765" y="7336"/>
                                </a:lnTo>
                                <a:lnTo>
                                  <a:pt x="9871" y="7264"/>
                                </a:lnTo>
                                <a:lnTo>
                                  <a:pt x="9974" y="7192"/>
                                </a:lnTo>
                                <a:lnTo>
                                  <a:pt x="10076" y="7119"/>
                                </a:lnTo>
                                <a:lnTo>
                                  <a:pt x="10175" y="7045"/>
                                </a:lnTo>
                                <a:lnTo>
                                  <a:pt x="10272" y="6971"/>
                                </a:lnTo>
                                <a:lnTo>
                                  <a:pt x="10366" y="6896"/>
                                </a:lnTo>
                                <a:lnTo>
                                  <a:pt x="10456" y="6820"/>
                                </a:lnTo>
                                <a:lnTo>
                                  <a:pt x="10543" y="6745"/>
                                </a:lnTo>
                                <a:lnTo>
                                  <a:pt x="10627" y="6669"/>
                                </a:lnTo>
                                <a:lnTo>
                                  <a:pt x="10709" y="6591"/>
                                </a:lnTo>
                                <a:lnTo>
                                  <a:pt x="10787" y="6513"/>
                                </a:lnTo>
                                <a:lnTo>
                                  <a:pt x="10860" y="6434"/>
                                </a:lnTo>
                                <a:lnTo>
                                  <a:pt x="10862" y="6433"/>
                                </a:lnTo>
                                <a:lnTo>
                                  <a:pt x="10888" y="6404"/>
                                </a:lnTo>
                                <a:lnTo>
                                  <a:pt x="10913" y="6374"/>
                                </a:lnTo>
                                <a:lnTo>
                                  <a:pt x="10940" y="6342"/>
                                </a:lnTo>
                                <a:lnTo>
                                  <a:pt x="10967" y="6308"/>
                                </a:lnTo>
                                <a:lnTo>
                                  <a:pt x="10993" y="6273"/>
                                </a:lnTo>
                                <a:lnTo>
                                  <a:pt x="11021" y="6235"/>
                                </a:lnTo>
                                <a:lnTo>
                                  <a:pt x="11049" y="6196"/>
                                </a:lnTo>
                                <a:lnTo>
                                  <a:pt x="11077" y="6156"/>
                                </a:lnTo>
                                <a:lnTo>
                                  <a:pt x="11117" y="6096"/>
                                </a:lnTo>
                                <a:lnTo>
                                  <a:pt x="11158" y="6035"/>
                                </a:lnTo>
                                <a:lnTo>
                                  <a:pt x="11195" y="5973"/>
                                </a:lnTo>
                                <a:lnTo>
                                  <a:pt x="11233" y="5910"/>
                                </a:lnTo>
                                <a:lnTo>
                                  <a:pt x="11268" y="5847"/>
                                </a:lnTo>
                                <a:lnTo>
                                  <a:pt x="11304" y="5781"/>
                                </a:lnTo>
                                <a:lnTo>
                                  <a:pt x="11338" y="5716"/>
                                </a:lnTo>
                                <a:lnTo>
                                  <a:pt x="11371" y="5649"/>
                                </a:lnTo>
                                <a:lnTo>
                                  <a:pt x="11402" y="5581"/>
                                </a:lnTo>
                                <a:lnTo>
                                  <a:pt x="11431" y="5512"/>
                                </a:lnTo>
                                <a:lnTo>
                                  <a:pt x="11461" y="5443"/>
                                </a:lnTo>
                                <a:lnTo>
                                  <a:pt x="11489" y="5372"/>
                                </a:lnTo>
                                <a:lnTo>
                                  <a:pt x="11515" y="5302"/>
                                </a:lnTo>
                                <a:lnTo>
                                  <a:pt x="11540" y="5229"/>
                                </a:lnTo>
                                <a:lnTo>
                                  <a:pt x="11564" y="5158"/>
                                </a:lnTo>
                                <a:lnTo>
                                  <a:pt x="11586" y="5084"/>
                                </a:lnTo>
                                <a:lnTo>
                                  <a:pt x="11607" y="5010"/>
                                </a:lnTo>
                                <a:lnTo>
                                  <a:pt x="11626" y="4936"/>
                                </a:lnTo>
                                <a:lnTo>
                                  <a:pt x="11644" y="4860"/>
                                </a:lnTo>
                                <a:lnTo>
                                  <a:pt x="11660" y="4784"/>
                                </a:lnTo>
                                <a:lnTo>
                                  <a:pt x="11675" y="4707"/>
                                </a:lnTo>
                                <a:lnTo>
                                  <a:pt x="11688" y="4631"/>
                                </a:lnTo>
                                <a:lnTo>
                                  <a:pt x="11700" y="4553"/>
                                </a:lnTo>
                                <a:lnTo>
                                  <a:pt x="11710" y="4476"/>
                                </a:lnTo>
                                <a:lnTo>
                                  <a:pt x="11718" y="4397"/>
                                </a:lnTo>
                                <a:lnTo>
                                  <a:pt x="11726" y="4319"/>
                                </a:lnTo>
                                <a:lnTo>
                                  <a:pt x="11731" y="4239"/>
                                </a:lnTo>
                                <a:lnTo>
                                  <a:pt x="11734" y="4160"/>
                                </a:lnTo>
                                <a:lnTo>
                                  <a:pt x="11735" y="4080"/>
                                </a:lnTo>
                                <a:lnTo>
                                  <a:pt x="11735" y="4000"/>
                                </a:lnTo>
                                <a:lnTo>
                                  <a:pt x="11733" y="3920"/>
                                </a:lnTo>
                                <a:lnTo>
                                  <a:pt x="11729" y="3838"/>
                                </a:lnTo>
                                <a:lnTo>
                                  <a:pt x="11723" y="3757"/>
                                </a:lnTo>
                                <a:lnTo>
                                  <a:pt x="11716" y="3676"/>
                                </a:lnTo>
                                <a:lnTo>
                                  <a:pt x="11706" y="3594"/>
                                </a:lnTo>
                                <a:lnTo>
                                  <a:pt x="11695" y="3512"/>
                                </a:lnTo>
                                <a:lnTo>
                                  <a:pt x="11681" y="3431"/>
                                </a:lnTo>
                                <a:lnTo>
                                  <a:pt x="11666" y="3348"/>
                                </a:lnTo>
                                <a:lnTo>
                                  <a:pt x="11648" y="3267"/>
                                </a:lnTo>
                                <a:lnTo>
                                  <a:pt x="11628" y="3184"/>
                                </a:lnTo>
                                <a:lnTo>
                                  <a:pt x="11607" y="3103"/>
                                </a:lnTo>
                                <a:lnTo>
                                  <a:pt x="11582" y="3022"/>
                                </a:lnTo>
                                <a:lnTo>
                                  <a:pt x="11555" y="2939"/>
                                </a:lnTo>
                                <a:lnTo>
                                  <a:pt x="11527" y="2858"/>
                                </a:lnTo>
                                <a:lnTo>
                                  <a:pt x="11497" y="2776"/>
                                </a:lnTo>
                                <a:lnTo>
                                  <a:pt x="11464" y="2695"/>
                                </a:lnTo>
                                <a:lnTo>
                                  <a:pt x="11429" y="2614"/>
                                </a:lnTo>
                                <a:lnTo>
                                  <a:pt x="11391" y="2534"/>
                                </a:lnTo>
                                <a:lnTo>
                                  <a:pt x="11351" y="2452"/>
                                </a:lnTo>
                                <a:lnTo>
                                  <a:pt x="11308" y="2372"/>
                                </a:lnTo>
                                <a:lnTo>
                                  <a:pt x="11263" y="2293"/>
                                </a:lnTo>
                                <a:lnTo>
                                  <a:pt x="11216" y="2213"/>
                                </a:lnTo>
                                <a:lnTo>
                                  <a:pt x="11167" y="2134"/>
                                </a:lnTo>
                                <a:lnTo>
                                  <a:pt x="11115" y="2056"/>
                                </a:lnTo>
                                <a:lnTo>
                                  <a:pt x="11060" y="1978"/>
                                </a:lnTo>
                                <a:lnTo>
                                  <a:pt x="11003" y="1899"/>
                                </a:lnTo>
                                <a:lnTo>
                                  <a:pt x="10944" y="1823"/>
                                </a:lnTo>
                                <a:lnTo>
                                  <a:pt x="10881" y="1746"/>
                                </a:lnTo>
                                <a:lnTo>
                                  <a:pt x="10816" y="1670"/>
                                </a:lnTo>
                                <a:lnTo>
                                  <a:pt x="10749" y="1593"/>
                                </a:lnTo>
                                <a:lnTo>
                                  <a:pt x="10678" y="1519"/>
                                </a:lnTo>
                                <a:lnTo>
                                  <a:pt x="10605" y="1444"/>
                                </a:lnTo>
                                <a:lnTo>
                                  <a:pt x="10530" y="1371"/>
                                </a:lnTo>
                                <a:lnTo>
                                  <a:pt x="10451" y="1298"/>
                                </a:lnTo>
                                <a:lnTo>
                                  <a:pt x="10386" y="1241"/>
                                </a:lnTo>
                                <a:lnTo>
                                  <a:pt x="10321" y="1184"/>
                                </a:lnTo>
                                <a:lnTo>
                                  <a:pt x="10253" y="1128"/>
                                </a:lnTo>
                                <a:lnTo>
                                  <a:pt x="10183" y="1073"/>
                                </a:lnTo>
                                <a:lnTo>
                                  <a:pt x="10113" y="1017"/>
                                </a:lnTo>
                                <a:lnTo>
                                  <a:pt x="10040" y="962"/>
                                </a:lnTo>
                                <a:lnTo>
                                  <a:pt x="9964" y="907"/>
                                </a:lnTo>
                                <a:lnTo>
                                  <a:pt x="9888" y="854"/>
                                </a:lnTo>
                                <a:lnTo>
                                  <a:pt x="9792" y="791"/>
                                </a:lnTo>
                                <a:lnTo>
                                  <a:pt x="9697" y="733"/>
                                </a:lnTo>
                                <a:lnTo>
                                  <a:pt x="9602" y="681"/>
                                </a:lnTo>
                                <a:lnTo>
                                  <a:pt x="9507" y="632"/>
                                </a:lnTo>
                                <a:lnTo>
                                  <a:pt x="9412" y="588"/>
                                </a:lnTo>
                                <a:lnTo>
                                  <a:pt x="9317" y="549"/>
                                </a:lnTo>
                                <a:lnTo>
                                  <a:pt x="9223" y="515"/>
                                </a:lnTo>
                                <a:lnTo>
                                  <a:pt x="9130" y="486"/>
                                </a:lnTo>
                                <a:lnTo>
                                  <a:pt x="9036" y="461"/>
                                </a:lnTo>
                                <a:lnTo>
                                  <a:pt x="8944" y="440"/>
                                </a:lnTo>
                                <a:lnTo>
                                  <a:pt x="8851" y="424"/>
                                </a:lnTo>
                                <a:lnTo>
                                  <a:pt x="8760" y="411"/>
                                </a:lnTo>
                                <a:lnTo>
                                  <a:pt x="8669" y="403"/>
                                </a:lnTo>
                                <a:lnTo>
                                  <a:pt x="8579" y="399"/>
                                </a:lnTo>
                                <a:lnTo>
                                  <a:pt x="8489" y="398"/>
                                </a:lnTo>
                                <a:lnTo>
                                  <a:pt x="8400" y="401"/>
                                </a:lnTo>
                                <a:lnTo>
                                  <a:pt x="8312" y="409"/>
                                </a:lnTo>
                                <a:lnTo>
                                  <a:pt x="8225" y="418"/>
                                </a:lnTo>
                                <a:lnTo>
                                  <a:pt x="8138" y="433"/>
                                </a:lnTo>
                                <a:lnTo>
                                  <a:pt x="8053" y="450"/>
                                </a:lnTo>
                                <a:lnTo>
                                  <a:pt x="7969" y="471"/>
                                </a:lnTo>
                                <a:lnTo>
                                  <a:pt x="7885" y="495"/>
                                </a:lnTo>
                                <a:lnTo>
                                  <a:pt x="7803" y="522"/>
                                </a:lnTo>
                                <a:lnTo>
                                  <a:pt x="7721" y="552"/>
                                </a:lnTo>
                                <a:lnTo>
                                  <a:pt x="7641" y="585"/>
                                </a:lnTo>
                                <a:lnTo>
                                  <a:pt x="7562" y="621"/>
                                </a:lnTo>
                                <a:lnTo>
                                  <a:pt x="7484" y="659"/>
                                </a:lnTo>
                                <a:lnTo>
                                  <a:pt x="7407" y="700"/>
                                </a:lnTo>
                                <a:lnTo>
                                  <a:pt x="7332" y="744"/>
                                </a:lnTo>
                                <a:lnTo>
                                  <a:pt x="7258" y="791"/>
                                </a:lnTo>
                                <a:lnTo>
                                  <a:pt x="7186" y="840"/>
                                </a:lnTo>
                                <a:lnTo>
                                  <a:pt x="7114" y="890"/>
                                </a:lnTo>
                                <a:lnTo>
                                  <a:pt x="7085" y="912"/>
                                </a:lnTo>
                                <a:lnTo>
                                  <a:pt x="7057" y="935"/>
                                </a:lnTo>
                                <a:lnTo>
                                  <a:pt x="7028" y="960"/>
                                </a:lnTo>
                                <a:lnTo>
                                  <a:pt x="7000" y="984"/>
                                </a:lnTo>
                                <a:lnTo>
                                  <a:pt x="6972" y="1011"/>
                                </a:lnTo>
                                <a:lnTo>
                                  <a:pt x="6944" y="1037"/>
                                </a:lnTo>
                                <a:lnTo>
                                  <a:pt x="6916" y="1065"/>
                                </a:lnTo>
                                <a:lnTo>
                                  <a:pt x="6889" y="1093"/>
                                </a:lnTo>
                                <a:lnTo>
                                  <a:pt x="6861" y="1123"/>
                                </a:lnTo>
                                <a:lnTo>
                                  <a:pt x="6835" y="1154"/>
                                </a:lnTo>
                                <a:lnTo>
                                  <a:pt x="6809" y="1184"/>
                                </a:lnTo>
                                <a:lnTo>
                                  <a:pt x="6782" y="1217"/>
                                </a:lnTo>
                                <a:lnTo>
                                  <a:pt x="6756" y="1250"/>
                                </a:lnTo>
                                <a:lnTo>
                                  <a:pt x="6731" y="1282"/>
                                </a:lnTo>
                                <a:lnTo>
                                  <a:pt x="6705" y="1318"/>
                                </a:lnTo>
                                <a:lnTo>
                                  <a:pt x="6681" y="1352"/>
                                </a:lnTo>
                                <a:lnTo>
                                  <a:pt x="6657" y="1388"/>
                                </a:lnTo>
                                <a:lnTo>
                                  <a:pt x="6632" y="1424"/>
                                </a:lnTo>
                                <a:lnTo>
                                  <a:pt x="6609" y="1461"/>
                                </a:lnTo>
                                <a:lnTo>
                                  <a:pt x="6585" y="1499"/>
                                </a:lnTo>
                                <a:lnTo>
                                  <a:pt x="6563" y="1537"/>
                                </a:lnTo>
                                <a:lnTo>
                                  <a:pt x="6540" y="1575"/>
                                </a:lnTo>
                                <a:lnTo>
                                  <a:pt x="6518" y="1615"/>
                                </a:lnTo>
                                <a:lnTo>
                                  <a:pt x="6496" y="1655"/>
                                </a:lnTo>
                                <a:lnTo>
                                  <a:pt x="6475" y="1695"/>
                                </a:lnTo>
                                <a:lnTo>
                                  <a:pt x="6455" y="1736"/>
                                </a:lnTo>
                                <a:lnTo>
                                  <a:pt x="6434" y="1778"/>
                                </a:lnTo>
                                <a:lnTo>
                                  <a:pt x="6415" y="1819"/>
                                </a:lnTo>
                                <a:lnTo>
                                  <a:pt x="6376" y="1904"/>
                                </a:lnTo>
                                <a:lnTo>
                                  <a:pt x="6340" y="1990"/>
                                </a:lnTo>
                                <a:lnTo>
                                  <a:pt x="6320" y="2042"/>
                                </a:lnTo>
                                <a:lnTo>
                                  <a:pt x="6300" y="2094"/>
                                </a:lnTo>
                                <a:lnTo>
                                  <a:pt x="6281" y="2147"/>
                                </a:lnTo>
                                <a:lnTo>
                                  <a:pt x="6264" y="2199"/>
                                </a:lnTo>
                                <a:lnTo>
                                  <a:pt x="6248" y="2251"/>
                                </a:lnTo>
                                <a:lnTo>
                                  <a:pt x="6232" y="2303"/>
                                </a:lnTo>
                                <a:lnTo>
                                  <a:pt x="6219" y="2355"/>
                                </a:lnTo>
                                <a:lnTo>
                                  <a:pt x="6205" y="2408"/>
                                </a:lnTo>
                                <a:lnTo>
                                  <a:pt x="6193" y="2458"/>
                                </a:lnTo>
                                <a:lnTo>
                                  <a:pt x="6182" y="2511"/>
                                </a:lnTo>
                                <a:lnTo>
                                  <a:pt x="6172" y="2563"/>
                                </a:lnTo>
                                <a:lnTo>
                                  <a:pt x="6165" y="2614"/>
                                </a:lnTo>
                                <a:lnTo>
                                  <a:pt x="6158" y="2665"/>
                                </a:lnTo>
                                <a:lnTo>
                                  <a:pt x="6152" y="2716"/>
                                </a:lnTo>
                                <a:lnTo>
                                  <a:pt x="6147" y="2767"/>
                                </a:lnTo>
                                <a:lnTo>
                                  <a:pt x="6143" y="2818"/>
                                </a:lnTo>
                                <a:lnTo>
                                  <a:pt x="6141" y="2867"/>
                                </a:lnTo>
                                <a:lnTo>
                                  <a:pt x="6138" y="2917"/>
                                </a:lnTo>
                                <a:lnTo>
                                  <a:pt x="6140" y="2967"/>
                                </a:lnTo>
                                <a:lnTo>
                                  <a:pt x="6141" y="3016"/>
                                </a:lnTo>
                                <a:lnTo>
                                  <a:pt x="6143" y="3064"/>
                                </a:lnTo>
                                <a:lnTo>
                                  <a:pt x="6147" y="3113"/>
                                </a:lnTo>
                                <a:lnTo>
                                  <a:pt x="6152" y="3160"/>
                                </a:lnTo>
                                <a:lnTo>
                                  <a:pt x="6158" y="3207"/>
                                </a:lnTo>
                                <a:lnTo>
                                  <a:pt x="6166" y="3255"/>
                                </a:lnTo>
                                <a:lnTo>
                                  <a:pt x="6175" y="3301"/>
                                </a:lnTo>
                                <a:lnTo>
                                  <a:pt x="6186" y="3346"/>
                                </a:lnTo>
                                <a:lnTo>
                                  <a:pt x="6198" y="3391"/>
                                </a:lnTo>
                                <a:lnTo>
                                  <a:pt x="6210" y="3435"/>
                                </a:lnTo>
                                <a:lnTo>
                                  <a:pt x="6225" y="3479"/>
                                </a:lnTo>
                                <a:lnTo>
                                  <a:pt x="6242" y="3522"/>
                                </a:lnTo>
                                <a:lnTo>
                                  <a:pt x="6259" y="3564"/>
                                </a:lnTo>
                                <a:lnTo>
                                  <a:pt x="6279" y="3609"/>
                                </a:lnTo>
                                <a:lnTo>
                                  <a:pt x="6301" y="3653"/>
                                </a:lnTo>
                                <a:lnTo>
                                  <a:pt x="6326" y="3696"/>
                                </a:lnTo>
                                <a:lnTo>
                                  <a:pt x="6351" y="3739"/>
                                </a:lnTo>
                                <a:lnTo>
                                  <a:pt x="6378" y="3780"/>
                                </a:lnTo>
                                <a:lnTo>
                                  <a:pt x="6407" y="3820"/>
                                </a:lnTo>
                                <a:lnTo>
                                  <a:pt x="6439" y="3859"/>
                                </a:lnTo>
                                <a:lnTo>
                                  <a:pt x="6470" y="3897"/>
                                </a:lnTo>
                                <a:lnTo>
                                  <a:pt x="6506" y="3934"/>
                                </a:lnTo>
                                <a:lnTo>
                                  <a:pt x="6542" y="3969"/>
                                </a:lnTo>
                                <a:lnTo>
                                  <a:pt x="6580" y="4003"/>
                                </a:lnTo>
                                <a:lnTo>
                                  <a:pt x="6620" y="4037"/>
                                </a:lnTo>
                                <a:lnTo>
                                  <a:pt x="6661" y="4069"/>
                                </a:lnTo>
                                <a:lnTo>
                                  <a:pt x="6705" y="4099"/>
                                </a:lnTo>
                                <a:lnTo>
                                  <a:pt x="6751" y="4128"/>
                                </a:lnTo>
                                <a:lnTo>
                                  <a:pt x="6799" y="4156"/>
                                </a:lnTo>
                                <a:lnTo>
                                  <a:pt x="6849" y="4183"/>
                                </a:lnTo>
                                <a:lnTo>
                                  <a:pt x="6900" y="4207"/>
                                </a:lnTo>
                                <a:lnTo>
                                  <a:pt x="6953" y="4232"/>
                                </a:lnTo>
                                <a:lnTo>
                                  <a:pt x="7009" y="4253"/>
                                </a:lnTo>
                                <a:lnTo>
                                  <a:pt x="7067" y="4274"/>
                                </a:lnTo>
                                <a:lnTo>
                                  <a:pt x="7126" y="4292"/>
                                </a:lnTo>
                                <a:lnTo>
                                  <a:pt x="7187" y="4309"/>
                                </a:lnTo>
                                <a:lnTo>
                                  <a:pt x="7250" y="4325"/>
                                </a:lnTo>
                                <a:lnTo>
                                  <a:pt x="7316" y="4338"/>
                                </a:lnTo>
                                <a:lnTo>
                                  <a:pt x="7384" y="4351"/>
                                </a:lnTo>
                                <a:lnTo>
                                  <a:pt x="7453" y="4361"/>
                                </a:lnTo>
                                <a:lnTo>
                                  <a:pt x="7525" y="4370"/>
                                </a:lnTo>
                                <a:lnTo>
                                  <a:pt x="7599" y="4376"/>
                                </a:lnTo>
                                <a:lnTo>
                                  <a:pt x="7676" y="4381"/>
                                </a:lnTo>
                                <a:lnTo>
                                  <a:pt x="7754" y="4385"/>
                                </a:lnTo>
                                <a:lnTo>
                                  <a:pt x="7834" y="4386"/>
                                </a:lnTo>
                                <a:lnTo>
                                  <a:pt x="7835" y="4386"/>
                                </a:lnTo>
                                <a:lnTo>
                                  <a:pt x="7837" y="4385"/>
                                </a:lnTo>
                                <a:lnTo>
                                  <a:pt x="7871" y="4382"/>
                                </a:lnTo>
                                <a:lnTo>
                                  <a:pt x="7905" y="4378"/>
                                </a:lnTo>
                                <a:lnTo>
                                  <a:pt x="7940" y="4374"/>
                                </a:lnTo>
                                <a:lnTo>
                                  <a:pt x="7974" y="4369"/>
                                </a:lnTo>
                                <a:lnTo>
                                  <a:pt x="8008" y="4363"/>
                                </a:lnTo>
                                <a:lnTo>
                                  <a:pt x="8041" y="4355"/>
                                </a:lnTo>
                                <a:lnTo>
                                  <a:pt x="8075" y="4347"/>
                                </a:lnTo>
                                <a:lnTo>
                                  <a:pt x="8109" y="4338"/>
                                </a:lnTo>
                                <a:lnTo>
                                  <a:pt x="8142" y="4329"/>
                                </a:lnTo>
                                <a:lnTo>
                                  <a:pt x="8175" y="4319"/>
                                </a:lnTo>
                                <a:lnTo>
                                  <a:pt x="8206" y="4307"/>
                                </a:lnTo>
                                <a:lnTo>
                                  <a:pt x="8238" y="4296"/>
                                </a:lnTo>
                                <a:lnTo>
                                  <a:pt x="8270" y="4283"/>
                                </a:lnTo>
                                <a:lnTo>
                                  <a:pt x="8301" y="4269"/>
                                </a:lnTo>
                                <a:lnTo>
                                  <a:pt x="8332" y="4255"/>
                                </a:lnTo>
                                <a:lnTo>
                                  <a:pt x="8361" y="4240"/>
                                </a:lnTo>
                                <a:lnTo>
                                  <a:pt x="8390" y="4224"/>
                                </a:lnTo>
                                <a:lnTo>
                                  <a:pt x="8419" y="4207"/>
                                </a:lnTo>
                                <a:lnTo>
                                  <a:pt x="8446" y="4190"/>
                                </a:lnTo>
                                <a:lnTo>
                                  <a:pt x="8474" y="4172"/>
                                </a:lnTo>
                                <a:lnTo>
                                  <a:pt x="8500" y="4154"/>
                                </a:lnTo>
                                <a:lnTo>
                                  <a:pt x="8525" y="4135"/>
                                </a:lnTo>
                                <a:lnTo>
                                  <a:pt x="8549" y="4114"/>
                                </a:lnTo>
                                <a:lnTo>
                                  <a:pt x="8574" y="4093"/>
                                </a:lnTo>
                                <a:lnTo>
                                  <a:pt x="8597" y="4071"/>
                                </a:lnTo>
                                <a:lnTo>
                                  <a:pt x="8618" y="4050"/>
                                </a:lnTo>
                                <a:lnTo>
                                  <a:pt x="8638" y="4026"/>
                                </a:lnTo>
                                <a:lnTo>
                                  <a:pt x="8658" y="4003"/>
                                </a:lnTo>
                                <a:lnTo>
                                  <a:pt x="8677" y="3979"/>
                                </a:lnTo>
                                <a:lnTo>
                                  <a:pt x="8694" y="3954"/>
                                </a:lnTo>
                                <a:lnTo>
                                  <a:pt x="8710" y="3928"/>
                                </a:lnTo>
                                <a:lnTo>
                                  <a:pt x="8725" y="3903"/>
                                </a:lnTo>
                                <a:lnTo>
                                  <a:pt x="8744" y="3865"/>
                                </a:lnTo>
                                <a:lnTo>
                                  <a:pt x="8764" y="3827"/>
                                </a:lnTo>
                                <a:lnTo>
                                  <a:pt x="8781" y="3789"/>
                                </a:lnTo>
                                <a:lnTo>
                                  <a:pt x="8798" y="3750"/>
                                </a:lnTo>
                                <a:lnTo>
                                  <a:pt x="8813" y="3709"/>
                                </a:lnTo>
                                <a:lnTo>
                                  <a:pt x="8828" y="3668"/>
                                </a:lnTo>
                                <a:lnTo>
                                  <a:pt x="8843" y="3626"/>
                                </a:lnTo>
                                <a:lnTo>
                                  <a:pt x="8855" y="3584"/>
                                </a:lnTo>
                                <a:lnTo>
                                  <a:pt x="8867" y="3540"/>
                                </a:lnTo>
                                <a:lnTo>
                                  <a:pt x="8878" y="3496"/>
                                </a:lnTo>
                                <a:lnTo>
                                  <a:pt x="8888" y="3451"/>
                                </a:lnTo>
                                <a:lnTo>
                                  <a:pt x="8896" y="3405"/>
                                </a:lnTo>
                                <a:lnTo>
                                  <a:pt x="8905" y="3359"/>
                                </a:lnTo>
                                <a:lnTo>
                                  <a:pt x="8911" y="3312"/>
                                </a:lnTo>
                                <a:lnTo>
                                  <a:pt x="8916" y="3263"/>
                                </a:lnTo>
                                <a:lnTo>
                                  <a:pt x="8919" y="3215"/>
                                </a:lnTo>
                                <a:lnTo>
                                  <a:pt x="8919" y="3213"/>
                                </a:lnTo>
                                <a:lnTo>
                                  <a:pt x="8919" y="3212"/>
                                </a:lnTo>
                                <a:lnTo>
                                  <a:pt x="8922" y="3164"/>
                                </a:lnTo>
                                <a:lnTo>
                                  <a:pt x="8923" y="3116"/>
                                </a:lnTo>
                                <a:lnTo>
                                  <a:pt x="8922" y="3070"/>
                                </a:lnTo>
                                <a:lnTo>
                                  <a:pt x="8919" y="3025"/>
                                </a:lnTo>
                                <a:lnTo>
                                  <a:pt x="8916" y="2980"/>
                                </a:lnTo>
                                <a:lnTo>
                                  <a:pt x="8911" y="2938"/>
                                </a:lnTo>
                                <a:lnTo>
                                  <a:pt x="8903" y="2895"/>
                                </a:lnTo>
                                <a:lnTo>
                                  <a:pt x="8895" y="2854"/>
                                </a:lnTo>
                                <a:lnTo>
                                  <a:pt x="8886" y="2814"/>
                                </a:lnTo>
                                <a:lnTo>
                                  <a:pt x="8875" y="2775"/>
                                </a:lnTo>
                                <a:lnTo>
                                  <a:pt x="8863" y="2738"/>
                                </a:lnTo>
                                <a:lnTo>
                                  <a:pt x="8850" y="2700"/>
                                </a:lnTo>
                                <a:lnTo>
                                  <a:pt x="8834" y="2665"/>
                                </a:lnTo>
                                <a:lnTo>
                                  <a:pt x="8818" y="2630"/>
                                </a:lnTo>
                                <a:lnTo>
                                  <a:pt x="8801" y="2597"/>
                                </a:lnTo>
                                <a:lnTo>
                                  <a:pt x="8783" y="2564"/>
                                </a:lnTo>
                                <a:lnTo>
                                  <a:pt x="8765" y="2533"/>
                                </a:lnTo>
                                <a:lnTo>
                                  <a:pt x="8744" y="2502"/>
                                </a:lnTo>
                                <a:lnTo>
                                  <a:pt x="8722" y="2473"/>
                                </a:lnTo>
                                <a:lnTo>
                                  <a:pt x="8700" y="2444"/>
                                </a:lnTo>
                                <a:lnTo>
                                  <a:pt x="8677" y="2417"/>
                                </a:lnTo>
                                <a:lnTo>
                                  <a:pt x="8653" y="2391"/>
                                </a:lnTo>
                                <a:lnTo>
                                  <a:pt x="8629" y="2365"/>
                                </a:lnTo>
                                <a:lnTo>
                                  <a:pt x="8603" y="2341"/>
                                </a:lnTo>
                                <a:lnTo>
                                  <a:pt x="8576" y="2318"/>
                                </a:lnTo>
                                <a:lnTo>
                                  <a:pt x="8549" y="2296"/>
                                </a:lnTo>
                                <a:lnTo>
                                  <a:pt x="8521" y="2275"/>
                                </a:lnTo>
                                <a:lnTo>
                                  <a:pt x="8492" y="2256"/>
                                </a:lnTo>
                                <a:lnTo>
                                  <a:pt x="8463" y="2236"/>
                                </a:lnTo>
                                <a:lnTo>
                                  <a:pt x="8433" y="2218"/>
                                </a:lnTo>
                                <a:lnTo>
                                  <a:pt x="8402" y="2202"/>
                                </a:lnTo>
                                <a:lnTo>
                                  <a:pt x="8372" y="2187"/>
                                </a:lnTo>
                                <a:lnTo>
                                  <a:pt x="8337" y="2170"/>
                                </a:lnTo>
                                <a:lnTo>
                                  <a:pt x="8301" y="2155"/>
                                </a:lnTo>
                                <a:lnTo>
                                  <a:pt x="8265" y="2141"/>
                                </a:lnTo>
                                <a:lnTo>
                                  <a:pt x="8227" y="2128"/>
                                </a:lnTo>
                                <a:lnTo>
                                  <a:pt x="8191" y="2117"/>
                                </a:lnTo>
                                <a:lnTo>
                                  <a:pt x="8153" y="2108"/>
                                </a:lnTo>
                                <a:lnTo>
                                  <a:pt x="8114" y="2099"/>
                                </a:lnTo>
                                <a:lnTo>
                                  <a:pt x="8076" y="2092"/>
                                </a:lnTo>
                                <a:lnTo>
                                  <a:pt x="8037" y="2086"/>
                                </a:lnTo>
                                <a:lnTo>
                                  <a:pt x="8000" y="2081"/>
                                </a:lnTo>
                                <a:lnTo>
                                  <a:pt x="7961" y="2079"/>
                                </a:lnTo>
                                <a:lnTo>
                                  <a:pt x="7922" y="2076"/>
                                </a:lnTo>
                                <a:lnTo>
                                  <a:pt x="7883" y="2076"/>
                                </a:lnTo>
                                <a:lnTo>
                                  <a:pt x="7844" y="2076"/>
                                </a:lnTo>
                                <a:lnTo>
                                  <a:pt x="7805" y="2079"/>
                                </a:lnTo>
                                <a:lnTo>
                                  <a:pt x="7767" y="2081"/>
                                </a:lnTo>
                                <a:lnTo>
                                  <a:pt x="7732" y="2086"/>
                                </a:lnTo>
                                <a:lnTo>
                                  <a:pt x="7698" y="2090"/>
                                </a:lnTo>
                                <a:lnTo>
                                  <a:pt x="7665" y="2096"/>
                                </a:lnTo>
                                <a:lnTo>
                                  <a:pt x="7633" y="2102"/>
                                </a:lnTo>
                                <a:lnTo>
                                  <a:pt x="7602" y="2108"/>
                                </a:lnTo>
                                <a:lnTo>
                                  <a:pt x="7571" y="2115"/>
                                </a:lnTo>
                                <a:lnTo>
                                  <a:pt x="7542" y="2124"/>
                                </a:lnTo>
                                <a:lnTo>
                                  <a:pt x="7514" y="2132"/>
                                </a:lnTo>
                                <a:lnTo>
                                  <a:pt x="7486" y="2142"/>
                                </a:lnTo>
                                <a:lnTo>
                                  <a:pt x="7461" y="2151"/>
                                </a:lnTo>
                                <a:lnTo>
                                  <a:pt x="7436" y="2162"/>
                                </a:lnTo>
                                <a:lnTo>
                                  <a:pt x="7413" y="2173"/>
                                </a:lnTo>
                                <a:lnTo>
                                  <a:pt x="7391" y="2185"/>
                                </a:lnTo>
                                <a:lnTo>
                                  <a:pt x="7371" y="2199"/>
                                </a:lnTo>
                                <a:lnTo>
                                  <a:pt x="7351" y="2212"/>
                                </a:lnTo>
                                <a:lnTo>
                                  <a:pt x="7333" y="2225"/>
                                </a:lnTo>
                                <a:lnTo>
                                  <a:pt x="7288" y="2291"/>
                                </a:lnTo>
                                <a:lnTo>
                                  <a:pt x="7249" y="2354"/>
                                </a:lnTo>
                                <a:lnTo>
                                  <a:pt x="7216" y="2417"/>
                                </a:lnTo>
                                <a:lnTo>
                                  <a:pt x="7189" y="2478"/>
                                </a:lnTo>
                                <a:lnTo>
                                  <a:pt x="7169" y="2539"/>
                                </a:lnTo>
                                <a:lnTo>
                                  <a:pt x="7154" y="2597"/>
                                </a:lnTo>
                                <a:lnTo>
                                  <a:pt x="7146" y="2653"/>
                                </a:lnTo>
                                <a:lnTo>
                                  <a:pt x="7142" y="2708"/>
                                </a:lnTo>
                                <a:lnTo>
                                  <a:pt x="7144" y="2761"/>
                                </a:lnTo>
                                <a:lnTo>
                                  <a:pt x="7150" y="2812"/>
                                </a:lnTo>
                                <a:lnTo>
                                  <a:pt x="7163" y="2860"/>
                                </a:lnTo>
                                <a:lnTo>
                                  <a:pt x="7178" y="2906"/>
                                </a:lnTo>
                                <a:lnTo>
                                  <a:pt x="7199" y="2949"/>
                                </a:lnTo>
                                <a:lnTo>
                                  <a:pt x="7225" y="2990"/>
                                </a:lnTo>
                                <a:lnTo>
                                  <a:pt x="7253" y="3026"/>
                                </a:lnTo>
                                <a:lnTo>
                                  <a:pt x="7286" y="3062"/>
                                </a:lnTo>
                                <a:lnTo>
                                  <a:pt x="7322" y="3092"/>
                                </a:lnTo>
                                <a:lnTo>
                                  <a:pt x="7361" y="3120"/>
                                </a:lnTo>
                                <a:lnTo>
                                  <a:pt x="7405" y="3144"/>
                                </a:lnTo>
                                <a:lnTo>
                                  <a:pt x="7450" y="3164"/>
                                </a:lnTo>
                                <a:lnTo>
                                  <a:pt x="7498" y="3181"/>
                                </a:lnTo>
                                <a:lnTo>
                                  <a:pt x="7549" y="3192"/>
                                </a:lnTo>
                                <a:lnTo>
                                  <a:pt x="7603" y="3200"/>
                                </a:lnTo>
                                <a:lnTo>
                                  <a:pt x="7659" y="3204"/>
                                </a:lnTo>
                                <a:lnTo>
                                  <a:pt x="7717" y="3202"/>
                                </a:lnTo>
                                <a:lnTo>
                                  <a:pt x="7777" y="3196"/>
                                </a:lnTo>
                                <a:lnTo>
                                  <a:pt x="7838" y="3185"/>
                                </a:lnTo>
                                <a:lnTo>
                                  <a:pt x="7900" y="3170"/>
                                </a:lnTo>
                                <a:lnTo>
                                  <a:pt x="7964" y="3149"/>
                                </a:lnTo>
                                <a:lnTo>
                                  <a:pt x="8029" y="3122"/>
                                </a:lnTo>
                                <a:lnTo>
                                  <a:pt x="8094" y="3091"/>
                                </a:lnTo>
                                <a:lnTo>
                                  <a:pt x="8160" y="3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Puolivapaa piirto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78" cy="4409"/>
                          </a:xfrm>
                          <a:custGeom>
                            <a:avLst/>
                            <a:gdLst>
                              <a:gd name="T0" fmla="*/ 5368 w 12835"/>
                              <a:gd name="T1" fmla="*/ 3738 h 13227"/>
                              <a:gd name="T2" fmla="*/ 5303 w 12835"/>
                              <a:gd name="T3" fmla="*/ 2556 h 13227"/>
                              <a:gd name="T4" fmla="*/ 4376 w 12835"/>
                              <a:gd name="T5" fmla="*/ 1805 h 13227"/>
                              <a:gd name="T6" fmla="*/ 3350 w 12835"/>
                              <a:gd name="T7" fmla="*/ 2029 h 13227"/>
                              <a:gd name="T8" fmla="*/ 2984 w 12835"/>
                              <a:gd name="T9" fmla="*/ 2986 h 13227"/>
                              <a:gd name="T10" fmla="*/ 3631 w 12835"/>
                              <a:gd name="T11" fmla="*/ 4348 h 13227"/>
                              <a:gd name="T12" fmla="*/ 5160 w 12835"/>
                              <a:gd name="T13" fmla="*/ 5077 h 13227"/>
                              <a:gd name="T14" fmla="*/ 6598 w 12835"/>
                              <a:gd name="T15" fmla="*/ 4347 h 13227"/>
                              <a:gd name="T16" fmla="*/ 6728 w 12835"/>
                              <a:gd name="T17" fmla="*/ 2978 h 13227"/>
                              <a:gd name="T18" fmla="*/ 7786 w 12835"/>
                              <a:gd name="T19" fmla="*/ 1468 h 13227"/>
                              <a:gd name="T20" fmla="*/ 9856 w 12835"/>
                              <a:gd name="T21" fmla="*/ 763 h 13227"/>
                              <a:gd name="T22" fmla="*/ 11247 w 12835"/>
                              <a:gd name="T23" fmla="*/ 1197 h 13227"/>
                              <a:gd name="T24" fmla="*/ 12212 w 12835"/>
                              <a:gd name="T25" fmla="*/ 2526 h 13227"/>
                              <a:gd name="T26" fmla="*/ 12751 w 12835"/>
                              <a:gd name="T27" fmla="*/ 3643 h 13227"/>
                              <a:gd name="T28" fmla="*/ 12480 w 12835"/>
                              <a:gd name="T29" fmla="*/ 2561 h 13227"/>
                              <a:gd name="T30" fmla="*/ 11406 w 12835"/>
                              <a:gd name="T31" fmla="*/ 1177 h 13227"/>
                              <a:gd name="T32" fmla="*/ 9973 w 12835"/>
                              <a:gd name="T33" fmla="*/ 400 h 13227"/>
                              <a:gd name="T34" fmla="*/ 8259 w 12835"/>
                              <a:gd name="T35" fmla="*/ 542 h 13227"/>
                              <a:gd name="T36" fmla="*/ 6196 w 12835"/>
                              <a:gd name="T37" fmla="*/ 1803 h 13227"/>
                              <a:gd name="T38" fmla="*/ 5050 w 12835"/>
                              <a:gd name="T39" fmla="*/ 603 h 13227"/>
                              <a:gd name="T40" fmla="*/ 2575 w 12835"/>
                              <a:gd name="T41" fmla="*/ 153 h 13227"/>
                              <a:gd name="T42" fmla="*/ 501 w 12835"/>
                              <a:gd name="T43" fmla="*/ 2004 h 13227"/>
                              <a:gd name="T44" fmla="*/ 28 w 12835"/>
                              <a:gd name="T45" fmla="*/ 4333 h 13227"/>
                              <a:gd name="T46" fmla="*/ 867 w 12835"/>
                              <a:gd name="T47" fmla="*/ 6357 h 13227"/>
                              <a:gd name="T48" fmla="*/ 3342 w 12835"/>
                              <a:gd name="T49" fmla="*/ 8461 h 13227"/>
                              <a:gd name="T50" fmla="*/ 7180 w 12835"/>
                              <a:gd name="T51" fmla="*/ 10622 h 13227"/>
                              <a:gd name="T52" fmla="*/ 7642 w 12835"/>
                              <a:gd name="T53" fmla="*/ 12226 h 13227"/>
                              <a:gd name="T54" fmla="*/ 6675 w 12835"/>
                              <a:gd name="T55" fmla="*/ 12790 h 13227"/>
                              <a:gd name="T56" fmla="*/ 5755 w 12835"/>
                              <a:gd name="T57" fmla="*/ 12596 h 13227"/>
                              <a:gd name="T58" fmla="*/ 5758 w 12835"/>
                              <a:gd name="T59" fmla="*/ 11272 h 13227"/>
                              <a:gd name="T60" fmla="*/ 6838 w 12835"/>
                              <a:gd name="T61" fmla="*/ 10992 h 13227"/>
                              <a:gd name="T62" fmla="*/ 6418 w 12835"/>
                              <a:gd name="T63" fmla="*/ 12107 h 13227"/>
                              <a:gd name="T64" fmla="*/ 6168 w 12835"/>
                              <a:gd name="T65" fmla="*/ 12195 h 13227"/>
                              <a:gd name="T66" fmla="*/ 7238 w 12835"/>
                              <a:gd name="T67" fmla="*/ 12390 h 13227"/>
                              <a:gd name="T68" fmla="*/ 7415 w 12835"/>
                              <a:gd name="T69" fmla="*/ 11591 h 13227"/>
                              <a:gd name="T70" fmla="*/ 6134 w 12835"/>
                              <a:gd name="T71" fmla="*/ 10520 h 13227"/>
                              <a:gd name="T72" fmla="*/ 5016 w 12835"/>
                              <a:gd name="T73" fmla="*/ 11514 h 13227"/>
                              <a:gd name="T74" fmla="*/ 5685 w 12835"/>
                              <a:gd name="T75" fmla="*/ 12735 h 13227"/>
                              <a:gd name="T76" fmla="*/ 6720 w 12835"/>
                              <a:gd name="T77" fmla="*/ 13208 h 13227"/>
                              <a:gd name="T78" fmla="*/ 7716 w 12835"/>
                              <a:gd name="T79" fmla="*/ 13025 h 13227"/>
                              <a:gd name="T80" fmla="*/ 8283 w 12835"/>
                              <a:gd name="T81" fmla="*/ 11877 h 13227"/>
                              <a:gd name="T82" fmla="*/ 7780 w 12835"/>
                              <a:gd name="T83" fmla="*/ 10900 h 13227"/>
                              <a:gd name="T84" fmla="*/ 9558 w 12835"/>
                              <a:gd name="T85" fmla="*/ 8482 h 13227"/>
                              <a:gd name="T86" fmla="*/ 12489 w 12835"/>
                              <a:gd name="T87" fmla="*/ 5686 h 13227"/>
                              <a:gd name="T88" fmla="*/ 12298 w 12835"/>
                              <a:gd name="T89" fmla="*/ 4821 h 13227"/>
                              <a:gd name="T90" fmla="*/ 10304 w 12835"/>
                              <a:gd name="T91" fmla="*/ 7091 h 13227"/>
                              <a:gd name="T92" fmla="*/ 7423 w 12835"/>
                              <a:gd name="T93" fmla="*/ 9992 h 13227"/>
                              <a:gd name="T94" fmla="*/ 4754 w 12835"/>
                              <a:gd name="T95" fmla="*/ 9050 h 13227"/>
                              <a:gd name="T96" fmla="*/ 1360 w 12835"/>
                              <a:gd name="T97" fmla="*/ 6822 h 13227"/>
                              <a:gd name="T98" fmla="*/ 549 w 12835"/>
                              <a:gd name="T99" fmla="*/ 5233 h 13227"/>
                              <a:gd name="T100" fmla="*/ 685 w 12835"/>
                              <a:gd name="T101" fmla="*/ 2944 h 13227"/>
                              <a:gd name="T102" fmla="*/ 2390 w 12835"/>
                              <a:gd name="T103" fmla="*/ 907 h 13227"/>
                              <a:gd name="T104" fmla="*/ 4939 w 12835"/>
                              <a:gd name="T105" fmla="*/ 699 h 13227"/>
                              <a:gd name="T106" fmla="*/ 5939 w 12835"/>
                              <a:gd name="T107" fmla="*/ 1671 h 13227"/>
                              <a:gd name="T108" fmla="*/ 6364 w 12835"/>
                              <a:gd name="T109" fmla="*/ 3040 h 13227"/>
                              <a:gd name="T110" fmla="*/ 5855 w 12835"/>
                              <a:gd name="T111" fmla="*/ 4280 h 13227"/>
                              <a:gd name="T112" fmla="*/ 4383 w 12835"/>
                              <a:gd name="T113" fmla="*/ 4625 h 13227"/>
                              <a:gd name="T114" fmla="*/ 3623 w 12835"/>
                              <a:gd name="T115" fmla="*/ 4137 h 13227"/>
                              <a:gd name="T116" fmla="*/ 3443 w 12835"/>
                              <a:gd name="T117" fmla="*/ 3027 h 13227"/>
                              <a:gd name="T118" fmla="*/ 4112 w 12835"/>
                              <a:gd name="T119" fmla="*/ 2271 h 13227"/>
                              <a:gd name="T120" fmla="*/ 5059 w 12835"/>
                              <a:gd name="T121" fmla="*/ 2331 h 13227"/>
                              <a:gd name="T122" fmla="*/ 4692 w 12835"/>
                              <a:gd name="T123" fmla="*/ 3396 h 13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835" h="13227">
                                <a:moveTo>
                                  <a:pt x="4221" y="3237"/>
                                </a:moveTo>
                                <a:lnTo>
                                  <a:pt x="4285" y="3306"/>
                                </a:lnTo>
                                <a:lnTo>
                                  <a:pt x="4347" y="3369"/>
                                </a:lnTo>
                                <a:lnTo>
                                  <a:pt x="4407" y="3429"/>
                                </a:lnTo>
                                <a:lnTo>
                                  <a:pt x="4467" y="3482"/>
                                </a:lnTo>
                                <a:lnTo>
                                  <a:pt x="4524" y="3532"/>
                                </a:lnTo>
                                <a:lnTo>
                                  <a:pt x="4581" y="3577"/>
                                </a:lnTo>
                                <a:lnTo>
                                  <a:pt x="4636" y="3617"/>
                                </a:lnTo>
                                <a:lnTo>
                                  <a:pt x="4691" y="3653"/>
                                </a:lnTo>
                                <a:lnTo>
                                  <a:pt x="4743" y="3685"/>
                                </a:lnTo>
                                <a:lnTo>
                                  <a:pt x="4794" y="3712"/>
                                </a:lnTo>
                                <a:lnTo>
                                  <a:pt x="4843" y="3737"/>
                                </a:lnTo>
                                <a:lnTo>
                                  <a:pt x="4892" y="3757"/>
                                </a:lnTo>
                                <a:lnTo>
                                  <a:pt x="4937" y="3774"/>
                                </a:lnTo>
                                <a:lnTo>
                                  <a:pt x="4982" y="3789"/>
                                </a:lnTo>
                                <a:lnTo>
                                  <a:pt x="5024" y="3799"/>
                                </a:lnTo>
                                <a:lnTo>
                                  <a:pt x="5066" y="3806"/>
                                </a:lnTo>
                                <a:lnTo>
                                  <a:pt x="5104" y="3811"/>
                                </a:lnTo>
                                <a:lnTo>
                                  <a:pt x="5141" y="3812"/>
                                </a:lnTo>
                                <a:lnTo>
                                  <a:pt x="5176" y="3811"/>
                                </a:lnTo>
                                <a:lnTo>
                                  <a:pt x="5210" y="3807"/>
                                </a:lnTo>
                                <a:lnTo>
                                  <a:pt x="5242" y="3801"/>
                                </a:lnTo>
                                <a:lnTo>
                                  <a:pt x="5271" y="3793"/>
                                </a:lnTo>
                                <a:lnTo>
                                  <a:pt x="5299" y="3782"/>
                                </a:lnTo>
                                <a:lnTo>
                                  <a:pt x="5323" y="3770"/>
                                </a:lnTo>
                                <a:lnTo>
                                  <a:pt x="5347" y="3755"/>
                                </a:lnTo>
                                <a:lnTo>
                                  <a:pt x="5368" y="3738"/>
                                </a:lnTo>
                                <a:lnTo>
                                  <a:pt x="5387" y="3721"/>
                                </a:lnTo>
                                <a:lnTo>
                                  <a:pt x="5402" y="3702"/>
                                </a:lnTo>
                                <a:lnTo>
                                  <a:pt x="5417" y="3681"/>
                                </a:lnTo>
                                <a:lnTo>
                                  <a:pt x="5429" y="3659"/>
                                </a:lnTo>
                                <a:lnTo>
                                  <a:pt x="5438" y="3636"/>
                                </a:lnTo>
                                <a:lnTo>
                                  <a:pt x="5445" y="3613"/>
                                </a:lnTo>
                                <a:lnTo>
                                  <a:pt x="5461" y="3558"/>
                                </a:lnTo>
                                <a:lnTo>
                                  <a:pt x="5474" y="3504"/>
                                </a:lnTo>
                                <a:lnTo>
                                  <a:pt x="5485" y="3450"/>
                                </a:lnTo>
                                <a:lnTo>
                                  <a:pt x="5494" y="3397"/>
                                </a:lnTo>
                                <a:lnTo>
                                  <a:pt x="5500" y="3344"/>
                                </a:lnTo>
                                <a:lnTo>
                                  <a:pt x="5503" y="3290"/>
                                </a:lnTo>
                                <a:lnTo>
                                  <a:pt x="5505" y="3238"/>
                                </a:lnTo>
                                <a:lnTo>
                                  <a:pt x="5503" y="3186"/>
                                </a:lnTo>
                                <a:lnTo>
                                  <a:pt x="5500" y="3135"/>
                                </a:lnTo>
                                <a:lnTo>
                                  <a:pt x="5495" y="3084"/>
                                </a:lnTo>
                                <a:lnTo>
                                  <a:pt x="5486" y="3033"/>
                                </a:lnTo>
                                <a:lnTo>
                                  <a:pt x="5477" y="2983"/>
                                </a:lnTo>
                                <a:lnTo>
                                  <a:pt x="5466" y="2933"/>
                                </a:lnTo>
                                <a:lnTo>
                                  <a:pt x="5451" y="2885"/>
                                </a:lnTo>
                                <a:lnTo>
                                  <a:pt x="5435" y="2836"/>
                                </a:lnTo>
                                <a:lnTo>
                                  <a:pt x="5418" y="2788"/>
                                </a:lnTo>
                                <a:lnTo>
                                  <a:pt x="5399" y="2740"/>
                                </a:lnTo>
                                <a:lnTo>
                                  <a:pt x="5377" y="2693"/>
                                </a:lnTo>
                                <a:lnTo>
                                  <a:pt x="5354" y="2647"/>
                                </a:lnTo>
                                <a:lnTo>
                                  <a:pt x="5329" y="2601"/>
                                </a:lnTo>
                                <a:lnTo>
                                  <a:pt x="5303" y="2556"/>
                                </a:lnTo>
                                <a:lnTo>
                                  <a:pt x="5275" y="2511"/>
                                </a:lnTo>
                                <a:lnTo>
                                  <a:pt x="5244" y="2467"/>
                                </a:lnTo>
                                <a:lnTo>
                                  <a:pt x="5214" y="2425"/>
                                </a:lnTo>
                                <a:lnTo>
                                  <a:pt x="5181" y="2382"/>
                                </a:lnTo>
                                <a:lnTo>
                                  <a:pt x="5147" y="2340"/>
                                </a:lnTo>
                                <a:lnTo>
                                  <a:pt x="5112" y="2299"/>
                                </a:lnTo>
                                <a:lnTo>
                                  <a:pt x="5074" y="2259"/>
                                </a:lnTo>
                                <a:lnTo>
                                  <a:pt x="5036" y="2219"/>
                                </a:lnTo>
                                <a:lnTo>
                                  <a:pt x="4997" y="2180"/>
                                </a:lnTo>
                                <a:lnTo>
                                  <a:pt x="4957" y="2142"/>
                                </a:lnTo>
                                <a:lnTo>
                                  <a:pt x="4916" y="2104"/>
                                </a:lnTo>
                                <a:lnTo>
                                  <a:pt x="4899" y="2090"/>
                                </a:lnTo>
                                <a:lnTo>
                                  <a:pt x="4883" y="2077"/>
                                </a:lnTo>
                                <a:lnTo>
                                  <a:pt x="4870" y="2064"/>
                                </a:lnTo>
                                <a:lnTo>
                                  <a:pt x="4856" y="2053"/>
                                </a:lnTo>
                                <a:lnTo>
                                  <a:pt x="4817" y="2024"/>
                                </a:lnTo>
                                <a:lnTo>
                                  <a:pt x="4778" y="1995"/>
                                </a:lnTo>
                                <a:lnTo>
                                  <a:pt x="4738" y="1969"/>
                                </a:lnTo>
                                <a:lnTo>
                                  <a:pt x="4698" y="1944"/>
                                </a:lnTo>
                                <a:lnTo>
                                  <a:pt x="4659" y="1921"/>
                                </a:lnTo>
                                <a:lnTo>
                                  <a:pt x="4619" y="1899"/>
                                </a:lnTo>
                                <a:lnTo>
                                  <a:pt x="4578" y="1879"/>
                                </a:lnTo>
                                <a:lnTo>
                                  <a:pt x="4538" y="1860"/>
                                </a:lnTo>
                                <a:lnTo>
                                  <a:pt x="4497" y="1845"/>
                                </a:lnTo>
                                <a:lnTo>
                                  <a:pt x="4456" y="1829"/>
                                </a:lnTo>
                                <a:lnTo>
                                  <a:pt x="4416" y="1816"/>
                                </a:lnTo>
                                <a:lnTo>
                                  <a:pt x="4376" y="1805"/>
                                </a:lnTo>
                                <a:lnTo>
                                  <a:pt x="4336" y="1795"/>
                                </a:lnTo>
                                <a:lnTo>
                                  <a:pt x="4295" y="1786"/>
                                </a:lnTo>
                                <a:lnTo>
                                  <a:pt x="4255" y="1780"/>
                                </a:lnTo>
                                <a:lnTo>
                                  <a:pt x="4215" y="1774"/>
                                </a:lnTo>
                                <a:lnTo>
                                  <a:pt x="4175" y="1772"/>
                                </a:lnTo>
                                <a:lnTo>
                                  <a:pt x="4134" y="1769"/>
                                </a:lnTo>
                                <a:lnTo>
                                  <a:pt x="4092" y="1768"/>
                                </a:lnTo>
                                <a:lnTo>
                                  <a:pt x="4051" y="1769"/>
                                </a:lnTo>
                                <a:lnTo>
                                  <a:pt x="4010" y="1772"/>
                                </a:lnTo>
                                <a:lnTo>
                                  <a:pt x="3968" y="1776"/>
                                </a:lnTo>
                                <a:lnTo>
                                  <a:pt x="3927" y="1780"/>
                                </a:lnTo>
                                <a:lnTo>
                                  <a:pt x="3886" y="1786"/>
                                </a:lnTo>
                                <a:lnTo>
                                  <a:pt x="3845" y="1794"/>
                                </a:lnTo>
                                <a:lnTo>
                                  <a:pt x="3804" y="1803"/>
                                </a:lnTo>
                                <a:lnTo>
                                  <a:pt x="3764" y="1814"/>
                                </a:lnTo>
                                <a:lnTo>
                                  <a:pt x="3724" y="1827"/>
                                </a:lnTo>
                                <a:lnTo>
                                  <a:pt x="3685" y="1840"/>
                                </a:lnTo>
                                <a:lnTo>
                                  <a:pt x="3646" y="1854"/>
                                </a:lnTo>
                                <a:lnTo>
                                  <a:pt x="3607" y="1870"/>
                                </a:lnTo>
                                <a:lnTo>
                                  <a:pt x="3569" y="1888"/>
                                </a:lnTo>
                                <a:lnTo>
                                  <a:pt x="3535" y="1905"/>
                                </a:lnTo>
                                <a:lnTo>
                                  <a:pt x="3504" y="1922"/>
                                </a:lnTo>
                                <a:lnTo>
                                  <a:pt x="3472" y="1942"/>
                                </a:lnTo>
                                <a:lnTo>
                                  <a:pt x="3440" y="1962"/>
                                </a:lnTo>
                                <a:lnTo>
                                  <a:pt x="3410" y="1983"/>
                                </a:lnTo>
                                <a:lnTo>
                                  <a:pt x="3379" y="2006"/>
                                </a:lnTo>
                                <a:lnTo>
                                  <a:pt x="3350" y="2029"/>
                                </a:lnTo>
                                <a:lnTo>
                                  <a:pt x="3322" y="2053"/>
                                </a:lnTo>
                                <a:lnTo>
                                  <a:pt x="3294" y="2079"/>
                                </a:lnTo>
                                <a:lnTo>
                                  <a:pt x="3268" y="2107"/>
                                </a:lnTo>
                                <a:lnTo>
                                  <a:pt x="3242" y="2135"/>
                                </a:lnTo>
                                <a:lnTo>
                                  <a:pt x="3218" y="2164"/>
                                </a:lnTo>
                                <a:lnTo>
                                  <a:pt x="3193" y="2194"/>
                                </a:lnTo>
                                <a:lnTo>
                                  <a:pt x="3171" y="2225"/>
                                </a:lnTo>
                                <a:lnTo>
                                  <a:pt x="3150" y="2257"/>
                                </a:lnTo>
                                <a:lnTo>
                                  <a:pt x="3129" y="2291"/>
                                </a:lnTo>
                                <a:lnTo>
                                  <a:pt x="3109" y="2327"/>
                                </a:lnTo>
                                <a:lnTo>
                                  <a:pt x="3091" y="2362"/>
                                </a:lnTo>
                                <a:lnTo>
                                  <a:pt x="3074" y="2399"/>
                                </a:lnTo>
                                <a:lnTo>
                                  <a:pt x="3058" y="2437"/>
                                </a:lnTo>
                                <a:lnTo>
                                  <a:pt x="3044" y="2477"/>
                                </a:lnTo>
                                <a:lnTo>
                                  <a:pt x="3032" y="2517"/>
                                </a:lnTo>
                                <a:lnTo>
                                  <a:pt x="3019" y="2558"/>
                                </a:lnTo>
                                <a:lnTo>
                                  <a:pt x="3010" y="2601"/>
                                </a:lnTo>
                                <a:lnTo>
                                  <a:pt x="3001" y="2646"/>
                                </a:lnTo>
                                <a:lnTo>
                                  <a:pt x="2994" y="2691"/>
                                </a:lnTo>
                                <a:lnTo>
                                  <a:pt x="2988" y="2737"/>
                                </a:lnTo>
                                <a:lnTo>
                                  <a:pt x="2983" y="2784"/>
                                </a:lnTo>
                                <a:lnTo>
                                  <a:pt x="2980" y="2831"/>
                                </a:lnTo>
                                <a:lnTo>
                                  <a:pt x="2980" y="2881"/>
                                </a:lnTo>
                                <a:lnTo>
                                  <a:pt x="2980" y="2932"/>
                                </a:lnTo>
                                <a:lnTo>
                                  <a:pt x="2984" y="2984"/>
                                </a:lnTo>
                                <a:lnTo>
                                  <a:pt x="2984" y="2986"/>
                                </a:lnTo>
                                <a:lnTo>
                                  <a:pt x="2988" y="3038"/>
                                </a:lnTo>
                                <a:lnTo>
                                  <a:pt x="2994" y="3089"/>
                                </a:lnTo>
                                <a:lnTo>
                                  <a:pt x="3000" y="3140"/>
                                </a:lnTo>
                                <a:lnTo>
                                  <a:pt x="3008" y="3189"/>
                                </a:lnTo>
                                <a:lnTo>
                                  <a:pt x="3018" y="3239"/>
                                </a:lnTo>
                                <a:lnTo>
                                  <a:pt x="3029" y="3289"/>
                                </a:lnTo>
                                <a:lnTo>
                                  <a:pt x="3041" y="3337"/>
                                </a:lnTo>
                                <a:lnTo>
                                  <a:pt x="3055" y="3385"/>
                                </a:lnTo>
                                <a:lnTo>
                                  <a:pt x="3069" y="3432"/>
                                </a:lnTo>
                                <a:lnTo>
                                  <a:pt x="3084" y="3479"/>
                                </a:lnTo>
                                <a:lnTo>
                                  <a:pt x="3101" y="3524"/>
                                </a:lnTo>
                                <a:lnTo>
                                  <a:pt x="3119" y="3570"/>
                                </a:lnTo>
                                <a:lnTo>
                                  <a:pt x="3139" y="3614"/>
                                </a:lnTo>
                                <a:lnTo>
                                  <a:pt x="3158" y="3659"/>
                                </a:lnTo>
                                <a:lnTo>
                                  <a:pt x="3179" y="3702"/>
                                </a:lnTo>
                                <a:lnTo>
                                  <a:pt x="3202" y="3744"/>
                                </a:lnTo>
                                <a:lnTo>
                                  <a:pt x="3243" y="3819"/>
                                </a:lnTo>
                                <a:lnTo>
                                  <a:pt x="3287" y="3892"/>
                                </a:lnTo>
                                <a:lnTo>
                                  <a:pt x="3332" y="3964"/>
                                </a:lnTo>
                                <a:lnTo>
                                  <a:pt x="3378" y="4033"/>
                                </a:lnTo>
                                <a:lnTo>
                                  <a:pt x="3427" y="4100"/>
                                </a:lnTo>
                                <a:lnTo>
                                  <a:pt x="3476" y="4165"/>
                                </a:lnTo>
                                <a:lnTo>
                                  <a:pt x="3527" y="4228"/>
                                </a:lnTo>
                                <a:lnTo>
                                  <a:pt x="3578" y="4289"/>
                                </a:lnTo>
                                <a:lnTo>
                                  <a:pt x="3631" y="4348"/>
                                </a:lnTo>
                                <a:lnTo>
                                  <a:pt x="3685" y="4405"/>
                                </a:lnTo>
                                <a:lnTo>
                                  <a:pt x="3740" y="4460"/>
                                </a:lnTo>
                                <a:lnTo>
                                  <a:pt x="3795" y="4512"/>
                                </a:lnTo>
                                <a:lnTo>
                                  <a:pt x="3853" y="4563"/>
                                </a:lnTo>
                                <a:lnTo>
                                  <a:pt x="3910" y="4612"/>
                                </a:lnTo>
                                <a:lnTo>
                                  <a:pt x="3968" y="4657"/>
                                </a:lnTo>
                                <a:lnTo>
                                  <a:pt x="4027" y="4702"/>
                                </a:lnTo>
                                <a:lnTo>
                                  <a:pt x="4085" y="4743"/>
                                </a:lnTo>
                                <a:lnTo>
                                  <a:pt x="4145" y="4782"/>
                                </a:lnTo>
                                <a:lnTo>
                                  <a:pt x="4205" y="4819"/>
                                </a:lnTo>
                                <a:lnTo>
                                  <a:pt x="4265" y="4853"/>
                                </a:lnTo>
                                <a:lnTo>
                                  <a:pt x="4326" y="4886"/>
                                </a:lnTo>
                                <a:lnTo>
                                  <a:pt x="4387" y="4915"/>
                                </a:lnTo>
                                <a:lnTo>
                                  <a:pt x="4448" y="4943"/>
                                </a:lnTo>
                                <a:lnTo>
                                  <a:pt x="4508" y="4969"/>
                                </a:lnTo>
                                <a:lnTo>
                                  <a:pt x="4569" y="4992"/>
                                </a:lnTo>
                                <a:lnTo>
                                  <a:pt x="4630" y="5011"/>
                                </a:lnTo>
                                <a:lnTo>
                                  <a:pt x="4691" y="5029"/>
                                </a:lnTo>
                                <a:lnTo>
                                  <a:pt x="4752" y="5045"/>
                                </a:lnTo>
                                <a:lnTo>
                                  <a:pt x="4811" y="5058"/>
                                </a:lnTo>
                                <a:lnTo>
                                  <a:pt x="4871" y="5068"/>
                                </a:lnTo>
                                <a:lnTo>
                                  <a:pt x="4930" y="5077"/>
                                </a:lnTo>
                                <a:lnTo>
                                  <a:pt x="4989" y="5081"/>
                                </a:lnTo>
                                <a:lnTo>
                                  <a:pt x="4990" y="5081"/>
                                </a:lnTo>
                                <a:lnTo>
                                  <a:pt x="4991" y="5081"/>
                                </a:lnTo>
                                <a:lnTo>
                                  <a:pt x="5076" y="5080"/>
                                </a:lnTo>
                                <a:lnTo>
                                  <a:pt x="5160" y="5077"/>
                                </a:lnTo>
                                <a:lnTo>
                                  <a:pt x="5242" y="5072"/>
                                </a:lnTo>
                                <a:lnTo>
                                  <a:pt x="5320" y="5064"/>
                                </a:lnTo>
                                <a:lnTo>
                                  <a:pt x="5396" y="5056"/>
                                </a:lnTo>
                                <a:lnTo>
                                  <a:pt x="5471" y="5045"/>
                                </a:lnTo>
                                <a:lnTo>
                                  <a:pt x="5544" y="5032"/>
                                </a:lnTo>
                                <a:lnTo>
                                  <a:pt x="5613" y="5017"/>
                                </a:lnTo>
                                <a:lnTo>
                                  <a:pt x="5681" y="5000"/>
                                </a:lnTo>
                                <a:lnTo>
                                  <a:pt x="5746" y="4982"/>
                                </a:lnTo>
                                <a:lnTo>
                                  <a:pt x="5809" y="4963"/>
                                </a:lnTo>
                                <a:lnTo>
                                  <a:pt x="5871" y="4941"/>
                                </a:lnTo>
                                <a:lnTo>
                                  <a:pt x="5929" y="4918"/>
                                </a:lnTo>
                                <a:lnTo>
                                  <a:pt x="5986" y="4892"/>
                                </a:lnTo>
                                <a:lnTo>
                                  <a:pt x="6041" y="4865"/>
                                </a:lnTo>
                                <a:lnTo>
                                  <a:pt x="6095" y="4838"/>
                                </a:lnTo>
                                <a:lnTo>
                                  <a:pt x="6145" y="4808"/>
                                </a:lnTo>
                                <a:lnTo>
                                  <a:pt x="6193" y="4777"/>
                                </a:lnTo>
                                <a:lnTo>
                                  <a:pt x="6241" y="4744"/>
                                </a:lnTo>
                                <a:lnTo>
                                  <a:pt x="6284" y="4710"/>
                                </a:lnTo>
                                <a:lnTo>
                                  <a:pt x="6327" y="4675"/>
                                </a:lnTo>
                                <a:lnTo>
                                  <a:pt x="6368" y="4638"/>
                                </a:lnTo>
                                <a:lnTo>
                                  <a:pt x="6406" y="4601"/>
                                </a:lnTo>
                                <a:lnTo>
                                  <a:pt x="6444" y="4561"/>
                                </a:lnTo>
                                <a:lnTo>
                                  <a:pt x="6478" y="4521"/>
                                </a:lnTo>
                                <a:lnTo>
                                  <a:pt x="6511" y="4480"/>
                                </a:lnTo>
                                <a:lnTo>
                                  <a:pt x="6542" y="4436"/>
                                </a:lnTo>
                                <a:lnTo>
                                  <a:pt x="6572" y="4392"/>
                                </a:lnTo>
                                <a:lnTo>
                                  <a:pt x="6598" y="4347"/>
                                </a:lnTo>
                                <a:lnTo>
                                  <a:pt x="6624" y="4301"/>
                                </a:lnTo>
                                <a:lnTo>
                                  <a:pt x="6648" y="4254"/>
                                </a:lnTo>
                                <a:lnTo>
                                  <a:pt x="6670" y="4206"/>
                                </a:lnTo>
                                <a:lnTo>
                                  <a:pt x="6688" y="4162"/>
                                </a:lnTo>
                                <a:lnTo>
                                  <a:pt x="6705" y="4115"/>
                                </a:lnTo>
                                <a:lnTo>
                                  <a:pt x="6720" y="4069"/>
                                </a:lnTo>
                                <a:lnTo>
                                  <a:pt x="6735" y="4023"/>
                                </a:lnTo>
                                <a:lnTo>
                                  <a:pt x="6747" y="3975"/>
                                </a:lnTo>
                                <a:lnTo>
                                  <a:pt x="6758" y="3927"/>
                                </a:lnTo>
                                <a:lnTo>
                                  <a:pt x="6767" y="3878"/>
                                </a:lnTo>
                                <a:lnTo>
                                  <a:pt x="6776" y="3829"/>
                                </a:lnTo>
                                <a:lnTo>
                                  <a:pt x="6783" y="3778"/>
                                </a:lnTo>
                                <a:lnTo>
                                  <a:pt x="6788" y="3728"/>
                                </a:lnTo>
                                <a:lnTo>
                                  <a:pt x="6793" y="3677"/>
                                </a:lnTo>
                                <a:lnTo>
                                  <a:pt x="6795" y="3625"/>
                                </a:lnTo>
                                <a:lnTo>
                                  <a:pt x="6797" y="3573"/>
                                </a:lnTo>
                                <a:lnTo>
                                  <a:pt x="6798" y="3521"/>
                                </a:lnTo>
                                <a:lnTo>
                                  <a:pt x="6797" y="3467"/>
                                </a:lnTo>
                                <a:lnTo>
                                  <a:pt x="6794" y="3414"/>
                                </a:lnTo>
                                <a:lnTo>
                                  <a:pt x="6789" y="3361"/>
                                </a:lnTo>
                                <a:lnTo>
                                  <a:pt x="6784" y="3307"/>
                                </a:lnTo>
                                <a:lnTo>
                                  <a:pt x="6778" y="3253"/>
                                </a:lnTo>
                                <a:lnTo>
                                  <a:pt x="6771" y="3199"/>
                                </a:lnTo>
                                <a:lnTo>
                                  <a:pt x="6763" y="3145"/>
                                </a:lnTo>
                                <a:lnTo>
                                  <a:pt x="6753" y="3089"/>
                                </a:lnTo>
                                <a:lnTo>
                                  <a:pt x="6741" y="3034"/>
                                </a:lnTo>
                                <a:lnTo>
                                  <a:pt x="6728" y="2978"/>
                                </a:lnTo>
                                <a:lnTo>
                                  <a:pt x="6715" y="2924"/>
                                </a:lnTo>
                                <a:lnTo>
                                  <a:pt x="6700" y="2868"/>
                                </a:lnTo>
                                <a:lnTo>
                                  <a:pt x="6685" y="2813"/>
                                </a:lnTo>
                                <a:lnTo>
                                  <a:pt x="6668" y="2757"/>
                                </a:lnTo>
                                <a:lnTo>
                                  <a:pt x="6649" y="2702"/>
                                </a:lnTo>
                                <a:lnTo>
                                  <a:pt x="6630" y="2647"/>
                                </a:lnTo>
                                <a:lnTo>
                                  <a:pt x="6609" y="2591"/>
                                </a:lnTo>
                                <a:lnTo>
                                  <a:pt x="6587" y="2535"/>
                                </a:lnTo>
                                <a:lnTo>
                                  <a:pt x="6606" y="2547"/>
                                </a:lnTo>
                                <a:lnTo>
                                  <a:pt x="6620" y="2556"/>
                                </a:lnTo>
                                <a:lnTo>
                                  <a:pt x="6625" y="2558"/>
                                </a:lnTo>
                                <a:lnTo>
                                  <a:pt x="6630" y="2560"/>
                                </a:lnTo>
                                <a:lnTo>
                                  <a:pt x="6632" y="2560"/>
                                </a:lnTo>
                                <a:lnTo>
                                  <a:pt x="6635" y="2558"/>
                                </a:lnTo>
                                <a:lnTo>
                                  <a:pt x="6724" y="2455"/>
                                </a:lnTo>
                                <a:lnTo>
                                  <a:pt x="6812" y="2354"/>
                                </a:lnTo>
                                <a:lnTo>
                                  <a:pt x="6900" y="2257"/>
                                </a:lnTo>
                                <a:lnTo>
                                  <a:pt x="6989" y="2164"/>
                                </a:lnTo>
                                <a:lnTo>
                                  <a:pt x="7078" y="2074"/>
                                </a:lnTo>
                                <a:lnTo>
                                  <a:pt x="7166" y="1987"/>
                                </a:lnTo>
                                <a:lnTo>
                                  <a:pt x="7255" y="1903"/>
                                </a:lnTo>
                                <a:lnTo>
                                  <a:pt x="7344" y="1823"/>
                                </a:lnTo>
                                <a:lnTo>
                                  <a:pt x="7432" y="1745"/>
                                </a:lnTo>
                                <a:lnTo>
                                  <a:pt x="7520" y="1672"/>
                                </a:lnTo>
                                <a:lnTo>
                                  <a:pt x="7609" y="1601"/>
                                </a:lnTo>
                                <a:lnTo>
                                  <a:pt x="7697" y="1534"/>
                                </a:lnTo>
                                <a:lnTo>
                                  <a:pt x="7786" y="1468"/>
                                </a:lnTo>
                                <a:lnTo>
                                  <a:pt x="7873" y="1408"/>
                                </a:lnTo>
                                <a:lnTo>
                                  <a:pt x="7961" y="1348"/>
                                </a:lnTo>
                                <a:lnTo>
                                  <a:pt x="8048" y="1294"/>
                                </a:lnTo>
                                <a:lnTo>
                                  <a:pt x="8136" y="1242"/>
                                </a:lnTo>
                                <a:lnTo>
                                  <a:pt x="8224" y="1192"/>
                                </a:lnTo>
                                <a:lnTo>
                                  <a:pt x="8310" y="1144"/>
                                </a:lnTo>
                                <a:lnTo>
                                  <a:pt x="8397" y="1101"/>
                                </a:lnTo>
                                <a:lnTo>
                                  <a:pt x="8484" y="1059"/>
                                </a:lnTo>
                                <a:lnTo>
                                  <a:pt x="8569" y="1022"/>
                                </a:lnTo>
                                <a:lnTo>
                                  <a:pt x="8655" y="987"/>
                                </a:lnTo>
                                <a:lnTo>
                                  <a:pt x="8741" y="954"/>
                                </a:lnTo>
                                <a:lnTo>
                                  <a:pt x="8826" y="924"/>
                                </a:lnTo>
                                <a:lnTo>
                                  <a:pt x="8911" y="896"/>
                                </a:lnTo>
                                <a:lnTo>
                                  <a:pt x="8995" y="871"/>
                                </a:lnTo>
                                <a:lnTo>
                                  <a:pt x="9079" y="850"/>
                                </a:lnTo>
                                <a:lnTo>
                                  <a:pt x="9163" y="830"/>
                                </a:lnTo>
                                <a:lnTo>
                                  <a:pt x="9245" y="813"/>
                                </a:lnTo>
                                <a:lnTo>
                                  <a:pt x="9328" y="799"/>
                                </a:lnTo>
                                <a:lnTo>
                                  <a:pt x="9411" y="786"/>
                                </a:lnTo>
                                <a:lnTo>
                                  <a:pt x="9467" y="779"/>
                                </a:lnTo>
                                <a:lnTo>
                                  <a:pt x="9524" y="774"/>
                                </a:lnTo>
                                <a:lnTo>
                                  <a:pt x="9580" y="769"/>
                                </a:lnTo>
                                <a:lnTo>
                                  <a:pt x="9636" y="766"/>
                                </a:lnTo>
                                <a:lnTo>
                                  <a:pt x="9691" y="763"/>
                                </a:lnTo>
                                <a:lnTo>
                                  <a:pt x="9747" y="762"/>
                                </a:lnTo>
                                <a:lnTo>
                                  <a:pt x="9801" y="762"/>
                                </a:lnTo>
                                <a:lnTo>
                                  <a:pt x="9856" y="763"/>
                                </a:lnTo>
                                <a:lnTo>
                                  <a:pt x="9910" y="765"/>
                                </a:lnTo>
                                <a:lnTo>
                                  <a:pt x="9964" y="768"/>
                                </a:lnTo>
                                <a:lnTo>
                                  <a:pt x="10018" y="772"/>
                                </a:lnTo>
                                <a:lnTo>
                                  <a:pt x="10071" y="778"/>
                                </a:lnTo>
                                <a:lnTo>
                                  <a:pt x="10125" y="784"/>
                                </a:lnTo>
                                <a:lnTo>
                                  <a:pt x="10177" y="791"/>
                                </a:lnTo>
                                <a:lnTo>
                                  <a:pt x="10230" y="800"/>
                                </a:lnTo>
                                <a:lnTo>
                                  <a:pt x="10282" y="809"/>
                                </a:lnTo>
                                <a:lnTo>
                                  <a:pt x="10333" y="819"/>
                                </a:lnTo>
                                <a:lnTo>
                                  <a:pt x="10385" y="830"/>
                                </a:lnTo>
                                <a:lnTo>
                                  <a:pt x="10436" y="843"/>
                                </a:lnTo>
                                <a:lnTo>
                                  <a:pt x="10486" y="856"/>
                                </a:lnTo>
                                <a:lnTo>
                                  <a:pt x="10536" y="870"/>
                                </a:lnTo>
                                <a:lnTo>
                                  <a:pt x="10586" y="886"/>
                                </a:lnTo>
                                <a:lnTo>
                                  <a:pt x="10636" y="902"/>
                                </a:lnTo>
                                <a:lnTo>
                                  <a:pt x="10685" y="919"/>
                                </a:lnTo>
                                <a:lnTo>
                                  <a:pt x="10733" y="937"/>
                                </a:lnTo>
                                <a:lnTo>
                                  <a:pt x="10782" y="955"/>
                                </a:lnTo>
                                <a:lnTo>
                                  <a:pt x="10829" y="975"/>
                                </a:lnTo>
                                <a:lnTo>
                                  <a:pt x="10878" y="995"/>
                                </a:lnTo>
                                <a:lnTo>
                                  <a:pt x="10924" y="1017"/>
                                </a:lnTo>
                                <a:lnTo>
                                  <a:pt x="10970" y="1039"/>
                                </a:lnTo>
                                <a:lnTo>
                                  <a:pt x="11017" y="1062"/>
                                </a:lnTo>
                                <a:lnTo>
                                  <a:pt x="11063" y="1086"/>
                                </a:lnTo>
                                <a:lnTo>
                                  <a:pt x="11126" y="1121"/>
                                </a:lnTo>
                                <a:lnTo>
                                  <a:pt x="11187" y="1158"/>
                                </a:lnTo>
                                <a:lnTo>
                                  <a:pt x="11247" y="1197"/>
                                </a:lnTo>
                                <a:lnTo>
                                  <a:pt x="11305" y="1237"/>
                                </a:lnTo>
                                <a:lnTo>
                                  <a:pt x="11362" y="1279"/>
                                </a:lnTo>
                                <a:lnTo>
                                  <a:pt x="11417" y="1323"/>
                                </a:lnTo>
                                <a:lnTo>
                                  <a:pt x="11470" y="1368"/>
                                </a:lnTo>
                                <a:lnTo>
                                  <a:pt x="11523" y="1415"/>
                                </a:lnTo>
                                <a:lnTo>
                                  <a:pt x="11573" y="1464"/>
                                </a:lnTo>
                                <a:lnTo>
                                  <a:pt x="11621" y="1513"/>
                                </a:lnTo>
                                <a:lnTo>
                                  <a:pt x="11667" y="1564"/>
                                </a:lnTo>
                                <a:lnTo>
                                  <a:pt x="11712" y="1618"/>
                                </a:lnTo>
                                <a:lnTo>
                                  <a:pt x="11756" y="1671"/>
                                </a:lnTo>
                                <a:lnTo>
                                  <a:pt x="11798" y="1727"/>
                                </a:lnTo>
                                <a:lnTo>
                                  <a:pt x="11837" y="1783"/>
                                </a:lnTo>
                                <a:lnTo>
                                  <a:pt x="11874" y="1840"/>
                                </a:lnTo>
                                <a:lnTo>
                                  <a:pt x="11903" y="1886"/>
                                </a:lnTo>
                                <a:lnTo>
                                  <a:pt x="11931" y="1933"/>
                                </a:lnTo>
                                <a:lnTo>
                                  <a:pt x="11958" y="1979"/>
                                </a:lnTo>
                                <a:lnTo>
                                  <a:pt x="11985" y="2027"/>
                                </a:lnTo>
                                <a:lnTo>
                                  <a:pt x="12012" y="2075"/>
                                </a:lnTo>
                                <a:lnTo>
                                  <a:pt x="12036" y="2124"/>
                                </a:lnTo>
                                <a:lnTo>
                                  <a:pt x="12062" y="2172"/>
                                </a:lnTo>
                                <a:lnTo>
                                  <a:pt x="12085" y="2222"/>
                                </a:lnTo>
                                <a:lnTo>
                                  <a:pt x="12108" y="2272"/>
                                </a:lnTo>
                                <a:lnTo>
                                  <a:pt x="12131" y="2322"/>
                                </a:lnTo>
                                <a:lnTo>
                                  <a:pt x="12152" y="2373"/>
                                </a:lnTo>
                                <a:lnTo>
                                  <a:pt x="12174" y="2424"/>
                                </a:lnTo>
                                <a:lnTo>
                                  <a:pt x="12193" y="2475"/>
                                </a:lnTo>
                                <a:lnTo>
                                  <a:pt x="12212" y="2526"/>
                                </a:lnTo>
                                <a:lnTo>
                                  <a:pt x="12232" y="2578"/>
                                </a:lnTo>
                                <a:lnTo>
                                  <a:pt x="12249" y="2630"/>
                                </a:lnTo>
                                <a:lnTo>
                                  <a:pt x="12267" y="2682"/>
                                </a:lnTo>
                                <a:lnTo>
                                  <a:pt x="12283" y="2736"/>
                                </a:lnTo>
                                <a:lnTo>
                                  <a:pt x="12299" y="2789"/>
                                </a:lnTo>
                                <a:lnTo>
                                  <a:pt x="12313" y="2842"/>
                                </a:lnTo>
                                <a:lnTo>
                                  <a:pt x="12328" y="2896"/>
                                </a:lnTo>
                                <a:lnTo>
                                  <a:pt x="12341" y="2949"/>
                                </a:lnTo>
                                <a:lnTo>
                                  <a:pt x="12354" y="3004"/>
                                </a:lnTo>
                                <a:lnTo>
                                  <a:pt x="12366" y="3058"/>
                                </a:lnTo>
                                <a:lnTo>
                                  <a:pt x="12375" y="3113"/>
                                </a:lnTo>
                                <a:lnTo>
                                  <a:pt x="12386" y="3168"/>
                                </a:lnTo>
                                <a:lnTo>
                                  <a:pt x="12395" y="3222"/>
                                </a:lnTo>
                                <a:lnTo>
                                  <a:pt x="12403" y="3278"/>
                                </a:lnTo>
                                <a:lnTo>
                                  <a:pt x="12411" y="3333"/>
                                </a:lnTo>
                                <a:lnTo>
                                  <a:pt x="12418" y="3388"/>
                                </a:lnTo>
                                <a:lnTo>
                                  <a:pt x="12423" y="3444"/>
                                </a:lnTo>
                                <a:lnTo>
                                  <a:pt x="12429" y="3500"/>
                                </a:lnTo>
                                <a:lnTo>
                                  <a:pt x="12463" y="3511"/>
                                </a:lnTo>
                                <a:lnTo>
                                  <a:pt x="12506" y="3527"/>
                                </a:lnTo>
                                <a:lnTo>
                                  <a:pt x="12555" y="3546"/>
                                </a:lnTo>
                                <a:lnTo>
                                  <a:pt x="12608" y="3569"/>
                                </a:lnTo>
                                <a:lnTo>
                                  <a:pt x="12636" y="3581"/>
                                </a:lnTo>
                                <a:lnTo>
                                  <a:pt x="12665" y="3596"/>
                                </a:lnTo>
                                <a:lnTo>
                                  <a:pt x="12693" y="3611"/>
                                </a:lnTo>
                                <a:lnTo>
                                  <a:pt x="12722" y="3626"/>
                                </a:lnTo>
                                <a:lnTo>
                                  <a:pt x="12751" y="3643"/>
                                </a:lnTo>
                                <a:lnTo>
                                  <a:pt x="12779" y="3662"/>
                                </a:lnTo>
                                <a:lnTo>
                                  <a:pt x="12807" y="3681"/>
                                </a:lnTo>
                                <a:lnTo>
                                  <a:pt x="12835" y="3700"/>
                                </a:lnTo>
                                <a:lnTo>
                                  <a:pt x="12828" y="3651"/>
                                </a:lnTo>
                                <a:lnTo>
                                  <a:pt x="12819" y="3601"/>
                                </a:lnTo>
                                <a:lnTo>
                                  <a:pt x="12811" y="3552"/>
                                </a:lnTo>
                                <a:lnTo>
                                  <a:pt x="12801" y="3503"/>
                                </a:lnTo>
                                <a:lnTo>
                                  <a:pt x="12790" y="3454"/>
                                </a:lnTo>
                                <a:lnTo>
                                  <a:pt x="12781" y="3404"/>
                                </a:lnTo>
                                <a:lnTo>
                                  <a:pt x="12768" y="3356"/>
                                </a:lnTo>
                                <a:lnTo>
                                  <a:pt x="12756" y="3307"/>
                                </a:lnTo>
                                <a:lnTo>
                                  <a:pt x="12744" y="3259"/>
                                </a:lnTo>
                                <a:lnTo>
                                  <a:pt x="12731" y="3211"/>
                                </a:lnTo>
                                <a:lnTo>
                                  <a:pt x="12716" y="3163"/>
                                </a:lnTo>
                                <a:lnTo>
                                  <a:pt x="12701" y="3115"/>
                                </a:lnTo>
                                <a:lnTo>
                                  <a:pt x="12687" y="3068"/>
                                </a:lnTo>
                                <a:lnTo>
                                  <a:pt x="12671" y="3021"/>
                                </a:lnTo>
                                <a:lnTo>
                                  <a:pt x="12654" y="2973"/>
                                </a:lnTo>
                                <a:lnTo>
                                  <a:pt x="12637" y="2926"/>
                                </a:lnTo>
                                <a:lnTo>
                                  <a:pt x="12620" y="2880"/>
                                </a:lnTo>
                                <a:lnTo>
                                  <a:pt x="12602" y="2834"/>
                                </a:lnTo>
                                <a:lnTo>
                                  <a:pt x="12582" y="2788"/>
                                </a:lnTo>
                                <a:lnTo>
                                  <a:pt x="12563" y="2742"/>
                                </a:lnTo>
                                <a:lnTo>
                                  <a:pt x="12543" y="2695"/>
                                </a:lnTo>
                                <a:lnTo>
                                  <a:pt x="12523" y="2651"/>
                                </a:lnTo>
                                <a:lnTo>
                                  <a:pt x="12502" y="2606"/>
                                </a:lnTo>
                                <a:lnTo>
                                  <a:pt x="12480" y="2561"/>
                                </a:lnTo>
                                <a:lnTo>
                                  <a:pt x="12458" y="2517"/>
                                </a:lnTo>
                                <a:lnTo>
                                  <a:pt x="12435" y="2473"/>
                                </a:lnTo>
                                <a:lnTo>
                                  <a:pt x="12412" y="2430"/>
                                </a:lnTo>
                                <a:lnTo>
                                  <a:pt x="12388" y="2386"/>
                                </a:lnTo>
                                <a:lnTo>
                                  <a:pt x="12363" y="2344"/>
                                </a:lnTo>
                                <a:lnTo>
                                  <a:pt x="12338" y="2301"/>
                                </a:lnTo>
                                <a:lnTo>
                                  <a:pt x="12312" y="2259"/>
                                </a:lnTo>
                                <a:lnTo>
                                  <a:pt x="12287" y="2216"/>
                                </a:lnTo>
                                <a:lnTo>
                                  <a:pt x="12247" y="2154"/>
                                </a:lnTo>
                                <a:lnTo>
                                  <a:pt x="12206" y="2094"/>
                                </a:lnTo>
                                <a:lnTo>
                                  <a:pt x="12165" y="2033"/>
                                </a:lnTo>
                                <a:lnTo>
                                  <a:pt x="12124" y="1973"/>
                                </a:lnTo>
                                <a:lnTo>
                                  <a:pt x="12080" y="1915"/>
                                </a:lnTo>
                                <a:lnTo>
                                  <a:pt x="12036" y="1857"/>
                                </a:lnTo>
                                <a:lnTo>
                                  <a:pt x="11992" y="1800"/>
                                </a:lnTo>
                                <a:lnTo>
                                  <a:pt x="11947" y="1743"/>
                                </a:lnTo>
                                <a:lnTo>
                                  <a:pt x="11901" y="1687"/>
                                </a:lnTo>
                                <a:lnTo>
                                  <a:pt x="11855" y="1632"/>
                                </a:lnTo>
                                <a:lnTo>
                                  <a:pt x="11807" y="1578"/>
                                </a:lnTo>
                                <a:lnTo>
                                  <a:pt x="11760" y="1526"/>
                                </a:lnTo>
                                <a:lnTo>
                                  <a:pt x="11711" y="1472"/>
                                </a:lnTo>
                                <a:lnTo>
                                  <a:pt x="11661" y="1421"/>
                                </a:lnTo>
                                <a:lnTo>
                                  <a:pt x="11611" y="1370"/>
                                </a:lnTo>
                                <a:lnTo>
                                  <a:pt x="11562" y="1320"/>
                                </a:lnTo>
                                <a:lnTo>
                                  <a:pt x="11511" y="1272"/>
                                </a:lnTo>
                                <a:lnTo>
                                  <a:pt x="11458" y="1225"/>
                                </a:lnTo>
                                <a:lnTo>
                                  <a:pt x="11406" y="1177"/>
                                </a:lnTo>
                                <a:lnTo>
                                  <a:pt x="11352" y="1132"/>
                                </a:lnTo>
                                <a:lnTo>
                                  <a:pt x="11298" y="1087"/>
                                </a:lnTo>
                                <a:lnTo>
                                  <a:pt x="11244" y="1044"/>
                                </a:lnTo>
                                <a:lnTo>
                                  <a:pt x="11188" y="1000"/>
                                </a:lnTo>
                                <a:lnTo>
                                  <a:pt x="11133" y="959"/>
                                </a:lnTo>
                                <a:lnTo>
                                  <a:pt x="11076" y="918"/>
                                </a:lnTo>
                                <a:lnTo>
                                  <a:pt x="11020" y="879"/>
                                </a:lnTo>
                                <a:lnTo>
                                  <a:pt x="10962" y="840"/>
                                </a:lnTo>
                                <a:lnTo>
                                  <a:pt x="10905" y="802"/>
                                </a:lnTo>
                                <a:lnTo>
                                  <a:pt x="10845" y="766"/>
                                </a:lnTo>
                                <a:lnTo>
                                  <a:pt x="10787" y="731"/>
                                </a:lnTo>
                                <a:lnTo>
                                  <a:pt x="10727" y="697"/>
                                </a:lnTo>
                                <a:lnTo>
                                  <a:pt x="10666" y="664"/>
                                </a:lnTo>
                                <a:lnTo>
                                  <a:pt x="10620" y="640"/>
                                </a:lnTo>
                                <a:lnTo>
                                  <a:pt x="10573" y="615"/>
                                </a:lnTo>
                                <a:lnTo>
                                  <a:pt x="10524" y="592"/>
                                </a:lnTo>
                                <a:lnTo>
                                  <a:pt x="10476" y="570"/>
                                </a:lnTo>
                                <a:lnTo>
                                  <a:pt x="10428" y="550"/>
                                </a:lnTo>
                                <a:lnTo>
                                  <a:pt x="10378" y="529"/>
                                </a:lnTo>
                                <a:lnTo>
                                  <a:pt x="10329" y="510"/>
                                </a:lnTo>
                                <a:lnTo>
                                  <a:pt x="10279" y="492"/>
                                </a:lnTo>
                                <a:lnTo>
                                  <a:pt x="10230" y="475"/>
                                </a:lnTo>
                                <a:lnTo>
                                  <a:pt x="10178" y="458"/>
                                </a:lnTo>
                                <a:lnTo>
                                  <a:pt x="10127" y="442"/>
                                </a:lnTo>
                                <a:lnTo>
                                  <a:pt x="10076" y="427"/>
                                </a:lnTo>
                                <a:lnTo>
                                  <a:pt x="10025" y="414"/>
                                </a:lnTo>
                                <a:lnTo>
                                  <a:pt x="9973" y="400"/>
                                </a:lnTo>
                                <a:lnTo>
                                  <a:pt x="9921" y="390"/>
                                </a:lnTo>
                                <a:lnTo>
                                  <a:pt x="9867" y="379"/>
                                </a:lnTo>
                                <a:lnTo>
                                  <a:pt x="9815" y="369"/>
                                </a:lnTo>
                                <a:lnTo>
                                  <a:pt x="9761" y="360"/>
                                </a:lnTo>
                                <a:lnTo>
                                  <a:pt x="9708" y="353"/>
                                </a:lnTo>
                                <a:lnTo>
                                  <a:pt x="9653" y="346"/>
                                </a:lnTo>
                                <a:lnTo>
                                  <a:pt x="9599" y="341"/>
                                </a:lnTo>
                                <a:lnTo>
                                  <a:pt x="9545" y="336"/>
                                </a:lnTo>
                                <a:lnTo>
                                  <a:pt x="9490" y="334"/>
                                </a:lnTo>
                                <a:lnTo>
                                  <a:pt x="9435" y="331"/>
                                </a:lnTo>
                                <a:lnTo>
                                  <a:pt x="9379" y="330"/>
                                </a:lnTo>
                                <a:lnTo>
                                  <a:pt x="9323" y="330"/>
                                </a:lnTo>
                                <a:lnTo>
                                  <a:pt x="9267" y="331"/>
                                </a:lnTo>
                                <a:lnTo>
                                  <a:pt x="9211" y="334"/>
                                </a:lnTo>
                                <a:lnTo>
                                  <a:pt x="9154" y="336"/>
                                </a:lnTo>
                                <a:lnTo>
                                  <a:pt x="9098" y="341"/>
                                </a:lnTo>
                                <a:lnTo>
                                  <a:pt x="9041" y="347"/>
                                </a:lnTo>
                                <a:lnTo>
                                  <a:pt x="8984" y="354"/>
                                </a:lnTo>
                                <a:lnTo>
                                  <a:pt x="8905" y="365"/>
                                </a:lnTo>
                                <a:lnTo>
                                  <a:pt x="8826" y="379"/>
                                </a:lnTo>
                                <a:lnTo>
                                  <a:pt x="8745" y="396"/>
                                </a:lnTo>
                                <a:lnTo>
                                  <a:pt x="8665" y="414"/>
                                </a:lnTo>
                                <a:lnTo>
                                  <a:pt x="8585" y="434"/>
                                </a:lnTo>
                                <a:lnTo>
                                  <a:pt x="8505" y="458"/>
                                </a:lnTo>
                                <a:lnTo>
                                  <a:pt x="8423" y="483"/>
                                </a:lnTo>
                                <a:lnTo>
                                  <a:pt x="8342" y="511"/>
                                </a:lnTo>
                                <a:lnTo>
                                  <a:pt x="8259" y="542"/>
                                </a:lnTo>
                                <a:lnTo>
                                  <a:pt x="8176" y="575"/>
                                </a:lnTo>
                                <a:lnTo>
                                  <a:pt x="8095" y="610"/>
                                </a:lnTo>
                                <a:lnTo>
                                  <a:pt x="8011" y="649"/>
                                </a:lnTo>
                                <a:lnTo>
                                  <a:pt x="7928" y="689"/>
                                </a:lnTo>
                                <a:lnTo>
                                  <a:pt x="7844" y="733"/>
                                </a:lnTo>
                                <a:lnTo>
                                  <a:pt x="7761" y="779"/>
                                </a:lnTo>
                                <a:lnTo>
                                  <a:pt x="7677" y="828"/>
                                </a:lnTo>
                                <a:lnTo>
                                  <a:pt x="7593" y="879"/>
                                </a:lnTo>
                                <a:lnTo>
                                  <a:pt x="7508" y="933"/>
                                </a:lnTo>
                                <a:lnTo>
                                  <a:pt x="7424" y="990"/>
                                </a:lnTo>
                                <a:lnTo>
                                  <a:pt x="7339" y="1050"/>
                                </a:lnTo>
                                <a:lnTo>
                                  <a:pt x="7255" y="1113"/>
                                </a:lnTo>
                                <a:lnTo>
                                  <a:pt x="7170" y="1178"/>
                                </a:lnTo>
                                <a:lnTo>
                                  <a:pt x="7085" y="1246"/>
                                </a:lnTo>
                                <a:lnTo>
                                  <a:pt x="7000" y="1318"/>
                                </a:lnTo>
                                <a:lnTo>
                                  <a:pt x="6915" y="1392"/>
                                </a:lnTo>
                                <a:lnTo>
                                  <a:pt x="6829" y="1470"/>
                                </a:lnTo>
                                <a:lnTo>
                                  <a:pt x="6744" y="1550"/>
                                </a:lnTo>
                                <a:lnTo>
                                  <a:pt x="6659" y="1632"/>
                                </a:lnTo>
                                <a:lnTo>
                                  <a:pt x="6574" y="1718"/>
                                </a:lnTo>
                                <a:lnTo>
                                  <a:pt x="6489" y="1808"/>
                                </a:lnTo>
                                <a:lnTo>
                                  <a:pt x="6404" y="1901"/>
                                </a:lnTo>
                                <a:lnTo>
                                  <a:pt x="6319" y="1996"/>
                                </a:lnTo>
                                <a:lnTo>
                                  <a:pt x="6289" y="1948"/>
                                </a:lnTo>
                                <a:lnTo>
                                  <a:pt x="6259" y="1899"/>
                                </a:lnTo>
                                <a:lnTo>
                                  <a:pt x="6228" y="1852"/>
                                </a:lnTo>
                                <a:lnTo>
                                  <a:pt x="6196" y="1803"/>
                                </a:lnTo>
                                <a:lnTo>
                                  <a:pt x="6163" y="1756"/>
                                </a:lnTo>
                                <a:lnTo>
                                  <a:pt x="6130" y="1708"/>
                                </a:lnTo>
                                <a:lnTo>
                                  <a:pt x="6096" y="1660"/>
                                </a:lnTo>
                                <a:lnTo>
                                  <a:pt x="6061" y="1613"/>
                                </a:lnTo>
                                <a:lnTo>
                                  <a:pt x="6024" y="1566"/>
                                </a:lnTo>
                                <a:lnTo>
                                  <a:pt x="5988" y="1518"/>
                                </a:lnTo>
                                <a:lnTo>
                                  <a:pt x="5950" y="1472"/>
                                </a:lnTo>
                                <a:lnTo>
                                  <a:pt x="5912" y="1425"/>
                                </a:lnTo>
                                <a:lnTo>
                                  <a:pt x="5873" y="1379"/>
                                </a:lnTo>
                                <a:lnTo>
                                  <a:pt x="5833" y="1333"/>
                                </a:lnTo>
                                <a:lnTo>
                                  <a:pt x="5793" y="1286"/>
                                </a:lnTo>
                                <a:lnTo>
                                  <a:pt x="5752" y="1242"/>
                                </a:lnTo>
                                <a:lnTo>
                                  <a:pt x="5709" y="1197"/>
                                </a:lnTo>
                                <a:lnTo>
                                  <a:pt x="5666" y="1152"/>
                                </a:lnTo>
                                <a:lnTo>
                                  <a:pt x="5624" y="1107"/>
                                </a:lnTo>
                                <a:lnTo>
                                  <a:pt x="5579" y="1063"/>
                                </a:lnTo>
                                <a:lnTo>
                                  <a:pt x="5535" y="1018"/>
                                </a:lnTo>
                                <a:lnTo>
                                  <a:pt x="5489" y="976"/>
                                </a:lnTo>
                                <a:lnTo>
                                  <a:pt x="5443" y="932"/>
                                </a:lnTo>
                                <a:lnTo>
                                  <a:pt x="5396" y="890"/>
                                </a:lnTo>
                                <a:lnTo>
                                  <a:pt x="5349" y="847"/>
                                </a:lnTo>
                                <a:lnTo>
                                  <a:pt x="5300" y="805"/>
                                </a:lnTo>
                                <a:lnTo>
                                  <a:pt x="5252" y="763"/>
                                </a:lnTo>
                                <a:lnTo>
                                  <a:pt x="5202" y="723"/>
                                </a:lnTo>
                                <a:lnTo>
                                  <a:pt x="5152" y="682"/>
                                </a:lnTo>
                                <a:lnTo>
                                  <a:pt x="5101" y="642"/>
                                </a:lnTo>
                                <a:lnTo>
                                  <a:pt x="5050" y="603"/>
                                </a:lnTo>
                                <a:lnTo>
                                  <a:pt x="4997" y="564"/>
                                </a:lnTo>
                                <a:lnTo>
                                  <a:pt x="4917" y="507"/>
                                </a:lnTo>
                                <a:lnTo>
                                  <a:pt x="4837" y="453"/>
                                </a:lnTo>
                                <a:lnTo>
                                  <a:pt x="4754" y="400"/>
                                </a:lnTo>
                                <a:lnTo>
                                  <a:pt x="4670" y="351"/>
                                </a:lnTo>
                                <a:lnTo>
                                  <a:pt x="4585" y="305"/>
                                </a:lnTo>
                                <a:lnTo>
                                  <a:pt x="4499" y="261"/>
                                </a:lnTo>
                                <a:lnTo>
                                  <a:pt x="4410" y="220"/>
                                </a:lnTo>
                                <a:lnTo>
                                  <a:pt x="4321" y="182"/>
                                </a:lnTo>
                                <a:lnTo>
                                  <a:pt x="4231" y="148"/>
                                </a:lnTo>
                                <a:lnTo>
                                  <a:pt x="4140" y="117"/>
                                </a:lnTo>
                                <a:lnTo>
                                  <a:pt x="4049" y="90"/>
                                </a:lnTo>
                                <a:lnTo>
                                  <a:pt x="3955" y="66"/>
                                </a:lnTo>
                                <a:lnTo>
                                  <a:pt x="3861" y="45"/>
                                </a:lnTo>
                                <a:lnTo>
                                  <a:pt x="3766" y="28"/>
                                </a:lnTo>
                                <a:lnTo>
                                  <a:pt x="3670" y="15"/>
                                </a:lnTo>
                                <a:lnTo>
                                  <a:pt x="3573" y="6"/>
                                </a:lnTo>
                                <a:lnTo>
                                  <a:pt x="3476" y="1"/>
                                </a:lnTo>
                                <a:lnTo>
                                  <a:pt x="3378" y="0"/>
                                </a:lnTo>
                                <a:lnTo>
                                  <a:pt x="3280" y="4"/>
                                </a:lnTo>
                                <a:lnTo>
                                  <a:pt x="3180" y="11"/>
                                </a:lnTo>
                                <a:lnTo>
                                  <a:pt x="3080" y="23"/>
                                </a:lnTo>
                                <a:lnTo>
                                  <a:pt x="2980" y="40"/>
                                </a:lnTo>
                                <a:lnTo>
                                  <a:pt x="2879" y="61"/>
                                </a:lnTo>
                                <a:lnTo>
                                  <a:pt x="2778" y="86"/>
                                </a:lnTo>
                                <a:lnTo>
                                  <a:pt x="2678" y="118"/>
                                </a:lnTo>
                                <a:lnTo>
                                  <a:pt x="2575" y="153"/>
                                </a:lnTo>
                                <a:lnTo>
                                  <a:pt x="2473" y="194"/>
                                </a:lnTo>
                                <a:lnTo>
                                  <a:pt x="2371" y="240"/>
                                </a:lnTo>
                                <a:lnTo>
                                  <a:pt x="2269" y="291"/>
                                </a:lnTo>
                                <a:lnTo>
                                  <a:pt x="2167" y="347"/>
                                </a:lnTo>
                                <a:lnTo>
                                  <a:pt x="2064" y="409"/>
                                </a:lnTo>
                                <a:lnTo>
                                  <a:pt x="1961" y="477"/>
                                </a:lnTo>
                                <a:lnTo>
                                  <a:pt x="1881" y="534"/>
                                </a:lnTo>
                                <a:lnTo>
                                  <a:pt x="1800" y="591"/>
                                </a:lnTo>
                                <a:lnTo>
                                  <a:pt x="1723" y="649"/>
                                </a:lnTo>
                                <a:lnTo>
                                  <a:pt x="1647" y="708"/>
                                </a:lnTo>
                                <a:lnTo>
                                  <a:pt x="1574" y="767"/>
                                </a:lnTo>
                                <a:lnTo>
                                  <a:pt x="1502" y="826"/>
                                </a:lnTo>
                                <a:lnTo>
                                  <a:pt x="1432" y="887"/>
                                </a:lnTo>
                                <a:lnTo>
                                  <a:pt x="1364" y="948"/>
                                </a:lnTo>
                                <a:lnTo>
                                  <a:pt x="1281" y="1026"/>
                                </a:lnTo>
                                <a:lnTo>
                                  <a:pt x="1199" y="1103"/>
                                </a:lnTo>
                                <a:lnTo>
                                  <a:pt x="1123" y="1182"/>
                                </a:lnTo>
                                <a:lnTo>
                                  <a:pt x="1047" y="1262"/>
                                </a:lnTo>
                                <a:lnTo>
                                  <a:pt x="976" y="1342"/>
                                </a:lnTo>
                                <a:lnTo>
                                  <a:pt x="908" y="1422"/>
                                </a:lnTo>
                                <a:lnTo>
                                  <a:pt x="841" y="1505"/>
                                </a:lnTo>
                                <a:lnTo>
                                  <a:pt x="777" y="1586"/>
                                </a:lnTo>
                                <a:lnTo>
                                  <a:pt x="717" y="1669"/>
                                </a:lnTo>
                                <a:lnTo>
                                  <a:pt x="658" y="1752"/>
                                </a:lnTo>
                                <a:lnTo>
                                  <a:pt x="603" y="1836"/>
                                </a:lnTo>
                                <a:lnTo>
                                  <a:pt x="551" y="1920"/>
                                </a:lnTo>
                                <a:lnTo>
                                  <a:pt x="501" y="2004"/>
                                </a:lnTo>
                                <a:lnTo>
                                  <a:pt x="454" y="2089"/>
                                </a:lnTo>
                                <a:lnTo>
                                  <a:pt x="409" y="2175"/>
                                </a:lnTo>
                                <a:lnTo>
                                  <a:pt x="366" y="2260"/>
                                </a:lnTo>
                                <a:lnTo>
                                  <a:pt x="326" y="2346"/>
                                </a:lnTo>
                                <a:lnTo>
                                  <a:pt x="288" y="2432"/>
                                </a:lnTo>
                                <a:lnTo>
                                  <a:pt x="253" y="2518"/>
                                </a:lnTo>
                                <a:lnTo>
                                  <a:pt x="221" y="2604"/>
                                </a:lnTo>
                                <a:lnTo>
                                  <a:pt x="191" y="2691"/>
                                </a:lnTo>
                                <a:lnTo>
                                  <a:pt x="163" y="2778"/>
                                </a:lnTo>
                                <a:lnTo>
                                  <a:pt x="137" y="2864"/>
                                </a:lnTo>
                                <a:lnTo>
                                  <a:pt x="114" y="2952"/>
                                </a:lnTo>
                                <a:lnTo>
                                  <a:pt x="92" y="3039"/>
                                </a:lnTo>
                                <a:lnTo>
                                  <a:pt x="74" y="3125"/>
                                </a:lnTo>
                                <a:lnTo>
                                  <a:pt x="57" y="3212"/>
                                </a:lnTo>
                                <a:lnTo>
                                  <a:pt x="43" y="3300"/>
                                </a:lnTo>
                                <a:lnTo>
                                  <a:pt x="30" y="3386"/>
                                </a:lnTo>
                                <a:lnTo>
                                  <a:pt x="21" y="3473"/>
                                </a:lnTo>
                                <a:lnTo>
                                  <a:pt x="12" y="3560"/>
                                </a:lnTo>
                                <a:lnTo>
                                  <a:pt x="6" y="3646"/>
                                </a:lnTo>
                                <a:lnTo>
                                  <a:pt x="2" y="3733"/>
                                </a:lnTo>
                                <a:lnTo>
                                  <a:pt x="0" y="3819"/>
                                </a:lnTo>
                                <a:lnTo>
                                  <a:pt x="0" y="3905"/>
                                </a:lnTo>
                                <a:lnTo>
                                  <a:pt x="2" y="3992"/>
                                </a:lnTo>
                                <a:lnTo>
                                  <a:pt x="6" y="4078"/>
                                </a:lnTo>
                                <a:lnTo>
                                  <a:pt x="11" y="4163"/>
                                </a:lnTo>
                                <a:lnTo>
                                  <a:pt x="19" y="4248"/>
                                </a:lnTo>
                                <a:lnTo>
                                  <a:pt x="28" y="4333"/>
                                </a:lnTo>
                                <a:lnTo>
                                  <a:pt x="40" y="4418"/>
                                </a:lnTo>
                                <a:lnTo>
                                  <a:pt x="52" y="4501"/>
                                </a:lnTo>
                                <a:lnTo>
                                  <a:pt x="68" y="4584"/>
                                </a:lnTo>
                                <a:lnTo>
                                  <a:pt x="84" y="4668"/>
                                </a:lnTo>
                                <a:lnTo>
                                  <a:pt x="102" y="4749"/>
                                </a:lnTo>
                                <a:lnTo>
                                  <a:pt x="123" y="4831"/>
                                </a:lnTo>
                                <a:lnTo>
                                  <a:pt x="144" y="4913"/>
                                </a:lnTo>
                                <a:lnTo>
                                  <a:pt x="167" y="4993"/>
                                </a:lnTo>
                                <a:lnTo>
                                  <a:pt x="191" y="5073"/>
                                </a:lnTo>
                                <a:lnTo>
                                  <a:pt x="218" y="5152"/>
                                </a:lnTo>
                                <a:lnTo>
                                  <a:pt x="246" y="5230"/>
                                </a:lnTo>
                                <a:lnTo>
                                  <a:pt x="275" y="5307"/>
                                </a:lnTo>
                                <a:lnTo>
                                  <a:pt x="305" y="5385"/>
                                </a:lnTo>
                                <a:lnTo>
                                  <a:pt x="337" y="5460"/>
                                </a:lnTo>
                                <a:lnTo>
                                  <a:pt x="371" y="5535"/>
                                </a:lnTo>
                                <a:lnTo>
                                  <a:pt x="406" y="5609"/>
                                </a:lnTo>
                                <a:lnTo>
                                  <a:pt x="442" y="5683"/>
                                </a:lnTo>
                                <a:lnTo>
                                  <a:pt x="479" y="5756"/>
                                </a:lnTo>
                                <a:lnTo>
                                  <a:pt x="518" y="5827"/>
                                </a:lnTo>
                                <a:lnTo>
                                  <a:pt x="558" y="5897"/>
                                </a:lnTo>
                                <a:lnTo>
                                  <a:pt x="599" y="5967"/>
                                </a:lnTo>
                                <a:lnTo>
                                  <a:pt x="641" y="6035"/>
                                </a:lnTo>
                                <a:lnTo>
                                  <a:pt x="685" y="6102"/>
                                </a:lnTo>
                                <a:lnTo>
                                  <a:pt x="730" y="6169"/>
                                </a:lnTo>
                                <a:lnTo>
                                  <a:pt x="774" y="6231"/>
                                </a:lnTo>
                                <a:lnTo>
                                  <a:pt x="820" y="6294"/>
                                </a:lnTo>
                                <a:lnTo>
                                  <a:pt x="867" y="6357"/>
                                </a:lnTo>
                                <a:lnTo>
                                  <a:pt x="916" y="6420"/>
                                </a:lnTo>
                                <a:lnTo>
                                  <a:pt x="967" y="6482"/>
                                </a:lnTo>
                                <a:lnTo>
                                  <a:pt x="1021" y="6545"/>
                                </a:lnTo>
                                <a:lnTo>
                                  <a:pt x="1074" y="6608"/>
                                </a:lnTo>
                                <a:lnTo>
                                  <a:pt x="1131" y="6670"/>
                                </a:lnTo>
                                <a:lnTo>
                                  <a:pt x="1131" y="6671"/>
                                </a:lnTo>
                                <a:lnTo>
                                  <a:pt x="1133" y="6671"/>
                                </a:lnTo>
                                <a:lnTo>
                                  <a:pt x="1137" y="6677"/>
                                </a:lnTo>
                                <a:lnTo>
                                  <a:pt x="1137" y="6679"/>
                                </a:lnTo>
                                <a:lnTo>
                                  <a:pt x="1255" y="6804"/>
                                </a:lnTo>
                                <a:lnTo>
                                  <a:pt x="1375" y="6926"/>
                                </a:lnTo>
                                <a:lnTo>
                                  <a:pt x="1495" y="7046"/>
                                </a:lnTo>
                                <a:lnTo>
                                  <a:pt x="1618" y="7163"/>
                                </a:lnTo>
                                <a:lnTo>
                                  <a:pt x="1743" y="7277"/>
                                </a:lnTo>
                                <a:lnTo>
                                  <a:pt x="1870" y="7389"/>
                                </a:lnTo>
                                <a:lnTo>
                                  <a:pt x="1997" y="7498"/>
                                </a:lnTo>
                                <a:lnTo>
                                  <a:pt x="2128" y="7603"/>
                                </a:lnTo>
                                <a:lnTo>
                                  <a:pt x="2258" y="7708"/>
                                </a:lnTo>
                                <a:lnTo>
                                  <a:pt x="2390" y="7810"/>
                                </a:lnTo>
                                <a:lnTo>
                                  <a:pt x="2523" y="7908"/>
                                </a:lnTo>
                                <a:lnTo>
                                  <a:pt x="2658" y="8005"/>
                                </a:lnTo>
                                <a:lnTo>
                                  <a:pt x="2793" y="8101"/>
                                </a:lnTo>
                                <a:lnTo>
                                  <a:pt x="2929" y="8193"/>
                                </a:lnTo>
                                <a:lnTo>
                                  <a:pt x="3066" y="8284"/>
                                </a:lnTo>
                                <a:lnTo>
                                  <a:pt x="3203" y="8374"/>
                                </a:lnTo>
                                <a:lnTo>
                                  <a:pt x="3342" y="8461"/>
                                </a:lnTo>
                                <a:lnTo>
                                  <a:pt x="3480" y="8546"/>
                                </a:lnTo>
                                <a:lnTo>
                                  <a:pt x="3619" y="8630"/>
                                </a:lnTo>
                                <a:lnTo>
                                  <a:pt x="3758" y="8713"/>
                                </a:lnTo>
                                <a:lnTo>
                                  <a:pt x="3896" y="8793"/>
                                </a:lnTo>
                                <a:lnTo>
                                  <a:pt x="4036" y="8873"/>
                                </a:lnTo>
                                <a:lnTo>
                                  <a:pt x="4175" y="8951"/>
                                </a:lnTo>
                                <a:lnTo>
                                  <a:pt x="4314" y="9027"/>
                                </a:lnTo>
                                <a:lnTo>
                                  <a:pt x="4452" y="9102"/>
                                </a:lnTo>
                                <a:lnTo>
                                  <a:pt x="4590" y="9176"/>
                                </a:lnTo>
                                <a:lnTo>
                                  <a:pt x="4727" y="9250"/>
                                </a:lnTo>
                                <a:lnTo>
                                  <a:pt x="4865" y="9322"/>
                                </a:lnTo>
                                <a:lnTo>
                                  <a:pt x="5136" y="9464"/>
                                </a:lnTo>
                                <a:lnTo>
                                  <a:pt x="5404" y="9602"/>
                                </a:lnTo>
                                <a:lnTo>
                                  <a:pt x="5660" y="9736"/>
                                </a:lnTo>
                                <a:lnTo>
                                  <a:pt x="5910" y="9867"/>
                                </a:lnTo>
                                <a:lnTo>
                                  <a:pt x="6031" y="9931"/>
                                </a:lnTo>
                                <a:lnTo>
                                  <a:pt x="6151" y="9995"/>
                                </a:lnTo>
                                <a:lnTo>
                                  <a:pt x="6269" y="10060"/>
                                </a:lnTo>
                                <a:lnTo>
                                  <a:pt x="6383" y="10123"/>
                                </a:lnTo>
                                <a:lnTo>
                                  <a:pt x="6495" y="10186"/>
                                </a:lnTo>
                                <a:lnTo>
                                  <a:pt x="6603" y="10249"/>
                                </a:lnTo>
                                <a:lnTo>
                                  <a:pt x="6708" y="10311"/>
                                </a:lnTo>
                                <a:lnTo>
                                  <a:pt x="6810" y="10373"/>
                                </a:lnTo>
                                <a:lnTo>
                                  <a:pt x="6909" y="10436"/>
                                </a:lnTo>
                                <a:lnTo>
                                  <a:pt x="7003" y="10498"/>
                                </a:lnTo>
                                <a:lnTo>
                                  <a:pt x="7093" y="10560"/>
                                </a:lnTo>
                                <a:lnTo>
                                  <a:pt x="7180" y="10622"/>
                                </a:lnTo>
                                <a:lnTo>
                                  <a:pt x="7261" y="10684"/>
                                </a:lnTo>
                                <a:lnTo>
                                  <a:pt x="7339" y="10745"/>
                                </a:lnTo>
                                <a:lnTo>
                                  <a:pt x="7412" y="10807"/>
                                </a:lnTo>
                                <a:lnTo>
                                  <a:pt x="7479" y="10870"/>
                                </a:lnTo>
                                <a:lnTo>
                                  <a:pt x="7542" y="10932"/>
                                </a:lnTo>
                                <a:lnTo>
                                  <a:pt x="7599" y="10995"/>
                                </a:lnTo>
                                <a:lnTo>
                                  <a:pt x="7652" y="11059"/>
                                </a:lnTo>
                                <a:lnTo>
                                  <a:pt x="7698" y="11122"/>
                                </a:lnTo>
                                <a:lnTo>
                                  <a:pt x="7738" y="11186"/>
                                </a:lnTo>
                                <a:lnTo>
                                  <a:pt x="7772" y="11250"/>
                                </a:lnTo>
                                <a:lnTo>
                                  <a:pt x="7800" y="11315"/>
                                </a:lnTo>
                                <a:lnTo>
                                  <a:pt x="7821" y="11380"/>
                                </a:lnTo>
                                <a:lnTo>
                                  <a:pt x="7837" y="11446"/>
                                </a:lnTo>
                                <a:lnTo>
                                  <a:pt x="7844" y="11512"/>
                                </a:lnTo>
                                <a:lnTo>
                                  <a:pt x="7845" y="11579"/>
                                </a:lnTo>
                                <a:lnTo>
                                  <a:pt x="7839" y="11647"/>
                                </a:lnTo>
                                <a:lnTo>
                                  <a:pt x="7829" y="11709"/>
                                </a:lnTo>
                                <a:lnTo>
                                  <a:pt x="7817" y="11770"/>
                                </a:lnTo>
                                <a:lnTo>
                                  <a:pt x="7805" y="11828"/>
                                </a:lnTo>
                                <a:lnTo>
                                  <a:pt x="7789" y="11884"/>
                                </a:lnTo>
                                <a:lnTo>
                                  <a:pt x="7773" y="11938"/>
                                </a:lnTo>
                                <a:lnTo>
                                  <a:pt x="7755" y="11991"/>
                                </a:lnTo>
                                <a:lnTo>
                                  <a:pt x="7735" y="12042"/>
                                </a:lnTo>
                                <a:lnTo>
                                  <a:pt x="7714" y="12090"/>
                                </a:lnTo>
                                <a:lnTo>
                                  <a:pt x="7691" y="12138"/>
                                </a:lnTo>
                                <a:lnTo>
                                  <a:pt x="7668" y="12182"/>
                                </a:lnTo>
                                <a:lnTo>
                                  <a:pt x="7642" y="12226"/>
                                </a:lnTo>
                                <a:lnTo>
                                  <a:pt x="7615" y="12269"/>
                                </a:lnTo>
                                <a:lnTo>
                                  <a:pt x="7587" y="12309"/>
                                </a:lnTo>
                                <a:lnTo>
                                  <a:pt x="7558" y="12346"/>
                                </a:lnTo>
                                <a:lnTo>
                                  <a:pt x="7528" y="12383"/>
                                </a:lnTo>
                                <a:lnTo>
                                  <a:pt x="7496" y="12418"/>
                                </a:lnTo>
                                <a:lnTo>
                                  <a:pt x="7464" y="12452"/>
                                </a:lnTo>
                                <a:lnTo>
                                  <a:pt x="7430" y="12483"/>
                                </a:lnTo>
                                <a:lnTo>
                                  <a:pt x="7395" y="12513"/>
                                </a:lnTo>
                                <a:lnTo>
                                  <a:pt x="7360" y="12542"/>
                                </a:lnTo>
                                <a:lnTo>
                                  <a:pt x="7323" y="12568"/>
                                </a:lnTo>
                                <a:lnTo>
                                  <a:pt x="7286" y="12594"/>
                                </a:lnTo>
                                <a:lnTo>
                                  <a:pt x="7248" y="12617"/>
                                </a:lnTo>
                                <a:lnTo>
                                  <a:pt x="7209" y="12639"/>
                                </a:lnTo>
                                <a:lnTo>
                                  <a:pt x="7169" y="12659"/>
                                </a:lnTo>
                                <a:lnTo>
                                  <a:pt x="7129" y="12679"/>
                                </a:lnTo>
                                <a:lnTo>
                                  <a:pt x="7087" y="12696"/>
                                </a:lnTo>
                                <a:lnTo>
                                  <a:pt x="7046" y="12712"/>
                                </a:lnTo>
                                <a:lnTo>
                                  <a:pt x="7003" y="12726"/>
                                </a:lnTo>
                                <a:lnTo>
                                  <a:pt x="6961" y="12739"/>
                                </a:lnTo>
                                <a:lnTo>
                                  <a:pt x="6917" y="12752"/>
                                </a:lnTo>
                                <a:lnTo>
                                  <a:pt x="6873" y="12761"/>
                                </a:lnTo>
                                <a:lnTo>
                                  <a:pt x="6840" y="12769"/>
                                </a:lnTo>
                                <a:lnTo>
                                  <a:pt x="6808" y="12775"/>
                                </a:lnTo>
                                <a:lnTo>
                                  <a:pt x="6775" y="12780"/>
                                </a:lnTo>
                                <a:lnTo>
                                  <a:pt x="6742" y="12784"/>
                                </a:lnTo>
                                <a:lnTo>
                                  <a:pt x="6708" y="12788"/>
                                </a:lnTo>
                                <a:lnTo>
                                  <a:pt x="6675" y="12790"/>
                                </a:lnTo>
                                <a:lnTo>
                                  <a:pt x="6641" y="12793"/>
                                </a:lnTo>
                                <a:lnTo>
                                  <a:pt x="6608" y="12794"/>
                                </a:lnTo>
                                <a:lnTo>
                                  <a:pt x="6574" y="12795"/>
                                </a:lnTo>
                                <a:lnTo>
                                  <a:pt x="6540" y="12795"/>
                                </a:lnTo>
                                <a:lnTo>
                                  <a:pt x="6506" y="12795"/>
                                </a:lnTo>
                                <a:lnTo>
                                  <a:pt x="6472" y="12794"/>
                                </a:lnTo>
                                <a:lnTo>
                                  <a:pt x="6438" y="12792"/>
                                </a:lnTo>
                                <a:lnTo>
                                  <a:pt x="6405" y="12789"/>
                                </a:lnTo>
                                <a:lnTo>
                                  <a:pt x="6371" y="12786"/>
                                </a:lnTo>
                                <a:lnTo>
                                  <a:pt x="6337" y="12782"/>
                                </a:lnTo>
                                <a:lnTo>
                                  <a:pt x="6303" y="12777"/>
                                </a:lnTo>
                                <a:lnTo>
                                  <a:pt x="6270" y="12772"/>
                                </a:lnTo>
                                <a:lnTo>
                                  <a:pt x="6236" y="12766"/>
                                </a:lnTo>
                                <a:lnTo>
                                  <a:pt x="6202" y="12760"/>
                                </a:lnTo>
                                <a:lnTo>
                                  <a:pt x="6169" y="12753"/>
                                </a:lnTo>
                                <a:lnTo>
                                  <a:pt x="6136" y="12744"/>
                                </a:lnTo>
                                <a:lnTo>
                                  <a:pt x="6103" y="12736"/>
                                </a:lnTo>
                                <a:lnTo>
                                  <a:pt x="6070" y="12727"/>
                                </a:lnTo>
                                <a:lnTo>
                                  <a:pt x="6037" y="12718"/>
                                </a:lnTo>
                                <a:lnTo>
                                  <a:pt x="6005" y="12708"/>
                                </a:lnTo>
                                <a:lnTo>
                                  <a:pt x="5973" y="12697"/>
                                </a:lnTo>
                                <a:lnTo>
                                  <a:pt x="5941" y="12685"/>
                                </a:lnTo>
                                <a:lnTo>
                                  <a:pt x="5910" y="12674"/>
                                </a:lnTo>
                                <a:lnTo>
                                  <a:pt x="5878" y="12661"/>
                                </a:lnTo>
                                <a:lnTo>
                                  <a:pt x="5846" y="12648"/>
                                </a:lnTo>
                                <a:lnTo>
                                  <a:pt x="5816" y="12634"/>
                                </a:lnTo>
                                <a:lnTo>
                                  <a:pt x="5755" y="12596"/>
                                </a:lnTo>
                                <a:lnTo>
                                  <a:pt x="5702" y="12556"/>
                                </a:lnTo>
                                <a:lnTo>
                                  <a:pt x="5653" y="12515"/>
                                </a:lnTo>
                                <a:lnTo>
                                  <a:pt x="5610" y="12471"/>
                                </a:lnTo>
                                <a:lnTo>
                                  <a:pt x="5573" y="12428"/>
                                </a:lnTo>
                                <a:lnTo>
                                  <a:pt x="5540" y="12381"/>
                                </a:lnTo>
                                <a:lnTo>
                                  <a:pt x="5512" y="12333"/>
                                </a:lnTo>
                                <a:lnTo>
                                  <a:pt x="5490" y="12284"/>
                                </a:lnTo>
                                <a:lnTo>
                                  <a:pt x="5472" y="12236"/>
                                </a:lnTo>
                                <a:lnTo>
                                  <a:pt x="5458" y="12185"/>
                                </a:lnTo>
                                <a:lnTo>
                                  <a:pt x="5449" y="12134"/>
                                </a:lnTo>
                                <a:lnTo>
                                  <a:pt x="5444" y="12082"/>
                                </a:lnTo>
                                <a:lnTo>
                                  <a:pt x="5443" y="12029"/>
                                </a:lnTo>
                                <a:lnTo>
                                  <a:pt x="5445" y="11977"/>
                                </a:lnTo>
                                <a:lnTo>
                                  <a:pt x="5450" y="11924"/>
                                </a:lnTo>
                                <a:lnTo>
                                  <a:pt x="5460" y="11871"/>
                                </a:lnTo>
                                <a:lnTo>
                                  <a:pt x="5472" y="11818"/>
                                </a:lnTo>
                                <a:lnTo>
                                  <a:pt x="5486" y="11765"/>
                                </a:lnTo>
                                <a:lnTo>
                                  <a:pt x="5505" y="11713"/>
                                </a:lnTo>
                                <a:lnTo>
                                  <a:pt x="5525" y="11661"/>
                                </a:lnTo>
                                <a:lnTo>
                                  <a:pt x="5548" y="11608"/>
                                </a:lnTo>
                                <a:lnTo>
                                  <a:pt x="5573" y="11557"/>
                                </a:lnTo>
                                <a:lnTo>
                                  <a:pt x="5600" y="11508"/>
                                </a:lnTo>
                                <a:lnTo>
                                  <a:pt x="5629" y="11458"/>
                                </a:lnTo>
                                <a:lnTo>
                                  <a:pt x="5659" y="11411"/>
                                </a:lnTo>
                                <a:lnTo>
                                  <a:pt x="5691" y="11363"/>
                                </a:lnTo>
                                <a:lnTo>
                                  <a:pt x="5724" y="11317"/>
                                </a:lnTo>
                                <a:lnTo>
                                  <a:pt x="5758" y="11272"/>
                                </a:lnTo>
                                <a:lnTo>
                                  <a:pt x="5793" y="11230"/>
                                </a:lnTo>
                                <a:lnTo>
                                  <a:pt x="5828" y="11188"/>
                                </a:lnTo>
                                <a:lnTo>
                                  <a:pt x="5864" y="11150"/>
                                </a:lnTo>
                                <a:lnTo>
                                  <a:pt x="5900" y="11112"/>
                                </a:lnTo>
                                <a:lnTo>
                                  <a:pt x="5929" y="11085"/>
                                </a:lnTo>
                                <a:lnTo>
                                  <a:pt x="5962" y="11060"/>
                                </a:lnTo>
                                <a:lnTo>
                                  <a:pt x="5996" y="11036"/>
                                </a:lnTo>
                                <a:lnTo>
                                  <a:pt x="6033" y="11012"/>
                                </a:lnTo>
                                <a:lnTo>
                                  <a:pt x="6072" y="10992"/>
                                </a:lnTo>
                                <a:lnTo>
                                  <a:pt x="6112" y="10974"/>
                                </a:lnTo>
                                <a:lnTo>
                                  <a:pt x="6154" y="10955"/>
                                </a:lnTo>
                                <a:lnTo>
                                  <a:pt x="6197" y="10941"/>
                                </a:lnTo>
                                <a:lnTo>
                                  <a:pt x="6242" y="10928"/>
                                </a:lnTo>
                                <a:lnTo>
                                  <a:pt x="6287" y="10917"/>
                                </a:lnTo>
                                <a:lnTo>
                                  <a:pt x="6332" y="10908"/>
                                </a:lnTo>
                                <a:lnTo>
                                  <a:pt x="6378" y="10901"/>
                                </a:lnTo>
                                <a:lnTo>
                                  <a:pt x="6424" y="10896"/>
                                </a:lnTo>
                                <a:lnTo>
                                  <a:pt x="6471" y="10895"/>
                                </a:lnTo>
                                <a:lnTo>
                                  <a:pt x="6516" y="10895"/>
                                </a:lnTo>
                                <a:lnTo>
                                  <a:pt x="6561" y="10897"/>
                                </a:lnTo>
                                <a:lnTo>
                                  <a:pt x="6604" y="10903"/>
                                </a:lnTo>
                                <a:lnTo>
                                  <a:pt x="6647" y="10911"/>
                                </a:lnTo>
                                <a:lnTo>
                                  <a:pt x="6690" y="10921"/>
                                </a:lnTo>
                                <a:lnTo>
                                  <a:pt x="6730" y="10935"/>
                                </a:lnTo>
                                <a:lnTo>
                                  <a:pt x="6767" y="10951"/>
                                </a:lnTo>
                                <a:lnTo>
                                  <a:pt x="6804" y="10970"/>
                                </a:lnTo>
                                <a:lnTo>
                                  <a:pt x="6838" y="10992"/>
                                </a:lnTo>
                                <a:lnTo>
                                  <a:pt x="6870" y="11017"/>
                                </a:lnTo>
                                <a:lnTo>
                                  <a:pt x="6899" y="11045"/>
                                </a:lnTo>
                                <a:lnTo>
                                  <a:pt x="6924" y="11077"/>
                                </a:lnTo>
                                <a:lnTo>
                                  <a:pt x="6947" y="11111"/>
                                </a:lnTo>
                                <a:lnTo>
                                  <a:pt x="6967" y="11150"/>
                                </a:lnTo>
                                <a:lnTo>
                                  <a:pt x="6983" y="11191"/>
                                </a:lnTo>
                                <a:lnTo>
                                  <a:pt x="6994" y="11236"/>
                                </a:lnTo>
                                <a:lnTo>
                                  <a:pt x="7002" y="11283"/>
                                </a:lnTo>
                                <a:lnTo>
                                  <a:pt x="7005" y="11335"/>
                                </a:lnTo>
                                <a:lnTo>
                                  <a:pt x="7003" y="11417"/>
                                </a:lnTo>
                                <a:lnTo>
                                  <a:pt x="6996" y="11494"/>
                                </a:lnTo>
                                <a:lnTo>
                                  <a:pt x="6984" y="11567"/>
                                </a:lnTo>
                                <a:lnTo>
                                  <a:pt x="6966" y="11637"/>
                                </a:lnTo>
                                <a:lnTo>
                                  <a:pt x="6944" y="11703"/>
                                </a:lnTo>
                                <a:lnTo>
                                  <a:pt x="6917" y="11765"/>
                                </a:lnTo>
                                <a:lnTo>
                                  <a:pt x="6887" y="11822"/>
                                </a:lnTo>
                                <a:lnTo>
                                  <a:pt x="6854" y="11874"/>
                                </a:lnTo>
                                <a:lnTo>
                                  <a:pt x="6817" y="11923"/>
                                </a:lnTo>
                                <a:lnTo>
                                  <a:pt x="6777" y="11965"/>
                                </a:lnTo>
                                <a:lnTo>
                                  <a:pt x="6736" y="12003"/>
                                </a:lnTo>
                                <a:lnTo>
                                  <a:pt x="6693" y="12036"/>
                                </a:lnTo>
                                <a:lnTo>
                                  <a:pt x="6648" y="12062"/>
                                </a:lnTo>
                                <a:lnTo>
                                  <a:pt x="6602" y="12083"/>
                                </a:lnTo>
                                <a:lnTo>
                                  <a:pt x="6556" y="12099"/>
                                </a:lnTo>
                                <a:lnTo>
                                  <a:pt x="6509" y="12107"/>
                                </a:lnTo>
                                <a:lnTo>
                                  <a:pt x="6463" y="12111"/>
                                </a:lnTo>
                                <a:lnTo>
                                  <a:pt x="6418" y="12107"/>
                                </a:lnTo>
                                <a:lnTo>
                                  <a:pt x="6373" y="12096"/>
                                </a:lnTo>
                                <a:lnTo>
                                  <a:pt x="6329" y="12079"/>
                                </a:lnTo>
                                <a:lnTo>
                                  <a:pt x="6288" y="12056"/>
                                </a:lnTo>
                                <a:lnTo>
                                  <a:pt x="6249" y="12025"/>
                                </a:lnTo>
                                <a:lnTo>
                                  <a:pt x="6213" y="11986"/>
                                </a:lnTo>
                                <a:lnTo>
                                  <a:pt x="6179" y="11940"/>
                                </a:lnTo>
                                <a:lnTo>
                                  <a:pt x="6148" y="11886"/>
                                </a:lnTo>
                                <a:lnTo>
                                  <a:pt x="6123" y="11824"/>
                                </a:lnTo>
                                <a:lnTo>
                                  <a:pt x="6100" y="11754"/>
                                </a:lnTo>
                                <a:lnTo>
                                  <a:pt x="6083" y="11675"/>
                                </a:lnTo>
                                <a:lnTo>
                                  <a:pt x="6069" y="11589"/>
                                </a:lnTo>
                                <a:lnTo>
                                  <a:pt x="6062" y="11493"/>
                                </a:lnTo>
                                <a:lnTo>
                                  <a:pt x="6061" y="11389"/>
                                </a:lnTo>
                                <a:lnTo>
                                  <a:pt x="6065" y="11276"/>
                                </a:lnTo>
                                <a:lnTo>
                                  <a:pt x="6047" y="11360"/>
                                </a:lnTo>
                                <a:lnTo>
                                  <a:pt x="6035" y="11441"/>
                                </a:lnTo>
                                <a:lnTo>
                                  <a:pt x="6027" y="11521"/>
                                </a:lnTo>
                                <a:lnTo>
                                  <a:pt x="6023" y="11600"/>
                                </a:lnTo>
                                <a:lnTo>
                                  <a:pt x="6024" y="11675"/>
                                </a:lnTo>
                                <a:lnTo>
                                  <a:pt x="6029" y="11749"/>
                                </a:lnTo>
                                <a:lnTo>
                                  <a:pt x="6037" y="11821"/>
                                </a:lnTo>
                                <a:lnTo>
                                  <a:pt x="6051" y="11890"/>
                                </a:lnTo>
                                <a:lnTo>
                                  <a:pt x="6068" y="11957"/>
                                </a:lnTo>
                                <a:lnTo>
                                  <a:pt x="6087" y="12021"/>
                                </a:lnTo>
                                <a:lnTo>
                                  <a:pt x="6112" y="12082"/>
                                </a:lnTo>
                                <a:lnTo>
                                  <a:pt x="6138" y="12140"/>
                                </a:lnTo>
                                <a:lnTo>
                                  <a:pt x="6168" y="12195"/>
                                </a:lnTo>
                                <a:lnTo>
                                  <a:pt x="6201" y="12247"/>
                                </a:lnTo>
                                <a:lnTo>
                                  <a:pt x="6237" y="12295"/>
                                </a:lnTo>
                                <a:lnTo>
                                  <a:pt x="6275" y="12340"/>
                                </a:lnTo>
                                <a:lnTo>
                                  <a:pt x="6315" y="12381"/>
                                </a:lnTo>
                                <a:lnTo>
                                  <a:pt x="6359" y="12420"/>
                                </a:lnTo>
                                <a:lnTo>
                                  <a:pt x="6404" y="12454"/>
                                </a:lnTo>
                                <a:lnTo>
                                  <a:pt x="6450" y="12483"/>
                                </a:lnTo>
                                <a:lnTo>
                                  <a:pt x="6499" y="12510"/>
                                </a:lnTo>
                                <a:lnTo>
                                  <a:pt x="6550" y="12532"/>
                                </a:lnTo>
                                <a:lnTo>
                                  <a:pt x="6601" y="12549"/>
                                </a:lnTo>
                                <a:lnTo>
                                  <a:pt x="6654" y="12562"/>
                                </a:lnTo>
                                <a:lnTo>
                                  <a:pt x="6708" y="12571"/>
                                </a:lnTo>
                                <a:lnTo>
                                  <a:pt x="6764" y="12574"/>
                                </a:lnTo>
                                <a:lnTo>
                                  <a:pt x="6818" y="12573"/>
                                </a:lnTo>
                                <a:lnTo>
                                  <a:pt x="6876" y="12567"/>
                                </a:lnTo>
                                <a:lnTo>
                                  <a:pt x="6933" y="12555"/>
                                </a:lnTo>
                                <a:lnTo>
                                  <a:pt x="6990" y="12539"/>
                                </a:lnTo>
                                <a:lnTo>
                                  <a:pt x="7047" y="12517"/>
                                </a:lnTo>
                                <a:lnTo>
                                  <a:pt x="7104" y="12489"/>
                                </a:lnTo>
                                <a:lnTo>
                                  <a:pt x="7123" y="12480"/>
                                </a:lnTo>
                                <a:lnTo>
                                  <a:pt x="7140" y="12470"/>
                                </a:lnTo>
                                <a:lnTo>
                                  <a:pt x="7157" y="12458"/>
                                </a:lnTo>
                                <a:lnTo>
                                  <a:pt x="7174" y="12446"/>
                                </a:lnTo>
                                <a:lnTo>
                                  <a:pt x="7191" y="12434"/>
                                </a:lnTo>
                                <a:lnTo>
                                  <a:pt x="7207" y="12419"/>
                                </a:lnTo>
                                <a:lnTo>
                                  <a:pt x="7222" y="12405"/>
                                </a:lnTo>
                                <a:lnTo>
                                  <a:pt x="7238" y="12390"/>
                                </a:lnTo>
                                <a:lnTo>
                                  <a:pt x="7253" y="12373"/>
                                </a:lnTo>
                                <a:lnTo>
                                  <a:pt x="7267" y="12356"/>
                                </a:lnTo>
                                <a:lnTo>
                                  <a:pt x="7282" y="12339"/>
                                </a:lnTo>
                                <a:lnTo>
                                  <a:pt x="7295" y="12320"/>
                                </a:lnTo>
                                <a:lnTo>
                                  <a:pt x="7309" y="12300"/>
                                </a:lnTo>
                                <a:lnTo>
                                  <a:pt x="7322" y="12280"/>
                                </a:lnTo>
                                <a:lnTo>
                                  <a:pt x="7334" y="12259"/>
                                </a:lnTo>
                                <a:lnTo>
                                  <a:pt x="7345" y="12237"/>
                                </a:lnTo>
                                <a:lnTo>
                                  <a:pt x="7356" y="12214"/>
                                </a:lnTo>
                                <a:lnTo>
                                  <a:pt x="7367" y="12190"/>
                                </a:lnTo>
                                <a:lnTo>
                                  <a:pt x="7377" y="12165"/>
                                </a:lnTo>
                                <a:lnTo>
                                  <a:pt x="7387" y="12140"/>
                                </a:lnTo>
                                <a:lnTo>
                                  <a:pt x="7395" y="12113"/>
                                </a:lnTo>
                                <a:lnTo>
                                  <a:pt x="7402" y="12085"/>
                                </a:lnTo>
                                <a:lnTo>
                                  <a:pt x="7410" y="12057"/>
                                </a:lnTo>
                                <a:lnTo>
                                  <a:pt x="7416" y="12027"/>
                                </a:lnTo>
                                <a:lnTo>
                                  <a:pt x="7422" y="11997"/>
                                </a:lnTo>
                                <a:lnTo>
                                  <a:pt x="7427" y="11966"/>
                                </a:lnTo>
                                <a:lnTo>
                                  <a:pt x="7430" y="11934"/>
                                </a:lnTo>
                                <a:lnTo>
                                  <a:pt x="7434" y="11901"/>
                                </a:lnTo>
                                <a:lnTo>
                                  <a:pt x="7436" y="11867"/>
                                </a:lnTo>
                                <a:lnTo>
                                  <a:pt x="7438" y="11832"/>
                                </a:lnTo>
                                <a:lnTo>
                                  <a:pt x="7439" y="11795"/>
                                </a:lnTo>
                                <a:lnTo>
                                  <a:pt x="7438" y="11759"/>
                                </a:lnTo>
                                <a:lnTo>
                                  <a:pt x="7434" y="11703"/>
                                </a:lnTo>
                                <a:lnTo>
                                  <a:pt x="7427" y="11647"/>
                                </a:lnTo>
                                <a:lnTo>
                                  <a:pt x="7415" y="11591"/>
                                </a:lnTo>
                                <a:lnTo>
                                  <a:pt x="7399" y="11536"/>
                                </a:lnTo>
                                <a:lnTo>
                                  <a:pt x="7378" y="11480"/>
                                </a:lnTo>
                                <a:lnTo>
                                  <a:pt x="7354" y="11424"/>
                                </a:lnTo>
                                <a:lnTo>
                                  <a:pt x="7326" y="11368"/>
                                </a:lnTo>
                                <a:lnTo>
                                  <a:pt x="7295" y="11313"/>
                                </a:lnTo>
                                <a:lnTo>
                                  <a:pt x="7261" y="11260"/>
                                </a:lnTo>
                                <a:lnTo>
                                  <a:pt x="7224" y="11207"/>
                                </a:lnTo>
                                <a:lnTo>
                                  <a:pt x="7183" y="11154"/>
                                </a:lnTo>
                                <a:lnTo>
                                  <a:pt x="7141" y="11102"/>
                                </a:lnTo>
                                <a:lnTo>
                                  <a:pt x="7096" y="11053"/>
                                </a:lnTo>
                                <a:lnTo>
                                  <a:pt x="7048" y="11004"/>
                                </a:lnTo>
                                <a:lnTo>
                                  <a:pt x="6999" y="10957"/>
                                </a:lnTo>
                                <a:lnTo>
                                  <a:pt x="6947" y="10911"/>
                                </a:lnTo>
                                <a:lnTo>
                                  <a:pt x="6895" y="10867"/>
                                </a:lnTo>
                                <a:lnTo>
                                  <a:pt x="6840" y="10824"/>
                                </a:lnTo>
                                <a:lnTo>
                                  <a:pt x="6784" y="10786"/>
                                </a:lnTo>
                                <a:lnTo>
                                  <a:pt x="6727" y="10747"/>
                                </a:lnTo>
                                <a:lnTo>
                                  <a:pt x="6669" y="10711"/>
                                </a:lnTo>
                                <a:lnTo>
                                  <a:pt x="6610" y="10679"/>
                                </a:lnTo>
                                <a:lnTo>
                                  <a:pt x="6551" y="10648"/>
                                </a:lnTo>
                                <a:lnTo>
                                  <a:pt x="6490" y="10620"/>
                                </a:lnTo>
                                <a:lnTo>
                                  <a:pt x="6430" y="10596"/>
                                </a:lnTo>
                                <a:lnTo>
                                  <a:pt x="6371" y="10574"/>
                                </a:lnTo>
                                <a:lnTo>
                                  <a:pt x="6310" y="10555"/>
                                </a:lnTo>
                                <a:lnTo>
                                  <a:pt x="6250" y="10540"/>
                                </a:lnTo>
                                <a:lnTo>
                                  <a:pt x="6192" y="10528"/>
                                </a:lnTo>
                                <a:lnTo>
                                  <a:pt x="6134" y="10520"/>
                                </a:lnTo>
                                <a:lnTo>
                                  <a:pt x="6075" y="10515"/>
                                </a:lnTo>
                                <a:lnTo>
                                  <a:pt x="6019" y="10514"/>
                                </a:lnTo>
                                <a:lnTo>
                                  <a:pt x="5955" y="10517"/>
                                </a:lnTo>
                                <a:lnTo>
                                  <a:pt x="5893" y="10525"/>
                                </a:lnTo>
                                <a:lnTo>
                                  <a:pt x="5831" y="10537"/>
                                </a:lnTo>
                                <a:lnTo>
                                  <a:pt x="5771" y="10553"/>
                                </a:lnTo>
                                <a:lnTo>
                                  <a:pt x="5711" y="10572"/>
                                </a:lnTo>
                                <a:lnTo>
                                  <a:pt x="5654" y="10595"/>
                                </a:lnTo>
                                <a:lnTo>
                                  <a:pt x="5600" y="10622"/>
                                </a:lnTo>
                                <a:lnTo>
                                  <a:pt x="5546" y="10652"/>
                                </a:lnTo>
                                <a:lnTo>
                                  <a:pt x="5494" y="10685"/>
                                </a:lnTo>
                                <a:lnTo>
                                  <a:pt x="5445" y="10721"/>
                                </a:lnTo>
                                <a:lnTo>
                                  <a:pt x="5396" y="10760"/>
                                </a:lnTo>
                                <a:lnTo>
                                  <a:pt x="5351" y="10803"/>
                                </a:lnTo>
                                <a:lnTo>
                                  <a:pt x="5309" y="10846"/>
                                </a:lnTo>
                                <a:lnTo>
                                  <a:pt x="5269" y="10892"/>
                                </a:lnTo>
                                <a:lnTo>
                                  <a:pt x="5230" y="10942"/>
                                </a:lnTo>
                                <a:lnTo>
                                  <a:pt x="5194" y="10992"/>
                                </a:lnTo>
                                <a:lnTo>
                                  <a:pt x="5163" y="11045"/>
                                </a:lnTo>
                                <a:lnTo>
                                  <a:pt x="5132" y="11099"/>
                                </a:lnTo>
                                <a:lnTo>
                                  <a:pt x="5106" y="11154"/>
                                </a:lnTo>
                                <a:lnTo>
                                  <a:pt x="5083" y="11213"/>
                                </a:lnTo>
                                <a:lnTo>
                                  <a:pt x="5062" y="11271"/>
                                </a:lnTo>
                                <a:lnTo>
                                  <a:pt x="5045" y="11330"/>
                                </a:lnTo>
                                <a:lnTo>
                                  <a:pt x="5031" y="11391"/>
                                </a:lnTo>
                                <a:lnTo>
                                  <a:pt x="5022" y="11452"/>
                                </a:lnTo>
                                <a:lnTo>
                                  <a:pt x="5016" y="11514"/>
                                </a:lnTo>
                                <a:lnTo>
                                  <a:pt x="5012" y="11576"/>
                                </a:lnTo>
                                <a:lnTo>
                                  <a:pt x="5013" y="11637"/>
                                </a:lnTo>
                                <a:lnTo>
                                  <a:pt x="5019" y="11701"/>
                                </a:lnTo>
                                <a:lnTo>
                                  <a:pt x="5028" y="11763"/>
                                </a:lnTo>
                                <a:lnTo>
                                  <a:pt x="5041" y="11824"/>
                                </a:lnTo>
                                <a:lnTo>
                                  <a:pt x="5058" y="11886"/>
                                </a:lnTo>
                                <a:lnTo>
                                  <a:pt x="5081" y="11948"/>
                                </a:lnTo>
                                <a:lnTo>
                                  <a:pt x="5100" y="11993"/>
                                </a:lnTo>
                                <a:lnTo>
                                  <a:pt x="5120" y="12038"/>
                                </a:lnTo>
                                <a:lnTo>
                                  <a:pt x="5141" y="12083"/>
                                </a:lnTo>
                                <a:lnTo>
                                  <a:pt x="5164" y="12127"/>
                                </a:lnTo>
                                <a:lnTo>
                                  <a:pt x="5188" y="12169"/>
                                </a:lnTo>
                                <a:lnTo>
                                  <a:pt x="5214" y="12212"/>
                                </a:lnTo>
                                <a:lnTo>
                                  <a:pt x="5241" y="12254"/>
                                </a:lnTo>
                                <a:lnTo>
                                  <a:pt x="5269" y="12295"/>
                                </a:lnTo>
                                <a:lnTo>
                                  <a:pt x="5297" y="12335"/>
                                </a:lnTo>
                                <a:lnTo>
                                  <a:pt x="5327" y="12375"/>
                                </a:lnTo>
                                <a:lnTo>
                                  <a:pt x="5359" y="12414"/>
                                </a:lnTo>
                                <a:lnTo>
                                  <a:pt x="5390" y="12453"/>
                                </a:lnTo>
                                <a:lnTo>
                                  <a:pt x="5424" y="12491"/>
                                </a:lnTo>
                                <a:lnTo>
                                  <a:pt x="5458" y="12527"/>
                                </a:lnTo>
                                <a:lnTo>
                                  <a:pt x="5494" y="12563"/>
                                </a:lnTo>
                                <a:lnTo>
                                  <a:pt x="5530" y="12600"/>
                                </a:lnTo>
                                <a:lnTo>
                                  <a:pt x="5568" y="12634"/>
                                </a:lnTo>
                                <a:lnTo>
                                  <a:pt x="5606" y="12669"/>
                                </a:lnTo>
                                <a:lnTo>
                                  <a:pt x="5645" y="12702"/>
                                </a:lnTo>
                                <a:lnTo>
                                  <a:pt x="5685" y="12735"/>
                                </a:lnTo>
                                <a:lnTo>
                                  <a:pt x="5726" y="12766"/>
                                </a:lnTo>
                                <a:lnTo>
                                  <a:pt x="5767" y="12798"/>
                                </a:lnTo>
                                <a:lnTo>
                                  <a:pt x="5810" y="12828"/>
                                </a:lnTo>
                                <a:lnTo>
                                  <a:pt x="5853" y="12857"/>
                                </a:lnTo>
                                <a:lnTo>
                                  <a:pt x="5896" y="12885"/>
                                </a:lnTo>
                                <a:lnTo>
                                  <a:pt x="5941" y="12913"/>
                                </a:lnTo>
                                <a:lnTo>
                                  <a:pt x="5986" y="12940"/>
                                </a:lnTo>
                                <a:lnTo>
                                  <a:pt x="6033" y="12966"/>
                                </a:lnTo>
                                <a:lnTo>
                                  <a:pt x="6079" y="12991"/>
                                </a:lnTo>
                                <a:lnTo>
                                  <a:pt x="6126" y="13015"/>
                                </a:lnTo>
                                <a:lnTo>
                                  <a:pt x="6174" y="13039"/>
                                </a:lnTo>
                                <a:lnTo>
                                  <a:pt x="6221" y="13061"/>
                                </a:lnTo>
                                <a:lnTo>
                                  <a:pt x="6253" y="13076"/>
                                </a:lnTo>
                                <a:lnTo>
                                  <a:pt x="6284" y="13089"/>
                                </a:lnTo>
                                <a:lnTo>
                                  <a:pt x="6317" y="13101"/>
                                </a:lnTo>
                                <a:lnTo>
                                  <a:pt x="6350" y="13113"/>
                                </a:lnTo>
                                <a:lnTo>
                                  <a:pt x="6382" y="13125"/>
                                </a:lnTo>
                                <a:lnTo>
                                  <a:pt x="6416" y="13136"/>
                                </a:lnTo>
                                <a:lnTo>
                                  <a:pt x="6449" y="13147"/>
                                </a:lnTo>
                                <a:lnTo>
                                  <a:pt x="6482" y="13157"/>
                                </a:lnTo>
                                <a:lnTo>
                                  <a:pt x="6516" y="13165"/>
                                </a:lnTo>
                                <a:lnTo>
                                  <a:pt x="6550" y="13175"/>
                                </a:lnTo>
                                <a:lnTo>
                                  <a:pt x="6584" y="13182"/>
                                </a:lnTo>
                                <a:lnTo>
                                  <a:pt x="6618" y="13190"/>
                                </a:lnTo>
                                <a:lnTo>
                                  <a:pt x="6652" y="13197"/>
                                </a:lnTo>
                                <a:lnTo>
                                  <a:pt x="6686" y="13203"/>
                                </a:lnTo>
                                <a:lnTo>
                                  <a:pt x="6720" y="13208"/>
                                </a:lnTo>
                                <a:lnTo>
                                  <a:pt x="6755" y="13213"/>
                                </a:lnTo>
                                <a:lnTo>
                                  <a:pt x="6789" y="13218"/>
                                </a:lnTo>
                                <a:lnTo>
                                  <a:pt x="6823" y="13220"/>
                                </a:lnTo>
                                <a:lnTo>
                                  <a:pt x="6859" y="13224"/>
                                </a:lnTo>
                                <a:lnTo>
                                  <a:pt x="6893" y="13225"/>
                                </a:lnTo>
                                <a:lnTo>
                                  <a:pt x="6928" y="13227"/>
                                </a:lnTo>
                                <a:lnTo>
                                  <a:pt x="6962" y="13227"/>
                                </a:lnTo>
                                <a:lnTo>
                                  <a:pt x="6996" y="13227"/>
                                </a:lnTo>
                                <a:lnTo>
                                  <a:pt x="7030" y="13226"/>
                                </a:lnTo>
                                <a:lnTo>
                                  <a:pt x="7065" y="13225"/>
                                </a:lnTo>
                                <a:lnTo>
                                  <a:pt x="7099" y="13222"/>
                                </a:lnTo>
                                <a:lnTo>
                                  <a:pt x="7134" y="13220"/>
                                </a:lnTo>
                                <a:lnTo>
                                  <a:pt x="7168" y="13216"/>
                                </a:lnTo>
                                <a:lnTo>
                                  <a:pt x="7200" y="13212"/>
                                </a:lnTo>
                                <a:lnTo>
                                  <a:pt x="7235" y="13207"/>
                                </a:lnTo>
                                <a:lnTo>
                                  <a:pt x="7267" y="13201"/>
                                </a:lnTo>
                                <a:lnTo>
                                  <a:pt x="7300" y="13193"/>
                                </a:lnTo>
                                <a:lnTo>
                                  <a:pt x="7345" y="13184"/>
                                </a:lnTo>
                                <a:lnTo>
                                  <a:pt x="7389" y="13172"/>
                                </a:lnTo>
                                <a:lnTo>
                                  <a:pt x="7432" y="13158"/>
                                </a:lnTo>
                                <a:lnTo>
                                  <a:pt x="7474" y="13144"/>
                                </a:lnTo>
                                <a:lnTo>
                                  <a:pt x="7517" y="13128"/>
                                </a:lnTo>
                                <a:lnTo>
                                  <a:pt x="7558" y="13110"/>
                                </a:lnTo>
                                <a:lnTo>
                                  <a:pt x="7598" y="13090"/>
                                </a:lnTo>
                                <a:lnTo>
                                  <a:pt x="7638" y="13070"/>
                                </a:lnTo>
                                <a:lnTo>
                                  <a:pt x="7677" y="13048"/>
                                </a:lnTo>
                                <a:lnTo>
                                  <a:pt x="7716" y="13025"/>
                                </a:lnTo>
                                <a:lnTo>
                                  <a:pt x="7754" y="12999"/>
                                </a:lnTo>
                                <a:lnTo>
                                  <a:pt x="7790" y="12972"/>
                                </a:lnTo>
                                <a:lnTo>
                                  <a:pt x="7826" y="12943"/>
                                </a:lnTo>
                                <a:lnTo>
                                  <a:pt x="7861" y="12913"/>
                                </a:lnTo>
                                <a:lnTo>
                                  <a:pt x="7895" y="12881"/>
                                </a:lnTo>
                                <a:lnTo>
                                  <a:pt x="7928" y="12847"/>
                                </a:lnTo>
                                <a:lnTo>
                                  <a:pt x="7960" y="12812"/>
                                </a:lnTo>
                                <a:lnTo>
                                  <a:pt x="7990" y="12776"/>
                                </a:lnTo>
                                <a:lnTo>
                                  <a:pt x="8019" y="12737"/>
                                </a:lnTo>
                                <a:lnTo>
                                  <a:pt x="8047" y="12697"/>
                                </a:lnTo>
                                <a:lnTo>
                                  <a:pt x="8074" y="12656"/>
                                </a:lnTo>
                                <a:lnTo>
                                  <a:pt x="8099" y="12612"/>
                                </a:lnTo>
                                <a:lnTo>
                                  <a:pt x="8124" y="12566"/>
                                </a:lnTo>
                                <a:lnTo>
                                  <a:pt x="8147" y="12519"/>
                                </a:lnTo>
                                <a:lnTo>
                                  <a:pt x="8168" y="12470"/>
                                </a:lnTo>
                                <a:lnTo>
                                  <a:pt x="8187" y="12419"/>
                                </a:lnTo>
                                <a:lnTo>
                                  <a:pt x="8205" y="12366"/>
                                </a:lnTo>
                                <a:lnTo>
                                  <a:pt x="8222" y="12311"/>
                                </a:lnTo>
                                <a:lnTo>
                                  <a:pt x="8238" y="12254"/>
                                </a:lnTo>
                                <a:lnTo>
                                  <a:pt x="8252" y="12196"/>
                                </a:lnTo>
                                <a:lnTo>
                                  <a:pt x="8262" y="12135"/>
                                </a:lnTo>
                                <a:lnTo>
                                  <a:pt x="8272" y="12073"/>
                                </a:lnTo>
                                <a:lnTo>
                                  <a:pt x="8278" y="12033"/>
                                </a:lnTo>
                                <a:lnTo>
                                  <a:pt x="8281" y="11993"/>
                                </a:lnTo>
                                <a:lnTo>
                                  <a:pt x="8283" y="11954"/>
                                </a:lnTo>
                                <a:lnTo>
                                  <a:pt x="8284" y="11915"/>
                                </a:lnTo>
                                <a:lnTo>
                                  <a:pt x="8283" y="11877"/>
                                </a:lnTo>
                                <a:lnTo>
                                  <a:pt x="8281" y="11838"/>
                                </a:lnTo>
                                <a:lnTo>
                                  <a:pt x="8277" y="11799"/>
                                </a:lnTo>
                                <a:lnTo>
                                  <a:pt x="8272" y="11760"/>
                                </a:lnTo>
                                <a:lnTo>
                                  <a:pt x="8266" y="11722"/>
                                </a:lnTo>
                                <a:lnTo>
                                  <a:pt x="8259" y="11685"/>
                                </a:lnTo>
                                <a:lnTo>
                                  <a:pt x="8250" y="11647"/>
                                </a:lnTo>
                                <a:lnTo>
                                  <a:pt x="8239" y="11610"/>
                                </a:lnTo>
                                <a:lnTo>
                                  <a:pt x="8228" y="11573"/>
                                </a:lnTo>
                                <a:lnTo>
                                  <a:pt x="8215" y="11536"/>
                                </a:lnTo>
                                <a:lnTo>
                                  <a:pt x="8200" y="11499"/>
                                </a:lnTo>
                                <a:lnTo>
                                  <a:pt x="8186" y="11463"/>
                                </a:lnTo>
                                <a:lnTo>
                                  <a:pt x="8169" y="11426"/>
                                </a:lnTo>
                                <a:lnTo>
                                  <a:pt x="8151" y="11390"/>
                                </a:lnTo>
                                <a:lnTo>
                                  <a:pt x="8132" y="11354"/>
                                </a:lnTo>
                                <a:lnTo>
                                  <a:pt x="8112" y="11318"/>
                                </a:lnTo>
                                <a:lnTo>
                                  <a:pt x="8090" y="11282"/>
                                </a:lnTo>
                                <a:lnTo>
                                  <a:pt x="8067" y="11247"/>
                                </a:lnTo>
                                <a:lnTo>
                                  <a:pt x="8043" y="11212"/>
                                </a:lnTo>
                                <a:lnTo>
                                  <a:pt x="8018" y="11176"/>
                                </a:lnTo>
                                <a:lnTo>
                                  <a:pt x="7992" y="11141"/>
                                </a:lnTo>
                                <a:lnTo>
                                  <a:pt x="7966" y="11106"/>
                                </a:lnTo>
                                <a:lnTo>
                                  <a:pt x="7936" y="11072"/>
                                </a:lnTo>
                                <a:lnTo>
                                  <a:pt x="7907" y="11037"/>
                                </a:lnTo>
                                <a:lnTo>
                                  <a:pt x="7877" y="11003"/>
                                </a:lnTo>
                                <a:lnTo>
                                  <a:pt x="7845" y="10968"/>
                                </a:lnTo>
                                <a:lnTo>
                                  <a:pt x="7812" y="10934"/>
                                </a:lnTo>
                                <a:lnTo>
                                  <a:pt x="7780" y="10900"/>
                                </a:lnTo>
                                <a:lnTo>
                                  <a:pt x="7778" y="10811"/>
                                </a:lnTo>
                                <a:lnTo>
                                  <a:pt x="7784" y="10724"/>
                                </a:lnTo>
                                <a:lnTo>
                                  <a:pt x="7797" y="10635"/>
                                </a:lnTo>
                                <a:lnTo>
                                  <a:pt x="7816" y="10548"/>
                                </a:lnTo>
                                <a:lnTo>
                                  <a:pt x="7842" y="10459"/>
                                </a:lnTo>
                                <a:lnTo>
                                  <a:pt x="7872" y="10370"/>
                                </a:lnTo>
                                <a:lnTo>
                                  <a:pt x="7910" y="10282"/>
                                </a:lnTo>
                                <a:lnTo>
                                  <a:pt x="7952" y="10193"/>
                                </a:lnTo>
                                <a:lnTo>
                                  <a:pt x="8001" y="10105"/>
                                </a:lnTo>
                                <a:lnTo>
                                  <a:pt x="8054" y="10016"/>
                                </a:lnTo>
                                <a:lnTo>
                                  <a:pt x="8113" y="9927"/>
                                </a:lnTo>
                                <a:lnTo>
                                  <a:pt x="8176" y="9839"/>
                                </a:lnTo>
                                <a:lnTo>
                                  <a:pt x="8244" y="9749"/>
                                </a:lnTo>
                                <a:lnTo>
                                  <a:pt x="8317" y="9660"/>
                                </a:lnTo>
                                <a:lnTo>
                                  <a:pt x="8394" y="9571"/>
                                </a:lnTo>
                                <a:lnTo>
                                  <a:pt x="8474" y="9481"/>
                                </a:lnTo>
                                <a:lnTo>
                                  <a:pt x="8558" y="9391"/>
                                </a:lnTo>
                                <a:lnTo>
                                  <a:pt x="8646" y="9301"/>
                                </a:lnTo>
                                <a:lnTo>
                                  <a:pt x="8737" y="9210"/>
                                </a:lnTo>
                                <a:lnTo>
                                  <a:pt x="8831" y="9120"/>
                                </a:lnTo>
                                <a:lnTo>
                                  <a:pt x="8928" y="9029"/>
                                </a:lnTo>
                                <a:lnTo>
                                  <a:pt x="9028" y="8940"/>
                                </a:lnTo>
                                <a:lnTo>
                                  <a:pt x="9130" y="8849"/>
                                </a:lnTo>
                                <a:lnTo>
                                  <a:pt x="9234" y="8758"/>
                                </a:lnTo>
                                <a:lnTo>
                                  <a:pt x="9340" y="8665"/>
                                </a:lnTo>
                                <a:lnTo>
                                  <a:pt x="9449" y="8574"/>
                                </a:lnTo>
                                <a:lnTo>
                                  <a:pt x="9558" y="8482"/>
                                </a:lnTo>
                                <a:lnTo>
                                  <a:pt x="9670" y="8390"/>
                                </a:lnTo>
                                <a:lnTo>
                                  <a:pt x="9895" y="8205"/>
                                </a:lnTo>
                                <a:lnTo>
                                  <a:pt x="10124" y="8020"/>
                                </a:lnTo>
                                <a:lnTo>
                                  <a:pt x="10337" y="7846"/>
                                </a:lnTo>
                                <a:lnTo>
                                  <a:pt x="10549" y="7673"/>
                                </a:lnTo>
                                <a:lnTo>
                                  <a:pt x="10655" y="7585"/>
                                </a:lnTo>
                                <a:lnTo>
                                  <a:pt x="10760" y="7498"/>
                                </a:lnTo>
                                <a:lnTo>
                                  <a:pt x="10865" y="7410"/>
                                </a:lnTo>
                                <a:lnTo>
                                  <a:pt x="10968" y="7322"/>
                                </a:lnTo>
                                <a:lnTo>
                                  <a:pt x="11070" y="7233"/>
                                </a:lnTo>
                                <a:lnTo>
                                  <a:pt x="11172" y="7145"/>
                                </a:lnTo>
                                <a:lnTo>
                                  <a:pt x="11272" y="7056"/>
                                </a:lnTo>
                                <a:lnTo>
                                  <a:pt x="11371" y="6967"/>
                                </a:lnTo>
                                <a:lnTo>
                                  <a:pt x="11467" y="6878"/>
                                </a:lnTo>
                                <a:lnTo>
                                  <a:pt x="11562" y="6788"/>
                                </a:lnTo>
                                <a:lnTo>
                                  <a:pt x="11654" y="6698"/>
                                </a:lnTo>
                                <a:lnTo>
                                  <a:pt x="11744" y="6607"/>
                                </a:lnTo>
                                <a:lnTo>
                                  <a:pt x="11833" y="6517"/>
                                </a:lnTo>
                                <a:lnTo>
                                  <a:pt x="11918" y="6426"/>
                                </a:lnTo>
                                <a:lnTo>
                                  <a:pt x="12001" y="6334"/>
                                </a:lnTo>
                                <a:lnTo>
                                  <a:pt x="12080" y="6243"/>
                                </a:lnTo>
                                <a:lnTo>
                                  <a:pt x="12158" y="6151"/>
                                </a:lnTo>
                                <a:lnTo>
                                  <a:pt x="12231" y="6058"/>
                                </a:lnTo>
                                <a:lnTo>
                                  <a:pt x="12301" y="5966"/>
                                </a:lnTo>
                                <a:lnTo>
                                  <a:pt x="12367" y="5873"/>
                                </a:lnTo>
                                <a:lnTo>
                                  <a:pt x="12430" y="5779"/>
                                </a:lnTo>
                                <a:lnTo>
                                  <a:pt x="12489" y="5686"/>
                                </a:lnTo>
                                <a:lnTo>
                                  <a:pt x="12543" y="5591"/>
                                </a:lnTo>
                                <a:lnTo>
                                  <a:pt x="12594" y="5497"/>
                                </a:lnTo>
                                <a:lnTo>
                                  <a:pt x="12641" y="5402"/>
                                </a:lnTo>
                                <a:lnTo>
                                  <a:pt x="12682" y="5307"/>
                                </a:lnTo>
                                <a:lnTo>
                                  <a:pt x="12719" y="5211"/>
                                </a:lnTo>
                                <a:lnTo>
                                  <a:pt x="12750" y="5115"/>
                                </a:lnTo>
                                <a:lnTo>
                                  <a:pt x="12737" y="5098"/>
                                </a:lnTo>
                                <a:lnTo>
                                  <a:pt x="12720" y="5079"/>
                                </a:lnTo>
                                <a:lnTo>
                                  <a:pt x="12700" y="5058"/>
                                </a:lnTo>
                                <a:lnTo>
                                  <a:pt x="12680" y="5035"/>
                                </a:lnTo>
                                <a:lnTo>
                                  <a:pt x="12656" y="5012"/>
                                </a:lnTo>
                                <a:lnTo>
                                  <a:pt x="12631" y="4989"/>
                                </a:lnTo>
                                <a:lnTo>
                                  <a:pt x="12603" y="4965"/>
                                </a:lnTo>
                                <a:lnTo>
                                  <a:pt x="12574" y="4942"/>
                                </a:lnTo>
                                <a:lnTo>
                                  <a:pt x="12542" y="4920"/>
                                </a:lnTo>
                                <a:lnTo>
                                  <a:pt x="12509" y="4898"/>
                                </a:lnTo>
                                <a:lnTo>
                                  <a:pt x="12491" y="4889"/>
                                </a:lnTo>
                                <a:lnTo>
                                  <a:pt x="12474" y="4879"/>
                                </a:lnTo>
                                <a:lnTo>
                                  <a:pt x="12456" y="4869"/>
                                </a:lnTo>
                                <a:lnTo>
                                  <a:pt x="12437" y="4861"/>
                                </a:lnTo>
                                <a:lnTo>
                                  <a:pt x="12418" y="4852"/>
                                </a:lnTo>
                                <a:lnTo>
                                  <a:pt x="12399" y="4845"/>
                                </a:lnTo>
                                <a:lnTo>
                                  <a:pt x="12379" y="4839"/>
                                </a:lnTo>
                                <a:lnTo>
                                  <a:pt x="12360" y="4833"/>
                                </a:lnTo>
                                <a:lnTo>
                                  <a:pt x="12339" y="4828"/>
                                </a:lnTo>
                                <a:lnTo>
                                  <a:pt x="12318" y="4823"/>
                                </a:lnTo>
                                <a:lnTo>
                                  <a:pt x="12298" y="4821"/>
                                </a:lnTo>
                                <a:lnTo>
                                  <a:pt x="12277" y="4818"/>
                                </a:lnTo>
                                <a:lnTo>
                                  <a:pt x="12273" y="4817"/>
                                </a:lnTo>
                                <a:lnTo>
                                  <a:pt x="12237" y="4909"/>
                                </a:lnTo>
                                <a:lnTo>
                                  <a:pt x="12197" y="5000"/>
                                </a:lnTo>
                                <a:lnTo>
                                  <a:pt x="12150" y="5091"/>
                                </a:lnTo>
                                <a:lnTo>
                                  <a:pt x="12102" y="5181"/>
                                </a:lnTo>
                                <a:lnTo>
                                  <a:pt x="12049" y="5271"/>
                                </a:lnTo>
                                <a:lnTo>
                                  <a:pt x="11992" y="5361"/>
                                </a:lnTo>
                                <a:lnTo>
                                  <a:pt x="11931" y="5450"/>
                                </a:lnTo>
                                <a:lnTo>
                                  <a:pt x="11868" y="5539"/>
                                </a:lnTo>
                                <a:lnTo>
                                  <a:pt x="11801" y="5628"/>
                                </a:lnTo>
                                <a:lnTo>
                                  <a:pt x="11731" y="5716"/>
                                </a:lnTo>
                                <a:lnTo>
                                  <a:pt x="11658" y="5805"/>
                                </a:lnTo>
                                <a:lnTo>
                                  <a:pt x="11582" y="5892"/>
                                </a:lnTo>
                                <a:lnTo>
                                  <a:pt x="11503" y="5980"/>
                                </a:lnTo>
                                <a:lnTo>
                                  <a:pt x="11422" y="6067"/>
                                </a:lnTo>
                                <a:lnTo>
                                  <a:pt x="11339" y="6153"/>
                                </a:lnTo>
                                <a:lnTo>
                                  <a:pt x="11253" y="6240"/>
                                </a:lnTo>
                                <a:lnTo>
                                  <a:pt x="11165" y="6327"/>
                                </a:lnTo>
                                <a:lnTo>
                                  <a:pt x="11075" y="6413"/>
                                </a:lnTo>
                                <a:lnTo>
                                  <a:pt x="10983" y="6498"/>
                                </a:lnTo>
                                <a:lnTo>
                                  <a:pt x="10890" y="6584"/>
                                </a:lnTo>
                                <a:lnTo>
                                  <a:pt x="10795" y="6669"/>
                                </a:lnTo>
                                <a:lnTo>
                                  <a:pt x="10699" y="6754"/>
                                </a:lnTo>
                                <a:lnTo>
                                  <a:pt x="10602" y="6839"/>
                                </a:lnTo>
                                <a:lnTo>
                                  <a:pt x="10503" y="6923"/>
                                </a:lnTo>
                                <a:lnTo>
                                  <a:pt x="10304" y="7091"/>
                                </a:lnTo>
                                <a:lnTo>
                                  <a:pt x="10101" y="7259"/>
                                </a:lnTo>
                                <a:lnTo>
                                  <a:pt x="9897" y="7425"/>
                                </a:lnTo>
                                <a:lnTo>
                                  <a:pt x="9694" y="7590"/>
                                </a:lnTo>
                                <a:lnTo>
                                  <a:pt x="9461" y="7779"/>
                                </a:lnTo>
                                <a:lnTo>
                                  <a:pt x="9230" y="7969"/>
                                </a:lnTo>
                                <a:lnTo>
                                  <a:pt x="9116" y="8062"/>
                                </a:lnTo>
                                <a:lnTo>
                                  <a:pt x="9005" y="8156"/>
                                </a:lnTo>
                                <a:lnTo>
                                  <a:pt x="8895" y="8250"/>
                                </a:lnTo>
                                <a:lnTo>
                                  <a:pt x="8787" y="8342"/>
                                </a:lnTo>
                                <a:lnTo>
                                  <a:pt x="8680" y="8436"/>
                                </a:lnTo>
                                <a:lnTo>
                                  <a:pt x="8576" y="8529"/>
                                </a:lnTo>
                                <a:lnTo>
                                  <a:pt x="8475" y="8622"/>
                                </a:lnTo>
                                <a:lnTo>
                                  <a:pt x="8377" y="8714"/>
                                </a:lnTo>
                                <a:lnTo>
                                  <a:pt x="8282" y="8806"/>
                                </a:lnTo>
                                <a:lnTo>
                                  <a:pt x="8189" y="8898"/>
                                </a:lnTo>
                                <a:lnTo>
                                  <a:pt x="8101" y="8991"/>
                                </a:lnTo>
                                <a:lnTo>
                                  <a:pt x="8016" y="9082"/>
                                </a:lnTo>
                                <a:lnTo>
                                  <a:pt x="7935" y="9174"/>
                                </a:lnTo>
                                <a:lnTo>
                                  <a:pt x="7859" y="9265"/>
                                </a:lnTo>
                                <a:lnTo>
                                  <a:pt x="7786" y="9356"/>
                                </a:lnTo>
                                <a:lnTo>
                                  <a:pt x="7719" y="9447"/>
                                </a:lnTo>
                                <a:lnTo>
                                  <a:pt x="7655" y="9538"/>
                                </a:lnTo>
                                <a:lnTo>
                                  <a:pt x="7598" y="9629"/>
                                </a:lnTo>
                                <a:lnTo>
                                  <a:pt x="7546" y="9720"/>
                                </a:lnTo>
                                <a:lnTo>
                                  <a:pt x="7499" y="9811"/>
                                </a:lnTo>
                                <a:lnTo>
                                  <a:pt x="7457" y="9901"/>
                                </a:lnTo>
                                <a:lnTo>
                                  <a:pt x="7423" y="9992"/>
                                </a:lnTo>
                                <a:lnTo>
                                  <a:pt x="7394" y="10083"/>
                                </a:lnTo>
                                <a:lnTo>
                                  <a:pt x="7371" y="10173"/>
                                </a:lnTo>
                                <a:lnTo>
                                  <a:pt x="7355" y="10262"/>
                                </a:lnTo>
                                <a:lnTo>
                                  <a:pt x="7346" y="10353"/>
                                </a:lnTo>
                                <a:lnTo>
                                  <a:pt x="7344" y="10443"/>
                                </a:lnTo>
                                <a:lnTo>
                                  <a:pt x="7350" y="10533"/>
                                </a:lnTo>
                                <a:lnTo>
                                  <a:pt x="7293" y="10492"/>
                                </a:lnTo>
                                <a:lnTo>
                                  <a:pt x="7235" y="10449"/>
                                </a:lnTo>
                                <a:lnTo>
                                  <a:pt x="7175" y="10407"/>
                                </a:lnTo>
                                <a:lnTo>
                                  <a:pt x="7114" y="10366"/>
                                </a:lnTo>
                                <a:lnTo>
                                  <a:pt x="7052" y="10323"/>
                                </a:lnTo>
                                <a:lnTo>
                                  <a:pt x="6989" y="10282"/>
                                </a:lnTo>
                                <a:lnTo>
                                  <a:pt x="6924" y="10241"/>
                                </a:lnTo>
                                <a:lnTo>
                                  <a:pt x="6859" y="10198"/>
                                </a:lnTo>
                                <a:lnTo>
                                  <a:pt x="6724" y="10116"/>
                                </a:lnTo>
                                <a:lnTo>
                                  <a:pt x="6584" y="10032"/>
                                </a:lnTo>
                                <a:lnTo>
                                  <a:pt x="6440" y="9948"/>
                                </a:lnTo>
                                <a:lnTo>
                                  <a:pt x="6293" y="9864"/>
                                </a:lnTo>
                                <a:lnTo>
                                  <a:pt x="6142" y="9781"/>
                                </a:lnTo>
                                <a:lnTo>
                                  <a:pt x="5988" y="9697"/>
                                </a:lnTo>
                                <a:lnTo>
                                  <a:pt x="5831" y="9612"/>
                                </a:lnTo>
                                <a:lnTo>
                                  <a:pt x="5670" y="9527"/>
                                </a:lnTo>
                                <a:lnTo>
                                  <a:pt x="5507" y="9441"/>
                                </a:lnTo>
                                <a:lnTo>
                                  <a:pt x="5342" y="9355"/>
                                </a:lnTo>
                                <a:lnTo>
                                  <a:pt x="5174" y="9267"/>
                                </a:lnTo>
                                <a:lnTo>
                                  <a:pt x="5005" y="9179"/>
                                </a:lnTo>
                                <a:lnTo>
                                  <a:pt x="4754" y="9050"/>
                                </a:lnTo>
                                <a:lnTo>
                                  <a:pt x="4501" y="8918"/>
                                </a:lnTo>
                                <a:lnTo>
                                  <a:pt x="4246" y="8783"/>
                                </a:lnTo>
                                <a:lnTo>
                                  <a:pt x="3991" y="8647"/>
                                </a:lnTo>
                                <a:lnTo>
                                  <a:pt x="3864" y="8578"/>
                                </a:lnTo>
                                <a:lnTo>
                                  <a:pt x="3736" y="8508"/>
                                </a:lnTo>
                                <a:lnTo>
                                  <a:pt x="3609" y="8437"/>
                                </a:lnTo>
                                <a:lnTo>
                                  <a:pt x="3484" y="8367"/>
                                </a:lnTo>
                                <a:lnTo>
                                  <a:pt x="3359" y="8295"/>
                                </a:lnTo>
                                <a:lnTo>
                                  <a:pt x="3235" y="8222"/>
                                </a:lnTo>
                                <a:lnTo>
                                  <a:pt x="3112" y="8150"/>
                                </a:lnTo>
                                <a:lnTo>
                                  <a:pt x="2990" y="8077"/>
                                </a:lnTo>
                                <a:lnTo>
                                  <a:pt x="2871" y="8003"/>
                                </a:lnTo>
                                <a:lnTo>
                                  <a:pt x="2752" y="7929"/>
                                </a:lnTo>
                                <a:lnTo>
                                  <a:pt x="2636" y="7853"/>
                                </a:lnTo>
                                <a:lnTo>
                                  <a:pt x="2521" y="7778"/>
                                </a:lnTo>
                                <a:lnTo>
                                  <a:pt x="2409" y="7702"/>
                                </a:lnTo>
                                <a:lnTo>
                                  <a:pt x="2299" y="7625"/>
                                </a:lnTo>
                                <a:lnTo>
                                  <a:pt x="2191" y="7548"/>
                                </a:lnTo>
                                <a:lnTo>
                                  <a:pt x="2086" y="7469"/>
                                </a:lnTo>
                                <a:lnTo>
                                  <a:pt x="1984" y="7391"/>
                                </a:lnTo>
                                <a:lnTo>
                                  <a:pt x="1884" y="7311"/>
                                </a:lnTo>
                                <a:lnTo>
                                  <a:pt x="1788" y="7231"/>
                                </a:lnTo>
                                <a:lnTo>
                                  <a:pt x="1696" y="7151"/>
                                </a:lnTo>
                                <a:lnTo>
                                  <a:pt x="1606" y="7069"/>
                                </a:lnTo>
                                <a:lnTo>
                                  <a:pt x="1521" y="6988"/>
                                </a:lnTo>
                                <a:lnTo>
                                  <a:pt x="1438" y="6906"/>
                                </a:lnTo>
                                <a:lnTo>
                                  <a:pt x="1360" y="6822"/>
                                </a:lnTo>
                                <a:lnTo>
                                  <a:pt x="1359" y="6821"/>
                                </a:lnTo>
                                <a:lnTo>
                                  <a:pt x="1331" y="6790"/>
                                </a:lnTo>
                                <a:lnTo>
                                  <a:pt x="1304" y="6757"/>
                                </a:lnTo>
                                <a:lnTo>
                                  <a:pt x="1275" y="6724"/>
                                </a:lnTo>
                                <a:lnTo>
                                  <a:pt x="1247" y="6687"/>
                                </a:lnTo>
                                <a:lnTo>
                                  <a:pt x="1218" y="6649"/>
                                </a:lnTo>
                                <a:lnTo>
                                  <a:pt x="1189" y="6611"/>
                                </a:lnTo>
                                <a:lnTo>
                                  <a:pt x="1159" y="6569"/>
                                </a:lnTo>
                                <a:lnTo>
                                  <a:pt x="1129" y="6527"/>
                                </a:lnTo>
                                <a:lnTo>
                                  <a:pt x="1086" y="6464"/>
                                </a:lnTo>
                                <a:lnTo>
                                  <a:pt x="1045" y="6398"/>
                                </a:lnTo>
                                <a:lnTo>
                                  <a:pt x="1005" y="6333"/>
                                </a:lnTo>
                                <a:lnTo>
                                  <a:pt x="965" y="6266"/>
                                </a:lnTo>
                                <a:lnTo>
                                  <a:pt x="927" y="6198"/>
                                </a:lnTo>
                                <a:lnTo>
                                  <a:pt x="889" y="6130"/>
                                </a:lnTo>
                                <a:lnTo>
                                  <a:pt x="854" y="6060"/>
                                </a:lnTo>
                                <a:lnTo>
                                  <a:pt x="819" y="5989"/>
                                </a:lnTo>
                                <a:lnTo>
                                  <a:pt x="786" y="5918"/>
                                </a:lnTo>
                                <a:lnTo>
                                  <a:pt x="754" y="5845"/>
                                </a:lnTo>
                                <a:lnTo>
                                  <a:pt x="723" y="5771"/>
                                </a:lnTo>
                                <a:lnTo>
                                  <a:pt x="693" y="5697"/>
                                </a:lnTo>
                                <a:lnTo>
                                  <a:pt x="665" y="5620"/>
                                </a:lnTo>
                                <a:lnTo>
                                  <a:pt x="640" y="5545"/>
                                </a:lnTo>
                                <a:lnTo>
                                  <a:pt x="614" y="5467"/>
                                </a:lnTo>
                                <a:lnTo>
                                  <a:pt x="591" y="5390"/>
                                </a:lnTo>
                                <a:lnTo>
                                  <a:pt x="568" y="5312"/>
                                </a:lnTo>
                                <a:lnTo>
                                  <a:pt x="549" y="5233"/>
                                </a:lnTo>
                                <a:lnTo>
                                  <a:pt x="529" y="5153"/>
                                </a:lnTo>
                                <a:lnTo>
                                  <a:pt x="512" y="5073"/>
                                </a:lnTo>
                                <a:lnTo>
                                  <a:pt x="496" y="4992"/>
                                </a:lnTo>
                                <a:lnTo>
                                  <a:pt x="482" y="4910"/>
                                </a:lnTo>
                                <a:lnTo>
                                  <a:pt x="470" y="4828"/>
                                </a:lnTo>
                                <a:lnTo>
                                  <a:pt x="459" y="4745"/>
                                </a:lnTo>
                                <a:lnTo>
                                  <a:pt x="450" y="4663"/>
                                </a:lnTo>
                                <a:lnTo>
                                  <a:pt x="443" y="4579"/>
                                </a:lnTo>
                                <a:lnTo>
                                  <a:pt x="437" y="4495"/>
                                </a:lnTo>
                                <a:lnTo>
                                  <a:pt x="434" y="4410"/>
                                </a:lnTo>
                                <a:lnTo>
                                  <a:pt x="432" y="4325"/>
                                </a:lnTo>
                                <a:lnTo>
                                  <a:pt x="432" y="4240"/>
                                </a:lnTo>
                                <a:lnTo>
                                  <a:pt x="434" y="4155"/>
                                </a:lnTo>
                                <a:lnTo>
                                  <a:pt x="438" y="4071"/>
                                </a:lnTo>
                                <a:lnTo>
                                  <a:pt x="444" y="3983"/>
                                </a:lnTo>
                                <a:lnTo>
                                  <a:pt x="453" y="3897"/>
                                </a:lnTo>
                                <a:lnTo>
                                  <a:pt x="462" y="3811"/>
                                </a:lnTo>
                                <a:lnTo>
                                  <a:pt x="476" y="3725"/>
                                </a:lnTo>
                                <a:lnTo>
                                  <a:pt x="489" y="3637"/>
                                </a:lnTo>
                                <a:lnTo>
                                  <a:pt x="506" y="3551"/>
                                </a:lnTo>
                                <a:lnTo>
                                  <a:pt x="524" y="3464"/>
                                </a:lnTo>
                                <a:lnTo>
                                  <a:pt x="546" y="3376"/>
                                </a:lnTo>
                                <a:lnTo>
                                  <a:pt x="569" y="3290"/>
                                </a:lnTo>
                                <a:lnTo>
                                  <a:pt x="595" y="3204"/>
                                </a:lnTo>
                                <a:lnTo>
                                  <a:pt x="623" y="3117"/>
                                </a:lnTo>
                                <a:lnTo>
                                  <a:pt x="653" y="3030"/>
                                </a:lnTo>
                                <a:lnTo>
                                  <a:pt x="685" y="2944"/>
                                </a:lnTo>
                                <a:lnTo>
                                  <a:pt x="720" y="2858"/>
                                </a:lnTo>
                                <a:lnTo>
                                  <a:pt x="758" y="2772"/>
                                </a:lnTo>
                                <a:lnTo>
                                  <a:pt x="798" y="2687"/>
                                </a:lnTo>
                                <a:lnTo>
                                  <a:pt x="839" y="2601"/>
                                </a:lnTo>
                                <a:lnTo>
                                  <a:pt x="884" y="2516"/>
                                </a:lnTo>
                                <a:lnTo>
                                  <a:pt x="932" y="2432"/>
                                </a:lnTo>
                                <a:lnTo>
                                  <a:pt x="982" y="2347"/>
                                </a:lnTo>
                                <a:lnTo>
                                  <a:pt x="1034" y="2263"/>
                                </a:lnTo>
                                <a:lnTo>
                                  <a:pt x="1090" y="2180"/>
                                </a:lnTo>
                                <a:lnTo>
                                  <a:pt x="1147" y="2097"/>
                                </a:lnTo>
                                <a:lnTo>
                                  <a:pt x="1208" y="2015"/>
                                </a:lnTo>
                                <a:lnTo>
                                  <a:pt x="1271" y="1933"/>
                                </a:lnTo>
                                <a:lnTo>
                                  <a:pt x="1338" y="1852"/>
                                </a:lnTo>
                                <a:lnTo>
                                  <a:pt x="1406" y="1771"/>
                                </a:lnTo>
                                <a:lnTo>
                                  <a:pt x="1478" y="1691"/>
                                </a:lnTo>
                                <a:lnTo>
                                  <a:pt x="1552" y="1612"/>
                                </a:lnTo>
                                <a:lnTo>
                                  <a:pt x="1630" y="1533"/>
                                </a:lnTo>
                                <a:lnTo>
                                  <a:pt x="1710" y="1454"/>
                                </a:lnTo>
                                <a:lnTo>
                                  <a:pt x="1794" y="1376"/>
                                </a:lnTo>
                                <a:lnTo>
                                  <a:pt x="1861" y="1317"/>
                                </a:lnTo>
                                <a:lnTo>
                                  <a:pt x="1932" y="1256"/>
                                </a:lnTo>
                                <a:lnTo>
                                  <a:pt x="2004" y="1197"/>
                                </a:lnTo>
                                <a:lnTo>
                                  <a:pt x="2077" y="1137"/>
                                </a:lnTo>
                                <a:lnTo>
                                  <a:pt x="2152" y="1079"/>
                                </a:lnTo>
                                <a:lnTo>
                                  <a:pt x="2230" y="1021"/>
                                </a:lnTo>
                                <a:lnTo>
                                  <a:pt x="2309" y="964"/>
                                </a:lnTo>
                                <a:lnTo>
                                  <a:pt x="2390" y="907"/>
                                </a:lnTo>
                                <a:lnTo>
                                  <a:pt x="2493" y="840"/>
                                </a:lnTo>
                                <a:lnTo>
                                  <a:pt x="2594" y="778"/>
                                </a:lnTo>
                                <a:lnTo>
                                  <a:pt x="2695" y="722"/>
                                </a:lnTo>
                                <a:lnTo>
                                  <a:pt x="2796" y="671"/>
                                </a:lnTo>
                                <a:lnTo>
                                  <a:pt x="2895" y="625"/>
                                </a:lnTo>
                                <a:lnTo>
                                  <a:pt x="2995" y="584"/>
                                </a:lnTo>
                                <a:lnTo>
                                  <a:pt x="3095" y="547"/>
                                </a:lnTo>
                                <a:lnTo>
                                  <a:pt x="3195" y="517"/>
                                </a:lnTo>
                                <a:lnTo>
                                  <a:pt x="3293" y="490"/>
                                </a:lnTo>
                                <a:lnTo>
                                  <a:pt x="3392" y="468"/>
                                </a:lnTo>
                                <a:lnTo>
                                  <a:pt x="3489" y="450"/>
                                </a:lnTo>
                                <a:lnTo>
                                  <a:pt x="3586" y="437"/>
                                </a:lnTo>
                                <a:lnTo>
                                  <a:pt x="3682" y="428"/>
                                </a:lnTo>
                                <a:lnTo>
                                  <a:pt x="3778" y="424"/>
                                </a:lnTo>
                                <a:lnTo>
                                  <a:pt x="3873" y="424"/>
                                </a:lnTo>
                                <a:lnTo>
                                  <a:pt x="3967" y="426"/>
                                </a:lnTo>
                                <a:lnTo>
                                  <a:pt x="4061" y="433"/>
                                </a:lnTo>
                                <a:lnTo>
                                  <a:pt x="4153" y="444"/>
                                </a:lnTo>
                                <a:lnTo>
                                  <a:pt x="4244" y="460"/>
                                </a:lnTo>
                                <a:lnTo>
                                  <a:pt x="4336" y="478"/>
                                </a:lnTo>
                                <a:lnTo>
                                  <a:pt x="4424" y="500"/>
                                </a:lnTo>
                                <a:lnTo>
                                  <a:pt x="4513" y="526"/>
                                </a:lnTo>
                                <a:lnTo>
                                  <a:pt x="4601" y="553"/>
                                </a:lnTo>
                                <a:lnTo>
                                  <a:pt x="4687" y="586"/>
                                </a:lnTo>
                                <a:lnTo>
                                  <a:pt x="4772" y="620"/>
                                </a:lnTo>
                                <a:lnTo>
                                  <a:pt x="4856" y="659"/>
                                </a:lnTo>
                                <a:lnTo>
                                  <a:pt x="4939" y="699"/>
                                </a:lnTo>
                                <a:lnTo>
                                  <a:pt x="5020" y="743"/>
                                </a:lnTo>
                                <a:lnTo>
                                  <a:pt x="5100" y="790"/>
                                </a:lnTo>
                                <a:lnTo>
                                  <a:pt x="5179" y="839"/>
                                </a:lnTo>
                                <a:lnTo>
                                  <a:pt x="5255" y="891"/>
                                </a:lnTo>
                                <a:lnTo>
                                  <a:pt x="5331" y="944"/>
                                </a:lnTo>
                                <a:lnTo>
                                  <a:pt x="5361" y="967"/>
                                </a:lnTo>
                                <a:lnTo>
                                  <a:pt x="5392" y="992"/>
                                </a:lnTo>
                                <a:lnTo>
                                  <a:pt x="5422" y="1018"/>
                                </a:lnTo>
                                <a:lnTo>
                                  <a:pt x="5452" y="1044"/>
                                </a:lnTo>
                                <a:lnTo>
                                  <a:pt x="5482" y="1072"/>
                                </a:lnTo>
                                <a:lnTo>
                                  <a:pt x="5512" y="1101"/>
                                </a:lnTo>
                                <a:lnTo>
                                  <a:pt x="5541" y="1130"/>
                                </a:lnTo>
                                <a:lnTo>
                                  <a:pt x="5570" y="1160"/>
                                </a:lnTo>
                                <a:lnTo>
                                  <a:pt x="5598" y="1192"/>
                                </a:lnTo>
                                <a:lnTo>
                                  <a:pt x="5626" y="1223"/>
                                </a:lnTo>
                                <a:lnTo>
                                  <a:pt x="5654" y="1256"/>
                                </a:lnTo>
                                <a:lnTo>
                                  <a:pt x="5682" y="1290"/>
                                </a:lnTo>
                                <a:lnTo>
                                  <a:pt x="5710" y="1325"/>
                                </a:lnTo>
                                <a:lnTo>
                                  <a:pt x="5737" y="1360"/>
                                </a:lnTo>
                                <a:lnTo>
                                  <a:pt x="5764" y="1397"/>
                                </a:lnTo>
                                <a:lnTo>
                                  <a:pt x="5791" y="1435"/>
                                </a:lnTo>
                                <a:lnTo>
                                  <a:pt x="5816" y="1472"/>
                                </a:lnTo>
                                <a:lnTo>
                                  <a:pt x="5842" y="1511"/>
                                </a:lnTo>
                                <a:lnTo>
                                  <a:pt x="5866" y="1550"/>
                                </a:lnTo>
                                <a:lnTo>
                                  <a:pt x="5892" y="1590"/>
                                </a:lnTo>
                                <a:lnTo>
                                  <a:pt x="5916" y="1630"/>
                                </a:lnTo>
                                <a:lnTo>
                                  <a:pt x="5939" y="1671"/>
                                </a:lnTo>
                                <a:lnTo>
                                  <a:pt x="5963" y="1712"/>
                                </a:lnTo>
                                <a:lnTo>
                                  <a:pt x="5985" y="1755"/>
                                </a:lnTo>
                                <a:lnTo>
                                  <a:pt x="6008" y="1797"/>
                                </a:lnTo>
                                <a:lnTo>
                                  <a:pt x="6030" y="1841"/>
                                </a:lnTo>
                                <a:lnTo>
                                  <a:pt x="6052" y="1885"/>
                                </a:lnTo>
                                <a:lnTo>
                                  <a:pt x="6073" y="1928"/>
                                </a:lnTo>
                                <a:lnTo>
                                  <a:pt x="6093" y="1973"/>
                                </a:lnTo>
                                <a:lnTo>
                                  <a:pt x="6113" y="2019"/>
                                </a:lnTo>
                                <a:lnTo>
                                  <a:pt x="6132" y="2064"/>
                                </a:lnTo>
                                <a:lnTo>
                                  <a:pt x="6152" y="2111"/>
                                </a:lnTo>
                                <a:lnTo>
                                  <a:pt x="6174" y="2165"/>
                                </a:lnTo>
                                <a:lnTo>
                                  <a:pt x="6194" y="2221"/>
                                </a:lnTo>
                                <a:lnTo>
                                  <a:pt x="6214" y="2276"/>
                                </a:lnTo>
                                <a:lnTo>
                                  <a:pt x="6232" y="2331"/>
                                </a:lnTo>
                                <a:lnTo>
                                  <a:pt x="6249" y="2387"/>
                                </a:lnTo>
                                <a:lnTo>
                                  <a:pt x="6265" y="2442"/>
                                </a:lnTo>
                                <a:lnTo>
                                  <a:pt x="6281" y="2498"/>
                                </a:lnTo>
                                <a:lnTo>
                                  <a:pt x="6294" y="2552"/>
                                </a:lnTo>
                                <a:lnTo>
                                  <a:pt x="6306" y="2608"/>
                                </a:lnTo>
                                <a:lnTo>
                                  <a:pt x="6319" y="2663"/>
                                </a:lnTo>
                                <a:lnTo>
                                  <a:pt x="6328" y="2717"/>
                                </a:lnTo>
                                <a:lnTo>
                                  <a:pt x="6338" y="2772"/>
                                </a:lnTo>
                                <a:lnTo>
                                  <a:pt x="6345" y="2827"/>
                                </a:lnTo>
                                <a:lnTo>
                                  <a:pt x="6351" y="2880"/>
                                </a:lnTo>
                                <a:lnTo>
                                  <a:pt x="6356" y="2935"/>
                                </a:lnTo>
                                <a:lnTo>
                                  <a:pt x="6361" y="2988"/>
                                </a:lnTo>
                                <a:lnTo>
                                  <a:pt x="6364" y="3040"/>
                                </a:lnTo>
                                <a:lnTo>
                                  <a:pt x="6365" y="3094"/>
                                </a:lnTo>
                                <a:lnTo>
                                  <a:pt x="6365" y="3146"/>
                                </a:lnTo>
                                <a:lnTo>
                                  <a:pt x="6364" y="3198"/>
                                </a:lnTo>
                                <a:lnTo>
                                  <a:pt x="6360" y="3249"/>
                                </a:lnTo>
                                <a:lnTo>
                                  <a:pt x="6356" y="3301"/>
                                </a:lnTo>
                                <a:lnTo>
                                  <a:pt x="6351" y="3351"/>
                                </a:lnTo>
                                <a:lnTo>
                                  <a:pt x="6344" y="3401"/>
                                </a:lnTo>
                                <a:lnTo>
                                  <a:pt x="6336" y="3450"/>
                                </a:lnTo>
                                <a:lnTo>
                                  <a:pt x="6326" y="3499"/>
                                </a:lnTo>
                                <a:lnTo>
                                  <a:pt x="6315" y="3547"/>
                                </a:lnTo>
                                <a:lnTo>
                                  <a:pt x="6303" y="3595"/>
                                </a:lnTo>
                                <a:lnTo>
                                  <a:pt x="6288" y="3642"/>
                                </a:lnTo>
                                <a:lnTo>
                                  <a:pt x="6273" y="3688"/>
                                </a:lnTo>
                                <a:lnTo>
                                  <a:pt x="6256" y="3734"/>
                                </a:lnTo>
                                <a:lnTo>
                                  <a:pt x="6238" y="3779"/>
                                </a:lnTo>
                                <a:lnTo>
                                  <a:pt x="6216" y="3827"/>
                                </a:lnTo>
                                <a:lnTo>
                                  <a:pt x="6192" y="3873"/>
                                </a:lnTo>
                                <a:lnTo>
                                  <a:pt x="6166" y="3919"/>
                                </a:lnTo>
                                <a:lnTo>
                                  <a:pt x="6140" y="3964"/>
                                </a:lnTo>
                                <a:lnTo>
                                  <a:pt x="6110" y="4007"/>
                                </a:lnTo>
                                <a:lnTo>
                                  <a:pt x="6080" y="4050"/>
                                </a:lnTo>
                                <a:lnTo>
                                  <a:pt x="6047" y="4091"/>
                                </a:lnTo>
                                <a:lnTo>
                                  <a:pt x="6013" y="4132"/>
                                </a:lnTo>
                                <a:lnTo>
                                  <a:pt x="5975" y="4171"/>
                                </a:lnTo>
                                <a:lnTo>
                                  <a:pt x="5938" y="4209"/>
                                </a:lnTo>
                                <a:lnTo>
                                  <a:pt x="5898" y="4245"/>
                                </a:lnTo>
                                <a:lnTo>
                                  <a:pt x="5855" y="4280"/>
                                </a:lnTo>
                                <a:lnTo>
                                  <a:pt x="5810" y="4314"/>
                                </a:lnTo>
                                <a:lnTo>
                                  <a:pt x="5764" y="4346"/>
                                </a:lnTo>
                                <a:lnTo>
                                  <a:pt x="5715" y="4378"/>
                                </a:lnTo>
                                <a:lnTo>
                                  <a:pt x="5665" y="4407"/>
                                </a:lnTo>
                                <a:lnTo>
                                  <a:pt x="5613" y="4435"/>
                                </a:lnTo>
                                <a:lnTo>
                                  <a:pt x="5558" y="4461"/>
                                </a:lnTo>
                                <a:lnTo>
                                  <a:pt x="5501" y="4487"/>
                                </a:lnTo>
                                <a:lnTo>
                                  <a:pt x="5443" y="4510"/>
                                </a:lnTo>
                                <a:lnTo>
                                  <a:pt x="5382" y="4532"/>
                                </a:lnTo>
                                <a:lnTo>
                                  <a:pt x="5319" y="4551"/>
                                </a:lnTo>
                                <a:lnTo>
                                  <a:pt x="5253" y="4569"/>
                                </a:lnTo>
                                <a:lnTo>
                                  <a:pt x="5186" y="4586"/>
                                </a:lnTo>
                                <a:lnTo>
                                  <a:pt x="5117" y="4601"/>
                                </a:lnTo>
                                <a:lnTo>
                                  <a:pt x="5045" y="4613"/>
                                </a:lnTo>
                                <a:lnTo>
                                  <a:pt x="4971" y="4624"/>
                                </a:lnTo>
                                <a:lnTo>
                                  <a:pt x="4894" y="4634"/>
                                </a:lnTo>
                                <a:lnTo>
                                  <a:pt x="4816" y="4641"/>
                                </a:lnTo>
                                <a:lnTo>
                                  <a:pt x="4736" y="4646"/>
                                </a:lnTo>
                                <a:lnTo>
                                  <a:pt x="4652" y="4648"/>
                                </a:lnTo>
                                <a:lnTo>
                                  <a:pt x="4567" y="4649"/>
                                </a:lnTo>
                                <a:lnTo>
                                  <a:pt x="4566" y="4649"/>
                                </a:lnTo>
                                <a:lnTo>
                                  <a:pt x="4529" y="4647"/>
                                </a:lnTo>
                                <a:lnTo>
                                  <a:pt x="4493" y="4642"/>
                                </a:lnTo>
                                <a:lnTo>
                                  <a:pt x="4456" y="4637"/>
                                </a:lnTo>
                                <a:lnTo>
                                  <a:pt x="4420" y="4632"/>
                                </a:lnTo>
                                <a:lnTo>
                                  <a:pt x="4383" y="4625"/>
                                </a:lnTo>
                                <a:lnTo>
                                  <a:pt x="4348" y="4618"/>
                                </a:lnTo>
                                <a:lnTo>
                                  <a:pt x="4312" y="4609"/>
                                </a:lnTo>
                                <a:lnTo>
                                  <a:pt x="4277" y="4600"/>
                                </a:lnTo>
                                <a:lnTo>
                                  <a:pt x="4242" y="4590"/>
                                </a:lnTo>
                                <a:lnTo>
                                  <a:pt x="4207" y="4579"/>
                                </a:lnTo>
                                <a:lnTo>
                                  <a:pt x="4173" y="4567"/>
                                </a:lnTo>
                                <a:lnTo>
                                  <a:pt x="4139" y="4555"/>
                                </a:lnTo>
                                <a:lnTo>
                                  <a:pt x="4106" y="4541"/>
                                </a:lnTo>
                                <a:lnTo>
                                  <a:pt x="4073" y="4527"/>
                                </a:lnTo>
                                <a:lnTo>
                                  <a:pt x="4040" y="4511"/>
                                </a:lnTo>
                                <a:lnTo>
                                  <a:pt x="4008" y="4495"/>
                                </a:lnTo>
                                <a:lnTo>
                                  <a:pt x="3978" y="4478"/>
                                </a:lnTo>
                                <a:lnTo>
                                  <a:pt x="3948" y="4461"/>
                                </a:lnTo>
                                <a:lnTo>
                                  <a:pt x="3918" y="4443"/>
                                </a:lnTo>
                                <a:lnTo>
                                  <a:pt x="3889" y="4424"/>
                                </a:lnTo>
                                <a:lnTo>
                                  <a:pt x="3861" y="4404"/>
                                </a:lnTo>
                                <a:lnTo>
                                  <a:pt x="3834" y="4384"/>
                                </a:lnTo>
                                <a:lnTo>
                                  <a:pt x="3809" y="4362"/>
                                </a:lnTo>
                                <a:lnTo>
                                  <a:pt x="3783" y="4340"/>
                                </a:lnTo>
                                <a:lnTo>
                                  <a:pt x="3759" y="4317"/>
                                </a:lnTo>
                                <a:lnTo>
                                  <a:pt x="3737" y="4294"/>
                                </a:lnTo>
                                <a:lnTo>
                                  <a:pt x="3715" y="4270"/>
                                </a:lnTo>
                                <a:lnTo>
                                  <a:pt x="3695" y="4244"/>
                                </a:lnTo>
                                <a:lnTo>
                                  <a:pt x="3674" y="4219"/>
                                </a:lnTo>
                                <a:lnTo>
                                  <a:pt x="3656" y="4193"/>
                                </a:lnTo>
                                <a:lnTo>
                                  <a:pt x="3639" y="4165"/>
                                </a:lnTo>
                                <a:lnTo>
                                  <a:pt x="3623" y="4137"/>
                                </a:lnTo>
                                <a:lnTo>
                                  <a:pt x="3602" y="4098"/>
                                </a:lnTo>
                                <a:lnTo>
                                  <a:pt x="3583" y="4058"/>
                                </a:lnTo>
                                <a:lnTo>
                                  <a:pt x="3564" y="4017"/>
                                </a:lnTo>
                                <a:lnTo>
                                  <a:pt x="3546" y="3976"/>
                                </a:lnTo>
                                <a:lnTo>
                                  <a:pt x="3529" y="3933"/>
                                </a:lnTo>
                                <a:lnTo>
                                  <a:pt x="3513" y="3890"/>
                                </a:lnTo>
                                <a:lnTo>
                                  <a:pt x="3499" y="3845"/>
                                </a:lnTo>
                                <a:lnTo>
                                  <a:pt x="3485" y="3800"/>
                                </a:lnTo>
                                <a:lnTo>
                                  <a:pt x="3472" y="3754"/>
                                </a:lnTo>
                                <a:lnTo>
                                  <a:pt x="3461" y="3708"/>
                                </a:lnTo>
                                <a:lnTo>
                                  <a:pt x="3450" y="3659"/>
                                </a:lnTo>
                                <a:lnTo>
                                  <a:pt x="3441" y="3611"/>
                                </a:lnTo>
                                <a:lnTo>
                                  <a:pt x="3433" y="3562"/>
                                </a:lnTo>
                                <a:lnTo>
                                  <a:pt x="3427" y="3511"/>
                                </a:lnTo>
                                <a:lnTo>
                                  <a:pt x="3421" y="3460"/>
                                </a:lnTo>
                                <a:lnTo>
                                  <a:pt x="3417" y="3408"/>
                                </a:lnTo>
                                <a:lnTo>
                                  <a:pt x="3417" y="3407"/>
                                </a:lnTo>
                                <a:lnTo>
                                  <a:pt x="3415" y="3356"/>
                                </a:lnTo>
                                <a:lnTo>
                                  <a:pt x="3413" y="3305"/>
                                </a:lnTo>
                                <a:lnTo>
                                  <a:pt x="3415" y="3256"/>
                                </a:lnTo>
                                <a:lnTo>
                                  <a:pt x="3417" y="3208"/>
                                </a:lnTo>
                                <a:lnTo>
                                  <a:pt x="3421" y="3160"/>
                                </a:lnTo>
                                <a:lnTo>
                                  <a:pt x="3427" y="3114"/>
                                </a:lnTo>
                                <a:lnTo>
                                  <a:pt x="3434" y="3070"/>
                                </a:lnTo>
                                <a:lnTo>
                                  <a:pt x="3443" y="3027"/>
                                </a:lnTo>
                                <a:lnTo>
                                  <a:pt x="3452" y="2984"/>
                                </a:lnTo>
                                <a:lnTo>
                                  <a:pt x="3465" y="2943"/>
                                </a:lnTo>
                                <a:lnTo>
                                  <a:pt x="3477" y="2903"/>
                                </a:lnTo>
                                <a:lnTo>
                                  <a:pt x="3491" y="2864"/>
                                </a:lnTo>
                                <a:lnTo>
                                  <a:pt x="3507" y="2825"/>
                                </a:lnTo>
                                <a:lnTo>
                                  <a:pt x="3524" y="2789"/>
                                </a:lnTo>
                                <a:lnTo>
                                  <a:pt x="3541" y="2754"/>
                                </a:lnTo>
                                <a:lnTo>
                                  <a:pt x="3561" y="2719"/>
                                </a:lnTo>
                                <a:lnTo>
                                  <a:pt x="3581" y="2686"/>
                                </a:lnTo>
                                <a:lnTo>
                                  <a:pt x="3603" y="2653"/>
                                </a:lnTo>
                                <a:lnTo>
                                  <a:pt x="3625" y="2621"/>
                                </a:lnTo>
                                <a:lnTo>
                                  <a:pt x="3650" y="2592"/>
                                </a:lnTo>
                                <a:lnTo>
                                  <a:pt x="3674" y="2563"/>
                                </a:lnTo>
                                <a:lnTo>
                                  <a:pt x="3699" y="2535"/>
                                </a:lnTo>
                                <a:lnTo>
                                  <a:pt x="3725" y="2509"/>
                                </a:lnTo>
                                <a:lnTo>
                                  <a:pt x="3753" y="2483"/>
                                </a:lnTo>
                                <a:lnTo>
                                  <a:pt x="3781" y="2459"/>
                                </a:lnTo>
                                <a:lnTo>
                                  <a:pt x="3810" y="2436"/>
                                </a:lnTo>
                                <a:lnTo>
                                  <a:pt x="3839" y="2413"/>
                                </a:lnTo>
                                <a:lnTo>
                                  <a:pt x="3870" y="2392"/>
                                </a:lnTo>
                                <a:lnTo>
                                  <a:pt x="3901" y="2371"/>
                                </a:lnTo>
                                <a:lnTo>
                                  <a:pt x="3933" y="2353"/>
                                </a:lnTo>
                                <a:lnTo>
                                  <a:pt x="3965" y="2335"/>
                                </a:lnTo>
                                <a:lnTo>
                                  <a:pt x="3997" y="2318"/>
                                </a:lnTo>
                                <a:lnTo>
                                  <a:pt x="4035" y="2301"/>
                                </a:lnTo>
                                <a:lnTo>
                                  <a:pt x="4073" y="2285"/>
                                </a:lnTo>
                                <a:lnTo>
                                  <a:pt x="4112" y="2271"/>
                                </a:lnTo>
                                <a:lnTo>
                                  <a:pt x="4151" y="2257"/>
                                </a:lnTo>
                                <a:lnTo>
                                  <a:pt x="4190" y="2245"/>
                                </a:lnTo>
                                <a:lnTo>
                                  <a:pt x="4230" y="2236"/>
                                </a:lnTo>
                                <a:lnTo>
                                  <a:pt x="4270" y="2226"/>
                                </a:lnTo>
                                <a:lnTo>
                                  <a:pt x="4311" y="2219"/>
                                </a:lnTo>
                                <a:lnTo>
                                  <a:pt x="4351" y="2212"/>
                                </a:lnTo>
                                <a:lnTo>
                                  <a:pt x="4393" y="2208"/>
                                </a:lnTo>
                                <a:lnTo>
                                  <a:pt x="4434" y="2204"/>
                                </a:lnTo>
                                <a:lnTo>
                                  <a:pt x="4474" y="2202"/>
                                </a:lnTo>
                                <a:lnTo>
                                  <a:pt x="4516" y="2202"/>
                                </a:lnTo>
                                <a:lnTo>
                                  <a:pt x="4557" y="2202"/>
                                </a:lnTo>
                                <a:lnTo>
                                  <a:pt x="4598" y="2204"/>
                                </a:lnTo>
                                <a:lnTo>
                                  <a:pt x="4639" y="2208"/>
                                </a:lnTo>
                                <a:lnTo>
                                  <a:pt x="4676" y="2211"/>
                                </a:lnTo>
                                <a:lnTo>
                                  <a:pt x="4712" y="2216"/>
                                </a:lnTo>
                                <a:lnTo>
                                  <a:pt x="4747" y="2222"/>
                                </a:lnTo>
                                <a:lnTo>
                                  <a:pt x="4781" y="2228"/>
                                </a:lnTo>
                                <a:lnTo>
                                  <a:pt x="4814" y="2236"/>
                                </a:lnTo>
                                <a:lnTo>
                                  <a:pt x="4847" y="2244"/>
                                </a:lnTo>
                                <a:lnTo>
                                  <a:pt x="4877" y="2252"/>
                                </a:lnTo>
                                <a:lnTo>
                                  <a:pt x="4907" y="2261"/>
                                </a:lnTo>
                                <a:lnTo>
                                  <a:pt x="4935" y="2271"/>
                                </a:lnTo>
                                <a:lnTo>
                                  <a:pt x="4963" y="2282"/>
                                </a:lnTo>
                                <a:lnTo>
                                  <a:pt x="4989" y="2294"/>
                                </a:lnTo>
                                <a:lnTo>
                                  <a:pt x="5014" y="2306"/>
                                </a:lnTo>
                                <a:lnTo>
                                  <a:pt x="5038" y="2318"/>
                                </a:lnTo>
                                <a:lnTo>
                                  <a:pt x="5059" y="2331"/>
                                </a:lnTo>
                                <a:lnTo>
                                  <a:pt x="5080" y="2346"/>
                                </a:lnTo>
                                <a:lnTo>
                                  <a:pt x="5098" y="2361"/>
                                </a:lnTo>
                                <a:lnTo>
                                  <a:pt x="5147" y="2430"/>
                                </a:lnTo>
                                <a:lnTo>
                                  <a:pt x="5188" y="2496"/>
                                </a:lnTo>
                                <a:lnTo>
                                  <a:pt x="5222" y="2563"/>
                                </a:lnTo>
                                <a:lnTo>
                                  <a:pt x="5250" y="2628"/>
                                </a:lnTo>
                                <a:lnTo>
                                  <a:pt x="5272" y="2692"/>
                                </a:lnTo>
                                <a:lnTo>
                                  <a:pt x="5288" y="2754"/>
                                </a:lnTo>
                                <a:lnTo>
                                  <a:pt x="5298" y="2813"/>
                                </a:lnTo>
                                <a:lnTo>
                                  <a:pt x="5302" y="2871"/>
                                </a:lnTo>
                                <a:lnTo>
                                  <a:pt x="5299" y="2928"/>
                                </a:lnTo>
                                <a:lnTo>
                                  <a:pt x="5292" y="2982"/>
                                </a:lnTo>
                                <a:lnTo>
                                  <a:pt x="5280" y="3033"/>
                                </a:lnTo>
                                <a:lnTo>
                                  <a:pt x="5263" y="3081"/>
                                </a:lnTo>
                                <a:lnTo>
                                  <a:pt x="5241" y="3128"/>
                                </a:lnTo>
                                <a:lnTo>
                                  <a:pt x="5214" y="3170"/>
                                </a:lnTo>
                                <a:lnTo>
                                  <a:pt x="5184" y="3210"/>
                                </a:lnTo>
                                <a:lnTo>
                                  <a:pt x="5149" y="3246"/>
                                </a:lnTo>
                                <a:lnTo>
                                  <a:pt x="5111" y="3279"/>
                                </a:lnTo>
                                <a:lnTo>
                                  <a:pt x="5069" y="3308"/>
                                </a:lnTo>
                                <a:lnTo>
                                  <a:pt x="5023" y="3334"/>
                                </a:lnTo>
                                <a:lnTo>
                                  <a:pt x="4974" y="3354"/>
                                </a:lnTo>
                                <a:lnTo>
                                  <a:pt x="4923" y="3373"/>
                                </a:lnTo>
                                <a:lnTo>
                                  <a:pt x="4868" y="3385"/>
                                </a:lnTo>
                                <a:lnTo>
                                  <a:pt x="4812" y="3393"/>
                                </a:lnTo>
                                <a:lnTo>
                                  <a:pt x="4753" y="3397"/>
                                </a:lnTo>
                                <a:lnTo>
                                  <a:pt x="4692" y="3396"/>
                                </a:lnTo>
                                <a:lnTo>
                                  <a:pt x="4629" y="3390"/>
                                </a:lnTo>
                                <a:lnTo>
                                  <a:pt x="4563" y="3378"/>
                                </a:lnTo>
                                <a:lnTo>
                                  <a:pt x="4497" y="3362"/>
                                </a:lnTo>
                                <a:lnTo>
                                  <a:pt x="4429" y="3339"/>
                                </a:lnTo>
                                <a:lnTo>
                                  <a:pt x="4361" y="3311"/>
                                </a:lnTo>
                                <a:lnTo>
                                  <a:pt x="4292" y="3277"/>
                                </a:lnTo>
                                <a:lnTo>
                                  <a:pt x="4221" y="3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8DF2AF" id="Ryhmä 117" o:spid="_x0000_s1026" alt="Kaksi sydäntä vasemmanpuoleisen hääkutsukortin keskellä ja ympärillä reunus" style="position:absolute;margin-left:71.05pt;margin-top:57.2pt;width:316.8pt;height:480.2pt;z-index:251659264;mso-position-horizontal-relative:page;mso-position-vertical-relative:page;mso-width-relative:margin;mso-height-relative:margin" coordorigin="1026,1986" coordsize="6328,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">
              <v:group id="Ryhmä 39" o:spid="_x0000_s1027" style="position:absolute;left:1026;top:1986;width:6328;height:9610" coordorigin="703,558" coordsize="5793,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Puolivapaa piirto 40" o:spid="_x0000_s1028" style="position:absolute;left:1873;top:8695;width:3457;height:599;visibility:visible;mso-wrap-style:square;v-text-anchor:top" coordsize="17280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" path="m8261,2815r1,-56l8262,2702r1,-56l8265,2591r1,-54l8268,2482r4,-53l8274,2376r1,l8423,2235r-5,65l8412,2367r-3,67l8405,2503r-4,70l8399,2645r-1,72l8397,2792r22,-2l8441,2789r23,-1l8487,2788r23,l8534,2788r25,1l8584,2790r40,-5l8664,2781r39,-3l8740,2776r38,l8814,2776r34,2l8883,2780r,1l8881,2673r-3,-105l8872,2465r-6,-98l8858,2271r-8,-93l8839,2089r-12,-86l8814,1919r-14,-80l8785,1761r-16,-75l8751,1615r-18,-69l8712,1478r-20,-62l8670,1354r-21,-59l8625,1240r-24,-54l8575,1135r-26,-49l8523,1041r-27,-43l8468,955r-29,-39l8410,879r-30,-34l8349,812r-30,-31l8288,753r-32,-27l8219,756r-38,31l8142,820r-42,33l8047,898r-52,45l7970,966r-23,23l7923,1013r-22,24l7882,1061r-20,25l7845,1113r-15,27l7816,1169r-12,30l7794,1229r-7,33l7782,1295r-2,36l7780,1368r4,40l7789,1448r10,43l7811,1537r15,48l7845,1634r23,53l7894,1742r30,58l7959,1861r38,63l8040,1991r47,69l8084,2111r-51,-31l7984,2050r-46,-27l7893,1999r-44,-21l7807,1959r-40,-16l7728,1929r3,23l7732,1977r,23l7732,2025r-1,26l7730,2077r-4,26l7723,2130r-3,27l7714,2186r-5,28l7703,2243r-8,29l7686,2302r-8,30l7667,2362r-11,32l7644,2425r-12,33l7618,2490r-15,32l7588,2556r-16,35l7554,2625r-19,35l7516,2696r-21,36l7474,2767r-23,37l7427,2842r-25,38l7376,2918r-4,6l7363,2919r-32,-20l7300,2880r-31,-20l7240,2840r-28,-21l7184,2799r-27,-22l7131,2754r-25,-22l7082,2708r-25,-25l7033,2657r-23,-27l6988,2602r-23,-29l6943,2543r-21,-32l6901,2478r-21,-35l6860,2408r-20,-37l6820,2332r-19,-41l6781,2248r-19,-44l6742,2159r-19,-49l6705,2060r-20,-52l6666,1953r-19,-57l6628,1838r16,-27l6665,1826r19,14l6704,1853r18,12l6740,1875r19,10l6776,1893r17,8l6810,1907r17,6l6843,1917r16,4l6874,1924r15,2l6904,1928r16,l6934,1928r15,l6963,1927r14,-2l7005,1920r28,-6l7061,1906r27,-10l7116,1887r28,-11l7196,1857r54,-17l7279,1833r29,-8l7339,1820r31,-6l7402,1811r35,-1l7473,1810r37,3l7530,1815r19,2l7570,1821r20,4l7612,1829r21,6l7656,1841r23,7l7672,1820r-7,-29l7656,1765r-10,-24l7637,1720r-10,-20l7616,1682r-12,-18l7591,1646r-13,-17l7564,1614r-15,-16l7534,1583r-16,-14l7502,1555r-18,-13l7466,1530r-18,-12l7428,1508r-19,-10l7388,1488r-20,-9l7346,1471r-21,-8l7303,1457r-23,-7l7258,1445r-24,-6l7210,1435r-24,-3l7163,1429r-25,-3l7114,1424r-26,-1l7063,1423r-25,l7012,1423r-27,2l6960,1427r-27,3l6907,1434r-27,4l6854,1443r-27,5l6801,1455r-27,7l6748,1470r-26,8l6696,1487r-26,10l6644,1507r-25,11l6593,1530r-24,12l6544,1555r-24,14l6495,1583r-24,16l6449,1615r-23,16l6403,1648r-22,18l6359,1684r-20,20l6318,1723r-21,21l6278,1764r-18,22l6239,1812r-19,26l6200,1864r-17,28l6166,1920r-16,30l6134,1980r-14,30l6107,2043r-11,32l6084,2108r-10,34l6065,2177r-6,36l6052,2250r-5,36l6044,2324r-2,39l6040,2403r2,40l6044,2485r3,42l6051,2569r7,43l6066,2657r10,45l6087,2748r14,46l6115,2842r16,48l6150,2938r20,50l6302,2998r127,10l6551,3020r118,13l6781,3046r109,15l6994,3076r99,16l7190,3110r90,18l7367,3146r83,20l7529,3186r74,21l7673,3229r67,22l7738,3254r-20,53l7653,3286r-70,-21l7510,3246r-76,-18l7354,3209r-85,-18l7181,3174r-92,-16l6993,3143r-100,-15l6788,3115r-108,-13l6566,3090r-116,-11l6328,3069r-126,-8l6208,3074r6,13l6233,3124r18,35l6269,3195r20,35l6308,3263r20,34l6348,3328r21,33l6389,3391r22,30l6432,3451r22,28l6476,3507r21,27l6520,3561r23,25l6565,3612r24,24l6612,3660r24,22l6659,3705r24,22l6707,3747r25,21l6755,3789r25,18l6805,3825r25,19l6855,3861r25,16l6904,3894r25,15l6963,3903r34,-6l7031,3891r34,-5l7100,3880r33,-6l7168,3868r33,-7l7272,3849r70,-12l7411,3825r69,-11l7547,3803r66,-11l7678,3782r63,-9l7759,3771r-8,-29l7745,3712r-6,-31l7735,3650r-3,-30l7730,3588r-2,-32l7728,3524r2,-34l7733,3455r4,-35l7743,3386r6,-35l7758,3317r9,-34l7778,3250r13,-33l7805,3185r16,-31l7839,3123r18,-30l7878,3064r21,-28l7923,3009r20,-20l7964,2970r22,-20l8008,2933r25,-17l8058,2899r26,-15l8111,2870,7847,2606r793,-794l8794,1967r-2,l8797,1986r3,22l8803,2030r3,22l8808,2075r3,22l8813,2118r1,21l8640,1963r-642,643l8219,2827r11,-3l8240,2821r11,-3l8261,2815xm9019,2869r,-15l9019,2839r,-17l9019,2807r,15l9019,2839r,15l9019,2869xm9019,2804r-2,-117l9014,2574r-5,-108l9003,2360r-8,-102l8986,2160r-11,-95l8963,1973r-14,-87l8934,1800r-16,-81l8900,1640r-19,-76l8860,1491r-20,-69l8817,1356r-24,-64l8770,1231r-26,-58l8718,1118r-28,-52l8662,1016r-30,-48l8603,924r-31,-42l8541,843r-32,-38l8477,770r-34,-32l8410,707r-35,-28l8341,654r35,-32l8410,589r31,-31l8470,525r14,-16l8497,493r12,-18l8522,458r11,-17l8544,423r11,-18l8564,387r9,-20l8582,348r7,-20l8597,308r7,-22l8610,264r5,-22l8621,218r4,-24l8629,169r3,-26l8635,116r2,-27l8639,61r1,-31l8640,r9,12l8673,52r40,64l8764,198r29,46l8824,292r33,50l8892,393r35,52l8964,496r38,51l9040,596r24,-14l9089,569r26,-12l9140,546r25,-11l9191,526r25,-8l9240,510r26,-7l9291,497r25,-5l9341,487r25,-3l9391,482r24,-1l9440,480r26,l9491,481r25,1l9542,483r49,5l9641,495r49,10l9738,516r48,11l9832,542r46,16l9922,575r44,19l10008,613r41,22l10089,656r39,24l10165,704r31,22l10225,748r30,23l10282,795r24,23l10330,843r22,23l10372,890r19,25l10407,939r15,25l10434,988r11,23l10452,1034r7,23l10462,1079r1,19l10463,1118r-1,8l10460,1136r-2,9l10454,1153r-3,9l10448,1171r-4,7l10438,1186r-5,9l10426,1201r-6,8l10413,1216r-8,7l10397,1229r-10,7l10378,1241r-21,12l10333,1263r-25,9l10278,1279r-31,6l10214,1290r-32,2l10152,1295r-29,1l10094,1298r-28,1l10038,1299r-27,-1l9985,1296r-26,-1l9934,1293r-25,-3l9885,1287r-24,-4l9839,1279r-22,-4l9796,1269r-21,-5l9756,1259r-20,-7l9717,1246r-35,-13l9649,1217r-31,-16l9591,1184r-24,-18l9544,1148r-15,-15l9516,1118r7,17l9530,1153r5,19l9541,1191r4,20l9548,1230r2,21l9553,1273r1,21l9554,1317r-1,23l9550,1364r-3,23l9544,1412r-5,26l9533,1464r-7,27l9517,1520r-9,29l9498,1578r-12,30l9473,1640r-14,32l9444,1705r-18,34l9409,1774r-19,36l9369,1847r-23,38l9324,1924r-26,40l9272,2005r40,-24l9351,1958r37,-20l9425,1919r36,-16l9495,1888r34,-14l9561,1862r8,-34l9577,1796r11,-31l9600,1735r11,-24l9623,1687r13,-22l9649,1643r15,-22l9679,1602r16,-20l9711,1563r18,-17l9747,1528r18,-16l9785,1497r20,-15l9826,1468r21,-13l9869,1443r22,-12l9913,1420r24,-10l9961,1400r24,-7l10009,1385r25,-7l10059,1372r26,-5l10111,1361r26,-3l10163,1355r27,-2l10217,1352r27,-1l10271,1351r26,1l10324,1353r27,2l10377,1358r27,5l10431,1366r27,5l10485,1377r27,6l10538,1391r27,7l10592,1407r25,9l10643,1425r27,11l10695,1448r26,12l10747,1472r25,14l10797,1499r24,15l10844,1529r24,17l10892,1562r22,17l10937,1598r22,18l10980,1635r21,21l11021,1677r20,21l11060,1720r22,26l11102,1773r20,28l11140,1829r17,31l11175,1890r15,31l11205,1954r13,32l11231,2021r11,35l11251,2091r9,37l11268,2165r6,39l11280,2243r3,40l11285,2324r,41l11285,2409r-2,43l11278,2496r-5,45l11265,2587r-8,47l11247,2682r-12,48l11221,2780r-16,50l11188,2881r-20,52l11147,2986r49,-3l11246,2981r50,-4l11346,2975r52,-2l11450,2971r53,-2l11557,2968r54,-3l11665,2964r56,-1l11777,2962r57,-1l11891,2960r58,l12007,2959r126,1l12237,2961r86,2l12390,2967r51,2l12474,2970r12,l12495,2970r4,l12501,2969r-2,-5l12495,2960r-8,-4l12477,2950r-28,-12l12411,2924r-45,-15l12314,2892r-58,-19l12194,2854r-110,-35l11971,2782r-56,-19l11859,2742r-54,-20l11754,2700r-49,-22l11660,2656r-22,-12l11618,2632r-19,-12l11582,2608r-16,-13l11551,2583r-13,-13l11526,2557r-11,-13l11507,2531r-6,-13l11496,2505r-3,-12l11491,2482r,-12l11491,2460r2,-12l11496,2436r3,-11l11504,2413r6,-11l11517,2390r9,-12l11535,2368r11,-12l11558,2345r13,-12l11586,2321r16,-11l11620,2298r19,-11l11659,2276r22,-11l11704,2253r25,-11l11756,2231r27,-12l11813,2208r31,-10l11877,2186r70,-22l12025,2141r55,-13l12137,2117r59,-8l12258,2102r63,-4l12387,2096r66,-1l12523,2097r70,3l12665,2106r74,6l12813,2121r77,9l12968,2142r78,13l13127,2169r81,16l13290,2201r84,17l13458,2237r84,19l13627,2277r87,20l13800,2319r175,44l14151,2410r177,48l14505,2506r137,37l14778,2580r135,37l15045,2651r133,35l15309,2719r130,30l15565,2778r124,26l15811,2828r60,11l15930,2848r58,10l16046,2867r56,7l16158,2881r54,5l16266,2892r52,3l16370,2898r50,1l16470,2900r42,-1l16554,2898r41,-2l16635,2893r39,-4l16712,2883r37,-6l16784,2869r35,-9l16852,2851r32,-11l16915,2828r29,-13l16972,2800r27,-15l17025,2767r25,-18l17073,2729r21,-21l17114,2685r19,-24l17150,2636r16,-27l17180,2581r13,-30l17203,2519r9,-32l17221,2452r5,-37l17230,2377r4,-39l17234,2297r46,-44l17279,2302r-3,47l17271,2394r-6,43l17256,2478r-9,40l17234,2555r-13,36l17204,2625r-17,32l17169,2687r-21,29l17127,2742r-24,26l17078,2791r-27,23l17023,2833r-30,20l16962,2870r-32,16l16896,2900r-35,13l16824,2925r-38,10l16748,2944r-40,7l16665,2958r-42,5l16579,2968r-44,2l16488,2972r-47,l16391,2972r-51,-2l16290,2968r-53,-5l16183,2959r-55,-7l16071,2946r-56,-8l15958,2930r-58,-9l15840,2911r-60,-12l15658,2876r-124,-26l15406,2820r-128,-30l15147,2758r-133,-35l14880,2688r-135,-37l14609,2615r-136,-37l14296,2530r-176,-48l13944,2436r-174,-46l13684,2369r-87,-21l13512,2328r-84,-19l13343,2291r-83,-19l13179,2256r-81,-15l13018,2227r-79,-13l12862,2203r-76,-10l12711,2185r-73,-8l12566,2173r-70,-5l12428,2167r-67,l12296,2169r-63,5l12172,2180r-59,9l12056,2200r-54,13l11937,2231r-59,17l11824,2266r-49,16l11731,2298r-38,17l11659,2330r-30,14l11605,2359r-21,13l11575,2380r-7,6l11560,2393r-5,6l11550,2406r-4,6l11543,2417r-2,7l11540,2430r-1,6l11539,2442r1,6l11544,2460r7,12l11559,2485r10,11l11580,2508r13,12l11608,2532r15,11l11640,2555r19,11l11679,2578r21,11l11744,2610r49,22l11843,2652r53,21l11951,2693r56,19l12119,2749r109,33l12291,2803r61,19l12406,2841r47,17l12474,2867r18,9l12509,2884r13,8l12532,2900r8,8l12543,2912r2,4l12546,2920r,4l12546,2930r-1,6l12542,2943r-3,5l12536,2954r-6,5l12524,2964r-8,5l12509,2974r-10,4l12488,2983r-11,4l12450,2996r-31,6l12383,3009r-41,5l12296,3020r-52,3l12187,3026r-64,3l12055,3030r-76,2l11920,3032r-58,1l11804,3033r-57,1l11691,3035r-55,1l11581,3038r-55,1l11473,3041r-53,2l11367,3046r-52,2l11264,3050r-49,2l11165,3055r-50,4l11111,3068r-5,10l11101,3089r-4,10l11080,3133r-18,35l11044,3202r-17,33l11008,3268r-18,31l10971,3330r-20,31l10933,3390r-20,29l10893,3447r-20,29l10832,3530r-41,52l10748,3630r-42,47l10662,3721r-45,43l10573,3804r-45,38l10482,3877r-46,34l10503,3922r65,10l10633,3941r62,8l10756,3956r59,7l10872,3968r55,5l10979,3975r50,1l11075,3976r45,-2l11140,3973r20,-2l11179,3967r17,-3l11214,3961r16,-5l11245,3952r14,-5l11276,3939r18,-10l11301,3924r7,-5l11314,3912r7,-5l11327,3900r5,-7l11337,3885r4,-8l11345,3870r4,-9l11352,3853r2,-10l11356,3833r1,-10l11358,3812r1,-10l11358,3779r-2,-25l11351,3728r-8,-28l11334,3669r-12,-32l11313,3616r-10,-20l11294,3577r-11,-16l11272,3546r-12,-14l11249,3520r-12,-11l11226,3499r-12,-7l11201,3484r-12,-5l11176,3475r-13,-4l11151,3469r-13,l11125,3469r-12,1l11102,3473r-10,5l11081,3483r-10,7l11062,3496r-8,9l11046,3514r-7,9l11032,3534r-6,11l11021,3557r-5,12l11013,3582r-3,13l11006,3608r-2,13l11003,3635r-1,13l11002,3662r1,13l11004,3689r2,13l11010,3714r3,13l11017,3739r4,11l11027,3760r6,10l11040,3780r8,8l11017,3797r-28,6l10963,3806r-22,-1l10923,3802r-16,-6l10894,3788r-10,-10l10877,3765r-6,-14l10869,3736r-1,-18l10870,3700r5,-19l10881,3661r9,-21l10900,3620r12,-21l10926,3578r15,-20l10959,3538r19,-19l10998,3501r21,-18l11042,3468r24,-14l11089,3441r26,-10l11142,3423r27,-7l11197,3413r29,l11243,3414r16,2l11276,3419r16,6l11309,3431r16,8l11340,3447r15,11l11370,3470r14,13l11398,3498r13,17l11424,3533r12,21l11447,3575r10,24l11464,3617r6,18l11475,3652r5,17l11484,3686r3,15l11489,3717r1,14l11490,3746r,14l11490,3775r-2,13l11486,3801r-3,11l11479,3824r-4,12l11470,3848r-7,11l11457,3869r-7,11l11443,3889r-9,9l11424,3908r-9,8l11405,3925r-11,8l11382,3940r-12,8l11344,3961r-28,13l11296,3981r-22,8l11251,3995r-23,6l11204,4006r-25,5l11154,4015r-27,3l11101,4021r-28,3l11045,4025r-28,2l10958,4027r-62,l10833,4024r-65,-5l10702,4014r-68,-8l10563,3999r-70,-10l10422,3979r-72,-11l10302,3995r-46,26l10208,4045r-47,22l10113,4088r-46,18l10019,4122r-46,14l9926,4149r-46,12l9833,4170r-45,9l9743,4185r-45,4l9654,4193r-43,2l9563,4196r-46,-1l9472,4192r-45,-5l9384,4181r-41,-7l9302,4164r-39,-9l9271,4148r19,-14l9302,4124r11,-9l9325,4104r9,-10l9334,4093r35,9l9406,4108r36,6l9480,4118r38,3l9558,4123r40,l9639,4123r37,-2l9714,4119r37,-4l9790,4110r39,-6l9868,4097r39,-8l9947,4079r40,-11l10027,4056r40,-14l10108,4028r40,-16l10188,3994r41,-19l10269,3955r-37,-6l10194,3942r-37,-6l10121,3929r-38,-6l10046,3916r-38,-6l9972,3903r-61,-10l9851,3883r-61,-11l9731,3862r-60,-9l9614,3843r-58,-9l9500,3825r-10,25l9479,3875r-11,24l9456,3922r-12,23l9429,3966r-14,21l9400,4007r-14,16l9371,4039r-17,16l9334,4070r-19,15l9293,4101r-21,14l9248,4129r-25,13l9198,4154r-24,10l9148,4175r-27,9l9095,4193r-27,6l9042,4205r-27,4l8989,4211r-25,1l8939,4211r-24,-2l8892,4205r-22,-7l8850,4189r-20,-12l8812,4164r-18,-15l8780,4131r-13,-21l8756,4088r-9,-26l8740,4032r-2,-16l8737,3999r2,-17l8743,3966r5,-15l8754,3936r9,-14l8773,3908r11,-12l8796,3884r12,-12l8824,3861r15,-11l8856,3841r18,-10l8894,3821r-1,-22l8894,3778r2,-23l8900,3733r7,-22l8915,3688r11,-23l8939,3642r14,-22l8970,3596r19,-23l9010,3549r24,-23l9059,3503r28,-23l9118,3457r27,-19l9175,3418r31,-18l9239,3380r36,-18l9313,3343r39,-18l9394,3307r43,-19l9483,3271r49,-17l9583,3236r53,-16l9691,3204r57,-17l9807,3172r63,-16l9935,3142r67,-15l10071,3114r72,-14l10218,3087r77,-12l10374,3063r84,-12l10542,3040r88,-10l10720,3021r94,-10l10909,3003r99,-7l11110,2988r20,-50l11149,2890r16,-48l11179,2794r14,-46l11204,2702r10,-45l11222,2612r7,-43l11233,2527r3,-42l11238,2443r2,-40l11238,2363r-2,-39l11233,2286r-5,-36l11221,2213r-6,-36l11206,2142r-10,-34l11184,2075r-11,-32l11160,2010r-14,-30l11130,1950r-16,-30l11097,1892r-17,-28l11060,1838r-19,-26l11020,1786r-18,-22l10983,1744r-21,-21l10941,1704r-20,-20l10899,1666r-22,-18l10854,1631r-23,-16l10808,1599r-23,-16l10760,1569r-24,-14l10711,1542r-24,-12l10661,1518r-25,-11l10610,1497r-26,-10l10558,1478r-26,-8l10506,1462r-27,-7l10453,1448r-27,-5l10400,1438r-27,-4l10347,1430r-27,-3l10295,1425r-27,-2l10242,1423r-25,l10191,1423r-25,1l10142,1426r-25,3l10094,1432r-24,3l10046,1439r-24,6l10000,1450r-23,7l9955,1463r-21,8l9912,1479r-20,9l9871,1498r-19,10l9832,1518r-18,12l9796,1542r-18,13l9762,1569r-16,14l9731,1598r-15,16l9702,1629r-13,17l9676,1664r-12,18l9653,1700r-10,20l9634,1741r-10,24l9615,1791r-7,29l9601,1848r23,-7l9647,1835r21,-6l9690,1825r20,-4l9731,1817r19,-2l9770,1813r37,-3l9843,1810r35,1l9910,1814r31,6l9972,1825r29,8l10030,1840r54,17l10136,1876r28,11l10192,1896r27,10l10247,1914r28,6l10303,1925r14,2l10331,1928r14,l10360,1928r16,l10391,1926r15,-2l10421,1921r16,-4l10453,1913r17,-6l10487,1901r17,-8l10521,1885r19,-10l10558,1865r18,-12l10596,1840r19,-14l10636,1811r16,27l10633,1896r-19,57l10595,2008r-20,52l10557,2110r-19,49l10518,2204r-19,44l10479,2291r-19,41l10440,2371r-20,37l10400,2443r-21,35l10358,2511r-21,32l10315,2573r-23,29l10270,2630r-23,27l10223,2683r-25,25l10174,2732r-25,22l10123,2777r-27,22l10068,2819r-28,21l10011,2860r-31,20l9949,2899r-32,20l9908,2924r-4,-6l9878,2880r-25,-38l9829,2804r-23,-37l9785,2732r-21,-36l9745,2660r-19,-35l9708,2591r-16,-35l9677,2522r-15,-32l9648,2458r-12,-33l9624,2394r-11,-32l9602,2332r-8,-30l9585,2272r-8,-29l9571,2214r-5,-28l9560,2157r-3,-27l9554,2103r-4,-26l9549,2051r-1,-26l9548,2000r,-23l9549,1952r3,-23l9513,1943r-40,16l9431,1978r-44,21l9342,2023r-46,27l9247,2080r-51,31l9193,2060r47,-69l9283,1924r38,-63l9356,1800r30,-58l9412,1687r23,-53l9454,1585r15,-48l9481,1491r10,-43l9496,1408r4,-40l9500,1331r-2,-36l9493,1262r-7,-33l9476,1199r-12,-30l9450,1140r-15,-27l9418,1086r-20,-25l9379,1037r-22,-24l9333,989r-23,-23l9285,943r-52,-45l9180,853r-41,-33l9100,788r-38,-30l9027,728r-26,19l8975,768r-24,20l8927,810r-22,22l8883,855r-21,22l8844,901r-17,25l8811,950r-15,25l8783,1001r-11,26l8762,1053r-8,27l8749,1106r-7,-23l8734,1060r-10,-21l8715,1017r-11,-21l8692,976r-11,-21l8670,936r32,-41l8734,855r33,-38l8801,781r34,-34l8871,716r36,-30l8943,657r-35,-32l8873,594r-31,-33l8812,529r-13,-17l8785,495r-13,-16l8760,461r-12,-17l8737,426r-10,-19l8717,389r-9,-20l8699,350r-8,-20l8683,309r-6,-21l8670,265r-5,-22l8659,220r-4,-25l8651,170r-3,-26l8645,117r-2,-27l8641,61r-1,-30l8640,r-9,12l8607,52r-39,64l8517,197r-29,46l8457,290r-33,50l8389,391r-35,52l8317,494r-37,50l8243,592r-25,-11l8193,569r-25,-11l8143,548r-25,-10l8092,531r-24,-8l8042,517r-25,-6l7992,506r-26,-5l7941,498r-26,-3l7890,494r-25,-2l7840,492r-26,l7789,492r-26,2l7738,495r-49,5l7639,507r-49,10l7542,527r-48,12l7448,553r-46,17l7358,587r-44,18l7272,625r-41,22l7191,668r-39,24l7115,716r-31,22l7055,760r-30,23l6998,807r-24,23l6950,855r-22,23l6908,902r-19,25l6873,951r-15,24l6846,1000r-11,22l6827,1046r-4,11l6821,1069r-2,11l6818,1091r-1,19l6817,1130r1,8l6820,1148r2,9l6826,1165r3,9l6832,1183r4,7l6842,1198r5,9l6853,1213r7,8l6867,1228r8,7l6883,1241r10,7l6902,1253r21,11l6947,1275r25,8l7002,1291r31,5l7066,1301r32,3l7128,1307r29,1l7186,1309r28,2l7242,1311r27,-2l7295,1308r26,-1l7346,1305r25,-3l7395,1299r24,-4l7440,1291r23,-4l7484,1281r21,-5l7524,1270r20,-6l7563,1257r35,-13l7631,1229r31,-16l7689,1196r24,-18l7736,1160r10,-10l7755,1140r-6,18l7744,1176r-5,19l7735,1213r-3,20l7730,1252r-3,21l7726,1293r,22l7727,1337r3,22l7732,1382r3,24l7740,1431r6,25l7752,1482r7,27l7767,1536r10,28l7788,1592r12,30l7813,1653r14,31l7842,1716r16,32l7875,1783r20,34l7914,1853r22,36l7959,1927r23,38l8008,2005r-40,-24l7929,1958r-39,-20l7855,1919r-36,-16l7785,1888r-34,-14l7719,1862r-8,-34l7703,1796r-11,-31l7680,1735r-11,-24l7657,1687r-13,-22l7631,1643r-15,-22l7601,1602r-16,-20l7569,1563r-18,-17l7533,1528r-18,-16l7495,1497r-20,-15l7454,1468r-21,-13l7411,1443r-22,-12l7367,1420r-24,-10l7319,1400r-24,-7l7271,1385r-25,-7l7221,1372r-26,-5l7169,1361r-26,-3l7117,1355r-27,-2l7063,1352r-27,-1l7009,1351r-26,1l6956,1353r-27,2l6903,1358r-27,5l6849,1366r-27,5l6795,1377r-27,6l6741,1391r-26,7l6688,1407r-25,9l6637,1425r-27,11l6585,1448r-26,12l6533,1472r-25,14l6483,1499r-24,15l6435,1529r-23,17l6388,1562r-22,17l6343,1598r-22,18l6300,1635r-21,21l6259,1677r-20,21l6220,1720r-22,26l6178,1773r-20,28l6140,1829r-17,31l6105,1890r-15,31l6075,1954r-13,32l6049,2021r-11,35l6029,2091r-9,37l6012,2165r-6,39l6000,2243r-3,40l5995,2324r,41l5995,2409r2,43l6002,2496r5,45l6015,2587r8,47l6033,2682r12,48l6059,2780r16,50l6092,2881r20,52l6133,2986r-49,-3l6034,2981r-50,-4l5934,2975r-52,-2l5830,2971r-53,-2l5723,2968r-54,-3l5615,2964r-56,-1l5503,2962r-57,-1l5389,2960r-58,l5273,2959r-126,1l5043,2961r-86,2l4890,2967r-51,2l4805,2970r-11,l4785,2970r-4,l4779,2969r2,-5l4785,2960r8,-4l4803,2950r28,-12l4869,2924r45,-15l4966,2892r58,-19l5086,2854r110,-35l5309,2782r56,-19l5421,2742r54,-20l5526,2700r49,-22l5620,2656r22,-12l5662,2632r19,-12l5698,2608r16,-13l5729,2583r13,-13l5754,2557r11,-13l5773,2531r6,-13l5784,2505r3,-12l5788,2482r1,-12l5789,2460r-2,-12l5784,2436r-3,-11l5776,2413r-6,-11l5763,2390r-9,-12l5745,2368r-11,-12l5722,2345r-13,-12l5694,2321r-16,-11l5660,2298r-19,-11l5621,2276r-22,-11l5576,2253r-25,-11l5524,2231r-27,-12l5467,2208r-31,-10l5403,2186r-70,-22l5255,2141r-55,-13l5143,2117r-59,-8l5022,2102r-63,-4l4893,2096r-66,-1l4757,2097r-70,3l4615,2106r-74,6l4467,2121r-77,9l4312,2142r-78,13l4153,2169r-81,16l3990,2201r-84,17l3822,2237r-84,19l3653,2277r-87,20l3480,2319r-175,44l3129,2410r-177,48l2775,2506r-137,37l2502,2580r-135,37l2235,2651r-133,35l1971,2719r-130,30l1715,2778r-124,26l1469,2828r-60,11l1350,2848r-58,10l1234,2867r-56,7l1122,2881r-54,5l1014,2892r-53,3l910,2898r-50,1l810,2900r-42,-1l726,2898r-41,-2l645,2893r-39,-4l568,2883r-37,-6l496,2869r-35,-9l428,2851r-32,-11l365,2828r-29,-13l308,2800r-27,-15l255,2767r-25,-18l207,2729r-21,-21l166,2685r-19,-24l130,2636r-16,-27l100,2581,87,2551,77,2519,67,2487r-8,-35l54,2415r-4,-38l46,2338r,-41l,2253r1,49l4,2349r5,45l15,2437r9,41l33,2518r13,37l59,2591r17,34l92,2657r19,30l132,2716r21,26l177,2768r25,23l229,2814r28,19l287,2853r31,17l350,2886r34,14l419,2913r37,12l494,2935r38,9l572,2951r43,7l657,2963r44,5l745,2970r47,2l839,2972r50,l939,2970r51,-2l1043,2963r54,-4l1152,2952r57,-6l1265,2938r57,-8l1380,2921r60,-10l1500,2899r122,-23l1746,2850r128,-30l2002,2790r131,-32l2266,2723r134,-35l2535,2651r136,-36l2807,2578r177,-48l3160,2482r176,-46l3510,2390r86,-21l3683,2348r85,-20l3852,2309r85,-18l4020,2272r81,-16l4182,2241r80,-14l4341,2214r77,-11l4494,2193r75,-8l4642,2177r72,-4l4784,2168r68,-1l4919,2167r65,2l5047,2174r61,6l5167,2189r57,11l5278,2213r65,18l5402,2248r54,18l5505,2282r44,16l5587,2315r34,15l5651,2344r24,15l5696,2372r9,8l5712,2386r8,7l5725,2399r5,7l5734,2412r3,5l5739,2424r1,6l5741,2436r,6l5740,2448r-4,12l5729,2472r-8,13l5711,2496r-11,12l5687,2520r-15,12l5657,2543r-17,12l5620,2566r-19,12l5580,2589r-44,21l5487,2632r-50,20l5384,2673r-55,20l5273,2712r-112,37l5052,2782r-65,21l4928,2822r-54,19l4827,2858r-21,9l4788,2876r-17,8l4758,2892r-10,8l4740,2908r-3,4l4735,2916r-1,4l4734,2924r,6l4735,2936r3,7l4741,2948r3,6l4750,2959r6,5l4764,2969r7,5l4781,2978r11,5l4803,2987r27,9l4861,3002r36,7l4938,3014r46,6l5036,3023r57,3l5157,3029r68,1l5301,3032r59,l5418,3033r58,l5533,3034r56,1l5644,3036r55,2l5753,3039r54,2l5860,3043r53,3l5964,3048r52,2l6065,3052r50,3l6165,3059r4,9l6174,3078r5,11l6183,3099r18,35l6219,3169r18,35l6255,3237r19,33l6292,3302r20,32l6331,3365r19,30l6371,3425r20,29l6411,3482r21,27l6453,3536r21,27l6495,3589r22,25l6538,3638r22,25l6583,3686r44,45l6672,3773r46,41l6764,3851r46,36l6858,3921r-68,11l6724,3941r-66,10l6594,3960r-61,7l6472,3974r-58,6l6358,3984r-53,3l6254,3988r-47,l6162,3986r-20,-1l6121,3982r-19,-3l6085,3976r-18,-3l6051,3968r-16,-4l6021,3959r-17,-8l5986,3941r-7,-5l5972,3930r-6,-6l5959,3919r-6,-8l5948,3904r-5,-7l5939,3889r-4,-7l5931,3873r-3,-9l5926,3855r-2,-10l5922,3835r,-11l5921,3814r1,-23l5924,3766r5,-26l5937,3712r8,-31l5958,3649r9,-22l5977,3608r9,-19l5997,3573r11,-15l6020,3544r11,-12l6043,3521r11,-10l6066,3504r13,-8l6091,3491r13,-5l6116,3483r13,-2l6142,3481r12,l6167,3482r11,3l6188,3490r11,5l6209,3501r9,7l6226,3517r8,8l6241,3535r7,11l6253,3557r6,12l6264,3581r3,13l6270,3607r4,13l6276,3633r1,14l6278,3660r,14l6277,3687r-1,13l6274,3713r-4,13l6267,3739r-4,11l6259,3762r-6,10l6247,3782r-7,10l6232,3799r31,10l6291,3815r25,3l6339,3817r18,-3l6373,3808r13,-9l6396,3790r7,-13l6409,3763r2,-16l6411,3730r-2,-18l6405,3693r-6,-20l6390,3652r-10,-20l6368,3611r-14,-21l6339,3570r-18,-20l6302,3531r-20,-19l6261,3495r-23,-15l6214,3466r-25,-13l6165,3443r-27,-9l6111,3428r-28,-3l6054,3425r-17,1l6021,3428r-17,3l5988,3437r-17,6l5955,3451r-15,8l5925,3469r-15,13l5896,3495r-14,15l5869,3526r-13,19l5844,3565r-11,22l5823,3611r-7,18l5810,3647r-5,17l5800,3680r-4,18l5793,3713r-2,16l5790,3743r-1,15l5790,3772r,14l5792,3799r2,13l5797,3824r4,12l5805,3848r5,12l5817,3871r6,10l5830,3891r7,10l5846,3910r10,10l5864,3928r11,8l5886,3945r12,7l5910,3960r26,13l5964,3986r20,7l6007,4001r23,6l6053,4013r24,5l6103,4023r26,4l6155,4030r27,3l6210,4036r29,2l6268,4039r60,l6390,4038r64,-2l6521,4031r67,-6l6658,4017r70,-9l6800,3999r73,-10l6947,3977r45,27l7038,4029r47,23l7131,4072r47,20l7223,4109r46,15l7315,4138r46,13l7407,4162r44,9l7495,4179r44,6l7584,4189r42,5l7669,4195r27,1l7722,4196r27,-1l7775,4194r51,-4l7875,4184r48,-8l7969,4167r23,-6l8014,4156r21,-7l8056,4143r20,-8l8097,4128r19,-8l8135,4111r18,-8l8170,4094r17,-10l8204,4075r16,-10l8235,4054r14,-11l8263,4032r13,-11l8289,4010r12,-12l8312,3986r9,-11l8330,3963r8,-11l8345,3940r7,-12l8358,3916r7,-12l8369,3893r4,4l8378,3902r8,11l8393,3926r6,12l8402,3952r4,13l8407,3979r,14l8405,4008r-4,15l8396,4038r-7,15l8382,4068r-9,15l8362,4099r-11,16l8337,4131r-15,4l8308,4140r-14,3l8281,4146r-13,1l8254,4149r-11,1l8230,4150r-13,l8205,4149r-12,-2l8181,4146r-12,-3l8157,4140r-11,-4l8135,4132r-12,9l8110,4149r-14,9l8079,4164r36,16l8151,4194r18,5l8187,4205r19,5l8224,4214r19,4l8260,4220r18,2l8295,4224r19,l8331,4224r16,-1l8364,4221r16,-3l8396,4214r15,-5l8425,4203r14,-6l8452,4188r13,-8l8477,4170r11,-12l8499,4146r8,-14l8516,4117r7,-16l8530,4083r5,-18l8540,4044r2,-17l8543,4011r-2,-17l8537,3978r-5,-15l8526,3948r-9,-14l8507,3920r-11,-12l8484,3896r-14,-12l8456,3873r-16,-11l8423,3851r-18,-9l8385,3832r2,-22l8387,3788r-2,-23l8382,3742r-7,-23l8368,3695r-11,-23l8345,3649r-15,-24l8314,3601r-20,-25l8273,3552r-24,-23l8222,3505r-28,-24l8162,3457r-18,-11l8112,3426r-42,-25l8023,3375r-42,-24l7948,3334r-12,-6l7929,3326r-1,1l7928,3328r2,2l7934,3334r-17,47l7955,3398r37,17l8025,3432r34,18l8089,3467r29,18l8145,3503r25,18l8194,3538r23,19l8236,3575r17,19l8270,3612r14,18l8295,3649r11,18l8315,3686r6,18l8327,3721r3,19l8332,3757r,18l8331,3792r-2,17l8306,3803r-22,-8l8260,3789r-24,-6l8210,3778r-26,-5l8158,3769r-28,-3l8102,3763r-29,-3l8043,3759r-30,-1l7982,3757r-32,l7917,3758r-32,2l7880,3736r-5,-25l7872,3686r-3,-25l7867,3635r-1,-25l7865,3584r,-26l7866,3524r3,-34l7873,3456r5,-35l7885,3388r8,-34l7902,3321r11,-33l7926,3256r14,-32l7955,3194r16,-30l7991,3134r19,-28l8032,3079r23,-27l8069,3036r15,-15l8099,3006r16,-15l8131,2978r18,-13l8166,2954r17,-11l8640,3401r464,-466l9121,2946r16,12l9153,2970r15,13l9183,2996r14,14l9211,3025r13,16l9247,3066r22,27l9288,3120r18,29l9323,3178r15,30l9352,3238r12,32l9386,3259r21,-8l9427,3245r19,-4l9462,3236r14,-4l9488,3228r8,-5l9483,3193r-14,-30l9454,3133r-16,-29l9420,3076r-20,-27l9379,3023r-22,-25l9338,2977r-21,-18l9297,2941r-22,-18l9251,2907r-23,-16l9203,2877r-26,-14l9433,2606,9020,2183r4,21l9027,2225r2,21l9030,2268r,22l9031,2310r1,22l9033,2352r249,254l9070,2818r-13,-4l9045,2811r-13,-4l9019,2804xm7794,1058r1,-7l7794,1043r-1,-9l7792,1027r-3,-7l7787,1013r-5,-8l7778,999r-6,-8l7765,983r-7,-6l7749,970r-10,-6l7728,957r-11,-5l7704,948r-13,-5l7677,939r-17,-3l7644,933r-17,-3l7609,929r-19,-1l7570,927r-106,48l7481,975r16,1l7512,978r16,1l7542,982r13,4l7568,989r10,4l7589,998r11,4l7609,1007r8,6l7625,1019r7,7l7639,1032r5,7l7649,1047r4,9l7656,1065r2,8l7659,1082r,10l7658,1101r-1,9l7654,1120r-3,10l7645,1139r-5,9l7633,1158r-7,8l7617,1176r-8,9l7596,1195r-14,9l7565,1213r-17,9l7529,1230r-22,7l7483,1243r-26,7l7430,1254r-29,3l7370,1261r-34,1l7302,1262r-38,-1l7225,1259r-41,-4l7153,1251r-29,-7l7097,1238r-24,-9l7050,1220r-19,-10l7022,1203r-8,-5l7006,1191r-8,-6l6992,1178r-7,-6l6980,1164r-5,-7l6970,1149r-4,-7l6963,1134r-3,-9l6955,1109r-2,-18l6952,1073r1,-19l6956,1033r6,-21l6970,989r10,-23l6992,943r13,-22l7021,898r17,-24l7057,851r21,-22l7100,806r24,-23l7150,760r27,-21l7205,718r29,-20l7260,680r27,-16l7315,649r29,-15l7373,620r30,-13l7434,594r32,-11l7497,573r33,-9l7563,557r34,-7l7630,545r34,-3l7698,539r34,l7760,539r28,3l7816,544r28,3l7872,551r28,6l7928,563r28,8l7984,579r29,10l8041,600r28,12l8096,624r28,15l8151,654r27,16l8149,703r-30,30l8090,760r-28,25l8023,818r-37,31l7949,882r-36,33l7896,931r-16,18l7863,966r-15,17l7834,1002r-14,18l7807,1039r-13,19xm8883,2839r-27,-7l8829,2826r-27,-6l8776,2815r26,5l8829,2826r27,6l8883,2839xm8774,2815r-9,-2l8756,2812r9,1l8774,2815xm8754,2812r-17,-4l8746,2810r8,2xm7029,3964r34,-6l7099,3952r34,-5l7169,3940r35,-6l7238,3928r36,-6l7308,3915r61,-11l7429,3895r61,-11l7549,3874r59,-10l7666,3855r58,-9l7780,3837r10,25l7801,3887r11,24l7824,3934r12,22l7851,3978r14,21l7880,4019r14,15l7908,4050r16,15l7942,4080r14,-4l7979,4069r13,-4l8004,4060r10,-5l8021,4051r-6,-8l8009,4037r-17,-23l7976,3989r-15,-25l7947,3937r-13,-27l7921,3882r-11,-31l7900,3822r33,-3l7964,3816r30,-1l8023,3814r28,-2l8078,3812r26,2l8130,3815r24,1l8177,3819r21,2l8219,3824r19,5l8257,3833r17,5l8290,3844r13,4l8314,3854r-8,16l8297,3887r-12,15l8272,3919r-11,11l8250,3941r-13,12l8225,3964r-14,11l8197,3986r-15,9l8167,4005r-16,10l8133,4024r-17,9l8099,4041r-18,9l8061,4057r-19,8l8021,4071r-41,13l7936,4095r-46,10l7844,4112r-49,6l7745,4122r-51,1l7641,4123r-36,-2l7569,4119r-37,-3l7494,4110r-38,-5l7419,4098r-39,-8l7342,4081r-39,-10l7264,4059r-39,-13l7185,4032r-39,-15l7107,4001r-39,-17l7029,3964xm8286,2893r21,-8l8330,2878r23,-7l8375,2866r24,-6l8422,2856r24,-4l8468,2847r48,-5l8562,2839r46,-2l8653,2835r44,2l8739,2839r41,3l8818,2845r37,5l8888,2854r31,4l8945,2863r-8,-2l8928,2860r19,6l8966,2871r19,7l9003,2885r-363,364l8286,2893xm8299,2085r7,-75l8316,1937r11,-73l8338,1795r11,-67l8362,1661r13,-62l8391,1538r14,-59l8421,1423r16,-54l8454,1318r19,-49l8491,1223r19,-44l8530,1138r15,18l8559,1175r12,20l8582,1215r9,22l8600,1260r8,22l8614,1306r-23,65l8569,1438r-21,72l8529,1585r-20,76l8492,1743r-15,84l8462,1915r-8,7l8438,1939r-23,24l8388,1990r-27,28l8335,2046r-22,23l8299,2085xm9488,1062r-2,-10l9485,1042r,-10l9487,1022r2,-8l9492,1004r4,-9l9502,987r5,-8l9515,972r7,-7l9531,959r10,-7l9552,946r11,-6l9575,936r14,-5l9603,927r17,-3l9636,921r17,-3l9670,917r20,-1l9710,916r106,47l9799,963r-16,1l9768,966r-16,1l9738,970r-13,4l9712,977r-11,4l9690,986r-10,4l9670,995r-7,6l9654,1007r-6,7l9641,1020r-5,7l9630,1035r-3,9l9624,1053r-2,8l9621,1070r,10l9621,1090r2,8l9626,1108r3,10l9635,1127r5,9l9647,1146r7,10l9663,1164r8,9l9684,1183r14,9l9714,1202r18,8l9751,1218r22,7l9797,1231r26,7l9850,1242r29,4l9910,1249r34,1l9978,1250r37,-1l10055,1247r41,-4l10127,1239r29,-6l10183,1226r24,-9l10230,1208r19,-10l10258,1191r8,-5l10274,1179r8,-6l10288,1166r7,-6l10300,1152r5,-7l10310,1137r4,-7l10317,1122r3,-9l10325,1097r2,-18l10328,1061r-1,-19l10324,1021r-6,-21l10310,977r-10,-23l10288,931r-13,-22l10259,886r-17,-24l10223,839r-21,-22l10180,794r-25,-23l10130,748r-27,-21l10075,706r-29,-20l10020,668r-27,-16l9965,637r-29,-15l9907,608r-30,-13l9846,582r-32,-11l9783,561r-33,-9l9717,545r-34,-7l9650,533r-34,-3l9582,527r-34,l9525,527r-24,3l9475,533r-26,5l9422,544r-27,6l9367,559r-28,9l9310,577r-30,12l9251,601r-29,13l9193,628r-29,15l9136,659r-29,16l9135,706r28,29l9191,761r27,24l9257,818r39,32l9333,884r36,32l9386,934r16,17l9419,968r15,19l9448,1005r14,19l9475,1043r13,19xm9535,3354r6,38l9546,3433r3,43l9552,3512r,33l9550,3576r-2,32l9545,3638r-5,31l9534,3700r-5,30l9521,3759r18,3l9602,3770r64,10l9733,3791r67,11l9869,3814r69,11l10007,3837r72,12l10114,3856r36,6l10187,3869r35,6l10259,3882r36,5l10330,3894r36,5l10391,3884r23,-16l10439,3851r25,-17l10488,3817r24,-19l10535,3779r24,-20l10583,3739r24,-21l10630,3697r23,-23l10676,3651r24,-24l10721,3603r23,-25l10767,3554r21,-26l10810,3501r21,-29l10853,3444r20,-28l10894,3386r20,-31l10934,3325r20,-32l10974,3260r18,-34l11012,3193r18,-35l11048,3123r18,-36l11072,3074r6,-13l10977,3067r-97,8l10785,3084r-93,8l10602,3102r-86,10l10432,3123r-82,10l10271,3145r-76,12l10121,3170r-72,13l9981,3197r-67,14l9851,3226r-62,15l9730,3257r-56,15l9618,3288r-51,16l9517,3322r-48,16l9424,3355r-43,19l9340,3391r-39,19l9263,3428r-34,17l9196,3465r-31,18l9136,3502r-26,19l9086,3538r-20,18l9046,3573r-17,17l9014,3609r-14,17l8988,3643r-11,18l8968,3679r-7,18l8955,3714r-4,17l8949,3747r-1,18l8948,3782r2,16l8972,3791r22,-7l9018,3778r25,-6l9068,3767r26,-5l9121,3758r28,-4l9177,3752r29,-3l9236,3747r30,-1l9298,3745r31,l9363,3746r32,3l9400,3724r5,-25l9408,3674r3,-25l9413,3624r1,-26l9415,3572r,-26l9414,3512r-2,-34l9409,3442r-5,-34l9421,3399r18,-10l9456,3381r19,-7l9491,3367r16,-5l9522,3358r13,-4xm9271,4025r17,-23l9304,3977r15,-25l9333,3925r13,-27l9359,3870r11,-30l9380,3810r-33,-3l9316,3804r-30,-1l9257,3802r-28,-1l9202,3801r-26,1l9150,3803r-24,1l9103,3807r-21,2l9061,3812r-19,5l9023,3821r-17,6l8990,3832r-15,5l8962,3844r8,19l8981,3882r12,18l9008,3919r18,18l9045,3955r22,19l9089,3990r25,16l9141,4021r28,15l9198,4049r,1l9191,4057r-19,18l9161,4083r-12,9l9142,4095r-6,3l9130,4101r-5,l9124,4102r-24,-13l9078,4076r-21,-14l9036,4047r-19,-14l9000,4017r-17,-15l8968,3986r-9,-12l8949,3961r-9,-12l8933,3936r-8,-13l8919,3910r-6,-13l8908,3884r-3,3l8902,3890r-8,11l8887,3914r-6,12l8878,3940r-4,13l8873,3967r,14l8875,3997r4,14l8884,4026r7,15l8898,4056r9,15l8918,4088r11,15l8943,4119r26,8l8994,4133r25,3l9043,4138r23,-1l9088,4135r22,-3l9130,4125r21,-7l9170,4109r19,-11l9207,4086r17,-14l9240,4058r16,-16l9271,4025xm7687,1915r2,22l7690,1959r,22l7689,2005r-2,23l7685,2051r-3,25l7679,2101r-5,25l7669,2152r-5,26l7656,2205r-7,27l7641,2260r-10,29l7622,2318r-11,29l7599,2376r-12,31l7573,2437r-14,31l7544,2501r-16,32l7510,2566r-17,32l7474,2633r-20,34l7434,2701r-22,36l7388,2773r-23,37l7340,2846r-29,-18l7282,2811r-27,-19l7228,2774r-25,-20l7177,2736r-24,-21l7129,2696r-24,-22l7083,2652r-22,-21l7039,2607r-20,-24l6998,2558r-19,-26l6960,2505r-19,-27l6923,2450r-17,-29l6887,2389r-17,-31l6853,2324r-17,-35l6819,2253r-17,-39l6786,2175r-18,-42l6752,2090r-17,-45l6718,1998r-17,-48l6684,1899r20,13l6723,1925r19,12l6761,1946r18,10l6796,1964r18,7l6831,1978r16,5l6863,1989r17,3l6895,1995r16,3l6926,1999r15,1l6955,2000r15,l6984,1999r14,-1l7012,1996r29,-4l7068,1984r28,-7l7123,1968r28,-10l7179,1947r49,-18l7280,1913r27,-8l7335,1898r30,-6l7395,1887r31,-4l7458,1882r34,l7528,1885r37,3l7604,1894r41,10l7687,1915xm9593,1915r-2,22l9590,1959r,22l9591,2005r2,23l9595,2051r3,25l9601,2101r5,25l9611,2152r5,26l9624,2205r7,27l9639,2260r10,29l9658,2318r11,29l9681,2376r12,31l9707,2437r14,31l9736,2501r16,32l9770,2566r17,32l9806,2633r20,34l9846,2701r22,36l9892,2773r23,37l9940,2846r29,-18l9998,2811r27,-19l10052,2774r25,-20l10103,2736r24,-21l10151,2696r24,-22l10197,2652r22,-21l10241,2607r20,-24l10282,2558r19,-26l10320,2505r19,-27l10357,2450r17,-29l10393,2389r17,-31l10427,2324r17,-35l10461,2253r17,-39l10494,2175r18,-42l10528,2090r17,-45l10562,1998r17,-48l10596,1899r-20,13l10557,1925r-19,12l10519,1946r-18,10l10484,1964r-18,7l10449,1978r-16,5l10417,1989r-17,3l10385,1995r-16,3l10354,1999r-15,1l10325,2000r-15,l10296,1999r-14,-1l10268,1996r-29,-4l10212,1984r-28,-7l10157,1968r-28,-10l10101,1947r-49,-18l10000,1913r-27,-8l9945,1898r-30,-6l9885,1887r-31,-4l9822,1882r-34,l9752,1885r-37,3l9676,1894r-41,10l9593,1915xe" fillcolor="#c77c0e [2404]" stroked="f">
                  <v:fill opacity="44461f"/>
                  <v:path arrowok="t" o:connecttype="custom" o:connectlocs="1688,130;1539,322;1359,270;1456,206;1209,346;1300,501;1593,421;1709,120;1889,68;2019,184;1900,268;2179,222;2496,421;2376,310;3371,404;3215,418;2309,345;2361,430;2261,556;2203,527;2298,527;1913,595;1884,565;1807,500;2223,272;1944,229;2108,306;1895,278;1741,141;1594,71;1395,182;1597,279;1312,207;1067,420;1120,321;137,411;168,421;1143,338;1007,429;1233,565;1253,508;1174,500;1445,583;1673,581;1697,552;1652,537;1871,459;1529,132;1402,169;1630,100;1589,579;1529,585;1706,161;1933,142;2061,135;1909,481;2215,436;1860,531;1840,574;1538,275;1341,277;1942,346;2060,283" o:connectangles="0,0,0,0,0,0,0,0,0,0,0,0,0,0,0,0,0,0,0,0,0,0,0,0,0,0,0,0,0,0,0,0,0,0,0,0,0,0,0,0,0,0,0,0,0,0,0,0,0,0,0,0,0,0,0,0,0,0,0,0,0,0,0"/>
                  <o:lock v:ext="edit" verticies="t"/>
                </v:shape>
                <v:group id="Ryhmä 41" o:spid="_x0000_s1029" style="position:absolute;left:3398;top:558;width:406;height:549" coordsize="7800,1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Puolivapaa piirto 42" o:spid="_x0000_s1030" style="position:absolute;left:342;width:7124;height:9040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3192,7870;2894,7008;2570,6211;2200,5476;1759,4801;1225,4185;576,3624;153,3035;748,2374;1313,1915;1840,1595;2319,1349;2744,1114;3106,826;3396,421;3613,153;3864,642;4190,981;4585,1235;5038,1466;5542,1742;6089,2123;6671,2676;6923,3364;6208,3898;5620,4486;5135,5132;4732,5835;4387,6602;4079,7431;3786,8325;3567,8781;3300,7620;3000,6637;2661,5812;2279,5119;1848,4535;1363,4038;820,3604;214,3209;695,2692;1174,2318;1644,2038;2314,1685;2724,1423;3097,1080;3424,607;3710,607;4036,1080;4408,1423;4819,1685;5489,2038;5959,2318;6438,2692;6919,3209;6312,3604;5770,4038;5285,4535;4854,5119;4471,5812;4133,6637;3833,7620;3567,8781" o:connectangles="0,0,0,0,0,0,0,0,0,0,0,0,0,0,0,0,0,0,0,0,0,0,0,0,0,0,0,0,0,0,0,0,0,0,0,0,0,0,0,0,0,0,0,0,0,0,0,0,0,0,0,0,0,0,0,0,0,0,0,0,0,0,0"/>
                    <o:lock v:ext="edit" verticies="t"/>
                  </v:shape>
                  <v:shape id="Puolivapaa piirto 43" o:spid="_x0000_s1031" style="position:absolute;left:2182;top:977;width:3450;height:4364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1692,4206;1623,3907;1551,3631;1474,3379;1391,3147;1304,2934;1212,2740;1114,2561;1009,2398;898,2248;781,2109;657,1981;525,1862;385,1751;238,1644;81,1542;62,1418;184,1286;308,1173;431,1077;553,996;674,924;851,830;1023,740;1132,679;1239,612;1340,536;1436,448;1527,345;1611,224;1689,81;1761,81;1838,224;1922,345;2012,448;2109,536;2209,612;2315,679;2425,740;2597,830;2774,924;2895,996;3017,1077;3141,1173;3264,1286;3388,1418;3369,1542;3212,1644;3065,1751;2926,1862;2794,1981;2669,2109;2551,2248;2440,2398;2336,2561;2238,2740;2144,2934;2058,3147;1976,3379;1899,3631;1826,3907;1758,4206" o:connectangles="0,0,0,0,0,0,0,0,0,0,0,0,0,0,0,0,0,0,0,0,0,0,0,0,0,0,0,0,0,0,0,0,0,0,0,0,0,0,0,0,0,0,0,0,0,0,0,0,0,0,0,0,0,0,0,0,0,0,0,0,0,0"/>
                  </v:shape>
                  <v:shape id="Puolivapaa piirto 44" o:spid="_x0000_s1032" style="position:absolute;top:6123;width:3900;height:3079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3743,2788;3446,2715;3167,2656;2906,2612;2662,2580;2433,2563;2217,2558;2014,2566;1821,2585;1637,2617;1460,2660;1290,2713;1124,2777;961,2852;801,2936;640,3030;520,2992;456,2822;411,2661;381,2509;362,2362;353,2223;348,2021;345,1829;340,1702;328,1577;305,1453;269,1327;218,1200;148,1070;55,936;88,871;251,867;396,847;529,812;650,767;764,710;871,646;976,575;1132,463;1297,347;1415,272;1543,199;1684,132;1840,72;2015,21;2117,94;2138,279;2166,459;2203,634;2250,805;2309,974;2379,1141;2464,1308;2562,1475;2678,1642;2810,1812;2961,1986;3131,2163;3323,2346;3536,2534;3773,2730" o:connectangles="0,0,0,0,0,0,0,0,0,0,0,0,0,0,0,0,0,0,0,0,0,0,0,0,0,0,0,0,0,0,0,0,0,0,0,0,0,0,0,0,0,0,0,0,0,0,0,0,0,0,0,0,0,0,0,0,0,0,0,0,0,0"/>
                  </v:shape>
                  <v:shape id="Puolivapaa piirto 45" o:spid="_x0000_s1033" style="position:absolute;left:3902;top:6124;width:3898;height:3081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156,2788;454,2714;732,2656;993,2611;1237,2581;1466,2563;1681,2558;1885,2566;2078,2585;2261,2617;2438,2660;2608,2714;2774,2778;2936,2853;3098,2937;3258,3031;3378,2993;3441,2823;3486,2662;3517,2508;3535,2362;3544,2222;3550,2021;3552,1827;3558,1702;3570,1577;3593,1452;3628,1327;3679,1200;3750,1071;3842,938;3810,873;3648,868;3502,848;3369,813;3248,767;3134,711;3026,646;2922,576;2765,463;2601,347;2483,271;2354,199;2213,132;2056,72;1883,21;1780,95;1760,279;1731,459;1694,634;1647,805;1590,974;1518,1141;1435,1307;1335,1474;1220,1642;1088,1812;937,1985;767,2163;576,2345;363,2534;127,2729" o:connectangles="0,0,0,0,0,0,0,0,0,0,0,0,0,0,0,0,0,0,0,0,0,0,0,0,0,0,0,0,0,0,0,0,0,0,0,0,0,0,0,0,0,0,0,0,0,0,0,0,0,0,0,0,0,0,0,0,0,0,0,0,0,0"/>
                  </v:shape>
                  <v:shape id="Puolivapaa piirto 46" o:spid="_x0000_s1034" style="position:absolute;left:2292;top:8866;width:3225;height:4094;visibility:visible;mso-wrap-style:square;v-text-anchor:top" coordsize="6450,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" path="m3225,l3089,435,2956,857r-68,204l2823,1262r-68,196l2689,1650r-70,191l2549,2026r-73,183l2403,2387r-77,175l2248,2734r-83,169l2079,3068r-89,160l1898,3387r-97,154l1698,3692r-106,149l1478,3985r-117,141l1238,4263r-129,135l971,4531,828,4659,679,4783,520,4905,355,5025,182,5140,,5253r138,186l274,5608r136,157l545,5906r133,131l807,6156r130,108l1065,6363r123,89l1311,6535r120,74l1551,6679r115,63l1780,6802r110,57l1997,6912r103,54l2201,7017r99,52l2394,7123r90,55l2572,7236r84,63l2736,7367r76,73l2885,7520r66,87l3016,7703r58,105l3129,7923r51,126l3225,8187r45,-138l3321,7923r53,-115l3434,7703r63,-96l3565,7520r72,-80l3713,7367r79,-68l3877,7236r87,-58l4055,7123r94,-54l4248,7017r100,-51l4454,6912r106,-53l4671,6802r113,-60l4899,6679r118,-70l5137,6535r124,-83l5385,6363r128,-99l5641,6156r132,-119l5906,5906r132,-141l6175,5608r137,-169l6450,5253,6269,5140,6095,5025,5928,4905,5771,4783,5620,4659,5478,4531,5342,4398,5212,4263,5089,4126,4971,3985,4857,3841,4752,3692,4650,3541r-98,-154l4458,3228r-89,-160l4283,2903r-81,-169l4123,2562r-76,-175l3972,2209r-71,-183l3830,1841r-68,-191l3693,1458r-66,-196l3561,1061,3494,857,3361,435,3225,xm3228,233r-56,280l3112,782r-62,258l2987,1286r-65,238l2856,1751r-70,217l2716,2175r-74,201l2567,2566r-78,183l2408,2924r-82,168l2241,3251r-87,154l2063,3552r-94,141l1874,3828r-99,128l1673,4080r-106,119l1460,4314r-112,110l1233,4531r-116,102l995,4733r-125,97l742,4924r-131,91l475,5106r-139,89l193,5281r109,133l410,5535r109,112l627,5749r109,95l844,5932r109,81l1062,6087r107,72l1276,6224r105,60l1486,6342r208,108l1896,6556r99,53l2092,6661r98,57l2284,6774r90,62l2465,6899r88,70l2638,7042r83,81l2802,7210r80,94l2956,7406r73,110l3099,7636r66,131l3228,7908r64,-141l3358,7636r70,-120l3501,7406r74,-102l3655,7210r81,-87l3818,7042r86,-73l3992,6899r89,-63l4173,6774r94,-56l4363,6661r99,-52l4560,6556r203,-106l4971,6342r103,-58l5181,6224r107,-65l5395,6087r109,-74l5612,5932r109,-88l5829,5749r109,-102l6047,5535r108,-121l6264,5281r-143,-86l5982,5106r-135,-91l5714,4924r-128,-94l5462,4733,5340,4633,5223,4531,5108,4424,4998,4314,4889,4199,4784,4080,4682,3956r-99,-128l4488,3693r-93,-141l4304,3405r-89,-154l4131,3092r-83,-168l3967,2749r-77,-183l3815,2376r-73,-201l3671,1968r-70,-217l3535,1524r-65,-238l3407,1040,3345,782,3287,513,3228,233xe" fillcolor="#c77c0e [2404]" stroked="f">
                    <v:fill opacity="44461f"/>
                    <v:path arrowok="t" o:connecttype="custom" o:connectlocs="1444,531;1310,921;1163,1281;995,1614;796,1921;555,2199;260,2453;69,2720;339,3019;594,3226;833,3371;1050,3483;1242,3589;1406,3720;1537,3904;1635,4025;1749,3804;1896,3650;2075,3535;2280,3430;2509,3305;2757,3132;3019,2883;3135,2570;2810,2330;2545,2063;2325,1771;2142,1452;1986,1105;1847,729;1681,218;1556,391;1428,876;1284,1283;1121,1626;937,1914;730,2157;498,2367;238,2553;205,2768;422,2966;638,3112;948,3278;1142,3387;1319,3521;1478,3703;1614,3954;1751,3703;1909,3521;2087,3387;2280,3278;2591,3112;2806,2966;3024,2768;2991,2553;2731,2367;2499,2157;2292,1914;2108,1626;1945,1283;1801,876;1673,391" o:connectangles="0,0,0,0,0,0,0,0,0,0,0,0,0,0,0,0,0,0,0,0,0,0,0,0,0,0,0,0,0,0,0,0,0,0,0,0,0,0,0,0,0,0,0,0,0,0,0,0,0,0,0,0,0,0,0,0,0,0,0,0,0,0"/>
                    <o:lock v:ext="edit" verticies="t"/>
                  </v:shape>
                </v:group>
                <v:group id="Ryhmä 47" o:spid="_x0000_s1035" style="position:absolute;left:703;top:705;width:5793;height:8669" coordsize="9345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Puolivapaa piirto 48" o:spid="_x0000_s1036" style="position:absolute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c77c0e [2404]" stroked="f">
                    <v:fill opacity="44461f"/>
                    <v:path arrowok="t" o:connecttype="custom" o:connectlocs="289,1069;358,2608;607,2953;491,3339;507,3574;405,3805;286,3948;446,4129;504,4359;546,4631;578,5007;414,5812;172,7183;60,7622;312,6320;176,5038;9,4840;36,4740;165,4779;360,5060;515,4848;398,4509;198,4433;122,4304;260,4298;456,4384;384,4138;191,3963;57,3943;141,3906;332,3804;461,3543;306,3544;141,3591;161,3475;344,3377;495,3126;448,2824;215,3039;67,3141;0,3071;105,2892;353,1990;74,488;76,3945;197,3931;67,3935;76,4867;99,4800;251,4991;196,4371;340,4445;249,4329;257,2839;62,3033;123,3055;263,2850;213,3484;363,3430;218,3561" o:connectangles="0,0,0,0,0,0,0,0,0,0,0,0,0,0,0,0,0,0,0,0,0,0,0,0,0,0,0,0,0,0,0,0,0,0,0,0,0,0,0,0,0,0,0,0,0,0,0,0,0,0,0,0,0,0,0,0,0,0,0,0"/>
                    <o:lock v:ext="edit" verticies="t"/>
                  </v:shape>
                  <v:shape id="Puolivapaa piirto 49" o:spid="_x0000_s1037" style="position:absolute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" path="m162,11070r94,205l332,11482r59,212l436,11909r30,218l484,12347r6,223l485,12794r-15,226l449,13245r-29,229l386,13701r-38,228l307,14156r-43,225l220,14607r-43,223l137,15052r-39,219l65,15487r-28,214l17,15910,4,16117,,16319r7,197l26,16709r32,187l104,17077r62,176l243,17421r97,162l456,17738r-8,57l440,17855r-7,59l427,17976r-4,64l419,18105r-3,66l415,18238r-2,69l415,18376r1,71l420,18517r6,72l431,18663r9,73l449,18809r13,74l474,18957r16,74l507,19105r18,75l546,19253r24,75l595,19402r27,73l653,19547r31,73l719,19691r37,70l795,19831r42,69l882,19968r-116,33l662,20037r-91,40l491,20120r-69,45l362,20212r-49,50l271,20315r-32,54l216,20424r-15,57l192,20538r-1,58l195,20654r11,59l223,20771r20,59l268,20886r29,57l329,20998r36,54l402,21105r40,51l483,21203r42,47l567,21293r43,40l651,21369r42,35l732,21433r37,26l803,21480r164,89l1128,21643r165,64l1457,21761r165,43l1787,21837r167,26l2120,21881r169,10l2457,21896r169,-1l2796,21890r170,-10l3139,21866r171,-15l3485,21833r348,-36l4187,21761r177,-15l4544,21733r180,-8l4905,21719r181,l5268,21725r184,12l5638,21757r186,26l6011,21819r190,46l6390,21920r62,19l6520,21957r70,20l6665,21996r78,18l6824,22032r83,17l6991,22064r88,15l7167,22093r90,11l7347,22115r91,8l7528,22132r91,4l7709,22139r89,1l7885,22139r87,-5l8055,22128r81,-10l8217,22105r74,-16l8365,22069r69,-22l8499,22021r59,-29l8615,21957r50,-37l8710,21878r40,-47l8784,21782r-67,52l8644,21880r-82,39l8475,21950r-92,25l8284,21995r-103,14l8071,22018r-112,4l7845,22021r-119,-4l7604,22009r-124,-13l7355,21982r-127,-18l7101,21944r-128,-21l6846,21899r-127,-25l6595,21849r-245,-52l6115,21746r-220,-49l5694,21657r-92,-18l5515,21625r-81,-11l5361,21606r-86,-4l5181,21600r-102,3l4971,21610r-113,8l4736,21629r-126,14l4480,21657r-276,32l3912,21721r-149,15l3609,21750r-156,12l3297,21772r-159,8l2977,21784r-160,2l2656,21783r-160,-8l2337,21764r-159,-18l2020,21723r-155,-29l1712,21658r-151,-42l1413,21566r-144,-58l1128,21441r-135,-75l861,21282r-67,-43l732,21194r-59,-48l619,21097r-48,-49l527,20997r-39,-51l454,20893r-29,-52l400,20789r-21,-52l362,20684r-11,-51l344,20583r-2,-50l344,20485r7,-47l362,20394r16,-45l398,20309r25,-40l452,20233r33,-33l523,20170r41,-28l611,20117r50,-19l716,20081r58,-14l838,20059r68,-3l978,20056r38,61l1055,20175r39,55l1131,20283r37,50l1204,20380r38,46l1276,20467r36,40l1345,20545r35,34l1413,20611r32,30l1477,20669r30,26l1538,20719r29,21l1594,20759r28,17l1648,20791r25,14l1698,20816r24,8l1744,20832r20,6l1785,20841r18,2l1821,20843r17,-1l1853,20839r14,-4l1881,20830r20,-23l1917,20784r9,-26l1932,20731r1,-29l1930,20673r-8,-30l1911,20611r-15,-32l1878,20546r-22,-33l1832,20480r-27,-34l1774,20413r-32,-35l1708,20345r-36,-32l1633,20280r-39,-30l1553,20219r-42,-30l1470,20161r-43,-27l1384,20107r-43,-23l1298,20062r-42,-21l1214,20023r-40,-17l1134,19992r-39,-11l1058,19972r-32,-47l996,19875r-32,-50l933,19772r-30,-52l874,19664r-29,-55l817,19552r-27,-58l763,19433r-25,-60l714,19310r-24,-63l668,19180r-21,-66l626,19045r-18,-70l592,18903r-17,-72l561,18757r-12,-76l539,18603r-9,-80l523,18443r-6,-83l514,18277r-1,-86l513,18104r3,-90l521,17922r9,-91l539,17737r29,7l597,17749r28,2l651,17751r24,-3l698,17742r22,-8l743,17726r19,-13l780,17701r16,-14l813,17670r14,-16l841,17636r12,-19l863,17597r10,-19l881,17557r7,-19l893,17517r6,-21l902,17477r1,-20l904,17438r-1,-18l902,17403r-3,-15l895,17373r-6,-12l882,17349r-8,-9l866,17333r-17,-10l834,17316r-15,-5l805,17307r-15,-3l774,17304r-13,1l747,17308r-14,3l719,17316r-14,7l693,17331r-14,9l667,17351r-13,11l643,17374r-12,13l619,17401r-11,15l597,17432r-19,34l559,17500r-17,38l525,17576r-13,39l501,17655,390,17500r-89,-162l231,17171r-53,-172l144,16821r-21,-181l115,16453r5,-191l136,16065r24,-198l194,15664r38,-205l277,15250r48,-211l375,14825r50,-215l474,14391r49,-219l566,13951r40,-223l637,13505r25,-222l678,13058r4,-224l675,12610r-21,-223l618,12165r-52,-222l495,11722r-90,-219l295,11286,162,11070xm162,11070r94,-205l332,10658r59,-212l436,10231r30,-217l484,9793r6,-222l485,9346,470,9120,449,8895,420,8666,386,8439,348,8211,307,7984,264,7759,220,7533,177,7310,137,7089,98,6869,65,6653,37,6440,17,6230,4,6023,,5821,7,5624,26,5431,58,5244r46,-181l166,4887r77,-168l340,4557,456,4402r-8,-57l440,4285r-7,-59l427,4164r-4,-64l419,4035r-3,-66l415,3902r-2,-69l415,3764r1,-71l420,3623r6,-72l431,3477r9,-73l449,3331r13,-74l474,3183r16,-74l507,3035r18,-75l546,2887r24,-75l595,2738r27,-73l653,2593r31,-72l719,2449r37,-70l795,2309r42,-69l882,2172,766,2139,662,2103r-91,-40l491,2020r-69,-44l362,1928r-49,-50l271,1825r-32,-54l216,1716r-15,-57l192,1602r-1,-58l195,1486r11,-59l223,1369r20,-59l268,1254r29,-57l329,1142r36,-54l402,1035r40,-51l483,937r42,-47l567,847r43,-40l651,771r42,-35l732,707r37,-26l803,660,967,573r161,-76l1293,433r164,-52l1622,336r165,-33l1954,277r166,-17l2289,249r168,-5l2626,245r170,5l2966,260r173,14l3310,289r175,18l3833,343r354,36l4364,394r180,13l4724,415r181,6l5086,421r182,-6l5452,403r186,-20l5824,357r187,-36l6201,275r189,-55l6452,201r68,-18l6590,163r75,-19l6743,126r81,-18l6907,91r84,-15l7079,61r88,-14l7257,36r90,-11l7438,17r90,-9l7619,4r90,-3l7798,r87,1l7972,6r83,6l8136,22r81,13l8291,51r74,20l8434,93r65,26l8558,148r57,35l8665,220r45,42l8750,309r34,49l8717,306r-73,-46l8562,221r-87,-31l8383,165r-99,-20l8181,131r-110,-9l7959,118r-114,1l7726,123r-122,8l7480,144r-125,15l7228,176r-127,20l6973,217r-127,24l6719,266r-124,26l6350,343r-235,51l5895,443r-201,40l5602,501r-87,14l5434,526r-73,8l5275,538r-94,2l5079,537r-108,-7l4858,522,4736,511,4610,497,4480,483,4204,451,3912,419,3763,404,3609,390,3453,378,3297,368r-159,-8l2977,356r-160,-2l2656,357r-160,8l2337,376r-159,18l2020,417r-155,29l1712,482r-151,42l1413,574r-144,58l1128,699,993,774,861,858r-67,43l732,946r-59,48l619,1043r-48,50l527,1143r-39,51l454,1247r-29,52l400,1351r-21,52l362,1456r-11,51l344,1557r-2,50l344,1655r7,47l362,1746r16,45l398,1831r25,40l452,1907r33,33l523,1970r41,28l611,2023r50,19l716,2059r58,14l838,2081r68,3l978,2084r38,-61l1055,1965r39,-55l1131,1857r37,-50l1204,1760r38,-46l1276,1673r36,-40l1345,1595r35,-34l1413,1529r32,-30l1477,1471r30,-26l1538,1421r29,-21l1594,1381r28,-17l1648,1349r25,-14l1698,1324r24,-8l1744,1308r20,-6l1785,1299r18,-2l1821,1297r17,1l1853,1301r14,4l1881,1310r20,23l1917,1356r9,26l1932,1409r1,29l1930,1467r-8,30l1911,1529r-15,32l1878,1594r-22,33l1832,1661r-27,33l1774,1727r-32,35l1708,1795r-36,32l1633,1860r-39,30l1553,1921r-42,30l1470,1979r-43,27l1384,2033r-43,23l1298,2078r-42,21l1214,2117r-40,17l1134,2148r-39,11l1058,2168r-32,47l996,2265r-32,50l933,2368r-30,52l874,2476r-29,55l817,2588r-27,58l763,2707r-25,61l714,2830r-24,63l668,2960r-21,66l626,3095r-18,70l592,3237r-17,73l561,3383r-12,76l539,3537r-9,80l523,3697r-6,83l514,3863r-1,86l513,4038r3,88l521,4218r9,91l539,4403r29,-7l597,4391r28,-2l651,4389r24,3l698,4398r22,8l743,4414r19,13l780,4439r16,14l813,4470r14,16l841,4504r12,19l863,4543r10,19l881,4583r7,19l893,4623r6,21l902,4663r1,20l904,4702r-1,18l902,4737r-3,15l895,4767r-6,12l882,4791r-8,9l866,4807r-17,10l834,4824r-15,5l805,4833r-15,3l774,4836r-13,-1l747,4833r-14,-4l719,4824r-14,-7l693,4809r-14,-9l667,4789r-13,-11l643,4766r-12,-13l619,4739r-11,-15l597,4708r-19,-34l559,4640r-17,-38l525,4564r-13,-39l501,4485,390,4640r-89,162l231,4969r-53,172l144,5319r-21,181l115,5687r5,193l136,6075r24,198l194,6476r38,205l277,6890r48,211l375,7315r50,215l474,7749r49,220l566,8189r40,223l637,8635r25,222l678,9082r4,224l675,9530r-21,223l618,9975r-52,223l495,10418r-90,219l295,10854r-133,216xm560,4463r1,15l564,4493r4,17l572,4525r13,32l599,4589r16,31l635,4649r20,28l676,4703r22,24l720,4746r12,9l743,4761r11,7l763,4773r11,4l784,4779r10,2l803,4781r9,-3l820,4775r7,-5l834,4763r3,-8l838,4743r1,-9l839,4721r-1,-25l834,4670r-8,-28l816,4613r-7,-13l802,4586r-7,-14l787,4559r-10,-13l767,4533r-9,-11l747,4511r-13,-11l722,4492r-13,-9l696,4475r-16,-7l665,4464r-15,-4l633,4457r-18,-1l597,4457r-18,1l560,4463xm1126,2047r7,-16l1142,2012r11,-21l1168,1969r17,-25l1203,1918r21,-28l1245,1863r48,-60l1345,1744r56,-60l1457,1626r28,-28l1513,1572r29,-25l1568,1525r28,-21l1621,1485r25,-17l1669,1454r22,-11l1712,1435r19,-4l1748,1429r15,3l1776,1439r9,11l1792,1465r1,18l1793,1501r-2,20l1785,1540r-5,21l1771,1582r-9,20l1751,1625r-14,22l1723,1667r-17,23l1688,1712r-18,22l1650,1756r-21,22l1605,1799r-23,21l1557,1840r-26,21l1504,1881r-27,19l1448,1918r-29,18l1388,1952r-31,17l1325,1983r-32,14l1260,2009r-33,11l1193,2031r-34,9l1126,2047xm560,17677r1,-15l564,17647r4,-17l572,17615r13,-32l599,17551r16,-31l635,17491r20,-28l676,17437r22,-24l720,17394r12,-9l743,17379r11,-7l763,17367r11,-4l784,17361r10,-2l803,17359r9,3l820,17365r7,5l834,17377r3,8l838,17397r1,11l839,17419r-1,25l834,17470r-8,28l816,17527r-7,13l802,17554r-7,14l787,17581r-10,13l767,17607r-9,11l747,17629r-13,11l722,17648r-13,10l696,17665r-16,7l665,17676r-15,4l633,17683r-18,1l597,17683r-18,-1l560,17677xm1126,20093r7,16l1142,20128r11,21l1168,20171r17,25l1203,20222r21,28l1245,20277r48,60l1345,20396r56,60l1457,20514r28,28l1513,20568r29,25l1568,20615r28,21l1621,20655r25,17l1669,20686r22,11l1712,20705r19,4l1748,20711r15,-3l1776,20701r9,-11l1792,20675r1,-18l1793,20639r-2,-20l1785,20600r-5,-21l1771,20558r-9,-20l1751,20515r-14,-20l1723,20473r-17,-23l1688,20428r-18,-22l1650,20384r-21,-22l1605,20341r-23,-21l1557,20300r-26,-21l1504,20259r-27,-19l1448,20222r-29,-18l1388,20188r-31,-16l1325,20157r-32,-14l1260,20131r-33,-11l1193,20109r-34,-9l1126,20093xe" fillcolor="#c77c0e [2404]" stroked="f">
                    <v:fill opacity="44461f"/>
                    <v:path arrowok="t" o:connecttype="custom" o:connectlocs="89,7415;217,8957;263,9590;157,10131;263,10625;1313,10948;3101,10933;3899,11070;4281,10960;3175,10899;1882,10868;497,10683;176,10219;547,10115;837,10403;961,10322;671,10042;369,9687;258,9007;427,8809;425,8662;304,8708;97,7832;248,5861;154,3992;228,2201;237,1592;246,1010;201,518;1060,130;2819,192;3764,4;4392,179;3423,121;2240,242;707,287;172,779;489,1042;797,691;966,705;735,990;409,1294;257,1932;407,2235;441,2396;322,2383;60,2940;327,4877;349,2364;419,2348;325,2230;729,813;897,751;752,941;293,8792;414,8685;367,8820;602,10111;874,10356;825,10192;563,10047" o:connectangles="0,0,0,0,0,0,0,0,0,0,0,0,0,0,0,0,0,0,0,0,0,0,0,0,0,0,0,0,0,0,0,0,0,0,0,0,0,0,0,0,0,0,0,0,0,0,0,0,0,0,0,0,0,0,0,0,0,0,0,0,0"/>
                    <o:lock v:ext="edit" verticies="t"/>
                  </v:shape>
                  <v:shape id="Puolivapaa piirto 50" o:spid="_x0000_s1038" style="position:absolute;left:8736;top:1599;width:609;height:7872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461f"/>
                    <v:path arrowok="t" o:connecttype="custom" o:connectlocs="320,1069;252,2608;2,2953;118,3339;102,3574;205,3805;324,3948;163,4129;106,4359;63,4631;31,5007;196,5812;438,7183;549,7622;297,6320;434,5038;601,4840;573,4740;444,4779;250,5060;95,4848;210,4509;412,4433;488,4304;350,4298;154,4384;226,4138;418,3963;553,3943;468,3906;277,3804;148,3543;304,3544;469,3591;449,3475;266,3377;114,3126;161,2824;394,3039;543,3141;609,3071;504,2892;257,1990;535,488;534,3945;412,3931;542,3935;533,4867;510,4800;359,4991;414,4371;270,4445;360,4329;352,2839;548,3033;487,3055;347,2850;396,3484;247,3430;391,3561" o:connectangles="0,0,0,0,0,0,0,0,0,0,0,0,0,0,0,0,0,0,0,0,0,0,0,0,0,0,0,0,0,0,0,0,0,0,0,0,0,0,0,0,0,0,0,0,0,0,0,0,0,0,0,0,0,0,0,0,0,0,0,0"/>
                    <o:lock v:ext="edit" verticies="t"/>
                  </v:shape>
                  <v:shape id="Puolivapaa piirto 51" o:spid="_x0000_s1039" style="position:absolute;left:4953;width:4392;height:11070;visibility:visible;mso-wrap-style:square;v-text-anchor:top" coordsize="8784,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" path="m8622,11070r-94,205l8452,11482r-59,212l8348,11909r-30,218l8300,12347r-6,223l8299,12794r13,226l8335,13245r29,229l8398,13701r38,228l8477,14156r43,225l8564,14607r43,223l8647,15052r39,219l8719,15487r28,214l8767,15910r13,207l8784,16319r-7,197l8758,16709r-32,187l8680,17077r-62,176l8541,17421r-97,162l8328,17738r8,57l8344,17855r7,59l8357,17976r4,64l8365,18105r3,66l8369,18238r2,69l8369,18376r-3,71l8364,18517r-6,72l8353,18663r-9,73l8335,18809r-13,74l8310,18957r-16,74l8277,19105r-18,75l8238,19253r-24,75l8189,19402r-27,73l8131,19547r-31,73l8065,19691r-37,70l7989,19831r-43,69l7902,19968r116,33l8120,20037r93,40l8293,20120r69,45l8422,20212r49,50l8513,20315r32,54l8568,20424r15,57l8592,20538r1,58l8588,20654r-10,59l8561,20771r-20,59l8516,20886r-29,57l8455,20998r-36,54l8382,21105r-40,51l8300,21203r-41,47l8216,21293r-42,40l8133,21369r-42,35l8052,21433r-37,26l7981,21480r-164,89l7656,21643r-165,64l7327,21761r-165,43l6997,21837r-167,26l6664,21881r-169,10l6327,21896r-169,-1l5988,21890r-170,-10l5645,21866r-171,-15l5299,21833r-348,-36l4597,21761r-177,-15l4240,21733r-180,-8l3879,21719r-181,l3516,21725r-184,12l3146,21757r-186,26l2773,21819r-190,46l2394,21920r-62,19l2264,21957r-70,20l2119,21996r-78,18l1960,22032r-83,17l1793,22064r-88,15l1617,22093r-90,11l1437,22115r-91,8l1256,22132r-91,4l1075,22139r-89,1l898,22139r-86,-5l729,22128r-83,-10l567,22105r-76,-16l419,22069r-69,-22l285,22021r-61,-29l169,21957r-50,-37l74,21878r-40,-47l,21782r67,52l140,21880r82,39l309,21950r92,25l500,21995r103,14l711,22018r114,4l939,22021r119,-4l1180,22009r124,-13l1429,21982r127,-18l1683,21944r128,-21l1938,21899r127,-25l2189,21849r245,-52l2669,21746r219,-49l3090,21657r92,-18l3269,21625r81,-11l3423,21606r86,-4l3603,21600r101,3l3813,21610r113,8l4047,21629r127,14l4304,21657r276,32l4871,21721r150,15l5175,21750r156,12l5487,21772r159,8l5807,21784r160,2l6128,21783r160,-8l6447,21764r159,-18l6764,21723r155,-29l7072,21658r151,-42l7371,21566r144,-58l7654,21441r137,-75l7923,21282r67,-43l8052,21194r59,-48l8165,21097r48,-49l8256,20997r40,-51l8330,20893r29,-52l8384,20789r21,-52l8422,20684r11,-51l8440,20583r1,-50l8440,20485r-7,-47l8422,20394r-17,-45l8386,20309r-25,-40l8332,20233r-33,-33l8261,20170r-41,-28l8173,20117r-50,-19l8068,20081r-60,-14l7946,20059r-68,-3l7806,20056r-38,61l7729,20175r-39,55l7653,20283r-37,50l7580,20380r-38,46l7508,20467r-36,40l7437,20545r-33,34l7371,20611r-32,30l7307,20669r-30,26l7246,20719r-29,21l7190,20759r-28,17l7136,20791r-25,14l7086,20816r-24,8l7040,20832r-20,6l6999,20841r-20,2l6963,20843r-17,-1l6931,20839r-14,-4l6903,20830r-20,-23l6867,20784r-9,-26l6852,20731r-1,-29l6854,20673r8,-30l6873,20611r15,-32l6906,20546r22,-33l6952,20480r27,-34l7010,20413r32,-35l7076,20345r36,-32l7151,20280r39,-30l7231,20219r40,-30l7314,20161r43,-27l7400,20107r43,-23l7486,20062r42,-21l7570,20023r40,-17l7650,19992r39,-11l7726,19972r32,-47l7788,19875r32,-50l7851,19772r29,-52l7910,19664r29,-55l7967,19552r27,-58l8021,19433r25,-60l8070,19310r24,-63l8116,19180r21,-66l8158,19045r18,-70l8192,18903r17,-72l8223,18757r12,-76l8245,18603r9,-80l8261,18443r6,-83l8270,18277r1,-86l8271,18104r-3,-90l8263,17922r-9,-91l8245,17737r-29,7l8187,17749r-28,2l8133,17751r-25,-3l8084,17742r-22,-8l8041,17726r-19,-13l8004,17701r-16,-14l7971,17670r-14,-16l7943,17636r-12,-19l7921,17597r-10,-19l7903,17557r-7,-19l7891,17517r-6,-21l7882,17477r-1,-20l7880,17438r1,-18l7882,17403r3,-15l7889,17373r6,-12l7902,17349r8,-9l7918,17333r17,-10l7950,17316r15,-5l7979,17307r15,-3l8010,17304r13,1l8037,17308r14,3l8065,17316r14,7l8091,17331r14,9l8117,17351r13,11l8141,17374r12,13l8165,17401r11,15l8187,17432r19,34l8225,17500r17,38l8259,17576r12,39l8283,17655r111,-155l8483,17338r70,-167l8604,16999r36,-178l8661,16640r8,-187l8664,16262r-16,-197l8624,15867r-34,-203l8552,15459r-45,-209l8459,15039r-50,-214l8359,14610r-49,-219l8261,14172r-44,-221l8178,13728r-31,-223l8122,13283r-16,-225l8101,12834r8,-224l8130,12387r36,-222l8218,11943r71,-221l8379,11503r110,-217l8622,11070xm8622,11070r-94,-205l8452,10658r-59,-212l8348,10231r-30,-217l8300,9793r-6,-222l8299,9346r13,-226l8335,8895r29,-229l8398,8439r38,-228l8477,7984r43,-225l8564,7533r43,-223l8647,7089r39,-220l8719,6653r28,-213l8767,6230r13,-207l8784,5821r-7,-197l8758,5431r-32,-187l8680,5063r-62,-176l8541,4719r-97,-162l8328,4402r8,-57l8344,4285r7,-59l8357,4164r4,-64l8365,4035r3,-66l8369,3902r2,-69l8369,3764r-3,-71l8364,3623r-6,-72l8353,3477r-9,-73l8335,3331r-13,-74l8310,3183r-16,-74l8277,3035r-18,-75l8238,2887r-24,-75l8189,2738r-27,-73l8131,2593r-31,-72l8065,2449r-37,-70l7989,2309r-43,-69l7902,2172r116,-33l8120,2103r93,-40l8293,2020r69,-44l8422,1928r49,-50l8513,1825r32,-54l8568,1716r15,-57l8592,1602r1,-58l8588,1486r-10,-59l8561,1369r-20,-59l8516,1254r-29,-57l8455,1142r-36,-54l8382,1035r-40,-51l8300,937r-41,-47l8216,847r-42,-40l8133,771r-42,-35l8052,707r-37,-26l7981,660,7817,573,7656,497,7491,433,7327,381,7162,336,6997,303,6830,277,6664,260,6495,249r-168,-5l6158,245r-170,5l5818,260r-173,14l5474,289r-175,18l4951,343r-354,36l4420,394r-180,13l4060,415r-181,6l3698,421r-182,-6l3332,403,3146,383,2960,357,2773,321,2583,275,2394,220r-62,-19l2264,183r-70,-20l2119,144r-78,-18l1960,108,1877,91,1793,76,1705,61,1617,47,1527,36,1437,25r-91,-8l1256,8,1165,4,1075,1,986,,898,1,812,6r-83,6l646,22,567,35,491,51,419,71,350,93r-65,26l224,148r-55,35l119,220,74,262,34,309,,358,67,306r73,-46l222,221r87,-31l401,165r99,-20l603,131r108,-9l825,118r114,1l1058,123r122,8l1304,144r125,15l1556,176r127,20l1811,217r127,24l2065,266r124,26l2434,343r235,51l2888,443r202,40l3182,501r87,14l3350,526r73,8l3509,538r94,2l3704,537r109,-7l3926,522r121,-11l4174,497r130,-14l4580,451r291,-32l5021,404r154,-14l5331,378r156,-10l5646,360r161,-4l5967,354r161,3l6288,365r159,11l6606,394r158,23l6919,446r153,36l7223,524r148,50l7515,632r139,67l7791,774r132,84l7990,901r62,45l8111,994r54,49l8213,1093r43,50l8296,1194r34,53l8359,1299r25,52l8405,1403r17,53l8433,1507r7,50l8441,1607r-1,48l8433,1702r-11,44l8405,1791r-19,40l8361,1871r-29,36l8299,1940r-38,30l8220,1998r-47,25l8123,2042r-55,17l8008,2073r-62,8l7878,2084r-72,l7768,2023r-39,-58l7690,1910r-37,-53l7616,1807r-36,-47l7542,1714r-34,-41l7472,1633r-35,-38l7404,1561r-33,-32l7339,1499r-32,-28l7277,1445r-31,-24l7217,1400r-27,-19l7162,1364r-26,-15l7111,1335r-25,-11l7062,1316r-22,-8l7020,1302r-21,-3l6979,1297r-16,l6946,1298r-15,3l6917,1305r-14,5l6883,1333r-16,23l6858,1382r-6,27l6851,1438r3,29l6862,1497r11,32l6888,1561r18,33l6928,1627r24,34l6979,1694r31,33l7042,1762r34,33l7112,1827r39,33l7190,1890r41,31l7271,1951r43,28l7357,2006r43,27l7443,2056r43,22l7528,2099r42,18l7610,2134r40,14l7689,2159r37,9l7758,2215r30,50l7820,2315r31,53l7880,2420r30,56l7939,2531r28,57l7994,2646r27,61l8046,2768r24,62l8094,2893r22,67l8137,3026r21,69l8176,3165r16,72l8209,3310r14,73l8235,3459r10,78l8254,3617r7,80l8267,3780r3,83l8271,3949r,89l8268,4126r-5,92l8254,4309r-9,94l8216,4396r-29,-5l8159,4389r-26,l8108,4392r-24,6l8062,4406r-21,8l8022,4427r-18,12l7988,4453r-17,17l7957,4486r-14,18l7931,4523r-10,20l7911,4562r-8,21l7896,4602r-5,21l7885,4644r-3,19l7881,4683r-1,19l7881,4720r1,17l7885,4752r4,15l7895,4779r7,12l7910,4800r8,7l7935,4817r15,7l7965,4829r14,4l7994,4836r16,l8023,4835r14,-2l8051,4829r14,-5l8079,4817r12,-8l8105,4800r12,-11l8130,4778r11,-12l8153,4753r12,-14l8176,4724r11,-16l8206,4674r19,-34l8242,4602r17,-38l8271,4525r12,-40l8394,4640r89,162l8553,4969r51,172l8640,5319r21,181l8669,5687r-5,193l8648,6075r-24,198l8590,6476r-38,205l8507,6890r-48,211l8409,7315r-50,215l8310,7749r-49,220l8217,8189r-39,223l8147,8635r-25,222l8106,9082r-5,224l8109,9530r21,223l8166,9975r52,223l8289,10418r90,219l8489,10854r133,216xm8224,4463r-1,15l8220,4493r-4,17l8212,4525r-13,32l8185,4589r-16,31l8149,4649r-20,28l8108,4703r-22,24l8064,4746r-12,9l8041,4761r-11,7l8021,4773r-11,4l8000,4779r-10,2l7981,4781r-9,-3l7964,4775r-7,-5l7950,4763r-3,-8l7946,4743r-1,-9l7945,4721r1,-25l7950,4670r8,-28l7968,4613r7,-13l7982,4586r7,-14l7997,4559r10,-13l8017,4533r9,-11l8037,4511r13,-11l8062,4492r13,-9l8088,4475r16,-7l8119,4464r15,-4l8151,4457r18,-1l8187,4457r18,1l8224,4463xm7658,2047r-7,-16l7642,2012r-11,-21l7616,1969r-35,-51l7538,1863r-47,-60l7439,1744r-56,-60l7327,1626r-28,-28l7270,1572r-28,-25l7216,1525r-28,-21l7163,1485r-25,-17l7115,1454r-22,-11l7072,1435r-19,-4l7036,1429r-15,3l7008,1439r-9,11l6992,1465r-1,18l6991,1501r2,20l6999,1540r5,21l7013,1582r9,20l7033,1625r14,22l7061,1667r17,23l7096,1712r18,22l7134,1756r21,22l7179,1799r23,21l7227,1840r26,21l7280,1881r27,19l7336,1918r29,18l7396,1952r31,17l7458,1983r33,14l7523,2009r34,11l7591,2031r34,9l7658,2047xm8224,17677r-1,-15l8220,17647r-4,-17l8212,17615r-13,-32l8185,17551r-16,-31l8149,17491r-20,-28l8108,17437r-22,-24l8064,17394r-12,-9l8041,17379r-11,-7l8021,17367r-11,-4l8000,17361r-10,-2l7981,17359r-9,3l7964,17365r-7,5l7950,17377r-3,8l7946,17397r-1,11l7945,17419r1,25l7950,17470r8,28l7968,17527r7,13l7982,17554r7,14l7997,17581r10,13l8017,17607r9,11l8037,17629r13,11l8062,17648r13,10l8088,17665r16,7l8119,17676r15,4l8151,17683r18,1l8187,17683r18,-1l8224,17677xm7658,20093r-7,16l7642,20128r-11,21l7616,20171r-17,25l7581,20222r-21,28l7538,20277r-47,60l7439,20396r-56,60l7327,20514r-28,28l7270,20568r-28,25l7216,20615r-28,21l7163,20655r-25,17l7115,20686r-22,11l7072,20705r-19,4l7036,20711r-15,-3l7008,20701r-9,-11l6992,20675r-1,-18l6991,20639r2,-20l6999,20600r5,-21l7013,20558r9,-20l7033,20515r14,-20l7061,20473r17,-23l7096,20428r18,-22l7134,20384r21,-22l7179,20341r23,-21l7227,20300r26,-21l7280,20259r27,-19l7336,20222r29,-18l7396,20188r31,-16l7458,20157r33,-14l7523,20131r34,-11l7591,20109r34,-9l7658,20093xe" fillcolor="#c77c0e [2404]" stroked="f">
                    <v:fill opacity="44461f"/>
                    <v:path arrowok="t" o:connecttype="custom" o:connectlocs="4304,7415;4176,8957;4130,9590;4236,10131;4130,10625;3079,10948;1292,10933;493,11070;111,10960;1217,10899;2511,10868;3896,10683;4217,10219;3845,10115;3556,10403;3431,10322;3722,10042;4023,9687;4134,9007;3966,8809;3968,8662;4088,8708;4295,7832;4145,5861;4239,3992;4164,2201;4155,1592;4147,1010;4191,518;3332,130;1573,192;628,4;0,179;969,121;2152,242;3686,287;4220,779;3903,1042;3595,691;3426,705;3657,990;3984,1294;4135,1932;3986,2235;3951,2396;4071,2383;4332,2940;4065,4877;4043,2364;3973,2348;4067,2230;3635,786;3500,770;3668,959;4085,8760;3974,8693;4038,8829;3769,10139;3504,10351;3590,10171" o:connectangles="0,0,0,0,0,0,0,0,0,0,0,0,0,0,0,0,0,0,0,0,0,0,0,0,0,0,0,0,0,0,0,0,0,0,0,0,0,0,0,0,0,0,0,0,0,0,0,0,0,0,0,0,0,0,0,0,0,0,0,0"/>
                    <o:lock v:ext="edit" verticies="t"/>
                  </v:shape>
                </v:group>
              </v:group>
              <v:group id="Ryhmä 66" o:spid="_x0000_s1040" style="position:absolute;left:2480;top:4645;width:3312;height:2444" coordsize="6488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Puolivapaa piirto 67" o:spid="_x0000_s1041" style="position:absolute;left:2440;top:952;width:4048;height:4159;visibility:visible;mso-wrap-style:square;v-text-anchor:top" coordsize="12143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" path="m8160,3053r-59,64l8042,3178r-57,55l7929,3284r-55,46l7821,3372r-53,39l7719,3445r-50,31l7620,3501r-46,23l7529,3543r-44,17l7444,3573r-40,9l7365,3590r-37,3l7293,3596r-33,-2l7228,3591r-30,-6l7170,3576r-26,-9l7121,3554r-22,-13l7079,3525r-17,-16l7046,3491r-14,-19l7022,3451r-9,-22l7006,3408r-15,-53l6978,3304r-10,-51l6959,3204r-4,-51l6951,3103r-1,-49l6951,3005r4,-49l6959,2908r8,-48l6977,2813r10,-46l7001,2721r14,-46l7032,2628r19,-45l7070,2540r22,-44l7116,2452r25,-42l7168,2369r27,-42l7225,2286r30,-40l7288,2206r33,-39l7356,2130r35,-38l7429,2056r38,-37l7506,1984r16,-13l7536,1957r13,-11l7562,1937r36,-28l7636,1882r36,-25l7710,1833r38,-23l7787,1791r37,-19l7862,1755r39,-16l7939,1724r37,-12l8015,1701r38,-10l8091,1684r38,-6l8166,1673r39,-3l8244,1668r39,-1l8322,1668r39,3l8400,1673r39,5l8478,1684r37,7l8554,1700r38,10l8630,1722r37,12l8704,1749r36,14l8777,1780r30,16l8838,1813r30,18l8897,1849r30,21l8955,1891r28,23l9009,1937r26,24l9060,1986r25,27l9108,2040r22,29l9152,2098r20,30l9192,2161r18,33l9227,2228r16,34l9257,2298r14,38l9283,2374r11,38l9304,2454r8,41l9320,2537r4,43l9328,2625r2,46l9332,2717r-2,49l9328,2814r,1l9324,2865r-4,49l9312,2961r-7,47l9296,3056r-11,46l9274,3147r-12,46l9248,3236r-15,45l9217,3324r-17,43l9183,3409r-19,41l9144,3491r-22,40l9084,3602r-42,69l9000,3739r-44,64l8911,3868r-46,60l8816,3988r-49,58l8717,4102r-51,53l8615,4206r-52,50l8509,4303r-54,46l8400,4393r-55,41l8289,4473r-56,37l8176,4545r-57,32l8062,4608r-58,29l7947,4662r-58,25l7832,4707r-57,20l7717,4744r-57,14l7604,4770r-56,10l7492,4787r-54,7l7435,4794r,-2l7354,4791r-79,-2l7199,4784r-75,-7l7052,4768r-69,-10l6914,4746r-66,-14l6784,4716r-62,-17l6663,4681r-58,-21l6550,4638r-54,-24l6444,4590r-50,-27l6346,4535r-46,-30l6256,4474r-42,-31l6174,4409r-38,-34l6099,4338r-35,-36l6031,4263r-30,-39l5972,4184r-28,-42l5918,4101r-24,-44l5872,4012r-21,-45l5834,3925r-16,-43l5803,3838r-13,-45l5778,3749r-11,-45l5759,3658r-9,-48l5744,3563r-5,-47l5734,3467r-2,-49l5731,3370r,-50l5732,3270r2,-49l5738,3170r5,-51l5748,3068r7,-51l5764,2965r9,-51l5784,2861r11,-52l5809,2757r13,-52l5837,2653r17,-53l5871,2548r18,-53l5908,2443r20,-52l5912,2403r-13,7l5893,2412r-4,2l5885,2414r-1,-2l5800,2315r-83,-94l5634,2128r-84,-88l5466,1955r-83,-81l5299,1795r-84,-77l5132,1645r-84,-69l4966,1509r-84,-64l4799,1384r-83,-58l4634,1272r-83,-53l4468,1170r-83,-47l4304,1079r-82,-42l4140,998r-81,-35l3978,929r-80,-30l3817,870r-80,-26l3658,821r-79,-20l3500,781r-79,-16l3343,752r-78,-11l3211,734r-52,-5l3106,724r-53,-2l3001,719r-52,-1l2898,718r-53,1l2794,721r-51,3l2692,728r-50,5l2592,739r-50,7l2493,753r-49,9l2395,772r-48,10l2298,795r-48,12l2203,820r-46,15l2109,849r-46,16l2017,882r-45,18l1927,918r-45,20l1837,958r-44,21l1750,1001r-43,23l1647,1057r-57,34l1534,1127r-56,39l1424,1206r-51,41l1322,1290r-48,43l1226,1380r-46,47l1136,1475r-42,50l1053,1576r-39,51l977,1681r-36,54l899,1804r-41,71l819,1946r-38,72l744,2092r-34,74l677,2241r-31,77l617,2395r-27,78l564,2552r-24,79l518,2711r-19,81l480,2874r-15,81l450,3037r-12,83l428,3202r-8,84l414,3370r-4,84l407,3539r2,83l411,3707r4,85l422,3877r9,84l443,4046r13,85l472,4215r18,85l490,4301r10,37l510,4377r11,38l533,4452r12,38l558,4528r15,37l587,4603r16,38l620,4678r17,37l656,4752r18,38l693,4826r21,38l735,4900r22,38l778,4974r24,38l825,5048r50,73l926,5195r53,73l1036,5341r59,71l1154,5485r-1,4l1137,5497r-43,26l1064,5540r-31,22l997,5586r-36,27l924,5642r-35,31l872,5690r-17,17l839,5724r-14,19l811,5761r-13,18l787,5798r-11,20l768,5837r-7,20l757,5876r-4,19l692,5823r-58,-73l577,5677r-55,-74l469,5530r-49,-74l396,5419r-23,-38l350,5344r-22,-37l308,5269r-21,-36l268,5195r-20,-37l230,5120r-17,-38l196,5045r-16,-38l165,4969r-14,-37l137,4893r-12,-38l113,4818r-11,-39l91,4741r-8,-39l81,4701,63,4616,47,4531,34,4446,23,4360,13,4274,7,4189,2,4103,,4017r,-85l2,3846r5,-85l13,3676r9,-85l33,3506r12,-84l61,3338r16,-83l96,3172r21,-82l140,3008r24,-81l190,2847r29,-80l248,2688r33,-78l314,2533r36,-76l387,2381r39,-74l467,2234r41,-73l552,2090r38,-59l628,1974r39,-57l707,1861r40,-55l788,1751r42,-55l872,1643r44,-52l960,1539r44,-51l1050,1438r45,-50l1142,1340r46,-48l1237,1245r48,-46l1334,1154r50,-44l1434,1066r51,-41l1536,983r53,-40l1641,904r52,-39l1748,827r54,-36l1856,756r56,-34l1967,688r57,-32l2081,625r44,-23l2170,580r45,-22l2260,537r46,-20l2353,498r46,-18l2446,462r48,-16l2541,431r48,-15l2637,403r49,-14l2736,377r48,-11l2834,356r50,-9l2934,339r51,-7l3036,326r51,-6l3138,316r53,-3l3243,312r52,-2l3348,310r52,2l3454,314r53,2l3561,321r53,5l3668,333r75,11l3817,356r76,16l3968,389r77,20l4120,431r78,24l4275,481r76,30l4429,542r78,33l4586,611r78,39l4743,690r79,44l4901,780r79,49l5059,880r81,53l5219,990r80,58l5379,1110r81,66l5540,1242r80,71l5700,1386r81,75l5861,1540r80,81l6022,1705r80,87l6182,1882r28,-45l6238,1791r29,-45l6298,1700r31,-45l6361,1610r32,-45l6425,1520r35,-43l6495,1432r35,-44l6565,1343r38,-44l6640,1256r38,-43l6717,1170r39,-43l6798,1085r40,-42l6879,1001r43,-41l6964,920r44,-42l7053,838r45,-40l7143,758r46,-39l7236,681r47,-38l7332,605r48,-37l7429,531r75,-54l7581,426r78,-49l7738,330r80,-44l7900,245r83,-38l8067,171r85,-32l8237,110r87,-27l8412,60r89,-19l8591,25r90,-12l8772,5,8863,r93,l9049,2r94,7l9237,20r95,16l9427,57r94,24l9618,110r96,34l9810,182r96,43l10003,274r96,52l10195,386r98,63l10369,502r76,55l10518,611r70,56l10659,723r67,56l10793,836r63,57l10935,966r75,74l11083,1114r71,75l11222,1265r66,77l11350,1418r59,78l11467,1574r54,77l11574,1730r50,80l11671,1889r44,80l11757,2051r41,80l11835,2212r36,81l11903,2375r32,81l11963,2537r27,83l12014,2701r22,83l12055,2865r19,83l12088,3030r15,81l12114,3194r10,81l12131,3357r6,82l12141,3520r2,82l12143,3683r-2,81l12137,3846r-5,80l12125,4006r-9,80l12105,4166r-12,79l12079,4324r-15,78l12046,4479r-19,78l12007,4633r-22,76l11962,4784r-25,75l11911,4933r-27,73l11855,5079r-31,71l11793,5221r-33,70l11726,5360r-36,68l11654,5496r-38,67l11577,5628r-39,65l11497,5756r-43,62l11413,5877r-42,60l11326,5996r-48,58l11231,6114r-50,59l11128,6233r-52,58l11075,6292r-5,6l11069,6300r1,l10959,6417r-113,116l10732,6646r-116,110l10498,6864r-119,106l10259,7071r-123,101l10013,7271r-125,95l9762,7460r-126,91l9508,7641r-129,87l9250,7814r-129,84l8991,7981r-131,81l8730,8141r-132,77l8467,8294r-132,75l8205,8443r-131,71l7944,8586r-131,69l7683,8724r-129,70l7299,8927r-253,131l6804,9183r-236,124l6453,9368r-113,60l6230,9489r-109,60l6017,9608r-102,59l5815,9726r-96,59l5626,9843r-89,59l5451,9960r-81,58l5293,10078r-73,58l5151,10194r-64,60l5028,10312r-54,59l4926,10431r-44,59l4844,10551r-33,61l4784,10672r-19,62l4750,10796r-7,63l4742,10922r6,65l4756,11045r13,57l4781,11157r14,53l4810,11261r17,50l4846,11358r20,46l4888,11449r22,43l4934,11533r26,39l4985,11610r28,36l5041,11681r30,33l5102,11745r32,29l5166,11803r34,27l5234,11856r36,23l5305,11902r38,20l5380,11942r38,17l5457,11976r39,16l5536,12005r40,12l5618,12028r41,10l5689,12044r32,6l5752,12055r31,3l5815,12062r31,4l5878,12067r32,2l5941,12069r32,l6006,12069r31,-1l6069,12066r33,-3l6133,12061r32,-4l6197,12052r31,-5l6260,12043r32,-8l6355,12022r62,-17l6478,11987r61,-21l6598,11943r59,-25l6714,11882r51,-37l6810,11805r41,-40l6887,11722r30,-44l6942,11634r22,-45l6981,11541r13,-47l7003,11445r5,-48l7009,11347r-2,-50l7001,11248r-9,-50l6981,11148r-14,-51l6950,11049r-20,-50l6910,10950r-25,-48l6860,10854r-27,-46l6805,10762r-30,-44l6743,10675r-32,-42l6678,10593r-32,-38l6612,10517r-34,-35l6550,10456r-31,-24l6486,10409r-34,-21l6416,10369r-39,-18l6338,10335r-41,-15l6255,10308r-42,-11l6170,10289r-44,-6l6082,10278r-42,-1l5996,10277r-41,2l5912,10284r-40,7l5833,10302r-38,12l5759,10330r-34,17l5692,10369r-29,23l5635,10419r-25,29l5590,10481r-19,36l5557,10556r-12,42l5537,10643r-2,49l5536,10768r7,73l5554,10911r17,66l5592,11039r26,58l5646,11152r31,49l5713,11246r36,40l5788,11322r41,30l5872,11377r43,21l5958,11413r44,8l6046,11424r42,-4l6131,11410r40,-16l6211,11371r37,-29l6282,11306r33,-44l6343,11211r25,-58l6389,11087r17,-74l6417,10932r7,-91l6425,10743r-3,-107l6438,10715r12,77l6458,10868r3,74l6461,11013r-5,70l6447,11151r-12,65l6419,11278r-19,61l6378,11397r-26,54l6324,11504r-31,48l6260,11598r-36,43l6186,11680r-42,35l6102,11748r-44,28l6012,11800r-48,20l5916,11837r-50,13l5815,11857r-53,3l5710,11859r-53,-6l5603,11843r-53,-15l5495,11807r-54,-25l5424,11772r-17,-10l5391,11751r-15,-11l5360,11728r-16,-13l5329,11701r-14,-14l5300,11671r-13,-16l5273,11638r-13,-17l5248,11603r-12,-19l5225,11563r-11,-20l5203,11521r-10,-22l5183,11475r-8,-25l5168,11426r-8,-27l5153,11373r-6,-28l5142,11317r-5,-29l5134,11257r-3,-31l5129,11193r-2,-33l5126,11126r,-35l5130,11039r7,-52l5148,10933r16,-52l5183,10828r22,-53l5232,10723r29,-51l5293,10620r35,-50l5366,10521r40,-49l5449,10426r45,-46l5541,10335r47,-44l5640,10250r51,-39l5743,10174r55,-37l5852,10104r55,-31l5963,10044r57,-26l6076,9994r57,-20l6191,9956r56,-14l6303,9931r54,-9l6412,9919r52,-2l6525,9921r60,7l6642,9939r57,15l6755,9972r54,22l6861,10019r50,28l6959,10079r48,34l7052,10150r43,39l7135,10231r39,44l7209,10320r33,49l7273,10419r28,51l7326,10522r22,54l7367,10631r16,56l7396,10744r10,58l7412,10860r2,59l7413,10978r-5,58l7400,11096r-12,58l7371,11212r-21,57l7333,11313r-20,43l7293,11397r-22,41l7249,11479r-24,40l7199,11558r-25,39l7146,11636r-28,38l7088,11710r-30,36l7026,11782r-32,35l6961,11851r-34,34l6891,11918r-36,32l6818,11982r-37,30l6742,12043r-39,29l6663,12100r-40,27l6580,12154r-41,27l6496,12206r-44,25l6408,12254r-43,23l6320,12299r-47,21l6214,12346r-61,24l6123,12381r-32,10l6059,12402r-31,8l5996,12419r-32,8l5933,12435r-33,7l5868,12448r-33,6l5804,12459r-33,5l5738,12467r-33,4l5674,12473r-33,3l5608,12477r-33,l5542,12477r-31,-1l5478,12475r-32,-3l5413,12470r-31,-4l5350,12462r-32,-4l5287,12452r-32,-7l5214,12436r-42,-11l5132,12411r-40,-13l5052,12382r-39,-15l4975,12348r-37,-19l4900,12308r-37,-23l4828,12261r-34,-26l4760,12209r-33,-28l4696,12151r-32,-32l4635,12086r-29,-35l4578,12015r-26,-38l4526,11937r-24,-41l4479,11853r-21,-45l4438,11762r-19,-48l4402,11664r-15,-51l4372,11559r-12,-55l4349,11447r-10,-59l4334,11351r-3,-38l4329,11276r-1,-37l4329,11203r2,-37l4334,11130r5,-37l4345,11057r8,-35l4361,10987r10,-36l4382,10916r12,-35l4407,10847r15,-35l4436,10778r18,-34l4472,10710r19,-34l4512,10642r21,-33l4556,10575r23,-33l4603,10508r26,-32l4655,10443r28,-33l4713,10379r29,-33l4772,10313r32,-31l4805,10198r-5,-83l4788,10032r-18,-83l4747,9865r-31,-82l4681,9699r-40,-84l4595,9532r-50,-84l4489,9364r-60,-84l4366,9197r-68,-85l4225,9027r-76,-84l4070,8858r-82,-85l3901,8688r-89,-85l3721,8517r-93,-85l3530,8346r-98,-86l3332,8173r-102,-86l3126,8001r-104,-87l2809,7739,2592,7564r-73,-59l2446,7445r-73,-59l2300,7326r-73,-60l2154,7206r-73,-60l2008,7086r-71,-61l1865,6965r-71,-61l1724,6843r-71,-60l1584,6722r-68,-62l1448,6599r1,-6l1456,6581r21,-33l1491,6527r19,-27l1530,6471r25,-32l1580,6406r29,-34l1640,6338r34,-34l1709,6272r38,-33l1766,6224r21,-14l1806,6195r22,-13l1836,6178r68,62l1973,6302r71,63l2115,6427r72,61l2259,6550r73,62l2405,6672r73,62l2552,6795r74,62l2701,6917r74,61l2849,7039r74,59l2999,7159r220,179l3435,7516r107,88l3648,7693r104,88l3855,7869r100,88l4052,8045r96,87l4241,8220r90,87l4417,8393r84,88l4581,8567r76,86l4730,8739r68,86l4861,8911r60,87l4975,9082r50,87l5069,9254r39,86l5141,9425r27,85l5189,9596r15,85l5213,9766r1,85l5209,9936r53,-40l5318,9857r56,-40l5432,9778r58,-40l5550,9699r62,-40l5674,9620r126,-79l5932,9462r136,-79l6206,9305r143,-79l6494,9146r149,-79l6794,8985r153,-80l7104,8823r158,-82l7422,8658r236,-123l7896,8411r241,-127l8378,8155r120,-64l8619,8024r119,-65l8856,7892r118,-68l9092,7756r116,-69l9322,7619r113,-71l9547,7478r109,-70l9765,7336r106,-72l9974,7192r102,-73l10175,7045r97,-74l10366,6896r90,-76l10543,6745r84,-76l10709,6591r78,-78l10860,6434r2,-1l10888,6404r25,-30l10940,6342r27,-34l10993,6273r28,-38l11049,6196r28,-40l11117,6096r41,-61l11195,5973r38,-63l11268,5847r36,-66l11338,5716r33,-67l11402,5581r29,-69l11461,5443r28,-71l11515,5302r25,-73l11564,5158r22,-74l11607,5010r19,-74l11644,4860r16,-76l11675,4707r13,-76l11700,4553r10,-77l11718,4397r8,-78l11731,4239r3,-79l11735,4080r,-80l11733,3920r-4,-82l11723,3757r-7,-81l11706,3594r-11,-82l11681,3431r-15,-83l11648,3267r-20,-83l11607,3103r-25,-81l11555,2939r-28,-81l11497,2776r-33,-81l11429,2614r-38,-80l11351,2452r-43,-80l11263,2293r-47,-80l11167,2134r-52,-78l11060,1978r-57,-79l10944,1823r-63,-77l10816,1670r-67,-77l10678,1519r-73,-75l10530,1371r-79,-73l10386,1241r-65,-57l10253,1128r-70,-55l10113,1017r-73,-55l9964,907r-76,-53l9792,791r-95,-58l9602,681r-95,-49l9412,588r-95,-39l9223,515r-93,-29l9036,461r-92,-21l8851,424r-91,-13l8669,403r-90,-4l8489,398r-89,3l8312,409r-87,9l8138,433r-85,17l7969,471r-84,24l7803,522r-82,30l7641,585r-79,36l7484,659r-77,41l7332,744r-74,47l7186,840r-72,50l7085,912r-28,23l7028,960r-28,24l6972,1011r-28,26l6916,1065r-27,28l6861,1123r-26,31l6809,1184r-27,33l6756,1250r-25,32l6705,1318r-24,34l6657,1388r-25,36l6609,1461r-24,38l6563,1537r-23,38l6518,1615r-22,40l6475,1695r-20,41l6434,1778r-19,41l6376,1904r-36,86l6320,2042r-20,52l6281,2147r-17,52l6248,2251r-16,52l6219,2355r-14,53l6193,2458r-11,53l6172,2563r-7,51l6158,2665r-6,51l6147,2767r-4,51l6141,2867r-3,50l6140,2967r1,49l6143,3064r4,49l6152,3160r6,47l6166,3255r9,46l6186,3346r12,45l6210,3435r15,44l6242,3522r17,42l6279,3609r22,44l6326,3696r25,43l6378,3780r29,40l6439,3859r31,38l6506,3934r36,35l6580,4003r40,34l6661,4069r44,30l6751,4128r48,28l6849,4183r51,24l6953,4232r56,21l7067,4274r59,18l7187,4309r63,16l7316,4338r68,13l7453,4361r72,9l7599,4376r77,5l7754,4385r80,1l7835,4386r2,-1l7871,4382r34,-4l7940,4374r34,-5l8008,4363r33,-8l8075,4347r34,-9l8142,4329r33,-10l8206,4307r32,-11l8270,4283r31,-14l8332,4255r29,-15l8390,4224r29,-17l8446,4190r28,-18l8500,4154r25,-19l8549,4114r25,-21l8597,4071r21,-21l8638,4026r20,-23l8677,3979r17,-25l8710,3928r15,-25l8744,3865r20,-38l8781,3789r17,-39l8813,3709r15,-41l8843,3626r12,-42l8867,3540r11,-44l8888,3451r8,-46l8905,3359r6,-47l8916,3263r3,-48l8919,3213r,-1l8922,3164r1,-48l8922,3070r-3,-45l8916,2980r-5,-42l8903,2895r-8,-41l8886,2814r-11,-39l8863,2738r-13,-38l8834,2665r-16,-35l8801,2597r-18,-33l8765,2533r-21,-31l8722,2473r-22,-29l8677,2417r-24,-26l8629,2365r-26,-24l8576,2318r-27,-22l8521,2275r-29,-19l8463,2236r-30,-18l8402,2202r-30,-15l8337,2170r-36,-15l8265,2141r-38,-13l8191,2117r-38,-9l8114,2099r-38,-7l8037,2086r-37,-5l7961,2079r-39,-3l7883,2076r-39,l7805,2079r-38,2l7732,2086r-34,4l7665,2096r-32,6l7602,2108r-31,7l7542,2124r-28,8l7486,2142r-25,9l7436,2162r-23,11l7391,2185r-20,14l7351,2212r-18,13l7288,2291r-39,63l7216,2417r-27,61l7169,2539r-15,58l7146,2653r-4,55l7144,2761r6,51l7163,2860r15,46l7199,2949r26,41l7253,3026r33,36l7322,3092r39,28l7405,3144r45,20l7498,3181r51,11l7603,3200r56,4l7717,3202r60,-6l7838,3185r62,-15l7964,3149r65,-27l8094,3091r66,-38xe" fillcolor="#f6c681 [1940]" stroked="f">
                  <v:fill opacity="26214f"/>
                  <v:path arrowok="t" o:connecttype="custom" o:connectlocs="2360,1175;2381,803;2672,567;2995,638;3110,938;2906,1367;2425,1596;1973,1367;1932,936;1600,461;948,240;511,376;166,931;182,1497;332,1862;96,1744;1,1282;249,602;694,208;1133,104;1793,370;2252,376;2804,20;3598,279;4025,983;3952,1693;3578,2215;2349,3019;1583,3599;1781,3974;2087,4014;2310,3666;1999,3426;1916,3762;2154,3671;1814,3927;1711,3752;1969,3358;2425,3473;2353,3915;1999,4140;1697,4133;1450,3816;1543,3492;1240,2839;485,2194;875,2286;1690,3085;2421,2914;3570,2197;3862,1695;3852,980;3347,321;2547,195;2195,500;2047,956;2207,1346;2670,1454;2909,1301;2965,951;2755,714;2457,733;2573,1067" o:connectangles="0,0,0,0,0,0,0,0,0,0,0,0,0,0,0,0,0,0,0,0,0,0,0,0,0,0,0,0,0,0,0,0,0,0,0,0,0,0,0,0,0,0,0,0,0,0,0,0,0,0,0,0,0,0,0,0,0,0,0,0,0,0,0"/>
                </v:shape>
                <v:shape id="Puolivapaa piirto 68" o:spid="_x0000_s1042" style="position:absolute;width:4278;height:4409;visibility:visible;mso-wrap-style:square;v-text-anchor:top" coordsize="12835,13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" path="m4221,3237r64,69l4347,3369r60,60l4467,3482r57,50l4581,3577r55,40l4691,3653r52,32l4794,3712r49,25l4892,3757r45,17l4982,3789r42,10l5066,3806r38,5l5141,3812r35,-1l5210,3807r32,-6l5271,3793r28,-11l5323,3770r24,-15l5368,3738r19,-17l5402,3702r15,-21l5429,3659r9,-23l5445,3613r16,-55l5474,3504r11,-54l5494,3397r6,-53l5503,3290r2,-52l5503,3186r-3,-51l5495,3084r-9,-51l5477,2983r-11,-50l5451,2885r-16,-49l5418,2788r-19,-48l5377,2693r-23,-46l5329,2601r-26,-45l5275,2511r-31,-44l5214,2425r-33,-43l5147,2340r-35,-41l5074,2259r-38,-40l4997,2180r-40,-38l4916,2104r-17,-14l4883,2077r-13,-13l4856,2053r-39,-29l4778,1995r-40,-26l4698,1944r-39,-23l4619,1899r-41,-20l4538,1860r-41,-15l4456,1829r-40,-13l4376,1805r-40,-10l4295,1786r-40,-6l4215,1774r-40,-2l4134,1769r-42,-1l4051,1769r-41,3l3968,1776r-41,4l3886,1786r-41,8l3804,1803r-40,11l3724,1827r-39,13l3646,1854r-39,16l3569,1888r-34,17l3504,1922r-32,20l3440,1962r-30,21l3379,2006r-29,23l3322,2053r-28,26l3268,2107r-26,28l3218,2164r-25,30l3171,2225r-21,32l3129,2291r-20,36l3091,2362r-17,37l3058,2437r-14,40l3032,2517r-13,41l3010,2601r-9,45l2994,2691r-6,46l2983,2784r-3,47l2980,2881r,51l2984,2984r,2l2988,3038r6,51l3000,3140r8,49l3018,3239r11,50l3041,3337r14,48l3069,3432r15,47l3101,3524r18,46l3139,3614r19,45l3179,3702r23,42l3243,3819r44,73l3332,3964r46,69l3427,4100r49,65l3527,4228r51,61l3631,4348r54,57l3740,4460r55,52l3853,4563r57,49l3968,4657r59,45l4085,4743r60,39l4205,4819r60,34l4326,4886r61,29l4448,4943r60,26l4569,4992r61,19l4691,5029r61,16l4811,5058r60,10l4930,5077r59,4l4990,5081r1,l5076,5080r84,-3l5242,5072r78,-8l5396,5056r75,-11l5544,5032r69,-15l5681,5000r65,-18l5809,4963r62,-22l5929,4918r57,-26l6041,4865r54,-27l6145,4808r48,-31l6241,4744r43,-34l6327,4675r41,-37l6406,4601r38,-40l6478,4521r33,-41l6542,4436r30,-44l6598,4347r26,-46l6648,4254r22,-48l6688,4162r17,-47l6720,4069r15,-46l6747,3975r11,-48l6767,3878r9,-49l6783,3778r5,-50l6793,3677r2,-52l6797,3573r1,-52l6797,3467r-3,-53l6789,3361r-5,-54l6778,3253r-7,-54l6763,3145r-10,-56l6741,3034r-13,-56l6715,2924r-15,-56l6685,2813r-17,-56l6649,2702r-19,-55l6609,2591r-22,-56l6606,2547r14,9l6625,2558r5,2l6632,2560r3,-2l6724,2455r88,-101l6900,2257r89,-93l7078,2074r88,-87l7255,1903r89,-80l7432,1745r88,-73l7609,1601r88,-67l7786,1468r87,-60l7961,1348r87,-54l8136,1242r88,-50l8310,1144r87,-43l8484,1059r85,-37l8655,987r86,-33l8826,924r85,-28l8995,871r84,-21l9163,830r82,-17l9328,799r83,-13l9467,779r57,-5l9580,769r56,-3l9691,763r56,-1l9801,762r55,1l9910,765r54,3l10018,772r53,6l10125,784r52,7l10230,800r52,9l10333,819r52,11l10436,843r50,13l10536,870r50,16l10636,902r49,17l10733,937r49,18l10829,975r49,20l10924,1017r46,22l11017,1062r46,24l11126,1121r61,37l11247,1197r58,40l11362,1279r55,44l11470,1368r53,47l11573,1464r48,49l11667,1564r45,54l11756,1671r42,56l11837,1783r37,57l11903,1886r28,47l11958,1979r27,48l12012,2075r24,49l12062,2172r23,50l12108,2272r23,50l12152,2373r22,51l12193,2475r19,51l12232,2578r17,52l12267,2682r16,54l12299,2789r14,53l12328,2896r13,53l12354,3004r12,54l12375,3113r11,55l12395,3222r8,56l12411,3333r7,55l12423,3444r6,56l12463,3511r43,16l12555,3546r53,23l12636,3581r29,15l12693,3611r29,15l12751,3643r28,19l12807,3681r28,19l12828,3651r-9,-50l12811,3552r-10,-49l12790,3454r-9,-50l12768,3356r-12,-49l12744,3259r-13,-48l12716,3163r-15,-48l12687,3068r-16,-47l12654,2973r-17,-47l12620,2880r-18,-46l12582,2788r-19,-46l12543,2695r-20,-44l12502,2606r-22,-45l12458,2517r-23,-44l12412,2430r-24,-44l12363,2344r-25,-43l12312,2259r-25,-43l12247,2154r-41,-60l12165,2033r-41,-60l12080,1915r-44,-58l11992,1800r-45,-57l11901,1687r-46,-55l11807,1578r-47,-52l11711,1472r-50,-51l11611,1370r-49,-50l11511,1272r-53,-47l11406,1177r-54,-45l11298,1087r-54,-43l11188,1000r-55,-41l11076,918r-56,-39l10962,840r-57,-38l10845,766r-58,-35l10727,697r-61,-33l10620,640r-47,-25l10524,592r-48,-22l10428,550r-50,-21l10329,510r-50,-18l10230,475r-52,-17l10127,442r-51,-15l10025,414r-52,-14l9921,390r-54,-11l9815,369r-54,-9l9708,353r-55,-7l9599,341r-54,-5l9490,334r-55,-3l9379,330r-56,l9267,331r-56,3l9154,336r-56,5l9041,347r-57,7l8905,365r-79,14l8745,396r-80,18l8585,434r-80,24l8423,483r-81,28l8259,542r-83,33l8095,610r-84,39l7928,689r-84,44l7761,779r-84,49l7593,879r-85,54l7424,990r-85,60l7255,1113r-85,65l7085,1246r-85,72l6915,1392r-86,78l6744,1550r-85,82l6574,1718r-85,90l6404,1901r-85,95l6289,1948r-30,-49l6228,1852r-32,-49l6163,1756r-33,-48l6096,1660r-35,-47l6024,1566r-36,-48l5950,1472r-38,-47l5873,1379r-40,-46l5793,1286r-41,-44l5709,1197r-43,-45l5624,1107r-45,-44l5535,1018r-46,-42l5443,932r-47,-42l5349,847r-49,-42l5252,763r-50,-40l5152,682r-51,-40l5050,603r-53,-39l4917,507r-80,-54l4754,400r-84,-49l4585,305r-86,-44l4410,220r-89,-38l4231,148r-91,-31l4049,90,3955,66,3861,45,3766,28,3670,15,3573,6,3476,1,3378,r-98,4l3180,11,3080,23,2980,40,2879,61,2778,86r-100,32l2575,153r-102,41l2371,240r-102,51l2167,347r-103,62l1961,477r-80,57l1800,591r-77,58l1647,708r-73,59l1502,826r-70,61l1364,948r-83,78l1199,1103r-76,79l1047,1262r-71,80l908,1422r-67,83l777,1586r-60,83l658,1752r-55,84l551,1920r-50,84l454,2089r-45,86l366,2260r-40,86l288,2432r-35,86l221,2604r-30,87l163,2778r-26,86l114,2952r-22,87l74,3125r-17,87l43,3300r-13,86l21,3473r-9,87l6,3646r-4,87l,3819r,86l2,3992r4,86l11,4163r8,85l28,4333r12,85l52,4501r16,83l84,4668r18,81l123,4831r21,82l167,4993r24,80l218,5152r28,78l275,5307r30,78l337,5460r34,75l406,5609r36,74l479,5756r39,71l558,5897r41,70l641,6035r44,67l730,6169r44,62l820,6294r47,63l916,6420r51,62l1021,6545r53,63l1131,6670r,1l1133,6671r4,6l1137,6679r118,125l1375,6926r120,120l1618,7163r125,114l1870,7389r127,109l2128,7603r130,105l2390,7810r133,98l2658,8005r135,96l2929,8193r137,91l3203,8374r139,87l3480,8546r139,84l3758,8713r138,80l4036,8873r139,78l4314,9027r138,75l4590,9176r137,74l4865,9322r271,142l5404,9602r256,134l5910,9867r121,64l6151,9995r118,65l6383,10123r112,63l6603,10249r105,62l6810,10373r99,63l7003,10498r90,62l7180,10622r81,62l7339,10745r73,62l7479,10870r63,62l7599,10995r53,64l7698,11122r40,64l7772,11250r28,65l7821,11380r16,66l7844,11512r1,67l7839,11647r-10,62l7817,11770r-12,58l7789,11884r-16,54l7755,11991r-20,51l7714,12090r-23,48l7668,12182r-26,44l7615,12269r-28,40l7558,12346r-30,37l7496,12418r-32,34l7430,12483r-35,30l7360,12542r-37,26l7286,12594r-38,23l7209,12639r-40,20l7129,12679r-42,17l7046,12712r-43,14l6961,12739r-44,13l6873,12761r-33,8l6808,12775r-33,5l6742,12784r-34,4l6675,12790r-34,3l6608,12794r-34,1l6540,12795r-34,l6472,12794r-34,-2l6405,12789r-34,-3l6337,12782r-34,-5l6270,12772r-34,-6l6202,12760r-33,-7l6136,12744r-33,-8l6070,12727r-33,-9l6005,12708r-32,-11l5941,12685r-31,-11l5878,12661r-32,-13l5816,12634r-61,-38l5702,12556r-49,-41l5610,12471r-37,-43l5540,12381r-28,-48l5490,12284r-18,-48l5458,12185r-9,-51l5444,12082r-1,-53l5445,11977r5,-53l5460,11871r12,-53l5486,11765r19,-52l5525,11661r23,-53l5573,11557r27,-49l5629,11458r30,-47l5691,11363r33,-46l5758,11272r35,-42l5828,11188r36,-38l5900,11112r29,-27l5962,11060r34,-24l6033,11012r39,-20l6112,10974r42,-19l6197,10941r45,-13l6287,10917r45,-9l6378,10901r46,-5l6471,10895r45,l6561,10897r43,6l6647,10911r43,10l6730,10935r37,16l6804,10970r34,22l6870,11017r29,28l6924,11077r23,34l6967,11150r16,41l6994,11236r8,47l7005,11335r-2,82l6996,11494r-12,73l6966,11637r-22,66l6917,11765r-30,57l6854,11874r-37,49l6777,11965r-41,38l6693,12036r-45,26l6602,12083r-46,16l6509,12107r-46,4l6418,12107r-45,-11l6329,12079r-41,-23l6249,12025r-36,-39l6179,11940r-31,-54l6123,11824r-23,-70l6083,11675r-14,-86l6062,11493r-1,-104l6065,11276r-18,84l6035,11441r-8,80l6023,11600r1,75l6029,11749r8,72l6051,11890r17,67l6087,12021r25,61l6138,12140r30,55l6201,12247r36,48l6275,12340r40,41l6359,12420r45,34l6450,12483r49,27l6550,12532r51,17l6654,12562r54,9l6764,12574r54,-1l6876,12567r57,-12l6990,12539r57,-22l7104,12489r19,-9l7140,12470r17,-12l7174,12446r17,-12l7207,12419r15,-14l7238,12390r15,-17l7267,12356r15,-17l7295,12320r14,-20l7322,12280r12,-21l7345,12237r11,-23l7367,12190r10,-25l7387,12140r8,-27l7402,12085r8,-28l7416,12027r6,-30l7427,11966r3,-32l7434,11901r2,-34l7438,11832r1,-37l7438,11759r-4,-56l7427,11647r-12,-56l7399,11536r-21,-56l7354,11424r-28,-56l7295,11313r-34,-53l7224,11207r-41,-53l7141,11102r-45,-49l7048,11004r-49,-47l6947,10911r-52,-44l6840,10824r-56,-38l6727,10747r-58,-36l6610,10679r-59,-31l6490,10620r-60,-24l6371,10574r-61,-19l6250,10540r-58,-12l6134,10520r-59,-5l6019,10514r-64,3l5893,10525r-62,12l5771,10553r-60,19l5654,10595r-54,27l5546,10652r-52,33l5445,10721r-49,39l5351,10803r-42,43l5269,10892r-39,50l5194,10992r-31,53l5132,11099r-26,55l5083,11213r-21,58l5045,11330r-14,61l5022,11452r-6,62l5012,11576r1,61l5019,11701r9,62l5041,11824r17,62l5081,11948r19,45l5120,12038r21,45l5164,12127r24,42l5214,12212r27,42l5269,12295r28,40l5327,12375r32,39l5390,12453r34,38l5458,12527r36,36l5530,12600r38,34l5606,12669r39,33l5685,12735r41,31l5767,12798r43,30l5853,12857r43,28l5941,12913r45,27l6033,12966r46,25l6126,13015r48,24l6221,13061r32,15l6284,13089r33,12l6350,13113r32,12l6416,13136r33,11l6482,13157r34,8l6550,13175r34,7l6618,13190r34,7l6686,13203r34,5l6755,13213r34,5l6823,13220r36,4l6893,13225r35,2l6962,13227r34,l7030,13226r35,-1l7099,13222r35,-2l7168,13216r32,-4l7235,13207r32,-6l7300,13193r45,-9l7389,13172r43,-14l7474,13144r43,-16l7558,13110r40,-20l7638,13070r39,-22l7716,13025r38,-26l7790,12972r36,-29l7861,12913r34,-32l7928,12847r32,-35l7990,12776r29,-39l8047,12697r27,-41l8099,12612r25,-46l8147,12519r21,-49l8187,12419r18,-53l8222,12311r16,-57l8252,12196r10,-61l8272,12073r6,-40l8281,11993r2,-39l8284,11915r-1,-38l8281,11838r-4,-39l8272,11760r-6,-38l8259,11685r-9,-38l8239,11610r-11,-37l8215,11536r-15,-37l8186,11463r-17,-37l8151,11390r-19,-36l8112,11318r-22,-36l8067,11247r-24,-35l8018,11176r-26,-35l7966,11106r-30,-34l7907,11037r-30,-34l7845,10968r-33,-34l7780,10900r-2,-89l7784,10724r13,-89l7816,10548r26,-89l7872,10370r38,-88l7952,10193r49,-88l8054,10016r59,-89l8176,9839r68,-90l8317,9660r77,-89l8474,9481r84,-90l8646,9301r91,-91l8831,9120r97,-91l9028,8940r102,-91l9234,8758r106,-93l9449,8574r109,-92l9670,8390r225,-185l10124,8020r213,-174l10549,7673r106,-88l10760,7498r105,-88l10968,7322r102,-89l11172,7145r100,-89l11371,6967r96,-89l11562,6788r92,-90l11744,6607r89,-90l11918,6426r83,-92l12080,6243r78,-92l12231,6058r70,-92l12367,5873r63,-94l12489,5686r54,-95l12594,5497r47,-95l12682,5307r37,-96l12750,5115r-13,-17l12720,5079r-20,-21l12680,5035r-24,-23l12631,4989r-28,-24l12574,4942r-32,-22l12509,4898r-18,-9l12474,4879r-18,-10l12437,4861r-19,-9l12399,4845r-20,-6l12360,4833r-21,-5l12318,4823r-20,-2l12277,4818r-4,-1l12237,4909r-40,91l12150,5091r-48,90l12049,5271r-57,90l11931,5450r-63,89l11801,5628r-70,88l11658,5805r-76,87l11503,5980r-81,87l11339,6153r-86,87l11165,6327r-90,86l10983,6498r-93,86l10795,6669r-96,85l10602,6839r-99,84l10304,7091r-203,168l9897,7425r-203,165l9461,7779r-231,190l9116,8062r-111,94l8895,8250r-108,92l8680,8436r-104,93l8475,8622r-98,92l8282,8806r-93,92l8101,8991r-85,91l7935,9174r-76,91l7786,9356r-67,91l7655,9538r-57,91l7546,9720r-47,91l7457,9901r-34,91l7394,10083r-23,90l7355,10262r-9,91l7344,10443r6,90l7293,10492r-58,-43l7175,10407r-61,-41l7052,10323r-63,-41l6924,10241r-65,-43l6724,10116r-140,-84l6440,9948r-147,-84l6142,9781r-154,-84l5831,9612r-161,-85l5507,9441r-165,-86l5174,9267r-169,-88l4754,9050,4501,8918,4246,8783,3991,8647r-127,-69l3736,8508r-127,-71l3484,8367r-125,-72l3235,8222r-123,-72l2990,8077r-119,-74l2752,7929r-116,-76l2521,7778r-112,-76l2299,7625r-108,-77l2086,7469r-102,-78l1884,7311r-96,-80l1696,7151r-90,-82l1521,6988r-83,-82l1360,6822r-1,-1l1331,6790r-27,-33l1275,6724r-28,-37l1218,6649r-29,-38l1159,6569r-30,-42l1086,6464r-41,-66l1005,6333r-40,-67l927,6198r-38,-68l854,6060r-35,-71l786,5918r-32,-73l723,5771r-30,-74l665,5620r-25,-75l614,5467r-23,-77l568,5312r-19,-79l529,5153r-17,-80l496,4992r-14,-82l470,4828r-11,-83l450,4663r-7,-84l437,4495r-3,-85l432,4325r,-85l434,4155r4,-84l444,3983r9,-86l462,3811r14,-86l489,3637r17,-86l524,3464r22,-88l569,3290r26,-86l623,3117r30,-87l685,2944r35,-86l758,2772r40,-85l839,2601r45,-85l932,2432r50,-85l1034,2263r56,-83l1147,2097r61,-82l1271,1933r67,-81l1406,1771r72,-80l1552,1612r78,-79l1710,1454r84,-78l1861,1317r71,-61l2004,1197r73,-60l2152,1079r78,-58l2309,964r81,-57l2493,840r101,-62l2695,722r101,-51l2895,625r100,-41l3095,547r100,-30l3293,490r99,-22l3489,450r97,-13l3682,428r96,-4l3873,424r94,2l4061,433r92,11l4244,460r92,18l4424,500r89,26l4601,553r86,33l4772,620r84,39l4939,699r81,44l5100,790r79,49l5255,891r76,53l5361,967r31,25l5422,1018r30,26l5482,1072r30,29l5541,1130r29,30l5598,1192r28,31l5654,1256r28,34l5710,1325r27,35l5764,1397r27,38l5816,1472r26,39l5866,1550r26,40l5916,1630r23,41l5963,1712r22,43l6008,1797r22,44l6052,1885r21,43l6093,1973r20,46l6132,2064r20,47l6174,2165r20,56l6214,2276r18,55l6249,2387r16,55l6281,2498r13,54l6306,2608r13,55l6328,2717r10,55l6345,2827r6,53l6356,2935r5,53l6364,3040r1,54l6365,3146r-1,52l6360,3249r-4,52l6351,3351r-7,50l6336,3450r-10,49l6315,3547r-12,48l6288,3642r-15,46l6256,3734r-18,45l6216,3827r-24,46l6166,3919r-26,45l6110,4007r-30,43l6047,4091r-34,41l5975,4171r-37,38l5898,4245r-43,35l5810,4314r-46,32l5715,4378r-50,29l5613,4435r-55,26l5501,4487r-58,23l5382,4532r-63,19l5253,4569r-67,17l5117,4601r-72,12l4971,4624r-77,10l4816,4641r-80,5l4652,4648r-85,1l4566,4649r-37,-2l4493,4642r-37,-5l4420,4632r-37,-7l4348,4618r-36,-9l4277,4600r-35,-10l4207,4579r-34,-12l4139,4555r-33,-14l4073,4527r-33,-16l4008,4495r-30,-17l3948,4461r-30,-18l3889,4424r-28,-20l3834,4384r-25,-22l3783,4340r-24,-23l3737,4294r-22,-24l3695,4244r-21,-25l3656,4193r-17,-28l3623,4137r-21,-39l3583,4058r-19,-41l3546,3976r-17,-43l3513,3890r-14,-45l3485,3800r-13,-46l3461,3708r-11,-49l3441,3611r-8,-49l3427,3511r-6,-51l3417,3408r,-1l3415,3356r-2,-51l3415,3256r2,-48l3421,3160r6,-46l3434,3070r9,-43l3452,2984r13,-41l3477,2903r14,-39l3507,2825r17,-36l3541,2754r20,-35l3581,2686r22,-33l3625,2621r25,-29l3674,2563r25,-28l3725,2509r28,-26l3781,2459r29,-23l3839,2413r31,-21l3901,2371r32,-18l3965,2335r32,-17l4035,2301r38,-16l4112,2271r39,-14l4190,2245r40,-9l4270,2226r41,-7l4351,2212r42,-4l4434,2204r40,-2l4516,2202r41,l4598,2204r41,4l4676,2211r36,5l4747,2222r34,6l4814,2236r33,8l4877,2252r30,9l4935,2271r28,11l4989,2294r25,12l5038,2318r21,13l5080,2346r18,15l5147,2430r41,66l5222,2563r28,65l5272,2692r16,62l5298,2813r4,58l5299,2928r-7,54l5280,3033r-17,48l5241,3128r-27,42l5184,3210r-35,36l5111,3279r-42,29l5023,3334r-49,20l4923,3373r-55,12l4812,3393r-59,4l4692,3396r-63,-6l4563,3378r-66,-16l4429,3339r-68,-28l4292,3277r-71,-40xe" fillcolor="#f6c681 [1940]" stroked="f">
                  <v:fill opacity="26214f"/>
                  <v:path arrowok="t" o:connecttype="custom" o:connectlocs="1789,1246;1768,852;1459,602;1117,676;995,995;1210,1449;1720,1692;2199,1449;2242,993;2595,489;3285,254;3749,399;4070,842;4250,1214;4160,854;3802,392;3324,133;2753,181;2065,601;1683,201;858,51;167,668;9,1444;289,2119;1114,2820;2393,3541;2547,4075;2225,4263;1918,4199;1919,3757;2279,3664;2139,4036;2056,4065;2412,4130;2471,3864;2045,3507;1672,3838;1895,4245;2240,4403;2572,4342;2761,3959;2593,3633;3186,2827;4163,1895;4099,1607;3434,2364;2474,3331;1585,3017;453,2274;183,1744;228,981;797,302;1646,233;1980,557;2121,1013;1952,1427;1461,1542;1208,1379;1148,1009;1371,757;1686,777;1564,1132" o:connectangles="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sdt>
      <w:sdtPr>
        <w:alias w:val="Leikkaa pisteviivaa pitkin (yhdysvaltalainen koko 5 x 7 tuumaa):"/>
        <w:tag w:val="Leikkaa pisteviivaa pitkin (yhdysvaltalainen koko 5 x 7 tuumaa):"/>
        <w:id w:val="-1495491787"/>
        <w:placeholder>
          <w:docPart w:val="294B9FE6B5AB486F971E55995F698458"/>
        </w:placeholder>
        <w:temporary/>
        <w:showingPlcHdr/>
        <w15:appearance w15:val="hidden"/>
      </w:sdtPr>
      <w:sdtEndPr/>
      <w:sdtContent>
        <w:r w:rsidR="009F3954" w:rsidRPr="00FB69C4">
          <w:rPr>
            <w:lang w:bidi="fi-FI"/>
          </w:rPr>
          <w:t>Leikkaa pisteviivaa pitkin (yhdysvaltalainen koko 5 x 7 tuumaa)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826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021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A26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88D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4A1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CD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08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74A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C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9E8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91"/>
    <w:rsid w:val="000031E7"/>
    <w:rsid w:val="000537AF"/>
    <w:rsid w:val="001006CC"/>
    <w:rsid w:val="00123455"/>
    <w:rsid w:val="00146533"/>
    <w:rsid w:val="00153209"/>
    <w:rsid w:val="00154763"/>
    <w:rsid w:val="001A7B69"/>
    <w:rsid w:val="00233775"/>
    <w:rsid w:val="00237A4A"/>
    <w:rsid w:val="002564D4"/>
    <w:rsid w:val="002908B7"/>
    <w:rsid w:val="002C3D68"/>
    <w:rsid w:val="002F55F0"/>
    <w:rsid w:val="0030418F"/>
    <w:rsid w:val="0032742A"/>
    <w:rsid w:val="00332333"/>
    <w:rsid w:val="00432BE6"/>
    <w:rsid w:val="0057469C"/>
    <w:rsid w:val="005E36B6"/>
    <w:rsid w:val="005E4AE1"/>
    <w:rsid w:val="00605070"/>
    <w:rsid w:val="0063525D"/>
    <w:rsid w:val="006C1C9B"/>
    <w:rsid w:val="006F5896"/>
    <w:rsid w:val="006F6664"/>
    <w:rsid w:val="00760273"/>
    <w:rsid w:val="00792315"/>
    <w:rsid w:val="007D6271"/>
    <w:rsid w:val="00814142"/>
    <w:rsid w:val="008648D0"/>
    <w:rsid w:val="009F3263"/>
    <w:rsid w:val="009F3954"/>
    <w:rsid w:val="00A33937"/>
    <w:rsid w:val="00AB1DC5"/>
    <w:rsid w:val="00AD7A9C"/>
    <w:rsid w:val="00B01217"/>
    <w:rsid w:val="00B70611"/>
    <w:rsid w:val="00C2767D"/>
    <w:rsid w:val="00C62FD7"/>
    <w:rsid w:val="00CD55F3"/>
    <w:rsid w:val="00D21DAF"/>
    <w:rsid w:val="00F9485F"/>
    <w:rsid w:val="00FB5B91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1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en-US"/>
      </w:rPr>
    </w:rPrDefault>
    <w:pPrDefault>
      <w:pPr>
        <w:spacing w:before="80" w:after="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next w:val="Otsikko1"/>
    <w:qFormat/>
    <w:rsid w:val="00AB1DC5"/>
    <w:rPr>
      <w:szCs w:val="24"/>
    </w:rPr>
  </w:style>
  <w:style w:type="paragraph" w:styleId="Otsikko1">
    <w:name w:val="heading 1"/>
    <w:basedOn w:val="Normaali"/>
    <w:next w:val="Normaali"/>
    <w:link w:val="Otsikko1Char"/>
    <w:uiPriority w:val="9"/>
    <w:unhideWhenUsed/>
    <w:qFormat/>
    <w:rsid w:val="00AB1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55309" w:themeColor="accent1" w:themeShade="80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B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55309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AB1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55309" w:themeColor="accent1" w:themeShade="80"/>
      <w:szCs w:val="2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B1D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55309" w:themeColor="accent1" w:themeShade="80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532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53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532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B1D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532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B1DC5"/>
    <w:rPr>
      <w:rFonts w:asciiTheme="majorHAnsi" w:eastAsiaTheme="majorEastAsia" w:hAnsiTheme="majorHAnsi" w:cstheme="majorBidi"/>
      <w:b/>
      <w:bCs/>
      <w:color w:val="855309" w:themeColor="accent1" w:themeShade="8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B1DC5"/>
    <w:rPr>
      <w:rFonts w:asciiTheme="majorHAnsi" w:eastAsiaTheme="majorEastAsia" w:hAnsiTheme="majorHAnsi" w:cstheme="majorBidi"/>
      <w:b/>
      <w:bCs/>
      <w:color w:val="855309" w:themeColor="accent1" w:themeShade="8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B1DC5"/>
    <w:rPr>
      <w:rFonts w:asciiTheme="majorHAnsi" w:eastAsiaTheme="majorEastAsia" w:hAnsiTheme="majorHAnsi" w:cstheme="majorBidi"/>
      <w:b/>
      <w:bCs/>
      <w:color w:val="855309" w:themeColor="accent1" w:themeShade="8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B1DC5"/>
    <w:rPr>
      <w:rFonts w:asciiTheme="majorHAnsi" w:eastAsiaTheme="majorEastAsia" w:hAnsiTheme="majorHAnsi" w:cstheme="majorBidi"/>
      <w:b/>
      <w:bCs/>
      <w:i/>
      <w:iCs/>
      <w:color w:val="85530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rsid w:val="00153209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rsid w:val="0015320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B1DC5"/>
    <w:rPr>
      <w:rFonts w:asciiTheme="majorHAnsi" w:eastAsiaTheme="majorEastAsia" w:hAnsiTheme="majorHAnsi" w:cstheme="majorBidi"/>
      <w:color w:val="855309" w:themeColor="accent1" w:themeShade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B1DC5"/>
    <w:rPr>
      <w:b/>
      <w:bCs/>
      <w:color w:val="855309" w:themeColor="accent1" w:themeShade="80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53209"/>
    <w:pPr>
      <w:outlineLvl w:val="9"/>
    </w:pPr>
  </w:style>
  <w:style w:type="character" w:styleId="Paikkamerkkiteksti">
    <w:name w:val="Placeholder Text"/>
    <w:basedOn w:val="Kappaleenoletusfontti"/>
    <w:uiPriority w:val="99"/>
    <w:semiHidden/>
    <w:rsid w:val="00153209"/>
    <w:rPr>
      <w:color w:val="808080"/>
    </w:rPr>
  </w:style>
  <w:style w:type="paragraph" w:customStyle="1" w:styleId="Leipteksti1">
    <w:name w:val="Leipäteksti1"/>
    <w:aliases w:val="jonka perässä on välilyönti"/>
    <w:next w:val="Normaali"/>
    <w:link w:val="Leipteksti2"/>
    <w:uiPriority w:val="2"/>
    <w:qFormat/>
    <w:rsid w:val="00153209"/>
    <w:pPr>
      <w:spacing w:after="240"/>
    </w:pPr>
    <w:rPr>
      <w:color w:val="0D0D0D" w:themeColor="text1" w:themeTint="F2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53209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3209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autoRedefine/>
    <w:uiPriority w:val="2"/>
    <w:qFormat/>
    <w:rsid w:val="002F55F0"/>
    <w:rPr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3209"/>
    <w:rPr>
      <w:rFonts w:ascii="Candara" w:hAnsi="Candara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3209"/>
    <w:rPr>
      <w:rFonts w:ascii="Candara" w:hAnsi="Candara"/>
      <w:szCs w:val="24"/>
    </w:rPr>
  </w:style>
  <w:style w:type="character" w:customStyle="1" w:styleId="Leipteksti2">
    <w:name w:val="Leipäteksti2"/>
    <w:aliases w:val="jonka perässä on välilyönti -merkki"/>
    <w:basedOn w:val="Kappaleenoletusfontti"/>
    <w:link w:val="Leipteksti1"/>
    <w:uiPriority w:val="2"/>
    <w:rsid w:val="00AB1DC5"/>
    <w:rPr>
      <w:color w:val="0D0D0D" w:themeColor="text1" w:themeTint="F2"/>
      <w:sz w:val="24"/>
      <w:szCs w:val="24"/>
    </w:rPr>
  </w:style>
  <w:style w:type="paragraph" w:customStyle="1" w:styleId="Vastaanottotilaisuus">
    <w:name w:val="Vastaanottotilaisuus"/>
    <w:next w:val="Normaali"/>
    <w:link w:val="Vastaanottotilaisuus-merkki"/>
    <w:uiPriority w:val="7"/>
    <w:qFormat/>
    <w:rsid w:val="00153209"/>
    <w:pPr>
      <w:spacing w:before="360"/>
    </w:pPr>
    <w:rPr>
      <w:sz w:val="24"/>
      <w:szCs w:val="24"/>
    </w:rPr>
  </w:style>
  <w:style w:type="character" w:customStyle="1" w:styleId="Vastaanottotilaisuus-merkki">
    <w:name w:val="Vastaanottotilaisuus-merkki"/>
    <w:basedOn w:val="Kappaleenoletusfontti"/>
    <w:link w:val="Vastaanottotilaisuus"/>
    <w:uiPriority w:val="7"/>
    <w:rsid w:val="00AB1DC5"/>
    <w:rPr>
      <w:sz w:val="24"/>
      <w:szCs w:val="24"/>
    </w:rPr>
  </w:style>
  <w:style w:type="paragraph" w:customStyle="1" w:styleId="Nimi">
    <w:name w:val="Nimi"/>
    <w:next w:val="Normaali"/>
    <w:link w:val="Nimenmerkki"/>
    <w:uiPriority w:val="2"/>
    <w:qFormat/>
    <w:rsid w:val="00153209"/>
    <w:pPr>
      <w:spacing w:before="240" w:after="240"/>
    </w:pPr>
    <w:rPr>
      <w:rFonts w:asciiTheme="majorHAnsi" w:hAnsiTheme="majorHAnsi"/>
      <w:b/>
      <w:sz w:val="56"/>
      <w:szCs w:val="24"/>
    </w:rPr>
  </w:style>
  <w:style w:type="character" w:customStyle="1" w:styleId="Nimenmerkki">
    <w:name w:val="Nimen merkki"/>
    <w:basedOn w:val="Kappaleenoletusfontti"/>
    <w:link w:val="Nimi"/>
    <w:uiPriority w:val="2"/>
    <w:rsid w:val="00AB1DC5"/>
    <w:rPr>
      <w:rFonts w:asciiTheme="majorHAnsi" w:hAnsiTheme="majorHAnsi"/>
      <w:b/>
      <w:sz w:val="56"/>
      <w:szCs w:val="24"/>
    </w:rPr>
  </w:style>
  <w:style w:type="paragraph" w:customStyle="1" w:styleId="Ohjeet">
    <w:name w:val="Ohjeet"/>
    <w:basedOn w:val="Normaali"/>
    <w:uiPriority w:val="1"/>
    <w:qFormat/>
    <w:rsid w:val="009F3954"/>
    <w:pPr>
      <w:ind w:left="144"/>
      <w:jc w:val="left"/>
    </w:pPr>
    <w:rPr>
      <w:color w:val="595959" w:themeColor="text1" w:themeTint="A6"/>
    </w:rPr>
  </w:style>
  <w:style w:type="character" w:customStyle="1" w:styleId="LeiptekstiChar">
    <w:name w:val="Leipäteksti Char"/>
    <w:basedOn w:val="Kappaleenoletusfontti"/>
    <w:link w:val="Leipteksti"/>
    <w:uiPriority w:val="2"/>
    <w:rsid w:val="00AB1DC5"/>
    <w:rPr>
      <w:sz w:val="24"/>
      <w:szCs w:val="24"/>
    </w:rPr>
  </w:style>
  <w:style w:type="table" w:styleId="TaulukkoRuudukko">
    <w:name w:val="Table Grid"/>
    <w:basedOn w:val="Normaalitaulukko"/>
    <w:uiPriority w:val="59"/>
    <w:unhideWhenUsed/>
    <w:rsid w:val="005E4A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hkoteksti">
    <w:name w:val="Block Text"/>
    <w:basedOn w:val="Normaali"/>
    <w:uiPriority w:val="99"/>
    <w:semiHidden/>
    <w:unhideWhenUsed/>
    <w:rsid w:val="00AB1DC5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rFonts w:eastAsiaTheme="minorEastAsia"/>
      <w:i/>
      <w:iCs/>
      <w:color w:val="855309" w:themeColor="accent1" w:themeShade="80"/>
    </w:rPr>
  </w:style>
  <w:style w:type="character" w:styleId="AvattuHyperlinkki">
    <w:name w:val="FollowedHyperlink"/>
    <w:basedOn w:val="Kappaleenoletusfontti"/>
    <w:uiPriority w:val="99"/>
    <w:semiHidden/>
    <w:unhideWhenUsed/>
    <w:rsid w:val="00AB1DC5"/>
    <w:rPr>
      <w:color w:val="855309" w:themeColor="accent1" w:themeShade="80"/>
      <w:u w:val="single"/>
    </w:rPr>
  </w:style>
  <w:style w:type="character" w:styleId="Voimakaskorostus">
    <w:name w:val="Intense Emphasis"/>
    <w:basedOn w:val="Kappaleenoletusfontti"/>
    <w:uiPriority w:val="21"/>
    <w:semiHidden/>
    <w:unhideWhenUsed/>
    <w:rsid w:val="00AB1DC5"/>
    <w:rPr>
      <w:i/>
      <w:iCs/>
      <w:color w:val="855309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rsid w:val="00AB1DC5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ind w:left="864" w:right="864"/>
    </w:pPr>
    <w:rPr>
      <w:i/>
      <w:iCs/>
      <w:color w:val="85530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AB1DC5"/>
    <w:rPr>
      <w:i/>
      <w:iCs/>
      <w:color w:val="855309" w:themeColor="accent1" w:themeShade="80"/>
      <w:szCs w:val="24"/>
    </w:rPr>
  </w:style>
  <w:style w:type="character" w:styleId="Erottuvaviittaus">
    <w:name w:val="Intense Reference"/>
    <w:basedOn w:val="Kappaleenoletusfontti"/>
    <w:uiPriority w:val="32"/>
    <w:semiHidden/>
    <w:unhideWhenUsed/>
    <w:rsid w:val="00AB1DC5"/>
    <w:rPr>
      <w:b/>
      <w:bCs/>
      <w:caps w:val="0"/>
      <w:smallCaps/>
      <w:color w:val="855309" w:themeColor="accent1" w:themeShade="80"/>
      <w:spacing w:val="5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B1DC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C18D53D61642F1B678A10501FF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D467-8872-47EA-8819-020AE6B8C30B}"/>
      </w:docPartPr>
      <w:docPartBody>
        <w:p w:rsidR="00241854" w:rsidRDefault="00AA2A4E" w:rsidP="00AA2A4E">
          <w:pPr>
            <w:pStyle w:val="EBC18D53D61642F1B678A10501FF1C4B6"/>
          </w:pPr>
          <w:r>
            <w:rPr>
              <w:lang w:bidi="fi-FI"/>
            </w:rPr>
            <w:t>Morsiamen vanhemmat</w:t>
          </w:r>
        </w:p>
      </w:docPartBody>
    </w:docPart>
    <w:docPart>
      <w:docPartPr>
        <w:name w:val="8B07B0A77A2A4DC7BE34F652B334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2066-D2AE-4BFC-B5AC-D7F3DA7CC3FB}"/>
      </w:docPartPr>
      <w:docPartBody>
        <w:p w:rsidR="00241854" w:rsidRDefault="00AA2A4E" w:rsidP="00AA2A4E">
          <w:pPr>
            <w:pStyle w:val="8B07B0A77A2A4DC7BE34F652B334EF6313"/>
          </w:pPr>
          <w:r w:rsidRPr="00233775">
            <w:rPr>
              <w:lang w:bidi="fi-FI"/>
            </w:rPr>
            <w:t>Morsiamen nimi</w:t>
          </w:r>
        </w:p>
      </w:docPartBody>
    </w:docPart>
    <w:docPart>
      <w:docPartPr>
        <w:name w:val="4F132A33836140DD965E102DA66A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C23F-7512-4B6B-9DAC-381D12B990AB}"/>
      </w:docPartPr>
      <w:docPartBody>
        <w:p w:rsidR="00241854" w:rsidRDefault="00AA2A4E" w:rsidP="00AA2A4E">
          <w:pPr>
            <w:pStyle w:val="4F132A33836140DD965E102DA66ACB246"/>
          </w:pPr>
          <w:r>
            <w:rPr>
              <w:lang w:bidi="fi-FI"/>
            </w:rPr>
            <w:t>Sulhasen nimi</w:t>
          </w:r>
        </w:p>
      </w:docPartBody>
    </w:docPart>
    <w:docPart>
      <w:docPartPr>
        <w:name w:val="3FF280651FD2461DAB773E57B037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28BE-8C21-4648-8036-6A7CCAB3BD87}"/>
      </w:docPartPr>
      <w:docPartBody>
        <w:p w:rsidR="00241854" w:rsidRDefault="00AA2A4E" w:rsidP="00AA2A4E">
          <w:pPr>
            <w:pStyle w:val="3FF280651FD2461DAB773E57B037ED7612"/>
          </w:pPr>
          <w:r w:rsidRPr="00AB1DC5">
            <w:rPr>
              <w:lang w:bidi="fi-FI"/>
            </w:rPr>
            <w:t>Sulhasen vanhemmat</w:t>
          </w:r>
        </w:p>
      </w:docPartBody>
    </w:docPart>
    <w:docPart>
      <w:docPartPr>
        <w:name w:val="1E41B502AF1142998DBA22B6DA0B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BDE2-C3BF-40FC-B1FA-3EECA6CB2045}"/>
      </w:docPartPr>
      <w:docPartBody>
        <w:p w:rsidR="00241854" w:rsidRDefault="00AA2A4E" w:rsidP="00AA2A4E">
          <w:pPr>
            <w:pStyle w:val="1E41B502AF1142998DBA22B6DA0B955713"/>
          </w:pPr>
          <w:r>
            <w:rPr>
              <w:rStyle w:val="Paikkamerkkiteksti"/>
              <w:color w:val="0D0D0D" w:themeColor="text1" w:themeTint="F2"/>
              <w:lang w:bidi="fi-FI"/>
            </w:rPr>
            <w:t>Lauantai</w:t>
          </w:r>
        </w:p>
      </w:docPartBody>
    </w:docPart>
    <w:docPart>
      <w:docPartPr>
        <w:name w:val="C353CDF1597644D0A7F0FF4C3F08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F4B3-740B-4CD6-80B8-BB4F4D8EB4CD}"/>
      </w:docPartPr>
      <w:docPartBody>
        <w:p w:rsidR="00241854" w:rsidRDefault="00AA2A4E" w:rsidP="00AA2A4E">
          <w:pPr>
            <w:pStyle w:val="C353CDF1597644D0A7F0FF4C3F08C8DD11"/>
          </w:pPr>
          <w:r w:rsidRPr="00233775">
            <w:rPr>
              <w:lang w:bidi="fi-FI"/>
            </w:rPr>
            <w:t>21.</w:t>
          </w:r>
        </w:p>
      </w:docPartBody>
    </w:docPart>
    <w:docPart>
      <w:docPartPr>
        <w:name w:val="7C250460CCE245BEA0CCA1DF1A93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10594-09F5-46C0-AD67-310197D649FC}"/>
      </w:docPartPr>
      <w:docPartBody>
        <w:p w:rsidR="00241854" w:rsidRDefault="00AA2A4E" w:rsidP="00AA2A4E">
          <w:pPr>
            <w:pStyle w:val="7C250460CCE245BEA0CCA1DF1A9341BF11"/>
          </w:pPr>
          <w:r>
            <w:rPr>
              <w:rStyle w:val="Paikkamerkkiteksti"/>
              <w:color w:val="0D0D0D" w:themeColor="text1" w:themeTint="F2"/>
              <w:lang w:bidi="fi-FI"/>
            </w:rPr>
            <w:t>kesäkuuta</w:t>
          </w:r>
        </w:p>
      </w:docPartBody>
    </w:docPart>
    <w:docPart>
      <w:docPartPr>
        <w:name w:val="2B6EEF2128E9486C939D33E1A08D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C1C9-3F74-4BFD-A4D9-4EEAA321BE09}"/>
      </w:docPartPr>
      <w:docPartBody>
        <w:p w:rsidR="00241854" w:rsidRDefault="00AA2A4E" w:rsidP="00AA2A4E">
          <w:pPr>
            <w:pStyle w:val="2B6EEF2128E9486C939D33E1A08D28B411"/>
          </w:pPr>
          <w:r>
            <w:rPr>
              <w:rStyle w:val="Paikkamerkkiteksti"/>
              <w:color w:val="0D0D0D" w:themeColor="text1" w:themeTint="F2"/>
              <w:lang w:bidi="fi-FI"/>
            </w:rPr>
            <w:t>Vuosi</w:t>
          </w:r>
        </w:p>
      </w:docPartBody>
    </w:docPart>
    <w:docPart>
      <w:docPartPr>
        <w:name w:val="57C87157FEE44F739AAAE9D6F65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2E2D-B794-4571-AB7C-AB4DE9B3F934}"/>
      </w:docPartPr>
      <w:docPartBody>
        <w:p w:rsidR="00241854" w:rsidRDefault="00AA2A4E" w:rsidP="00AA2A4E">
          <w:pPr>
            <w:pStyle w:val="57C87157FEE44F739AAAE9D6F655DEA710"/>
          </w:pPr>
          <w:r w:rsidRPr="00233775">
            <w:rPr>
              <w:lang w:bidi="fi-FI"/>
            </w:rPr>
            <w:t>Klo 11.00</w:t>
          </w:r>
        </w:p>
      </w:docPartBody>
    </w:docPart>
    <w:docPart>
      <w:docPartPr>
        <w:name w:val="C789D2B4F71B472F97590BE2280B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41EB-BBAF-4E89-8B8E-F13A84CE1D61}"/>
      </w:docPartPr>
      <w:docPartBody>
        <w:p w:rsidR="00241854" w:rsidRDefault="00AA2A4E" w:rsidP="00AA2A4E">
          <w:pPr>
            <w:pStyle w:val="C789D2B4F71B472F97590BE2280B821C11"/>
          </w:pPr>
          <w:r>
            <w:rPr>
              <w:rStyle w:val="Paikkamerkkiteksti"/>
              <w:color w:val="0D0D0D" w:themeColor="text1" w:themeTint="F2"/>
              <w:lang w:bidi="fi-FI"/>
            </w:rPr>
            <w:t>Paikka</w:t>
          </w:r>
        </w:p>
      </w:docPartBody>
    </w:docPart>
    <w:docPart>
      <w:docPartPr>
        <w:name w:val="924BB9E8B8A74FE7BA31601F4F95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40A-62ED-47B6-9196-142DFDFD0E82}"/>
      </w:docPartPr>
      <w:docPartBody>
        <w:p w:rsidR="00241854" w:rsidRDefault="00AA2A4E" w:rsidP="00AA2A4E">
          <w:pPr>
            <w:pStyle w:val="924BB9E8B8A74FE7BA31601F4F95645011"/>
          </w:pPr>
          <w:r>
            <w:rPr>
              <w:rStyle w:val="Paikkamerkkiteksti"/>
              <w:color w:val="0D0D0D" w:themeColor="text1" w:themeTint="F2"/>
              <w:lang w:bidi="fi-FI"/>
            </w:rPr>
            <w:t>osavaltio.</w:t>
          </w:r>
        </w:p>
      </w:docPartBody>
    </w:docPart>
    <w:docPart>
      <w:docPartPr>
        <w:name w:val="7E8C255A4AE5497AB35C6DEDAA8A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89B1-8F51-4A7E-B2C3-E151384FFAA9}"/>
      </w:docPartPr>
      <w:docPartBody>
        <w:p w:rsidR="00241854" w:rsidRDefault="00AA2A4E" w:rsidP="00AA2A4E">
          <w:pPr>
            <w:pStyle w:val="7E8C255A4AE5497AB35C6DEDAA8A7A9211"/>
          </w:pPr>
          <w:r>
            <w:rPr>
              <w:rStyle w:val="Paikkamerkkiteksti"/>
              <w:color w:val="0D0D0D" w:themeColor="text1" w:themeTint="F2"/>
              <w:lang w:bidi="fi-FI"/>
            </w:rPr>
            <w:t>Paikkakunta</w:t>
          </w:r>
        </w:p>
      </w:docPartBody>
    </w:docPart>
    <w:docPart>
      <w:docPartPr>
        <w:name w:val="0396F5C0C1794F7F887AD92B66DF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66BF-2C66-4148-99E8-77BD93EC5493}"/>
      </w:docPartPr>
      <w:docPartBody>
        <w:p w:rsidR="00241854" w:rsidRDefault="00AA2A4E" w:rsidP="00AA2A4E">
          <w:pPr>
            <w:pStyle w:val="0396F5C0C1794F7F887AD92B66DF34626"/>
          </w:pPr>
          <w:r>
            <w:rPr>
              <w:lang w:bidi="fi-FI"/>
            </w:rPr>
            <w:t>toivovat läsnäoloanne</w:t>
          </w:r>
        </w:p>
      </w:docPartBody>
    </w:docPart>
    <w:docPart>
      <w:docPartPr>
        <w:name w:val="B4482952B19040EB8257B6821F86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58D1-8FF7-4C3B-9DDC-277E522EBFE2}"/>
      </w:docPartPr>
      <w:docPartBody>
        <w:p w:rsidR="00241854" w:rsidRDefault="00AA2A4E" w:rsidP="00AA2A4E">
          <w:pPr>
            <w:pStyle w:val="B4482952B19040EB8257B6821F862B406"/>
          </w:pPr>
          <w:r w:rsidRPr="00FB69C4">
            <w:rPr>
              <w:lang w:bidi="fi-FI"/>
            </w:rPr>
            <w:t>tyttärensä vihkiäisissä</w:t>
          </w:r>
        </w:p>
      </w:docPartBody>
    </w:docPart>
    <w:docPart>
      <w:docPartPr>
        <w:name w:val="1B49EFF336614D898163A1D94F1D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F041-E993-45CE-8706-A657A1ACA947}"/>
      </w:docPartPr>
      <w:docPartBody>
        <w:p w:rsidR="00241854" w:rsidRDefault="00AA2A4E" w:rsidP="00AA2A4E">
          <w:pPr>
            <w:pStyle w:val="1B49EFF336614D898163A1D94F1D7B1C11"/>
          </w:pPr>
          <w:r>
            <w:rPr>
              <w:rStyle w:val="Paikkamerkkiteksti"/>
              <w:color w:val="0D0D0D" w:themeColor="text1" w:themeTint="F2"/>
              <w:lang w:bidi="fi-FI"/>
            </w:rPr>
            <w:t>20</w:t>
          </w:r>
        </w:p>
      </w:docPartBody>
    </w:docPart>
    <w:docPart>
      <w:docPartPr>
        <w:name w:val="1BE015FB4433478BB40C5587C39D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753C-8B0D-485B-B68A-0BDD4445BB87}"/>
      </w:docPartPr>
      <w:docPartBody>
        <w:p w:rsidR="00241854" w:rsidRDefault="00AA2A4E" w:rsidP="00AA2A4E">
          <w:pPr>
            <w:pStyle w:val="1BE015FB4433478BB40C5587C39D036B11"/>
          </w:pPr>
          <w:r>
            <w:rPr>
              <w:color w:val="0D0D0D" w:themeColor="text1" w:themeTint="F2"/>
              <w:lang w:bidi="fi-FI"/>
            </w:rPr>
            <w:t>Paikka</w:t>
          </w:r>
        </w:p>
      </w:docPartBody>
    </w:docPart>
    <w:docPart>
      <w:docPartPr>
        <w:name w:val="DE57E306A48A4B7495A525352FCC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0D95-1421-4D4E-A80C-964B68074CCC}"/>
      </w:docPartPr>
      <w:docPartBody>
        <w:p w:rsidR="00241854" w:rsidRDefault="00AA2A4E" w:rsidP="00AA2A4E">
          <w:pPr>
            <w:pStyle w:val="DE57E306A48A4B7495A525352FCC1C874"/>
          </w:pPr>
          <w:r w:rsidRPr="00233775">
            <w:rPr>
              <w:lang w:bidi="fi-FI"/>
            </w:rPr>
            <w:t>Vastaanottotilaisuus</w:t>
          </w:r>
        </w:p>
      </w:docPartBody>
    </w:docPart>
    <w:docPart>
      <w:docPartPr>
        <w:name w:val="D64854E9624B4B04A93F2F6CF78C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288B-112F-41C0-8866-C466FAEC893A}"/>
      </w:docPartPr>
      <w:docPartBody>
        <w:p w:rsidR="00241854" w:rsidRDefault="00AA2A4E" w:rsidP="00AA2A4E">
          <w:pPr>
            <w:pStyle w:val="D64854E9624B4B04A93F2F6CF78CD9086"/>
          </w:pPr>
          <w:r>
            <w:rPr>
              <w:lang w:bidi="fi-FI"/>
            </w:rPr>
            <w:t>ja</w:t>
          </w:r>
        </w:p>
      </w:docPartBody>
    </w:docPart>
    <w:docPart>
      <w:docPartPr>
        <w:name w:val="AEFE63B828924FABB89321822628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E1D0-2412-4B9A-A268-EE7C97BCDA85}"/>
      </w:docPartPr>
      <w:docPartBody>
        <w:p w:rsidR="00241854" w:rsidRDefault="00AA2A4E" w:rsidP="00AA2A4E">
          <w:pPr>
            <w:pStyle w:val="AEFE63B828924FABB893218226284A1C6"/>
          </w:pPr>
          <w:r>
            <w:rPr>
              <w:lang w:bidi="fi-FI"/>
            </w:rPr>
            <w:t>Vanhemmat</w:t>
          </w:r>
        </w:p>
      </w:docPartBody>
    </w:docPart>
    <w:docPart>
      <w:docPartPr>
        <w:name w:val="294B9FE6B5AB486F971E55995F69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E086-A503-4D0B-BF44-417E7FE1FD89}"/>
      </w:docPartPr>
      <w:docPartBody>
        <w:p w:rsidR="005B43D5" w:rsidRDefault="00AA2A4E" w:rsidP="00AA2A4E">
          <w:pPr>
            <w:pStyle w:val="294B9FE6B5AB486F971E55995F6984585"/>
          </w:pPr>
          <w:r w:rsidRPr="00FB69C4">
            <w:rPr>
              <w:lang w:bidi="fi-FI"/>
            </w:rPr>
            <w:t>Leikkaa pisteviivaa pitkin (yhdysvaltalainen koko 5 x 7 tuumaa)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C2"/>
    <w:rsid w:val="001F04C2"/>
    <w:rsid w:val="00241854"/>
    <w:rsid w:val="002552A5"/>
    <w:rsid w:val="003279FC"/>
    <w:rsid w:val="004A3A14"/>
    <w:rsid w:val="005B43D5"/>
    <w:rsid w:val="00953B05"/>
    <w:rsid w:val="00AA2A4E"/>
    <w:rsid w:val="00BC3897"/>
    <w:rsid w:val="00C14504"/>
    <w:rsid w:val="00C42DA5"/>
    <w:rsid w:val="00D06B26"/>
    <w:rsid w:val="00DA33FD"/>
    <w:rsid w:val="00DD17CE"/>
    <w:rsid w:val="00E57493"/>
    <w:rsid w:val="00F9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574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52DBE9F11D314A30A00E428DE39F3C9C">
    <w:name w:val="52DBE9F11D314A30A00E428DE39F3C9C"/>
    <w:rsid w:val="00E57493"/>
  </w:style>
  <w:style w:type="paragraph" w:customStyle="1" w:styleId="A873FC4A870245A7A0527B28C25971C4">
    <w:name w:val="A873FC4A870245A7A0527B28C25971C4"/>
    <w:rsid w:val="00E57493"/>
  </w:style>
  <w:style w:type="paragraph" w:customStyle="1" w:styleId="WedText2">
    <w:name w:val="Wed_Text2"/>
    <w:next w:val="Normaali"/>
    <w:link w:val="WedText2Char"/>
    <w:qFormat/>
    <w:rsid w:val="001F04C2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2Char">
    <w:name w:val="Wed_Text2 Char"/>
    <w:basedOn w:val="WedTextChar"/>
    <w:link w:val="WedText2"/>
    <w:rsid w:val="001F04C2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3054FED6A064882B3D11DB93F19DAD3">
    <w:name w:val="D3054FED6A064882B3D11DB93F19DAD3"/>
    <w:rsid w:val="00E57493"/>
  </w:style>
  <w:style w:type="character" w:styleId="Paikkamerkkiteksti">
    <w:name w:val="Placeholder Text"/>
    <w:basedOn w:val="Kappaleenoletusfontti"/>
    <w:uiPriority w:val="99"/>
    <w:semiHidden/>
    <w:rsid w:val="00AA2A4E"/>
    <w:rPr>
      <w:color w:val="808080"/>
    </w:rPr>
  </w:style>
  <w:style w:type="paragraph" w:customStyle="1" w:styleId="46DB1717A6114F40A960854F8DEA08E5">
    <w:name w:val="46DB1717A6114F40A960854F8DEA08E5"/>
    <w:rsid w:val="00E57493"/>
  </w:style>
  <w:style w:type="paragraph" w:customStyle="1" w:styleId="WedText">
    <w:name w:val="Wed_Text"/>
    <w:next w:val="Normaali"/>
    <w:link w:val="WedTextChar"/>
    <w:autoRedefine/>
    <w:qFormat/>
    <w:rsid w:val="00C42DA5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character" w:customStyle="1" w:styleId="WedTextChar">
    <w:name w:val="Wed_Text Char"/>
    <w:basedOn w:val="Kappaleenoletusfontti"/>
    <w:link w:val="WedText"/>
    <w:rsid w:val="00C42DA5"/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7215C4EC8150437783034D516275A13F">
    <w:name w:val="7215C4EC8150437783034D516275A13F"/>
    <w:rsid w:val="00E57493"/>
  </w:style>
  <w:style w:type="paragraph" w:customStyle="1" w:styleId="D0E7A9B2EE7A4584801BB56A57D7139A">
    <w:name w:val="D0E7A9B2EE7A4584801BB56A57D7139A"/>
    <w:rsid w:val="00E57493"/>
  </w:style>
  <w:style w:type="paragraph" w:customStyle="1" w:styleId="42D8CDB95F8E4DCEBF02C0ABE3D031E3">
    <w:name w:val="42D8CDB95F8E4DCEBF02C0ABE3D031E3"/>
    <w:rsid w:val="00E57493"/>
  </w:style>
  <w:style w:type="paragraph" w:customStyle="1" w:styleId="6D4436EE4CF34B7192A19B7A0F22A826">
    <w:name w:val="6D4436EE4CF34B7192A19B7A0F22A826"/>
    <w:rsid w:val="00E57493"/>
  </w:style>
  <w:style w:type="paragraph" w:customStyle="1" w:styleId="61DDD57162F748429200AA5A6E24CFE0">
    <w:name w:val="61DDD57162F748429200AA5A6E24CFE0"/>
    <w:rsid w:val="00E57493"/>
  </w:style>
  <w:style w:type="paragraph" w:customStyle="1" w:styleId="D4731DA82DD1448CBD54113F88BBC287">
    <w:name w:val="D4731DA82DD1448CBD54113F88BBC287"/>
    <w:rsid w:val="00E57493"/>
  </w:style>
  <w:style w:type="paragraph" w:customStyle="1" w:styleId="D3054FED6A064882B3D11DB93F19DAD31">
    <w:name w:val="D3054FED6A064882B3D11DB93F19DAD31"/>
    <w:rsid w:val="001F04C2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46DB1717A6114F40A960854F8DEA08E51">
    <w:name w:val="46DB1717A6114F40A960854F8DEA08E51"/>
    <w:rsid w:val="001F04C2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215C4EC8150437783034D516275A13F1">
    <w:name w:val="7215C4EC8150437783034D516275A13F1"/>
    <w:rsid w:val="001F04C2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2D8CDB95F8E4DCEBF02C0ABE3D031E31">
    <w:name w:val="42D8CDB95F8E4DCEBF02C0ABE3D031E31"/>
    <w:rsid w:val="001F04C2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D4436EE4CF34B7192A19B7A0F22A8261">
    <w:name w:val="6D4436EE4CF34B7192A19B7A0F22A8261"/>
    <w:rsid w:val="001F04C2"/>
    <w:pPr>
      <w:spacing w:before="80" w:after="16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61DDD57162F748429200AA5A6E24CFE01">
    <w:name w:val="61DDD57162F748429200AA5A6E24CFE01"/>
    <w:rsid w:val="001F04C2"/>
    <w:pPr>
      <w:spacing w:before="80" w:after="8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4731DA82DD1448CBD54113F88BBC2871">
    <w:name w:val="D4731DA82DD1448CBD54113F88BBC2871"/>
    <w:rsid w:val="001F04C2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18C724A43FA84676BDC6F0E5A5AC5BE2">
    <w:name w:val="18C724A43FA84676BDC6F0E5A5AC5BE2"/>
    <w:rsid w:val="00C42DA5"/>
    <w:pPr>
      <w:spacing w:after="160" w:line="259" w:lineRule="auto"/>
    </w:pPr>
    <w:rPr>
      <w:lang w:val="en-IN" w:eastAsia="en-IN"/>
    </w:rPr>
  </w:style>
  <w:style w:type="paragraph" w:customStyle="1" w:styleId="4AC59F5AEABE492D93CC0C24764EE0DA">
    <w:name w:val="4AC59F5AEABE492D93CC0C24764EE0DA"/>
    <w:rsid w:val="00C42DA5"/>
    <w:pPr>
      <w:spacing w:after="160" w:line="259" w:lineRule="auto"/>
    </w:pPr>
    <w:rPr>
      <w:lang w:val="en-IN" w:eastAsia="en-IN"/>
    </w:rPr>
  </w:style>
  <w:style w:type="paragraph" w:customStyle="1" w:styleId="2FBBA4A3011349148221C3583DEC66C3">
    <w:name w:val="2FBBA4A3011349148221C3583DEC66C3"/>
    <w:rsid w:val="00C42DA5"/>
    <w:pPr>
      <w:spacing w:after="160" w:line="259" w:lineRule="auto"/>
    </w:pPr>
    <w:rPr>
      <w:lang w:val="en-IN" w:eastAsia="en-IN"/>
    </w:rPr>
  </w:style>
  <w:style w:type="paragraph" w:customStyle="1" w:styleId="A37ADF6DEF5D4AEE8B2BBB9EEA85B72F">
    <w:name w:val="A37ADF6DEF5D4AEE8B2BBB9EEA85B72F"/>
    <w:rsid w:val="00C42DA5"/>
    <w:pPr>
      <w:spacing w:after="160" w:line="259" w:lineRule="auto"/>
    </w:pPr>
    <w:rPr>
      <w:lang w:val="en-IN" w:eastAsia="en-IN"/>
    </w:rPr>
  </w:style>
  <w:style w:type="paragraph" w:customStyle="1" w:styleId="99D62BDEC4024186A5517E592A8A75C2">
    <w:name w:val="99D62BDEC4024186A5517E592A8A75C2"/>
    <w:rsid w:val="00C42DA5"/>
    <w:pPr>
      <w:spacing w:after="160" w:line="259" w:lineRule="auto"/>
    </w:pPr>
    <w:rPr>
      <w:lang w:val="en-IN" w:eastAsia="en-IN"/>
    </w:rPr>
  </w:style>
  <w:style w:type="paragraph" w:customStyle="1" w:styleId="BA3266A4F9934D22A3E2656BAE0C6CD2">
    <w:name w:val="BA3266A4F9934D22A3E2656BAE0C6CD2"/>
    <w:rsid w:val="00C42DA5"/>
    <w:pPr>
      <w:spacing w:after="160" w:line="259" w:lineRule="auto"/>
    </w:pPr>
    <w:rPr>
      <w:lang w:val="en-IN" w:eastAsia="en-IN"/>
    </w:rPr>
  </w:style>
  <w:style w:type="paragraph" w:customStyle="1" w:styleId="17AFA45EEEEC4584A749DC8DB937CD5E">
    <w:name w:val="17AFA45EEEEC4584A749DC8DB937CD5E"/>
    <w:rsid w:val="00C42DA5"/>
    <w:pPr>
      <w:spacing w:after="160" w:line="259" w:lineRule="auto"/>
    </w:pPr>
    <w:rPr>
      <w:lang w:val="en-IN" w:eastAsia="en-IN"/>
    </w:rPr>
  </w:style>
  <w:style w:type="paragraph" w:customStyle="1" w:styleId="E73F5C173ED64B7B852D0A68E6155CD4">
    <w:name w:val="E73F5C173ED64B7B852D0A68E6155CD4"/>
    <w:rsid w:val="00C42DA5"/>
    <w:pPr>
      <w:spacing w:after="160" w:line="259" w:lineRule="auto"/>
    </w:pPr>
    <w:rPr>
      <w:lang w:val="en-IN" w:eastAsia="en-IN"/>
    </w:rPr>
  </w:style>
  <w:style w:type="paragraph" w:customStyle="1" w:styleId="754EC5888276463FABDF2B7450B1BAB7">
    <w:name w:val="754EC5888276463FABDF2B7450B1BAB7"/>
    <w:rsid w:val="00C42DA5"/>
    <w:pPr>
      <w:spacing w:after="160" w:line="259" w:lineRule="auto"/>
    </w:pPr>
    <w:rPr>
      <w:lang w:val="en-IN" w:eastAsia="en-IN"/>
    </w:rPr>
  </w:style>
  <w:style w:type="paragraph" w:customStyle="1" w:styleId="DECD1EE30932400DB139694948BE3244">
    <w:name w:val="DECD1EE30932400DB139694948BE3244"/>
    <w:rsid w:val="00C42DA5"/>
    <w:pPr>
      <w:spacing w:after="160" w:line="259" w:lineRule="auto"/>
    </w:pPr>
    <w:rPr>
      <w:lang w:val="en-IN" w:eastAsia="en-IN"/>
    </w:rPr>
  </w:style>
  <w:style w:type="paragraph" w:styleId="Leipteksti">
    <w:name w:val="Body Text"/>
    <w:basedOn w:val="Normaali"/>
    <w:link w:val="LeiptekstiChar"/>
    <w:autoRedefine/>
    <w:uiPriority w:val="99"/>
    <w:unhideWhenUsed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character" w:customStyle="1" w:styleId="LeiptekstiChar">
    <w:name w:val="Leipäteksti Char"/>
    <w:basedOn w:val="Kappaleenoletusfontti"/>
    <w:link w:val="Leipteksti"/>
    <w:uiPriority w:val="99"/>
    <w:rsid w:val="00C42DA5"/>
    <w:rPr>
      <w:rFonts w:eastAsiaTheme="minorHAnsi"/>
      <w:sz w:val="24"/>
      <w:szCs w:val="24"/>
      <w:lang w:bidi="en-US"/>
    </w:rPr>
  </w:style>
  <w:style w:type="paragraph" w:customStyle="1" w:styleId="18C724A43FA84676BDC6F0E5A5AC5BE21">
    <w:name w:val="18C724A43FA84676BDC6F0E5A5AC5BE21"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4AC59F5AEABE492D93CC0C24764EE0DA1">
    <w:name w:val="4AC59F5AEABE492D93CC0C24764EE0DA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37ADF6DEF5D4AEE8B2BBB9EEA85B72F1">
    <w:name w:val="A37ADF6DEF5D4AEE8B2BBB9EEA85B72F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99D62BDEC4024186A5517E592A8A75C21">
    <w:name w:val="99D62BDEC4024186A5517E592A8A75C2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1">
    <w:name w:val="17AFA45EEEEC4584A749DC8DB937CD5E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1">
    <w:name w:val="754EC5888276463FABDF2B7450B1BAB7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1">
    <w:name w:val="DECD1EE30932400DB139694948BE324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A848668FE3453BA1D59753A1EB79FE">
    <w:name w:val="2BA848668FE3453BA1D59753A1EB79FE"/>
    <w:rsid w:val="00C42DA5"/>
    <w:pPr>
      <w:spacing w:after="160" w:line="259" w:lineRule="auto"/>
    </w:pPr>
    <w:rPr>
      <w:lang w:val="en-IN" w:eastAsia="en-IN"/>
    </w:rPr>
  </w:style>
  <w:style w:type="paragraph" w:customStyle="1" w:styleId="8BF00659700C40C4AEE747A8BEC5A4C3">
    <w:name w:val="8BF00659700C40C4AEE747A8BEC5A4C3"/>
    <w:rsid w:val="00C42DA5"/>
    <w:pPr>
      <w:spacing w:after="160" w:line="259" w:lineRule="auto"/>
    </w:pPr>
    <w:rPr>
      <w:lang w:val="en-IN" w:eastAsia="en-IN"/>
    </w:rPr>
  </w:style>
  <w:style w:type="paragraph" w:customStyle="1" w:styleId="6EF86E9304544F7D97B100C17E81D2C9">
    <w:name w:val="6EF86E9304544F7D97B100C17E81D2C9"/>
    <w:rsid w:val="00C42DA5"/>
    <w:pPr>
      <w:spacing w:after="160" w:line="259" w:lineRule="auto"/>
    </w:pPr>
    <w:rPr>
      <w:lang w:val="en-IN" w:eastAsia="en-IN"/>
    </w:rPr>
  </w:style>
  <w:style w:type="paragraph" w:customStyle="1" w:styleId="E3E365AD27D74B6BBB153BC338BF07F4">
    <w:name w:val="E3E365AD27D74B6BBB153BC338BF07F4"/>
    <w:rsid w:val="00C42DA5"/>
    <w:pPr>
      <w:spacing w:after="160" w:line="259" w:lineRule="auto"/>
    </w:pPr>
    <w:rPr>
      <w:lang w:val="en-IN" w:eastAsia="en-IN"/>
    </w:rPr>
  </w:style>
  <w:style w:type="paragraph" w:customStyle="1" w:styleId="C790B64CFCBD472C965CE2A6768EE741">
    <w:name w:val="C790B64CFCBD472C965CE2A6768EE741"/>
    <w:rsid w:val="00C42DA5"/>
    <w:pPr>
      <w:spacing w:after="160" w:line="259" w:lineRule="auto"/>
    </w:pPr>
    <w:rPr>
      <w:lang w:val="en-IN" w:eastAsia="en-IN"/>
    </w:rPr>
  </w:style>
  <w:style w:type="paragraph" w:customStyle="1" w:styleId="2BA848668FE3453BA1D59753A1EB79FE1">
    <w:name w:val="2BA848668FE3453BA1D59753A1EB79FE1"/>
    <w:rsid w:val="00C42DA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8BF00659700C40C4AEE747A8BEC5A4C31">
    <w:name w:val="8BF00659700C40C4AEE747A8BEC5A4C3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E3E365AD27D74B6BBB153BC338BF07F41">
    <w:name w:val="E3E365AD27D74B6BBB153BC338BF07F4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C790B64CFCBD472C965CE2A6768EE7411">
    <w:name w:val="C790B64CFCBD472C965CE2A6768EE741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2">
    <w:name w:val="17AFA45EEEEC4584A749DC8DB937CD5E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2">
    <w:name w:val="754EC5888276463FABDF2B7450B1BAB7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2">
    <w:name w:val="DECD1EE30932400DB139694948BE324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886663B7744F46B96918C1B0B0B142">
    <w:name w:val="6F886663B7744F46B96918C1B0B0B142"/>
    <w:rsid w:val="00C42DA5"/>
    <w:pPr>
      <w:spacing w:after="160" w:line="259" w:lineRule="auto"/>
    </w:pPr>
    <w:rPr>
      <w:lang w:val="en-IN" w:eastAsia="en-IN"/>
    </w:rPr>
  </w:style>
  <w:style w:type="paragraph" w:customStyle="1" w:styleId="59905277A5FB4C41901A0DF7F010CC55">
    <w:name w:val="59905277A5FB4C41901A0DF7F010CC55"/>
    <w:rsid w:val="00C42DA5"/>
    <w:pPr>
      <w:spacing w:after="160" w:line="259" w:lineRule="auto"/>
    </w:pPr>
    <w:rPr>
      <w:lang w:val="en-IN" w:eastAsia="en-IN"/>
    </w:rPr>
  </w:style>
  <w:style w:type="paragraph" w:customStyle="1" w:styleId="C0293B81AEAE42A89EDE79D6B8B3F359">
    <w:name w:val="C0293B81AEAE42A89EDE79D6B8B3F359"/>
    <w:rsid w:val="00C42DA5"/>
    <w:pPr>
      <w:spacing w:after="160" w:line="259" w:lineRule="auto"/>
    </w:pPr>
    <w:rPr>
      <w:lang w:val="en-IN" w:eastAsia="en-IN"/>
    </w:rPr>
  </w:style>
  <w:style w:type="paragraph" w:customStyle="1" w:styleId="E8D0CEAE62684D3D9DD82887ACE1A95A">
    <w:name w:val="E8D0CEAE62684D3D9DD82887ACE1A95A"/>
    <w:rsid w:val="00C42DA5"/>
    <w:pPr>
      <w:spacing w:after="160" w:line="259" w:lineRule="auto"/>
    </w:pPr>
    <w:rPr>
      <w:lang w:val="en-IN" w:eastAsia="en-IN"/>
    </w:rPr>
  </w:style>
  <w:style w:type="paragraph" w:customStyle="1" w:styleId="E5AC602CB92E442F879B4DFFC5D87E2A">
    <w:name w:val="E5AC602CB92E442F879B4DFFC5D87E2A"/>
    <w:rsid w:val="00C42DA5"/>
    <w:pPr>
      <w:spacing w:after="160" w:line="259" w:lineRule="auto"/>
    </w:pPr>
    <w:rPr>
      <w:lang w:val="en-IN" w:eastAsia="en-IN"/>
    </w:rPr>
  </w:style>
  <w:style w:type="paragraph" w:customStyle="1" w:styleId="59905277A5FB4C41901A0DF7F010CC551">
    <w:name w:val="59905277A5FB4C41901A0DF7F010CC55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E8D0CEAE62684D3D9DD82887ACE1A95A1">
    <w:name w:val="E8D0CEAE62684D3D9DD82887ACE1A95A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E5AC602CB92E442F879B4DFFC5D87E2A1">
    <w:name w:val="E5AC602CB92E442F879B4DFFC5D87E2A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3">
    <w:name w:val="17AFA45EEEEC4584A749DC8DB937CD5E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3">
    <w:name w:val="754EC5888276463FABDF2B7450B1BAB7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3">
    <w:name w:val="DECD1EE30932400DB139694948BE324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">
    <w:name w:val="8B07B0A77A2A4DC7BE34F652B334EF6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8B07B0A77A2A4DC7BE34F652B334EF631">
    <w:name w:val="8B07B0A77A2A4DC7BE34F652B334EF63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">
    <w:name w:val="3FF280651FD2461DAB773E57B037ED76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">
    <w:name w:val="1E41B502AF1142998DBA22B6DA0B9557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">
    <w:name w:val="A85B68EA9CCB4F61AE66242A2DE1F8B8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">
    <w:name w:val="C353CDF1597644D0A7F0FF4C3F08C8DD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">
    <w:name w:val="7C250460CCE245BEA0CCA1DF1A9341BF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">
    <w:name w:val="1B49EFF336614D898163A1D94F1D7B1C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">
    <w:name w:val="2B6EEF2128E9486C939D33E1A08D28B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">
    <w:name w:val="57C87157FEE44F739AAAE9D6F655DEA7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">
    <w:name w:val="1BE015FB4433478BB40C5587C39D036B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">
    <w:name w:val="C789D2B4F71B472F97590BE2280B821C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DE0AEFE5A1A473EB347D1684CEA8760">
    <w:name w:val="1DE0AEFE5A1A473EB347D1684CEA8760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">
    <w:name w:val="7E8C255A4AE5497AB35C6DEDAA8A7A9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">
    <w:name w:val="924BB9E8B8A74FE7BA31601F4F956450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4">
    <w:name w:val="17AFA45EEEEC4584A749DC8DB937CD5E4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4">
    <w:name w:val="754EC5888276463FABDF2B7450B1BAB74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4">
    <w:name w:val="DECD1EE30932400DB139694948BE3244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2">
    <w:name w:val="8B07B0A77A2A4DC7BE34F652B334EF63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1">
    <w:name w:val="3FF280651FD2461DAB773E57B037ED76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1">
    <w:name w:val="1E41B502AF1142998DBA22B6DA0B9557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1">
    <w:name w:val="A85B68EA9CCB4F61AE66242A2DE1F8B8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1">
    <w:name w:val="C353CDF1597644D0A7F0FF4C3F08C8DD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1">
    <w:name w:val="7C250460CCE245BEA0CCA1DF1A9341BF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1">
    <w:name w:val="1B49EFF336614D898163A1D94F1D7B1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1">
    <w:name w:val="2B6EEF2128E9486C939D33E1A08D28B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1">
    <w:name w:val="57C87157FEE44F739AAAE9D6F655DEA7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1">
    <w:name w:val="1BE015FB4433478BB40C5587C39D036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1">
    <w:name w:val="C789D2B4F71B472F97590BE2280B821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1">
    <w:name w:val="7E8C255A4AE5497AB35C6DEDAA8A7A92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1">
    <w:name w:val="924BB9E8B8A74FE7BA31601F4F956450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5">
    <w:name w:val="17AFA45EEEEC4584A749DC8DB937CD5E5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5">
    <w:name w:val="754EC5888276463FABDF2B7450B1BAB75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5">
    <w:name w:val="DECD1EE30932400DB139694948BE3244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3">
    <w:name w:val="8B07B0A77A2A4DC7BE34F652B334EF63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2">
    <w:name w:val="3FF280651FD2461DAB773E57B037ED76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2">
    <w:name w:val="1E41B502AF1142998DBA22B6DA0B9557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2">
    <w:name w:val="A85B68EA9CCB4F61AE66242A2DE1F8B8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2">
    <w:name w:val="C353CDF1597644D0A7F0FF4C3F08C8DD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2">
    <w:name w:val="7C250460CCE245BEA0CCA1DF1A9341BF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2">
    <w:name w:val="1B49EFF336614D898163A1D94F1D7B1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2">
    <w:name w:val="2B6EEF2128E9486C939D33E1A08D28B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2">
    <w:name w:val="57C87157FEE44F739AAAE9D6F655DEA7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2">
    <w:name w:val="1BE015FB4433478BB40C5587C39D036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2">
    <w:name w:val="C789D2B4F71B472F97590BE2280B821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2">
    <w:name w:val="7E8C255A4AE5497AB35C6DEDAA8A7A92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2">
    <w:name w:val="924BB9E8B8A74FE7BA31601F4F956450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7AFA45EEEEC4584A749DC8DB937CD5E6">
    <w:name w:val="17AFA45EEEEC4584A749DC8DB937CD5E6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54EC5888276463FABDF2B7450B1BAB76">
    <w:name w:val="754EC5888276463FABDF2B7450B1BAB76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DECD1EE30932400DB139694948BE32446">
    <w:name w:val="DECD1EE30932400DB139694948BE32446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567B6518D7546F2BE247360A5C0BA40">
    <w:name w:val="0567B6518D7546F2BE247360A5C0BA40"/>
    <w:rsid w:val="00C42DA5"/>
    <w:pPr>
      <w:spacing w:after="160" w:line="259" w:lineRule="auto"/>
    </w:pPr>
    <w:rPr>
      <w:lang w:val="en-IN" w:eastAsia="en-IN"/>
    </w:rPr>
  </w:style>
  <w:style w:type="paragraph" w:customStyle="1" w:styleId="31C91BD1C66649D0B96FC285FCBB8F38">
    <w:name w:val="31C91BD1C66649D0B96FC285FCBB8F38"/>
    <w:rsid w:val="00C42DA5"/>
    <w:pPr>
      <w:spacing w:after="160" w:line="259" w:lineRule="auto"/>
    </w:pPr>
    <w:rPr>
      <w:lang w:val="en-IN" w:eastAsia="en-IN"/>
    </w:rPr>
  </w:style>
  <w:style w:type="paragraph" w:customStyle="1" w:styleId="4909D74396384A768B3447AF230862B1">
    <w:name w:val="4909D74396384A768B3447AF230862B1"/>
    <w:rsid w:val="00C42DA5"/>
    <w:pPr>
      <w:spacing w:after="160" w:line="259" w:lineRule="auto"/>
    </w:pPr>
    <w:rPr>
      <w:lang w:val="en-IN" w:eastAsia="en-IN"/>
    </w:rPr>
  </w:style>
  <w:style w:type="paragraph" w:customStyle="1" w:styleId="125469FCD90B40C78ED43D88C017BB74">
    <w:name w:val="125469FCD90B40C78ED43D88C017BB74"/>
    <w:rsid w:val="00C42DA5"/>
    <w:pPr>
      <w:spacing w:after="160" w:line="259" w:lineRule="auto"/>
    </w:pPr>
    <w:rPr>
      <w:lang w:val="en-IN" w:eastAsia="en-IN"/>
    </w:rPr>
  </w:style>
  <w:style w:type="paragraph" w:customStyle="1" w:styleId="98E1C0C919D04AB0A2266FE09444FA30">
    <w:name w:val="98E1C0C919D04AB0A2266FE09444FA30"/>
    <w:rsid w:val="00C42DA5"/>
    <w:pPr>
      <w:spacing w:after="160" w:line="259" w:lineRule="auto"/>
    </w:pPr>
    <w:rPr>
      <w:lang w:val="en-IN" w:eastAsia="en-IN"/>
    </w:rPr>
  </w:style>
  <w:style w:type="paragraph" w:customStyle="1" w:styleId="255A219FCF82443FA6634E6ADB30BFCC">
    <w:name w:val="255A219FCF82443FA6634E6ADB30BFCC"/>
    <w:rsid w:val="00C42DA5"/>
    <w:pPr>
      <w:spacing w:after="160" w:line="259" w:lineRule="auto"/>
    </w:pPr>
    <w:rPr>
      <w:lang w:val="en-IN" w:eastAsia="en-IN"/>
    </w:rPr>
  </w:style>
  <w:style w:type="paragraph" w:customStyle="1" w:styleId="F196FF6AAE2547249D8A684FA634C946">
    <w:name w:val="F196FF6AAE2547249D8A684FA634C946"/>
    <w:rsid w:val="00C42DA5"/>
    <w:pPr>
      <w:spacing w:after="160" w:line="259" w:lineRule="auto"/>
    </w:pPr>
    <w:rPr>
      <w:lang w:val="en-IN" w:eastAsia="en-IN"/>
    </w:rPr>
  </w:style>
  <w:style w:type="paragraph" w:customStyle="1" w:styleId="79ED3FACD78E46119DC3DCEA02959DB1">
    <w:name w:val="79ED3FACD78E46119DC3DCEA02959DB1"/>
    <w:rsid w:val="00C42DA5"/>
    <w:pPr>
      <w:spacing w:after="160" w:line="259" w:lineRule="auto"/>
    </w:pPr>
    <w:rPr>
      <w:lang w:val="en-IN" w:eastAsia="en-IN"/>
    </w:rPr>
  </w:style>
  <w:style w:type="paragraph" w:customStyle="1" w:styleId="60109E5B9F8448CC934A8368EA70DF3E">
    <w:name w:val="60109E5B9F8448CC934A8368EA70DF3E"/>
    <w:rsid w:val="00C42DA5"/>
    <w:pPr>
      <w:spacing w:after="160" w:line="259" w:lineRule="auto"/>
    </w:pPr>
    <w:rPr>
      <w:lang w:val="en-IN" w:eastAsia="en-IN"/>
    </w:rPr>
  </w:style>
  <w:style w:type="paragraph" w:customStyle="1" w:styleId="9E22AB0962FF467796BA7E265245A593">
    <w:name w:val="9E22AB0962FF467796BA7E265245A593"/>
    <w:rsid w:val="00C42DA5"/>
    <w:pPr>
      <w:spacing w:after="160" w:line="259" w:lineRule="auto"/>
    </w:pPr>
    <w:rPr>
      <w:lang w:val="en-IN" w:eastAsia="en-IN"/>
    </w:rPr>
  </w:style>
  <w:style w:type="paragraph" w:customStyle="1" w:styleId="C215189835BE48669184718465BCFA3C">
    <w:name w:val="C215189835BE48669184718465BCFA3C"/>
    <w:rsid w:val="00C42DA5"/>
    <w:pPr>
      <w:spacing w:after="160" w:line="259" w:lineRule="auto"/>
    </w:pPr>
    <w:rPr>
      <w:lang w:val="en-IN" w:eastAsia="en-IN"/>
    </w:rPr>
  </w:style>
  <w:style w:type="paragraph" w:customStyle="1" w:styleId="EDFEA7E8190543929FAD8D9F9B4FAEEC">
    <w:name w:val="EDFEA7E8190543929FAD8D9F9B4FAEEC"/>
    <w:rsid w:val="00C42DA5"/>
    <w:pPr>
      <w:spacing w:after="160" w:line="259" w:lineRule="auto"/>
    </w:pPr>
    <w:rPr>
      <w:lang w:val="en-IN" w:eastAsia="en-IN"/>
    </w:rPr>
  </w:style>
  <w:style w:type="paragraph" w:customStyle="1" w:styleId="99E2E8E5DE344F588B0356AB6E48BFA1">
    <w:name w:val="99E2E8E5DE344F588B0356AB6E48BFA1"/>
    <w:rsid w:val="00C42DA5"/>
    <w:pPr>
      <w:spacing w:after="160" w:line="259" w:lineRule="auto"/>
    </w:pPr>
    <w:rPr>
      <w:lang w:val="en-IN" w:eastAsia="en-IN"/>
    </w:rPr>
  </w:style>
  <w:style w:type="paragraph" w:customStyle="1" w:styleId="A3F57CF7D68D4D42AE7C51CA7519FDAB">
    <w:name w:val="A3F57CF7D68D4D42AE7C51CA7519FDAB"/>
    <w:rsid w:val="00C42DA5"/>
    <w:pPr>
      <w:spacing w:after="160" w:line="259" w:lineRule="auto"/>
    </w:pPr>
    <w:rPr>
      <w:lang w:val="en-IN" w:eastAsia="en-IN"/>
    </w:rPr>
  </w:style>
  <w:style w:type="paragraph" w:customStyle="1" w:styleId="3C6CBCB8004F4CD5AC73AFD8ABE90ABB">
    <w:name w:val="3C6CBCB8004F4CD5AC73AFD8ABE90ABB"/>
    <w:rsid w:val="00C42DA5"/>
    <w:pPr>
      <w:spacing w:after="160" w:line="259" w:lineRule="auto"/>
    </w:pPr>
    <w:rPr>
      <w:lang w:val="en-IN" w:eastAsia="en-IN"/>
    </w:rPr>
  </w:style>
  <w:style w:type="paragraph" w:customStyle="1" w:styleId="5017A2C78C4643A2950174027E5C6E8D">
    <w:name w:val="5017A2C78C4643A2950174027E5C6E8D"/>
    <w:rsid w:val="00C42DA5"/>
    <w:pPr>
      <w:spacing w:after="160" w:line="259" w:lineRule="auto"/>
    </w:pPr>
    <w:rPr>
      <w:lang w:val="en-IN" w:eastAsia="en-IN"/>
    </w:rPr>
  </w:style>
  <w:style w:type="paragraph" w:customStyle="1" w:styleId="2023FF12D19F4C639FD9CA062742EB34">
    <w:name w:val="2023FF12D19F4C639FD9CA062742EB34"/>
    <w:rsid w:val="00C42DA5"/>
    <w:pPr>
      <w:spacing w:after="160" w:line="259" w:lineRule="auto"/>
    </w:pPr>
    <w:rPr>
      <w:lang w:val="en-IN" w:eastAsia="en-IN"/>
    </w:rPr>
  </w:style>
  <w:style w:type="paragraph" w:customStyle="1" w:styleId="6F156A0F34E641ED91C92EB0E9633E53">
    <w:name w:val="6F156A0F34E641ED91C92EB0E9633E53"/>
    <w:rsid w:val="00C42DA5"/>
    <w:pPr>
      <w:spacing w:after="160" w:line="259" w:lineRule="auto"/>
    </w:pPr>
    <w:rPr>
      <w:lang w:val="en-IN" w:eastAsia="en-IN"/>
    </w:rPr>
  </w:style>
  <w:style w:type="paragraph" w:customStyle="1" w:styleId="8D404D94FEDD45E088D71630D0AC2FBB">
    <w:name w:val="8D404D94FEDD45E088D71630D0AC2FBB"/>
    <w:rsid w:val="00C42DA5"/>
    <w:pPr>
      <w:spacing w:after="160" w:line="259" w:lineRule="auto"/>
    </w:pPr>
    <w:rPr>
      <w:lang w:val="en-IN" w:eastAsia="en-IN"/>
    </w:rPr>
  </w:style>
  <w:style w:type="paragraph" w:customStyle="1" w:styleId="D2219BD2B44D4288BF7F4A73676737EE">
    <w:name w:val="D2219BD2B44D4288BF7F4A73676737EE"/>
    <w:rsid w:val="00C42DA5"/>
    <w:pPr>
      <w:spacing w:after="160" w:line="259" w:lineRule="auto"/>
    </w:pPr>
    <w:rPr>
      <w:lang w:val="en-IN" w:eastAsia="en-IN"/>
    </w:rPr>
  </w:style>
  <w:style w:type="paragraph" w:customStyle="1" w:styleId="F8CF03BA07724C528B916146D54237A0">
    <w:name w:val="F8CF03BA07724C528B916146D54237A0"/>
    <w:rsid w:val="00C42DA5"/>
    <w:pPr>
      <w:spacing w:after="160" w:line="259" w:lineRule="auto"/>
    </w:pPr>
    <w:rPr>
      <w:lang w:val="en-IN" w:eastAsia="en-IN"/>
    </w:rPr>
  </w:style>
  <w:style w:type="paragraph" w:customStyle="1" w:styleId="8B07B0A77A2A4DC7BE34F652B334EF634">
    <w:name w:val="8B07B0A77A2A4DC7BE34F652B334EF634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3">
    <w:name w:val="3FF280651FD2461DAB773E57B037ED76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3">
    <w:name w:val="1E41B502AF1142998DBA22B6DA0B9557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3">
    <w:name w:val="A85B68EA9CCB4F61AE66242A2DE1F8B8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3">
    <w:name w:val="C353CDF1597644D0A7F0FF4C3F08C8DD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3">
    <w:name w:val="7C250460CCE245BEA0CCA1DF1A9341BF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3">
    <w:name w:val="1B49EFF336614D898163A1D94F1D7B1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3">
    <w:name w:val="2B6EEF2128E9486C939D33E1A08D28B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3">
    <w:name w:val="57C87157FEE44F739AAAE9D6F655DEA7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3">
    <w:name w:val="1BE015FB4433478BB40C5587C39D036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3">
    <w:name w:val="C789D2B4F71B472F97590BE2280B821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3">
    <w:name w:val="7E8C255A4AE5497AB35C6DEDAA8A7A92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3">
    <w:name w:val="924BB9E8B8A74FE7BA31601F4F956450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1">
    <w:name w:val="125469FCD90B40C78ED43D88C017BB741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1">
    <w:name w:val="79ED3FACD78E46119DC3DCEA02959DB11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1">
    <w:name w:val="60109E5B9F8448CC934A8368EA70DF3E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1">
    <w:name w:val="9E22AB0962FF467796BA7E265245A593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1">
    <w:name w:val="C215189835BE48669184718465BCFA3C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1">
    <w:name w:val="99E2E8E5DE344F588B0356AB6E48BFA1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1">
    <w:name w:val="A3F57CF7D68D4D42AE7C51CA7519FDA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1">
    <w:name w:val="3C6CBCB8004F4CD5AC73AFD8ABE90AB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1">
    <w:name w:val="5017A2C78C4643A2950174027E5C6E8D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1">
    <w:name w:val="2023FF12D19F4C639FD9CA062742EB34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1">
    <w:name w:val="6F156A0F34E641ED91C92EB0E9633E53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1">
    <w:name w:val="8D404D94FEDD45E088D71630D0AC2FBB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1">
    <w:name w:val="D2219BD2B44D4288BF7F4A73676737EE1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5">
    <w:name w:val="8B07B0A77A2A4DC7BE34F652B334EF635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4">
    <w:name w:val="3FF280651FD2461DAB773E57B037ED764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4">
    <w:name w:val="1E41B502AF1142998DBA22B6DA0B9557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4">
    <w:name w:val="A85B68EA9CCB4F61AE66242A2DE1F8B8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4">
    <w:name w:val="C353CDF1597644D0A7F0FF4C3F08C8DD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4">
    <w:name w:val="7C250460CCE245BEA0CCA1DF1A9341BF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4">
    <w:name w:val="1B49EFF336614D898163A1D94F1D7B1C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4">
    <w:name w:val="2B6EEF2128E9486C939D33E1A08D28B4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4">
    <w:name w:val="57C87157FEE44F739AAAE9D6F655DEA7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4">
    <w:name w:val="1BE015FB4433478BB40C5587C39D036B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4">
    <w:name w:val="C789D2B4F71B472F97590BE2280B821C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4">
    <w:name w:val="7E8C255A4AE5497AB35C6DEDAA8A7A92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4">
    <w:name w:val="924BB9E8B8A74FE7BA31601F4F9564504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2">
    <w:name w:val="125469FCD90B40C78ED43D88C017BB742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2">
    <w:name w:val="79ED3FACD78E46119DC3DCEA02959DB12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2">
    <w:name w:val="60109E5B9F8448CC934A8368EA70DF3E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2">
    <w:name w:val="9E22AB0962FF467796BA7E265245A593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2">
    <w:name w:val="C215189835BE48669184718465BCFA3C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2">
    <w:name w:val="99E2E8E5DE344F588B0356AB6E48BFA1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2">
    <w:name w:val="A3F57CF7D68D4D42AE7C51CA7519FDA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2">
    <w:name w:val="3C6CBCB8004F4CD5AC73AFD8ABE90AB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2">
    <w:name w:val="5017A2C78C4643A2950174027E5C6E8D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2">
    <w:name w:val="2023FF12D19F4C639FD9CA062742EB34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2">
    <w:name w:val="6F156A0F34E641ED91C92EB0E9633E53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2">
    <w:name w:val="8D404D94FEDD45E088D71630D0AC2FBB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2">
    <w:name w:val="D2219BD2B44D4288BF7F4A73676737EE2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B07B0A77A2A4DC7BE34F652B334EF636">
    <w:name w:val="8B07B0A77A2A4DC7BE34F652B334EF636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3FF280651FD2461DAB773E57B037ED765">
    <w:name w:val="3FF280651FD2461DAB773E57B037ED765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5">
    <w:name w:val="1E41B502AF1142998DBA22B6DA0B9557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5">
    <w:name w:val="A85B68EA9CCB4F61AE66242A2DE1F8B8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5">
    <w:name w:val="C353CDF1597644D0A7F0FF4C3F08C8DD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5">
    <w:name w:val="7C250460CCE245BEA0CCA1DF1A9341BF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5">
    <w:name w:val="1B49EFF336614D898163A1D94F1D7B1C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5">
    <w:name w:val="2B6EEF2128E9486C939D33E1A08D28B4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5">
    <w:name w:val="57C87157FEE44F739AAAE9D6F655DEA7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5">
    <w:name w:val="1BE015FB4433478BB40C5587C39D036B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5">
    <w:name w:val="C789D2B4F71B472F97590BE2280B821C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5">
    <w:name w:val="7E8C255A4AE5497AB35C6DEDAA8A7A92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5">
    <w:name w:val="924BB9E8B8A74FE7BA31601F4F9564505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25469FCD90B40C78ED43D88C017BB743">
    <w:name w:val="125469FCD90B40C78ED43D88C017BB743"/>
    <w:rsid w:val="00C42DA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79ED3FACD78E46119DC3DCEA02959DB13">
    <w:name w:val="79ED3FACD78E46119DC3DCEA02959DB13"/>
    <w:rsid w:val="00C42DA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60109E5B9F8448CC934A8368EA70DF3E3">
    <w:name w:val="60109E5B9F8448CC934A8368EA70DF3E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E22AB0962FF467796BA7E265245A5933">
    <w:name w:val="9E22AB0962FF467796BA7E265245A593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215189835BE48669184718465BCFA3C3">
    <w:name w:val="C215189835BE48669184718465BCFA3C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9E2E8E5DE344F588B0356AB6E48BFA13">
    <w:name w:val="99E2E8E5DE344F588B0356AB6E48BFA1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3F57CF7D68D4D42AE7C51CA7519FDAB3">
    <w:name w:val="A3F57CF7D68D4D42AE7C51CA7519FDA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C6CBCB8004F4CD5AC73AFD8ABE90ABB3">
    <w:name w:val="3C6CBCB8004F4CD5AC73AFD8ABE90AB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017A2C78C4643A2950174027E5C6E8D3">
    <w:name w:val="5017A2C78C4643A2950174027E5C6E8D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023FF12D19F4C639FD9CA062742EB343">
    <w:name w:val="2023FF12D19F4C639FD9CA062742EB34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F156A0F34E641ED91C92EB0E9633E533">
    <w:name w:val="6F156A0F34E641ED91C92EB0E9633E53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D404D94FEDD45E088D71630D0AC2FBB3">
    <w:name w:val="8D404D94FEDD45E088D71630D0AC2FBB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2219BD2B44D4288BF7F4A73676737EE3">
    <w:name w:val="D2219BD2B44D4288BF7F4A73676737EE3"/>
    <w:rsid w:val="00C42DA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94B9FE6B5AB486F971E55995F698458">
    <w:name w:val="294B9FE6B5AB486F971E55995F698458"/>
    <w:rsid w:val="00241854"/>
    <w:pPr>
      <w:spacing w:after="160" w:line="259" w:lineRule="auto"/>
    </w:pPr>
    <w:rPr>
      <w:lang w:val="en-IN" w:eastAsia="en-IN"/>
    </w:rPr>
  </w:style>
  <w:style w:type="paragraph" w:customStyle="1" w:styleId="1E41B502AF1142998DBA22B6DA0B95576">
    <w:name w:val="1E41B502AF1142998DBA22B6DA0B9557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85B68EA9CCB4F61AE66242A2DE1F8B86">
    <w:name w:val="A85B68EA9CCB4F61AE66242A2DE1F8B8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6">
    <w:name w:val="7C250460CCE245BEA0CCA1DF1A9341BF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6">
    <w:name w:val="1B49EFF336614D898163A1D94F1D7B1C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6">
    <w:name w:val="2B6EEF2128E9486C939D33E1A08D28B4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6">
    <w:name w:val="1BE015FB4433478BB40C5587C39D036B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6">
    <w:name w:val="C789D2B4F71B472F97590BE2280B821C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6">
    <w:name w:val="7E8C255A4AE5497AB35C6DEDAA8A7A92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6">
    <w:name w:val="924BB9E8B8A74FE7BA31601F4F9564506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DD6242A93DB4202A3BCE9B72676F499">
    <w:name w:val="BDD6242A93DB4202A3BCE9B72676F499"/>
    <w:rsid w:val="00241854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A5E8B94A2A14FBBB278857ED415873B">
    <w:name w:val="AA5E8B94A2A14FBBB278857ED415873B"/>
    <w:rsid w:val="00241854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C3E2541B2D08421EB2CE46C708165A8B">
    <w:name w:val="C3E2541B2D08421EB2CE46C708165A8B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16E9182C128419597E71C9BC5D8D925">
    <w:name w:val="B16E9182C128419597E71C9BC5D8D925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A89153C96514329B46BF00E3D80CEB7">
    <w:name w:val="8A89153C96514329B46BF00E3D80CEB7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B44224FAE4A48C1B71432089B05AFBC">
    <w:name w:val="9B44224FAE4A48C1B71432089B05AFBC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25FF5E691B8466D98135462C62ED84D">
    <w:name w:val="B25FF5E691B8466D98135462C62ED84D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DD4BF7EF3D3476ABDC10D6E0CB9CECA">
    <w:name w:val="5DD4BF7EF3D3476ABDC10D6E0CB9CECA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E54E6BCFEC74045B5D66DCA7D77D422">
    <w:name w:val="6E54E6BCFEC74045B5D66DCA7D77D422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1545208187742E4BCBBD35354F2E811">
    <w:name w:val="D1545208187742E4BCBBD35354F2E811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F2D64AD258F04E0A85F1A2CC0C8DBC7C">
    <w:name w:val="F2D64AD258F04E0A85F1A2CC0C8DBC7C"/>
    <w:rsid w:val="00241854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BC18D53D61642F1B678A10501FF1C4B">
    <w:name w:val="EBC18D53D61642F1B678A10501FF1C4B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396F5C0C1794F7F887AD92B66DF3462">
    <w:name w:val="0396F5C0C1794F7F887AD92B66DF3462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4482952B19040EB8257B6821F862B40">
    <w:name w:val="B4482952B19040EB8257B6821F862B40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8B07B0A77A2A4DC7BE34F652B334EF637">
    <w:name w:val="8B07B0A77A2A4DC7BE34F652B334EF637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D64854E9624B4B04A93F2F6CF78CD908">
    <w:name w:val="D64854E9624B4B04A93F2F6CF78CD908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F132A33836140DD965E102DA66ACB24">
    <w:name w:val="4F132A33836140DD965E102DA66ACB24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EFE63B828924FABB893218226284A1C">
    <w:name w:val="AEFE63B828924FABB893218226284A1C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FF280651FD2461DAB773E57B037ED766">
    <w:name w:val="3FF280651FD2461DAB773E57B037ED766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7">
    <w:name w:val="1E41B502AF1142998DBA22B6DA0B95577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BC18D53D61642F1B678A10501FF1C4B1">
    <w:name w:val="EBC18D53D61642F1B678A10501FF1C4B1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396F5C0C1794F7F887AD92B66DF34621">
    <w:name w:val="0396F5C0C1794F7F887AD92B66DF34621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4482952B19040EB8257B6821F862B401">
    <w:name w:val="B4482952B19040EB8257B6821F862B401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8B07B0A77A2A4DC7BE34F652B334EF638">
    <w:name w:val="8B07B0A77A2A4DC7BE34F652B334EF638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D64854E9624B4B04A93F2F6CF78CD9081">
    <w:name w:val="D64854E9624B4B04A93F2F6CF78CD9081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F132A33836140DD965E102DA66ACB241">
    <w:name w:val="4F132A33836140DD965E102DA66ACB241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EFE63B828924FABB893218226284A1C1">
    <w:name w:val="AEFE63B828924FABB893218226284A1C1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FF280651FD2461DAB773E57B037ED767">
    <w:name w:val="3FF280651FD2461DAB773E57B037ED767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8">
    <w:name w:val="1E41B502AF1142998DBA22B6DA0B95578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6">
    <w:name w:val="C353CDF1597644D0A7F0FF4C3F08C8DD6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BC18D53D61642F1B678A10501FF1C4B2">
    <w:name w:val="EBC18D53D61642F1B678A10501FF1C4B2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396F5C0C1794F7F887AD92B66DF34622">
    <w:name w:val="0396F5C0C1794F7F887AD92B66DF34622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4482952B19040EB8257B6821F862B402">
    <w:name w:val="B4482952B19040EB8257B6821F862B402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8B07B0A77A2A4DC7BE34F652B334EF639">
    <w:name w:val="8B07B0A77A2A4DC7BE34F652B334EF639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D64854E9624B4B04A93F2F6CF78CD9082">
    <w:name w:val="D64854E9624B4B04A93F2F6CF78CD9082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F132A33836140DD965E102DA66ACB242">
    <w:name w:val="4F132A33836140DD965E102DA66ACB242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EFE63B828924FABB893218226284A1C2">
    <w:name w:val="AEFE63B828924FABB893218226284A1C2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FF280651FD2461DAB773E57B037ED768">
    <w:name w:val="3FF280651FD2461DAB773E57B037ED768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9">
    <w:name w:val="1E41B502AF1142998DBA22B6DA0B95579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7">
    <w:name w:val="C353CDF1597644D0A7F0FF4C3F08C8DD7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7">
    <w:name w:val="7C250460CCE245BEA0CCA1DF1A9341BF7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7">
    <w:name w:val="1B49EFF336614D898163A1D94F1D7B1C7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7">
    <w:name w:val="2B6EEF2128E9486C939D33E1A08D28B47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6">
    <w:name w:val="57C87157FEE44F739AAAE9D6F655DEA76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7">
    <w:name w:val="1BE015FB4433478BB40C5587C39D036B7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7">
    <w:name w:val="C789D2B4F71B472F97590BE2280B821C7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7">
    <w:name w:val="7E8C255A4AE5497AB35C6DEDAA8A7A927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7">
    <w:name w:val="924BB9E8B8A74FE7BA31601F4F9564507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E57E306A48A4B7495A525352FCC1C87">
    <w:name w:val="DE57E306A48A4B7495A525352FCC1C87"/>
    <w:rsid w:val="00F93185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3989FC6686C4AE79123C64E779F7EBF">
    <w:name w:val="B3989FC6686C4AE79123C64E779F7EBF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64B3D7A245914BE9A5868F36E8BEAF07">
    <w:name w:val="64B3D7A245914BE9A5868F36E8BEAF07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EA2028E1FD545D5921592C09E319E69">
    <w:name w:val="3EA2028E1FD545D5921592C09E319E69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205F89DEF6004A5FADD690BE69DC8745">
    <w:name w:val="205F89DEF6004A5FADD690BE69DC8745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6F063A564AF644169D867123123CAFD3">
    <w:name w:val="6F063A564AF644169D867123123CAFD3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9629B3823D34367A9A3936CAA3D1D4C">
    <w:name w:val="E9629B3823D34367A9A3936CAA3D1D4C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85D9A55BFEA24EF0BFAB36622BB2324D">
    <w:name w:val="85D9A55BFEA24EF0BFAB36622BB2324D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355019BDC014B729C17D15084ECED74">
    <w:name w:val="0355019BDC014B729C17D15084ECED74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0D1419FBCA0444A4BED1C18C70CBCBBC">
    <w:name w:val="0D1419FBCA0444A4BED1C18C70CBCBBC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613BEA932414D56B45AA49FBA6588E8">
    <w:name w:val="2613BEA932414D56B45AA49FBA6588E8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9FCC21AC9B542ACB10DFCDF1061177E">
    <w:name w:val="59FCC21AC9B542ACB10DFCDF1061177E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256807F05DB4EDBA00D9AFCC878A6A5">
    <w:name w:val="0256807F05DB4EDBA00D9AFCC878A6A5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E200837132049D280F572C6158B65E6">
    <w:name w:val="2E200837132049D280F572C6158B65E6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808AFEC106D47EA858513A3E10E9EB4">
    <w:name w:val="9808AFEC106D47EA858513A3E10E9EB4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6E2D8B3974248F8AE07F957D85C8095">
    <w:name w:val="46E2D8B3974248F8AE07F957D85C8095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04D71F90B334CE389DF2F9AA619216F">
    <w:name w:val="604D71F90B334CE389DF2F9AA619216F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9FDD5D046A74C029D2DCD430B5BF4AD">
    <w:name w:val="09FDD5D046A74C029D2DCD430B5BF4AD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1EF12154DCE410D97AB70F25DEEC775">
    <w:name w:val="D1EF12154DCE410D97AB70F25DEEC775"/>
    <w:rsid w:val="00F93185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294B9FE6B5AB486F971E55995F6984581">
    <w:name w:val="294B9FE6B5AB486F971E55995F6984581"/>
    <w:rsid w:val="00F93185"/>
    <w:pPr>
      <w:spacing w:before="80" w:after="80" w:line="240" w:lineRule="auto"/>
      <w:ind w:left="144"/>
    </w:pPr>
    <w:rPr>
      <w:rFonts w:eastAsiaTheme="minorHAnsi"/>
      <w:color w:val="595959" w:themeColor="text1" w:themeTint="A6"/>
      <w:szCs w:val="24"/>
      <w:lang w:bidi="en-US"/>
    </w:rPr>
  </w:style>
  <w:style w:type="paragraph" w:customStyle="1" w:styleId="EBC18D53D61642F1B678A10501FF1C4B3">
    <w:name w:val="EBC18D53D61642F1B678A10501FF1C4B3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396F5C0C1794F7F887AD92B66DF34623">
    <w:name w:val="0396F5C0C1794F7F887AD92B66DF34623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4482952B19040EB8257B6821F862B403">
    <w:name w:val="B4482952B19040EB8257B6821F862B403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8B07B0A77A2A4DC7BE34F652B334EF6310">
    <w:name w:val="8B07B0A77A2A4DC7BE34F652B334EF6310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D64854E9624B4B04A93F2F6CF78CD9083">
    <w:name w:val="D64854E9624B4B04A93F2F6CF78CD9083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F132A33836140DD965E102DA66ACB243">
    <w:name w:val="4F132A33836140DD965E102DA66ACB243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EFE63B828924FABB893218226284A1C3">
    <w:name w:val="AEFE63B828924FABB893218226284A1C3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FF280651FD2461DAB773E57B037ED769">
    <w:name w:val="3FF280651FD2461DAB773E57B037ED769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10">
    <w:name w:val="1E41B502AF1142998DBA22B6DA0B955710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8">
    <w:name w:val="C353CDF1597644D0A7F0FF4C3F08C8DD8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8">
    <w:name w:val="7C250460CCE245BEA0CCA1DF1A9341BF8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8">
    <w:name w:val="1B49EFF336614D898163A1D94F1D7B1C8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8">
    <w:name w:val="2B6EEF2128E9486C939D33E1A08D28B48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7">
    <w:name w:val="57C87157FEE44F739AAAE9D6F655DEA77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8">
    <w:name w:val="1BE015FB4433478BB40C5587C39D036B8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8">
    <w:name w:val="C789D2B4F71B472F97590BE2280B821C8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8">
    <w:name w:val="7E8C255A4AE5497AB35C6DEDAA8A7A928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8">
    <w:name w:val="924BB9E8B8A74FE7BA31601F4F9564508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E57E306A48A4B7495A525352FCC1C871">
    <w:name w:val="DE57E306A48A4B7495A525352FCC1C871"/>
    <w:rsid w:val="00F93185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3989FC6686C4AE79123C64E779F7EBF1">
    <w:name w:val="B3989FC6686C4AE79123C64E779F7EBF1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64B3D7A245914BE9A5868F36E8BEAF071">
    <w:name w:val="64B3D7A245914BE9A5868F36E8BEAF071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EA2028E1FD545D5921592C09E319E691">
    <w:name w:val="3EA2028E1FD545D5921592C09E319E691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205F89DEF6004A5FADD690BE69DC87451">
    <w:name w:val="205F89DEF6004A5FADD690BE69DC87451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6F063A564AF644169D867123123CAFD31">
    <w:name w:val="6F063A564AF644169D867123123CAFD31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9629B3823D34367A9A3936CAA3D1D4C1">
    <w:name w:val="E9629B3823D34367A9A3936CAA3D1D4C1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85D9A55BFEA24EF0BFAB36622BB2324D1">
    <w:name w:val="85D9A55BFEA24EF0BFAB36622BB2324D1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355019BDC014B729C17D15084ECED741">
    <w:name w:val="0355019BDC014B729C17D15084ECED741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0D1419FBCA0444A4BED1C18C70CBCBBC1">
    <w:name w:val="0D1419FBCA0444A4BED1C18C70CBCBBC1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613BEA932414D56B45AA49FBA6588E81">
    <w:name w:val="2613BEA932414D56B45AA49FBA6588E81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9FCC21AC9B542ACB10DFCDF1061177E1">
    <w:name w:val="59FCC21AC9B542ACB10DFCDF1061177E1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256807F05DB4EDBA00D9AFCC878A6A51">
    <w:name w:val="0256807F05DB4EDBA00D9AFCC878A6A51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E200837132049D280F572C6158B65E61">
    <w:name w:val="2E200837132049D280F572C6158B65E61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808AFEC106D47EA858513A3E10E9EB41">
    <w:name w:val="9808AFEC106D47EA858513A3E10E9EB41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6E2D8B3974248F8AE07F957D85C80951">
    <w:name w:val="46E2D8B3974248F8AE07F957D85C80951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04D71F90B334CE389DF2F9AA619216F1">
    <w:name w:val="604D71F90B334CE389DF2F9AA619216F1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9FDD5D046A74C029D2DCD430B5BF4AD1">
    <w:name w:val="09FDD5D046A74C029D2DCD430B5BF4AD1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1EF12154DCE410D97AB70F25DEEC7751">
    <w:name w:val="D1EF12154DCE410D97AB70F25DEEC7751"/>
    <w:rsid w:val="00F93185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294B9FE6B5AB486F971E55995F6984582">
    <w:name w:val="294B9FE6B5AB486F971E55995F6984582"/>
    <w:rsid w:val="00F93185"/>
    <w:pPr>
      <w:spacing w:before="80" w:after="80" w:line="240" w:lineRule="auto"/>
      <w:ind w:left="144"/>
    </w:pPr>
    <w:rPr>
      <w:rFonts w:eastAsiaTheme="minorHAnsi"/>
      <w:color w:val="595959" w:themeColor="text1" w:themeTint="A6"/>
      <w:szCs w:val="24"/>
      <w:lang w:bidi="en-US"/>
    </w:rPr>
  </w:style>
  <w:style w:type="paragraph" w:customStyle="1" w:styleId="EBC18D53D61642F1B678A10501FF1C4B4">
    <w:name w:val="EBC18D53D61642F1B678A10501FF1C4B4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396F5C0C1794F7F887AD92B66DF34624">
    <w:name w:val="0396F5C0C1794F7F887AD92B66DF34624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4482952B19040EB8257B6821F862B404">
    <w:name w:val="B4482952B19040EB8257B6821F862B404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8B07B0A77A2A4DC7BE34F652B334EF6311">
    <w:name w:val="8B07B0A77A2A4DC7BE34F652B334EF6311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D64854E9624B4B04A93F2F6CF78CD9084">
    <w:name w:val="D64854E9624B4B04A93F2F6CF78CD9084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F132A33836140DD965E102DA66ACB244">
    <w:name w:val="4F132A33836140DD965E102DA66ACB244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EFE63B828924FABB893218226284A1C4">
    <w:name w:val="AEFE63B828924FABB893218226284A1C4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FF280651FD2461DAB773E57B037ED7610">
    <w:name w:val="3FF280651FD2461DAB773E57B037ED7610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11">
    <w:name w:val="1E41B502AF1142998DBA22B6DA0B955711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9">
    <w:name w:val="C353CDF1597644D0A7F0FF4C3F08C8DD9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9">
    <w:name w:val="7C250460CCE245BEA0CCA1DF1A9341BF9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9">
    <w:name w:val="1B49EFF336614D898163A1D94F1D7B1C9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9">
    <w:name w:val="2B6EEF2128E9486C939D33E1A08D28B49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8">
    <w:name w:val="57C87157FEE44F739AAAE9D6F655DEA78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9">
    <w:name w:val="1BE015FB4433478BB40C5587C39D036B9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9">
    <w:name w:val="C789D2B4F71B472F97590BE2280B821C9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9">
    <w:name w:val="7E8C255A4AE5497AB35C6DEDAA8A7A929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9">
    <w:name w:val="924BB9E8B8A74FE7BA31601F4F9564509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E57E306A48A4B7495A525352FCC1C872">
    <w:name w:val="DE57E306A48A4B7495A525352FCC1C872"/>
    <w:rsid w:val="00F93185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3989FC6686C4AE79123C64E779F7EBF2">
    <w:name w:val="B3989FC6686C4AE79123C64E779F7EBF2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64B3D7A245914BE9A5868F36E8BEAF072">
    <w:name w:val="64B3D7A245914BE9A5868F36E8BEAF072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EA2028E1FD545D5921592C09E319E692">
    <w:name w:val="3EA2028E1FD545D5921592C09E319E692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205F89DEF6004A5FADD690BE69DC87452">
    <w:name w:val="205F89DEF6004A5FADD690BE69DC87452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6F063A564AF644169D867123123CAFD32">
    <w:name w:val="6F063A564AF644169D867123123CAFD32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9629B3823D34367A9A3936CAA3D1D4C2">
    <w:name w:val="E9629B3823D34367A9A3936CAA3D1D4C2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85D9A55BFEA24EF0BFAB36622BB2324D2">
    <w:name w:val="85D9A55BFEA24EF0BFAB36622BB2324D2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355019BDC014B729C17D15084ECED742">
    <w:name w:val="0355019BDC014B729C17D15084ECED742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0D1419FBCA0444A4BED1C18C70CBCBBC2">
    <w:name w:val="0D1419FBCA0444A4BED1C18C70CBCBBC2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613BEA932414D56B45AA49FBA6588E82">
    <w:name w:val="2613BEA932414D56B45AA49FBA6588E82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9FCC21AC9B542ACB10DFCDF1061177E2">
    <w:name w:val="59FCC21AC9B542ACB10DFCDF1061177E2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256807F05DB4EDBA00D9AFCC878A6A52">
    <w:name w:val="0256807F05DB4EDBA00D9AFCC878A6A52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E200837132049D280F572C6158B65E62">
    <w:name w:val="2E200837132049D280F572C6158B65E62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808AFEC106D47EA858513A3E10E9EB42">
    <w:name w:val="9808AFEC106D47EA858513A3E10E9EB42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6E2D8B3974248F8AE07F957D85C80952">
    <w:name w:val="46E2D8B3974248F8AE07F957D85C80952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04D71F90B334CE389DF2F9AA619216F2">
    <w:name w:val="604D71F90B334CE389DF2F9AA619216F2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9FDD5D046A74C029D2DCD430B5BF4AD2">
    <w:name w:val="09FDD5D046A74C029D2DCD430B5BF4AD2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1EF12154DCE410D97AB70F25DEEC7752">
    <w:name w:val="D1EF12154DCE410D97AB70F25DEEC7752"/>
    <w:rsid w:val="00F93185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294B9FE6B5AB486F971E55995F6984583">
    <w:name w:val="294B9FE6B5AB486F971E55995F6984583"/>
    <w:rsid w:val="00F93185"/>
    <w:pPr>
      <w:spacing w:before="80" w:after="80" w:line="240" w:lineRule="auto"/>
      <w:ind w:left="144"/>
    </w:pPr>
    <w:rPr>
      <w:rFonts w:eastAsiaTheme="minorHAnsi"/>
      <w:color w:val="595959" w:themeColor="text1" w:themeTint="A6"/>
      <w:szCs w:val="24"/>
      <w:lang w:bidi="en-US"/>
    </w:rPr>
  </w:style>
  <w:style w:type="paragraph" w:customStyle="1" w:styleId="EBC18D53D61642F1B678A10501FF1C4B5">
    <w:name w:val="EBC18D53D61642F1B678A10501FF1C4B5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396F5C0C1794F7F887AD92B66DF34625">
    <w:name w:val="0396F5C0C1794F7F887AD92B66DF34625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4482952B19040EB8257B6821F862B405">
    <w:name w:val="B4482952B19040EB8257B6821F862B405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8B07B0A77A2A4DC7BE34F652B334EF6312">
    <w:name w:val="8B07B0A77A2A4DC7BE34F652B334EF6312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D64854E9624B4B04A93F2F6CF78CD9085">
    <w:name w:val="D64854E9624B4B04A93F2F6CF78CD9085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F132A33836140DD965E102DA66ACB245">
    <w:name w:val="4F132A33836140DD965E102DA66ACB245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EFE63B828924FABB893218226284A1C5">
    <w:name w:val="AEFE63B828924FABB893218226284A1C5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FF280651FD2461DAB773E57B037ED7611">
    <w:name w:val="3FF280651FD2461DAB773E57B037ED7611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12">
    <w:name w:val="1E41B502AF1142998DBA22B6DA0B955712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10">
    <w:name w:val="C353CDF1597644D0A7F0FF4C3F08C8DD10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10">
    <w:name w:val="7C250460CCE245BEA0CCA1DF1A9341BF10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10">
    <w:name w:val="1B49EFF336614D898163A1D94F1D7B1C10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10">
    <w:name w:val="2B6EEF2128E9486C939D33E1A08D28B410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9">
    <w:name w:val="57C87157FEE44F739AAAE9D6F655DEA79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10">
    <w:name w:val="1BE015FB4433478BB40C5587C39D036B10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10">
    <w:name w:val="C789D2B4F71B472F97590BE2280B821C10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10">
    <w:name w:val="7E8C255A4AE5497AB35C6DEDAA8A7A9210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10">
    <w:name w:val="924BB9E8B8A74FE7BA31601F4F95645010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E57E306A48A4B7495A525352FCC1C873">
    <w:name w:val="DE57E306A48A4B7495A525352FCC1C873"/>
    <w:rsid w:val="00F93185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3989FC6686C4AE79123C64E779F7EBF3">
    <w:name w:val="B3989FC6686C4AE79123C64E779F7EBF3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64B3D7A245914BE9A5868F36E8BEAF073">
    <w:name w:val="64B3D7A245914BE9A5868F36E8BEAF073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EA2028E1FD545D5921592C09E319E693">
    <w:name w:val="3EA2028E1FD545D5921592C09E319E693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205F89DEF6004A5FADD690BE69DC87453">
    <w:name w:val="205F89DEF6004A5FADD690BE69DC87453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6F063A564AF644169D867123123CAFD33">
    <w:name w:val="6F063A564AF644169D867123123CAFD33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9629B3823D34367A9A3936CAA3D1D4C3">
    <w:name w:val="E9629B3823D34367A9A3936CAA3D1D4C3"/>
    <w:rsid w:val="00F93185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85D9A55BFEA24EF0BFAB36622BB2324D3">
    <w:name w:val="85D9A55BFEA24EF0BFAB36622BB2324D3"/>
    <w:rsid w:val="00F93185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355019BDC014B729C17D15084ECED743">
    <w:name w:val="0355019BDC014B729C17D15084ECED743"/>
    <w:rsid w:val="00F93185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0D1419FBCA0444A4BED1C18C70CBCBBC3">
    <w:name w:val="0D1419FBCA0444A4BED1C18C70CBCBBC3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613BEA932414D56B45AA49FBA6588E83">
    <w:name w:val="2613BEA932414D56B45AA49FBA6588E83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9FCC21AC9B542ACB10DFCDF1061177E3">
    <w:name w:val="59FCC21AC9B542ACB10DFCDF1061177E3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256807F05DB4EDBA00D9AFCC878A6A53">
    <w:name w:val="0256807F05DB4EDBA00D9AFCC878A6A53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E200837132049D280F572C6158B65E63">
    <w:name w:val="2E200837132049D280F572C6158B65E63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808AFEC106D47EA858513A3E10E9EB43">
    <w:name w:val="9808AFEC106D47EA858513A3E10E9EB43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6E2D8B3974248F8AE07F957D85C80953">
    <w:name w:val="46E2D8B3974248F8AE07F957D85C80953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604D71F90B334CE389DF2F9AA619216F3">
    <w:name w:val="604D71F90B334CE389DF2F9AA619216F3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9FDD5D046A74C029D2DCD430B5BF4AD3">
    <w:name w:val="09FDD5D046A74C029D2DCD430B5BF4AD3"/>
    <w:rsid w:val="00F93185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1EF12154DCE410D97AB70F25DEEC7753">
    <w:name w:val="D1EF12154DCE410D97AB70F25DEEC7753"/>
    <w:rsid w:val="00F93185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294B9FE6B5AB486F971E55995F6984584">
    <w:name w:val="294B9FE6B5AB486F971E55995F6984584"/>
    <w:rsid w:val="00F93185"/>
    <w:pPr>
      <w:spacing w:before="80" w:after="80" w:line="240" w:lineRule="auto"/>
      <w:ind w:left="144"/>
    </w:pPr>
    <w:rPr>
      <w:rFonts w:eastAsiaTheme="minorHAnsi"/>
      <w:color w:val="595959" w:themeColor="text1" w:themeTint="A6"/>
      <w:szCs w:val="24"/>
      <w:lang w:bidi="en-US"/>
    </w:rPr>
  </w:style>
  <w:style w:type="paragraph" w:customStyle="1" w:styleId="0E3AFA361C234386A840F1E31139DF32">
    <w:name w:val="0E3AFA361C234386A840F1E31139DF32"/>
    <w:rsid w:val="00AA2A4E"/>
    <w:pPr>
      <w:spacing w:after="160" w:line="259" w:lineRule="auto"/>
    </w:pPr>
    <w:rPr>
      <w:lang w:eastAsia="fi-FI"/>
    </w:rPr>
  </w:style>
  <w:style w:type="paragraph" w:customStyle="1" w:styleId="3F3CAA4287044FF4BC0499AD687D7B7B">
    <w:name w:val="3F3CAA4287044FF4BC0499AD687D7B7B"/>
    <w:rsid w:val="00AA2A4E"/>
    <w:pPr>
      <w:spacing w:after="160" w:line="259" w:lineRule="auto"/>
    </w:pPr>
    <w:rPr>
      <w:lang w:eastAsia="fi-FI"/>
    </w:rPr>
  </w:style>
  <w:style w:type="paragraph" w:customStyle="1" w:styleId="41195D4CC9A94ABAA49077F2EF28A12B">
    <w:name w:val="41195D4CC9A94ABAA49077F2EF28A12B"/>
    <w:rsid w:val="00AA2A4E"/>
    <w:pPr>
      <w:spacing w:after="160" w:line="259" w:lineRule="auto"/>
    </w:pPr>
    <w:rPr>
      <w:lang w:eastAsia="fi-FI"/>
    </w:rPr>
  </w:style>
  <w:style w:type="paragraph" w:customStyle="1" w:styleId="EBC18D53D61642F1B678A10501FF1C4B6">
    <w:name w:val="EBC18D53D61642F1B678A10501FF1C4B6"/>
    <w:rsid w:val="00AA2A4E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396F5C0C1794F7F887AD92B66DF34626">
    <w:name w:val="0396F5C0C1794F7F887AD92B66DF34626"/>
    <w:rsid w:val="00AA2A4E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B4482952B19040EB8257B6821F862B406">
    <w:name w:val="B4482952B19040EB8257B6821F862B406"/>
    <w:rsid w:val="00AA2A4E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8B07B0A77A2A4DC7BE34F652B334EF6313">
    <w:name w:val="8B07B0A77A2A4DC7BE34F652B334EF6313"/>
    <w:rsid w:val="00AA2A4E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D64854E9624B4B04A93F2F6CF78CD9086">
    <w:name w:val="D64854E9624B4B04A93F2F6CF78CD9086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F132A33836140DD965E102DA66ACB246">
    <w:name w:val="4F132A33836140DD965E102DA66ACB246"/>
    <w:rsid w:val="00AA2A4E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EFE63B828924FABB893218226284A1C6">
    <w:name w:val="AEFE63B828924FABB893218226284A1C6"/>
    <w:rsid w:val="00AA2A4E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3FF280651FD2461DAB773E57B037ED7612">
    <w:name w:val="3FF280651FD2461DAB773E57B037ED7612"/>
    <w:rsid w:val="00AA2A4E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1E41B502AF1142998DBA22B6DA0B955713">
    <w:name w:val="1E41B502AF1142998DBA22B6DA0B955713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353CDF1597644D0A7F0FF4C3F08C8DD11">
    <w:name w:val="C353CDF1597644D0A7F0FF4C3F08C8DD11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C250460CCE245BEA0CCA1DF1A9341BF11">
    <w:name w:val="7C250460CCE245BEA0CCA1DF1A9341BF11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49EFF336614D898163A1D94F1D7B1C11">
    <w:name w:val="1B49EFF336614D898163A1D94F1D7B1C11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2B6EEF2128E9486C939D33E1A08D28B411">
    <w:name w:val="2B6EEF2128E9486C939D33E1A08D28B411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57C87157FEE44F739AAAE9D6F655DEA710">
    <w:name w:val="57C87157FEE44F739AAAE9D6F655DEA710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BE015FB4433478BB40C5587C39D036B11">
    <w:name w:val="1BE015FB4433478BB40C5587C39D036B11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C789D2B4F71B472F97590BE2280B821C11">
    <w:name w:val="C789D2B4F71B472F97590BE2280B821C11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7E8C255A4AE5497AB35C6DEDAA8A7A9211">
    <w:name w:val="7E8C255A4AE5497AB35C6DEDAA8A7A9211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24BB9E8B8A74FE7BA31601F4F95645011">
    <w:name w:val="924BB9E8B8A74FE7BA31601F4F95645011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DE57E306A48A4B7495A525352FCC1C874">
    <w:name w:val="DE57E306A48A4B7495A525352FCC1C874"/>
    <w:rsid w:val="00AA2A4E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A0A5E6F4ED5649ADB0097A4CF4BFB736">
    <w:name w:val="A0A5E6F4ED5649ADB0097A4CF4BFB736"/>
    <w:rsid w:val="00AA2A4E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D84541BEADE5454B921C00701AC327CC">
    <w:name w:val="D84541BEADE5454B921C00701AC327CC"/>
    <w:rsid w:val="00AA2A4E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C660915E7D494D51B749B8DCB99C08D6">
    <w:name w:val="C660915E7D494D51B749B8DCB99C08D6"/>
    <w:rsid w:val="00AA2A4E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CAB83EAF25F74BA0A07C6305D8F38CEA">
    <w:name w:val="CAB83EAF25F74BA0A07C6305D8F38CEA"/>
    <w:rsid w:val="00AA2A4E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A3FDA23F16AE49F38514DA3F645FE8BB">
    <w:name w:val="A3FDA23F16AE49F38514DA3F645FE8BB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1DFDD39B91A64026BCE48D19C39773D2">
    <w:name w:val="1DFDD39B91A64026BCE48D19C39773D2"/>
    <w:rsid w:val="00AA2A4E"/>
    <w:pPr>
      <w:spacing w:before="240" w:after="240" w:line="240" w:lineRule="auto"/>
      <w:jc w:val="center"/>
    </w:pPr>
    <w:rPr>
      <w:rFonts w:asciiTheme="majorHAnsi" w:eastAsiaTheme="minorHAnsi" w:hAnsiTheme="majorHAnsi"/>
      <w:b/>
      <w:sz w:val="56"/>
      <w:szCs w:val="24"/>
      <w:lang w:bidi="en-US"/>
    </w:rPr>
  </w:style>
  <w:style w:type="paragraph" w:customStyle="1" w:styleId="CFC94D1E1C3744C5909A0A2E0CCC7A62">
    <w:name w:val="CFC94D1E1C3744C5909A0A2E0CCC7A62"/>
    <w:rsid w:val="00AA2A4E"/>
    <w:pPr>
      <w:spacing w:before="8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0C27AA0135FA40188F7B8199D523DF50">
    <w:name w:val="0C27AA0135FA40188F7B8199D523DF50"/>
    <w:rsid w:val="00AA2A4E"/>
    <w:pPr>
      <w:spacing w:before="80" w:after="240" w:line="240" w:lineRule="auto"/>
      <w:jc w:val="center"/>
    </w:pPr>
    <w:rPr>
      <w:rFonts w:eastAsiaTheme="minorHAnsi"/>
      <w:color w:val="0D0D0D" w:themeColor="text1" w:themeTint="F2"/>
      <w:sz w:val="24"/>
      <w:szCs w:val="24"/>
      <w:lang w:bidi="en-US"/>
    </w:rPr>
  </w:style>
  <w:style w:type="paragraph" w:customStyle="1" w:styleId="0712AF5C382F4D3BB10B7B9B2A3DEF83">
    <w:name w:val="0712AF5C382F4D3BB10B7B9B2A3DEF83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F31F9EB5CF044F8A32E7B2D96D6400F">
    <w:name w:val="EF31F9EB5CF044F8A32E7B2D96D6400F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9447ACDAB2764DD1B9F845EA1326709E">
    <w:name w:val="9447ACDAB2764DD1B9F845EA1326709E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1152C4466C745C58BABCF53CE58B3CF">
    <w:name w:val="B1152C4466C745C58BABCF53CE58B3CF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876D7C1B7C7E40569A02B89362FE102B">
    <w:name w:val="876D7C1B7C7E40569A02B89362FE102B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ADC85AA99E254E2DA5389448E7517527">
    <w:name w:val="ADC85AA99E254E2DA5389448E7517527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E262C2CA85B2497D8A81A92695617A45">
    <w:name w:val="E262C2CA85B2497D8A81A92695617A45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0E3AFA361C234386A840F1E31139DF321">
    <w:name w:val="0E3AFA361C234386A840F1E31139DF321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3F3CAA4287044FF4BC0499AD687D7B7B1">
    <w:name w:val="3F3CAA4287044FF4BC0499AD687D7B7B1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41195D4CC9A94ABAA49077F2EF28A12B1">
    <w:name w:val="41195D4CC9A94ABAA49077F2EF28A12B1"/>
    <w:rsid w:val="00AA2A4E"/>
    <w:pPr>
      <w:spacing w:before="80" w:after="80" w:line="240" w:lineRule="auto"/>
      <w:jc w:val="center"/>
    </w:pPr>
    <w:rPr>
      <w:rFonts w:eastAsiaTheme="minorHAnsi"/>
      <w:szCs w:val="24"/>
      <w:lang w:bidi="en-US"/>
    </w:rPr>
  </w:style>
  <w:style w:type="paragraph" w:customStyle="1" w:styleId="B8E6297138654FABA98B285ACD419C25">
    <w:name w:val="B8E6297138654FABA98B285ACD419C25"/>
    <w:rsid w:val="00AA2A4E"/>
    <w:pPr>
      <w:spacing w:before="360" w:after="80" w:line="240" w:lineRule="auto"/>
      <w:jc w:val="center"/>
    </w:pPr>
    <w:rPr>
      <w:rFonts w:eastAsiaTheme="minorHAnsi"/>
      <w:sz w:val="24"/>
      <w:szCs w:val="24"/>
      <w:lang w:bidi="en-US"/>
    </w:rPr>
  </w:style>
  <w:style w:type="paragraph" w:customStyle="1" w:styleId="294B9FE6B5AB486F971E55995F6984585">
    <w:name w:val="294B9FE6B5AB486F971E55995F6984585"/>
    <w:rsid w:val="00AA2A4E"/>
    <w:pPr>
      <w:spacing w:before="80" w:after="80" w:line="240" w:lineRule="auto"/>
      <w:ind w:left="144"/>
    </w:pPr>
    <w:rPr>
      <w:rFonts w:eastAsiaTheme="minorHAnsi"/>
      <w:color w:val="595959" w:themeColor="text1" w:themeTint="A6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ride_Groom_Name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Office_44942292_TF10367781_Win32</Template>
  <TotalTime>5</TotalTime>
  <Pages>1</Pages>
  <Words>0</Words>
  <Characters>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2020-07-06T13:09:00Z</dcterms:created>
  <dcterms:modified xsi:type="dcterms:W3CDTF">2020-07-07T03:50:00Z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