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560"/>
        <w:gridCol w:w="7560"/>
      </w:tblGrid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2A514C" w:rsidP="00D54BB3"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.75pt;margin-top:228pt;width:54pt;height:49.7pt;z-index:251640832" fillcolor="#b8cce4 [1300]" stroked="f">
                  <v:textbox style="mso-next-textbox:#_x0000_s1029">
                    <w:txbxContent>
                      <w:p w:rsidR="00D85012" w:rsidRPr="00C109B0" w:rsidRDefault="00D85012" w:rsidP="00C109B0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28" style="position:absolute;margin-left:-4.75pt;margin-top:4pt;width:54pt;height:230.25pt;z-index:251648000;mso-position-horizontal-relative:margin;mso-position-vertical-relative:margin" fillcolor="#b8cce4 [1300]" stroked="f">
                  <v:textbox style="layout-flow:vertical;mso-layout-flow-alt:bottom-to-top;mso-next-textbox:#_x0000_s1028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Tammikuu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26" style="position:absolute;margin-left:49.75pt;margin-top:4pt;width:321.75pt;height:277.7pt;z-index:251639808;mso-position-horizontal-relative:margin;mso-position-vertical-relative:margin" filled="f" stroked="f"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D5628D">
                              <w:pPr>
                                <w:pStyle w:val="Piv"/>
                              </w:pPr>
                              <w: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010F35">
                              <w:pPr>
                                <w:pStyle w:val="Pivmrt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D85012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2A514C" w:rsidP="00D54BB3">
            <w:r>
              <w:rPr>
                <w:lang w:val="en-US"/>
              </w:rPr>
              <w:pict>
                <v:rect id="_x0000_s1033" style="position:absolute;margin-left:8.75pt;margin-top:3.15pt;width:54pt;height:230.25pt;z-index:251642880;mso-position-horizontal-relative:margin;mso-position-vertical-relative:margin" fillcolor="#b8cce4 [1300]" stroked="f">
                  <v:textbox style="layout-flow:vertical;mso-layout-flow-alt:bottom-to-top;mso-next-textbox:#_x0000_s1033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Helmikuu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shape id="_x0000_s1034" type="#_x0000_t202" style="position:absolute;margin-left:9.25pt;margin-top:226.6pt;width:54pt;height:49.7pt;z-index:251643904;mso-position-horizontal-relative:text;mso-position-vertical-relative:text" fillcolor="#b8cce4 [1300]" stroked="f">
                  <v:textbox style="mso-next-textbox:#_x0000_s1034">
                    <w:txbxContent>
                      <w:p w:rsidR="00D85012" w:rsidRPr="00C109B0" w:rsidRDefault="00D85012" w:rsidP="00C109B0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32" style="position:absolute;margin-left:63.25pt;margin-top:3pt;width:321.75pt;height:277.7pt;z-index:251641856;mso-position-horizontal-relative:margin;mso-position-vertical-relative:margin" filled="f" stroked="f">
                  <v:textbox style="mso-next-textbox:#_x0000_s103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D85012">
                              <w:pPr>
                                <w:pStyle w:val="Piv"/>
                              </w:pPr>
                              <w: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A2695A" w:rsidRDefault="00D85012" w:rsidP="00032621">
                              <w:pPr>
                                <w:pStyle w:val="Piv"/>
                              </w:pPr>
                              <w:r>
                                <w:t>Su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21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D85012" w:rsidRPr="00E269C5" w:rsidTr="00D85012">
                          <w:trPr>
                            <w:trHeight w:hRule="exact" w:val="1008"/>
                          </w:trPr>
                          <w:tc>
                            <w:tcPr>
                              <w:tcW w:w="6286" w:type="dxa"/>
                              <w:gridSpan w:val="7"/>
                            </w:tcPr>
                            <w:p w:rsidR="00D85012" w:rsidRPr="00BF43FD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E231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E231F" w:rsidRDefault="002A514C" w:rsidP="00D54BB3">
            <w:r>
              <w:rPr>
                <w:lang w:val="en-US"/>
              </w:rPr>
              <w:pict>
                <v:rect id="_x0000_s1037" style="position:absolute;margin-left:-3.75pt;margin-top:13.9pt;width:54pt;height:230.25pt;z-index:251645952;mso-position-horizontal-relative:margin;mso-position-vertical-relative:margin" fillcolor="#b8cce4 [1300]" stroked="f">
                  <v:textbox style="layout-flow:vertical;mso-layout-flow-alt:bottom-to-top;mso-next-textbox:#_x0000_s1037" inset="0,0,0,0">
                    <w:txbxContent>
                      <w:p w:rsidR="00D85012" w:rsidRPr="008E7B17" w:rsidRDefault="00D85012" w:rsidP="00A2695A">
                        <w:pPr>
                          <w:pStyle w:val="Heading1"/>
                        </w:pPr>
                        <w:r w:rsidRPr="008E7B17">
                          <w:t>Ma</w:t>
                        </w:r>
                        <w:r>
                          <w:t>aliskuu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shape id="_x0000_s1038" type="#_x0000_t202" style="position:absolute;margin-left:-3.5pt;margin-top:237.45pt;width:54pt;height:49.7pt;z-index:251646976;mso-position-horizontal-relative:text;mso-position-vertical-relative:text" fillcolor="#b8cce4 [1300]" stroked="f">
                  <v:textbox style="mso-next-textbox:#_x0000_s1038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36" style="position:absolute;margin-left:50.5pt;margin-top:14.5pt;width:321.75pt;height:277.7pt;z-index:251644928;mso-position-horizontal-relative:margin;mso-position-vertical-relative:margin" filled="f" stroked="f">
                  <v:textbox style="mso-next-textbox:#_x0000_s103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D85012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</w:tr>
                        <w:tr w:rsidR="00D85012" w:rsidRPr="00F44F33" w:rsidTr="00D85012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31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E231F" w:rsidRDefault="002A514C" w:rsidP="00D54BB3">
            <w:r>
              <w:rPr>
                <w:lang w:val="en-US"/>
              </w:rPr>
              <w:pict>
                <v:shape id="_x0000_s1041" type="#_x0000_t202" style="position:absolute;margin-left:10pt;margin-top:238.55pt;width:54pt;height:49.7pt;z-index:251651072;mso-position-horizontal-relative:text;mso-position-vertical-relative:text" fillcolor="#b8cce4 [1300]" stroked="f">
                  <v:textbox style="mso-next-textbox:#_x0000_s1041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40" style="position:absolute;margin-left:10pt;margin-top:15.25pt;width:54pt;height:230.25pt;z-index:251650048;mso-position-horizontal-relative:margin;mso-position-vertical-relative:margin" fillcolor="#b8cce4 [1300]" stroked="f">
                  <v:textbox style="layout-flow:vertical;mso-layout-flow-alt:bottom-to-top;mso-next-textbox:#_x0000_s1040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Huhtikuu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39" style="position:absolute;margin-left:63.5pt;margin-top:15.25pt;width:321.75pt;height:277.7pt;z-index:251649024;mso-position-horizontal-relative:margin;mso-position-vertical-relative:margin" filled="f" stroked="f">
                  <v:textbox style="mso-next-textbox:#_x0000_s1039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</w:tr>
                        <w:tr w:rsidR="00D85012" w:rsidRPr="00E269C5" w:rsidT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4C4B6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4C4B6D" w:rsidRDefault="002A514C" w:rsidP="00D54BB3">
            <w:r>
              <w:rPr>
                <w:lang w:val="en-US"/>
              </w:rPr>
              <w:lastRenderedPageBreak/>
              <w:pict>
                <v:shape id="_x0000_s1058" type="#_x0000_t202" style="position:absolute;margin-left:-3.25pt;margin-top:226.65pt;width:54pt;height:49.7pt;z-index:251654144;mso-position-horizontal-relative:text;mso-position-vertical-relative:text" fillcolor="#b8cce4 [1300]" stroked="f">
                  <v:textbox style="mso-next-textbox:#_x0000_s1058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57" style="position:absolute;margin-left:-3pt;margin-top:3.15pt;width:54pt;height:230.25pt;z-index:251653120;mso-position-horizontal-relative:margin;mso-position-vertical-relative:margin" fillcolor="#b8cce4 [1300]" stroked="f">
                  <v:textbox style="layout-flow:vertical;mso-layout-flow-alt:bottom-to-top;mso-next-textbox:#_x0000_s1057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Toukokuu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56" style="position:absolute;margin-left:51.25pt;margin-top:3pt;width:321.75pt;height:277.7pt;z-index:251652096;mso-position-horizontal-relative:margin;mso-position-vertical-relative:margin" filled="f" stroked="f">
                  <v:textbox style="mso-next-textbox:#_x0000_s105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D85012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D85012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D85012" w:rsidTr="00D85012">
                          <w:trPr>
                            <w:trHeight w:hRule="exact" w:val="1008"/>
                          </w:trPr>
                          <w:tc>
                            <w:tcPr>
                              <w:tcW w:w="4490" w:type="dxa"/>
                              <w:gridSpan w:val="5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</w:tr>
                        <w:tr w:rsidR="00D85012" w:rsidRPr="00D85012" w:rsidTr="00010F35">
                          <w:trPr>
                            <w:trHeight w:val="495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495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4C4B6D" w:rsidRDefault="002A514C" w:rsidP="00D54BB3">
            <w:r>
              <w:rPr>
                <w:lang w:val="en-US"/>
              </w:rPr>
              <w:pict>
                <v:shape id="_x0000_s1064" type="#_x0000_t202" style="position:absolute;margin-left:7pt;margin-top:226.45pt;width:54pt;height:49.7pt;z-index:251657216;mso-position-horizontal-relative:text;mso-position-vertical-relative:text" fillcolor="#b8cce4 [1300]" stroked="f">
                  <v:textbox style="mso-next-textbox:#_x0000_s1064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63" style="position:absolute;margin-left:6.5pt;margin-top:3.1pt;width:54pt;height:230.25pt;z-index:251656192;mso-position-horizontal-relative:margin;mso-position-vertical-relative:margin" fillcolor="#b8cce4 [1300]" stroked="f">
                  <v:textbox style="layout-flow:vertical;mso-layout-flow-alt:bottom-to-top;mso-next-textbox:#_x0000_s1063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Kesäkuu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62" style="position:absolute;margin-left:60.75pt;margin-top:3pt;width:321.75pt;height:277.7pt;z-index:251655168;mso-position-horizontal-relative:margin;mso-position-vertical-relative:margin" filled="f" stroked="f">
                  <v:textbox style="mso-next-textbox:#_x0000_s1062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</w:tr>
                        <w:tr w:rsidR="00D85012" w:rsidRPr="00E269C5" w:rsidT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3592" w:type="dxa"/>
                              <w:gridSpan w:val="4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2F130F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2F130F" w:rsidRDefault="002A514C" w:rsidP="00D54BB3">
            <w:r>
              <w:rPr>
                <w:lang w:val="en-US"/>
              </w:rPr>
              <w:pict>
                <v:shape id="_x0000_s1070" type="#_x0000_t202" style="position:absolute;margin-left:-3pt;margin-top:238.2pt;width:54pt;height:49.7pt;z-index:251660288;mso-position-horizontal-relative:text;mso-position-vertical-relative:text" fillcolor="#b8cce4 [1300]" stroked="f">
                  <v:textbox style="mso-next-textbox:#_x0000_s1070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69" style="position:absolute;margin-left:-3pt;margin-top:14.7pt;width:54pt;height:230.25pt;z-index:251659264;mso-position-horizontal-relative:margin;mso-position-vertical-relative:margin" fillcolor="#b8cce4 [1300]" stroked="f">
                  <v:textbox style="layout-flow:vertical;mso-layout-flow-alt:bottom-to-top;mso-next-textbox:#_x0000_s1069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Heinäkuu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68" style="position:absolute;margin-left:50.75pt;margin-top:14.65pt;width:321.75pt;height:277.7pt;z-index:251658240;mso-position-horizontal-relative:margin;mso-position-vertical-relative:margin" filled="f" stroked="f">
                  <v:textbox style="mso-next-textbox:#_x0000_s1068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2694" w:type="dxa"/>
                              <w:gridSpan w:val="3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</w:tr>
                        <w:tr w:rsidR="00D85012" w:rsidRPr="00F44F33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2F130F" w:rsidRDefault="002A514C" w:rsidP="00D54BB3">
            <w:r>
              <w:rPr>
                <w:lang w:val="en-US"/>
              </w:rPr>
              <w:pict>
                <v:shape id="_x0000_s1072" type="#_x0000_t202" style="position:absolute;margin-left:6.25pt;margin-top:238.6pt;width:54pt;height:49.7pt;z-index:251662336;mso-position-horizontal-relative:text;mso-position-vertical-relative:text" fillcolor="#b8cce4 [1300]" stroked="f">
                  <v:textbox style="mso-next-textbox:#_x0000_s1072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73" style="position:absolute;margin-left:6pt;margin-top:13.8pt;width:54pt;height:230.25pt;z-index:251663360;mso-position-horizontal-relative:margin;mso-position-vertical-relative:margin" fillcolor="#b8cce4 [1300]" stroked="f">
                  <v:textbox style="layout-flow:vertical;mso-layout-flow-alt:bottom-to-top;mso-next-textbox:#_x0000_s1073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Elokuu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71" style="position:absolute;margin-left:60.25pt;margin-top:13.5pt;width:321.75pt;height:277.7pt;z-index:251661312;mso-position-horizontal-relative:margin;mso-position-vertical-relative:margin" filled="f" stroked="f">
                  <v:textbox style="mso-next-textbox:#_x0000_s1071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D85012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D85012" w:rsidTr="00D85012">
                          <w:trPr>
                            <w:trHeight w:hRule="exact" w:val="1008"/>
                          </w:trPr>
                          <w:tc>
                            <w:tcPr>
                              <w:tcW w:w="5388" w:type="dxa"/>
                              <w:gridSpan w:val="6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</w:tr>
                        <w:tr w:rsidR="00D85012" w:rsidRPr="00D85012" w:rsidTr="00175437">
                          <w:trPr>
                            <w:trHeight w:val="503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 w:val="restart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</w:tr>
                        <w:tr w:rsidR="00D85012" w:rsidRPr="00D85012">
                          <w:trPr>
                            <w:trHeight w:val="502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  <w:r w:rsidRPr="00D85012">
                                <w:t>31</w:t>
                              </w: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  <w:vMerge/>
                            </w:tcPr>
                            <w:p w:rsidR="00D85012" w:rsidRPr="00D85012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684C1D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684C1D" w:rsidRDefault="002A514C" w:rsidP="00D54BB3">
            <w:r>
              <w:rPr>
                <w:lang w:val="en-US"/>
              </w:rPr>
              <w:lastRenderedPageBreak/>
              <w:pict>
                <v:shape id="_x0000_s1075" type="#_x0000_t202" style="position:absolute;margin-left:-2.25pt;margin-top:229.65pt;width:54pt;height:49.7pt;z-index:251665408;mso-position-horizontal-relative:text;mso-position-vertical-relative:text" fillcolor="#b8cce4 [1300]" stroked="f">
                  <v:textbox style="mso-next-textbox:#_x0000_s1075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74" style="position:absolute;margin-left:51.5pt;margin-top:4.75pt;width:321.75pt;height:277.7pt;z-index:251664384;mso-position-horizontal-relative:margin;mso-position-vertical-relative:margin" filled="f" stroked="f">
                  <v:textbox style="mso-next-textbox:#_x0000_s1074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</w:tr>
                        <w:tr w:rsidR="00D85012" w:rsidRPr="00F44F33" w:rsidTr="00D85012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2694" w:type="dxa"/>
                              <w:gridSpan w:val="3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76" style="position:absolute;margin-left:-2pt;margin-top:4.9pt;width:54pt;height:230.25pt;z-index:251666432;mso-position-horizontal-relative:margin;mso-position-vertical-relative:margin" fillcolor="#b8cce4 [1300]" stroked="f">
                  <v:textbox style="layout-flow:vertical;mso-layout-flow-alt:bottom-to-top;mso-next-textbox:#_x0000_s1076" inset="0,0,0,0">
                    <w:txbxContent>
                      <w:p w:rsidR="00D85012" w:rsidRPr="008E7B17" w:rsidRDefault="00D85012" w:rsidP="00A2695A">
                        <w:pPr>
                          <w:pStyle w:val="Heading1"/>
                        </w:pPr>
                        <w:r w:rsidRPr="00032621">
                          <w:t>Syyskuu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684C1D" w:rsidRDefault="002A514C" w:rsidP="00D54BB3">
            <w:r>
              <w:rPr>
                <w:lang w:val="en-US"/>
              </w:rPr>
              <w:pict>
                <v:shape id="_x0000_s1078" type="#_x0000_t202" style="position:absolute;margin-left:7.75pt;margin-top:227.9pt;width:54pt;height:49.7pt;z-index:251667456;mso-position-horizontal-relative:text;mso-position-vertical-relative:text" fillcolor="#b8cce4 [1300]" stroked="f">
                  <v:textbox style="mso-next-textbox:#_x0000_s1078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79" style="position:absolute;margin-left:7.25pt;margin-top:4.05pt;width:54pt;height:230.25pt;z-index:251668480;mso-position-horizontal-relative:margin;mso-position-vertical-relative:margin" fillcolor="#b8cce4 [1300]" stroked="f">
                  <v:textbox style="layout-flow:vertical;mso-layout-flow-alt:bottom-to-top;mso-next-textbox:#_x0000_s1079" inset="0,0,0,0">
                    <w:txbxContent>
                      <w:p w:rsidR="00D85012" w:rsidRPr="00032621" w:rsidRDefault="00D85012" w:rsidP="00A2695A">
                        <w:pPr>
                          <w:pStyle w:val="Heading1"/>
                        </w:pPr>
                        <w:r>
                          <w:t>Lokakuu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86" style="position:absolute;margin-left:60pt;margin-top:4.05pt;width:321.75pt;height:277.7pt;z-index:251674624;mso-position-horizontal-relative:margin;mso-position-vertical-relative:margin" filled="f" stroked="f">
                  <v:textbox style="mso-next-textbox:#_x0000_s1086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E269C5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D85012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D85012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3592" w:type="dxa"/>
                              <w:gridSpan w:val="4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3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10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17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24</w:t>
                              </w:r>
                            </w:p>
                          </w:tc>
                        </w:tr>
                        <w:tr w:rsidR="00D85012" w:rsidRPr="00E269C5" w:rsidTr="00D54BB3">
                          <w:trPr>
                            <w:trHeight w:val="1005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D85012" w:rsidRDefault="00D85012" w:rsidP="00A2695A">
                              <w:pPr>
                                <w:pStyle w:val="Pivmrt"/>
                              </w:pPr>
                              <w:r w:rsidRPr="00D85012">
                                <w:t>31</w:t>
                              </w: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  <w:tr w:rsidR="00ED33AE">
        <w:trPr>
          <w:cantSplit/>
          <w:trHeight w:hRule="exact" w:val="5760"/>
        </w:trPr>
        <w:tc>
          <w:tcPr>
            <w:tcW w:w="7560" w:type="dxa"/>
            <w:vAlign w:val="center"/>
          </w:tcPr>
          <w:p w:rsidR="00ED33AE" w:rsidRDefault="002A514C" w:rsidP="00D54BB3">
            <w:r>
              <w:rPr>
                <w:lang w:val="en-US"/>
              </w:rPr>
              <w:pict>
                <v:rect id="_x0000_s1085" style="position:absolute;margin-left:-3.25pt;margin-top:14.3pt;width:54pt;height:230.25pt;z-index:251673600;mso-position-horizontal-relative:margin;mso-position-vertical-relative:margin" fillcolor="#b8cce4 [1300]" stroked="f">
                  <v:textbox style="layout-flow:vertical;mso-layout-flow-alt:bottom-to-top;mso-next-textbox:#_x0000_s1085" inset="0,0,0,0">
                    <w:txbxContent>
                      <w:p w:rsidR="00D85012" w:rsidRPr="00032621" w:rsidRDefault="00D85012" w:rsidP="00C109B0">
                        <w:pPr>
                          <w:pStyle w:val="Heading1"/>
                        </w:pPr>
                        <w:r>
                          <w:t>Marraskuu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shape id="_x0000_s1084" type="#_x0000_t202" style="position:absolute;margin-left:-3.15pt;margin-top:237.2pt;width:54pt;height:49.7pt;z-index:251672576;mso-position-horizontal-relative:text;mso-position-vertical-relative:text" fillcolor="#b8cce4 [1300]" stroked="f">
                  <v:textbox style="mso-next-textbox:#_x0000_s1084">
                    <w:txbxContent>
                      <w:p w:rsidR="00D85012" w:rsidRPr="00C109B0" w:rsidRDefault="00D85012" w:rsidP="00C109B0">
                        <w:pPr>
                          <w:pStyle w:val="Vuosi"/>
                        </w:pPr>
                        <w:r>
                          <w:t>2010</w:t>
                        </w:r>
                      </w:p>
                      <w:p w:rsidR="00D85012" w:rsidRDefault="00D85012" w:rsidP="00A2695A">
                        <w:pPr>
                          <w:shd w:val="clear" w:color="auto" w:fill="B5CBDE"/>
                        </w:pPr>
                      </w:p>
                      <w:p w:rsidR="00D85012" w:rsidRPr="008E7B17" w:rsidRDefault="00D85012" w:rsidP="00A2695A">
                        <w:pPr>
                          <w:shd w:val="clear" w:color="auto" w:fill="B5CBDE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87" style="position:absolute;margin-left:50pt;margin-top:14.6pt;width:321.75pt;height:277.7pt;z-index:251675648;mso-position-horizontal-relative:margin;mso-position-vertical-relative:margin" filled="f" stroked="f">
                  <v:textbox style="mso-next-textbox:#_x0000_s1087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7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14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21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28</w:t>
                              </w:r>
                            </w:p>
                          </w:tc>
                        </w:tr>
                        <w:tr w:rsidR="00D85012" w:rsidRPr="00F44F33" w:rsidTr="00D85012">
                          <w:trPr>
                            <w:trHeight w:val="985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30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5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7560" w:type="dxa"/>
            <w:vAlign w:val="center"/>
          </w:tcPr>
          <w:p w:rsidR="00ED33AE" w:rsidRDefault="002A514C" w:rsidP="00D54BB3">
            <w:r>
              <w:rPr>
                <w:lang w:val="en-US"/>
              </w:rPr>
              <w:pict>
                <v:shape id="_x0000_s1081" type="#_x0000_t202" style="position:absolute;margin-left:10.05pt;margin-top:239.75pt;width:54pt;height:49.7pt;z-index:251670528;mso-position-horizontal-relative:text;mso-position-vertical-relative:text" fillcolor="#b8cce4 [1300]" stroked="f">
                  <v:textbox style="mso-next-textbox:#_x0000_s1081">
                    <w:txbxContent>
                      <w:p w:rsidR="00D85012" w:rsidRPr="008E7B17" w:rsidRDefault="00D85012" w:rsidP="00A2695A">
                        <w:pPr>
                          <w:pStyle w:val="Vuosi"/>
                        </w:pPr>
                        <w: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lang w:val="en-US"/>
              </w:rPr>
              <w:pict>
                <v:rect id="_x0000_s1082" style="position:absolute;margin-left:10pt;margin-top:15.8pt;width:54pt;height:230.25pt;z-index:251671552;mso-position-horizontal-relative:margin;mso-position-vertical-relative:margin" fillcolor="#b8cce4 [1300]" stroked="f">
                  <v:textbox style="layout-flow:vertical;mso-layout-flow-alt:bottom-to-top;mso-next-textbox:#_x0000_s1082" inset="0,0,0,0">
                    <w:txbxContent>
                      <w:p w:rsidR="00D85012" w:rsidRPr="00032621" w:rsidRDefault="00D85012" w:rsidP="00C109B0">
                        <w:pPr>
                          <w:pStyle w:val="Heading1"/>
                        </w:pPr>
                        <w:r>
                          <w:t>Joulukuu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lang w:val="en-US"/>
              </w:rPr>
              <w:pict>
                <v:rect id="_x0000_s1080" style="position:absolute;margin-left:63.6pt;margin-top:15.4pt;width:321.75pt;height:277.7pt;z-index:251669504;mso-position-horizontal-relative:margin;mso-position-vertical-relative:margin" filled="f" stroked="f">
                  <v:textbox style="mso-next-textbox:#_x0000_s1080"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  <w:gridCol w:w="898"/>
                        </w:tblGrid>
                        <w:tr w:rsidR="00D85012" w:rsidRPr="00F44F33">
                          <w:trPr>
                            <w:trHeight w:hRule="exact" w:val="412"/>
                          </w:trPr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Ke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To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Pe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898" w:type="dxa"/>
                              <w:vAlign w:val="center"/>
                            </w:tcPr>
                            <w:p w:rsidR="00D85012" w:rsidRPr="00BE116B" w:rsidRDefault="00D85012" w:rsidP="00032621">
                              <w:pPr>
                                <w:pStyle w:val="Piv"/>
                                <w:rPr>
                                  <w:lang w:val="fi-FI"/>
                                </w:rPr>
                              </w:pPr>
                              <w:r w:rsidRPr="00BE116B">
                                <w:rPr>
                                  <w:lang w:val="fi-FI"/>
                                </w:rPr>
                                <w:t>Su</w:t>
                              </w:r>
                            </w:p>
                          </w:tc>
                        </w:tr>
                        <w:tr w:rsidR="00D85012" w:rsidRPr="00BF43FD" w:rsidTr="00D85012">
                          <w:trPr>
                            <w:trHeight w:hRule="exact" w:val="1008"/>
                          </w:trPr>
                          <w:tc>
                            <w:tcPr>
                              <w:tcW w:w="1796" w:type="dxa"/>
                              <w:gridSpan w:val="2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5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12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16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17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19</w:t>
                              </w:r>
                            </w:p>
                          </w:tc>
                        </w:tr>
                        <w:tr w:rsidR="00D85012" w:rsidRPr="00BF43FD">
                          <w:trPr>
                            <w:trHeight w:hRule="exact" w:val="1008"/>
                          </w:trPr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21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22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23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24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25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26</w:t>
                              </w:r>
                            </w:p>
                          </w:tc>
                        </w:tr>
                        <w:tr w:rsidR="00D85012" w:rsidRPr="00F44F33" w:rsidTr="00D85012">
                          <w:trPr>
                            <w:trHeight w:val="1020"/>
                          </w:trPr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27</w:t>
                              </w:r>
                            </w:p>
                          </w:tc>
                          <w:tc>
                            <w:tcPr>
                              <w:tcW w:w="898" w:type="dxa"/>
                              <w:shd w:val="clear" w:color="auto" w:fill="auto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28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29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30</w:t>
                              </w:r>
                            </w:p>
                          </w:tc>
                          <w:tc>
                            <w:tcPr>
                              <w:tcW w:w="898" w:type="dxa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  <w:r w:rsidRPr="00BE116B">
                                <w:t>31</w:t>
                              </w:r>
                            </w:p>
                          </w:tc>
                          <w:tc>
                            <w:tcPr>
                              <w:tcW w:w="1796" w:type="dxa"/>
                              <w:gridSpan w:val="2"/>
                            </w:tcPr>
                            <w:p w:rsidR="00D85012" w:rsidRPr="00BE116B" w:rsidRDefault="00D85012" w:rsidP="00175437">
                              <w:pPr>
                                <w:pStyle w:val="Pivmrt"/>
                              </w:pPr>
                            </w:p>
                          </w:tc>
                        </w:tr>
                      </w:tbl>
                      <w:p w:rsidR="00D85012" w:rsidRPr="00BF43FD" w:rsidRDefault="00D85012" w:rsidP="00A2695A">
                        <w:pPr>
                          <w:pStyle w:val="Pivmrt"/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</w:tc>
      </w:tr>
    </w:tbl>
    <w:p w:rsidR="004E231F" w:rsidRPr="004E231F" w:rsidRDefault="004E231F">
      <w:pPr>
        <w:rPr>
          <w:vanish/>
        </w:rPr>
      </w:pPr>
    </w:p>
    <w:sectPr w:rsidR="004E231F" w:rsidRPr="004E231F" w:rsidSect="00D85012">
      <w:type w:val="continuous"/>
      <w:pgSz w:w="15840" w:h="12240" w:orient="landscape" w:code="1"/>
      <w:pgMar w:top="360" w:right="360" w:bottom="0" w:left="36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010F35"/>
    <w:rsid w:val="00010F35"/>
    <w:rsid w:val="00032621"/>
    <w:rsid w:val="000854AC"/>
    <w:rsid w:val="000A27A5"/>
    <w:rsid w:val="000B5012"/>
    <w:rsid w:val="000E6763"/>
    <w:rsid w:val="00175437"/>
    <w:rsid w:val="001F3110"/>
    <w:rsid w:val="00266615"/>
    <w:rsid w:val="00274CEB"/>
    <w:rsid w:val="002816BA"/>
    <w:rsid w:val="002A514C"/>
    <w:rsid w:val="002B53CC"/>
    <w:rsid w:val="002B71E6"/>
    <w:rsid w:val="002F130F"/>
    <w:rsid w:val="002F1FBE"/>
    <w:rsid w:val="002F4391"/>
    <w:rsid w:val="00352D77"/>
    <w:rsid w:val="00381EFC"/>
    <w:rsid w:val="003A579A"/>
    <w:rsid w:val="003B1361"/>
    <w:rsid w:val="003D1FB6"/>
    <w:rsid w:val="00413BCE"/>
    <w:rsid w:val="004223EC"/>
    <w:rsid w:val="004C4B6D"/>
    <w:rsid w:val="004E231F"/>
    <w:rsid w:val="004F407A"/>
    <w:rsid w:val="005038F5"/>
    <w:rsid w:val="00513E7A"/>
    <w:rsid w:val="00553325"/>
    <w:rsid w:val="00616AF6"/>
    <w:rsid w:val="00672866"/>
    <w:rsid w:val="00683F40"/>
    <w:rsid w:val="00684C1D"/>
    <w:rsid w:val="006D0AD1"/>
    <w:rsid w:val="008335EB"/>
    <w:rsid w:val="00866C40"/>
    <w:rsid w:val="008B26FC"/>
    <w:rsid w:val="008C2203"/>
    <w:rsid w:val="008D5490"/>
    <w:rsid w:val="008E7B17"/>
    <w:rsid w:val="009314AB"/>
    <w:rsid w:val="0094542F"/>
    <w:rsid w:val="009601E2"/>
    <w:rsid w:val="00982258"/>
    <w:rsid w:val="009D5CCE"/>
    <w:rsid w:val="00A16944"/>
    <w:rsid w:val="00A2695A"/>
    <w:rsid w:val="00A4683C"/>
    <w:rsid w:val="00A47219"/>
    <w:rsid w:val="00A9662C"/>
    <w:rsid w:val="00B46F4C"/>
    <w:rsid w:val="00BE116B"/>
    <w:rsid w:val="00BE33AC"/>
    <w:rsid w:val="00BF2954"/>
    <w:rsid w:val="00BF43FD"/>
    <w:rsid w:val="00C109B0"/>
    <w:rsid w:val="00C54C69"/>
    <w:rsid w:val="00D26B67"/>
    <w:rsid w:val="00D54BB3"/>
    <w:rsid w:val="00D5628D"/>
    <w:rsid w:val="00D85012"/>
    <w:rsid w:val="00DA6242"/>
    <w:rsid w:val="00E269C5"/>
    <w:rsid w:val="00E43606"/>
    <w:rsid w:val="00EA7FF5"/>
    <w:rsid w:val="00ED33AE"/>
    <w:rsid w:val="00EE50D7"/>
    <w:rsid w:val="00F10175"/>
    <w:rsid w:val="00F27F94"/>
    <w:rsid w:val="00F44F33"/>
    <w:rsid w:val="00FA73C0"/>
    <w:rsid w:val="00F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f3c" stroke="f">
      <v:fill color="#f3c"/>
      <v:stroke on="f"/>
      <o:colormru v:ext="edit" colors="#f3c,fuchsia,#b5cb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13BCE"/>
    <w:rPr>
      <w:rFonts w:asciiTheme="minorHAnsi" w:hAnsiTheme="minorHAnsi"/>
      <w:noProof/>
      <w:sz w:val="24"/>
      <w:szCs w:val="24"/>
      <w:lang w:val="fi-FI"/>
    </w:rPr>
  </w:style>
  <w:style w:type="paragraph" w:styleId="Heading1">
    <w:name w:val="heading 1"/>
    <w:basedOn w:val="Normal"/>
    <w:next w:val="Normal"/>
    <w:qFormat/>
    <w:rsid w:val="00413BCE"/>
    <w:pPr>
      <w:keepNext/>
      <w:shd w:val="clear" w:color="auto" w:fill="B8CCE4" w:themeFill="accent1" w:themeFillTint="66"/>
      <w:spacing w:before="240" w:after="60"/>
      <w:jc w:val="center"/>
      <w:outlineLvl w:val="0"/>
    </w:pPr>
    <w:rPr>
      <w:rFonts w:asciiTheme="majorHAnsi" w:hAnsiTheme="majorHAnsi" w:cs="Arial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413BC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v">
    <w:name w:val="Päivä"/>
    <w:rsid w:val="00413BCE"/>
    <w:pPr>
      <w:spacing w:before="100" w:beforeAutospacing="1" w:after="100" w:afterAutospacing="1"/>
      <w:jc w:val="center"/>
    </w:pPr>
    <w:rPr>
      <w:rFonts w:asciiTheme="minorHAnsi" w:hAnsiTheme="minorHAnsi" w:cs="Tahoma"/>
      <w:b/>
      <w:noProof/>
    </w:rPr>
  </w:style>
  <w:style w:type="paragraph" w:customStyle="1" w:styleId="Pivmrt">
    <w:name w:val="Päivämäärät"/>
    <w:basedOn w:val="Normal"/>
    <w:next w:val="Normal"/>
    <w:rsid w:val="00413BCE"/>
    <w:pPr>
      <w:jc w:val="right"/>
    </w:pPr>
    <w:rPr>
      <w:rFonts w:cs="Tahoma"/>
      <w:b/>
      <w:sz w:val="20"/>
      <w:szCs w:val="20"/>
    </w:rPr>
  </w:style>
  <w:style w:type="paragraph" w:customStyle="1" w:styleId="Vuosi">
    <w:name w:val="Vuosi"/>
    <w:basedOn w:val="Normal"/>
    <w:rsid w:val="00413BCE"/>
    <w:pPr>
      <w:shd w:val="clear" w:color="auto" w:fill="B8CCE4" w:themeFill="accent1" w:themeFillTint="66"/>
      <w:spacing w:before="240" w:line="480" w:lineRule="auto"/>
    </w:pPr>
    <w:rPr>
      <w:rFonts w:asciiTheme="majorHAnsi" w:hAnsiTheme="majorHAnsi" w:cs="Tahoma"/>
      <w:b/>
      <w:sz w:val="28"/>
      <w:szCs w:val="28"/>
    </w:rPr>
  </w:style>
  <w:style w:type="character" w:styleId="CommentReference">
    <w:name w:val="annotation reference"/>
    <w:basedOn w:val="DefaultParagraphFont"/>
    <w:semiHidden/>
    <w:rsid w:val="00F44F33"/>
    <w:rPr>
      <w:sz w:val="16"/>
      <w:szCs w:val="16"/>
    </w:rPr>
  </w:style>
  <w:style w:type="paragraph" w:styleId="CommentText">
    <w:name w:val="annotation text"/>
    <w:basedOn w:val="Normal"/>
    <w:semiHidden/>
    <w:rsid w:val="00F44F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33"/>
    <w:rPr>
      <w:b/>
      <w:bCs/>
    </w:rPr>
  </w:style>
  <w:style w:type="paragraph" w:styleId="BalloonText">
    <w:name w:val="Balloon Text"/>
    <w:basedOn w:val="Normal"/>
    <w:semiHidden/>
    <w:rsid w:val="00F44F33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0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s xmlns="fed321ae-6156-42a7-960a-52334cae8eeb">0</Downloads>
    <TPComponent xmlns="fed321ae-6156-42a7-960a-52334cae8eeb">WORDFiles</TPComponent>
    <CrawlForDependencies xmlns="fed321ae-6156-42a7-960a-52334cae8eeb">false</CrawlForDependencies>
    <LastPublishResultLookup xmlns="fed321ae-6156-42a7-960a-52334cae8eeb" xsi:nil="true"/>
    <LegacyData xmlns="fed321ae-6156-42a7-960a-52334cae8eeb">ListingID:;Manager:;BuildStatus:Publish Pending;MockupPath:</LegacyData>
    <Providers xmlns="fed321ae-6156-42a7-960a-52334cae8eeb" xsi:nil="true"/>
    <TPAppVersion xmlns="fed321ae-6156-42a7-960a-52334cae8eeb">12</TPAppVersion>
    <VoteCount xmlns="fed321ae-6156-42a7-960a-52334cae8eeb" xsi:nil="true"/>
    <APAuthor xmlns="fed321ae-6156-42a7-960a-52334cae8eeb">
      <UserInfo>
        <DisplayName>REDMOND\cynvey</DisplayName>
        <AccountId>227</AccountId>
        <AccountType/>
      </UserInfo>
    </APAuthor>
    <TPCommandLine xmlns="fed321ae-6156-42a7-960a-52334cae8eeb">{WD} /f {FilePath}</TPCommandLine>
    <OpenTemplate xmlns="fed321ae-6156-42a7-960a-52334cae8eeb">true</OpenTemplate>
    <CSXSubmissionDate xmlns="fed321ae-6156-42a7-960a-52334cae8eeb" xsi:nil="true"/>
    <TPClientViewer xmlns="fed321ae-6156-42a7-960a-52334cae8eeb" xsi:nil="true"/>
    <MachineTranslated xmlns="fed321ae-6156-42a7-960a-52334cae8eeb">false</MachineTranslated>
    <ParentAssetId xmlns="fed321ae-6156-42a7-960a-52334cae8eeb" xsi:nil="true"/>
    <CSXSubmissionMarket xmlns="fed321ae-6156-42a7-960a-52334cae8eeb" xsi:nil="true"/>
    <HandoffToMSDN xmlns="fed321ae-6156-42a7-960a-52334cae8eeb">2010-04-21T14:30:00+00:00</HandoffToMSDN>
    <PublishTargets xmlns="fed321ae-6156-42a7-960a-52334cae8eeb">OfficeOnline</PublishTargets>
    <AssetStart xmlns="fed321ae-6156-42a7-960a-52334cae8eeb">2010-02-22T12:09:13+00:00</AssetStart>
    <BugNumber xmlns="fed321ae-6156-42a7-960a-52334cae8eeb" xsi:nil="true"/>
    <MarketSpecific xmlns="fed321ae-6156-42a7-960a-52334cae8eeb">false</MarketSpecific>
    <LastModifiedDateTime xmlns="fed321ae-6156-42a7-960a-52334cae8eeb">2010-04-21T14:30:00+00:00</LastModifiedDateTime>
    <TPLaunchHelpLinkType xmlns="fed321ae-6156-42a7-960a-52334cae8eeb" xsi:nil="true"/>
    <BusinessGroup xmlns="fed321ae-6156-42a7-960a-52334cae8eeb" xsi:nil="true"/>
    <TemplateTemplateType xmlns="fed321ae-6156-42a7-960a-52334cae8eeb">Word 2007 Default</TemplateTemplateType>
    <TimesCloned xmlns="fed321ae-6156-42a7-960a-52334cae8eeb" xsi:nil="true"/>
    <UANotes xmlns="fed321ae-6156-42a7-960a-52334cae8eeb" xsi:nil="true"/>
    <CSXUpdate xmlns="fed321ae-6156-42a7-960a-52334cae8eeb">false</CSXUpdate>
    <Provider xmlns="fed321ae-6156-42a7-960a-52334cae8eeb">EY006220130</Provider>
    <TPApplication xmlns="fed321ae-6156-42a7-960a-52334cae8eeb">Word</TPApplication>
    <AssetExpire xmlns="fed321ae-6156-42a7-960a-52334cae8eeb">2100-01-01T00:00:00+00:00</AssetExpire>
    <APEditor xmlns="fed321ae-6156-42a7-960a-52334cae8eeb">
      <UserInfo>
        <DisplayName>REDMOND\v-luannv</DisplayName>
        <AccountId>96</AccountId>
        <AccountType/>
      </UserInfo>
    </APEditor>
    <PrimaryImageGen xmlns="fed321ae-6156-42a7-960a-52334cae8eeb">true</PrimaryImageGen>
    <TPInstallLocation xmlns="fed321ae-6156-42a7-960a-52334cae8eeb">{My Templates}</TPInstallLocation>
    <SubmitterId xmlns="fed321ae-6156-42a7-960a-52334cae8eeb" xsi:nil="true"/>
    <OriginalSourceMarket xmlns="fed321ae-6156-42a7-960a-52334cae8eeb">english</OriginalSourceMarket>
    <ArtSampleDocs xmlns="fed321ae-6156-42a7-960a-52334cae8eeb" xsi:nil="true"/>
    <TrustLevel xmlns="fed321ae-6156-42a7-960a-52334cae8eeb">1 Microsoft Managed Content</TrustLevel>
    <EditorialTags xmlns="fed321ae-6156-42a7-960a-52334cae8eeb" xsi:nil="true"/>
    <TPExecutable xmlns="fed321ae-6156-42a7-960a-52334cae8eeb" xsi:nil="true"/>
    <TPLaunchHelpLink xmlns="fed321ae-6156-42a7-960a-52334cae8eeb" xsi:nil="true"/>
    <PublishStatusLookup xmlns="fed321ae-6156-42a7-960a-52334cae8eeb">
      <Value>237917</Value>
      <Value>364397</Value>
    </PublishStatusLookup>
    <ClipArtFilename xmlns="fed321ae-6156-42a7-960a-52334cae8eeb" xsi:nil="true"/>
    <IntlLangReviewDate xmlns="fed321ae-6156-42a7-960a-52334cae8eeb">2010-04-21T14:30:00+00:00</IntlLangReviewDate>
    <DirectSourceMarket xmlns="fed321ae-6156-42a7-960a-52334cae8eeb">english</DirectSourceMarket>
    <NumericId xmlns="fed321ae-6156-42a7-960a-52334cae8eeb">-1</NumericId>
    <PolicheckWords xmlns="fed321ae-6156-42a7-960a-52334cae8eeb" xsi:nil="true"/>
    <ContentItem xmlns="fed321ae-6156-42a7-960a-52334cae8eeb" xsi:nil="true"/>
    <IsDeleted xmlns="fed321ae-6156-42a7-960a-52334cae8eeb">false</IsDeleted>
    <EditorialStatus xmlns="fed321ae-6156-42a7-960a-52334cae8eeb" xsi:nil="true"/>
    <OriginAsset xmlns="fed321ae-6156-42a7-960a-52334cae8eeb" xsi:nil="true"/>
    <ShowIn xmlns="fed321ae-6156-42a7-960a-52334cae8eeb">Show everywhere</ShowIn>
    <ThumbnailAssetId xmlns="fed321ae-6156-42a7-960a-52334cae8eeb" xsi:nil="true"/>
    <UALocComments xmlns="fed321ae-6156-42a7-960a-52334cae8eeb" xsi:nil="true"/>
    <UALocRecommendation xmlns="fed321ae-6156-42a7-960a-52334cae8eeb">Localize</UALocRecommendation>
    <ApprovalLog xmlns="fed321ae-6156-42a7-960a-52334cae8eeb" xsi:nil="true"/>
    <ApprovalStatus xmlns="fed321ae-6156-42a7-960a-52334cae8eeb">InProgress</ApprovalStatus>
    <LastHandOff xmlns="fed321ae-6156-42a7-960a-52334cae8eeb" xsi:nil="true"/>
    <Milestone xmlns="fed321ae-6156-42a7-960a-52334cae8eeb" xsi:nil="true"/>
    <APDescription xmlns="fed321ae-6156-42a7-960a-52334cae8eeb" xsi:nil="true"/>
    <UAProjectedTotalWords xmlns="fed321ae-6156-42a7-960a-52334cae8eeb" xsi:nil="true"/>
    <UACurrentWords xmlns="fed321ae-6156-42a7-960a-52334cae8eeb">0</UACurrentWords>
    <AssetId xmlns="fed321ae-6156-42a7-960a-52334cae8eeb">TP010364905</AssetId>
    <DSATActionTaken xmlns="fed321ae-6156-42a7-960a-52334cae8eeb">Best Bets</DSATActionTaken>
    <OOCacheId xmlns="fed321ae-6156-42a7-960a-52334cae8eeb" xsi:nil="true"/>
    <OutputCachingOn xmlns="fed321ae-6156-42a7-960a-52334cae8eeb">false</OutputCachingOn>
    <AcquiredFrom xmlns="fed321ae-6156-42a7-960a-52334cae8eeb">Community</AcquiredFrom>
    <IsSearchable xmlns="fed321ae-6156-42a7-960a-52334cae8eeb">false</IsSearchable>
    <Markets xmlns="fed321ae-6156-42a7-960a-52334cae8eeb"/>
    <FriendlyTitle xmlns="fed321ae-6156-42a7-960a-52334cae8eeb" xsi:nil="true"/>
    <TPNamespace xmlns="fed321ae-6156-42a7-960a-52334cae8eeb" xsi:nil="true"/>
    <SourceTitle xmlns="fed321ae-6156-42a7-960a-52334cae8eeb">2010 calendar with blue border (3-pp, Mon-Sun)</SourceTitle>
    <IntlLangReviewer xmlns="fed321ae-6156-42a7-960a-52334cae8eeb" xsi:nil="true"/>
    <IntlLocPriority xmlns="fed321ae-6156-42a7-960a-52334cae8eeb" xsi:nil="true"/>
    <AssetType xmlns="fed321ae-6156-42a7-960a-52334cae8eeb">TP</AssetType>
    <CSXHash xmlns="fed321ae-6156-42a7-960a-52334cae8eeb" xsi:nil="true"/>
    <TPFriendlyName xmlns="fed321ae-6156-42a7-960a-52334cae8eeb">Sinireunainen kalenteri 2010 (3-sivuinen, ma - su)</TPFriendlyName>
    <IntlLangReview xmlns="fed321ae-6156-42a7-960a-52334cae8eeb" xsi:nil="true"/>
    <Manager xmlns="fed321ae-6156-42a7-960a-52334cae8eeb" xsi:nil="true"/>
    <PlannedPubDate xmlns="fed321ae-6156-42a7-960a-52334cae8eeb">2010-04-21T14:30:00+00:00</PlannedPubDate>
    <TemplateStatus xmlns="fed321ae-6156-42a7-960a-52334cae8eeb" xsi:nil="true"/>
    <LocManualTestRequired xmlns="fed321ae-6156-42a7-960a-52334cae8eeb" xsi:nil="true"/>
    <LocProcessedForHandoffsLookup xmlns="fed321ae-6156-42a7-960a-52334cae8eeb" xsi:nil="true"/>
    <LocNewPublishedVersionLookup xmlns="fed321ae-6156-42a7-960a-52334cae8eeb" xsi:nil="true"/>
    <BlockPublish xmlns="fed321ae-6156-42a7-960a-52334cae8eeb" xsi:nil="true"/>
    <LocalizationTagsTaxHTField0 xmlns="fed321ae-6156-42a7-960a-52334cae8eeb">
      <Terms xmlns="http://schemas.microsoft.com/office/infopath/2007/PartnerControls"/>
    </LocalizationTagsTaxHTField0>
    <LocLastLocAttemptVersionLookup xmlns="fed321ae-6156-42a7-960a-52334cae8eeb">70903</LocLastLocAttemptVersionLookup>
    <InternalTagsTaxHTField0 xmlns="fed321ae-6156-42a7-960a-52334cae8eeb">
      <Terms xmlns="http://schemas.microsoft.com/office/infopath/2007/PartnerControls"/>
    </InternalTagsTaxHTField0>
    <LocComments xmlns="fed321ae-6156-42a7-960a-52334cae8eeb" xsi:nil="true"/>
    <LocProcessedForMarketsLookup xmlns="fed321ae-6156-42a7-960a-52334cae8eeb" xsi:nil="true"/>
    <RecommendationsModifier xmlns="fed321ae-6156-42a7-960a-52334cae8eeb" xsi:nil="true"/>
    <ScenarioTagsTaxHTField0 xmlns="fed321ae-6156-42a7-960a-52334cae8eeb">
      <Terms xmlns="http://schemas.microsoft.com/office/infopath/2007/PartnerControls"/>
    </ScenarioTagsTaxHTField0>
    <FeatureTagsTaxHTField0 xmlns="fed321ae-6156-42a7-960a-52334cae8eeb">
      <Terms xmlns="http://schemas.microsoft.com/office/infopath/2007/PartnerControls"/>
    </FeatureTagsTaxHTField0>
    <LocOverallPreviewStatusLookup xmlns="fed321ae-6156-42a7-960a-52334cae8eeb" xsi:nil="true"/>
    <CampaignTagsTaxHTField0 xmlns="fed321ae-6156-42a7-960a-52334cae8eeb">
      <Terms xmlns="http://schemas.microsoft.com/office/infopath/2007/PartnerControls"/>
    </CampaignTagsTaxHTField0>
    <LocOverallLocStatusLookup xmlns="fed321ae-6156-42a7-960a-52334cae8eeb" xsi:nil="true"/>
    <LocOverallPublishStatusLookup xmlns="fed321ae-6156-42a7-960a-52334cae8eeb" xsi:nil="true"/>
    <LocPublishedLinkedAssetsLookup xmlns="fed321ae-6156-42a7-960a-52334cae8eeb" xsi:nil="true"/>
    <TaxCatchAll xmlns="fed321ae-6156-42a7-960a-52334cae8eeb"/>
    <LocLastLocAttemptVersionTypeLookup xmlns="fed321ae-6156-42a7-960a-52334cae8eeb" xsi:nil="true"/>
    <LocPublishedDependentAssetsLookup xmlns="fed321ae-6156-42a7-960a-52334cae8eeb" xsi:nil="true"/>
    <LocOverallHandbackStatusLookup xmlns="fed321ae-6156-42a7-960a-52334cae8eeb" xsi:nil="true"/>
    <LocRecommendedHandoff xmlns="fed321ae-6156-42a7-960a-52334cae8eeb" xsi:nil="true"/>
    <OriginalRelease xmlns="fed321ae-6156-42a7-960a-52334cae8eeb">14</OriginalRelease>
    <LocMarketGroupTiers2 xmlns="fed321ae-6156-42a7-960a-52334cae8eeb" xsi:nil="true"/>
  </documentManagement>
</p:properties>
</file>

<file path=customXml/itemProps1.xml><?xml version="1.0" encoding="utf-8"?>
<ds:datastoreItem xmlns:ds="http://schemas.openxmlformats.org/officeDocument/2006/customXml" ds:itemID="{E2014681-7056-4D90-A62C-65794E6C76A5}"/>
</file>

<file path=customXml/itemProps2.xml><?xml version="1.0" encoding="utf-8"?>
<ds:datastoreItem xmlns:ds="http://schemas.openxmlformats.org/officeDocument/2006/customXml" ds:itemID="{45722063-7707-4AF9-BE38-25389595DE4F}"/>
</file>

<file path=customXml/itemProps3.xml><?xml version="1.0" encoding="utf-8"?>
<ds:datastoreItem xmlns:ds="http://schemas.openxmlformats.org/officeDocument/2006/customXml" ds:itemID="{51FA9BA0-E40E-4B95-A1C8-48043F61D679}"/>
</file>

<file path=docProps/app.xml><?xml version="1.0" encoding="utf-8"?>
<Properties xmlns="http://schemas.openxmlformats.org/officeDocument/2006/extended-properties" xmlns:vt="http://schemas.openxmlformats.org/officeDocument/2006/docPropsVTypes">
  <Template>2010Cal_BlueBorder_3pg_MonSun_TP10364905.dotx</Template>
  <TotalTime>18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Corporation</dc:creator>
  <cp:lastModifiedBy> </cp:lastModifiedBy>
  <cp:revision>5</cp:revision>
  <cp:lastPrinted>2005-04-29T00:07:00Z</cp:lastPrinted>
  <dcterms:created xsi:type="dcterms:W3CDTF">2009-08-04T12:53:00Z</dcterms:created>
  <dcterms:modified xsi:type="dcterms:W3CDTF">2009-08-13T07:38:00Z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TC101945261035</vt:lpwstr>
  </property>
  <property fmtid="{D5CDD505-2E9C-101B-9397-08002B2CF9AE}" pid="3" name="ContentTypeId">
    <vt:lpwstr>0x010100ECF75D26760554489385AC954973E7EB0400F81816502B2BDF4D987F80A85D9BFCAE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7271300</vt:r8>
  </property>
</Properties>
</file>