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56E029C3" w14:textId="1B8FC418" w:rsidR="00953298" w:rsidRDefault="00065416" w:rsidP="00953298">
      <w:pPr>
        <w:pStyle w:val="Heading1"/>
      </w:pPr>
      <w:sdt>
        <w:sdtPr>
          <w:alias w:val="Eetun päivittäiset kotityöt:"/>
          <w:tag w:val="Eetun päivittäiset kotityöt:"/>
          <w:id w:val="-910616417"/>
          <w:placeholder>
            <w:docPart w:val="36CE5AD253DC49F0A33824DAB6A5594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F655D">
            <w:rPr>
              <w:lang w:bidi="fi-fi" w:val="fi-fi"/>
            </w:rPr>
            <w:t xml:space="preserve">Eetun</w:t>
          </w:r>
          <w:r>
            <w:rPr>
              <w:lang w:bidi="fi-fi" w:val="fi-fi"/>
            </w:rPr>
            <w:t xml:space="preserve"> </w:t>
          </w:r>
          <w:r w:rsidR="004F655D" w:rsidRPr="004D475E">
            <w:rPr>
              <w:lang w:bidi="fi-fi" w:val="fi-fi"/>
            </w:rPr>
            <w:t xml:space="preserve"> </w:t>
          </w:r>
          <w:r>
            <w:rPr>
              <w:lang w:bidi="fi-fi" w:val="fi-fi"/>
            </w:rPr>
            <w:t xml:space="preserve"> </w:t>
          </w:r>
          <w:r w:rsidR="004F655D">
            <w:rPr>
              <w:lang w:bidi="fi-fi" w:val="fi-fi"/>
            </w:rPr>
            <w:t xml:space="preserve">päivittäiset kotityöt</w:t>
          </w:r>
        </w:sdtContent>
      </w:sdt>
    </w:p>
    <w:p xmlns:w="http://schemas.openxmlformats.org/wordprocessingml/2006/main" w14:paraId="70AEF068" w14:textId="4AD3AD2B" w:rsidR="004D475E" w:rsidRPr="00754B56" w:rsidRDefault="00065416" w:rsidP="00953298">
      <w:pPr>
        <w:pStyle w:val="Heading2"/>
      </w:pPr>
      <w:sdt>
        <w:sdtPr>
          <w:alias w:val="Anna alkamispäivä:"/>
          <w:tag w:val="Anna alkamispäivä:"/>
          <w:id w:val="-2073650607"/>
          <w:placeholder>
            <w:docPart w:val="B29179D70228481DA2F215AB36A96C7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F655D">
            <w:rPr>
              <w:lang w:bidi="fi-fi" w:val="fi-fi"/>
            </w:rPr>
            <w:t xml:space="preserve">Alkamispäivä</w:t>
          </w:r>
        </w:sdtContent>
      </w:sdt>
      <w:sdt>
        <w:sdtPr>
          <w:alias w:val="–"/>
          <w:tag w:val="–"/>
          <w:id w:val="1656487785"/>
          <w:placeholder>
            <w:docPart w:val="25803B30A7D84EE28D5CB5F6167D953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F655D">
            <w:rPr>
              <w:lang w:bidi="fi-fi" w:val="fi-fi"/>
            </w:rPr>
            <w:t xml:space="preserve">–</w:t>
          </w:r>
        </w:sdtContent>
      </w:sdt>
      <w:sdt>
        <w:sdtPr>
          <w:alias w:val="Anna päättymispäivä:"/>
          <w:tag w:val="Anna päättymispäivä:"/>
          <w:id w:val="-1017467735"/>
          <w:placeholder>
            <w:docPart w:val="E3159606C71B46609CF7528C492F4F5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F655D">
            <w:rPr>
              <w:lang w:bidi="fi-fi" w:val="fi-fi"/>
            </w:rPr>
            <w:t xml:space="preserve">päättymispäivä</w:t>
          </w:r>
        </w:sdtContent>
      </w:sdt>
    </w:p>
    <w:tbl xmlns:w="http://schemas.openxmlformats.org/wordprocessingml/2006/main"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Lisää tähän taulukkoon kunkin viikonpäivän kotityöt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953298" w:rsidRDefault="00065416" w:rsidP="004F655D">
            <w:pPr>
              <w:pStyle w:val="Heading3"/>
              <w:jc w:val="left"/>
            </w:pPr>
            <w:sdt>
              <w:sdtPr>
                <w:alias w:val="Kotityö:"/>
                <w:tag w:val="Kotityö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F655D">
                  <w:rPr>
                    <w:lang w:bidi="fi-fi" w:val="fi-fi"/>
                  </w:rPr>
                  <w:t xml:space="preserve">Kotityö</w:t>
                </w:r>
              </w:sdtContent>
            </w:sdt>
          </w:p>
        </w:tc>
        <w:sdt>
          <w:sdtPr>
            <w:alias w:val="Maanantai:"/>
            <w:tag w:val="Maanantai:"/>
            <w:id w:val="80035755"/>
            <w:placeholder>
              <w:docPart w:val="D263830149844D4C9D6388C91C2A71D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953298" w:rsidRDefault="004F655D" w:rsidP="00953298">
                <w:pPr>
                  <w:pStyle w:val="Heading3"/>
                </w:pPr>
                <w:r w:rsidRPr="00953298">
                  <w:rPr>
                    <w:lang w:bidi="fi-fi" w:val="fi-fi"/>
                  </w:rPr>
                  <w:t xml:space="preserve">Maanantai</w:t>
                </w:r>
              </w:p>
            </w:tc>
          </w:sdtContent>
        </w:sdt>
        <w:sdt>
          <w:sdtPr>
            <w:alias w:val="Tiistai:"/>
            <w:tag w:val="Tiistai:"/>
            <w:id w:val="1344054757"/>
            <w:placeholder>
              <w:docPart w:val="204314066B9341E3A0DC171005BAB32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953298" w:rsidRDefault="004F655D" w:rsidP="00953298">
                <w:pPr>
                  <w:pStyle w:val="Heading3"/>
                </w:pPr>
                <w:r w:rsidRPr="00953298">
                  <w:rPr>
                    <w:lang w:bidi="fi-fi" w:val="fi-fi"/>
                  </w:rPr>
                  <w:t xml:space="preserve">Tiistai</w:t>
                </w:r>
              </w:p>
            </w:tc>
          </w:sdtContent>
        </w:sdt>
        <w:sdt>
          <w:sdtPr>
            <w:alias w:val="Keskiviikko:"/>
            <w:tag w:val="Keskiviikko:"/>
            <w:id w:val="-1505740132"/>
            <w:placeholder>
              <w:docPart w:val="DBD5813079854488B73349DF3395930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953298" w:rsidRDefault="004F655D" w:rsidP="00953298">
                <w:pPr>
                  <w:pStyle w:val="Heading3"/>
                </w:pPr>
                <w:r w:rsidRPr="00953298">
                  <w:rPr>
                    <w:lang w:bidi="fi-fi" w:val="fi-fi"/>
                  </w:rPr>
                  <w:t xml:space="preserve">Keskiviikko</w:t>
                </w:r>
              </w:p>
            </w:tc>
          </w:sdtContent>
        </w:sdt>
        <w:sdt>
          <w:sdtPr>
            <w:alias w:val="Torstai:"/>
            <w:tag w:val="Torstai:"/>
            <w:id w:val="-1750343828"/>
            <w:placeholder>
              <w:docPart w:val="C6F6CCB5217D4D2681A6C8265B91D96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953298" w:rsidRDefault="004F655D" w:rsidP="00953298">
                <w:pPr>
                  <w:pStyle w:val="Heading3"/>
                </w:pPr>
                <w:r w:rsidRPr="00953298">
                  <w:rPr>
                    <w:lang w:bidi="fi-fi" w:val="fi-fi"/>
                  </w:rPr>
                  <w:t xml:space="preserve">Torstai</w:t>
                </w:r>
              </w:p>
            </w:tc>
          </w:sdtContent>
        </w:sdt>
        <w:sdt>
          <w:sdtPr>
            <w:alias w:val="Perjantai:"/>
            <w:tag w:val="Perjantai:"/>
            <w:id w:val="656738117"/>
            <w:placeholder>
              <w:docPart w:val="D9553738642E433382DB59DCC8B4CAF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953298" w:rsidRDefault="004F655D" w:rsidP="00953298">
                <w:pPr>
                  <w:pStyle w:val="Heading3"/>
                </w:pPr>
                <w:r w:rsidRPr="00953298">
                  <w:rPr>
                    <w:lang w:bidi="fi-fi" w:val="fi-fi"/>
                  </w:rPr>
                  <w:t xml:space="preserve">Perjantai</w:t>
                </w:r>
              </w:p>
            </w:tc>
          </w:sdtContent>
        </w:sdt>
      </w:tr>
      <w:tr w:rsidR="00953298" w:rsidRPr="00953298" w14:paraId="42A04557" w14:textId="77777777" w:rsidTr="00F76F1D">
        <w:trPr>
          <w:trHeight w:val="593"/>
        </w:trPr>
        <w:sdt>
          <w:sdtPr>
            <w:alias w:val="Lisää kotityö 1:"/>
            <w:tag w:val="Lisää kotityö 1:"/>
            <w:id w:val="54827739"/>
            <w:placeholder>
              <w:docPart w:val="3BC7CE9BDA1A4D84ACBD1D866C0A668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953298" w:rsidRDefault="004F655D" w:rsidP="00953298">
                <w:pPr>
                  <w:pStyle w:val="Chores"/>
                </w:pPr>
                <w:r w:rsidRPr="00953298">
                  <w:rPr>
                    <w:lang w:bidi="fi-fi" w:val="fi-fi"/>
                  </w:rPr>
                  <w:t xml:space="preserve">Kotitehtävät</w:t>
                </w:r>
              </w:p>
            </w:tc>
          </w:sdtContent>
        </w:sdt>
        <w:sdt>
          <w:sdtPr>
            <w:alias w:val="Lisää Kyllä/Ei:"/>
            <w:tag w:val="Lisää Kyllä/Ei:"/>
            <w:id w:val="170843083"/>
            <w:placeholder>
              <w:docPart w:val="6D296DEB38EB4523923CC4C73CB0C0C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348325218"/>
            <w:placeholder>
              <w:docPart w:val="F8DED66F0272476CA0454BC01339225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310704027"/>
            <w:placeholder>
              <w:docPart w:val="2DD978F283EA49AB92B78D26B372063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464791183"/>
            <w:placeholder>
              <w:docPart w:val="E9FFB5CB3805449E85402B7555EEF08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262676638"/>
            <w:placeholder>
              <w:docPart w:val="75E6E88CE62141A4B6151E0DCB5119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5C7E86C2" w14:textId="77777777" w:rsidTr="00F76F1D">
        <w:trPr>
          <w:trHeight w:val="593"/>
        </w:trPr>
        <w:sdt>
          <w:sdtPr>
            <w:alias w:val="Lisää kotityö 2:"/>
            <w:tag w:val="Lisää kotityö 2:"/>
            <w:id w:val="-545054900"/>
            <w:placeholder>
              <w:docPart w:val="A3EF6A891E644B0797ED0C27BF41EF4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953298" w:rsidRDefault="004F655D" w:rsidP="00953298">
                <w:pPr>
                  <w:pStyle w:val="Chores"/>
                </w:pPr>
                <w:r w:rsidRPr="00953298">
                  <w:rPr>
                    <w:lang w:bidi="fi-fi" w:val="fi-fi"/>
                  </w:rPr>
                  <w:t xml:space="preserve">Roskien vieminen ja kierrätys</w:t>
                </w:r>
              </w:p>
            </w:tc>
          </w:sdtContent>
        </w:sdt>
        <w:sdt>
          <w:sdtPr>
            <w:alias w:val="Lisää Kyllä/Ei:"/>
            <w:tag w:val="Lisää Kyllä/Ei:"/>
            <w:id w:val="-334151751"/>
            <w:placeholder>
              <w:docPart w:val="E012FCC592A64A41943F6D576D77834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239484929"/>
            <w:placeholder>
              <w:docPart w:val="5F9DB2C5080E48CEBDAAE1A6AEE3685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791174918"/>
            <w:placeholder>
              <w:docPart w:val="65A2A561B8E945C0BA91BBE05E57D20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426391584"/>
            <w:placeholder>
              <w:docPart w:val="1F1CBF19BC6247A994AB15DC5CA5FFC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821540101"/>
            <w:placeholder>
              <w:docPart w:val="B4E859B9228E42A499024EFBB7A8DE2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75C48152" w14:textId="77777777" w:rsidTr="00F76F1D">
        <w:trPr>
          <w:trHeight w:val="593"/>
        </w:trPr>
        <w:sdt>
          <w:sdtPr>
            <w:alias w:val="Lisää kotityö 3:"/>
            <w:tag w:val="Lisää kotityö 3:"/>
            <w:id w:val="-628472234"/>
            <w:placeholder>
              <w:docPart w:val="D6F50B22679546778D5A44532815F12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953298" w:rsidRDefault="001C6491" w:rsidP="00953298">
                <w:pPr>
                  <w:pStyle w:val="Chores"/>
                </w:pPr>
                <w:r w:rsidRPr="00953298">
                  <w:rPr>
                    <w:lang w:bidi="fi-fi" w:val="fi-fi"/>
                  </w:rPr>
                  <w:t xml:space="preserve">Tiskaus</w:t>
                </w:r>
              </w:p>
            </w:tc>
          </w:sdtContent>
        </w:sdt>
        <w:sdt>
          <w:sdtPr>
            <w:alias w:val="Lisää Kyllä/Ei:"/>
            <w:tag w:val="Lisää Kyllä/Ei:"/>
            <w:id w:val="-80614030"/>
            <w:placeholder>
              <w:docPart w:val="A679E134FA554D72A703D107AD63A79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2028979959"/>
            <w:placeholder>
              <w:docPart w:val="C45EAEEB77BF47FDBA71860D7126DA5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254973438"/>
            <w:placeholder>
              <w:docPart w:val="3AA00B2C0ABE4684A5F524D4C31CF51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425424165"/>
            <w:placeholder>
              <w:docPart w:val="07D00410990B4DE994687C808DDBF31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873372051"/>
            <w:placeholder>
              <w:docPart w:val="771FCEE5BF634153B11A9A1D4C0785E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953298" w:rsidRDefault="00065416" w:rsidP="00953298">
            <w:pPr>
              <w:pStyle w:val="Chores"/>
            </w:pPr>
            <w:sdt>
              <w:sdtPr>
                <w:alias w:val="Lisää kotityö 4:"/>
                <w:tag w:val="Lisää kotityö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FA73C6">
                  <w:rPr>
                    <w:lang w:bidi="fi-fi" w:val="fi-fi"/>
                  </w:rPr>
                  <w:t xml:space="preserve">Lelujen</w:t>
                </w:r>
                <w:r>
                  <w:rPr>
                    <w:lang w:bidi="fi-fi" w:val="fi-fi"/>
                  </w:rPr>
                  <w:t xml:space="preserve"> </w:t>
                </w:r>
                <w:r w:rsidR="00FA783E">
                  <w:rPr>
                    <w:lang w:bidi="fi-fi" w:val="fi-fi"/>
                  </w:rPr>
                  <w:t xml:space="preserve"/>
                </w:r>
                <w:r w:rsidR="00FA73C6">
                  <w:rPr>
                    <w:lang w:bidi="fi-fi" w:val="fi-fi"/>
                  </w:rPr>
                  <w:t xml:space="preserve">kerääminen</w:t>
                </w:r>
              </w:sdtContent>
            </w:sdt>
          </w:p>
        </w:tc>
        <w:sdt>
          <w:sdtPr>
            <w:alias w:val="Lisää Kyllä/Ei:"/>
            <w:tag w:val="Lisää Kyllä/Ei:"/>
            <w:id w:val="1689177347"/>
            <w:placeholder>
              <w:docPart w:val="B512F65C0D544652A99D04281DD7243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923939367"/>
            <w:placeholder>
              <w:docPart w:val="BFC73FA273F04BA09846EFC0ACA2870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803622001"/>
            <w:placeholder>
              <w:docPart w:val="1E71F664D5224672A1178EBCDF78D14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844781744"/>
            <w:placeholder>
              <w:docPart w:val="2B7440C470FD472E8A9D13A132BF730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293257630"/>
            <w:placeholder>
              <w:docPart w:val="2B5E6445B0104F61B5D50D37C136A0E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501FE9E7" w14:textId="77777777" w:rsidTr="00F76F1D">
        <w:trPr>
          <w:trHeight w:val="593"/>
        </w:trPr>
        <w:sdt>
          <w:sdtPr>
            <w:alias w:val="Lisää kotityö 5:"/>
            <w:tag w:val="Lisää kotityö 5:"/>
            <w:id w:val="1052110849"/>
            <w:placeholder>
              <w:docPart w:val="DFDADAEFD9484D6E9FD91CE8CB34C0D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953298" w:rsidRDefault="00FA73C6" w:rsidP="00953298">
                <w:pPr>
                  <w:pStyle w:val="Chores"/>
                </w:pPr>
                <w:r>
                  <w:rPr>
                    <w:lang w:bidi="fi-fi" w:val="fi-fi"/>
                  </w:rPr>
                  <w:t xml:space="preserve">Sängyn petaaminen</w:t>
                </w:r>
              </w:p>
            </w:tc>
          </w:sdtContent>
        </w:sdt>
        <w:sdt>
          <w:sdtPr>
            <w:alias w:val="Lisää Kyllä/Ei:"/>
            <w:tag w:val="Lisää Kyllä/Ei:"/>
            <w:id w:val="-920100259"/>
            <w:placeholder>
              <w:docPart w:val="D58E2E4E00704BE4AC0951FDA0F7BAE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362515115"/>
            <w:placeholder>
              <w:docPart w:val="425B6AEEBAB940BDBB6475491D84706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588884840"/>
            <w:placeholder>
              <w:docPart w:val="E4A749ACC2B44C2E881BC9676FC1102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488085026"/>
            <w:placeholder>
              <w:docPart w:val="2E21407DE9E74143AB3C6E692CFE1E8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2023387853"/>
            <w:placeholder>
              <w:docPart w:val="EE278E25571A4642A026FB83ACE61B1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715026AF" w14:textId="77777777" w:rsidTr="00F76F1D">
        <w:trPr>
          <w:trHeight w:val="593"/>
        </w:trPr>
        <w:sdt>
          <w:sdtPr>
            <w:alias w:val="Lisää kotityö 6:"/>
            <w:tag w:val="Lisää kotityö 6:"/>
            <w:id w:val="1446276705"/>
            <w:placeholder>
              <w:docPart w:val="A0A0974CF47A46B89B22EC15DC62A28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953298" w:rsidRDefault="00FA73C6" w:rsidP="00953298">
                <w:pPr>
                  <w:pStyle w:val="Chores"/>
                </w:pPr>
                <w:r>
                  <w:rPr>
                    <w:lang w:bidi="fi-fi" w:val="fi-fi"/>
                  </w:rPr>
                  <w:t xml:space="preserve">Koiran ruokkiminen</w:t>
                </w:r>
              </w:p>
            </w:tc>
          </w:sdtContent>
        </w:sdt>
        <w:sdt>
          <w:sdtPr>
            <w:alias w:val="Lisää Kyllä/Ei:"/>
            <w:tag w:val="Lisää Kyllä/Ei:"/>
            <w:id w:val="1564445248"/>
            <w:placeholder>
              <w:docPart w:val="359AF4451E8B4C1B9AB2A00F6314954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084721022"/>
            <w:placeholder>
              <w:docPart w:val="E920C836465D4E91A9D8A6E2D95FB98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306359406"/>
            <w:placeholder>
              <w:docPart w:val="12BB770DB6B64482BD62862C16433B1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01960443"/>
            <w:placeholder>
              <w:docPart w:val="E23789417CA84D67985FE3894781BA0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2079553074"/>
            <w:placeholder>
              <w:docPart w:val="B05ED7ADB6B74071AD4BD8AADA38E66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5C08711E" w14:textId="77777777" w:rsidTr="00F76F1D">
        <w:trPr>
          <w:trHeight w:val="593"/>
        </w:trPr>
        <w:sdt>
          <w:sdtPr>
            <w:alias w:val="Lisää kotityö 7:"/>
            <w:tag w:val="Lisää kotityö 7:"/>
            <w:id w:val="-109982266"/>
            <w:placeholder>
              <w:docPart w:val="3B4C9A21EE594D6FAEB1B2A279B2614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953298" w:rsidRDefault="00FA783E" w:rsidP="00953298">
                <w:pPr>
                  <w:pStyle w:val="Chores"/>
                </w:pPr>
                <w:r>
                  <w:rPr>
                    <w:lang w:bidi="fi-fi" w:val="fi-fi"/>
                  </w:rPr>
                  <w:t xml:space="preserve">Lattioiden lakaiseminen</w:t>
                </w:r>
              </w:p>
            </w:tc>
          </w:sdtContent>
        </w:sdt>
        <w:sdt>
          <w:sdtPr>
            <w:alias w:val="Lisää Kyllä/Ei:"/>
            <w:tag w:val="Lisää Kyllä/Ei:"/>
            <w:id w:val="-1014609610"/>
            <w:placeholder>
              <w:docPart w:val="48C87EDF43094CB8AA401D9E6ADCF2A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547290816"/>
            <w:placeholder>
              <w:docPart w:val="18068F5DAE964883B04D4B13D644794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1161310823"/>
            <w:placeholder>
              <w:docPart w:val="488358BC854A4A8CBA39F11CDD3A9A4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-2140404839"/>
            <w:placeholder>
              <w:docPart w:val="47403DD2A9294E9A9E9C186A17C3B90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216548894"/>
            <w:placeholder>
              <w:docPart w:val="F96A3B6937364DA7A13E2C2D54618F5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  <w:tr w:rsidR="00953298" w:rsidRPr="00953298" w14:paraId="5BA94352" w14:textId="77777777" w:rsidTr="00F76F1D">
        <w:trPr>
          <w:trHeight w:val="593"/>
        </w:trPr>
        <w:sdt>
          <w:sdtPr>
            <w:alias w:val="Lisää kotityö 8:"/>
            <w:tag w:val="Lisää kotityö 8:"/>
            <w:id w:val="1476948118"/>
            <w:placeholder>
              <w:docPart w:val="21ABBEE10D7C43F8A4ACB2B571584C2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953298" w:rsidRDefault="00FA783E" w:rsidP="00953298">
                <w:pPr>
                  <w:pStyle w:val="Chores"/>
                </w:pPr>
                <w:r>
                  <w:rPr>
                    <w:lang w:bidi="fi-fi" w:val="fi-fi"/>
                  </w:rPr>
                  <w:t xml:space="preserve">Kukkien kastelu</w:t>
                </w:r>
              </w:p>
            </w:tc>
          </w:sdtContent>
        </w:sdt>
        <w:sdt>
          <w:sdtPr>
            <w:alias w:val="Lisää Kyllä/Ei:"/>
            <w:tag w:val="Lisää Kyllä/Ei:"/>
            <w:id w:val="1895236881"/>
            <w:placeholder>
              <w:docPart w:val="85E74B19AFEA4CA688512A8D1B6FCC6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104619446"/>
            <w:placeholder>
              <w:docPart w:val="94F8BB029247498EA1963B43ADEDE32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599536970"/>
            <w:placeholder>
              <w:docPart w:val="1BBAB90BF0F1418593D81EA01EE87D3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1888521505"/>
            <w:placeholder>
              <w:docPart w:val="1CDA43BBF94343ECB0013C995A66892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  <w:sdt>
          <w:sdtPr>
            <w:alias w:val="Lisää Kyllä/Ei:"/>
            <w:tag w:val="Lisää Kyllä/Ei:"/>
            <w:id w:val="712396840"/>
            <w:placeholder>
              <w:docPart w:val="17418BE182AF4FA3A50317F60B2DE45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953298" w:rsidRDefault="00FA73C6" w:rsidP="00F73A44">
                <w:pPr>
                  <w:pStyle w:val="Chores"/>
                  <w:jc w:val="center"/>
                </w:pPr>
                <w:r>
                  <w:rPr>
                    <w:lang w:bidi="fi-fi" w:val="fi-fi"/>
                  </w:rPr>
                  <w:t xml:space="preserve">Kyllä/Ei</w:t>
                </w:r>
              </w:p>
            </w:tc>
          </w:sdtContent>
        </w:sdt>
      </w:tr>
    </w:tbl>
    <w:p xmlns:w="http://schemas.openxmlformats.org/wordprocessingml/2006/main" w14:paraId="1631478D" w14:textId="79200FDD" w:rsidR="00FA783E" w:rsidRPr="004D475E" w:rsidRDefault="00FA783E" w:rsidP="00024310"/>
    <w:sectPr xmlns:w="http://schemas.openxmlformats.org/wordprocessingml/2006/main" w:rsidR="00FA783E" w:rsidRPr="004D475E" w:rsidSect="00024310">
      <w:footerReference w:type="defaul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2275" w14:textId="77777777" w:rsidR="00065416" w:rsidRDefault="00065416" w:rsidP="0090295D">
      <w:r>
        <w:separator/>
      </w:r>
    </w:p>
  </w:endnote>
  <w:endnote w:type="continuationSeparator" w:id="0">
    <w:p w14:paraId="688B8EEF" w14:textId="77777777" w:rsidR="00065416" w:rsidRDefault="00065416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9E454F0" w14:textId="77777777" w:rsidR="00FA783E" w:rsidRDefault="00FA783E" w:rsidP="00FA783E">
    <w:pPr>
      <w:jc w:val="center"/>
    </w:pPr>
    <w:r>
      <w:rPr>
        <w:i/>
        <w:noProof/>
        <w:lang w:bidi="fi-fi" w:val="fi-fi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1" name="Kuva 1" descr="Punainen kastelukannu, lapio, kierrätysastia, lattiaharja ja rikkalapio, kattila ja paistinpannu, roskapönttö, sä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23562038" w:rsidR="00FA783E" w:rsidRDefault="00065416" w:rsidP="00FA783E">
    <w:pPr>
      <w:jc w:val="center"/>
    </w:pPr>
    <w:sdt>
      <w:sdtPr>
        <w:id w:val="18349499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>
          <w:rPr>
            <w:lang w:bidi="fi-fi" w:val="fi-fi"/>
          </w:rPr>
          <w:fldChar w:fldCharType="begin"/>
        </w:r>
        <w:r w:rsidR="00FA783E">
          <w:rPr>
            <w:lang w:bidi="fi-fi" w:val="fi-fi"/>
          </w:rPr>
          <w:instrText xml:space="preserve"> PAGE   \* MERGEFORMAT </w:instrText>
        </w:r>
        <w:r w:rsidR="00FA783E">
          <w:rPr>
            <w:lang w:bidi="fi-fi" w:val="fi-fi"/>
          </w:rPr>
          <w:fldChar w:fldCharType="separate"/>
        </w:r>
        <w:r w:rsidR="00024310">
          <w:rPr>
            <w:noProof/>
            <w:lang w:bidi="fi-fi" w:val="fi-fi"/>
          </w:rPr>
          <w:t>2</w:t>
        </w:r>
        <w:r w:rsidR="00FA783E">
          <w:rPr>
            <w:noProof/>
            <w:lang w:bidi="fi-fi" w:val="fi-fi"/>
          </w:rPr>
          <w:fldChar w:fldCharType="end"/>
        </w:r>
      </w:sdtContent>
    </w:sdt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fi-fi" w:val="fi-fi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2" name="Kuva 2" descr="Punainen kastelukannu, lapio, kierrätysastia, lattiaharja ja rikkalapio, kattila ja paistinpannu, roskapönttö, sä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7176" w14:textId="77777777" w:rsidR="00065416" w:rsidRDefault="00065416" w:rsidP="0090295D">
      <w:r>
        <w:separator/>
      </w:r>
    </w:p>
  </w:footnote>
  <w:footnote w:type="continuationSeparator" w:id="0">
    <w:p w14:paraId="43882F65" w14:textId="77777777" w:rsidR="00065416" w:rsidRDefault="00065416" w:rsidP="0090295D"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086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75"/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44B2"/>
    <w:pPr>
      <w:spacing w:after="320"/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E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E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E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E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Luettelomerkeillä varustettu luettelo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Otsikon 2 merkki"/>
    <w:basedOn w:val="DefaultParagraphFont"/>
    <w:link w:val="Heading2"/>
    <w:uiPriority w:val="9"/>
    <w:rsid w:val="000444B2"/>
    <w:rPr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Allekirjoituksen merkki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Otsikon 1 merkki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Otsikon 3 merkki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Kotityöt"/>
    <w:basedOn w:val="Normal"/>
    <w:qFormat/>
    <w:rsid w:val="00754B56"/>
    <w:rPr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Ylätunnisteen merkki"/>
    <w:basedOn w:val="DefaultParagraphFont"/>
    <w:link w:val="Header"/>
    <w:uiPriority w:val="99"/>
    <w:rsid w:val="00E963F7"/>
  </w:style>
  <w:style w:type="paragraph" w:styleId="Footer">
    <w:name w:val="footer"/>
    <w:basedOn w:val="Normal"/>
    <w:link w:val="Foot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Alatunnisteen merkki"/>
    <w:basedOn w:val="DefaultParagraphFont"/>
    <w:link w:val="Footer"/>
    <w:uiPriority w:val="99"/>
    <w:rsid w:val="00E963F7"/>
  </w:style>
  <w:style w:type="character" w:styleId="PlaceholderText">
    <w:name w:val="Placeholder Text"/>
    <w:basedOn w:val="DefaultParagraphFont"/>
    <w:uiPriority w:val="99"/>
    <w:semiHidden/>
    <w:rsid w:val="003563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sid w:val="00A30E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0EC5"/>
  </w:style>
  <w:style w:type="paragraph" w:styleId="BlockText">
    <w:name w:val="Block Text"/>
    <w:basedOn w:val="Normal"/>
    <w:uiPriority w:val="99"/>
    <w:semiHidden/>
    <w:unhideWhenUsed/>
    <w:rsid w:val="0035636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EC5"/>
    <w:pPr>
      <w:spacing w:after="120"/>
    </w:pPr>
  </w:style>
  <w:style w:type="character" w:customStyle="1" w:styleId="BodyTextChar">
    <w:name w:val="Leipätekstin merkki"/>
    <w:basedOn w:val="DefaultParagraphFont"/>
    <w:link w:val="BodyText"/>
    <w:uiPriority w:val="99"/>
    <w:semiHidden/>
    <w:rsid w:val="00A30EC5"/>
  </w:style>
  <w:style w:type="paragraph" w:styleId="BodyText2">
    <w:name w:val="Body Text 2"/>
    <w:basedOn w:val="Normal"/>
    <w:link w:val="BodyText2Char"/>
    <w:uiPriority w:val="99"/>
    <w:semiHidden/>
    <w:unhideWhenUsed/>
    <w:rsid w:val="00A30EC5"/>
    <w:pPr>
      <w:spacing w:after="120" w:line="480" w:lineRule="auto"/>
    </w:pPr>
  </w:style>
  <w:style w:type="character" w:customStyle="1" w:styleId="BodyText2Char">
    <w:name w:val="Leipätekstin 2 merkki"/>
    <w:basedOn w:val="DefaultParagraphFont"/>
    <w:link w:val="BodyText2"/>
    <w:uiPriority w:val="99"/>
    <w:semiHidden/>
    <w:rsid w:val="00A30EC5"/>
  </w:style>
  <w:style w:type="paragraph" w:styleId="BodyText3">
    <w:name w:val="Body Text 3"/>
    <w:basedOn w:val="Normal"/>
    <w:link w:val="BodyText3Char"/>
    <w:uiPriority w:val="99"/>
    <w:semiHidden/>
    <w:unhideWhenUsed/>
    <w:rsid w:val="00A30EC5"/>
    <w:pPr>
      <w:spacing w:after="120"/>
    </w:pPr>
    <w:rPr>
      <w:szCs w:val="16"/>
    </w:rPr>
  </w:style>
  <w:style w:type="character" w:customStyle="1" w:styleId="BodyText3Char">
    <w:name w:val="Leipätekstin 3 merkki"/>
    <w:basedOn w:val="DefaultParagraphFont"/>
    <w:link w:val="BodyText3"/>
    <w:uiPriority w:val="99"/>
    <w:semiHidden/>
    <w:rsid w:val="00A30E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0EC5"/>
    <w:pPr>
      <w:spacing w:after="80"/>
      <w:ind w:firstLine="360"/>
    </w:pPr>
  </w:style>
  <w:style w:type="character" w:customStyle="1" w:styleId="BodyTextFirstIndentChar">
    <w:name w:val="Leipätekstin ensimmäisen sisennyksen merkki"/>
    <w:basedOn w:val="BodyTextChar"/>
    <w:link w:val="BodyTextFirstIndent"/>
    <w:uiPriority w:val="99"/>
    <w:semiHidden/>
    <w:rsid w:val="00A30E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EC5"/>
    <w:pPr>
      <w:spacing w:after="120"/>
      <w:ind w:left="283"/>
    </w:pPr>
  </w:style>
  <w:style w:type="character" w:customStyle="1" w:styleId="BodyTextIndentChar">
    <w:name w:val="Leipätekstin sisennyksen merkki"/>
    <w:basedOn w:val="DefaultParagraphFont"/>
    <w:link w:val="BodyTextIndent"/>
    <w:uiPriority w:val="99"/>
    <w:semiHidden/>
    <w:rsid w:val="00A30E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0EC5"/>
    <w:pPr>
      <w:spacing w:after="80"/>
      <w:ind w:left="360" w:firstLine="360"/>
    </w:pPr>
  </w:style>
  <w:style w:type="character" w:customStyle="1" w:styleId="BodyTextFirstIndent2Char">
    <w:name w:val="Leipätekstin ensimmäisen sisennyksen 2 merkki"/>
    <w:basedOn w:val="BodyTextIndentChar"/>
    <w:link w:val="BodyTextFirstIndent2"/>
    <w:uiPriority w:val="99"/>
    <w:semiHidden/>
    <w:rsid w:val="00A30E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EC5"/>
    <w:pPr>
      <w:spacing w:after="120" w:line="480" w:lineRule="auto"/>
      <w:ind w:left="283"/>
    </w:pPr>
  </w:style>
  <w:style w:type="character" w:customStyle="1" w:styleId="BodyTextIndent2Char">
    <w:name w:val="Leipätekstin sisennyksen 2 merkki"/>
    <w:basedOn w:val="DefaultParagraphFont"/>
    <w:link w:val="BodyTextIndent2"/>
    <w:uiPriority w:val="99"/>
    <w:semiHidden/>
    <w:rsid w:val="00A30E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0EC5"/>
    <w:pPr>
      <w:spacing w:after="120"/>
      <w:ind w:left="283"/>
    </w:pPr>
    <w:rPr>
      <w:szCs w:val="16"/>
    </w:rPr>
  </w:style>
  <w:style w:type="character" w:customStyle="1" w:styleId="BodyTextIndent3Char">
    <w:name w:val="Leipätekstin sisennyksen 3 merkki"/>
    <w:basedOn w:val="DefaultParagraphFont"/>
    <w:link w:val="BodyTextIndent3"/>
    <w:uiPriority w:val="99"/>
    <w:semiHidden/>
    <w:rsid w:val="00A30EC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EC5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0EC5"/>
    <w:pPr>
      <w:spacing w:before="0" w:after="0"/>
      <w:ind w:left="4252"/>
    </w:pPr>
  </w:style>
  <w:style w:type="character" w:customStyle="1" w:styleId="ClosingChar">
    <w:name w:val="Sulkeva merkki"/>
    <w:basedOn w:val="DefaultParagraphFont"/>
    <w:link w:val="Closing"/>
    <w:uiPriority w:val="99"/>
    <w:semiHidden/>
    <w:rsid w:val="00A30EC5"/>
  </w:style>
  <w:style w:type="table" w:styleId="ColorfulGrid">
    <w:name w:val="Colorful Grid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0E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EC5"/>
    <w:rPr>
      <w:szCs w:val="20"/>
    </w:rPr>
  </w:style>
  <w:style w:type="character" w:customStyle="1" w:styleId="CommentTextChar">
    <w:name w:val="Kommentin tekstin merkki"/>
    <w:basedOn w:val="DefaultParagraphFont"/>
    <w:link w:val="CommentText"/>
    <w:uiPriority w:val="99"/>
    <w:semiHidden/>
    <w:rsid w:val="00A30E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C5"/>
    <w:rPr>
      <w:b/>
      <w:bCs/>
    </w:rPr>
  </w:style>
  <w:style w:type="character" w:customStyle="1" w:styleId="CommentSubjectChar">
    <w:name w:val="Kommentin aiheen merkki"/>
    <w:basedOn w:val="CommentTextChar"/>
    <w:link w:val="CommentSubject"/>
    <w:uiPriority w:val="99"/>
    <w:semiHidden/>
    <w:rsid w:val="00A30E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0EC5"/>
  </w:style>
  <w:style w:type="character" w:customStyle="1" w:styleId="DateChar">
    <w:name w:val="Päivämäärän merkki"/>
    <w:basedOn w:val="DefaultParagraphFont"/>
    <w:link w:val="Date"/>
    <w:uiPriority w:val="99"/>
    <w:semiHidden/>
    <w:rsid w:val="00A30EC5"/>
  </w:style>
  <w:style w:type="paragraph" w:styleId="DocumentMap">
    <w:name w:val="Document Map"/>
    <w:basedOn w:val="Normal"/>
    <w:link w:val="DocumentMap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Asiakirjan rakenneruudun merkki"/>
    <w:basedOn w:val="DefaultParagraphFont"/>
    <w:link w:val="DocumentMap"/>
    <w:uiPriority w:val="99"/>
    <w:semiHidden/>
    <w:rsid w:val="00A30E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0EC5"/>
    <w:pPr>
      <w:spacing w:before="0" w:after="0"/>
    </w:pPr>
  </w:style>
  <w:style w:type="character" w:customStyle="1" w:styleId="E-mailSignatureChar">
    <w:name w:val="Sähköpostin allekirjoituksen merkki"/>
    <w:basedOn w:val="DefaultParagraphFont"/>
    <w:link w:val="E-mailSignature"/>
    <w:uiPriority w:val="99"/>
    <w:semiHidden/>
    <w:rsid w:val="00A30EC5"/>
  </w:style>
  <w:style w:type="character" w:styleId="EndnoteReference">
    <w:name w:val="end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EndnoteTextChar">
    <w:name w:val="Loppuviitetekstin merkki"/>
    <w:basedOn w:val="DefaultParagraphFont"/>
    <w:link w:val="EndnoteText"/>
    <w:uiPriority w:val="99"/>
    <w:semiHidden/>
    <w:rsid w:val="00A30E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0E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0EC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FootnoteTextChar">
    <w:name w:val="Alaviitetekstin merkki"/>
    <w:basedOn w:val="DefaultParagraphFont"/>
    <w:link w:val="FootnoteText"/>
    <w:uiPriority w:val="99"/>
    <w:semiHidden/>
    <w:rsid w:val="00A30EC5"/>
    <w:rPr>
      <w:szCs w:val="20"/>
    </w:rPr>
  </w:style>
  <w:style w:type="table" w:styleId="GridTable1Light">
    <w:name w:val="Grid Table 1 Light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character" w:customStyle="1" w:styleId="Heading4Char">
    <w:name w:val="Otsikon 4 merkki"/>
    <w:basedOn w:val="DefaultParagraphFont"/>
    <w:link w:val="Heading4"/>
    <w:uiPriority w:val="9"/>
    <w:semiHidden/>
    <w:rsid w:val="00A30E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Otsikon 5 merkki"/>
    <w:basedOn w:val="DefaultParagraphFont"/>
    <w:link w:val="Heading5"/>
    <w:uiPriority w:val="9"/>
    <w:semiHidden/>
    <w:rsid w:val="00A30E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Otsikon 6 merkki"/>
    <w:basedOn w:val="DefaultParagraphFont"/>
    <w:link w:val="Heading6"/>
    <w:uiPriority w:val="9"/>
    <w:semiHidden/>
    <w:rsid w:val="00A30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Otsikon 7 merkki"/>
    <w:basedOn w:val="DefaultParagraphFont"/>
    <w:link w:val="Heading7"/>
    <w:uiPriority w:val="9"/>
    <w:semiHidden/>
    <w:rsid w:val="00A30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Otsikon 8 merkki"/>
    <w:basedOn w:val="DefaultParagraphFont"/>
    <w:link w:val="Heading8"/>
    <w:uiPriority w:val="9"/>
    <w:semiHidden/>
    <w:rsid w:val="00A30E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A30E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30EC5"/>
  </w:style>
  <w:style w:type="paragraph" w:styleId="HTMLAddress">
    <w:name w:val="HTML Address"/>
    <w:basedOn w:val="Normal"/>
    <w:link w:val="HTMLAddressChar"/>
    <w:uiPriority w:val="99"/>
    <w:semiHidden/>
    <w:unhideWhenUsed/>
    <w:rsid w:val="00A30EC5"/>
    <w:pPr>
      <w:spacing w:before="0" w:after="0"/>
    </w:pPr>
    <w:rPr>
      <w:i/>
      <w:iCs/>
    </w:rPr>
  </w:style>
  <w:style w:type="character" w:customStyle="1" w:styleId="HTMLAddressChar">
    <w:name w:val="HTML-osoitteen merkki"/>
    <w:basedOn w:val="DefaultParagraphFont"/>
    <w:link w:val="HTMLAddress"/>
    <w:uiPriority w:val="99"/>
    <w:semiHidden/>
    <w:rsid w:val="00A30E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30E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30E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E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Esimuotoiltu HTML-merkki"/>
    <w:basedOn w:val="DefaultParagraphFont"/>
    <w:link w:val="HTMLPreformatted"/>
    <w:uiPriority w:val="99"/>
    <w:semiHidden/>
    <w:rsid w:val="00A30E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30E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30E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E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0E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0E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0E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0E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0E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0E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0E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0E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0E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0EC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0E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0EC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0EC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0EC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0EC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0EC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0EC5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30EC5"/>
  </w:style>
  <w:style w:type="paragraph" w:styleId="List">
    <w:name w:val="List"/>
    <w:basedOn w:val="Normal"/>
    <w:uiPriority w:val="99"/>
    <w:semiHidden/>
    <w:unhideWhenUsed/>
    <w:rsid w:val="00A30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0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0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0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0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30EC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0EC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0EC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0EC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0E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0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0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0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0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0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0EC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0EC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0EC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0EC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0EC5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0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kron tekstin merkki"/>
    <w:basedOn w:val="DefaultParagraphFont"/>
    <w:link w:val="MacroText"/>
    <w:uiPriority w:val="99"/>
    <w:semiHidden/>
    <w:rsid w:val="00A30E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0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Viestin ylätunnisteen merkki"/>
    <w:basedOn w:val="DefaultParagraphFont"/>
    <w:link w:val="MessageHeader"/>
    <w:uiPriority w:val="99"/>
    <w:semiHidden/>
    <w:rsid w:val="00A30E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30E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0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0EC5"/>
    <w:pPr>
      <w:spacing w:before="0" w:after="0"/>
    </w:pPr>
  </w:style>
  <w:style w:type="character" w:customStyle="1" w:styleId="NoteHeadingChar">
    <w:name w:val="Huomautuksen otsikon merkki"/>
    <w:basedOn w:val="DefaultParagraphFont"/>
    <w:link w:val="NoteHeading"/>
    <w:uiPriority w:val="99"/>
    <w:semiHidden/>
    <w:rsid w:val="00A30EC5"/>
  </w:style>
  <w:style w:type="character" w:styleId="PageNumber">
    <w:name w:val="page number"/>
    <w:basedOn w:val="DefaultParagraphFont"/>
    <w:uiPriority w:val="99"/>
    <w:semiHidden/>
    <w:unhideWhenUsed/>
    <w:rsid w:val="00A30EC5"/>
  </w:style>
  <w:style w:type="table" w:styleId="PlainTable1">
    <w:name w:val="Plain Table 1"/>
    <w:basedOn w:val="TableNormal"/>
    <w:uiPriority w:val="41"/>
    <w:rsid w:val="00A30E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0E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0E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0E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Vain teksti -merkki"/>
    <w:basedOn w:val="DefaultParagraphFont"/>
    <w:link w:val="PlainText"/>
    <w:uiPriority w:val="99"/>
    <w:semiHidden/>
    <w:rsid w:val="00A30EC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0EC5"/>
  </w:style>
  <w:style w:type="character" w:customStyle="1" w:styleId="SalutationChar">
    <w:name w:val="Tervehdyksen merkki"/>
    <w:basedOn w:val="DefaultParagraphFont"/>
    <w:link w:val="Salutation"/>
    <w:uiPriority w:val="99"/>
    <w:semiHidden/>
    <w:rsid w:val="00A30EC5"/>
  </w:style>
  <w:style w:type="character" w:styleId="SmartHyperlink">
    <w:name w:val="Smart Hyperlink"/>
    <w:basedOn w:val="DefaultParagraphFont"/>
    <w:uiPriority w:val="99"/>
    <w:semiHidden/>
    <w:unhideWhenUsed/>
    <w:rsid w:val="00A30EC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30E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0E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0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0E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30E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0E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0E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0E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0E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0E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30E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30E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0E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0E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0E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0E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30E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0E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0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0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30E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0E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30E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0E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0E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0E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0E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30E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0E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0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0E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0E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0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0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0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0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0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EC5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63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1.emf" /></Relationships>

</file>

<file path=word/_rels/footer2.xml.rels><?xml version="1.0" encoding="UTF-8"?>
<Relationships xmlns="http://schemas.openxmlformats.org/package/2006/relationships"><Relationship Id="rId1" Type="http://schemas.openxmlformats.org/officeDocument/2006/relationships/image" Target="media/image1.emf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xmlns:w="http://schemas.openxmlformats.org/wordprocessingml/2006/main" w:rsidR="00D02416" w:rsidRDefault="00DA5049">
          <w:r>
            <w:rPr>
              <w:lang w:bidi="fi-fi" w:val="fi-fi"/>
            </w:rPr>
            <w:t xml:space="preserve">Eetun päivittäiset kotityöt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xmlns:w="http://schemas.openxmlformats.org/wordprocessingml/2006/main" w:rsidR="00D02416" w:rsidRDefault="00DA5049">
          <w:r>
            <w:rPr>
              <w:lang w:bidi="fi-fi" w:val="fi-fi"/>
            </w:rPr>
            <w:t xml:space="preserve">Alkamispäivä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xmlns:w="http://schemas.openxmlformats.org/wordprocessingml/2006/main" w:rsidR="00D02416" w:rsidRDefault="00DA5049">
          <w:r>
            <w:rPr>
              <w:lang w:bidi="fi-fi" w:val="fi-fi"/>
            </w:rPr>
            <w:t xml:space="preserve">–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xmlns:w="http://schemas.openxmlformats.org/wordprocessingml/2006/main" w:rsidR="00D02416" w:rsidRDefault="00DA5049">
          <w:r>
            <w:rPr>
              <w:lang w:bidi="fi-fi" w:val="fi-fi"/>
            </w:rPr>
            <w:t xml:space="preserve">päättymispäivä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xmlns:w="http://schemas.openxmlformats.org/wordprocessingml/2006/main" w:rsidR="00D02416" w:rsidRDefault="00DA5049">
          <w:r>
            <w:rPr>
              <w:lang w:bidi="fi-fi" w:val="fi-fi"/>
            </w:rPr>
            <w:t xml:space="preserve">Kotityö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Maanantai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Tiistai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Keskiviikko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Torstai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Perjantai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Kotitehtävät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Roskien vieminen ja kierrätys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xmlns:w="http://schemas.openxmlformats.org/wordprocessingml/2006/main" w:rsidR="00D02416" w:rsidRDefault="00DA5049">
          <w:r w:rsidRPr="00953298">
            <w:rPr>
              <w:lang w:bidi="fi-fi" w:val="fi-fi"/>
            </w:rPr>
            <w:t xml:space="preserve">Tiskaus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xmlns:w="http://schemas.openxmlformats.org/wordprocessingml/2006/main" w:rsidR="00085CC1" w:rsidRDefault="00DA5049" w:rsidP="00D02416">
          <w:pPr>
            <w:pStyle w:val="F8DED66F0272476CA0454BC01339225A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xmlns:w="http://schemas.openxmlformats.org/wordprocessingml/2006/main" w:rsidR="00085CC1" w:rsidRDefault="00DA5049" w:rsidP="00D02416">
          <w:pPr>
            <w:pStyle w:val="2DD978F283EA49AB92B78D26B372063C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xmlns:w="http://schemas.openxmlformats.org/wordprocessingml/2006/main" w:rsidR="00085CC1" w:rsidRDefault="00DA5049" w:rsidP="00D02416">
          <w:pPr>
            <w:pStyle w:val="E9FFB5CB3805449E85402B7555EEF08D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xmlns:w="http://schemas.openxmlformats.org/wordprocessingml/2006/main" w:rsidR="00085CC1" w:rsidRDefault="00DA5049" w:rsidP="00D02416">
          <w:pPr>
            <w:pStyle w:val="75E6E88CE62141A4B6151E0DCB511947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xmlns:w="http://schemas.openxmlformats.org/wordprocessingml/2006/main" w:rsidR="00085CC1" w:rsidRDefault="00DA5049" w:rsidP="00D02416">
          <w:pPr>
            <w:pStyle w:val="E012FCC592A64A41943F6D576D77834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xmlns:w="http://schemas.openxmlformats.org/wordprocessingml/2006/main" w:rsidR="00085CC1" w:rsidRDefault="00DA5049" w:rsidP="00D02416">
          <w:pPr>
            <w:pStyle w:val="5F9DB2C5080E48CEBDAAE1A6AEE36857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xmlns:w="http://schemas.openxmlformats.org/wordprocessingml/2006/main" w:rsidR="00085CC1" w:rsidRDefault="00DA5049" w:rsidP="00D02416">
          <w:pPr>
            <w:pStyle w:val="65A2A561B8E945C0BA91BBE05E57D20D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xmlns:w="http://schemas.openxmlformats.org/wordprocessingml/2006/main" w:rsidR="00085CC1" w:rsidRDefault="00DA5049" w:rsidP="00D02416">
          <w:pPr>
            <w:pStyle w:val="1F1CBF19BC6247A994AB15DC5CA5FFC3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xmlns:w="http://schemas.openxmlformats.org/wordprocessingml/2006/main" w:rsidR="00085CC1" w:rsidRDefault="00DA5049" w:rsidP="00D02416">
          <w:pPr>
            <w:pStyle w:val="B4E859B9228E42A499024EFBB7A8DE29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xmlns:w="http://schemas.openxmlformats.org/wordprocessingml/2006/main" w:rsidR="00085CC1" w:rsidRDefault="00DA5049" w:rsidP="00D02416">
          <w:pPr>
            <w:pStyle w:val="A679E134FA554D72A703D107AD63A792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xmlns:w="http://schemas.openxmlformats.org/wordprocessingml/2006/main" w:rsidR="00085CC1" w:rsidRDefault="00DA5049" w:rsidP="00D02416">
          <w:pPr>
            <w:pStyle w:val="C45EAEEB77BF47FDBA71860D7126DA5F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xmlns:w="http://schemas.openxmlformats.org/wordprocessingml/2006/main" w:rsidR="00085CC1" w:rsidRDefault="00DA5049" w:rsidP="00D02416">
          <w:pPr>
            <w:pStyle w:val="3AA00B2C0ABE4684A5F524D4C31CF516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xmlns:w="http://schemas.openxmlformats.org/wordprocessingml/2006/main" w:rsidR="00085CC1" w:rsidRDefault="00DA5049" w:rsidP="00D02416">
          <w:pPr>
            <w:pStyle w:val="07D00410990B4DE994687C808DDBF313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xmlns:w="http://schemas.openxmlformats.org/wordprocessingml/2006/main" w:rsidR="00085CC1" w:rsidRDefault="00DA5049" w:rsidP="00D02416">
          <w:pPr>
            <w:pStyle w:val="771FCEE5BF634153B11A9A1D4C0785EB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xmlns:w="http://schemas.openxmlformats.org/wordprocessingml/2006/main" w:rsidR="00085CC1" w:rsidRDefault="00DA5049" w:rsidP="00D02416">
          <w:pPr>
            <w:pStyle w:val="B512F65C0D544652A99D04281DD72431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xmlns:w="http://schemas.openxmlformats.org/wordprocessingml/2006/main" w:rsidR="00085CC1" w:rsidRDefault="00DA5049" w:rsidP="00D02416">
          <w:pPr>
            <w:pStyle w:val="BFC73FA273F04BA09846EFC0ACA2870F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xmlns:w="http://schemas.openxmlformats.org/wordprocessingml/2006/main" w:rsidR="00085CC1" w:rsidRDefault="00DA5049" w:rsidP="00D02416">
          <w:pPr>
            <w:pStyle w:val="1E71F664D5224672A1178EBCDF78D14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xmlns:w="http://schemas.openxmlformats.org/wordprocessingml/2006/main" w:rsidR="00085CC1" w:rsidRDefault="00DA5049" w:rsidP="00D02416">
          <w:pPr>
            <w:pStyle w:val="2B7440C470FD472E8A9D13A132BF7308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xmlns:w="http://schemas.openxmlformats.org/wordprocessingml/2006/main" w:rsidR="00085CC1" w:rsidRDefault="00DA5049" w:rsidP="00D02416">
          <w:pPr>
            <w:pStyle w:val="2B5E6445B0104F61B5D50D37C136A0E4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xmlns:w="http://schemas.openxmlformats.org/wordprocessingml/2006/main" w:rsidR="00085CC1" w:rsidRDefault="00DA5049" w:rsidP="00D02416">
          <w:pPr>
            <w:pStyle w:val="D58E2E4E00704BE4AC0951FDA0F7BAE4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xmlns:w="http://schemas.openxmlformats.org/wordprocessingml/2006/main" w:rsidR="00085CC1" w:rsidRDefault="00DA5049" w:rsidP="00D02416">
          <w:pPr>
            <w:pStyle w:val="425B6AEEBAB940BDBB6475491D847062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xmlns:w="http://schemas.openxmlformats.org/wordprocessingml/2006/main" w:rsidR="00085CC1" w:rsidRDefault="00DA5049" w:rsidP="00D02416">
          <w:pPr>
            <w:pStyle w:val="E4A749ACC2B44C2E881BC9676FC11026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xmlns:w="http://schemas.openxmlformats.org/wordprocessingml/2006/main" w:rsidR="00085CC1" w:rsidRDefault="00DA5049" w:rsidP="00D02416">
          <w:pPr>
            <w:pStyle w:val="2E21407DE9E74143AB3C6E692CFE1E80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xmlns:w="http://schemas.openxmlformats.org/wordprocessingml/2006/main" w:rsidR="00085CC1" w:rsidRDefault="00DA5049" w:rsidP="00D02416">
          <w:pPr>
            <w:pStyle w:val="EE278E25571A4642A026FB83ACE61B19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xmlns:w="http://schemas.openxmlformats.org/wordprocessingml/2006/main" w:rsidR="00085CC1" w:rsidRDefault="00DA5049" w:rsidP="00D02416">
          <w:pPr>
            <w:pStyle w:val="359AF4451E8B4C1B9AB2A00F6314954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xmlns:w="http://schemas.openxmlformats.org/wordprocessingml/2006/main" w:rsidR="00085CC1" w:rsidRDefault="00DA5049" w:rsidP="00D02416">
          <w:pPr>
            <w:pStyle w:val="E920C836465D4E91A9D8A6E2D95FB98B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xmlns:w="http://schemas.openxmlformats.org/wordprocessingml/2006/main" w:rsidR="00085CC1" w:rsidRDefault="00DA5049" w:rsidP="00D02416">
          <w:pPr>
            <w:pStyle w:val="12BB770DB6B64482BD62862C16433B12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xmlns:w="http://schemas.openxmlformats.org/wordprocessingml/2006/main" w:rsidR="00085CC1" w:rsidRDefault="00DA5049" w:rsidP="00D02416">
          <w:pPr>
            <w:pStyle w:val="E23789417CA84D67985FE3894781BA06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xmlns:w="http://schemas.openxmlformats.org/wordprocessingml/2006/main" w:rsidR="00085CC1" w:rsidRDefault="00DA5049" w:rsidP="00D02416">
          <w:pPr>
            <w:pStyle w:val="B05ED7ADB6B74071AD4BD8AADA38E667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xmlns:w="http://schemas.openxmlformats.org/wordprocessingml/2006/main" w:rsidR="00085CC1" w:rsidRDefault="00DA5049" w:rsidP="00D02416">
          <w:pPr>
            <w:pStyle w:val="48C87EDF43094CB8AA401D9E6ADCF2AB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xmlns:w="http://schemas.openxmlformats.org/wordprocessingml/2006/main" w:rsidR="00085CC1" w:rsidRDefault="00DA5049" w:rsidP="00D02416">
          <w:pPr>
            <w:pStyle w:val="18068F5DAE964883B04D4B13D644794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xmlns:w="http://schemas.openxmlformats.org/wordprocessingml/2006/main" w:rsidR="00085CC1" w:rsidRDefault="00DA5049" w:rsidP="00D02416">
          <w:pPr>
            <w:pStyle w:val="488358BC854A4A8CBA39F11CDD3A9A4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xmlns:w="http://schemas.openxmlformats.org/wordprocessingml/2006/main" w:rsidR="00085CC1" w:rsidRDefault="00DA5049" w:rsidP="00D02416">
          <w:pPr>
            <w:pStyle w:val="47403DD2A9294E9A9E9C186A17C3B90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xmlns:w="http://schemas.openxmlformats.org/wordprocessingml/2006/main" w:rsidR="00085CC1" w:rsidRDefault="00DA5049" w:rsidP="00D02416">
          <w:pPr>
            <w:pStyle w:val="F96A3B6937364DA7A13E2C2D54618F51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xmlns:w="http://schemas.openxmlformats.org/wordprocessingml/2006/main" w:rsidR="00085CC1" w:rsidRDefault="00DA5049" w:rsidP="00D02416">
          <w:pPr>
            <w:pStyle w:val="85E74B19AFEA4CA688512A8D1B6FCC6D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xmlns:w="http://schemas.openxmlformats.org/wordprocessingml/2006/main" w:rsidR="00085CC1" w:rsidRDefault="00DA5049" w:rsidP="00D02416">
          <w:pPr>
            <w:pStyle w:val="94F8BB029247498EA1963B43ADEDE322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xmlns:w="http://schemas.openxmlformats.org/wordprocessingml/2006/main" w:rsidR="00085CC1" w:rsidRDefault="00DA5049" w:rsidP="00D02416">
          <w:pPr>
            <w:pStyle w:val="1BBAB90BF0F1418593D81EA01EE87D3E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xmlns:w="http://schemas.openxmlformats.org/wordprocessingml/2006/main" w:rsidR="00085CC1" w:rsidRDefault="00DA5049" w:rsidP="00D02416">
          <w:pPr>
            <w:pStyle w:val="1CDA43BBF94343ECB0013C995A668922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xmlns:w="http://schemas.openxmlformats.org/wordprocessingml/2006/main" w:rsidR="00085CC1" w:rsidRDefault="00DA5049" w:rsidP="00D02416">
          <w:pPr>
            <w:pStyle w:val="17418BE182AF4FA3A50317F60B2DE458"/>
          </w:pPr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xmlns:w="http://schemas.openxmlformats.org/wordprocessingml/2006/main" w:rsidR="00085CC1" w:rsidRDefault="00DA5049">
          <w:r>
            <w:rPr>
              <w:lang w:bidi="fi-fi" w:val="fi-fi"/>
            </w:rPr>
            <w:t xml:space="preserve">Kyllä/Ei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xmlns:w="http://schemas.openxmlformats.org/wordprocessingml/2006/main" w:rsidR="00085CC1" w:rsidRDefault="00DA5049">
          <w:r>
            <w:rPr>
              <w:lang w:bidi="fi-fi" w:val="fi-fi"/>
            </w:rPr>
            <w:t xml:space="preserve">Lelujen kerääminen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xmlns:w="http://schemas.openxmlformats.org/wordprocessingml/2006/main" w:rsidR="00085CC1" w:rsidRDefault="00DA5049">
          <w:r>
            <w:rPr>
              <w:lang w:bidi="fi-fi" w:val="fi-fi"/>
            </w:rPr>
            <w:t xml:space="preserve">Sängyn petaaminen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xmlns:w="http://schemas.openxmlformats.org/wordprocessingml/2006/main" w:rsidR="00085CC1" w:rsidRDefault="00DA5049">
          <w:r>
            <w:rPr>
              <w:lang w:bidi="fi-fi" w:val="fi-fi"/>
            </w:rPr>
            <w:t xml:space="preserve">Koiran ruokkiminen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xmlns:w="http://schemas.openxmlformats.org/wordprocessingml/2006/main" w:rsidR="00085CC1" w:rsidRDefault="00DA5049">
          <w:r>
            <w:rPr>
              <w:lang w:bidi="fi-fi" w:val="fi-fi"/>
            </w:rPr>
            <w:t xml:space="preserve">Lattioiden lakaiseminen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xmlns:w="http://schemas.openxmlformats.org/wordprocessingml/2006/main" w:rsidR="00085CC1" w:rsidRDefault="00DA5049">
          <w:r>
            <w:rPr>
              <w:lang w:bidi="fi-fi" w:val="fi-fi"/>
            </w:rPr>
            <w:t xml:space="preserve">Kukkien kastelu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a child's household chores.dotx</Template>
  <TotalTime>4</TotalTime>
  <Pages>1</Pages>
  <Words>88</Words>
  <Characters>505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2018-02-26T06:19:00Z</dcterms:created>
  <dcterms:modified xsi:type="dcterms:W3CDTF">2018-02-26T06:25:00Z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