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Tekijä"/>
        <w:id w:val="4805016"/>
        <w:placeholder>
          <w:docPart w:val="PlaceholderAutotext_0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FA23AD" w:rsidRDefault="00EB1ABE" w:rsidP="0063580B">
          <w:pPr>
            <w:pStyle w:val="Nimi"/>
            <w:tabs>
              <w:tab w:val="clear" w:pos="8640"/>
              <w:tab w:val="left" w:pos="0"/>
              <w:tab w:val="left" w:pos="6521"/>
            </w:tabs>
          </w:pPr>
          <w:r>
            <w:rPr>
              <w:lang w:val="fi-FI"/>
            </w:rPr>
            <w:t>[Oma nimi]</w:t>
          </w:r>
        </w:p>
      </w:sdtContent>
    </w:sdt>
    <w:p w:rsidR="00FA23AD" w:rsidRPr="0063580B" w:rsidRDefault="00590442">
      <w:pPr>
        <w:pStyle w:val="Yhteystiedot"/>
        <w:rPr>
          <w:lang w:val="fi-FI"/>
        </w:rPr>
      </w:pPr>
      <w:sdt>
        <w:sdtPr>
          <w:id w:val="4805025"/>
          <w:placeholder>
            <w:docPart w:val="PlaceholderAutotext_1"/>
          </w:placeholder>
          <w:temporary/>
          <w:showingPlcHdr/>
        </w:sdtPr>
        <w:sdtContent>
          <w:r w:rsidR="00EB1ABE">
            <w:rPr>
              <w:lang w:val="fi-FI"/>
            </w:rPr>
            <w:t>[Katuosoite]</w:t>
          </w:r>
        </w:sdtContent>
      </w:sdt>
      <w:r w:rsidR="00EB1ABE">
        <w:rPr>
          <w:lang w:val="fi-FI"/>
        </w:rPr>
        <w:t xml:space="preserve">, </w:t>
      </w:r>
      <w:sdt>
        <w:sdtPr>
          <w:id w:val="4805033"/>
          <w:placeholder>
            <w:docPart w:val="PlaceholderAutotext_2"/>
          </w:placeholder>
          <w:temporary/>
          <w:showingPlcHdr/>
        </w:sdtPr>
        <w:sdtContent>
          <w:r w:rsidR="00EB1ABE">
            <w:rPr>
              <w:lang w:val="fi-FI"/>
            </w:rPr>
            <w:t>[Postinumero ja -toimipaikka]</w:t>
          </w:r>
        </w:sdtContent>
      </w:sdt>
      <w:r w:rsidR="00EB1ABE">
        <w:rPr>
          <w:lang w:val="fi-FI"/>
        </w:rPr>
        <w:t xml:space="preserve"> | </w:t>
      </w:r>
      <w:sdt>
        <w:sdtPr>
          <w:id w:val="4805041"/>
          <w:placeholder>
            <w:docPart w:val="PlaceholderAutotext_3"/>
          </w:placeholder>
          <w:temporary/>
          <w:showingPlcHdr/>
        </w:sdtPr>
        <w:sdtContent>
          <w:r w:rsidR="00EB1ABE">
            <w:rPr>
              <w:lang w:val="fi-FI"/>
            </w:rPr>
            <w:t>[Puhelin]</w:t>
          </w:r>
        </w:sdtContent>
      </w:sdt>
      <w:r w:rsidR="00EB1ABE">
        <w:rPr>
          <w:lang w:val="fi-FI"/>
        </w:rPr>
        <w:t xml:space="preserve"> | </w:t>
      </w:r>
      <w:sdt>
        <w:sdtPr>
          <w:id w:val="4805049"/>
          <w:placeholder>
            <w:docPart w:val="PlaceholderAutotext_4"/>
          </w:placeholder>
          <w:temporary/>
          <w:showingPlcHdr/>
        </w:sdtPr>
        <w:sdtContent>
          <w:r w:rsidR="00EB1ABE">
            <w:rPr>
              <w:lang w:val="fi-FI"/>
            </w:rPr>
            <w:t>[Sähköposti]</w:t>
          </w:r>
        </w:sdtContent>
      </w:sdt>
    </w:p>
    <w:p w:rsidR="00FA23AD" w:rsidRDefault="00EB1ABE">
      <w:pPr>
        <w:pStyle w:val="Osanotsikko"/>
      </w:pPr>
      <w:r w:rsidRPr="0063580B">
        <w:t>KOULUTUS</w:t>
      </w:r>
    </w:p>
    <w:sdt>
      <w:sdtPr>
        <w:id w:val="4805100"/>
        <w:placeholder>
          <w:docPart w:val="PlaceholderAutotext_5"/>
        </w:placeholder>
        <w:temporary/>
        <w:showingPlcHdr/>
      </w:sdtPr>
      <w:sdtContent>
        <w:p w:rsidR="00FA23AD" w:rsidRDefault="00EB1ABE">
          <w:pPr>
            <w:pStyle w:val="Sijainti"/>
          </w:pPr>
          <w:r w:rsidRPr="0063580B">
            <w:t>[Elm University, Chapel Hill, NC]</w:t>
          </w:r>
        </w:p>
      </w:sdtContent>
    </w:sdt>
    <w:p w:rsidR="00FA23AD" w:rsidRPr="0063580B" w:rsidRDefault="00590442">
      <w:pPr>
        <w:pStyle w:val="Tytehtv"/>
        <w:rPr>
          <w:lang w:val="fi-FI"/>
        </w:rPr>
      </w:pPr>
      <w:sdt>
        <w:sdtPr>
          <w:id w:val="4805108"/>
          <w:placeholder>
            <w:docPart w:val="PlaceholderAutotext_6"/>
          </w:placeholder>
          <w:temporary/>
          <w:showingPlcHdr/>
        </w:sdtPr>
        <w:sdtContent>
          <w:r w:rsidR="00EB1ABE">
            <w:rPr>
              <w:lang w:val="fi-FI"/>
            </w:rPr>
            <w:t>[Englanti, Ph.D.]</w:t>
          </w:r>
        </w:sdtContent>
      </w:sdt>
      <w:r w:rsidR="00EB1ABE" w:rsidRPr="0063580B">
        <w:rPr>
          <w:lang w:val="fi-FI"/>
        </w:rPr>
        <w:tab/>
      </w:r>
      <w:sdt>
        <w:sdtPr>
          <w:id w:val="275215203"/>
          <w:placeholder>
            <w:docPart w:val="818D0290E57E4464B7B593196279E137"/>
          </w:placeholder>
          <w:showingPlcHdr/>
          <w:date>
            <w:dateFormat w:val="YYYY"/>
            <w:lid w:val="fi-FI"/>
            <w:storeMappedDataAs w:val="dateTime"/>
            <w:calendar w:val="gregorian"/>
          </w:date>
        </w:sdtPr>
        <w:sdtContent>
          <w:r w:rsidR="00EB1ABE">
            <w:rPr>
              <w:lang w:val="fi-FI"/>
            </w:rPr>
            <w:t>[Valitse vuosi]</w:t>
          </w:r>
        </w:sdtContent>
      </w:sdt>
    </w:p>
    <w:sdt>
      <w:sdtPr>
        <w:id w:val="4805124"/>
        <w:placeholder>
          <w:docPart w:val="PlaceholderAutotext_8"/>
        </w:placeholder>
        <w:temporary/>
        <w:showingPlcHdr/>
      </w:sdtPr>
      <w:sdtContent>
        <w:p w:rsidR="00FA23AD" w:rsidRDefault="00EB1ABE">
          <w:pPr>
            <w:pStyle w:val="Normaalileipteksti"/>
          </w:pPr>
          <w:r w:rsidRPr="0063580B">
            <w:t>[Väitöskirja: "The Cross-Cultural Communication Epidemic of the 21st Century"]</w:t>
          </w:r>
        </w:p>
      </w:sdtContent>
    </w:sdt>
    <w:sdt>
      <w:sdtPr>
        <w:id w:val="4805132"/>
        <w:placeholder>
          <w:docPart w:val="PlaceholderAutotext_9"/>
        </w:placeholder>
        <w:temporary/>
        <w:showingPlcHdr/>
      </w:sdtPr>
      <w:sdtContent>
        <w:p w:rsidR="00FA23AD" w:rsidRPr="0063580B" w:rsidRDefault="00EB1ABE">
          <w:pPr>
            <w:pStyle w:val="Vlijljess"/>
            <w:rPr>
              <w:lang w:val="fi-FI"/>
            </w:rPr>
          </w:pPr>
          <w:r>
            <w:rPr>
              <w:lang w:val="fi-FI"/>
            </w:rPr>
            <w:t>[Kunniamaininnat: Väitöskirjan arvosana "erinomainen"]</w:t>
          </w:r>
        </w:p>
      </w:sdtContent>
    </w:sdt>
    <w:sdt>
      <w:sdtPr>
        <w:id w:val="4805140"/>
        <w:placeholder>
          <w:docPart w:val="PlaceholderAutotext_10"/>
        </w:placeholder>
        <w:temporary/>
        <w:showingPlcHdr/>
      </w:sdtPr>
      <w:sdtContent>
        <w:p w:rsidR="00FA23AD" w:rsidRPr="0063580B" w:rsidRDefault="00EB1ABE">
          <w:pPr>
            <w:pStyle w:val="Sijainti"/>
            <w:rPr>
              <w:lang w:val="fi-FI"/>
            </w:rPr>
          </w:pPr>
          <w:r>
            <w:rPr>
              <w:lang w:val="fi-FI"/>
            </w:rPr>
            <w:t>[Elm University, Chapel Hill, NC]</w:t>
          </w:r>
        </w:p>
      </w:sdtContent>
    </w:sdt>
    <w:p w:rsidR="00FA23AD" w:rsidRPr="0063580B" w:rsidRDefault="00590442">
      <w:pPr>
        <w:pStyle w:val="Tytehtv"/>
        <w:rPr>
          <w:lang w:val="fi-FI"/>
        </w:rPr>
      </w:pPr>
      <w:sdt>
        <w:sdtPr>
          <w:id w:val="4805148"/>
          <w:placeholder>
            <w:docPart w:val="PlaceholderAutotext_11"/>
          </w:placeholder>
          <w:temporary/>
          <w:showingPlcHdr/>
        </w:sdtPr>
        <w:sdtContent>
          <w:r w:rsidR="00EB1ABE">
            <w:rPr>
              <w:lang w:val="fi-FI"/>
            </w:rPr>
            <w:t>[Englanti, M.A.]</w:t>
          </w:r>
        </w:sdtContent>
      </w:sdt>
      <w:r w:rsidR="00EB1ABE" w:rsidRPr="0063580B">
        <w:rPr>
          <w:lang w:val="fi-FI"/>
        </w:rPr>
        <w:tab/>
      </w:r>
      <w:sdt>
        <w:sdtPr>
          <w:id w:val="275215213"/>
          <w:placeholder>
            <w:docPart w:val="255C64A583D8425AA4BFABFF9B6F5BD0"/>
          </w:placeholder>
          <w:showingPlcHdr/>
          <w:date>
            <w:dateFormat w:val="YYYY"/>
            <w:lid w:val="fi-FI"/>
            <w:storeMappedDataAs w:val="dateTime"/>
            <w:calendar w:val="gregorian"/>
          </w:date>
        </w:sdtPr>
        <w:sdtContent>
          <w:r w:rsidR="00EB1ABE">
            <w:rPr>
              <w:lang w:val="fi-FI"/>
            </w:rPr>
            <w:t>[Valitse vuosi]</w:t>
          </w:r>
        </w:sdtContent>
      </w:sdt>
    </w:p>
    <w:sdt>
      <w:sdtPr>
        <w:id w:val="4805193"/>
        <w:placeholder>
          <w:docPart w:val="PlaceholderAutotext_15"/>
        </w:placeholder>
        <w:temporary/>
        <w:showingPlcHdr/>
      </w:sdtPr>
      <w:sdtContent>
        <w:p w:rsidR="00FA23AD" w:rsidRDefault="00EB1ABE">
          <w:pPr>
            <w:pStyle w:val="Vlijljess"/>
          </w:pPr>
          <w:r w:rsidRPr="0063580B">
            <w:t>[Tutkielma: "The Accessibility Debate of Content in the Online Context"]</w:t>
          </w:r>
        </w:p>
      </w:sdtContent>
    </w:sdt>
    <w:sdt>
      <w:sdtPr>
        <w:id w:val="4805201"/>
        <w:placeholder>
          <w:docPart w:val="PlaceholderAutotext_16"/>
        </w:placeholder>
        <w:temporary/>
        <w:showingPlcHdr/>
      </w:sdtPr>
      <w:sdtContent>
        <w:p w:rsidR="00FA23AD" w:rsidRDefault="00EB1ABE">
          <w:pPr>
            <w:pStyle w:val="Sijainti"/>
          </w:pPr>
          <w:r w:rsidRPr="0063580B">
            <w:t>[Oak Tree University, Raleigh, NC]</w:t>
          </w:r>
        </w:p>
      </w:sdtContent>
    </w:sdt>
    <w:p w:rsidR="00FA23AD" w:rsidRPr="0063580B" w:rsidRDefault="00590442">
      <w:pPr>
        <w:pStyle w:val="Tytehtv"/>
        <w:rPr>
          <w:lang w:val="fi-FI"/>
        </w:rPr>
      </w:pPr>
      <w:sdt>
        <w:sdtPr>
          <w:id w:val="4805209"/>
          <w:placeholder>
            <w:docPart w:val="PlaceholderAutotext_17"/>
          </w:placeholder>
          <w:temporary/>
          <w:showingPlcHdr/>
        </w:sdtPr>
        <w:sdtContent>
          <w:r w:rsidR="00EB1ABE">
            <w:rPr>
              <w:lang w:val="fi-FI"/>
            </w:rPr>
            <w:t>[Englanti, B.A.]</w:t>
          </w:r>
        </w:sdtContent>
      </w:sdt>
      <w:r w:rsidR="00EB1ABE" w:rsidRPr="0063580B">
        <w:rPr>
          <w:lang w:val="fi-FI"/>
        </w:rPr>
        <w:tab/>
      </w:r>
      <w:sdt>
        <w:sdtPr>
          <w:id w:val="275215217"/>
          <w:placeholder>
            <w:docPart w:val="7924297A34084F108766B0FFB66FB992"/>
          </w:placeholder>
          <w:showingPlcHdr/>
          <w:date>
            <w:dateFormat w:val="YYYY"/>
            <w:lid w:val="fi-FI"/>
            <w:storeMappedDataAs w:val="dateTime"/>
            <w:calendar w:val="gregorian"/>
          </w:date>
        </w:sdtPr>
        <w:sdtContent>
          <w:r w:rsidR="00EB1ABE">
            <w:rPr>
              <w:lang w:val="fi-FI"/>
            </w:rPr>
            <w:t>[Valitse vuosi]</w:t>
          </w:r>
        </w:sdtContent>
      </w:sdt>
    </w:p>
    <w:sdt>
      <w:sdtPr>
        <w:id w:val="4805232"/>
        <w:placeholder>
          <w:docPart w:val="PlaceholderAutotext_19"/>
        </w:placeholder>
        <w:temporary/>
        <w:showingPlcHdr/>
      </w:sdtPr>
      <w:sdtContent>
        <w:p w:rsidR="00FA23AD" w:rsidRPr="0063580B" w:rsidRDefault="00EB1ABE">
          <w:pPr>
            <w:pStyle w:val="Normaalileipteksti"/>
            <w:rPr>
              <w:lang w:val="fi-FI"/>
            </w:rPr>
          </w:pPr>
          <w:r>
            <w:rPr>
              <w:lang w:val="fi-FI"/>
            </w:rPr>
            <w:t>[Suuntautumisvaihtoehdot: journalismi, tekninen kirjoittaminen]</w:t>
          </w:r>
        </w:p>
      </w:sdtContent>
    </w:sdt>
    <w:sdt>
      <w:sdtPr>
        <w:id w:val="4805240"/>
        <w:placeholder>
          <w:docPart w:val="PlaceholderAutotext_20"/>
        </w:placeholder>
        <w:temporary/>
        <w:showingPlcHdr/>
      </w:sdtPr>
      <w:sdtContent>
        <w:p w:rsidR="00FA23AD" w:rsidRPr="0063580B" w:rsidRDefault="00EB1ABE">
          <w:pPr>
            <w:pStyle w:val="Normaalileipteksti"/>
            <w:rPr>
              <w:lang w:val="fi-FI"/>
            </w:rPr>
          </w:pPr>
          <w:r>
            <w:rPr>
              <w:lang w:val="fi-FI"/>
            </w:rPr>
            <w:t>[Sivuaine: ranska]</w:t>
          </w:r>
        </w:p>
      </w:sdtContent>
    </w:sdt>
    <w:sdt>
      <w:sdtPr>
        <w:id w:val="4805248"/>
        <w:placeholder>
          <w:docPart w:val="PlaceholderAutotext_21"/>
        </w:placeholder>
        <w:temporary/>
        <w:showingPlcHdr/>
      </w:sdtPr>
      <w:sdtContent>
        <w:p w:rsidR="00FA23AD" w:rsidRDefault="00EB1ABE">
          <w:pPr>
            <w:pStyle w:val="Vlijljess"/>
          </w:pPr>
          <w:r w:rsidRPr="0063580B">
            <w:t>[Tutkielma: "The Female Betrayed and Modern Media"]</w:t>
          </w:r>
        </w:p>
      </w:sdtContent>
    </w:sdt>
    <w:p w:rsidR="00FA23AD" w:rsidRPr="006E6DD1" w:rsidRDefault="00EB1ABE">
      <w:pPr>
        <w:pStyle w:val="Osanotsikko"/>
      </w:pPr>
      <w:r w:rsidRPr="006E6DD1">
        <w:t>PALKINNOT</w:t>
      </w:r>
    </w:p>
    <w:p w:rsidR="00FA23AD" w:rsidRPr="006E6DD1" w:rsidRDefault="00590442" w:rsidP="0063580B">
      <w:pPr>
        <w:pStyle w:val="Normaalileipteksti"/>
        <w:tabs>
          <w:tab w:val="clear" w:pos="7560"/>
          <w:tab w:val="left" w:pos="6521"/>
        </w:tabs>
        <w:rPr>
          <w:lang w:val="fi-FI"/>
        </w:rPr>
      </w:pPr>
      <w:sdt>
        <w:sdtPr>
          <w:id w:val="4805256"/>
          <w:placeholder>
            <w:docPart w:val="PlaceholderAutotext_22"/>
          </w:placeholder>
          <w:temporary/>
          <w:showingPlcHdr/>
        </w:sdtPr>
        <w:sdtContent>
          <w:r w:rsidR="00EB1ABE" w:rsidRPr="006E6DD1">
            <w:rPr>
              <w:lang w:val="fi-FI"/>
            </w:rPr>
            <w:t>[Postdoctoral Fellowship, Elm University]</w:t>
          </w:r>
        </w:sdtContent>
      </w:sdt>
      <w:r w:rsidR="00EB1ABE" w:rsidRPr="006E6DD1">
        <w:rPr>
          <w:lang w:val="fi-FI"/>
        </w:rPr>
        <w:tab/>
      </w:r>
      <w:sdt>
        <w:sdtPr>
          <w:id w:val="275215226"/>
          <w:placeholder>
            <w:docPart w:val="293445AACD7E4F15BB78EAD9EC0E5D19"/>
          </w:placeholder>
          <w:showingPlcHdr/>
          <w:date>
            <w:dateFormat w:val="MMMM yyyy"/>
            <w:lid w:val="fi-FI"/>
            <w:storeMappedDataAs w:val="dateTime"/>
            <w:calendar w:val="gregorian"/>
          </w:date>
        </w:sdtPr>
        <w:sdtContent>
          <w:r w:rsidR="00EB1ABE" w:rsidRPr="006E6DD1">
            <w:rPr>
              <w:lang w:val="fi-FI"/>
            </w:rPr>
            <w:t>[Alkamispäivämäärä]</w:t>
          </w:r>
        </w:sdtContent>
      </w:sdt>
      <w:r w:rsidR="006E6DD1">
        <w:t xml:space="preserve"> </w:t>
      </w:r>
      <w:r w:rsidR="006E6DD1" w:rsidRPr="006E6DD1">
        <w:rPr>
          <w:lang w:val="fi-FI"/>
        </w:rPr>
        <w:t>–</w:t>
      </w:r>
      <w:r w:rsidR="0063580B" w:rsidRPr="006E6DD1">
        <w:rPr>
          <w:lang w:val="fi-FI"/>
        </w:rPr>
        <w:t xml:space="preserve"> </w:t>
      </w:r>
      <w:sdt>
        <w:sdtPr>
          <w:id w:val="275215228"/>
          <w:placeholder>
            <w:docPart w:val="9DEB22B827494A3AA0EE048783E9DB56"/>
          </w:placeholder>
          <w:showingPlcHdr/>
          <w:date>
            <w:dateFormat w:val="MMMM yyyy"/>
            <w:lid w:val="fi-FI"/>
            <w:storeMappedDataAs w:val="dateTime"/>
            <w:calendar w:val="gregorian"/>
          </w:date>
        </w:sdtPr>
        <w:sdtContent>
          <w:r w:rsidR="00EB1ABE">
            <w:rPr>
              <w:lang w:val="fi-FI"/>
            </w:rPr>
            <w:t>[Päättymispäivämäärä]</w:t>
          </w:r>
        </w:sdtContent>
      </w:sdt>
    </w:p>
    <w:p w:rsidR="00FA23AD" w:rsidRPr="006E6DD1" w:rsidRDefault="00590442" w:rsidP="0063580B">
      <w:pPr>
        <w:pStyle w:val="Normaalileipteksti"/>
        <w:tabs>
          <w:tab w:val="clear" w:pos="7560"/>
          <w:tab w:val="left" w:pos="6521"/>
        </w:tabs>
      </w:pPr>
      <w:sdt>
        <w:sdtPr>
          <w:id w:val="4805264"/>
          <w:placeholder>
            <w:docPart w:val="PlaceholderAutotext_23"/>
          </w:placeholder>
          <w:temporary/>
          <w:showingPlcHdr/>
        </w:sdtPr>
        <w:sdtContent>
          <w:r w:rsidR="00EB1ABE">
            <w:rPr>
              <w:lang w:val="fi-FI"/>
            </w:rPr>
            <w:t>[President’s Fellowship</w:t>
          </w:r>
          <w:r w:rsidR="00EB1ABE">
            <w:rPr>
              <w:i/>
              <w:lang w:val="fi-FI"/>
            </w:rPr>
            <w:t>, Oak Tree University]</w:t>
          </w:r>
        </w:sdtContent>
      </w:sdt>
      <w:r w:rsidR="00EB1ABE" w:rsidRPr="006E6DD1">
        <w:tab/>
      </w:r>
      <w:sdt>
        <w:sdtPr>
          <w:id w:val="275215230"/>
          <w:placeholder>
            <w:docPart w:val="7DB705BF891F420E8579AA420C987218"/>
          </w:placeholder>
          <w:showingPlcHdr/>
          <w:date>
            <w:dateFormat w:val="MMMM yyyy"/>
            <w:lid w:val="fi-FI"/>
            <w:storeMappedDataAs w:val="dateTime"/>
            <w:calendar w:val="gregorian"/>
          </w:date>
        </w:sdtPr>
        <w:sdtContent>
          <w:r w:rsidR="00EB1ABE" w:rsidRPr="006E6DD1">
            <w:t>[Alkamispäivämäärä]</w:t>
          </w:r>
        </w:sdtContent>
      </w:sdt>
      <w:r w:rsidR="00EB1ABE" w:rsidRPr="006E6DD1">
        <w:t xml:space="preserve"> – </w:t>
      </w:r>
      <w:sdt>
        <w:sdtPr>
          <w:id w:val="275215232"/>
          <w:placeholder>
            <w:docPart w:val="ED21BCA81A6B469A813E01D9AE9A78CB"/>
          </w:placeholder>
          <w:showingPlcHdr/>
          <w:date>
            <w:dateFormat w:val="MMMM yyyy"/>
            <w:lid w:val="fi-FI"/>
            <w:storeMappedDataAs w:val="dateTime"/>
            <w:calendar w:val="gregorian"/>
          </w:date>
        </w:sdtPr>
        <w:sdtContent>
          <w:r w:rsidR="00EB1ABE" w:rsidRPr="006E6DD1">
            <w:t>[Päättymispäivämäärä]</w:t>
          </w:r>
        </w:sdtContent>
      </w:sdt>
    </w:p>
    <w:p w:rsidR="00FA23AD" w:rsidRPr="0063580B" w:rsidRDefault="00590442" w:rsidP="0063580B">
      <w:pPr>
        <w:pStyle w:val="SpaceAfter1NoRightIndent"/>
        <w:tabs>
          <w:tab w:val="clear" w:pos="7560"/>
          <w:tab w:val="left" w:pos="6521"/>
        </w:tabs>
        <w:rPr>
          <w:lang w:val="fi-FI"/>
        </w:rPr>
      </w:pPr>
      <w:sdt>
        <w:sdtPr>
          <w:id w:val="4805272"/>
          <w:placeholder>
            <w:docPart w:val="PlaceholderAutotext_24"/>
          </w:placeholder>
          <w:temporary/>
          <w:showingPlcHdr/>
        </w:sdtPr>
        <w:sdtContent>
          <w:r w:rsidR="00EB1ABE">
            <w:rPr>
              <w:lang w:val="fi-FI"/>
            </w:rPr>
            <w:t xml:space="preserve">[Excellence Grant, </w:t>
          </w:r>
          <w:r w:rsidR="00EB1ABE">
            <w:rPr>
              <w:i/>
              <w:lang w:val="fi-FI"/>
            </w:rPr>
            <w:t>Oak Tree University]</w:t>
          </w:r>
        </w:sdtContent>
      </w:sdt>
      <w:r w:rsidR="00EB1ABE" w:rsidRPr="0063580B">
        <w:rPr>
          <w:lang w:val="fi-FI"/>
        </w:rPr>
        <w:tab/>
      </w:r>
      <w:sdt>
        <w:sdtPr>
          <w:id w:val="275215238"/>
          <w:placeholder>
            <w:docPart w:val="CC430ADE20D24E4ABB45AA480A96E598"/>
          </w:placeholder>
          <w:showingPlcHdr/>
          <w:date>
            <w:dateFormat w:val="MMMM yyyy"/>
            <w:lid w:val="fi-FI"/>
            <w:storeMappedDataAs w:val="dateTime"/>
            <w:calendar w:val="gregorian"/>
          </w:date>
        </w:sdtPr>
        <w:sdtContent>
          <w:r w:rsidR="00EB1ABE">
            <w:rPr>
              <w:lang w:val="fi-FI"/>
            </w:rPr>
            <w:t>[Alkamispäivämäärä]</w:t>
          </w:r>
        </w:sdtContent>
      </w:sdt>
      <w:r w:rsidR="00EB1ABE">
        <w:rPr>
          <w:lang w:val="fi-FI"/>
        </w:rPr>
        <w:t xml:space="preserve"> – </w:t>
      </w:r>
      <w:sdt>
        <w:sdtPr>
          <w:id w:val="275215240"/>
          <w:placeholder>
            <w:docPart w:val="1AA299041A904DE09C0C7F9B04DD5271"/>
          </w:placeholder>
          <w:showingPlcHdr/>
          <w:date>
            <w:dateFormat w:val="MMMM yyyy"/>
            <w:lid w:val="fi-FI"/>
            <w:storeMappedDataAs w:val="dateTime"/>
            <w:calendar w:val="gregorian"/>
          </w:date>
        </w:sdtPr>
        <w:sdtContent>
          <w:r w:rsidR="00EB1ABE">
            <w:rPr>
              <w:lang w:val="fi-FI"/>
            </w:rPr>
            <w:t>[Päättymispäivämäärä]</w:t>
          </w:r>
        </w:sdtContent>
      </w:sdt>
    </w:p>
    <w:p w:rsidR="00FA23AD" w:rsidRDefault="00EB1ABE">
      <w:pPr>
        <w:pStyle w:val="Osanotsikko"/>
      </w:pPr>
      <w:r w:rsidRPr="0063580B">
        <w:t>OPETUSKOKEMUS</w:t>
      </w:r>
    </w:p>
    <w:sdt>
      <w:sdtPr>
        <w:id w:val="4805688"/>
        <w:placeholder>
          <w:docPart w:val="PlaceholderAutotext_32"/>
        </w:placeholder>
        <w:temporary/>
        <w:showingPlcHdr/>
      </w:sdtPr>
      <w:sdtContent>
        <w:p w:rsidR="00FA23AD" w:rsidRDefault="00EB1ABE">
          <w:pPr>
            <w:pStyle w:val="Sijainti"/>
          </w:pPr>
          <w:r w:rsidRPr="0063580B">
            <w:t>[Walnut Grove University, Chapel Hill, NC]</w:t>
          </w:r>
        </w:p>
      </w:sdtContent>
    </w:sdt>
    <w:p w:rsidR="00FA23AD" w:rsidRDefault="00590442">
      <w:pPr>
        <w:pStyle w:val="Tytehtv"/>
      </w:pPr>
      <w:sdt>
        <w:sdtPr>
          <w:id w:val="4805696"/>
          <w:placeholder>
            <w:docPart w:val="PlaceholderAutotext_33"/>
          </w:placeholder>
          <w:temporary/>
          <w:showingPlcHdr/>
        </w:sdtPr>
        <w:sdtContent>
          <w:r w:rsidR="00EB1ABE" w:rsidRPr="0063580B">
            <w:t>[Lehtori – "Global Communication in the 21st Century"]</w:t>
          </w:r>
        </w:sdtContent>
      </w:sdt>
      <w:r w:rsidR="00EB1ABE">
        <w:tab/>
      </w:r>
      <w:sdt>
        <w:sdtPr>
          <w:id w:val="275215262"/>
          <w:placeholder>
            <w:docPart w:val="9B4FFC633CD54BEFA2F3E6B79AB8E43B"/>
          </w:placeholder>
          <w:showingPlcHdr/>
          <w:date>
            <w:dateFormat w:val="YYYY"/>
            <w:lid w:val="fi-FI"/>
            <w:storeMappedDataAs w:val="dateTime"/>
            <w:calendar w:val="gregorian"/>
          </w:date>
        </w:sdtPr>
        <w:sdtContent>
          <w:r w:rsidR="00EB1ABE" w:rsidRPr="0063580B">
            <w:t>[Valitse vuosi]</w:t>
          </w:r>
        </w:sdtContent>
      </w:sdt>
    </w:p>
    <w:sdt>
      <w:sdtPr>
        <w:id w:val="4805705"/>
        <w:placeholder>
          <w:docPart w:val="PlaceholderAutotext_34"/>
        </w:placeholder>
        <w:temporary/>
        <w:showingPlcHdr/>
      </w:sdtPr>
      <w:sdtContent>
        <w:p w:rsidR="00FA23AD" w:rsidRPr="0063580B" w:rsidRDefault="00EB1ABE">
          <w:pPr>
            <w:pStyle w:val="Vlijljess"/>
            <w:rPr>
              <w:lang w:val="fi-FI"/>
            </w:rPr>
          </w:pPr>
          <w:r>
            <w:rPr>
              <w:lang w:val="fi-FI"/>
            </w:rPr>
            <w:t>[Lukujärjestyksen ja kurssiohjelman laadinta sekä opiskelijoiden arviointi.]</w:t>
          </w:r>
        </w:p>
      </w:sdtContent>
    </w:sdt>
    <w:p w:rsidR="00FA23AD" w:rsidRPr="0063580B" w:rsidRDefault="00590442">
      <w:pPr>
        <w:pStyle w:val="Tytehtv"/>
        <w:rPr>
          <w:lang w:val="fi-FI"/>
        </w:rPr>
      </w:pPr>
      <w:sdt>
        <w:sdtPr>
          <w:id w:val="4805742"/>
          <w:placeholder>
            <w:docPart w:val="PlaceholderAutotext_36"/>
          </w:placeholder>
          <w:temporary/>
          <w:showingPlcHdr/>
        </w:sdtPr>
        <w:sdtContent>
          <w:r w:rsidR="00EB1ABE">
            <w:rPr>
              <w:lang w:val="fi-FI"/>
            </w:rPr>
            <w:t>[Tuntiopettaja – "Editing Technical Documents"]</w:t>
          </w:r>
        </w:sdtContent>
      </w:sdt>
      <w:r w:rsidR="00EB1ABE" w:rsidRPr="0063580B">
        <w:rPr>
          <w:lang w:val="fi-FI"/>
        </w:rPr>
        <w:tab/>
      </w:r>
      <w:sdt>
        <w:sdtPr>
          <w:id w:val="275215266"/>
          <w:placeholder>
            <w:docPart w:val="38241DDB0C4B46D99994E893979693A4"/>
          </w:placeholder>
          <w:showingPlcHdr/>
          <w:date>
            <w:dateFormat w:val="YYYY"/>
            <w:lid w:val="fi-FI"/>
            <w:storeMappedDataAs w:val="dateTime"/>
            <w:calendar w:val="gregorian"/>
          </w:date>
        </w:sdtPr>
        <w:sdtContent>
          <w:r w:rsidR="00EB1ABE">
            <w:rPr>
              <w:lang w:val="fi-FI"/>
            </w:rPr>
            <w:t>[Valitse vuosi]</w:t>
          </w:r>
        </w:sdtContent>
      </w:sdt>
    </w:p>
    <w:sdt>
      <w:sdtPr>
        <w:id w:val="4805750"/>
        <w:placeholder>
          <w:docPart w:val="PlaceholderAutotext_37"/>
        </w:placeholder>
        <w:temporary/>
        <w:showingPlcHdr/>
      </w:sdtPr>
      <w:sdtContent>
        <w:p w:rsidR="00FA23AD" w:rsidRPr="0063580B" w:rsidRDefault="00EB1ABE">
          <w:pPr>
            <w:pStyle w:val="Vlijljess"/>
            <w:rPr>
              <w:lang w:val="fi-FI"/>
            </w:rPr>
          </w:pPr>
          <w:r>
            <w:rPr>
              <w:lang w:val="fi-FI"/>
            </w:rPr>
            <w:t>[Lukujärjestyksen ja kurssiohjelman laadinta sekä opiskelijoiden arviointi.]</w:t>
          </w:r>
        </w:p>
      </w:sdtContent>
    </w:sdt>
    <w:p w:rsidR="00FA23AD" w:rsidRPr="0063580B" w:rsidRDefault="00590442">
      <w:pPr>
        <w:pStyle w:val="Tytehtv"/>
        <w:rPr>
          <w:lang w:val="fi-FI"/>
        </w:rPr>
      </w:pPr>
      <w:sdt>
        <w:sdtPr>
          <w:id w:val="4805790"/>
          <w:placeholder>
            <w:docPart w:val="PlaceholderAutotext_39"/>
          </w:placeholder>
          <w:temporary/>
          <w:showingPlcHdr/>
        </w:sdtPr>
        <w:sdtContent>
          <w:r w:rsidR="00EB1ABE">
            <w:rPr>
              <w:lang w:val="fi-FI"/>
            </w:rPr>
            <w:t>[Opettaja – ranskan kurssit 101, 102, 201, 202]</w:t>
          </w:r>
        </w:sdtContent>
      </w:sdt>
      <w:r w:rsidR="00EB1ABE" w:rsidRPr="0063580B">
        <w:rPr>
          <w:lang w:val="fi-FI"/>
        </w:rPr>
        <w:tab/>
      </w:r>
      <w:sdt>
        <w:sdtPr>
          <w:id w:val="275215269"/>
          <w:placeholder>
            <w:docPart w:val="E9F245BD956E4D26AD39E849BB3BA904"/>
          </w:placeholder>
          <w:showingPlcHdr/>
          <w:date>
            <w:dateFormat w:val="YYYY"/>
            <w:lid w:val="fi-FI"/>
            <w:storeMappedDataAs w:val="dateTime"/>
            <w:calendar w:val="gregorian"/>
          </w:date>
        </w:sdtPr>
        <w:sdtContent>
          <w:r w:rsidR="00EB1ABE">
            <w:rPr>
              <w:lang w:val="fi-FI"/>
            </w:rPr>
            <w:t>[Valitse vuosi]</w:t>
          </w:r>
        </w:sdtContent>
      </w:sdt>
    </w:p>
    <w:sdt>
      <w:sdtPr>
        <w:id w:val="4805798"/>
        <w:placeholder>
          <w:docPart w:val="PlaceholderAutotext_40"/>
        </w:placeholder>
        <w:temporary/>
        <w:showingPlcHdr/>
      </w:sdtPr>
      <w:sdtContent>
        <w:p w:rsidR="00FA23AD" w:rsidRPr="0063580B" w:rsidRDefault="00EB1ABE">
          <w:pPr>
            <w:pStyle w:val="Vlijljess"/>
            <w:rPr>
              <w:lang w:val="fi-FI"/>
            </w:rPr>
          </w:pPr>
          <w:r>
            <w:rPr>
              <w:lang w:val="fi-FI"/>
            </w:rPr>
            <w:t>[Lukujärjestyksen, kurssiohjelman ja viikoittaisen laboratorioaikataulun laadinta sekä opiskelijoiden arviointi.]</w:t>
          </w:r>
        </w:p>
      </w:sdtContent>
    </w:sdt>
    <w:p w:rsidR="00FA23AD" w:rsidRPr="0063580B" w:rsidRDefault="00590442">
      <w:pPr>
        <w:pStyle w:val="Tytehtv"/>
        <w:rPr>
          <w:lang w:val="fi-FI"/>
        </w:rPr>
      </w:pPr>
      <w:sdt>
        <w:sdtPr>
          <w:id w:val="4805993"/>
          <w:placeholder>
            <w:docPart w:val="PlaceholderAutotext_44"/>
          </w:placeholder>
          <w:temporary/>
          <w:showingPlcHdr/>
        </w:sdtPr>
        <w:sdtContent>
          <w:r w:rsidR="00EB1ABE">
            <w:rPr>
              <w:lang w:val="fi-FI"/>
            </w:rPr>
            <w:t>[Opetusavustaja – Professori Garth Fortin kurssilla “Advanced Rhetoric”]</w:t>
          </w:r>
        </w:sdtContent>
      </w:sdt>
      <w:r w:rsidR="00EB1ABE" w:rsidRPr="0063580B">
        <w:rPr>
          <w:lang w:val="fi-FI"/>
        </w:rPr>
        <w:tab/>
      </w:r>
      <w:sdt>
        <w:sdtPr>
          <w:id w:val="275215274"/>
          <w:placeholder>
            <w:docPart w:val="F0411A972610431792FCAD5C6BB66E4A"/>
          </w:placeholder>
          <w:showingPlcHdr/>
          <w:date>
            <w:dateFormat w:val="YYYY"/>
            <w:lid w:val="fi-FI"/>
            <w:storeMappedDataAs w:val="dateTime"/>
            <w:calendar w:val="gregorian"/>
          </w:date>
        </w:sdtPr>
        <w:sdtContent>
          <w:r w:rsidR="00EB1ABE">
            <w:rPr>
              <w:lang w:val="fi-FI"/>
            </w:rPr>
            <w:t>[Valitse vuosi]</w:t>
          </w:r>
        </w:sdtContent>
      </w:sdt>
    </w:p>
    <w:sdt>
      <w:sdtPr>
        <w:id w:val="4806001"/>
        <w:placeholder>
          <w:docPart w:val="PlaceholderAutotext_45"/>
        </w:placeholder>
        <w:temporary/>
        <w:showingPlcHdr/>
      </w:sdtPr>
      <w:sdtContent>
        <w:p w:rsidR="00FA23AD" w:rsidRPr="0063580B" w:rsidRDefault="00EB1ABE">
          <w:pPr>
            <w:pStyle w:val="Vlijljess"/>
            <w:rPr>
              <w:lang w:val="fi-FI"/>
            </w:rPr>
          </w:pPr>
          <w:r>
            <w:rPr>
              <w:lang w:val="fi-FI"/>
            </w:rPr>
            <w:t>[Opetussuunnitelman laadinta ja kokeiden kehitys, opiskelijoiden tapaaminen sekä kirjallisten töiden arviointi, mukaan lukien lopputyöt.]</w:t>
          </w:r>
        </w:p>
      </w:sdtContent>
    </w:sdt>
    <w:p w:rsidR="00FA23AD" w:rsidRDefault="00EB1ABE">
      <w:pPr>
        <w:pStyle w:val="Osanotsikko"/>
      </w:pPr>
      <w:r w:rsidRPr="0063580B">
        <w:t>MUU KOKEMUS</w:t>
      </w:r>
    </w:p>
    <w:sdt>
      <w:sdtPr>
        <w:id w:val="4806073"/>
        <w:placeholder>
          <w:docPart w:val="PlaceholderAutotext_47"/>
        </w:placeholder>
        <w:temporary/>
        <w:showingPlcHdr/>
      </w:sdtPr>
      <w:sdtContent>
        <w:p w:rsidR="00FA23AD" w:rsidRDefault="00EB1ABE">
          <w:pPr>
            <w:pStyle w:val="Sijainti"/>
          </w:pPr>
          <w:r>
            <w:rPr>
              <w:lang w:val="fi-FI"/>
            </w:rPr>
            <w:t>[Lucerne Publishing, Raleigh, NC]</w:t>
          </w:r>
        </w:p>
      </w:sdtContent>
    </w:sdt>
    <w:p w:rsidR="00FA23AD" w:rsidRPr="0063580B" w:rsidRDefault="00590442" w:rsidP="004C29CA">
      <w:pPr>
        <w:pStyle w:val="Tytehtv"/>
        <w:tabs>
          <w:tab w:val="clear" w:pos="7560"/>
          <w:tab w:val="left" w:pos="6521"/>
        </w:tabs>
        <w:rPr>
          <w:lang w:val="fi-FI"/>
        </w:rPr>
      </w:pPr>
      <w:sdt>
        <w:sdtPr>
          <w:id w:val="4806081"/>
          <w:placeholder>
            <w:docPart w:val="PlaceholderAutotext_48"/>
          </w:placeholder>
          <w:temporary/>
          <w:showingPlcHdr/>
        </w:sdtPr>
        <w:sdtContent>
          <w:r w:rsidR="00EB1ABE">
            <w:rPr>
              <w:lang w:val="fi-FI"/>
            </w:rPr>
            <w:t>[Julkaisutoimittaja]</w:t>
          </w:r>
        </w:sdtContent>
      </w:sdt>
      <w:r w:rsidR="00EB1ABE" w:rsidRPr="0063580B">
        <w:rPr>
          <w:lang w:val="fi-FI"/>
        </w:rPr>
        <w:tab/>
      </w:r>
      <w:sdt>
        <w:sdtPr>
          <w:id w:val="275215280"/>
          <w:placeholder>
            <w:docPart w:val="FF48678A51AD4748A52DD92F17852A00"/>
          </w:placeholder>
          <w:showingPlcHdr/>
          <w:date>
            <w:dateFormat w:val="MMMM yyyy"/>
            <w:lid w:val="fi-FI"/>
            <w:storeMappedDataAs w:val="dateTime"/>
            <w:calendar w:val="gregorian"/>
          </w:date>
        </w:sdtPr>
        <w:sdtContent>
          <w:r w:rsidR="00EB1ABE">
            <w:rPr>
              <w:lang w:val="fi-FI"/>
            </w:rPr>
            <w:t>[Alkamispäivämäärä]</w:t>
          </w:r>
        </w:sdtContent>
      </w:sdt>
      <w:r w:rsidR="00EB1ABE">
        <w:rPr>
          <w:lang w:val="fi-FI"/>
        </w:rPr>
        <w:t xml:space="preserve"> – </w:t>
      </w:r>
      <w:sdt>
        <w:sdtPr>
          <w:id w:val="275215282"/>
          <w:placeholder>
            <w:docPart w:val="95B874CFD38E4FF6AA33438405D9558F"/>
          </w:placeholder>
          <w:showingPlcHdr/>
          <w:date>
            <w:dateFormat w:val="MMMM yyyy"/>
            <w:lid w:val="fi-FI"/>
            <w:storeMappedDataAs w:val="dateTime"/>
            <w:calendar w:val="gregorian"/>
          </w:date>
        </w:sdtPr>
        <w:sdtContent>
          <w:r w:rsidR="00EB1ABE">
            <w:rPr>
              <w:lang w:val="fi-FI"/>
            </w:rPr>
            <w:t>[Päättymispäivämäärä]</w:t>
          </w:r>
        </w:sdtContent>
      </w:sdt>
    </w:p>
    <w:sdt>
      <w:sdtPr>
        <w:id w:val="4806283"/>
        <w:placeholder>
          <w:docPart w:val="PlaceholderAutotext_53"/>
        </w:placeholder>
        <w:temporary/>
        <w:showingPlcHdr/>
      </w:sdtPr>
      <w:sdtContent>
        <w:p w:rsidR="00FA23AD" w:rsidRPr="0063580B" w:rsidRDefault="00EB1ABE">
          <w:pPr>
            <w:pStyle w:val="Vlijljess"/>
            <w:rPr>
              <w:lang w:val="fi-FI"/>
            </w:rPr>
          </w:pPr>
          <w:r>
            <w:rPr>
              <w:lang w:val="fi-FI"/>
            </w:rPr>
            <w:t>[Toimitustyötä etäyhteyden välityksellä, esimerkiksi sisäisen online-materiaalin ja tulostetun materiaalin toimittaminen sen eri vaiheissa.]</w:t>
          </w:r>
        </w:p>
      </w:sdtContent>
    </w:sdt>
    <w:sdt>
      <w:sdtPr>
        <w:id w:val="4806291"/>
        <w:placeholder>
          <w:docPart w:val="PlaceholderAutotext_54"/>
        </w:placeholder>
        <w:temporary/>
        <w:showingPlcHdr/>
      </w:sdtPr>
      <w:sdtContent>
        <w:p w:rsidR="00FA23AD" w:rsidRDefault="00EB1ABE">
          <w:pPr>
            <w:pStyle w:val="Sijainti"/>
          </w:pPr>
          <w:r>
            <w:rPr>
              <w:lang w:val="fi-FI"/>
            </w:rPr>
            <w:t>[Wide World Importers, Durham, NC]</w:t>
          </w:r>
        </w:p>
      </w:sdtContent>
    </w:sdt>
    <w:p w:rsidR="00FA23AD" w:rsidRPr="0063580B" w:rsidRDefault="00590442" w:rsidP="004C29CA">
      <w:pPr>
        <w:pStyle w:val="Tytehtv"/>
        <w:tabs>
          <w:tab w:val="clear" w:pos="7560"/>
          <w:tab w:val="left" w:pos="6521"/>
        </w:tabs>
        <w:rPr>
          <w:lang w:val="fi-FI"/>
        </w:rPr>
      </w:pPr>
      <w:sdt>
        <w:sdtPr>
          <w:id w:val="4806299"/>
          <w:placeholder>
            <w:docPart w:val="PlaceholderAutotext_55"/>
          </w:placeholder>
          <w:temporary/>
          <w:showingPlcHdr/>
        </w:sdtPr>
        <w:sdtContent>
          <w:r w:rsidR="00EB1ABE">
            <w:rPr>
              <w:lang w:val="fi-FI"/>
            </w:rPr>
            <w:t>[Tutkija]</w:t>
          </w:r>
        </w:sdtContent>
      </w:sdt>
      <w:r w:rsidR="00EB1ABE" w:rsidRPr="0063580B">
        <w:rPr>
          <w:lang w:val="fi-FI"/>
        </w:rPr>
        <w:tab/>
      </w:r>
      <w:sdt>
        <w:sdtPr>
          <w:id w:val="275215288"/>
          <w:placeholder>
            <w:docPart w:val="EFFE630664FE4F69AD86AABE59EF3F90"/>
          </w:placeholder>
          <w:showingPlcHdr/>
          <w:date>
            <w:dateFormat w:val="MMMM yyyy"/>
            <w:lid w:val="fi-FI"/>
            <w:storeMappedDataAs w:val="dateTime"/>
            <w:calendar w:val="gregorian"/>
          </w:date>
        </w:sdtPr>
        <w:sdtContent>
          <w:r w:rsidR="00EB1ABE">
            <w:rPr>
              <w:lang w:val="fi-FI"/>
            </w:rPr>
            <w:t>[Alkamispäivämäärä]</w:t>
          </w:r>
        </w:sdtContent>
      </w:sdt>
      <w:r w:rsidR="00EB1ABE">
        <w:rPr>
          <w:lang w:val="fi-FI"/>
        </w:rPr>
        <w:t xml:space="preserve"> – </w:t>
      </w:r>
      <w:sdt>
        <w:sdtPr>
          <w:id w:val="275215290"/>
          <w:placeholder>
            <w:docPart w:val="9E03C2F19D5C43A1BFE7D09CAB427C0A"/>
          </w:placeholder>
          <w:showingPlcHdr/>
          <w:date>
            <w:dateFormat w:val="MMMM yyyy"/>
            <w:lid w:val="fi-FI"/>
            <w:storeMappedDataAs w:val="dateTime"/>
            <w:calendar w:val="gregorian"/>
          </w:date>
        </w:sdtPr>
        <w:sdtContent>
          <w:r w:rsidR="00EB1ABE">
            <w:rPr>
              <w:lang w:val="fi-FI"/>
            </w:rPr>
            <w:t>[Päättymispäivämäärä]</w:t>
          </w:r>
        </w:sdtContent>
      </w:sdt>
    </w:p>
    <w:sdt>
      <w:sdtPr>
        <w:id w:val="4806307"/>
        <w:placeholder>
          <w:docPart w:val="PlaceholderAutotext_56"/>
        </w:placeholder>
        <w:temporary/>
        <w:showingPlcHdr/>
      </w:sdtPr>
      <w:sdtContent>
        <w:p w:rsidR="00FA23AD" w:rsidRPr="0063580B" w:rsidRDefault="00EB1ABE">
          <w:pPr>
            <w:pStyle w:val="Vlijljess"/>
            <w:rPr>
              <w:lang w:val="fi-FI"/>
            </w:rPr>
          </w:pPr>
          <w:r>
            <w:rPr>
              <w:lang w:val="fi-FI"/>
            </w:rPr>
            <w:t>[Raporttien, esimerkiksi tilastojen ja markkinatrendien, laadinta online-toimien kasvun vertaamiseksi perinteisiin offline-toimiin.]</w:t>
          </w:r>
        </w:p>
      </w:sdtContent>
    </w:sdt>
    <w:sdt>
      <w:sdtPr>
        <w:id w:val="4806315"/>
        <w:placeholder>
          <w:docPart w:val="PlaceholderAutotext_57"/>
        </w:placeholder>
        <w:temporary/>
        <w:showingPlcHdr/>
      </w:sdtPr>
      <w:sdtContent>
        <w:p w:rsidR="00FA23AD" w:rsidRPr="0063580B" w:rsidRDefault="00EB1ABE">
          <w:pPr>
            <w:pStyle w:val="Sijainti"/>
            <w:rPr>
              <w:lang w:val="fi-FI"/>
            </w:rPr>
          </w:pPr>
          <w:r>
            <w:rPr>
              <w:lang w:val="fi-FI"/>
            </w:rPr>
            <w:t>[Fabrikam, Inc., Raleigh, NC]</w:t>
          </w:r>
        </w:p>
      </w:sdtContent>
    </w:sdt>
    <w:p w:rsidR="00FA23AD" w:rsidRPr="0063580B" w:rsidRDefault="00590442">
      <w:pPr>
        <w:pStyle w:val="Tytehtv"/>
        <w:rPr>
          <w:lang w:val="fi-FI"/>
        </w:rPr>
      </w:pPr>
      <w:sdt>
        <w:sdtPr>
          <w:id w:val="4806323"/>
          <w:placeholder>
            <w:docPart w:val="PlaceholderAutotext_58"/>
          </w:placeholder>
          <w:temporary/>
          <w:showingPlcHdr/>
        </w:sdtPr>
        <w:sdtContent>
          <w:r w:rsidR="00EB1ABE">
            <w:rPr>
              <w:lang w:val="fi-FI"/>
            </w:rPr>
            <w:t>[Kielikonsultti]</w:t>
          </w:r>
        </w:sdtContent>
      </w:sdt>
      <w:r w:rsidR="00EB1ABE" w:rsidRPr="0063580B">
        <w:rPr>
          <w:lang w:val="fi-FI"/>
        </w:rPr>
        <w:tab/>
      </w:r>
      <w:sdt>
        <w:sdtPr>
          <w:id w:val="275215299"/>
          <w:placeholder>
            <w:docPart w:val="0566AF3CB4F94B538E27047D99830E92"/>
          </w:placeholder>
          <w:showingPlcHdr/>
          <w:date>
            <w:dateFormat w:val="YYYY"/>
            <w:lid w:val="fi-FI"/>
            <w:storeMappedDataAs w:val="dateTime"/>
            <w:calendar w:val="gregorian"/>
          </w:date>
        </w:sdtPr>
        <w:sdtContent>
          <w:r w:rsidR="00EB1ABE">
            <w:rPr>
              <w:lang w:val="fi-FI"/>
            </w:rPr>
            <w:t>[Valitse vuosi]</w:t>
          </w:r>
        </w:sdtContent>
      </w:sdt>
    </w:p>
    <w:sdt>
      <w:sdtPr>
        <w:id w:val="4806331"/>
        <w:placeholder>
          <w:docPart w:val="PlaceholderAutotext_59"/>
        </w:placeholder>
        <w:temporary/>
        <w:showingPlcHdr/>
      </w:sdtPr>
      <w:sdtContent>
        <w:p w:rsidR="00FA23AD" w:rsidRPr="0063580B" w:rsidRDefault="00EB1ABE">
          <w:pPr>
            <w:pStyle w:val="Vlijljess"/>
            <w:rPr>
              <w:lang w:val="fi-FI"/>
            </w:rPr>
          </w:pPr>
          <w:r>
            <w:rPr>
              <w:lang w:val="fi-FI"/>
            </w:rPr>
            <w:t>[Englanninkielisten (US) Web-sivustojen sisällön kääntäminen ranskaksi.]</w:t>
          </w:r>
        </w:p>
      </w:sdtContent>
    </w:sdt>
    <w:sdt>
      <w:sdtPr>
        <w:id w:val="4806391"/>
        <w:placeholder>
          <w:docPart w:val="PlaceholderAutotext_61"/>
        </w:placeholder>
        <w:temporary/>
        <w:showingPlcHdr/>
      </w:sdtPr>
      <w:sdtContent>
        <w:p w:rsidR="00FA23AD" w:rsidRPr="0063580B" w:rsidRDefault="00EB1ABE">
          <w:pPr>
            <w:pStyle w:val="Sijainti"/>
            <w:rPr>
              <w:lang w:val="fi-FI"/>
            </w:rPr>
          </w:pPr>
          <w:r>
            <w:rPr>
              <w:lang w:val="fi-FI"/>
            </w:rPr>
            <w:t>[Trey Research, Raleigh, NC]</w:t>
          </w:r>
        </w:p>
      </w:sdtContent>
    </w:sdt>
    <w:p w:rsidR="00FA23AD" w:rsidRPr="0063580B" w:rsidRDefault="00590442">
      <w:pPr>
        <w:pStyle w:val="Tytehtv"/>
        <w:rPr>
          <w:lang w:val="fi-FI"/>
        </w:rPr>
      </w:pPr>
      <w:sdt>
        <w:sdtPr>
          <w:id w:val="4806399"/>
          <w:placeholder>
            <w:docPart w:val="PlaceholderAutotext_62"/>
          </w:placeholder>
          <w:temporary/>
          <w:showingPlcHdr/>
        </w:sdtPr>
        <w:sdtContent>
          <w:r w:rsidR="00EB1ABE">
            <w:rPr>
              <w:lang w:val="fi-FI"/>
            </w:rPr>
            <w:t>[Käyttöliittymäsuunnittelun konsultti]</w:t>
          </w:r>
        </w:sdtContent>
      </w:sdt>
      <w:r w:rsidR="00EB1ABE" w:rsidRPr="0063580B">
        <w:rPr>
          <w:lang w:val="fi-FI"/>
        </w:rPr>
        <w:tab/>
      </w:r>
      <w:sdt>
        <w:sdtPr>
          <w:id w:val="275215307"/>
          <w:placeholder>
            <w:docPart w:val="EAE4AA683A2F4F879123DF331EBEF93B"/>
          </w:placeholder>
          <w:showingPlcHdr/>
          <w:date>
            <w:dateFormat w:val="YYYY"/>
            <w:lid w:val="fi-FI"/>
            <w:storeMappedDataAs w:val="dateTime"/>
            <w:calendar w:val="gregorian"/>
          </w:date>
        </w:sdtPr>
        <w:sdtContent>
          <w:r w:rsidR="00EB1ABE">
            <w:rPr>
              <w:lang w:val="fi-FI"/>
            </w:rPr>
            <w:t>[Valitse vuosi]</w:t>
          </w:r>
        </w:sdtContent>
      </w:sdt>
    </w:p>
    <w:sdt>
      <w:sdtPr>
        <w:id w:val="4806463"/>
        <w:placeholder>
          <w:docPart w:val="PlaceholderAutotext_64"/>
        </w:placeholder>
        <w:temporary/>
        <w:showingPlcHdr/>
      </w:sdtPr>
      <w:sdtContent>
        <w:p w:rsidR="00FA23AD" w:rsidRPr="0063580B" w:rsidRDefault="00EB1ABE">
          <w:pPr>
            <w:pStyle w:val="Vlijljess"/>
            <w:rPr>
              <w:lang w:val="fi-FI"/>
            </w:rPr>
          </w:pPr>
          <w:r>
            <w:rPr>
              <w:lang w:val="fi-FI"/>
            </w:rPr>
            <w:t>[Sisältösuunnittelua koskevan palautteen antaminen ohjelmapäälliköille englannin- ja ranskankielisten versioiden luomiseksi sisällöstä.]</w:t>
          </w:r>
        </w:p>
      </w:sdtContent>
    </w:sdt>
    <w:p w:rsidR="00FA23AD" w:rsidRDefault="00EB1ABE">
      <w:pPr>
        <w:pStyle w:val="Osanotsikko"/>
      </w:pPr>
      <w:r w:rsidRPr="0063580B">
        <w:lastRenderedPageBreak/>
        <w:t>JULKAISUT JA TUTKIMUKSET</w:t>
      </w:r>
    </w:p>
    <w:sdt>
      <w:sdtPr>
        <w:id w:val="4806471"/>
        <w:placeholder>
          <w:docPart w:val="PlaceholderAutotext_65"/>
        </w:placeholder>
        <w:temporary/>
        <w:showingPlcHdr/>
      </w:sdtPr>
      <w:sdtContent>
        <w:p w:rsidR="00FA23AD" w:rsidRDefault="00EB1ABE">
          <w:pPr>
            <w:pStyle w:val="Kursivoituotsikko"/>
          </w:pPr>
          <w:r w:rsidRPr="0063580B">
            <w:t>["The Cross-Cultural Communication Epidemic of the 21st Century"]</w:t>
          </w:r>
        </w:p>
      </w:sdtContent>
    </w:sdt>
    <w:p w:rsidR="00FA23AD" w:rsidRPr="0063580B" w:rsidRDefault="00590442">
      <w:pPr>
        <w:pStyle w:val="Vlijljess"/>
        <w:rPr>
          <w:lang w:val="fi-FI"/>
        </w:rPr>
      </w:pPr>
      <w:sdt>
        <w:sdtPr>
          <w:id w:val="4806479"/>
          <w:placeholder>
            <w:docPart w:val="PlaceholderAutotext_66"/>
          </w:placeholder>
          <w:temporary/>
          <w:showingPlcHdr/>
        </w:sdtPr>
        <w:sdtContent>
          <w:r w:rsidR="00EB1ABE">
            <w:rPr>
              <w:lang w:val="fi-FI"/>
            </w:rPr>
            <w:t xml:space="preserve">[Puhujavieras Global Communication Convention -tapahtumassa </w:t>
          </w:r>
          <w:r w:rsidR="00EB1ABE">
            <w:rPr>
              <w:i/>
              <w:lang w:val="fi-FI"/>
            </w:rPr>
            <w:t>Los Angelesissa]</w:t>
          </w:r>
        </w:sdtContent>
      </w:sdt>
      <w:r w:rsidR="00EB1ABE" w:rsidRPr="0063580B">
        <w:rPr>
          <w:lang w:val="fi-FI"/>
        </w:rPr>
        <w:tab/>
      </w:r>
      <w:sdt>
        <w:sdtPr>
          <w:id w:val="275215311"/>
          <w:placeholder>
            <w:docPart w:val="327A0DBC5EAA4995830175DCAE06BC3E"/>
          </w:placeholder>
          <w:showingPlcHdr/>
          <w:date>
            <w:dateFormat w:val="YYYY"/>
            <w:lid w:val="fi-FI"/>
            <w:storeMappedDataAs w:val="dateTime"/>
            <w:calendar w:val="gregorian"/>
          </w:date>
        </w:sdtPr>
        <w:sdtContent>
          <w:r w:rsidR="00EB1ABE">
            <w:rPr>
              <w:lang w:val="fi-FI"/>
            </w:rPr>
            <w:t>[Valitse vuosi]</w:t>
          </w:r>
        </w:sdtContent>
      </w:sdt>
    </w:p>
    <w:sdt>
      <w:sdtPr>
        <w:id w:val="4806547"/>
        <w:placeholder>
          <w:docPart w:val="PlaceholderAutotext_68"/>
        </w:placeholder>
        <w:temporary/>
        <w:showingPlcHdr/>
      </w:sdtPr>
      <w:sdtContent>
        <w:p w:rsidR="00FA23AD" w:rsidRDefault="00EB1ABE">
          <w:pPr>
            <w:pStyle w:val="Kursivoituotsikko"/>
          </w:pPr>
          <w:r w:rsidRPr="0063580B">
            <w:t>["Why So Many Documents Remain Inaccessible in the Information Age"]</w:t>
          </w:r>
        </w:p>
      </w:sdtContent>
    </w:sdt>
    <w:p w:rsidR="00FA23AD" w:rsidRPr="0063580B" w:rsidRDefault="00590442">
      <w:pPr>
        <w:pStyle w:val="Vlijljess"/>
        <w:rPr>
          <w:lang w:val="fi-FI"/>
        </w:rPr>
      </w:pPr>
      <w:sdt>
        <w:sdtPr>
          <w:id w:val="4806555"/>
          <w:placeholder>
            <w:docPart w:val="PlaceholderAutotext_69"/>
          </w:placeholder>
          <w:temporary/>
          <w:showingPlcHdr/>
        </w:sdtPr>
        <w:sdtContent>
          <w:r w:rsidR="00EB1ABE">
            <w:rPr>
              <w:lang w:val="fi-FI"/>
            </w:rPr>
            <w:t>[Esitys jokavuotisessa englannin kielen professorien tapaamisessa</w:t>
          </w:r>
          <w:r w:rsidR="00EB1ABE">
            <w:rPr>
              <w:i/>
              <w:lang w:val="fi-FI"/>
            </w:rPr>
            <w:t>New Yorkissa]</w:t>
          </w:r>
        </w:sdtContent>
      </w:sdt>
      <w:r w:rsidR="00EB1ABE" w:rsidRPr="0063580B">
        <w:rPr>
          <w:lang w:val="fi-FI"/>
        </w:rPr>
        <w:tab/>
      </w:r>
      <w:sdt>
        <w:sdtPr>
          <w:id w:val="277298032"/>
          <w:placeholder>
            <w:docPart w:val="3B6894D3429D4E238FD86ED4F63C9B93"/>
          </w:placeholder>
          <w:showingPlcHdr/>
          <w:date>
            <w:dateFormat w:val="YYYY"/>
            <w:lid w:val="fi-FI"/>
            <w:storeMappedDataAs w:val="dateTime"/>
            <w:calendar w:val="gregorian"/>
          </w:date>
        </w:sdtPr>
        <w:sdtContent>
          <w:r w:rsidR="00EB1ABE">
            <w:rPr>
              <w:lang w:val="fi-FI"/>
            </w:rPr>
            <w:t>[Valitse vuosi]</w:t>
          </w:r>
        </w:sdtContent>
      </w:sdt>
    </w:p>
    <w:sdt>
      <w:sdtPr>
        <w:id w:val="4806626"/>
        <w:placeholder>
          <w:docPart w:val="PlaceholderAutotext_71"/>
        </w:placeholder>
        <w:temporary/>
        <w:showingPlcHdr/>
      </w:sdtPr>
      <w:sdtContent>
        <w:p w:rsidR="00FA23AD" w:rsidRDefault="00EB1ABE">
          <w:pPr>
            <w:pStyle w:val="Kursivoituotsikko"/>
          </w:pPr>
          <w:r w:rsidRPr="0063580B">
            <w:t>["The Female Betrayed and Modern Media"]</w:t>
          </w:r>
        </w:p>
      </w:sdtContent>
    </w:sdt>
    <w:p w:rsidR="00FA23AD" w:rsidRPr="0063580B" w:rsidRDefault="00590442">
      <w:pPr>
        <w:pStyle w:val="Vlijljess"/>
        <w:rPr>
          <w:lang w:val="fi-FI"/>
        </w:rPr>
      </w:pPr>
      <w:sdt>
        <w:sdtPr>
          <w:id w:val="4806634"/>
          <w:placeholder>
            <w:docPart w:val="PlaceholderAutotext_72"/>
          </w:placeholder>
          <w:temporary/>
          <w:showingPlcHdr/>
        </w:sdtPr>
        <w:sdtContent>
          <w:r w:rsidR="00EB1ABE">
            <w:rPr>
              <w:lang w:val="fi-FI"/>
            </w:rPr>
            <w:t xml:space="preserve">[Esitys Historical Society for American Women -konferenssissa </w:t>
          </w:r>
          <w:r w:rsidR="00EB1ABE">
            <w:rPr>
              <w:i/>
              <w:lang w:val="fi-FI"/>
            </w:rPr>
            <w:t>Athensissa, Ohiossa]</w:t>
          </w:r>
        </w:sdtContent>
      </w:sdt>
      <w:r w:rsidR="00EB1ABE" w:rsidRPr="0063580B">
        <w:rPr>
          <w:lang w:val="fi-FI"/>
        </w:rPr>
        <w:tab/>
      </w:r>
      <w:sdt>
        <w:sdtPr>
          <w:id w:val="277298037"/>
          <w:placeholder>
            <w:docPart w:val="E7FDAD3287044FC4A6DA2F772291A81D"/>
          </w:placeholder>
          <w:showingPlcHdr/>
          <w:date>
            <w:dateFormat w:val="YYYY"/>
            <w:lid w:val="fi-FI"/>
            <w:storeMappedDataAs w:val="dateTime"/>
            <w:calendar w:val="gregorian"/>
          </w:date>
        </w:sdtPr>
        <w:sdtContent>
          <w:r w:rsidR="00EB1ABE">
            <w:rPr>
              <w:lang w:val="fi-FI"/>
            </w:rPr>
            <w:t>[Valitse vuosi]</w:t>
          </w:r>
        </w:sdtContent>
      </w:sdt>
    </w:p>
    <w:p w:rsidR="00FA23AD" w:rsidRPr="0063580B" w:rsidRDefault="00EB1ABE">
      <w:pPr>
        <w:pStyle w:val="Osanotsikko"/>
        <w:rPr>
          <w:lang w:val="fi-FI"/>
        </w:rPr>
      </w:pPr>
      <w:r>
        <w:rPr>
          <w:lang w:val="fi-FI"/>
        </w:rPr>
        <w:t>KIELET</w:t>
      </w:r>
    </w:p>
    <w:sdt>
      <w:sdtPr>
        <w:id w:val="4806708"/>
        <w:placeholder>
          <w:docPart w:val="PlaceholderAutotext_74"/>
        </w:placeholder>
        <w:temporary/>
        <w:showingPlcHdr/>
      </w:sdtPr>
      <w:sdtContent>
        <w:p w:rsidR="00FA23AD" w:rsidRPr="0063580B" w:rsidRDefault="00EB1ABE">
          <w:pPr>
            <w:pStyle w:val="Normaalileipteksti"/>
            <w:rPr>
              <w:lang w:val="fi-FI"/>
            </w:rPr>
          </w:pPr>
          <w:r>
            <w:rPr>
              <w:lang w:val="fi-FI"/>
            </w:rPr>
            <w:t>[Englanti – äidinkieli]</w:t>
          </w:r>
        </w:p>
      </w:sdtContent>
    </w:sdt>
    <w:sdt>
      <w:sdtPr>
        <w:id w:val="4806716"/>
        <w:placeholder>
          <w:docPart w:val="PlaceholderAutotext_75"/>
        </w:placeholder>
        <w:temporary/>
        <w:showingPlcHdr/>
      </w:sdtPr>
      <w:sdtContent>
        <w:p w:rsidR="00FA23AD" w:rsidRPr="0063580B" w:rsidRDefault="00EB1ABE">
          <w:pPr>
            <w:pStyle w:val="Normaalileipteksti"/>
            <w:rPr>
              <w:lang w:val="fi-FI"/>
            </w:rPr>
          </w:pPr>
          <w:r>
            <w:rPr>
              <w:lang w:val="fi-FI"/>
            </w:rPr>
            <w:t>[Ranska – erinomaiset tiedot]</w:t>
          </w:r>
        </w:p>
      </w:sdtContent>
    </w:sdt>
    <w:sdt>
      <w:sdtPr>
        <w:id w:val="4806724"/>
        <w:placeholder>
          <w:docPart w:val="PlaceholderAutotext_76"/>
        </w:placeholder>
        <w:temporary/>
        <w:showingPlcHdr/>
      </w:sdtPr>
      <w:sdtContent>
        <w:p w:rsidR="00FA23AD" w:rsidRPr="0063580B" w:rsidRDefault="00EB1ABE">
          <w:pPr>
            <w:pStyle w:val="Vlijljess"/>
            <w:rPr>
              <w:lang w:val="fi-FI"/>
            </w:rPr>
          </w:pPr>
          <w:r>
            <w:rPr>
              <w:lang w:val="fi-FI"/>
            </w:rPr>
            <w:t>[Espanja ja italia – perustiedot]</w:t>
          </w:r>
        </w:p>
      </w:sdtContent>
    </w:sdt>
    <w:p w:rsidR="00FA23AD" w:rsidRDefault="00EB1ABE">
      <w:pPr>
        <w:pStyle w:val="Osanotsikko"/>
      </w:pPr>
      <w:r w:rsidRPr="0063580B">
        <w:t>JÄSENYYDET</w:t>
      </w:r>
    </w:p>
    <w:sdt>
      <w:sdtPr>
        <w:id w:val="4806732"/>
        <w:placeholder>
          <w:docPart w:val="PlaceholderAutotext_77"/>
        </w:placeholder>
        <w:temporary/>
        <w:showingPlcHdr/>
      </w:sdtPr>
      <w:sdtContent>
        <w:p w:rsidR="00FA23AD" w:rsidRDefault="00EB1ABE">
          <w:pPr>
            <w:pStyle w:val="Normaalileipteksti"/>
          </w:pPr>
          <w:r w:rsidRPr="0063580B">
            <w:t>[American Society of English Honorees]</w:t>
          </w:r>
        </w:p>
      </w:sdtContent>
    </w:sdt>
    <w:sdt>
      <w:sdtPr>
        <w:id w:val="4806740"/>
        <w:placeholder>
          <w:docPart w:val="PlaceholderAutotext_78"/>
        </w:placeholder>
        <w:temporary/>
        <w:showingPlcHdr/>
      </w:sdtPr>
      <w:sdtContent>
        <w:p w:rsidR="00FA23AD" w:rsidRDefault="00EB1ABE">
          <w:pPr>
            <w:pStyle w:val="Normaalileipteksti"/>
          </w:pPr>
          <w:r w:rsidRPr="006E6DD1">
            <w:t>[Western Society of Women Writers]</w:t>
          </w:r>
        </w:p>
      </w:sdtContent>
    </w:sdt>
    <w:sdt>
      <w:sdtPr>
        <w:id w:val="4806748"/>
        <w:placeholder>
          <w:docPart w:val="PlaceholderAutotext_79"/>
        </w:placeholder>
        <w:temporary/>
        <w:showingPlcHdr/>
      </w:sdtPr>
      <w:sdtContent>
        <w:p w:rsidR="00FA23AD" w:rsidRDefault="00EB1ABE">
          <w:pPr>
            <w:pStyle w:val="Normaalileipteksti"/>
          </w:pPr>
          <w:r>
            <w:rPr>
              <w:lang w:val="fi-FI"/>
            </w:rPr>
            <w:t>[Organization of Global Communicators]</w:t>
          </w:r>
        </w:p>
      </w:sdtContent>
    </w:sdt>
    <w:sectPr w:rsidR="00FA23AD" w:rsidSect="00FA23AD">
      <w:headerReference w:type="default" r:id="rId7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E9F" w:rsidRDefault="001D1E9F">
      <w:pPr>
        <w:spacing w:line="240" w:lineRule="auto"/>
      </w:pPr>
      <w:r>
        <w:separator/>
      </w:r>
    </w:p>
  </w:endnote>
  <w:endnote w:type="continuationSeparator" w:id="1">
    <w:p w:rsidR="001D1E9F" w:rsidRDefault="001D1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E9F" w:rsidRDefault="001D1E9F">
      <w:pPr>
        <w:spacing w:line="240" w:lineRule="auto"/>
      </w:pPr>
      <w:r>
        <w:separator/>
      </w:r>
    </w:p>
  </w:footnote>
  <w:footnote w:type="continuationSeparator" w:id="1">
    <w:p w:rsidR="001D1E9F" w:rsidRDefault="001D1E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AD" w:rsidRDefault="00590442">
    <w:pPr>
      <w:pStyle w:val="Nimi"/>
    </w:pPr>
    <w:sdt>
      <w:sdtPr>
        <w:alias w:val="Tekijä"/>
        <w:id w:val="25244219"/>
        <w:placeholder>
          <w:docPart w:val="96C7D510BB564E168A666338D3A13800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EB1ABE">
          <w:rPr>
            <w:rStyle w:val="Paikkamerkkiteksti"/>
            <w:color w:val="auto"/>
            <w:lang w:val="fi-FI"/>
          </w:rPr>
          <w:t>[Oma nimi]</w:t>
        </w:r>
      </w:sdtContent>
    </w:sdt>
    <w:r w:rsidR="00EB1ABE">
      <w:tab/>
    </w:r>
    <w:r w:rsidR="00EB1ABE">
      <w:rPr>
        <w:lang w:val="fi-FI"/>
      </w:rPr>
      <w:t xml:space="preserve">Sivu </w:t>
    </w:r>
    <w:fldSimple w:instr=" PAGE   \* MERGEFORMAT ">
      <w:r w:rsidR="006E6DD1" w:rsidRPr="006E6DD1">
        <w:rPr>
          <w:noProof/>
          <w:lang w:val="fi-FI"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C2A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C0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2F4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F806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1001"/>
  <w:defaultTabStop w:val="720"/>
  <w:drawingGridHorizontalSpacing w:val="8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FA23AD"/>
    <w:rsid w:val="001D1E9F"/>
    <w:rsid w:val="004C29CA"/>
    <w:rsid w:val="00590442"/>
    <w:rsid w:val="0063580B"/>
    <w:rsid w:val="006E6DD1"/>
    <w:rsid w:val="00EB1ABE"/>
    <w:rsid w:val="00FA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FA23AD"/>
    <w:pPr>
      <w:spacing w:after="0" w:line="264" w:lineRule="auto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sikko1">
    <w:name w:val="otsikko 1"/>
    <w:basedOn w:val="Normal"/>
    <w:next w:val="Normal"/>
    <w:link w:val="Heading1Char"/>
    <w:uiPriority w:val="1"/>
    <w:semiHidden/>
    <w:unhideWhenUsed/>
    <w:qFormat/>
    <w:rsid w:val="00FA23AD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otsikko2">
    <w:name w:val="otsikko 2"/>
    <w:basedOn w:val="Normal"/>
    <w:next w:val="Normal"/>
    <w:link w:val="Heading2Char"/>
    <w:uiPriority w:val="1"/>
    <w:semiHidden/>
    <w:unhideWhenUsed/>
    <w:qFormat/>
    <w:rsid w:val="00FA23AD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otsikko3">
    <w:name w:val="otsikko 3"/>
    <w:basedOn w:val="Normal"/>
    <w:next w:val="Normal"/>
    <w:link w:val="Heading3Char"/>
    <w:uiPriority w:val="1"/>
    <w:semiHidden/>
    <w:unhideWhenUsed/>
    <w:qFormat/>
    <w:rsid w:val="00FA23AD"/>
    <w:pPr>
      <w:ind w:left="288"/>
      <w:outlineLvl w:val="2"/>
    </w:pPr>
    <w:rPr>
      <w:i/>
    </w:rPr>
  </w:style>
  <w:style w:type="character" w:customStyle="1" w:styleId="Heading1Char">
    <w:name w:val="Heading 1 Char"/>
    <w:basedOn w:val="DefaultParagraphFont"/>
    <w:link w:val="otsikko1"/>
    <w:uiPriority w:val="1"/>
    <w:semiHidden/>
    <w:rsid w:val="00FA23AD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otsikko2"/>
    <w:uiPriority w:val="1"/>
    <w:semiHidden/>
    <w:rsid w:val="00FA23AD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otsikko3"/>
    <w:uiPriority w:val="1"/>
    <w:semiHidden/>
    <w:rsid w:val="00FA23AD"/>
    <w:rPr>
      <w:i/>
      <w:sz w:val="16"/>
    </w:rPr>
  </w:style>
  <w:style w:type="paragraph" w:customStyle="1" w:styleId="Tytehtv">
    <w:name w:val="Työtehtävä"/>
    <w:basedOn w:val="Normal"/>
    <w:link w:val="JobTitleChar"/>
    <w:qFormat/>
    <w:rsid w:val="00FA23AD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Tytehtv"/>
    <w:rsid w:val="00FA23AD"/>
    <w:rPr>
      <w:b/>
      <w:sz w:val="16"/>
    </w:rPr>
  </w:style>
  <w:style w:type="paragraph" w:customStyle="1" w:styleId="Yhteystiedot">
    <w:name w:val="Yhteystiedot"/>
    <w:basedOn w:val="Normal"/>
    <w:qFormat/>
    <w:rsid w:val="00FA23AD"/>
    <w:pPr>
      <w:spacing w:after="400"/>
      <w:ind w:left="288"/>
    </w:pPr>
  </w:style>
  <w:style w:type="paragraph" w:customStyle="1" w:styleId="Normaalileipteksti">
    <w:name w:val="Normaali leipäteksti"/>
    <w:basedOn w:val="Normal"/>
    <w:qFormat/>
    <w:rsid w:val="00FA23AD"/>
    <w:pPr>
      <w:tabs>
        <w:tab w:val="left" w:pos="7560"/>
      </w:tabs>
      <w:ind w:left="288"/>
    </w:pPr>
  </w:style>
  <w:style w:type="paragraph" w:customStyle="1" w:styleId="Kaikkiisolla">
    <w:name w:val="Kaikki isolla"/>
    <w:basedOn w:val="Normal"/>
    <w:semiHidden/>
    <w:unhideWhenUsed/>
    <w:qFormat/>
    <w:rsid w:val="00FA23AD"/>
    <w:rPr>
      <w:caps/>
      <w:spacing w:val="20"/>
      <w:sz w:val="15"/>
    </w:rPr>
  </w:style>
  <w:style w:type="paragraph" w:customStyle="1" w:styleId="Sijainti">
    <w:name w:val="Sijainti"/>
    <w:basedOn w:val="Normal"/>
    <w:qFormat/>
    <w:rsid w:val="00FA23AD"/>
    <w:pPr>
      <w:ind w:left="288"/>
    </w:pPr>
  </w:style>
  <w:style w:type="paragraph" w:customStyle="1" w:styleId="Vlijljess">
    <w:name w:val="Väli jäljessä"/>
    <w:basedOn w:val="Normal"/>
    <w:qFormat/>
    <w:rsid w:val="00FA23AD"/>
    <w:pPr>
      <w:tabs>
        <w:tab w:val="left" w:pos="7560"/>
      </w:tabs>
      <w:spacing w:after="160"/>
      <w:ind w:left="288" w:right="2880"/>
    </w:pPr>
  </w:style>
  <w:style w:type="character" w:customStyle="1" w:styleId="Paikkamerkkiteksti">
    <w:name w:val="Paikkamerkkiteksti"/>
    <w:basedOn w:val="DefaultParagraphFont"/>
    <w:uiPriority w:val="99"/>
    <w:semiHidden/>
    <w:rsid w:val="00FA23AD"/>
    <w:rPr>
      <w:color w:val="808080"/>
    </w:rPr>
  </w:style>
  <w:style w:type="paragraph" w:customStyle="1" w:styleId="Selitteenteksti">
    <w:name w:val="Selitteen teksti"/>
    <w:basedOn w:val="Normal"/>
    <w:link w:val="BalloonTextChar"/>
    <w:uiPriority w:val="99"/>
    <w:semiHidden/>
    <w:unhideWhenUsed/>
    <w:rsid w:val="00FA23AD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Selitteenteksti"/>
    <w:uiPriority w:val="99"/>
    <w:semiHidden/>
    <w:rsid w:val="00FA23AD"/>
    <w:rPr>
      <w:rFonts w:ascii="Tahoma" w:hAnsi="Tahoma" w:cs="Tahoma"/>
      <w:sz w:val="16"/>
      <w:szCs w:val="16"/>
    </w:rPr>
  </w:style>
  <w:style w:type="paragraph" w:customStyle="1" w:styleId="Nimi">
    <w:name w:val="Nimi"/>
    <w:basedOn w:val="Normal"/>
    <w:qFormat/>
    <w:rsid w:val="00FA23AD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FA23AD"/>
    <w:pPr>
      <w:tabs>
        <w:tab w:val="left" w:pos="7560"/>
      </w:tabs>
      <w:spacing w:after="160"/>
      <w:ind w:left="288"/>
    </w:pPr>
  </w:style>
  <w:style w:type="paragraph" w:customStyle="1" w:styleId="Osanotsikko">
    <w:name w:val="Osan otsikko"/>
    <w:basedOn w:val="Normal"/>
    <w:qFormat/>
    <w:rsid w:val="00FA23AD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Kursivoituotsikko">
    <w:name w:val="Kursivoitu otsikko"/>
    <w:basedOn w:val="Normal"/>
    <w:qFormat/>
    <w:rsid w:val="00FA23AD"/>
    <w:pPr>
      <w:ind w:left="288"/>
      <w:outlineLvl w:val="2"/>
    </w:pPr>
    <w:rPr>
      <w:i/>
    </w:rPr>
  </w:style>
  <w:style w:type="paragraph" w:customStyle="1" w:styleId="yltunniste">
    <w:name w:val="ylätunniste"/>
    <w:basedOn w:val="Normal"/>
    <w:link w:val="HeaderChar"/>
    <w:uiPriority w:val="99"/>
    <w:semiHidden/>
    <w:unhideWhenUsed/>
    <w:rsid w:val="00FA23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yltunniste"/>
    <w:uiPriority w:val="99"/>
    <w:semiHidden/>
    <w:rsid w:val="00FA23AD"/>
    <w:rPr>
      <w:sz w:val="16"/>
    </w:rPr>
  </w:style>
  <w:style w:type="paragraph" w:customStyle="1" w:styleId="alatunniste">
    <w:name w:val="alatunniste"/>
    <w:basedOn w:val="Normal"/>
    <w:link w:val="FooterChar"/>
    <w:uiPriority w:val="99"/>
    <w:semiHidden/>
    <w:unhideWhenUsed/>
    <w:rsid w:val="00FA23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alatunniste"/>
    <w:uiPriority w:val="99"/>
    <w:semiHidden/>
    <w:rsid w:val="00FA23AD"/>
    <w:rPr>
      <w:sz w:val="1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63580B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35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85A1BC-8362-4249-8731-4B805171C359}"/>
      </w:docPartPr>
      <w:docPartBody>
        <w:p w:rsidR="004630C3" w:rsidRDefault="004630C3">
          <w:pPr>
            <w:pStyle w:val="PlaceholderAutotext01"/>
          </w:pPr>
          <w:r>
            <w:rPr>
              <w:lang w:val="fi-FI"/>
            </w:rPr>
            <w:t>[Oma nimi]</w:t>
          </w:r>
        </w:p>
      </w:docPartBody>
    </w:docPart>
    <w:docPart>
      <w:docPartPr>
        <w:name w:val="PlaceholderAutotext_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F8C8B8C-7605-4A17-9D8B-2E54D0BA9F67}"/>
      </w:docPartPr>
      <w:docPartBody>
        <w:p w:rsidR="004630C3" w:rsidRDefault="004630C3">
          <w:r>
            <w:rPr>
              <w:lang w:val="fi-FI"/>
            </w:rPr>
            <w:t>[Katuosoite]</w:t>
          </w:r>
        </w:p>
      </w:docPartBody>
    </w:docPart>
    <w:docPart>
      <w:docPartPr>
        <w:name w:val="PlaceholderAutotext_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7A6ECA-4369-444F-92C2-D2C620859C37}"/>
      </w:docPartPr>
      <w:docPartBody>
        <w:p w:rsidR="004630C3" w:rsidRDefault="004630C3">
          <w:r>
            <w:rPr>
              <w:lang w:val="fi-FI"/>
            </w:rPr>
            <w:t>[Postinumero ja -toimipaikka]</w:t>
          </w:r>
        </w:p>
      </w:docPartBody>
    </w:docPart>
    <w:docPart>
      <w:docPartPr>
        <w:name w:val="PlaceholderAutotext_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792BC9-D76A-49A0-BB10-7D53EE43367E}"/>
      </w:docPartPr>
      <w:docPartBody>
        <w:p w:rsidR="004630C3" w:rsidRDefault="004630C3">
          <w:r>
            <w:rPr>
              <w:lang w:val="fi-FI"/>
            </w:rPr>
            <w:t>[Puhelin]</w:t>
          </w:r>
        </w:p>
      </w:docPartBody>
    </w:docPart>
    <w:docPart>
      <w:docPartPr>
        <w:name w:val="PlaceholderAutotext_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298011-0195-47DE-8377-0F1F17A007E7}"/>
      </w:docPartPr>
      <w:docPartBody>
        <w:p w:rsidR="004630C3" w:rsidRDefault="004630C3">
          <w:r>
            <w:rPr>
              <w:lang w:val="fi-FI"/>
            </w:rPr>
            <w:t>[Sähköposti]</w:t>
          </w:r>
        </w:p>
      </w:docPartBody>
    </w:docPart>
    <w:docPart>
      <w:docPartPr>
        <w:name w:val="PlaceholderAutotext_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07597A-DB6F-4EAD-886D-350647BEC9AD}"/>
      </w:docPartPr>
      <w:docPartBody>
        <w:p w:rsidR="004630C3" w:rsidRDefault="004630C3">
          <w:pPr>
            <w:pStyle w:val="PlaceholderAutotext52"/>
          </w:pPr>
          <w:r>
            <w:rPr>
              <w:lang w:val="fi-FI"/>
            </w:rPr>
            <w:t>[Elm University, Chapel Hill, NC]</w:t>
          </w:r>
        </w:p>
      </w:docPartBody>
    </w:docPart>
    <w:docPart>
      <w:docPartPr>
        <w:name w:val="PlaceholderAutotext_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3CF354-1014-40FA-9DEB-60BA72B2EEC4}"/>
      </w:docPartPr>
      <w:docPartBody>
        <w:p w:rsidR="004630C3" w:rsidRDefault="004630C3">
          <w:r>
            <w:rPr>
              <w:lang w:val="fi-FI"/>
            </w:rPr>
            <w:t>[Englanti, Ph.D.]</w:t>
          </w:r>
        </w:p>
      </w:docPartBody>
    </w:docPart>
    <w:docPart>
      <w:docPartPr>
        <w:name w:val="PlaceholderAutotext_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3F953B-030E-4351-8694-DFBBB543113E}"/>
      </w:docPartPr>
      <w:docPartBody>
        <w:p w:rsidR="004630C3" w:rsidRDefault="004630C3">
          <w:pPr>
            <w:pStyle w:val="PlaceholderAutotext81"/>
          </w:pPr>
          <w:r>
            <w:rPr>
              <w:lang w:val="fi-FI"/>
            </w:rPr>
            <w:t>[Väitöskirja: "The Cross-Cultural Communication Epidemic of the 21st Century"]</w:t>
          </w:r>
        </w:p>
      </w:docPartBody>
    </w:docPart>
    <w:docPart>
      <w:docPartPr>
        <w:name w:val="PlaceholderAutotext_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BAD039-25C8-4F43-B161-6BAE7FE2CED2}"/>
      </w:docPartPr>
      <w:docPartBody>
        <w:p w:rsidR="004630C3" w:rsidRDefault="004630C3">
          <w:pPr>
            <w:pStyle w:val="PlaceholderAutotext91"/>
          </w:pPr>
          <w:r>
            <w:rPr>
              <w:lang w:val="fi-FI"/>
            </w:rPr>
            <w:t>[Kunniamaininnat: Väitöskirjan arvosana "erinomainen”]</w:t>
          </w:r>
        </w:p>
      </w:docPartBody>
    </w:docPart>
    <w:docPart>
      <w:docPartPr>
        <w:name w:val="PlaceholderAutotext_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067854-D322-4F08-813A-09506E4F8527}"/>
      </w:docPartPr>
      <w:docPartBody>
        <w:p w:rsidR="004630C3" w:rsidRDefault="004630C3">
          <w:pPr>
            <w:pStyle w:val="PlaceholderAutotext102"/>
          </w:pPr>
          <w:r>
            <w:rPr>
              <w:lang w:val="fi-FI"/>
            </w:rPr>
            <w:t>[Elm University, Chapel Hill, NC]</w:t>
          </w:r>
        </w:p>
      </w:docPartBody>
    </w:docPart>
    <w:docPart>
      <w:docPartPr>
        <w:name w:val="PlaceholderAutotext_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F5AFF5-9312-4BC9-A2D7-82892D8C8D6B}"/>
      </w:docPartPr>
      <w:docPartBody>
        <w:p w:rsidR="004630C3" w:rsidRDefault="004630C3">
          <w:r>
            <w:rPr>
              <w:lang w:val="fi-FI"/>
            </w:rPr>
            <w:t>[Englanti, M.A.]</w:t>
          </w:r>
        </w:p>
      </w:docPartBody>
    </w:docPart>
    <w:docPart>
      <w:docPartPr>
        <w:name w:val="PlaceholderAutotext_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F4E9E5-6235-49B7-9077-B030EE3BB65A}"/>
      </w:docPartPr>
      <w:docPartBody>
        <w:p w:rsidR="004630C3" w:rsidRDefault="004630C3">
          <w:pPr>
            <w:pStyle w:val="PlaceholderAutotext151"/>
          </w:pPr>
          <w:r>
            <w:rPr>
              <w:lang w:val="fi-FI"/>
            </w:rPr>
            <w:t>[Tutkielma: "The Accessibility Debate of Content in the Online Context"]</w:t>
          </w:r>
        </w:p>
      </w:docPartBody>
    </w:docPart>
    <w:docPart>
      <w:docPartPr>
        <w:name w:val="PlaceholderAutotext_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A36768-B258-4996-B20E-B9F67FF06832}"/>
      </w:docPartPr>
      <w:docPartBody>
        <w:p w:rsidR="004630C3" w:rsidRDefault="004630C3">
          <w:pPr>
            <w:pStyle w:val="PlaceholderAutotext162"/>
          </w:pPr>
          <w:r>
            <w:rPr>
              <w:lang w:val="fi-FI"/>
            </w:rPr>
            <w:t>[Oak Tree University, Raleigh, NC]</w:t>
          </w:r>
        </w:p>
      </w:docPartBody>
    </w:docPart>
    <w:docPart>
      <w:docPartPr>
        <w:name w:val="PlaceholderAutotext_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54592A-D980-4577-9ACC-C7F5336083DC}"/>
      </w:docPartPr>
      <w:docPartBody>
        <w:p w:rsidR="004630C3" w:rsidRDefault="004630C3">
          <w:r>
            <w:rPr>
              <w:lang w:val="fi-FI"/>
            </w:rPr>
            <w:t>[Englanti, B.A.]</w:t>
          </w:r>
        </w:p>
      </w:docPartBody>
    </w:docPart>
    <w:docPart>
      <w:docPartPr>
        <w:name w:val="PlaceholderAutotext_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D3FA9D-90E6-43AA-AE04-6A56AC1D4212}"/>
      </w:docPartPr>
      <w:docPartBody>
        <w:p w:rsidR="004630C3" w:rsidRDefault="004630C3">
          <w:pPr>
            <w:pStyle w:val="PlaceholderAutotext191"/>
          </w:pPr>
          <w:r>
            <w:rPr>
              <w:lang w:val="fi-FI"/>
            </w:rPr>
            <w:t>[Suuntautumisvaihtoehdot: journalismi, tekninen kirjoittaminen]</w:t>
          </w:r>
        </w:p>
      </w:docPartBody>
    </w:docPart>
    <w:docPart>
      <w:docPartPr>
        <w:name w:val="PlaceholderAutotext_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1A06F4-FEF8-47AB-8977-63490D5969F1}"/>
      </w:docPartPr>
      <w:docPartBody>
        <w:p w:rsidR="004630C3" w:rsidRDefault="004630C3">
          <w:pPr>
            <w:pStyle w:val="PlaceholderAutotext201"/>
          </w:pPr>
          <w:r>
            <w:rPr>
              <w:lang w:val="fi-FI"/>
            </w:rPr>
            <w:t>[Sivuaine: ranska]</w:t>
          </w:r>
        </w:p>
      </w:docPartBody>
    </w:docPart>
    <w:docPart>
      <w:docPartPr>
        <w:name w:val="PlaceholderAutotext_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60E00E-2DC0-4DCB-8B31-5F73B8B09641}"/>
      </w:docPartPr>
      <w:docPartBody>
        <w:p w:rsidR="004630C3" w:rsidRDefault="004630C3">
          <w:pPr>
            <w:pStyle w:val="PlaceholderAutotext211"/>
          </w:pPr>
          <w:r>
            <w:rPr>
              <w:lang w:val="fi-FI"/>
            </w:rPr>
            <w:t>[Tutkielma: "The Female Betrayed and Modern Media"]</w:t>
          </w:r>
        </w:p>
      </w:docPartBody>
    </w:docPart>
    <w:docPart>
      <w:docPartPr>
        <w:name w:val="PlaceholderAutotext_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EE2377-8A43-48DB-8273-ED9BC38F4D0F}"/>
      </w:docPartPr>
      <w:docPartBody>
        <w:p w:rsidR="004630C3" w:rsidRDefault="004630C3">
          <w:pPr>
            <w:pStyle w:val="PlaceholderAutotext221"/>
          </w:pPr>
          <w:r>
            <w:rPr>
              <w:lang w:val="fi-FI"/>
            </w:rPr>
            <w:t>[Postdoctoral Fellowship, Elm University]</w:t>
          </w:r>
        </w:p>
      </w:docPartBody>
    </w:docPart>
    <w:docPart>
      <w:docPartPr>
        <w:name w:val="PlaceholderAutotext_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068A8F-B463-41A4-81F6-E8565F7A56B6}"/>
      </w:docPartPr>
      <w:docPartBody>
        <w:p w:rsidR="004630C3" w:rsidRDefault="004630C3">
          <w:pPr>
            <w:pStyle w:val="PlaceholderAutotext234"/>
          </w:pPr>
          <w:r>
            <w:rPr>
              <w:lang w:val="fi-FI"/>
            </w:rPr>
            <w:t>[President’s Fellowship</w:t>
          </w:r>
          <w:r>
            <w:rPr>
              <w:i/>
              <w:lang w:val="fi-FI"/>
            </w:rPr>
            <w:t>, Oak Tree University]</w:t>
          </w:r>
        </w:p>
      </w:docPartBody>
    </w:docPart>
    <w:docPart>
      <w:docPartPr>
        <w:name w:val="PlaceholderAutotext_2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B11602-91E6-449B-8F5F-F037FC87C108}"/>
      </w:docPartPr>
      <w:docPartBody>
        <w:p w:rsidR="004630C3" w:rsidRDefault="004630C3">
          <w:pPr>
            <w:pStyle w:val="PlaceholderAutotext244"/>
          </w:pPr>
          <w:r>
            <w:rPr>
              <w:lang w:val="fi-FI"/>
            </w:rPr>
            <w:t xml:space="preserve">[Excellence Grant, </w:t>
          </w:r>
          <w:r>
            <w:rPr>
              <w:i/>
              <w:lang w:val="fi-FI"/>
            </w:rPr>
            <w:t>Oak Tree University]</w:t>
          </w:r>
        </w:p>
      </w:docPartBody>
    </w:docPart>
    <w:docPart>
      <w:docPartPr>
        <w:name w:val="PlaceholderAutotext_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5263D9-2923-4C10-B1DF-41477FE154F5}"/>
      </w:docPartPr>
      <w:docPartBody>
        <w:p w:rsidR="004630C3" w:rsidRDefault="004630C3">
          <w:pPr>
            <w:pStyle w:val="PlaceholderAutotext322"/>
          </w:pPr>
          <w:r>
            <w:rPr>
              <w:lang w:val="fi-FI"/>
            </w:rPr>
            <w:t>[Walnut Grove University, Chapel Hill, NC]</w:t>
          </w:r>
        </w:p>
      </w:docPartBody>
    </w:docPart>
    <w:docPart>
      <w:docPartPr>
        <w:name w:val="PlaceholderAutotext_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07933D-B64B-47CB-88C3-A32D3918DB84}"/>
      </w:docPartPr>
      <w:docPartBody>
        <w:p w:rsidR="004630C3" w:rsidRDefault="004630C3">
          <w:r>
            <w:rPr>
              <w:lang w:val="fi-FI"/>
            </w:rPr>
            <w:t>[Lehtori – “Global Communication in the 21st Century”]</w:t>
          </w:r>
        </w:p>
      </w:docPartBody>
    </w:docPart>
    <w:docPart>
      <w:docPartPr>
        <w:name w:val="PlaceholderAutotext_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628243-55F8-49C6-A4AE-996D0D321B81}"/>
      </w:docPartPr>
      <w:docPartBody>
        <w:p w:rsidR="004630C3" w:rsidRDefault="004630C3">
          <w:pPr>
            <w:pStyle w:val="PlaceholderAutotext341"/>
          </w:pPr>
          <w:r>
            <w:rPr>
              <w:lang w:val="fi-FI"/>
            </w:rPr>
            <w:t>[Lukujärjestyksen ja kurssiohjelman laadinta sekä opiskelijoiden arviointi.]</w:t>
          </w:r>
        </w:p>
      </w:docPartBody>
    </w:docPart>
    <w:docPart>
      <w:docPartPr>
        <w:name w:val="PlaceholderAutotext_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49B6F4-0024-408C-BDA3-56E05F09280F}"/>
      </w:docPartPr>
      <w:docPartBody>
        <w:p w:rsidR="004630C3" w:rsidRDefault="004630C3">
          <w:r>
            <w:rPr>
              <w:lang w:val="fi-FI"/>
            </w:rPr>
            <w:t>[Tuntiopettaja – "Editing Technical Documents"]</w:t>
          </w:r>
        </w:p>
      </w:docPartBody>
    </w:docPart>
    <w:docPart>
      <w:docPartPr>
        <w:name w:val="PlaceholderAutotext_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9F3852-FE34-4026-903A-0E42E37D844C}"/>
      </w:docPartPr>
      <w:docPartBody>
        <w:p w:rsidR="004630C3" w:rsidRDefault="004630C3">
          <w:pPr>
            <w:pStyle w:val="PlaceholderAutotext371"/>
          </w:pPr>
          <w:r>
            <w:rPr>
              <w:lang w:val="fi-FI"/>
            </w:rPr>
            <w:t>[Lukujärjestyksen ja kurssiohjelman laadinta sekä opiskelijoiden arviointi.]</w:t>
          </w:r>
        </w:p>
      </w:docPartBody>
    </w:docPart>
    <w:docPart>
      <w:docPartPr>
        <w:name w:val="PlaceholderAutotext_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967BD6-0BAF-43E4-9285-EA94A9C84F44}"/>
      </w:docPartPr>
      <w:docPartBody>
        <w:p w:rsidR="004630C3" w:rsidRDefault="004630C3">
          <w:r>
            <w:rPr>
              <w:lang w:val="fi-FI"/>
            </w:rPr>
            <w:t>[Opettaja – ranskan kurssit 101, 102, 201, 202]</w:t>
          </w:r>
        </w:p>
      </w:docPartBody>
    </w:docPart>
    <w:docPart>
      <w:docPartPr>
        <w:name w:val="PlaceholderAutotext_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A7F224-795B-43CB-9E38-9F83E8E8DB11}"/>
      </w:docPartPr>
      <w:docPartBody>
        <w:p w:rsidR="004630C3" w:rsidRDefault="004630C3">
          <w:pPr>
            <w:pStyle w:val="PlaceholderAutotext401"/>
          </w:pPr>
          <w:r>
            <w:rPr>
              <w:lang w:val="fi-FI"/>
            </w:rPr>
            <w:t>[Lukujärjestyksen, kurssiohjelman ja viikoittaisen laboratorioaikataulun laadinta sekä opiskelijoiden arviointi.]</w:t>
          </w:r>
        </w:p>
      </w:docPartBody>
    </w:docPart>
    <w:docPart>
      <w:docPartPr>
        <w:name w:val="PlaceholderAutotext_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A4C729-D155-423C-B78B-7E2EE62ABFD0}"/>
      </w:docPartPr>
      <w:docPartBody>
        <w:p w:rsidR="004630C3" w:rsidRDefault="004630C3">
          <w:r>
            <w:rPr>
              <w:lang w:val="fi-FI"/>
            </w:rPr>
            <w:t>[Opetusavustaja – Professori Garth Fortin kurssilla "Advanced Rhetoric"]</w:t>
          </w:r>
        </w:p>
      </w:docPartBody>
    </w:docPart>
    <w:docPart>
      <w:docPartPr>
        <w:name w:val="PlaceholderAutotext_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0E375D-936B-4BCC-B9A5-AF8BE6893DFC}"/>
      </w:docPartPr>
      <w:docPartBody>
        <w:p w:rsidR="004630C3" w:rsidRDefault="004630C3">
          <w:pPr>
            <w:pStyle w:val="PlaceholderAutotext451"/>
          </w:pPr>
          <w:r>
            <w:rPr>
              <w:lang w:val="fi-FI"/>
            </w:rPr>
            <w:t>[Opetussuunnitelman laadinta ja kokeiden kehitys, opiskelijoiden tapaaminen sekä kirjallisten töiden arviointi, mukaan lukien lopputyöt.]</w:t>
          </w:r>
        </w:p>
      </w:docPartBody>
    </w:docPart>
    <w:docPart>
      <w:docPartPr>
        <w:name w:val="PlaceholderAutotext_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BD3BEA-2840-40F4-B7E9-00BB059CCF17}"/>
      </w:docPartPr>
      <w:docPartBody>
        <w:p w:rsidR="004630C3" w:rsidRDefault="004630C3">
          <w:pPr>
            <w:pStyle w:val="PlaceholderAutotext472"/>
          </w:pPr>
          <w:r>
            <w:rPr>
              <w:lang w:val="fi-FI"/>
            </w:rPr>
            <w:t>[Lucerne Publishing, Raleigh, NC]</w:t>
          </w:r>
        </w:p>
      </w:docPartBody>
    </w:docPart>
    <w:docPart>
      <w:docPartPr>
        <w:name w:val="PlaceholderAutotext_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B093CC-6633-427B-AC74-C10551D5769F}"/>
      </w:docPartPr>
      <w:docPartBody>
        <w:p w:rsidR="004630C3" w:rsidRDefault="004630C3">
          <w:r>
            <w:rPr>
              <w:lang w:val="fi-FI"/>
            </w:rPr>
            <w:t>[Julkaisutoimittaja]</w:t>
          </w:r>
        </w:p>
      </w:docPartBody>
    </w:docPart>
    <w:docPart>
      <w:docPartPr>
        <w:name w:val="PlaceholderAutotext_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7E85B4-C65D-4538-BBF3-5E1A15DE2D96}"/>
      </w:docPartPr>
      <w:docPartBody>
        <w:p w:rsidR="004630C3" w:rsidRDefault="004630C3">
          <w:pPr>
            <w:pStyle w:val="PlaceholderAutotext531"/>
          </w:pPr>
          <w:r>
            <w:rPr>
              <w:lang w:val="fi-FI"/>
            </w:rPr>
            <w:t>[Toimitustyötä etäyhteyden välityksellä, esimerkiksi sisäisen online-materiaalin ja tulostetun materiaalin toimittaminen sen eri vaiheissa.]</w:t>
          </w:r>
        </w:p>
      </w:docPartBody>
    </w:docPart>
    <w:docPart>
      <w:docPartPr>
        <w:name w:val="PlaceholderAutotext_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8C5113-3FE2-49BA-9068-F28225F029FC}"/>
      </w:docPartPr>
      <w:docPartBody>
        <w:p w:rsidR="004630C3" w:rsidRDefault="004630C3">
          <w:pPr>
            <w:pStyle w:val="PlaceholderAutotext542"/>
          </w:pPr>
          <w:r>
            <w:rPr>
              <w:lang w:val="fi-FI"/>
            </w:rPr>
            <w:t>[Wide World Importers, Durham, NC]</w:t>
          </w:r>
        </w:p>
      </w:docPartBody>
    </w:docPart>
    <w:docPart>
      <w:docPartPr>
        <w:name w:val="PlaceholderAutotext_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CE70C4-8921-498D-AC43-4819AF9EACFE}"/>
      </w:docPartPr>
      <w:docPartBody>
        <w:p w:rsidR="004630C3" w:rsidRDefault="004630C3">
          <w:r>
            <w:rPr>
              <w:lang w:val="fi-FI"/>
            </w:rPr>
            <w:t>[Tutkija]</w:t>
          </w:r>
        </w:p>
      </w:docPartBody>
    </w:docPart>
    <w:docPart>
      <w:docPartPr>
        <w:name w:val="PlaceholderAutotext_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AC207F-EC60-4DD6-9925-23727FB4593B}"/>
      </w:docPartPr>
      <w:docPartBody>
        <w:p w:rsidR="004630C3" w:rsidRDefault="004630C3">
          <w:pPr>
            <w:pStyle w:val="PlaceholderAutotext561"/>
          </w:pPr>
          <w:r>
            <w:rPr>
              <w:lang w:val="fi-FI"/>
            </w:rPr>
            <w:t>[Raporttien, esimerkiksi tilastojen ja markkinatrendien, laadinta online-toimien kasvun vertaamiseksi perinteisiin offline-toimiin.]</w:t>
          </w:r>
        </w:p>
      </w:docPartBody>
    </w:docPart>
    <w:docPart>
      <w:docPartPr>
        <w:name w:val="PlaceholderAutotext_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348825-D8B1-40E0-8D43-C7A1BBA7BDD8}"/>
      </w:docPartPr>
      <w:docPartBody>
        <w:p w:rsidR="004630C3" w:rsidRDefault="004630C3">
          <w:pPr>
            <w:pStyle w:val="PlaceholderAutotext572"/>
          </w:pPr>
          <w:r>
            <w:rPr>
              <w:lang w:val="fi-FI"/>
            </w:rPr>
            <w:t>[Fabrikam, Inc., Raleigh, NC]</w:t>
          </w:r>
        </w:p>
      </w:docPartBody>
    </w:docPart>
    <w:docPart>
      <w:docPartPr>
        <w:name w:val="PlaceholderAutotext_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162FBD9-10FC-44B8-AAAE-08756600EE8E}"/>
      </w:docPartPr>
      <w:docPartBody>
        <w:p w:rsidR="004630C3" w:rsidRDefault="004630C3">
          <w:r>
            <w:rPr>
              <w:lang w:val="fi-FI"/>
            </w:rPr>
            <w:t>[Kielikonsultti]</w:t>
          </w:r>
        </w:p>
      </w:docPartBody>
    </w:docPart>
    <w:docPart>
      <w:docPartPr>
        <w:name w:val="PlaceholderAutotext_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761EF3-EA02-44C0-8879-310F2DE9BCEB}"/>
      </w:docPartPr>
      <w:docPartBody>
        <w:p w:rsidR="004630C3" w:rsidRDefault="004630C3">
          <w:pPr>
            <w:pStyle w:val="PlaceholderAutotext591"/>
          </w:pPr>
          <w:r>
            <w:rPr>
              <w:lang w:val="fi-FI"/>
            </w:rPr>
            <w:t>[Englanninkielisten (US) Web-sivustojen sisällön kääntäminen ranskaksi.]</w:t>
          </w:r>
        </w:p>
      </w:docPartBody>
    </w:docPart>
    <w:docPart>
      <w:docPartPr>
        <w:name w:val="PlaceholderAutotext_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6D05C5-E692-4D9F-B3EE-A1490D350AD5}"/>
      </w:docPartPr>
      <w:docPartBody>
        <w:p w:rsidR="004630C3" w:rsidRDefault="004630C3">
          <w:pPr>
            <w:pStyle w:val="PlaceholderAutotext612"/>
          </w:pPr>
          <w:r>
            <w:rPr>
              <w:lang w:val="fi-FI"/>
            </w:rPr>
            <w:t>[Trey Research, Raleigh, NC]</w:t>
          </w:r>
        </w:p>
      </w:docPartBody>
    </w:docPart>
    <w:docPart>
      <w:docPartPr>
        <w:name w:val="PlaceholderAutotext_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7A89A4-0F11-4E0E-90F1-5155BD944F03}"/>
      </w:docPartPr>
      <w:docPartBody>
        <w:p w:rsidR="004630C3" w:rsidRDefault="004630C3">
          <w:r>
            <w:rPr>
              <w:lang w:val="fi-FI"/>
            </w:rPr>
            <w:t>[Käyttöliittymäsuunnittelun konsultti]</w:t>
          </w:r>
        </w:p>
      </w:docPartBody>
    </w:docPart>
    <w:docPart>
      <w:docPartPr>
        <w:name w:val="PlaceholderAutotext_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B16E65-3ABA-4C55-9D84-6F056D3ED40F}"/>
      </w:docPartPr>
      <w:docPartBody>
        <w:p w:rsidR="004630C3" w:rsidRDefault="004630C3">
          <w:pPr>
            <w:pStyle w:val="PlaceholderAutotext641"/>
          </w:pPr>
          <w:r>
            <w:rPr>
              <w:lang w:val="fi-FI"/>
            </w:rPr>
            <w:t>[Sisältösuunnittelua koskevan palautteen antaminen ohjelmapäälliköille englannin- ja ranskankielisten versioiden luomiseksi sisällöstä.]</w:t>
          </w:r>
        </w:p>
      </w:docPartBody>
    </w:docPart>
    <w:docPart>
      <w:docPartPr>
        <w:name w:val="PlaceholderAutotext_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42CCF8-29F3-4F52-98E3-EDED2DCAEED3}"/>
      </w:docPartPr>
      <w:docPartBody>
        <w:p w:rsidR="004630C3" w:rsidRDefault="004630C3">
          <w:pPr>
            <w:pStyle w:val="PlaceholderAutotext651"/>
          </w:pPr>
          <w:r>
            <w:rPr>
              <w:lang w:val="fi-FI"/>
            </w:rPr>
            <w:t>["The Cross-Cultural Communication Epidemic of the 21st Century"]</w:t>
          </w:r>
        </w:p>
      </w:docPartBody>
    </w:docPart>
    <w:docPart>
      <w:docPartPr>
        <w:name w:val="PlaceholderAutotext_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CA1FB1-3B67-426C-BCBA-429BD59EC109}"/>
      </w:docPartPr>
      <w:docPartBody>
        <w:p w:rsidR="004630C3" w:rsidRDefault="004630C3">
          <w:pPr>
            <w:pStyle w:val="PlaceholderAutotext664"/>
          </w:pPr>
          <w:r>
            <w:rPr>
              <w:lang w:val="fi-FI"/>
            </w:rPr>
            <w:t xml:space="preserve">[Puhujavieras Global Communication Convention -tapahtumassa </w:t>
          </w:r>
          <w:r>
            <w:rPr>
              <w:i/>
              <w:lang w:val="fi-FI"/>
            </w:rPr>
            <w:t>Los Angeles, CA]</w:t>
          </w:r>
        </w:p>
      </w:docPartBody>
    </w:docPart>
    <w:docPart>
      <w:docPartPr>
        <w:name w:val="PlaceholderAutotext_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CFF6B8-E9F1-46A3-AC92-BE031BF75C68}"/>
      </w:docPartPr>
      <w:docPartBody>
        <w:p w:rsidR="004630C3" w:rsidRDefault="004630C3">
          <w:pPr>
            <w:pStyle w:val="PlaceholderAutotext681"/>
          </w:pPr>
          <w:r>
            <w:rPr>
              <w:lang w:val="fi-FI"/>
            </w:rPr>
            <w:t>["Why So Many Documents Remain Inaccessible in the Information Age"]</w:t>
          </w:r>
        </w:p>
      </w:docPartBody>
    </w:docPart>
    <w:docPart>
      <w:docPartPr>
        <w:name w:val="PlaceholderAutotext_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89638A-FE1E-47BD-8D17-50D36543EC27}"/>
      </w:docPartPr>
      <w:docPartBody>
        <w:p w:rsidR="004630C3" w:rsidRDefault="004630C3">
          <w:pPr>
            <w:pStyle w:val="PlaceholderAutotext695"/>
          </w:pPr>
          <w:r>
            <w:rPr>
              <w:lang w:val="fi-FI"/>
            </w:rPr>
            <w:t>[Esitys jokavuotisessa englannin kielen professorien tapaamisessa</w:t>
          </w:r>
          <w:r>
            <w:rPr>
              <w:i/>
              <w:lang w:val="fi-FI"/>
            </w:rPr>
            <w:t>New Yorkissa]</w:t>
          </w:r>
        </w:p>
      </w:docPartBody>
    </w:docPart>
    <w:docPart>
      <w:docPartPr>
        <w:name w:val="PlaceholderAutotext_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1EF544-C848-4CEF-8E67-6321547C3C28}"/>
      </w:docPartPr>
      <w:docPartBody>
        <w:p w:rsidR="004630C3" w:rsidRDefault="004630C3">
          <w:pPr>
            <w:pStyle w:val="PlaceholderAutotext711"/>
          </w:pPr>
          <w:r>
            <w:rPr>
              <w:lang w:val="fi-FI"/>
            </w:rPr>
            <w:t>["The Female Betrayed and Modern Media"]</w:t>
          </w:r>
        </w:p>
      </w:docPartBody>
    </w:docPart>
    <w:docPart>
      <w:docPartPr>
        <w:name w:val="PlaceholderAutotext_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12C0C7-465A-471A-98B0-E3284956AB78}"/>
      </w:docPartPr>
      <w:docPartBody>
        <w:p w:rsidR="004630C3" w:rsidRDefault="004630C3">
          <w:pPr>
            <w:pStyle w:val="PlaceholderAutotext724"/>
          </w:pPr>
          <w:r>
            <w:rPr>
              <w:lang w:val="fi-FI"/>
            </w:rPr>
            <w:t xml:space="preserve">[Esitys Historical Society for American Women -konferenssissa </w:t>
          </w:r>
          <w:r>
            <w:rPr>
              <w:i/>
              <w:lang w:val="fi-FI"/>
            </w:rPr>
            <w:t>Athensissa, Ohiossa]</w:t>
          </w:r>
        </w:p>
      </w:docPartBody>
    </w:docPart>
    <w:docPart>
      <w:docPartPr>
        <w:name w:val="PlaceholderAutotext_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90AD3F-B8F3-439A-B387-E6C12E087FAE}"/>
      </w:docPartPr>
      <w:docPartBody>
        <w:p w:rsidR="004630C3" w:rsidRDefault="004630C3">
          <w:pPr>
            <w:pStyle w:val="PlaceholderAutotext741"/>
          </w:pPr>
          <w:r>
            <w:rPr>
              <w:lang w:val="fi-FI"/>
            </w:rPr>
            <w:t>[Englanti – äidinkieli]</w:t>
          </w:r>
        </w:p>
      </w:docPartBody>
    </w:docPart>
    <w:docPart>
      <w:docPartPr>
        <w:name w:val="PlaceholderAutotext_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B33219-DE54-4525-9DD0-969BCF95CD03}"/>
      </w:docPartPr>
      <w:docPartBody>
        <w:p w:rsidR="004630C3" w:rsidRDefault="004630C3">
          <w:pPr>
            <w:pStyle w:val="PlaceholderAutotext751"/>
          </w:pPr>
          <w:r>
            <w:rPr>
              <w:lang w:val="fi-FI"/>
            </w:rPr>
            <w:t>[Ranska – erinomaiset tiedot]</w:t>
          </w:r>
        </w:p>
      </w:docPartBody>
    </w:docPart>
    <w:docPart>
      <w:docPartPr>
        <w:name w:val="PlaceholderAutotext_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931EBC-DD26-4C61-9D4A-ADF3A08906D5}"/>
      </w:docPartPr>
      <w:docPartBody>
        <w:p w:rsidR="004630C3" w:rsidRDefault="004630C3">
          <w:pPr>
            <w:pStyle w:val="PlaceholderAutotext761"/>
          </w:pPr>
          <w:r>
            <w:rPr>
              <w:lang w:val="fi-FI"/>
            </w:rPr>
            <w:t>[Espanja ja italia – perustiedot]</w:t>
          </w:r>
        </w:p>
      </w:docPartBody>
    </w:docPart>
    <w:docPart>
      <w:docPartPr>
        <w:name w:val="PlaceholderAutotext_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93BF31-EF5C-43F9-8B76-07256D8F46CD}"/>
      </w:docPartPr>
      <w:docPartBody>
        <w:p w:rsidR="004630C3" w:rsidRDefault="004630C3">
          <w:pPr>
            <w:pStyle w:val="PlaceholderAutotext771"/>
          </w:pPr>
          <w:r>
            <w:rPr>
              <w:lang w:val="fi-FI"/>
            </w:rPr>
            <w:t>[American Society of English Honorees]</w:t>
          </w:r>
        </w:p>
      </w:docPartBody>
    </w:docPart>
    <w:docPart>
      <w:docPartPr>
        <w:name w:val="PlaceholderAutotext_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2C644D-D389-462B-8CB1-0404EDC1272C}"/>
      </w:docPartPr>
      <w:docPartBody>
        <w:p w:rsidR="004630C3" w:rsidRDefault="004630C3">
          <w:pPr>
            <w:pStyle w:val="PlaceholderAutotext781"/>
          </w:pPr>
          <w:r>
            <w:rPr>
              <w:lang w:val="fi-FI"/>
            </w:rPr>
            <w:t>[Western Society of Women Writers]</w:t>
          </w:r>
        </w:p>
      </w:docPartBody>
    </w:docPart>
    <w:docPart>
      <w:docPartPr>
        <w:name w:val="PlaceholderAutotext_7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190C4D-B444-4052-B759-39458F593617}"/>
      </w:docPartPr>
      <w:docPartBody>
        <w:p w:rsidR="004630C3" w:rsidRDefault="004630C3">
          <w:pPr>
            <w:pStyle w:val="PlaceholderAutotext791"/>
          </w:pPr>
          <w:r>
            <w:rPr>
              <w:lang w:val="fi-FI"/>
            </w:rPr>
            <w:t>[Organization of Global Communicators]</w:t>
          </w:r>
        </w:p>
      </w:docPartBody>
    </w:docPart>
    <w:docPart>
      <w:docPartPr>
        <w:name w:val="96C7D510BB564E168A666338D3A138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6478BC-71C7-4585-A8EC-E947E71A4299}"/>
      </w:docPartPr>
      <w:docPartBody>
        <w:p w:rsidR="004630C3" w:rsidRDefault="004630C3">
          <w:pPr>
            <w:pStyle w:val="96C7D510BB564E168A666338D3A138003"/>
          </w:pPr>
          <w:r>
            <w:rPr>
              <w:rStyle w:val="Paikkamerkkiteksti"/>
              <w:color w:val="auto"/>
              <w:lang w:val="fi-FI"/>
            </w:rPr>
            <w:t>[Oma nimi]</w:t>
          </w:r>
        </w:p>
      </w:docPartBody>
    </w:docPart>
    <w:docPart>
      <w:docPartPr>
        <w:name w:val="818D0290E57E4464B7B593196279E1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C062B7-DED1-4E8F-9AEA-02E09DB7A847}"/>
      </w:docPartPr>
      <w:docPartBody>
        <w:p w:rsidR="004630C3" w:rsidRDefault="004630C3">
          <w:r>
            <w:rPr>
              <w:lang w:val="fi-FI"/>
            </w:rPr>
            <w:t>[Valitse vuosi]</w:t>
          </w:r>
        </w:p>
      </w:docPartBody>
    </w:docPart>
    <w:docPart>
      <w:docPartPr>
        <w:name w:val="255C64A583D8425AA4BFABFF9B6F5B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6EE6AB-0447-4816-9D5C-A74DEA1470E4}"/>
      </w:docPartPr>
      <w:docPartBody>
        <w:p w:rsidR="004630C3" w:rsidRDefault="004630C3">
          <w:r>
            <w:rPr>
              <w:lang w:val="fi-FI"/>
            </w:rPr>
            <w:t>[Valitse vuosi]</w:t>
          </w:r>
        </w:p>
      </w:docPartBody>
    </w:docPart>
    <w:docPart>
      <w:docPartPr>
        <w:name w:val="7924297A34084F108766B0FFB66FB9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4AEF17-1EF0-40E9-96E9-6E5BE3BCE11E}"/>
      </w:docPartPr>
      <w:docPartBody>
        <w:p w:rsidR="004630C3" w:rsidRDefault="004630C3">
          <w:r>
            <w:rPr>
              <w:lang w:val="fi-FI"/>
            </w:rPr>
            <w:t>[Valitse vuosi]</w:t>
          </w:r>
        </w:p>
      </w:docPartBody>
    </w:docPart>
    <w:docPart>
      <w:docPartPr>
        <w:name w:val="293445AACD7E4F15BB78EAD9EC0E5D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BDB133-5F78-45F4-A987-F64D2CFBC714}"/>
      </w:docPartPr>
      <w:docPartBody>
        <w:p w:rsidR="004630C3" w:rsidRDefault="004630C3">
          <w:r>
            <w:rPr>
              <w:lang w:val="fi-FI"/>
            </w:rPr>
            <w:t>[Alkamispäivämäärä]</w:t>
          </w:r>
        </w:p>
      </w:docPartBody>
    </w:docPart>
    <w:docPart>
      <w:docPartPr>
        <w:name w:val="9DEB22B827494A3AA0EE048783E9DB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1C98A11-67BF-4CEB-835B-7020BD86EC59}"/>
      </w:docPartPr>
      <w:docPartBody>
        <w:p w:rsidR="004630C3" w:rsidRDefault="004630C3">
          <w:r>
            <w:rPr>
              <w:lang w:val="fi-FI"/>
            </w:rPr>
            <w:t>[Päättymispäivämäärä]</w:t>
          </w:r>
        </w:p>
      </w:docPartBody>
    </w:docPart>
    <w:docPart>
      <w:docPartPr>
        <w:name w:val="7DB705BF891F420E8579AA420C9872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D78AA1-DFF9-4691-81DC-C0BAAA2AED08}"/>
      </w:docPartPr>
      <w:docPartBody>
        <w:p w:rsidR="004630C3" w:rsidRDefault="004630C3">
          <w:r>
            <w:rPr>
              <w:lang w:val="fi-FI"/>
            </w:rPr>
            <w:t>[Alkamispäivämäärä]</w:t>
          </w:r>
        </w:p>
      </w:docPartBody>
    </w:docPart>
    <w:docPart>
      <w:docPartPr>
        <w:name w:val="ED21BCA81A6B469A813E01D9AE9A78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B113CE-0177-45A7-BC41-967FB80B5604}"/>
      </w:docPartPr>
      <w:docPartBody>
        <w:p w:rsidR="004630C3" w:rsidRDefault="004630C3">
          <w:r>
            <w:rPr>
              <w:lang w:val="fi-FI"/>
            </w:rPr>
            <w:t>[Päättymispäivämäärä]</w:t>
          </w:r>
        </w:p>
      </w:docPartBody>
    </w:docPart>
    <w:docPart>
      <w:docPartPr>
        <w:name w:val="CC430ADE20D24E4ABB45AA480A96E5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4DBAE6-3CC4-4EF8-9558-531549057720}"/>
      </w:docPartPr>
      <w:docPartBody>
        <w:p w:rsidR="004630C3" w:rsidRDefault="004630C3">
          <w:r>
            <w:rPr>
              <w:lang w:val="fi-FI"/>
            </w:rPr>
            <w:t>[Alkamispäivämäärä]</w:t>
          </w:r>
        </w:p>
      </w:docPartBody>
    </w:docPart>
    <w:docPart>
      <w:docPartPr>
        <w:name w:val="1AA299041A904DE09C0C7F9B04DD52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AD1765-1221-4A53-AE08-A18266CE66B7}"/>
      </w:docPartPr>
      <w:docPartBody>
        <w:p w:rsidR="004630C3" w:rsidRDefault="004630C3">
          <w:r>
            <w:rPr>
              <w:lang w:val="fi-FI"/>
            </w:rPr>
            <w:t>[Päättymispäivämäärä]</w:t>
          </w:r>
        </w:p>
      </w:docPartBody>
    </w:docPart>
    <w:docPart>
      <w:docPartPr>
        <w:name w:val="9B4FFC633CD54BEFA2F3E6B79AB8E4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754D02-6DF1-45F3-A53F-B8E0243DC52C}"/>
      </w:docPartPr>
      <w:docPartBody>
        <w:p w:rsidR="004630C3" w:rsidRDefault="004630C3">
          <w:r>
            <w:rPr>
              <w:lang w:val="fi-FI"/>
            </w:rPr>
            <w:t>[Valitse vuosi]</w:t>
          </w:r>
        </w:p>
      </w:docPartBody>
    </w:docPart>
    <w:docPart>
      <w:docPartPr>
        <w:name w:val="38241DDB0C4B46D99994E893979693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BB71B5A-EC21-4760-80C2-13A3A2757C61}"/>
      </w:docPartPr>
      <w:docPartBody>
        <w:p w:rsidR="004630C3" w:rsidRDefault="004630C3">
          <w:r>
            <w:rPr>
              <w:lang w:val="fi-FI"/>
            </w:rPr>
            <w:t>[Valitse vuosi]</w:t>
          </w:r>
        </w:p>
      </w:docPartBody>
    </w:docPart>
    <w:docPart>
      <w:docPartPr>
        <w:name w:val="E9F245BD956E4D26AD39E849BB3BA9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84A52D-9855-4490-A803-A731809692BD}"/>
      </w:docPartPr>
      <w:docPartBody>
        <w:p w:rsidR="004630C3" w:rsidRDefault="004630C3">
          <w:r>
            <w:rPr>
              <w:lang w:val="fi-FI"/>
            </w:rPr>
            <w:t>[Valitse vuosi]</w:t>
          </w:r>
        </w:p>
      </w:docPartBody>
    </w:docPart>
    <w:docPart>
      <w:docPartPr>
        <w:name w:val="F0411A972610431792FCAD5C6BB66E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DCE965-16AB-49F0-B811-48AE782583E9}"/>
      </w:docPartPr>
      <w:docPartBody>
        <w:p w:rsidR="004630C3" w:rsidRDefault="004630C3">
          <w:r>
            <w:rPr>
              <w:lang w:val="fi-FI"/>
            </w:rPr>
            <w:t>[Valitse vuosi]</w:t>
          </w:r>
        </w:p>
      </w:docPartBody>
    </w:docPart>
    <w:docPart>
      <w:docPartPr>
        <w:name w:val="FF48678A51AD4748A52DD92F17852A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BC6A39-0C7B-474C-BC61-82B9BAC6AB08}"/>
      </w:docPartPr>
      <w:docPartBody>
        <w:p w:rsidR="004630C3" w:rsidRDefault="004630C3">
          <w:r>
            <w:rPr>
              <w:lang w:val="fi-FI"/>
            </w:rPr>
            <w:t>[Alkamispäivämäärä]</w:t>
          </w:r>
        </w:p>
      </w:docPartBody>
    </w:docPart>
    <w:docPart>
      <w:docPartPr>
        <w:name w:val="95B874CFD38E4FF6AA33438405D955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24BA2F-2E35-44D1-A0A0-657DB65AE0F3}"/>
      </w:docPartPr>
      <w:docPartBody>
        <w:p w:rsidR="004630C3" w:rsidRDefault="004630C3">
          <w:r>
            <w:rPr>
              <w:lang w:val="fi-FI"/>
            </w:rPr>
            <w:t>[Päättymispäivämäärä]</w:t>
          </w:r>
        </w:p>
      </w:docPartBody>
    </w:docPart>
    <w:docPart>
      <w:docPartPr>
        <w:name w:val="EFFE630664FE4F69AD86AABE59EF3F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FCA380-239C-466E-A991-7AB176FF38E5}"/>
      </w:docPartPr>
      <w:docPartBody>
        <w:p w:rsidR="004630C3" w:rsidRDefault="004630C3">
          <w:r>
            <w:rPr>
              <w:lang w:val="fi-FI"/>
            </w:rPr>
            <w:t>[Alkamispäivämäärä]</w:t>
          </w:r>
        </w:p>
      </w:docPartBody>
    </w:docPart>
    <w:docPart>
      <w:docPartPr>
        <w:name w:val="9E03C2F19D5C43A1BFE7D09CAB427C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35BCA3B-F15F-4049-9BF4-C8C444464EB6}"/>
      </w:docPartPr>
      <w:docPartBody>
        <w:p w:rsidR="004630C3" w:rsidRDefault="004630C3">
          <w:r>
            <w:rPr>
              <w:lang w:val="fi-FI"/>
            </w:rPr>
            <w:t>[Päättymispäivämäärä]</w:t>
          </w:r>
        </w:p>
      </w:docPartBody>
    </w:docPart>
    <w:docPart>
      <w:docPartPr>
        <w:name w:val="0566AF3CB4F94B538E27047D99830E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6435C8-911C-4A33-A862-B841B490CAAF}"/>
      </w:docPartPr>
      <w:docPartBody>
        <w:p w:rsidR="004630C3" w:rsidRDefault="004630C3">
          <w:r>
            <w:rPr>
              <w:lang w:val="fi-FI"/>
            </w:rPr>
            <w:t>[Valitse vuosi]</w:t>
          </w:r>
        </w:p>
      </w:docPartBody>
    </w:docPart>
    <w:docPart>
      <w:docPartPr>
        <w:name w:val="EAE4AA683A2F4F879123DF331EBEF9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24922F-C70A-4E77-A811-BA5591586A18}"/>
      </w:docPartPr>
      <w:docPartBody>
        <w:p w:rsidR="004630C3" w:rsidRDefault="004630C3">
          <w:r>
            <w:rPr>
              <w:lang w:val="fi-FI"/>
            </w:rPr>
            <w:t>[Valitse vuosi]</w:t>
          </w:r>
        </w:p>
      </w:docPartBody>
    </w:docPart>
    <w:docPart>
      <w:docPartPr>
        <w:name w:val="327A0DBC5EAA4995830175DCAE06BC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064911-F6AB-4227-8666-C775450E024C}"/>
      </w:docPartPr>
      <w:docPartBody>
        <w:p w:rsidR="004630C3" w:rsidRDefault="004630C3">
          <w:r>
            <w:rPr>
              <w:lang w:val="fi-FI"/>
            </w:rPr>
            <w:t>[Valitse vuosi]</w:t>
          </w:r>
        </w:p>
      </w:docPartBody>
    </w:docPart>
    <w:docPart>
      <w:docPartPr>
        <w:name w:val="3B6894D3429D4E238FD86ED4F63C9B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5573A9-0D02-4A72-B3FF-B6B993095FD8}"/>
      </w:docPartPr>
      <w:docPartBody>
        <w:p w:rsidR="004630C3" w:rsidRDefault="004630C3">
          <w:r>
            <w:rPr>
              <w:lang w:val="fi-FI"/>
            </w:rPr>
            <w:t>[Valitse vuosi]</w:t>
          </w:r>
        </w:p>
      </w:docPartBody>
    </w:docPart>
    <w:docPart>
      <w:docPartPr>
        <w:name w:val="E7FDAD3287044FC4A6DA2F772291A8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FE555C-51B8-4B0A-A269-60FE45363C36}"/>
      </w:docPartPr>
      <w:docPartBody>
        <w:p w:rsidR="004630C3" w:rsidRDefault="004630C3">
          <w:r>
            <w:rPr>
              <w:lang w:val="fi-FI"/>
            </w:rPr>
            <w:t>[Valitse vuosi]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w:rsids>
    <w:rsidRoot w:val="004630C3"/>
    <w:rsid w:val="004630C3"/>
    <w:rsid w:val="00A9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C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ikkamerkkiteksti">
    <w:name w:val="Paikkamerkkiteksti"/>
    <w:basedOn w:val="DefaultParagraphFont"/>
    <w:uiPriority w:val="99"/>
    <w:semiHidden/>
    <w:rsid w:val="004630C3"/>
    <w:rPr>
      <w:color w:val="808080"/>
    </w:rPr>
  </w:style>
  <w:style w:type="paragraph" w:customStyle="1" w:styleId="PlaceholderAutotext0">
    <w:name w:val="PlaceholderAutotext_0"/>
    <w:rsid w:val="004630C3"/>
    <w:pPr>
      <w:keepNext/>
      <w:keepLines/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PlaceholderAutotext01">
    <w:name w:val="PlaceholderAutotext_01"/>
    <w:rsid w:val="004630C3"/>
    <w:pPr>
      <w:keepNext/>
      <w:keepLines/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PlaceholderAutotext5">
    <w:name w:val="PlaceholderAutotext_5"/>
    <w:rsid w:val="004630C3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51">
    <w:name w:val="PlaceholderAutotext_51"/>
    <w:rsid w:val="004630C3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8">
    <w:name w:val="PlaceholderAutotext_8"/>
    <w:rsid w:val="004630C3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81">
    <w:name w:val="PlaceholderAutotext_81"/>
    <w:rsid w:val="004630C3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9">
    <w:name w:val="PlaceholderAutotext_9"/>
    <w:rsid w:val="004630C3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ceholderAutotext91">
    <w:name w:val="PlaceholderAutotext_91"/>
    <w:rsid w:val="004630C3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ceholderAutotext10">
    <w:name w:val="PlaceholderAutotext_10"/>
    <w:rsid w:val="004630C3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101">
    <w:name w:val="PlaceholderAutotext_101"/>
    <w:rsid w:val="004630C3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15">
    <w:name w:val="PlaceholderAutotext_15"/>
    <w:rsid w:val="004630C3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ceholderAutotext151">
    <w:name w:val="PlaceholderAutotext_151"/>
    <w:rsid w:val="004630C3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ceholderAutotext16">
    <w:name w:val="PlaceholderAutotext_16"/>
    <w:rsid w:val="004630C3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161">
    <w:name w:val="PlaceholderAutotext_161"/>
    <w:rsid w:val="004630C3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18">
    <w:name w:val="PlaceholderAutotext_18"/>
    <w:rsid w:val="004630C3"/>
    <w:pPr>
      <w:tabs>
        <w:tab w:val="left" w:pos="7200"/>
      </w:tabs>
      <w:spacing w:after="0" w:line="264" w:lineRule="auto"/>
      <w:ind w:left="288"/>
    </w:pPr>
    <w:rPr>
      <w:rFonts w:eastAsiaTheme="minorHAnsi"/>
      <w:b/>
      <w:sz w:val="16"/>
    </w:rPr>
  </w:style>
  <w:style w:type="paragraph" w:customStyle="1" w:styleId="PlaceholderAutotext19">
    <w:name w:val="PlaceholderAutotext_19"/>
    <w:rsid w:val="004630C3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191">
    <w:name w:val="PlaceholderAutotext_191"/>
    <w:rsid w:val="004630C3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0">
    <w:name w:val="PlaceholderAutotext_20"/>
    <w:rsid w:val="004630C3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01">
    <w:name w:val="PlaceholderAutotext_201"/>
    <w:rsid w:val="004630C3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1">
    <w:name w:val="PlaceholderAutotext_21"/>
    <w:rsid w:val="004630C3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ceholderAutotext211">
    <w:name w:val="PlaceholderAutotext_211"/>
    <w:rsid w:val="004630C3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ceholderAutotext22">
    <w:name w:val="PlaceholderAutotext_22"/>
    <w:rsid w:val="004630C3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3">
    <w:name w:val="PlaceholderAutotext_23"/>
    <w:rsid w:val="004630C3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4">
    <w:name w:val="PlaceholderAutotext_24"/>
    <w:rsid w:val="004630C3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ceholderAutotext30">
    <w:name w:val="PlaceholderAutotext_30"/>
    <w:rsid w:val="004630C3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ceholderAutotext32">
    <w:name w:val="PlaceholderAutotext_32"/>
    <w:rsid w:val="004630C3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321">
    <w:name w:val="PlaceholderAutotext_321"/>
    <w:rsid w:val="004630C3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34">
    <w:name w:val="PlaceholderAutotext_34"/>
    <w:rsid w:val="004630C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341">
    <w:name w:val="PlaceholderAutotext_341"/>
    <w:rsid w:val="004630C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37">
    <w:name w:val="PlaceholderAutotext_37"/>
    <w:rsid w:val="004630C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371">
    <w:name w:val="PlaceholderAutotext_371"/>
    <w:rsid w:val="004630C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40">
    <w:name w:val="PlaceholderAutotext_40"/>
    <w:rsid w:val="004630C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401">
    <w:name w:val="PlaceholderAutotext_401"/>
    <w:rsid w:val="004630C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45">
    <w:name w:val="PlaceholderAutotext_45"/>
    <w:rsid w:val="004630C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451">
    <w:name w:val="PlaceholderAutotext_451"/>
    <w:rsid w:val="004630C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47">
    <w:name w:val="PlaceholderAutotext_47"/>
    <w:rsid w:val="004630C3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471">
    <w:name w:val="PlaceholderAutotext_471"/>
    <w:rsid w:val="004630C3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50">
    <w:name w:val="PlaceholderAutotext_50"/>
    <w:rsid w:val="004630C3"/>
    <w:pPr>
      <w:tabs>
        <w:tab w:val="left" w:pos="7560"/>
      </w:tabs>
      <w:spacing w:after="0" w:line="264" w:lineRule="auto"/>
      <w:ind w:left="288"/>
    </w:pPr>
    <w:rPr>
      <w:rFonts w:eastAsiaTheme="minorHAnsi"/>
      <w:b/>
      <w:sz w:val="16"/>
    </w:rPr>
  </w:style>
  <w:style w:type="paragraph" w:customStyle="1" w:styleId="PlaceholderAutotext53">
    <w:name w:val="PlaceholderAutotext_53"/>
    <w:rsid w:val="004630C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531">
    <w:name w:val="PlaceholderAutotext_531"/>
    <w:rsid w:val="004630C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54">
    <w:name w:val="PlaceholderAutotext_54"/>
    <w:rsid w:val="004630C3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541">
    <w:name w:val="PlaceholderAutotext_541"/>
    <w:rsid w:val="004630C3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56">
    <w:name w:val="PlaceholderAutotext_56"/>
    <w:rsid w:val="004630C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561">
    <w:name w:val="PlaceholderAutotext_561"/>
    <w:rsid w:val="004630C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57">
    <w:name w:val="PlaceholderAutotext_57"/>
    <w:rsid w:val="004630C3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571">
    <w:name w:val="PlaceholderAutotext_571"/>
    <w:rsid w:val="004630C3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59">
    <w:name w:val="PlaceholderAutotext_59"/>
    <w:rsid w:val="004630C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591">
    <w:name w:val="PlaceholderAutotext_591"/>
    <w:rsid w:val="004630C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61">
    <w:name w:val="PlaceholderAutotext_61"/>
    <w:rsid w:val="004630C3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611">
    <w:name w:val="PlaceholderAutotext_611"/>
    <w:rsid w:val="004630C3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64">
    <w:name w:val="PlaceholderAutotext_64"/>
    <w:rsid w:val="004630C3"/>
    <w:pPr>
      <w:spacing w:after="120" w:line="264" w:lineRule="auto"/>
      <w:ind w:left="288" w:right="1440"/>
      <w:contextualSpacing/>
    </w:pPr>
    <w:rPr>
      <w:rFonts w:eastAsiaTheme="minorHAnsi"/>
      <w:sz w:val="16"/>
    </w:rPr>
  </w:style>
  <w:style w:type="paragraph" w:customStyle="1" w:styleId="PlaceholderAutotext641">
    <w:name w:val="PlaceholderAutotext_641"/>
    <w:rsid w:val="004630C3"/>
    <w:pPr>
      <w:spacing w:after="120" w:line="264" w:lineRule="auto"/>
      <w:ind w:left="288" w:right="1440"/>
      <w:contextualSpacing/>
    </w:pPr>
    <w:rPr>
      <w:rFonts w:eastAsiaTheme="minorHAnsi"/>
      <w:sz w:val="16"/>
    </w:rPr>
  </w:style>
  <w:style w:type="paragraph" w:customStyle="1" w:styleId="PlaceholderAutotext65">
    <w:name w:val="PlaceholderAutotext_65"/>
    <w:rsid w:val="004630C3"/>
    <w:pPr>
      <w:spacing w:after="0" w:line="264" w:lineRule="auto"/>
      <w:ind w:left="288"/>
      <w:outlineLvl w:val="2"/>
    </w:pPr>
    <w:rPr>
      <w:rFonts w:eastAsiaTheme="minorHAnsi"/>
      <w:i/>
      <w:sz w:val="16"/>
    </w:rPr>
  </w:style>
  <w:style w:type="paragraph" w:customStyle="1" w:styleId="PlaceholderAutotext651">
    <w:name w:val="PlaceholderAutotext_651"/>
    <w:rsid w:val="004630C3"/>
    <w:pPr>
      <w:spacing w:after="0" w:line="264" w:lineRule="auto"/>
      <w:ind w:left="288"/>
      <w:outlineLvl w:val="2"/>
    </w:pPr>
    <w:rPr>
      <w:rFonts w:eastAsiaTheme="minorHAnsi"/>
      <w:i/>
      <w:sz w:val="16"/>
    </w:rPr>
  </w:style>
  <w:style w:type="paragraph" w:customStyle="1" w:styleId="PlaceholderAutotext66">
    <w:name w:val="PlaceholderAutotext_66"/>
    <w:rsid w:val="004630C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67">
    <w:name w:val="PlaceholderAutotext_67"/>
    <w:rsid w:val="004630C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68">
    <w:name w:val="PlaceholderAutotext_68"/>
    <w:rsid w:val="004630C3"/>
    <w:pPr>
      <w:spacing w:after="0" w:line="264" w:lineRule="auto"/>
      <w:ind w:left="288"/>
      <w:outlineLvl w:val="2"/>
    </w:pPr>
    <w:rPr>
      <w:rFonts w:eastAsiaTheme="minorHAnsi"/>
      <w:i/>
      <w:sz w:val="16"/>
    </w:rPr>
  </w:style>
  <w:style w:type="paragraph" w:customStyle="1" w:styleId="PlaceholderAutotext681">
    <w:name w:val="PlaceholderAutotext_681"/>
    <w:rsid w:val="004630C3"/>
    <w:pPr>
      <w:spacing w:after="0" w:line="264" w:lineRule="auto"/>
      <w:ind w:left="288"/>
      <w:outlineLvl w:val="2"/>
    </w:pPr>
    <w:rPr>
      <w:rFonts w:eastAsiaTheme="minorHAnsi"/>
      <w:i/>
      <w:sz w:val="16"/>
    </w:rPr>
  </w:style>
  <w:style w:type="paragraph" w:customStyle="1" w:styleId="PlaceholderAutotext69">
    <w:name w:val="PlaceholderAutotext_69"/>
    <w:rsid w:val="004630C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71">
    <w:name w:val="PlaceholderAutotext_71"/>
    <w:rsid w:val="004630C3"/>
    <w:pPr>
      <w:spacing w:after="0" w:line="264" w:lineRule="auto"/>
      <w:ind w:left="288"/>
      <w:outlineLvl w:val="2"/>
    </w:pPr>
    <w:rPr>
      <w:rFonts w:eastAsiaTheme="minorHAnsi"/>
      <w:i/>
      <w:sz w:val="16"/>
    </w:rPr>
  </w:style>
  <w:style w:type="paragraph" w:customStyle="1" w:styleId="PlaceholderAutotext711">
    <w:name w:val="PlaceholderAutotext_711"/>
    <w:rsid w:val="004630C3"/>
    <w:pPr>
      <w:spacing w:after="0" w:line="264" w:lineRule="auto"/>
      <w:ind w:left="288"/>
      <w:outlineLvl w:val="2"/>
    </w:pPr>
    <w:rPr>
      <w:rFonts w:eastAsiaTheme="minorHAnsi"/>
      <w:i/>
      <w:sz w:val="16"/>
    </w:rPr>
  </w:style>
  <w:style w:type="paragraph" w:customStyle="1" w:styleId="PlaceholderAutotext72">
    <w:name w:val="PlaceholderAutotext_72"/>
    <w:rsid w:val="004630C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74">
    <w:name w:val="PlaceholderAutotext_74"/>
    <w:rsid w:val="004630C3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41">
    <w:name w:val="PlaceholderAutotext_741"/>
    <w:rsid w:val="004630C3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5">
    <w:name w:val="PlaceholderAutotext_75"/>
    <w:rsid w:val="004630C3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51">
    <w:name w:val="PlaceholderAutotext_751"/>
    <w:rsid w:val="004630C3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6">
    <w:name w:val="PlaceholderAutotext_76"/>
    <w:rsid w:val="004630C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761">
    <w:name w:val="PlaceholderAutotext_761"/>
    <w:rsid w:val="004630C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77">
    <w:name w:val="PlaceholderAutotext_77"/>
    <w:rsid w:val="004630C3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71">
    <w:name w:val="PlaceholderAutotext_771"/>
    <w:rsid w:val="004630C3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8">
    <w:name w:val="PlaceholderAutotext_78"/>
    <w:rsid w:val="004630C3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81">
    <w:name w:val="PlaceholderAutotext_781"/>
    <w:rsid w:val="004630C3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9">
    <w:name w:val="PlaceholderAutotext_79"/>
    <w:rsid w:val="004630C3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91">
    <w:name w:val="PlaceholderAutotext_791"/>
    <w:rsid w:val="004630C3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691">
    <w:name w:val="PlaceholderAutotext_691"/>
    <w:rsid w:val="004630C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52">
    <w:name w:val="PlaceholderAutotext_52"/>
    <w:rsid w:val="004630C3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102">
    <w:name w:val="PlaceholderAutotext_102"/>
    <w:rsid w:val="004630C3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162">
    <w:name w:val="PlaceholderAutotext_162"/>
    <w:rsid w:val="004630C3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21">
    <w:name w:val="PlaceholderAutotext_221"/>
    <w:rsid w:val="004630C3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31">
    <w:name w:val="PlaceholderAutotext_231"/>
    <w:rsid w:val="004630C3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41">
    <w:name w:val="PlaceholderAutotext_241"/>
    <w:rsid w:val="004630C3"/>
    <w:pPr>
      <w:tabs>
        <w:tab w:val="left" w:pos="7560"/>
      </w:tabs>
      <w:spacing w:after="160" w:line="264" w:lineRule="auto"/>
      <w:ind w:left="288"/>
    </w:pPr>
    <w:rPr>
      <w:rFonts w:eastAsiaTheme="minorHAnsi"/>
      <w:sz w:val="16"/>
    </w:rPr>
  </w:style>
  <w:style w:type="paragraph" w:customStyle="1" w:styleId="PlaceholderAutotext322">
    <w:name w:val="PlaceholderAutotext_322"/>
    <w:rsid w:val="004630C3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472">
    <w:name w:val="PlaceholderAutotext_472"/>
    <w:rsid w:val="004630C3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542">
    <w:name w:val="PlaceholderAutotext_542"/>
    <w:rsid w:val="004630C3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572">
    <w:name w:val="PlaceholderAutotext_572"/>
    <w:rsid w:val="004630C3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612">
    <w:name w:val="PlaceholderAutotext_612"/>
    <w:rsid w:val="004630C3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661">
    <w:name w:val="PlaceholderAutotext_661"/>
    <w:rsid w:val="004630C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692">
    <w:name w:val="PlaceholderAutotext_692"/>
    <w:rsid w:val="004630C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721">
    <w:name w:val="PlaceholderAutotext_721"/>
    <w:rsid w:val="004630C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96C7D510BB564E168A666338D3A13800">
    <w:name w:val="96C7D510BB564E168A666338D3A13800"/>
    <w:rsid w:val="004630C3"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PlaceholderAutotext232">
    <w:name w:val="PlaceholderAutotext_232"/>
    <w:rsid w:val="004630C3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42">
    <w:name w:val="PlaceholderAutotext_242"/>
    <w:rsid w:val="004630C3"/>
    <w:pPr>
      <w:tabs>
        <w:tab w:val="left" w:pos="7560"/>
      </w:tabs>
      <w:spacing w:after="160" w:line="264" w:lineRule="auto"/>
      <w:ind w:left="288"/>
    </w:pPr>
    <w:rPr>
      <w:rFonts w:eastAsiaTheme="minorHAnsi"/>
      <w:sz w:val="16"/>
    </w:rPr>
  </w:style>
  <w:style w:type="paragraph" w:customStyle="1" w:styleId="PlaceholderAutotext662">
    <w:name w:val="PlaceholderAutotext_662"/>
    <w:rsid w:val="004630C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693">
    <w:name w:val="PlaceholderAutotext_693"/>
    <w:rsid w:val="004630C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722">
    <w:name w:val="PlaceholderAutotext_722"/>
    <w:rsid w:val="004630C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96C7D510BB564E168A666338D3A138001">
    <w:name w:val="96C7D510BB564E168A666338D3A138001"/>
    <w:rsid w:val="004630C3"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PlaceholderAutotext233">
    <w:name w:val="PlaceholderAutotext_233"/>
    <w:rsid w:val="004630C3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43">
    <w:name w:val="PlaceholderAutotext_243"/>
    <w:rsid w:val="004630C3"/>
    <w:pPr>
      <w:tabs>
        <w:tab w:val="left" w:pos="7560"/>
      </w:tabs>
      <w:spacing w:after="160" w:line="264" w:lineRule="auto"/>
      <w:ind w:left="288"/>
    </w:pPr>
    <w:rPr>
      <w:rFonts w:eastAsiaTheme="minorHAnsi"/>
      <w:sz w:val="16"/>
    </w:rPr>
  </w:style>
  <w:style w:type="paragraph" w:customStyle="1" w:styleId="PlaceholderAutotext663">
    <w:name w:val="PlaceholderAutotext_663"/>
    <w:rsid w:val="004630C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694">
    <w:name w:val="PlaceholderAutotext_694"/>
    <w:rsid w:val="004630C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723">
    <w:name w:val="PlaceholderAutotext_723"/>
    <w:rsid w:val="004630C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96C7D510BB564E168A666338D3A138002">
    <w:name w:val="96C7D510BB564E168A666338D3A138002"/>
    <w:rsid w:val="004630C3"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54F25DA924834AA8A2C8A282A56C5783">
    <w:name w:val="54F25DA924834AA8A2C8A282A56C5783"/>
    <w:rsid w:val="004630C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234">
    <w:name w:val="PlaceholderAutotext_234"/>
    <w:rsid w:val="004630C3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44">
    <w:name w:val="PlaceholderAutotext_244"/>
    <w:rsid w:val="004630C3"/>
    <w:pPr>
      <w:tabs>
        <w:tab w:val="left" w:pos="7560"/>
      </w:tabs>
      <w:spacing w:after="160" w:line="264" w:lineRule="auto"/>
      <w:ind w:left="288"/>
    </w:pPr>
    <w:rPr>
      <w:rFonts w:eastAsiaTheme="minorHAnsi"/>
      <w:sz w:val="16"/>
    </w:rPr>
  </w:style>
  <w:style w:type="paragraph" w:customStyle="1" w:styleId="PlaceholderAutotext664">
    <w:name w:val="PlaceholderAutotext_664"/>
    <w:rsid w:val="004630C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695">
    <w:name w:val="PlaceholderAutotext_695"/>
    <w:rsid w:val="004630C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724">
    <w:name w:val="PlaceholderAutotext_724"/>
    <w:rsid w:val="004630C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96C7D510BB564E168A666338D3A138003">
    <w:name w:val="96C7D510BB564E168A666338D3A138003"/>
    <w:rsid w:val="004630C3"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ed321ae-6156-42a7-960a-52334cae8eeb">english</DirectSourceMarket>
    <MarketSpecific xmlns="fed321ae-6156-42a7-960a-52334cae8eeb" xsi:nil="true"/>
    <ApprovalStatus xmlns="fed321ae-6156-42a7-960a-52334cae8eeb">InProgress</ApprovalStatus>
    <PrimaryImageGen xmlns="fed321ae-6156-42a7-960a-52334cae8eeb">true</PrimaryImageGen>
    <ThumbnailAssetId xmlns="fed321ae-6156-42a7-960a-52334cae8eeb" xsi:nil="true"/>
    <NumericId xmlns="fed321ae-6156-42a7-960a-52334cae8eeb">-1</NumericId>
    <TPFriendlyName xmlns="fed321ae-6156-42a7-960a-52334cae8eeb">Curriculum vitae</TPFriendlyName>
    <BusinessGroup xmlns="fed321ae-6156-42a7-960a-52334cae8eeb" xsi:nil="true"/>
    <APEditor xmlns="fed321ae-6156-42a7-960a-52334cae8eeb">
      <UserInfo>
        <DisplayName>REDMOND\v-luannv</DisplayName>
        <AccountId>96</AccountId>
        <AccountType/>
      </UserInfo>
    </APEditor>
    <SourceTitle xmlns="fed321ae-6156-42a7-960a-52334cae8eeb">Curriculum vitae</SourceTitle>
    <OpenTemplate xmlns="fed321ae-6156-42a7-960a-52334cae8eeb">true</OpenTemplate>
    <UALocComments xmlns="fed321ae-6156-42a7-960a-52334cae8eeb" xsi:nil="true"/>
    <ParentAssetId xmlns="fed321ae-6156-42a7-960a-52334cae8eeb" xsi:nil="true"/>
    <PublishStatusLookup xmlns="fed321ae-6156-42a7-960a-52334cae8eeb">
      <Value>63021</Value>
      <Value>365661</Value>
    </PublishStatusLookup>
    <IntlLangReviewDate xmlns="fed321ae-6156-42a7-960a-52334cae8eeb" xsi:nil="true"/>
    <LastPublishResultLookup xmlns="fed321ae-6156-42a7-960a-52334cae8eeb" xsi:nil="true"/>
    <MachineTranslated xmlns="fed321ae-6156-42a7-960a-52334cae8eeb">false</MachineTranslated>
    <OriginalSourceMarket xmlns="fed321ae-6156-42a7-960a-52334cae8eeb">english</OriginalSourceMarket>
    <TPInstallLocation xmlns="fed321ae-6156-42a7-960a-52334cae8eeb">{My Templates}</TPInstallLocation>
    <ClipArtFilename xmlns="fed321ae-6156-42a7-960a-52334cae8eeb" xsi:nil="true"/>
    <ContentItem xmlns="fed321ae-6156-42a7-960a-52334cae8eeb" xsi:nil="true"/>
    <APDescription xmlns="fed321ae-6156-42a7-960a-52334cae8eeb" xsi:nil="true"/>
    <APAuthor xmlns="fed321ae-6156-42a7-960a-52334cae8eeb">
      <UserInfo>
        <DisplayName>REDMOND\cynvey</DisplayName>
        <AccountId>227</AccountId>
        <AccountType/>
      </UserInfo>
    </APAuthor>
    <TPAppVersion xmlns="fed321ae-6156-42a7-960a-52334cae8eeb">11</TPAppVersion>
    <TPCommandLine xmlns="fed321ae-6156-42a7-960a-52334cae8eeb">{WD} /f {FilePath}</TPCommandLine>
    <EditorialStatus xmlns="fed321ae-6156-42a7-960a-52334cae8eeb" xsi:nil="true"/>
    <PublishTargets xmlns="fed321ae-6156-42a7-960a-52334cae8eeb">OfficeOnline</PublishTargets>
    <TPLaunchHelpLinkType xmlns="fed321ae-6156-42a7-960a-52334cae8eeb">Template</TPLaunchHelpLinkType>
    <TimesCloned xmlns="fed321ae-6156-42a7-960a-52334cae8eeb" xsi:nil="true"/>
    <LastModifiedDateTime xmlns="fed321ae-6156-42a7-960a-52334cae8eeb" xsi:nil="true"/>
    <Provider xmlns="fed321ae-6156-42a7-960a-52334cae8eeb">EY006220130</Provider>
    <AssetStart xmlns="fed321ae-6156-42a7-960a-52334cae8eeb">2009-01-02T00:00:00+00:00</AssetStart>
    <LastHandOff xmlns="fed321ae-6156-42a7-960a-52334cae8eeb" xsi:nil="true"/>
    <AcquiredFrom xmlns="fed321ae-6156-42a7-960a-52334cae8eeb" xsi:nil="true"/>
    <TPClientViewer xmlns="fed321ae-6156-42a7-960a-52334cae8eeb">Microsoft Office Word</TPClientViewer>
    <ArtSampleDocs xmlns="fed321ae-6156-42a7-960a-52334cae8eeb" xsi:nil="true"/>
    <UACurrentWords xmlns="fed321ae-6156-42a7-960a-52334cae8eeb">0</UACurrentWords>
    <UALocRecommendation xmlns="fed321ae-6156-42a7-960a-52334cae8eeb">Localize</UALocRecommendation>
    <IsDeleted xmlns="fed321ae-6156-42a7-960a-52334cae8eeb">false</IsDeleted>
    <ShowIn xmlns="fed321ae-6156-42a7-960a-52334cae8eeb" xsi:nil="true"/>
    <UANotes xmlns="fed321ae-6156-42a7-960a-52334cae8eeb" xsi:nil="true"/>
    <TemplateStatus xmlns="fed321ae-6156-42a7-960a-52334cae8eeb" xsi:nil="true"/>
    <VoteCount xmlns="fed321ae-6156-42a7-960a-52334cae8eeb" xsi:nil="true"/>
    <CSXHash xmlns="fed321ae-6156-42a7-960a-52334cae8eeb" xsi:nil="true"/>
    <CSXSubmissionMarket xmlns="fed321ae-6156-42a7-960a-52334cae8eeb" xsi:nil="true"/>
    <AssetExpire xmlns="fed321ae-6156-42a7-960a-52334cae8eeb">2029-05-12T00:00:00+00:00</AssetExpire>
    <DSATActionTaken xmlns="fed321ae-6156-42a7-960a-52334cae8eeb" xsi:nil="true"/>
    <SubmitterId xmlns="fed321ae-6156-42a7-960a-52334cae8eeb" xsi:nil="true"/>
    <TPExecutable xmlns="fed321ae-6156-42a7-960a-52334cae8eeb" xsi:nil="true"/>
    <AssetType xmlns="fed321ae-6156-42a7-960a-52334cae8eeb">TP</AssetType>
    <CSXSubmissionDate xmlns="fed321ae-6156-42a7-960a-52334cae8eeb" xsi:nil="true"/>
    <BugNumber xmlns="fed321ae-6156-42a7-960a-52334cae8eeb" xsi:nil="true"/>
    <CSXUpdate xmlns="fed321ae-6156-42a7-960a-52334cae8eeb">false</CSXUpdate>
    <ApprovalLog xmlns="fed321ae-6156-42a7-960a-52334cae8eeb" xsi:nil="true"/>
    <Milestone xmlns="fed321ae-6156-42a7-960a-52334cae8eeb" xsi:nil="true"/>
    <TPComponent xmlns="fed321ae-6156-42a7-960a-52334cae8eeb">WORDFiles</TPComponent>
    <OriginAsset xmlns="fed321ae-6156-42a7-960a-52334cae8eeb" xsi:nil="true"/>
    <AssetId xmlns="fed321ae-6156-42a7-960a-52334cae8eeb">TP010169559</AssetId>
    <TPApplication xmlns="fed321ae-6156-42a7-960a-52334cae8eeb">Word</TPApplication>
    <TPLaunchHelpLink xmlns="fed321ae-6156-42a7-960a-52334cae8eeb" xsi:nil="true"/>
    <IntlLocPriority xmlns="fed321ae-6156-42a7-960a-52334cae8eeb" xsi:nil="true"/>
    <IntlLangReviewer xmlns="fed321ae-6156-42a7-960a-52334cae8eeb" xsi:nil="true"/>
    <PlannedPubDate xmlns="fed321ae-6156-42a7-960a-52334cae8eeb" xsi:nil="true"/>
    <CrawlForDependencies xmlns="fed321ae-6156-42a7-960a-52334cae8eeb">false</CrawlForDependencies>
    <HandoffToMSDN xmlns="fed321ae-6156-42a7-960a-52334cae8eeb" xsi:nil="true"/>
    <TrustLevel xmlns="fed321ae-6156-42a7-960a-52334cae8eeb">1 Microsoft Managed Content</TrustLevel>
    <IsSearchable xmlns="fed321ae-6156-42a7-960a-52334cae8eeb">false</IsSearchable>
    <TPNamespace xmlns="fed321ae-6156-42a7-960a-52334cae8eeb">WINWORD</TPNamespace>
    <Markets xmlns="fed321ae-6156-42a7-960a-52334cae8eeb"/>
    <UAProjectedTotalWords xmlns="fed321ae-6156-42a7-960a-52334cae8eeb" xsi:nil="true"/>
    <OutputCachingOn xmlns="fed321ae-6156-42a7-960a-52334cae8eeb">false</OutputCachingOn>
    <IntlLangReview xmlns="fed321ae-6156-42a7-960a-52334cae8eeb" xsi:nil="true"/>
    <Downloads xmlns="fed321ae-6156-42a7-960a-52334cae8eeb">0</Downloads>
    <LegacyData xmlns="fed321ae-6156-42a7-960a-52334cae8eeb" xsi:nil="true"/>
    <Providers xmlns="fed321ae-6156-42a7-960a-52334cae8eeb" xsi:nil="true"/>
    <TemplateTemplateType xmlns="fed321ae-6156-42a7-960a-52334cae8eeb">Word 2003 Default</TemplateTemplateType>
    <EditorialTags xmlns="fed321ae-6156-42a7-960a-52334cae8eeb" xsi:nil="true"/>
    <PolicheckWords xmlns="fed321ae-6156-42a7-960a-52334cae8eeb" xsi:nil="true"/>
    <OOCacheId xmlns="fed321ae-6156-42a7-960a-52334cae8eeb" xsi:nil="true"/>
    <FriendlyTitle xmlns="fed321ae-6156-42a7-960a-52334cae8eeb" xsi:nil="true"/>
    <Manager xmlns="fed321ae-6156-42a7-960a-52334cae8eeb" xsi:nil="true"/>
    <LocManualTestRequired xmlns="fed321ae-6156-42a7-960a-52334cae8eeb" xsi:nil="true"/>
    <LocProcessedForHandoffsLookup xmlns="fed321ae-6156-42a7-960a-52334cae8eeb" xsi:nil="true"/>
    <LocNewPublishedVersionLookup xmlns="fed321ae-6156-42a7-960a-52334cae8eeb" xsi:nil="true"/>
    <BlockPublish xmlns="fed321ae-6156-42a7-960a-52334cae8eeb" xsi:nil="true"/>
    <LocalizationTagsTaxHTField0 xmlns="fed321ae-6156-42a7-960a-52334cae8eeb">
      <Terms xmlns="http://schemas.microsoft.com/office/infopath/2007/PartnerControls"/>
    </LocalizationTagsTaxHTField0>
    <LocLastLocAttemptVersionLookup xmlns="fed321ae-6156-42a7-960a-52334cae8eeb">69942</LocLastLocAttemptVersionLookup>
    <InternalTagsTaxHTField0 xmlns="fed321ae-6156-42a7-960a-52334cae8eeb">
      <Terms xmlns="http://schemas.microsoft.com/office/infopath/2007/PartnerControls"/>
    </InternalTagsTaxHTField0>
    <LocComments xmlns="fed321ae-6156-42a7-960a-52334cae8eeb" xsi:nil="true"/>
    <LocProcessedForMarketsLookup xmlns="fed321ae-6156-42a7-960a-52334cae8eeb" xsi:nil="true"/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FeatureTagsTaxHTField0 xmlns="fed321ae-6156-42a7-960a-52334cae8eeb">
      <Terms xmlns="http://schemas.microsoft.com/office/infopath/2007/PartnerControls"/>
    </FeatureTagsTaxHTField0>
    <LocOverallPreviewStatusLookup xmlns="fed321ae-6156-42a7-960a-52334cae8eeb" xsi:nil="true"/>
    <CampaignTagsTaxHTField0 xmlns="fed321ae-6156-42a7-960a-52334cae8eeb">
      <Terms xmlns="http://schemas.microsoft.com/office/infopath/2007/PartnerControls"/>
    </CampaignTagsTaxHTField0>
    <LocOverallLocStatusLookup xmlns="fed321ae-6156-42a7-960a-52334cae8eeb" xsi:nil="true"/>
    <LocOverallPublishStatusLookup xmlns="fed321ae-6156-42a7-960a-52334cae8eeb" xsi:nil="true"/>
    <LocPublishedLinkedAssetsLookup xmlns="fed321ae-6156-42a7-960a-52334cae8eeb" xsi:nil="true"/>
    <TaxCatchAll xmlns="fed321ae-6156-42a7-960a-52334cae8eeb"/>
    <LocLastLocAttemptVersionTypeLookup xmlns="fed321ae-6156-42a7-960a-52334cae8eeb" xsi:nil="true"/>
    <LocPublishedDependentAssetsLookup xmlns="fed321ae-6156-42a7-960a-52334cae8eeb" xsi:nil="true"/>
    <LocOverallHandbackStatusLookup xmlns="fed321ae-6156-42a7-960a-52334cae8eeb" xsi:nil="true"/>
    <LocRecommendedHandoff xmlns="fed321ae-6156-42a7-960a-52334cae8eeb" xsi:nil="true"/>
    <OriginalRelease xmlns="fed321ae-6156-42a7-960a-52334cae8eeb">14</OriginalRelease>
    <LocMarketGroupTiers2 xmlns="fed321ae-6156-42a7-960a-52334cae8eeb" xsi:nil="true"/>
  </documentManagement>
</p:properties>
</file>

<file path=customXml/itemProps1.xml><?xml version="1.0" encoding="utf-8"?>
<ds:datastoreItem xmlns:ds="http://schemas.openxmlformats.org/officeDocument/2006/customXml" ds:itemID="{FF649652-E8E4-4052-B1F0-AA3F6702066D}"/>
</file>

<file path=customXml/itemProps2.xml><?xml version="1.0" encoding="utf-8"?>
<ds:datastoreItem xmlns:ds="http://schemas.openxmlformats.org/officeDocument/2006/customXml" ds:itemID="{9EAAAB5E-0C4D-4D97-AB95-A672A02E2091}"/>
</file>

<file path=customXml/itemProps3.xml><?xml version="1.0" encoding="utf-8"?>
<ds:datastoreItem xmlns:ds="http://schemas.openxmlformats.org/officeDocument/2006/customXml" ds:itemID="{A84CC5A4-7E7A-4D26-8647-B13A25274F60}"/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CurriculumVitae_TP10169559.dotx</Template>
  <TotalTime>230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&lt;[Oma nimi]&gt;</vt:lpstr>
      <vt:lpstr>    KOULUTUS</vt:lpstr>
      <vt:lpstr>    PALKINNOT</vt:lpstr>
      <vt:lpstr>    OPETUSKOKEMUS</vt:lpstr>
      <vt:lpstr>    MUU KOKEMUS</vt:lpstr>
      <vt:lpstr>    JULKAISUT JA TUTKIMUKSET</vt:lpstr>
      <vt:lpstr>        &lt;["The Cross-Cultural Communication Epidemic of the 21st Century"]&gt;</vt:lpstr>
      <vt:lpstr>        &lt;["Why So Many Documents Remain Inaccessible in the Information Age"]&gt;</vt:lpstr>
      <vt:lpstr>        &lt;["The Female Betrayed and Modern Media"]&gt;</vt:lpstr>
      <vt:lpstr>    KIELET</vt:lpstr>
      <vt:lpstr>    JÄSENYYDET</vt:lpstr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/>
  <cp:keywords/>
  <cp:lastModifiedBy>niall.relihan</cp:lastModifiedBy>
  <cp:revision>4</cp:revision>
  <cp:lastPrinted>2006-08-01T17:47:00Z</cp:lastPrinted>
  <dcterms:created xsi:type="dcterms:W3CDTF">2006-08-01T19:32:00Z</dcterms:created>
  <dcterms:modified xsi:type="dcterms:W3CDTF">2006-12-05T09:51:00Z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2575600</vt:r8>
  </property>
</Properties>
</file>