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4" w:rsidRPr="0029435A" w:rsidRDefault="00D57724"/>
    <w:tbl>
      <w:tblPr>
        <w:tblW w:w="10800" w:type="dxa"/>
        <w:jc w:val="center"/>
        <w:tblLook w:val="04A0"/>
      </w:tblPr>
      <w:tblGrid>
        <w:gridCol w:w="5412"/>
        <w:gridCol w:w="5388"/>
      </w:tblGrid>
      <w:tr w:rsidR="00B76AD4" w:rsidRPr="0029435A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Yritys"/>
              <w:tag w:val="Yritys"/>
              <w:id w:val="241333376"/>
              <w:placeholder>
                <w:docPart w:val="PlaceholderAutotext_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B76AD4" w:rsidRPr="0029435A" w:rsidRDefault="00D57724">
                <w:pPr>
                  <w:pStyle w:val="Yrityksennimi"/>
                </w:pPr>
                <w:r w:rsidRPr="0029435A">
                  <w:t>[Yrityksen nimi]</w:t>
                </w:r>
              </w:p>
            </w:sdtContent>
          </w:sdt>
          <w:sdt>
            <w:sdtPr>
              <w:id w:val="241333385"/>
              <w:placeholder>
                <w:docPart w:val="PlaceholderAutotext_1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Iskulause"/>
                </w:pPr>
                <w:r w:rsidRPr="0029435A">
                  <w:t>[Yrityksen iskulause]</w:t>
                </w:r>
              </w:p>
            </w:sdtContent>
          </w:sdt>
          <w:sdt>
            <w:sdtPr>
              <w:alias w:val="Yrityksen osoite"/>
              <w:tag w:val="Yrityksen osoite"/>
              <w:id w:val="241333393"/>
              <w:placeholder>
                <w:docPart w:val="PlaceholderAutotext_2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[Yrityksen osoite]</w:t>
                </w:r>
              </w:p>
            </w:sdtContent>
          </w:sdt>
          <w:p w:rsidR="00B76AD4" w:rsidRPr="0029435A" w:rsidRDefault="00D57724">
            <w:pPr>
              <w:pStyle w:val="Yhteystiedot"/>
            </w:pPr>
            <w:r w:rsidRPr="0029435A">
              <w:t xml:space="preserve">Puhelin </w:t>
            </w:r>
            <w:sdt>
              <w:sdtPr>
                <w:alias w:val="Yrityksen puhelinnumero"/>
                <w:tag w:val="Yrityksen puhelinnumero"/>
                <w:id w:val="241333419"/>
                <w:placeholder>
                  <w:docPart w:val="PlaceholderAutotext_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29435A">
                  <w:t>[Puhelinnumero]</w:t>
                </w:r>
              </w:sdtContent>
            </w:sdt>
          </w:p>
          <w:p w:rsidR="00B76AD4" w:rsidRPr="0029435A" w:rsidRDefault="00D57724">
            <w:pPr>
              <w:pStyle w:val="Yhteystiedot"/>
            </w:pPr>
            <w:r w:rsidRPr="0029435A">
              <w:t xml:space="preserve">Faksi </w:t>
            </w:r>
            <w:sdt>
              <w:sdtPr>
                <w:alias w:val="Yrityksen faksinumero"/>
                <w:tag w:val="Yrityksen faksinumero"/>
                <w:id w:val="241333435"/>
                <w:placeholder>
                  <w:docPart w:val="PlaceholderAutotext_5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29435A">
                  <w:t>[Faksinumero]</w:t>
                </w:r>
              </w:sdtContent>
            </w:sdt>
          </w:p>
        </w:tc>
        <w:tc>
          <w:tcPr>
            <w:tcW w:w="5388" w:type="dxa"/>
          </w:tcPr>
          <w:p w:rsidR="00B76AD4" w:rsidRPr="0029435A" w:rsidRDefault="00D57724">
            <w:pPr>
              <w:pStyle w:val="otsikko1"/>
            </w:pPr>
            <w:r w:rsidRPr="0029435A">
              <w:t>LASKU</w:t>
            </w:r>
          </w:p>
        </w:tc>
      </w:tr>
      <w:tr w:rsidR="00B76AD4" w:rsidRPr="0029435A">
        <w:trPr>
          <w:trHeight w:val="795"/>
          <w:jc w:val="center"/>
        </w:trPr>
        <w:tc>
          <w:tcPr>
            <w:tcW w:w="5412" w:type="dxa"/>
            <w:vMerge/>
          </w:tcPr>
          <w:p w:rsidR="00B76AD4" w:rsidRPr="0029435A" w:rsidRDefault="00B76AD4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B76AD4" w:rsidRPr="0029435A" w:rsidRDefault="00D57724">
            <w:pPr>
              <w:pStyle w:val="Tasattuoikealle"/>
            </w:pPr>
            <w:r w:rsidRPr="0029435A">
              <w:t>Laskun numero</w:t>
            </w:r>
            <w:sdt>
              <w:sdtPr>
                <w:id w:val="241333446"/>
                <w:placeholder>
                  <w:docPart w:val="PlaceholderAutotext_6"/>
                </w:placeholder>
                <w:temporary/>
                <w:showingPlcHdr/>
              </w:sdtPr>
              <w:sdtContent>
                <w:r w:rsidRPr="0029435A">
                  <w:t>[100]</w:t>
                </w:r>
              </w:sdtContent>
            </w:sdt>
          </w:p>
          <w:p w:rsidR="00B76AD4" w:rsidRPr="0029435A" w:rsidRDefault="00D57724">
            <w:pPr>
              <w:pStyle w:val="Tasattuoikealle"/>
            </w:pPr>
            <w:r w:rsidRPr="0029435A">
              <w:t xml:space="preserve">Päivämäärä: </w:t>
            </w:r>
            <w:sdt>
              <w:sdtPr>
                <w:id w:val="241333454"/>
                <w:placeholder>
                  <w:docPart w:val="PlaceholderAutotext_7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Pr="0029435A">
                  <w:t>[Valitse päivämäärä]</w:t>
                </w:r>
              </w:sdtContent>
            </w:sdt>
          </w:p>
        </w:tc>
      </w:tr>
    </w:tbl>
    <w:p w:rsidR="00B76AD4" w:rsidRPr="0029435A" w:rsidRDefault="00B76AD4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B76AD4" w:rsidRPr="0029435A">
        <w:trPr>
          <w:trHeight w:val="1440"/>
          <w:jc w:val="center"/>
        </w:trPr>
        <w:tc>
          <w:tcPr>
            <w:tcW w:w="5400" w:type="dxa"/>
          </w:tcPr>
          <w:p w:rsidR="00B76AD4" w:rsidRPr="0029435A" w:rsidRDefault="00D57724">
            <w:pPr>
              <w:pStyle w:val="Sarakkeenotsikko"/>
            </w:pPr>
            <w:r w:rsidRPr="0029435A">
              <w:t>Henkilö:</w:t>
            </w:r>
          </w:p>
          <w:sdt>
            <w:sdtPr>
              <w:id w:val="241333466"/>
              <w:placeholder>
                <w:docPart w:val="PlaceholderAutotext_8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[Nimi]</w:t>
                </w:r>
              </w:p>
            </w:sdtContent>
          </w:sdt>
          <w:sdt>
            <w:sdtPr>
              <w:id w:val="241333487"/>
              <w:placeholder>
                <w:docPart w:val="PlaceholderAutotext_9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[Yrityksen nimi]</w:t>
                </w:r>
              </w:p>
            </w:sdtContent>
          </w:sdt>
          <w:sdt>
            <w:sdtPr>
              <w:id w:val="241333495"/>
              <w:placeholder>
                <w:docPart w:val="PlaceholderAutotext_10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[Katuosoite]</w:t>
                </w:r>
              </w:p>
            </w:sdtContent>
          </w:sdt>
          <w:sdt>
            <w:sdtPr>
              <w:id w:val="241333503"/>
              <w:placeholder>
                <w:docPart w:val="PlaceholderAutotext_11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[Postinumero ja -toimipaikka]</w:t>
                </w:r>
              </w:p>
            </w:sdtContent>
          </w:sdt>
          <w:sdt>
            <w:sdtPr>
              <w:id w:val="241333511"/>
              <w:placeholder>
                <w:docPart w:val="PlaceholderAutotext_12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[Puhelinnumero]</w:t>
                </w:r>
              </w:p>
            </w:sdtContent>
          </w:sdt>
        </w:tc>
        <w:tc>
          <w:tcPr>
            <w:tcW w:w="5400" w:type="dxa"/>
          </w:tcPr>
          <w:p w:rsidR="00B76AD4" w:rsidRPr="0029435A" w:rsidRDefault="00D57724">
            <w:pPr>
              <w:pStyle w:val="Sarakkeenotsikko"/>
            </w:pPr>
            <w:r w:rsidRPr="0029435A">
              <w:t>Toimitusosoite:</w:t>
            </w:r>
          </w:p>
          <w:sdt>
            <w:sdtPr>
              <w:id w:val="241333523"/>
              <w:placeholder>
                <w:docPart w:val="PlaceholderAutotext_14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[Nimi]</w:t>
                </w:r>
              </w:p>
            </w:sdtContent>
          </w:sdt>
          <w:sdt>
            <w:sdtPr>
              <w:id w:val="241333524"/>
              <w:placeholder>
                <w:docPart w:val="PlaceholderAutotext_16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  <w:rPr>
                    <w:sz w:val="24"/>
                  </w:rPr>
                </w:pPr>
                <w:r w:rsidRPr="0029435A">
                  <w:t>[Yrityksen nimi]</w:t>
                </w:r>
              </w:p>
            </w:sdtContent>
          </w:sdt>
          <w:sdt>
            <w:sdtPr>
              <w:id w:val="241333525"/>
              <w:placeholder>
                <w:docPart w:val="PlaceholderAutotext_18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  <w:rPr>
                    <w:sz w:val="24"/>
                  </w:rPr>
                </w:pPr>
                <w:r w:rsidRPr="0029435A">
                  <w:t>[Katuosoite]</w:t>
                </w:r>
              </w:p>
            </w:sdtContent>
          </w:sdt>
          <w:sdt>
            <w:sdtPr>
              <w:id w:val="241333526"/>
              <w:placeholder>
                <w:docPart w:val="PlaceholderAutotext_20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</w:pPr>
                <w:r w:rsidRPr="0029435A">
                  <w:t>[Postinumero ja -toimipaikka]</w:t>
                </w:r>
              </w:p>
            </w:sdtContent>
          </w:sdt>
          <w:sdt>
            <w:sdtPr>
              <w:id w:val="241333527"/>
              <w:placeholder>
                <w:docPart w:val="PlaceholderAutotext_32"/>
              </w:placeholder>
              <w:temporary/>
              <w:showingPlcHdr/>
            </w:sdtPr>
            <w:sdtContent>
              <w:p w:rsidR="00B76AD4" w:rsidRPr="0029435A" w:rsidRDefault="00D57724">
                <w:pPr>
                  <w:pStyle w:val="Yhteystiedot"/>
                  <w:rPr>
                    <w:sz w:val="24"/>
                  </w:rPr>
                </w:pPr>
                <w:r w:rsidRPr="0029435A">
                  <w:t>[Puhelinnumero]</w:t>
                </w:r>
              </w:p>
            </w:sdtContent>
          </w:sdt>
        </w:tc>
      </w:tr>
      <w:tr w:rsidR="00B76AD4" w:rsidRPr="0029435A">
        <w:trPr>
          <w:trHeight w:val="1152"/>
          <w:jc w:val="center"/>
        </w:trPr>
        <w:tc>
          <w:tcPr>
            <w:tcW w:w="10800" w:type="dxa"/>
            <w:gridSpan w:val="2"/>
          </w:tcPr>
          <w:p w:rsidR="00B76AD4" w:rsidRPr="0029435A" w:rsidRDefault="00D57724">
            <w:pPr>
              <w:pStyle w:val="Huomautukset"/>
            </w:pPr>
            <w:r w:rsidRPr="0029435A">
              <w:t>Huomautuksia tai erityisohjeita:</w:t>
            </w:r>
          </w:p>
          <w:p w:rsidR="00B76AD4" w:rsidRPr="0029435A" w:rsidRDefault="002F7690">
            <w:pPr>
              <w:pStyle w:val="CommentsNotBold"/>
            </w:pPr>
            <w:sdt>
              <w:sdtPr>
                <w:id w:val="241333528"/>
                <w:placeholder>
                  <w:docPart w:val="PlaceholderAutotext_33"/>
                </w:placeholder>
                <w:temporary/>
                <w:showingPlcHdr/>
              </w:sdtPr>
              <w:sdtContent>
                <w:r w:rsidR="00D57724" w:rsidRPr="0029435A">
                  <w:t>[Huomautukset]</w:t>
                </w:r>
              </w:sdtContent>
            </w:sdt>
          </w:p>
        </w:tc>
      </w:tr>
    </w:tbl>
    <w:p w:rsidR="00B76AD4" w:rsidRPr="0029435A" w:rsidRDefault="00B76AD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68"/>
        <w:gridCol w:w="2218"/>
        <w:gridCol w:w="2218"/>
        <w:gridCol w:w="1431"/>
        <w:gridCol w:w="1433"/>
        <w:gridCol w:w="1632"/>
      </w:tblGrid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MYYNTIEDUSTAJA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OSTOM. NUMERO: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PYYNNÖN TEKIJÄ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KULJETUSTAPA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TOIMITUSPISTE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EHDOT</w:t>
            </w: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2295" w:type="dxa"/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40" w:type="dxa"/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40" w:type="dxa"/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40" w:type="dxa"/>
            <w:vAlign w:val="center"/>
          </w:tcPr>
          <w:p w:rsidR="00B76AD4" w:rsidRPr="0029435A" w:rsidRDefault="00D57724">
            <w:pPr>
              <w:pStyle w:val="Taulukonteksti"/>
            </w:pPr>
            <w:r w:rsidRPr="0029435A">
              <w:t>Maksu vastaanotettaessa</w:t>
            </w:r>
          </w:p>
        </w:tc>
      </w:tr>
    </w:tbl>
    <w:p w:rsidR="00B76AD4" w:rsidRPr="0029435A" w:rsidRDefault="00B76AD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MÄÄRÄ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KUVAUS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YKSIKKÖHINTA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YHTEENSÄ</w:t>
            </w: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76AD4" w:rsidRPr="0029435A" w:rsidRDefault="00B76AD4">
            <w:pPr>
              <w:pStyle w:val="Taulukonteksti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D57724">
            <w:pPr>
              <w:pStyle w:val="Tasattuoikealle"/>
            </w:pPr>
            <w:r w:rsidRPr="0029435A">
              <w:t>VÄLISUMMA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B76AD4" w:rsidRPr="0029435A" w:rsidRDefault="00B76AD4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D57724">
            <w:pPr>
              <w:pStyle w:val="Tasattuoikealle"/>
            </w:pPr>
            <w:r w:rsidRPr="0029435A">
              <w:t>MYYNTIVERO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B76AD4" w:rsidRPr="0029435A" w:rsidRDefault="00B76AD4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D57724">
            <w:pPr>
              <w:pStyle w:val="Tasattuoikealle"/>
            </w:pPr>
            <w:r w:rsidRPr="0029435A">
              <w:t>TOIMITUS- JA KÄSITTELYKULUT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  <w:tr w:rsidR="00B76AD4" w:rsidRPr="0029435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76AD4" w:rsidRPr="0029435A" w:rsidRDefault="00B76AD4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D57724">
            <w:pPr>
              <w:pStyle w:val="Tasattuoikealle"/>
            </w:pPr>
            <w:r w:rsidRPr="0029435A">
              <w:t>SAATAVAT YHTEENSÄ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76AD4" w:rsidRPr="0029435A" w:rsidRDefault="00B76AD4">
            <w:pPr>
              <w:pStyle w:val="Mr"/>
            </w:pPr>
          </w:p>
        </w:tc>
      </w:tr>
    </w:tbl>
    <w:p w:rsidR="00B76AD4" w:rsidRPr="0029435A" w:rsidRDefault="00B76AD4"/>
    <w:tbl>
      <w:tblPr>
        <w:tblW w:w="10800" w:type="dxa"/>
        <w:jc w:val="center"/>
        <w:tblLook w:val="04A0"/>
      </w:tblPr>
      <w:tblGrid>
        <w:gridCol w:w="10800"/>
      </w:tblGrid>
      <w:tr w:rsidR="00B76AD4" w:rsidRPr="0029435A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6AD4" w:rsidRPr="0029435A" w:rsidRDefault="00D57724">
            <w:pPr>
              <w:pStyle w:val="Taulukonteksti"/>
            </w:pPr>
            <w:r w:rsidRPr="0029435A">
              <w:lastRenderedPageBreak/>
              <w:t xml:space="preserve">Osoita maksut vastaanottajalle: </w:t>
            </w:r>
            <w:sdt>
              <w:sdtPr>
                <w:alias w:val="Yritys"/>
                <w:tag w:val="Yritys"/>
                <w:id w:val="241333536"/>
                <w:placeholder>
                  <w:docPart w:val="PlaceholderAutotext_34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29435A">
                  <w:t>[Yrityksen nimi]</w:t>
                </w:r>
              </w:sdtContent>
            </w:sdt>
            <w:r w:rsidRPr="0029435A">
              <w:t>.</w:t>
            </w:r>
          </w:p>
          <w:p w:rsidR="00B76AD4" w:rsidRPr="0029435A" w:rsidRDefault="00D57724">
            <w:pPr>
              <w:pStyle w:val="Taulukonteksti"/>
            </w:pPr>
            <w:r w:rsidRPr="0029435A">
              <w:t xml:space="preserve">Osoita tätä laskua koskevat kyselyt yhteyshenkilölle: </w:t>
            </w:r>
            <w:sdt>
              <w:sdtPr>
                <w:alias w:val="Tekijä"/>
                <w:tag w:val="Tekijä"/>
                <w:id w:val="264470745"/>
                <w:placeholder>
                  <w:docPart w:val="CFD98E88667445E3BE729E645F9C730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29435A">
                  <w:t>[Oma nimi]</w:t>
                </w:r>
              </w:sdtContent>
            </w:sdt>
            <w:r w:rsidR="00C406B1">
              <w:t xml:space="preserve"> </w:t>
            </w:r>
            <w:sdt>
              <w:sdtPr>
                <w:alias w:val="Yrityksen puhelinnumero"/>
                <w:tag w:val="Yrityksen puhelinnumero"/>
                <w:id w:val="241333561"/>
                <w:placeholder>
                  <w:docPart w:val="PlaceholderAutotext_36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29435A">
                  <w:t>[Puhelinnumero]</w:t>
                </w:r>
              </w:sdtContent>
            </w:sdt>
            <w:r w:rsidRPr="0029435A">
              <w:t xml:space="preserve"> tai </w:t>
            </w:r>
            <w:sdt>
              <w:sdtPr>
                <w:alias w:val="Yrityksen sähköpostiosoite"/>
                <w:tag w:val="Yrityksen sähköpostiosoite"/>
                <w:id w:val="241333573"/>
                <w:placeholder>
                  <w:docPart w:val="PlaceholderAutotext_37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 w:rsidRPr="0029435A">
                  <w:t>[Sähköpostiosoite]</w:t>
                </w:r>
              </w:sdtContent>
            </w:sdt>
            <w:r w:rsidRPr="0029435A">
              <w:t>.</w:t>
            </w:r>
          </w:p>
        </w:tc>
      </w:tr>
      <w:tr w:rsidR="00B76AD4" w:rsidRPr="0029435A">
        <w:trPr>
          <w:trHeight w:val="432"/>
          <w:jc w:val="center"/>
        </w:trPr>
        <w:tc>
          <w:tcPr>
            <w:tcW w:w="10800" w:type="dxa"/>
            <w:vAlign w:val="center"/>
          </w:tcPr>
          <w:p w:rsidR="00B76AD4" w:rsidRPr="0029435A" w:rsidRDefault="00D57724">
            <w:pPr>
              <w:pStyle w:val="Keskitettysarakkeenotsikko"/>
            </w:pPr>
            <w:r w:rsidRPr="0029435A">
              <w:t>Kiitämme yhteistyöstä!</w:t>
            </w:r>
          </w:p>
        </w:tc>
      </w:tr>
    </w:tbl>
    <w:p w:rsidR="00B76AD4" w:rsidRPr="0029435A" w:rsidRDefault="00B76AD4"/>
    <w:sectPr w:rsidR="00B76AD4" w:rsidRPr="0029435A" w:rsidSect="00D57724">
      <w:pgSz w:w="12240" w:h="15840"/>
      <w:pgMar w:top="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04"/>
  <w:stylePaneSortMethod w:val="0000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  <w:useFELayout/>
  </w:compat>
  <w:rsids>
    <w:rsidRoot w:val="00B76AD4"/>
    <w:rsid w:val="00196CCB"/>
    <w:rsid w:val="0029435A"/>
    <w:rsid w:val="002F7690"/>
    <w:rsid w:val="00860DC1"/>
    <w:rsid w:val="00B76AD4"/>
    <w:rsid w:val="00C406B1"/>
    <w:rsid w:val="00D5772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nhideWhenUsed/>
    <w:qFormat/>
    <w:rsid w:val="00B76AD4"/>
    <w:pPr>
      <w:spacing w:after="0" w:line="240" w:lineRule="auto"/>
    </w:pPr>
    <w:rPr>
      <w:sz w:val="24"/>
      <w:szCs w:val="24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Heading1Char"/>
    <w:unhideWhenUsed/>
    <w:qFormat/>
    <w:rsid w:val="00B76AD4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otsikko2">
    <w:name w:val="otsikko 2"/>
    <w:basedOn w:val="Normaali"/>
    <w:next w:val="Normaali"/>
    <w:link w:val="Heading2Char"/>
    <w:semiHidden/>
    <w:unhideWhenUsed/>
    <w:rsid w:val="00B76AD4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otsikko3">
    <w:name w:val="otsikko 3"/>
    <w:basedOn w:val="Normaali"/>
    <w:next w:val="Normaali"/>
    <w:link w:val="Heading3Char"/>
    <w:semiHidden/>
    <w:unhideWhenUsed/>
    <w:rsid w:val="00B76AD4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customStyle="1" w:styleId="Heading1Char">
    <w:name w:val="Heading 1 Char"/>
    <w:basedOn w:val="Kappaleenoletusfontti"/>
    <w:link w:val="otsikko1"/>
    <w:rsid w:val="00B76AD4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Kappaleenoletusfontti"/>
    <w:link w:val="otsikko2"/>
    <w:semiHidden/>
    <w:rsid w:val="00B76AD4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Kappaleenoletusfontti"/>
    <w:link w:val="otsikko3"/>
    <w:semiHidden/>
    <w:rsid w:val="00B76AD4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Keskitettysarakkeenotsikko">
    <w:name w:val="Keskitetty sarakkeen otsikko"/>
    <w:basedOn w:val="Normaali"/>
    <w:qFormat/>
    <w:rsid w:val="00B76AD4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Tasattuoikealle">
    <w:name w:val="Tasattu oikealle"/>
    <w:basedOn w:val="Normaali"/>
    <w:qFormat/>
    <w:rsid w:val="00B76AD4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Huomautukset">
    <w:name w:val="Huomautukset"/>
    <w:basedOn w:val="otsikko3"/>
    <w:qFormat/>
    <w:rsid w:val="00B76AD4"/>
  </w:style>
  <w:style w:type="paragraph" w:customStyle="1" w:styleId="Iskulause">
    <w:name w:val="Iskulause"/>
    <w:basedOn w:val="otsikko3"/>
    <w:qFormat/>
    <w:rsid w:val="00B76AD4"/>
    <w:pPr>
      <w:spacing w:after="240"/>
    </w:pPr>
    <w:rPr>
      <w:b w:val="0"/>
      <w:i/>
      <w:caps w:val="0"/>
    </w:rPr>
  </w:style>
  <w:style w:type="paragraph" w:customStyle="1" w:styleId="Yhteystiedot">
    <w:name w:val="Yhteystiedot"/>
    <w:basedOn w:val="Normaali"/>
    <w:qFormat/>
    <w:rsid w:val="00B76AD4"/>
    <w:rPr>
      <w:sz w:val="18"/>
    </w:rPr>
  </w:style>
  <w:style w:type="paragraph" w:customStyle="1" w:styleId="Mr">
    <w:name w:val="Määrä"/>
    <w:basedOn w:val="Normaali"/>
    <w:qFormat/>
    <w:rsid w:val="00B76AD4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ulukonteksti">
    <w:name w:val="Taulukon teksti"/>
    <w:basedOn w:val="Normaali"/>
    <w:qFormat/>
    <w:rsid w:val="00B76AD4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Yrityksennimi">
    <w:name w:val="Yrityksen nimi"/>
    <w:basedOn w:val="otsikko2"/>
    <w:qFormat/>
    <w:rsid w:val="00B76AD4"/>
  </w:style>
  <w:style w:type="paragraph" w:customStyle="1" w:styleId="Sarakkeenotsikko">
    <w:name w:val="Sarakkeen otsikko"/>
    <w:basedOn w:val="otsikko3"/>
    <w:qFormat/>
    <w:rsid w:val="00B76AD4"/>
  </w:style>
  <w:style w:type="paragraph" w:customStyle="1" w:styleId="Selitteenteksti">
    <w:name w:val="Selitteen teksti"/>
    <w:basedOn w:val="Normaali"/>
    <w:link w:val="BalloonTextChar"/>
    <w:uiPriority w:val="99"/>
    <w:semiHidden/>
    <w:unhideWhenUsed/>
    <w:rsid w:val="00B7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"/>
    <w:link w:val="Selitteenteksti"/>
    <w:uiPriority w:val="99"/>
    <w:semiHidden/>
    <w:rsid w:val="00B76AD4"/>
    <w:rPr>
      <w:rFonts w:ascii="Tahoma" w:hAnsi="Tahoma" w:cs="Tahoma"/>
      <w:sz w:val="16"/>
      <w:szCs w:val="16"/>
    </w:rPr>
  </w:style>
  <w:style w:type="character" w:customStyle="1" w:styleId="Paikkamerkkiteksti1">
    <w:name w:val="Paikkamerkkiteksti1"/>
    <w:basedOn w:val="Kappaleenoletusfontti"/>
    <w:uiPriority w:val="99"/>
    <w:unhideWhenUsed/>
    <w:rsid w:val="00B76AD4"/>
    <w:rPr>
      <w:color w:val="808080"/>
    </w:rPr>
  </w:style>
  <w:style w:type="paragraph" w:customStyle="1" w:styleId="CommentsNotBold">
    <w:name w:val="Comments (Not Bold)"/>
    <w:basedOn w:val="Huomautukset"/>
    <w:qFormat/>
    <w:rsid w:val="00B76AD4"/>
    <w:rPr>
      <w:b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77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772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unhideWhenUsed/>
    <w:rsid w:val="00C406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4AFD00-9B1E-4DFA-96B4-464D2D0648D6}"/>
      </w:docPartPr>
      <w:docPartBody>
        <w:p w:rsidR="00FE5AED" w:rsidRDefault="002D086F">
          <w:pPr>
            <w:pStyle w:val="PlaceholderAutotext05"/>
          </w:pPr>
          <w:r w:rsidRPr="0029435A">
            <w:t>[Yrityksen nimi]</w:t>
          </w:r>
        </w:p>
      </w:docPartBody>
    </w:docPart>
    <w:docPart>
      <w:docPartPr>
        <w:name w:val="PlaceholderAutotext_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263132-DCAD-4A11-932F-C82D10DE1566}"/>
      </w:docPartPr>
      <w:docPartBody>
        <w:p w:rsidR="00FE5AED" w:rsidRDefault="002D086F">
          <w:pPr>
            <w:pStyle w:val="PlaceholderAutotext11"/>
          </w:pPr>
          <w:r w:rsidRPr="0029435A">
            <w:t>[Yrityksen iskulause]</w:t>
          </w:r>
        </w:p>
      </w:docPartBody>
    </w:docPart>
    <w:docPart>
      <w:docPartPr>
        <w:name w:val="PlaceholderAutotext_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139E22-4C0E-4550-8EDF-F97F1D2AEC2A}"/>
      </w:docPartPr>
      <w:docPartBody>
        <w:p w:rsidR="00FE5AED" w:rsidRDefault="002D086F">
          <w:pPr>
            <w:pStyle w:val="PlaceholderAutotext25"/>
          </w:pPr>
          <w:r w:rsidRPr="0029435A">
            <w:t>[Yrityksen osoite]</w:t>
          </w:r>
        </w:p>
      </w:docPartBody>
    </w:docPart>
    <w:docPart>
      <w:docPartPr>
        <w:name w:val="PlaceholderAutotext_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EA1E23-3017-4B12-B1CE-83B1AC69577C}"/>
      </w:docPartPr>
      <w:docPartBody>
        <w:p w:rsidR="00FE5AED" w:rsidRDefault="002D086F">
          <w:r w:rsidRPr="0029435A">
            <w:t>[Puhelinnumero]</w:t>
          </w:r>
        </w:p>
      </w:docPartBody>
    </w:docPart>
    <w:docPart>
      <w:docPartPr>
        <w:name w:val="PlaceholderAutotext_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8222D3-F2F7-4291-A61D-B78B9B2959ED}"/>
      </w:docPartPr>
      <w:docPartBody>
        <w:p w:rsidR="00FE5AED" w:rsidRDefault="002D086F">
          <w:r w:rsidRPr="0029435A">
            <w:t>[Faksinumero]</w:t>
          </w:r>
        </w:p>
      </w:docPartBody>
    </w:docPart>
    <w:docPart>
      <w:docPartPr>
        <w:name w:val="PlaceholderAutotext_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3E6BEF-76CC-4B97-9D03-A2DB80651798}"/>
      </w:docPartPr>
      <w:docPartBody>
        <w:p w:rsidR="00FE5AED" w:rsidRDefault="002D086F">
          <w:r w:rsidRPr="0029435A">
            <w:t>[100]</w:t>
          </w:r>
        </w:p>
      </w:docPartBody>
    </w:docPart>
    <w:docPart>
      <w:docPartPr>
        <w:name w:val="PlaceholderAutotext_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0D6BEC-5355-4106-B1C0-E79146169F15}"/>
      </w:docPartPr>
      <w:docPartBody>
        <w:p w:rsidR="00FE5AED" w:rsidRDefault="002D086F">
          <w:r w:rsidRPr="0029435A">
            <w:t>[Valitse päivämäärä]</w:t>
          </w:r>
        </w:p>
      </w:docPartBody>
    </w:docPart>
    <w:docPart>
      <w:docPartPr>
        <w:name w:val="PlaceholderAutotext_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BFAEAA-8238-49A1-ABD1-32A5AA04AEB4}"/>
      </w:docPartPr>
      <w:docPartBody>
        <w:p w:rsidR="00FE5AED" w:rsidRDefault="002D086F">
          <w:pPr>
            <w:pStyle w:val="PlaceholderAutotext82"/>
          </w:pPr>
          <w:r w:rsidRPr="0029435A">
            <w:t>[Nimi]</w:t>
          </w:r>
        </w:p>
      </w:docPartBody>
    </w:docPart>
    <w:docPart>
      <w:docPartPr>
        <w:name w:val="PlaceholderAutotext_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8A3A18-0B07-473C-9DDF-DF552B357053}"/>
      </w:docPartPr>
      <w:docPartBody>
        <w:p w:rsidR="00FE5AED" w:rsidRDefault="002D086F">
          <w:pPr>
            <w:pStyle w:val="PlaceholderAutotext92"/>
          </w:pPr>
          <w:r w:rsidRPr="0029435A">
            <w:t>[Yrityksen nimi]</w:t>
          </w:r>
        </w:p>
      </w:docPartBody>
    </w:docPart>
    <w:docPart>
      <w:docPartPr>
        <w:name w:val="PlaceholderAutotext_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BD8592-26E4-4A3E-AD74-A5D1E7011EF3}"/>
      </w:docPartPr>
      <w:docPartBody>
        <w:p w:rsidR="00FE5AED" w:rsidRDefault="002D086F">
          <w:pPr>
            <w:pStyle w:val="PlaceholderAutotext102"/>
          </w:pPr>
          <w:r w:rsidRPr="0029435A">
            <w:t>[Katuosoite]</w:t>
          </w:r>
        </w:p>
      </w:docPartBody>
    </w:docPart>
    <w:docPart>
      <w:docPartPr>
        <w:name w:val="PlaceholderAutotext_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A3BBA-8ADC-4AA8-B033-9DD33594A472}"/>
      </w:docPartPr>
      <w:docPartBody>
        <w:p w:rsidR="00FE5AED" w:rsidRDefault="002D086F">
          <w:pPr>
            <w:pStyle w:val="PlaceholderAutotext113"/>
          </w:pPr>
          <w:r w:rsidRPr="0029435A">
            <w:t>[Postinumero ja -toimipaikka]</w:t>
          </w:r>
        </w:p>
      </w:docPartBody>
    </w:docPart>
    <w:docPart>
      <w:docPartPr>
        <w:name w:val="PlaceholderAutotext_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FEE039-C411-4B32-AC29-F315281CF8DC}"/>
      </w:docPartPr>
      <w:docPartBody>
        <w:p w:rsidR="00FE5AED" w:rsidRDefault="002D086F">
          <w:pPr>
            <w:pStyle w:val="PlaceholderAutotext122"/>
          </w:pPr>
          <w:r w:rsidRPr="0029435A">
            <w:t>[Puhelinnumero]</w:t>
          </w:r>
        </w:p>
      </w:docPartBody>
    </w:docPart>
    <w:docPart>
      <w:docPartPr>
        <w:name w:val="PlaceholderAutotext_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12C8B7-F891-44EA-96A4-F82378E99430}"/>
      </w:docPartPr>
      <w:docPartBody>
        <w:p w:rsidR="00FE5AED" w:rsidRDefault="002D086F">
          <w:pPr>
            <w:pStyle w:val="PlaceholderAutotext14"/>
          </w:pPr>
          <w:r w:rsidRPr="0029435A">
            <w:t>[Nimi]</w:t>
          </w:r>
        </w:p>
      </w:docPartBody>
    </w:docPart>
    <w:docPart>
      <w:docPartPr>
        <w:name w:val="PlaceholderAutotext_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C5605C-AE6E-4AA9-8351-062A24919C87}"/>
      </w:docPartPr>
      <w:docPartBody>
        <w:p w:rsidR="00FE5AED" w:rsidRDefault="002D086F">
          <w:pPr>
            <w:pStyle w:val="PlaceholderAutotext161"/>
          </w:pPr>
          <w:r w:rsidRPr="0029435A">
            <w:t>[Yrityksen nimi]</w:t>
          </w:r>
        </w:p>
      </w:docPartBody>
    </w:docPart>
    <w:docPart>
      <w:docPartPr>
        <w:name w:val="PlaceholderAutotext_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06FFBC-24F4-43BC-BD46-D534591460DC}"/>
      </w:docPartPr>
      <w:docPartBody>
        <w:p w:rsidR="00FE5AED" w:rsidRDefault="002D086F">
          <w:pPr>
            <w:pStyle w:val="PlaceholderAutotext181"/>
          </w:pPr>
          <w:r w:rsidRPr="0029435A">
            <w:t>[Katuosoite]</w:t>
          </w:r>
        </w:p>
      </w:docPartBody>
    </w:docPart>
    <w:docPart>
      <w:docPartPr>
        <w:name w:val="PlaceholderAutotext_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B0CBED-C2B4-4396-8325-886EAED2DB32}"/>
      </w:docPartPr>
      <w:docPartBody>
        <w:p w:rsidR="00FE5AED" w:rsidRDefault="002D086F">
          <w:pPr>
            <w:pStyle w:val="PlaceholderAutotext201"/>
          </w:pPr>
          <w:r w:rsidRPr="0029435A">
            <w:t>[Postinumero ja -toimipaikka]</w:t>
          </w:r>
        </w:p>
      </w:docPartBody>
    </w:docPart>
    <w:docPart>
      <w:docPartPr>
        <w:name w:val="PlaceholderAutotext_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E31039-B52B-43C2-94BE-BD60C130A0C9}"/>
      </w:docPartPr>
      <w:docPartBody>
        <w:p w:rsidR="00FE5AED" w:rsidRDefault="002D086F">
          <w:pPr>
            <w:pStyle w:val="PlaceholderAutotext321"/>
          </w:pPr>
          <w:r w:rsidRPr="0029435A">
            <w:t>[Puhelinnumero]</w:t>
          </w:r>
        </w:p>
      </w:docPartBody>
    </w:docPart>
    <w:docPart>
      <w:docPartPr>
        <w:name w:val="PlaceholderAutotext_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F3265D-C19C-437B-86A9-D653EFC592B6}"/>
      </w:docPartPr>
      <w:docPartBody>
        <w:p w:rsidR="00FE5AED" w:rsidRDefault="002D086F">
          <w:r w:rsidRPr="0029435A">
            <w:t>[Huomautukset]</w:t>
          </w:r>
        </w:p>
      </w:docPartBody>
    </w:docPart>
    <w:docPart>
      <w:docPartPr>
        <w:name w:val="PlaceholderAutotext_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B0CC25-1E85-471A-B2D5-9C3B30341B82}"/>
      </w:docPartPr>
      <w:docPartBody>
        <w:p w:rsidR="00FE5AED" w:rsidRDefault="002D086F">
          <w:r w:rsidRPr="0029435A">
            <w:t>[Yrityksen nimi]</w:t>
          </w:r>
        </w:p>
      </w:docPartBody>
    </w:docPart>
    <w:docPart>
      <w:docPartPr>
        <w:name w:val="PlaceholderAutotext_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A3E79-6D58-4F2F-8625-0AEB7DEEA7E6}"/>
      </w:docPartPr>
      <w:docPartBody>
        <w:p w:rsidR="00FE5AED" w:rsidRDefault="002D086F">
          <w:r w:rsidRPr="0029435A">
            <w:t>[Puhelinnumero]</w:t>
          </w:r>
        </w:p>
      </w:docPartBody>
    </w:docPart>
    <w:docPart>
      <w:docPartPr>
        <w:name w:val="PlaceholderAutotext_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45CDED-6183-42E3-BE93-4D3B1680C307}"/>
      </w:docPartPr>
      <w:docPartBody>
        <w:p w:rsidR="00FE5AED" w:rsidRDefault="002D086F">
          <w:r w:rsidRPr="0029435A">
            <w:t>[Sähköpostiosoite]</w:t>
          </w:r>
        </w:p>
      </w:docPartBody>
    </w:docPart>
    <w:docPart>
      <w:docPartPr>
        <w:name w:val="CFD98E88667445E3BE729E645F9C73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208723-0010-49BF-A645-B4FDFAEFE0B8}"/>
      </w:docPartPr>
      <w:docPartBody>
        <w:p w:rsidR="00FE5AED" w:rsidRDefault="002D086F">
          <w:r w:rsidRPr="0029435A">
            <w:t>[Oma nimi]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useFELayout/>
  </w:compat>
  <w:rsids>
    <w:rsidRoot w:val="00FE5AED"/>
    <w:rsid w:val="002D086F"/>
    <w:rsid w:val="006B5AE1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5AED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Paikkamerkkiteksti1">
    <w:name w:val="Paikkamerkkiteksti1"/>
    <w:basedOn w:val="Kappaleenoletusfontti"/>
    <w:uiPriority w:val="99"/>
    <w:unhideWhenUsed/>
    <w:rsid w:val="00FE5AED"/>
    <w:rPr>
      <w:color w:val="808080"/>
    </w:rPr>
  </w:style>
  <w:style w:type="paragraph" w:customStyle="1" w:styleId="PlaceholderAutotext0">
    <w:name w:val="PlaceholderAutotext_0"/>
    <w:rsid w:val="00FE5AE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01">
    <w:name w:val="PlaceholderAutotext_01"/>
    <w:rsid w:val="00FE5AE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1">
    <w:name w:val="PlaceholderAutotext_1"/>
    <w:rsid w:val="00FE5AED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11">
    <w:name w:val="PlaceholderAutotext_11"/>
    <w:rsid w:val="00FE5AED"/>
    <w:pPr>
      <w:spacing w:after="240" w:line="264" w:lineRule="auto"/>
      <w:outlineLvl w:val="2"/>
    </w:pPr>
    <w:rPr>
      <w:rFonts w:eastAsia="Times New Roman" w:cs="Times New Roman"/>
      <w:i/>
      <w:spacing w:val="4"/>
      <w:sz w:val="18"/>
      <w:szCs w:val="16"/>
    </w:rPr>
  </w:style>
  <w:style w:type="paragraph" w:customStyle="1" w:styleId="PlaceholderAutotext2">
    <w:name w:val="PlaceholderAutotext_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1">
    <w:name w:val="PlaceholderAutotext_2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2">
    <w:name w:val="PlaceholderAutotext_2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3">
    <w:name w:val="PlaceholderAutotext_23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2">
    <w:name w:val="PlaceholderAutotext_02"/>
    <w:rsid w:val="00FE5AE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8">
    <w:name w:val="PlaceholderAutotext_8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1">
    <w:name w:val="PlaceholderAutotext_8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3">
    <w:name w:val="PlaceholderAutotext_03"/>
    <w:rsid w:val="00FE5AE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4">
    <w:name w:val="PlaceholderAutotext_24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">
    <w:name w:val="PlaceholderAutotext_9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1">
    <w:name w:val="PlaceholderAutotext_9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">
    <w:name w:val="PlaceholderAutotext_10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1">
    <w:name w:val="PlaceholderAutotext_10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1">
    <w:name w:val="PlaceholderAutotext_11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2">
    <w:name w:val="PlaceholderAutotext_11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">
    <w:name w:val="PlaceholderAutotext_1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1">
    <w:name w:val="PlaceholderAutotext_12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82">
    <w:name w:val="PlaceholderAutotext_8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4">
    <w:name w:val="PlaceholderAutotext_14"/>
    <w:rsid w:val="00FE5AED"/>
  </w:style>
  <w:style w:type="paragraph" w:customStyle="1" w:styleId="PlaceholderAutotext16">
    <w:name w:val="PlaceholderAutotext_16"/>
    <w:rsid w:val="00FE5AED"/>
  </w:style>
  <w:style w:type="paragraph" w:customStyle="1" w:styleId="PlaceholderAutotext18">
    <w:name w:val="PlaceholderAutotext_18"/>
    <w:rsid w:val="00FE5AED"/>
  </w:style>
  <w:style w:type="paragraph" w:customStyle="1" w:styleId="PlaceholderAutotext20">
    <w:name w:val="PlaceholderAutotext_20"/>
    <w:rsid w:val="00FE5AED"/>
  </w:style>
  <w:style w:type="paragraph" w:customStyle="1" w:styleId="PlaceholderAutotext32">
    <w:name w:val="PlaceholderAutotext_32"/>
    <w:rsid w:val="00FE5AED"/>
  </w:style>
  <w:style w:type="paragraph" w:customStyle="1" w:styleId="PlaceholderAutotext04">
    <w:name w:val="PlaceholderAutotext_04"/>
    <w:rsid w:val="00FE5AE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PlaceholderAutotext25">
    <w:name w:val="PlaceholderAutotext_25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92">
    <w:name w:val="PlaceholderAutotext_9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02">
    <w:name w:val="PlaceholderAutotext_10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13">
    <w:name w:val="PlaceholderAutotext_113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22">
    <w:name w:val="PlaceholderAutotext_122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61">
    <w:name w:val="PlaceholderAutotext_16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181">
    <w:name w:val="PlaceholderAutotext_18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201">
    <w:name w:val="PlaceholderAutotext_20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321">
    <w:name w:val="PlaceholderAutotext_321"/>
    <w:rsid w:val="00FE5AED"/>
    <w:pPr>
      <w:spacing w:after="0" w:line="240" w:lineRule="auto"/>
    </w:pPr>
    <w:rPr>
      <w:rFonts w:cstheme="minorHAnsi"/>
      <w:sz w:val="18"/>
      <w:szCs w:val="24"/>
    </w:rPr>
  </w:style>
  <w:style w:type="paragraph" w:customStyle="1" w:styleId="PlaceholderAutotext05">
    <w:name w:val="PlaceholderAutotext_05"/>
    <w:rsid w:val="00FE5AED"/>
    <w:pPr>
      <w:spacing w:before="140" w:after="0" w:line="264" w:lineRule="auto"/>
      <w:outlineLvl w:val="1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styleId="Paikkamerkkiteksti">
    <w:name w:val="Placeholder Text"/>
    <w:basedOn w:val="Kappaleenoletusfontti"/>
    <w:uiPriority w:val="99"/>
    <w:unhideWhenUsed/>
    <w:rsid w:val="002D086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Sales invoice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Sales invoice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62938</Value>
      <Value>364746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11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TP010072676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2003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69093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FA81C-B735-4DF9-88E4-9C1D64EB0535}"/>
</file>

<file path=customXml/itemProps2.xml><?xml version="1.0" encoding="utf-8"?>
<ds:datastoreItem xmlns:ds="http://schemas.openxmlformats.org/officeDocument/2006/customXml" ds:itemID="{BD1A6EF6-045E-4E14-A10E-98D38FAC212B}"/>
</file>

<file path=customXml/itemProps3.xml><?xml version="1.0" encoding="utf-8"?>
<ds:datastoreItem xmlns:ds="http://schemas.openxmlformats.org/officeDocument/2006/customXml" ds:itemID="{90C10918-93F5-477B-89FE-0A92FD60A259}"/>
</file>

<file path=docProps/app.xml><?xml version="1.0" encoding="utf-8"?>
<Properties xmlns="http://schemas.openxmlformats.org/officeDocument/2006/extended-properties" xmlns:vt="http://schemas.openxmlformats.org/officeDocument/2006/docPropsVTypes">
  <Template>Invoice1_TP10072676.dotx</Template>
  <TotalTime>18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/>
  <cp:keywords/>
  <cp:lastModifiedBy>Testaaja1 Espoo</cp:lastModifiedBy>
  <cp:revision>6</cp:revision>
  <cp:lastPrinted>2006-08-01T17:47:00Z</cp:lastPrinted>
  <dcterms:created xsi:type="dcterms:W3CDTF">2006-08-01T19:32:00Z</dcterms:created>
  <dcterms:modified xsi:type="dcterms:W3CDTF">2006-12-13T10:56:00Z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2567300</vt:r8>
  </property>
</Properties>
</file>