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na nimesi:"/>
        <w:tag w:val="Anna nimesi:"/>
        <w:id w:val="-1400278208"/>
        <w:placeholder>
          <w:docPart w:val="4249E5C03DA94F34B49333CA54D8747C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8F6E10" w14:textId="28C7E54B" w:rsidR="00E87A9C" w:rsidRPr="00E87A9C" w:rsidRDefault="00E87A9C">
          <w:pPr>
            <w:pStyle w:val="Yhteystiedot"/>
          </w:pPr>
          <w:r>
            <w:rPr>
              <w:lang w:bidi="fi-FI"/>
            </w:rPr>
            <w:t>Oma nimi</w:t>
          </w:r>
        </w:p>
      </w:sdtContent>
    </w:sdt>
    <w:p w14:paraId="140AEAAD" w14:textId="3D2766E1" w:rsidR="005933ED" w:rsidRDefault="007D459B">
      <w:pPr>
        <w:pStyle w:val="Yhteystiedot"/>
      </w:pPr>
      <w:sdt>
        <w:sdtPr>
          <w:alias w:val="Anna katuosoite:"/>
          <w:tag w:val="Anna katuosoite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351115">
            <w:rPr>
              <w:lang w:bidi="fi-FI"/>
            </w:rPr>
            <w:t>Katuosoite</w:t>
          </w:r>
        </w:sdtContent>
      </w:sdt>
    </w:p>
    <w:sdt>
      <w:sdtPr>
        <w:alias w:val="Anna postinumero ja postitoimipaikka:"/>
        <w:tag w:val="Anna postinumero ja postitoimipaikka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AE" w14:textId="2BA28E6C" w:rsidR="005933ED" w:rsidRDefault="00351115">
          <w:pPr>
            <w:pStyle w:val="Yhteystiedot"/>
          </w:pPr>
          <w:r>
            <w:rPr>
              <w:lang w:bidi="fi-FI"/>
            </w:rPr>
            <w:t>Postinumero ja postitoimipaikka</w:t>
          </w:r>
        </w:p>
      </w:sdtContent>
    </w:sdt>
    <w:sdt>
      <w:sdtPr>
        <w:alias w:val="Anna päivämäärä:"/>
        <w:tag w:val="Kirjoita päivämäärä:"/>
        <w:id w:val="-955246737"/>
        <w:placeholder>
          <w:docPart w:val="786D53BB44104835AC621705CABB2C2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40AEAAF" w14:textId="56397CED" w:rsidR="005933ED" w:rsidRPr="00A80FE6" w:rsidRDefault="00A80FE6">
          <w:pPr>
            <w:pStyle w:val="Pivmr"/>
          </w:pPr>
          <w:r>
            <w:rPr>
              <w:lang w:bidi="fi-FI"/>
            </w:rPr>
            <w:t>Päivämäärä</w:t>
          </w:r>
        </w:p>
      </w:sdtContent>
    </w:sdt>
    <w:sdt>
      <w:sdtPr>
        <w:alias w:val="Anna saajan nimi:"/>
        <w:tag w:val="Anna vastaanottajan nimi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40AEAB0" w14:textId="63109445" w:rsidR="005933ED" w:rsidRDefault="00351115">
          <w:pPr>
            <w:pStyle w:val="Yhteystiedot"/>
          </w:pPr>
          <w:r>
            <w:rPr>
              <w:lang w:bidi="fi-FI"/>
            </w:rPr>
            <w:t>Vastaanottajan nimi</w:t>
          </w:r>
        </w:p>
      </w:sdtContent>
    </w:sdt>
    <w:p w14:paraId="140AEAB1" w14:textId="1EB9D269" w:rsidR="005933ED" w:rsidRDefault="007D459B">
      <w:pPr>
        <w:pStyle w:val="Yhteystiedot"/>
      </w:pPr>
      <w:sdt>
        <w:sdtPr>
          <w:alias w:val="Anna vastaanottajan tehtävänimike:"/>
          <w:tag w:val="Anna vastaanottajan tehtävänimike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351115">
            <w:rPr>
              <w:lang w:bidi="fi-FI"/>
            </w:rPr>
            <w:t>Otsikko</w:t>
          </w:r>
        </w:sdtContent>
      </w:sdt>
    </w:p>
    <w:sdt>
      <w:sdtPr>
        <w:alias w:val="Anna vastaanottajan yrityksen nimi:"/>
        <w:tag w:val="Anna vastaanottajan yrityksen nimi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14:paraId="140AEAB2" w14:textId="3F39FE68" w:rsidR="005933ED" w:rsidRDefault="00351115">
          <w:pPr>
            <w:pStyle w:val="Yhteystiedot"/>
          </w:pPr>
          <w:r>
            <w:rPr>
              <w:lang w:bidi="fi-FI"/>
            </w:rPr>
            <w:t>Yrityksen nimi</w:t>
          </w:r>
        </w:p>
      </w:sdtContent>
    </w:sdt>
    <w:sdt>
      <w:sdtPr>
        <w:alias w:val="Anna vastaanottajan katuosoite:"/>
        <w:tag w:val="Anna vastaanottajan katuosoite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140AEAB3" w14:textId="4B27CDCC" w:rsidR="005933ED" w:rsidRDefault="007D459B">
          <w:pPr>
            <w:pStyle w:val="Yhteystiedot"/>
          </w:pPr>
          <w:r>
            <w:rPr>
              <w:lang w:bidi="fi-FI"/>
            </w:rPr>
            <w:t>Katuosoite</w:t>
          </w:r>
        </w:p>
      </w:sdtContent>
    </w:sdt>
    <w:sdt>
      <w:sdtPr>
        <w:alias w:val="Kirjoita vastaanottajan postitoimipaikka, osavaltio ja postinumero:"/>
        <w:tag w:val="Kirjoita vastaanottajan postitoimipaikka, osavaltio ja postinumero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140AEAB4" w14:textId="41D42293" w:rsidR="005933ED" w:rsidRDefault="007D459B">
          <w:pPr>
            <w:pStyle w:val="Yhteystiedot"/>
          </w:pPr>
          <w:r>
            <w:rPr>
              <w:lang w:bidi="fi-FI"/>
            </w:rPr>
            <w:t>Postinumero ja postitoimipaikka</w:t>
          </w:r>
        </w:p>
      </w:sdtContent>
    </w:sdt>
    <w:p w14:paraId="140AEAB5" w14:textId="4BB16F26" w:rsidR="005933ED" w:rsidRDefault="00351115">
      <w:pPr>
        <w:pStyle w:val="Tervehdys"/>
      </w:pPr>
      <w:r>
        <w:rPr>
          <w:lang w:bidi="fi-FI"/>
        </w:rPr>
        <w:t xml:space="preserve">Arvoisa </w:t>
      </w:r>
      <w:sdt>
        <w:sdtPr>
          <w:alias w:val="Vastaanottajan nimi:"/>
          <w:tag w:val="Vastaanottajan nimi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7D459B">
            <w:rPr>
              <w:lang w:bidi="fi-FI"/>
            </w:rPr>
            <w:t>Vastaanottajan nimi</w:t>
          </w:r>
        </w:sdtContent>
      </w:sdt>
      <w:r>
        <w:rPr>
          <w:lang w:bidi="fi-FI"/>
        </w:rPr>
        <w:t>:</w:t>
      </w:r>
    </w:p>
    <w:p w14:paraId="140AEAB6" w14:textId="2DEEE86A" w:rsidR="005933ED" w:rsidRDefault="007D459B">
      <w:sdt>
        <w:sdtPr>
          <w:alias w:val="Kirjoita kirjeen teksti:"/>
          <w:tag w:val="Kirjoita kirjeen teksti:"/>
          <w:id w:val="1221022347"/>
          <w:placeholder>
            <w:docPart w:val="11C4192C835A4EDEA06BDD4EEE861221"/>
          </w:placeholder>
          <w:temporary/>
          <w:showingPlcHdr/>
          <w15:appearance w15:val="hidden"/>
        </w:sdtPr>
        <w:sdtEndPr/>
        <w:sdtContent>
          <w:r w:rsidR="00351115">
            <w:rPr>
              <w:lang w:bidi="fi-FI"/>
            </w:rPr>
            <w:t>Kirjoitan pyytääkseni apua kuolint</w:t>
          </w:r>
          <w:r w:rsidR="00897F3E">
            <w:rPr>
              <w:lang w:bidi="fi-FI"/>
            </w:rPr>
            <w:t>odistuksen hankkimiseksi henkilöstä</w:t>
          </w:r>
        </w:sdtContent>
      </w:sdt>
      <w:r w:rsidR="00897F3E">
        <w:rPr>
          <w:lang w:bidi="fi-FI"/>
        </w:rPr>
        <w:t xml:space="preserve"> </w:t>
      </w:r>
      <w:sdt>
        <w:sdtPr>
          <w:alias w:val="Kirjoita kuolleen henkilön nimi:"/>
          <w:tag w:val="Kirjoita kuolleen henkilön nimi:"/>
          <w:id w:val="-1741011110"/>
          <w:placeholder>
            <w:docPart w:val="FD5BA8EBD51444449CA03CDCFFCCF2B3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Hienovarainenviittaus"/>
              <w:lang w:bidi="fi-FI"/>
            </w:rPr>
            <w:t>kuolleen henkilön nimi</w:t>
          </w:r>
        </w:sdtContent>
      </w:sdt>
      <w:r w:rsidR="00897F3E">
        <w:rPr>
          <w:lang w:bidi="fi-FI"/>
        </w:rPr>
        <w:t xml:space="preserve">, </w:t>
      </w:r>
      <w:sdt>
        <w:sdtPr>
          <w:alias w:val="Kirjoita kirjeen teksti:"/>
          <w:tag w:val="Kirjoita kirjeen teksti:"/>
          <w:id w:val="-325284296"/>
          <w:placeholder>
            <w:docPart w:val="BA2856782FD24A5091435C36C3158595"/>
          </w:placeholder>
          <w:temporary/>
          <w:showingPlcHdr/>
          <w15:appearance w15:val="hidden"/>
        </w:sdtPr>
        <w:sdtEndPr/>
        <w:sdtContent>
          <w:r w:rsidR="00897F3E">
            <w:rPr>
              <w:lang w:bidi="fi-FI"/>
            </w:rPr>
            <w:t>jonka hautapaikka on</w:t>
          </w:r>
        </w:sdtContent>
      </w:sdt>
      <w:r w:rsidR="00897F3E">
        <w:rPr>
          <w:lang w:bidi="fi-FI"/>
        </w:rPr>
        <w:t xml:space="preserve"> </w:t>
      </w:r>
      <w:sdt>
        <w:sdtPr>
          <w:alias w:val="Kirjoita hautausmaan nimi:"/>
          <w:tag w:val="Kirjoita hautausmaan nimi:"/>
          <w:id w:val="-463042263"/>
          <w:placeholder>
            <w:docPart w:val="FE248911980C413CA8E03203E30AB51A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Hienovarainenviittaus"/>
              <w:lang w:bidi="fi-FI"/>
            </w:rPr>
            <w:t>hautausm</w:t>
          </w:r>
          <w:r w:rsidR="00897F3E" w:rsidRPr="00897F3E">
            <w:rPr>
              <w:rStyle w:val="Hienovarainenviittaus"/>
              <w:lang w:bidi="fi-FI"/>
            </w:rPr>
            <w:t>aan nimi</w:t>
          </w:r>
        </w:sdtContent>
      </w:sdt>
      <w:r>
        <w:rPr>
          <w:lang w:bidi="fi-FI"/>
        </w:rPr>
        <w:t>,</w:t>
      </w:r>
      <w:r w:rsidR="00897F3E">
        <w:rPr>
          <w:lang w:bidi="fi-FI"/>
        </w:rPr>
        <w:t xml:space="preserve"> </w:t>
      </w:r>
      <w:sdt>
        <w:sdtPr>
          <w:alias w:val="Kirjoita hautausmaan sijainti:"/>
          <w:tag w:val="Kirjoita hautausmaan sijainti:"/>
          <w:id w:val="-171337995"/>
          <w:placeholder>
            <w:docPart w:val="9F25DB28F8304B1B82DD267BB8085A94"/>
          </w:placeholder>
          <w:temporary/>
          <w:showingPlcHdr/>
          <w15:appearance w15:val="hidden"/>
        </w:sdtPr>
        <w:sdtEndPr/>
        <w:sdtContent>
          <w:r w:rsidR="00897F3E">
            <w:rPr>
              <w:rStyle w:val="Hienovarainenviittaus"/>
              <w:lang w:bidi="fi-FI"/>
            </w:rPr>
            <w:t>hautausm</w:t>
          </w:r>
          <w:r w:rsidR="00897F3E" w:rsidRPr="00897F3E">
            <w:rPr>
              <w:rStyle w:val="Hienovarainenviittaus"/>
              <w:lang w:bidi="fi-FI"/>
            </w:rPr>
            <w:t>aan sijainti</w:t>
          </w:r>
        </w:sdtContent>
      </w:sdt>
      <w:r w:rsidR="00897F3E">
        <w:rPr>
          <w:lang w:bidi="fi-FI"/>
        </w:rPr>
        <w:t xml:space="preserve">. </w:t>
      </w:r>
      <w:sdt>
        <w:sdtPr>
          <w:alias w:val="Kirjoita kirjeen teksti:"/>
          <w:tag w:val="Kirjoita kirjeen teksti:"/>
          <w:id w:val="2078238707"/>
          <w:placeholder>
            <w:docPart w:val="BB162F909D5349FF882D3C1CE4203E9D"/>
          </w:placeholder>
          <w:temporary/>
          <w:showingPlcHdr/>
          <w15:appearance w15:val="hidden"/>
        </w:sdtPr>
        <w:sdtEndPr/>
        <w:sdtContent>
          <w:bookmarkStart w:id="0" w:name="_GoBack"/>
          <w:r>
            <w:rPr>
              <w:lang w:bidi="fi-FI"/>
            </w:rPr>
            <w:t xml:space="preserve">En tiedä </w:t>
          </w:r>
          <w:r w:rsidR="001B4F15">
            <w:rPr>
              <w:lang w:bidi="fi-FI"/>
            </w:rPr>
            <w:t xml:space="preserve">täsmällistä kuolinpäivää, mutta tiedän sen olleen </w:t>
          </w:r>
          <w:r w:rsidR="00897F3E">
            <w:rPr>
              <w:lang w:bidi="fi-FI"/>
            </w:rPr>
            <w:t>joskus</w:t>
          </w:r>
          <w:r w:rsidR="001B4F15">
            <w:rPr>
              <w:lang w:bidi="fi-FI"/>
            </w:rPr>
            <w:t xml:space="preserve"> vuosien 1920 ja 1930 välillä.</w:t>
          </w:r>
          <w:bookmarkEnd w:id="0"/>
        </w:sdtContent>
      </w:sdt>
      <w:r w:rsidR="00897F3E">
        <w:rPr>
          <w:lang w:bidi="fi-FI"/>
        </w:rPr>
        <w:t xml:space="preserve"> </w:t>
      </w:r>
      <w:sdt>
        <w:sdtPr>
          <w:alias w:val="Kirjoita kirjeen teksti:"/>
          <w:tag w:val="Kirjoita kirjeen teksti:"/>
          <w:id w:val="376747798"/>
          <w:placeholder>
            <w:docPart w:val="CC23AAE3FDAE4A3AAE4CCE5DA8C11F37"/>
          </w:placeholder>
          <w:temporary/>
          <w:showingPlcHdr/>
          <w15:appearance w15:val="hidden"/>
        </w:sdtPr>
        <w:sdtEndPr/>
        <w:sdtContent>
          <w:r w:rsidR="003332C6">
            <w:rPr>
              <w:lang w:bidi="fi-FI"/>
            </w:rPr>
            <w:t xml:space="preserve">Jos olen ymmärtänyt oikein, hautaustoimistonne oli yksi kolmesta kyseisen </w:t>
          </w:r>
          <w:r w:rsidR="00897F3E">
            <w:rPr>
              <w:lang w:bidi="fi-FI"/>
            </w:rPr>
            <w:t>hautausmaan</w:t>
          </w:r>
          <w:r w:rsidR="003332C6">
            <w:rPr>
              <w:lang w:bidi="fi-FI"/>
            </w:rPr>
            <w:t xml:space="preserve"> lähellä tuolloin toimineesta. Voisitteko hakea</w:t>
          </w:r>
          <w:r w:rsidR="00897F3E">
            <w:rPr>
              <w:lang w:bidi="fi-FI"/>
            </w:rPr>
            <w:t xml:space="preserve"> tietoja arkistostanne</w:t>
          </w:r>
          <w:r w:rsidR="003332C6">
            <w:rPr>
              <w:lang w:bidi="fi-FI"/>
            </w:rPr>
            <w:t>?</w:t>
          </w:r>
        </w:sdtContent>
      </w:sdt>
    </w:p>
    <w:p w14:paraId="140AEAB7" w14:textId="77ADE286" w:rsidR="005933ED" w:rsidRDefault="007D459B">
      <w:sdt>
        <w:sdtPr>
          <w:alias w:val="Kirjoita kirjeen teksti:"/>
          <w:tag w:val="Kirjoita kirjeen teksti:"/>
          <w:id w:val="-70430262"/>
          <w:placeholder>
            <w:docPart w:val="3501AE086E80447BB146ABCE4A5546DB"/>
          </w:placeholder>
          <w:temporary/>
          <w:showingPlcHdr/>
          <w15:appearance w15:val="hidden"/>
        </w:sdtPr>
        <w:sdtEndPr/>
        <w:sdtContent>
          <w:r w:rsidR="003332C6">
            <w:rPr>
              <w:lang w:bidi="fi-FI"/>
            </w:rPr>
            <w:t>Olen sisällyttänyt itselleni osoitetun, postimerkillä varustetun kirjekuoren vastaustanne varten. Mahdollisista tutkimus- ja kopiointikuluista pyydän lähettämään laskun yllä olevaan osoitteeseen. Kiitos pyyntöni arviointiin käyttämästänne ajasta.</w:t>
          </w:r>
        </w:sdtContent>
      </w:sdt>
    </w:p>
    <w:p w14:paraId="140AEAB8" w14:textId="04D3211A" w:rsidR="005933ED" w:rsidRDefault="007D459B">
      <w:pPr>
        <w:pStyle w:val="Lopetus"/>
      </w:pPr>
      <w:sdt>
        <w:sdtPr>
          <w:alias w:val="Ystävällisin terveisin:"/>
          <w:tag w:val="Ystävällisin terveisin:"/>
          <w:id w:val="1559439165"/>
          <w:placeholder>
            <w:docPart w:val="6D2EB0975E7F494C8F9F956916AF766C"/>
          </w:placeholder>
          <w:temporary/>
          <w:showingPlcHdr/>
          <w15:appearance w15:val="hidden"/>
        </w:sdtPr>
        <w:sdtEndPr/>
        <w:sdtContent>
          <w:r w:rsidR="003332C6">
            <w:rPr>
              <w:lang w:bidi="fi-FI"/>
            </w:rPr>
            <w:t>Ystävällisin terveisin</w:t>
          </w:r>
        </w:sdtContent>
      </w:sdt>
    </w:p>
    <w:sdt>
      <w:sdtPr>
        <w:alias w:val="Anna nimesi:"/>
        <w:tag w:val="Anna nimesi:"/>
        <w:id w:val="324631631"/>
        <w:placeholder>
          <w:docPart w:val="20BC4E733E62450599E39913AACD81E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40AEAB9" w14:textId="5AAE3EC5" w:rsidR="005933ED" w:rsidRPr="00F80C76" w:rsidRDefault="00F80C76" w:rsidP="00F80C76">
          <w:pPr>
            <w:pStyle w:val="Allekirjoitus"/>
          </w:pPr>
          <w:r w:rsidRPr="00F80C76">
            <w:rPr>
              <w:lang w:bidi="fi-FI"/>
            </w:rPr>
            <w:t>Oma nimi</w:t>
          </w:r>
        </w:p>
      </w:sdtContent>
    </w:sdt>
    <w:p w14:paraId="022BFD21" w14:textId="7D0FB61B" w:rsidR="00D366D3" w:rsidRDefault="007D459B">
      <w:sdt>
        <w:sdtPr>
          <w:alias w:val="Kirjoita liitteen nimi:"/>
          <w:tag w:val="Kirjoita liitteen nimi:"/>
          <w:id w:val="1989198181"/>
          <w:placeholder>
            <w:docPart w:val="715C4F7621B748A2B00F3E2DA570B0CB"/>
          </w:placeholder>
          <w:temporary/>
          <w:showingPlcHdr/>
          <w15:appearance w15:val="hidden"/>
        </w:sdtPr>
        <w:sdtEndPr/>
        <w:sdtContent>
          <w:r w:rsidR="002972D6">
            <w:rPr>
              <w:lang w:bidi="fi-FI"/>
            </w:rPr>
            <w:t>Liite</w:t>
          </w:r>
        </w:sdtContent>
      </w:sdt>
    </w:p>
    <w:sectPr w:rsidR="00D366D3" w:rsidSect="00FE2417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DCF6" w14:textId="77777777" w:rsidR="004C42DB" w:rsidRDefault="004C42DB">
      <w:pPr>
        <w:spacing w:after="0" w:line="240" w:lineRule="auto"/>
      </w:pPr>
      <w:r>
        <w:separator/>
      </w:r>
    </w:p>
  </w:endnote>
  <w:endnote w:type="continuationSeparator" w:id="0">
    <w:p w14:paraId="74F7AD31" w14:textId="77777777" w:rsidR="004C42DB" w:rsidRDefault="004C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B898" w14:textId="77777777" w:rsidR="004C42DB" w:rsidRDefault="004C42DB">
      <w:pPr>
        <w:spacing w:after="0" w:line="240" w:lineRule="auto"/>
      </w:pPr>
      <w:r>
        <w:separator/>
      </w:r>
    </w:p>
  </w:footnote>
  <w:footnote w:type="continuationSeparator" w:id="0">
    <w:p w14:paraId="2204732C" w14:textId="77777777" w:rsidR="004C42DB" w:rsidRDefault="004C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Vastaanottajan nimi"/>
      <w:tag w:val=""/>
      <w:id w:val="415371727"/>
      <w:placeholder>
        <w:docPart w:val="FDD4523EFE4443D2A799AA258A32F4BF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37A3CAF4" w14:textId="02F289CC" w:rsidR="00E4198C" w:rsidRPr="00E4198C" w:rsidRDefault="007D459B" w:rsidP="00E4198C">
        <w:pPr>
          <w:pStyle w:val="Yltunniste"/>
        </w:pPr>
        <w:r w:rsidRPr="00E4198C">
          <w:rPr>
            <w:lang w:bidi="fi-FI"/>
          </w:rPr>
          <w:t>Vastaanottajan nimi</w:t>
        </w:r>
      </w:p>
    </w:sdtContent>
  </w:sdt>
  <w:sdt>
    <w:sdtPr>
      <w:alias w:val="Anna päivämäärä:"/>
      <w:tag w:val="Kirjoita päivämäärä:"/>
      <w:id w:val="902574283"/>
      <w:placeholder>
        <w:docPart w:val="F514600C225D44859DC54BA7FC955E9B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14:paraId="140AEAC0" w14:textId="34E29890" w:rsidR="005933ED" w:rsidRDefault="00E4198C" w:rsidP="00E4198C">
        <w:pPr>
          <w:pStyle w:val="Yltunniste"/>
        </w:pPr>
        <w:r>
          <w:rPr>
            <w:lang w:bidi="fi-FI"/>
          </w:rPr>
          <w:t>Päivämäärä</w:t>
        </w:r>
      </w:p>
    </w:sdtContent>
  </w:sdt>
  <w:p w14:paraId="140AEAC1" w14:textId="1EFAEDF4" w:rsidR="005933ED" w:rsidRDefault="00351115">
    <w:pPr>
      <w:pStyle w:val="Yl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FE2417">
      <w:rPr>
        <w:noProof/>
        <w:lang w:bidi="fi-FI"/>
      </w:rPr>
      <w:t>0</w:t>
    </w:r>
    <w:r>
      <w:rPr>
        <w:lang w:bidi="fi-F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FAA98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4B13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DC507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468F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EE112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097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CA99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4D60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C495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A88EA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D"/>
    <w:rsid w:val="001078CA"/>
    <w:rsid w:val="00120D88"/>
    <w:rsid w:val="00145501"/>
    <w:rsid w:val="001B4F15"/>
    <w:rsid w:val="002972D6"/>
    <w:rsid w:val="003332C6"/>
    <w:rsid w:val="00351115"/>
    <w:rsid w:val="004C42DB"/>
    <w:rsid w:val="00575721"/>
    <w:rsid w:val="005933ED"/>
    <w:rsid w:val="0077053A"/>
    <w:rsid w:val="007D459B"/>
    <w:rsid w:val="008206E1"/>
    <w:rsid w:val="00897F3E"/>
    <w:rsid w:val="008C701C"/>
    <w:rsid w:val="00914622"/>
    <w:rsid w:val="00915462"/>
    <w:rsid w:val="00942A0C"/>
    <w:rsid w:val="00945950"/>
    <w:rsid w:val="00A210A5"/>
    <w:rsid w:val="00A538A1"/>
    <w:rsid w:val="00A53F1B"/>
    <w:rsid w:val="00A80FE6"/>
    <w:rsid w:val="00AC1D43"/>
    <w:rsid w:val="00AE20EB"/>
    <w:rsid w:val="00B721A1"/>
    <w:rsid w:val="00C158D7"/>
    <w:rsid w:val="00D366D3"/>
    <w:rsid w:val="00E4198C"/>
    <w:rsid w:val="00E87A9C"/>
    <w:rsid w:val="00F0348A"/>
    <w:rsid w:val="00F54F34"/>
    <w:rsid w:val="00F73FDC"/>
    <w:rsid w:val="00F80C76"/>
    <w:rsid w:val="00FB27EC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AE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210A5"/>
    <w:rPr>
      <w:spacing w:val="4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4550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4550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">
    <w:name w:val="Yhteystiedot"/>
    <w:basedOn w:val="Normaali"/>
    <w:uiPriority w:val="1"/>
    <w:qFormat/>
    <w:pPr>
      <w:spacing w:after="0"/>
    </w:pPr>
  </w:style>
  <w:style w:type="paragraph" w:styleId="Lopetus">
    <w:name w:val="Closing"/>
    <w:basedOn w:val="Normaali"/>
    <w:next w:val="Allekirjoitus"/>
    <w:link w:val="LopetusChar"/>
    <w:uiPriority w:val="4"/>
    <w:qFormat/>
    <w:rsid w:val="00145501"/>
    <w:pPr>
      <w:keepNext/>
      <w:spacing w:after="1000" w:line="240" w:lineRule="auto"/>
      <w:contextualSpacing/>
    </w:pPr>
  </w:style>
  <w:style w:type="character" w:customStyle="1" w:styleId="LopetusChar">
    <w:name w:val="Lopetus Char"/>
    <w:basedOn w:val="Kappaleenoletusfontti"/>
    <w:link w:val="Lopetus"/>
    <w:uiPriority w:val="4"/>
    <w:rsid w:val="00897F3E"/>
    <w:rPr>
      <w:spacing w:val="4"/>
      <w:szCs w:val="20"/>
    </w:rPr>
  </w:style>
  <w:style w:type="paragraph" w:styleId="Allekirjoitus">
    <w:name w:val="Signature"/>
    <w:basedOn w:val="Normaali"/>
    <w:next w:val="Normaali"/>
    <w:link w:val="AllekirjoitusChar"/>
    <w:uiPriority w:val="5"/>
    <w:qFormat/>
    <w:pPr>
      <w:keepNext/>
      <w:contextualSpacing/>
    </w:pPr>
  </w:style>
  <w:style w:type="character" w:customStyle="1" w:styleId="AllekirjoitusChar">
    <w:name w:val="Allekirjoitus Char"/>
    <w:basedOn w:val="Kappaleenoletusfontti"/>
    <w:link w:val="Allekirjoitus"/>
    <w:uiPriority w:val="5"/>
    <w:rsid w:val="00897F3E"/>
    <w:rPr>
      <w:spacing w:val="4"/>
      <w:szCs w:val="20"/>
    </w:rPr>
  </w:style>
  <w:style w:type="paragraph" w:styleId="Pivmr">
    <w:name w:val="Date"/>
    <w:basedOn w:val="Normaali"/>
    <w:next w:val="Yhteystiedot"/>
    <w:link w:val="PivmrChar"/>
    <w:uiPriority w:val="2"/>
    <w:qFormat/>
    <w:rsid w:val="00145501"/>
    <w:pPr>
      <w:spacing w:after="480" w:line="240" w:lineRule="auto"/>
      <w:contextualSpacing/>
    </w:pPr>
  </w:style>
  <w:style w:type="character" w:customStyle="1" w:styleId="PivmrChar">
    <w:name w:val="Päivämäärä Char"/>
    <w:basedOn w:val="Kappaleenoletusfontti"/>
    <w:link w:val="Pivmr"/>
    <w:uiPriority w:val="2"/>
    <w:rsid w:val="00145501"/>
    <w:rPr>
      <w:spacing w:val="4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351115"/>
    <w:pPr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351115"/>
    <w:rPr>
      <w:spacing w:val="4"/>
      <w:szCs w:val="20"/>
    </w:rPr>
  </w:style>
  <w:style w:type="character" w:styleId="Paikkamerkkiteksti">
    <w:name w:val="Placeholder Text"/>
    <w:basedOn w:val="Kappaleenoletusfontti"/>
    <w:uiPriority w:val="99"/>
    <w:semiHidden/>
    <w:rsid w:val="00A210A5"/>
    <w:rPr>
      <w:color w:val="595959" w:themeColor="text1" w:themeTint="A6"/>
    </w:rPr>
  </w:style>
  <w:style w:type="paragraph" w:styleId="Tervehdys">
    <w:name w:val="Salutation"/>
    <w:basedOn w:val="Normaali"/>
    <w:next w:val="Normaali"/>
    <w:link w:val="TervehdysChar"/>
    <w:uiPriority w:val="2"/>
    <w:qFormat/>
    <w:rsid w:val="00145501"/>
    <w:pPr>
      <w:spacing w:before="400" w:after="200"/>
      <w:contextualSpacing/>
    </w:pPr>
  </w:style>
  <w:style w:type="character" w:customStyle="1" w:styleId="TervehdysChar">
    <w:name w:val="Tervehdys Char"/>
    <w:basedOn w:val="Kappaleenoletusfontti"/>
    <w:link w:val="Tervehdys"/>
    <w:uiPriority w:val="2"/>
    <w:rsid w:val="00145501"/>
    <w:rPr>
      <w:spacing w:val="4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351115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1115"/>
    <w:rPr>
      <w:spacing w:val="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66D3"/>
    <w:rPr>
      <w:rFonts w:ascii="Segoe UI" w:hAnsi="Segoe UI" w:cs="Segoe UI"/>
      <w:spacing w:val="4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D366D3"/>
  </w:style>
  <w:style w:type="paragraph" w:styleId="Lohkoteksti">
    <w:name w:val="Block Text"/>
    <w:basedOn w:val="Normaali"/>
    <w:uiPriority w:val="99"/>
    <w:semiHidden/>
    <w:unhideWhenUsed/>
    <w:rsid w:val="00AE20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366D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366D3"/>
    <w:rPr>
      <w:spacing w:val="4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D366D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366D3"/>
    <w:rPr>
      <w:spacing w:val="4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366D3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366D3"/>
    <w:rPr>
      <w:spacing w:val="4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366D3"/>
    <w:pPr>
      <w:spacing w:after="24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366D3"/>
    <w:rPr>
      <w:spacing w:val="4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366D3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366D3"/>
    <w:rPr>
      <w:spacing w:val="4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366D3"/>
    <w:pPr>
      <w:spacing w:after="24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366D3"/>
    <w:rPr>
      <w:spacing w:val="4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366D3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366D3"/>
    <w:rPr>
      <w:spacing w:val="4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366D3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366D3"/>
    <w:rPr>
      <w:spacing w:val="4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AE20EB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366D3"/>
    <w:pPr>
      <w:spacing w:after="200" w:line="240" w:lineRule="auto"/>
    </w:pPr>
    <w:rPr>
      <w:i/>
      <w:iCs/>
      <w:color w:val="1F497D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D366D3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66D3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66D3"/>
    <w:rPr>
      <w:spacing w:val="4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66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366D3"/>
    <w:rPr>
      <w:b/>
      <w:bCs/>
      <w:spacing w:val="4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366D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366D3"/>
    <w:rPr>
      <w:rFonts w:ascii="Segoe UI" w:hAnsi="Segoe UI" w:cs="Segoe UI"/>
      <w:spacing w:val="4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366D3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366D3"/>
    <w:rPr>
      <w:spacing w:val="4"/>
      <w:szCs w:val="20"/>
    </w:rPr>
  </w:style>
  <w:style w:type="character" w:styleId="Korostus">
    <w:name w:val="Emphasis"/>
    <w:basedOn w:val="Kappaleenoletusfontti"/>
    <w:uiPriority w:val="20"/>
    <w:semiHidden/>
    <w:unhideWhenUsed/>
    <w:qFormat/>
    <w:rsid w:val="00D366D3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D366D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366D3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366D3"/>
    <w:rPr>
      <w:spacing w:val="4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D366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D366D3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D366D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366D3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366D3"/>
    <w:rPr>
      <w:spacing w:val="4"/>
      <w:szCs w:val="20"/>
    </w:rPr>
  </w:style>
  <w:style w:type="table" w:styleId="Vaalearuudukkotaulukko1">
    <w:name w:val="Grid Table 1 Light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45501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45501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45501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45501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4550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4550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D366D3"/>
  </w:style>
  <w:style w:type="paragraph" w:styleId="HTML-osoite">
    <w:name w:val="HTML Address"/>
    <w:basedOn w:val="Normaali"/>
    <w:link w:val="HTML-osoiteChar"/>
    <w:uiPriority w:val="99"/>
    <w:semiHidden/>
    <w:unhideWhenUsed/>
    <w:rsid w:val="00D366D3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366D3"/>
    <w:rPr>
      <w:i/>
      <w:iCs/>
      <w:spacing w:val="4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D366D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D366D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D366D3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366D3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366D3"/>
    <w:rPr>
      <w:rFonts w:ascii="Consolas" w:hAnsi="Consolas"/>
      <w:spacing w:val="4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D366D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D366D3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D366D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D366D3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366D3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D366D3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D366D3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D366D3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D366D3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D366D3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D366D3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D366D3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D366D3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366D3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A210A5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AE20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E20EB"/>
    <w:rPr>
      <w:i/>
      <w:iCs/>
      <w:color w:val="365F91" w:themeColor="accent1" w:themeShade="BF"/>
      <w:spacing w:val="4"/>
      <w:szCs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E20EB"/>
    <w:rPr>
      <w:b/>
      <w:bCs/>
      <w:caps w:val="0"/>
      <w:smallCaps/>
      <w:color w:val="365F91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D366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D366D3"/>
  </w:style>
  <w:style w:type="paragraph" w:styleId="Luettelo">
    <w:name w:val="List"/>
    <w:basedOn w:val="Normaali"/>
    <w:uiPriority w:val="99"/>
    <w:semiHidden/>
    <w:unhideWhenUsed/>
    <w:rsid w:val="00D366D3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D366D3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D366D3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D366D3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D366D3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D366D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366D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366D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366D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366D3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D366D3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366D3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366D3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366D3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366D3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D366D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366D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366D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366D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366D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D366D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D366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D366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D366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D366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D366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D366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D366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D36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366D3"/>
    <w:rPr>
      <w:rFonts w:ascii="Consolas" w:hAnsi="Consolas"/>
      <w:spacing w:val="4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D366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D366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D366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36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366D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D366D3"/>
    <w:pPr>
      <w:spacing w:after="0" w:line="240" w:lineRule="auto"/>
    </w:pPr>
    <w:rPr>
      <w:spacing w:val="4"/>
      <w:szCs w:val="20"/>
    </w:rPr>
  </w:style>
  <w:style w:type="paragraph" w:styleId="NormaaliWWW">
    <w:name w:val="Normal (Web)"/>
    <w:basedOn w:val="Normaali"/>
    <w:uiPriority w:val="99"/>
    <w:semiHidden/>
    <w:unhideWhenUsed/>
    <w:rsid w:val="00D366D3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D366D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366D3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366D3"/>
    <w:rPr>
      <w:spacing w:val="4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D366D3"/>
  </w:style>
  <w:style w:type="table" w:styleId="Yksinkertainentaulukko1">
    <w:name w:val="Plain Table 1"/>
    <w:basedOn w:val="Normaalitaulukko"/>
    <w:uiPriority w:val="41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D366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D366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D366D3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366D3"/>
    <w:rPr>
      <w:rFonts w:ascii="Consolas" w:hAnsi="Consolas"/>
      <w:spacing w:val="4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AE20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AE20EB"/>
    <w:rPr>
      <w:i/>
      <w:iCs/>
      <w:color w:val="404040" w:themeColor="text1" w:themeTint="BF"/>
      <w:spacing w:val="4"/>
      <w:szCs w:val="20"/>
    </w:rPr>
  </w:style>
  <w:style w:type="character" w:styleId="Voimakas">
    <w:name w:val="Strong"/>
    <w:basedOn w:val="Kappaleenoletusfontti"/>
    <w:uiPriority w:val="22"/>
    <w:semiHidden/>
    <w:unhideWhenUsed/>
    <w:qFormat/>
    <w:rsid w:val="00D366D3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14550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145501"/>
    <w:rPr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D366D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"/>
    <w:unhideWhenUsed/>
    <w:qFormat/>
    <w:rsid w:val="00897F3E"/>
    <w:rPr>
      <w:caps w:val="0"/>
      <w:smallCaps w:val="0"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D366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D366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D366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D366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D366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D366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D366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D366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D366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D366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D366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D366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D366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D366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D366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59"/>
    <w:rsid w:val="00D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D366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D366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D366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D366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D366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D366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D366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D366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D366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D366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D366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366D3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366D3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D366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D36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D366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D366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D366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D366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D3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D366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D366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D366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semiHidden/>
    <w:unhideWhenUsed/>
    <w:qFormat/>
    <w:rsid w:val="00AC1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AC1D4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D366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366D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366D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366D3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D366D3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D366D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D366D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D366D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D366D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D366D3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36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3D1977" w:rsidRDefault="00ED3363" w:rsidP="00ED3363">
          <w:pPr>
            <w:pStyle w:val="9DDC425213674C2D9EB4CF85368D9A883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3D1977" w:rsidRDefault="00ED3363" w:rsidP="00ED3363">
          <w:pPr>
            <w:pStyle w:val="F900B9214CCC44F7B4C2A4CB80B508E53"/>
          </w:pPr>
          <w:r>
            <w:rPr>
              <w:lang w:bidi="fi-FI"/>
            </w:rPr>
            <w:t>Postinumero ja postitoimipaikka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3D1977" w:rsidRDefault="00ED3363" w:rsidP="00ED3363">
          <w:pPr>
            <w:pStyle w:val="D8C3423F6D3444D4A00935386B79D27B3"/>
          </w:pPr>
          <w:r>
            <w:rPr>
              <w:lang w:bidi="fi-FI"/>
            </w:rPr>
            <w:t>Otsikko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3D1977" w:rsidRDefault="00ED3363" w:rsidP="00ED3363">
          <w:pPr>
            <w:pStyle w:val="0C2FCAE11D7849AA9E53C95D6E1C3FC53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3D1977" w:rsidRDefault="00ED3363" w:rsidP="00ED3363">
          <w:pPr>
            <w:pStyle w:val="F1439A82B40F489484ABA9C5B01490CE3"/>
          </w:pPr>
          <w:r>
            <w:rPr>
              <w:lang w:bidi="fi-FI"/>
            </w:rPr>
            <w:t>Vastaanottajan nimi</w:t>
          </w:r>
        </w:p>
      </w:docPartBody>
    </w:docPart>
    <w:docPart>
      <w:docPartPr>
        <w:name w:val="11C4192C835A4EDEA06BDD4EEE86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CDD-041F-4AC8-B359-E315B0BAE3A7}"/>
      </w:docPartPr>
      <w:docPartBody>
        <w:p w:rsidR="003D1977" w:rsidRDefault="00ED3363" w:rsidP="00ED3363">
          <w:pPr>
            <w:pStyle w:val="11C4192C835A4EDEA06BDD4EEE8612213"/>
          </w:pPr>
          <w:r>
            <w:rPr>
              <w:lang w:bidi="fi-FI"/>
            </w:rPr>
            <w:t>Kirjoitan pyytääkseni apua kuolintodistuksen hankkimiseksi henkilöstä</w:t>
          </w:r>
        </w:p>
      </w:docPartBody>
    </w:docPart>
    <w:docPart>
      <w:docPartPr>
        <w:name w:val="4249E5C03DA94F34B49333CA54D8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31AD-92D3-4530-8315-7C13D18F0F5D}"/>
      </w:docPartPr>
      <w:docPartBody>
        <w:p w:rsidR="0047519F" w:rsidRDefault="00ED3363" w:rsidP="00ED3363">
          <w:pPr>
            <w:pStyle w:val="4249E5C03DA94F34B49333CA54D8747C3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786D53BB44104835AC621705CABB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959C-451B-43AA-BA6C-FA2D83C4D747}"/>
      </w:docPartPr>
      <w:docPartBody>
        <w:p w:rsidR="0047519F" w:rsidRDefault="00ED3363" w:rsidP="00ED3363">
          <w:pPr>
            <w:pStyle w:val="786D53BB44104835AC621705CABB2C253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715C4F7621B748A2B00F3E2DA570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F306-E45F-4C80-B0BB-426AFAAEFBC6}"/>
      </w:docPartPr>
      <w:docPartBody>
        <w:p w:rsidR="0047519F" w:rsidRDefault="00ED3363" w:rsidP="00ED3363">
          <w:pPr>
            <w:pStyle w:val="715C4F7621B748A2B00F3E2DA570B0CB3"/>
          </w:pPr>
          <w:r>
            <w:rPr>
              <w:lang w:bidi="fi-FI"/>
            </w:rPr>
            <w:t>Liite</w:t>
          </w:r>
        </w:p>
      </w:docPartBody>
    </w:docPart>
    <w:docPart>
      <w:docPartPr>
        <w:name w:val="CC23AAE3FDAE4A3AAE4CCE5DA8C1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527D-EC69-4E95-8A28-E0E8C6A175DD}"/>
      </w:docPartPr>
      <w:docPartBody>
        <w:p w:rsidR="0047519F" w:rsidRDefault="00ED3363" w:rsidP="00ED3363">
          <w:pPr>
            <w:pStyle w:val="CC23AAE3FDAE4A3AAE4CCE5DA8C11F373"/>
          </w:pPr>
          <w:r>
            <w:rPr>
              <w:lang w:bidi="fi-FI"/>
            </w:rPr>
            <w:t>Jos olen ymmärtänyt oikein, hautaustoimistonne oli yksi kolmesta kyseisen hautausmaan lähellä tuolloin toimineesta. Voisitteko hakea tietoja arkistostanne?</w:t>
          </w:r>
        </w:p>
      </w:docPartBody>
    </w:docPart>
    <w:docPart>
      <w:docPartPr>
        <w:name w:val="3501AE086E80447BB146ABCE4A55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A330-CD46-45E3-9B44-E0B8D68A16B8}"/>
      </w:docPartPr>
      <w:docPartBody>
        <w:p w:rsidR="0047519F" w:rsidRDefault="00ED3363" w:rsidP="00ED3363">
          <w:pPr>
            <w:pStyle w:val="3501AE086E80447BB146ABCE4A5546DB3"/>
          </w:pPr>
          <w:r>
            <w:rPr>
              <w:lang w:bidi="fi-FI"/>
            </w:rPr>
            <w:t>Olen sisällyttänyt itselleni osoitetun, postimerkillä varustetun kirjekuoren vastaustanne varten. Mahdollisista tutkimus- ja kopiointikuluista pyydän lähettämään laskun yllä olevaan osoitteeseen. Kiitos pyyntöni arviointiin käyttämästänne ajasta.</w:t>
          </w:r>
        </w:p>
      </w:docPartBody>
    </w:docPart>
    <w:docPart>
      <w:docPartPr>
        <w:name w:val="6D2EB0975E7F494C8F9F956916AF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9289-D477-4F6B-B955-59E534ED5AB4}"/>
      </w:docPartPr>
      <w:docPartBody>
        <w:p w:rsidR="0047519F" w:rsidRDefault="00ED3363" w:rsidP="00ED3363">
          <w:pPr>
            <w:pStyle w:val="6D2EB0975E7F494C8F9F956916AF766C3"/>
          </w:pPr>
          <w:r>
            <w:rPr>
              <w:lang w:bidi="fi-FI"/>
            </w:rPr>
            <w:t>Ystävällisin terveisin</w:t>
          </w:r>
        </w:p>
      </w:docPartBody>
    </w:docPart>
    <w:docPart>
      <w:docPartPr>
        <w:name w:val="20BC4E733E62450599E39913AACD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2E87-B271-4A64-B042-802710D562BE}"/>
      </w:docPartPr>
      <w:docPartBody>
        <w:p w:rsidR="0047519F" w:rsidRDefault="00ED3363" w:rsidP="00ED3363">
          <w:pPr>
            <w:pStyle w:val="20BC4E733E62450599E39913AACD81EA4"/>
          </w:pPr>
          <w:r w:rsidRPr="00F80C76">
            <w:rPr>
              <w:lang w:bidi="fi-FI"/>
            </w:rPr>
            <w:t>Oma nimi</w:t>
          </w:r>
        </w:p>
      </w:docPartBody>
    </w:docPart>
    <w:docPart>
      <w:docPartPr>
        <w:name w:val="FDD4523EFE4443D2A799AA258A32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D659-46CB-4719-A72A-5900717BF5E5}"/>
      </w:docPartPr>
      <w:docPartBody>
        <w:p w:rsidR="0047519F" w:rsidRDefault="00ED3363" w:rsidP="00ED3363">
          <w:pPr>
            <w:pStyle w:val="FDD4523EFE4443D2A799AA258A32F4BF4"/>
          </w:pPr>
          <w:r w:rsidRPr="00E4198C">
            <w:rPr>
              <w:lang w:bidi="fi-FI"/>
            </w:rPr>
            <w:t>Vastaanottajan nimi</w:t>
          </w:r>
        </w:p>
      </w:docPartBody>
    </w:docPart>
    <w:docPart>
      <w:docPartPr>
        <w:name w:val="F514600C225D44859DC54BA7FC95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A87F-99D8-4ECA-9732-A1F896FF2164}"/>
      </w:docPartPr>
      <w:docPartBody>
        <w:p w:rsidR="0047519F" w:rsidRDefault="00ED3363" w:rsidP="00ED3363">
          <w:pPr>
            <w:pStyle w:val="F514600C225D44859DC54BA7FC955E9B4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BB162F909D5349FF882D3C1CE420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9840-6A95-47E9-98B5-0A9AD598C10A}"/>
      </w:docPartPr>
      <w:docPartBody>
        <w:p w:rsidR="00400C82" w:rsidRDefault="00ED3363" w:rsidP="00ED3363">
          <w:pPr>
            <w:pStyle w:val="BB162F909D5349FF882D3C1CE4203E9D3"/>
          </w:pPr>
          <w:r>
            <w:rPr>
              <w:lang w:bidi="fi-FI"/>
            </w:rPr>
            <w:t>En tiedä täsmällistä kuolinpäivää, mutta tiedän sen olleen joskus vuosien 1920 ja 1930 välillä.</w:t>
          </w:r>
        </w:p>
      </w:docPartBody>
    </w:docPart>
    <w:docPart>
      <w:docPartPr>
        <w:name w:val="FE248911980C413CA8E03203E30A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C424-FD61-4959-9E2E-6F72DD48DA68}"/>
      </w:docPartPr>
      <w:docPartBody>
        <w:p w:rsidR="000E53E9" w:rsidRDefault="00ED3363" w:rsidP="00ED3363">
          <w:pPr>
            <w:pStyle w:val="FE248911980C413CA8E03203E30AB51A6"/>
          </w:pPr>
          <w:r>
            <w:rPr>
              <w:rStyle w:val="Hienovarainenviittaus"/>
              <w:lang w:bidi="fi-FI"/>
            </w:rPr>
            <w:t>hautausm</w:t>
          </w:r>
          <w:r w:rsidRPr="00897F3E">
            <w:rPr>
              <w:rStyle w:val="Hienovarainenviittaus"/>
              <w:lang w:bidi="fi-FI"/>
            </w:rPr>
            <w:t>aan nimi</w:t>
          </w:r>
        </w:p>
      </w:docPartBody>
    </w:docPart>
    <w:docPart>
      <w:docPartPr>
        <w:name w:val="9F25DB28F8304B1B82DD267BB808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2017-484C-4AAE-8970-C9A230D95B8E}"/>
      </w:docPartPr>
      <w:docPartBody>
        <w:p w:rsidR="000E53E9" w:rsidRDefault="00ED3363" w:rsidP="00ED3363">
          <w:pPr>
            <w:pStyle w:val="9F25DB28F8304B1B82DD267BB8085A946"/>
          </w:pPr>
          <w:r>
            <w:rPr>
              <w:rStyle w:val="Hienovarainenviittaus"/>
              <w:lang w:bidi="fi-FI"/>
            </w:rPr>
            <w:t>hautausm</w:t>
          </w:r>
          <w:r w:rsidRPr="00897F3E">
            <w:rPr>
              <w:rStyle w:val="Hienovarainenviittaus"/>
              <w:lang w:bidi="fi-FI"/>
            </w:rPr>
            <w:t>aan sijainti</w:t>
          </w:r>
        </w:p>
      </w:docPartBody>
    </w:docPart>
    <w:docPart>
      <w:docPartPr>
        <w:name w:val="BA2856782FD24A5091435C36C315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DCF3-534B-4DE4-B71B-90B6ECD5EC17}"/>
      </w:docPartPr>
      <w:docPartBody>
        <w:p w:rsidR="000E53E9" w:rsidRDefault="00ED3363" w:rsidP="00ED3363">
          <w:pPr>
            <w:pStyle w:val="BA2856782FD24A5091435C36C31585954"/>
          </w:pPr>
          <w:r>
            <w:rPr>
              <w:lang w:bidi="fi-FI"/>
            </w:rPr>
            <w:t>jonka hautapaikka on</w:t>
          </w:r>
        </w:p>
      </w:docPartBody>
    </w:docPart>
    <w:docPart>
      <w:docPartPr>
        <w:name w:val="FD5BA8EBD51444449CA03CDCFFCC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960E-4EE8-48BB-8B7A-96DBBEB9E3FB}"/>
      </w:docPartPr>
      <w:docPartBody>
        <w:p w:rsidR="000E53E9" w:rsidRDefault="00ED3363" w:rsidP="00ED3363">
          <w:pPr>
            <w:pStyle w:val="FD5BA8EBD51444449CA03CDCFFCCF2B36"/>
          </w:pPr>
          <w:r>
            <w:rPr>
              <w:rStyle w:val="Hienovarainenviittaus"/>
              <w:lang w:bidi="fi-FI"/>
            </w:rPr>
            <w:t>kuolleen henkilön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7"/>
    <w:rsid w:val="000E53E9"/>
    <w:rsid w:val="003D1977"/>
    <w:rsid w:val="003F6600"/>
    <w:rsid w:val="00400C82"/>
    <w:rsid w:val="0047519F"/>
    <w:rsid w:val="00522AEF"/>
    <w:rsid w:val="005345CB"/>
    <w:rsid w:val="006D1B3A"/>
    <w:rsid w:val="00BB3AA7"/>
    <w:rsid w:val="00ED3363"/>
    <w:rsid w:val="00F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D3363"/>
    <w:rPr>
      <w:color w:val="595959" w:themeColor="text1" w:themeTint="A6"/>
    </w:rPr>
  </w:style>
  <w:style w:type="paragraph" w:customStyle="1" w:styleId="20BC4E733E62450599E39913AACD81EA">
    <w:name w:val="20BC4E733E62450599E39913AACD81EA"/>
    <w:rsid w:val="003D1977"/>
    <w:rPr>
      <w:kern w:val="0"/>
      <w14:ligatures w14:val="none"/>
    </w:rPr>
  </w:style>
  <w:style w:type="paragraph" w:customStyle="1" w:styleId="FDD4523EFE4443D2A799AA258A32F4BF">
    <w:name w:val="FDD4523EFE4443D2A799AA258A32F4BF"/>
    <w:rsid w:val="003D1977"/>
    <w:rPr>
      <w:kern w:val="0"/>
      <w14:ligatures w14:val="none"/>
    </w:rPr>
  </w:style>
  <w:style w:type="paragraph" w:customStyle="1" w:styleId="F514600C225D44859DC54BA7FC955E9B">
    <w:name w:val="F514600C225D44859DC54BA7FC955E9B"/>
    <w:rsid w:val="003D1977"/>
    <w:rPr>
      <w:kern w:val="0"/>
      <w14:ligatures w14:val="none"/>
    </w:rPr>
  </w:style>
  <w:style w:type="character" w:styleId="Hienovarainenviittaus">
    <w:name w:val="Subtle Reference"/>
    <w:basedOn w:val="Kappaleenoletusfontti"/>
    <w:uiPriority w:val="3"/>
    <w:unhideWhenUsed/>
    <w:qFormat/>
    <w:rsid w:val="00ED3363"/>
    <w:rPr>
      <w:caps w:val="0"/>
      <w:smallCaps w:val="0"/>
      <w:color w:val="5A5A5A" w:themeColor="text1" w:themeTint="A5"/>
    </w:rPr>
  </w:style>
  <w:style w:type="paragraph" w:customStyle="1" w:styleId="565B39DCC66C4B0F8BEFB2E0BD91E759">
    <w:name w:val="565B39DCC66C4B0F8BEFB2E0BD91E759"/>
    <w:rsid w:val="00400C82"/>
    <w:rPr>
      <w:kern w:val="0"/>
      <w14:ligatures w14:val="none"/>
    </w:rPr>
  </w:style>
  <w:style w:type="paragraph" w:customStyle="1" w:styleId="FE248911980C413CA8E03203E30AB51A">
    <w:name w:val="FE248911980C413CA8E03203E30AB51A"/>
    <w:rsid w:val="00400C82"/>
    <w:rPr>
      <w:kern w:val="0"/>
      <w14:ligatures w14:val="none"/>
    </w:rPr>
  </w:style>
  <w:style w:type="paragraph" w:customStyle="1" w:styleId="C5A82F7F9E024CEC84E3F8C8E0683A39">
    <w:name w:val="C5A82F7F9E024CEC84E3F8C8E0683A39"/>
    <w:rsid w:val="00400C82"/>
    <w:rPr>
      <w:kern w:val="0"/>
      <w14:ligatures w14:val="none"/>
    </w:rPr>
  </w:style>
  <w:style w:type="paragraph" w:customStyle="1" w:styleId="9F25DB28F8304B1B82DD267BB8085A94">
    <w:name w:val="9F25DB28F8304B1B82DD267BB8085A94"/>
    <w:rsid w:val="00400C82"/>
    <w:rPr>
      <w:kern w:val="0"/>
      <w14:ligatures w14:val="none"/>
    </w:rPr>
  </w:style>
  <w:style w:type="paragraph" w:customStyle="1" w:styleId="BA2856782FD24A5091435C36C3158595">
    <w:name w:val="BA2856782FD24A5091435C36C3158595"/>
    <w:rsid w:val="00400C82"/>
    <w:rPr>
      <w:kern w:val="0"/>
      <w14:ligatures w14:val="none"/>
    </w:rPr>
  </w:style>
  <w:style w:type="paragraph" w:customStyle="1" w:styleId="FD5BA8EBD51444449CA03CDCFFCCF2B3">
    <w:name w:val="FD5BA8EBD51444449CA03CDCFFCCF2B3"/>
    <w:rsid w:val="00400C82"/>
    <w:rPr>
      <w:kern w:val="0"/>
      <w14:ligatures w14:val="none"/>
    </w:rPr>
  </w:style>
  <w:style w:type="paragraph" w:customStyle="1" w:styleId="FD5BA8EBD51444449CA03CDCFFCCF2B31">
    <w:name w:val="FD5BA8EBD51444449CA03CDCFFCCF2B3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1">
    <w:name w:val="FE248911980C413CA8E03203E30AB51A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1">
    <w:name w:val="9F25DB28F8304B1B82DD267BB8085A941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2">
    <w:name w:val="FD5BA8EBD51444449CA03CDCFFCCF2B3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2">
    <w:name w:val="FE248911980C413CA8E03203E30AB51A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2">
    <w:name w:val="9F25DB28F8304B1B82DD267BB8085A942"/>
    <w:rsid w:val="00400C8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">
    <w:name w:val="4249E5C03DA94F34B49333CA54D8747C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">
    <w:name w:val="786D53BB44104835AC621705CABB2C25"/>
    <w:rsid w:val="003F6600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">
    <w:name w:val="F1439A82B40F489484ABA9C5B01490CE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">
    <w:name w:val="11C4192C835A4EDEA06BDD4EEE861221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3">
    <w:name w:val="FD5BA8EBD51444449CA03CDCFFCCF2B33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1">
    <w:name w:val="BA2856782FD24A5091435C36C31585951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3">
    <w:name w:val="FE248911980C413CA8E03203E30AB51A3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1">
    <w:name w:val="C5A82F7F9E024CEC84E3F8C8E0683A391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3">
    <w:name w:val="9F25DB28F8304B1B82DD267BB8085A943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">
    <w:name w:val="BB162F909D5349FF882D3C1CE4203E9D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">
    <w:name w:val="CC23AAE3FDAE4A3AAE4CCE5DA8C11F37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">
    <w:name w:val="3501AE086E80447BB146ABCE4A5546DB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">
    <w:name w:val="6D2EB0975E7F494C8F9F956916AF766C"/>
    <w:rsid w:val="003F6600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1">
    <w:name w:val="20BC4E733E62450599E39913AACD81EA1"/>
    <w:rsid w:val="003F660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">
    <w:name w:val="715C4F7621B748A2B00F3E2DA570B0CB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1">
    <w:name w:val="FDD4523EFE4443D2A799AA258A32F4BF1"/>
    <w:rsid w:val="003F660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1">
    <w:name w:val="F514600C225D44859DC54BA7FC955E9B1"/>
    <w:rsid w:val="003F660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1">
    <w:name w:val="4249E5C03DA94F34B49333CA54D8747C1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1">
    <w:name w:val="786D53BB44104835AC621705CABB2C251"/>
    <w:rsid w:val="003F6600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1">
    <w:name w:val="F1439A82B40F489484ABA9C5B01490CE1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3F66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1">
    <w:name w:val="11C4192C835A4EDEA06BDD4EEE8612211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4">
    <w:name w:val="FD5BA8EBD51444449CA03CDCFFCCF2B34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2">
    <w:name w:val="BA2856782FD24A5091435C36C31585952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4">
    <w:name w:val="FE248911980C413CA8E03203E30AB51A4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2">
    <w:name w:val="C5A82F7F9E024CEC84E3F8C8E0683A392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4">
    <w:name w:val="9F25DB28F8304B1B82DD267BB8085A944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1">
    <w:name w:val="BB162F909D5349FF882D3C1CE4203E9D1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1">
    <w:name w:val="CC23AAE3FDAE4A3AAE4CCE5DA8C11F371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1">
    <w:name w:val="3501AE086E80447BB146ABCE4A5546DB1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1">
    <w:name w:val="6D2EB0975E7F494C8F9F956916AF766C1"/>
    <w:rsid w:val="003F6600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2">
    <w:name w:val="20BC4E733E62450599E39913AACD81EA2"/>
    <w:rsid w:val="003F660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1">
    <w:name w:val="715C4F7621B748A2B00F3E2DA570B0CB1"/>
    <w:rsid w:val="003F6600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2">
    <w:name w:val="FDD4523EFE4443D2A799AA258A32F4BF2"/>
    <w:rsid w:val="003F660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2">
    <w:name w:val="F514600C225D44859DC54BA7FC955E9B2"/>
    <w:rsid w:val="003F660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2">
    <w:name w:val="4249E5C03DA94F34B49333CA54D8747C2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2">
    <w:name w:val="786D53BB44104835AC621705CABB2C252"/>
    <w:rsid w:val="00ED336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2">
    <w:name w:val="F1439A82B40F489484ABA9C5B01490CE2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2">
    <w:name w:val="11C4192C835A4EDEA06BDD4EEE8612212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5">
    <w:name w:val="FD5BA8EBD51444449CA03CDCFFCCF2B35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3">
    <w:name w:val="BA2856782FD24A5091435C36C31585953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5">
    <w:name w:val="FE248911980C413CA8E03203E30AB51A5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5A82F7F9E024CEC84E3F8C8E0683A393">
    <w:name w:val="C5A82F7F9E024CEC84E3F8C8E0683A393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5">
    <w:name w:val="9F25DB28F8304B1B82DD267BB8085A945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2">
    <w:name w:val="BB162F909D5349FF882D3C1CE4203E9D2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2">
    <w:name w:val="CC23AAE3FDAE4A3AAE4CCE5DA8C11F372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2">
    <w:name w:val="3501AE086E80447BB146ABCE4A5546DB2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2">
    <w:name w:val="6D2EB0975E7F494C8F9F956916AF766C2"/>
    <w:rsid w:val="00ED336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3">
    <w:name w:val="20BC4E733E62450599E39913AACD81EA3"/>
    <w:rsid w:val="00ED336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2">
    <w:name w:val="715C4F7621B748A2B00F3E2DA570B0CB2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3">
    <w:name w:val="FDD4523EFE4443D2A799AA258A32F4BF3"/>
    <w:rsid w:val="00ED336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3">
    <w:name w:val="F514600C225D44859DC54BA7FC955E9B3"/>
    <w:rsid w:val="00ED336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49E5C03DA94F34B49333CA54D8747C3">
    <w:name w:val="4249E5C03DA94F34B49333CA54D8747C3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6D53BB44104835AC621705CABB2C253">
    <w:name w:val="786D53BB44104835AC621705CABB2C253"/>
    <w:rsid w:val="00ED3363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1439A82B40F489484ABA9C5B01490CE3">
    <w:name w:val="F1439A82B40F489484ABA9C5B01490CE3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3">
    <w:name w:val="D8C3423F6D3444D4A00935386B79D27B3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3">
    <w:name w:val="0C2FCAE11D7849AA9E53C95D6E1C3FC53"/>
    <w:rsid w:val="00ED3363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C4192C835A4EDEA06BDD4EEE8612213">
    <w:name w:val="11C4192C835A4EDEA06BDD4EEE8612213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5BA8EBD51444449CA03CDCFFCCF2B36">
    <w:name w:val="FD5BA8EBD51444449CA03CDCFFCCF2B36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A2856782FD24A5091435C36C31585954">
    <w:name w:val="BA2856782FD24A5091435C36C31585954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48911980C413CA8E03203E30AB51A6">
    <w:name w:val="FE248911980C413CA8E03203E30AB51A6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F25DB28F8304B1B82DD267BB8085A946">
    <w:name w:val="9F25DB28F8304B1B82DD267BB8085A946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B162F909D5349FF882D3C1CE4203E9D3">
    <w:name w:val="BB162F909D5349FF882D3C1CE4203E9D3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C23AAE3FDAE4A3AAE4CCE5DA8C11F373">
    <w:name w:val="CC23AAE3FDAE4A3AAE4CCE5DA8C11F373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501AE086E80447BB146ABCE4A5546DB3">
    <w:name w:val="3501AE086E80447BB146ABCE4A5546DB3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D2EB0975E7F494C8F9F956916AF766C3">
    <w:name w:val="6D2EB0975E7F494C8F9F956916AF766C3"/>
    <w:rsid w:val="00ED3363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0BC4E733E62450599E39913AACD81EA4">
    <w:name w:val="20BC4E733E62450599E39913AACD81EA4"/>
    <w:rsid w:val="00ED3363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15C4F7621B748A2B00F3E2DA570B0CB3">
    <w:name w:val="715C4F7621B748A2B00F3E2DA570B0CB3"/>
    <w:rsid w:val="00ED3363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D4523EFE4443D2A799AA258A32F4BF4">
    <w:name w:val="FDD4523EFE4443D2A799AA258A32F4BF4"/>
    <w:rsid w:val="00ED336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514600C225D44859DC54BA7FC955E9B4">
    <w:name w:val="F514600C225D44859DC54BA7FC955E9B4"/>
    <w:rsid w:val="00ED3363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Office_15820628_TF04021979</Template>
  <TotalTime>28</TotalTime>
  <Pages>1</Pages>
  <Words>100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dcterms:created xsi:type="dcterms:W3CDTF">2012-06-08T18:12:00Z</dcterms:created>
  <dcterms:modified xsi:type="dcterms:W3CDTF">2017-09-13T05:49:00Z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