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cstheme="majorHAnsi"/>
          <w:spacing w:val="-42"/>
          <w:szCs w:val="108"/>
        </w:rPr>
        <w:alias w:val="Anna otsikko:"/>
        <w:tag w:val="Anna otsikko:"/>
        <w:id w:val="1327632195"/>
        <w:placeholder>
          <w:docPart w:val="4CFED99D982F47AE97FA7DD3FA4834B9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531DA7" w:rsidRPr="00CD07A0" w:rsidRDefault="00531DA7">
          <w:pPr>
            <w:pStyle w:val="Otsikko"/>
            <w:rPr>
              <w:rFonts w:cstheme="majorHAnsi"/>
              <w:spacing w:val="-42"/>
              <w:szCs w:val="108"/>
            </w:rPr>
          </w:pPr>
          <w:r w:rsidRPr="00CD07A0">
            <w:rPr>
              <w:rFonts w:cstheme="majorHAnsi"/>
              <w:spacing w:val="-42"/>
              <w:szCs w:val="108"/>
              <w:lang w:bidi="fi-FI"/>
            </w:rPr>
            <w:t>Haluan mukaan toimintaan</w:t>
          </w:r>
        </w:p>
        <w:bookmarkEnd w:id="0" w:displacedByCustomXml="next"/>
      </w:sdtContent>
    </w:sdt>
    <w:tbl>
      <w:tblPr>
        <w:tblW w:w="5000" w:type="pct"/>
        <w:tblCellMar>
          <w:left w:w="0" w:type="dxa"/>
          <w:right w:w="144" w:type="dxa"/>
        </w:tblCellMar>
        <w:tblLook w:val="04A0" w:firstRow="1" w:lastRow="0" w:firstColumn="1" w:lastColumn="0" w:noHBand="0" w:noVBand="1"/>
        <w:tblDescription w:val="Ylemmässä taulukossa on vapaaehtoisluettelo ja alemmassa organisaation tiedot"/>
      </w:tblPr>
      <w:tblGrid>
        <w:gridCol w:w="563"/>
        <w:gridCol w:w="1989"/>
        <w:gridCol w:w="1417"/>
        <w:gridCol w:w="2268"/>
        <w:gridCol w:w="1276"/>
        <w:gridCol w:w="3686"/>
        <w:gridCol w:w="3043"/>
      </w:tblGrid>
      <w:tr w:rsidR="00C85B84" w:rsidRPr="00C85B84" w:rsidTr="00C85B84">
        <w:trPr>
          <w:trHeight w:val="756"/>
          <w:tblHeader/>
        </w:trPr>
        <w:sdt>
          <w:sdtPr>
            <w:rPr>
              <w:spacing w:val="-10"/>
            </w:rPr>
            <w:alias w:val="Numero:"/>
            <w:tag w:val="Numero:"/>
            <w:id w:val="-1841149228"/>
            <w:placeholder>
              <w:docPart w:val="A29567D673BC48DC828BB95DD7FAEC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3" w:type="dxa"/>
                <w:vAlign w:val="bottom"/>
              </w:tcPr>
              <w:p w:rsidR="00BE3A3E" w:rsidRPr="00C85B84" w:rsidRDefault="00647D85" w:rsidP="00647D85">
                <w:pPr>
                  <w:pStyle w:val="Taulukonotsikko"/>
                  <w:rPr>
                    <w:spacing w:val="-10"/>
                  </w:rPr>
                </w:pPr>
                <w:r w:rsidRPr="00C85B84">
                  <w:rPr>
                    <w:spacing w:val="-10"/>
                    <w:lang w:bidi="fi-FI"/>
                  </w:rPr>
                  <w:t>Nro</w:t>
                </w:r>
              </w:p>
            </w:tc>
          </w:sdtContent>
        </w:sdt>
        <w:tc>
          <w:tcPr>
            <w:tcW w:w="1989" w:type="dxa"/>
            <w:vAlign w:val="bottom"/>
          </w:tcPr>
          <w:sdt>
            <w:sdtPr>
              <w:rPr>
                <w:spacing w:val="-10"/>
              </w:rPr>
              <w:alias w:val="Vapaaehtoisen nimi:"/>
              <w:tag w:val="Vapaaehtoisen nimi:"/>
              <w:id w:val="1126434280"/>
              <w:placeholder>
                <w:docPart w:val="31B578388CF14CAC849E1260B9082319"/>
              </w:placeholder>
              <w:temporary/>
              <w:showingPlcHdr/>
              <w15:appearance w15:val="hidden"/>
            </w:sdtPr>
            <w:sdtEndPr/>
            <w:sdtContent>
              <w:p w:rsidR="00BE3A3E" w:rsidRPr="00C85B84" w:rsidRDefault="002F18F8">
                <w:pPr>
                  <w:pStyle w:val="Taulukonotsikko"/>
                  <w:rPr>
                    <w:spacing w:val="-10"/>
                  </w:rPr>
                </w:pPr>
                <w:r w:rsidRPr="00C85B84">
                  <w:rPr>
                    <w:spacing w:val="-10"/>
                    <w:lang w:bidi="fi-FI"/>
                  </w:rPr>
                  <w:t>Vapaaehtoisen nimi</w:t>
                </w:r>
              </w:p>
            </w:sdtContent>
          </w:sdt>
        </w:tc>
        <w:tc>
          <w:tcPr>
            <w:tcW w:w="1417" w:type="dxa"/>
            <w:vAlign w:val="bottom"/>
          </w:tcPr>
          <w:sdt>
            <w:sdtPr>
              <w:rPr>
                <w:spacing w:val="-10"/>
              </w:rPr>
              <w:alias w:val="Puhelin, koti-:"/>
              <w:tag w:val="Puhelin, koti-:"/>
              <w:id w:val="487917905"/>
              <w:placeholder>
                <w:docPart w:val="541961D6647948739268EEE82756AA06"/>
              </w:placeholder>
              <w:temporary/>
              <w:showingPlcHdr/>
              <w15:appearance w15:val="hidden"/>
            </w:sdtPr>
            <w:sdtEndPr/>
            <w:sdtContent>
              <w:p w:rsidR="00BE3A3E" w:rsidRPr="00C85B84" w:rsidRDefault="002F18F8">
                <w:pPr>
                  <w:pStyle w:val="Taulukonotsikko"/>
                  <w:rPr>
                    <w:spacing w:val="-10"/>
                  </w:rPr>
                </w:pPr>
                <w:r w:rsidRPr="00C85B84">
                  <w:rPr>
                    <w:spacing w:val="-10"/>
                    <w:lang w:bidi="fi-FI"/>
                  </w:rPr>
                  <w:t>Puhelin (koti)</w:t>
                </w:r>
              </w:p>
            </w:sdtContent>
          </w:sdt>
        </w:tc>
        <w:tc>
          <w:tcPr>
            <w:tcW w:w="2268" w:type="dxa"/>
            <w:vAlign w:val="bottom"/>
          </w:tcPr>
          <w:sdt>
            <w:sdtPr>
              <w:rPr>
                <w:spacing w:val="-10"/>
              </w:rPr>
              <w:alias w:val="Puhelin, matka-:"/>
              <w:tag w:val="Puhelin, matka-:"/>
              <w:id w:val="113801176"/>
              <w:placeholder>
                <w:docPart w:val="C98BEC08EA9F4FF79328109A21F7C5FE"/>
              </w:placeholder>
              <w:temporary/>
              <w:showingPlcHdr/>
              <w15:appearance w15:val="hidden"/>
            </w:sdtPr>
            <w:sdtEndPr/>
            <w:sdtContent>
              <w:p w:rsidR="00BE3A3E" w:rsidRPr="00C85B84" w:rsidRDefault="002F18F8">
                <w:pPr>
                  <w:pStyle w:val="Taulukonotsikko"/>
                  <w:rPr>
                    <w:spacing w:val="-10"/>
                  </w:rPr>
                </w:pPr>
                <w:r w:rsidRPr="00C85B84">
                  <w:rPr>
                    <w:spacing w:val="-10"/>
                    <w:lang w:bidi="fi-FI"/>
                  </w:rPr>
                  <w:t>Puhelin (matkapuhelin)</w:t>
                </w:r>
              </w:p>
            </w:sdtContent>
          </w:sdt>
        </w:tc>
        <w:tc>
          <w:tcPr>
            <w:tcW w:w="1276" w:type="dxa"/>
            <w:vAlign w:val="bottom"/>
          </w:tcPr>
          <w:sdt>
            <w:sdtPr>
              <w:rPr>
                <w:spacing w:val="-10"/>
              </w:rPr>
              <w:alias w:val="Sähköposti:"/>
              <w:tag w:val="Sähköposti:"/>
              <w:id w:val="-54237047"/>
              <w:placeholder>
                <w:docPart w:val="94203989ADF24867930EF6625FF4B291"/>
              </w:placeholder>
              <w:temporary/>
              <w:showingPlcHdr/>
              <w15:appearance w15:val="hidden"/>
            </w:sdtPr>
            <w:sdtEndPr/>
            <w:sdtContent>
              <w:p w:rsidR="00BE3A3E" w:rsidRPr="00C85B84" w:rsidRDefault="002F18F8">
                <w:pPr>
                  <w:pStyle w:val="Taulukonotsikko"/>
                  <w:rPr>
                    <w:spacing w:val="-10"/>
                  </w:rPr>
                </w:pPr>
                <w:r w:rsidRPr="00C85B84">
                  <w:rPr>
                    <w:spacing w:val="-10"/>
                    <w:lang w:bidi="fi-FI"/>
                  </w:rPr>
                  <w:t>Sähköposti</w:t>
                </w:r>
              </w:p>
            </w:sdtContent>
          </w:sdt>
        </w:tc>
        <w:tc>
          <w:tcPr>
            <w:tcW w:w="3686" w:type="dxa"/>
            <w:vAlign w:val="bottom"/>
          </w:tcPr>
          <w:sdt>
            <w:sdtPr>
              <w:rPr>
                <w:spacing w:val="-10"/>
              </w:rPr>
              <w:alias w:val="Ammattitaito/kiinnostuksen kohteet:"/>
              <w:tag w:val="Ammattitaito/kiinnostuksen kohteet:"/>
              <w:id w:val="-522936845"/>
              <w:placeholder>
                <w:docPart w:val="1B63D73D77A744879F5CAB4BC6EE0171"/>
              </w:placeholder>
              <w:temporary/>
              <w:showingPlcHdr/>
              <w15:appearance w15:val="hidden"/>
            </w:sdtPr>
            <w:sdtEndPr/>
            <w:sdtContent>
              <w:p w:rsidR="00BE3A3E" w:rsidRPr="00C85B84" w:rsidRDefault="002F18F8">
                <w:pPr>
                  <w:pStyle w:val="Taulukonotsikko"/>
                  <w:rPr>
                    <w:spacing w:val="-10"/>
                  </w:rPr>
                </w:pPr>
                <w:r w:rsidRPr="00C85B84">
                  <w:rPr>
                    <w:spacing w:val="-10"/>
                    <w:lang w:bidi="fi-FI"/>
                  </w:rPr>
                  <w:t>Ammattitaito/kiinnostuksen kohteet</w:t>
                </w:r>
              </w:p>
            </w:sdtContent>
          </w:sdt>
        </w:tc>
        <w:tc>
          <w:tcPr>
            <w:tcW w:w="3043" w:type="dxa"/>
            <w:vAlign w:val="bottom"/>
          </w:tcPr>
          <w:sdt>
            <w:sdtPr>
              <w:rPr>
                <w:spacing w:val="-10"/>
              </w:rPr>
              <w:alias w:val="Käytettävissä olevat päivät/ajat:"/>
              <w:tag w:val="Käytettävissä olevat päivät/ajat:"/>
              <w:id w:val="-700012119"/>
              <w:placeholder>
                <w:docPart w:val="A1ECC2CF5FC6425584B0C6F15734A99F"/>
              </w:placeholder>
              <w:temporary/>
              <w:showingPlcHdr/>
              <w15:appearance w15:val="hidden"/>
            </w:sdtPr>
            <w:sdtEndPr/>
            <w:sdtContent>
              <w:p w:rsidR="00BE3A3E" w:rsidRPr="00C85B84" w:rsidRDefault="002F18F8">
                <w:pPr>
                  <w:pStyle w:val="Taulukonotsikko"/>
                  <w:rPr>
                    <w:spacing w:val="-10"/>
                  </w:rPr>
                </w:pPr>
                <w:r w:rsidRPr="00C85B84">
                  <w:rPr>
                    <w:spacing w:val="-10"/>
                    <w:lang w:bidi="fi-FI"/>
                  </w:rPr>
                  <w:t>Käytettävissä olevat päivät/ajat</w:t>
                </w:r>
              </w:p>
            </w:sdtContent>
          </w:sdt>
        </w:tc>
      </w:tr>
      <w:tr w:rsidR="00C85B84" w:rsidRPr="00C85B84" w:rsidTr="00C85B84">
        <w:tc>
          <w:tcPr>
            <w:tcW w:w="563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C85B84" w:rsidRDefault="006A6F49" w:rsidP="006A6F49">
            <w:pPr>
              <w:pStyle w:val="Riviotsikko"/>
              <w:rPr>
                <w:spacing w:val="-10"/>
              </w:rPr>
            </w:pPr>
          </w:p>
        </w:tc>
        <w:tc>
          <w:tcPr>
            <w:tcW w:w="1989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Kirjoita vapaaehtoisen nimi:"/>
                <w:tag w:val="Kirjoita vapaaehtoisen nimi:"/>
                <w:id w:val="-1455472421"/>
                <w:placeholder>
                  <w:docPart w:val="111C17E3EC7B4B0D8554C7D54F38905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Vapaaehtoisen nimi</w:t>
                </w:r>
              </w:sdtContent>
            </w:sdt>
          </w:p>
        </w:tc>
        <w:tc>
          <w:tcPr>
            <w:tcW w:w="1417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kotipuhelinnumero:"/>
                <w:tag w:val="Anna kotipuhelinnumero:"/>
                <w:id w:val="-1570562498"/>
                <w:placeholder>
                  <w:docPart w:val="20591C50CA1F479C932A6BCB4515447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Puhelin (koti)</w:t>
                </w:r>
              </w:sdtContent>
            </w:sdt>
          </w:p>
        </w:tc>
        <w:tc>
          <w:tcPr>
            <w:tcW w:w="2268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matkapuhelinnumero:"/>
                <w:tag w:val="Anna matkapuhelinnumero:"/>
                <w:id w:val="-514855942"/>
                <w:placeholder>
                  <w:docPart w:val="C3EE72ABA0CF4DA395BB62862754E608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Puhelin (matkapuhelin)</w:t>
                </w:r>
              </w:sdtContent>
            </w:sdt>
          </w:p>
        </w:tc>
        <w:tc>
          <w:tcPr>
            <w:tcW w:w="1276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sähköpostiosoite:"/>
                <w:tag w:val="Anna sähköpostiosoite:"/>
                <w:id w:val="-1004357108"/>
                <w:placeholder>
                  <w:docPart w:val="5BC12A59350B4E73AB98F6AB7EC33A49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Sähköposti</w:t>
                </w:r>
              </w:sdtContent>
            </w:sdt>
          </w:p>
        </w:tc>
        <w:tc>
          <w:tcPr>
            <w:tcW w:w="3686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Kirjoita ammattitaito/kiinnostuksen kohteet:"/>
                <w:tag w:val="Kirjoita ammattitaito/kiinnostuksen kohteet:"/>
                <w:id w:val="-101645583"/>
                <w:placeholder>
                  <w:docPart w:val="37086DC52E19413AAE348B406D4043EC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Ammattitaito/kiinnostuksen kohteet</w:t>
                </w:r>
              </w:sdtContent>
            </w:sdt>
          </w:p>
        </w:tc>
        <w:tc>
          <w:tcPr>
            <w:tcW w:w="3043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käytettävissä olevat päivät/ajat:"/>
                <w:tag w:val="Anna käytettävissä olevat päivät/ajat:"/>
                <w:id w:val="1045181742"/>
                <w:placeholder>
                  <w:docPart w:val="6A648132671C4D02B475AAA169A6D3B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Käytettävissä olevat päivät/ajat</w:t>
                </w:r>
              </w:sdtContent>
            </w:sdt>
          </w:p>
        </w:tc>
      </w:tr>
      <w:tr w:rsidR="00C85B84" w:rsidRPr="00C85B84" w:rsidTr="00C85B84">
        <w:tc>
          <w:tcPr>
            <w:tcW w:w="56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6A6F49" w:rsidP="006A6F49">
            <w:pPr>
              <w:pStyle w:val="Riviotsikko"/>
              <w:rPr>
                <w:spacing w:val="-10"/>
              </w:rPr>
            </w:pPr>
          </w:p>
        </w:tc>
        <w:tc>
          <w:tcPr>
            <w:tcW w:w="198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Kirjoita vapaaehtoisen nimi:"/>
                <w:tag w:val="Kirjoita vapaaehtoisen nimi:"/>
                <w:id w:val="-2082826776"/>
                <w:placeholder>
                  <w:docPart w:val="8E731474D9CE4367A467086B920B5A8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Vapaaehtoisen nimi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kotipuhelinnumero:"/>
                <w:tag w:val="Anna kotipuhelinnumero:"/>
                <w:id w:val="1503864727"/>
                <w:placeholder>
                  <w:docPart w:val="6CE0A14D3340430F89E6241CBAB41D7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Puhelin (koti)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matkapuhelinnumero:"/>
                <w:tag w:val="Anna matkapuhelinnumero:"/>
                <w:id w:val="1215542868"/>
                <w:placeholder>
                  <w:docPart w:val="E5845062630740FFAEC0F63F334D180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Puhelin (matkapuhelin)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sähköpostiosoite:"/>
                <w:tag w:val="Anna sähköpostiosoite:"/>
                <w:id w:val="-1770466549"/>
                <w:placeholder>
                  <w:docPart w:val="4C726101BE5A48DDBAE90F0C065B804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Sähköposti</w:t>
                </w:r>
              </w:sdtContent>
            </w:sdt>
          </w:p>
        </w:tc>
        <w:tc>
          <w:tcPr>
            <w:tcW w:w="368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Kirjoita ammattitaito/kiinnostuksen kohteet:"/>
                <w:tag w:val="Kirjoita ammattitaito/kiinnostuksen kohteet:"/>
                <w:id w:val="2068139721"/>
                <w:placeholder>
                  <w:docPart w:val="3B8887CEEEAE4497849F10915D755BA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Ammattitaito/kiinnostuksen kohteet</w:t>
                </w:r>
              </w:sdtContent>
            </w:sdt>
          </w:p>
        </w:tc>
        <w:tc>
          <w:tcPr>
            <w:tcW w:w="304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käytettävissä olevat päivät/ajat:"/>
                <w:tag w:val="Anna käytettävissä olevat päivät/ajat:"/>
                <w:id w:val="-1027636984"/>
                <w:placeholder>
                  <w:docPart w:val="D7E306817BBD496EB4C074EC66C83B0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Käytettävissä olevat päivät/ajat</w:t>
                </w:r>
              </w:sdtContent>
            </w:sdt>
          </w:p>
        </w:tc>
      </w:tr>
      <w:tr w:rsidR="00C85B84" w:rsidRPr="00C85B84" w:rsidTr="00C85B84">
        <w:tc>
          <w:tcPr>
            <w:tcW w:w="56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6A6F49" w:rsidP="006A6F49">
            <w:pPr>
              <w:pStyle w:val="Riviotsikko"/>
              <w:rPr>
                <w:spacing w:val="-10"/>
              </w:rPr>
            </w:pPr>
          </w:p>
        </w:tc>
        <w:tc>
          <w:tcPr>
            <w:tcW w:w="198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Kirjoita vapaaehtoisen nimi:"/>
                <w:tag w:val="Kirjoita vapaaehtoisen nimi:"/>
                <w:id w:val="813683048"/>
                <w:placeholder>
                  <w:docPart w:val="532B2759430A4FE3A86E26971351C28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Vapaaehtoisen nimi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kotipuhelinnumero:"/>
                <w:tag w:val="Anna kotipuhelinnumero:"/>
                <w:id w:val="251168487"/>
                <w:placeholder>
                  <w:docPart w:val="09A915C6A608496A951A94364FC9298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Puhelin (koti)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matkapuhelinnumero:"/>
                <w:tag w:val="Anna matkapuhelinnumero:"/>
                <w:id w:val="-189535594"/>
                <w:placeholder>
                  <w:docPart w:val="40AB011D981C414C9D003CA127AB74F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Puhelin (matkapuhelin)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sähköpostiosoite:"/>
                <w:tag w:val="Anna sähköpostiosoite:"/>
                <w:id w:val="-513300530"/>
                <w:placeholder>
                  <w:docPart w:val="C1B78DD49BB6447FAEF3DE9F2AA9CAE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Sähköposti</w:t>
                </w:r>
              </w:sdtContent>
            </w:sdt>
          </w:p>
        </w:tc>
        <w:tc>
          <w:tcPr>
            <w:tcW w:w="368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Kirjoita ammattitaito/kiinnostuksen kohteet:"/>
                <w:tag w:val="Kirjoita ammattitaito/kiinnostuksen kohteet:"/>
                <w:id w:val="-705559951"/>
                <w:placeholder>
                  <w:docPart w:val="45E498EA0AD94E16B8DF43CA4FC3110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Ammattitaito/kiinnostuksen kohteet</w:t>
                </w:r>
              </w:sdtContent>
            </w:sdt>
          </w:p>
        </w:tc>
        <w:tc>
          <w:tcPr>
            <w:tcW w:w="304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käytettävissä olevat päivät/ajat:"/>
                <w:tag w:val="Anna käytettävissä olevat päivät/ajat:"/>
                <w:id w:val="1181315936"/>
                <w:placeholder>
                  <w:docPart w:val="806472F0648C4FFD9AC863CD2A1FDB2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Käytettävissä olevat päivät/ajat</w:t>
                </w:r>
              </w:sdtContent>
            </w:sdt>
          </w:p>
        </w:tc>
      </w:tr>
      <w:tr w:rsidR="00C85B84" w:rsidRPr="00C85B84" w:rsidTr="00C85B84">
        <w:tc>
          <w:tcPr>
            <w:tcW w:w="56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6A6F49" w:rsidP="006A6F49">
            <w:pPr>
              <w:pStyle w:val="Riviotsikko"/>
              <w:rPr>
                <w:spacing w:val="-10"/>
              </w:rPr>
            </w:pPr>
          </w:p>
        </w:tc>
        <w:tc>
          <w:tcPr>
            <w:tcW w:w="198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Kirjoita vapaaehtoisen nimi:"/>
                <w:tag w:val="Kirjoita vapaaehtoisen nimi:"/>
                <w:id w:val="-1398658066"/>
                <w:placeholder>
                  <w:docPart w:val="48968480FA7F402A969DE1E297C9264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Vapaaehtoisen nimi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kotipuhelinnumero:"/>
                <w:tag w:val="Anna kotipuhelinnumero:"/>
                <w:id w:val="-1692760372"/>
                <w:placeholder>
                  <w:docPart w:val="6600558C321544C59AF6492665CBAD9A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Puhelin (koti)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matkapuhelinnumero:"/>
                <w:tag w:val="Anna matkapuhelinnumero:"/>
                <w:id w:val="-504429543"/>
                <w:placeholder>
                  <w:docPart w:val="632F0880D65348AEA9A6D79042E45F1C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Puhelin (matkapuhelin)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sähköpostiosoite:"/>
                <w:tag w:val="Anna sähköpostiosoite:"/>
                <w:id w:val="367730773"/>
                <w:placeholder>
                  <w:docPart w:val="395D9685C9DF4741842B5E28FB9553A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Sähköposti</w:t>
                </w:r>
              </w:sdtContent>
            </w:sdt>
          </w:p>
        </w:tc>
        <w:tc>
          <w:tcPr>
            <w:tcW w:w="368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Kirjoita ammattitaito/kiinnostuksen kohteet:"/>
                <w:tag w:val="Kirjoita ammattitaito/kiinnostuksen kohteet:"/>
                <w:id w:val="-1466346158"/>
                <w:placeholder>
                  <w:docPart w:val="183E664DCCF1498CB234B0A68783436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Ammattitaito/kiinnostuksen kohteet</w:t>
                </w:r>
              </w:sdtContent>
            </w:sdt>
          </w:p>
        </w:tc>
        <w:tc>
          <w:tcPr>
            <w:tcW w:w="304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käytettävissä olevat päivät/ajat:"/>
                <w:tag w:val="Anna käytettävissä olevat päivät/ajat:"/>
                <w:id w:val="-2064706307"/>
                <w:placeholder>
                  <w:docPart w:val="4C74693D6D21447789D24541C641CCA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Käytettävissä olevat päivät/ajat</w:t>
                </w:r>
              </w:sdtContent>
            </w:sdt>
          </w:p>
        </w:tc>
      </w:tr>
      <w:tr w:rsidR="00C85B84" w:rsidRPr="00C85B84" w:rsidTr="00C85B84">
        <w:tc>
          <w:tcPr>
            <w:tcW w:w="56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6A6F49" w:rsidP="006A6F49">
            <w:pPr>
              <w:pStyle w:val="Riviotsikko"/>
              <w:rPr>
                <w:spacing w:val="-10"/>
              </w:rPr>
            </w:pPr>
          </w:p>
        </w:tc>
        <w:tc>
          <w:tcPr>
            <w:tcW w:w="198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Kirjoita vapaaehtoisen nimi:"/>
                <w:tag w:val="Kirjoita vapaaehtoisen nimi:"/>
                <w:id w:val="-763295452"/>
                <w:placeholder>
                  <w:docPart w:val="8B93502200F94374817C3B4E708470B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Vapaaehtoisen nimi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kotipuhelinnumero:"/>
                <w:tag w:val="Anna kotipuhelinnumero:"/>
                <w:id w:val="-1792899290"/>
                <w:placeholder>
                  <w:docPart w:val="6B164DFDA7C746EE82388B3E3B28248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Puhelin (koti)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matkapuhelinnumero:"/>
                <w:tag w:val="Anna matkapuhelinnumero:"/>
                <w:id w:val="-2004892422"/>
                <w:placeholder>
                  <w:docPart w:val="4C6B9DDE52F84AE69B562FAFCDBBBC58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Puhelin (matkapuhelin)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sähköpostiosoite:"/>
                <w:tag w:val="Anna sähköpostiosoite:"/>
                <w:id w:val="1378898446"/>
                <w:placeholder>
                  <w:docPart w:val="1F84C27E7DED4DE4A51B08E47E1E4F9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Sähköposti</w:t>
                </w:r>
              </w:sdtContent>
            </w:sdt>
          </w:p>
        </w:tc>
        <w:tc>
          <w:tcPr>
            <w:tcW w:w="368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Kirjoita ammattitaito/kiinnostuksen kohteet:"/>
                <w:tag w:val="Kirjoita ammattitaito/kiinnostuksen kohteet:"/>
                <w:id w:val="-224614203"/>
                <w:placeholder>
                  <w:docPart w:val="E67FE2F015B5414884E2C36A5B65F71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Ammattitaito/kiinnostuksen kohteet</w:t>
                </w:r>
              </w:sdtContent>
            </w:sdt>
          </w:p>
        </w:tc>
        <w:tc>
          <w:tcPr>
            <w:tcW w:w="304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käytettävissä olevat päivät/ajat:"/>
                <w:tag w:val="Anna käytettävissä olevat päivät/ajat:"/>
                <w:id w:val="-1293126575"/>
                <w:placeholder>
                  <w:docPart w:val="912708B140694D0B96B702689427C10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Käytettävissä olevat päivät/ajat</w:t>
                </w:r>
              </w:sdtContent>
            </w:sdt>
          </w:p>
        </w:tc>
      </w:tr>
      <w:tr w:rsidR="00C85B84" w:rsidRPr="00C85B84" w:rsidTr="00C85B84">
        <w:tc>
          <w:tcPr>
            <w:tcW w:w="56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6A6F49" w:rsidP="006A6F49">
            <w:pPr>
              <w:pStyle w:val="Riviotsikko"/>
              <w:rPr>
                <w:spacing w:val="-10"/>
              </w:rPr>
            </w:pPr>
          </w:p>
        </w:tc>
        <w:tc>
          <w:tcPr>
            <w:tcW w:w="198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Kirjoita vapaaehtoisen nimi:"/>
                <w:tag w:val="Kirjoita vapaaehtoisen nimi:"/>
                <w:id w:val="-180829025"/>
                <w:placeholder>
                  <w:docPart w:val="16913C347AC04FE3B43C1FBB43D5551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Vapaaehtoisen nimi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kotipuhelinnumero:"/>
                <w:tag w:val="Anna kotipuhelinnumero:"/>
                <w:id w:val="1073086431"/>
                <w:placeholder>
                  <w:docPart w:val="BFEB8AA92AE743BF95BF99BE9E61938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Puhelin (koti)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matkapuhelinnumero:"/>
                <w:tag w:val="Anna matkapuhelinnumero:"/>
                <w:id w:val="27073398"/>
                <w:placeholder>
                  <w:docPart w:val="EAD71C5E08AE477CBCEE837F04784CA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Puhelin (matkapuhelin)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sähköpostiosoite:"/>
                <w:tag w:val="Anna sähköpostiosoite:"/>
                <w:id w:val="-540669246"/>
                <w:placeholder>
                  <w:docPart w:val="39E6CF09FBF640478BBD35346AC7020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Sähköposti</w:t>
                </w:r>
              </w:sdtContent>
            </w:sdt>
          </w:p>
        </w:tc>
        <w:tc>
          <w:tcPr>
            <w:tcW w:w="368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Kirjoita ammattitaito/kiinnostuksen kohteet:"/>
                <w:tag w:val="Kirjoita ammattitaito/kiinnostuksen kohteet:"/>
                <w:id w:val="1441800940"/>
                <w:placeholder>
                  <w:docPart w:val="7C08FFE5866C4473836CE6F59AAF684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Ammattitaito/kiinnostuksen kohteet</w:t>
                </w:r>
              </w:sdtContent>
            </w:sdt>
          </w:p>
        </w:tc>
        <w:tc>
          <w:tcPr>
            <w:tcW w:w="304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käytettävissä olevat päivät/ajat:"/>
                <w:tag w:val="Anna käytettävissä olevat päivät/ajat:"/>
                <w:id w:val="2120714949"/>
                <w:placeholder>
                  <w:docPart w:val="C9137A56E2A14BF8AF1CC04C0B639EF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Käytettävissä olevat päivät/ajat</w:t>
                </w:r>
              </w:sdtContent>
            </w:sdt>
          </w:p>
        </w:tc>
      </w:tr>
      <w:tr w:rsidR="00C85B84" w:rsidRPr="00C85B84" w:rsidTr="00C85B84">
        <w:tc>
          <w:tcPr>
            <w:tcW w:w="56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6A6F49" w:rsidP="006A6F49">
            <w:pPr>
              <w:pStyle w:val="Riviotsikko"/>
              <w:rPr>
                <w:spacing w:val="-10"/>
              </w:rPr>
            </w:pPr>
          </w:p>
        </w:tc>
        <w:tc>
          <w:tcPr>
            <w:tcW w:w="198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Kirjoita vapaaehtoisen nimi:"/>
                <w:tag w:val="Kirjoita vapaaehtoisen nimi:"/>
                <w:id w:val="42731837"/>
                <w:placeholder>
                  <w:docPart w:val="68951D00572F41408B54242BFC0B8C6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Vapaaehtoisen nimi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kotipuhelinnumero:"/>
                <w:tag w:val="Anna kotipuhelinnumero:"/>
                <w:id w:val="131521404"/>
                <w:placeholder>
                  <w:docPart w:val="BF73DFD07BE44C3688B947C1CD1412D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Puhelin (koti)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matkapuhelinnumero:"/>
                <w:tag w:val="Anna matkapuhelinnumero:"/>
                <w:id w:val="244000718"/>
                <w:placeholder>
                  <w:docPart w:val="B20E62D5BF3B4C6A9C2E91CAEA0F136C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Puhelin (matkapuhelin)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sähköpostiosoite:"/>
                <w:tag w:val="Anna sähköpostiosoite:"/>
                <w:id w:val="-589312359"/>
                <w:placeholder>
                  <w:docPart w:val="36834DA1543D4C0A97006F8E79AD99F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Sähköposti</w:t>
                </w:r>
              </w:sdtContent>
            </w:sdt>
          </w:p>
        </w:tc>
        <w:tc>
          <w:tcPr>
            <w:tcW w:w="368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Kirjoita ammattitaito/kiinnostuksen kohteet:"/>
                <w:tag w:val="Kirjoita ammattitaito/kiinnostuksen kohteet:"/>
                <w:id w:val="-948467846"/>
                <w:placeholder>
                  <w:docPart w:val="B85D5B87CBAF4FF6890AD514B1476AB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Ammattitaito/kiinnostuksen kohteet</w:t>
                </w:r>
              </w:sdtContent>
            </w:sdt>
          </w:p>
        </w:tc>
        <w:tc>
          <w:tcPr>
            <w:tcW w:w="304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käytettävissä olevat päivät/ajat:"/>
                <w:tag w:val="Anna käytettävissä olevat päivät/ajat:"/>
                <w:id w:val="-1071804775"/>
                <w:placeholder>
                  <w:docPart w:val="79454B6ED7E146A2BD0CB1A81CBB212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Käytettävissä olevat päivät/ajat</w:t>
                </w:r>
              </w:sdtContent>
            </w:sdt>
          </w:p>
        </w:tc>
      </w:tr>
      <w:tr w:rsidR="00C85B84" w:rsidRPr="00C85B84" w:rsidTr="00C85B84">
        <w:tc>
          <w:tcPr>
            <w:tcW w:w="56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6A6F49" w:rsidP="006A6F49">
            <w:pPr>
              <w:pStyle w:val="Riviotsikko"/>
              <w:rPr>
                <w:spacing w:val="-10"/>
              </w:rPr>
            </w:pPr>
          </w:p>
        </w:tc>
        <w:tc>
          <w:tcPr>
            <w:tcW w:w="198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Kirjoita vapaaehtoisen nimi:"/>
                <w:tag w:val="Kirjoita vapaaehtoisen nimi:"/>
                <w:id w:val="-285047246"/>
                <w:placeholder>
                  <w:docPart w:val="F079FC0501D04B98BA1563D83833C2F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Vapaaehtoisen nimi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kotipuhelinnumero:"/>
                <w:tag w:val="Anna kotipuhelinnumero:"/>
                <w:id w:val="449982134"/>
                <w:placeholder>
                  <w:docPart w:val="FEDCB9AD644D422CB34CB4C47EA1A85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Puhelin (koti)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matkapuhelinnumero:"/>
                <w:tag w:val="Anna matkapuhelinnumero:"/>
                <w:id w:val="1161968911"/>
                <w:placeholder>
                  <w:docPart w:val="890C41F3EB7047CC976E7CB996DA0AC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Puhelin (matkapuhelin)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sähköpostiosoite:"/>
                <w:tag w:val="Anna sähköpostiosoite:"/>
                <w:id w:val="-325131055"/>
                <w:placeholder>
                  <w:docPart w:val="222EEC71A3434C3CAA194251800AD61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Sähköposti</w:t>
                </w:r>
              </w:sdtContent>
            </w:sdt>
          </w:p>
        </w:tc>
        <w:tc>
          <w:tcPr>
            <w:tcW w:w="368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Kirjoita ammattitaito/kiinnostuksen kohteet:"/>
                <w:tag w:val="Kirjoita ammattitaito/kiinnostuksen kohteet:"/>
                <w:id w:val="850837069"/>
                <w:placeholder>
                  <w:docPart w:val="100BB8CFBD0D447AB9CDA35A9A10CEB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Ammattitaito/kiinnostuksen kohteet</w:t>
                </w:r>
              </w:sdtContent>
            </w:sdt>
          </w:p>
        </w:tc>
        <w:tc>
          <w:tcPr>
            <w:tcW w:w="304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käytettävissä olevat päivät/ajat:"/>
                <w:tag w:val="Anna käytettävissä olevat päivät/ajat:"/>
                <w:id w:val="-547918529"/>
                <w:placeholder>
                  <w:docPart w:val="2E0EEF1159484933B422A71A6087DB7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Käytettävissä olevat päivät/ajat</w:t>
                </w:r>
              </w:sdtContent>
            </w:sdt>
          </w:p>
        </w:tc>
      </w:tr>
      <w:tr w:rsidR="00C85B84" w:rsidRPr="00C85B84" w:rsidTr="00C85B84">
        <w:tc>
          <w:tcPr>
            <w:tcW w:w="56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6A6F49" w:rsidP="006A6F49">
            <w:pPr>
              <w:pStyle w:val="Riviotsikko"/>
              <w:rPr>
                <w:spacing w:val="-10"/>
              </w:rPr>
            </w:pPr>
          </w:p>
        </w:tc>
        <w:tc>
          <w:tcPr>
            <w:tcW w:w="198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Kirjoita vapaaehtoisen nimi:"/>
                <w:tag w:val="Kirjoita vapaaehtoisen nimi:"/>
                <w:id w:val="1697807061"/>
                <w:placeholder>
                  <w:docPart w:val="04448AD7EC5B4965826D66C7E45AA79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Vapaaehtoisen nimi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kotipuhelinnumero:"/>
                <w:tag w:val="Anna kotipuhelinnumero:"/>
                <w:id w:val="1843741809"/>
                <w:placeholder>
                  <w:docPart w:val="6BC1FD5E811D41358A905F6EE012608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Puhelin (koti)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matkapuhelinnumero:"/>
                <w:tag w:val="Anna matkapuhelinnumero:"/>
                <w:id w:val="203988255"/>
                <w:placeholder>
                  <w:docPart w:val="65AA89C05376494DBA10EC5A49F4D4C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Puhelin (matkapuhelin)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sähköpostiosoite:"/>
                <w:tag w:val="Anna sähköpostiosoite:"/>
                <w:id w:val="-1011058302"/>
                <w:placeholder>
                  <w:docPart w:val="6BD47C06D88E4578B51E27412A1C8BB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Sähköposti</w:t>
                </w:r>
              </w:sdtContent>
            </w:sdt>
          </w:p>
        </w:tc>
        <w:tc>
          <w:tcPr>
            <w:tcW w:w="368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Kirjoita ammattitaito/kiinnostuksen kohteet:"/>
                <w:tag w:val="Kirjoita ammattitaito/kiinnostuksen kohteet:"/>
                <w:id w:val="1555882127"/>
                <w:placeholder>
                  <w:docPart w:val="D5CD840818584FC3AB3354CC9FB82F5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Ammattitaito/kiinnostuksen kohteet</w:t>
                </w:r>
              </w:sdtContent>
            </w:sdt>
          </w:p>
        </w:tc>
        <w:tc>
          <w:tcPr>
            <w:tcW w:w="304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käytettävissä olevat päivät/ajat:"/>
                <w:tag w:val="Anna käytettävissä olevat päivät/ajat:"/>
                <w:id w:val="542484361"/>
                <w:placeholder>
                  <w:docPart w:val="26651FD846F644D79323781DF5816A7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Käytettävissä olevat päivät/ajat</w:t>
                </w:r>
              </w:sdtContent>
            </w:sdt>
          </w:p>
        </w:tc>
      </w:tr>
      <w:tr w:rsidR="00C85B84" w:rsidRPr="00C85B84" w:rsidTr="00C85B84">
        <w:tc>
          <w:tcPr>
            <w:tcW w:w="56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6A6F49" w:rsidP="006A6F49">
            <w:pPr>
              <w:pStyle w:val="Riviotsikko"/>
              <w:rPr>
                <w:spacing w:val="-10"/>
              </w:rPr>
            </w:pPr>
          </w:p>
        </w:tc>
        <w:tc>
          <w:tcPr>
            <w:tcW w:w="198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Kirjoita vapaaehtoisen nimi:"/>
                <w:tag w:val="Kirjoita vapaaehtoisen nimi:"/>
                <w:id w:val="1854375067"/>
                <w:placeholder>
                  <w:docPart w:val="791EBEF1B47746E68AC30EAF2DE6BE5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Vapaaehtoisen nimi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kotipuhelinnumero:"/>
                <w:tag w:val="Anna kotipuhelinnumero:"/>
                <w:id w:val="-288831177"/>
                <w:placeholder>
                  <w:docPart w:val="8CE04EAFF35844839463DD307DC941A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Puhelin (koti)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matkapuhelinnumero:"/>
                <w:tag w:val="Anna matkapuhelinnumero:"/>
                <w:id w:val="997230146"/>
                <w:placeholder>
                  <w:docPart w:val="61A7112E5E0F4FD1AFC05B29EF3043E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Puhelin (matkapuhelin)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sähköpostiosoite:"/>
                <w:tag w:val="Anna sähköpostiosoite:"/>
                <w:id w:val="5952391"/>
                <w:placeholder>
                  <w:docPart w:val="BE9EB316B63A454F899E30632737C20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Sähköposti</w:t>
                </w:r>
              </w:sdtContent>
            </w:sdt>
          </w:p>
        </w:tc>
        <w:tc>
          <w:tcPr>
            <w:tcW w:w="368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Kirjoita ammattitaito/kiinnostuksen kohteet:"/>
                <w:tag w:val="Kirjoita ammattitaito/kiinnostuksen kohteet:"/>
                <w:id w:val="-1924790800"/>
                <w:placeholder>
                  <w:docPart w:val="87CC64E3BC2740FB9E98074CE284BD8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Ammattitaito/kiinnostuksen kohteet</w:t>
                </w:r>
              </w:sdtContent>
            </w:sdt>
          </w:p>
        </w:tc>
        <w:tc>
          <w:tcPr>
            <w:tcW w:w="304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käytettävissä olevat päivät/ajat:"/>
                <w:tag w:val="Anna käytettävissä olevat päivät/ajat:"/>
                <w:id w:val="1699200272"/>
                <w:placeholder>
                  <w:docPart w:val="EEC7B557828D4D74B863C73DEDE209F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Käytettävissä olevat päivät/ajat</w:t>
                </w:r>
              </w:sdtContent>
            </w:sdt>
          </w:p>
        </w:tc>
      </w:tr>
      <w:tr w:rsidR="00C85B84" w:rsidRPr="00C85B84" w:rsidTr="00C85B84">
        <w:tc>
          <w:tcPr>
            <w:tcW w:w="56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6A6F49" w:rsidP="006A6F49">
            <w:pPr>
              <w:pStyle w:val="Riviotsikko"/>
              <w:rPr>
                <w:spacing w:val="-10"/>
              </w:rPr>
            </w:pPr>
          </w:p>
        </w:tc>
        <w:tc>
          <w:tcPr>
            <w:tcW w:w="198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Kirjoita vapaaehtoisen nimi:"/>
                <w:tag w:val="Kirjoita vapaaehtoisen nimi:"/>
                <w:id w:val="445505838"/>
                <w:placeholder>
                  <w:docPart w:val="33088BCC5AFE4F5C866F44A4B9A1205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Vapaaehtoisen nimi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kotipuhelinnumero:"/>
                <w:tag w:val="Anna kotipuhelinnumero:"/>
                <w:id w:val="-1648123358"/>
                <w:placeholder>
                  <w:docPart w:val="26C9387A051E4B68BEDF63225EBE62B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Puhelin (koti)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matkapuhelinnumero:"/>
                <w:tag w:val="Anna matkapuhelinnumero:"/>
                <w:id w:val="2083101153"/>
                <w:placeholder>
                  <w:docPart w:val="230BB6DFBA1F4F85A93667E2DF7B4B3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Puhelin (matkapuhelin)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sähköpostiosoite:"/>
                <w:tag w:val="Anna sähköpostiosoite:"/>
                <w:id w:val="2003080830"/>
                <w:placeholder>
                  <w:docPart w:val="617DE80BD3D54DDFA1801F4BB202112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Sähköposti</w:t>
                </w:r>
              </w:sdtContent>
            </w:sdt>
          </w:p>
        </w:tc>
        <w:tc>
          <w:tcPr>
            <w:tcW w:w="368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Kirjoita ammattitaito/kiinnostuksen kohteet:"/>
                <w:tag w:val="Kirjoita ammattitaito/kiinnostuksen kohteet:"/>
                <w:id w:val="-1862579148"/>
                <w:placeholder>
                  <w:docPart w:val="47F12142EEA7401A88818C74FD74379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Ammattitaito/kiinnostuksen kohteet</w:t>
                </w:r>
              </w:sdtContent>
            </w:sdt>
          </w:p>
        </w:tc>
        <w:tc>
          <w:tcPr>
            <w:tcW w:w="304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käytettävissä olevat päivät/ajat:"/>
                <w:tag w:val="Anna käytettävissä olevat päivät/ajat:"/>
                <w:id w:val="-1660691395"/>
                <w:placeholder>
                  <w:docPart w:val="532BBF03D9204EB899F2152DA9C82B8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Käytettävissä olevat päivät/ajat</w:t>
                </w:r>
              </w:sdtContent>
            </w:sdt>
          </w:p>
        </w:tc>
      </w:tr>
      <w:tr w:rsidR="00C85B84" w:rsidRPr="00C85B84" w:rsidTr="00C85B84">
        <w:tc>
          <w:tcPr>
            <w:tcW w:w="56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6A6F49" w:rsidP="006A6F49">
            <w:pPr>
              <w:pStyle w:val="Riviotsikko"/>
              <w:rPr>
                <w:spacing w:val="-10"/>
              </w:rPr>
            </w:pPr>
          </w:p>
        </w:tc>
        <w:tc>
          <w:tcPr>
            <w:tcW w:w="198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Kirjoita vapaaehtoisen nimi:"/>
                <w:tag w:val="Kirjoita vapaaehtoisen nimi:"/>
                <w:id w:val="374126983"/>
                <w:placeholder>
                  <w:docPart w:val="FAF917839DA147ACB8978DC2F5D64A1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Vapaaehtoisen nimi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kotipuhelinnumero:"/>
                <w:tag w:val="Anna kotipuhelinnumero:"/>
                <w:id w:val="-1250502647"/>
                <w:placeholder>
                  <w:docPart w:val="6FCD7AF888C345A08886617C0C844D4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Puhelin (koti)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matkapuhelinnumero:"/>
                <w:tag w:val="Anna matkapuhelinnumero:"/>
                <w:id w:val="-1970434092"/>
                <w:placeholder>
                  <w:docPart w:val="5D8184081BFA41588E5A8800FCAC70F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Puhelin (matkapuhelin)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sähköpostiosoite:"/>
                <w:tag w:val="Anna sähköpostiosoite:"/>
                <w:id w:val="346067150"/>
                <w:placeholder>
                  <w:docPart w:val="990B2ADD995845FBB798758A1E444D6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Sähköposti</w:t>
                </w:r>
              </w:sdtContent>
            </w:sdt>
          </w:p>
        </w:tc>
        <w:tc>
          <w:tcPr>
            <w:tcW w:w="368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Kirjoita ammattitaito/kiinnostuksen kohteet:"/>
                <w:tag w:val="Kirjoita ammattitaito/kiinnostuksen kohteet:"/>
                <w:id w:val="2089576864"/>
                <w:placeholder>
                  <w:docPart w:val="29774AD96DD5471A8A3B261EA25DBE4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Ammattitaito/kiinnostuksen kohteet</w:t>
                </w:r>
              </w:sdtContent>
            </w:sdt>
          </w:p>
        </w:tc>
        <w:tc>
          <w:tcPr>
            <w:tcW w:w="304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käytettävissä olevat päivät/ajat:"/>
                <w:tag w:val="Anna käytettävissä olevat päivät/ajat:"/>
                <w:id w:val="-1084230823"/>
                <w:placeholder>
                  <w:docPart w:val="7721A963339542F38E32D0ED2C5E0E4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Käytettävissä olevat päivät/ajat</w:t>
                </w:r>
              </w:sdtContent>
            </w:sdt>
          </w:p>
        </w:tc>
      </w:tr>
      <w:tr w:rsidR="00C85B84" w:rsidRPr="00C85B84" w:rsidTr="00C85B84">
        <w:tc>
          <w:tcPr>
            <w:tcW w:w="56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6A6F49" w:rsidP="006A6F49">
            <w:pPr>
              <w:pStyle w:val="Riviotsikko"/>
              <w:rPr>
                <w:spacing w:val="-10"/>
              </w:rPr>
            </w:pPr>
          </w:p>
        </w:tc>
        <w:tc>
          <w:tcPr>
            <w:tcW w:w="198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Kirjoita vapaaehtoisen nimi:"/>
                <w:tag w:val="Kirjoita vapaaehtoisen nimi:"/>
                <w:id w:val="-2064399874"/>
                <w:placeholder>
                  <w:docPart w:val="52BE60E36D854E13A7BAD389979C2D6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Vapaaehtoisen nimi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kotipuhelinnumero:"/>
                <w:tag w:val="Anna kotipuhelinnumero:"/>
                <w:id w:val="-607273782"/>
                <w:placeholder>
                  <w:docPart w:val="D9861506F05A4F36928A78E6CE0222C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Puhelin (koti)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matkapuhelinnumero:"/>
                <w:tag w:val="Anna matkapuhelinnumero:"/>
                <w:id w:val="351617867"/>
                <w:placeholder>
                  <w:docPart w:val="555B9533514F4670BC002ACE5553472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Puhelin (matkapuhelin)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sähköpostiosoite:"/>
                <w:tag w:val="Anna sähköpostiosoite:"/>
                <w:id w:val="-2135160614"/>
                <w:placeholder>
                  <w:docPart w:val="E23DFF03CC354C2C9556CFAC67413D5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Sähköposti</w:t>
                </w:r>
              </w:sdtContent>
            </w:sdt>
          </w:p>
        </w:tc>
        <w:tc>
          <w:tcPr>
            <w:tcW w:w="368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Kirjoita ammattitaito/kiinnostuksen kohteet:"/>
                <w:tag w:val="Kirjoita ammattitaito/kiinnostuksen kohteet:"/>
                <w:id w:val="-1069498462"/>
                <w:placeholder>
                  <w:docPart w:val="566E36F2091B4358AE8D3205B8F4679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Ammattitaito/kiinnostuksen kohteet</w:t>
                </w:r>
              </w:sdtContent>
            </w:sdt>
          </w:p>
        </w:tc>
        <w:tc>
          <w:tcPr>
            <w:tcW w:w="304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käytettävissä olevat päivät/ajat:"/>
                <w:tag w:val="Anna käytettävissä olevat päivät/ajat:"/>
                <w:id w:val="1059124283"/>
                <w:placeholder>
                  <w:docPart w:val="025D47C236C54A0C945D93B1D09BA269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Käytettävissä olevat päivät/ajat</w:t>
                </w:r>
              </w:sdtContent>
            </w:sdt>
          </w:p>
        </w:tc>
      </w:tr>
      <w:tr w:rsidR="00C85B84" w:rsidRPr="00C85B84" w:rsidTr="00C85B84">
        <w:tc>
          <w:tcPr>
            <w:tcW w:w="56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6A6F49" w:rsidP="006A6F49">
            <w:pPr>
              <w:pStyle w:val="Riviotsikko"/>
              <w:rPr>
                <w:spacing w:val="-10"/>
              </w:rPr>
            </w:pPr>
          </w:p>
        </w:tc>
        <w:tc>
          <w:tcPr>
            <w:tcW w:w="198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Kirjoita vapaaehtoisen nimi:"/>
                <w:tag w:val="Kirjoita vapaaehtoisen nimi:"/>
                <w:id w:val="1756319118"/>
                <w:placeholder>
                  <w:docPart w:val="09BB3A9721F041879E30B2472C65A70A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Vapaaehtoisen nimi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kotipuhelinnumero:"/>
                <w:tag w:val="Anna kotipuhelinnumero:"/>
                <w:id w:val="-1187058083"/>
                <w:placeholder>
                  <w:docPart w:val="7C3B3F0E08DA482B9551BCC14810FB1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Puhelin (koti)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matkapuhelinnumero:"/>
                <w:tag w:val="Anna matkapuhelinnumero:"/>
                <w:id w:val="-378863624"/>
                <w:placeholder>
                  <w:docPart w:val="77E95FE847A740D88501AEDB41B9261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Puhelin (matkapuhelin)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sähköpostiosoite:"/>
                <w:tag w:val="Anna sähköpostiosoite:"/>
                <w:id w:val="-1891565158"/>
                <w:placeholder>
                  <w:docPart w:val="D8C36CA0C3DC490B899C217E0D65AFE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Sähköposti</w:t>
                </w:r>
              </w:sdtContent>
            </w:sdt>
          </w:p>
        </w:tc>
        <w:tc>
          <w:tcPr>
            <w:tcW w:w="368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Kirjoita ammattitaito/kiinnostuksen kohteet:"/>
                <w:tag w:val="Kirjoita ammattitaito/kiinnostuksen kohteet:"/>
                <w:id w:val="-910997836"/>
                <w:placeholder>
                  <w:docPart w:val="72C008D07D214FBAABBEBB797A0B974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Ammattitaito/kiinnostuksen kohteet</w:t>
                </w:r>
              </w:sdtContent>
            </w:sdt>
          </w:p>
        </w:tc>
        <w:tc>
          <w:tcPr>
            <w:tcW w:w="304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käytettävissä olevat päivät/ajat:"/>
                <w:tag w:val="Anna käytettävissä olevat päivät/ajat:"/>
                <w:id w:val="1681157427"/>
                <w:placeholder>
                  <w:docPart w:val="732AD7BBAF7A4539AC61115FAA2F78E9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Käytettävissä olevat päivät/ajat</w:t>
                </w:r>
              </w:sdtContent>
            </w:sdt>
          </w:p>
        </w:tc>
      </w:tr>
      <w:tr w:rsidR="00C85B84" w:rsidRPr="00C85B84" w:rsidTr="00C85B84">
        <w:tc>
          <w:tcPr>
            <w:tcW w:w="56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6A6F49" w:rsidP="006A6F49">
            <w:pPr>
              <w:pStyle w:val="Riviotsikko"/>
              <w:rPr>
                <w:spacing w:val="-10"/>
              </w:rPr>
            </w:pPr>
          </w:p>
        </w:tc>
        <w:tc>
          <w:tcPr>
            <w:tcW w:w="198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Kirjoita vapaaehtoisen nimi:"/>
                <w:tag w:val="Kirjoita vapaaehtoisen nimi:"/>
                <w:id w:val="1148704905"/>
                <w:placeholder>
                  <w:docPart w:val="75440D3963F94CF4BDB9CE748B660ABA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Vapaaehtoisen nimi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kotipuhelinnumero:"/>
                <w:tag w:val="Anna kotipuhelinnumero:"/>
                <w:id w:val="-336083018"/>
                <w:placeholder>
                  <w:docPart w:val="83389C19B27E43B38DCF90689D3880E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Puhelin (koti)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matkapuhelinnumero:"/>
                <w:tag w:val="Anna matkapuhelinnumero:"/>
                <w:id w:val="31231761"/>
                <w:placeholder>
                  <w:docPart w:val="551E741DBEDA4BC99FDC49DDA4BC7D9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Puhelin (matkapuhelin)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sähköpostiosoite:"/>
                <w:tag w:val="Anna sähköpostiosoite:"/>
                <w:id w:val="-129641330"/>
                <w:placeholder>
                  <w:docPart w:val="028BAB0080B44295A12582A4FE334A7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Sähköposti</w:t>
                </w:r>
              </w:sdtContent>
            </w:sdt>
          </w:p>
        </w:tc>
        <w:tc>
          <w:tcPr>
            <w:tcW w:w="368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Kirjoita ammattitaito/kiinnostuksen kohteet:"/>
                <w:tag w:val="Kirjoita ammattitaito/kiinnostuksen kohteet:"/>
                <w:id w:val="1190875431"/>
                <w:placeholder>
                  <w:docPart w:val="0C3A64BC17A24FD19A853A9B84D13B6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Ammattitaito/kiinnostuksen kohteet</w:t>
                </w:r>
              </w:sdtContent>
            </w:sdt>
          </w:p>
        </w:tc>
        <w:tc>
          <w:tcPr>
            <w:tcW w:w="304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käytettävissä olevat päivät/ajat:"/>
                <w:tag w:val="Anna käytettävissä olevat päivät/ajat:"/>
                <w:id w:val="1446575131"/>
                <w:placeholder>
                  <w:docPart w:val="AB320140935B4AC1806D1C2C8738514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Käytettävissä olevat päivät/ajat</w:t>
                </w:r>
              </w:sdtContent>
            </w:sdt>
          </w:p>
        </w:tc>
      </w:tr>
    </w:tbl>
    <w:tbl>
      <w:tblPr>
        <w:tblStyle w:val="TaulukkoRuudukko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Ylemmässä taulukossa on vapaaehtoisluettelo ja alemmassa organisaation tiedot"/>
      </w:tblPr>
      <w:tblGrid>
        <w:gridCol w:w="3828"/>
        <w:gridCol w:w="2410"/>
        <w:gridCol w:w="2760"/>
        <w:gridCol w:w="5244"/>
      </w:tblGrid>
      <w:tr w:rsidR="00BE3A3E" w:rsidRPr="00C85B84" w:rsidTr="00CD07A0">
        <w:trPr>
          <w:trHeight w:val="657"/>
        </w:trPr>
        <w:tc>
          <w:tcPr>
            <w:tcW w:w="1344" w:type="pct"/>
            <w:tcMar>
              <w:left w:w="144" w:type="dxa"/>
              <w:right w:w="144" w:type="dxa"/>
            </w:tcMar>
            <w:vAlign w:val="bottom"/>
          </w:tcPr>
          <w:sdt>
            <w:sdtPr>
              <w:rPr>
                <w:spacing w:val="-10"/>
              </w:rPr>
              <w:alias w:val="Organisaatio:"/>
              <w:tag w:val="Organisaatio:"/>
              <w:id w:val="-1488233462"/>
              <w:placeholder>
                <w:docPart w:val="CB50C3EFAA53437D9320996DF5463F25"/>
              </w:placeholder>
              <w:temporary/>
              <w:showingPlcHdr/>
              <w15:appearance w15:val="hidden"/>
            </w:sdtPr>
            <w:sdtEndPr/>
            <w:sdtContent>
              <w:p w:rsidR="00BE3A3E" w:rsidRPr="00C85B84" w:rsidRDefault="00DA41AE" w:rsidP="00A26583">
                <w:pPr>
                  <w:pStyle w:val="Taulukonotsikko"/>
                  <w:rPr>
                    <w:spacing w:val="-10"/>
                  </w:rPr>
                </w:pPr>
                <w:r w:rsidRPr="00C85B84">
                  <w:rPr>
                    <w:spacing w:val="-10"/>
                    <w:lang w:bidi="fi-FI"/>
                  </w:rPr>
                  <w:t>Organisaatio</w:t>
                </w:r>
              </w:p>
            </w:sdtContent>
          </w:sdt>
        </w:tc>
        <w:tc>
          <w:tcPr>
            <w:tcW w:w="846" w:type="pct"/>
            <w:tcMar>
              <w:left w:w="0" w:type="dxa"/>
              <w:right w:w="144" w:type="dxa"/>
            </w:tcMar>
            <w:vAlign w:val="bottom"/>
          </w:tcPr>
          <w:sdt>
            <w:sdtPr>
              <w:rPr>
                <w:spacing w:val="-10"/>
              </w:rPr>
              <w:alias w:val="Aika:"/>
              <w:tag w:val="Aika:"/>
              <w:id w:val="178165904"/>
              <w:placeholder>
                <w:docPart w:val="E34095BBFFDB40AE8A13A4D9817FDB59"/>
              </w:placeholder>
              <w:temporary/>
              <w:showingPlcHdr/>
              <w15:appearance w15:val="hidden"/>
            </w:sdtPr>
            <w:sdtEndPr/>
            <w:sdtContent>
              <w:p w:rsidR="00BE3A3E" w:rsidRPr="00C85B84" w:rsidRDefault="00DA41AE" w:rsidP="00A26583">
                <w:pPr>
                  <w:pStyle w:val="Taulukonotsikko"/>
                  <w:rPr>
                    <w:spacing w:val="-10"/>
                  </w:rPr>
                </w:pPr>
                <w:r w:rsidRPr="00C85B84">
                  <w:rPr>
                    <w:spacing w:val="-10"/>
                    <w:lang w:bidi="fi-FI"/>
                  </w:rPr>
                  <w:t>Aika</w:t>
                </w:r>
              </w:p>
            </w:sdtContent>
          </w:sdt>
        </w:tc>
        <w:tc>
          <w:tcPr>
            <w:tcW w:w="969" w:type="pct"/>
            <w:tcMar>
              <w:left w:w="0" w:type="dxa"/>
              <w:right w:w="144" w:type="dxa"/>
            </w:tcMar>
            <w:vAlign w:val="bottom"/>
          </w:tcPr>
          <w:sdt>
            <w:sdtPr>
              <w:rPr>
                <w:spacing w:val="-10"/>
              </w:rPr>
              <w:alias w:val="Tapahtuman päivämäärä:"/>
              <w:tag w:val="Tapahtuman päivämäärä:"/>
              <w:id w:val="-146752403"/>
              <w:placeholder>
                <w:docPart w:val="C1A2374D59A841108292DA5926285B6F"/>
              </w:placeholder>
              <w:temporary/>
              <w:showingPlcHdr/>
              <w15:appearance w15:val="hidden"/>
            </w:sdtPr>
            <w:sdtEndPr/>
            <w:sdtContent>
              <w:p w:rsidR="00BE3A3E" w:rsidRPr="00C85B84" w:rsidRDefault="00DA41AE" w:rsidP="00A26583">
                <w:pPr>
                  <w:pStyle w:val="Taulukonotsikko"/>
                  <w:rPr>
                    <w:spacing w:val="-10"/>
                  </w:rPr>
                </w:pPr>
                <w:r w:rsidRPr="00C85B84">
                  <w:rPr>
                    <w:spacing w:val="-10"/>
                    <w:lang w:bidi="fi-FI"/>
                  </w:rPr>
                  <w:t>Tapahtuman päivämäärä</w:t>
                </w:r>
              </w:p>
            </w:sdtContent>
          </w:sdt>
        </w:tc>
        <w:tc>
          <w:tcPr>
            <w:tcW w:w="1841" w:type="pct"/>
            <w:tcMar>
              <w:left w:w="0" w:type="dxa"/>
              <w:right w:w="144" w:type="dxa"/>
            </w:tcMar>
            <w:vAlign w:val="bottom"/>
          </w:tcPr>
          <w:sdt>
            <w:sdtPr>
              <w:rPr>
                <w:spacing w:val="-10"/>
              </w:rPr>
              <w:alias w:val="Sijainti:"/>
              <w:tag w:val="Sijainti:"/>
              <w:id w:val="685796616"/>
              <w:placeholder>
                <w:docPart w:val="752941D491244F2A9EAF2382C9713B2B"/>
              </w:placeholder>
              <w:temporary/>
              <w:showingPlcHdr/>
              <w15:appearance w15:val="hidden"/>
            </w:sdtPr>
            <w:sdtEndPr/>
            <w:sdtContent>
              <w:p w:rsidR="00BE3A3E" w:rsidRPr="00C85B84" w:rsidRDefault="00DA41AE" w:rsidP="00A26583">
                <w:pPr>
                  <w:pStyle w:val="Taulukonotsikko"/>
                  <w:rPr>
                    <w:spacing w:val="-10"/>
                  </w:rPr>
                </w:pPr>
                <w:r w:rsidRPr="00C85B84">
                  <w:rPr>
                    <w:spacing w:val="-10"/>
                    <w:lang w:bidi="fi-FI"/>
                  </w:rPr>
                  <w:t>Sijainti</w:t>
                </w:r>
              </w:p>
            </w:sdtContent>
          </w:sdt>
        </w:tc>
      </w:tr>
      <w:tr w:rsidR="00BE3A3E" w:rsidRPr="00C85B84" w:rsidTr="00CD07A0">
        <w:sdt>
          <w:sdtPr>
            <w:rPr>
              <w:spacing w:val="-10"/>
            </w:rPr>
            <w:alias w:val="Kirjoita organisaatio/tapahtuma:"/>
            <w:tag w:val="Kirjoita organisaatio/tapahtuma:"/>
            <w:id w:val="2005161246"/>
            <w:placeholder>
              <w:docPart w:val="FC7BB206D0F542A8815D5487A5A533D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344" w:type="pct"/>
                <w:tcMar>
                  <w:left w:w="144" w:type="dxa"/>
                  <w:right w:w="144" w:type="dxa"/>
                </w:tcMar>
                <w:vAlign w:val="bottom"/>
              </w:tcPr>
              <w:p w:rsidR="00BE3A3E" w:rsidRPr="00C85B84" w:rsidRDefault="00456D28" w:rsidP="00A26583">
                <w:pPr>
                  <w:pStyle w:val="Alatunniste"/>
                  <w:rPr>
                    <w:spacing w:val="-10"/>
                  </w:rPr>
                </w:pPr>
                <w:r w:rsidRPr="00C85B84">
                  <w:rPr>
                    <w:spacing w:val="-10"/>
                    <w:lang w:bidi="fi-FI"/>
                  </w:rPr>
                  <w:t>Organisaatio/tapahtuma</w:t>
                </w:r>
              </w:p>
            </w:tc>
          </w:sdtContent>
        </w:sdt>
        <w:tc>
          <w:tcPr>
            <w:tcW w:w="846" w:type="pct"/>
            <w:tcMar>
              <w:left w:w="0" w:type="dxa"/>
              <w:right w:w="144" w:type="dxa"/>
            </w:tcMar>
            <w:vAlign w:val="bottom"/>
          </w:tcPr>
          <w:p w:rsidR="00BE3A3E" w:rsidRPr="00C85B84" w:rsidRDefault="00A42DC3" w:rsidP="00A26583">
            <w:pPr>
              <w:pStyle w:val="Alatunniste"/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alkamisaika:"/>
                <w:tag w:val="Anna alkamisaika:"/>
                <w:id w:val="1957909295"/>
                <w:placeholder>
                  <w:docPart w:val="154085AD77F443D399760601FDFBB80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907E5" w:rsidRPr="00C85B84">
                  <w:rPr>
                    <w:spacing w:val="-10"/>
                    <w:lang w:bidi="fi-FI"/>
                  </w:rPr>
                  <w:t>Alkaa</w:t>
                </w:r>
              </w:sdtContent>
            </w:sdt>
            <w:r w:rsidR="004907E5" w:rsidRPr="00C85B84">
              <w:rPr>
                <w:spacing w:val="-10"/>
                <w:lang w:bidi="fi-FI"/>
              </w:rPr>
              <w:t xml:space="preserve"> – </w:t>
            </w:r>
            <w:sdt>
              <w:sdtPr>
                <w:rPr>
                  <w:spacing w:val="-10"/>
                </w:rPr>
                <w:alias w:val="Anna päättymisaika:"/>
                <w:tag w:val="Anna päättymisaika:"/>
                <w:id w:val="434791268"/>
                <w:placeholder>
                  <w:docPart w:val="6F3F60EE5D634D688813E2A5DBD05683"/>
                </w:placeholder>
                <w:temporary/>
                <w:showingPlcHdr/>
                <w15:appearance w15:val="hidden"/>
              </w:sdtPr>
              <w:sdtEndPr/>
              <w:sdtContent>
                <w:r w:rsidR="004907E5" w:rsidRPr="00C85B84">
                  <w:rPr>
                    <w:spacing w:val="-10"/>
                    <w:lang w:bidi="fi-FI"/>
                  </w:rPr>
                  <w:t>Päättyy</w:t>
                </w:r>
              </w:sdtContent>
            </w:sdt>
          </w:p>
        </w:tc>
        <w:tc>
          <w:tcPr>
            <w:tcW w:w="969" w:type="pct"/>
            <w:tcMar>
              <w:left w:w="0" w:type="dxa"/>
              <w:right w:w="144" w:type="dxa"/>
            </w:tcMar>
            <w:vAlign w:val="bottom"/>
          </w:tcPr>
          <w:sdt>
            <w:sdtPr>
              <w:rPr>
                <w:spacing w:val="-10"/>
              </w:rPr>
              <w:alias w:val="Anna päivämäärä:"/>
              <w:tag w:val="Anna päivämäärä:"/>
              <w:id w:val="-245112973"/>
              <w:placeholder>
                <w:docPart w:val="6589A671C747452589DF865C5440D930"/>
              </w:placeholder>
              <w:temporary/>
              <w:showingPlcHdr/>
              <w15:appearance w15:val="hidden"/>
            </w:sdtPr>
            <w:sdtEndPr/>
            <w:sdtContent>
              <w:p w:rsidR="00BE3A3E" w:rsidRPr="00C85B84" w:rsidRDefault="00456D28" w:rsidP="00324D66">
                <w:pPr>
                  <w:pStyle w:val="Alatunniste"/>
                  <w:rPr>
                    <w:spacing w:val="-10"/>
                  </w:rPr>
                </w:pPr>
                <w:r w:rsidRPr="00C85B84">
                  <w:rPr>
                    <w:spacing w:val="-10"/>
                    <w:lang w:bidi="fi-FI"/>
                  </w:rPr>
                  <w:t>Päivämäärä</w:t>
                </w:r>
              </w:p>
            </w:sdtContent>
          </w:sdt>
        </w:tc>
        <w:sdt>
          <w:sdtPr>
            <w:rPr>
              <w:spacing w:val="-10"/>
            </w:rPr>
            <w:alias w:val="Anna tapahtumapaikan nimi:"/>
            <w:tag w:val="Kirjoita tapahtumapaikan nimi:"/>
            <w:id w:val="-1007589631"/>
            <w:placeholder>
              <w:docPart w:val="9F3D66E4BE194684B4C70613FB9616C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841" w:type="pct"/>
                <w:tcMar>
                  <w:left w:w="0" w:type="dxa"/>
                  <w:right w:w="144" w:type="dxa"/>
                </w:tcMar>
                <w:vAlign w:val="bottom"/>
              </w:tcPr>
              <w:p w:rsidR="00BE3A3E" w:rsidRPr="00C85B84" w:rsidRDefault="00456D28" w:rsidP="00A26583">
                <w:pPr>
                  <w:pStyle w:val="Alatunniste"/>
                  <w:rPr>
                    <w:spacing w:val="-10"/>
                  </w:rPr>
                </w:pPr>
                <w:r w:rsidRPr="00C85B84">
                  <w:rPr>
                    <w:spacing w:val="-10"/>
                    <w:lang w:bidi="fi-FI"/>
                  </w:rPr>
                  <w:t>Tapahtumapaikka</w:t>
                </w:r>
              </w:p>
            </w:tc>
          </w:sdtContent>
        </w:sdt>
      </w:tr>
    </w:tbl>
    <w:p w:rsidR="00BE3A3E" w:rsidRPr="00C85B84" w:rsidRDefault="00BE3A3E" w:rsidP="006A6F49">
      <w:pPr>
        <w:pStyle w:val="Eivli"/>
        <w:rPr>
          <w:spacing w:val="-10"/>
        </w:rPr>
      </w:pPr>
    </w:p>
    <w:tbl>
      <w:tblPr>
        <w:tblW w:w="5000" w:type="pct"/>
        <w:tblCellMar>
          <w:left w:w="0" w:type="dxa"/>
          <w:right w:w="144" w:type="dxa"/>
        </w:tblCellMar>
        <w:tblLook w:val="04A0" w:firstRow="1" w:lastRow="0" w:firstColumn="1" w:lastColumn="0" w:noHBand="0" w:noVBand="1"/>
        <w:tblDescription w:val="Vapaaehtoistietojen taulukko, sivu 2"/>
      </w:tblPr>
      <w:tblGrid>
        <w:gridCol w:w="563"/>
        <w:gridCol w:w="1989"/>
        <w:gridCol w:w="1417"/>
        <w:gridCol w:w="2268"/>
        <w:gridCol w:w="1276"/>
        <w:gridCol w:w="3686"/>
        <w:gridCol w:w="3043"/>
      </w:tblGrid>
      <w:tr w:rsidR="006A6F49" w:rsidRPr="00C85B84" w:rsidTr="00C85B84">
        <w:trPr>
          <w:tblHeader/>
        </w:trPr>
        <w:tc>
          <w:tcPr>
            <w:tcW w:w="563" w:type="dxa"/>
            <w:vAlign w:val="bottom"/>
          </w:tcPr>
          <w:p w:rsidR="004907E5" w:rsidRPr="00C85B84" w:rsidRDefault="00A42DC3" w:rsidP="00C85B84">
            <w:pPr>
              <w:pStyle w:val="Taulukonotsikko"/>
              <w:rPr>
                <w:b/>
                <w:spacing w:val="-10"/>
              </w:rPr>
            </w:pPr>
            <w:sdt>
              <w:sdtPr>
                <w:alias w:val="Numero:"/>
                <w:tag w:val="Numero:"/>
                <w:id w:val="536472880"/>
                <w:placeholder>
                  <w:docPart w:val="7100CA3F68F243C185DCCC3130079264"/>
                </w:placeholder>
                <w:temporary/>
                <w:showingPlcHdr/>
                <w15:appearance w15:val="hidden"/>
              </w:sdtPr>
              <w:sdtEndPr/>
              <w:sdtContent>
                <w:r w:rsidR="00C85B84" w:rsidRPr="00C85B84">
                  <w:rPr>
                    <w:spacing w:val="-10"/>
                    <w:lang w:bidi="fi-FI"/>
                  </w:rPr>
                  <w:t>Nro</w:t>
                </w:r>
              </w:sdtContent>
            </w:sdt>
          </w:p>
        </w:tc>
        <w:tc>
          <w:tcPr>
            <w:tcW w:w="1989" w:type="dxa"/>
            <w:vAlign w:val="bottom"/>
          </w:tcPr>
          <w:sdt>
            <w:sdtPr>
              <w:rPr>
                <w:spacing w:val="-10"/>
              </w:rPr>
              <w:alias w:val="Vapaaehtoisen nimi:"/>
              <w:tag w:val="Vapaaehtoisen nimi:"/>
              <w:id w:val="-453795423"/>
              <w:placeholder>
                <w:docPart w:val="4CAC23D7D4F94D11B8DFCC93C0152B92"/>
              </w:placeholder>
              <w:temporary/>
              <w:showingPlcHdr/>
              <w15:appearance w15:val="hidden"/>
            </w:sdtPr>
            <w:sdtEndPr/>
            <w:sdtContent>
              <w:p w:rsidR="004907E5" w:rsidRPr="00C85B84" w:rsidRDefault="004907E5" w:rsidP="004907E5">
                <w:pPr>
                  <w:pStyle w:val="Taulukonotsikko"/>
                  <w:rPr>
                    <w:spacing w:val="-10"/>
                  </w:rPr>
                </w:pPr>
                <w:r w:rsidRPr="00C85B84">
                  <w:rPr>
                    <w:spacing w:val="-10"/>
                    <w:lang w:bidi="fi-FI"/>
                  </w:rPr>
                  <w:t>Vapaaehtoisen nimi</w:t>
                </w:r>
              </w:p>
            </w:sdtContent>
          </w:sdt>
        </w:tc>
        <w:tc>
          <w:tcPr>
            <w:tcW w:w="1417" w:type="dxa"/>
            <w:vAlign w:val="bottom"/>
          </w:tcPr>
          <w:sdt>
            <w:sdtPr>
              <w:rPr>
                <w:spacing w:val="-10"/>
              </w:rPr>
              <w:alias w:val="Puhelin, koti-:"/>
              <w:tag w:val="Puhelin, koti-:"/>
              <w:id w:val="217330837"/>
              <w:placeholder>
                <w:docPart w:val="3EFF4BC64D404309BCC6B9DAD1078812"/>
              </w:placeholder>
              <w:temporary/>
              <w:showingPlcHdr/>
              <w15:appearance w15:val="hidden"/>
            </w:sdtPr>
            <w:sdtEndPr/>
            <w:sdtContent>
              <w:p w:rsidR="004907E5" w:rsidRPr="00C85B84" w:rsidRDefault="004907E5" w:rsidP="004907E5">
                <w:pPr>
                  <w:pStyle w:val="Taulukonotsikko"/>
                  <w:rPr>
                    <w:spacing w:val="-10"/>
                  </w:rPr>
                </w:pPr>
                <w:r w:rsidRPr="00C85B84">
                  <w:rPr>
                    <w:spacing w:val="-10"/>
                    <w:lang w:bidi="fi-FI"/>
                  </w:rPr>
                  <w:t>Puhelin (koti)</w:t>
                </w:r>
              </w:p>
            </w:sdtContent>
          </w:sdt>
        </w:tc>
        <w:tc>
          <w:tcPr>
            <w:tcW w:w="2268" w:type="dxa"/>
            <w:vAlign w:val="bottom"/>
          </w:tcPr>
          <w:sdt>
            <w:sdtPr>
              <w:rPr>
                <w:spacing w:val="-10"/>
              </w:rPr>
              <w:alias w:val="Puhelin, matka-:"/>
              <w:tag w:val="Puhelin, matka-:"/>
              <w:id w:val="-1685047118"/>
              <w:placeholder>
                <w:docPart w:val="C976D9005CF54A2C8370BDDDC5F69231"/>
              </w:placeholder>
              <w:temporary/>
              <w:showingPlcHdr/>
              <w15:appearance w15:val="hidden"/>
            </w:sdtPr>
            <w:sdtEndPr/>
            <w:sdtContent>
              <w:p w:rsidR="004907E5" w:rsidRPr="00C85B84" w:rsidRDefault="004907E5" w:rsidP="004907E5">
                <w:pPr>
                  <w:pStyle w:val="Taulukonotsikko"/>
                  <w:rPr>
                    <w:spacing w:val="-10"/>
                  </w:rPr>
                </w:pPr>
                <w:r w:rsidRPr="00C85B84">
                  <w:rPr>
                    <w:spacing w:val="-10"/>
                    <w:lang w:bidi="fi-FI"/>
                  </w:rPr>
                  <w:t>Puhelin (matkapuhelin)</w:t>
                </w:r>
              </w:p>
            </w:sdtContent>
          </w:sdt>
        </w:tc>
        <w:tc>
          <w:tcPr>
            <w:tcW w:w="1276" w:type="dxa"/>
            <w:vAlign w:val="bottom"/>
          </w:tcPr>
          <w:sdt>
            <w:sdtPr>
              <w:rPr>
                <w:spacing w:val="-10"/>
              </w:rPr>
              <w:alias w:val="Sähköposti:"/>
              <w:tag w:val="Sähköposti:"/>
              <w:id w:val="1721252513"/>
              <w:placeholder>
                <w:docPart w:val="E59541478EC54A41AAFB072CE818DB89"/>
              </w:placeholder>
              <w:temporary/>
              <w:showingPlcHdr/>
              <w15:appearance w15:val="hidden"/>
            </w:sdtPr>
            <w:sdtEndPr/>
            <w:sdtContent>
              <w:p w:rsidR="004907E5" w:rsidRPr="00C85B84" w:rsidRDefault="004907E5" w:rsidP="004907E5">
                <w:pPr>
                  <w:pStyle w:val="Taulukonotsikko"/>
                  <w:rPr>
                    <w:spacing w:val="-10"/>
                  </w:rPr>
                </w:pPr>
                <w:r w:rsidRPr="00C85B84">
                  <w:rPr>
                    <w:spacing w:val="-10"/>
                    <w:lang w:bidi="fi-FI"/>
                  </w:rPr>
                  <w:t>Sähköposti</w:t>
                </w:r>
              </w:p>
            </w:sdtContent>
          </w:sdt>
        </w:tc>
        <w:tc>
          <w:tcPr>
            <w:tcW w:w="3686" w:type="dxa"/>
            <w:vAlign w:val="bottom"/>
          </w:tcPr>
          <w:sdt>
            <w:sdtPr>
              <w:rPr>
                <w:spacing w:val="-10"/>
              </w:rPr>
              <w:alias w:val="Ammattitaito/kiinnostuksen kohteet:"/>
              <w:tag w:val="Ammattitaito/kiinnostuksen kohteet:"/>
              <w:id w:val="2031301175"/>
              <w:placeholder>
                <w:docPart w:val="6105032AFBC34E53AAA64DB48B9E83E5"/>
              </w:placeholder>
              <w:temporary/>
              <w:showingPlcHdr/>
              <w15:appearance w15:val="hidden"/>
            </w:sdtPr>
            <w:sdtEndPr/>
            <w:sdtContent>
              <w:p w:rsidR="004907E5" w:rsidRPr="00C85B84" w:rsidRDefault="004907E5" w:rsidP="004907E5">
                <w:pPr>
                  <w:pStyle w:val="Taulukonotsikko"/>
                  <w:rPr>
                    <w:spacing w:val="-10"/>
                  </w:rPr>
                </w:pPr>
                <w:r w:rsidRPr="00C85B84">
                  <w:rPr>
                    <w:spacing w:val="-10"/>
                    <w:lang w:bidi="fi-FI"/>
                  </w:rPr>
                  <w:t>Ammattitaito/kiinnostuksen kohteet</w:t>
                </w:r>
              </w:p>
            </w:sdtContent>
          </w:sdt>
        </w:tc>
        <w:tc>
          <w:tcPr>
            <w:tcW w:w="3043" w:type="dxa"/>
            <w:vAlign w:val="bottom"/>
          </w:tcPr>
          <w:sdt>
            <w:sdtPr>
              <w:rPr>
                <w:spacing w:val="-10"/>
              </w:rPr>
              <w:alias w:val="Käytettävissä olevat päivät/ajat:"/>
              <w:tag w:val="Käytettävissä olevat päivät/ajat:"/>
              <w:id w:val="-1033732333"/>
              <w:placeholder>
                <w:docPart w:val="47CADFD39D294B8D9E74A5F4405E077B"/>
              </w:placeholder>
              <w:temporary/>
              <w:showingPlcHdr/>
              <w15:appearance w15:val="hidden"/>
            </w:sdtPr>
            <w:sdtEndPr/>
            <w:sdtContent>
              <w:p w:rsidR="004907E5" w:rsidRPr="00C85B84" w:rsidRDefault="004907E5" w:rsidP="004907E5">
                <w:pPr>
                  <w:pStyle w:val="Taulukonotsikko"/>
                  <w:rPr>
                    <w:spacing w:val="-10"/>
                  </w:rPr>
                </w:pPr>
                <w:r w:rsidRPr="00C85B84">
                  <w:rPr>
                    <w:spacing w:val="-10"/>
                    <w:lang w:bidi="fi-FI"/>
                  </w:rPr>
                  <w:t>Käytettävissä olevat päivät/ajat</w:t>
                </w:r>
              </w:p>
            </w:sdtContent>
          </w:sdt>
        </w:tc>
      </w:tr>
      <w:tr w:rsidR="006A6F49" w:rsidRPr="00C85B84" w:rsidTr="00C85B84">
        <w:tc>
          <w:tcPr>
            <w:tcW w:w="563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C85B84" w:rsidRDefault="006A6F49" w:rsidP="006A6F49">
            <w:pPr>
              <w:pStyle w:val="Riviotsikko"/>
              <w:rPr>
                <w:spacing w:val="-10"/>
              </w:rPr>
            </w:pPr>
          </w:p>
        </w:tc>
        <w:tc>
          <w:tcPr>
            <w:tcW w:w="1989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Kirjoita vapaaehtoisen nimi:"/>
                <w:tag w:val="Kirjoita vapaaehtoisen nimi:"/>
                <w:id w:val="1794625441"/>
                <w:placeholder>
                  <w:docPart w:val="0B233452C4794F35B1EF24311CE10E8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Vapaaehtoisen nimi</w:t>
                </w:r>
              </w:sdtContent>
            </w:sdt>
          </w:p>
        </w:tc>
        <w:tc>
          <w:tcPr>
            <w:tcW w:w="1417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kotipuhelinnumero:"/>
                <w:tag w:val="Anna kotipuhelinnumero:"/>
                <w:id w:val="1082644988"/>
                <w:placeholder>
                  <w:docPart w:val="0922537E690D441F827ADBB2B2644B0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Puhelin (koti)</w:t>
                </w:r>
              </w:sdtContent>
            </w:sdt>
          </w:p>
        </w:tc>
        <w:tc>
          <w:tcPr>
            <w:tcW w:w="2268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matkapuhelinnumero:"/>
                <w:tag w:val="Anna matkapuhelinnumero:"/>
                <w:id w:val="-698083605"/>
                <w:placeholder>
                  <w:docPart w:val="29230B9B06AF440A9D4ED7D0A2D7A82C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Puhelin (matkapuhelin)</w:t>
                </w:r>
              </w:sdtContent>
            </w:sdt>
          </w:p>
        </w:tc>
        <w:tc>
          <w:tcPr>
            <w:tcW w:w="1276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sähköpostiosoite:"/>
                <w:tag w:val="Anna sähköpostiosoite:"/>
                <w:id w:val="19134372"/>
                <w:placeholder>
                  <w:docPart w:val="2A12895A74CC43FDAD6C23E0E7AA32A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Sähköposti</w:t>
                </w:r>
              </w:sdtContent>
            </w:sdt>
          </w:p>
        </w:tc>
        <w:tc>
          <w:tcPr>
            <w:tcW w:w="3686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Kirjoita ammattitaito/kiinnostuksen kohteet:"/>
                <w:tag w:val="Kirjoita ammattitaito/kiinnostuksen kohteet:"/>
                <w:id w:val="162749593"/>
                <w:placeholder>
                  <w:docPart w:val="8D2CE9CC32E64AEA8BAA50E5A7C5D0A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Ammattitaito/kiinnostuksen kohteet</w:t>
                </w:r>
              </w:sdtContent>
            </w:sdt>
          </w:p>
        </w:tc>
        <w:tc>
          <w:tcPr>
            <w:tcW w:w="3043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käytettävissä olevat päivät/ajat:"/>
                <w:tag w:val="Anna käytettävissä olevat päivät/ajat:"/>
                <w:id w:val="1559351915"/>
                <w:placeholder>
                  <w:docPart w:val="E4A2259A3B184535B3C6ED51B368EAB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Käytettävissä olevat päivät/ajat</w:t>
                </w:r>
              </w:sdtContent>
            </w:sdt>
          </w:p>
        </w:tc>
      </w:tr>
      <w:tr w:rsidR="006A6F49" w:rsidRPr="00C85B84" w:rsidTr="00C85B84">
        <w:tc>
          <w:tcPr>
            <w:tcW w:w="56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6A6F49" w:rsidP="006A6F49">
            <w:pPr>
              <w:pStyle w:val="Riviotsikko"/>
              <w:rPr>
                <w:spacing w:val="-10"/>
              </w:rPr>
            </w:pPr>
          </w:p>
        </w:tc>
        <w:tc>
          <w:tcPr>
            <w:tcW w:w="198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Kirjoita vapaaehtoisen nimi:"/>
                <w:tag w:val="Kirjoita vapaaehtoisen nimi:"/>
                <w:id w:val="2047716185"/>
                <w:placeholder>
                  <w:docPart w:val="0AD43EDE75A24D19A51DA25229CF362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Vapaaehtoisen nimi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kotipuhelinnumero:"/>
                <w:tag w:val="Anna kotipuhelinnumero:"/>
                <w:id w:val="-2118207980"/>
                <w:placeholder>
                  <w:docPart w:val="4005EBD9E91943B9BF75B31FC33A4EB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Puhelin (koti)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matkapuhelinnumero:"/>
                <w:tag w:val="Anna matkapuhelinnumero:"/>
                <w:id w:val="73782479"/>
                <w:placeholder>
                  <w:docPart w:val="D24D4FE4F1654CAD96E4D2D50A52057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Puhelin (matkapuhelin)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sähköpostiosoite:"/>
                <w:tag w:val="Anna sähköpostiosoite:"/>
                <w:id w:val="-1482534407"/>
                <w:placeholder>
                  <w:docPart w:val="145B9094DBD5498C85508912835DDD9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Sähköposti</w:t>
                </w:r>
              </w:sdtContent>
            </w:sdt>
          </w:p>
        </w:tc>
        <w:tc>
          <w:tcPr>
            <w:tcW w:w="368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Kirjoita ammattitaito/kiinnostuksen kohteet:"/>
                <w:tag w:val="Kirjoita ammattitaito/kiinnostuksen kohteet:"/>
                <w:id w:val="-1617834170"/>
                <w:placeholder>
                  <w:docPart w:val="3AA32C26C2C8477C94CAD2935C999FC8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Ammattitaito/kiinnostuksen kohteet</w:t>
                </w:r>
              </w:sdtContent>
            </w:sdt>
          </w:p>
        </w:tc>
        <w:tc>
          <w:tcPr>
            <w:tcW w:w="304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käytettävissä olevat päivät/ajat:"/>
                <w:tag w:val="Anna käytettävissä olevat päivät/ajat:"/>
                <w:id w:val="1861555800"/>
                <w:placeholder>
                  <w:docPart w:val="1AAFB814D763435F8F33F5D836BE905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Käytettävissä olevat päivät/ajat</w:t>
                </w:r>
              </w:sdtContent>
            </w:sdt>
          </w:p>
        </w:tc>
      </w:tr>
      <w:tr w:rsidR="006A6F49" w:rsidRPr="00C85B84" w:rsidTr="00C85B84">
        <w:tc>
          <w:tcPr>
            <w:tcW w:w="56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6A6F49" w:rsidP="006A6F49">
            <w:pPr>
              <w:pStyle w:val="Riviotsikko"/>
              <w:rPr>
                <w:spacing w:val="-10"/>
              </w:rPr>
            </w:pPr>
          </w:p>
        </w:tc>
        <w:tc>
          <w:tcPr>
            <w:tcW w:w="198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Kirjoita vapaaehtoisen nimi:"/>
                <w:tag w:val="Kirjoita vapaaehtoisen nimi:"/>
                <w:id w:val="1315993947"/>
                <w:placeholder>
                  <w:docPart w:val="0D563B1D8E934A9683459D6244F1538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Vapaaehtoisen nimi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kotipuhelinnumero:"/>
                <w:tag w:val="Anna kotipuhelinnumero:"/>
                <w:id w:val="1873807716"/>
                <w:placeholder>
                  <w:docPart w:val="FF4A08B1FB51460BB87C875643D8844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Puhelin (koti)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matkapuhelinnumero:"/>
                <w:tag w:val="Anna matkapuhelinnumero:"/>
                <w:id w:val="1343509519"/>
                <w:placeholder>
                  <w:docPart w:val="AC8F816C9AFA4099BEDF41E76ADF0D9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Puhelin (matkapuhelin)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sähköpostiosoite:"/>
                <w:tag w:val="Anna sähköpostiosoite:"/>
                <w:id w:val="1819694183"/>
                <w:placeholder>
                  <w:docPart w:val="2EA119774B544EAFB3F20AC392ADC13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Sähköposti</w:t>
                </w:r>
              </w:sdtContent>
            </w:sdt>
          </w:p>
        </w:tc>
        <w:tc>
          <w:tcPr>
            <w:tcW w:w="368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Kirjoita ammattitaito/kiinnostuksen kohteet:"/>
                <w:tag w:val="Kirjoita ammattitaito/kiinnostuksen kohteet:"/>
                <w:id w:val="553667706"/>
                <w:placeholder>
                  <w:docPart w:val="3FED7A469E8644E588C873394ADEB56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Ammattitaito/kiinnostuksen kohteet</w:t>
                </w:r>
              </w:sdtContent>
            </w:sdt>
          </w:p>
        </w:tc>
        <w:tc>
          <w:tcPr>
            <w:tcW w:w="304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käytettävissä olevat päivät/ajat:"/>
                <w:tag w:val="Anna käytettävissä olevat päivät/ajat:"/>
                <w:id w:val="594371310"/>
                <w:placeholder>
                  <w:docPart w:val="A0A224C2D88F4F728A489F9C2CCC7CC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Käytettävissä olevat päivät/ajat</w:t>
                </w:r>
              </w:sdtContent>
            </w:sdt>
          </w:p>
        </w:tc>
      </w:tr>
      <w:tr w:rsidR="006A6F49" w:rsidRPr="00C85B84" w:rsidTr="00C85B84">
        <w:tc>
          <w:tcPr>
            <w:tcW w:w="56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6A6F49" w:rsidP="006A6F49">
            <w:pPr>
              <w:pStyle w:val="Riviotsikko"/>
              <w:rPr>
                <w:spacing w:val="-10"/>
              </w:rPr>
            </w:pPr>
          </w:p>
        </w:tc>
        <w:tc>
          <w:tcPr>
            <w:tcW w:w="198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Kirjoita vapaaehtoisen nimi:"/>
                <w:tag w:val="Kirjoita vapaaehtoisen nimi:"/>
                <w:id w:val="-2064474702"/>
                <w:placeholder>
                  <w:docPart w:val="C1A130C78BE34E0FB480F51041B5B41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Vapaaehtoisen nimi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kotipuhelinnumero:"/>
                <w:tag w:val="Anna kotipuhelinnumero:"/>
                <w:id w:val="-1846930929"/>
                <w:placeholder>
                  <w:docPart w:val="9E4B6E1BAC164CF7B9CC6E776A7FCA8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Puhelin (koti)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matkapuhelinnumero:"/>
                <w:tag w:val="Anna matkapuhelinnumero:"/>
                <w:id w:val="406035607"/>
                <w:placeholder>
                  <w:docPart w:val="F2EC45E9401C49E3864D06F7E507D96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Puhelin (matkapuhelin)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sähköpostiosoite:"/>
                <w:tag w:val="Anna sähköpostiosoite:"/>
                <w:id w:val="757788968"/>
                <w:placeholder>
                  <w:docPart w:val="A2C5B6F844164CFDAEEF5835C4F3523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Sähköposti</w:t>
                </w:r>
              </w:sdtContent>
            </w:sdt>
          </w:p>
        </w:tc>
        <w:tc>
          <w:tcPr>
            <w:tcW w:w="368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Kirjoita ammattitaito/kiinnostuksen kohteet:"/>
                <w:tag w:val="Kirjoita ammattitaito/kiinnostuksen kohteet:"/>
                <w:id w:val="291717777"/>
                <w:placeholder>
                  <w:docPart w:val="8A6638A7118B4ADD91760C0DADB96F4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Ammattitaito/kiinnostuksen kohteet</w:t>
                </w:r>
              </w:sdtContent>
            </w:sdt>
          </w:p>
        </w:tc>
        <w:tc>
          <w:tcPr>
            <w:tcW w:w="304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käytettävissä olevat päivät/ajat:"/>
                <w:tag w:val="Anna käytettävissä olevat päivät/ajat:"/>
                <w:id w:val="1067230972"/>
                <w:placeholder>
                  <w:docPart w:val="CB187546113F4F9BBEEB24E9C760F74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Käytettävissä olevat päivät/ajat</w:t>
                </w:r>
              </w:sdtContent>
            </w:sdt>
          </w:p>
        </w:tc>
      </w:tr>
      <w:tr w:rsidR="006A6F49" w:rsidRPr="00C85B84" w:rsidTr="00C85B84">
        <w:tc>
          <w:tcPr>
            <w:tcW w:w="56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6A6F49" w:rsidP="006A6F49">
            <w:pPr>
              <w:pStyle w:val="Riviotsikko"/>
              <w:rPr>
                <w:spacing w:val="-10"/>
              </w:rPr>
            </w:pPr>
          </w:p>
        </w:tc>
        <w:tc>
          <w:tcPr>
            <w:tcW w:w="198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Kirjoita vapaaehtoisen nimi:"/>
                <w:tag w:val="Kirjoita vapaaehtoisen nimi:"/>
                <w:id w:val="-1108503377"/>
                <w:placeholder>
                  <w:docPart w:val="C37E317EAED540B3AA4145E52A103A9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Vapaaehtoisen nimi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kotipuhelinnumero:"/>
                <w:tag w:val="Anna kotipuhelinnumero:"/>
                <w:id w:val="1649947827"/>
                <w:placeholder>
                  <w:docPart w:val="E7DD5247430D4A238DEB666C8975594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Puhelin (koti)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matkapuhelinnumero:"/>
                <w:tag w:val="Anna matkapuhelinnumero:"/>
                <w:id w:val="-396515386"/>
                <w:placeholder>
                  <w:docPart w:val="0D7FB9EBB0054881B5904927DD33CD6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Puhelin (matkapuhelin)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sähköpostiosoite:"/>
                <w:tag w:val="Anna sähköpostiosoite:"/>
                <w:id w:val="-1422485364"/>
                <w:placeholder>
                  <w:docPart w:val="7582B009E14E4517AEAFB2EAC1E092A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Sähköposti</w:t>
                </w:r>
              </w:sdtContent>
            </w:sdt>
          </w:p>
        </w:tc>
        <w:tc>
          <w:tcPr>
            <w:tcW w:w="368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Kirjoita ammattitaito/kiinnostuksen kohteet:"/>
                <w:tag w:val="Kirjoita ammattitaito/kiinnostuksen kohteet:"/>
                <w:id w:val="1703899534"/>
                <w:placeholder>
                  <w:docPart w:val="0E4F4387ADB1485AB6D73927B7D3E45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Ammattitaito/kiinnostuksen kohteet</w:t>
                </w:r>
              </w:sdtContent>
            </w:sdt>
          </w:p>
        </w:tc>
        <w:tc>
          <w:tcPr>
            <w:tcW w:w="304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käytettävissä olevat päivät/ajat:"/>
                <w:tag w:val="Anna käytettävissä olevat päivät/ajat:"/>
                <w:id w:val="508719582"/>
                <w:placeholder>
                  <w:docPart w:val="DEA867ADE2A84B0E94A4EBC4770C012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Käytettävissä olevat päivät/ajat</w:t>
                </w:r>
              </w:sdtContent>
            </w:sdt>
          </w:p>
        </w:tc>
      </w:tr>
      <w:tr w:rsidR="006A6F49" w:rsidRPr="00C85B84" w:rsidTr="00C85B84">
        <w:tc>
          <w:tcPr>
            <w:tcW w:w="56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6A6F49" w:rsidP="006A6F49">
            <w:pPr>
              <w:pStyle w:val="Riviotsikko"/>
              <w:rPr>
                <w:spacing w:val="-10"/>
              </w:rPr>
            </w:pPr>
          </w:p>
        </w:tc>
        <w:tc>
          <w:tcPr>
            <w:tcW w:w="198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Kirjoita vapaaehtoisen nimi:"/>
                <w:tag w:val="Kirjoita vapaaehtoisen nimi:"/>
                <w:id w:val="2068607634"/>
                <w:placeholder>
                  <w:docPart w:val="F9F57AF14D5E4678A127BC8F73C79F4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Vapaaehtoisen nimi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kotipuhelinnumero:"/>
                <w:tag w:val="Anna kotipuhelinnumero:"/>
                <w:id w:val="604614395"/>
                <w:placeholder>
                  <w:docPart w:val="C4AE0055CB4A415792B7AE7632D74A2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Puhelin (koti)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matkapuhelinnumero:"/>
                <w:tag w:val="Anna matkapuhelinnumero:"/>
                <w:id w:val="-1637640362"/>
                <w:placeholder>
                  <w:docPart w:val="F4F1073157964242AC02691F83DC987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Puhelin (matkapuhelin)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sähköpostiosoite:"/>
                <w:tag w:val="Anna sähköpostiosoite:"/>
                <w:id w:val="1382291648"/>
                <w:placeholder>
                  <w:docPart w:val="3641DDEE14AC44849D2169ABC2595A9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Sähköposti</w:t>
                </w:r>
              </w:sdtContent>
            </w:sdt>
          </w:p>
        </w:tc>
        <w:tc>
          <w:tcPr>
            <w:tcW w:w="368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Kirjoita ammattitaito/kiinnostuksen kohteet:"/>
                <w:tag w:val="Kirjoita ammattitaito/kiinnostuksen kohteet:"/>
                <w:id w:val="1605077444"/>
                <w:placeholder>
                  <w:docPart w:val="CB7F3E88E1F645B38970DE0010CD790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Ammattitaito/kiinnostuksen kohteet</w:t>
                </w:r>
              </w:sdtContent>
            </w:sdt>
          </w:p>
        </w:tc>
        <w:tc>
          <w:tcPr>
            <w:tcW w:w="304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käytettävissä olevat päivät/ajat:"/>
                <w:tag w:val="Anna käytettävissä olevat päivät/ajat:"/>
                <w:id w:val="-376621646"/>
                <w:placeholder>
                  <w:docPart w:val="B7FFD740B0764DE9B91B1CC301DE10F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Käytettävissä olevat päivät/ajat</w:t>
                </w:r>
              </w:sdtContent>
            </w:sdt>
          </w:p>
        </w:tc>
      </w:tr>
      <w:tr w:rsidR="006A6F49" w:rsidRPr="00C85B84" w:rsidTr="00C85B84">
        <w:tc>
          <w:tcPr>
            <w:tcW w:w="56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6A6F49" w:rsidP="006A6F49">
            <w:pPr>
              <w:pStyle w:val="Riviotsikko"/>
              <w:rPr>
                <w:spacing w:val="-10"/>
              </w:rPr>
            </w:pPr>
          </w:p>
        </w:tc>
        <w:tc>
          <w:tcPr>
            <w:tcW w:w="198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Kirjoita vapaaehtoisen nimi:"/>
                <w:tag w:val="Kirjoita vapaaehtoisen nimi:"/>
                <w:id w:val="1803878359"/>
                <w:placeholder>
                  <w:docPart w:val="57E7E62736D84392A6A7D657FE39BA5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Vapaaehtoisen nimi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kotipuhelinnumero:"/>
                <w:tag w:val="Anna kotipuhelinnumero:"/>
                <w:id w:val="616802883"/>
                <w:placeholder>
                  <w:docPart w:val="A31CB6CC50FA422EA5754FA1DC3BD02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Puhelin (koti)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matkapuhelinnumero:"/>
                <w:tag w:val="Anna matkapuhelinnumero:"/>
                <w:id w:val="541024743"/>
                <w:placeholder>
                  <w:docPart w:val="59717680D4C94B4492DBEE59D2AF845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Puhelin (matkapuhelin)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sähköpostiosoite:"/>
                <w:tag w:val="Anna sähköpostiosoite:"/>
                <w:id w:val="-1767378370"/>
                <w:placeholder>
                  <w:docPart w:val="4A2108C8A5B942FA853496F6A71B3A9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Sähköposti</w:t>
                </w:r>
              </w:sdtContent>
            </w:sdt>
          </w:p>
        </w:tc>
        <w:tc>
          <w:tcPr>
            <w:tcW w:w="368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Kirjoita ammattitaito/kiinnostuksen kohteet:"/>
                <w:tag w:val="Kirjoita ammattitaito/kiinnostuksen kohteet:"/>
                <w:id w:val="864482770"/>
                <w:placeholder>
                  <w:docPart w:val="7A20B769B9D14B3C9D07B081F3DE792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Ammattitaito/kiinnostuksen kohteet</w:t>
                </w:r>
              </w:sdtContent>
            </w:sdt>
          </w:p>
        </w:tc>
        <w:tc>
          <w:tcPr>
            <w:tcW w:w="304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käytettävissä olevat päivät/ajat:"/>
                <w:tag w:val="Anna käytettävissä olevat päivät/ajat:"/>
                <w:id w:val="-1356735073"/>
                <w:placeholder>
                  <w:docPart w:val="DB506BF727D44056AA922F13BC64A9C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Käytettävissä olevat päivät/ajat</w:t>
                </w:r>
              </w:sdtContent>
            </w:sdt>
          </w:p>
        </w:tc>
      </w:tr>
      <w:tr w:rsidR="006A6F49" w:rsidRPr="00C85B84" w:rsidTr="00C85B84">
        <w:tc>
          <w:tcPr>
            <w:tcW w:w="56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6A6F49" w:rsidP="006A6F49">
            <w:pPr>
              <w:pStyle w:val="Riviotsikko"/>
              <w:rPr>
                <w:spacing w:val="-10"/>
              </w:rPr>
            </w:pPr>
          </w:p>
        </w:tc>
        <w:tc>
          <w:tcPr>
            <w:tcW w:w="198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Kirjoita vapaaehtoisen nimi:"/>
                <w:tag w:val="Kirjoita vapaaehtoisen nimi:"/>
                <w:id w:val="564456307"/>
                <w:placeholder>
                  <w:docPart w:val="599D09A32ECA4199945952215DC344D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Vapaaehtoisen nimi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kotipuhelinnumero:"/>
                <w:tag w:val="Anna kotipuhelinnumero:"/>
                <w:id w:val="-597093698"/>
                <w:placeholder>
                  <w:docPart w:val="F4BE225120284170A5DDF63BFEC27BCC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Puhelin (koti)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matkapuhelinnumero:"/>
                <w:tag w:val="Anna matkapuhelinnumero:"/>
                <w:id w:val="982819569"/>
                <w:placeholder>
                  <w:docPart w:val="83DDCEFDDE6D4520A879E11A2B97C3A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Puhelin (matkapuhelin)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sähköpostiosoite:"/>
                <w:tag w:val="Anna sähköpostiosoite:"/>
                <w:id w:val="217092973"/>
                <w:placeholder>
                  <w:docPart w:val="EE3DBC155F8446029E626873352C4D7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Sähköposti</w:t>
                </w:r>
              </w:sdtContent>
            </w:sdt>
          </w:p>
        </w:tc>
        <w:tc>
          <w:tcPr>
            <w:tcW w:w="368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Kirjoita ammattitaito/kiinnostuksen kohteet:"/>
                <w:tag w:val="Kirjoita ammattitaito/kiinnostuksen kohteet:"/>
                <w:id w:val="-1913467561"/>
                <w:placeholder>
                  <w:docPart w:val="7BB679B91CEB431D8D18F473EA85018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Ammattitaito/kiinnostuksen kohteet</w:t>
                </w:r>
              </w:sdtContent>
            </w:sdt>
          </w:p>
        </w:tc>
        <w:tc>
          <w:tcPr>
            <w:tcW w:w="304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käytettävissä olevat päivät/ajat:"/>
                <w:tag w:val="Anna käytettävissä olevat päivät/ajat:"/>
                <w:id w:val="-183363378"/>
                <w:placeholder>
                  <w:docPart w:val="6ED7002115D14DB7AEABCC8A067F934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Käytettävissä olevat päivät/ajat</w:t>
                </w:r>
              </w:sdtContent>
            </w:sdt>
          </w:p>
        </w:tc>
      </w:tr>
      <w:tr w:rsidR="006A6F49" w:rsidRPr="00C85B84" w:rsidTr="00C85B84">
        <w:tc>
          <w:tcPr>
            <w:tcW w:w="56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6A6F49" w:rsidP="006A6F49">
            <w:pPr>
              <w:pStyle w:val="Riviotsikko"/>
              <w:rPr>
                <w:spacing w:val="-10"/>
              </w:rPr>
            </w:pPr>
          </w:p>
        </w:tc>
        <w:tc>
          <w:tcPr>
            <w:tcW w:w="198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Kirjoita vapaaehtoisen nimi:"/>
                <w:tag w:val="Kirjoita vapaaehtoisen nimi:"/>
                <w:id w:val="-448002158"/>
                <w:placeholder>
                  <w:docPart w:val="0B546100122C45ECB3F3E91B285F89C9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Vapaaehtoisen nimi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kotipuhelinnumero:"/>
                <w:tag w:val="Anna kotipuhelinnumero:"/>
                <w:id w:val="-125238504"/>
                <w:placeholder>
                  <w:docPart w:val="02BC93AC9A5F486A8BE5ABD3639C287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Puhelin (koti)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matkapuhelinnumero:"/>
                <w:tag w:val="Anna matkapuhelinnumero:"/>
                <w:id w:val="-249661610"/>
                <w:placeholder>
                  <w:docPart w:val="208BA6F789564F4291A8537B39232A3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Puhelin (matkapuhelin)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sähköpostiosoite:"/>
                <w:tag w:val="Anna sähköpostiosoite:"/>
                <w:id w:val="1502941452"/>
                <w:placeholder>
                  <w:docPart w:val="F9A9DE06C5E6434592BC4ABE0E75628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Sähköposti</w:t>
                </w:r>
              </w:sdtContent>
            </w:sdt>
          </w:p>
        </w:tc>
        <w:tc>
          <w:tcPr>
            <w:tcW w:w="368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Kirjoita ammattitaito/kiinnostuksen kohteet:"/>
                <w:tag w:val="Kirjoita ammattitaito/kiinnostuksen kohteet:"/>
                <w:id w:val="-589387091"/>
                <w:placeholder>
                  <w:docPart w:val="12C9E83743704CD2B3A8F269C53B8D6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Ammattitaito/kiinnostuksen kohteet</w:t>
                </w:r>
              </w:sdtContent>
            </w:sdt>
          </w:p>
        </w:tc>
        <w:tc>
          <w:tcPr>
            <w:tcW w:w="304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käytettävissä olevat päivät/ajat:"/>
                <w:tag w:val="Anna käytettävissä olevat päivät/ajat:"/>
                <w:id w:val="-1617441447"/>
                <w:placeholder>
                  <w:docPart w:val="B1778CD5170646478CFB3A5325C5CF6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Käytettävissä olevat päivät/ajat</w:t>
                </w:r>
              </w:sdtContent>
            </w:sdt>
          </w:p>
        </w:tc>
      </w:tr>
      <w:tr w:rsidR="006A6F49" w:rsidRPr="00C85B84" w:rsidTr="00C85B84">
        <w:tc>
          <w:tcPr>
            <w:tcW w:w="56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6A6F49" w:rsidP="006A6F49">
            <w:pPr>
              <w:pStyle w:val="Riviotsikko"/>
              <w:rPr>
                <w:spacing w:val="-10"/>
              </w:rPr>
            </w:pPr>
          </w:p>
        </w:tc>
        <w:tc>
          <w:tcPr>
            <w:tcW w:w="198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Kirjoita vapaaehtoisen nimi:"/>
                <w:tag w:val="Kirjoita vapaaehtoisen nimi:"/>
                <w:id w:val="490065643"/>
                <w:placeholder>
                  <w:docPart w:val="E6D127AE9F9E4838B50FC63A3715F779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Vapaaehtoisen nimi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kotipuhelinnumero:"/>
                <w:tag w:val="Anna kotipuhelinnumero:"/>
                <w:id w:val="1508255948"/>
                <w:placeholder>
                  <w:docPart w:val="83FE80FA58B048CAA65C7A00C97742EC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Puhelin (koti)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matkapuhelinnumero:"/>
                <w:tag w:val="Anna matkapuhelinnumero:"/>
                <w:id w:val="1730721748"/>
                <w:placeholder>
                  <w:docPart w:val="82A152D6E0274FEA9D5F8DE6B7472F0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Puhelin (matkapuhelin)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sähköpostiosoite:"/>
                <w:tag w:val="Anna sähköpostiosoite:"/>
                <w:id w:val="-1572889281"/>
                <w:placeholder>
                  <w:docPart w:val="9E914896466446538D44AEEB0A00921A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Sähköposti</w:t>
                </w:r>
              </w:sdtContent>
            </w:sdt>
          </w:p>
        </w:tc>
        <w:tc>
          <w:tcPr>
            <w:tcW w:w="368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Kirjoita ammattitaito/kiinnostuksen kohteet:"/>
                <w:tag w:val="Kirjoita ammattitaito/kiinnostuksen kohteet:"/>
                <w:id w:val="389619546"/>
                <w:placeholder>
                  <w:docPart w:val="9DE342B99AE24DB198F5BB764703059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Ammattitaito/kiinnostuksen kohteet</w:t>
                </w:r>
              </w:sdtContent>
            </w:sdt>
          </w:p>
        </w:tc>
        <w:tc>
          <w:tcPr>
            <w:tcW w:w="304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käytettävissä olevat päivät/ajat:"/>
                <w:tag w:val="Anna käytettävissä olevat päivät/ajat:"/>
                <w:id w:val="1697038003"/>
                <w:placeholder>
                  <w:docPart w:val="09F2B873467848F78151268E71F0CAE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Käytettävissä olevat päivät/ajat</w:t>
                </w:r>
              </w:sdtContent>
            </w:sdt>
          </w:p>
        </w:tc>
      </w:tr>
      <w:tr w:rsidR="006A6F49" w:rsidRPr="00C85B84" w:rsidTr="00C85B84">
        <w:tc>
          <w:tcPr>
            <w:tcW w:w="56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6A6F49" w:rsidP="006A6F49">
            <w:pPr>
              <w:pStyle w:val="Riviotsikko"/>
              <w:rPr>
                <w:spacing w:val="-10"/>
              </w:rPr>
            </w:pPr>
          </w:p>
        </w:tc>
        <w:tc>
          <w:tcPr>
            <w:tcW w:w="198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Kirjoita vapaaehtoisen nimi:"/>
                <w:tag w:val="Kirjoita vapaaehtoisen nimi:"/>
                <w:id w:val="687489486"/>
                <w:placeholder>
                  <w:docPart w:val="0A455E671D3D40F1B741D131EBFFA028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Vapaaehtoisen nimi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kotipuhelinnumero:"/>
                <w:tag w:val="Anna kotipuhelinnumero:"/>
                <w:id w:val="1715381633"/>
                <w:placeholder>
                  <w:docPart w:val="CBD06FEEC9FC486B8B89B639C920F99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Puhelin (koti)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matkapuhelinnumero:"/>
                <w:tag w:val="Anna matkapuhelinnumero:"/>
                <w:id w:val="-1923487839"/>
                <w:placeholder>
                  <w:docPart w:val="2D36D7EC447140429E1EDC23FC73CAC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Puhelin (matkapuhelin)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sähköpostiosoite:"/>
                <w:tag w:val="Anna sähköpostiosoite:"/>
                <w:id w:val="720643034"/>
                <w:placeholder>
                  <w:docPart w:val="0B20A330EA0444F2AE47B421AE3DCC8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Sähköposti</w:t>
                </w:r>
              </w:sdtContent>
            </w:sdt>
          </w:p>
        </w:tc>
        <w:tc>
          <w:tcPr>
            <w:tcW w:w="368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Kirjoita ammattitaito/kiinnostuksen kohteet:"/>
                <w:tag w:val="Kirjoita ammattitaito/kiinnostuksen kohteet:"/>
                <w:id w:val="-1735618040"/>
                <w:placeholder>
                  <w:docPart w:val="6C698FAA9E954CC3A399782A07CC567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Ammattitaito/kiinnostuksen kohteet</w:t>
                </w:r>
              </w:sdtContent>
            </w:sdt>
          </w:p>
        </w:tc>
        <w:tc>
          <w:tcPr>
            <w:tcW w:w="304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käytettävissä olevat päivät/ajat:"/>
                <w:tag w:val="Anna käytettävissä olevat päivät/ajat:"/>
                <w:id w:val="-1965110868"/>
                <w:placeholder>
                  <w:docPart w:val="E74742F8A3774305BAC13342D895F80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Käytettävissä olevat päivät/ajat</w:t>
                </w:r>
              </w:sdtContent>
            </w:sdt>
          </w:p>
        </w:tc>
      </w:tr>
      <w:tr w:rsidR="006A6F49" w:rsidRPr="00C85B84" w:rsidTr="00C85B84">
        <w:tc>
          <w:tcPr>
            <w:tcW w:w="56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6A6F49" w:rsidP="006A6F49">
            <w:pPr>
              <w:pStyle w:val="Riviotsikko"/>
              <w:rPr>
                <w:spacing w:val="-10"/>
              </w:rPr>
            </w:pPr>
          </w:p>
        </w:tc>
        <w:tc>
          <w:tcPr>
            <w:tcW w:w="198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Kirjoita vapaaehtoisen nimi:"/>
                <w:tag w:val="Kirjoita vapaaehtoisen nimi:"/>
                <w:id w:val="1613938824"/>
                <w:placeholder>
                  <w:docPart w:val="11CC51A0CDC34F52918B6013CB272E6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Vapaaehtoisen nimi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kotipuhelinnumero:"/>
                <w:tag w:val="Anna kotipuhelinnumero:"/>
                <w:id w:val="-133334176"/>
                <w:placeholder>
                  <w:docPart w:val="C73FDD5040D04BD4820C22EA2786938C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Puhelin (koti)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matkapuhelinnumero:"/>
                <w:tag w:val="Anna matkapuhelinnumero:"/>
                <w:id w:val="-1572192154"/>
                <w:placeholder>
                  <w:docPart w:val="F22B0F81808C4095B9D50ADFB35500F8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Puhelin (matkapuhelin)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sähköpostiosoite:"/>
                <w:tag w:val="Anna sähköpostiosoite:"/>
                <w:id w:val="-446153168"/>
                <w:placeholder>
                  <w:docPart w:val="E4B0574A1E154E7ABD7E95DBC6DF3AEA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Sähköposti</w:t>
                </w:r>
              </w:sdtContent>
            </w:sdt>
          </w:p>
        </w:tc>
        <w:tc>
          <w:tcPr>
            <w:tcW w:w="368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Kirjoita ammattitaito/kiinnostuksen kohteet:"/>
                <w:tag w:val="Kirjoita ammattitaito/kiinnostuksen kohteet:"/>
                <w:id w:val="1624416971"/>
                <w:placeholder>
                  <w:docPart w:val="C2029D96A29C4F0B87BBED14676CA83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Ammattitaito/kiinnostuksen kohteet</w:t>
                </w:r>
              </w:sdtContent>
            </w:sdt>
          </w:p>
        </w:tc>
        <w:tc>
          <w:tcPr>
            <w:tcW w:w="304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käytettävissä olevat päivät/ajat:"/>
                <w:tag w:val="Anna käytettävissä olevat päivät/ajat:"/>
                <w:id w:val="-1802219154"/>
                <w:placeholder>
                  <w:docPart w:val="51D73A12D3204C6D80DF8F1A3DA3C558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Käytettävissä olevat päivät/ajat</w:t>
                </w:r>
              </w:sdtContent>
            </w:sdt>
          </w:p>
        </w:tc>
      </w:tr>
      <w:tr w:rsidR="006A6F49" w:rsidRPr="00C85B84" w:rsidTr="00C85B84">
        <w:tc>
          <w:tcPr>
            <w:tcW w:w="56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6A6F49" w:rsidP="006A6F49">
            <w:pPr>
              <w:pStyle w:val="Riviotsikko"/>
              <w:rPr>
                <w:spacing w:val="-10"/>
              </w:rPr>
            </w:pPr>
          </w:p>
        </w:tc>
        <w:tc>
          <w:tcPr>
            <w:tcW w:w="198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Kirjoita vapaaehtoisen nimi:"/>
                <w:tag w:val="Kirjoita vapaaehtoisen nimi:"/>
                <w:id w:val="1926298908"/>
                <w:placeholder>
                  <w:docPart w:val="4F467F4A2683443FAF2502AF1BD93A4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Vapaaehtoisen nimi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kotipuhelinnumero:"/>
                <w:tag w:val="Anna kotipuhelinnumero:"/>
                <w:id w:val="-698933079"/>
                <w:placeholder>
                  <w:docPart w:val="CC029255D0884ED3B693CEB17F756CA9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Puhelin (koti)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matkapuhelinnumero:"/>
                <w:tag w:val="Anna matkapuhelinnumero:"/>
                <w:id w:val="-551389930"/>
                <w:placeholder>
                  <w:docPart w:val="818AA4F605C04A7581ECECB5DD544FE9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Puhelin (matkapuhelin)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sähköpostiosoite:"/>
                <w:tag w:val="Anna sähköpostiosoite:"/>
                <w:id w:val="1775433860"/>
                <w:placeholder>
                  <w:docPart w:val="E389945FC95048DBA79C0CAFEDE4A52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Sähköposti</w:t>
                </w:r>
              </w:sdtContent>
            </w:sdt>
          </w:p>
        </w:tc>
        <w:tc>
          <w:tcPr>
            <w:tcW w:w="368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Kirjoita ammattitaito/kiinnostuksen kohteet:"/>
                <w:tag w:val="Kirjoita ammattitaito/kiinnostuksen kohteet:"/>
                <w:id w:val="1789549793"/>
                <w:placeholder>
                  <w:docPart w:val="F6A7EBCDF123492CBB9F4984AF3E29F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Ammattitaito/kiinnostuksen kohteet</w:t>
                </w:r>
              </w:sdtContent>
            </w:sdt>
          </w:p>
        </w:tc>
        <w:tc>
          <w:tcPr>
            <w:tcW w:w="304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käytettävissä olevat päivät/ajat:"/>
                <w:tag w:val="Anna käytettävissä olevat päivät/ajat:"/>
                <w:id w:val="1552806270"/>
                <w:placeholder>
                  <w:docPart w:val="46F2D8C16D404F5CA57E3186E2C1780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Käytettävissä olevat päivät/ajat</w:t>
                </w:r>
              </w:sdtContent>
            </w:sdt>
          </w:p>
        </w:tc>
      </w:tr>
      <w:tr w:rsidR="006A6F49" w:rsidRPr="00C85B84" w:rsidTr="00C85B84">
        <w:tc>
          <w:tcPr>
            <w:tcW w:w="56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6A6F49" w:rsidP="006A6F49">
            <w:pPr>
              <w:pStyle w:val="Riviotsikko"/>
              <w:rPr>
                <w:spacing w:val="-10"/>
              </w:rPr>
            </w:pPr>
          </w:p>
        </w:tc>
        <w:tc>
          <w:tcPr>
            <w:tcW w:w="198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Kirjoita vapaaehtoisen nimi:"/>
                <w:tag w:val="Kirjoita vapaaehtoisen nimi:"/>
                <w:id w:val="-75592537"/>
                <w:placeholder>
                  <w:docPart w:val="8153B6ABCA034E3E86C2CFA5CA3A7508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Vapaaehtoisen nimi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kotipuhelinnumero:"/>
                <w:tag w:val="Anna kotipuhelinnumero:"/>
                <w:id w:val="-1519155579"/>
                <w:placeholder>
                  <w:docPart w:val="C9719523B1624257B418DC398FE820B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Puhelin (koti)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matkapuhelinnumero:"/>
                <w:tag w:val="Anna matkapuhelinnumero:"/>
                <w:id w:val="2136979021"/>
                <w:placeholder>
                  <w:docPart w:val="752237C232E548C2960C8BC77F230D2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Puhelin (matkapuhelin)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sähköpostiosoite:"/>
                <w:tag w:val="Anna sähköpostiosoite:"/>
                <w:id w:val="1041015028"/>
                <w:placeholder>
                  <w:docPart w:val="55E1E3D978D7400AA375FC48F6E2EC0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Sähköposti</w:t>
                </w:r>
              </w:sdtContent>
            </w:sdt>
          </w:p>
        </w:tc>
        <w:tc>
          <w:tcPr>
            <w:tcW w:w="368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Kirjoita ammattitaito/kiinnostuksen kohteet:"/>
                <w:tag w:val="Kirjoita ammattitaito/kiinnostuksen kohteet:"/>
                <w:id w:val="-1661228916"/>
                <w:placeholder>
                  <w:docPart w:val="6DD3F534CE5F4EF1A319585B3F7B740A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Ammattitaito/kiinnostuksen kohteet</w:t>
                </w:r>
              </w:sdtContent>
            </w:sdt>
          </w:p>
        </w:tc>
        <w:tc>
          <w:tcPr>
            <w:tcW w:w="304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käytettävissä olevat päivät/ajat:"/>
                <w:tag w:val="Anna käytettävissä olevat päivät/ajat:"/>
                <w:id w:val="-667865825"/>
                <w:placeholder>
                  <w:docPart w:val="BA641B7112D74FDD8DF90E96699AEFE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Käytettävissä olevat päivät/ajat</w:t>
                </w:r>
              </w:sdtContent>
            </w:sdt>
          </w:p>
        </w:tc>
      </w:tr>
      <w:tr w:rsidR="006A6F49" w:rsidRPr="00C85B84" w:rsidTr="00C85B84">
        <w:tc>
          <w:tcPr>
            <w:tcW w:w="56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6A6F49" w:rsidP="006A6F49">
            <w:pPr>
              <w:pStyle w:val="Riviotsikko"/>
              <w:rPr>
                <w:spacing w:val="-10"/>
              </w:rPr>
            </w:pPr>
          </w:p>
        </w:tc>
        <w:tc>
          <w:tcPr>
            <w:tcW w:w="198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Kirjoita vapaaehtoisen nimi:"/>
                <w:tag w:val="Kirjoita vapaaehtoisen nimi:"/>
                <w:id w:val="-1548448525"/>
                <w:placeholder>
                  <w:docPart w:val="EFFC1F989A1B414296DF729E7B4CEEF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Vapaaehtoisen nimi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kotipuhelinnumero:"/>
                <w:tag w:val="Anna kotipuhelinnumero:"/>
                <w:id w:val="-1190365624"/>
                <w:placeholder>
                  <w:docPart w:val="988E1BC175FD408EBE8CB9CF9719746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Puhelin (koti)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matkapuhelinnumero:"/>
                <w:tag w:val="Anna matkapuhelinnumero:"/>
                <w:id w:val="-1084605079"/>
                <w:placeholder>
                  <w:docPart w:val="72618419ADE741F08BA79F2DCEF00DC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Puhelin (matkapuhelin)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sähköpostiosoite:"/>
                <w:tag w:val="Anna sähköpostiosoite:"/>
                <w:id w:val="462312275"/>
                <w:placeholder>
                  <w:docPart w:val="B1B1A9F5502A42BAAFB1DAFE637836A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Sähköposti</w:t>
                </w:r>
              </w:sdtContent>
            </w:sdt>
          </w:p>
        </w:tc>
        <w:tc>
          <w:tcPr>
            <w:tcW w:w="368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Kirjoita ammattitaito/kiinnostuksen kohteet:"/>
                <w:tag w:val="Kirjoita ammattitaito/kiinnostuksen kohteet:"/>
                <w:id w:val="305209143"/>
                <w:placeholder>
                  <w:docPart w:val="49FF84CB91854035B6C49D4AD6BFFC0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Ammattitaito/kiinnostuksen kohteet</w:t>
                </w:r>
              </w:sdtContent>
            </w:sdt>
          </w:p>
        </w:tc>
        <w:tc>
          <w:tcPr>
            <w:tcW w:w="304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C85B84" w:rsidRDefault="00A42DC3" w:rsidP="006A6F49">
            <w:pPr>
              <w:rPr>
                <w:spacing w:val="-10"/>
              </w:rPr>
            </w:pPr>
            <w:sdt>
              <w:sdtPr>
                <w:rPr>
                  <w:spacing w:val="-10"/>
                </w:rPr>
                <w:alias w:val="Anna käytettävissä olevat päivät/ajat:"/>
                <w:tag w:val="Anna käytettävissä olevat päivät/ajat:"/>
                <w:id w:val="-529183027"/>
                <w:placeholder>
                  <w:docPart w:val="5DE2BD73F3244D8A82122489661EF79A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85B84">
                  <w:rPr>
                    <w:spacing w:val="-10"/>
                    <w:lang w:bidi="fi-FI"/>
                  </w:rPr>
                  <w:t>Käytettävissä olevat päivät/ajat</w:t>
                </w:r>
              </w:sdtContent>
            </w:sdt>
          </w:p>
        </w:tc>
      </w:tr>
    </w:tbl>
    <w:p w:rsidR="00C510F1" w:rsidRPr="00C85B84" w:rsidRDefault="00C510F1" w:rsidP="003177AC">
      <w:pPr>
        <w:pStyle w:val="Eivli"/>
        <w:rPr>
          <w:spacing w:val="-10"/>
        </w:rPr>
      </w:pPr>
    </w:p>
    <w:sectPr w:rsidR="00C510F1" w:rsidRPr="00C85B84" w:rsidSect="00C85B84">
      <w:footerReference w:type="default" r:id="rId10"/>
      <w:pgSz w:w="16838" w:h="11906" w:orient="landscape" w:code="9"/>
      <w:pgMar w:top="454" w:right="1298" w:bottom="431" w:left="129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DC3" w:rsidRDefault="00A42DC3">
      <w:pPr>
        <w:spacing w:before="0" w:after="0"/>
      </w:pPr>
      <w:r>
        <w:separator/>
      </w:r>
    </w:p>
  </w:endnote>
  <w:endnote w:type="continuationSeparator" w:id="0">
    <w:p w:rsidR="00A42DC3" w:rsidRDefault="00A42DC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A3E" w:rsidRDefault="00416170">
    <w:pPr>
      <w:pStyle w:val="Alatunniste"/>
    </w:pPr>
    <w:r>
      <w:rPr>
        <w:lang w:bidi="fi-FI"/>
      </w:rPr>
      <w:t xml:space="preserve">Sivu </w:t>
    </w:r>
    <w:r>
      <w:rPr>
        <w:lang w:bidi="fi-FI"/>
      </w:rPr>
      <w:fldChar w:fldCharType="begin"/>
    </w:r>
    <w:r>
      <w:rPr>
        <w:lang w:bidi="fi-FI"/>
      </w:rPr>
      <w:instrText xml:space="preserve"> PAGE   \* MERGEFORMAT </w:instrText>
    </w:r>
    <w:r>
      <w:rPr>
        <w:lang w:bidi="fi-FI"/>
      </w:rPr>
      <w:fldChar w:fldCharType="separate"/>
    </w:r>
    <w:r w:rsidR="00CD07A0">
      <w:rPr>
        <w:noProof/>
        <w:lang w:bidi="fi-FI"/>
      </w:rPr>
      <w:t>2</w:t>
    </w:r>
    <w:r>
      <w:rPr>
        <w:noProof/>
        <w:lang w:bidi="fi-FI"/>
      </w:rPr>
      <w:fldChar w:fldCharType="end"/>
    </w:r>
    <w:r>
      <w:rPr>
        <w:noProof/>
        <w:lang w:bidi="fi-FI"/>
      </w:rPr>
      <w:t>/</w:t>
    </w:r>
    <w:r>
      <w:rPr>
        <w:noProof/>
        <w:lang w:bidi="fi-FI"/>
      </w:rPr>
      <w:fldChar w:fldCharType="begin"/>
    </w:r>
    <w:r>
      <w:rPr>
        <w:noProof/>
        <w:lang w:bidi="fi-FI"/>
      </w:rPr>
      <w:instrText xml:space="preserve"> NUMPAGES  \* MERGEFORMAT </w:instrText>
    </w:r>
    <w:r>
      <w:rPr>
        <w:noProof/>
        <w:lang w:bidi="fi-FI"/>
      </w:rPr>
      <w:fldChar w:fldCharType="separate"/>
    </w:r>
    <w:r w:rsidR="00CD07A0">
      <w:rPr>
        <w:noProof/>
        <w:lang w:bidi="fi-FI"/>
      </w:rPr>
      <w:t>2</w:t>
    </w:r>
    <w:r>
      <w:rPr>
        <w:noProof/>
        <w:lang w:bidi="fi-F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DC3" w:rsidRDefault="00A42DC3">
      <w:pPr>
        <w:spacing w:before="0" w:after="0"/>
      </w:pPr>
      <w:r>
        <w:separator/>
      </w:r>
    </w:p>
  </w:footnote>
  <w:footnote w:type="continuationSeparator" w:id="0">
    <w:p w:rsidR="00A42DC3" w:rsidRDefault="00A42DC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0D02BE0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3AAD688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0CFF80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82F82C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D729312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86BBE4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A6B5D6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2AC8E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7A1C5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9ED694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5B26"/>
    <w:multiLevelType w:val="hybridMultilevel"/>
    <w:tmpl w:val="06E85756"/>
    <w:lvl w:ilvl="0" w:tplc="B0845B4A">
      <w:start w:val="1"/>
      <w:numFmt w:val="decimal"/>
      <w:pStyle w:val="Riviotsikko"/>
      <w:suff w:val="nothing"/>
      <w:lvlText w:val="%1"/>
      <w:lvlJc w:val="left"/>
      <w:pPr>
        <w:ind w:left="0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3E"/>
    <w:rsid w:val="00044DCB"/>
    <w:rsid w:val="000676B5"/>
    <w:rsid w:val="00143BDA"/>
    <w:rsid w:val="00165BE5"/>
    <w:rsid w:val="001A5B73"/>
    <w:rsid w:val="002F18F8"/>
    <w:rsid w:val="00301F8F"/>
    <w:rsid w:val="003177AC"/>
    <w:rsid w:val="00324D66"/>
    <w:rsid w:val="004064C9"/>
    <w:rsid w:val="00416170"/>
    <w:rsid w:val="00456D28"/>
    <w:rsid w:val="004907E5"/>
    <w:rsid w:val="00531DA7"/>
    <w:rsid w:val="00647D85"/>
    <w:rsid w:val="00692765"/>
    <w:rsid w:val="006A6F49"/>
    <w:rsid w:val="006A7FE9"/>
    <w:rsid w:val="00774393"/>
    <w:rsid w:val="007D4CCB"/>
    <w:rsid w:val="00825F63"/>
    <w:rsid w:val="008F196C"/>
    <w:rsid w:val="009A15F1"/>
    <w:rsid w:val="00A26583"/>
    <w:rsid w:val="00A42DC3"/>
    <w:rsid w:val="00AD0249"/>
    <w:rsid w:val="00AE0314"/>
    <w:rsid w:val="00B735A0"/>
    <w:rsid w:val="00BE3A3E"/>
    <w:rsid w:val="00C510F1"/>
    <w:rsid w:val="00C81E5F"/>
    <w:rsid w:val="00C85B84"/>
    <w:rsid w:val="00CD07A0"/>
    <w:rsid w:val="00CD0CF6"/>
    <w:rsid w:val="00D411B8"/>
    <w:rsid w:val="00D52615"/>
    <w:rsid w:val="00D72C80"/>
    <w:rsid w:val="00DA41AE"/>
    <w:rsid w:val="00E2096C"/>
    <w:rsid w:val="00E30F28"/>
    <w:rsid w:val="00E475BF"/>
    <w:rsid w:val="00F35C3B"/>
    <w:rsid w:val="00F75152"/>
    <w:rsid w:val="00F9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408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F3F3F" w:themeColor="accent1"/>
        <w:sz w:val="22"/>
        <w:szCs w:val="22"/>
        <w:lang w:val="fi-FI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31DA7"/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2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B735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B735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B735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2F2F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B735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1F1F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B735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B735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B735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Normaali"/>
    <w:link w:val="OtsikkoChar"/>
    <w:uiPriority w:val="1"/>
    <w:qFormat/>
    <w:rsid w:val="00CD07A0"/>
    <w:pPr>
      <w:pBdr>
        <w:top w:val="thinThickSmallGap" w:sz="12" w:space="1" w:color="8B8B8B" w:themeColor="accent1" w:themeTint="99"/>
        <w:bottom w:val="thickThinSmallGap" w:sz="12" w:space="1" w:color="8B8B8B" w:themeColor="accent1" w:themeTint="99"/>
      </w:pBdr>
      <w:spacing w:before="0" w:after="0"/>
      <w:contextualSpacing/>
      <w:jc w:val="center"/>
    </w:pPr>
    <w:rPr>
      <w:rFonts w:asciiTheme="majorHAnsi" w:eastAsiaTheme="majorEastAsia" w:hAnsiTheme="majorHAnsi" w:cstheme="majorBidi"/>
      <w:b/>
      <w:caps/>
      <w:spacing w:val="-10"/>
      <w:kern w:val="28"/>
      <w:sz w:val="108"/>
      <w:szCs w:val="56"/>
      <w:lang w:eastAsia="en-US"/>
    </w:rPr>
  </w:style>
  <w:style w:type="character" w:customStyle="1" w:styleId="OtsikkoChar">
    <w:name w:val="Otsikko Char"/>
    <w:basedOn w:val="Kappaleenoletusfontti"/>
    <w:link w:val="Otsikko"/>
    <w:uiPriority w:val="1"/>
    <w:rsid w:val="00CD07A0"/>
    <w:rPr>
      <w:rFonts w:asciiTheme="majorHAnsi" w:eastAsiaTheme="majorEastAsia" w:hAnsiTheme="majorHAnsi" w:cstheme="majorBidi"/>
      <w:b/>
      <w:caps/>
      <w:spacing w:val="-10"/>
      <w:kern w:val="28"/>
      <w:sz w:val="108"/>
      <w:szCs w:val="56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Pr>
      <w:rFonts w:ascii="Segoe UI" w:hAnsi="Segoe UI" w:cs="Segoe UI"/>
      <w:sz w:val="18"/>
      <w:szCs w:val="18"/>
    </w:rPr>
  </w:style>
  <w:style w:type="paragraph" w:styleId="Eivli">
    <w:name w:val="No Spacing"/>
    <w:uiPriority w:val="10"/>
    <w:qFormat/>
    <w:pPr>
      <w:spacing w:after="0"/>
    </w:pPr>
  </w:style>
  <w:style w:type="paragraph" w:customStyle="1" w:styleId="Taulukonotsikko">
    <w:name w:val="Taulukon otsikko"/>
    <w:basedOn w:val="Normaali"/>
    <w:uiPriority w:val="2"/>
    <w:qFormat/>
    <w:rsid w:val="008F196C"/>
    <w:pPr>
      <w:spacing w:before="0" w:after="40"/>
    </w:pPr>
    <w:rPr>
      <w:rFonts w:asciiTheme="majorHAnsi" w:eastAsiaTheme="majorEastAsia" w:hAnsiTheme="majorHAnsi" w:cstheme="majorBidi"/>
      <w:caps/>
      <w:color w:val="2F2F2F" w:themeColor="accent1" w:themeShade="BF"/>
    </w:rPr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Riviotsikko">
    <w:name w:val="Riviotsikko"/>
    <w:basedOn w:val="Normaali"/>
    <w:uiPriority w:val="3"/>
    <w:qFormat/>
    <w:rsid w:val="006A6F49"/>
    <w:pPr>
      <w:numPr>
        <w:numId w:val="1"/>
      </w:numPr>
      <w:spacing w:before="80"/>
      <w:ind w:firstLine="0"/>
    </w:pPr>
    <w:rPr>
      <w:rFonts w:asciiTheme="majorHAnsi" w:eastAsiaTheme="majorEastAsia" w:hAnsiTheme="majorHAnsi" w:cstheme="majorBidi"/>
      <w:b/>
      <w:bCs/>
      <w:color w:val="000000" w:themeColor="text2"/>
      <w:sz w:val="24"/>
      <w:szCs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6A7FE9"/>
    <w:rPr>
      <w:rFonts w:asciiTheme="majorHAnsi" w:eastAsiaTheme="majorEastAsia" w:hAnsiTheme="majorHAnsi" w:cstheme="majorBidi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6A7FE9"/>
    <w:rPr>
      <w:rFonts w:asciiTheme="majorHAnsi" w:eastAsiaTheme="majorEastAsia" w:hAnsiTheme="majorHAnsi" w:cstheme="majorBidi"/>
      <w:color w:val="000000" w:themeColor="text2"/>
      <w:sz w:val="26"/>
      <w:szCs w:val="26"/>
    </w:rPr>
  </w:style>
  <w:style w:type="paragraph" w:styleId="Alatunniste">
    <w:name w:val="footer"/>
    <w:basedOn w:val="Normaali"/>
    <w:link w:val="AlatunnisteChar"/>
    <w:uiPriority w:val="99"/>
    <w:unhideWhenUsed/>
    <w:rsid w:val="004907E5"/>
    <w:pPr>
      <w:spacing w:before="40" w:after="0"/>
      <w:contextualSpacing/>
    </w:pPr>
    <w:rPr>
      <w:sz w:val="24"/>
      <w:szCs w:val="2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A7FE9"/>
    <w:rPr>
      <w:sz w:val="24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4907E5"/>
    <w:pPr>
      <w:spacing w:before="0"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6A7FE9"/>
    <w:rPr>
      <w:sz w:val="22"/>
    </w:rPr>
  </w:style>
  <w:style w:type="table" w:styleId="Vaaleataulukkoruudukko">
    <w:name w:val="Grid Table Light"/>
    <w:basedOn w:val="Normaalitaulukko"/>
    <w:uiPriority w:val="40"/>
    <w:rsid w:val="00F7515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hdeluettelo">
    <w:name w:val="Bibliography"/>
    <w:basedOn w:val="Normaali"/>
    <w:next w:val="Normaali"/>
    <w:uiPriority w:val="37"/>
    <w:semiHidden/>
    <w:unhideWhenUsed/>
    <w:rsid w:val="00B735A0"/>
  </w:style>
  <w:style w:type="paragraph" w:styleId="Lohkoteksti">
    <w:name w:val="Block Text"/>
    <w:basedOn w:val="Normaali"/>
    <w:uiPriority w:val="99"/>
    <w:semiHidden/>
    <w:unhideWhenUsed/>
    <w:rsid w:val="00B735A0"/>
    <w:pPr>
      <w:pBdr>
        <w:top w:val="single" w:sz="2" w:space="10" w:color="3F3F3F" w:themeColor="accent1"/>
        <w:left w:val="single" w:sz="2" w:space="10" w:color="3F3F3F" w:themeColor="accent1"/>
        <w:bottom w:val="single" w:sz="2" w:space="10" w:color="3F3F3F" w:themeColor="accent1"/>
        <w:right w:val="single" w:sz="2" w:space="10" w:color="3F3F3F" w:themeColor="accent1"/>
      </w:pBdr>
      <w:ind w:left="1152" w:right="1152"/>
    </w:pPr>
    <w:rPr>
      <w:i/>
      <w:iCs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B735A0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B735A0"/>
  </w:style>
  <w:style w:type="paragraph" w:styleId="Leipteksti2">
    <w:name w:val="Body Text 2"/>
    <w:basedOn w:val="Normaali"/>
    <w:link w:val="Leipteksti2Char"/>
    <w:uiPriority w:val="99"/>
    <w:semiHidden/>
    <w:unhideWhenUsed/>
    <w:rsid w:val="00B735A0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B735A0"/>
  </w:style>
  <w:style w:type="paragraph" w:styleId="Leipteksti3">
    <w:name w:val="Body Text 3"/>
    <w:basedOn w:val="Normaali"/>
    <w:link w:val="Leipteksti3Char"/>
    <w:uiPriority w:val="99"/>
    <w:semiHidden/>
    <w:unhideWhenUsed/>
    <w:rsid w:val="00B735A0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B735A0"/>
    <w:rPr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B735A0"/>
    <w:pPr>
      <w:spacing w:after="10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B735A0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B735A0"/>
    <w:pPr>
      <w:spacing w:after="120"/>
      <w:ind w:left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B735A0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B735A0"/>
    <w:pPr>
      <w:spacing w:after="100"/>
      <w:ind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B735A0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B735A0"/>
    <w:pPr>
      <w:spacing w:after="120" w:line="480" w:lineRule="auto"/>
      <w:ind w:left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B735A0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B735A0"/>
    <w:pPr>
      <w:spacing w:after="120"/>
      <w:ind w:left="360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B735A0"/>
    <w:rPr>
      <w:szCs w:val="16"/>
    </w:rPr>
  </w:style>
  <w:style w:type="character" w:styleId="Kirjannimike">
    <w:name w:val="Book Title"/>
    <w:basedOn w:val="Kappaleenoletusfontti"/>
    <w:uiPriority w:val="33"/>
    <w:semiHidden/>
    <w:unhideWhenUsed/>
    <w:qFormat/>
    <w:rsid w:val="00B735A0"/>
    <w:rPr>
      <w:b/>
      <w:bCs/>
      <w:i/>
      <w:iCs/>
      <w:spacing w:val="5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B735A0"/>
    <w:pPr>
      <w:spacing w:before="0" w:after="200"/>
    </w:pPr>
    <w:rPr>
      <w:i/>
      <w:iCs/>
      <w:color w:val="000000" w:themeColor="text2"/>
      <w:szCs w:val="18"/>
    </w:rPr>
  </w:style>
  <w:style w:type="paragraph" w:styleId="Lopetus">
    <w:name w:val="Closing"/>
    <w:basedOn w:val="Normaali"/>
    <w:link w:val="LopetusChar"/>
    <w:uiPriority w:val="99"/>
    <w:semiHidden/>
    <w:unhideWhenUsed/>
    <w:rsid w:val="00B735A0"/>
    <w:pPr>
      <w:spacing w:before="0" w:after="0"/>
      <w:ind w:left="432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B735A0"/>
  </w:style>
  <w:style w:type="table" w:styleId="Vriksruudukko">
    <w:name w:val="Colorful Grid"/>
    <w:basedOn w:val="Normaalitaulukko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</w:rPr>
      <w:tblPr/>
      <w:tcPr>
        <w:shd w:val="clear" w:color="auto" w:fill="B2B2B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5" w:themeColor="accent1" w:themeShade="99"/>
          <w:insideV w:val="nil"/>
        </w:tcBorders>
        <w:shd w:val="clear" w:color="auto" w:fill="2525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1" w:themeFillShade="99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9F9F9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B735A0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B735A0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735A0"/>
    <w:rPr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735A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735A0"/>
    <w:rPr>
      <w:b/>
      <w:bCs/>
      <w:szCs w:val="20"/>
    </w:rPr>
  </w:style>
  <w:style w:type="table" w:styleId="Tummaluettelo">
    <w:name w:val="Dark List"/>
    <w:basedOn w:val="Normaalitaulukko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B735A0"/>
  </w:style>
  <w:style w:type="character" w:customStyle="1" w:styleId="PivmrChar">
    <w:name w:val="Päivämäärä Char"/>
    <w:basedOn w:val="Kappaleenoletusfontti"/>
    <w:link w:val="Pivmr"/>
    <w:uiPriority w:val="99"/>
    <w:semiHidden/>
    <w:rsid w:val="00B735A0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B735A0"/>
    <w:pPr>
      <w:spacing w:before="0" w:after="0"/>
    </w:pPr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B735A0"/>
    <w:rPr>
      <w:rFonts w:ascii="Segoe UI" w:hAnsi="Segoe UI" w:cs="Segoe UI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B735A0"/>
    <w:pPr>
      <w:spacing w:before="0" w:after="0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B735A0"/>
  </w:style>
  <w:style w:type="character" w:styleId="Korostus">
    <w:name w:val="Emphasis"/>
    <w:basedOn w:val="Kappaleenoletusfontti"/>
    <w:uiPriority w:val="20"/>
    <w:semiHidden/>
    <w:unhideWhenUsed/>
    <w:qFormat/>
    <w:rsid w:val="00B735A0"/>
    <w:rPr>
      <w:i/>
      <w:iCs/>
    </w:rPr>
  </w:style>
  <w:style w:type="character" w:styleId="Loppuviitteenviite">
    <w:name w:val="endnote reference"/>
    <w:basedOn w:val="Kappaleenoletusfontti"/>
    <w:uiPriority w:val="99"/>
    <w:semiHidden/>
    <w:unhideWhenUsed/>
    <w:rsid w:val="00B735A0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B735A0"/>
    <w:pPr>
      <w:spacing w:before="0" w:after="0"/>
    </w:pPr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B735A0"/>
    <w:rPr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B735A0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CD0CF6"/>
    <w:rPr>
      <w:color w:val="595959" w:themeColor="text1" w:themeTint="A6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B735A0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B735A0"/>
    <w:pPr>
      <w:spacing w:before="0" w:after="0"/>
    </w:pPr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B735A0"/>
    <w:rPr>
      <w:szCs w:val="20"/>
    </w:rPr>
  </w:style>
  <w:style w:type="table" w:styleId="Vaalearuudukkotaulukko1">
    <w:name w:val="Grid Table 1 Light"/>
    <w:basedOn w:val="Normaalitaulukko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1" w:themeTint="66"/>
        <w:left w:val="single" w:sz="4" w:space="0" w:color="B2B2B2" w:themeColor="accent1" w:themeTint="66"/>
        <w:bottom w:val="single" w:sz="4" w:space="0" w:color="B2B2B2" w:themeColor="accent1" w:themeTint="66"/>
        <w:right w:val="single" w:sz="4" w:space="0" w:color="B2B2B2" w:themeColor="accent1" w:themeTint="66"/>
        <w:insideH w:val="single" w:sz="4" w:space="0" w:color="B2B2B2" w:themeColor="accent1" w:themeTint="66"/>
        <w:insideV w:val="single" w:sz="4" w:space="0" w:color="B2B2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8B8B8B" w:themeColor="accent1" w:themeTint="99"/>
        <w:bottom w:val="single" w:sz="2" w:space="0" w:color="8B8B8B" w:themeColor="accent1" w:themeTint="99"/>
        <w:insideH w:val="single" w:sz="2" w:space="0" w:color="8B8B8B" w:themeColor="accent1" w:themeTint="99"/>
        <w:insideV w:val="single" w:sz="2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B8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B2B2B2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B735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B735A0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B735A0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B735A0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B735A0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B735A0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B735A0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B735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B735A0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B735A0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B735A0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B735A0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B735A0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B735A0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Otsikko3Char">
    <w:name w:val="Otsikko 3 Char"/>
    <w:basedOn w:val="Kappaleenoletusfontti"/>
    <w:link w:val="Otsikko3"/>
    <w:uiPriority w:val="9"/>
    <w:semiHidden/>
    <w:rsid w:val="00B735A0"/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B735A0"/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B735A0"/>
    <w:rPr>
      <w:rFonts w:asciiTheme="majorHAnsi" w:eastAsiaTheme="majorEastAsia" w:hAnsiTheme="majorHAnsi" w:cstheme="majorBidi"/>
      <w:color w:val="2F2F2F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B735A0"/>
    <w:rPr>
      <w:rFonts w:asciiTheme="majorHAnsi" w:eastAsiaTheme="majorEastAsia" w:hAnsiTheme="majorHAnsi" w:cstheme="majorBidi"/>
      <w:color w:val="1F1F1F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B735A0"/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B735A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B735A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ymi">
    <w:name w:val="HTML Acronym"/>
    <w:basedOn w:val="Kappaleenoletusfontti"/>
    <w:uiPriority w:val="99"/>
    <w:semiHidden/>
    <w:unhideWhenUsed/>
    <w:rsid w:val="00B735A0"/>
  </w:style>
  <w:style w:type="paragraph" w:styleId="HTML-osoite">
    <w:name w:val="HTML Address"/>
    <w:basedOn w:val="Normaali"/>
    <w:link w:val="HTML-osoiteChar"/>
    <w:uiPriority w:val="99"/>
    <w:semiHidden/>
    <w:unhideWhenUsed/>
    <w:rsid w:val="00B735A0"/>
    <w:pPr>
      <w:spacing w:before="0" w:after="0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B735A0"/>
    <w:rPr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B735A0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B735A0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B735A0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B735A0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B735A0"/>
    <w:pPr>
      <w:spacing w:before="0" w:after="0"/>
    </w:pPr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B735A0"/>
    <w:rPr>
      <w:rFonts w:ascii="Consolas" w:hAnsi="Consolas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B735A0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B735A0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B735A0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B735A0"/>
    <w:rPr>
      <w:color w:val="5F5F5F" w:themeColor="hyperlink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B735A0"/>
    <w:pPr>
      <w:spacing w:before="0" w:after="0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B735A0"/>
    <w:pPr>
      <w:spacing w:before="0" w:after="0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B735A0"/>
    <w:pPr>
      <w:spacing w:before="0" w:after="0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B735A0"/>
    <w:pPr>
      <w:spacing w:before="0" w:after="0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B735A0"/>
    <w:pPr>
      <w:spacing w:before="0" w:after="0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B735A0"/>
    <w:pPr>
      <w:spacing w:before="0" w:after="0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B735A0"/>
    <w:pPr>
      <w:spacing w:before="0" w:after="0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B735A0"/>
    <w:pPr>
      <w:spacing w:before="0" w:after="0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B735A0"/>
    <w:pPr>
      <w:spacing w:before="0" w:after="0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B735A0"/>
    <w:rPr>
      <w:rFonts w:asciiTheme="majorHAnsi" w:eastAsiaTheme="majorEastAsia" w:hAnsiTheme="majorHAnsi" w:cstheme="majorBidi"/>
      <w:b/>
      <w:bCs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B735A0"/>
    <w:rPr>
      <w:i/>
      <w:iCs/>
      <w:color w:val="3F3F3F" w:themeColor="accent1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B735A0"/>
    <w:pPr>
      <w:pBdr>
        <w:top w:val="single" w:sz="4" w:space="10" w:color="3F3F3F" w:themeColor="accent1"/>
        <w:bottom w:val="single" w:sz="4" w:space="10" w:color="3F3F3F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B735A0"/>
    <w:rPr>
      <w:i/>
      <w:iCs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B735A0"/>
    <w:rPr>
      <w:b/>
      <w:bCs/>
      <w:smallCaps/>
      <w:color w:val="3F3F3F" w:themeColor="accent1"/>
      <w:spacing w:val="5"/>
    </w:rPr>
  </w:style>
  <w:style w:type="table" w:styleId="Vaalearuudukko">
    <w:name w:val="Light Grid"/>
    <w:basedOn w:val="Normaalitaulukko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1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  <w:shd w:val="clear" w:color="auto" w:fill="CFCFCF" w:themeFill="accent1" w:themeFillTint="3F"/>
      </w:tcPr>
    </w:tblStylePr>
    <w:tblStylePr w:type="band2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B735A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B735A0"/>
    <w:pPr>
      <w:spacing w:before="0" w:after="0"/>
    </w:pPr>
    <w:rPr>
      <w:color w:val="2F2F2F" w:themeColor="accent1" w:themeShade="BF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B735A0"/>
    <w:pPr>
      <w:spacing w:before="0"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B735A0"/>
    <w:pPr>
      <w:spacing w:before="0"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B735A0"/>
    <w:pPr>
      <w:spacing w:before="0"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B735A0"/>
    <w:pPr>
      <w:spacing w:before="0"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B735A0"/>
    <w:pPr>
      <w:spacing w:before="0"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B735A0"/>
  </w:style>
  <w:style w:type="paragraph" w:styleId="Luettelo">
    <w:name w:val="List"/>
    <w:basedOn w:val="Normaali"/>
    <w:uiPriority w:val="99"/>
    <w:semiHidden/>
    <w:unhideWhenUsed/>
    <w:rsid w:val="00B735A0"/>
    <w:pPr>
      <w:ind w:left="360" w:hanging="360"/>
      <w:contextualSpacing/>
    </w:pPr>
  </w:style>
  <w:style w:type="paragraph" w:styleId="Luettelo2">
    <w:name w:val="List 2"/>
    <w:basedOn w:val="Normaali"/>
    <w:uiPriority w:val="99"/>
    <w:semiHidden/>
    <w:unhideWhenUsed/>
    <w:rsid w:val="00B735A0"/>
    <w:pPr>
      <w:ind w:left="720" w:hanging="360"/>
      <w:contextualSpacing/>
    </w:pPr>
  </w:style>
  <w:style w:type="paragraph" w:styleId="Luettelo3">
    <w:name w:val="List 3"/>
    <w:basedOn w:val="Normaali"/>
    <w:uiPriority w:val="99"/>
    <w:semiHidden/>
    <w:unhideWhenUsed/>
    <w:rsid w:val="00B735A0"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rsid w:val="00B735A0"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rsid w:val="00B735A0"/>
    <w:pPr>
      <w:ind w:left="1800" w:hanging="360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B735A0"/>
    <w:pPr>
      <w:numPr>
        <w:numId w:val="3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B735A0"/>
    <w:pPr>
      <w:numPr>
        <w:numId w:val="4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B735A0"/>
    <w:pPr>
      <w:numPr>
        <w:numId w:val="5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B735A0"/>
    <w:pPr>
      <w:numPr>
        <w:numId w:val="6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B735A0"/>
    <w:pPr>
      <w:numPr>
        <w:numId w:val="7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B735A0"/>
    <w:pPr>
      <w:spacing w:after="120"/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B735A0"/>
    <w:pPr>
      <w:spacing w:after="120"/>
      <w:ind w:left="720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B735A0"/>
    <w:pPr>
      <w:spacing w:after="120"/>
      <w:ind w:left="1080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B735A0"/>
    <w:pPr>
      <w:spacing w:after="120"/>
      <w:ind w:left="1440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B735A0"/>
    <w:pPr>
      <w:spacing w:after="120"/>
      <w:ind w:left="1800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B735A0"/>
    <w:pPr>
      <w:numPr>
        <w:numId w:val="8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B735A0"/>
    <w:pPr>
      <w:numPr>
        <w:numId w:val="9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B735A0"/>
    <w:pPr>
      <w:numPr>
        <w:numId w:val="10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B735A0"/>
    <w:pPr>
      <w:numPr>
        <w:numId w:val="11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B735A0"/>
    <w:pPr>
      <w:numPr>
        <w:numId w:val="12"/>
      </w:numPr>
      <w:contextualSpacing/>
    </w:pPr>
  </w:style>
  <w:style w:type="paragraph" w:styleId="Luettelokappale">
    <w:name w:val="List Paragraph"/>
    <w:basedOn w:val="Normaali"/>
    <w:uiPriority w:val="34"/>
    <w:semiHidden/>
    <w:unhideWhenUsed/>
    <w:qFormat/>
    <w:rsid w:val="00B735A0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bottom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3F3F3F" w:themeColor="accent1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3F" w:themeColor="accent1"/>
          <w:right w:val="single" w:sz="4" w:space="0" w:color="3F3F3F" w:themeColor="accent1"/>
        </w:tcBorders>
      </w:tcPr>
    </w:tblStylePr>
    <w:tblStylePr w:type="band1Horz">
      <w:tblPr/>
      <w:tcPr>
        <w:tcBorders>
          <w:top w:val="single" w:sz="4" w:space="0" w:color="3F3F3F" w:themeColor="accent1"/>
          <w:bottom w:val="single" w:sz="4" w:space="0" w:color="3F3F3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3F" w:themeColor="accent1"/>
          <w:left w:val="nil"/>
        </w:tcBorders>
      </w:tcPr>
    </w:tblStylePr>
    <w:tblStylePr w:type="swCell">
      <w:tblPr/>
      <w:tcPr>
        <w:tcBorders>
          <w:top w:val="double" w:sz="4" w:space="0" w:color="3F3F3F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3F3F" w:themeColor="accent1"/>
        <w:left w:val="single" w:sz="24" w:space="0" w:color="3F3F3F" w:themeColor="accent1"/>
        <w:bottom w:val="single" w:sz="24" w:space="0" w:color="3F3F3F" w:themeColor="accent1"/>
        <w:right w:val="single" w:sz="24" w:space="0" w:color="3F3F3F" w:themeColor="accent1"/>
      </w:tblBorders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B735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B735A0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3F3F3F" w:themeColor="accent1"/>
        <w:bottom w:val="single" w:sz="4" w:space="0" w:color="3F3F3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3F3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B735A0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B735A0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B735A0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B735A0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B735A0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B735A0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B735A0"/>
    <w:pPr>
      <w:spacing w:after="0"/>
    </w:pPr>
    <w:rPr>
      <w:color w:val="2F2F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3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3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3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3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B735A0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B735A0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B735A0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B735A0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B735A0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B735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B735A0"/>
    <w:rPr>
      <w:rFonts w:ascii="Consolas" w:hAnsi="Consolas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  <w:insideV w:val="single" w:sz="8" w:space="0" w:color="6F6F6F" w:themeColor="accent1" w:themeTint="BF"/>
      </w:tblBorders>
    </w:tblPr>
    <w:tcPr>
      <w:shd w:val="clear" w:color="auto" w:fill="CFCFC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cPr>
      <w:shd w:val="clear" w:color="auto" w:fill="CFCFC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1" w:themeFillTint="33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tcBorders>
          <w:insideH w:val="single" w:sz="6" w:space="0" w:color="3F3F3F" w:themeColor="accent1"/>
          <w:insideV w:val="single" w:sz="6" w:space="0" w:color="3F3F3F" w:themeColor="accent1"/>
        </w:tcBorders>
        <w:shd w:val="clear" w:color="auto" w:fill="9F9F9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3F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shd w:val="clear" w:color="auto" w:fill="CFCFCF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3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3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3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B735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B735A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aliWWW">
    <w:name w:val="Normal (Web)"/>
    <w:basedOn w:val="Normaali"/>
    <w:uiPriority w:val="99"/>
    <w:semiHidden/>
    <w:unhideWhenUsed/>
    <w:rsid w:val="00B735A0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B735A0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B735A0"/>
    <w:pPr>
      <w:spacing w:before="0" w:after="0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B735A0"/>
  </w:style>
  <w:style w:type="character" w:styleId="Sivunumero">
    <w:name w:val="page number"/>
    <w:basedOn w:val="Kappaleenoletusfontti"/>
    <w:uiPriority w:val="99"/>
    <w:semiHidden/>
    <w:unhideWhenUsed/>
    <w:rsid w:val="00B735A0"/>
  </w:style>
  <w:style w:type="table" w:styleId="Yksinkertainentaulukko1">
    <w:name w:val="Plain Table 1"/>
    <w:basedOn w:val="Normaalitaulukko"/>
    <w:uiPriority w:val="41"/>
    <w:rsid w:val="00B735A0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B735A0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B735A0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B735A0"/>
    <w:pPr>
      <w:spacing w:before="0" w:after="0"/>
    </w:pPr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B735A0"/>
    <w:rPr>
      <w:rFonts w:ascii="Consolas" w:hAnsi="Consolas"/>
      <w:szCs w:val="21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B735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B735A0"/>
    <w:rPr>
      <w:i/>
      <w:iCs/>
      <w:color w:val="404040" w:themeColor="text1" w:themeTint="BF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B735A0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B735A0"/>
  </w:style>
  <w:style w:type="paragraph" w:styleId="Allekirjoitus">
    <w:name w:val="Signature"/>
    <w:basedOn w:val="Normaali"/>
    <w:link w:val="AllekirjoitusChar"/>
    <w:uiPriority w:val="99"/>
    <w:semiHidden/>
    <w:unhideWhenUsed/>
    <w:rsid w:val="00B735A0"/>
    <w:pPr>
      <w:spacing w:before="0" w:after="0"/>
      <w:ind w:left="432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B735A0"/>
  </w:style>
  <w:style w:type="character" w:styleId="Voimakas">
    <w:name w:val="Strong"/>
    <w:basedOn w:val="Kappaleenoletusfontti"/>
    <w:uiPriority w:val="22"/>
    <w:semiHidden/>
    <w:unhideWhenUsed/>
    <w:qFormat/>
    <w:rsid w:val="00B735A0"/>
    <w:rPr>
      <w:b/>
      <w:bCs/>
    </w:rPr>
  </w:style>
  <w:style w:type="paragraph" w:styleId="Alaotsikko">
    <w:name w:val="Subtitle"/>
    <w:basedOn w:val="Normaali"/>
    <w:next w:val="Normaali"/>
    <w:link w:val="AlaotsikkoChar"/>
    <w:uiPriority w:val="11"/>
    <w:semiHidden/>
    <w:unhideWhenUsed/>
    <w:qFormat/>
    <w:rsid w:val="00B735A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B735A0"/>
    <w:rPr>
      <w:color w:val="5A5A5A" w:themeColor="text1" w:themeTint="A5"/>
      <w:spacing w:val="15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B735A0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B735A0"/>
    <w:rPr>
      <w:smallCaps/>
      <w:color w:val="5A5A5A" w:themeColor="text1" w:themeTint="A5"/>
    </w:rPr>
  </w:style>
  <w:style w:type="table" w:styleId="Taulukko3-ulottvaikutelma1">
    <w:name w:val="Table 3D effects 1"/>
    <w:basedOn w:val="Normaalitaulukko"/>
    <w:uiPriority w:val="99"/>
    <w:semiHidden/>
    <w:unhideWhenUsed/>
    <w:rsid w:val="00B735A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B735A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B735A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B735A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B735A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B735A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B735A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B735A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B735A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B735A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B735A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B735A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B735A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B735A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B735A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B735A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B735A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B735A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B735A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B735A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uiPriority w:val="99"/>
    <w:semiHidden/>
    <w:unhideWhenUsed/>
    <w:rsid w:val="00B735A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B735A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B735A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B735A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B735A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B735A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B735A0"/>
    <w:pPr>
      <w:spacing w:after="0"/>
      <w:ind w:left="220" w:hanging="22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B735A0"/>
    <w:pPr>
      <w:spacing w:after="0"/>
    </w:pPr>
  </w:style>
  <w:style w:type="table" w:styleId="TaulukkoPerus">
    <w:name w:val="Table Professional"/>
    <w:basedOn w:val="Normaalitaulukko"/>
    <w:uiPriority w:val="99"/>
    <w:semiHidden/>
    <w:unhideWhenUsed/>
    <w:rsid w:val="00B735A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B735A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B735A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B735A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B735A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B7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B735A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B735A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B735A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luettelonotsikko">
    <w:name w:val="toa heading"/>
    <w:basedOn w:val="Normaali"/>
    <w:next w:val="Normaali"/>
    <w:uiPriority w:val="99"/>
    <w:semiHidden/>
    <w:unhideWhenUsed/>
    <w:rsid w:val="00B735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B735A0"/>
  </w:style>
  <w:style w:type="paragraph" w:styleId="Sisluet2">
    <w:name w:val="toc 2"/>
    <w:basedOn w:val="Normaali"/>
    <w:next w:val="Normaali"/>
    <w:autoRedefine/>
    <w:uiPriority w:val="39"/>
    <w:semiHidden/>
    <w:unhideWhenUsed/>
    <w:rsid w:val="00B735A0"/>
    <w:pPr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B735A0"/>
    <w:pPr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B735A0"/>
    <w:pPr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B735A0"/>
    <w:pPr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B735A0"/>
    <w:pPr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B735A0"/>
    <w:pPr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B735A0"/>
    <w:pPr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B735A0"/>
    <w:pPr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B735A0"/>
    <w:pPr>
      <w:outlineLvl w:val="9"/>
    </w:pPr>
    <w:rPr>
      <w:color w:val="2F2F2F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7BB206D0F542A8815D5487A5A53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11E92-AEF2-42D5-9DBA-299E4E8B0B5F}"/>
      </w:docPartPr>
      <w:docPartBody>
        <w:p w:rsidR="000C5464" w:rsidRDefault="00E71B29" w:rsidP="00E71B29">
          <w:pPr>
            <w:pStyle w:val="FC7BB206D0F542A8815D5487A5A533D03"/>
          </w:pPr>
          <w:r w:rsidRPr="00C85B84">
            <w:rPr>
              <w:spacing w:val="-10"/>
              <w:lang w:bidi="fi-FI"/>
            </w:rPr>
            <w:t>Organisaatio/tapahtuma</w:t>
          </w:r>
        </w:p>
      </w:docPartBody>
    </w:docPart>
    <w:docPart>
      <w:docPartPr>
        <w:name w:val="154085AD77F443D399760601FDFBB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C4D74-BDC7-4AE2-A7D6-075E93AF96E8}"/>
      </w:docPartPr>
      <w:docPartBody>
        <w:p w:rsidR="000C5464" w:rsidRDefault="00E71B29" w:rsidP="00E71B29">
          <w:pPr>
            <w:pStyle w:val="154085AD77F443D399760601FDFBB80C3"/>
          </w:pPr>
          <w:r w:rsidRPr="00C85B84">
            <w:rPr>
              <w:spacing w:val="-10"/>
              <w:lang w:bidi="fi-FI"/>
            </w:rPr>
            <w:t>Alkaa</w:t>
          </w:r>
        </w:p>
      </w:docPartBody>
    </w:docPart>
    <w:docPart>
      <w:docPartPr>
        <w:name w:val="9F3D66E4BE194684B4C70613FB961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BAEBD-7DB8-480A-ABA2-93B3FA100921}"/>
      </w:docPartPr>
      <w:docPartBody>
        <w:p w:rsidR="000C5464" w:rsidRDefault="00E71B29" w:rsidP="00E71B29">
          <w:pPr>
            <w:pStyle w:val="9F3D66E4BE194684B4C70613FB9616C43"/>
          </w:pPr>
          <w:r w:rsidRPr="00C85B84">
            <w:rPr>
              <w:spacing w:val="-10"/>
              <w:lang w:bidi="fi-FI"/>
            </w:rPr>
            <w:t>Tapahtumapaikka</w:t>
          </w:r>
        </w:p>
      </w:docPartBody>
    </w:docPart>
    <w:docPart>
      <w:docPartPr>
        <w:name w:val="31B578388CF14CAC849E1260B9082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0FD9A-6BF3-4249-B450-DD9A0439FBC6}"/>
      </w:docPartPr>
      <w:docPartBody>
        <w:p w:rsidR="003B7258" w:rsidRDefault="00E71B29" w:rsidP="00E71B29">
          <w:pPr>
            <w:pStyle w:val="31B578388CF14CAC849E1260B90823193"/>
          </w:pPr>
          <w:r w:rsidRPr="00C85B84">
            <w:rPr>
              <w:spacing w:val="-10"/>
              <w:lang w:bidi="fi-FI"/>
            </w:rPr>
            <w:t>Vapaaehtoisen nimi</w:t>
          </w:r>
        </w:p>
      </w:docPartBody>
    </w:docPart>
    <w:docPart>
      <w:docPartPr>
        <w:name w:val="541961D6647948739268EEE82756A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D64A3-3310-43C1-B8DB-CB3649E06D40}"/>
      </w:docPartPr>
      <w:docPartBody>
        <w:p w:rsidR="003B7258" w:rsidRDefault="00E71B29" w:rsidP="00E71B29">
          <w:pPr>
            <w:pStyle w:val="541961D6647948739268EEE82756AA063"/>
          </w:pPr>
          <w:r w:rsidRPr="00C85B84">
            <w:rPr>
              <w:spacing w:val="-10"/>
              <w:lang w:bidi="fi-FI"/>
            </w:rPr>
            <w:t>Puhelin (koti)</w:t>
          </w:r>
        </w:p>
      </w:docPartBody>
    </w:docPart>
    <w:docPart>
      <w:docPartPr>
        <w:name w:val="C98BEC08EA9F4FF79328109A21F7C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065B6-0012-4BAB-A066-B8EE75E25A9E}"/>
      </w:docPartPr>
      <w:docPartBody>
        <w:p w:rsidR="003B7258" w:rsidRDefault="00E71B29" w:rsidP="00E71B29">
          <w:pPr>
            <w:pStyle w:val="C98BEC08EA9F4FF79328109A21F7C5FE3"/>
          </w:pPr>
          <w:r w:rsidRPr="00C85B84">
            <w:rPr>
              <w:spacing w:val="-10"/>
              <w:lang w:bidi="fi-FI"/>
            </w:rPr>
            <w:t>Puhelin (matkapuhelin)</w:t>
          </w:r>
        </w:p>
      </w:docPartBody>
    </w:docPart>
    <w:docPart>
      <w:docPartPr>
        <w:name w:val="94203989ADF24867930EF6625FF4B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A5159-0E7F-4072-BFF2-81D48FFA833E}"/>
      </w:docPartPr>
      <w:docPartBody>
        <w:p w:rsidR="003B7258" w:rsidRDefault="00E71B29" w:rsidP="00E71B29">
          <w:pPr>
            <w:pStyle w:val="94203989ADF24867930EF6625FF4B2913"/>
          </w:pPr>
          <w:r w:rsidRPr="00C85B84">
            <w:rPr>
              <w:spacing w:val="-10"/>
              <w:lang w:bidi="fi-FI"/>
            </w:rPr>
            <w:t>Sähköposti</w:t>
          </w:r>
        </w:p>
      </w:docPartBody>
    </w:docPart>
    <w:docPart>
      <w:docPartPr>
        <w:name w:val="1B63D73D77A744879F5CAB4BC6EE0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7B620-FAFF-4C2E-8749-0EBE6FE2178F}"/>
      </w:docPartPr>
      <w:docPartBody>
        <w:p w:rsidR="003B7258" w:rsidRDefault="00E71B29" w:rsidP="00E71B29">
          <w:pPr>
            <w:pStyle w:val="1B63D73D77A744879F5CAB4BC6EE01713"/>
          </w:pPr>
          <w:r w:rsidRPr="00C85B84">
            <w:rPr>
              <w:spacing w:val="-10"/>
              <w:lang w:bidi="fi-FI"/>
            </w:rPr>
            <w:t>Ammattitaito/kiinnostuksen kohteet</w:t>
          </w:r>
        </w:p>
      </w:docPartBody>
    </w:docPart>
    <w:docPart>
      <w:docPartPr>
        <w:name w:val="A1ECC2CF5FC6425584B0C6F15734A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F8BB1-E500-4DAC-99FB-3CCCB85A3CC3}"/>
      </w:docPartPr>
      <w:docPartBody>
        <w:p w:rsidR="003B7258" w:rsidRDefault="00E71B29" w:rsidP="00E71B29">
          <w:pPr>
            <w:pStyle w:val="A1ECC2CF5FC6425584B0C6F15734A99F3"/>
          </w:pPr>
          <w:r w:rsidRPr="00C85B84">
            <w:rPr>
              <w:spacing w:val="-10"/>
              <w:lang w:bidi="fi-FI"/>
            </w:rPr>
            <w:t>Käytettävissä olevat päivät/ajat</w:t>
          </w:r>
        </w:p>
      </w:docPartBody>
    </w:docPart>
    <w:docPart>
      <w:docPartPr>
        <w:name w:val="6589A671C747452589DF865C5440D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2CBDC-3574-4355-B7BF-E6E24250CA2C}"/>
      </w:docPartPr>
      <w:docPartBody>
        <w:p w:rsidR="003B7258" w:rsidRDefault="00E71B29" w:rsidP="00E71B29">
          <w:pPr>
            <w:pStyle w:val="6589A671C747452589DF865C5440D9303"/>
          </w:pPr>
          <w:r w:rsidRPr="00C85B84">
            <w:rPr>
              <w:spacing w:val="-10"/>
              <w:lang w:bidi="fi-FI"/>
            </w:rPr>
            <w:t>Päivämäärä</w:t>
          </w:r>
        </w:p>
      </w:docPartBody>
    </w:docPart>
    <w:docPart>
      <w:docPartPr>
        <w:name w:val="6F3F60EE5D634D688813E2A5DBD05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E3CFF-9570-49DC-AA06-2EA94F1B192D}"/>
      </w:docPartPr>
      <w:docPartBody>
        <w:p w:rsidR="003B7258" w:rsidRDefault="00E71B29" w:rsidP="00E71B29">
          <w:pPr>
            <w:pStyle w:val="6F3F60EE5D634D688813E2A5DBD056833"/>
          </w:pPr>
          <w:r w:rsidRPr="00C85B84">
            <w:rPr>
              <w:spacing w:val="-10"/>
              <w:lang w:bidi="fi-FI"/>
            </w:rPr>
            <w:t>Päättyy</w:t>
          </w:r>
        </w:p>
      </w:docPartBody>
    </w:docPart>
    <w:docPart>
      <w:docPartPr>
        <w:name w:val="4CAC23D7D4F94D11B8DFCC93C0152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8CD67-A994-4180-A39F-55AB2AFCCF73}"/>
      </w:docPartPr>
      <w:docPartBody>
        <w:p w:rsidR="003B7258" w:rsidRDefault="00E71B29" w:rsidP="00E71B29">
          <w:pPr>
            <w:pStyle w:val="4CAC23D7D4F94D11B8DFCC93C0152B924"/>
          </w:pPr>
          <w:r w:rsidRPr="00C85B84">
            <w:rPr>
              <w:spacing w:val="-10"/>
              <w:lang w:bidi="fi-FI"/>
            </w:rPr>
            <w:t>Vapaaehtoisen nimi</w:t>
          </w:r>
        </w:p>
      </w:docPartBody>
    </w:docPart>
    <w:docPart>
      <w:docPartPr>
        <w:name w:val="3EFF4BC64D404309BCC6B9DAD1078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B8492-9938-4CCE-913D-40FBB6ECEC6C}"/>
      </w:docPartPr>
      <w:docPartBody>
        <w:p w:rsidR="003B7258" w:rsidRDefault="00E71B29" w:rsidP="00E71B29">
          <w:pPr>
            <w:pStyle w:val="3EFF4BC64D404309BCC6B9DAD10788124"/>
          </w:pPr>
          <w:r w:rsidRPr="00C85B84">
            <w:rPr>
              <w:spacing w:val="-10"/>
              <w:lang w:bidi="fi-FI"/>
            </w:rPr>
            <w:t>Puhelin (koti)</w:t>
          </w:r>
        </w:p>
      </w:docPartBody>
    </w:docPart>
    <w:docPart>
      <w:docPartPr>
        <w:name w:val="C976D9005CF54A2C8370BDDDC5F69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70FD4-E630-434F-BF8C-55A35A2A7400}"/>
      </w:docPartPr>
      <w:docPartBody>
        <w:p w:rsidR="003B7258" w:rsidRDefault="00E71B29" w:rsidP="00E71B29">
          <w:pPr>
            <w:pStyle w:val="C976D9005CF54A2C8370BDDDC5F692314"/>
          </w:pPr>
          <w:r w:rsidRPr="00C85B84">
            <w:rPr>
              <w:spacing w:val="-10"/>
              <w:lang w:bidi="fi-FI"/>
            </w:rPr>
            <w:t>Puhelin (matkapuhelin)</w:t>
          </w:r>
        </w:p>
      </w:docPartBody>
    </w:docPart>
    <w:docPart>
      <w:docPartPr>
        <w:name w:val="E59541478EC54A41AAFB072CE818D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EC604-E7E5-4A0A-AC33-25EFAEEFC75F}"/>
      </w:docPartPr>
      <w:docPartBody>
        <w:p w:rsidR="003B7258" w:rsidRDefault="00E71B29" w:rsidP="00E71B29">
          <w:pPr>
            <w:pStyle w:val="E59541478EC54A41AAFB072CE818DB894"/>
          </w:pPr>
          <w:r w:rsidRPr="00C85B84">
            <w:rPr>
              <w:spacing w:val="-10"/>
              <w:lang w:bidi="fi-FI"/>
            </w:rPr>
            <w:t>Sähköposti</w:t>
          </w:r>
        </w:p>
      </w:docPartBody>
    </w:docPart>
    <w:docPart>
      <w:docPartPr>
        <w:name w:val="6105032AFBC34E53AAA64DB48B9E8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8C89D-56C9-4117-AF7A-36EA37F6CB60}"/>
      </w:docPartPr>
      <w:docPartBody>
        <w:p w:rsidR="003B7258" w:rsidRDefault="00E71B29" w:rsidP="00E71B29">
          <w:pPr>
            <w:pStyle w:val="6105032AFBC34E53AAA64DB48B9E83E54"/>
          </w:pPr>
          <w:r w:rsidRPr="00C85B84">
            <w:rPr>
              <w:spacing w:val="-10"/>
              <w:lang w:bidi="fi-FI"/>
            </w:rPr>
            <w:t>Ammattitaito/kiinnostuksen kohteet</w:t>
          </w:r>
        </w:p>
      </w:docPartBody>
    </w:docPart>
    <w:docPart>
      <w:docPartPr>
        <w:name w:val="47CADFD39D294B8D9E74A5F4405E0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C55C2-1DDA-48C1-8BE0-1C76B246A3EF}"/>
      </w:docPartPr>
      <w:docPartBody>
        <w:p w:rsidR="003B7258" w:rsidRDefault="00E71B29" w:rsidP="00E71B29">
          <w:pPr>
            <w:pStyle w:val="47CADFD39D294B8D9E74A5F4405E077B4"/>
          </w:pPr>
          <w:r w:rsidRPr="00C85B84">
            <w:rPr>
              <w:spacing w:val="-10"/>
              <w:lang w:bidi="fi-FI"/>
            </w:rPr>
            <w:t>Käytettävissä olevat päivät/ajat</w:t>
          </w:r>
        </w:p>
      </w:docPartBody>
    </w:docPart>
    <w:docPart>
      <w:docPartPr>
        <w:name w:val="CB50C3EFAA53437D9320996DF5463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9DA07-0835-468B-9A2A-806EE7A0F363}"/>
      </w:docPartPr>
      <w:docPartBody>
        <w:p w:rsidR="00C452A8" w:rsidRDefault="00E71B29" w:rsidP="00E71B29">
          <w:pPr>
            <w:pStyle w:val="CB50C3EFAA53437D9320996DF5463F253"/>
          </w:pPr>
          <w:r w:rsidRPr="00C85B84">
            <w:rPr>
              <w:spacing w:val="-10"/>
              <w:lang w:bidi="fi-FI"/>
            </w:rPr>
            <w:t>Organisaatio</w:t>
          </w:r>
        </w:p>
      </w:docPartBody>
    </w:docPart>
    <w:docPart>
      <w:docPartPr>
        <w:name w:val="E34095BBFFDB40AE8A13A4D9817FD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C44F9-4A23-4FC2-866C-BDE9458FBB65}"/>
      </w:docPartPr>
      <w:docPartBody>
        <w:p w:rsidR="00C452A8" w:rsidRDefault="00E71B29" w:rsidP="00E71B29">
          <w:pPr>
            <w:pStyle w:val="E34095BBFFDB40AE8A13A4D9817FDB593"/>
          </w:pPr>
          <w:r w:rsidRPr="00C85B84">
            <w:rPr>
              <w:spacing w:val="-10"/>
              <w:lang w:bidi="fi-FI"/>
            </w:rPr>
            <w:t>Aika</w:t>
          </w:r>
        </w:p>
      </w:docPartBody>
    </w:docPart>
    <w:docPart>
      <w:docPartPr>
        <w:name w:val="C1A2374D59A841108292DA5926285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F448D-3C7D-4EEE-A3EE-0E85366D0646}"/>
      </w:docPartPr>
      <w:docPartBody>
        <w:p w:rsidR="00C452A8" w:rsidRDefault="00E71B29" w:rsidP="00E71B29">
          <w:pPr>
            <w:pStyle w:val="C1A2374D59A841108292DA5926285B6F3"/>
          </w:pPr>
          <w:r w:rsidRPr="00C85B84">
            <w:rPr>
              <w:spacing w:val="-10"/>
              <w:lang w:bidi="fi-FI"/>
            </w:rPr>
            <w:t>Tapahtuman päivämäärä</w:t>
          </w:r>
        </w:p>
      </w:docPartBody>
    </w:docPart>
    <w:docPart>
      <w:docPartPr>
        <w:name w:val="752941D491244F2A9EAF2382C9713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1DD91-9ED7-4533-953E-BFD3FF4EE3BE}"/>
      </w:docPartPr>
      <w:docPartBody>
        <w:p w:rsidR="00C452A8" w:rsidRDefault="00E71B29" w:rsidP="00E71B29">
          <w:pPr>
            <w:pStyle w:val="752941D491244F2A9EAF2382C9713B2B3"/>
          </w:pPr>
          <w:r w:rsidRPr="00C85B84">
            <w:rPr>
              <w:spacing w:val="-10"/>
              <w:lang w:bidi="fi-FI"/>
            </w:rPr>
            <w:t>Sijainti</w:t>
          </w:r>
        </w:p>
      </w:docPartBody>
    </w:docPart>
    <w:docPart>
      <w:docPartPr>
        <w:name w:val="A29567D673BC48DC828BB95DD7FAE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8FF34-36FB-4D23-9084-3DF59AE63C59}"/>
      </w:docPartPr>
      <w:docPartBody>
        <w:p w:rsidR="001F62BE" w:rsidRDefault="00E71B29" w:rsidP="00E71B29">
          <w:pPr>
            <w:pStyle w:val="A29567D673BC48DC828BB95DD7FAEC193"/>
          </w:pPr>
          <w:r w:rsidRPr="00C85B84">
            <w:rPr>
              <w:spacing w:val="-10"/>
              <w:lang w:bidi="fi-FI"/>
            </w:rPr>
            <w:t>Nro</w:t>
          </w:r>
        </w:p>
      </w:docPartBody>
    </w:docPart>
    <w:docPart>
      <w:docPartPr>
        <w:name w:val="111C17E3EC7B4B0D8554C7D54F389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7DBBC-F9BE-443C-8097-5A53FA852F27}"/>
      </w:docPartPr>
      <w:docPartBody>
        <w:p w:rsidR="001F62BE" w:rsidRDefault="00E71B29" w:rsidP="00E71B29">
          <w:pPr>
            <w:pStyle w:val="111C17E3EC7B4B0D8554C7D54F38905B4"/>
          </w:pPr>
          <w:r w:rsidRPr="00C85B84">
            <w:rPr>
              <w:spacing w:val="-10"/>
              <w:lang w:bidi="fi-FI"/>
            </w:rPr>
            <w:t>Vapaaehtoisen nimi</w:t>
          </w:r>
        </w:p>
      </w:docPartBody>
    </w:docPart>
    <w:docPart>
      <w:docPartPr>
        <w:name w:val="20591C50CA1F479C932A6BCB45154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FE7E0-1963-424B-BBEC-3E942BF1D27B}"/>
      </w:docPartPr>
      <w:docPartBody>
        <w:p w:rsidR="001F62BE" w:rsidRDefault="00E71B29" w:rsidP="00E71B29">
          <w:pPr>
            <w:pStyle w:val="20591C50CA1F479C932A6BCB4515447E4"/>
          </w:pPr>
          <w:r w:rsidRPr="00C85B84">
            <w:rPr>
              <w:spacing w:val="-10"/>
              <w:lang w:bidi="fi-FI"/>
            </w:rPr>
            <w:t>Puhelin (koti)</w:t>
          </w:r>
        </w:p>
      </w:docPartBody>
    </w:docPart>
    <w:docPart>
      <w:docPartPr>
        <w:name w:val="C3EE72ABA0CF4DA395BB62862754E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559FE-22C2-4065-A5BB-76105C2C7D2A}"/>
      </w:docPartPr>
      <w:docPartBody>
        <w:p w:rsidR="001F62BE" w:rsidRDefault="00E71B29" w:rsidP="00E71B29">
          <w:pPr>
            <w:pStyle w:val="C3EE72ABA0CF4DA395BB62862754E6084"/>
          </w:pPr>
          <w:r w:rsidRPr="00C85B84">
            <w:rPr>
              <w:spacing w:val="-10"/>
              <w:lang w:bidi="fi-FI"/>
            </w:rPr>
            <w:t>Puhelin (matkapuhelin)</w:t>
          </w:r>
        </w:p>
      </w:docPartBody>
    </w:docPart>
    <w:docPart>
      <w:docPartPr>
        <w:name w:val="5BC12A59350B4E73AB98F6AB7EC33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717B9-CD77-4383-A493-08A887C56162}"/>
      </w:docPartPr>
      <w:docPartBody>
        <w:p w:rsidR="001F62BE" w:rsidRDefault="00E71B29" w:rsidP="00E71B29">
          <w:pPr>
            <w:pStyle w:val="5BC12A59350B4E73AB98F6AB7EC33A494"/>
          </w:pPr>
          <w:r w:rsidRPr="00C85B84">
            <w:rPr>
              <w:spacing w:val="-10"/>
              <w:lang w:bidi="fi-FI"/>
            </w:rPr>
            <w:t>Sähköposti</w:t>
          </w:r>
        </w:p>
      </w:docPartBody>
    </w:docPart>
    <w:docPart>
      <w:docPartPr>
        <w:name w:val="37086DC52E19413AAE348B406D404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C9EF5-2868-425D-AAF4-42A4F3D65748}"/>
      </w:docPartPr>
      <w:docPartBody>
        <w:p w:rsidR="001F62BE" w:rsidRDefault="00E71B29" w:rsidP="00E71B29">
          <w:pPr>
            <w:pStyle w:val="37086DC52E19413AAE348B406D4043EC4"/>
          </w:pPr>
          <w:r w:rsidRPr="00C85B84">
            <w:rPr>
              <w:spacing w:val="-10"/>
              <w:lang w:bidi="fi-FI"/>
            </w:rPr>
            <w:t>Ammattitaito/kiinnostuksen kohteet</w:t>
          </w:r>
        </w:p>
      </w:docPartBody>
    </w:docPart>
    <w:docPart>
      <w:docPartPr>
        <w:name w:val="0B233452C4794F35B1EF24311CE10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6BE3B-0BBB-4212-A62A-A1484F1A3C0C}"/>
      </w:docPartPr>
      <w:docPartBody>
        <w:p w:rsidR="001F62BE" w:rsidRDefault="00E71B29" w:rsidP="00E71B29">
          <w:pPr>
            <w:pStyle w:val="0B233452C4794F35B1EF24311CE10E874"/>
          </w:pPr>
          <w:r w:rsidRPr="00C85B84">
            <w:rPr>
              <w:spacing w:val="-10"/>
              <w:lang w:bidi="fi-FI"/>
            </w:rPr>
            <w:t>Vapaaehtoisen nimi</w:t>
          </w:r>
        </w:p>
      </w:docPartBody>
    </w:docPart>
    <w:docPart>
      <w:docPartPr>
        <w:name w:val="0922537E690D441F827ADBB2B2644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A803A-20CC-4C16-A795-0E68269FDBF9}"/>
      </w:docPartPr>
      <w:docPartBody>
        <w:p w:rsidR="001F62BE" w:rsidRDefault="00E71B29" w:rsidP="00E71B29">
          <w:pPr>
            <w:pStyle w:val="0922537E690D441F827ADBB2B2644B054"/>
          </w:pPr>
          <w:r w:rsidRPr="00C85B84">
            <w:rPr>
              <w:spacing w:val="-10"/>
              <w:lang w:bidi="fi-FI"/>
            </w:rPr>
            <w:t>Puhelin (koti)</w:t>
          </w:r>
        </w:p>
      </w:docPartBody>
    </w:docPart>
    <w:docPart>
      <w:docPartPr>
        <w:name w:val="29230B9B06AF440A9D4ED7D0A2D7A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3F6BA-7575-4DD4-9FB9-51F0CB05034A}"/>
      </w:docPartPr>
      <w:docPartBody>
        <w:p w:rsidR="001F62BE" w:rsidRDefault="00E71B29" w:rsidP="00E71B29">
          <w:pPr>
            <w:pStyle w:val="29230B9B06AF440A9D4ED7D0A2D7A82C4"/>
          </w:pPr>
          <w:r w:rsidRPr="00C85B84">
            <w:rPr>
              <w:spacing w:val="-10"/>
              <w:lang w:bidi="fi-FI"/>
            </w:rPr>
            <w:t>Puhelin (matkapuhelin)</w:t>
          </w:r>
        </w:p>
      </w:docPartBody>
    </w:docPart>
    <w:docPart>
      <w:docPartPr>
        <w:name w:val="2A12895A74CC43FDAD6C23E0E7AA3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841FB-0E51-4E79-9DB0-6A826D5B4077}"/>
      </w:docPartPr>
      <w:docPartBody>
        <w:p w:rsidR="001F62BE" w:rsidRDefault="00E71B29" w:rsidP="00E71B29">
          <w:pPr>
            <w:pStyle w:val="2A12895A74CC43FDAD6C23E0E7AA32A24"/>
          </w:pPr>
          <w:r w:rsidRPr="00C85B84">
            <w:rPr>
              <w:spacing w:val="-10"/>
              <w:lang w:bidi="fi-FI"/>
            </w:rPr>
            <w:t>Sähköposti</w:t>
          </w:r>
        </w:p>
      </w:docPartBody>
    </w:docPart>
    <w:docPart>
      <w:docPartPr>
        <w:name w:val="8D2CE9CC32E64AEA8BAA50E5A7C5D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BD46C-4016-46F4-94B4-CF39F7DADBA3}"/>
      </w:docPartPr>
      <w:docPartBody>
        <w:p w:rsidR="001F62BE" w:rsidRDefault="00E71B29" w:rsidP="00E71B29">
          <w:pPr>
            <w:pStyle w:val="8D2CE9CC32E64AEA8BAA50E5A7C5D0A04"/>
          </w:pPr>
          <w:r w:rsidRPr="00C85B84">
            <w:rPr>
              <w:spacing w:val="-10"/>
              <w:lang w:bidi="fi-FI"/>
            </w:rPr>
            <w:t>Ammattitaito/kiinnostuksen kohteet</w:t>
          </w:r>
        </w:p>
      </w:docPartBody>
    </w:docPart>
    <w:docPart>
      <w:docPartPr>
        <w:name w:val="6A648132671C4D02B475AAA169A6D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98D0B-05BC-47A7-81E0-3F4B47381849}"/>
      </w:docPartPr>
      <w:docPartBody>
        <w:p w:rsidR="001F62BE" w:rsidRDefault="00E71B29" w:rsidP="00E71B29">
          <w:pPr>
            <w:pStyle w:val="6A648132671C4D02B475AAA169A6D3BB4"/>
          </w:pPr>
          <w:r w:rsidRPr="00C85B84">
            <w:rPr>
              <w:spacing w:val="-10"/>
              <w:lang w:bidi="fi-FI"/>
            </w:rPr>
            <w:t>Käytettävissä olevat päivät/ajat</w:t>
          </w:r>
        </w:p>
      </w:docPartBody>
    </w:docPart>
    <w:docPart>
      <w:docPartPr>
        <w:name w:val="8E731474D9CE4367A467086B920B5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29CA7-2545-4850-9811-B69F7A84ECB2}"/>
      </w:docPartPr>
      <w:docPartBody>
        <w:p w:rsidR="001F62BE" w:rsidRDefault="00E71B29" w:rsidP="00E71B29">
          <w:pPr>
            <w:pStyle w:val="8E731474D9CE4367A467086B920B5A864"/>
          </w:pPr>
          <w:r w:rsidRPr="00C85B84">
            <w:rPr>
              <w:spacing w:val="-10"/>
              <w:lang w:bidi="fi-FI"/>
            </w:rPr>
            <w:t>Vapaaehtoisen nimi</w:t>
          </w:r>
        </w:p>
      </w:docPartBody>
    </w:docPart>
    <w:docPart>
      <w:docPartPr>
        <w:name w:val="6CE0A14D3340430F89E6241CBAB41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AFFB9-7DB6-4F9F-A234-0220734EA0C7}"/>
      </w:docPartPr>
      <w:docPartBody>
        <w:p w:rsidR="001F62BE" w:rsidRDefault="00E71B29" w:rsidP="00E71B29">
          <w:pPr>
            <w:pStyle w:val="6CE0A14D3340430F89E6241CBAB41D704"/>
          </w:pPr>
          <w:r w:rsidRPr="00C85B84">
            <w:rPr>
              <w:spacing w:val="-10"/>
              <w:lang w:bidi="fi-FI"/>
            </w:rPr>
            <w:t>Puhelin (koti)</w:t>
          </w:r>
        </w:p>
      </w:docPartBody>
    </w:docPart>
    <w:docPart>
      <w:docPartPr>
        <w:name w:val="E5845062630740FFAEC0F63F334D1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15CFE-5207-4C55-97EB-7CACAA3E7ABA}"/>
      </w:docPartPr>
      <w:docPartBody>
        <w:p w:rsidR="001F62BE" w:rsidRDefault="00E71B29" w:rsidP="00E71B29">
          <w:pPr>
            <w:pStyle w:val="E5845062630740FFAEC0F63F334D18074"/>
          </w:pPr>
          <w:r w:rsidRPr="00C85B84">
            <w:rPr>
              <w:spacing w:val="-10"/>
              <w:lang w:bidi="fi-FI"/>
            </w:rPr>
            <w:t>Puhelin (matkapuhelin)</w:t>
          </w:r>
        </w:p>
      </w:docPartBody>
    </w:docPart>
    <w:docPart>
      <w:docPartPr>
        <w:name w:val="4C726101BE5A48DDBAE90F0C065B8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BA924-D392-4C22-8C57-CB60FC3EFAFF}"/>
      </w:docPartPr>
      <w:docPartBody>
        <w:p w:rsidR="001F62BE" w:rsidRDefault="00E71B29" w:rsidP="00E71B29">
          <w:pPr>
            <w:pStyle w:val="4C726101BE5A48DDBAE90F0C065B80454"/>
          </w:pPr>
          <w:r w:rsidRPr="00C85B84">
            <w:rPr>
              <w:spacing w:val="-10"/>
              <w:lang w:bidi="fi-FI"/>
            </w:rPr>
            <w:t>Sähköposti</w:t>
          </w:r>
        </w:p>
      </w:docPartBody>
    </w:docPart>
    <w:docPart>
      <w:docPartPr>
        <w:name w:val="3B8887CEEEAE4497849F10915D755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A4B96-0749-40F5-BE93-ED3593B4D092}"/>
      </w:docPartPr>
      <w:docPartBody>
        <w:p w:rsidR="001F62BE" w:rsidRDefault="00E71B29" w:rsidP="00E71B29">
          <w:pPr>
            <w:pStyle w:val="3B8887CEEEAE4497849F10915D755BAF4"/>
          </w:pPr>
          <w:r w:rsidRPr="00C85B84">
            <w:rPr>
              <w:spacing w:val="-10"/>
              <w:lang w:bidi="fi-FI"/>
            </w:rPr>
            <w:t>Ammattitaito/kiinnostuksen kohteet</w:t>
          </w:r>
        </w:p>
      </w:docPartBody>
    </w:docPart>
    <w:docPart>
      <w:docPartPr>
        <w:name w:val="D7E306817BBD496EB4C074EC66C83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12912-EA23-4513-9539-EC89F42E50B8}"/>
      </w:docPartPr>
      <w:docPartBody>
        <w:p w:rsidR="001F62BE" w:rsidRDefault="00E71B29" w:rsidP="00E71B29">
          <w:pPr>
            <w:pStyle w:val="D7E306817BBD496EB4C074EC66C83B0D4"/>
          </w:pPr>
          <w:r w:rsidRPr="00C85B84">
            <w:rPr>
              <w:spacing w:val="-10"/>
              <w:lang w:bidi="fi-FI"/>
            </w:rPr>
            <w:t>Käytettävissä olevat päivät/ajat</w:t>
          </w:r>
        </w:p>
      </w:docPartBody>
    </w:docPart>
    <w:docPart>
      <w:docPartPr>
        <w:name w:val="532B2759430A4FE3A86E26971351C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C84F8-82EF-4F4A-BBCF-C68CB53B9CC6}"/>
      </w:docPartPr>
      <w:docPartBody>
        <w:p w:rsidR="001F62BE" w:rsidRDefault="00E71B29" w:rsidP="00E71B29">
          <w:pPr>
            <w:pStyle w:val="532B2759430A4FE3A86E26971351C2804"/>
          </w:pPr>
          <w:r w:rsidRPr="00C85B84">
            <w:rPr>
              <w:spacing w:val="-10"/>
              <w:lang w:bidi="fi-FI"/>
            </w:rPr>
            <w:t>Vapaaehtoisen nimi</w:t>
          </w:r>
        </w:p>
      </w:docPartBody>
    </w:docPart>
    <w:docPart>
      <w:docPartPr>
        <w:name w:val="09A915C6A608496A951A94364FC92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03766-A88B-451A-8843-EE86294F2221}"/>
      </w:docPartPr>
      <w:docPartBody>
        <w:p w:rsidR="001F62BE" w:rsidRDefault="00E71B29" w:rsidP="00E71B29">
          <w:pPr>
            <w:pStyle w:val="09A915C6A608496A951A94364FC929824"/>
          </w:pPr>
          <w:r w:rsidRPr="00C85B84">
            <w:rPr>
              <w:spacing w:val="-10"/>
              <w:lang w:bidi="fi-FI"/>
            </w:rPr>
            <w:t>Puhelin (koti)</w:t>
          </w:r>
        </w:p>
      </w:docPartBody>
    </w:docPart>
    <w:docPart>
      <w:docPartPr>
        <w:name w:val="40AB011D981C414C9D003CA127AB7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1568F-0777-4F47-829B-A17FAEF33303}"/>
      </w:docPartPr>
      <w:docPartBody>
        <w:p w:rsidR="001F62BE" w:rsidRDefault="00E71B29" w:rsidP="00E71B29">
          <w:pPr>
            <w:pStyle w:val="40AB011D981C414C9D003CA127AB74F14"/>
          </w:pPr>
          <w:r w:rsidRPr="00C85B84">
            <w:rPr>
              <w:spacing w:val="-10"/>
              <w:lang w:bidi="fi-FI"/>
            </w:rPr>
            <w:t>Puhelin (matkapuhelin)</w:t>
          </w:r>
        </w:p>
      </w:docPartBody>
    </w:docPart>
    <w:docPart>
      <w:docPartPr>
        <w:name w:val="C1B78DD49BB6447FAEF3DE9F2AA9C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02367-F33E-4206-AE6A-AE1530940B9F}"/>
      </w:docPartPr>
      <w:docPartBody>
        <w:p w:rsidR="001F62BE" w:rsidRDefault="00E71B29" w:rsidP="00E71B29">
          <w:pPr>
            <w:pStyle w:val="C1B78DD49BB6447FAEF3DE9F2AA9CAE54"/>
          </w:pPr>
          <w:r w:rsidRPr="00C85B84">
            <w:rPr>
              <w:spacing w:val="-10"/>
              <w:lang w:bidi="fi-FI"/>
            </w:rPr>
            <w:t>Sähköposti</w:t>
          </w:r>
        </w:p>
      </w:docPartBody>
    </w:docPart>
    <w:docPart>
      <w:docPartPr>
        <w:name w:val="45E498EA0AD94E16B8DF43CA4FC3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EA396-42F4-4993-899C-809B4F368DF7}"/>
      </w:docPartPr>
      <w:docPartBody>
        <w:p w:rsidR="001F62BE" w:rsidRDefault="00E71B29" w:rsidP="00E71B29">
          <w:pPr>
            <w:pStyle w:val="45E498EA0AD94E16B8DF43CA4FC311054"/>
          </w:pPr>
          <w:r w:rsidRPr="00C85B84">
            <w:rPr>
              <w:spacing w:val="-10"/>
              <w:lang w:bidi="fi-FI"/>
            </w:rPr>
            <w:t>Ammattitaito/kiinnostuksen kohteet</w:t>
          </w:r>
        </w:p>
      </w:docPartBody>
    </w:docPart>
    <w:docPart>
      <w:docPartPr>
        <w:name w:val="806472F0648C4FFD9AC863CD2A1FD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76BAC-84F6-4B14-A816-A378C41D40AF}"/>
      </w:docPartPr>
      <w:docPartBody>
        <w:p w:rsidR="001F62BE" w:rsidRDefault="00E71B29" w:rsidP="00E71B29">
          <w:pPr>
            <w:pStyle w:val="806472F0648C4FFD9AC863CD2A1FDB264"/>
          </w:pPr>
          <w:r w:rsidRPr="00C85B84">
            <w:rPr>
              <w:spacing w:val="-10"/>
              <w:lang w:bidi="fi-FI"/>
            </w:rPr>
            <w:t>Käytettävissä olevat päivät/ajat</w:t>
          </w:r>
        </w:p>
      </w:docPartBody>
    </w:docPart>
    <w:docPart>
      <w:docPartPr>
        <w:name w:val="48968480FA7F402A969DE1E297C92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37092-85CA-4E9E-8540-FC5C0D7E70F1}"/>
      </w:docPartPr>
      <w:docPartBody>
        <w:p w:rsidR="001F62BE" w:rsidRDefault="00E71B29" w:rsidP="00E71B29">
          <w:pPr>
            <w:pStyle w:val="48968480FA7F402A969DE1E297C926464"/>
          </w:pPr>
          <w:r w:rsidRPr="00C85B84">
            <w:rPr>
              <w:spacing w:val="-10"/>
              <w:lang w:bidi="fi-FI"/>
            </w:rPr>
            <w:t>Vapaaehtoisen nimi</w:t>
          </w:r>
        </w:p>
      </w:docPartBody>
    </w:docPart>
    <w:docPart>
      <w:docPartPr>
        <w:name w:val="6600558C321544C59AF6492665CBA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A97C1-2661-4796-AE70-F1365196147C}"/>
      </w:docPartPr>
      <w:docPartBody>
        <w:p w:rsidR="001F62BE" w:rsidRDefault="00E71B29" w:rsidP="00E71B29">
          <w:pPr>
            <w:pStyle w:val="6600558C321544C59AF6492665CBAD9A4"/>
          </w:pPr>
          <w:r w:rsidRPr="00C85B84">
            <w:rPr>
              <w:spacing w:val="-10"/>
              <w:lang w:bidi="fi-FI"/>
            </w:rPr>
            <w:t>Puhelin (koti)</w:t>
          </w:r>
        </w:p>
      </w:docPartBody>
    </w:docPart>
    <w:docPart>
      <w:docPartPr>
        <w:name w:val="632F0880D65348AEA9A6D79042E45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6AB81-B076-4E62-8317-92FD1C518AC5}"/>
      </w:docPartPr>
      <w:docPartBody>
        <w:p w:rsidR="001F62BE" w:rsidRDefault="00E71B29" w:rsidP="00E71B29">
          <w:pPr>
            <w:pStyle w:val="632F0880D65348AEA9A6D79042E45F1C4"/>
          </w:pPr>
          <w:r w:rsidRPr="00C85B84">
            <w:rPr>
              <w:spacing w:val="-10"/>
              <w:lang w:bidi="fi-FI"/>
            </w:rPr>
            <w:t>Puhelin (matkapuhelin)</w:t>
          </w:r>
        </w:p>
      </w:docPartBody>
    </w:docPart>
    <w:docPart>
      <w:docPartPr>
        <w:name w:val="395D9685C9DF4741842B5E28FB955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F16B6-32DF-420C-BA78-3E6410BE40C7}"/>
      </w:docPartPr>
      <w:docPartBody>
        <w:p w:rsidR="001F62BE" w:rsidRDefault="00E71B29" w:rsidP="00E71B29">
          <w:pPr>
            <w:pStyle w:val="395D9685C9DF4741842B5E28FB9553A74"/>
          </w:pPr>
          <w:r w:rsidRPr="00C85B84">
            <w:rPr>
              <w:spacing w:val="-10"/>
              <w:lang w:bidi="fi-FI"/>
            </w:rPr>
            <w:t>Sähköposti</w:t>
          </w:r>
        </w:p>
      </w:docPartBody>
    </w:docPart>
    <w:docPart>
      <w:docPartPr>
        <w:name w:val="183E664DCCF1498CB234B0A687834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7804B-8B94-478F-AD3B-6AFC15DC7460}"/>
      </w:docPartPr>
      <w:docPartBody>
        <w:p w:rsidR="001F62BE" w:rsidRDefault="00E71B29" w:rsidP="00E71B29">
          <w:pPr>
            <w:pStyle w:val="183E664DCCF1498CB234B0A68783436F4"/>
          </w:pPr>
          <w:r w:rsidRPr="00C85B84">
            <w:rPr>
              <w:spacing w:val="-10"/>
              <w:lang w:bidi="fi-FI"/>
            </w:rPr>
            <w:t>Ammattitaito/kiinnostuksen kohteet</w:t>
          </w:r>
        </w:p>
      </w:docPartBody>
    </w:docPart>
    <w:docPart>
      <w:docPartPr>
        <w:name w:val="4C74693D6D21447789D24541C641C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9A045-5F3B-4BE0-8B25-B8BB2434874D}"/>
      </w:docPartPr>
      <w:docPartBody>
        <w:p w:rsidR="001F62BE" w:rsidRDefault="00E71B29" w:rsidP="00E71B29">
          <w:pPr>
            <w:pStyle w:val="4C74693D6D21447789D24541C641CCAE4"/>
          </w:pPr>
          <w:r w:rsidRPr="00C85B84">
            <w:rPr>
              <w:spacing w:val="-10"/>
              <w:lang w:bidi="fi-FI"/>
            </w:rPr>
            <w:t>Käytettävissä olevat päivät/ajat</w:t>
          </w:r>
        </w:p>
      </w:docPartBody>
    </w:docPart>
    <w:docPart>
      <w:docPartPr>
        <w:name w:val="8B93502200F94374817C3B4E70847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A5C16-8C06-4F26-BE1F-13FB20FC5BAA}"/>
      </w:docPartPr>
      <w:docPartBody>
        <w:p w:rsidR="001F62BE" w:rsidRDefault="00E71B29" w:rsidP="00E71B29">
          <w:pPr>
            <w:pStyle w:val="8B93502200F94374817C3B4E708470BF4"/>
          </w:pPr>
          <w:r w:rsidRPr="00C85B84">
            <w:rPr>
              <w:spacing w:val="-10"/>
              <w:lang w:bidi="fi-FI"/>
            </w:rPr>
            <w:t>Vapaaehtoisen nimi</w:t>
          </w:r>
        </w:p>
      </w:docPartBody>
    </w:docPart>
    <w:docPart>
      <w:docPartPr>
        <w:name w:val="6B164DFDA7C746EE82388B3E3B282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263B2-51DE-472C-B05A-E2B524E4A79D}"/>
      </w:docPartPr>
      <w:docPartBody>
        <w:p w:rsidR="001F62BE" w:rsidRDefault="00E71B29" w:rsidP="00E71B29">
          <w:pPr>
            <w:pStyle w:val="6B164DFDA7C746EE82388B3E3B28248D4"/>
          </w:pPr>
          <w:r w:rsidRPr="00C85B84">
            <w:rPr>
              <w:spacing w:val="-10"/>
              <w:lang w:bidi="fi-FI"/>
            </w:rPr>
            <w:t>Puhelin (koti)</w:t>
          </w:r>
        </w:p>
      </w:docPartBody>
    </w:docPart>
    <w:docPart>
      <w:docPartPr>
        <w:name w:val="4C6B9DDE52F84AE69B562FAFCDBBB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8C15D-4C47-4324-8C09-67F38EE69FCF}"/>
      </w:docPartPr>
      <w:docPartBody>
        <w:p w:rsidR="001F62BE" w:rsidRDefault="00E71B29" w:rsidP="00E71B29">
          <w:pPr>
            <w:pStyle w:val="4C6B9DDE52F84AE69B562FAFCDBBBC584"/>
          </w:pPr>
          <w:r w:rsidRPr="00C85B84">
            <w:rPr>
              <w:spacing w:val="-10"/>
              <w:lang w:bidi="fi-FI"/>
            </w:rPr>
            <w:t>Puhelin (matkapuhelin)</w:t>
          </w:r>
        </w:p>
      </w:docPartBody>
    </w:docPart>
    <w:docPart>
      <w:docPartPr>
        <w:name w:val="1F84C27E7DED4DE4A51B08E47E1E4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376A9-37CE-4C1E-87D5-82BB462BA967}"/>
      </w:docPartPr>
      <w:docPartBody>
        <w:p w:rsidR="001F62BE" w:rsidRDefault="00E71B29" w:rsidP="00E71B29">
          <w:pPr>
            <w:pStyle w:val="1F84C27E7DED4DE4A51B08E47E1E4F904"/>
          </w:pPr>
          <w:r w:rsidRPr="00C85B84">
            <w:rPr>
              <w:spacing w:val="-10"/>
              <w:lang w:bidi="fi-FI"/>
            </w:rPr>
            <w:t>Sähköposti</w:t>
          </w:r>
        </w:p>
      </w:docPartBody>
    </w:docPart>
    <w:docPart>
      <w:docPartPr>
        <w:name w:val="E67FE2F015B5414884E2C36A5B65F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914D0-DE74-42DE-8235-4969052302F3}"/>
      </w:docPartPr>
      <w:docPartBody>
        <w:p w:rsidR="001F62BE" w:rsidRDefault="00E71B29" w:rsidP="00E71B29">
          <w:pPr>
            <w:pStyle w:val="E67FE2F015B5414884E2C36A5B65F71D4"/>
          </w:pPr>
          <w:r w:rsidRPr="00C85B84">
            <w:rPr>
              <w:spacing w:val="-10"/>
              <w:lang w:bidi="fi-FI"/>
            </w:rPr>
            <w:t>Ammattitaito/kiinnostuksen kohteet</w:t>
          </w:r>
        </w:p>
      </w:docPartBody>
    </w:docPart>
    <w:docPart>
      <w:docPartPr>
        <w:name w:val="912708B140694D0B96B702689427C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D427C-9A6D-45DD-91BE-8F46C292060B}"/>
      </w:docPartPr>
      <w:docPartBody>
        <w:p w:rsidR="001F62BE" w:rsidRDefault="00E71B29" w:rsidP="00E71B29">
          <w:pPr>
            <w:pStyle w:val="912708B140694D0B96B702689427C1024"/>
          </w:pPr>
          <w:r w:rsidRPr="00C85B84">
            <w:rPr>
              <w:spacing w:val="-10"/>
              <w:lang w:bidi="fi-FI"/>
            </w:rPr>
            <w:t>Käytettävissä olevat päivät/ajat</w:t>
          </w:r>
        </w:p>
      </w:docPartBody>
    </w:docPart>
    <w:docPart>
      <w:docPartPr>
        <w:name w:val="16913C347AC04FE3B43C1FBB43D55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9E83F-FBD5-4D37-8557-F2743205BC45}"/>
      </w:docPartPr>
      <w:docPartBody>
        <w:p w:rsidR="001F62BE" w:rsidRDefault="00E71B29" w:rsidP="00E71B29">
          <w:pPr>
            <w:pStyle w:val="16913C347AC04FE3B43C1FBB43D5551F4"/>
          </w:pPr>
          <w:r w:rsidRPr="00C85B84">
            <w:rPr>
              <w:spacing w:val="-10"/>
              <w:lang w:bidi="fi-FI"/>
            </w:rPr>
            <w:t>Vapaaehtoisen nimi</w:t>
          </w:r>
        </w:p>
      </w:docPartBody>
    </w:docPart>
    <w:docPart>
      <w:docPartPr>
        <w:name w:val="BFEB8AA92AE743BF95BF99BE9E619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EF28C-232D-4640-90E6-43959ABAADBD}"/>
      </w:docPartPr>
      <w:docPartBody>
        <w:p w:rsidR="001F62BE" w:rsidRDefault="00E71B29" w:rsidP="00E71B29">
          <w:pPr>
            <w:pStyle w:val="BFEB8AA92AE743BF95BF99BE9E61938E4"/>
          </w:pPr>
          <w:r w:rsidRPr="00C85B84">
            <w:rPr>
              <w:spacing w:val="-10"/>
              <w:lang w:bidi="fi-FI"/>
            </w:rPr>
            <w:t>Puhelin (koti)</w:t>
          </w:r>
        </w:p>
      </w:docPartBody>
    </w:docPart>
    <w:docPart>
      <w:docPartPr>
        <w:name w:val="EAD71C5E08AE477CBCEE837F04784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15910-25A6-487B-80C2-B508D8D05AFD}"/>
      </w:docPartPr>
      <w:docPartBody>
        <w:p w:rsidR="001F62BE" w:rsidRDefault="00E71B29" w:rsidP="00E71B29">
          <w:pPr>
            <w:pStyle w:val="EAD71C5E08AE477CBCEE837F04784CAD4"/>
          </w:pPr>
          <w:r w:rsidRPr="00C85B84">
            <w:rPr>
              <w:spacing w:val="-10"/>
              <w:lang w:bidi="fi-FI"/>
            </w:rPr>
            <w:t>Puhelin (matkapuhelin)</w:t>
          </w:r>
        </w:p>
      </w:docPartBody>
    </w:docPart>
    <w:docPart>
      <w:docPartPr>
        <w:name w:val="39E6CF09FBF640478BBD35346AC70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00840-D76C-46F0-A671-2BFB4778A7BE}"/>
      </w:docPartPr>
      <w:docPartBody>
        <w:p w:rsidR="001F62BE" w:rsidRDefault="00E71B29" w:rsidP="00E71B29">
          <w:pPr>
            <w:pStyle w:val="39E6CF09FBF640478BBD35346AC7020B4"/>
          </w:pPr>
          <w:r w:rsidRPr="00C85B84">
            <w:rPr>
              <w:spacing w:val="-10"/>
              <w:lang w:bidi="fi-FI"/>
            </w:rPr>
            <w:t>Sähköposti</w:t>
          </w:r>
        </w:p>
      </w:docPartBody>
    </w:docPart>
    <w:docPart>
      <w:docPartPr>
        <w:name w:val="7C08FFE5866C4473836CE6F59AAF6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C3587-5E85-44CB-9D07-EC71F1A8E276}"/>
      </w:docPartPr>
      <w:docPartBody>
        <w:p w:rsidR="001F62BE" w:rsidRDefault="00E71B29" w:rsidP="00E71B29">
          <w:pPr>
            <w:pStyle w:val="7C08FFE5866C4473836CE6F59AAF68474"/>
          </w:pPr>
          <w:r w:rsidRPr="00C85B84">
            <w:rPr>
              <w:spacing w:val="-10"/>
              <w:lang w:bidi="fi-FI"/>
            </w:rPr>
            <w:t>Ammattitaito/kiinnostuksen kohteet</w:t>
          </w:r>
        </w:p>
      </w:docPartBody>
    </w:docPart>
    <w:docPart>
      <w:docPartPr>
        <w:name w:val="C9137A56E2A14BF8AF1CC04C0B639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3B6A8-63B9-42F4-8E6F-90AFFA277991}"/>
      </w:docPartPr>
      <w:docPartBody>
        <w:p w:rsidR="001F62BE" w:rsidRDefault="00E71B29" w:rsidP="00E71B29">
          <w:pPr>
            <w:pStyle w:val="C9137A56E2A14BF8AF1CC04C0B639EF04"/>
          </w:pPr>
          <w:r w:rsidRPr="00C85B84">
            <w:rPr>
              <w:spacing w:val="-10"/>
              <w:lang w:bidi="fi-FI"/>
            </w:rPr>
            <w:t>Käytettävissä olevat päivät/ajat</w:t>
          </w:r>
        </w:p>
      </w:docPartBody>
    </w:docPart>
    <w:docPart>
      <w:docPartPr>
        <w:name w:val="68951D00572F41408B54242BFC0B8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0CB04-B491-420E-BE2A-08C18EA9A27E}"/>
      </w:docPartPr>
      <w:docPartBody>
        <w:p w:rsidR="001F62BE" w:rsidRDefault="00E71B29" w:rsidP="00E71B29">
          <w:pPr>
            <w:pStyle w:val="68951D00572F41408B54242BFC0B8C654"/>
          </w:pPr>
          <w:r w:rsidRPr="00C85B84">
            <w:rPr>
              <w:spacing w:val="-10"/>
              <w:lang w:bidi="fi-FI"/>
            </w:rPr>
            <w:t>Vapaaehtoisen nimi</w:t>
          </w:r>
        </w:p>
      </w:docPartBody>
    </w:docPart>
    <w:docPart>
      <w:docPartPr>
        <w:name w:val="BF73DFD07BE44C3688B947C1CD141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431E7-6406-42D8-8178-E8BADE97FD78}"/>
      </w:docPartPr>
      <w:docPartBody>
        <w:p w:rsidR="001F62BE" w:rsidRDefault="00E71B29" w:rsidP="00E71B29">
          <w:pPr>
            <w:pStyle w:val="BF73DFD07BE44C3688B947C1CD1412D54"/>
          </w:pPr>
          <w:r w:rsidRPr="00C85B84">
            <w:rPr>
              <w:spacing w:val="-10"/>
              <w:lang w:bidi="fi-FI"/>
            </w:rPr>
            <w:t>Puhelin (koti)</w:t>
          </w:r>
        </w:p>
      </w:docPartBody>
    </w:docPart>
    <w:docPart>
      <w:docPartPr>
        <w:name w:val="B20E62D5BF3B4C6A9C2E91CAEA0F1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CA569-E9D2-48ED-AED8-BD5F314E9F68}"/>
      </w:docPartPr>
      <w:docPartBody>
        <w:p w:rsidR="001F62BE" w:rsidRDefault="00E71B29" w:rsidP="00E71B29">
          <w:pPr>
            <w:pStyle w:val="B20E62D5BF3B4C6A9C2E91CAEA0F136C4"/>
          </w:pPr>
          <w:r w:rsidRPr="00C85B84">
            <w:rPr>
              <w:spacing w:val="-10"/>
              <w:lang w:bidi="fi-FI"/>
            </w:rPr>
            <w:t>Puhelin (matkapuhelin)</w:t>
          </w:r>
        </w:p>
      </w:docPartBody>
    </w:docPart>
    <w:docPart>
      <w:docPartPr>
        <w:name w:val="36834DA1543D4C0A97006F8E79AD9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A216E-8613-4FD5-8568-DCEE11D7ACA5}"/>
      </w:docPartPr>
      <w:docPartBody>
        <w:p w:rsidR="001F62BE" w:rsidRDefault="00E71B29" w:rsidP="00E71B29">
          <w:pPr>
            <w:pStyle w:val="36834DA1543D4C0A97006F8E79AD99F14"/>
          </w:pPr>
          <w:r w:rsidRPr="00C85B84">
            <w:rPr>
              <w:spacing w:val="-10"/>
              <w:lang w:bidi="fi-FI"/>
            </w:rPr>
            <w:t>Sähköposti</w:t>
          </w:r>
        </w:p>
      </w:docPartBody>
    </w:docPart>
    <w:docPart>
      <w:docPartPr>
        <w:name w:val="B85D5B87CBAF4FF6890AD514B1476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AD804-B8F7-4066-960C-BB9269946043}"/>
      </w:docPartPr>
      <w:docPartBody>
        <w:p w:rsidR="001F62BE" w:rsidRDefault="00E71B29" w:rsidP="00E71B29">
          <w:pPr>
            <w:pStyle w:val="B85D5B87CBAF4FF6890AD514B1476AB54"/>
          </w:pPr>
          <w:r w:rsidRPr="00C85B84">
            <w:rPr>
              <w:spacing w:val="-10"/>
              <w:lang w:bidi="fi-FI"/>
            </w:rPr>
            <w:t>Ammattitaito/kiinnostuksen kohteet</w:t>
          </w:r>
        </w:p>
      </w:docPartBody>
    </w:docPart>
    <w:docPart>
      <w:docPartPr>
        <w:name w:val="79454B6ED7E146A2BD0CB1A81CBB2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45A81-9FA3-4412-8A20-2A79E4761E61}"/>
      </w:docPartPr>
      <w:docPartBody>
        <w:p w:rsidR="001F62BE" w:rsidRDefault="00E71B29" w:rsidP="00E71B29">
          <w:pPr>
            <w:pStyle w:val="79454B6ED7E146A2BD0CB1A81CBB21214"/>
          </w:pPr>
          <w:r w:rsidRPr="00C85B84">
            <w:rPr>
              <w:spacing w:val="-10"/>
              <w:lang w:bidi="fi-FI"/>
            </w:rPr>
            <w:t>Käytettävissä olevat päivät/ajat</w:t>
          </w:r>
        </w:p>
      </w:docPartBody>
    </w:docPart>
    <w:docPart>
      <w:docPartPr>
        <w:name w:val="F079FC0501D04B98BA1563D83833C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955CE-A4DE-43D8-87DC-42258E4ADF73}"/>
      </w:docPartPr>
      <w:docPartBody>
        <w:p w:rsidR="001F62BE" w:rsidRDefault="00E71B29" w:rsidP="00E71B29">
          <w:pPr>
            <w:pStyle w:val="F079FC0501D04B98BA1563D83833C2FE4"/>
          </w:pPr>
          <w:r w:rsidRPr="00C85B84">
            <w:rPr>
              <w:spacing w:val="-10"/>
              <w:lang w:bidi="fi-FI"/>
            </w:rPr>
            <w:t>Vapaaehtoisen nimi</w:t>
          </w:r>
        </w:p>
      </w:docPartBody>
    </w:docPart>
    <w:docPart>
      <w:docPartPr>
        <w:name w:val="FEDCB9AD644D422CB34CB4C47EA1A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2A924-1DF6-4C6D-8428-09206504975E}"/>
      </w:docPartPr>
      <w:docPartBody>
        <w:p w:rsidR="001F62BE" w:rsidRDefault="00E71B29" w:rsidP="00E71B29">
          <w:pPr>
            <w:pStyle w:val="FEDCB9AD644D422CB34CB4C47EA1A85B4"/>
          </w:pPr>
          <w:r w:rsidRPr="00C85B84">
            <w:rPr>
              <w:spacing w:val="-10"/>
              <w:lang w:bidi="fi-FI"/>
            </w:rPr>
            <w:t>Puhelin (koti)</w:t>
          </w:r>
        </w:p>
      </w:docPartBody>
    </w:docPart>
    <w:docPart>
      <w:docPartPr>
        <w:name w:val="890C41F3EB7047CC976E7CB996DA0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4C707-4B51-4D53-84DD-A24717D46DE3}"/>
      </w:docPartPr>
      <w:docPartBody>
        <w:p w:rsidR="001F62BE" w:rsidRDefault="00E71B29" w:rsidP="00E71B29">
          <w:pPr>
            <w:pStyle w:val="890C41F3EB7047CC976E7CB996DA0AC34"/>
          </w:pPr>
          <w:r w:rsidRPr="00C85B84">
            <w:rPr>
              <w:spacing w:val="-10"/>
              <w:lang w:bidi="fi-FI"/>
            </w:rPr>
            <w:t>Puhelin (matkapuhelin)</w:t>
          </w:r>
        </w:p>
      </w:docPartBody>
    </w:docPart>
    <w:docPart>
      <w:docPartPr>
        <w:name w:val="222EEC71A3434C3CAA194251800AD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549A5-1368-4DF0-BB6B-A6DC63A18C98}"/>
      </w:docPartPr>
      <w:docPartBody>
        <w:p w:rsidR="001F62BE" w:rsidRDefault="00E71B29" w:rsidP="00E71B29">
          <w:pPr>
            <w:pStyle w:val="222EEC71A3434C3CAA194251800AD61D4"/>
          </w:pPr>
          <w:r w:rsidRPr="00C85B84">
            <w:rPr>
              <w:spacing w:val="-10"/>
              <w:lang w:bidi="fi-FI"/>
            </w:rPr>
            <w:t>Sähköposti</w:t>
          </w:r>
        </w:p>
      </w:docPartBody>
    </w:docPart>
    <w:docPart>
      <w:docPartPr>
        <w:name w:val="100BB8CFBD0D447AB9CDA35A9A10C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6642B-0C94-40DA-AF34-854249200D22}"/>
      </w:docPartPr>
      <w:docPartBody>
        <w:p w:rsidR="001F62BE" w:rsidRDefault="00E71B29" w:rsidP="00E71B29">
          <w:pPr>
            <w:pStyle w:val="100BB8CFBD0D447AB9CDA35A9A10CEB44"/>
          </w:pPr>
          <w:r w:rsidRPr="00C85B84">
            <w:rPr>
              <w:spacing w:val="-10"/>
              <w:lang w:bidi="fi-FI"/>
            </w:rPr>
            <w:t>Ammattitaito/kiinnostuksen kohteet</w:t>
          </w:r>
        </w:p>
      </w:docPartBody>
    </w:docPart>
    <w:docPart>
      <w:docPartPr>
        <w:name w:val="2E0EEF1159484933B422A71A6087D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B2DBC-1E23-49E1-97D2-9FCA58366A11}"/>
      </w:docPartPr>
      <w:docPartBody>
        <w:p w:rsidR="001F62BE" w:rsidRDefault="00E71B29" w:rsidP="00E71B29">
          <w:pPr>
            <w:pStyle w:val="2E0EEF1159484933B422A71A6087DB7E4"/>
          </w:pPr>
          <w:r w:rsidRPr="00C85B84">
            <w:rPr>
              <w:spacing w:val="-10"/>
              <w:lang w:bidi="fi-FI"/>
            </w:rPr>
            <w:t>Käytettävissä olevat päivät/ajat</w:t>
          </w:r>
        </w:p>
      </w:docPartBody>
    </w:docPart>
    <w:docPart>
      <w:docPartPr>
        <w:name w:val="04448AD7EC5B4965826D66C7E45AA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4AF0F-F83D-48A8-96A9-9ABDB7E1EC4A}"/>
      </w:docPartPr>
      <w:docPartBody>
        <w:p w:rsidR="001F62BE" w:rsidRDefault="00E71B29" w:rsidP="00E71B29">
          <w:pPr>
            <w:pStyle w:val="04448AD7EC5B4965826D66C7E45AA7944"/>
          </w:pPr>
          <w:r w:rsidRPr="00C85B84">
            <w:rPr>
              <w:spacing w:val="-10"/>
              <w:lang w:bidi="fi-FI"/>
            </w:rPr>
            <w:t>Vapaaehtoisen nimi</w:t>
          </w:r>
        </w:p>
      </w:docPartBody>
    </w:docPart>
    <w:docPart>
      <w:docPartPr>
        <w:name w:val="6BC1FD5E811D41358A905F6EE0126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F099C-67FE-446C-AE97-C7EE4001025E}"/>
      </w:docPartPr>
      <w:docPartBody>
        <w:p w:rsidR="001F62BE" w:rsidRDefault="00E71B29" w:rsidP="00E71B29">
          <w:pPr>
            <w:pStyle w:val="6BC1FD5E811D41358A905F6EE01260824"/>
          </w:pPr>
          <w:r w:rsidRPr="00C85B84">
            <w:rPr>
              <w:spacing w:val="-10"/>
              <w:lang w:bidi="fi-FI"/>
            </w:rPr>
            <w:t>Puhelin (koti)</w:t>
          </w:r>
        </w:p>
      </w:docPartBody>
    </w:docPart>
    <w:docPart>
      <w:docPartPr>
        <w:name w:val="65AA89C05376494DBA10EC5A49F4D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84C2A-871D-4CFC-B8EA-176623CBD2DF}"/>
      </w:docPartPr>
      <w:docPartBody>
        <w:p w:rsidR="001F62BE" w:rsidRDefault="00E71B29" w:rsidP="00E71B29">
          <w:pPr>
            <w:pStyle w:val="65AA89C05376494DBA10EC5A49F4D4C74"/>
          </w:pPr>
          <w:r w:rsidRPr="00C85B84">
            <w:rPr>
              <w:spacing w:val="-10"/>
              <w:lang w:bidi="fi-FI"/>
            </w:rPr>
            <w:t>Puhelin (matkapuhelin)</w:t>
          </w:r>
        </w:p>
      </w:docPartBody>
    </w:docPart>
    <w:docPart>
      <w:docPartPr>
        <w:name w:val="6BD47C06D88E4578B51E27412A1C8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432FF-C5DB-409A-A44D-2F8C1BD8587E}"/>
      </w:docPartPr>
      <w:docPartBody>
        <w:p w:rsidR="001F62BE" w:rsidRDefault="00E71B29" w:rsidP="00E71B29">
          <w:pPr>
            <w:pStyle w:val="6BD47C06D88E4578B51E27412A1C8BBF4"/>
          </w:pPr>
          <w:r w:rsidRPr="00C85B84">
            <w:rPr>
              <w:spacing w:val="-10"/>
              <w:lang w:bidi="fi-FI"/>
            </w:rPr>
            <w:t>Sähköposti</w:t>
          </w:r>
        </w:p>
      </w:docPartBody>
    </w:docPart>
    <w:docPart>
      <w:docPartPr>
        <w:name w:val="D5CD840818584FC3AB3354CC9FB82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12565-6D34-4416-8565-3A223A9E1FB9}"/>
      </w:docPartPr>
      <w:docPartBody>
        <w:p w:rsidR="001F62BE" w:rsidRDefault="00E71B29" w:rsidP="00E71B29">
          <w:pPr>
            <w:pStyle w:val="D5CD840818584FC3AB3354CC9FB82F5E4"/>
          </w:pPr>
          <w:r w:rsidRPr="00C85B84">
            <w:rPr>
              <w:spacing w:val="-10"/>
              <w:lang w:bidi="fi-FI"/>
            </w:rPr>
            <w:t>Ammattitaito/kiinnostuksen kohteet</w:t>
          </w:r>
        </w:p>
      </w:docPartBody>
    </w:docPart>
    <w:docPart>
      <w:docPartPr>
        <w:name w:val="26651FD846F644D79323781DF5816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36DA5-6FA2-4DA8-9597-B4A9F26B12F2}"/>
      </w:docPartPr>
      <w:docPartBody>
        <w:p w:rsidR="001F62BE" w:rsidRDefault="00E71B29" w:rsidP="00E71B29">
          <w:pPr>
            <w:pStyle w:val="26651FD846F644D79323781DF5816A774"/>
          </w:pPr>
          <w:r w:rsidRPr="00C85B84">
            <w:rPr>
              <w:spacing w:val="-10"/>
              <w:lang w:bidi="fi-FI"/>
            </w:rPr>
            <w:t>Käytettävissä olevat päivät/ajat</w:t>
          </w:r>
        </w:p>
      </w:docPartBody>
    </w:docPart>
    <w:docPart>
      <w:docPartPr>
        <w:name w:val="791EBEF1B47746E68AC30EAF2DE6B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9BF1A-7F13-42E8-9210-F4174EF6E138}"/>
      </w:docPartPr>
      <w:docPartBody>
        <w:p w:rsidR="001F62BE" w:rsidRDefault="00E71B29" w:rsidP="00E71B29">
          <w:pPr>
            <w:pStyle w:val="791EBEF1B47746E68AC30EAF2DE6BE504"/>
          </w:pPr>
          <w:r w:rsidRPr="00C85B84">
            <w:rPr>
              <w:spacing w:val="-10"/>
              <w:lang w:bidi="fi-FI"/>
            </w:rPr>
            <w:t>Vapaaehtoisen nimi</w:t>
          </w:r>
        </w:p>
      </w:docPartBody>
    </w:docPart>
    <w:docPart>
      <w:docPartPr>
        <w:name w:val="8CE04EAFF35844839463DD307DC94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C5474-FA3D-43BD-82F6-4AECC835987D}"/>
      </w:docPartPr>
      <w:docPartBody>
        <w:p w:rsidR="001F62BE" w:rsidRDefault="00E71B29" w:rsidP="00E71B29">
          <w:pPr>
            <w:pStyle w:val="8CE04EAFF35844839463DD307DC941A24"/>
          </w:pPr>
          <w:r w:rsidRPr="00C85B84">
            <w:rPr>
              <w:spacing w:val="-10"/>
              <w:lang w:bidi="fi-FI"/>
            </w:rPr>
            <w:t>Puhelin (koti)</w:t>
          </w:r>
        </w:p>
      </w:docPartBody>
    </w:docPart>
    <w:docPart>
      <w:docPartPr>
        <w:name w:val="61A7112E5E0F4FD1AFC05B29EF304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E8451-75B5-45F5-8440-3E63B1D51AB0}"/>
      </w:docPartPr>
      <w:docPartBody>
        <w:p w:rsidR="001F62BE" w:rsidRDefault="00E71B29" w:rsidP="00E71B29">
          <w:pPr>
            <w:pStyle w:val="61A7112E5E0F4FD1AFC05B29EF3043E44"/>
          </w:pPr>
          <w:r w:rsidRPr="00C85B84">
            <w:rPr>
              <w:spacing w:val="-10"/>
              <w:lang w:bidi="fi-FI"/>
            </w:rPr>
            <w:t>Puhelin (matkapuhelin)</w:t>
          </w:r>
        </w:p>
      </w:docPartBody>
    </w:docPart>
    <w:docPart>
      <w:docPartPr>
        <w:name w:val="BE9EB316B63A454F899E30632737C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4F311-ABA0-4E56-AD2B-A162E7D3558A}"/>
      </w:docPartPr>
      <w:docPartBody>
        <w:p w:rsidR="001F62BE" w:rsidRDefault="00E71B29" w:rsidP="00E71B29">
          <w:pPr>
            <w:pStyle w:val="BE9EB316B63A454F899E30632737C2014"/>
          </w:pPr>
          <w:r w:rsidRPr="00C85B84">
            <w:rPr>
              <w:spacing w:val="-10"/>
              <w:lang w:bidi="fi-FI"/>
            </w:rPr>
            <w:t>Sähköposti</w:t>
          </w:r>
        </w:p>
      </w:docPartBody>
    </w:docPart>
    <w:docPart>
      <w:docPartPr>
        <w:name w:val="87CC64E3BC2740FB9E98074CE284B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12590-ACA9-43CE-B310-3E22DD4847A0}"/>
      </w:docPartPr>
      <w:docPartBody>
        <w:p w:rsidR="001F62BE" w:rsidRDefault="00E71B29" w:rsidP="00E71B29">
          <w:pPr>
            <w:pStyle w:val="87CC64E3BC2740FB9E98074CE284BD8F4"/>
          </w:pPr>
          <w:r w:rsidRPr="00C85B84">
            <w:rPr>
              <w:spacing w:val="-10"/>
              <w:lang w:bidi="fi-FI"/>
            </w:rPr>
            <w:t>Ammattitaito/kiinnostuksen kohteet</w:t>
          </w:r>
        </w:p>
      </w:docPartBody>
    </w:docPart>
    <w:docPart>
      <w:docPartPr>
        <w:name w:val="EEC7B557828D4D74B863C73DEDE20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680EA-798A-419E-A699-B1ACEF34D487}"/>
      </w:docPartPr>
      <w:docPartBody>
        <w:p w:rsidR="001F62BE" w:rsidRDefault="00E71B29" w:rsidP="00E71B29">
          <w:pPr>
            <w:pStyle w:val="EEC7B557828D4D74B863C73DEDE209F14"/>
          </w:pPr>
          <w:r w:rsidRPr="00C85B84">
            <w:rPr>
              <w:spacing w:val="-10"/>
              <w:lang w:bidi="fi-FI"/>
            </w:rPr>
            <w:t>Käytettävissä olevat päivät/ajat</w:t>
          </w:r>
        </w:p>
      </w:docPartBody>
    </w:docPart>
    <w:docPart>
      <w:docPartPr>
        <w:name w:val="33088BCC5AFE4F5C866F44A4B9A12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5FE5D-FE6B-4B07-9CA7-297540E8A72D}"/>
      </w:docPartPr>
      <w:docPartBody>
        <w:p w:rsidR="001F62BE" w:rsidRDefault="00E71B29" w:rsidP="00E71B29">
          <w:pPr>
            <w:pStyle w:val="33088BCC5AFE4F5C866F44A4B9A1205E4"/>
          </w:pPr>
          <w:r w:rsidRPr="00C85B84">
            <w:rPr>
              <w:spacing w:val="-10"/>
              <w:lang w:bidi="fi-FI"/>
            </w:rPr>
            <w:t>Vapaaehtoisen nimi</w:t>
          </w:r>
        </w:p>
      </w:docPartBody>
    </w:docPart>
    <w:docPart>
      <w:docPartPr>
        <w:name w:val="26C9387A051E4B68BEDF63225EBE6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A6537-DA7F-4049-8ED7-58EEDB205CC0}"/>
      </w:docPartPr>
      <w:docPartBody>
        <w:p w:rsidR="001F62BE" w:rsidRDefault="00E71B29" w:rsidP="00E71B29">
          <w:pPr>
            <w:pStyle w:val="26C9387A051E4B68BEDF63225EBE62B14"/>
          </w:pPr>
          <w:r w:rsidRPr="00C85B84">
            <w:rPr>
              <w:spacing w:val="-10"/>
              <w:lang w:bidi="fi-FI"/>
            </w:rPr>
            <w:t>Puhelin (koti)</w:t>
          </w:r>
        </w:p>
      </w:docPartBody>
    </w:docPart>
    <w:docPart>
      <w:docPartPr>
        <w:name w:val="230BB6DFBA1F4F85A93667E2DF7B4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3C62B-424B-4863-890C-6771828A13AD}"/>
      </w:docPartPr>
      <w:docPartBody>
        <w:p w:rsidR="001F62BE" w:rsidRDefault="00E71B29" w:rsidP="00E71B29">
          <w:pPr>
            <w:pStyle w:val="230BB6DFBA1F4F85A93667E2DF7B4B334"/>
          </w:pPr>
          <w:r w:rsidRPr="00C85B84">
            <w:rPr>
              <w:spacing w:val="-10"/>
              <w:lang w:bidi="fi-FI"/>
            </w:rPr>
            <w:t>Puhelin (matkapuhelin)</w:t>
          </w:r>
        </w:p>
      </w:docPartBody>
    </w:docPart>
    <w:docPart>
      <w:docPartPr>
        <w:name w:val="617DE80BD3D54DDFA1801F4BB2021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FE15D-27CE-4226-BDDA-9DEBE7FB792C}"/>
      </w:docPartPr>
      <w:docPartBody>
        <w:p w:rsidR="001F62BE" w:rsidRDefault="00E71B29" w:rsidP="00E71B29">
          <w:pPr>
            <w:pStyle w:val="617DE80BD3D54DDFA1801F4BB20211264"/>
          </w:pPr>
          <w:r w:rsidRPr="00C85B84">
            <w:rPr>
              <w:spacing w:val="-10"/>
              <w:lang w:bidi="fi-FI"/>
            </w:rPr>
            <w:t>Sähköposti</w:t>
          </w:r>
        </w:p>
      </w:docPartBody>
    </w:docPart>
    <w:docPart>
      <w:docPartPr>
        <w:name w:val="47F12142EEA7401A88818C74FD743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E1C16-7095-40E2-AA4C-2FD419FF4AE8}"/>
      </w:docPartPr>
      <w:docPartBody>
        <w:p w:rsidR="001F62BE" w:rsidRDefault="00E71B29" w:rsidP="00E71B29">
          <w:pPr>
            <w:pStyle w:val="47F12142EEA7401A88818C74FD7437944"/>
          </w:pPr>
          <w:r w:rsidRPr="00C85B84">
            <w:rPr>
              <w:spacing w:val="-10"/>
              <w:lang w:bidi="fi-FI"/>
            </w:rPr>
            <w:t>Ammattitaito/kiinnostuksen kohteet</w:t>
          </w:r>
        </w:p>
      </w:docPartBody>
    </w:docPart>
    <w:docPart>
      <w:docPartPr>
        <w:name w:val="532BBF03D9204EB899F2152DA9C82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85599-E222-4EE7-890F-1EF793C79DCB}"/>
      </w:docPartPr>
      <w:docPartBody>
        <w:p w:rsidR="001F62BE" w:rsidRDefault="00E71B29" w:rsidP="00E71B29">
          <w:pPr>
            <w:pStyle w:val="532BBF03D9204EB899F2152DA9C82B8E4"/>
          </w:pPr>
          <w:r w:rsidRPr="00C85B84">
            <w:rPr>
              <w:spacing w:val="-10"/>
              <w:lang w:bidi="fi-FI"/>
            </w:rPr>
            <w:t>Käytettävissä olevat päivät/ajat</w:t>
          </w:r>
        </w:p>
      </w:docPartBody>
    </w:docPart>
    <w:docPart>
      <w:docPartPr>
        <w:name w:val="FAF917839DA147ACB8978DC2F5D64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C6A21-07A1-4EB6-91E7-E990E50ACC71}"/>
      </w:docPartPr>
      <w:docPartBody>
        <w:p w:rsidR="001F62BE" w:rsidRDefault="00E71B29" w:rsidP="00E71B29">
          <w:pPr>
            <w:pStyle w:val="FAF917839DA147ACB8978DC2F5D64A154"/>
          </w:pPr>
          <w:r w:rsidRPr="00C85B84">
            <w:rPr>
              <w:spacing w:val="-10"/>
              <w:lang w:bidi="fi-FI"/>
            </w:rPr>
            <w:t>Vapaaehtoisen nimi</w:t>
          </w:r>
        </w:p>
      </w:docPartBody>
    </w:docPart>
    <w:docPart>
      <w:docPartPr>
        <w:name w:val="6FCD7AF888C345A08886617C0C844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E23D2-B26F-4E19-B1F2-8B62B135ABD3}"/>
      </w:docPartPr>
      <w:docPartBody>
        <w:p w:rsidR="001F62BE" w:rsidRDefault="00E71B29" w:rsidP="00E71B29">
          <w:pPr>
            <w:pStyle w:val="6FCD7AF888C345A08886617C0C844D414"/>
          </w:pPr>
          <w:r w:rsidRPr="00C85B84">
            <w:rPr>
              <w:spacing w:val="-10"/>
              <w:lang w:bidi="fi-FI"/>
            </w:rPr>
            <w:t>Puhelin (koti)</w:t>
          </w:r>
        </w:p>
      </w:docPartBody>
    </w:docPart>
    <w:docPart>
      <w:docPartPr>
        <w:name w:val="5D8184081BFA41588E5A8800FCAC7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2D17D-185A-4048-9FBA-3E107E864782}"/>
      </w:docPartPr>
      <w:docPartBody>
        <w:p w:rsidR="001F62BE" w:rsidRDefault="00E71B29" w:rsidP="00E71B29">
          <w:pPr>
            <w:pStyle w:val="5D8184081BFA41588E5A8800FCAC70F34"/>
          </w:pPr>
          <w:r w:rsidRPr="00C85B84">
            <w:rPr>
              <w:spacing w:val="-10"/>
              <w:lang w:bidi="fi-FI"/>
            </w:rPr>
            <w:t>Puhelin (matkapuhelin)</w:t>
          </w:r>
        </w:p>
      </w:docPartBody>
    </w:docPart>
    <w:docPart>
      <w:docPartPr>
        <w:name w:val="990B2ADD995845FBB798758A1E444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6E3B4-504F-4E26-9F18-6E73CA8E667A}"/>
      </w:docPartPr>
      <w:docPartBody>
        <w:p w:rsidR="001F62BE" w:rsidRDefault="00E71B29" w:rsidP="00E71B29">
          <w:pPr>
            <w:pStyle w:val="990B2ADD995845FBB798758A1E444D624"/>
          </w:pPr>
          <w:r w:rsidRPr="00C85B84">
            <w:rPr>
              <w:spacing w:val="-10"/>
              <w:lang w:bidi="fi-FI"/>
            </w:rPr>
            <w:t>Sähköposti</w:t>
          </w:r>
        </w:p>
      </w:docPartBody>
    </w:docPart>
    <w:docPart>
      <w:docPartPr>
        <w:name w:val="29774AD96DD5471A8A3B261EA25DB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7B673-CB32-4A1F-A489-0C759E4D6261}"/>
      </w:docPartPr>
      <w:docPartBody>
        <w:p w:rsidR="001F62BE" w:rsidRDefault="00E71B29" w:rsidP="00E71B29">
          <w:pPr>
            <w:pStyle w:val="29774AD96DD5471A8A3B261EA25DBE464"/>
          </w:pPr>
          <w:r w:rsidRPr="00C85B84">
            <w:rPr>
              <w:spacing w:val="-10"/>
              <w:lang w:bidi="fi-FI"/>
            </w:rPr>
            <w:t>Ammattitaito/kiinnostuksen kohteet</w:t>
          </w:r>
        </w:p>
      </w:docPartBody>
    </w:docPart>
    <w:docPart>
      <w:docPartPr>
        <w:name w:val="7721A963339542F38E32D0ED2C5E0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FB3D3-9E32-43F1-A54F-D8B2362041E6}"/>
      </w:docPartPr>
      <w:docPartBody>
        <w:p w:rsidR="001F62BE" w:rsidRDefault="00E71B29" w:rsidP="00E71B29">
          <w:pPr>
            <w:pStyle w:val="7721A963339542F38E32D0ED2C5E0E414"/>
          </w:pPr>
          <w:r w:rsidRPr="00C85B84">
            <w:rPr>
              <w:spacing w:val="-10"/>
              <w:lang w:bidi="fi-FI"/>
            </w:rPr>
            <w:t>Käytettävissä olevat päivät/ajat</w:t>
          </w:r>
        </w:p>
      </w:docPartBody>
    </w:docPart>
    <w:docPart>
      <w:docPartPr>
        <w:name w:val="52BE60E36D854E13A7BAD389979C2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CF021-CBC3-4638-A8A8-2B262F648C24}"/>
      </w:docPartPr>
      <w:docPartBody>
        <w:p w:rsidR="001F62BE" w:rsidRDefault="00E71B29" w:rsidP="00E71B29">
          <w:pPr>
            <w:pStyle w:val="52BE60E36D854E13A7BAD389979C2D624"/>
          </w:pPr>
          <w:r w:rsidRPr="00C85B84">
            <w:rPr>
              <w:spacing w:val="-10"/>
              <w:lang w:bidi="fi-FI"/>
            </w:rPr>
            <w:t>Vapaaehtoisen nimi</w:t>
          </w:r>
        </w:p>
      </w:docPartBody>
    </w:docPart>
    <w:docPart>
      <w:docPartPr>
        <w:name w:val="D9861506F05A4F36928A78E6CE022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24DA6-53B1-4385-BFD3-594C96995B94}"/>
      </w:docPartPr>
      <w:docPartBody>
        <w:p w:rsidR="001F62BE" w:rsidRDefault="00E71B29" w:rsidP="00E71B29">
          <w:pPr>
            <w:pStyle w:val="D9861506F05A4F36928A78E6CE0222C64"/>
          </w:pPr>
          <w:r w:rsidRPr="00C85B84">
            <w:rPr>
              <w:spacing w:val="-10"/>
              <w:lang w:bidi="fi-FI"/>
            </w:rPr>
            <w:t>Puhelin (koti)</w:t>
          </w:r>
        </w:p>
      </w:docPartBody>
    </w:docPart>
    <w:docPart>
      <w:docPartPr>
        <w:name w:val="555B9533514F4670BC002ACE55534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BDA99-8857-40CD-B7BA-5D777F38D1CD}"/>
      </w:docPartPr>
      <w:docPartBody>
        <w:p w:rsidR="001F62BE" w:rsidRDefault="00E71B29" w:rsidP="00E71B29">
          <w:pPr>
            <w:pStyle w:val="555B9533514F4670BC002ACE555347234"/>
          </w:pPr>
          <w:r w:rsidRPr="00C85B84">
            <w:rPr>
              <w:spacing w:val="-10"/>
              <w:lang w:bidi="fi-FI"/>
            </w:rPr>
            <w:t>Puhelin (matkapuhelin)</w:t>
          </w:r>
        </w:p>
      </w:docPartBody>
    </w:docPart>
    <w:docPart>
      <w:docPartPr>
        <w:name w:val="E23DFF03CC354C2C9556CFAC67413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C03CB-5D50-4936-BA82-7E87D44D35C5}"/>
      </w:docPartPr>
      <w:docPartBody>
        <w:p w:rsidR="001F62BE" w:rsidRDefault="00E71B29" w:rsidP="00E71B29">
          <w:pPr>
            <w:pStyle w:val="E23DFF03CC354C2C9556CFAC67413D5D4"/>
          </w:pPr>
          <w:r w:rsidRPr="00C85B84">
            <w:rPr>
              <w:spacing w:val="-10"/>
              <w:lang w:bidi="fi-FI"/>
            </w:rPr>
            <w:t>Sähköposti</w:t>
          </w:r>
        </w:p>
      </w:docPartBody>
    </w:docPart>
    <w:docPart>
      <w:docPartPr>
        <w:name w:val="566E36F2091B4358AE8D3205B8F46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5F6A0-515F-4652-8352-FFDF62C8EB42}"/>
      </w:docPartPr>
      <w:docPartBody>
        <w:p w:rsidR="001F62BE" w:rsidRDefault="00E71B29" w:rsidP="00E71B29">
          <w:pPr>
            <w:pStyle w:val="566E36F2091B4358AE8D3205B8F467944"/>
          </w:pPr>
          <w:r w:rsidRPr="00C85B84">
            <w:rPr>
              <w:spacing w:val="-10"/>
              <w:lang w:bidi="fi-FI"/>
            </w:rPr>
            <w:t>Ammattitaito/kiinnostuksen kohteet</w:t>
          </w:r>
        </w:p>
      </w:docPartBody>
    </w:docPart>
    <w:docPart>
      <w:docPartPr>
        <w:name w:val="025D47C236C54A0C945D93B1D09BA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CC4D2-955D-4BB9-A9D9-24F40CB2F88A}"/>
      </w:docPartPr>
      <w:docPartBody>
        <w:p w:rsidR="001F62BE" w:rsidRDefault="00E71B29" w:rsidP="00E71B29">
          <w:pPr>
            <w:pStyle w:val="025D47C236C54A0C945D93B1D09BA2694"/>
          </w:pPr>
          <w:r w:rsidRPr="00C85B84">
            <w:rPr>
              <w:spacing w:val="-10"/>
              <w:lang w:bidi="fi-FI"/>
            </w:rPr>
            <w:t>Käytettävissä olevat päivät/ajat</w:t>
          </w:r>
        </w:p>
      </w:docPartBody>
    </w:docPart>
    <w:docPart>
      <w:docPartPr>
        <w:name w:val="09BB3A9721F041879E30B2472C65A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1AF40-A5A9-491A-82D6-4DDD2D4B3488}"/>
      </w:docPartPr>
      <w:docPartBody>
        <w:p w:rsidR="001F62BE" w:rsidRDefault="00E71B29" w:rsidP="00E71B29">
          <w:pPr>
            <w:pStyle w:val="09BB3A9721F041879E30B2472C65A70A4"/>
          </w:pPr>
          <w:r w:rsidRPr="00C85B84">
            <w:rPr>
              <w:spacing w:val="-10"/>
              <w:lang w:bidi="fi-FI"/>
            </w:rPr>
            <w:t>Vapaaehtoisen nimi</w:t>
          </w:r>
        </w:p>
      </w:docPartBody>
    </w:docPart>
    <w:docPart>
      <w:docPartPr>
        <w:name w:val="7C3B3F0E08DA482B9551BCC14810F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62A9A-83D0-4329-93C6-7FE8FBD47837}"/>
      </w:docPartPr>
      <w:docPartBody>
        <w:p w:rsidR="001F62BE" w:rsidRDefault="00E71B29" w:rsidP="00E71B29">
          <w:pPr>
            <w:pStyle w:val="7C3B3F0E08DA482B9551BCC14810FB104"/>
          </w:pPr>
          <w:r w:rsidRPr="00C85B84">
            <w:rPr>
              <w:spacing w:val="-10"/>
              <w:lang w:bidi="fi-FI"/>
            </w:rPr>
            <w:t>Puhelin (koti)</w:t>
          </w:r>
        </w:p>
      </w:docPartBody>
    </w:docPart>
    <w:docPart>
      <w:docPartPr>
        <w:name w:val="77E95FE847A740D88501AEDB41B92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057DF-7B2D-4372-AEE9-EE524E8333A2}"/>
      </w:docPartPr>
      <w:docPartBody>
        <w:p w:rsidR="001F62BE" w:rsidRDefault="00E71B29" w:rsidP="00E71B29">
          <w:pPr>
            <w:pStyle w:val="77E95FE847A740D88501AEDB41B926144"/>
          </w:pPr>
          <w:r w:rsidRPr="00C85B84">
            <w:rPr>
              <w:spacing w:val="-10"/>
              <w:lang w:bidi="fi-FI"/>
            </w:rPr>
            <w:t>Puhelin (matkapuhelin)</w:t>
          </w:r>
        </w:p>
      </w:docPartBody>
    </w:docPart>
    <w:docPart>
      <w:docPartPr>
        <w:name w:val="D8C36CA0C3DC490B899C217E0D65A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15E7A-1C88-4C86-998B-7242A52000F6}"/>
      </w:docPartPr>
      <w:docPartBody>
        <w:p w:rsidR="001F62BE" w:rsidRDefault="00E71B29" w:rsidP="00E71B29">
          <w:pPr>
            <w:pStyle w:val="D8C36CA0C3DC490B899C217E0D65AFEF4"/>
          </w:pPr>
          <w:r w:rsidRPr="00C85B84">
            <w:rPr>
              <w:spacing w:val="-10"/>
              <w:lang w:bidi="fi-FI"/>
            </w:rPr>
            <w:t>Sähköposti</w:t>
          </w:r>
        </w:p>
      </w:docPartBody>
    </w:docPart>
    <w:docPart>
      <w:docPartPr>
        <w:name w:val="72C008D07D214FBAABBEBB797A0B9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7E711-C6DB-4AFA-9BE2-186A6DC43CE5}"/>
      </w:docPartPr>
      <w:docPartBody>
        <w:p w:rsidR="001F62BE" w:rsidRDefault="00E71B29" w:rsidP="00E71B29">
          <w:pPr>
            <w:pStyle w:val="72C008D07D214FBAABBEBB797A0B97404"/>
          </w:pPr>
          <w:r w:rsidRPr="00C85B84">
            <w:rPr>
              <w:spacing w:val="-10"/>
              <w:lang w:bidi="fi-FI"/>
            </w:rPr>
            <w:t>Ammattitaito/kiinnostuksen kohteet</w:t>
          </w:r>
        </w:p>
      </w:docPartBody>
    </w:docPart>
    <w:docPart>
      <w:docPartPr>
        <w:name w:val="732AD7BBAF7A4539AC61115FAA2F7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7A78B-20A4-4B05-BADC-BF446A61CFCA}"/>
      </w:docPartPr>
      <w:docPartBody>
        <w:p w:rsidR="001F62BE" w:rsidRDefault="00E71B29" w:rsidP="00E71B29">
          <w:pPr>
            <w:pStyle w:val="732AD7BBAF7A4539AC61115FAA2F78E94"/>
          </w:pPr>
          <w:r w:rsidRPr="00C85B84">
            <w:rPr>
              <w:spacing w:val="-10"/>
              <w:lang w:bidi="fi-FI"/>
            </w:rPr>
            <w:t>Käytettävissä olevat päivät/ajat</w:t>
          </w:r>
        </w:p>
      </w:docPartBody>
    </w:docPart>
    <w:docPart>
      <w:docPartPr>
        <w:name w:val="75440D3963F94CF4BDB9CE748B660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F1E57-847D-416C-8B8C-0C498D24C843}"/>
      </w:docPartPr>
      <w:docPartBody>
        <w:p w:rsidR="001F62BE" w:rsidRDefault="00E71B29" w:rsidP="00E71B29">
          <w:pPr>
            <w:pStyle w:val="75440D3963F94CF4BDB9CE748B660ABA4"/>
          </w:pPr>
          <w:r w:rsidRPr="00C85B84">
            <w:rPr>
              <w:spacing w:val="-10"/>
              <w:lang w:bidi="fi-FI"/>
            </w:rPr>
            <w:t>Vapaaehtoisen nimi</w:t>
          </w:r>
        </w:p>
      </w:docPartBody>
    </w:docPart>
    <w:docPart>
      <w:docPartPr>
        <w:name w:val="83389C19B27E43B38DCF90689D388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F1D47-4302-4649-B8F7-7746E517A145}"/>
      </w:docPartPr>
      <w:docPartBody>
        <w:p w:rsidR="001F62BE" w:rsidRDefault="00E71B29" w:rsidP="00E71B29">
          <w:pPr>
            <w:pStyle w:val="83389C19B27E43B38DCF90689D3880E74"/>
          </w:pPr>
          <w:r w:rsidRPr="00C85B84">
            <w:rPr>
              <w:spacing w:val="-10"/>
              <w:lang w:bidi="fi-FI"/>
            </w:rPr>
            <w:t>Puhelin (koti)</w:t>
          </w:r>
        </w:p>
      </w:docPartBody>
    </w:docPart>
    <w:docPart>
      <w:docPartPr>
        <w:name w:val="551E741DBEDA4BC99FDC49DDA4BC7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FC219-D4C0-4D74-8CDC-F92C31769A71}"/>
      </w:docPartPr>
      <w:docPartBody>
        <w:p w:rsidR="001F62BE" w:rsidRDefault="00E71B29" w:rsidP="00E71B29">
          <w:pPr>
            <w:pStyle w:val="551E741DBEDA4BC99FDC49DDA4BC7D9D4"/>
          </w:pPr>
          <w:r w:rsidRPr="00C85B84">
            <w:rPr>
              <w:spacing w:val="-10"/>
              <w:lang w:bidi="fi-FI"/>
            </w:rPr>
            <w:t>Puhelin (matkapuhelin)</w:t>
          </w:r>
        </w:p>
      </w:docPartBody>
    </w:docPart>
    <w:docPart>
      <w:docPartPr>
        <w:name w:val="028BAB0080B44295A12582A4FE334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A87B6-0F95-490E-8380-8836B0DFD62B}"/>
      </w:docPartPr>
      <w:docPartBody>
        <w:p w:rsidR="001F62BE" w:rsidRDefault="00E71B29" w:rsidP="00E71B29">
          <w:pPr>
            <w:pStyle w:val="028BAB0080B44295A12582A4FE334A724"/>
          </w:pPr>
          <w:r w:rsidRPr="00C85B84">
            <w:rPr>
              <w:spacing w:val="-10"/>
              <w:lang w:bidi="fi-FI"/>
            </w:rPr>
            <w:t>Sähköposti</w:t>
          </w:r>
        </w:p>
      </w:docPartBody>
    </w:docPart>
    <w:docPart>
      <w:docPartPr>
        <w:name w:val="0C3A64BC17A24FD19A853A9B84D13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B20F5-1AB2-4230-9EBB-E207F6CA1026}"/>
      </w:docPartPr>
      <w:docPartBody>
        <w:p w:rsidR="001F62BE" w:rsidRDefault="00E71B29" w:rsidP="00E71B29">
          <w:pPr>
            <w:pStyle w:val="0C3A64BC17A24FD19A853A9B84D13B6F4"/>
          </w:pPr>
          <w:r w:rsidRPr="00C85B84">
            <w:rPr>
              <w:spacing w:val="-10"/>
              <w:lang w:bidi="fi-FI"/>
            </w:rPr>
            <w:t>Ammattitaito/kiinnostuksen kohteet</w:t>
          </w:r>
        </w:p>
      </w:docPartBody>
    </w:docPart>
    <w:docPart>
      <w:docPartPr>
        <w:name w:val="AB320140935B4AC1806D1C2C87385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F99A7-007B-4F64-8B58-C8F9CDCFFFD4}"/>
      </w:docPartPr>
      <w:docPartBody>
        <w:p w:rsidR="001F62BE" w:rsidRDefault="00E71B29" w:rsidP="00E71B29">
          <w:pPr>
            <w:pStyle w:val="AB320140935B4AC1806D1C2C873851424"/>
          </w:pPr>
          <w:r w:rsidRPr="00C85B84">
            <w:rPr>
              <w:spacing w:val="-10"/>
              <w:lang w:bidi="fi-FI"/>
            </w:rPr>
            <w:t>Käytettävissä olevat päivät/ajat</w:t>
          </w:r>
        </w:p>
      </w:docPartBody>
    </w:docPart>
    <w:docPart>
      <w:docPartPr>
        <w:name w:val="E4A2259A3B184535B3C6ED51B368E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47623-C676-4A89-BEC7-0FD3733864B7}"/>
      </w:docPartPr>
      <w:docPartBody>
        <w:p w:rsidR="001F62BE" w:rsidRDefault="00E71B29" w:rsidP="00E71B29">
          <w:pPr>
            <w:pStyle w:val="E4A2259A3B184535B3C6ED51B368EAB14"/>
          </w:pPr>
          <w:r w:rsidRPr="00C85B84">
            <w:rPr>
              <w:spacing w:val="-10"/>
              <w:lang w:bidi="fi-FI"/>
            </w:rPr>
            <w:t>Käytettävissä olevat päivät/ajat</w:t>
          </w:r>
        </w:p>
      </w:docPartBody>
    </w:docPart>
    <w:docPart>
      <w:docPartPr>
        <w:name w:val="0AD43EDE75A24D19A51DA25229CF3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096BB-D0B4-450E-83B6-F80A98A9AA39}"/>
      </w:docPartPr>
      <w:docPartBody>
        <w:p w:rsidR="001F62BE" w:rsidRDefault="00E71B29" w:rsidP="00E71B29">
          <w:pPr>
            <w:pStyle w:val="0AD43EDE75A24D19A51DA25229CF36254"/>
          </w:pPr>
          <w:r w:rsidRPr="00C85B84">
            <w:rPr>
              <w:spacing w:val="-10"/>
              <w:lang w:bidi="fi-FI"/>
            </w:rPr>
            <w:t>Vapaaehtoisen nimi</w:t>
          </w:r>
        </w:p>
      </w:docPartBody>
    </w:docPart>
    <w:docPart>
      <w:docPartPr>
        <w:name w:val="4005EBD9E91943B9BF75B31FC33A4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D3B8A-01A7-4B23-8AC8-5F74B0345992}"/>
      </w:docPartPr>
      <w:docPartBody>
        <w:p w:rsidR="001F62BE" w:rsidRDefault="00E71B29" w:rsidP="00E71B29">
          <w:pPr>
            <w:pStyle w:val="4005EBD9E91943B9BF75B31FC33A4EB74"/>
          </w:pPr>
          <w:r w:rsidRPr="00C85B84">
            <w:rPr>
              <w:spacing w:val="-10"/>
              <w:lang w:bidi="fi-FI"/>
            </w:rPr>
            <w:t>Puhelin (koti)</w:t>
          </w:r>
        </w:p>
      </w:docPartBody>
    </w:docPart>
    <w:docPart>
      <w:docPartPr>
        <w:name w:val="D24D4FE4F1654CAD96E4D2D50A520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E5AF4-589B-49AD-B31C-BC436A42A209}"/>
      </w:docPartPr>
      <w:docPartBody>
        <w:p w:rsidR="001F62BE" w:rsidRDefault="00E71B29" w:rsidP="00E71B29">
          <w:pPr>
            <w:pStyle w:val="D24D4FE4F1654CAD96E4D2D50A52057F4"/>
          </w:pPr>
          <w:r w:rsidRPr="00C85B84">
            <w:rPr>
              <w:spacing w:val="-10"/>
              <w:lang w:bidi="fi-FI"/>
            </w:rPr>
            <w:t>Puhelin (matkapuhelin)</w:t>
          </w:r>
        </w:p>
      </w:docPartBody>
    </w:docPart>
    <w:docPart>
      <w:docPartPr>
        <w:name w:val="145B9094DBD5498C85508912835DD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A2FD9-5E51-424B-9CD8-5F0C1509288B}"/>
      </w:docPartPr>
      <w:docPartBody>
        <w:p w:rsidR="001F62BE" w:rsidRDefault="00E71B29" w:rsidP="00E71B29">
          <w:pPr>
            <w:pStyle w:val="145B9094DBD5498C85508912835DDD924"/>
          </w:pPr>
          <w:r w:rsidRPr="00C85B84">
            <w:rPr>
              <w:spacing w:val="-10"/>
              <w:lang w:bidi="fi-FI"/>
            </w:rPr>
            <w:t>Sähköposti</w:t>
          </w:r>
        </w:p>
      </w:docPartBody>
    </w:docPart>
    <w:docPart>
      <w:docPartPr>
        <w:name w:val="3AA32C26C2C8477C94CAD2935C999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4590B-8458-4BBB-B677-3ECF77A950E2}"/>
      </w:docPartPr>
      <w:docPartBody>
        <w:p w:rsidR="001F62BE" w:rsidRDefault="00E71B29" w:rsidP="00E71B29">
          <w:pPr>
            <w:pStyle w:val="3AA32C26C2C8477C94CAD2935C999FC84"/>
          </w:pPr>
          <w:r w:rsidRPr="00C85B84">
            <w:rPr>
              <w:spacing w:val="-10"/>
              <w:lang w:bidi="fi-FI"/>
            </w:rPr>
            <w:t>Ammattitaito/kiinnostuksen kohteet</w:t>
          </w:r>
        </w:p>
      </w:docPartBody>
    </w:docPart>
    <w:docPart>
      <w:docPartPr>
        <w:name w:val="1AAFB814D763435F8F33F5D836BE9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D47FB-D417-4F1D-9C69-8747C6265A87}"/>
      </w:docPartPr>
      <w:docPartBody>
        <w:p w:rsidR="001F62BE" w:rsidRDefault="00E71B29" w:rsidP="00E71B29">
          <w:pPr>
            <w:pStyle w:val="1AAFB814D763435F8F33F5D836BE905F4"/>
          </w:pPr>
          <w:r w:rsidRPr="00C85B84">
            <w:rPr>
              <w:spacing w:val="-10"/>
              <w:lang w:bidi="fi-FI"/>
            </w:rPr>
            <w:t>Käytettävissä olevat päivät/ajat</w:t>
          </w:r>
        </w:p>
      </w:docPartBody>
    </w:docPart>
    <w:docPart>
      <w:docPartPr>
        <w:name w:val="0D563B1D8E934A9683459D6244F15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9421E-C681-47ED-8871-250CBCFEF674}"/>
      </w:docPartPr>
      <w:docPartBody>
        <w:p w:rsidR="001F62BE" w:rsidRDefault="00E71B29" w:rsidP="00E71B29">
          <w:pPr>
            <w:pStyle w:val="0D563B1D8E934A9683459D6244F153834"/>
          </w:pPr>
          <w:r w:rsidRPr="00C85B84">
            <w:rPr>
              <w:spacing w:val="-10"/>
              <w:lang w:bidi="fi-FI"/>
            </w:rPr>
            <w:t>Vapaaehtoisen nimi</w:t>
          </w:r>
        </w:p>
      </w:docPartBody>
    </w:docPart>
    <w:docPart>
      <w:docPartPr>
        <w:name w:val="FF4A08B1FB51460BB87C875643D88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7AAFA-0A11-41ED-8D1D-8121880C1720}"/>
      </w:docPartPr>
      <w:docPartBody>
        <w:p w:rsidR="001F62BE" w:rsidRDefault="00E71B29" w:rsidP="00E71B29">
          <w:pPr>
            <w:pStyle w:val="FF4A08B1FB51460BB87C875643D884414"/>
          </w:pPr>
          <w:r w:rsidRPr="00C85B84">
            <w:rPr>
              <w:spacing w:val="-10"/>
              <w:lang w:bidi="fi-FI"/>
            </w:rPr>
            <w:t>Puhelin (koti)</w:t>
          </w:r>
        </w:p>
      </w:docPartBody>
    </w:docPart>
    <w:docPart>
      <w:docPartPr>
        <w:name w:val="AC8F816C9AFA4099BEDF41E76ADF0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4C8FC-39DB-44A3-95CA-4A37389AF8D9}"/>
      </w:docPartPr>
      <w:docPartBody>
        <w:p w:rsidR="001F62BE" w:rsidRDefault="00E71B29" w:rsidP="00E71B29">
          <w:pPr>
            <w:pStyle w:val="AC8F816C9AFA4099BEDF41E76ADF0D954"/>
          </w:pPr>
          <w:r w:rsidRPr="00C85B84">
            <w:rPr>
              <w:spacing w:val="-10"/>
              <w:lang w:bidi="fi-FI"/>
            </w:rPr>
            <w:t>Puhelin (matkapuhelin)</w:t>
          </w:r>
        </w:p>
      </w:docPartBody>
    </w:docPart>
    <w:docPart>
      <w:docPartPr>
        <w:name w:val="2EA119774B544EAFB3F20AC392ADC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2EB5F-20D2-4421-9EF8-006D9DA919FD}"/>
      </w:docPartPr>
      <w:docPartBody>
        <w:p w:rsidR="001F62BE" w:rsidRDefault="00E71B29" w:rsidP="00E71B29">
          <w:pPr>
            <w:pStyle w:val="2EA119774B544EAFB3F20AC392ADC1334"/>
          </w:pPr>
          <w:r w:rsidRPr="00C85B84">
            <w:rPr>
              <w:spacing w:val="-10"/>
              <w:lang w:bidi="fi-FI"/>
            </w:rPr>
            <w:t>Sähköposti</w:t>
          </w:r>
        </w:p>
      </w:docPartBody>
    </w:docPart>
    <w:docPart>
      <w:docPartPr>
        <w:name w:val="3FED7A469E8644E588C873394ADEB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5943F-09DB-4D94-B20B-956EFE3478E3}"/>
      </w:docPartPr>
      <w:docPartBody>
        <w:p w:rsidR="001F62BE" w:rsidRDefault="00E71B29" w:rsidP="00E71B29">
          <w:pPr>
            <w:pStyle w:val="3FED7A469E8644E588C873394ADEB5644"/>
          </w:pPr>
          <w:r w:rsidRPr="00C85B84">
            <w:rPr>
              <w:spacing w:val="-10"/>
              <w:lang w:bidi="fi-FI"/>
            </w:rPr>
            <w:t>Ammattitaito/kiinnostuksen kohteet</w:t>
          </w:r>
        </w:p>
      </w:docPartBody>
    </w:docPart>
    <w:docPart>
      <w:docPartPr>
        <w:name w:val="A0A224C2D88F4F728A489F9C2CCC7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8E3F1-2195-4110-8887-7EC4037333EC}"/>
      </w:docPartPr>
      <w:docPartBody>
        <w:p w:rsidR="001F62BE" w:rsidRDefault="00E71B29" w:rsidP="00E71B29">
          <w:pPr>
            <w:pStyle w:val="A0A224C2D88F4F728A489F9C2CCC7CCB4"/>
          </w:pPr>
          <w:r w:rsidRPr="00C85B84">
            <w:rPr>
              <w:spacing w:val="-10"/>
              <w:lang w:bidi="fi-FI"/>
            </w:rPr>
            <w:t>Käytettävissä olevat päivät/ajat</w:t>
          </w:r>
        </w:p>
      </w:docPartBody>
    </w:docPart>
    <w:docPart>
      <w:docPartPr>
        <w:name w:val="C1A130C78BE34E0FB480F51041B5B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67DE2-5A3C-43A4-9A47-DA13FA7C7BE9}"/>
      </w:docPartPr>
      <w:docPartBody>
        <w:p w:rsidR="001F62BE" w:rsidRDefault="00E71B29" w:rsidP="00E71B29">
          <w:pPr>
            <w:pStyle w:val="C1A130C78BE34E0FB480F51041B5B4154"/>
          </w:pPr>
          <w:r w:rsidRPr="00C85B84">
            <w:rPr>
              <w:spacing w:val="-10"/>
              <w:lang w:bidi="fi-FI"/>
            </w:rPr>
            <w:t>Vapaaehtoisen nimi</w:t>
          </w:r>
        </w:p>
      </w:docPartBody>
    </w:docPart>
    <w:docPart>
      <w:docPartPr>
        <w:name w:val="9E4B6E1BAC164CF7B9CC6E776A7FC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39C0-C006-4591-9E0E-143C8CE2E41E}"/>
      </w:docPartPr>
      <w:docPartBody>
        <w:p w:rsidR="001F62BE" w:rsidRDefault="00E71B29" w:rsidP="00E71B29">
          <w:pPr>
            <w:pStyle w:val="9E4B6E1BAC164CF7B9CC6E776A7FCA854"/>
          </w:pPr>
          <w:r w:rsidRPr="00C85B84">
            <w:rPr>
              <w:spacing w:val="-10"/>
              <w:lang w:bidi="fi-FI"/>
            </w:rPr>
            <w:t>Puhelin (koti)</w:t>
          </w:r>
        </w:p>
      </w:docPartBody>
    </w:docPart>
    <w:docPart>
      <w:docPartPr>
        <w:name w:val="F2EC45E9401C49E3864D06F7E507D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8E904-9C17-471C-8312-77E56DE35A24}"/>
      </w:docPartPr>
      <w:docPartBody>
        <w:p w:rsidR="001F62BE" w:rsidRDefault="00E71B29" w:rsidP="00E71B29">
          <w:pPr>
            <w:pStyle w:val="F2EC45E9401C49E3864D06F7E507D96D4"/>
          </w:pPr>
          <w:r w:rsidRPr="00C85B84">
            <w:rPr>
              <w:spacing w:val="-10"/>
              <w:lang w:bidi="fi-FI"/>
            </w:rPr>
            <w:t>Puhelin (matkapuhelin)</w:t>
          </w:r>
        </w:p>
      </w:docPartBody>
    </w:docPart>
    <w:docPart>
      <w:docPartPr>
        <w:name w:val="A2C5B6F844164CFDAEEF5835C4F35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5F7BF-757C-46B4-A5A4-DC33C7A4E68E}"/>
      </w:docPartPr>
      <w:docPartBody>
        <w:p w:rsidR="001F62BE" w:rsidRDefault="00E71B29" w:rsidP="00E71B29">
          <w:pPr>
            <w:pStyle w:val="A2C5B6F844164CFDAEEF5835C4F352324"/>
          </w:pPr>
          <w:r w:rsidRPr="00C85B84">
            <w:rPr>
              <w:spacing w:val="-10"/>
              <w:lang w:bidi="fi-FI"/>
            </w:rPr>
            <w:t>Sähköposti</w:t>
          </w:r>
        </w:p>
      </w:docPartBody>
    </w:docPart>
    <w:docPart>
      <w:docPartPr>
        <w:name w:val="8A6638A7118B4ADD91760C0DADB96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E2090-0287-44A8-A42C-1D6CAFB39D35}"/>
      </w:docPartPr>
      <w:docPartBody>
        <w:p w:rsidR="001F62BE" w:rsidRDefault="00E71B29" w:rsidP="00E71B29">
          <w:pPr>
            <w:pStyle w:val="8A6638A7118B4ADD91760C0DADB96F474"/>
          </w:pPr>
          <w:r w:rsidRPr="00C85B84">
            <w:rPr>
              <w:spacing w:val="-10"/>
              <w:lang w:bidi="fi-FI"/>
            </w:rPr>
            <w:t>Ammattitaito/kiinnostuksen kohteet</w:t>
          </w:r>
        </w:p>
      </w:docPartBody>
    </w:docPart>
    <w:docPart>
      <w:docPartPr>
        <w:name w:val="CB187546113F4F9BBEEB24E9C760F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AB8E2-E9E8-42FC-B8B2-C51F58EAC4AE}"/>
      </w:docPartPr>
      <w:docPartBody>
        <w:p w:rsidR="001F62BE" w:rsidRDefault="00E71B29" w:rsidP="00E71B29">
          <w:pPr>
            <w:pStyle w:val="CB187546113F4F9BBEEB24E9C760F74E4"/>
          </w:pPr>
          <w:r w:rsidRPr="00C85B84">
            <w:rPr>
              <w:spacing w:val="-10"/>
              <w:lang w:bidi="fi-FI"/>
            </w:rPr>
            <w:t>Käytettävissä olevat päivät/ajat</w:t>
          </w:r>
        </w:p>
      </w:docPartBody>
    </w:docPart>
    <w:docPart>
      <w:docPartPr>
        <w:name w:val="C37E317EAED540B3AA4145E52A103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0796A-55F2-4EE5-AD93-59F95C6BB793}"/>
      </w:docPartPr>
      <w:docPartBody>
        <w:p w:rsidR="001F62BE" w:rsidRDefault="00E71B29" w:rsidP="00E71B29">
          <w:pPr>
            <w:pStyle w:val="C37E317EAED540B3AA4145E52A103A934"/>
          </w:pPr>
          <w:r w:rsidRPr="00C85B84">
            <w:rPr>
              <w:spacing w:val="-10"/>
              <w:lang w:bidi="fi-FI"/>
            </w:rPr>
            <w:t>Vapaaehtoisen nimi</w:t>
          </w:r>
        </w:p>
      </w:docPartBody>
    </w:docPart>
    <w:docPart>
      <w:docPartPr>
        <w:name w:val="E7DD5247430D4A238DEB666C89755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CB384-B743-43C8-A082-ABED089BC248}"/>
      </w:docPartPr>
      <w:docPartBody>
        <w:p w:rsidR="001F62BE" w:rsidRDefault="00E71B29" w:rsidP="00E71B29">
          <w:pPr>
            <w:pStyle w:val="E7DD5247430D4A238DEB666C897559474"/>
          </w:pPr>
          <w:r w:rsidRPr="00C85B84">
            <w:rPr>
              <w:spacing w:val="-10"/>
              <w:lang w:bidi="fi-FI"/>
            </w:rPr>
            <w:t>Puhelin (koti)</w:t>
          </w:r>
        </w:p>
      </w:docPartBody>
    </w:docPart>
    <w:docPart>
      <w:docPartPr>
        <w:name w:val="0D7FB9EBB0054881B5904927DD33C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1F5E0-B372-4DC3-B87C-D35F7F5407CC}"/>
      </w:docPartPr>
      <w:docPartBody>
        <w:p w:rsidR="001F62BE" w:rsidRDefault="00E71B29" w:rsidP="00E71B29">
          <w:pPr>
            <w:pStyle w:val="0D7FB9EBB0054881B5904927DD33CD674"/>
          </w:pPr>
          <w:r w:rsidRPr="00C85B84">
            <w:rPr>
              <w:spacing w:val="-10"/>
              <w:lang w:bidi="fi-FI"/>
            </w:rPr>
            <w:t>Puhelin (matkapuhelin)</w:t>
          </w:r>
        </w:p>
      </w:docPartBody>
    </w:docPart>
    <w:docPart>
      <w:docPartPr>
        <w:name w:val="7582B009E14E4517AEAFB2EAC1E09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6CFDD-73AF-4F2F-A404-8E106BFB95CC}"/>
      </w:docPartPr>
      <w:docPartBody>
        <w:p w:rsidR="001F62BE" w:rsidRDefault="00E71B29" w:rsidP="00E71B29">
          <w:pPr>
            <w:pStyle w:val="7582B009E14E4517AEAFB2EAC1E092A74"/>
          </w:pPr>
          <w:r w:rsidRPr="00C85B84">
            <w:rPr>
              <w:spacing w:val="-10"/>
              <w:lang w:bidi="fi-FI"/>
            </w:rPr>
            <w:t>Sähköposti</w:t>
          </w:r>
        </w:p>
      </w:docPartBody>
    </w:docPart>
    <w:docPart>
      <w:docPartPr>
        <w:name w:val="0E4F4387ADB1485AB6D73927B7D3E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ED5DD-6AB6-41FC-AFE4-CB3698CA75CF}"/>
      </w:docPartPr>
      <w:docPartBody>
        <w:p w:rsidR="001F62BE" w:rsidRDefault="00E71B29" w:rsidP="00E71B29">
          <w:pPr>
            <w:pStyle w:val="0E4F4387ADB1485AB6D73927B7D3E45F4"/>
          </w:pPr>
          <w:r w:rsidRPr="00C85B84">
            <w:rPr>
              <w:spacing w:val="-10"/>
              <w:lang w:bidi="fi-FI"/>
            </w:rPr>
            <w:t>Ammattitaito/kiinnostuksen kohteet</w:t>
          </w:r>
        </w:p>
      </w:docPartBody>
    </w:docPart>
    <w:docPart>
      <w:docPartPr>
        <w:name w:val="DEA867ADE2A84B0E94A4EBC4770C0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27601-1E4C-4256-AA13-7F25FCDDE02A}"/>
      </w:docPartPr>
      <w:docPartBody>
        <w:p w:rsidR="001F62BE" w:rsidRDefault="00E71B29" w:rsidP="00E71B29">
          <w:pPr>
            <w:pStyle w:val="DEA867ADE2A84B0E94A4EBC4770C012D4"/>
          </w:pPr>
          <w:r w:rsidRPr="00C85B84">
            <w:rPr>
              <w:spacing w:val="-10"/>
              <w:lang w:bidi="fi-FI"/>
            </w:rPr>
            <w:t>Käytettävissä olevat päivät/ajat</w:t>
          </w:r>
        </w:p>
      </w:docPartBody>
    </w:docPart>
    <w:docPart>
      <w:docPartPr>
        <w:name w:val="F9F57AF14D5E4678A127BC8F73C79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5F197-72ED-47EA-AE7A-8817555AC553}"/>
      </w:docPartPr>
      <w:docPartBody>
        <w:p w:rsidR="001F62BE" w:rsidRDefault="00E71B29" w:rsidP="00E71B29">
          <w:pPr>
            <w:pStyle w:val="F9F57AF14D5E4678A127BC8F73C79F474"/>
          </w:pPr>
          <w:r w:rsidRPr="00C85B84">
            <w:rPr>
              <w:spacing w:val="-10"/>
              <w:lang w:bidi="fi-FI"/>
            </w:rPr>
            <w:t>Vapaaehtoisen nimi</w:t>
          </w:r>
        </w:p>
      </w:docPartBody>
    </w:docPart>
    <w:docPart>
      <w:docPartPr>
        <w:name w:val="C4AE0055CB4A415792B7AE7632D74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102C4-0E39-46FD-8057-FC3CD41F06D2}"/>
      </w:docPartPr>
      <w:docPartBody>
        <w:p w:rsidR="001F62BE" w:rsidRDefault="00E71B29" w:rsidP="00E71B29">
          <w:pPr>
            <w:pStyle w:val="C4AE0055CB4A415792B7AE7632D74A244"/>
          </w:pPr>
          <w:r w:rsidRPr="00C85B84">
            <w:rPr>
              <w:spacing w:val="-10"/>
              <w:lang w:bidi="fi-FI"/>
            </w:rPr>
            <w:t>Puhelin (koti)</w:t>
          </w:r>
        </w:p>
      </w:docPartBody>
    </w:docPart>
    <w:docPart>
      <w:docPartPr>
        <w:name w:val="F4F1073157964242AC02691F83DC9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390C9-2FC5-4808-8D9D-33CEB3A8E653}"/>
      </w:docPartPr>
      <w:docPartBody>
        <w:p w:rsidR="001F62BE" w:rsidRDefault="00E71B29" w:rsidP="00E71B29">
          <w:pPr>
            <w:pStyle w:val="F4F1073157964242AC02691F83DC98734"/>
          </w:pPr>
          <w:r w:rsidRPr="00C85B84">
            <w:rPr>
              <w:spacing w:val="-10"/>
              <w:lang w:bidi="fi-FI"/>
            </w:rPr>
            <w:t>Puhelin (matkapuhelin)</w:t>
          </w:r>
        </w:p>
      </w:docPartBody>
    </w:docPart>
    <w:docPart>
      <w:docPartPr>
        <w:name w:val="3641DDEE14AC44849D2169ABC2595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BB84-E025-4309-BDEC-1F87DA1D71D6}"/>
      </w:docPartPr>
      <w:docPartBody>
        <w:p w:rsidR="001F62BE" w:rsidRDefault="00E71B29" w:rsidP="00E71B29">
          <w:pPr>
            <w:pStyle w:val="3641DDEE14AC44849D2169ABC2595A964"/>
          </w:pPr>
          <w:r w:rsidRPr="00C85B84">
            <w:rPr>
              <w:spacing w:val="-10"/>
              <w:lang w:bidi="fi-FI"/>
            </w:rPr>
            <w:t>Sähköposti</w:t>
          </w:r>
        </w:p>
      </w:docPartBody>
    </w:docPart>
    <w:docPart>
      <w:docPartPr>
        <w:name w:val="CB7F3E88E1F645B38970DE0010CD7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00A59-BEDF-4A1E-9EFB-6026902F1659}"/>
      </w:docPartPr>
      <w:docPartBody>
        <w:p w:rsidR="001F62BE" w:rsidRDefault="00E71B29" w:rsidP="00E71B29">
          <w:pPr>
            <w:pStyle w:val="CB7F3E88E1F645B38970DE0010CD790E4"/>
          </w:pPr>
          <w:r w:rsidRPr="00C85B84">
            <w:rPr>
              <w:spacing w:val="-10"/>
              <w:lang w:bidi="fi-FI"/>
            </w:rPr>
            <w:t>Ammattitaito/kiinnostuksen kohteet</w:t>
          </w:r>
        </w:p>
      </w:docPartBody>
    </w:docPart>
    <w:docPart>
      <w:docPartPr>
        <w:name w:val="B7FFD740B0764DE9B91B1CC301DE1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DFE58-1DEB-4B83-BDD1-A0BA03E2513F}"/>
      </w:docPartPr>
      <w:docPartBody>
        <w:p w:rsidR="001F62BE" w:rsidRDefault="00E71B29" w:rsidP="00E71B29">
          <w:pPr>
            <w:pStyle w:val="B7FFD740B0764DE9B91B1CC301DE10FF4"/>
          </w:pPr>
          <w:r w:rsidRPr="00C85B84">
            <w:rPr>
              <w:spacing w:val="-10"/>
              <w:lang w:bidi="fi-FI"/>
            </w:rPr>
            <w:t>Käytettävissä olevat päivät/ajat</w:t>
          </w:r>
        </w:p>
      </w:docPartBody>
    </w:docPart>
    <w:docPart>
      <w:docPartPr>
        <w:name w:val="57E7E62736D84392A6A7D657FE39B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94B8A-5718-4188-8448-D6E09C0094AA}"/>
      </w:docPartPr>
      <w:docPartBody>
        <w:p w:rsidR="001F62BE" w:rsidRDefault="00E71B29" w:rsidP="00E71B29">
          <w:pPr>
            <w:pStyle w:val="57E7E62736D84392A6A7D657FE39BA5D4"/>
          </w:pPr>
          <w:r w:rsidRPr="00C85B84">
            <w:rPr>
              <w:spacing w:val="-10"/>
              <w:lang w:bidi="fi-FI"/>
            </w:rPr>
            <w:t>Vapaaehtoisen nimi</w:t>
          </w:r>
        </w:p>
      </w:docPartBody>
    </w:docPart>
    <w:docPart>
      <w:docPartPr>
        <w:name w:val="A31CB6CC50FA422EA5754FA1DC3B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C4985-0B43-423A-A9C9-DFA832240746}"/>
      </w:docPartPr>
      <w:docPartBody>
        <w:p w:rsidR="001F62BE" w:rsidRDefault="00E71B29" w:rsidP="00E71B29">
          <w:pPr>
            <w:pStyle w:val="A31CB6CC50FA422EA5754FA1DC3BD0264"/>
          </w:pPr>
          <w:r w:rsidRPr="00C85B84">
            <w:rPr>
              <w:spacing w:val="-10"/>
              <w:lang w:bidi="fi-FI"/>
            </w:rPr>
            <w:t>Puhelin (koti)</w:t>
          </w:r>
        </w:p>
      </w:docPartBody>
    </w:docPart>
    <w:docPart>
      <w:docPartPr>
        <w:name w:val="59717680D4C94B4492DBEE59D2AF8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4BFE5-2A06-4587-8778-EFE202540897}"/>
      </w:docPartPr>
      <w:docPartBody>
        <w:p w:rsidR="001F62BE" w:rsidRDefault="00E71B29" w:rsidP="00E71B29">
          <w:pPr>
            <w:pStyle w:val="59717680D4C94B4492DBEE59D2AF84574"/>
          </w:pPr>
          <w:r w:rsidRPr="00C85B84">
            <w:rPr>
              <w:spacing w:val="-10"/>
              <w:lang w:bidi="fi-FI"/>
            </w:rPr>
            <w:t>Puhelin (matkapuhelin)</w:t>
          </w:r>
        </w:p>
      </w:docPartBody>
    </w:docPart>
    <w:docPart>
      <w:docPartPr>
        <w:name w:val="4A2108C8A5B942FA853496F6A71B3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61E42-D96F-43A3-AB87-FEF733E8E78B}"/>
      </w:docPartPr>
      <w:docPartBody>
        <w:p w:rsidR="001F62BE" w:rsidRDefault="00E71B29" w:rsidP="00E71B29">
          <w:pPr>
            <w:pStyle w:val="4A2108C8A5B942FA853496F6A71B3A964"/>
          </w:pPr>
          <w:r w:rsidRPr="00C85B84">
            <w:rPr>
              <w:spacing w:val="-10"/>
              <w:lang w:bidi="fi-FI"/>
            </w:rPr>
            <w:t>Sähköposti</w:t>
          </w:r>
        </w:p>
      </w:docPartBody>
    </w:docPart>
    <w:docPart>
      <w:docPartPr>
        <w:name w:val="7A20B769B9D14B3C9D07B081F3DE7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AFF4A-BBBE-480D-B833-7DADF139A4B7}"/>
      </w:docPartPr>
      <w:docPartBody>
        <w:p w:rsidR="001F62BE" w:rsidRDefault="00E71B29" w:rsidP="00E71B29">
          <w:pPr>
            <w:pStyle w:val="7A20B769B9D14B3C9D07B081F3DE79264"/>
          </w:pPr>
          <w:r w:rsidRPr="00C85B84">
            <w:rPr>
              <w:spacing w:val="-10"/>
              <w:lang w:bidi="fi-FI"/>
            </w:rPr>
            <w:t>Ammattitaito/kiinnostuksen kohteet</w:t>
          </w:r>
        </w:p>
      </w:docPartBody>
    </w:docPart>
    <w:docPart>
      <w:docPartPr>
        <w:name w:val="DB506BF727D44056AA922F13BC64A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571E8-D2BE-4D5B-AB79-80C6865679C4}"/>
      </w:docPartPr>
      <w:docPartBody>
        <w:p w:rsidR="001F62BE" w:rsidRDefault="00E71B29" w:rsidP="00E71B29">
          <w:pPr>
            <w:pStyle w:val="DB506BF727D44056AA922F13BC64A9C34"/>
          </w:pPr>
          <w:r w:rsidRPr="00C85B84">
            <w:rPr>
              <w:spacing w:val="-10"/>
              <w:lang w:bidi="fi-FI"/>
            </w:rPr>
            <w:t>Käytettävissä olevat päivät/ajat</w:t>
          </w:r>
        </w:p>
      </w:docPartBody>
    </w:docPart>
    <w:docPart>
      <w:docPartPr>
        <w:name w:val="599D09A32ECA4199945952215DC34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8F3B3-4928-4173-80B3-D13EDB6D8759}"/>
      </w:docPartPr>
      <w:docPartBody>
        <w:p w:rsidR="001F62BE" w:rsidRDefault="00E71B29" w:rsidP="00E71B29">
          <w:pPr>
            <w:pStyle w:val="599D09A32ECA4199945952215DC344DE4"/>
          </w:pPr>
          <w:r w:rsidRPr="00C85B84">
            <w:rPr>
              <w:spacing w:val="-10"/>
              <w:lang w:bidi="fi-FI"/>
            </w:rPr>
            <w:t>Vapaaehtoisen nimi</w:t>
          </w:r>
        </w:p>
      </w:docPartBody>
    </w:docPart>
    <w:docPart>
      <w:docPartPr>
        <w:name w:val="F4BE225120284170A5DDF63BFEC27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EF56F-182D-463B-A034-0D22BADCFA09}"/>
      </w:docPartPr>
      <w:docPartBody>
        <w:p w:rsidR="001F62BE" w:rsidRDefault="00E71B29" w:rsidP="00E71B29">
          <w:pPr>
            <w:pStyle w:val="F4BE225120284170A5DDF63BFEC27BCC4"/>
          </w:pPr>
          <w:r w:rsidRPr="00C85B84">
            <w:rPr>
              <w:spacing w:val="-10"/>
              <w:lang w:bidi="fi-FI"/>
            </w:rPr>
            <w:t>Puhelin (koti)</w:t>
          </w:r>
        </w:p>
      </w:docPartBody>
    </w:docPart>
    <w:docPart>
      <w:docPartPr>
        <w:name w:val="83DDCEFDDE6D4520A879E11A2B97C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BB3F1-076A-4B6D-B4BB-E46F1B60516A}"/>
      </w:docPartPr>
      <w:docPartBody>
        <w:p w:rsidR="001F62BE" w:rsidRDefault="00E71B29" w:rsidP="00E71B29">
          <w:pPr>
            <w:pStyle w:val="83DDCEFDDE6D4520A879E11A2B97C3AE4"/>
          </w:pPr>
          <w:r w:rsidRPr="00C85B84">
            <w:rPr>
              <w:spacing w:val="-10"/>
              <w:lang w:bidi="fi-FI"/>
            </w:rPr>
            <w:t>Puhelin (matkapuhelin)</w:t>
          </w:r>
        </w:p>
      </w:docPartBody>
    </w:docPart>
    <w:docPart>
      <w:docPartPr>
        <w:name w:val="EE3DBC155F8446029E626873352C4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8433B-B48F-40CF-8F61-B6A000FD6FD1}"/>
      </w:docPartPr>
      <w:docPartBody>
        <w:p w:rsidR="001F62BE" w:rsidRDefault="00E71B29" w:rsidP="00E71B29">
          <w:pPr>
            <w:pStyle w:val="EE3DBC155F8446029E626873352C4D7B4"/>
          </w:pPr>
          <w:r w:rsidRPr="00C85B84">
            <w:rPr>
              <w:spacing w:val="-10"/>
              <w:lang w:bidi="fi-FI"/>
            </w:rPr>
            <w:t>Sähköposti</w:t>
          </w:r>
        </w:p>
      </w:docPartBody>
    </w:docPart>
    <w:docPart>
      <w:docPartPr>
        <w:name w:val="7BB679B91CEB431D8D18F473EA850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44B34-0E97-4919-8D3D-6B29FF49E1E7}"/>
      </w:docPartPr>
      <w:docPartBody>
        <w:p w:rsidR="001F62BE" w:rsidRDefault="00E71B29" w:rsidP="00E71B29">
          <w:pPr>
            <w:pStyle w:val="7BB679B91CEB431D8D18F473EA85018B4"/>
          </w:pPr>
          <w:r w:rsidRPr="00C85B84">
            <w:rPr>
              <w:spacing w:val="-10"/>
              <w:lang w:bidi="fi-FI"/>
            </w:rPr>
            <w:t>Ammattitaito/kiinnostuksen kohteet</w:t>
          </w:r>
        </w:p>
      </w:docPartBody>
    </w:docPart>
    <w:docPart>
      <w:docPartPr>
        <w:name w:val="6ED7002115D14DB7AEABCC8A067F9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C8CBB-9E96-4864-94D0-F3EB4EF8632B}"/>
      </w:docPartPr>
      <w:docPartBody>
        <w:p w:rsidR="001F62BE" w:rsidRDefault="00E71B29" w:rsidP="00E71B29">
          <w:pPr>
            <w:pStyle w:val="6ED7002115D14DB7AEABCC8A067F934D4"/>
          </w:pPr>
          <w:r w:rsidRPr="00C85B84">
            <w:rPr>
              <w:spacing w:val="-10"/>
              <w:lang w:bidi="fi-FI"/>
            </w:rPr>
            <w:t>Käytettävissä olevat päivät/ajat</w:t>
          </w:r>
        </w:p>
      </w:docPartBody>
    </w:docPart>
    <w:docPart>
      <w:docPartPr>
        <w:name w:val="0B546100122C45ECB3F3E91B285F8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8D555-5CFD-4B53-A1AD-F94BC212209D}"/>
      </w:docPartPr>
      <w:docPartBody>
        <w:p w:rsidR="001F62BE" w:rsidRDefault="00E71B29" w:rsidP="00E71B29">
          <w:pPr>
            <w:pStyle w:val="0B546100122C45ECB3F3E91B285F89C94"/>
          </w:pPr>
          <w:r w:rsidRPr="00C85B84">
            <w:rPr>
              <w:spacing w:val="-10"/>
              <w:lang w:bidi="fi-FI"/>
            </w:rPr>
            <w:t>Vapaaehtoisen nimi</w:t>
          </w:r>
        </w:p>
      </w:docPartBody>
    </w:docPart>
    <w:docPart>
      <w:docPartPr>
        <w:name w:val="02BC93AC9A5F486A8BE5ABD3639C2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5FCFD-B75D-44DD-89D0-83A909D173F6}"/>
      </w:docPartPr>
      <w:docPartBody>
        <w:p w:rsidR="001F62BE" w:rsidRDefault="00E71B29" w:rsidP="00E71B29">
          <w:pPr>
            <w:pStyle w:val="02BC93AC9A5F486A8BE5ABD3639C28704"/>
          </w:pPr>
          <w:r w:rsidRPr="00C85B84">
            <w:rPr>
              <w:spacing w:val="-10"/>
              <w:lang w:bidi="fi-FI"/>
            </w:rPr>
            <w:t>Puhelin (koti)</w:t>
          </w:r>
        </w:p>
      </w:docPartBody>
    </w:docPart>
    <w:docPart>
      <w:docPartPr>
        <w:name w:val="208BA6F789564F4291A8537B39232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8507F-A0C6-4F69-B90D-E0B71C5E6785}"/>
      </w:docPartPr>
      <w:docPartBody>
        <w:p w:rsidR="001F62BE" w:rsidRDefault="00E71B29" w:rsidP="00E71B29">
          <w:pPr>
            <w:pStyle w:val="208BA6F789564F4291A8537B39232A324"/>
          </w:pPr>
          <w:r w:rsidRPr="00C85B84">
            <w:rPr>
              <w:spacing w:val="-10"/>
              <w:lang w:bidi="fi-FI"/>
            </w:rPr>
            <w:t>Puhelin (matkapuhelin)</w:t>
          </w:r>
        </w:p>
      </w:docPartBody>
    </w:docPart>
    <w:docPart>
      <w:docPartPr>
        <w:name w:val="F9A9DE06C5E6434592BC4ABE0E756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D8A74-6A27-4733-8AAE-3A950469CC0F}"/>
      </w:docPartPr>
      <w:docPartBody>
        <w:p w:rsidR="001F62BE" w:rsidRDefault="00E71B29" w:rsidP="00E71B29">
          <w:pPr>
            <w:pStyle w:val="F9A9DE06C5E6434592BC4ABE0E75628B4"/>
          </w:pPr>
          <w:r w:rsidRPr="00C85B84">
            <w:rPr>
              <w:spacing w:val="-10"/>
              <w:lang w:bidi="fi-FI"/>
            </w:rPr>
            <w:t>Sähköposti</w:t>
          </w:r>
        </w:p>
      </w:docPartBody>
    </w:docPart>
    <w:docPart>
      <w:docPartPr>
        <w:name w:val="12C9E83743704CD2B3A8F269C53B8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49682-B577-4811-9973-4B26B7EF12CE}"/>
      </w:docPartPr>
      <w:docPartBody>
        <w:p w:rsidR="001F62BE" w:rsidRDefault="00E71B29" w:rsidP="00E71B29">
          <w:pPr>
            <w:pStyle w:val="12C9E83743704CD2B3A8F269C53B8D6F4"/>
          </w:pPr>
          <w:r w:rsidRPr="00C85B84">
            <w:rPr>
              <w:spacing w:val="-10"/>
              <w:lang w:bidi="fi-FI"/>
            </w:rPr>
            <w:t>Ammattitaito/kiinnostuksen kohteet</w:t>
          </w:r>
        </w:p>
      </w:docPartBody>
    </w:docPart>
    <w:docPart>
      <w:docPartPr>
        <w:name w:val="B1778CD5170646478CFB3A5325C5C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4DFE4-5F7D-47AE-9138-43F85C6908B8}"/>
      </w:docPartPr>
      <w:docPartBody>
        <w:p w:rsidR="001F62BE" w:rsidRDefault="00E71B29" w:rsidP="00E71B29">
          <w:pPr>
            <w:pStyle w:val="B1778CD5170646478CFB3A5325C5CF624"/>
          </w:pPr>
          <w:r w:rsidRPr="00C85B84">
            <w:rPr>
              <w:spacing w:val="-10"/>
              <w:lang w:bidi="fi-FI"/>
            </w:rPr>
            <w:t>Käytettävissä olevat päivät/ajat</w:t>
          </w:r>
        </w:p>
      </w:docPartBody>
    </w:docPart>
    <w:docPart>
      <w:docPartPr>
        <w:name w:val="E6D127AE9F9E4838B50FC63A3715F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C80C8-CEA9-4FA0-BA55-01665F38CA3F}"/>
      </w:docPartPr>
      <w:docPartBody>
        <w:p w:rsidR="001F62BE" w:rsidRDefault="00E71B29" w:rsidP="00E71B29">
          <w:pPr>
            <w:pStyle w:val="E6D127AE9F9E4838B50FC63A3715F7794"/>
          </w:pPr>
          <w:r w:rsidRPr="00C85B84">
            <w:rPr>
              <w:spacing w:val="-10"/>
              <w:lang w:bidi="fi-FI"/>
            </w:rPr>
            <w:t>Vapaaehtoisen nimi</w:t>
          </w:r>
        </w:p>
      </w:docPartBody>
    </w:docPart>
    <w:docPart>
      <w:docPartPr>
        <w:name w:val="83FE80FA58B048CAA65C7A00C9774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76938-433E-45D3-9920-74AC3FEEAE1A}"/>
      </w:docPartPr>
      <w:docPartBody>
        <w:p w:rsidR="001F62BE" w:rsidRDefault="00E71B29" w:rsidP="00E71B29">
          <w:pPr>
            <w:pStyle w:val="83FE80FA58B048CAA65C7A00C97742EC4"/>
          </w:pPr>
          <w:r w:rsidRPr="00C85B84">
            <w:rPr>
              <w:spacing w:val="-10"/>
              <w:lang w:bidi="fi-FI"/>
            </w:rPr>
            <w:t>Puhelin (koti)</w:t>
          </w:r>
        </w:p>
      </w:docPartBody>
    </w:docPart>
    <w:docPart>
      <w:docPartPr>
        <w:name w:val="82A152D6E0274FEA9D5F8DE6B7472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617D7-BF11-4474-9C41-C9009410B891}"/>
      </w:docPartPr>
      <w:docPartBody>
        <w:p w:rsidR="001F62BE" w:rsidRDefault="00E71B29" w:rsidP="00E71B29">
          <w:pPr>
            <w:pStyle w:val="82A152D6E0274FEA9D5F8DE6B7472F0B4"/>
          </w:pPr>
          <w:r w:rsidRPr="00C85B84">
            <w:rPr>
              <w:spacing w:val="-10"/>
              <w:lang w:bidi="fi-FI"/>
            </w:rPr>
            <w:t>Puhelin (matkapuhelin)</w:t>
          </w:r>
        </w:p>
      </w:docPartBody>
    </w:docPart>
    <w:docPart>
      <w:docPartPr>
        <w:name w:val="9E914896466446538D44AEEB0A009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9F181-BE93-40E5-AAD4-34B37BAA015F}"/>
      </w:docPartPr>
      <w:docPartBody>
        <w:p w:rsidR="001F62BE" w:rsidRDefault="00E71B29" w:rsidP="00E71B29">
          <w:pPr>
            <w:pStyle w:val="9E914896466446538D44AEEB0A00921A4"/>
          </w:pPr>
          <w:r w:rsidRPr="00C85B84">
            <w:rPr>
              <w:spacing w:val="-10"/>
              <w:lang w:bidi="fi-FI"/>
            </w:rPr>
            <w:t>Sähköposti</w:t>
          </w:r>
        </w:p>
      </w:docPartBody>
    </w:docPart>
    <w:docPart>
      <w:docPartPr>
        <w:name w:val="9DE342B99AE24DB198F5BB7647030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F249F-C3DE-450C-8248-49C3C5281A71}"/>
      </w:docPartPr>
      <w:docPartBody>
        <w:p w:rsidR="001F62BE" w:rsidRDefault="00E71B29" w:rsidP="00E71B29">
          <w:pPr>
            <w:pStyle w:val="9DE342B99AE24DB198F5BB76470305944"/>
          </w:pPr>
          <w:r w:rsidRPr="00C85B84">
            <w:rPr>
              <w:spacing w:val="-10"/>
              <w:lang w:bidi="fi-FI"/>
            </w:rPr>
            <w:t>Ammattitaito/kiinnostuksen kohteet</w:t>
          </w:r>
        </w:p>
      </w:docPartBody>
    </w:docPart>
    <w:docPart>
      <w:docPartPr>
        <w:name w:val="09F2B873467848F78151268E71F0C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C96F9-052D-4B97-9578-6F57CE21C004}"/>
      </w:docPartPr>
      <w:docPartBody>
        <w:p w:rsidR="001F62BE" w:rsidRDefault="00E71B29" w:rsidP="00E71B29">
          <w:pPr>
            <w:pStyle w:val="09F2B873467848F78151268E71F0CAE44"/>
          </w:pPr>
          <w:r w:rsidRPr="00C85B84">
            <w:rPr>
              <w:spacing w:val="-10"/>
              <w:lang w:bidi="fi-FI"/>
            </w:rPr>
            <w:t>Käytettävissä olevat päivät/ajat</w:t>
          </w:r>
        </w:p>
      </w:docPartBody>
    </w:docPart>
    <w:docPart>
      <w:docPartPr>
        <w:name w:val="0A455E671D3D40F1B741D131EBFFA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789BA-6B87-4EF9-BEC0-199B78490691}"/>
      </w:docPartPr>
      <w:docPartBody>
        <w:p w:rsidR="001F62BE" w:rsidRDefault="00E71B29" w:rsidP="00E71B29">
          <w:pPr>
            <w:pStyle w:val="0A455E671D3D40F1B741D131EBFFA0284"/>
          </w:pPr>
          <w:r w:rsidRPr="00C85B84">
            <w:rPr>
              <w:spacing w:val="-10"/>
              <w:lang w:bidi="fi-FI"/>
            </w:rPr>
            <w:t>Vapaaehtoisen nimi</w:t>
          </w:r>
        </w:p>
      </w:docPartBody>
    </w:docPart>
    <w:docPart>
      <w:docPartPr>
        <w:name w:val="CBD06FEEC9FC486B8B89B639C920F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6CA6F-577E-487A-AC06-68F573BD8577}"/>
      </w:docPartPr>
      <w:docPartBody>
        <w:p w:rsidR="001F62BE" w:rsidRDefault="00E71B29" w:rsidP="00E71B29">
          <w:pPr>
            <w:pStyle w:val="CBD06FEEC9FC486B8B89B639C920F9904"/>
          </w:pPr>
          <w:r w:rsidRPr="00C85B84">
            <w:rPr>
              <w:spacing w:val="-10"/>
              <w:lang w:bidi="fi-FI"/>
            </w:rPr>
            <w:t>Puhelin (koti)</w:t>
          </w:r>
        </w:p>
      </w:docPartBody>
    </w:docPart>
    <w:docPart>
      <w:docPartPr>
        <w:name w:val="2D36D7EC447140429E1EDC23FC73C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BFE18-FC58-42A5-90EB-DEB99EDEB0C6}"/>
      </w:docPartPr>
      <w:docPartBody>
        <w:p w:rsidR="001F62BE" w:rsidRDefault="00E71B29" w:rsidP="00E71B29">
          <w:pPr>
            <w:pStyle w:val="2D36D7EC447140429E1EDC23FC73CAC14"/>
          </w:pPr>
          <w:r w:rsidRPr="00C85B84">
            <w:rPr>
              <w:spacing w:val="-10"/>
              <w:lang w:bidi="fi-FI"/>
            </w:rPr>
            <w:t>Puhelin (matkapuhelin)</w:t>
          </w:r>
        </w:p>
      </w:docPartBody>
    </w:docPart>
    <w:docPart>
      <w:docPartPr>
        <w:name w:val="0B20A330EA0444F2AE47B421AE3DC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BE1DE-6EAE-45CB-A059-164872B4A25A}"/>
      </w:docPartPr>
      <w:docPartBody>
        <w:p w:rsidR="001F62BE" w:rsidRDefault="00E71B29" w:rsidP="00E71B29">
          <w:pPr>
            <w:pStyle w:val="0B20A330EA0444F2AE47B421AE3DCC8F4"/>
          </w:pPr>
          <w:r w:rsidRPr="00C85B84">
            <w:rPr>
              <w:spacing w:val="-10"/>
              <w:lang w:bidi="fi-FI"/>
            </w:rPr>
            <w:t>Sähköposti</w:t>
          </w:r>
        </w:p>
      </w:docPartBody>
    </w:docPart>
    <w:docPart>
      <w:docPartPr>
        <w:name w:val="6C698FAA9E954CC3A399782A07CC5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492B3-CAED-48CE-9FD8-7819C1A624C1}"/>
      </w:docPartPr>
      <w:docPartBody>
        <w:p w:rsidR="001F62BE" w:rsidRDefault="00E71B29" w:rsidP="00E71B29">
          <w:pPr>
            <w:pStyle w:val="6C698FAA9E954CC3A399782A07CC567E4"/>
          </w:pPr>
          <w:r w:rsidRPr="00C85B84">
            <w:rPr>
              <w:spacing w:val="-10"/>
              <w:lang w:bidi="fi-FI"/>
            </w:rPr>
            <w:t>Ammattitaito/kiinnostuksen kohteet</w:t>
          </w:r>
        </w:p>
      </w:docPartBody>
    </w:docPart>
    <w:docPart>
      <w:docPartPr>
        <w:name w:val="E74742F8A3774305BAC13342D895F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8FC90-E111-4213-B3A4-972A649E373E}"/>
      </w:docPartPr>
      <w:docPartBody>
        <w:p w:rsidR="001F62BE" w:rsidRDefault="00E71B29" w:rsidP="00E71B29">
          <w:pPr>
            <w:pStyle w:val="E74742F8A3774305BAC13342D895F80F4"/>
          </w:pPr>
          <w:r w:rsidRPr="00C85B84">
            <w:rPr>
              <w:spacing w:val="-10"/>
              <w:lang w:bidi="fi-FI"/>
            </w:rPr>
            <w:t>Käytettävissä olevat päivät/ajat</w:t>
          </w:r>
        </w:p>
      </w:docPartBody>
    </w:docPart>
    <w:docPart>
      <w:docPartPr>
        <w:name w:val="11CC51A0CDC34F52918B6013CB272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6EE3F-7B56-4F95-AA00-62C6F33049A4}"/>
      </w:docPartPr>
      <w:docPartBody>
        <w:p w:rsidR="001F62BE" w:rsidRDefault="00E71B29" w:rsidP="00E71B29">
          <w:pPr>
            <w:pStyle w:val="11CC51A0CDC34F52918B6013CB272E6B4"/>
          </w:pPr>
          <w:r w:rsidRPr="00C85B84">
            <w:rPr>
              <w:spacing w:val="-10"/>
              <w:lang w:bidi="fi-FI"/>
            </w:rPr>
            <w:t>Vapaaehtoisen nimi</w:t>
          </w:r>
        </w:p>
      </w:docPartBody>
    </w:docPart>
    <w:docPart>
      <w:docPartPr>
        <w:name w:val="C73FDD5040D04BD4820C22EA27869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CDB24-7007-4475-9896-C034087AD91E}"/>
      </w:docPartPr>
      <w:docPartBody>
        <w:p w:rsidR="001F62BE" w:rsidRDefault="00E71B29" w:rsidP="00E71B29">
          <w:pPr>
            <w:pStyle w:val="C73FDD5040D04BD4820C22EA2786938C4"/>
          </w:pPr>
          <w:r w:rsidRPr="00C85B84">
            <w:rPr>
              <w:spacing w:val="-10"/>
              <w:lang w:bidi="fi-FI"/>
            </w:rPr>
            <w:t>Puhelin (koti)</w:t>
          </w:r>
        </w:p>
      </w:docPartBody>
    </w:docPart>
    <w:docPart>
      <w:docPartPr>
        <w:name w:val="F22B0F81808C4095B9D50ADFB3550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29D4B-48D9-4CC8-B196-F070FE943A39}"/>
      </w:docPartPr>
      <w:docPartBody>
        <w:p w:rsidR="001F62BE" w:rsidRDefault="00E71B29" w:rsidP="00E71B29">
          <w:pPr>
            <w:pStyle w:val="F22B0F81808C4095B9D50ADFB35500F84"/>
          </w:pPr>
          <w:r w:rsidRPr="00C85B84">
            <w:rPr>
              <w:spacing w:val="-10"/>
              <w:lang w:bidi="fi-FI"/>
            </w:rPr>
            <w:t>Puhelin (matkapuhelin)</w:t>
          </w:r>
        </w:p>
      </w:docPartBody>
    </w:docPart>
    <w:docPart>
      <w:docPartPr>
        <w:name w:val="E4B0574A1E154E7ABD7E95DBC6DF3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157AF-4ABB-457D-8AB4-85D8196F330C}"/>
      </w:docPartPr>
      <w:docPartBody>
        <w:p w:rsidR="001F62BE" w:rsidRDefault="00E71B29" w:rsidP="00E71B29">
          <w:pPr>
            <w:pStyle w:val="E4B0574A1E154E7ABD7E95DBC6DF3AEA4"/>
          </w:pPr>
          <w:r w:rsidRPr="00C85B84">
            <w:rPr>
              <w:spacing w:val="-10"/>
              <w:lang w:bidi="fi-FI"/>
            </w:rPr>
            <w:t>Sähköposti</w:t>
          </w:r>
        </w:p>
      </w:docPartBody>
    </w:docPart>
    <w:docPart>
      <w:docPartPr>
        <w:name w:val="C2029D96A29C4F0B87BBED14676C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D0A5F-067A-4BCB-AFF3-0B1A9D347D45}"/>
      </w:docPartPr>
      <w:docPartBody>
        <w:p w:rsidR="001F62BE" w:rsidRDefault="00E71B29" w:rsidP="00E71B29">
          <w:pPr>
            <w:pStyle w:val="C2029D96A29C4F0B87BBED14676CA8324"/>
          </w:pPr>
          <w:r w:rsidRPr="00C85B84">
            <w:rPr>
              <w:spacing w:val="-10"/>
              <w:lang w:bidi="fi-FI"/>
            </w:rPr>
            <w:t>Ammattitaito/kiinnostuksen kohteet</w:t>
          </w:r>
        </w:p>
      </w:docPartBody>
    </w:docPart>
    <w:docPart>
      <w:docPartPr>
        <w:name w:val="51D73A12D3204C6D80DF8F1A3DA3C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BA398-9C14-45AC-B28F-4B251B128580}"/>
      </w:docPartPr>
      <w:docPartBody>
        <w:p w:rsidR="001F62BE" w:rsidRDefault="00E71B29" w:rsidP="00E71B29">
          <w:pPr>
            <w:pStyle w:val="51D73A12D3204C6D80DF8F1A3DA3C5584"/>
          </w:pPr>
          <w:r w:rsidRPr="00C85B84">
            <w:rPr>
              <w:spacing w:val="-10"/>
              <w:lang w:bidi="fi-FI"/>
            </w:rPr>
            <w:t>Käytettävissä olevat päivät/ajat</w:t>
          </w:r>
        </w:p>
      </w:docPartBody>
    </w:docPart>
    <w:docPart>
      <w:docPartPr>
        <w:name w:val="4F467F4A2683443FAF2502AF1BD93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249EA-6A7D-4D7B-9154-8A1E54F6A833}"/>
      </w:docPartPr>
      <w:docPartBody>
        <w:p w:rsidR="001F62BE" w:rsidRDefault="00E71B29" w:rsidP="00E71B29">
          <w:pPr>
            <w:pStyle w:val="4F467F4A2683443FAF2502AF1BD93A414"/>
          </w:pPr>
          <w:r w:rsidRPr="00C85B84">
            <w:rPr>
              <w:spacing w:val="-10"/>
              <w:lang w:bidi="fi-FI"/>
            </w:rPr>
            <w:t>Vapaaehtoisen nimi</w:t>
          </w:r>
        </w:p>
      </w:docPartBody>
    </w:docPart>
    <w:docPart>
      <w:docPartPr>
        <w:name w:val="CC029255D0884ED3B693CEB17F756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933D0-8A9C-421F-8E47-8A3AB8E1A92C}"/>
      </w:docPartPr>
      <w:docPartBody>
        <w:p w:rsidR="001F62BE" w:rsidRDefault="00E71B29" w:rsidP="00E71B29">
          <w:pPr>
            <w:pStyle w:val="CC029255D0884ED3B693CEB17F756CA94"/>
          </w:pPr>
          <w:r w:rsidRPr="00C85B84">
            <w:rPr>
              <w:spacing w:val="-10"/>
              <w:lang w:bidi="fi-FI"/>
            </w:rPr>
            <w:t>Puhelin (koti)</w:t>
          </w:r>
        </w:p>
      </w:docPartBody>
    </w:docPart>
    <w:docPart>
      <w:docPartPr>
        <w:name w:val="818AA4F605C04A7581ECECB5DD544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987A4-138A-4D61-B247-15AEB3B4373A}"/>
      </w:docPartPr>
      <w:docPartBody>
        <w:p w:rsidR="001F62BE" w:rsidRDefault="00E71B29" w:rsidP="00E71B29">
          <w:pPr>
            <w:pStyle w:val="818AA4F605C04A7581ECECB5DD544FE94"/>
          </w:pPr>
          <w:r w:rsidRPr="00C85B84">
            <w:rPr>
              <w:spacing w:val="-10"/>
              <w:lang w:bidi="fi-FI"/>
            </w:rPr>
            <w:t>Puhelin (matkapuhelin)</w:t>
          </w:r>
        </w:p>
      </w:docPartBody>
    </w:docPart>
    <w:docPart>
      <w:docPartPr>
        <w:name w:val="E389945FC95048DBA79C0CAFEDE4A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8CAD9-3953-4A74-8912-43CF38C491B5}"/>
      </w:docPartPr>
      <w:docPartBody>
        <w:p w:rsidR="001F62BE" w:rsidRDefault="00E71B29" w:rsidP="00E71B29">
          <w:pPr>
            <w:pStyle w:val="E389945FC95048DBA79C0CAFEDE4A5214"/>
          </w:pPr>
          <w:r w:rsidRPr="00C85B84">
            <w:rPr>
              <w:spacing w:val="-10"/>
              <w:lang w:bidi="fi-FI"/>
            </w:rPr>
            <w:t>Sähköposti</w:t>
          </w:r>
        </w:p>
      </w:docPartBody>
    </w:docPart>
    <w:docPart>
      <w:docPartPr>
        <w:name w:val="F6A7EBCDF123492CBB9F4984AF3E2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AE2DA-8CF5-4E29-9976-D9678853D753}"/>
      </w:docPartPr>
      <w:docPartBody>
        <w:p w:rsidR="001F62BE" w:rsidRDefault="00E71B29" w:rsidP="00E71B29">
          <w:pPr>
            <w:pStyle w:val="F6A7EBCDF123492CBB9F4984AF3E29F34"/>
          </w:pPr>
          <w:r w:rsidRPr="00C85B84">
            <w:rPr>
              <w:spacing w:val="-10"/>
              <w:lang w:bidi="fi-FI"/>
            </w:rPr>
            <w:t>Ammattitaito/kiinnostuksen kohteet</w:t>
          </w:r>
        </w:p>
      </w:docPartBody>
    </w:docPart>
    <w:docPart>
      <w:docPartPr>
        <w:name w:val="46F2D8C16D404F5CA57E3186E2C17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A9ECE-86E2-4FF0-B0E9-D4DFF60B4745}"/>
      </w:docPartPr>
      <w:docPartBody>
        <w:p w:rsidR="001F62BE" w:rsidRDefault="00E71B29" w:rsidP="00E71B29">
          <w:pPr>
            <w:pStyle w:val="46F2D8C16D404F5CA57E3186E2C178054"/>
          </w:pPr>
          <w:r w:rsidRPr="00C85B84">
            <w:rPr>
              <w:spacing w:val="-10"/>
              <w:lang w:bidi="fi-FI"/>
            </w:rPr>
            <w:t>Käytettävissä olevat päivät/ajat</w:t>
          </w:r>
        </w:p>
      </w:docPartBody>
    </w:docPart>
    <w:docPart>
      <w:docPartPr>
        <w:name w:val="8153B6ABCA034E3E86C2CFA5CA3A7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4C99A-69B3-4FB3-8D7B-D844514DFC99}"/>
      </w:docPartPr>
      <w:docPartBody>
        <w:p w:rsidR="001F62BE" w:rsidRDefault="00E71B29" w:rsidP="00E71B29">
          <w:pPr>
            <w:pStyle w:val="8153B6ABCA034E3E86C2CFA5CA3A75084"/>
          </w:pPr>
          <w:r w:rsidRPr="00C85B84">
            <w:rPr>
              <w:spacing w:val="-10"/>
              <w:lang w:bidi="fi-FI"/>
            </w:rPr>
            <w:t>Vapaaehtoisen nimi</w:t>
          </w:r>
        </w:p>
      </w:docPartBody>
    </w:docPart>
    <w:docPart>
      <w:docPartPr>
        <w:name w:val="C9719523B1624257B418DC398FE82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C9D73-7537-4DDD-90BA-E9272AB098C0}"/>
      </w:docPartPr>
      <w:docPartBody>
        <w:p w:rsidR="001F62BE" w:rsidRDefault="00E71B29" w:rsidP="00E71B29">
          <w:pPr>
            <w:pStyle w:val="C9719523B1624257B418DC398FE820B04"/>
          </w:pPr>
          <w:r w:rsidRPr="00C85B84">
            <w:rPr>
              <w:spacing w:val="-10"/>
              <w:lang w:bidi="fi-FI"/>
            </w:rPr>
            <w:t>Puhelin (koti)</w:t>
          </w:r>
        </w:p>
      </w:docPartBody>
    </w:docPart>
    <w:docPart>
      <w:docPartPr>
        <w:name w:val="752237C232E548C2960C8BC77F230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12523-F23F-4658-B334-994155BFCBF2}"/>
      </w:docPartPr>
      <w:docPartBody>
        <w:p w:rsidR="001F62BE" w:rsidRDefault="00E71B29" w:rsidP="00E71B29">
          <w:pPr>
            <w:pStyle w:val="752237C232E548C2960C8BC77F230D254"/>
          </w:pPr>
          <w:r w:rsidRPr="00C85B84">
            <w:rPr>
              <w:spacing w:val="-10"/>
              <w:lang w:bidi="fi-FI"/>
            </w:rPr>
            <w:t>Puhelin (matkapuhelin)</w:t>
          </w:r>
        </w:p>
      </w:docPartBody>
    </w:docPart>
    <w:docPart>
      <w:docPartPr>
        <w:name w:val="55E1E3D978D7400AA375FC48F6E2E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5C281-D828-418E-BE52-71D2F8D3FCF9}"/>
      </w:docPartPr>
      <w:docPartBody>
        <w:p w:rsidR="001F62BE" w:rsidRDefault="00E71B29" w:rsidP="00E71B29">
          <w:pPr>
            <w:pStyle w:val="55E1E3D978D7400AA375FC48F6E2EC004"/>
          </w:pPr>
          <w:r w:rsidRPr="00C85B84">
            <w:rPr>
              <w:spacing w:val="-10"/>
              <w:lang w:bidi="fi-FI"/>
            </w:rPr>
            <w:t>Sähköposti</w:t>
          </w:r>
        </w:p>
      </w:docPartBody>
    </w:docPart>
    <w:docPart>
      <w:docPartPr>
        <w:name w:val="6DD3F534CE5F4EF1A319585B3F7B7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D5276-A43A-45CD-BF63-5C1E2EA692F3}"/>
      </w:docPartPr>
      <w:docPartBody>
        <w:p w:rsidR="001F62BE" w:rsidRDefault="00E71B29" w:rsidP="00E71B29">
          <w:pPr>
            <w:pStyle w:val="6DD3F534CE5F4EF1A319585B3F7B740A4"/>
          </w:pPr>
          <w:r w:rsidRPr="00C85B84">
            <w:rPr>
              <w:spacing w:val="-10"/>
              <w:lang w:bidi="fi-FI"/>
            </w:rPr>
            <w:t>Ammattitaito/kiinnostuksen kohteet</w:t>
          </w:r>
        </w:p>
      </w:docPartBody>
    </w:docPart>
    <w:docPart>
      <w:docPartPr>
        <w:name w:val="BA641B7112D74FDD8DF90E96699AE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49E7E-EFB2-4AC4-8CD5-011E6A02F42C}"/>
      </w:docPartPr>
      <w:docPartBody>
        <w:p w:rsidR="001F62BE" w:rsidRDefault="00E71B29" w:rsidP="00E71B29">
          <w:pPr>
            <w:pStyle w:val="BA641B7112D74FDD8DF90E96699AEFE74"/>
          </w:pPr>
          <w:r w:rsidRPr="00C85B84">
            <w:rPr>
              <w:spacing w:val="-10"/>
              <w:lang w:bidi="fi-FI"/>
            </w:rPr>
            <w:t>Käytettävissä olevat päivät/ajat</w:t>
          </w:r>
        </w:p>
      </w:docPartBody>
    </w:docPart>
    <w:docPart>
      <w:docPartPr>
        <w:name w:val="EFFC1F989A1B414296DF729E7B4CE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FE2D9-5406-4840-AB51-F7F83D879299}"/>
      </w:docPartPr>
      <w:docPartBody>
        <w:p w:rsidR="001F62BE" w:rsidRDefault="00E71B29" w:rsidP="00E71B29">
          <w:pPr>
            <w:pStyle w:val="EFFC1F989A1B414296DF729E7B4CEEF44"/>
          </w:pPr>
          <w:r w:rsidRPr="00C85B84">
            <w:rPr>
              <w:spacing w:val="-10"/>
              <w:lang w:bidi="fi-FI"/>
            </w:rPr>
            <w:t>Vapaaehtoisen nimi</w:t>
          </w:r>
        </w:p>
      </w:docPartBody>
    </w:docPart>
    <w:docPart>
      <w:docPartPr>
        <w:name w:val="988E1BC175FD408EBE8CB9CF97197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810D9-488F-490E-96E7-CCD71C0F3595}"/>
      </w:docPartPr>
      <w:docPartBody>
        <w:p w:rsidR="001F62BE" w:rsidRDefault="00E71B29" w:rsidP="00E71B29">
          <w:pPr>
            <w:pStyle w:val="988E1BC175FD408EBE8CB9CF971974604"/>
          </w:pPr>
          <w:r w:rsidRPr="00C85B84">
            <w:rPr>
              <w:spacing w:val="-10"/>
              <w:lang w:bidi="fi-FI"/>
            </w:rPr>
            <w:t>Puhelin (koti)</w:t>
          </w:r>
        </w:p>
      </w:docPartBody>
    </w:docPart>
    <w:docPart>
      <w:docPartPr>
        <w:name w:val="72618419ADE741F08BA79F2DCEF00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76EBC-2235-4CB8-8DB3-70E36477B844}"/>
      </w:docPartPr>
      <w:docPartBody>
        <w:p w:rsidR="001F62BE" w:rsidRDefault="00E71B29" w:rsidP="00E71B29">
          <w:pPr>
            <w:pStyle w:val="72618419ADE741F08BA79F2DCEF00DCB4"/>
          </w:pPr>
          <w:r w:rsidRPr="00C85B84">
            <w:rPr>
              <w:spacing w:val="-10"/>
              <w:lang w:bidi="fi-FI"/>
            </w:rPr>
            <w:t>Puhelin (matkapuhelin)</w:t>
          </w:r>
        </w:p>
      </w:docPartBody>
    </w:docPart>
    <w:docPart>
      <w:docPartPr>
        <w:name w:val="B1B1A9F5502A42BAAFB1DAFE63783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B69BB-39A3-4BAB-BE6C-FEEC95222090}"/>
      </w:docPartPr>
      <w:docPartBody>
        <w:p w:rsidR="001F62BE" w:rsidRDefault="00E71B29" w:rsidP="00E71B29">
          <w:pPr>
            <w:pStyle w:val="B1B1A9F5502A42BAAFB1DAFE637836A54"/>
          </w:pPr>
          <w:r w:rsidRPr="00C85B84">
            <w:rPr>
              <w:spacing w:val="-10"/>
              <w:lang w:bidi="fi-FI"/>
            </w:rPr>
            <w:t>Sähköposti</w:t>
          </w:r>
        </w:p>
      </w:docPartBody>
    </w:docPart>
    <w:docPart>
      <w:docPartPr>
        <w:name w:val="49FF84CB91854035B6C49D4AD6BFF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36A0D-7F69-4AD1-BBD6-29495A6F980D}"/>
      </w:docPartPr>
      <w:docPartBody>
        <w:p w:rsidR="001F62BE" w:rsidRDefault="00E71B29" w:rsidP="00E71B29">
          <w:pPr>
            <w:pStyle w:val="49FF84CB91854035B6C49D4AD6BFFC044"/>
          </w:pPr>
          <w:r w:rsidRPr="00C85B84">
            <w:rPr>
              <w:spacing w:val="-10"/>
              <w:lang w:bidi="fi-FI"/>
            </w:rPr>
            <w:t>Ammattitaito/kiinnostuksen kohteet</w:t>
          </w:r>
        </w:p>
      </w:docPartBody>
    </w:docPart>
    <w:docPart>
      <w:docPartPr>
        <w:name w:val="5DE2BD73F3244D8A82122489661EF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D99CC-6286-4F69-B833-CFAE5BDA1447}"/>
      </w:docPartPr>
      <w:docPartBody>
        <w:p w:rsidR="001F62BE" w:rsidRDefault="00E71B29" w:rsidP="00E71B29">
          <w:pPr>
            <w:pStyle w:val="5DE2BD73F3244D8A82122489661EF79A4"/>
          </w:pPr>
          <w:r w:rsidRPr="00C85B84">
            <w:rPr>
              <w:spacing w:val="-10"/>
              <w:lang w:bidi="fi-FI"/>
            </w:rPr>
            <w:t>Käytettävissä olevat päivät/ajat</w:t>
          </w:r>
        </w:p>
      </w:docPartBody>
    </w:docPart>
    <w:docPart>
      <w:docPartPr>
        <w:name w:val="4CFED99D982F47AE97FA7DD3FA483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1C0D8-A007-4E7B-B686-AD9C3EE38208}"/>
      </w:docPartPr>
      <w:docPartBody>
        <w:p w:rsidR="00550287" w:rsidRDefault="00E71B29" w:rsidP="00E71B29">
          <w:pPr>
            <w:pStyle w:val="4CFED99D982F47AE97FA7DD3FA4834B94"/>
          </w:pPr>
          <w:r w:rsidRPr="00CD07A0">
            <w:rPr>
              <w:rFonts w:cstheme="majorHAnsi"/>
              <w:spacing w:val="-42"/>
              <w:szCs w:val="108"/>
              <w:lang w:bidi="fi-FI"/>
            </w:rPr>
            <w:t>Haluan mukaan toimintaan</w:t>
          </w:r>
        </w:p>
      </w:docPartBody>
    </w:docPart>
    <w:docPart>
      <w:docPartPr>
        <w:name w:val="7100CA3F68F243C185DCCC313007926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B77A703-02F6-4576-8610-9CE414EAAB5F}"/>
      </w:docPartPr>
      <w:docPartBody>
        <w:p w:rsidR="00E71B29" w:rsidRDefault="00E71B29" w:rsidP="00E71B29">
          <w:pPr>
            <w:pStyle w:val="7100CA3F68F243C185DCCC31300792644"/>
          </w:pPr>
          <w:r w:rsidRPr="00C85B84">
            <w:rPr>
              <w:spacing w:val="-10"/>
              <w:lang w:bidi="fi-FI"/>
            </w:rPr>
            <w:t>Nro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64"/>
    <w:rsid w:val="000C5464"/>
    <w:rsid w:val="001F62BE"/>
    <w:rsid w:val="002D2FB9"/>
    <w:rsid w:val="003B7258"/>
    <w:rsid w:val="00512276"/>
    <w:rsid w:val="005367CA"/>
    <w:rsid w:val="00550287"/>
    <w:rsid w:val="0065730F"/>
    <w:rsid w:val="006C7191"/>
    <w:rsid w:val="00764099"/>
    <w:rsid w:val="007A5B8D"/>
    <w:rsid w:val="007E75A8"/>
    <w:rsid w:val="00862D1D"/>
    <w:rsid w:val="00AD2375"/>
    <w:rsid w:val="00C452A8"/>
    <w:rsid w:val="00CA3158"/>
    <w:rsid w:val="00E71B29"/>
    <w:rsid w:val="00E77544"/>
    <w:rsid w:val="00EE4D0A"/>
    <w:rsid w:val="00F01A78"/>
    <w:rsid w:val="00F51CB1"/>
    <w:rsid w:val="00F5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E71B29"/>
    <w:rPr>
      <w:color w:val="808080"/>
    </w:rPr>
  </w:style>
  <w:style w:type="paragraph" w:customStyle="1" w:styleId="4CAC23D7D4F94D11B8DFCC93C0152B92">
    <w:name w:val="4CAC23D7D4F94D11B8DFCC93C0152B92"/>
    <w:rsid w:val="000C5464"/>
  </w:style>
  <w:style w:type="paragraph" w:customStyle="1" w:styleId="3EFF4BC64D404309BCC6B9DAD1078812">
    <w:name w:val="3EFF4BC64D404309BCC6B9DAD1078812"/>
    <w:rsid w:val="000C5464"/>
  </w:style>
  <w:style w:type="paragraph" w:customStyle="1" w:styleId="C976D9005CF54A2C8370BDDDC5F69231">
    <w:name w:val="C976D9005CF54A2C8370BDDDC5F69231"/>
    <w:rsid w:val="000C5464"/>
  </w:style>
  <w:style w:type="paragraph" w:customStyle="1" w:styleId="E59541478EC54A41AAFB072CE818DB89">
    <w:name w:val="E59541478EC54A41AAFB072CE818DB89"/>
    <w:rsid w:val="000C5464"/>
  </w:style>
  <w:style w:type="paragraph" w:customStyle="1" w:styleId="6105032AFBC34E53AAA64DB48B9E83E5">
    <w:name w:val="6105032AFBC34E53AAA64DB48B9E83E5"/>
    <w:rsid w:val="000C5464"/>
  </w:style>
  <w:style w:type="paragraph" w:customStyle="1" w:styleId="47CADFD39D294B8D9E74A5F4405E077B">
    <w:name w:val="47CADFD39D294B8D9E74A5F4405E077B"/>
    <w:rsid w:val="000C5464"/>
  </w:style>
  <w:style w:type="paragraph" w:customStyle="1" w:styleId="2E0F9EF2805940AF974318A31B4FD521">
    <w:name w:val="2E0F9EF2805940AF974318A31B4FD521"/>
    <w:rsid w:val="00E77544"/>
  </w:style>
  <w:style w:type="paragraph" w:customStyle="1" w:styleId="97573B817E3C4B418344B2CF511F965D">
    <w:name w:val="97573B817E3C4B418344B2CF511F965D"/>
    <w:rsid w:val="00E77544"/>
  </w:style>
  <w:style w:type="paragraph" w:customStyle="1" w:styleId="B8432D193B874FD594CBAF1AE1D143CC">
    <w:name w:val="B8432D193B874FD594CBAF1AE1D143CC"/>
    <w:rsid w:val="00E77544"/>
  </w:style>
  <w:style w:type="paragraph" w:customStyle="1" w:styleId="1DD4F4C8F6E243739022DF9EDEADBF1F">
    <w:name w:val="1DD4F4C8F6E243739022DF9EDEADBF1F"/>
    <w:rsid w:val="00E77544"/>
  </w:style>
  <w:style w:type="paragraph" w:customStyle="1" w:styleId="785BDC1EA6A348A486089BE797010F20">
    <w:name w:val="785BDC1EA6A348A486089BE797010F20"/>
    <w:rsid w:val="00E77544"/>
  </w:style>
  <w:style w:type="paragraph" w:customStyle="1" w:styleId="13A248E78E4B474CBB73475AA87F83F3">
    <w:name w:val="13A248E78E4B474CBB73475AA87F83F3"/>
    <w:rsid w:val="00E77544"/>
  </w:style>
  <w:style w:type="paragraph" w:customStyle="1" w:styleId="557EF1BE570747E8A4D04AF66CF60FAE">
    <w:name w:val="557EF1BE570747E8A4D04AF66CF60FAE"/>
    <w:rsid w:val="00E77544"/>
  </w:style>
  <w:style w:type="paragraph" w:customStyle="1" w:styleId="757647DAE169483197B9A220C70F22D4">
    <w:name w:val="757647DAE169483197B9A220C70F22D4"/>
    <w:rsid w:val="00E77544"/>
  </w:style>
  <w:style w:type="paragraph" w:customStyle="1" w:styleId="596B3E83CE1A42F3B7DB25665660EC74">
    <w:name w:val="596B3E83CE1A42F3B7DB25665660EC74"/>
    <w:rsid w:val="00E77544"/>
  </w:style>
  <w:style w:type="paragraph" w:customStyle="1" w:styleId="6AE15F1C419844D48FB2D038990FBE83">
    <w:name w:val="6AE15F1C419844D48FB2D038990FBE83"/>
    <w:rsid w:val="00E77544"/>
  </w:style>
  <w:style w:type="paragraph" w:customStyle="1" w:styleId="BAA930D0A5EC42C0BCEFBCBA48B7D5C8">
    <w:name w:val="BAA930D0A5EC42C0BCEFBCBA48B7D5C8"/>
    <w:rsid w:val="00E77544"/>
  </w:style>
  <w:style w:type="paragraph" w:customStyle="1" w:styleId="C9C899B39EB0492C8E60AB0CBCF6A18C">
    <w:name w:val="C9C899B39EB0492C8E60AB0CBCF6A18C"/>
    <w:rsid w:val="00E77544"/>
  </w:style>
  <w:style w:type="paragraph" w:customStyle="1" w:styleId="B0D2D7271F82461C895B6EB4101C3E73">
    <w:name w:val="B0D2D7271F82461C895B6EB4101C3E73"/>
    <w:rsid w:val="00E77544"/>
  </w:style>
  <w:style w:type="paragraph" w:customStyle="1" w:styleId="5228A4BB7C4B4EA3BAD683448682AABE">
    <w:name w:val="5228A4BB7C4B4EA3BAD683448682AABE"/>
    <w:rsid w:val="00E77544"/>
  </w:style>
  <w:style w:type="paragraph" w:customStyle="1" w:styleId="3304994BA7B040C4BDB7B1EBC7CAB0A6">
    <w:name w:val="3304994BA7B040C4BDB7B1EBC7CAB0A6"/>
    <w:rsid w:val="00E77544"/>
  </w:style>
  <w:style w:type="paragraph" w:customStyle="1" w:styleId="4B27DA52050447CE89AF025356FC9398">
    <w:name w:val="4B27DA52050447CE89AF025356FC9398"/>
    <w:rsid w:val="00E77544"/>
  </w:style>
  <w:style w:type="paragraph" w:customStyle="1" w:styleId="137DB80BB4AE4C3ABB7A438F3AF7B813">
    <w:name w:val="137DB80BB4AE4C3ABB7A438F3AF7B813"/>
    <w:rsid w:val="00E77544"/>
  </w:style>
  <w:style w:type="paragraph" w:customStyle="1" w:styleId="1014DAE609FC4DC890316C8FF7622E71">
    <w:name w:val="1014DAE609FC4DC890316C8FF7622E71"/>
    <w:rsid w:val="00E77544"/>
  </w:style>
  <w:style w:type="paragraph" w:customStyle="1" w:styleId="82226135168B4EE4BDE5FCBEA5EFCAD8">
    <w:name w:val="82226135168B4EE4BDE5FCBEA5EFCAD8"/>
    <w:rsid w:val="00E77544"/>
  </w:style>
  <w:style w:type="paragraph" w:customStyle="1" w:styleId="5373EEABBE6845EB97E9F5D054590EBD">
    <w:name w:val="5373EEABBE6845EB97E9F5D054590EBD"/>
    <w:rsid w:val="00E77544"/>
  </w:style>
  <w:style w:type="paragraph" w:customStyle="1" w:styleId="9DE2D1A4DA26413EAF818F83B1F0FF24">
    <w:name w:val="9DE2D1A4DA26413EAF818F83B1F0FF24"/>
    <w:rsid w:val="00E77544"/>
  </w:style>
  <w:style w:type="paragraph" w:customStyle="1" w:styleId="ADD04099002C425585843A8C0B3BBA55">
    <w:name w:val="ADD04099002C425585843A8C0B3BBA55"/>
    <w:rsid w:val="00E77544"/>
  </w:style>
  <w:style w:type="paragraph" w:customStyle="1" w:styleId="7A05D4CB2FA34BD19DDF06547C4C9C11">
    <w:name w:val="7A05D4CB2FA34BD19DDF06547C4C9C11"/>
    <w:rsid w:val="00E77544"/>
  </w:style>
  <w:style w:type="paragraph" w:customStyle="1" w:styleId="694A57D240034027ADDF0884EDD27F88">
    <w:name w:val="694A57D240034027ADDF0884EDD27F88"/>
    <w:rsid w:val="00E77544"/>
  </w:style>
  <w:style w:type="paragraph" w:customStyle="1" w:styleId="F3FFFFE5A1E7485B850B6E43AA22C802">
    <w:name w:val="F3FFFFE5A1E7485B850B6E43AA22C802"/>
    <w:rsid w:val="00E77544"/>
  </w:style>
  <w:style w:type="paragraph" w:customStyle="1" w:styleId="C733827446DE4C0692D04A5E97B9914C">
    <w:name w:val="C733827446DE4C0692D04A5E97B9914C"/>
    <w:rsid w:val="00E77544"/>
  </w:style>
  <w:style w:type="paragraph" w:customStyle="1" w:styleId="586A3C32748B430CBB37AF9FBE9A7C8E">
    <w:name w:val="586A3C32748B430CBB37AF9FBE9A7C8E"/>
    <w:rsid w:val="00E77544"/>
  </w:style>
  <w:style w:type="paragraph" w:customStyle="1" w:styleId="3737EA3348314A029608EB29190736E9">
    <w:name w:val="3737EA3348314A029608EB29190736E9"/>
    <w:rsid w:val="00E77544"/>
  </w:style>
  <w:style w:type="paragraph" w:customStyle="1" w:styleId="259DB13ECCB04210B6EB88FB0202CCBA">
    <w:name w:val="259DB13ECCB04210B6EB88FB0202CCBA"/>
    <w:rsid w:val="00E77544"/>
  </w:style>
  <w:style w:type="paragraph" w:customStyle="1" w:styleId="25A6873392EF440ABE25A0CB3AB99423">
    <w:name w:val="25A6873392EF440ABE25A0CB3AB99423"/>
    <w:rsid w:val="00E77544"/>
  </w:style>
  <w:style w:type="paragraph" w:customStyle="1" w:styleId="03F2D6D37F694AC38CA0944DDF3C2FB7">
    <w:name w:val="03F2D6D37F694AC38CA0944DDF3C2FB7"/>
    <w:rsid w:val="00E77544"/>
  </w:style>
  <w:style w:type="paragraph" w:customStyle="1" w:styleId="3DB684CCF8914FA89AA01C49A361FE35">
    <w:name w:val="3DB684CCF8914FA89AA01C49A361FE35"/>
    <w:rsid w:val="00E77544"/>
  </w:style>
  <w:style w:type="paragraph" w:customStyle="1" w:styleId="AAE3F4D85FA5497EBD9B10C86905432D">
    <w:name w:val="AAE3F4D85FA5497EBD9B10C86905432D"/>
    <w:rsid w:val="00E77544"/>
  </w:style>
  <w:style w:type="paragraph" w:customStyle="1" w:styleId="F3BCADD3C8484F3C9B6A2A354F7DBE58">
    <w:name w:val="F3BCADD3C8484F3C9B6A2A354F7DBE58"/>
    <w:rsid w:val="00E77544"/>
  </w:style>
  <w:style w:type="paragraph" w:customStyle="1" w:styleId="457F58102AA84CF382933D1159F49DDF">
    <w:name w:val="457F58102AA84CF382933D1159F49DDF"/>
    <w:rsid w:val="00E77544"/>
  </w:style>
  <w:style w:type="paragraph" w:customStyle="1" w:styleId="B629F4F967C6406FB07B317AA29DFAFC">
    <w:name w:val="B629F4F967C6406FB07B317AA29DFAFC"/>
    <w:rsid w:val="00E77544"/>
  </w:style>
  <w:style w:type="paragraph" w:customStyle="1" w:styleId="7E47EA9A2A1E4B3890144C8454C5D149">
    <w:name w:val="7E47EA9A2A1E4B3890144C8454C5D149"/>
    <w:rsid w:val="00E77544"/>
  </w:style>
  <w:style w:type="paragraph" w:customStyle="1" w:styleId="4B6B131553C04108B3E4CCFFDB6821C7">
    <w:name w:val="4B6B131553C04108B3E4CCFFDB6821C7"/>
    <w:rsid w:val="00E77544"/>
  </w:style>
  <w:style w:type="paragraph" w:customStyle="1" w:styleId="E3CA6FF1B8EE48A9A0AABB4548C7096E">
    <w:name w:val="E3CA6FF1B8EE48A9A0AABB4548C7096E"/>
    <w:rsid w:val="00E77544"/>
  </w:style>
  <w:style w:type="paragraph" w:customStyle="1" w:styleId="C9F46C68C8BE4A25AC190F9E89DB442E">
    <w:name w:val="C9F46C68C8BE4A25AC190F9E89DB442E"/>
    <w:rsid w:val="00E77544"/>
  </w:style>
  <w:style w:type="paragraph" w:customStyle="1" w:styleId="23C81A6D211A4F188AA46AF8FDEDE3CB">
    <w:name w:val="23C81A6D211A4F188AA46AF8FDEDE3CB"/>
    <w:rsid w:val="00E77544"/>
  </w:style>
  <w:style w:type="paragraph" w:customStyle="1" w:styleId="4406A6981D6B467DBBE3711D07E0B65E">
    <w:name w:val="4406A6981D6B467DBBE3711D07E0B65E"/>
    <w:rsid w:val="00E77544"/>
  </w:style>
  <w:style w:type="paragraph" w:customStyle="1" w:styleId="D034F5E40D664F62984D7935C36D728F">
    <w:name w:val="D034F5E40D664F62984D7935C36D728F"/>
    <w:rsid w:val="00E77544"/>
  </w:style>
  <w:style w:type="paragraph" w:customStyle="1" w:styleId="A12CB99D89664ED898C653E29ED41002">
    <w:name w:val="A12CB99D89664ED898C653E29ED41002"/>
    <w:rsid w:val="00E77544"/>
  </w:style>
  <w:style w:type="paragraph" w:customStyle="1" w:styleId="450D3CC03E0C49168186E05AE853594D">
    <w:name w:val="450D3CC03E0C49168186E05AE853594D"/>
    <w:rsid w:val="00E77544"/>
  </w:style>
  <w:style w:type="paragraph" w:customStyle="1" w:styleId="C47E1E4FB72444B59C5E4EE76F059AED">
    <w:name w:val="C47E1E4FB72444B59C5E4EE76F059AED"/>
    <w:rsid w:val="00E77544"/>
  </w:style>
  <w:style w:type="paragraph" w:customStyle="1" w:styleId="3C1DEE103F304F64BBCEE1F1832A1453">
    <w:name w:val="3C1DEE103F304F64BBCEE1F1832A1453"/>
    <w:rsid w:val="00E77544"/>
  </w:style>
  <w:style w:type="paragraph" w:customStyle="1" w:styleId="27508D1F36304F6398D957A5BBEBC011">
    <w:name w:val="27508D1F36304F6398D957A5BBEBC011"/>
    <w:rsid w:val="00E77544"/>
  </w:style>
  <w:style w:type="paragraph" w:customStyle="1" w:styleId="818A245F7B8A4913B7E5D9C12F9832C0">
    <w:name w:val="818A245F7B8A4913B7E5D9C12F9832C0"/>
    <w:rsid w:val="00E77544"/>
  </w:style>
  <w:style w:type="paragraph" w:customStyle="1" w:styleId="A4CE474B0C284699AC33D0637E2F1200">
    <w:name w:val="A4CE474B0C284699AC33D0637E2F1200"/>
    <w:rsid w:val="00E77544"/>
  </w:style>
  <w:style w:type="paragraph" w:customStyle="1" w:styleId="996D9F3594F848C68DCFD83A2ADB0096">
    <w:name w:val="996D9F3594F848C68DCFD83A2ADB0096"/>
    <w:rsid w:val="00E77544"/>
  </w:style>
  <w:style w:type="paragraph" w:customStyle="1" w:styleId="4B7781C4CDB0428A9368C42BAFEB3DED">
    <w:name w:val="4B7781C4CDB0428A9368C42BAFEB3DED"/>
    <w:rsid w:val="00E77544"/>
  </w:style>
  <w:style w:type="paragraph" w:customStyle="1" w:styleId="77D3C86A6E40425CB4901C50D9F8BBD2">
    <w:name w:val="77D3C86A6E40425CB4901C50D9F8BBD2"/>
    <w:rsid w:val="00E77544"/>
  </w:style>
  <w:style w:type="paragraph" w:customStyle="1" w:styleId="9440B78068A347D8AD74E5CE938C6CF0">
    <w:name w:val="9440B78068A347D8AD74E5CE938C6CF0"/>
    <w:rsid w:val="00E77544"/>
  </w:style>
  <w:style w:type="paragraph" w:customStyle="1" w:styleId="3B6F54D703A54669B65D8A3EB62F188D">
    <w:name w:val="3B6F54D703A54669B65D8A3EB62F188D"/>
    <w:rsid w:val="00E77544"/>
  </w:style>
  <w:style w:type="paragraph" w:customStyle="1" w:styleId="165E5A9B11184B9C81175DE4898C7C67">
    <w:name w:val="165E5A9B11184B9C81175DE4898C7C67"/>
    <w:rsid w:val="00E77544"/>
  </w:style>
  <w:style w:type="paragraph" w:customStyle="1" w:styleId="9DD946A1C9CC4280BF370622A3AB2F23">
    <w:name w:val="9DD946A1C9CC4280BF370622A3AB2F23"/>
    <w:rsid w:val="00E77544"/>
  </w:style>
  <w:style w:type="paragraph" w:customStyle="1" w:styleId="E872297AD6954EDB873975B05BB97A79">
    <w:name w:val="E872297AD6954EDB873975B05BB97A79"/>
    <w:rsid w:val="00E77544"/>
  </w:style>
  <w:style w:type="paragraph" w:customStyle="1" w:styleId="FC8C594EC2BE445AA30CEAFDF9AC43D1">
    <w:name w:val="FC8C594EC2BE445AA30CEAFDF9AC43D1"/>
    <w:rsid w:val="00E77544"/>
  </w:style>
  <w:style w:type="paragraph" w:customStyle="1" w:styleId="221280917BF644598ADD6225A3CA9D30">
    <w:name w:val="221280917BF644598ADD6225A3CA9D30"/>
    <w:rsid w:val="00E77544"/>
  </w:style>
  <w:style w:type="paragraph" w:customStyle="1" w:styleId="41C9DCDC628C404380C774F368C991BD">
    <w:name w:val="41C9DCDC628C404380C774F368C991BD"/>
    <w:rsid w:val="00E77544"/>
  </w:style>
  <w:style w:type="paragraph" w:customStyle="1" w:styleId="F9580E136A6B42089ACB6757817D9C0B">
    <w:name w:val="F9580E136A6B42089ACB6757817D9C0B"/>
    <w:rsid w:val="00E77544"/>
  </w:style>
  <w:style w:type="paragraph" w:customStyle="1" w:styleId="6890554507AC451C8BD9F6D76C2BABA2">
    <w:name w:val="6890554507AC451C8BD9F6D76C2BABA2"/>
    <w:rsid w:val="00E77544"/>
  </w:style>
  <w:style w:type="paragraph" w:customStyle="1" w:styleId="634A0D0C09914D4CACC79FABF91B1BFC">
    <w:name w:val="634A0D0C09914D4CACC79FABF91B1BFC"/>
    <w:rsid w:val="00E77544"/>
  </w:style>
  <w:style w:type="paragraph" w:customStyle="1" w:styleId="12AC9D4A027446EE81001E5025FBE26E">
    <w:name w:val="12AC9D4A027446EE81001E5025FBE26E"/>
    <w:rsid w:val="00E77544"/>
  </w:style>
  <w:style w:type="paragraph" w:customStyle="1" w:styleId="DAF82C6C969B46A38E02D9F0D382B82D">
    <w:name w:val="DAF82C6C969B46A38E02D9F0D382B82D"/>
    <w:rsid w:val="00E77544"/>
  </w:style>
  <w:style w:type="paragraph" w:customStyle="1" w:styleId="A373A9F7C2D045C29D95E238B93DCE97">
    <w:name w:val="A373A9F7C2D045C29D95E238B93DCE97"/>
    <w:rsid w:val="00E77544"/>
  </w:style>
  <w:style w:type="paragraph" w:customStyle="1" w:styleId="6BD1F0EDE534454FAB7F2B3BE16B593E">
    <w:name w:val="6BD1F0EDE534454FAB7F2B3BE16B593E"/>
    <w:rsid w:val="00E77544"/>
  </w:style>
  <w:style w:type="paragraph" w:customStyle="1" w:styleId="322008C3BC5A48A19FBF5F9B5B1DA757">
    <w:name w:val="322008C3BC5A48A19FBF5F9B5B1DA757"/>
    <w:rsid w:val="00E77544"/>
  </w:style>
  <w:style w:type="paragraph" w:customStyle="1" w:styleId="CE7ED7734FA0400A90ABC8C2A0D197DC">
    <w:name w:val="CE7ED7734FA0400A90ABC8C2A0D197DC"/>
    <w:rsid w:val="00E77544"/>
  </w:style>
  <w:style w:type="paragraph" w:customStyle="1" w:styleId="56210BAB62624155A35F4A98D267E289">
    <w:name w:val="56210BAB62624155A35F4A98D267E289"/>
    <w:rsid w:val="00E77544"/>
  </w:style>
  <w:style w:type="paragraph" w:customStyle="1" w:styleId="8DA90200D9664597811F5823E8CD6A74">
    <w:name w:val="8DA90200D9664597811F5823E8CD6A74"/>
    <w:rsid w:val="00E77544"/>
  </w:style>
  <w:style w:type="paragraph" w:customStyle="1" w:styleId="E1D0F9FE3A634024BF0317E1ECEFC6B9">
    <w:name w:val="E1D0F9FE3A634024BF0317E1ECEFC6B9"/>
    <w:rsid w:val="00E77544"/>
  </w:style>
  <w:style w:type="paragraph" w:customStyle="1" w:styleId="C7557087CCFC4A8684A27C228A74708F">
    <w:name w:val="C7557087CCFC4A8684A27C228A74708F"/>
    <w:rsid w:val="00E77544"/>
  </w:style>
  <w:style w:type="paragraph" w:customStyle="1" w:styleId="DB8EF83FFFF0484B86DB4EADB61EE249">
    <w:name w:val="DB8EF83FFFF0484B86DB4EADB61EE249"/>
    <w:rsid w:val="00E77544"/>
  </w:style>
  <w:style w:type="paragraph" w:customStyle="1" w:styleId="A805559C9CB34CDDA12DCDAF0DCBF537">
    <w:name w:val="A805559C9CB34CDDA12DCDAF0DCBF537"/>
    <w:rsid w:val="00E77544"/>
  </w:style>
  <w:style w:type="paragraph" w:customStyle="1" w:styleId="42564762FDF445B3AB4F538E993F88CB">
    <w:name w:val="42564762FDF445B3AB4F538E993F88CB"/>
    <w:rsid w:val="00E77544"/>
  </w:style>
  <w:style w:type="paragraph" w:customStyle="1" w:styleId="BAA8D2C9BF1943FF9327ABBBA3C02285">
    <w:name w:val="BAA8D2C9BF1943FF9327ABBBA3C02285"/>
    <w:rsid w:val="00E77544"/>
  </w:style>
  <w:style w:type="paragraph" w:customStyle="1" w:styleId="F4D09DB97E364C2F95E82208D4E3616E">
    <w:name w:val="F4D09DB97E364C2F95E82208D4E3616E"/>
    <w:rsid w:val="00E77544"/>
  </w:style>
  <w:style w:type="paragraph" w:customStyle="1" w:styleId="E71B0FFEF6274076BD12CDD9DD0A61D4">
    <w:name w:val="E71B0FFEF6274076BD12CDD9DD0A61D4"/>
    <w:rsid w:val="00E77544"/>
  </w:style>
  <w:style w:type="paragraph" w:customStyle="1" w:styleId="638B74CB0AC647DF82112A369B688F88">
    <w:name w:val="638B74CB0AC647DF82112A369B688F88"/>
    <w:rsid w:val="00E77544"/>
  </w:style>
  <w:style w:type="paragraph" w:customStyle="1" w:styleId="B919B38B187E467A879080D5E808DC34">
    <w:name w:val="B919B38B187E467A879080D5E808DC34"/>
    <w:rsid w:val="00E77544"/>
  </w:style>
  <w:style w:type="paragraph" w:customStyle="1" w:styleId="E32908FEB50143E9A620FF7C54D3DF03">
    <w:name w:val="E32908FEB50143E9A620FF7C54D3DF03"/>
    <w:rsid w:val="00E77544"/>
  </w:style>
  <w:style w:type="paragraph" w:customStyle="1" w:styleId="DDC7A71386E84D8B915A11DF0C1C00B8">
    <w:name w:val="DDC7A71386E84D8B915A11DF0C1C00B8"/>
    <w:rsid w:val="00E77544"/>
  </w:style>
  <w:style w:type="paragraph" w:customStyle="1" w:styleId="9177357220184982A9846D69E8F329AE">
    <w:name w:val="9177357220184982A9846D69E8F329AE"/>
    <w:rsid w:val="00E77544"/>
  </w:style>
  <w:style w:type="paragraph" w:customStyle="1" w:styleId="38ABE82DD8324A8C82BE46260DE0D843">
    <w:name w:val="38ABE82DD8324A8C82BE46260DE0D843"/>
    <w:rsid w:val="00E77544"/>
  </w:style>
  <w:style w:type="paragraph" w:customStyle="1" w:styleId="27588EA5C57B42B6B8231BEEB1C219D9">
    <w:name w:val="27588EA5C57B42B6B8231BEEB1C219D9"/>
    <w:rsid w:val="00E77544"/>
  </w:style>
  <w:style w:type="paragraph" w:customStyle="1" w:styleId="7E09D089523641A199087BC6836DFE9E">
    <w:name w:val="7E09D089523641A199087BC6836DFE9E"/>
    <w:rsid w:val="00E77544"/>
  </w:style>
  <w:style w:type="paragraph" w:customStyle="1" w:styleId="97A97093E2AB4C518FAE4870846ECB28">
    <w:name w:val="97A97093E2AB4C518FAE4870846ECB28"/>
    <w:rsid w:val="00E77544"/>
  </w:style>
  <w:style w:type="paragraph" w:customStyle="1" w:styleId="086559F7BB3444ACB0319B0AC52C5DA3">
    <w:name w:val="086559F7BB3444ACB0319B0AC52C5DA3"/>
    <w:rsid w:val="00E77544"/>
  </w:style>
  <w:style w:type="paragraph" w:customStyle="1" w:styleId="F9A9DC0B6A37422FBD3FD4579B432E3A">
    <w:name w:val="F9A9DC0B6A37422FBD3FD4579B432E3A"/>
    <w:rsid w:val="00E77544"/>
  </w:style>
  <w:style w:type="paragraph" w:customStyle="1" w:styleId="C604B0D65DE04D5B9EA7FE22C6205680">
    <w:name w:val="C604B0D65DE04D5B9EA7FE22C6205680"/>
    <w:rsid w:val="00E77544"/>
  </w:style>
  <w:style w:type="paragraph" w:customStyle="1" w:styleId="B631BF9F619142C4A97B81833559E164">
    <w:name w:val="B631BF9F619142C4A97B81833559E164"/>
    <w:rsid w:val="00E77544"/>
  </w:style>
  <w:style w:type="paragraph" w:customStyle="1" w:styleId="A00C105C0DF64E59B96D549C2B4A0DA7">
    <w:name w:val="A00C105C0DF64E59B96D549C2B4A0DA7"/>
    <w:rsid w:val="00E77544"/>
  </w:style>
  <w:style w:type="paragraph" w:customStyle="1" w:styleId="2D61ADC399D543EC8945C65B6445DFB3">
    <w:name w:val="2D61ADC399D543EC8945C65B6445DFB3"/>
    <w:rsid w:val="00E77544"/>
  </w:style>
  <w:style w:type="paragraph" w:customStyle="1" w:styleId="34A7572CA54041F28544C140E43A995E">
    <w:name w:val="34A7572CA54041F28544C140E43A995E"/>
    <w:rsid w:val="00E77544"/>
  </w:style>
  <w:style w:type="paragraph" w:customStyle="1" w:styleId="D50D66A41DAE4053A9CE89AA8C453530">
    <w:name w:val="D50D66A41DAE4053A9CE89AA8C453530"/>
    <w:rsid w:val="00E77544"/>
  </w:style>
  <w:style w:type="paragraph" w:customStyle="1" w:styleId="AEF75039CCE44411A8A5A9820D999D39">
    <w:name w:val="AEF75039CCE44411A8A5A9820D999D39"/>
    <w:rsid w:val="00E77544"/>
  </w:style>
  <w:style w:type="paragraph" w:customStyle="1" w:styleId="C86C189BA3E4401EA583EC0AD9FF2CBD">
    <w:name w:val="C86C189BA3E4401EA583EC0AD9FF2CBD"/>
    <w:rsid w:val="00E77544"/>
  </w:style>
  <w:style w:type="paragraph" w:customStyle="1" w:styleId="183D2634EF08475887069577520AA06F">
    <w:name w:val="183D2634EF08475887069577520AA06F"/>
    <w:rsid w:val="00E77544"/>
  </w:style>
  <w:style w:type="paragraph" w:customStyle="1" w:styleId="A8131D0CB3184446BB3DA29123F3DAC5">
    <w:name w:val="A8131D0CB3184446BB3DA29123F3DAC5"/>
    <w:rsid w:val="00E77544"/>
  </w:style>
  <w:style w:type="paragraph" w:customStyle="1" w:styleId="AB74447807144642977391D9F353433B">
    <w:name w:val="AB74447807144642977391D9F353433B"/>
    <w:rsid w:val="00E77544"/>
  </w:style>
  <w:style w:type="paragraph" w:customStyle="1" w:styleId="815F8314FBBE49CFBAF8CD8DE9610FA5">
    <w:name w:val="815F8314FBBE49CFBAF8CD8DE9610FA5"/>
    <w:rsid w:val="00E77544"/>
  </w:style>
  <w:style w:type="paragraph" w:customStyle="1" w:styleId="0D2C7E907C6142F387F57271F78A2372">
    <w:name w:val="0D2C7E907C6142F387F57271F78A2372"/>
    <w:rsid w:val="00E77544"/>
  </w:style>
  <w:style w:type="paragraph" w:customStyle="1" w:styleId="F6A277E659504B58A5FCC9605BD3FA58">
    <w:name w:val="F6A277E659504B58A5FCC9605BD3FA58"/>
    <w:rsid w:val="00E77544"/>
  </w:style>
  <w:style w:type="paragraph" w:customStyle="1" w:styleId="A158876EFE3540459E3E87C63BA2FC54">
    <w:name w:val="A158876EFE3540459E3E87C63BA2FC54"/>
    <w:rsid w:val="00E77544"/>
  </w:style>
  <w:style w:type="paragraph" w:customStyle="1" w:styleId="06EE0811EE8E45449E762BD117A35BC8">
    <w:name w:val="06EE0811EE8E45449E762BD117A35BC8"/>
    <w:rsid w:val="00E77544"/>
  </w:style>
  <w:style w:type="paragraph" w:customStyle="1" w:styleId="942C0471948240A2A810CDA96878CA97">
    <w:name w:val="942C0471948240A2A810CDA96878CA97"/>
    <w:rsid w:val="00E77544"/>
  </w:style>
  <w:style w:type="paragraph" w:customStyle="1" w:styleId="15AFBB449F484FB9896EBDCF80C97858">
    <w:name w:val="15AFBB449F484FB9896EBDCF80C97858"/>
    <w:rsid w:val="00E77544"/>
  </w:style>
  <w:style w:type="paragraph" w:customStyle="1" w:styleId="675C869FD5E24803BE369DE30EA63EB3">
    <w:name w:val="675C869FD5E24803BE369DE30EA63EB3"/>
    <w:rsid w:val="00E77544"/>
  </w:style>
  <w:style w:type="paragraph" w:customStyle="1" w:styleId="3D02C28B0ACE451BBCABE88AB41C72D7">
    <w:name w:val="3D02C28B0ACE451BBCABE88AB41C72D7"/>
    <w:rsid w:val="00E77544"/>
  </w:style>
  <w:style w:type="paragraph" w:customStyle="1" w:styleId="BA52F25156DE496FB537EF1C7FEA911F">
    <w:name w:val="BA52F25156DE496FB537EF1C7FEA911F"/>
    <w:rsid w:val="00E77544"/>
  </w:style>
  <w:style w:type="paragraph" w:customStyle="1" w:styleId="905F7470763848CBAB6BDCF6EAD69CE5">
    <w:name w:val="905F7470763848CBAB6BDCF6EAD69CE5"/>
    <w:rsid w:val="00E77544"/>
  </w:style>
  <w:style w:type="paragraph" w:customStyle="1" w:styleId="9DB6E7636B514DB6B37DCB07397811B7">
    <w:name w:val="9DB6E7636B514DB6B37DCB07397811B7"/>
    <w:rsid w:val="00E77544"/>
  </w:style>
  <w:style w:type="paragraph" w:customStyle="1" w:styleId="E9AC48C05DF94219A1552B9BFB5AE141">
    <w:name w:val="E9AC48C05DF94219A1552B9BFB5AE141"/>
    <w:rsid w:val="00E77544"/>
  </w:style>
  <w:style w:type="paragraph" w:customStyle="1" w:styleId="BB14EEE4E5A94EAB80EEEFDE8EDA42EC">
    <w:name w:val="BB14EEE4E5A94EAB80EEEFDE8EDA42EC"/>
    <w:rsid w:val="00E77544"/>
  </w:style>
  <w:style w:type="paragraph" w:customStyle="1" w:styleId="D856124E88C64258AAE33C2E0D7BD160">
    <w:name w:val="D856124E88C64258AAE33C2E0D7BD160"/>
    <w:rsid w:val="00E77544"/>
  </w:style>
  <w:style w:type="paragraph" w:customStyle="1" w:styleId="B723DD9590E241A3BA5592572148CB18">
    <w:name w:val="B723DD9590E241A3BA5592572148CB18"/>
    <w:rsid w:val="00E77544"/>
  </w:style>
  <w:style w:type="paragraph" w:customStyle="1" w:styleId="F4E11D107CE4494196CEF425C1444A71">
    <w:name w:val="F4E11D107CE4494196CEF425C1444A71"/>
    <w:rsid w:val="00E77544"/>
  </w:style>
  <w:style w:type="paragraph" w:customStyle="1" w:styleId="D9217F3B5CF0475CA1F60C1DE27D5B6E">
    <w:name w:val="D9217F3B5CF0475CA1F60C1DE27D5B6E"/>
    <w:rsid w:val="00E77544"/>
  </w:style>
  <w:style w:type="paragraph" w:customStyle="1" w:styleId="2089A0B6F0D64CA0BEA79A681C4BEE9D">
    <w:name w:val="2089A0B6F0D64CA0BEA79A681C4BEE9D"/>
    <w:rsid w:val="00E77544"/>
  </w:style>
  <w:style w:type="paragraph" w:customStyle="1" w:styleId="71DAF31CD62E46F2BB9C3CDBBC1530EC">
    <w:name w:val="71DAF31CD62E46F2BB9C3CDBBC1530EC"/>
    <w:rsid w:val="00E77544"/>
  </w:style>
  <w:style w:type="paragraph" w:customStyle="1" w:styleId="34B5878510E6476DAC595FB9083DA6C5">
    <w:name w:val="34B5878510E6476DAC595FB9083DA6C5"/>
    <w:rsid w:val="00E77544"/>
  </w:style>
  <w:style w:type="paragraph" w:customStyle="1" w:styleId="9844AC25EE174DAA816D04A3A6FC7648">
    <w:name w:val="9844AC25EE174DAA816D04A3A6FC7648"/>
    <w:rsid w:val="00E77544"/>
  </w:style>
  <w:style w:type="paragraph" w:customStyle="1" w:styleId="38A581EB6BE54E6F8BD6D58B26A32371">
    <w:name w:val="38A581EB6BE54E6F8BD6D58B26A32371"/>
    <w:rsid w:val="00E77544"/>
  </w:style>
  <w:style w:type="paragraph" w:customStyle="1" w:styleId="0BC3CBF219134A2B9D7DBA8126B444FD">
    <w:name w:val="0BC3CBF219134A2B9D7DBA8126B444FD"/>
    <w:rsid w:val="00E77544"/>
  </w:style>
  <w:style w:type="paragraph" w:customStyle="1" w:styleId="E9AA1CCBDA614E4AAD01E385B60891AB">
    <w:name w:val="E9AA1CCBDA614E4AAD01E385B60891AB"/>
    <w:rsid w:val="00E77544"/>
  </w:style>
  <w:style w:type="paragraph" w:customStyle="1" w:styleId="E2D5CFEEC5C84129A2525E7EB03AAD62">
    <w:name w:val="E2D5CFEEC5C84129A2525E7EB03AAD62"/>
    <w:rsid w:val="00E77544"/>
  </w:style>
  <w:style w:type="paragraph" w:customStyle="1" w:styleId="C8383B6276404CA2972DE9E20766A729">
    <w:name w:val="C8383B6276404CA2972DE9E20766A729"/>
    <w:rsid w:val="00E77544"/>
  </w:style>
  <w:style w:type="paragraph" w:customStyle="1" w:styleId="D3D2BF969E0345C9BD7364D6F5BE59C6">
    <w:name w:val="D3D2BF969E0345C9BD7364D6F5BE59C6"/>
    <w:rsid w:val="00E77544"/>
  </w:style>
  <w:style w:type="paragraph" w:customStyle="1" w:styleId="7174A0CC18894FC5BC0EB9E9D7A0185F">
    <w:name w:val="7174A0CC18894FC5BC0EB9E9D7A0185F"/>
    <w:rsid w:val="00E77544"/>
  </w:style>
  <w:style w:type="paragraph" w:customStyle="1" w:styleId="F263FFD6FDF54C149EEF9488E18EB6CE">
    <w:name w:val="F263FFD6FDF54C149EEF9488E18EB6CE"/>
    <w:rsid w:val="00E77544"/>
  </w:style>
  <w:style w:type="paragraph" w:customStyle="1" w:styleId="3B463D34944C4A328B0D1CC82BDBBA20">
    <w:name w:val="3B463D34944C4A328B0D1CC82BDBBA20"/>
    <w:rsid w:val="00E77544"/>
  </w:style>
  <w:style w:type="paragraph" w:customStyle="1" w:styleId="C5F5F4B617A544BF8B6B66B91CEF9324">
    <w:name w:val="C5F5F4B617A544BF8B6B66B91CEF9324"/>
    <w:rsid w:val="00E77544"/>
  </w:style>
  <w:style w:type="paragraph" w:customStyle="1" w:styleId="53923E3E95524B8BA223B9D2BEFEEEE0">
    <w:name w:val="53923E3E95524B8BA223B9D2BEFEEEE0"/>
    <w:rsid w:val="00E77544"/>
  </w:style>
  <w:style w:type="paragraph" w:customStyle="1" w:styleId="622710E5AB004700A75986B8FCD20693">
    <w:name w:val="622710E5AB004700A75986B8FCD20693"/>
    <w:rsid w:val="00E77544"/>
  </w:style>
  <w:style w:type="paragraph" w:customStyle="1" w:styleId="6E29BD9F7F46457BB720B869A8795CC2">
    <w:name w:val="6E29BD9F7F46457BB720B869A8795CC2"/>
    <w:rsid w:val="00E77544"/>
  </w:style>
  <w:style w:type="paragraph" w:customStyle="1" w:styleId="B63968DABEA74102BD168B22DCC93DC1">
    <w:name w:val="B63968DABEA74102BD168B22DCC93DC1"/>
    <w:rsid w:val="00E77544"/>
  </w:style>
  <w:style w:type="paragraph" w:customStyle="1" w:styleId="D2C9F2E33C6944A7922C0285EE3AAD67">
    <w:name w:val="D2C9F2E33C6944A7922C0285EE3AAD67"/>
    <w:rsid w:val="00E77544"/>
  </w:style>
  <w:style w:type="paragraph" w:customStyle="1" w:styleId="F06AEA3C34D34BBB8E0B90F5AE66CDF8">
    <w:name w:val="F06AEA3C34D34BBB8E0B90F5AE66CDF8"/>
    <w:rsid w:val="00E77544"/>
  </w:style>
  <w:style w:type="paragraph" w:customStyle="1" w:styleId="CDE1875BCFF44FB48DFEBA2CE15DF41C">
    <w:name w:val="CDE1875BCFF44FB48DFEBA2CE15DF41C"/>
    <w:rsid w:val="00E77544"/>
  </w:style>
  <w:style w:type="paragraph" w:customStyle="1" w:styleId="CEF09F2547A545A58D11913BEC7C1A7B">
    <w:name w:val="CEF09F2547A545A58D11913BEC7C1A7B"/>
    <w:rsid w:val="00E77544"/>
  </w:style>
  <w:style w:type="paragraph" w:customStyle="1" w:styleId="2C7CCCF91B264A92A488D86EAC6A799E">
    <w:name w:val="2C7CCCF91B264A92A488D86EAC6A799E"/>
    <w:rsid w:val="00E77544"/>
  </w:style>
  <w:style w:type="paragraph" w:customStyle="1" w:styleId="04A52F8A84234C4897CE5182FF0801D1">
    <w:name w:val="04A52F8A84234C4897CE5182FF0801D1"/>
    <w:rsid w:val="00E77544"/>
  </w:style>
  <w:style w:type="paragraph" w:customStyle="1" w:styleId="D389001BEC414DD6B6B7E2C088AD0B7E">
    <w:name w:val="D389001BEC414DD6B6B7E2C088AD0B7E"/>
    <w:rsid w:val="00E77544"/>
  </w:style>
  <w:style w:type="paragraph" w:customStyle="1" w:styleId="3CDEE9A75CB04571B77B9FF0EE21FAC2">
    <w:name w:val="3CDEE9A75CB04571B77B9FF0EE21FAC2"/>
    <w:rsid w:val="00E77544"/>
  </w:style>
  <w:style w:type="paragraph" w:customStyle="1" w:styleId="28AB3278F5A74275AC75340190D728B9">
    <w:name w:val="28AB3278F5A74275AC75340190D728B9"/>
    <w:rsid w:val="00E77544"/>
  </w:style>
  <w:style w:type="paragraph" w:customStyle="1" w:styleId="079A0FF6687740EF87BE70EB48DCC492">
    <w:name w:val="079A0FF6687740EF87BE70EB48DCC492"/>
    <w:rsid w:val="00E77544"/>
  </w:style>
  <w:style w:type="paragraph" w:customStyle="1" w:styleId="733546F7D7A84FBFA412F7AA6E737675">
    <w:name w:val="733546F7D7A84FBFA412F7AA6E737675"/>
    <w:rsid w:val="00E77544"/>
  </w:style>
  <w:style w:type="paragraph" w:customStyle="1" w:styleId="B483ED1E275744249B3ABCAB6F0C7D29">
    <w:name w:val="B483ED1E275744249B3ABCAB6F0C7D29"/>
    <w:rsid w:val="00E77544"/>
  </w:style>
  <w:style w:type="paragraph" w:customStyle="1" w:styleId="DAF9E1E083E64F28AA252BCF3E5FC29F">
    <w:name w:val="DAF9E1E083E64F28AA252BCF3E5FC29F"/>
    <w:rsid w:val="00E77544"/>
  </w:style>
  <w:style w:type="paragraph" w:customStyle="1" w:styleId="29FA755FF9F64DE2B869582C0EF96399">
    <w:name w:val="29FA755FF9F64DE2B869582C0EF96399"/>
    <w:rsid w:val="00E77544"/>
  </w:style>
  <w:style w:type="paragraph" w:customStyle="1" w:styleId="64DA1DE3F0AA4560ABE8F61B249EB83E">
    <w:name w:val="64DA1DE3F0AA4560ABE8F61B249EB83E"/>
    <w:rsid w:val="00E77544"/>
  </w:style>
  <w:style w:type="paragraph" w:customStyle="1" w:styleId="A92C03F5722D499A9591576889970313">
    <w:name w:val="A92C03F5722D499A9591576889970313"/>
    <w:rsid w:val="00E77544"/>
  </w:style>
  <w:style w:type="paragraph" w:customStyle="1" w:styleId="05E646F8EE0A493FB6774406B96A0022">
    <w:name w:val="05E646F8EE0A493FB6774406B96A0022"/>
    <w:rsid w:val="00E77544"/>
  </w:style>
  <w:style w:type="paragraph" w:customStyle="1" w:styleId="540AB87E9B59483BAF1F34256AD35ABC">
    <w:name w:val="540AB87E9B59483BAF1F34256AD35ABC"/>
    <w:rsid w:val="00E77544"/>
  </w:style>
  <w:style w:type="paragraph" w:customStyle="1" w:styleId="13C8D56A6EAF41A9A854D1A4BD3697C5">
    <w:name w:val="13C8D56A6EAF41A9A854D1A4BD3697C5"/>
    <w:rsid w:val="00E77544"/>
  </w:style>
  <w:style w:type="paragraph" w:customStyle="1" w:styleId="EAA0CB92BB184855B9E057F2ED241D17">
    <w:name w:val="EAA0CB92BB184855B9E057F2ED241D17"/>
    <w:rsid w:val="00E77544"/>
  </w:style>
  <w:style w:type="paragraph" w:customStyle="1" w:styleId="9D814F2C92FE4074934F9A59FD341D4D">
    <w:name w:val="9D814F2C92FE4074934F9A59FD341D4D"/>
    <w:rsid w:val="00E77544"/>
  </w:style>
  <w:style w:type="paragraph" w:customStyle="1" w:styleId="B6E38C41F3BD4040B45B988480D54F65">
    <w:name w:val="B6E38C41F3BD4040B45B988480D54F65"/>
    <w:rsid w:val="00E77544"/>
  </w:style>
  <w:style w:type="paragraph" w:customStyle="1" w:styleId="9F23446D6E4C42AF9CD2C1FD7BE488CF">
    <w:name w:val="9F23446D6E4C42AF9CD2C1FD7BE488CF"/>
    <w:rsid w:val="00E77544"/>
  </w:style>
  <w:style w:type="paragraph" w:customStyle="1" w:styleId="4770B9E3491A428AB3B1FAE6FC13DC91">
    <w:name w:val="4770B9E3491A428AB3B1FAE6FC13DC91"/>
    <w:rsid w:val="00E77544"/>
  </w:style>
  <w:style w:type="paragraph" w:customStyle="1" w:styleId="48E145159DE34342BAE9DA8177E46D32">
    <w:name w:val="48E145159DE34342BAE9DA8177E46D32"/>
    <w:rsid w:val="00E77544"/>
  </w:style>
  <w:style w:type="paragraph" w:customStyle="1" w:styleId="6525AA59177243589389B6EBFED9C809">
    <w:name w:val="6525AA59177243589389B6EBFED9C809"/>
    <w:rsid w:val="00E77544"/>
  </w:style>
  <w:style w:type="paragraph" w:customStyle="1" w:styleId="A0D230E6C1EC434B8F02AA1173AAF9E2">
    <w:name w:val="A0D230E6C1EC434B8F02AA1173AAF9E2"/>
    <w:rsid w:val="00E77544"/>
  </w:style>
  <w:style w:type="paragraph" w:customStyle="1" w:styleId="B16B87EAF3914C5D85396AC95BA4BCF5">
    <w:name w:val="B16B87EAF3914C5D85396AC95BA4BCF5"/>
    <w:rsid w:val="00E77544"/>
  </w:style>
  <w:style w:type="paragraph" w:customStyle="1" w:styleId="70E1D9B0869C4EFF9F38A9F5EDE8C82E">
    <w:name w:val="70E1D9B0869C4EFF9F38A9F5EDE8C82E"/>
    <w:rsid w:val="00E77544"/>
  </w:style>
  <w:style w:type="paragraph" w:customStyle="1" w:styleId="11CB5E919E344A1782B07B7404A91C6F">
    <w:name w:val="11CB5E919E344A1782B07B7404A91C6F"/>
    <w:rsid w:val="00E77544"/>
  </w:style>
  <w:style w:type="paragraph" w:customStyle="1" w:styleId="B72F878A74994C30B7B55892CC58D4B3">
    <w:name w:val="B72F878A74994C30B7B55892CC58D4B3"/>
    <w:rsid w:val="00E77544"/>
  </w:style>
  <w:style w:type="paragraph" w:customStyle="1" w:styleId="0A5D988838BD4C00B62DBDDC4007FFC3">
    <w:name w:val="0A5D988838BD4C00B62DBDDC4007FFC3"/>
    <w:rsid w:val="00E77544"/>
  </w:style>
  <w:style w:type="paragraph" w:customStyle="1" w:styleId="3BF4009A5BC44AF5885B40224B51AF65">
    <w:name w:val="3BF4009A5BC44AF5885B40224B51AF65"/>
    <w:rsid w:val="00E77544"/>
  </w:style>
  <w:style w:type="paragraph" w:customStyle="1" w:styleId="DA913405EA534685BB7D44C94926B3BF">
    <w:name w:val="DA913405EA534685BB7D44C94926B3BF"/>
    <w:rsid w:val="00E77544"/>
  </w:style>
  <w:style w:type="paragraph" w:customStyle="1" w:styleId="4917D27AA51F485891DE86AA1C2E155A">
    <w:name w:val="4917D27AA51F485891DE86AA1C2E155A"/>
    <w:rsid w:val="00E77544"/>
  </w:style>
  <w:style w:type="paragraph" w:customStyle="1" w:styleId="D47DE2D3493A49BC90F41CE4370ED56B">
    <w:name w:val="D47DE2D3493A49BC90F41CE4370ED56B"/>
    <w:rsid w:val="00E77544"/>
  </w:style>
  <w:style w:type="paragraph" w:customStyle="1" w:styleId="AB42310334CC46C0BED7D85B45DA6B66">
    <w:name w:val="AB42310334CC46C0BED7D85B45DA6B66"/>
    <w:rsid w:val="00E77544"/>
  </w:style>
  <w:style w:type="paragraph" w:customStyle="1" w:styleId="093CD1E685CB4DB6A93C42A426B0D39B">
    <w:name w:val="093CD1E685CB4DB6A93C42A426B0D39B"/>
    <w:rsid w:val="00E77544"/>
  </w:style>
  <w:style w:type="paragraph" w:customStyle="1" w:styleId="617F0D7B95294EB2A29B6B2FBA14524C">
    <w:name w:val="617F0D7B95294EB2A29B6B2FBA14524C"/>
    <w:rsid w:val="00E77544"/>
  </w:style>
  <w:style w:type="paragraph" w:customStyle="1" w:styleId="15F84C07FA0A4A6090C930D30EBB63C7">
    <w:name w:val="15F84C07FA0A4A6090C930D30EBB63C7"/>
    <w:rsid w:val="00E77544"/>
  </w:style>
  <w:style w:type="paragraph" w:customStyle="1" w:styleId="D25831A7F2F942C4A9DC59D509F85CC3">
    <w:name w:val="D25831A7F2F942C4A9DC59D509F85CC3"/>
    <w:rsid w:val="00E77544"/>
  </w:style>
  <w:style w:type="paragraph" w:customStyle="1" w:styleId="DACD49333CEA4A8A8DE512758602ADF0">
    <w:name w:val="DACD49333CEA4A8A8DE512758602ADF0"/>
    <w:rsid w:val="00E77544"/>
  </w:style>
  <w:style w:type="paragraph" w:customStyle="1" w:styleId="635F469926534946900799688A4AA326">
    <w:name w:val="635F469926534946900799688A4AA326"/>
    <w:rsid w:val="00E77544"/>
  </w:style>
  <w:style w:type="paragraph" w:customStyle="1" w:styleId="8FA8C7FEC19441C384B09C48459D0BD5">
    <w:name w:val="8FA8C7FEC19441C384B09C48459D0BD5"/>
    <w:rsid w:val="00E77544"/>
  </w:style>
  <w:style w:type="paragraph" w:customStyle="1" w:styleId="827202057CF4472E9FA075B2AAE6D595">
    <w:name w:val="827202057CF4472E9FA075B2AAE6D595"/>
    <w:rsid w:val="00E77544"/>
  </w:style>
  <w:style w:type="paragraph" w:customStyle="1" w:styleId="4D57346D90CD4430B60A8D1426CAFBA0">
    <w:name w:val="4D57346D90CD4430B60A8D1426CAFBA0"/>
    <w:rsid w:val="00E77544"/>
  </w:style>
  <w:style w:type="paragraph" w:customStyle="1" w:styleId="3F838E89807E4D95B5F7ED1AD287C346">
    <w:name w:val="3F838E89807E4D95B5F7ED1AD287C346"/>
    <w:rsid w:val="00E77544"/>
  </w:style>
  <w:style w:type="paragraph" w:customStyle="1" w:styleId="66A6CC0BC8DC4ADE95793B8FE461F2D7">
    <w:name w:val="66A6CC0BC8DC4ADE95793B8FE461F2D7"/>
    <w:rsid w:val="00E77544"/>
  </w:style>
  <w:style w:type="paragraph" w:customStyle="1" w:styleId="5980825066264424AC40ED80C180CDD9">
    <w:name w:val="5980825066264424AC40ED80C180CDD9"/>
    <w:rsid w:val="00E77544"/>
  </w:style>
  <w:style w:type="paragraph" w:customStyle="1" w:styleId="A74D96E9258A4CF29C7B58F50DF1CE7A">
    <w:name w:val="A74D96E9258A4CF29C7B58F50DF1CE7A"/>
    <w:rsid w:val="00E77544"/>
  </w:style>
  <w:style w:type="paragraph" w:customStyle="1" w:styleId="469C5E7A728D4421A56E65DD9AA1F65D">
    <w:name w:val="469C5E7A728D4421A56E65DD9AA1F65D"/>
    <w:rsid w:val="00E77544"/>
  </w:style>
  <w:style w:type="paragraph" w:customStyle="1" w:styleId="27ECAC87FF0140C08292882575C8BE51">
    <w:name w:val="27ECAC87FF0140C08292882575C8BE51"/>
    <w:rsid w:val="00E77544"/>
  </w:style>
  <w:style w:type="paragraph" w:customStyle="1" w:styleId="57449E3C9B7A4EB6A6635ADBF90204E0">
    <w:name w:val="57449E3C9B7A4EB6A6635ADBF90204E0"/>
    <w:rsid w:val="00E77544"/>
  </w:style>
  <w:style w:type="paragraph" w:customStyle="1" w:styleId="26F77F339B324C7284FF1D9395730BD0">
    <w:name w:val="26F77F339B324C7284FF1D9395730BD0"/>
    <w:rsid w:val="00E77544"/>
  </w:style>
  <w:style w:type="paragraph" w:customStyle="1" w:styleId="22C484F5C7D64AE1A2776A2D253570BD">
    <w:name w:val="22C484F5C7D64AE1A2776A2D253570BD"/>
    <w:rsid w:val="00E77544"/>
  </w:style>
  <w:style w:type="paragraph" w:customStyle="1" w:styleId="C7AA487C360D4873931E428027CB357A">
    <w:name w:val="C7AA487C360D4873931E428027CB357A"/>
    <w:rsid w:val="00E77544"/>
  </w:style>
  <w:style w:type="paragraph" w:customStyle="1" w:styleId="5E17299AB11547668929059193FC74ED">
    <w:name w:val="5E17299AB11547668929059193FC74ED"/>
    <w:rsid w:val="00E77544"/>
  </w:style>
  <w:style w:type="paragraph" w:customStyle="1" w:styleId="7CA1DDEC34B142EF9C09F87CB301B506">
    <w:name w:val="7CA1DDEC34B142EF9C09F87CB301B506"/>
    <w:rsid w:val="00E77544"/>
  </w:style>
  <w:style w:type="paragraph" w:customStyle="1" w:styleId="C80078231FB64BE39AC8CF25EEDAB715">
    <w:name w:val="C80078231FB64BE39AC8CF25EEDAB715"/>
    <w:rsid w:val="00E77544"/>
  </w:style>
  <w:style w:type="paragraph" w:customStyle="1" w:styleId="9E8E5389A5444E47AFAA0B62E598C91B">
    <w:name w:val="9E8E5389A5444E47AFAA0B62E598C91B"/>
    <w:rsid w:val="00E77544"/>
  </w:style>
  <w:style w:type="paragraph" w:customStyle="1" w:styleId="AEB41FB63AC04958B9CB3DF0966926FF">
    <w:name w:val="AEB41FB63AC04958B9CB3DF0966926FF"/>
    <w:rsid w:val="00E77544"/>
  </w:style>
  <w:style w:type="paragraph" w:customStyle="1" w:styleId="0AB540A8112444299C78C830E3E8B325">
    <w:name w:val="0AB540A8112444299C78C830E3E8B325"/>
    <w:rsid w:val="00E77544"/>
  </w:style>
  <w:style w:type="paragraph" w:customStyle="1" w:styleId="A8B99496CD6B48548F9A61651570CDAD">
    <w:name w:val="A8B99496CD6B48548F9A61651570CDAD"/>
    <w:rsid w:val="00E77544"/>
  </w:style>
  <w:style w:type="paragraph" w:customStyle="1" w:styleId="4C1F00B8E7944676A88169B412B4CD83">
    <w:name w:val="4C1F00B8E7944676A88169B412B4CD83"/>
    <w:rsid w:val="00E77544"/>
  </w:style>
  <w:style w:type="paragraph" w:customStyle="1" w:styleId="B2933FD00A3A4C419888F73F6C4793B7">
    <w:name w:val="B2933FD00A3A4C419888F73F6C4793B7"/>
    <w:rsid w:val="00E77544"/>
  </w:style>
  <w:style w:type="paragraph" w:customStyle="1" w:styleId="6A5FFCAE77F0421CAE303738F99585DD">
    <w:name w:val="6A5FFCAE77F0421CAE303738F99585DD"/>
    <w:rsid w:val="00E77544"/>
  </w:style>
  <w:style w:type="paragraph" w:customStyle="1" w:styleId="AF348738B6A34A458BE1ECAFC29164E1">
    <w:name w:val="AF348738B6A34A458BE1ECAFC29164E1"/>
    <w:rsid w:val="00E77544"/>
  </w:style>
  <w:style w:type="paragraph" w:customStyle="1" w:styleId="CEF5A4A35EF04E83890823BAF3F23B64">
    <w:name w:val="CEF5A4A35EF04E83890823BAF3F23B64"/>
    <w:rsid w:val="00E77544"/>
  </w:style>
  <w:style w:type="paragraph" w:customStyle="1" w:styleId="13C65B5C651842E29EA063B7881EFC84">
    <w:name w:val="13C65B5C651842E29EA063B7881EFC84"/>
    <w:rsid w:val="00E77544"/>
  </w:style>
  <w:style w:type="paragraph" w:customStyle="1" w:styleId="9F3CE3DDCBC642749D6A2344D2836F73">
    <w:name w:val="9F3CE3DDCBC642749D6A2344D2836F73"/>
    <w:rsid w:val="00E77544"/>
  </w:style>
  <w:style w:type="paragraph" w:customStyle="1" w:styleId="B4C286BF28A64DA19D0E364434E0BC16">
    <w:name w:val="B4C286BF28A64DA19D0E364434E0BC16"/>
    <w:rsid w:val="00E77544"/>
  </w:style>
  <w:style w:type="paragraph" w:customStyle="1" w:styleId="7A1E67CDE11642A09D404D036AB0DB2B">
    <w:name w:val="7A1E67CDE11642A09D404D036AB0DB2B"/>
    <w:rsid w:val="00E77544"/>
  </w:style>
  <w:style w:type="paragraph" w:customStyle="1" w:styleId="2D587F562C55497B9925A578029F32D8">
    <w:name w:val="2D587F562C55497B9925A578029F32D8"/>
    <w:rsid w:val="00E77544"/>
  </w:style>
  <w:style w:type="paragraph" w:customStyle="1" w:styleId="C3C5272751FE404DB83ED8E6E941680A">
    <w:name w:val="C3C5272751FE404DB83ED8E6E941680A"/>
    <w:rsid w:val="00E77544"/>
  </w:style>
  <w:style w:type="paragraph" w:customStyle="1" w:styleId="0D74553D5FC0414C95D8D35CC142DCE7">
    <w:name w:val="0D74553D5FC0414C95D8D35CC142DCE7"/>
    <w:rsid w:val="00E77544"/>
  </w:style>
  <w:style w:type="paragraph" w:customStyle="1" w:styleId="AC4AB38E391248D0BE3ED72F1C68A6B7">
    <w:name w:val="AC4AB38E391248D0BE3ED72F1C68A6B7"/>
    <w:rsid w:val="00E77544"/>
  </w:style>
  <w:style w:type="paragraph" w:customStyle="1" w:styleId="1C84E330C5C14AF480ADE7A511D7E413">
    <w:name w:val="1C84E330C5C14AF480ADE7A511D7E413"/>
    <w:rsid w:val="00E77544"/>
  </w:style>
  <w:style w:type="paragraph" w:customStyle="1" w:styleId="46051EA036F848B7906413E3DD633F86">
    <w:name w:val="46051EA036F848B7906413E3DD633F86"/>
    <w:rsid w:val="00E77544"/>
  </w:style>
  <w:style w:type="paragraph" w:customStyle="1" w:styleId="49FD4BAB712E4C6CB899CC11E311DE9E">
    <w:name w:val="49FD4BAB712E4C6CB899CC11E311DE9E"/>
    <w:rsid w:val="00E77544"/>
  </w:style>
  <w:style w:type="paragraph" w:customStyle="1" w:styleId="865A4540DF594E26A75E7AD7475052E0">
    <w:name w:val="865A4540DF594E26A75E7AD7475052E0"/>
    <w:rsid w:val="00E77544"/>
  </w:style>
  <w:style w:type="paragraph" w:customStyle="1" w:styleId="D30D19E393B34E02BB770E9EE57A93A8">
    <w:name w:val="D30D19E393B34E02BB770E9EE57A93A8"/>
    <w:rsid w:val="00E77544"/>
  </w:style>
  <w:style w:type="paragraph" w:customStyle="1" w:styleId="E8FE9D7E48574C1A87B496609E70C35E">
    <w:name w:val="E8FE9D7E48574C1A87B496609E70C35E"/>
    <w:rsid w:val="00E77544"/>
  </w:style>
  <w:style w:type="paragraph" w:customStyle="1" w:styleId="A4CE758C91564FE9849D9E754A4583F6">
    <w:name w:val="A4CE758C91564FE9849D9E754A4583F6"/>
    <w:rsid w:val="00E77544"/>
  </w:style>
  <w:style w:type="paragraph" w:customStyle="1" w:styleId="7F58E25D05634C119D1EB46005B2C843">
    <w:name w:val="7F58E25D05634C119D1EB46005B2C843"/>
    <w:rsid w:val="00E77544"/>
  </w:style>
  <w:style w:type="paragraph" w:customStyle="1" w:styleId="AA112740E9924A689EDF384239ABDEFC">
    <w:name w:val="AA112740E9924A689EDF384239ABDEFC"/>
    <w:rsid w:val="00E77544"/>
  </w:style>
  <w:style w:type="paragraph" w:customStyle="1" w:styleId="59128B014864460B9D5F73A42C899312">
    <w:name w:val="59128B014864460B9D5F73A42C899312"/>
    <w:rsid w:val="00E77544"/>
  </w:style>
  <w:style w:type="paragraph" w:customStyle="1" w:styleId="16404996637A4D1BB268E50D0ADCDC2D">
    <w:name w:val="16404996637A4D1BB268E50D0ADCDC2D"/>
    <w:rsid w:val="00E77544"/>
  </w:style>
  <w:style w:type="paragraph" w:customStyle="1" w:styleId="ACE85F078B934D33B7412818A6208E3D">
    <w:name w:val="ACE85F078B934D33B7412818A6208E3D"/>
    <w:rsid w:val="00E77544"/>
  </w:style>
  <w:style w:type="paragraph" w:customStyle="1" w:styleId="D7965FF193104B028B022D174BCA051F">
    <w:name w:val="D7965FF193104B028B022D174BCA051F"/>
    <w:rsid w:val="00E77544"/>
  </w:style>
  <w:style w:type="paragraph" w:customStyle="1" w:styleId="9313B09A4AC14673B1D6BA30BCA7146A">
    <w:name w:val="9313B09A4AC14673B1D6BA30BCA7146A"/>
    <w:rsid w:val="00E77544"/>
  </w:style>
  <w:style w:type="paragraph" w:customStyle="1" w:styleId="46CDA01E0654451AA6C48E491C9014EE">
    <w:name w:val="46CDA01E0654451AA6C48E491C9014EE"/>
    <w:rsid w:val="00E77544"/>
  </w:style>
  <w:style w:type="paragraph" w:customStyle="1" w:styleId="43DFD262315E49D79CA82EACD9C7DAE0">
    <w:name w:val="43DFD262315E49D79CA82EACD9C7DAE0"/>
    <w:rsid w:val="00E77544"/>
  </w:style>
  <w:style w:type="paragraph" w:customStyle="1" w:styleId="F3F8C82235F44BF69C62ADBCB7C17385">
    <w:name w:val="F3F8C82235F44BF69C62ADBCB7C17385"/>
    <w:rsid w:val="00E77544"/>
  </w:style>
  <w:style w:type="paragraph" w:customStyle="1" w:styleId="BE2BB2F89CD64D9A87A6BCBC2F0ED64B">
    <w:name w:val="BE2BB2F89CD64D9A87A6BCBC2F0ED64B"/>
    <w:rsid w:val="00E77544"/>
  </w:style>
  <w:style w:type="paragraph" w:customStyle="1" w:styleId="1D04A91DCFE946EEA035D2C40C377BC8">
    <w:name w:val="1D04A91DCFE946EEA035D2C40C377BC8"/>
    <w:rsid w:val="00E77544"/>
  </w:style>
  <w:style w:type="paragraph" w:customStyle="1" w:styleId="C0F8A6D9A7CD4834A093E183E26E5B8B">
    <w:name w:val="C0F8A6D9A7CD4834A093E183E26E5B8B"/>
    <w:rsid w:val="00E77544"/>
  </w:style>
  <w:style w:type="paragraph" w:customStyle="1" w:styleId="16464AC7145044B3A53C4B6C45DA79AB">
    <w:name w:val="16464AC7145044B3A53C4B6C45DA79AB"/>
    <w:rsid w:val="00E77544"/>
  </w:style>
  <w:style w:type="paragraph" w:customStyle="1" w:styleId="69CAE1ED764D4612935A256694892C8A">
    <w:name w:val="69CAE1ED764D4612935A256694892C8A"/>
    <w:rsid w:val="00E77544"/>
  </w:style>
  <w:style w:type="paragraph" w:customStyle="1" w:styleId="E0DA3504C1E14E4E987A49FA07A4075B">
    <w:name w:val="E0DA3504C1E14E4E987A49FA07A4075B"/>
    <w:rsid w:val="00E77544"/>
  </w:style>
  <w:style w:type="paragraph" w:customStyle="1" w:styleId="FF4DDC91A5904046BF8643D74DE1EF87">
    <w:name w:val="FF4DDC91A5904046BF8643D74DE1EF87"/>
    <w:rsid w:val="00E77544"/>
  </w:style>
  <w:style w:type="paragraph" w:customStyle="1" w:styleId="FA86A5443B0046DB897DD8F83708A2C9">
    <w:name w:val="FA86A5443B0046DB897DD8F83708A2C9"/>
    <w:rsid w:val="00E77544"/>
  </w:style>
  <w:style w:type="paragraph" w:customStyle="1" w:styleId="CBA305286EB54EE79B7823880B2A8F07">
    <w:name w:val="CBA305286EB54EE79B7823880B2A8F07"/>
    <w:rsid w:val="00E77544"/>
  </w:style>
  <w:style w:type="paragraph" w:customStyle="1" w:styleId="840C9F1E2DCA4C9D9E875E22AAB251B3">
    <w:name w:val="840C9F1E2DCA4C9D9E875E22AAB251B3"/>
    <w:rsid w:val="00E77544"/>
  </w:style>
  <w:style w:type="paragraph" w:customStyle="1" w:styleId="E155EFBAB28B488195A33AE75F288366">
    <w:name w:val="E155EFBAB28B488195A33AE75F288366"/>
    <w:rsid w:val="00E77544"/>
  </w:style>
  <w:style w:type="paragraph" w:customStyle="1" w:styleId="BB4ADED9A0EE40CE904AD33FB9A305A4">
    <w:name w:val="BB4ADED9A0EE40CE904AD33FB9A305A4"/>
    <w:rsid w:val="00E77544"/>
  </w:style>
  <w:style w:type="paragraph" w:customStyle="1" w:styleId="8B34C9D905F24D3A9DF7312204C33FFB">
    <w:name w:val="8B34C9D905F24D3A9DF7312204C33FFB"/>
    <w:rsid w:val="00E77544"/>
  </w:style>
  <w:style w:type="paragraph" w:customStyle="1" w:styleId="AAD0A58E0C314A74A166DCD86D59A9E7">
    <w:name w:val="AAD0A58E0C314A74A166DCD86D59A9E7"/>
    <w:rsid w:val="00E77544"/>
  </w:style>
  <w:style w:type="paragraph" w:customStyle="1" w:styleId="70FB5F0E7F5E4274958C66DE838ABB2B">
    <w:name w:val="70FB5F0E7F5E4274958C66DE838ABB2B"/>
    <w:rsid w:val="00E77544"/>
  </w:style>
  <w:style w:type="paragraph" w:customStyle="1" w:styleId="66CDF94C74594CE2B4F46850A5D13787">
    <w:name w:val="66CDF94C74594CE2B4F46850A5D13787"/>
    <w:rsid w:val="00E77544"/>
  </w:style>
  <w:style w:type="paragraph" w:customStyle="1" w:styleId="71839F66D64443FD841D66F96716132A">
    <w:name w:val="71839F66D64443FD841D66F96716132A"/>
    <w:rsid w:val="00E77544"/>
  </w:style>
  <w:style w:type="paragraph" w:customStyle="1" w:styleId="F0D10DFB94B0466EB29AF653C1D7ACED">
    <w:name w:val="F0D10DFB94B0466EB29AF653C1D7ACED"/>
    <w:rsid w:val="00E77544"/>
  </w:style>
  <w:style w:type="paragraph" w:customStyle="1" w:styleId="ECA3019A230B4786AF8C7E33676EEDC4">
    <w:name w:val="ECA3019A230B4786AF8C7E33676EEDC4"/>
    <w:rsid w:val="00E77544"/>
  </w:style>
  <w:style w:type="paragraph" w:customStyle="1" w:styleId="A7EBA89D5A4F436E81DCAD6433FCEACF">
    <w:name w:val="A7EBA89D5A4F436E81DCAD6433FCEACF"/>
    <w:rsid w:val="00E77544"/>
  </w:style>
  <w:style w:type="paragraph" w:customStyle="1" w:styleId="64602A796A1B4AD68049B032630F4C5E">
    <w:name w:val="64602A796A1B4AD68049B032630F4C5E"/>
    <w:rsid w:val="00E77544"/>
  </w:style>
  <w:style w:type="paragraph" w:customStyle="1" w:styleId="FFFF00EC8B8A489CAD724F379F55CF8A">
    <w:name w:val="FFFF00EC8B8A489CAD724F379F55CF8A"/>
    <w:rsid w:val="00E77544"/>
  </w:style>
  <w:style w:type="paragraph" w:customStyle="1" w:styleId="CDE5720204A84B828F6C44B651BD3CDF">
    <w:name w:val="CDE5720204A84B828F6C44B651BD3CDF"/>
    <w:rsid w:val="00E77544"/>
  </w:style>
  <w:style w:type="paragraph" w:customStyle="1" w:styleId="3ABBE05B07264C76AE6AE96DA54B8B07">
    <w:name w:val="3ABBE05B07264C76AE6AE96DA54B8B07"/>
    <w:rsid w:val="00E77544"/>
  </w:style>
  <w:style w:type="paragraph" w:customStyle="1" w:styleId="1195ADD8DB3A43CA99383B21B2519735">
    <w:name w:val="1195ADD8DB3A43CA99383B21B2519735"/>
    <w:rsid w:val="00E77544"/>
  </w:style>
  <w:style w:type="paragraph" w:customStyle="1" w:styleId="4150C412EFB04D3FAFD0F889CAFBE5F2">
    <w:name w:val="4150C412EFB04D3FAFD0F889CAFBE5F2"/>
    <w:rsid w:val="00E77544"/>
  </w:style>
  <w:style w:type="paragraph" w:customStyle="1" w:styleId="31B460D9569849B89F95BDCEC20F3453">
    <w:name w:val="31B460D9569849B89F95BDCEC20F3453"/>
    <w:rsid w:val="00E77544"/>
  </w:style>
  <w:style w:type="paragraph" w:customStyle="1" w:styleId="7EBD039E009C40B69DC6B4B12C0E44E6">
    <w:name w:val="7EBD039E009C40B69DC6B4B12C0E44E6"/>
    <w:rsid w:val="00E77544"/>
  </w:style>
  <w:style w:type="paragraph" w:customStyle="1" w:styleId="3D8A2941492D417DACC113660CC0E605">
    <w:name w:val="3D8A2941492D417DACC113660CC0E605"/>
    <w:rsid w:val="00E77544"/>
  </w:style>
  <w:style w:type="paragraph" w:customStyle="1" w:styleId="9817F23B087A4348A8989004E7711E20">
    <w:name w:val="9817F23B087A4348A8989004E7711E20"/>
    <w:rsid w:val="00E77544"/>
  </w:style>
  <w:style w:type="paragraph" w:customStyle="1" w:styleId="C9EE238F1780438B8EE1384CDFC07D13">
    <w:name w:val="C9EE238F1780438B8EE1384CDFC07D13"/>
    <w:rsid w:val="00E77544"/>
  </w:style>
  <w:style w:type="paragraph" w:customStyle="1" w:styleId="33BFE0369EFA4B11BC262F54FCA5BFE6">
    <w:name w:val="33BFE0369EFA4B11BC262F54FCA5BFE6"/>
    <w:rsid w:val="00E77544"/>
  </w:style>
  <w:style w:type="paragraph" w:customStyle="1" w:styleId="4224DFED00CA4394B1BC317203A2BCC7">
    <w:name w:val="4224DFED00CA4394B1BC317203A2BCC7"/>
    <w:rsid w:val="00E77544"/>
  </w:style>
  <w:style w:type="paragraph" w:customStyle="1" w:styleId="CA2C04D4EA4E456183CD466A4BC7E397">
    <w:name w:val="CA2C04D4EA4E456183CD466A4BC7E397"/>
    <w:rsid w:val="00E77544"/>
  </w:style>
  <w:style w:type="paragraph" w:customStyle="1" w:styleId="BBF933FF84464D11883832179C3D5443">
    <w:name w:val="BBF933FF84464D11883832179C3D5443"/>
    <w:rsid w:val="00E77544"/>
  </w:style>
  <w:style w:type="paragraph" w:customStyle="1" w:styleId="C2CCA30A91AA4A64B630716675E05551">
    <w:name w:val="C2CCA30A91AA4A64B630716675E05551"/>
    <w:rsid w:val="00E77544"/>
  </w:style>
  <w:style w:type="paragraph" w:customStyle="1" w:styleId="97A2C4972DD14F65B20F541BA092EB33">
    <w:name w:val="97A2C4972DD14F65B20F541BA092EB33"/>
    <w:rsid w:val="00E77544"/>
  </w:style>
  <w:style w:type="paragraph" w:customStyle="1" w:styleId="09192031E4FA447DBD177E7888697288">
    <w:name w:val="09192031E4FA447DBD177E7888697288"/>
    <w:rsid w:val="00E77544"/>
  </w:style>
  <w:style w:type="paragraph" w:customStyle="1" w:styleId="D78C2E99575B43FBAD8361EEB1D2CB0E">
    <w:name w:val="D78C2E99575B43FBAD8361EEB1D2CB0E"/>
    <w:rsid w:val="00E77544"/>
  </w:style>
  <w:style w:type="paragraph" w:customStyle="1" w:styleId="1491A561450B40B89275D53017CC12EA">
    <w:name w:val="1491A561450B40B89275D53017CC12EA"/>
    <w:rsid w:val="00E77544"/>
  </w:style>
  <w:style w:type="paragraph" w:customStyle="1" w:styleId="C375894A63E04CEEB32B5BAE7F24C7EB">
    <w:name w:val="C375894A63E04CEEB32B5BAE7F24C7EB"/>
    <w:rsid w:val="00E77544"/>
  </w:style>
  <w:style w:type="paragraph" w:customStyle="1" w:styleId="8E2FBD534CF54DD0BA256C02B22E2132">
    <w:name w:val="8E2FBD534CF54DD0BA256C02B22E2132"/>
    <w:rsid w:val="00E77544"/>
  </w:style>
  <w:style w:type="paragraph" w:customStyle="1" w:styleId="566B9CC3B27549368282E95AEB189ED9">
    <w:name w:val="566B9CC3B27549368282E95AEB189ED9"/>
    <w:rsid w:val="00E77544"/>
  </w:style>
  <w:style w:type="paragraph" w:customStyle="1" w:styleId="3AFF9929345A4D62B3F539A11535C205">
    <w:name w:val="3AFF9929345A4D62B3F539A11535C205"/>
    <w:rsid w:val="00E77544"/>
  </w:style>
  <w:style w:type="paragraph" w:customStyle="1" w:styleId="ED90AE7475154F06930520A5A11C8D08">
    <w:name w:val="ED90AE7475154F06930520A5A11C8D08"/>
    <w:rsid w:val="00E77544"/>
  </w:style>
  <w:style w:type="paragraph" w:customStyle="1" w:styleId="88B25E211E5E4FFEAE617639B74DEA03">
    <w:name w:val="88B25E211E5E4FFEAE617639B74DEA03"/>
    <w:rsid w:val="00E77544"/>
  </w:style>
  <w:style w:type="paragraph" w:customStyle="1" w:styleId="979129FE3C7941B48798745B63FCCC6E">
    <w:name w:val="979129FE3C7941B48798745B63FCCC6E"/>
    <w:rsid w:val="00E77544"/>
  </w:style>
  <w:style w:type="paragraph" w:customStyle="1" w:styleId="5CE2E8E4024240CF8270AFBBF8A2CA35">
    <w:name w:val="5CE2E8E4024240CF8270AFBBF8A2CA35"/>
    <w:rsid w:val="00E77544"/>
  </w:style>
  <w:style w:type="paragraph" w:customStyle="1" w:styleId="30029289E8A1485AB54823C0CB39BF3E">
    <w:name w:val="30029289E8A1485AB54823C0CB39BF3E"/>
    <w:rsid w:val="00E77544"/>
  </w:style>
  <w:style w:type="paragraph" w:customStyle="1" w:styleId="0A58FB292C93414FA348E17C602CFD6E">
    <w:name w:val="0A58FB292C93414FA348E17C602CFD6E"/>
    <w:rsid w:val="00E77544"/>
  </w:style>
  <w:style w:type="paragraph" w:customStyle="1" w:styleId="386A8B743092460AB75ADD28F6825E07">
    <w:name w:val="386A8B743092460AB75ADD28F6825E07"/>
    <w:rsid w:val="00E77544"/>
  </w:style>
  <w:style w:type="paragraph" w:customStyle="1" w:styleId="FBE9469980D0425A89D505FDA9A9029D">
    <w:name w:val="FBE9469980D0425A89D505FDA9A9029D"/>
    <w:rsid w:val="00E77544"/>
  </w:style>
  <w:style w:type="paragraph" w:customStyle="1" w:styleId="1A3DE7B65C384DA9B98B0D6706022E4F">
    <w:name w:val="1A3DE7B65C384DA9B98B0D6706022E4F"/>
    <w:rsid w:val="00E77544"/>
  </w:style>
  <w:style w:type="paragraph" w:customStyle="1" w:styleId="962989BBEB954B2AA6467EF0A43A3AED">
    <w:name w:val="962989BBEB954B2AA6467EF0A43A3AED"/>
    <w:rsid w:val="00E77544"/>
  </w:style>
  <w:style w:type="paragraph" w:customStyle="1" w:styleId="2471D2693DEF4B219C951F07A353A22D">
    <w:name w:val="2471D2693DEF4B219C951F07A353A22D"/>
    <w:rsid w:val="00E77544"/>
  </w:style>
  <w:style w:type="paragraph" w:customStyle="1" w:styleId="DE4B8C37C96B4DE2A31540E465CD3623">
    <w:name w:val="DE4B8C37C96B4DE2A31540E465CD3623"/>
    <w:rsid w:val="00E77544"/>
  </w:style>
  <w:style w:type="paragraph" w:customStyle="1" w:styleId="9C45A7E6DDFB47768F561FBBCBCD4547">
    <w:name w:val="9C45A7E6DDFB47768F561FBBCBCD4547"/>
    <w:rsid w:val="00E77544"/>
  </w:style>
  <w:style w:type="paragraph" w:customStyle="1" w:styleId="1495FAEB5A634A85907A37EE308E39DE">
    <w:name w:val="1495FAEB5A634A85907A37EE308E39DE"/>
    <w:rsid w:val="00E77544"/>
  </w:style>
  <w:style w:type="paragraph" w:customStyle="1" w:styleId="2A114A3583E9409CBCB2685C6B557813">
    <w:name w:val="2A114A3583E9409CBCB2685C6B557813"/>
    <w:rsid w:val="00E77544"/>
  </w:style>
  <w:style w:type="paragraph" w:customStyle="1" w:styleId="A806599B1C54495D86EB81B6609CF3B4">
    <w:name w:val="A806599B1C54495D86EB81B6609CF3B4"/>
    <w:rsid w:val="00E77544"/>
  </w:style>
  <w:style w:type="paragraph" w:customStyle="1" w:styleId="E73EE505880E4DF9823CC9A6F2ECD86F">
    <w:name w:val="E73EE505880E4DF9823CC9A6F2ECD86F"/>
    <w:rsid w:val="00E77544"/>
  </w:style>
  <w:style w:type="paragraph" w:customStyle="1" w:styleId="7B1B73ADBCBE489DB4555C5D69FDDB30">
    <w:name w:val="7B1B73ADBCBE489DB4555C5D69FDDB30"/>
    <w:rsid w:val="00E77544"/>
  </w:style>
  <w:style w:type="paragraph" w:customStyle="1" w:styleId="55021808672E424599E0165E2C7239E8">
    <w:name w:val="55021808672E424599E0165E2C7239E8"/>
    <w:rsid w:val="00E77544"/>
  </w:style>
  <w:style w:type="paragraph" w:customStyle="1" w:styleId="765FA456F39749C0B393368DA0D4AC44">
    <w:name w:val="765FA456F39749C0B393368DA0D4AC44"/>
    <w:rsid w:val="00E77544"/>
  </w:style>
  <w:style w:type="paragraph" w:customStyle="1" w:styleId="4DDE975E54144DF59096898A9DB01414">
    <w:name w:val="4DDE975E54144DF59096898A9DB01414"/>
    <w:rsid w:val="00E77544"/>
  </w:style>
  <w:style w:type="paragraph" w:customStyle="1" w:styleId="B236ADC407CA464AA7ADCF48CCBC4F7B">
    <w:name w:val="B236ADC407CA464AA7ADCF48CCBC4F7B"/>
    <w:rsid w:val="00E77544"/>
  </w:style>
  <w:style w:type="paragraph" w:customStyle="1" w:styleId="9CC66C9E5DD44F24A646080083F1053A">
    <w:name w:val="9CC66C9E5DD44F24A646080083F1053A"/>
    <w:rsid w:val="00E77544"/>
  </w:style>
  <w:style w:type="paragraph" w:customStyle="1" w:styleId="CC75DA4FDC4044B0844683FDC85652A9">
    <w:name w:val="CC75DA4FDC4044B0844683FDC85652A9"/>
    <w:rsid w:val="00E77544"/>
  </w:style>
  <w:style w:type="paragraph" w:customStyle="1" w:styleId="6660D5D89B854F33917BA7286BBEF2C4">
    <w:name w:val="6660D5D89B854F33917BA7286BBEF2C4"/>
    <w:rsid w:val="00E77544"/>
  </w:style>
  <w:style w:type="paragraph" w:customStyle="1" w:styleId="111C17E3EC7B4B0D8554C7D54F38905B">
    <w:name w:val="111C17E3EC7B4B0D8554C7D54F38905B"/>
    <w:rsid w:val="00E77544"/>
  </w:style>
  <w:style w:type="paragraph" w:customStyle="1" w:styleId="20591C50CA1F479C932A6BCB4515447E">
    <w:name w:val="20591C50CA1F479C932A6BCB4515447E"/>
    <w:rsid w:val="00E77544"/>
  </w:style>
  <w:style w:type="paragraph" w:customStyle="1" w:styleId="C3EE72ABA0CF4DA395BB62862754E608">
    <w:name w:val="C3EE72ABA0CF4DA395BB62862754E608"/>
    <w:rsid w:val="00E77544"/>
  </w:style>
  <w:style w:type="paragraph" w:customStyle="1" w:styleId="5BC12A59350B4E73AB98F6AB7EC33A49">
    <w:name w:val="5BC12A59350B4E73AB98F6AB7EC33A49"/>
    <w:rsid w:val="00E77544"/>
  </w:style>
  <w:style w:type="paragraph" w:customStyle="1" w:styleId="37086DC52E19413AAE348B406D4043EC">
    <w:name w:val="37086DC52E19413AAE348B406D4043EC"/>
    <w:rsid w:val="00E77544"/>
  </w:style>
  <w:style w:type="paragraph" w:customStyle="1" w:styleId="A8826C374B024FD9B06A61778A7006B5">
    <w:name w:val="A8826C374B024FD9B06A61778A7006B5"/>
    <w:rsid w:val="00E77544"/>
  </w:style>
  <w:style w:type="paragraph" w:customStyle="1" w:styleId="F65A79BFB1294C47AA025086AE21FA5F">
    <w:name w:val="F65A79BFB1294C47AA025086AE21FA5F"/>
    <w:rsid w:val="00E77544"/>
  </w:style>
  <w:style w:type="paragraph" w:customStyle="1" w:styleId="E20603115B9A4050AE3B432B9BE3189B">
    <w:name w:val="E20603115B9A4050AE3B432B9BE3189B"/>
    <w:rsid w:val="00E77544"/>
  </w:style>
  <w:style w:type="paragraph" w:customStyle="1" w:styleId="CBE09A55B9214F9E94BD8A805BA9CE31">
    <w:name w:val="CBE09A55B9214F9E94BD8A805BA9CE31"/>
    <w:rsid w:val="00E77544"/>
  </w:style>
  <w:style w:type="paragraph" w:customStyle="1" w:styleId="1789358686E749CE86A33AC0CE717298">
    <w:name w:val="1789358686E749CE86A33AC0CE717298"/>
    <w:rsid w:val="00E77544"/>
  </w:style>
  <w:style w:type="paragraph" w:customStyle="1" w:styleId="8AB107B7B98B4BE99DE8FE5BE6A0CAB6">
    <w:name w:val="8AB107B7B98B4BE99DE8FE5BE6A0CAB6"/>
    <w:rsid w:val="00E77544"/>
  </w:style>
  <w:style w:type="paragraph" w:customStyle="1" w:styleId="C150E865A2E24F7BB670F1AC887138A9">
    <w:name w:val="C150E865A2E24F7BB670F1AC887138A9"/>
    <w:rsid w:val="00E77544"/>
  </w:style>
  <w:style w:type="paragraph" w:customStyle="1" w:styleId="8C88DEB6669E4B92853D191D5F7347BE">
    <w:name w:val="8C88DEB6669E4B92853D191D5F7347BE"/>
    <w:rsid w:val="00E77544"/>
  </w:style>
  <w:style w:type="paragraph" w:customStyle="1" w:styleId="C57D0EC92AAE4F8ABCD432D710F742C8">
    <w:name w:val="C57D0EC92AAE4F8ABCD432D710F742C8"/>
    <w:rsid w:val="00E77544"/>
  </w:style>
  <w:style w:type="paragraph" w:customStyle="1" w:styleId="4889918C710744D4A12E307065F51C37">
    <w:name w:val="4889918C710744D4A12E307065F51C37"/>
    <w:rsid w:val="00E77544"/>
  </w:style>
  <w:style w:type="paragraph" w:customStyle="1" w:styleId="D3835012A4184523837F1A36CB834E9B">
    <w:name w:val="D3835012A4184523837F1A36CB834E9B"/>
    <w:rsid w:val="00E77544"/>
  </w:style>
  <w:style w:type="paragraph" w:customStyle="1" w:styleId="9C5C196B38E941DDA24A9B52A73067DF">
    <w:name w:val="9C5C196B38E941DDA24A9B52A73067DF"/>
    <w:rsid w:val="00E77544"/>
  </w:style>
  <w:style w:type="paragraph" w:customStyle="1" w:styleId="1A6BAF9F93B84EC1BDC6480821430E8D">
    <w:name w:val="1A6BAF9F93B84EC1BDC6480821430E8D"/>
    <w:rsid w:val="00E77544"/>
  </w:style>
  <w:style w:type="paragraph" w:customStyle="1" w:styleId="D2DC6A7E942547CEA57E6B100C0E2829">
    <w:name w:val="D2DC6A7E942547CEA57E6B100C0E2829"/>
    <w:rsid w:val="00E77544"/>
  </w:style>
  <w:style w:type="paragraph" w:customStyle="1" w:styleId="4A404E6870EF49CF8157F339B62B0D6D">
    <w:name w:val="4A404E6870EF49CF8157F339B62B0D6D"/>
    <w:rsid w:val="00E77544"/>
  </w:style>
  <w:style w:type="paragraph" w:customStyle="1" w:styleId="5054CFCEDEC8499FB953AEFEB3DDDCA7">
    <w:name w:val="5054CFCEDEC8499FB953AEFEB3DDDCA7"/>
    <w:rsid w:val="00E77544"/>
  </w:style>
  <w:style w:type="paragraph" w:customStyle="1" w:styleId="7CD282A7F8914DD6BDA1E168EC290C31">
    <w:name w:val="7CD282A7F8914DD6BDA1E168EC290C31"/>
    <w:rsid w:val="00E77544"/>
  </w:style>
  <w:style w:type="paragraph" w:customStyle="1" w:styleId="2DFB8D26773148528787E909D67C7ADE">
    <w:name w:val="2DFB8D26773148528787E909D67C7ADE"/>
    <w:rsid w:val="00E77544"/>
  </w:style>
  <w:style w:type="paragraph" w:customStyle="1" w:styleId="1C8CC6A97C8F4EA5843A1D719B004E1C">
    <w:name w:val="1C8CC6A97C8F4EA5843A1D719B004E1C"/>
    <w:rsid w:val="00E77544"/>
  </w:style>
  <w:style w:type="paragraph" w:customStyle="1" w:styleId="89A5F2D6A6114A41B4AD532DA297564B">
    <w:name w:val="89A5F2D6A6114A41B4AD532DA297564B"/>
    <w:rsid w:val="00E77544"/>
  </w:style>
  <w:style w:type="paragraph" w:customStyle="1" w:styleId="DC7F9318E98F4DAAA960D46EA224BB6D">
    <w:name w:val="DC7F9318E98F4DAAA960D46EA224BB6D"/>
    <w:rsid w:val="00E77544"/>
  </w:style>
  <w:style w:type="paragraph" w:customStyle="1" w:styleId="80A98EDB53EF4FDA921443FA0650BEB4">
    <w:name w:val="80A98EDB53EF4FDA921443FA0650BEB4"/>
    <w:rsid w:val="00E77544"/>
  </w:style>
  <w:style w:type="paragraph" w:customStyle="1" w:styleId="F1BECFBA97894F09BE206AFA18F1B34E">
    <w:name w:val="F1BECFBA97894F09BE206AFA18F1B34E"/>
    <w:rsid w:val="00E77544"/>
  </w:style>
  <w:style w:type="paragraph" w:customStyle="1" w:styleId="043CDB5403484973A71651EBD71BF192">
    <w:name w:val="043CDB5403484973A71651EBD71BF192"/>
    <w:rsid w:val="00E77544"/>
  </w:style>
  <w:style w:type="paragraph" w:customStyle="1" w:styleId="740ABE2B01A146CD91C7AECEF27D5F72">
    <w:name w:val="740ABE2B01A146CD91C7AECEF27D5F72"/>
    <w:rsid w:val="00E77544"/>
  </w:style>
  <w:style w:type="paragraph" w:customStyle="1" w:styleId="49B4E77A8BE749788EE73A32F813D0EF">
    <w:name w:val="49B4E77A8BE749788EE73A32F813D0EF"/>
    <w:rsid w:val="00E77544"/>
  </w:style>
  <w:style w:type="paragraph" w:customStyle="1" w:styleId="36C3F24D12984FAD97F35E3749A3DAC2">
    <w:name w:val="36C3F24D12984FAD97F35E3749A3DAC2"/>
    <w:rsid w:val="00E77544"/>
  </w:style>
  <w:style w:type="paragraph" w:customStyle="1" w:styleId="FE82CF4069534430B394DFDA8EF8DAF3">
    <w:name w:val="FE82CF4069534430B394DFDA8EF8DAF3"/>
    <w:rsid w:val="00E77544"/>
  </w:style>
  <w:style w:type="paragraph" w:customStyle="1" w:styleId="A652500D699846B6B028905EB48DDF2D">
    <w:name w:val="A652500D699846B6B028905EB48DDF2D"/>
    <w:rsid w:val="00E77544"/>
  </w:style>
  <w:style w:type="paragraph" w:customStyle="1" w:styleId="384D0586CC364EBB8B85CC95D95FC4A2">
    <w:name w:val="384D0586CC364EBB8B85CC95D95FC4A2"/>
    <w:rsid w:val="00E77544"/>
  </w:style>
  <w:style w:type="paragraph" w:customStyle="1" w:styleId="494061B096824BE5BA991AAEBF2C34B9">
    <w:name w:val="494061B096824BE5BA991AAEBF2C34B9"/>
    <w:rsid w:val="00E77544"/>
  </w:style>
  <w:style w:type="paragraph" w:customStyle="1" w:styleId="BF393F4B72924E91B1AB26BEC5BB7D3F">
    <w:name w:val="BF393F4B72924E91B1AB26BEC5BB7D3F"/>
    <w:rsid w:val="00E77544"/>
  </w:style>
  <w:style w:type="paragraph" w:customStyle="1" w:styleId="B1DBDB2AFA354AFE8EAC5E8D8F5F1A8B">
    <w:name w:val="B1DBDB2AFA354AFE8EAC5E8D8F5F1A8B"/>
    <w:rsid w:val="00E77544"/>
  </w:style>
  <w:style w:type="paragraph" w:customStyle="1" w:styleId="9F73670F8FA54C2CA34EC78F003A66FD">
    <w:name w:val="9F73670F8FA54C2CA34EC78F003A66FD"/>
    <w:rsid w:val="00E77544"/>
  </w:style>
  <w:style w:type="paragraph" w:customStyle="1" w:styleId="A8FB7F6F16D44C8FBA3B78E4BC8AA259">
    <w:name w:val="A8FB7F6F16D44C8FBA3B78E4BC8AA259"/>
    <w:rsid w:val="00E77544"/>
  </w:style>
  <w:style w:type="paragraph" w:customStyle="1" w:styleId="0B374A260C3F483D97FF5B97F1ED7EDD">
    <w:name w:val="0B374A260C3F483D97FF5B97F1ED7EDD"/>
    <w:rsid w:val="00E77544"/>
  </w:style>
  <w:style w:type="paragraph" w:customStyle="1" w:styleId="8E5D8896043243859F0B796F9CC951DE">
    <w:name w:val="8E5D8896043243859F0B796F9CC951DE"/>
    <w:rsid w:val="00E77544"/>
  </w:style>
  <w:style w:type="paragraph" w:customStyle="1" w:styleId="E0949D8DE8184A299425988E7CAE9BDA">
    <w:name w:val="E0949D8DE8184A299425988E7CAE9BDA"/>
    <w:rsid w:val="00E77544"/>
  </w:style>
  <w:style w:type="paragraph" w:customStyle="1" w:styleId="AF4240D788714B23B9C93A92EC360F7C">
    <w:name w:val="AF4240D788714B23B9C93A92EC360F7C"/>
    <w:rsid w:val="00E77544"/>
  </w:style>
  <w:style w:type="paragraph" w:customStyle="1" w:styleId="7A23304E3A90472C8D35084FB8A02ED5">
    <w:name w:val="7A23304E3A90472C8D35084FB8A02ED5"/>
    <w:rsid w:val="00E77544"/>
  </w:style>
  <w:style w:type="paragraph" w:customStyle="1" w:styleId="6914A0632667439D9A0013DDF5BB1D93">
    <w:name w:val="6914A0632667439D9A0013DDF5BB1D93"/>
    <w:rsid w:val="00E77544"/>
  </w:style>
  <w:style w:type="paragraph" w:customStyle="1" w:styleId="6F4AEBD48DCE421497C3A01A6FE5D4DB">
    <w:name w:val="6F4AEBD48DCE421497C3A01A6FE5D4DB"/>
    <w:rsid w:val="00E77544"/>
  </w:style>
  <w:style w:type="paragraph" w:customStyle="1" w:styleId="124F0536D8D645AEA38B7DE8B5CE6846">
    <w:name w:val="124F0536D8D645AEA38B7DE8B5CE6846"/>
    <w:rsid w:val="00E77544"/>
  </w:style>
  <w:style w:type="paragraph" w:customStyle="1" w:styleId="EFE8445B6B064C369B8D1745E2F8A039">
    <w:name w:val="EFE8445B6B064C369B8D1745E2F8A039"/>
    <w:rsid w:val="00E77544"/>
  </w:style>
  <w:style w:type="paragraph" w:customStyle="1" w:styleId="022A06B76EC842A8BC667F880A23FE0A">
    <w:name w:val="022A06B76EC842A8BC667F880A23FE0A"/>
    <w:rsid w:val="00E77544"/>
  </w:style>
  <w:style w:type="paragraph" w:customStyle="1" w:styleId="5F217512F8E54F60BA1DE9C15C1E379C">
    <w:name w:val="5F217512F8E54F60BA1DE9C15C1E379C"/>
    <w:rsid w:val="00E77544"/>
  </w:style>
  <w:style w:type="paragraph" w:customStyle="1" w:styleId="57C4832D26874E3DB950499C32A4B9B0">
    <w:name w:val="57C4832D26874E3DB950499C32A4B9B0"/>
    <w:rsid w:val="00E77544"/>
  </w:style>
  <w:style w:type="paragraph" w:customStyle="1" w:styleId="F8CDE55DAE534DCFBFA17BF98D4C3404">
    <w:name w:val="F8CDE55DAE534DCFBFA17BF98D4C3404"/>
    <w:rsid w:val="00E77544"/>
  </w:style>
  <w:style w:type="paragraph" w:customStyle="1" w:styleId="333F628B37CA4F09A4323679B56BC44D">
    <w:name w:val="333F628B37CA4F09A4323679B56BC44D"/>
    <w:rsid w:val="00E77544"/>
  </w:style>
  <w:style w:type="paragraph" w:customStyle="1" w:styleId="3E008B07BFA243B8BCE1849F7C323799">
    <w:name w:val="3E008B07BFA243B8BCE1849F7C323799"/>
    <w:rsid w:val="00E77544"/>
  </w:style>
  <w:style w:type="paragraph" w:customStyle="1" w:styleId="004E628CC2E141E3A4D696AE4A64ED72">
    <w:name w:val="004E628CC2E141E3A4D696AE4A64ED72"/>
    <w:rsid w:val="00E77544"/>
  </w:style>
  <w:style w:type="paragraph" w:customStyle="1" w:styleId="C0B467D850ED4139ACC58BDFAB5305E7">
    <w:name w:val="C0B467D850ED4139ACC58BDFAB5305E7"/>
    <w:rsid w:val="00E77544"/>
  </w:style>
  <w:style w:type="paragraph" w:customStyle="1" w:styleId="C7AAF2F009324C8FB4A0B62981A6359D">
    <w:name w:val="C7AAF2F009324C8FB4A0B62981A6359D"/>
    <w:rsid w:val="00E77544"/>
  </w:style>
  <w:style w:type="paragraph" w:customStyle="1" w:styleId="0515B00EF71A49BF8E6CFAC3F84DEEE2">
    <w:name w:val="0515B00EF71A49BF8E6CFAC3F84DEEE2"/>
    <w:rsid w:val="00E77544"/>
  </w:style>
  <w:style w:type="paragraph" w:customStyle="1" w:styleId="F500756AD3084FCA89E4FDD096CA1923">
    <w:name w:val="F500756AD3084FCA89E4FDD096CA1923"/>
    <w:rsid w:val="00E77544"/>
  </w:style>
  <w:style w:type="paragraph" w:customStyle="1" w:styleId="B0C6062CC7D84B0293DBB06396D9530E">
    <w:name w:val="B0C6062CC7D84B0293DBB06396D9530E"/>
    <w:rsid w:val="00E77544"/>
  </w:style>
  <w:style w:type="paragraph" w:customStyle="1" w:styleId="68CF6C63BA534383B6AEC34A97CE91BA">
    <w:name w:val="68CF6C63BA534383B6AEC34A97CE91BA"/>
    <w:rsid w:val="00E77544"/>
  </w:style>
  <w:style w:type="paragraph" w:customStyle="1" w:styleId="4AB07D8D882643DAAFF23447097AD833">
    <w:name w:val="4AB07D8D882643DAAFF23447097AD833"/>
    <w:rsid w:val="00E77544"/>
  </w:style>
  <w:style w:type="paragraph" w:customStyle="1" w:styleId="94EC51272D7442E6B0583FEB9A778E71">
    <w:name w:val="94EC51272D7442E6B0583FEB9A778E71"/>
    <w:rsid w:val="00E77544"/>
  </w:style>
  <w:style w:type="paragraph" w:customStyle="1" w:styleId="36C9C6E1D7AB42DF95F3CCEEEDA1B966">
    <w:name w:val="36C9C6E1D7AB42DF95F3CCEEEDA1B966"/>
    <w:rsid w:val="00E77544"/>
  </w:style>
  <w:style w:type="paragraph" w:customStyle="1" w:styleId="F9299EA53B24408998B458BEAD4B9A4A">
    <w:name w:val="F9299EA53B24408998B458BEAD4B9A4A"/>
    <w:rsid w:val="00E77544"/>
  </w:style>
  <w:style w:type="paragraph" w:customStyle="1" w:styleId="1E5060009DD549E4A053B0E6739B4868">
    <w:name w:val="1E5060009DD549E4A053B0E6739B4868"/>
    <w:rsid w:val="00E77544"/>
  </w:style>
  <w:style w:type="paragraph" w:customStyle="1" w:styleId="1CDECCA4D6F14B87BBA44F2EA697FE21">
    <w:name w:val="1CDECCA4D6F14B87BBA44F2EA697FE21"/>
    <w:rsid w:val="00E77544"/>
  </w:style>
  <w:style w:type="paragraph" w:customStyle="1" w:styleId="C708AA18432E42068C49DA3403FB14CB">
    <w:name w:val="C708AA18432E42068C49DA3403FB14CB"/>
    <w:rsid w:val="00E77544"/>
  </w:style>
  <w:style w:type="paragraph" w:customStyle="1" w:styleId="FE1F05016D30427EAF59B79E5DEFBBF5">
    <w:name w:val="FE1F05016D30427EAF59B79E5DEFBBF5"/>
    <w:rsid w:val="00E77544"/>
  </w:style>
  <w:style w:type="paragraph" w:customStyle="1" w:styleId="B2316559B0E74921849C58E6E5833569">
    <w:name w:val="B2316559B0E74921849C58E6E5833569"/>
    <w:rsid w:val="00E77544"/>
  </w:style>
  <w:style w:type="paragraph" w:customStyle="1" w:styleId="51260369E6904E748AD9AB85037CE656">
    <w:name w:val="51260369E6904E748AD9AB85037CE656"/>
    <w:rsid w:val="00E77544"/>
  </w:style>
  <w:style w:type="paragraph" w:customStyle="1" w:styleId="27FA59137FC245AB9E3AA91781670DD5">
    <w:name w:val="27FA59137FC245AB9E3AA91781670DD5"/>
    <w:rsid w:val="00E77544"/>
  </w:style>
  <w:style w:type="paragraph" w:customStyle="1" w:styleId="E44D86E7F93B4DBDA1A9BB6993012270">
    <w:name w:val="E44D86E7F93B4DBDA1A9BB6993012270"/>
    <w:rsid w:val="00E77544"/>
  </w:style>
  <w:style w:type="paragraph" w:customStyle="1" w:styleId="C6794DE0A0E149CFADFD6F7A7D4AE28A">
    <w:name w:val="C6794DE0A0E149CFADFD6F7A7D4AE28A"/>
    <w:rsid w:val="00E77544"/>
  </w:style>
  <w:style w:type="paragraph" w:customStyle="1" w:styleId="0B233452C4794F35B1EF24311CE10E87">
    <w:name w:val="0B233452C4794F35B1EF24311CE10E87"/>
    <w:rsid w:val="00E77544"/>
  </w:style>
  <w:style w:type="paragraph" w:customStyle="1" w:styleId="0922537E690D441F827ADBB2B2644B05">
    <w:name w:val="0922537E690D441F827ADBB2B2644B05"/>
    <w:rsid w:val="00E77544"/>
  </w:style>
  <w:style w:type="paragraph" w:customStyle="1" w:styleId="29230B9B06AF440A9D4ED7D0A2D7A82C">
    <w:name w:val="29230B9B06AF440A9D4ED7D0A2D7A82C"/>
    <w:rsid w:val="00E77544"/>
  </w:style>
  <w:style w:type="paragraph" w:customStyle="1" w:styleId="2A12895A74CC43FDAD6C23E0E7AA32A2">
    <w:name w:val="2A12895A74CC43FDAD6C23E0E7AA32A2"/>
    <w:rsid w:val="00E77544"/>
  </w:style>
  <w:style w:type="paragraph" w:customStyle="1" w:styleId="8D2CE9CC32E64AEA8BAA50E5A7C5D0A0">
    <w:name w:val="8D2CE9CC32E64AEA8BAA50E5A7C5D0A0"/>
    <w:rsid w:val="00E77544"/>
  </w:style>
  <w:style w:type="paragraph" w:customStyle="1" w:styleId="887A2689DF844750842317A6121A1E23">
    <w:name w:val="887A2689DF844750842317A6121A1E23"/>
    <w:rsid w:val="00E77544"/>
  </w:style>
  <w:style w:type="paragraph" w:customStyle="1" w:styleId="C53B323EEC594CED8F733DBC4C7310C5">
    <w:name w:val="C53B323EEC594CED8F733DBC4C7310C5"/>
    <w:rsid w:val="00E77544"/>
  </w:style>
  <w:style w:type="paragraph" w:customStyle="1" w:styleId="073ED6A552BA4FDEB48C32308642B8AE">
    <w:name w:val="073ED6A552BA4FDEB48C32308642B8AE"/>
    <w:rsid w:val="00E77544"/>
  </w:style>
  <w:style w:type="paragraph" w:customStyle="1" w:styleId="E7C96C0FDE6C4CEC92F4F423F726D18C">
    <w:name w:val="E7C96C0FDE6C4CEC92F4F423F726D18C"/>
    <w:rsid w:val="00E77544"/>
  </w:style>
  <w:style w:type="paragraph" w:customStyle="1" w:styleId="56696D38DE47478BA5DBDE8CE190C7E1">
    <w:name w:val="56696D38DE47478BA5DBDE8CE190C7E1"/>
    <w:rsid w:val="00E77544"/>
  </w:style>
  <w:style w:type="paragraph" w:customStyle="1" w:styleId="4DAB96AE1D594F5CA36BCA61BF702CD4">
    <w:name w:val="4DAB96AE1D594F5CA36BCA61BF702CD4"/>
    <w:rsid w:val="00E77544"/>
  </w:style>
  <w:style w:type="paragraph" w:customStyle="1" w:styleId="B06C1D91F5C4401B89233B68FAB642EB">
    <w:name w:val="B06C1D91F5C4401B89233B68FAB642EB"/>
    <w:rsid w:val="00E77544"/>
  </w:style>
  <w:style w:type="paragraph" w:customStyle="1" w:styleId="CA5C5D91E404489094FE3512065A9D30">
    <w:name w:val="CA5C5D91E404489094FE3512065A9D30"/>
    <w:rsid w:val="00E77544"/>
  </w:style>
  <w:style w:type="paragraph" w:customStyle="1" w:styleId="9C176DB61A8F437A9FD9FF03607E0F5C">
    <w:name w:val="9C176DB61A8F437A9FD9FF03607E0F5C"/>
    <w:rsid w:val="00E77544"/>
  </w:style>
  <w:style w:type="paragraph" w:customStyle="1" w:styleId="ADE01EBDDE1A4A9DB7278E62DE288204">
    <w:name w:val="ADE01EBDDE1A4A9DB7278E62DE288204"/>
    <w:rsid w:val="00E77544"/>
  </w:style>
  <w:style w:type="paragraph" w:customStyle="1" w:styleId="6615F17807A74084AA1956E773B07BAE">
    <w:name w:val="6615F17807A74084AA1956E773B07BAE"/>
    <w:rsid w:val="00E77544"/>
  </w:style>
  <w:style w:type="paragraph" w:customStyle="1" w:styleId="AADFB383E0B7482591532D143E990F35">
    <w:name w:val="AADFB383E0B7482591532D143E990F35"/>
    <w:rsid w:val="00E77544"/>
  </w:style>
  <w:style w:type="paragraph" w:customStyle="1" w:styleId="F69C0C2E71134498ABDD157A6923D72C">
    <w:name w:val="F69C0C2E71134498ABDD157A6923D72C"/>
    <w:rsid w:val="00E77544"/>
  </w:style>
  <w:style w:type="paragraph" w:customStyle="1" w:styleId="0EE3C0DC02764D109EC077B428775EEF">
    <w:name w:val="0EE3C0DC02764D109EC077B428775EEF"/>
    <w:rsid w:val="00E77544"/>
  </w:style>
  <w:style w:type="paragraph" w:customStyle="1" w:styleId="2736C71F9C624A9DAC35B58586B7675C">
    <w:name w:val="2736C71F9C624A9DAC35B58586B7675C"/>
    <w:rsid w:val="00E77544"/>
  </w:style>
  <w:style w:type="paragraph" w:customStyle="1" w:styleId="71027BA5EDC24845B1A2AF809F4901FD">
    <w:name w:val="71027BA5EDC24845B1A2AF809F4901FD"/>
    <w:rsid w:val="00E77544"/>
  </w:style>
  <w:style w:type="paragraph" w:customStyle="1" w:styleId="4FE0DBF7642B4C0AB1C85EF9829450AD">
    <w:name w:val="4FE0DBF7642B4C0AB1C85EF9829450AD"/>
    <w:rsid w:val="00E77544"/>
  </w:style>
  <w:style w:type="paragraph" w:customStyle="1" w:styleId="19F18BEC627346CC97CD6F196643463F">
    <w:name w:val="19F18BEC627346CC97CD6F196643463F"/>
    <w:rsid w:val="00E77544"/>
  </w:style>
  <w:style w:type="paragraph" w:customStyle="1" w:styleId="64468B7D09D046D68C4C5C56AD4A5998">
    <w:name w:val="64468B7D09D046D68C4C5C56AD4A5998"/>
    <w:rsid w:val="00E77544"/>
  </w:style>
  <w:style w:type="paragraph" w:customStyle="1" w:styleId="D6809807E40D4D86824CB6FC5DFE19B7">
    <w:name w:val="D6809807E40D4D86824CB6FC5DFE19B7"/>
    <w:rsid w:val="00E77544"/>
  </w:style>
  <w:style w:type="paragraph" w:customStyle="1" w:styleId="6699A5B70BD149F3BF793EB99A791730">
    <w:name w:val="6699A5B70BD149F3BF793EB99A791730"/>
    <w:rsid w:val="00E77544"/>
  </w:style>
  <w:style w:type="paragraph" w:customStyle="1" w:styleId="E364F06125EA455685E46B9DA6449F34">
    <w:name w:val="E364F06125EA455685E46B9DA6449F34"/>
    <w:rsid w:val="00E77544"/>
  </w:style>
  <w:style w:type="paragraph" w:customStyle="1" w:styleId="64D42FC3F5ED4AE8916AA783C912311C">
    <w:name w:val="64D42FC3F5ED4AE8916AA783C912311C"/>
    <w:rsid w:val="00E77544"/>
  </w:style>
  <w:style w:type="paragraph" w:customStyle="1" w:styleId="C584059A57574DAB92095F4C1B9A600C">
    <w:name w:val="C584059A57574DAB92095F4C1B9A600C"/>
    <w:rsid w:val="00E77544"/>
  </w:style>
  <w:style w:type="paragraph" w:customStyle="1" w:styleId="FB23CD3C55DC44EE9487EC306B70EF46">
    <w:name w:val="FB23CD3C55DC44EE9487EC306B70EF46"/>
    <w:rsid w:val="00E77544"/>
  </w:style>
  <w:style w:type="paragraph" w:customStyle="1" w:styleId="B405C92860564A4384AE41D50ECD6441">
    <w:name w:val="B405C92860564A4384AE41D50ECD6441"/>
    <w:rsid w:val="00E77544"/>
  </w:style>
  <w:style w:type="paragraph" w:customStyle="1" w:styleId="0CDD7CF5ADBF4609A58C1C75B1B48CD9">
    <w:name w:val="0CDD7CF5ADBF4609A58C1C75B1B48CD9"/>
    <w:rsid w:val="00E77544"/>
  </w:style>
  <w:style w:type="paragraph" w:customStyle="1" w:styleId="7AD73F3F77D043C4A58784E0B57EE3DF">
    <w:name w:val="7AD73F3F77D043C4A58784E0B57EE3DF"/>
    <w:rsid w:val="00E77544"/>
  </w:style>
  <w:style w:type="paragraph" w:customStyle="1" w:styleId="FE3902A4346045C694D0B425ED181674">
    <w:name w:val="FE3902A4346045C694D0B425ED181674"/>
    <w:rsid w:val="00E77544"/>
  </w:style>
  <w:style w:type="paragraph" w:customStyle="1" w:styleId="B4C2D63D5AAF4A4EA880907D07684090">
    <w:name w:val="B4C2D63D5AAF4A4EA880907D07684090"/>
    <w:rsid w:val="00E77544"/>
  </w:style>
  <w:style w:type="paragraph" w:customStyle="1" w:styleId="1D953066ED5D49169C6EE828B47A79B2">
    <w:name w:val="1D953066ED5D49169C6EE828B47A79B2"/>
    <w:rsid w:val="00E77544"/>
  </w:style>
  <w:style w:type="paragraph" w:customStyle="1" w:styleId="99A6F1CE8AF64D2692655926BBCEA0C6">
    <w:name w:val="99A6F1CE8AF64D2692655926BBCEA0C6"/>
    <w:rsid w:val="00E77544"/>
  </w:style>
  <w:style w:type="paragraph" w:customStyle="1" w:styleId="46562ED6CA2B40CBA74163AB0D6F12D3">
    <w:name w:val="46562ED6CA2B40CBA74163AB0D6F12D3"/>
    <w:rsid w:val="00E77544"/>
  </w:style>
  <w:style w:type="paragraph" w:customStyle="1" w:styleId="4AAD3F0381FE4C7181A4BB56F7FA88C6">
    <w:name w:val="4AAD3F0381FE4C7181A4BB56F7FA88C6"/>
    <w:rsid w:val="00E77544"/>
  </w:style>
  <w:style w:type="paragraph" w:customStyle="1" w:styleId="95253B149F0444A8B75BCDAE907A07A1">
    <w:name w:val="95253B149F0444A8B75BCDAE907A07A1"/>
    <w:rsid w:val="00E77544"/>
  </w:style>
  <w:style w:type="paragraph" w:customStyle="1" w:styleId="3E177222B13A4251B711FABFE7FA5E66">
    <w:name w:val="3E177222B13A4251B711FABFE7FA5E66"/>
    <w:rsid w:val="00E77544"/>
  </w:style>
  <w:style w:type="paragraph" w:customStyle="1" w:styleId="8365140C57B54075871B4836861070A6">
    <w:name w:val="8365140C57B54075871B4836861070A6"/>
    <w:rsid w:val="00E77544"/>
  </w:style>
  <w:style w:type="paragraph" w:customStyle="1" w:styleId="2053188D83084808BBBDD49D481C9298">
    <w:name w:val="2053188D83084808BBBDD49D481C9298"/>
    <w:rsid w:val="00E77544"/>
  </w:style>
  <w:style w:type="paragraph" w:customStyle="1" w:styleId="BC4871FADFC54D9B9C192DDAAB065DA5">
    <w:name w:val="BC4871FADFC54D9B9C192DDAAB065DA5"/>
    <w:rsid w:val="00E77544"/>
  </w:style>
  <w:style w:type="paragraph" w:customStyle="1" w:styleId="02125EFBA943463E9EC14FEF67390F7E">
    <w:name w:val="02125EFBA943463E9EC14FEF67390F7E"/>
    <w:rsid w:val="00E77544"/>
  </w:style>
  <w:style w:type="paragraph" w:customStyle="1" w:styleId="FF949FEFA2ED46EEB943BCEA2F966D1C">
    <w:name w:val="FF949FEFA2ED46EEB943BCEA2F966D1C"/>
    <w:rsid w:val="00E77544"/>
  </w:style>
  <w:style w:type="paragraph" w:customStyle="1" w:styleId="5AB47944718C4B1690ED2CB24DB83CC9">
    <w:name w:val="5AB47944718C4B1690ED2CB24DB83CC9"/>
    <w:rsid w:val="00E77544"/>
  </w:style>
  <w:style w:type="paragraph" w:customStyle="1" w:styleId="3323614C56B142929AED4DC4EAFA2AA1">
    <w:name w:val="3323614C56B142929AED4DC4EAFA2AA1"/>
    <w:rsid w:val="00E77544"/>
  </w:style>
  <w:style w:type="paragraph" w:customStyle="1" w:styleId="7095A0AE5279430E9939770248DF359D">
    <w:name w:val="7095A0AE5279430E9939770248DF359D"/>
    <w:rsid w:val="00E77544"/>
  </w:style>
  <w:style w:type="paragraph" w:customStyle="1" w:styleId="F7C395A2B8B148268F05723AC293127D">
    <w:name w:val="F7C395A2B8B148268F05723AC293127D"/>
    <w:rsid w:val="00E77544"/>
  </w:style>
  <w:style w:type="paragraph" w:customStyle="1" w:styleId="6296B481521B4D31A533A4CBB4BDC94B">
    <w:name w:val="6296B481521B4D31A533A4CBB4BDC94B"/>
    <w:rsid w:val="00E77544"/>
  </w:style>
  <w:style w:type="paragraph" w:customStyle="1" w:styleId="018700433BB64D148DEB6A5F0415F0DE">
    <w:name w:val="018700433BB64D148DEB6A5F0415F0DE"/>
    <w:rsid w:val="00E77544"/>
  </w:style>
  <w:style w:type="paragraph" w:customStyle="1" w:styleId="AD1EA6AE4F7343629E6C5326B78EE684">
    <w:name w:val="AD1EA6AE4F7343629E6C5326B78EE684"/>
    <w:rsid w:val="00E77544"/>
  </w:style>
  <w:style w:type="paragraph" w:customStyle="1" w:styleId="027A242A2F8E4F149B757879B29FBB7C">
    <w:name w:val="027A242A2F8E4F149B757879B29FBB7C"/>
    <w:rsid w:val="00E77544"/>
  </w:style>
  <w:style w:type="paragraph" w:customStyle="1" w:styleId="93D149EAEC0749D691533351B16EAE42">
    <w:name w:val="93D149EAEC0749D691533351B16EAE42"/>
    <w:rsid w:val="00E77544"/>
  </w:style>
  <w:style w:type="paragraph" w:customStyle="1" w:styleId="39FD97C086114365B094F0649D03CF59">
    <w:name w:val="39FD97C086114365B094F0649D03CF59"/>
    <w:rsid w:val="00E77544"/>
  </w:style>
  <w:style w:type="paragraph" w:customStyle="1" w:styleId="F5A7EE6173844655913727A59DD5CDEE">
    <w:name w:val="F5A7EE6173844655913727A59DD5CDEE"/>
    <w:rsid w:val="00E77544"/>
  </w:style>
  <w:style w:type="paragraph" w:customStyle="1" w:styleId="25065403282C4058886C287A2522700D">
    <w:name w:val="25065403282C4058886C287A2522700D"/>
    <w:rsid w:val="00E77544"/>
  </w:style>
  <w:style w:type="paragraph" w:customStyle="1" w:styleId="901DB4931464440D86379C0F39765C54">
    <w:name w:val="901DB4931464440D86379C0F39765C54"/>
    <w:rsid w:val="00E77544"/>
  </w:style>
  <w:style w:type="paragraph" w:customStyle="1" w:styleId="B9A1EC15020549C9A337CC5EACDE41AB">
    <w:name w:val="B9A1EC15020549C9A337CC5EACDE41AB"/>
    <w:rsid w:val="00E77544"/>
  </w:style>
  <w:style w:type="paragraph" w:customStyle="1" w:styleId="3CDE8BB60761436D89AFDB3069107D02">
    <w:name w:val="3CDE8BB60761436D89AFDB3069107D02"/>
    <w:rsid w:val="00E77544"/>
  </w:style>
  <w:style w:type="paragraph" w:customStyle="1" w:styleId="E76366B2C6854817926123A9B6179C26">
    <w:name w:val="E76366B2C6854817926123A9B6179C26"/>
    <w:rsid w:val="00E77544"/>
  </w:style>
  <w:style w:type="paragraph" w:customStyle="1" w:styleId="491318C5460B47F4B5FB91E10F5FF695">
    <w:name w:val="491318C5460B47F4B5FB91E10F5FF695"/>
    <w:rsid w:val="00E77544"/>
  </w:style>
  <w:style w:type="paragraph" w:customStyle="1" w:styleId="87CF14811829484A86FB2AE0AE448E7B">
    <w:name w:val="87CF14811829484A86FB2AE0AE448E7B"/>
    <w:rsid w:val="00E77544"/>
  </w:style>
  <w:style w:type="paragraph" w:customStyle="1" w:styleId="8BE42A6D2FDC43F7AD6597BB74DCF783">
    <w:name w:val="8BE42A6D2FDC43F7AD6597BB74DCF783"/>
    <w:rsid w:val="00E77544"/>
  </w:style>
  <w:style w:type="paragraph" w:customStyle="1" w:styleId="AFBF0089893A43D1BC209F081A035C91">
    <w:name w:val="AFBF0089893A43D1BC209F081A035C91"/>
    <w:rsid w:val="00E77544"/>
  </w:style>
  <w:style w:type="paragraph" w:customStyle="1" w:styleId="1513FFEB6B8C428FA0B122F1D2754653">
    <w:name w:val="1513FFEB6B8C428FA0B122F1D2754653"/>
    <w:rsid w:val="00E77544"/>
  </w:style>
  <w:style w:type="paragraph" w:customStyle="1" w:styleId="A9916CB3B19E47339F23A2CC14505AB7">
    <w:name w:val="A9916CB3B19E47339F23A2CC14505AB7"/>
    <w:rsid w:val="00E77544"/>
  </w:style>
  <w:style w:type="paragraph" w:customStyle="1" w:styleId="01E567BC402F49DDA086E7234D69BA98">
    <w:name w:val="01E567BC402F49DDA086E7234D69BA98"/>
    <w:rsid w:val="00E77544"/>
  </w:style>
  <w:style w:type="paragraph" w:customStyle="1" w:styleId="1AB887EA09B7444EB3EB15D1BC2AE088">
    <w:name w:val="1AB887EA09B7444EB3EB15D1BC2AE088"/>
    <w:rsid w:val="00E77544"/>
  </w:style>
  <w:style w:type="paragraph" w:customStyle="1" w:styleId="5D1A67F587454A7EA41F16D33D502906">
    <w:name w:val="5D1A67F587454A7EA41F16D33D502906"/>
    <w:rsid w:val="00E77544"/>
  </w:style>
  <w:style w:type="paragraph" w:customStyle="1" w:styleId="8FB1543D89FD42DFB4F38D1CF41BEFBB">
    <w:name w:val="8FB1543D89FD42DFB4F38D1CF41BEFBB"/>
    <w:rsid w:val="00E77544"/>
  </w:style>
  <w:style w:type="paragraph" w:customStyle="1" w:styleId="CE94F92C44E348F18835C0417BE1CEC7">
    <w:name w:val="CE94F92C44E348F18835C0417BE1CEC7"/>
    <w:rsid w:val="00E77544"/>
  </w:style>
  <w:style w:type="paragraph" w:customStyle="1" w:styleId="D282BCE8AA3F4DC681AA1F144DC793DD">
    <w:name w:val="D282BCE8AA3F4DC681AA1F144DC793DD"/>
    <w:rsid w:val="00E77544"/>
  </w:style>
  <w:style w:type="paragraph" w:customStyle="1" w:styleId="B2C3CF06A6C44B02910EC2DD0E862C12">
    <w:name w:val="B2C3CF06A6C44B02910EC2DD0E862C12"/>
    <w:rsid w:val="00E77544"/>
  </w:style>
  <w:style w:type="paragraph" w:customStyle="1" w:styleId="17850DAD529B478EAE9ECDB79B08DD54">
    <w:name w:val="17850DAD529B478EAE9ECDB79B08DD54"/>
    <w:rsid w:val="00E77544"/>
  </w:style>
  <w:style w:type="paragraph" w:customStyle="1" w:styleId="E1309794DEF249ACB5D938E8637A46F6">
    <w:name w:val="E1309794DEF249ACB5D938E8637A46F6"/>
    <w:rsid w:val="00E77544"/>
  </w:style>
  <w:style w:type="paragraph" w:customStyle="1" w:styleId="C41E8D36890848A39E90EAE41CBA4A41">
    <w:name w:val="C41E8D36890848A39E90EAE41CBA4A41"/>
    <w:rsid w:val="00E77544"/>
  </w:style>
  <w:style w:type="paragraph" w:customStyle="1" w:styleId="FD8C8E879F0247A5BB8A8E67B63CADDE">
    <w:name w:val="FD8C8E879F0247A5BB8A8E67B63CADDE"/>
    <w:rsid w:val="00E77544"/>
  </w:style>
  <w:style w:type="paragraph" w:customStyle="1" w:styleId="4EDBC35C9A9049FF80613A811A090F5B">
    <w:name w:val="4EDBC35C9A9049FF80613A811A090F5B"/>
    <w:rsid w:val="00E77544"/>
  </w:style>
  <w:style w:type="paragraph" w:customStyle="1" w:styleId="1EFE1C93F85A401882BCA288C0B2CB25">
    <w:name w:val="1EFE1C93F85A401882BCA288C0B2CB25"/>
    <w:rsid w:val="00E77544"/>
  </w:style>
  <w:style w:type="paragraph" w:customStyle="1" w:styleId="81510383BBFF407B97563B978C3810E9">
    <w:name w:val="81510383BBFF407B97563B978C3810E9"/>
    <w:rsid w:val="00E77544"/>
  </w:style>
  <w:style w:type="paragraph" w:customStyle="1" w:styleId="A456DC33A66A4E4FB97335120F990FEA">
    <w:name w:val="A456DC33A66A4E4FB97335120F990FEA"/>
    <w:rsid w:val="00E77544"/>
  </w:style>
  <w:style w:type="paragraph" w:customStyle="1" w:styleId="65A1CA1E7E964E14803D6956234889DF">
    <w:name w:val="65A1CA1E7E964E14803D6956234889DF"/>
    <w:rsid w:val="00E77544"/>
  </w:style>
  <w:style w:type="paragraph" w:customStyle="1" w:styleId="43CA8A8A5E56415A9B8C9BF25D0FDFD5">
    <w:name w:val="43CA8A8A5E56415A9B8C9BF25D0FDFD5"/>
    <w:rsid w:val="00E77544"/>
  </w:style>
  <w:style w:type="paragraph" w:customStyle="1" w:styleId="684C060DFBF44542A23AE55CA613FCB9">
    <w:name w:val="684C060DFBF44542A23AE55CA613FCB9"/>
    <w:rsid w:val="00E77544"/>
  </w:style>
  <w:style w:type="paragraph" w:customStyle="1" w:styleId="479B2B8DC4E64344AC48BCE4CFA58FC1">
    <w:name w:val="479B2B8DC4E64344AC48BCE4CFA58FC1"/>
    <w:rsid w:val="00E77544"/>
  </w:style>
  <w:style w:type="paragraph" w:customStyle="1" w:styleId="00AC7907E8EF452DAC6D99CBDAA1FD09">
    <w:name w:val="00AC7907E8EF452DAC6D99CBDAA1FD09"/>
    <w:rsid w:val="00E77544"/>
  </w:style>
  <w:style w:type="paragraph" w:customStyle="1" w:styleId="804984AF493E46DAB12138E318930F88">
    <w:name w:val="804984AF493E46DAB12138E318930F88"/>
    <w:rsid w:val="00E77544"/>
  </w:style>
  <w:style w:type="paragraph" w:customStyle="1" w:styleId="A418A579468142DB8814874CFE488CDD">
    <w:name w:val="A418A579468142DB8814874CFE488CDD"/>
    <w:rsid w:val="00E77544"/>
  </w:style>
  <w:style w:type="paragraph" w:customStyle="1" w:styleId="61756DB0DD01455986C5071D24688C81">
    <w:name w:val="61756DB0DD01455986C5071D24688C81"/>
    <w:rsid w:val="00E77544"/>
  </w:style>
  <w:style w:type="paragraph" w:customStyle="1" w:styleId="7325AF305DB24C50B60ECF2477794503">
    <w:name w:val="7325AF305DB24C50B60ECF2477794503"/>
    <w:rsid w:val="00E77544"/>
  </w:style>
  <w:style w:type="paragraph" w:customStyle="1" w:styleId="BF8C595E467D45C481B120D9F692E77B">
    <w:name w:val="BF8C595E467D45C481B120D9F692E77B"/>
    <w:rsid w:val="00E77544"/>
  </w:style>
  <w:style w:type="paragraph" w:customStyle="1" w:styleId="49D9BBAEFC4441D4A3C806AC097CE83E">
    <w:name w:val="49D9BBAEFC4441D4A3C806AC097CE83E"/>
    <w:rsid w:val="00E77544"/>
  </w:style>
  <w:style w:type="paragraph" w:customStyle="1" w:styleId="86AC9CE3664B4711A645D3A70B9BCD2D">
    <w:name w:val="86AC9CE3664B4711A645D3A70B9BCD2D"/>
    <w:rsid w:val="00E77544"/>
  </w:style>
  <w:style w:type="paragraph" w:customStyle="1" w:styleId="D3F97634DF0B49E79C676F1251954D8F">
    <w:name w:val="D3F97634DF0B49E79C676F1251954D8F"/>
    <w:rsid w:val="00E77544"/>
  </w:style>
  <w:style w:type="paragraph" w:customStyle="1" w:styleId="1C96E362FBAE4CC39A9A5C3CCECD2272">
    <w:name w:val="1C96E362FBAE4CC39A9A5C3CCECD2272"/>
    <w:rsid w:val="00E77544"/>
  </w:style>
  <w:style w:type="paragraph" w:customStyle="1" w:styleId="E65FC807E5164FD2AA9546D7E6FD4426">
    <w:name w:val="E65FC807E5164FD2AA9546D7E6FD4426"/>
    <w:rsid w:val="00E77544"/>
  </w:style>
  <w:style w:type="paragraph" w:customStyle="1" w:styleId="53938FFF5EF6446DAEE3A2E8B3154189">
    <w:name w:val="53938FFF5EF6446DAEE3A2E8B3154189"/>
    <w:rsid w:val="00E77544"/>
  </w:style>
  <w:style w:type="paragraph" w:customStyle="1" w:styleId="55CCD70201644719BCA1D2811AC3F989">
    <w:name w:val="55CCD70201644719BCA1D2811AC3F989"/>
    <w:rsid w:val="00E77544"/>
  </w:style>
  <w:style w:type="paragraph" w:customStyle="1" w:styleId="00D58AA2639B4235A21B019857479200">
    <w:name w:val="00D58AA2639B4235A21B019857479200"/>
    <w:rsid w:val="00E77544"/>
  </w:style>
  <w:style w:type="paragraph" w:customStyle="1" w:styleId="DD7EC6A0BFFC4FB9AAC0820789843D1E">
    <w:name w:val="DD7EC6A0BFFC4FB9AAC0820789843D1E"/>
    <w:rsid w:val="00E77544"/>
  </w:style>
  <w:style w:type="paragraph" w:customStyle="1" w:styleId="00CA100BD5114276B488D25909C97426">
    <w:name w:val="00CA100BD5114276B488D25909C97426"/>
    <w:rsid w:val="00E77544"/>
  </w:style>
  <w:style w:type="paragraph" w:customStyle="1" w:styleId="1641614879BF480ABC7BA1FD4C88FCE9">
    <w:name w:val="1641614879BF480ABC7BA1FD4C88FCE9"/>
    <w:rsid w:val="00E77544"/>
  </w:style>
  <w:style w:type="paragraph" w:customStyle="1" w:styleId="C305CA51BA5042F98FAEC851BB289676">
    <w:name w:val="C305CA51BA5042F98FAEC851BB289676"/>
    <w:rsid w:val="00E77544"/>
  </w:style>
  <w:style w:type="paragraph" w:customStyle="1" w:styleId="500DAE27006045AAB4275FF46AB7FE19">
    <w:name w:val="500DAE27006045AAB4275FF46AB7FE19"/>
    <w:rsid w:val="00E77544"/>
  </w:style>
  <w:style w:type="paragraph" w:customStyle="1" w:styleId="2C536CBA2027464590AAF886AF4B1F4C">
    <w:name w:val="2C536CBA2027464590AAF886AF4B1F4C"/>
    <w:rsid w:val="00E77544"/>
  </w:style>
  <w:style w:type="paragraph" w:customStyle="1" w:styleId="5FE75D57792B4EF3B50151DC3A74026B">
    <w:name w:val="5FE75D57792B4EF3B50151DC3A74026B"/>
    <w:rsid w:val="00E77544"/>
  </w:style>
  <w:style w:type="paragraph" w:customStyle="1" w:styleId="C65E148D3C8D4AD4A64630851C26E653">
    <w:name w:val="C65E148D3C8D4AD4A64630851C26E653"/>
    <w:rsid w:val="00E77544"/>
  </w:style>
  <w:style w:type="paragraph" w:customStyle="1" w:styleId="9461AB2A7D0940B9A7FA35C3827E862E">
    <w:name w:val="9461AB2A7D0940B9A7FA35C3827E862E"/>
    <w:rsid w:val="00E77544"/>
  </w:style>
  <w:style w:type="paragraph" w:customStyle="1" w:styleId="EA01D3DB1E544DF5AFB849981E874F4F">
    <w:name w:val="EA01D3DB1E544DF5AFB849981E874F4F"/>
    <w:rsid w:val="00E77544"/>
  </w:style>
  <w:style w:type="paragraph" w:customStyle="1" w:styleId="323EC69F4F674609BD661B0BAA7BFF1D">
    <w:name w:val="323EC69F4F674609BD661B0BAA7BFF1D"/>
    <w:rsid w:val="00E77544"/>
  </w:style>
  <w:style w:type="paragraph" w:customStyle="1" w:styleId="53FF5C0F641A424CA8DC5FB1042D7C4F">
    <w:name w:val="53FF5C0F641A424CA8DC5FB1042D7C4F"/>
    <w:rsid w:val="00E77544"/>
  </w:style>
  <w:style w:type="paragraph" w:customStyle="1" w:styleId="DE83BA7324404F36899943299875533D">
    <w:name w:val="DE83BA7324404F36899943299875533D"/>
    <w:rsid w:val="00E77544"/>
  </w:style>
  <w:style w:type="paragraph" w:customStyle="1" w:styleId="E87F55360DC84E128E573AA83253637B">
    <w:name w:val="E87F55360DC84E128E573AA83253637B"/>
    <w:rsid w:val="00E77544"/>
  </w:style>
  <w:style w:type="paragraph" w:customStyle="1" w:styleId="6513F9B875534902941942DF1354A0A6">
    <w:name w:val="6513F9B875534902941942DF1354A0A6"/>
    <w:rsid w:val="00E77544"/>
  </w:style>
  <w:style w:type="paragraph" w:customStyle="1" w:styleId="78F730F54F774CC1BE2A907FCE28C7B8">
    <w:name w:val="78F730F54F774CC1BE2A907FCE28C7B8"/>
    <w:rsid w:val="00E77544"/>
  </w:style>
  <w:style w:type="paragraph" w:customStyle="1" w:styleId="A99987FD14224DF9A21B4F5E0AE34119">
    <w:name w:val="A99987FD14224DF9A21B4F5E0AE34119"/>
    <w:rsid w:val="00E77544"/>
  </w:style>
  <w:style w:type="paragraph" w:customStyle="1" w:styleId="0A8139DAEB544239842F2A390DDA3912">
    <w:name w:val="0A8139DAEB544239842F2A390DDA3912"/>
    <w:rsid w:val="00E77544"/>
  </w:style>
  <w:style w:type="paragraph" w:customStyle="1" w:styleId="7EDE3E301126442A97BF9EFC4814920F">
    <w:name w:val="7EDE3E301126442A97BF9EFC4814920F"/>
    <w:rsid w:val="00E77544"/>
  </w:style>
  <w:style w:type="paragraph" w:customStyle="1" w:styleId="D3EC41B81CE34638831A9282EA9CDFD4">
    <w:name w:val="D3EC41B81CE34638831A9282EA9CDFD4"/>
    <w:rsid w:val="00E77544"/>
  </w:style>
  <w:style w:type="paragraph" w:customStyle="1" w:styleId="EEAD13E4EE1241C09B1EF2D4883BB800">
    <w:name w:val="EEAD13E4EE1241C09B1EF2D4883BB800"/>
    <w:rsid w:val="00E77544"/>
  </w:style>
  <w:style w:type="paragraph" w:customStyle="1" w:styleId="9617958AEEF24885849560085511F736">
    <w:name w:val="9617958AEEF24885849560085511F736"/>
    <w:rsid w:val="00E77544"/>
  </w:style>
  <w:style w:type="paragraph" w:customStyle="1" w:styleId="008E4C8E0C4743A2B530FCFDDA5E4E0F">
    <w:name w:val="008E4C8E0C4743A2B530FCFDDA5E4E0F"/>
    <w:rsid w:val="00E77544"/>
  </w:style>
  <w:style w:type="paragraph" w:customStyle="1" w:styleId="9311979C2A6645BA8754992F73621516">
    <w:name w:val="9311979C2A6645BA8754992F73621516"/>
    <w:rsid w:val="00E77544"/>
  </w:style>
  <w:style w:type="paragraph" w:customStyle="1" w:styleId="4AF11D1ADD8243E58C2B5D5826A16ACA">
    <w:name w:val="4AF11D1ADD8243E58C2B5D5826A16ACA"/>
    <w:rsid w:val="00E77544"/>
  </w:style>
  <w:style w:type="paragraph" w:customStyle="1" w:styleId="47334F5A8A13469681656A88A5E5730A">
    <w:name w:val="47334F5A8A13469681656A88A5E5730A"/>
    <w:rsid w:val="00E77544"/>
  </w:style>
  <w:style w:type="paragraph" w:customStyle="1" w:styleId="AE87445B814B4078B27F01B4C3623CEE">
    <w:name w:val="AE87445B814B4078B27F01B4C3623CEE"/>
    <w:rsid w:val="00E77544"/>
  </w:style>
  <w:style w:type="paragraph" w:customStyle="1" w:styleId="4FA959EE70DE4E779849C778DADEABF4">
    <w:name w:val="4FA959EE70DE4E779849C778DADEABF4"/>
    <w:rsid w:val="00E77544"/>
  </w:style>
  <w:style w:type="paragraph" w:customStyle="1" w:styleId="E92121CC5F864E2F90A9CD870044A90B">
    <w:name w:val="E92121CC5F864E2F90A9CD870044A90B"/>
    <w:rsid w:val="00E77544"/>
  </w:style>
  <w:style w:type="paragraph" w:customStyle="1" w:styleId="B579D7DFED484051A1A7F8DE5F9DFDD0">
    <w:name w:val="B579D7DFED484051A1A7F8DE5F9DFDD0"/>
    <w:rsid w:val="00E77544"/>
  </w:style>
  <w:style w:type="paragraph" w:customStyle="1" w:styleId="15101086A8DE4B7CA098879A24A2A52B">
    <w:name w:val="15101086A8DE4B7CA098879A24A2A52B"/>
    <w:rsid w:val="00E77544"/>
  </w:style>
  <w:style w:type="paragraph" w:customStyle="1" w:styleId="C09E7CEB633C4B7EBF5FD23F8EC485E5">
    <w:name w:val="C09E7CEB633C4B7EBF5FD23F8EC485E5"/>
    <w:rsid w:val="00E77544"/>
  </w:style>
  <w:style w:type="paragraph" w:customStyle="1" w:styleId="0AB74E749740401991104B09B5C43AAC">
    <w:name w:val="0AB74E749740401991104B09B5C43AAC"/>
    <w:rsid w:val="00E77544"/>
  </w:style>
  <w:style w:type="paragraph" w:customStyle="1" w:styleId="C25B29AB545A457F96AE1DB53DD1C359">
    <w:name w:val="C25B29AB545A457F96AE1DB53DD1C359"/>
    <w:rsid w:val="00E77544"/>
  </w:style>
  <w:style w:type="paragraph" w:customStyle="1" w:styleId="3AC7CFB296694FC796E03A99C2CB73A4">
    <w:name w:val="3AC7CFB296694FC796E03A99C2CB73A4"/>
    <w:rsid w:val="00E77544"/>
  </w:style>
  <w:style w:type="paragraph" w:customStyle="1" w:styleId="0D4ED6E280A74702B919A6C7372EB82B">
    <w:name w:val="0D4ED6E280A74702B919A6C7372EB82B"/>
    <w:rsid w:val="00E77544"/>
  </w:style>
  <w:style w:type="paragraph" w:customStyle="1" w:styleId="0CD4394AD86845C09A54565022C1B8BC">
    <w:name w:val="0CD4394AD86845C09A54565022C1B8BC"/>
    <w:rsid w:val="00E77544"/>
  </w:style>
  <w:style w:type="paragraph" w:customStyle="1" w:styleId="160EAD3CDB2D4C87A3DF3CAB085A5774">
    <w:name w:val="160EAD3CDB2D4C87A3DF3CAB085A5774"/>
    <w:rsid w:val="00E77544"/>
  </w:style>
  <w:style w:type="paragraph" w:customStyle="1" w:styleId="16A44242E40D4668B6DC3B73484FD6FA">
    <w:name w:val="16A44242E40D4668B6DC3B73484FD6FA"/>
    <w:rsid w:val="00E77544"/>
  </w:style>
  <w:style w:type="paragraph" w:customStyle="1" w:styleId="D39FA6F665244E80AADD09C3C2BE8964">
    <w:name w:val="D39FA6F665244E80AADD09C3C2BE8964"/>
    <w:rsid w:val="00E77544"/>
  </w:style>
  <w:style w:type="paragraph" w:customStyle="1" w:styleId="849FAB48292E43B29ED855DF821AD2AC">
    <w:name w:val="849FAB48292E43B29ED855DF821AD2AC"/>
    <w:rsid w:val="00E77544"/>
  </w:style>
  <w:style w:type="paragraph" w:customStyle="1" w:styleId="E557073681DE4B2F88499144E8718FD4">
    <w:name w:val="E557073681DE4B2F88499144E8718FD4"/>
    <w:rsid w:val="00E77544"/>
  </w:style>
  <w:style w:type="paragraph" w:customStyle="1" w:styleId="F3BF9E74BD724D22A3EE622533D5E820">
    <w:name w:val="F3BF9E74BD724D22A3EE622533D5E820"/>
    <w:rsid w:val="00E77544"/>
  </w:style>
  <w:style w:type="paragraph" w:customStyle="1" w:styleId="7BF88FB464A14BF989DE238B20D2A497">
    <w:name w:val="7BF88FB464A14BF989DE238B20D2A497"/>
    <w:rsid w:val="00E77544"/>
  </w:style>
  <w:style w:type="paragraph" w:customStyle="1" w:styleId="44DB105FE0C7479096DEBA1B69A84CE1">
    <w:name w:val="44DB105FE0C7479096DEBA1B69A84CE1"/>
    <w:rsid w:val="00E77544"/>
  </w:style>
  <w:style w:type="paragraph" w:customStyle="1" w:styleId="E1445A8EB5A845BA8EFB2DCD952A7352">
    <w:name w:val="E1445A8EB5A845BA8EFB2DCD952A7352"/>
    <w:rsid w:val="00E77544"/>
  </w:style>
  <w:style w:type="paragraph" w:customStyle="1" w:styleId="D1848A37030B48568C811161E54FA9AC">
    <w:name w:val="D1848A37030B48568C811161E54FA9AC"/>
    <w:rsid w:val="00E77544"/>
  </w:style>
  <w:style w:type="paragraph" w:customStyle="1" w:styleId="8B1C99ED7A94473FA1551282B2048447">
    <w:name w:val="8B1C99ED7A94473FA1551282B2048447"/>
    <w:rsid w:val="00E77544"/>
  </w:style>
  <w:style w:type="paragraph" w:customStyle="1" w:styleId="223FE2FCA0624BE18F8C8CD337E30C59">
    <w:name w:val="223FE2FCA0624BE18F8C8CD337E30C59"/>
    <w:rsid w:val="00E77544"/>
  </w:style>
  <w:style w:type="paragraph" w:customStyle="1" w:styleId="A59990AB1D394EC2BBFFE33EC1D4A6EC">
    <w:name w:val="A59990AB1D394EC2BBFFE33EC1D4A6EC"/>
    <w:rsid w:val="00E77544"/>
  </w:style>
  <w:style w:type="paragraph" w:customStyle="1" w:styleId="5F96517A9E6F46C7B0FC718A270F1181">
    <w:name w:val="5F96517A9E6F46C7B0FC718A270F1181"/>
    <w:rsid w:val="00E77544"/>
  </w:style>
  <w:style w:type="paragraph" w:customStyle="1" w:styleId="A1749C1A6D83405AB24546A29DDC0392">
    <w:name w:val="A1749C1A6D83405AB24546A29DDC0392"/>
    <w:rsid w:val="00E77544"/>
  </w:style>
  <w:style w:type="paragraph" w:customStyle="1" w:styleId="64159DE95E67491686ED4D0AE29499B7">
    <w:name w:val="64159DE95E67491686ED4D0AE29499B7"/>
    <w:rsid w:val="00E77544"/>
  </w:style>
  <w:style w:type="paragraph" w:customStyle="1" w:styleId="F9C1AD7D60454604BB010129123CAF50">
    <w:name w:val="F9C1AD7D60454604BB010129123CAF50"/>
    <w:rsid w:val="00E77544"/>
  </w:style>
  <w:style w:type="paragraph" w:customStyle="1" w:styleId="6119F2E2F2234E7386A0517497A96B4E">
    <w:name w:val="6119F2E2F2234E7386A0517497A96B4E"/>
    <w:rsid w:val="00E77544"/>
  </w:style>
  <w:style w:type="paragraph" w:customStyle="1" w:styleId="62577A6DB3134076AFAF9E800E7AB86C">
    <w:name w:val="62577A6DB3134076AFAF9E800E7AB86C"/>
    <w:rsid w:val="00E77544"/>
  </w:style>
  <w:style w:type="paragraph" w:customStyle="1" w:styleId="DDCD9D8314244055AE5B37EBC5206315">
    <w:name w:val="DDCD9D8314244055AE5B37EBC5206315"/>
    <w:rsid w:val="00E77544"/>
  </w:style>
  <w:style w:type="paragraph" w:customStyle="1" w:styleId="EEE50D9D898743999AEFA2D52C39BA10">
    <w:name w:val="EEE50D9D898743999AEFA2D52C39BA10"/>
    <w:rsid w:val="00E77544"/>
  </w:style>
  <w:style w:type="paragraph" w:customStyle="1" w:styleId="2120526FF1D34FEE909BB68AF5785B05">
    <w:name w:val="2120526FF1D34FEE909BB68AF5785B05"/>
    <w:rsid w:val="00E77544"/>
  </w:style>
  <w:style w:type="paragraph" w:customStyle="1" w:styleId="2E798D2CE0C441098D0B18C6D6E02748">
    <w:name w:val="2E798D2CE0C441098D0B18C6D6E02748"/>
    <w:rsid w:val="00E77544"/>
  </w:style>
  <w:style w:type="paragraph" w:customStyle="1" w:styleId="1ECC8E60F3014C03BD0530216FC62ED9">
    <w:name w:val="1ECC8E60F3014C03BD0530216FC62ED9"/>
    <w:rsid w:val="00E77544"/>
  </w:style>
  <w:style w:type="paragraph" w:customStyle="1" w:styleId="DE541EE9B42C44EEAFAEC41073E3E62E">
    <w:name w:val="DE541EE9B42C44EEAFAEC41073E3E62E"/>
    <w:rsid w:val="00E77544"/>
  </w:style>
  <w:style w:type="paragraph" w:customStyle="1" w:styleId="E213EC1221A84833BAE90691220EA27B">
    <w:name w:val="E213EC1221A84833BAE90691220EA27B"/>
    <w:rsid w:val="00E77544"/>
  </w:style>
  <w:style w:type="paragraph" w:customStyle="1" w:styleId="E727B48549E84C70A2CC36780B4A5C27">
    <w:name w:val="E727B48549E84C70A2CC36780B4A5C27"/>
    <w:rsid w:val="00E77544"/>
  </w:style>
  <w:style w:type="paragraph" w:customStyle="1" w:styleId="6A648132671C4D02B475AAA169A6D3BB">
    <w:name w:val="6A648132671C4D02B475AAA169A6D3BB"/>
    <w:rsid w:val="00E77544"/>
  </w:style>
  <w:style w:type="paragraph" w:customStyle="1" w:styleId="8E731474D9CE4367A467086B920B5A86">
    <w:name w:val="8E731474D9CE4367A467086B920B5A86"/>
    <w:rsid w:val="00E77544"/>
  </w:style>
  <w:style w:type="paragraph" w:customStyle="1" w:styleId="6CE0A14D3340430F89E6241CBAB41D70">
    <w:name w:val="6CE0A14D3340430F89E6241CBAB41D70"/>
    <w:rsid w:val="00E77544"/>
  </w:style>
  <w:style w:type="paragraph" w:customStyle="1" w:styleId="E5845062630740FFAEC0F63F334D1807">
    <w:name w:val="E5845062630740FFAEC0F63F334D1807"/>
    <w:rsid w:val="00E77544"/>
  </w:style>
  <w:style w:type="paragraph" w:customStyle="1" w:styleId="4C726101BE5A48DDBAE90F0C065B8045">
    <w:name w:val="4C726101BE5A48DDBAE90F0C065B8045"/>
    <w:rsid w:val="00E77544"/>
  </w:style>
  <w:style w:type="paragraph" w:customStyle="1" w:styleId="3B8887CEEEAE4497849F10915D755BAF">
    <w:name w:val="3B8887CEEEAE4497849F10915D755BAF"/>
    <w:rsid w:val="00E77544"/>
  </w:style>
  <w:style w:type="paragraph" w:customStyle="1" w:styleId="D7E306817BBD496EB4C074EC66C83B0D">
    <w:name w:val="D7E306817BBD496EB4C074EC66C83B0D"/>
    <w:rsid w:val="00E77544"/>
  </w:style>
  <w:style w:type="paragraph" w:customStyle="1" w:styleId="532B2759430A4FE3A86E26971351C280">
    <w:name w:val="532B2759430A4FE3A86E26971351C280"/>
    <w:rsid w:val="00E77544"/>
  </w:style>
  <w:style w:type="paragraph" w:customStyle="1" w:styleId="09A915C6A608496A951A94364FC92982">
    <w:name w:val="09A915C6A608496A951A94364FC92982"/>
    <w:rsid w:val="00E77544"/>
  </w:style>
  <w:style w:type="paragraph" w:customStyle="1" w:styleId="40AB011D981C414C9D003CA127AB74F1">
    <w:name w:val="40AB011D981C414C9D003CA127AB74F1"/>
    <w:rsid w:val="00E77544"/>
  </w:style>
  <w:style w:type="paragraph" w:customStyle="1" w:styleId="C1B78DD49BB6447FAEF3DE9F2AA9CAE5">
    <w:name w:val="C1B78DD49BB6447FAEF3DE9F2AA9CAE5"/>
    <w:rsid w:val="00E77544"/>
  </w:style>
  <w:style w:type="paragraph" w:customStyle="1" w:styleId="45E498EA0AD94E16B8DF43CA4FC31105">
    <w:name w:val="45E498EA0AD94E16B8DF43CA4FC31105"/>
    <w:rsid w:val="00E77544"/>
  </w:style>
  <w:style w:type="paragraph" w:customStyle="1" w:styleId="806472F0648C4FFD9AC863CD2A1FDB26">
    <w:name w:val="806472F0648C4FFD9AC863CD2A1FDB26"/>
    <w:rsid w:val="00E77544"/>
  </w:style>
  <w:style w:type="paragraph" w:customStyle="1" w:styleId="48968480FA7F402A969DE1E297C92646">
    <w:name w:val="48968480FA7F402A969DE1E297C92646"/>
    <w:rsid w:val="00E77544"/>
  </w:style>
  <w:style w:type="paragraph" w:customStyle="1" w:styleId="6600558C321544C59AF6492665CBAD9A">
    <w:name w:val="6600558C321544C59AF6492665CBAD9A"/>
    <w:rsid w:val="00E77544"/>
  </w:style>
  <w:style w:type="paragraph" w:customStyle="1" w:styleId="632F0880D65348AEA9A6D79042E45F1C">
    <w:name w:val="632F0880D65348AEA9A6D79042E45F1C"/>
    <w:rsid w:val="00E77544"/>
  </w:style>
  <w:style w:type="paragraph" w:customStyle="1" w:styleId="395D9685C9DF4741842B5E28FB9553A7">
    <w:name w:val="395D9685C9DF4741842B5E28FB9553A7"/>
    <w:rsid w:val="00E77544"/>
  </w:style>
  <w:style w:type="paragraph" w:customStyle="1" w:styleId="183E664DCCF1498CB234B0A68783436F">
    <w:name w:val="183E664DCCF1498CB234B0A68783436F"/>
    <w:rsid w:val="00E77544"/>
  </w:style>
  <w:style w:type="paragraph" w:customStyle="1" w:styleId="4C74693D6D21447789D24541C641CCAE">
    <w:name w:val="4C74693D6D21447789D24541C641CCAE"/>
    <w:rsid w:val="00E77544"/>
  </w:style>
  <w:style w:type="paragraph" w:customStyle="1" w:styleId="8B93502200F94374817C3B4E708470BF">
    <w:name w:val="8B93502200F94374817C3B4E708470BF"/>
    <w:rsid w:val="00E77544"/>
  </w:style>
  <w:style w:type="paragraph" w:customStyle="1" w:styleId="6B164DFDA7C746EE82388B3E3B28248D">
    <w:name w:val="6B164DFDA7C746EE82388B3E3B28248D"/>
    <w:rsid w:val="00E77544"/>
  </w:style>
  <w:style w:type="paragraph" w:customStyle="1" w:styleId="4C6B9DDE52F84AE69B562FAFCDBBBC58">
    <w:name w:val="4C6B9DDE52F84AE69B562FAFCDBBBC58"/>
    <w:rsid w:val="00E77544"/>
  </w:style>
  <w:style w:type="paragraph" w:customStyle="1" w:styleId="1F84C27E7DED4DE4A51B08E47E1E4F90">
    <w:name w:val="1F84C27E7DED4DE4A51B08E47E1E4F90"/>
    <w:rsid w:val="00E77544"/>
  </w:style>
  <w:style w:type="paragraph" w:customStyle="1" w:styleId="E67FE2F015B5414884E2C36A5B65F71D">
    <w:name w:val="E67FE2F015B5414884E2C36A5B65F71D"/>
    <w:rsid w:val="00E77544"/>
  </w:style>
  <w:style w:type="paragraph" w:customStyle="1" w:styleId="912708B140694D0B96B702689427C102">
    <w:name w:val="912708B140694D0B96B702689427C102"/>
    <w:rsid w:val="00E77544"/>
  </w:style>
  <w:style w:type="paragraph" w:customStyle="1" w:styleId="16913C347AC04FE3B43C1FBB43D5551F">
    <w:name w:val="16913C347AC04FE3B43C1FBB43D5551F"/>
    <w:rsid w:val="00E77544"/>
  </w:style>
  <w:style w:type="paragraph" w:customStyle="1" w:styleId="BFEB8AA92AE743BF95BF99BE9E61938E">
    <w:name w:val="BFEB8AA92AE743BF95BF99BE9E61938E"/>
    <w:rsid w:val="00E77544"/>
  </w:style>
  <w:style w:type="paragraph" w:customStyle="1" w:styleId="EAD71C5E08AE477CBCEE837F04784CAD">
    <w:name w:val="EAD71C5E08AE477CBCEE837F04784CAD"/>
    <w:rsid w:val="00E77544"/>
  </w:style>
  <w:style w:type="paragraph" w:customStyle="1" w:styleId="39E6CF09FBF640478BBD35346AC7020B">
    <w:name w:val="39E6CF09FBF640478BBD35346AC7020B"/>
    <w:rsid w:val="00E77544"/>
  </w:style>
  <w:style w:type="paragraph" w:customStyle="1" w:styleId="7C08FFE5866C4473836CE6F59AAF6847">
    <w:name w:val="7C08FFE5866C4473836CE6F59AAF6847"/>
    <w:rsid w:val="00E77544"/>
  </w:style>
  <w:style w:type="paragraph" w:customStyle="1" w:styleId="C9137A56E2A14BF8AF1CC04C0B639EF0">
    <w:name w:val="C9137A56E2A14BF8AF1CC04C0B639EF0"/>
    <w:rsid w:val="00E77544"/>
  </w:style>
  <w:style w:type="paragraph" w:customStyle="1" w:styleId="68951D00572F41408B54242BFC0B8C65">
    <w:name w:val="68951D00572F41408B54242BFC0B8C65"/>
    <w:rsid w:val="00E77544"/>
  </w:style>
  <w:style w:type="paragraph" w:customStyle="1" w:styleId="BF73DFD07BE44C3688B947C1CD1412D5">
    <w:name w:val="BF73DFD07BE44C3688B947C1CD1412D5"/>
    <w:rsid w:val="00E77544"/>
  </w:style>
  <w:style w:type="paragraph" w:customStyle="1" w:styleId="B20E62D5BF3B4C6A9C2E91CAEA0F136C">
    <w:name w:val="B20E62D5BF3B4C6A9C2E91CAEA0F136C"/>
    <w:rsid w:val="00E77544"/>
  </w:style>
  <w:style w:type="paragraph" w:customStyle="1" w:styleId="36834DA1543D4C0A97006F8E79AD99F1">
    <w:name w:val="36834DA1543D4C0A97006F8E79AD99F1"/>
    <w:rsid w:val="00E77544"/>
  </w:style>
  <w:style w:type="paragraph" w:customStyle="1" w:styleId="B85D5B87CBAF4FF6890AD514B1476AB5">
    <w:name w:val="B85D5B87CBAF4FF6890AD514B1476AB5"/>
    <w:rsid w:val="00E77544"/>
  </w:style>
  <w:style w:type="paragraph" w:customStyle="1" w:styleId="79454B6ED7E146A2BD0CB1A81CBB2121">
    <w:name w:val="79454B6ED7E146A2BD0CB1A81CBB2121"/>
    <w:rsid w:val="00E77544"/>
  </w:style>
  <w:style w:type="paragraph" w:customStyle="1" w:styleId="F079FC0501D04B98BA1563D83833C2FE">
    <w:name w:val="F079FC0501D04B98BA1563D83833C2FE"/>
    <w:rsid w:val="00E77544"/>
  </w:style>
  <w:style w:type="paragraph" w:customStyle="1" w:styleId="FEDCB9AD644D422CB34CB4C47EA1A85B">
    <w:name w:val="FEDCB9AD644D422CB34CB4C47EA1A85B"/>
    <w:rsid w:val="00E77544"/>
  </w:style>
  <w:style w:type="paragraph" w:customStyle="1" w:styleId="890C41F3EB7047CC976E7CB996DA0AC3">
    <w:name w:val="890C41F3EB7047CC976E7CB996DA0AC3"/>
    <w:rsid w:val="00E77544"/>
  </w:style>
  <w:style w:type="paragraph" w:customStyle="1" w:styleId="222EEC71A3434C3CAA194251800AD61D">
    <w:name w:val="222EEC71A3434C3CAA194251800AD61D"/>
    <w:rsid w:val="00E77544"/>
  </w:style>
  <w:style w:type="paragraph" w:customStyle="1" w:styleId="100BB8CFBD0D447AB9CDA35A9A10CEB4">
    <w:name w:val="100BB8CFBD0D447AB9CDA35A9A10CEB4"/>
    <w:rsid w:val="00E77544"/>
  </w:style>
  <w:style w:type="paragraph" w:customStyle="1" w:styleId="2E0EEF1159484933B422A71A6087DB7E">
    <w:name w:val="2E0EEF1159484933B422A71A6087DB7E"/>
    <w:rsid w:val="00E77544"/>
  </w:style>
  <w:style w:type="paragraph" w:customStyle="1" w:styleId="04448AD7EC5B4965826D66C7E45AA794">
    <w:name w:val="04448AD7EC5B4965826D66C7E45AA794"/>
    <w:rsid w:val="00E77544"/>
  </w:style>
  <w:style w:type="paragraph" w:customStyle="1" w:styleId="6BC1FD5E811D41358A905F6EE0126082">
    <w:name w:val="6BC1FD5E811D41358A905F6EE0126082"/>
    <w:rsid w:val="00E77544"/>
  </w:style>
  <w:style w:type="paragraph" w:customStyle="1" w:styleId="65AA89C05376494DBA10EC5A49F4D4C7">
    <w:name w:val="65AA89C05376494DBA10EC5A49F4D4C7"/>
    <w:rsid w:val="00E77544"/>
  </w:style>
  <w:style w:type="paragraph" w:customStyle="1" w:styleId="6BD47C06D88E4578B51E27412A1C8BBF">
    <w:name w:val="6BD47C06D88E4578B51E27412A1C8BBF"/>
    <w:rsid w:val="00E77544"/>
  </w:style>
  <w:style w:type="paragraph" w:customStyle="1" w:styleId="D5CD840818584FC3AB3354CC9FB82F5E">
    <w:name w:val="D5CD840818584FC3AB3354CC9FB82F5E"/>
    <w:rsid w:val="00E77544"/>
  </w:style>
  <w:style w:type="paragraph" w:customStyle="1" w:styleId="26651FD846F644D79323781DF5816A77">
    <w:name w:val="26651FD846F644D79323781DF5816A77"/>
    <w:rsid w:val="00E77544"/>
  </w:style>
  <w:style w:type="paragraph" w:customStyle="1" w:styleId="791EBEF1B47746E68AC30EAF2DE6BE50">
    <w:name w:val="791EBEF1B47746E68AC30EAF2DE6BE50"/>
    <w:rsid w:val="00E77544"/>
  </w:style>
  <w:style w:type="paragraph" w:customStyle="1" w:styleId="8CE04EAFF35844839463DD307DC941A2">
    <w:name w:val="8CE04EAFF35844839463DD307DC941A2"/>
    <w:rsid w:val="00E77544"/>
  </w:style>
  <w:style w:type="paragraph" w:customStyle="1" w:styleId="61A7112E5E0F4FD1AFC05B29EF3043E4">
    <w:name w:val="61A7112E5E0F4FD1AFC05B29EF3043E4"/>
    <w:rsid w:val="00E77544"/>
  </w:style>
  <w:style w:type="paragraph" w:customStyle="1" w:styleId="BE9EB316B63A454F899E30632737C201">
    <w:name w:val="BE9EB316B63A454F899E30632737C201"/>
    <w:rsid w:val="00E77544"/>
  </w:style>
  <w:style w:type="paragraph" w:customStyle="1" w:styleId="87CC64E3BC2740FB9E98074CE284BD8F">
    <w:name w:val="87CC64E3BC2740FB9E98074CE284BD8F"/>
    <w:rsid w:val="00E77544"/>
  </w:style>
  <w:style w:type="paragraph" w:customStyle="1" w:styleId="EEC7B557828D4D74B863C73DEDE209F1">
    <w:name w:val="EEC7B557828D4D74B863C73DEDE209F1"/>
    <w:rsid w:val="00E77544"/>
  </w:style>
  <w:style w:type="paragraph" w:customStyle="1" w:styleId="33088BCC5AFE4F5C866F44A4B9A1205E">
    <w:name w:val="33088BCC5AFE4F5C866F44A4B9A1205E"/>
    <w:rsid w:val="00E77544"/>
  </w:style>
  <w:style w:type="paragraph" w:customStyle="1" w:styleId="26C9387A051E4B68BEDF63225EBE62B1">
    <w:name w:val="26C9387A051E4B68BEDF63225EBE62B1"/>
    <w:rsid w:val="00E77544"/>
  </w:style>
  <w:style w:type="paragraph" w:customStyle="1" w:styleId="230BB6DFBA1F4F85A93667E2DF7B4B33">
    <w:name w:val="230BB6DFBA1F4F85A93667E2DF7B4B33"/>
    <w:rsid w:val="00E77544"/>
  </w:style>
  <w:style w:type="paragraph" w:customStyle="1" w:styleId="617DE80BD3D54DDFA1801F4BB2021126">
    <w:name w:val="617DE80BD3D54DDFA1801F4BB2021126"/>
    <w:rsid w:val="00E77544"/>
  </w:style>
  <w:style w:type="paragraph" w:customStyle="1" w:styleId="47F12142EEA7401A88818C74FD743794">
    <w:name w:val="47F12142EEA7401A88818C74FD743794"/>
    <w:rsid w:val="00E77544"/>
  </w:style>
  <w:style w:type="paragraph" w:customStyle="1" w:styleId="532BBF03D9204EB899F2152DA9C82B8E">
    <w:name w:val="532BBF03D9204EB899F2152DA9C82B8E"/>
    <w:rsid w:val="00E77544"/>
  </w:style>
  <w:style w:type="paragraph" w:customStyle="1" w:styleId="FAF917839DA147ACB8978DC2F5D64A15">
    <w:name w:val="FAF917839DA147ACB8978DC2F5D64A15"/>
    <w:rsid w:val="00E77544"/>
  </w:style>
  <w:style w:type="paragraph" w:customStyle="1" w:styleId="6FCD7AF888C345A08886617C0C844D41">
    <w:name w:val="6FCD7AF888C345A08886617C0C844D41"/>
    <w:rsid w:val="00E77544"/>
  </w:style>
  <w:style w:type="paragraph" w:customStyle="1" w:styleId="5D8184081BFA41588E5A8800FCAC70F3">
    <w:name w:val="5D8184081BFA41588E5A8800FCAC70F3"/>
    <w:rsid w:val="00E77544"/>
  </w:style>
  <w:style w:type="paragraph" w:customStyle="1" w:styleId="990B2ADD995845FBB798758A1E444D62">
    <w:name w:val="990B2ADD995845FBB798758A1E444D62"/>
    <w:rsid w:val="00E77544"/>
  </w:style>
  <w:style w:type="paragraph" w:customStyle="1" w:styleId="29774AD96DD5471A8A3B261EA25DBE46">
    <w:name w:val="29774AD96DD5471A8A3B261EA25DBE46"/>
    <w:rsid w:val="00E77544"/>
  </w:style>
  <w:style w:type="paragraph" w:customStyle="1" w:styleId="7721A963339542F38E32D0ED2C5E0E41">
    <w:name w:val="7721A963339542F38E32D0ED2C5E0E41"/>
    <w:rsid w:val="00E77544"/>
  </w:style>
  <w:style w:type="paragraph" w:customStyle="1" w:styleId="52BE60E36D854E13A7BAD389979C2D62">
    <w:name w:val="52BE60E36D854E13A7BAD389979C2D62"/>
    <w:rsid w:val="00E77544"/>
  </w:style>
  <w:style w:type="paragraph" w:customStyle="1" w:styleId="D9861506F05A4F36928A78E6CE0222C6">
    <w:name w:val="D9861506F05A4F36928A78E6CE0222C6"/>
    <w:rsid w:val="00E77544"/>
  </w:style>
  <w:style w:type="paragraph" w:customStyle="1" w:styleId="555B9533514F4670BC002ACE55534723">
    <w:name w:val="555B9533514F4670BC002ACE55534723"/>
    <w:rsid w:val="00E77544"/>
  </w:style>
  <w:style w:type="paragraph" w:customStyle="1" w:styleId="E23DFF03CC354C2C9556CFAC67413D5D">
    <w:name w:val="E23DFF03CC354C2C9556CFAC67413D5D"/>
    <w:rsid w:val="00E77544"/>
  </w:style>
  <w:style w:type="paragraph" w:customStyle="1" w:styleId="566E36F2091B4358AE8D3205B8F46794">
    <w:name w:val="566E36F2091B4358AE8D3205B8F46794"/>
    <w:rsid w:val="00E77544"/>
  </w:style>
  <w:style w:type="paragraph" w:customStyle="1" w:styleId="025D47C236C54A0C945D93B1D09BA269">
    <w:name w:val="025D47C236C54A0C945D93B1D09BA269"/>
    <w:rsid w:val="00E77544"/>
  </w:style>
  <w:style w:type="paragraph" w:customStyle="1" w:styleId="09BB3A9721F041879E30B2472C65A70A">
    <w:name w:val="09BB3A9721F041879E30B2472C65A70A"/>
    <w:rsid w:val="00E77544"/>
  </w:style>
  <w:style w:type="paragraph" w:customStyle="1" w:styleId="7C3B3F0E08DA482B9551BCC14810FB10">
    <w:name w:val="7C3B3F0E08DA482B9551BCC14810FB10"/>
    <w:rsid w:val="00E77544"/>
  </w:style>
  <w:style w:type="paragraph" w:customStyle="1" w:styleId="77E95FE847A740D88501AEDB41B92614">
    <w:name w:val="77E95FE847A740D88501AEDB41B92614"/>
    <w:rsid w:val="00E77544"/>
  </w:style>
  <w:style w:type="paragraph" w:customStyle="1" w:styleId="D8C36CA0C3DC490B899C217E0D65AFEF">
    <w:name w:val="D8C36CA0C3DC490B899C217E0D65AFEF"/>
    <w:rsid w:val="00E77544"/>
  </w:style>
  <w:style w:type="paragraph" w:customStyle="1" w:styleId="72C008D07D214FBAABBEBB797A0B9740">
    <w:name w:val="72C008D07D214FBAABBEBB797A0B9740"/>
    <w:rsid w:val="00E77544"/>
  </w:style>
  <w:style w:type="paragraph" w:customStyle="1" w:styleId="732AD7BBAF7A4539AC61115FAA2F78E9">
    <w:name w:val="732AD7BBAF7A4539AC61115FAA2F78E9"/>
    <w:rsid w:val="00E77544"/>
  </w:style>
  <w:style w:type="paragraph" w:customStyle="1" w:styleId="75440D3963F94CF4BDB9CE748B660ABA">
    <w:name w:val="75440D3963F94CF4BDB9CE748B660ABA"/>
    <w:rsid w:val="00E77544"/>
  </w:style>
  <w:style w:type="paragraph" w:customStyle="1" w:styleId="83389C19B27E43B38DCF90689D3880E7">
    <w:name w:val="83389C19B27E43B38DCF90689D3880E7"/>
    <w:rsid w:val="00E77544"/>
  </w:style>
  <w:style w:type="paragraph" w:customStyle="1" w:styleId="551E741DBEDA4BC99FDC49DDA4BC7D9D">
    <w:name w:val="551E741DBEDA4BC99FDC49DDA4BC7D9D"/>
    <w:rsid w:val="00E77544"/>
  </w:style>
  <w:style w:type="paragraph" w:customStyle="1" w:styleId="028BAB0080B44295A12582A4FE334A72">
    <w:name w:val="028BAB0080B44295A12582A4FE334A72"/>
    <w:rsid w:val="00E77544"/>
  </w:style>
  <w:style w:type="paragraph" w:customStyle="1" w:styleId="0C3A64BC17A24FD19A853A9B84D13B6F">
    <w:name w:val="0C3A64BC17A24FD19A853A9B84D13B6F"/>
    <w:rsid w:val="00E77544"/>
  </w:style>
  <w:style w:type="paragraph" w:customStyle="1" w:styleId="AB320140935B4AC1806D1C2C87385142">
    <w:name w:val="AB320140935B4AC1806D1C2C87385142"/>
    <w:rsid w:val="00E77544"/>
  </w:style>
  <w:style w:type="paragraph" w:customStyle="1" w:styleId="6190027D72264FFBA925F2883F50D09F">
    <w:name w:val="6190027D72264FFBA925F2883F50D09F"/>
    <w:rsid w:val="00E77544"/>
  </w:style>
  <w:style w:type="paragraph" w:customStyle="1" w:styleId="0DC43AE20CA54CCBA9C3A8A414D03BE1">
    <w:name w:val="0DC43AE20CA54CCBA9C3A8A414D03BE1"/>
    <w:rsid w:val="00E77544"/>
  </w:style>
  <w:style w:type="paragraph" w:customStyle="1" w:styleId="01DACB26D6ED439A83EC30163B8A8983">
    <w:name w:val="01DACB26D6ED439A83EC30163B8A8983"/>
    <w:rsid w:val="00E77544"/>
  </w:style>
  <w:style w:type="paragraph" w:customStyle="1" w:styleId="C342D102CFEC4A788F72DDEC89975CE2">
    <w:name w:val="C342D102CFEC4A788F72DDEC89975CE2"/>
    <w:rsid w:val="00E77544"/>
  </w:style>
  <w:style w:type="paragraph" w:customStyle="1" w:styleId="3B0543817A2A43D6AD6562C45382E7B2">
    <w:name w:val="3B0543817A2A43D6AD6562C45382E7B2"/>
    <w:rsid w:val="00E77544"/>
  </w:style>
  <w:style w:type="paragraph" w:customStyle="1" w:styleId="F27C69E822B442E39108024C5025BDBF">
    <w:name w:val="F27C69E822B442E39108024C5025BDBF"/>
    <w:rsid w:val="00E77544"/>
  </w:style>
  <w:style w:type="paragraph" w:customStyle="1" w:styleId="0C4F60ACBE9248C5B34C3F0041373E54">
    <w:name w:val="0C4F60ACBE9248C5B34C3F0041373E54"/>
    <w:rsid w:val="00E77544"/>
  </w:style>
  <w:style w:type="paragraph" w:customStyle="1" w:styleId="3F48DA85CF3C4205B648E7ED695D059D">
    <w:name w:val="3F48DA85CF3C4205B648E7ED695D059D"/>
    <w:rsid w:val="00E77544"/>
  </w:style>
  <w:style w:type="paragraph" w:customStyle="1" w:styleId="1617D24E4C0341958ED602F563D53E04">
    <w:name w:val="1617D24E4C0341958ED602F563D53E04"/>
    <w:rsid w:val="00E77544"/>
  </w:style>
  <w:style w:type="paragraph" w:customStyle="1" w:styleId="3490F254AFB544E883911B6EB434888B">
    <w:name w:val="3490F254AFB544E883911B6EB434888B"/>
    <w:rsid w:val="00E77544"/>
  </w:style>
  <w:style w:type="paragraph" w:customStyle="1" w:styleId="3FBCB63DF0C6419CB1EFB389D7841954">
    <w:name w:val="3FBCB63DF0C6419CB1EFB389D7841954"/>
    <w:rsid w:val="00E77544"/>
  </w:style>
  <w:style w:type="paragraph" w:customStyle="1" w:styleId="0EBFF9B5AE84487D8C04A57C8A20D8D8">
    <w:name w:val="0EBFF9B5AE84487D8C04A57C8A20D8D8"/>
    <w:rsid w:val="00E77544"/>
  </w:style>
  <w:style w:type="paragraph" w:customStyle="1" w:styleId="4490F2E006044E33A8E9BE5AC3CCAFF5">
    <w:name w:val="4490F2E006044E33A8E9BE5AC3CCAFF5"/>
    <w:rsid w:val="00E77544"/>
  </w:style>
  <w:style w:type="paragraph" w:customStyle="1" w:styleId="F928B0D76FC94BB1873958FADD0780BD">
    <w:name w:val="F928B0D76FC94BB1873958FADD0780BD"/>
    <w:rsid w:val="00E77544"/>
  </w:style>
  <w:style w:type="paragraph" w:customStyle="1" w:styleId="B6B8733104134D7A9CCF44480E2E40C5">
    <w:name w:val="B6B8733104134D7A9CCF44480E2E40C5"/>
    <w:rsid w:val="00E77544"/>
  </w:style>
  <w:style w:type="paragraph" w:customStyle="1" w:styleId="7BD6F2D95D624CC488F7E9D8B087DAB5">
    <w:name w:val="7BD6F2D95D624CC488F7E9D8B087DAB5"/>
    <w:rsid w:val="00E77544"/>
  </w:style>
  <w:style w:type="paragraph" w:customStyle="1" w:styleId="4E723C76F22F4D53A14E761683DF78F0">
    <w:name w:val="4E723C76F22F4D53A14E761683DF78F0"/>
    <w:rsid w:val="00E77544"/>
  </w:style>
  <w:style w:type="paragraph" w:customStyle="1" w:styleId="6C8C4B028E7943FB89F2BEEB892A506F">
    <w:name w:val="6C8C4B028E7943FB89F2BEEB892A506F"/>
    <w:rsid w:val="00E77544"/>
  </w:style>
  <w:style w:type="paragraph" w:customStyle="1" w:styleId="098655FC0B95429C81593B5BD54D9DBD">
    <w:name w:val="098655FC0B95429C81593B5BD54D9DBD"/>
    <w:rsid w:val="00E77544"/>
  </w:style>
  <w:style w:type="paragraph" w:customStyle="1" w:styleId="239E0BA2A9A6470E84559CD980828CF1">
    <w:name w:val="239E0BA2A9A6470E84559CD980828CF1"/>
    <w:rsid w:val="00E77544"/>
  </w:style>
  <w:style w:type="paragraph" w:customStyle="1" w:styleId="4DE353AF0F1F427AACDA44066535CF92">
    <w:name w:val="4DE353AF0F1F427AACDA44066535CF92"/>
    <w:rsid w:val="00E77544"/>
  </w:style>
  <w:style w:type="paragraph" w:customStyle="1" w:styleId="4DE136418F6745A5A40D320C33646003">
    <w:name w:val="4DE136418F6745A5A40D320C33646003"/>
    <w:rsid w:val="00E77544"/>
  </w:style>
  <w:style w:type="paragraph" w:customStyle="1" w:styleId="6BFB8F89CD7C440FADBDABF9C231D82E">
    <w:name w:val="6BFB8F89CD7C440FADBDABF9C231D82E"/>
    <w:rsid w:val="00E77544"/>
  </w:style>
  <w:style w:type="paragraph" w:customStyle="1" w:styleId="0F7B3FCEF488434A8DE6B6DC22C00079">
    <w:name w:val="0F7B3FCEF488434A8DE6B6DC22C00079"/>
    <w:rsid w:val="00E77544"/>
  </w:style>
  <w:style w:type="paragraph" w:customStyle="1" w:styleId="1F34B2E91E6E425496375A765BDCC9B7">
    <w:name w:val="1F34B2E91E6E425496375A765BDCC9B7"/>
    <w:rsid w:val="00E77544"/>
  </w:style>
  <w:style w:type="paragraph" w:customStyle="1" w:styleId="E3EF6815DADA4C1EABCA3556CDA4440F">
    <w:name w:val="E3EF6815DADA4C1EABCA3556CDA4440F"/>
    <w:rsid w:val="00E77544"/>
  </w:style>
  <w:style w:type="paragraph" w:customStyle="1" w:styleId="2C1BC1063BCB46DEB2C6D7D2D45E8404">
    <w:name w:val="2C1BC1063BCB46DEB2C6D7D2D45E8404"/>
    <w:rsid w:val="00E77544"/>
  </w:style>
  <w:style w:type="paragraph" w:customStyle="1" w:styleId="958C18977FDE4AA798EF947CC5EF0D4B">
    <w:name w:val="958C18977FDE4AA798EF947CC5EF0D4B"/>
    <w:rsid w:val="00E77544"/>
  </w:style>
  <w:style w:type="paragraph" w:customStyle="1" w:styleId="A8164E4364DB46D086FFCC44E083A759">
    <w:name w:val="A8164E4364DB46D086FFCC44E083A759"/>
    <w:rsid w:val="00E77544"/>
  </w:style>
  <w:style w:type="paragraph" w:customStyle="1" w:styleId="39BD1C7E0D5E4D5492D4A36A3163916C">
    <w:name w:val="39BD1C7E0D5E4D5492D4A36A3163916C"/>
    <w:rsid w:val="00E77544"/>
  </w:style>
  <w:style w:type="paragraph" w:customStyle="1" w:styleId="EB6DC58CC89E4B9CA4DFD2FADE148F39">
    <w:name w:val="EB6DC58CC89E4B9CA4DFD2FADE148F39"/>
    <w:rsid w:val="00E77544"/>
  </w:style>
  <w:style w:type="paragraph" w:customStyle="1" w:styleId="A83A4F0519A14E8C8437AC00AA0C87CC">
    <w:name w:val="A83A4F0519A14E8C8437AC00AA0C87CC"/>
    <w:rsid w:val="00E77544"/>
  </w:style>
  <w:style w:type="paragraph" w:customStyle="1" w:styleId="CB3BE96FE0404A11A97CFFF026A9FCA0">
    <w:name w:val="CB3BE96FE0404A11A97CFFF026A9FCA0"/>
    <w:rsid w:val="00E77544"/>
  </w:style>
  <w:style w:type="paragraph" w:customStyle="1" w:styleId="5578DACD45C840EDA78E6A676D4502F2">
    <w:name w:val="5578DACD45C840EDA78E6A676D4502F2"/>
    <w:rsid w:val="00E77544"/>
  </w:style>
  <w:style w:type="paragraph" w:customStyle="1" w:styleId="D6A36B37B4514EAD9D788549CC2C239E">
    <w:name w:val="D6A36B37B4514EAD9D788549CC2C239E"/>
    <w:rsid w:val="00E77544"/>
  </w:style>
  <w:style w:type="paragraph" w:customStyle="1" w:styleId="D4EE74BA485F4E2C90BB07D4F8523B09">
    <w:name w:val="D4EE74BA485F4E2C90BB07D4F8523B09"/>
    <w:rsid w:val="00E77544"/>
  </w:style>
  <w:style w:type="paragraph" w:customStyle="1" w:styleId="58CCECDB194C4440BEADD3E44C63F930">
    <w:name w:val="58CCECDB194C4440BEADD3E44C63F930"/>
    <w:rsid w:val="00E77544"/>
  </w:style>
  <w:style w:type="paragraph" w:customStyle="1" w:styleId="6D230756EECC4FC0A974200CC7E3B735">
    <w:name w:val="6D230756EECC4FC0A974200CC7E3B735"/>
    <w:rsid w:val="00E77544"/>
  </w:style>
  <w:style w:type="paragraph" w:customStyle="1" w:styleId="59C0FC76752949328CA8917A270B13ED">
    <w:name w:val="59C0FC76752949328CA8917A270B13ED"/>
    <w:rsid w:val="00E77544"/>
  </w:style>
  <w:style w:type="paragraph" w:customStyle="1" w:styleId="E7E43E1D4E1B4B2DA87F6D5E87AFF7EA">
    <w:name w:val="E7E43E1D4E1B4B2DA87F6D5E87AFF7EA"/>
    <w:rsid w:val="00E77544"/>
  </w:style>
  <w:style w:type="paragraph" w:customStyle="1" w:styleId="1DEE410A637743199BA9A36BBD96844F">
    <w:name w:val="1DEE410A637743199BA9A36BBD96844F"/>
    <w:rsid w:val="00E77544"/>
  </w:style>
  <w:style w:type="paragraph" w:customStyle="1" w:styleId="FF0D086FA1C44E0BB0A32B860D333665">
    <w:name w:val="FF0D086FA1C44E0BB0A32B860D333665"/>
    <w:rsid w:val="00E77544"/>
  </w:style>
  <w:style w:type="paragraph" w:customStyle="1" w:styleId="520C264A3FF949D3BE1602DC3BDC5943">
    <w:name w:val="520C264A3FF949D3BE1602DC3BDC5943"/>
    <w:rsid w:val="00E77544"/>
  </w:style>
  <w:style w:type="paragraph" w:customStyle="1" w:styleId="BCDB72434AF1439496AC8F3D1A29D1AB">
    <w:name w:val="BCDB72434AF1439496AC8F3D1A29D1AB"/>
    <w:rsid w:val="00E77544"/>
  </w:style>
  <w:style w:type="paragraph" w:customStyle="1" w:styleId="3C151F7AF871424E8ABB8728320C25C8">
    <w:name w:val="3C151F7AF871424E8ABB8728320C25C8"/>
    <w:rsid w:val="00E77544"/>
  </w:style>
  <w:style w:type="paragraph" w:customStyle="1" w:styleId="A4265F8BE6A44F53B9EC6E89750D5409">
    <w:name w:val="A4265F8BE6A44F53B9EC6E89750D5409"/>
    <w:rsid w:val="00E77544"/>
  </w:style>
  <w:style w:type="paragraph" w:customStyle="1" w:styleId="EBD373DCD14F47DA8834918E29DBEA45">
    <w:name w:val="EBD373DCD14F47DA8834918E29DBEA45"/>
    <w:rsid w:val="00E77544"/>
  </w:style>
  <w:style w:type="paragraph" w:customStyle="1" w:styleId="BE97EF59578441F3ADCBB8AAA6FDC46E">
    <w:name w:val="BE97EF59578441F3ADCBB8AAA6FDC46E"/>
    <w:rsid w:val="00E77544"/>
  </w:style>
  <w:style w:type="paragraph" w:customStyle="1" w:styleId="20663961AB0348F6BA55864DAF09D30D">
    <w:name w:val="20663961AB0348F6BA55864DAF09D30D"/>
    <w:rsid w:val="00E77544"/>
  </w:style>
  <w:style w:type="paragraph" w:customStyle="1" w:styleId="6CC26102D5644DD9AE0947ABCA55C509">
    <w:name w:val="6CC26102D5644DD9AE0947ABCA55C509"/>
    <w:rsid w:val="00E77544"/>
  </w:style>
  <w:style w:type="paragraph" w:customStyle="1" w:styleId="EA9A01E8AAD14DB2A25CFBFC9E8801F3">
    <w:name w:val="EA9A01E8AAD14DB2A25CFBFC9E8801F3"/>
    <w:rsid w:val="00E77544"/>
  </w:style>
  <w:style w:type="paragraph" w:customStyle="1" w:styleId="27A4F1BF272D4BA981FE3A788F667FC0">
    <w:name w:val="27A4F1BF272D4BA981FE3A788F667FC0"/>
    <w:rsid w:val="00E77544"/>
  </w:style>
  <w:style w:type="paragraph" w:customStyle="1" w:styleId="FF99D2F247B248799841C28CD9B28259">
    <w:name w:val="FF99D2F247B248799841C28CD9B28259"/>
    <w:rsid w:val="00E77544"/>
  </w:style>
  <w:style w:type="paragraph" w:customStyle="1" w:styleId="B42BCBAB8A0140088B7A7D9598169707">
    <w:name w:val="B42BCBAB8A0140088B7A7D9598169707"/>
    <w:rsid w:val="00E77544"/>
  </w:style>
  <w:style w:type="paragraph" w:customStyle="1" w:styleId="0B50FC34ABE2473BBA47087689B48154">
    <w:name w:val="0B50FC34ABE2473BBA47087689B48154"/>
    <w:rsid w:val="00E77544"/>
  </w:style>
  <w:style w:type="paragraph" w:customStyle="1" w:styleId="79120CCDC4A54C6988CFF72E7CC442CF">
    <w:name w:val="79120CCDC4A54C6988CFF72E7CC442CF"/>
    <w:rsid w:val="00E77544"/>
  </w:style>
  <w:style w:type="paragraph" w:customStyle="1" w:styleId="E5C493087B754CDDABE499EFFF0C6002">
    <w:name w:val="E5C493087B754CDDABE499EFFF0C6002"/>
    <w:rsid w:val="00E77544"/>
  </w:style>
  <w:style w:type="paragraph" w:customStyle="1" w:styleId="4AEB0D6E6B6F4A6F9EB6C92010A7A13A">
    <w:name w:val="4AEB0D6E6B6F4A6F9EB6C92010A7A13A"/>
    <w:rsid w:val="00E77544"/>
  </w:style>
  <w:style w:type="paragraph" w:customStyle="1" w:styleId="67CFFCA82159403F85339D45A92DFDCD">
    <w:name w:val="67CFFCA82159403F85339D45A92DFDCD"/>
    <w:rsid w:val="00E77544"/>
  </w:style>
  <w:style w:type="paragraph" w:customStyle="1" w:styleId="49B25AA1E45D4C418814628E8F47E5E8">
    <w:name w:val="49B25AA1E45D4C418814628E8F47E5E8"/>
    <w:rsid w:val="00E77544"/>
  </w:style>
  <w:style w:type="paragraph" w:customStyle="1" w:styleId="7102AB6C857247A1A2EF051787C1F6D4">
    <w:name w:val="7102AB6C857247A1A2EF051787C1F6D4"/>
    <w:rsid w:val="00E77544"/>
  </w:style>
  <w:style w:type="paragraph" w:customStyle="1" w:styleId="753E8FF716FE43769BC39D713BC0B598">
    <w:name w:val="753E8FF716FE43769BC39D713BC0B598"/>
    <w:rsid w:val="00E77544"/>
  </w:style>
  <w:style w:type="paragraph" w:customStyle="1" w:styleId="EAEE23AB9C8F480F8C4578B8DF2B5A3C">
    <w:name w:val="EAEE23AB9C8F480F8C4578B8DF2B5A3C"/>
    <w:rsid w:val="00E77544"/>
  </w:style>
  <w:style w:type="paragraph" w:customStyle="1" w:styleId="C90346CA78944E54BD5D644956152B89">
    <w:name w:val="C90346CA78944E54BD5D644956152B89"/>
    <w:rsid w:val="00E77544"/>
  </w:style>
  <w:style w:type="paragraph" w:customStyle="1" w:styleId="EB6D3F91C97C4CD4B2DFEB9B53B0EFCB">
    <w:name w:val="EB6D3F91C97C4CD4B2DFEB9B53B0EFCB"/>
    <w:rsid w:val="00E77544"/>
  </w:style>
  <w:style w:type="paragraph" w:customStyle="1" w:styleId="566F2C6AC19147A88EEF6B842AED6224">
    <w:name w:val="566F2C6AC19147A88EEF6B842AED6224"/>
    <w:rsid w:val="00E77544"/>
  </w:style>
  <w:style w:type="paragraph" w:customStyle="1" w:styleId="145202F68C1744B08A0BF4C5083C31A3">
    <w:name w:val="145202F68C1744B08A0BF4C5083C31A3"/>
    <w:rsid w:val="00E77544"/>
  </w:style>
  <w:style w:type="paragraph" w:customStyle="1" w:styleId="A5912A0691DB454CAFFF42F33D58997F">
    <w:name w:val="A5912A0691DB454CAFFF42F33D58997F"/>
    <w:rsid w:val="00E77544"/>
  </w:style>
  <w:style w:type="paragraph" w:customStyle="1" w:styleId="4A00DC82690C4B42B6CE3352456CF823">
    <w:name w:val="4A00DC82690C4B42B6CE3352456CF823"/>
    <w:rsid w:val="00E77544"/>
  </w:style>
  <w:style w:type="paragraph" w:customStyle="1" w:styleId="5885AB03C50943E0B03CE7A336B5270C">
    <w:name w:val="5885AB03C50943E0B03CE7A336B5270C"/>
    <w:rsid w:val="00E77544"/>
  </w:style>
  <w:style w:type="paragraph" w:customStyle="1" w:styleId="A8B1796F9B0C4A21884B62FAD75EA961">
    <w:name w:val="A8B1796F9B0C4A21884B62FAD75EA961"/>
    <w:rsid w:val="00E77544"/>
  </w:style>
  <w:style w:type="paragraph" w:customStyle="1" w:styleId="ECC8F3966F81422CA2E451D560F02CED">
    <w:name w:val="ECC8F3966F81422CA2E451D560F02CED"/>
    <w:rsid w:val="00E77544"/>
  </w:style>
  <w:style w:type="paragraph" w:customStyle="1" w:styleId="DDD794627ADB403CAE6BE829E33937E0">
    <w:name w:val="DDD794627ADB403CAE6BE829E33937E0"/>
    <w:rsid w:val="00E77544"/>
  </w:style>
  <w:style w:type="paragraph" w:customStyle="1" w:styleId="3578BF0DA13340B09E4BE81A6324ABC5">
    <w:name w:val="3578BF0DA13340B09E4BE81A6324ABC5"/>
    <w:rsid w:val="00E77544"/>
  </w:style>
  <w:style w:type="paragraph" w:customStyle="1" w:styleId="E6DBA1A0B5F941B68FB3C3DEDB57ED84">
    <w:name w:val="E6DBA1A0B5F941B68FB3C3DEDB57ED84"/>
    <w:rsid w:val="00E77544"/>
  </w:style>
  <w:style w:type="paragraph" w:customStyle="1" w:styleId="87CED4FAF53745308793ECBBC91A1080">
    <w:name w:val="87CED4FAF53745308793ECBBC91A1080"/>
    <w:rsid w:val="00E77544"/>
  </w:style>
  <w:style w:type="paragraph" w:customStyle="1" w:styleId="54A119223500449E86EFD97377B201BD">
    <w:name w:val="54A119223500449E86EFD97377B201BD"/>
    <w:rsid w:val="00E77544"/>
  </w:style>
  <w:style w:type="paragraph" w:customStyle="1" w:styleId="858EF4D940D54B55BB03C3D0E842DCCC">
    <w:name w:val="858EF4D940D54B55BB03C3D0E842DCCC"/>
    <w:rsid w:val="00E77544"/>
  </w:style>
  <w:style w:type="paragraph" w:customStyle="1" w:styleId="96405C0BA81B4C2A88102125B7A24AB2">
    <w:name w:val="96405C0BA81B4C2A88102125B7A24AB2"/>
    <w:rsid w:val="00E77544"/>
  </w:style>
  <w:style w:type="paragraph" w:customStyle="1" w:styleId="E23A926B8C6345FC86D4AD7F4CA9C68F">
    <w:name w:val="E23A926B8C6345FC86D4AD7F4CA9C68F"/>
    <w:rsid w:val="00E77544"/>
  </w:style>
  <w:style w:type="paragraph" w:customStyle="1" w:styleId="457677332F454E57BE2A1218780C3C92">
    <w:name w:val="457677332F454E57BE2A1218780C3C92"/>
    <w:rsid w:val="00E77544"/>
  </w:style>
  <w:style w:type="paragraph" w:customStyle="1" w:styleId="CC3F3FEC602A4993A36C2F6EB191C5D2">
    <w:name w:val="CC3F3FEC602A4993A36C2F6EB191C5D2"/>
    <w:rsid w:val="00E77544"/>
  </w:style>
  <w:style w:type="paragraph" w:customStyle="1" w:styleId="7E60BBD841BD49279089DD9B59DD545B">
    <w:name w:val="7E60BBD841BD49279089DD9B59DD545B"/>
    <w:rsid w:val="00E77544"/>
  </w:style>
  <w:style w:type="paragraph" w:customStyle="1" w:styleId="027CEFE1B37D49C9B3D448AC358EAFE9">
    <w:name w:val="027CEFE1B37D49C9B3D448AC358EAFE9"/>
    <w:rsid w:val="00E77544"/>
  </w:style>
  <w:style w:type="paragraph" w:customStyle="1" w:styleId="453F7DF284F54456A1028E94018F4F1E">
    <w:name w:val="453F7DF284F54456A1028E94018F4F1E"/>
    <w:rsid w:val="00E77544"/>
  </w:style>
  <w:style w:type="paragraph" w:customStyle="1" w:styleId="196953605C794A42A377ABC921704C79">
    <w:name w:val="196953605C794A42A377ABC921704C79"/>
    <w:rsid w:val="00E77544"/>
  </w:style>
  <w:style w:type="paragraph" w:customStyle="1" w:styleId="254F7B8842AC48179D8FACB0A29680A2">
    <w:name w:val="254F7B8842AC48179D8FACB0A29680A2"/>
    <w:rsid w:val="00E77544"/>
  </w:style>
  <w:style w:type="paragraph" w:customStyle="1" w:styleId="F2502367E35C4CD4A7FDEEF02A180508">
    <w:name w:val="F2502367E35C4CD4A7FDEEF02A180508"/>
    <w:rsid w:val="00E77544"/>
  </w:style>
  <w:style w:type="paragraph" w:customStyle="1" w:styleId="D667588275DA43CEB7947B2BD94D6B46">
    <w:name w:val="D667588275DA43CEB7947B2BD94D6B46"/>
    <w:rsid w:val="00E77544"/>
  </w:style>
  <w:style w:type="paragraph" w:customStyle="1" w:styleId="0F54DF1B3AEA4A3EBAB9AE10100157FD">
    <w:name w:val="0F54DF1B3AEA4A3EBAB9AE10100157FD"/>
    <w:rsid w:val="00E77544"/>
  </w:style>
  <w:style w:type="paragraph" w:customStyle="1" w:styleId="E4A2259A3B184535B3C6ED51B368EAB1">
    <w:name w:val="E4A2259A3B184535B3C6ED51B368EAB1"/>
    <w:rsid w:val="00E77544"/>
  </w:style>
  <w:style w:type="paragraph" w:customStyle="1" w:styleId="0AD43EDE75A24D19A51DA25229CF3625">
    <w:name w:val="0AD43EDE75A24D19A51DA25229CF3625"/>
    <w:rsid w:val="00E77544"/>
  </w:style>
  <w:style w:type="paragraph" w:customStyle="1" w:styleId="4005EBD9E91943B9BF75B31FC33A4EB7">
    <w:name w:val="4005EBD9E91943B9BF75B31FC33A4EB7"/>
    <w:rsid w:val="00E77544"/>
  </w:style>
  <w:style w:type="paragraph" w:customStyle="1" w:styleId="D24D4FE4F1654CAD96E4D2D50A52057F">
    <w:name w:val="D24D4FE4F1654CAD96E4D2D50A52057F"/>
    <w:rsid w:val="00E77544"/>
  </w:style>
  <w:style w:type="paragraph" w:customStyle="1" w:styleId="145B9094DBD5498C85508912835DDD92">
    <w:name w:val="145B9094DBD5498C85508912835DDD92"/>
    <w:rsid w:val="00E77544"/>
  </w:style>
  <w:style w:type="paragraph" w:customStyle="1" w:styleId="3AA32C26C2C8477C94CAD2935C999FC8">
    <w:name w:val="3AA32C26C2C8477C94CAD2935C999FC8"/>
    <w:rsid w:val="00E77544"/>
  </w:style>
  <w:style w:type="paragraph" w:customStyle="1" w:styleId="1AAFB814D763435F8F33F5D836BE905F">
    <w:name w:val="1AAFB814D763435F8F33F5D836BE905F"/>
    <w:rsid w:val="00E77544"/>
  </w:style>
  <w:style w:type="paragraph" w:customStyle="1" w:styleId="0D563B1D8E934A9683459D6244F15383">
    <w:name w:val="0D563B1D8E934A9683459D6244F15383"/>
    <w:rsid w:val="00E77544"/>
  </w:style>
  <w:style w:type="paragraph" w:customStyle="1" w:styleId="FF4A08B1FB51460BB87C875643D88441">
    <w:name w:val="FF4A08B1FB51460BB87C875643D88441"/>
    <w:rsid w:val="00E77544"/>
  </w:style>
  <w:style w:type="paragraph" w:customStyle="1" w:styleId="AC8F816C9AFA4099BEDF41E76ADF0D95">
    <w:name w:val="AC8F816C9AFA4099BEDF41E76ADF0D95"/>
    <w:rsid w:val="00E77544"/>
  </w:style>
  <w:style w:type="paragraph" w:customStyle="1" w:styleId="2EA119774B544EAFB3F20AC392ADC133">
    <w:name w:val="2EA119774B544EAFB3F20AC392ADC133"/>
    <w:rsid w:val="00E77544"/>
  </w:style>
  <w:style w:type="paragraph" w:customStyle="1" w:styleId="3FED7A469E8644E588C873394ADEB564">
    <w:name w:val="3FED7A469E8644E588C873394ADEB564"/>
    <w:rsid w:val="00E77544"/>
  </w:style>
  <w:style w:type="paragraph" w:customStyle="1" w:styleId="A0A224C2D88F4F728A489F9C2CCC7CCB">
    <w:name w:val="A0A224C2D88F4F728A489F9C2CCC7CCB"/>
    <w:rsid w:val="00E77544"/>
  </w:style>
  <w:style w:type="paragraph" w:customStyle="1" w:styleId="C1A130C78BE34E0FB480F51041B5B415">
    <w:name w:val="C1A130C78BE34E0FB480F51041B5B415"/>
    <w:rsid w:val="00E77544"/>
  </w:style>
  <w:style w:type="paragraph" w:customStyle="1" w:styleId="9E4B6E1BAC164CF7B9CC6E776A7FCA85">
    <w:name w:val="9E4B6E1BAC164CF7B9CC6E776A7FCA85"/>
    <w:rsid w:val="00E77544"/>
  </w:style>
  <w:style w:type="paragraph" w:customStyle="1" w:styleId="F2EC45E9401C49E3864D06F7E507D96D">
    <w:name w:val="F2EC45E9401C49E3864D06F7E507D96D"/>
    <w:rsid w:val="00E77544"/>
  </w:style>
  <w:style w:type="paragraph" w:customStyle="1" w:styleId="A2C5B6F844164CFDAEEF5835C4F35232">
    <w:name w:val="A2C5B6F844164CFDAEEF5835C4F35232"/>
    <w:rsid w:val="00E77544"/>
  </w:style>
  <w:style w:type="paragraph" w:customStyle="1" w:styleId="8A6638A7118B4ADD91760C0DADB96F47">
    <w:name w:val="8A6638A7118B4ADD91760C0DADB96F47"/>
    <w:rsid w:val="00E77544"/>
  </w:style>
  <w:style w:type="paragraph" w:customStyle="1" w:styleId="CB187546113F4F9BBEEB24E9C760F74E">
    <w:name w:val="CB187546113F4F9BBEEB24E9C760F74E"/>
    <w:rsid w:val="00E77544"/>
  </w:style>
  <w:style w:type="paragraph" w:customStyle="1" w:styleId="C37E317EAED540B3AA4145E52A103A93">
    <w:name w:val="C37E317EAED540B3AA4145E52A103A93"/>
    <w:rsid w:val="00E77544"/>
  </w:style>
  <w:style w:type="paragraph" w:customStyle="1" w:styleId="E7DD5247430D4A238DEB666C89755947">
    <w:name w:val="E7DD5247430D4A238DEB666C89755947"/>
    <w:rsid w:val="00E77544"/>
  </w:style>
  <w:style w:type="paragraph" w:customStyle="1" w:styleId="0D7FB9EBB0054881B5904927DD33CD67">
    <w:name w:val="0D7FB9EBB0054881B5904927DD33CD67"/>
    <w:rsid w:val="00E77544"/>
  </w:style>
  <w:style w:type="paragraph" w:customStyle="1" w:styleId="7582B009E14E4517AEAFB2EAC1E092A7">
    <w:name w:val="7582B009E14E4517AEAFB2EAC1E092A7"/>
    <w:rsid w:val="00E77544"/>
  </w:style>
  <w:style w:type="paragraph" w:customStyle="1" w:styleId="0E4F4387ADB1485AB6D73927B7D3E45F">
    <w:name w:val="0E4F4387ADB1485AB6D73927B7D3E45F"/>
    <w:rsid w:val="00E77544"/>
  </w:style>
  <w:style w:type="paragraph" w:customStyle="1" w:styleId="DEA867ADE2A84B0E94A4EBC4770C012D">
    <w:name w:val="DEA867ADE2A84B0E94A4EBC4770C012D"/>
    <w:rsid w:val="00E77544"/>
  </w:style>
  <w:style w:type="paragraph" w:customStyle="1" w:styleId="F9F57AF14D5E4678A127BC8F73C79F47">
    <w:name w:val="F9F57AF14D5E4678A127BC8F73C79F47"/>
    <w:rsid w:val="00E77544"/>
  </w:style>
  <w:style w:type="paragraph" w:customStyle="1" w:styleId="C4AE0055CB4A415792B7AE7632D74A24">
    <w:name w:val="C4AE0055CB4A415792B7AE7632D74A24"/>
    <w:rsid w:val="00E77544"/>
  </w:style>
  <w:style w:type="paragraph" w:customStyle="1" w:styleId="F4F1073157964242AC02691F83DC9873">
    <w:name w:val="F4F1073157964242AC02691F83DC9873"/>
    <w:rsid w:val="00E77544"/>
  </w:style>
  <w:style w:type="paragraph" w:customStyle="1" w:styleId="3641DDEE14AC44849D2169ABC2595A96">
    <w:name w:val="3641DDEE14AC44849D2169ABC2595A96"/>
    <w:rsid w:val="00E77544"/>
  </w:style>
  <w:style w:type="paragraph" w:customStyle="1" w:styleId="CB7F3E88E1F645B38970DE0010CD790E">
    <w:name w:val="CB7F3E88E1F645B38970DE0010CD790E"/>
    <w:rsid w:val="00E77544"/>
  </w:style>
  <w:style w:type="paragraph" w:customStyle="1" w:styleId="B7FFD740B0764DE9B91B1CC301DE10FF">
    <w:name w:val="B7FFD740B0764DE9B91B1CC301DE10FF"/>
    <w:rsid w:val="00E77544"/>
  </w:style>
  <w:style w:type="paragraph" w:customStyle="1" w:styleId="57E7E62736D84392A6A7D657FE39BA5D">
    <w:name w:val="57E7E62736D84392A6A7D657FE39BA5D"/>
    <w:rsid w:val="00E77544"/>
  </w:style>
  <w:style w:type="paragraph" w:customStyle="1" w:styleId="A31CB6CC50FA422EA5754FA1DC3BD026">
    <w:name w:val="A31CB6CC50FA422EA5754FA1DC3BD026"/>
    <w:rsid w:val="00E77544"/>
  </w:style>
  <w:style w:type="paragraph" w:customStyle="1" w:styleId="59717680D4C94B4492DBEE59D2AF8457">
    <w:name w:val="59717680D4C94B4492DBEE59D2AF8457"/>
    <w:rsid w:val="00E77544"/>
  </w:style>
  <w:style w:type="paragraph" w:customStyle="1" w:styleId="4A2108C8A5B942FA853496F6A71B3A96">
    <w:name w:val="4A2108C8A5B942FA853496F6A71B3A96"/>
    <w:rsid w:val="00E77544"/>
  </w:style>
  <w:style w:type="paragraph" w:customStyle="1" w:styleId="7A20B769B9D14B3C9D07B081F3DE7926">
    <w:name w:val="7A20B769B9D14B3C9D07B081F3DE7926"/>
    <w:rsid w:val="00E77544"/>
  </w:style>
  <w:style w:type="paragraph" w:customStyle="1" w:styleId="DB506BF727D44056AA922F13BC64A9C3">
    <w:name w:val="DB506BF727D44056AA922F13BC64A9C3"/>
    <w:rsid w:val="00E77544"/>
  </w:style>
  <w:style w:type="paragraph" w:customStyle="1" w:styleId="599D09A32ECA4199945952215DC344DE">
    <w:name w:val="599D09A32ECA4199945952215DC344DE"/>
    <w:rsid w:val="00E77544"/>
  </w:style>
  <w:style w:type="paragraph" w:customStyle="1" w:styleId="F4BE225120284170A5DDF63BFEC27BCC">
    <w:name w:val="F4BE225120284170A5DDF63BFEC27BCC"/>
    <w:rsid w:val="00E77544"/>
  </w:style>
  <w:style w:type="paragraph" w:customStyle="1" w:styleId="83DDCEFDDE6D4520A879E11A2B97C3AE">
    <w:name w:val="83DDCEFDDE6D4520A879E11A2B97C3AE"/>
    <w:rsid w:val="00E77544"/>
  </w:style>
  <w:style w:type="paragraph" w:customStyle="1" w:styleId="EE3DBC155F8446029E626873352C4D7B">
    <w:name w:val="EE3DBC155F8446029E626873352C4D7B"/>
    <w:rsid w:val="00E77544"/>
  </w:style>
  <w:style w:type="paragraph" w:customStyle="1" w:styleId="7BB679B91CEB431D8D18F473EA85018B">
    <w:name w:val="7BB679B91CEB431D8D18F473EA85018B"/>
    <w:rsid w:val="00E77544"/>
  </w:style>
  <w:style w:type="paragraph" w:customStyle="1" w:styleId="6ED7002115D14DB7AEABCC8A067F934D">
    <w:name w:val="6ED7002115D14DB7AEABCC8A067F934D"/>
    <w:rsid w:val="00E77544"/>
  </w:style>
  <w:style w:type="paragraph" w:customStyle="1" w:styleId="0B546100122C45ECB3F3E91B285F89C9">
    <w:name w:val="0B546100122C45ECB3F3E91B285F89C9"/>
    <w:rsid w:val="00E77544"/>
  </w:style>
  <w:style w:type="paragraph" w:customStyle="1" w:styleId="02BC93AC9A5F486A8BE5ABD3639C2870">
    <w:name w:val="02BC93AC9A5F486A8BE5ABD3639C2870"/>
    <w:rsid w:val="00E77544"/>
  </w:style>
  <w:style w:type="paragraph" w:customStyle="1" w:styleId="208BA6F789564F4291A8537B39232A32">
    <w:name w:val="208BA6F789564F4291A8537B39232A32"/>
    <w:rsid w:val="00E77544"/>
  </w:style>
  <w:style w:type="paragraph" w:customStyle="1" w:styleId="F9A9DE06C5E6434592BC4ABE0E75628B">
    <w:name w:val="F9A9DE06C5E6434592BC4ABE0E75628B"/>
    <w:rsid w:val="00E77544"/>
  </w:style>
  <w:style w:type="paragraph" w:customStyle="1" w:styleId="12C9E83743704CD2B3A8F269C53B8D6F">
    <w:name w:val="12C9E83743704CD2B3A8F269C53B8D6F"/>
    <w:rsid w:val="00E77544"/>
  </w:style>
  <w:style w:type="paragraph" w:customStyle="1" w:styleId="B1778CD5170646478CFB3A5325C5CF62">
    <w:name w:val="B1778CD5170646478CFB3A5325C5CF62"/>
    <w:rsid w:val="00E77544"/>
  </w:style>
  <w:style w:type="paragraph" w:customStyle="1" w:styleId="E6D127AE9F9E4838B50FC63A3715F779">
    <w:name w:val="E6D127AE9F9E4838B50FC63A3715F779"/>
    <w:rsid w:val="00E77544"/>
  </w:style>
  <w:style w:type="paragraph" w:customStyle="1" w:styleId="83FE80FA58B048CAA65C7A00C97742EC">
    <w:name w:val="83FE80FA58B048CAA65C7A00C97742EC"/>
    <w:rsid w:val="00E77544"/>
  </w:style>
  <w:style w:type="paragraph" w:customStyle="1" w:styleId="82A152D6E0274FEA9D5F8DE6B7472F0B">
    <w:name w:val="82A152D6E0274FEA9D5F8DE6B7472F0B"/>
    <w:rsid w:val="00E77544"/>
  </w:style>
  <w:style w:type="paragraph" w:customStyle="1" w:styleId="9E914896466446538D44AEEB0A00921A">
    <w:name w:val="9E914896466446538D44AEEB0A00921A"/>
    <w:rsid w:val="00E77544"/>
  </w:style>
  <w:style w:type="paragraph" w:customStyle="1" w:styleId="9DE342B99AE24DB198F5BB7647030594">
    <w:name w:val="9DE342B99AE24DB198F5BB7647030594"/>
    <w:rsid w:val="00E77544"/>
  </w:style>
  <w:style w:type="paragraph" w:customStyle="1" w:styleId="09F2B873467848F78151268E71F0CAE4">
    <w:name w:val="09F2B873467848F78151268E71F0CAE4"/>
    <w:rsid w:val="00E77544"/>
  </w:style>
  <w:style w:type="paragraph" w:customStyle="1" w:styleId="0A455E671D3D40F1B741D131EBFFA028">
    <w:name w:val="0A455E671D3D40F1B741D131EBFFA028"/>
    <w:rsid w:val="00E77544"/>
  </w:style>
  <w:style w:type="paragraph" w:customStyle="1" w:styleId="CBD06FEEC9FC486B8B89B639C920F990">
    <w:name w:val="CBD06FEEC9FC486B8B89B639C920F990"/>
    <w:rsid w:val="00E77544"/>
  </w:style>
  <w:style w:type="paragraph" w:customStyle="1" w:styleId="2D36D7EC447140429E1EDC23FC73CAC1">
    <w:name w:val="2D36D7EC447140429E1EDC23FC73CAC1"/>
    <w:rsid w:val="00E77544"/>
  </w:style>
  <w:style w:type="paragraph" w:customStyle="1" w:styleId="0B20A330EA0444F2AE47B421AE3DCC8F">
    <w:name w:val="0B20A330EA0444F2AE47B421AE3DCC8F"/>
    <w:rsid w:val="00E77544"/>
  </w:style>
  <w:style w:type="paragraph" w:customStyle="1" w:styleId="6C698FAA9E954CC3A399782A07CC567E">
    <w:name w:val="6C698FAA9E954CC3A399782A07CC567E"/>
    <w:rsid w:val="00E77544"/>
  </w:style>
  <w:style w:type="paragraph" w:customStyle="1" w:styleId="E74742F8A3774305BAC13342D895F80F">
    <w:name w:val="E74742F8A3774305BAC13342D895F80F"/>
    <w:rsid w:val="00E77544"/>
  </w:style>
  <w:style w:type="paragraph" w:customStyle="1" w:styleId="11CC51A0CDC34F52918B6013CB272E6B">
    <w:name w:val="11CC51A0CDC34F52918B6013CB272E6B"/>
    <w:rsid w:val="00E77544"/>
  </w:style>
  <w:style w:type="paragraph" w:customStyle="1" w:styleId="C73FDD5040D04BD4820C22EA2786938C">
    <w:name w:val="C73FDD5040D04BD4820C22EA2786938C"/>
    <w:rsid w:val="00E77544"/>
  </w:style>
  <w:style w:type="paragraph" w:customStyle="1" w:styleId="F22B0F81808C4095B9D50ADFB35500F8">
    <w:name w:val="F22B0F81808C4095B9D50ADFB35500F8"/>
    <w:rsid w:val="00E77544"/>
  </w:style>
  <w:style w:type="paragraph" w:customStyle="1" w:styleId="E4B0574A1E154E7ABD7E95DBC6DF3AEA">
    <w:name w:val="E4B0574A1E154E7ABD7E95DBC6DF3AEA"/>
    <w:rsid w:val="00E77544"/>
  </w:style>
  <w:style w:type="paragraph" w:customStyle="1" w:styleId="C2029D96A29C4F0B87BBED14676CA832">
    <w:name w:val="C2029D96A29C4F0B87BBED14676CA832"/>
    <w:rsid w:val="00E77544"/>
  </w:style>
  <w:style w:type="paragraph" w:customStyle="1" w:styleId="51D73A12D3204C6D80DF8F1A3DA3C558">
    <w:name w:val="51D73A12D3204C6D80DF8F1A3DA3C558"/>
    <w:rsid w:val="00E77544"/>
  </w:style>
  <w:style w:type="paragraph" w:customStyle="1" w:styleId="4F467F4A2683443FAF2502AF1BD93A41">
    <w:name w:val="4F467F4A2683443FAF2502AF1BD93A41"/>
    <w:rsid w:val="00E77544"/>
  </w:style>
  <w:style w:type="paragraph" w:customStyle="1" w:styleId="CC029255D0884ED3B693CEB17F756CA9">
    <w:name w:val="CC029255D0884ED3B693CEB17F756CA9"/>
    <w:rsid w:val="00E77544"/>
  </w:style>
  <w:style w:type="paragraph" w:customStyle="1" w:styleId="818AA4F605C04A7581ECECB5DD544FE9">
    <w:name w:val="818AA4F605C04A7581ECECB5DD544FE9"/>
    <w:rsid w:val="00E77544"/>
  </w:style>
  <w:style w:type="paragraph" w:customStyle="1" w:styleId="E389945FC95048DBA79C0CAFEDE4A521">
    <w:name w:val="E389945FC95048DBA79C0CAFEDE4A521"/>
    <w:rsid w:val="00E77544"/>
  </w:style>
  <w:style w:type="paragraph" w:customStyle="1" w:styleId="F6A7EBCDF123492CBB9F4984AF3E29F3">
    <w:name w:val="F6A7EBCDF123492CBB9F4984AF3E29F3"/>
    <w:rsid w:val="00E77544"/>
  </w:style>
  <w:style w:type="paragraph" w:customStyle="1" w:styleId="46F2D8C16D404F5CA57E3186E2C17805">
    <w:name w:val="46F2D8C16D404F5CA57E3186E2C17805"/>
    <w:rsid w:val="00E77544"/>
  </w:style>
  <w:style w:type="paragraph" w:customStyle="1" w:styleId="8153B6ABCA034E3E86C2CFA5CA3A7508">
    <w:name w:val="8153B6ABCA034E3E86C2CFA5CA3A7508"/>
    <w:rsid w:val="00E77544"/>
  </w:style>
  <w:style w:type="paragraph" w:customStyle="1" w:styleId="C9719523B1624257B418DC398FE820B0">
    <w:name w:val="C9719523B1624257B418DC398FE820B0"/>
    <w:rsid w:val="00E77544"/>
  </w:style>
  <w:style w:type="paragraph" w:customStyle="1" w:styleId="752237C232E548C2960C8BC77F230D25">
    <w:name w:val="752237C232E548C2960C8BC77F230D25"/>
    <w:rsid w:val="00E77544"/>
  </w:style>
  <w:style w:type="paragraph" w:customStyle="1" w:styleId="55E1E3D978D7400AA375FC48F6E2EC00">
    <w:name w:val="55E1E3D978D7400AA375FC48F6E2EC00"/>
    <w:rsid w:val="00E77544"/>
  </w:style>
  <w:style w:type="paragraph" w:customStyle="1" w:styleId="6DD3F534CE5F4EF1A319585B3F7B740A">
    <w:name w:val="6DD3F534CE5F4EF1A319585B3F7B740A"/>
    <w:rsid w:val="00E77544"/>
  </w:style>
  <w:style w:type="paragraph" w:customStyle="1" w:styleId="BA641B7112D74FDD8DF90E96699AEFE7">
    <w:name w:val="BA641B7112D74FDD8DF90E96699AEFE7"/>
    <w:rsid w:val="00E77544"/>
  </w:style>
  <w:style w:type="paragraph" w:customStyle="1" w:styleId="EFFC1F989A1B414296DF729E7B4CEEF4">
    <w:name w:val="EFFC1F989A1B414296DF729E7B4CEEF4"/>
    <w:rsid w:val="00E77544"/>
  </w:style>
  <w:style w:type="paragraph" w:customStyle="1" w:styleId="988E1BC175FD408EBE8CB9CF97197460">
    <w:name w:val="988E1BC175FD408EBE8CB9CF97197460"/>
    <w:rsid w:val="00E77544"/>
  </w:style>
  <w:style w:type="paragraph" w:customStyle="1" w:styleId="72618419ADE741F08BA79F2DCEF00DCB">
    <w:name w:val="72618419ADE741F08BA79F2DCEF00DCB"/>
    <w:rsid w:val="00E77544"/>
  </w:style>
  <w:style w:type="paragraph" w:customStyle="1" w:styleId="B1B1A9F5502A42BAAFB1DAFE637836A5">
    <w:name w:val="B1B1A9F5502A42BAAFB1DAFE637836A5"/>
    <w:rsid w:val="00E77544"/>
  </w:style>
  <w:style w:type="paragraph" w:customStyle="1" w:styleId="49FF84CB91854035B6C49D4AD6BFFC04">
    <w:name w:val="49FF84CB91854035B6C49D4AD6BFFC04"/>
    <w:rsid w:val="00E77544"/>
  </w:style>
  <w:style w:type="paragraph" w:customStyle="1" w:styleId="5DE2BD73F3244D8A82122489661EF79A">
    <w:name w:val="5DE2BD73F3244D8A82122489661EF79A"/>
    <w:rsid w:val="00E77544"/>
  </w:style>
  <w:style w:type="paragraph" w:customStyle="1" w:styleId="4CFED99D982F47AE97FA7DD3FA4834B9">
    <w:name w:val="4CFED99D982F47AE97FA7DD3FA4834B9"/>
    <w:rsid w:val="0065730F"/>
  </w:style>
  <w:style w:type="paragraph" w:customStyle="1" w:styleId="AA22B834340C49DF8A48AF19F2FB88E4">
    <w:name w:val="AA22B834340C49DF8A48AF19F2FB88E4"/>
    <w:rsid w:val="0065730F"/>
  </w:style>
  <w:style w:type="paragraph" w:customStyle="1" w:styleId="14AFE096AA01431095F106FA54210315">
    <w:name w:val="14AFE096AA01431095F106FA54210315"/>
    <w:rsid w:val="0065730F"/>
  </w:style>
  <w:style w:type="paragraph" w:customStyle="1" w:styleId="6E996D13F95140CBBF0DB8AB531D58C6">
    <w:name w:val="6E996D13F95140CBBF0DB8AB531D58C6"/>
    <w:rsid w:val="0065730F"/>
  </w:style>
  <w:style w:type="paragraph" w:customStyle="1" w:styleId="24A429F530214D758BA28F159BFBE891">
    <w:name w:val="24A429F530214D758BA28F159BFBE891"/>
    <w:rsid w:val="0065730F"/>
  </w:style>
  <w:style w:type="paragraph" w:customStyle="1" w:styleId="A5B64FFDAF57438988F555A00BF3B7CE">
    <w:name w:val="A5B64FFDAF57438988F555A00BF3B7CE"/>
    <w:rsid w:val="0065730F"/>
  </w:style>
  <w:style w:type="paragraph" w:customStyle="1" w:styleId="0D94202702224B3E97D4121AEF52261D">
    <w:name w:val="0D94202702224B3E97D4121AEF52261D"/>
    <w:rsid w:val="0065730F"/>
  </w:style>
  <w:style w:type="paragraph" w:customStyle="1" w:styleId="CED19716E6A2418AB90EF8E78B56C4B5">
    <w:name w:val="CED19716E6A2418AB90EF8E78B56C4B5"/>
    <w:rsid w:val="0065730F"/>
  </w:style>
  <w:style w:type="paragraph" w:customStyle="1" w:styleId="BC6CD75340F54E02B41ADF671BFE904C">
    <w:name w:val="BC6CD75340F54E02B41ADF671BFE904C"/>
    <w:rsid w:val="0065730F"/>
  </w:style>
  <w:style w:type="paragraph" w:customStyle="1" w:styleId="9D622F60DF5C4BEBAA79E895E2D4224F">
    <w:name w:val="9D622F60DF5C4BEBAA79E895E2D4224F"/>
    <w:rsid w:val="0065730F"/>
  </w:style>
  <w:style w:type="paragraph" w:customStyle="1" w:styleId="F87997D8DF1C45C4B743A8AAC517F8E7">
    <w:name w:val="F87997D8DF1C45C4B743A8AAC517F8E7"/>
    <w:rsid w:val="0065730F"/>
  </w:style>
  <w:style w:type="paragraph" w:customStyle="1" w:styleId="204AE31E5B9947FB8E6057C14CBE43EC">
    <w:name w:val="204AE31E5B9947FB8E6057C14CBE43EC"/>
    <w:rsid w:val="0065730F"/>
  </w:style>
  <w:style w:type="paragraph" w:customStyle="1" w:styleId="E4CD1C3C9539442792E2570004E43DF7">
    <w:name w:val="E4CD1C3C9539442792E2570004E43DF7"/>
    <w:rsid w:val="0065730F"/>
  </w:style>
  <w:style w:type="paragraph" w:customStyle="1" w:styleId="610D740E5DCC484B80992D7F92412114">
    <w:name w:val="610D740E5DCC484B80992D7F92412114"/>
    <w:rsid w:val="0065730F"/>
  </w:style>
  <w:style w:type="paragraph" w:customStyle="1" w:styleId="74CEFACD726A46A794749EDB93E38EF6">
    <w:name w:val="74CEFACD726A46A794749EDB93E38EF6"/>
    <w:rsid w:val="0065730F"/>
  </w:style>
  <w:style w:type="paragraph" w:customStyle="1" w:styleId="08995971A7D04E28A9936F316EB88F5B">
    <w:name w:val="08995971A7D04E28A9936F316EB88F5B"/>
    <w:rsid w:val="0065730F"/>
  </w:style>
  <w:style w:type="paragraph" w:customStyle="1" w:styleId="99FD710C7008486FB802812534894CDD">
    <w:name w:val="99FD710C7008486FB802812534894CDD"/>
    <w:rsid w:val="0065730F"/>
  </w:style>
  <w:style w:type="paragraph" w:customStyle="1" w:styleId="D6A17A7852B646888D753EE0AD5E5365">
    <w:name w:val="D6A17A7852B646888D753EE0AD5E5365"/>
    <w:rsid w:val="0065730F"/>
  </w:style>
  <w:style w:type="paragraph" w:customStyle="1" w:styleId="77E53704138E40A3AC6A6EBAC1D63659">
    <w:name w:val="77E53704138E40A3AC6A6EBAC1D63659"/>
    <w:rsid w:val="0065730F"/>
  </w:style>
  <w:style w:type="paragraph" w:customStyle="1" w:styleId="842532BF96C74B978FBB7E1FBA4049CA">
    <w:name w:val="842532BF96C74B978FBB7E1FBA4049CA"/>
    <w:rsid w:val="0065730F"/>
  </w:style>
  <w:style w:type="paragraph" w:customStyle="1" w:styleId="6BD9DBD964134994888F0CB335986F64">
    <w:name w:val="6BD9DBD964134994888F0CB335986F64"/>
    <w:rsid w:val="0065730F"/>
  </w:style>
  <w:style w:type="paragraph" w:customStyle="1" w:styleId="AE2068B835964EED8320B006695BDBD0">
    <w:name w:val="AE2068B835964EED8320B006695BDBD0"/>
    <w:rsid w:val="0065730F"/>
  </w:style>
  <w:style w:type="paragraph" w:customStyle="1" w:styleId="C7561A89A6A4493FB0EA55C81921A2FA">
    <w:name w:val="C7561A89A6A4493FB0EA55C81921A2FA"/>
    <w:rsid w:val="0065730F"/>
  </w:style>
  <w:style w:type="paragraph" w:customStyle="1" w:styleId="1F2DA937897346EEA05D892C65079DFD">
    <w:name w:val="1F2DA937897346EEA05D892C65079DFD"/>
    <w:rsid w:val="0065730F"/>
  </w:style>
  <w:style w:type="paragraph" w:customStyle="1" w:styleId="6C7BB51F1A214C95AF858617FDEB1F44">
    <w:name w:val="6C7BB51F1A214C95AF858617FDEB1F44"/>
    <w:rsid w:val="0065730F"/>
  </w:style>
  <w:style w:type="paragraph" w:customStyle="1" w:styleId="1EF21B9DE2994E7AA6EA0B26AB5C3482">
    <w:name w:val="1EF21B9DE2994E7AA6EA0B26AB5C3482"/>
    <w:rsid w:val="0065730F"/>
  </w:style>
  <w:style w:type="paragraph" w:customStyle="1" w:styleId="9E71EC60C3494D578430029F3D161E7B">
    <w:name w:val="9E71EC60C3494D578430029F3D161E7B"/>
    <w:rsid w:val="0065730F"/>
  </w:style>
  <w:style w:type="paragraph" w:customStyle="1" w:styleId="022DF5718A194076A55E500A1B1AB1A3">
    <w:name w:val="022DF5718A194076A55E500A1B1AB1A3"/>
    <w:rsid w:val="0065730F"/>
  </w:style>
  <w:style w:type="paragraph" w:customStyle="1" w:styleId="131F32936AFA4310A7FAD32D4B72AEF2">
    <w:name w:val="131F32936AFA4310A7FAD32D4B72AEF2"/>
    <w:rsid w:val="0065730F"/>
  </w:style>
  <w:style w:type="paragraph" w:customStyle="1" w:styleId="75E7F031721141E5AC93439FDC0B5515">
    <w:name w:val="75E7F031721141E5AC93439FDC0B5515"/>
    <w:rsid w:val="0065730F"/>
  </w:style>
  <w:style w:type="paragraph" w:customStyle="1" w:styleId="F5860926C6A141FDB673B69CB8238892">
    <w:name w:val="F5860926C6A141FDB673B69CB8238892"/>
    <w:rsid w:val="0065730F"/>
  </w:style>
  <w:style w:type="paragraph" w:customStyle="1" w:styleId="E572FB30C844462086E94A1AEF4B38CE">
    <w:name w:val="E572FB30C844462086E94A1AEF4B38CE"/>
    <w:rsid w:val="0065730F"/>
  </w:style>
  <w:style w:type="paragraph" w:customStyle="1" w:styleId="008F0C4CF1014C3A8CFB943F310BC4FE">
    <w:name w:val="008F0C4CF1014C3A8CFB943F310BC4FE"/>
    <w:rsid w:val="0065730F"/>
  </w:style>
  <w:style w:type="paragraph" w:customStyle="1" w:styleId="30A41C866B8242259A682F6DD4EE6E50">
    <w:name w:val="30A41C866B8242259A682F6DD4EE6E50"/>
    <w:rsid w:val="0065730F"/>
  </w:style>
  <w:style w:type="paragraph" w:customStyle="1" w:styleId="9BA927C31944415EA11FC22794AFE5F1">
    <w:name w:val="9BA927C31944415EA11FC22794AFE5F1"/>
    <w:rsid w:val="0065730F"/>
  </w:style>
  <w:style w:type="paragraph" w:customStyle="1" w:styleId="BA1D275754994D1399EF50578CDCDA9E">
    <w:name w:val="BA1D275754994D1399EF50578CDCDA9E"/>
    <w:rsid w:val="0065730F"/>
  </w:style>
  <w:style w:type="paragraph" w:customStyle="1" w:styleId="11E7BCF1DC3B44AFBE60AE6DF2932EC9">
    <w:name w:val="11E7BCF1DC3B44AFBE60AE6DF2932EC9"/>
    <w:rsid w:val="0065730F"/>
  </w:style>
  <w:style w:type="paragraph" w:customStyle="1" w:styleId="6B1470F6F1B34AEB9456D111C5F9B3D0">
    <w:name w:val="6B1470F6F1B34AEB9456D111C5F9B3D0"/>
    <w:rsid w:val="0065730F"/>
  </w:style>
  <w:style w:type="paragraph" w:customStyle="1" w:styleId="B4008E8AA0E84BA093B87993F6025CE5">
    <w:name w:val="B4008E8AA0E84BA093B87993F6025CE5"/>
    <w:rsid w:val="0065730F"/>
  </w:style>
  <w:style w:type="paragraph" w:customStyle="1" w:styleId="40635C5E56A74135956E2F963672466A">
    <w:name w:val="40635C5E56A74135956E2F963672466A"/>
    <w:rsid w:val="0065730F"/>
  </w:style>
  <w:style w:type="paragraph" w:customStyle="1" w:styleId="99D870314BD64717BCEEDA3524915CD9">
    <w:name w:val="99D870314BD64717BCEEDA3524915CD9"/>
    <w:rsid w:val="0065730F"/>
  </w:style>
  <w:style w:type="paragraph" w:customStyle="1" w:styleId="B720F215437F462F82683B064680BBF7">
    <w:name w:val="B720F215437F462F82683B064680BBF7"/>
    <w:rsid w:val="0065730F"/>
  </w:style>
  <w:style w:type="paragraph" w:customStyle="1" w:styleId="9F1B66DE9BDC4A83A9148ADCD4BA0FA6">
    <w:name w:val="9F1B66DE9BDC4A83A9148ADCD4BA0FA6"/>
    <w:rsid w:val="0065730F"/>
  </w:style>
  <w:style w:type="paragraph" w:customStyle="1" w:styleId="045F17D7D779438D8B75388399213E89">
    <w:name w:val="045F17D7D779438D8B75388399213E89"/>
    <w:rsid w:val="0065730F"/>
  </w:style>
  <w:style w:type="paragraph" w:customStyle="1" w:styleId="53BC2BF835194C6987AA6F4071D66110">
    <w:name w:val="53BC2BF835194C6987AA6F4071D66110"/>
    <w:rsid w:val="0065730F"/>
  </w:style>
  <w:style w:type="paragraph" w:customStyle="1" w:styleId="11AD440D82AB45D0A0CE2D08E9DEE1DE">
    <w:name w:val="11AD440D82AB45D0A0CE2D08E9DEE1DE"/>
    <w:rsid w:val="0065730F"/>
  </w:style>
  <w:style w:type="paragraph" w:customStyle="1" w:styleId="7EAE3A75219C46309C9C3422544151EF">
    <w:name w:val="7EAE3A75219C46309C9C3422544151EF"/>
    <w:rsid w:val="0065730F"/>
  </w:style>
  <w:style w:type="paragraph" w:customStyle="1" w:styleId="66BE234AFD9D4867B7BB9CE4EA9DD573">
    <w:name w:val="66BE234AFD9D4867B7BB9CE4EA9DD573"/>
    <w:rsid w:val="0065730F"/>
  </w:style>
  <w:style w:type="paragraph" w:customStyle="1" w:styleId="851F6F1CFE054C92AAB52DC195EB55A1">
    <w:name w:val="851F6F1CFE054C92AAB52DC195EB55A1"/>
    <w:rsid w:val="0065730F"/>
  </w:style>
  <w:style w:type="paragraph" w:customStyle="1" w:styleId="B469B51226B14FD49643119742DB5C12">
    <w:name w:val="B469B51226B14FD49643119742DB5C12"/>
    <w:rsid w:val="0065730F"/>
  </w:style>
  <w:style w:type="paragraph" w:customStyle="1" w:styleId="DE6BDEF3995C45C88912E2A8E854EC1E">
    <w:name w:val="DE6BDEF3995C45C88912E2A8E854EC1E"/>
    <w:rsid w:val="0065730F"/>
  </w:style>
  <w:style w:type="paragraph" w:customStyle="1" w:styleId="8AB5A3477FA741E19EA57973CF7E5240">
    <w:name w:val="8AB5A3477FA741E19EA57973CF7E5240"/>
    <w:rsid w:val="0065730F"/>
  </w:style>
  <w:style w:type="paragraph" w:customStyle="1" w:styleId="EDCCD75DF84340AD86D18E09B7174DBB">
    <w:name w:val="EDCCD75DF84340AD86D18E09B7174DBB"/>
    <w:rsid w:val="0065730F"/>
  </w:style>
  <w:style w:type="paragraph" w:customStyle="1" w:styleId="098A80A2680F4FB59DEAE644DAAFF540">
    <w:name w:val="098A80A2680F4FB59DEAE644DAAFF540"/>
    <w:rsid w:val="0065730F"/>
  </w:style>
  <w:style w:type="paragraph" w:customStyle="1" w:styleId="85EB2115FA2348ACA6A458176202BD8D">
    <w:name w:val="85EB2115FA2348ACA6A458176202BD8D"/>
    <w:rsid w:val="0065730F"/>
  </w:style>
  <w:style w:type="paragraph" w:customStyle="1" w:styleId="47F7945FCAAB47A499D9809F5DCA129F">
    <w:name w:val="47F7945FCAAB47A499D9809F5DCA129F"/>
    <w:rsid w:val="0065730F"/>
  </w:style>
  <w:style w:type="paragraph" w:customStyle="1" w:styleId="38BEA90913B040ED8CCD6F88AB24DC09">
    <w:name w:val="38BEA90913B040ED8CCD6F88AB24DC09"/>
    <w:rsid w:val="0065730F"/>
  </w:style>
  <w:style w:type="paragraph" w:customStyle="1" w:styleId="4EB89867C60D4FBDA77A0C54ED19E1D8">
    <w:name w:val="4EB89867C60D4FBDA77A0C54ED19E1D8"/>
    <w:rsid w:val="0065730F"/>
  </w:style>
  <w:style w:type="paragraph" w:customStyle="1" w:styleId="CB0C55D8EEC64A18AAFBEF0B08D7C3C7">
    <w:name w:val="CB0C55D8EEC64A18AAFBEF0B08D7C3C7"/>
    <w:rsid w:val="0065730F"/>
  </w:style>
  <w:style w:type="paragraph" w:customStyle="1" w:styleId="7BF49CE3F6BD402DB98D8FBE485CFE0F">
    <w:name w:val="7BF49CE3F6BD402DB98D8FBE485CFE0F"/>
    <w:rsid w:val="0065730F"/>
  </w:style>
  <w:style w:type="paragraph" w:customStyle="1" w:styleId="827A2FA75B1146C1AB2586DB7307AD67">
    <w:name w:val="827A2FA75B1146C1AB2586DB7307AD67"/>
    <w:rsid w:val="0065730F"/>
  </w:style>
  <w:style w:type="paragraph" w:customStyle="1" w:styleId="B671D77F09634ADF9EC3854250D11773">
    <w:name w:val="B671D77F09634ADF9EC3854250D11773"/>
    <w:rsid w:val="0065730F"/>
  </w:style>
  <w:style w:type="paragraph" w:customStyle="1" w:styleId="21D93E9CB8A54DDFA85E725911455E6A">
    <w:name w:val="21D93E9CB8A54DDFA85E725911455E6A"/>
    <w:rsid w:val="0065730F"/>
  </w:style>
  <w:style w:type="paragraph" w:customStyle="1" w:styleId="ABD0E96B96BC456D9FE5F29AC76BB862">
    <w:name w:val="ABD0E96B96BC456D9FE5F29AC76BB862"/>
    <w:rsid w:val="0065730F"/>
  </w:style>
  <w:style w:type="paragraph" w:customStyle="1" w:styleId="185D090AF174410380AACC15EF1DB0EC">
    <w:name w:val="185D090AF174410380AACC15EF1DB0EC"/>
    <w:rsid w:val="0065730F"/>
  </w:style>
  <w:style w:type="paragraph" w:customStyle="1" w:styleId="C21EBADAA4424D389A813936454F3F85">
    <w:name w:val="C21EBADAA4424D389A813936454F3F85"/>
    <w:rsid w:val="0065730F"/>
  </w:style>
  <w:style w:type="paragraph" w:customStyle="1" w:styleId="AB3970208784407F85073500CA4AAD70">
    <w:name w:val="AB3970208784407F85073500CA4AAD70"/>
    <w:rsid w:val="0065730F"/>
  </w:style>
  <w:style w:type="paragraph" w:customStyle="1" w:styleId="6ED277EB95C743D9AEB1D3AA8385157E">
    <w:name w:val="6ED277EB95C743D9AEB1D3AA8385157E"/>
    <w:rsid w:val="0065730F"/>
  </w:style>
  <w:style w:type="paragraph" w:customStyle="1" w:styleId="4490C2FBDFF9471AACF8B7DF40F21E9F">
    <w:name w:val="4490C2FBDFF9471AACF8B7DF40F21E9F"/>
    <w:rsid w:val="0065730F"/>
  </w:style>
  <w:style w:type="paragraph" w:customStyle="1" w:styleId="27E9A0879BFF44EF8ACCCA9956C83475">
    <w:name w:val="27E9A0879BFF44EF8ACCCA9956C83475"/>
    <w:rsid w:val="0065730F"/>
  </w:style>
  <w:style w:type="paragraph" w:customStyle="1" w:styleId="2D1C4AF49DF34B23BA3D5B25E22031F4">
    <w:name w:val="2D1C4AF49DF34B23BA3D5B25E22031F4"/>
    <w:rsid w:val="0065730F"/>
  </w:style>
  <w:style w:type="paragraph" w:customStyle="1" w:styleId="15B671903F06426D96220EAB9CA60C9F">
    <w:name w:val="15B671903F06426D96220EAB9CA60C9F"/>
    <w:rsid w:val="0065730F"/>
  </w:style>
  <w:style w:type="paragraph" w:customStyle="1" w:styleId="380DB080D0874C05920B873689CAF102">
    <w:name w:val="380DB080D0874C05920B873689CAF102"/>
    <w:rsid w:val="0065730F"/>
  </w:style>
  <w:style w:type="paragraph" w:customStyle="1" w:styleId="8C708FE89EC042F2A8DB3ACC4FC719D8">
    <w:name w:val="8C708FE89EC042F2A8DB3ACC4FC719D8"/>
    <w:rsid w:val="0065730F"/>
  </w:style>
  <w:style w:type="paragraph" w:customStyle="1" w:styleId="3A1552D8F2AB49959C1B330E4DD87FCD">
    <w:name w:val="3A1552D8F2AB49959C1B330E4DD87FCD"/>
    <w:rsid w:val="0065730F"/>
  </w:style>
  <w:style w:type="paragraph" w:customStyle="1" w:styleId="59AA32F06A5F46DB84EDE187C739C67D">
    <w:name w:val="59AA32F06A5F46DB84EDE187C739C67D"/>
    <w:rsid w:val="0065730F"/>
  </w:style>
  <w:style w:type="paragraph" w:customStyle="1" w:styleId="FE14DAFEB85D476EBA73AE1CC13B7B09">
    <w:name w:val="FE14DAFEB85D476EBA73AE1CC13B7B09"/>
    <w:rsid w:val="0065730F"/>
  </w:style>
  <w:style w:type="paragraph" w:customStyle="1" w:styleId="0109197A7A3C4EAFA12C76B21941EAF3">
    <w:name w:val="0109197A7A3C4EAFA12C76B21941EAF3"/>
    <w:rsid w:val="0065730F"/>
  </w:style>
  <w:style w:type="paragraph" w:customStyle="1" w:styleId="B6370CCE0C814CD29A2A86FDC8D7B65A">
    <w:name w:val="B6370CCE0C814CD29A2A86FDC8D7B65A"/>
    <w:rsid w:val="0065730F"/>
  </w:style>
  <w:style w:type="paragraph" w:customStyle="1" w:styleId="39AEB8B3B9E64A54B988B7159A1C9F48">
    <w:name w:val="39AEB8B3B9E64A54B988B7159A1C9F48"/>
    <w:rsid w:val="0065730F"/>
  </w:style>
  <w:style w:type="paragraph" w:customStyle="1" w:styleId="AC1B3EF73288417A92BB1C8AEB01F89C">
    <w:name w:val="AC1B3EF73288417A92BB1C8AEB01F89C"/>
    <w:rsid w:val="0065730F"/>
  </w:style>
  <w:style w:type="paragraph" w:customStyle="1" w:styleId="7B1816B358394D3EA478132423B6DCA9">
    <w:name w:val="7B1816B358394D3EA478132423B6DCA9"/>
    <w:rsid w:val="0065730F"/>
  </w:style>
  <w:style w:type="paragraph" w:customStyle="1" w:styleId="BE6ABF7B01414E0FB1AC10B327897003">
    <w:name w:val="BE6ABF7B01414E0FB1AC10B327897003"/>
    <w:rsid w:val="0065730F"/>
  </w:style>
  <w:style w:type="paragraph" w:customStyle="1" w:styleId="51DCB27D7E0D4CC0A05B1FD43FF17484">
    <w:name w:val="51DCB27D7E0D4CC0A05B1FD43FF17484"/>
    <w:rsid w:val="0065730F"/>
  </w:style>
  <w:style w:type="paragraph" w:customStyle="1" w:styleId="2CDD02077D3C4B6C80F6C6D5027F5DAB">
    <w:name w:val="2CDD02077D3C4B6C80F6C6D5027F5DAB"/>
    <w:rsid w:val="0065730F"/>
  </w:style>
  <w:style w:type="paragraph" w:customStyle="1" w:styleId="99F7DC4BA33A4C7690DEEC7CABC21B28">
    <w:name w:val="99F7DC4BA33A4C7690DEEC7CABC21B28"/>
    <w:rsid w:val="0065730F"/>
  </w:style>
  <w:style w:type="paragraph" w:customStyle="1" w:styleId="FD12E27341E54192A2EF75D6B4D5906A">
    <w:name w:val="FD12E27341E54192A2EF75D6B4D5906A"/>
    <w:rsid w:val="0065730F"/>
  </w:style>
  <w:style w:type="paragraph" w:customStyle="1" w:styleId="90540024881F40639965D9BFEB04E5B0">
    <w:name w:val="90540024881F40639965D9BFEB04E5B0"/>
    <w:rsid w:val="0065730F"/>
  </w:style>
  <w:style w:type="paragraph" w:customStyle="1" w:styleId="0DF0208E122F47EF9AE46938F58F7FE2">
    <w:name w:val="0DF0208E122F47EF9AE46938F58F7FE2"/>
    <w:rsid w:val="0065730F"/>
  </w:style>
  <w:style w:type="paragraph" w:customStyle="1" w:styleId="52438B47B1FD4582A1AEE55078D4A413">
    <w:name w:val="52438B47B1FD4582A1AEE55078D4A413"/>
    <w:rsid w:val="0065730F"/>
  </w:style>
  <w:style w:type="paragraph" w:customStyle="1" w:styleId="8227AD1AE5EA42EDA83AAB12BA791C01">
    <w:name w:val="8227AD1AE5EA42EDA83AAB12BA791C01"/>
    <w:rsid w:val="0065730F"/>
  </w:style>
  <w:style w:type="paragraph" w:customStyle="1" w:styleId="BEB6A5A67B0A4EBFA797213BC6FD2AA4">
    <w:name w:val="BEB6A5A67B0A4EBFA797213BC6FD2AA4"/>
    <w:rsid w:val="0065730F"/>
  </w:style>
  <w:style w:type="paragraph" w:customStyle="1" w:styleId="930EBAF7643B44FDB36C554A57187BFF">
    <w:name w:val="930EBAF7643B44FDB36C554A57187BFF"/>
    <w:rsid w:val="0065730F"/>
  </w:style>
  <w:style w:type="paragraph" w:customStyle="1" w:styleId="242CF60342724AAC9EBB594020D64081">
    <w:name w:val="242CF60342724AAC9EBB594020D64081"/>
    <w:rsid w:val="0065730F"/>
  </w:style>
  <w:style w:type="paragraph" w:customStyle="1" w:styleId="FEC0B87B467B4385B4BF34F53BFF8CD4">
    <w:name w:val="FEC0B87B467B4385B4BF34F53BFF8CD4"/>
    <w:rsid w:val="0065730F"/>
  </w:style>
  <w:style w:type="paragraph" w:customStyle="1" w:styleId="B1C98629D38E4966961EB56EC0FE458B">
    <w:name w:val="B1C98629D38E4966961EB56EC0FE458B"/>
    <w:rsid w:val="0065730F"/>
  </w:style>
  <w:style w:type="paragraph" w:customStyle="1" w:styleId="9727CD100BFE4F658FE40E7F15CA61BA">
    <w:name w:val="9727CD100BFE4F658FE40E7F15CA61BA"/>
    <w:rsid w:val="0065730F"/>
  </w:style>
  <w:style w:type="paragraph" w:customStyle="1" w:styleId="F9A0D5A17CCB40A38D411BDF23E5F778">
    <w:name w:val="F9A0D5A17CCB40A38D411BDF23E5F778"/>
    <w:rsid w:val="0065730F"/>
  </w:style>
  <w:style w:type="paragraph" w:customStyle="1" w:styleId="DDCE0CA3C66143259B7B2928CABFFDB4">
    <w:name w:val="DDCE0CA3C66143259B7B2928CABFFDB4"/>
    <w:rsid w:val="0065730F"/>
  </w:style>
  <w:style w:type="paragraph" w:customStyle="1" w:styleId="51277BDF612745D4B3525B47F774DE9A">
    <w:name w:val="51277BDF612745D4B3525B47F774DE9A"/>
    <w:rsid w:val="0065730F"/>
  </w:style>
  <w:style w:type="paragraph" w:customStyle="1" w:styleId="900011D1BFE14A93A3DE82E760F7C133">
    <w:name w:val="900011D1BFE14A93A3DE82E760F7C133"/>
    <w:rsid w:val="0065730F"/>
  </w:style>
  <w:style w:type="paragraph" w:customStyle="1" w:styleId="64BF16E2FE134E78A66937133387FD78">
    <w:name w:val="64BF16E2FE134E78A66937133387FD78"/>
    <w:rsid w:val="0065730F"/>
  </w:style>
  <w:style w:type="paragraph" w:customStyle="1" w:styleId="3E69C44BF4804BABB9F4311A546EF780">
    <w:name w:val="3E69C44BF4804BABB9F4311A546EF780"/>
    <w:rsid w:val="0065730F"/>
  </w:style>
  <w:style w:type="paragraph" w:customStyle="1" w:styleId="CE7F0A61000E4955B5B617250CD9FE55">
    <w:name w:val="CE7F0A61000E4955B5B617250CD9FE55"/>
    <w:rsid w:val="0065730F"/>
  </w:style>
  <w:style w:type="paragraph" w:customStyle="1" w:styleId="E5103ED341EC4F658078EA9142AC5DBB">
    <w:name w:val="E5103ED341EC4F658078EA9142AC5DBB"/>
    <w:rsid w:val="0065730F"/>
  </w:style>
  <w:style w:type="paragraph" w:customStyle="1" w:styleId="834927A304E045C38E901CB8D2562939">
    <w:name w:val="834927A304E045C38E901CB8D2562939"/>
    <w:rsid w:val="0065730F"/>
  </w:style>
  <w:style w:type="paragraph" w:customStyle="1" w:styleId="E17676B363A140C8B4751333B2D41AED">
    <w:name w:val="E17676B363A140C8B4751333B2D41AED"/>
    <w:rsid w:val="0065730F"/>
  </w:style>
  <w:style w:type="paragraph" w:customStyle="1" w:styleId="C499E68C3E114757903E63A0AF14D577">
    <w:name w:val="C499E68C3E114757903E63A0AF14D577"/>
    <w:rsid w:val="0065730F"/>
  </w:style>
  <w:style w:type="paragraph" w:customStyle="1" w:styleId="FE2782B75D4747FBAD81DF451F334BB4">
    <w:name w:val="FE2782B75D4747FBAD81DF451F334BB4"/>
    <w:rsid w:val="0065730F"/>
  </w:style>
  <w:style w:type="paragraph" w:customStyle="1" w:styleId="B475210DDED34BC495B7B0E1C3BF50D8">
    <w:name w:val="B475210DDED34BC495B7B0E1C3BF50D8"/>
    <w:rsid w:val="0065730F"/>
  </w:style>
  <w:style w:type="paragraph" w:customStyle="1" w:styleId="AD0D595755BA48C28EFDE87E8658598F">
    <w:name w:val="AD0D595755BA48C28EFDE87E8658598F"/>
    <w:rsid w:val="0065730F"/>
  </w:style>
  <w:style w:type="paragraph" w:customStyle="1" w:styleId="77D2389A5AB746AA85505A67A06CB0E4">
    <w:name w:val="77D2389A5AB746AA85505A67A06CB0E4"/>
    <w:rsid w:val="0065730F"/>
  </w:style>
  <w:style w:type="paragraph" w:customStyle="1" w:styleId="FAAF13AFCC0947DFAE2C94330368415D">
    <w:name w:val="FAAF13AFCC0947DFAE2C94330368415D"/>
    <w:rsid w:val="0065730F"/>
  </w:style>
  <w:style w:type="paragraph" w:customStyle="1" w:styleId="8205E30672E740FAA7C89E7693108292">
    <w:name w:val="8205E30672E740FAA7C89E7693108292"/>
    <w:rsid w:val="0065730F"/>
  </w:style>
  <w:style w:type="paragraph" w:customStyle="1" w:styleId="773A573324DD4EEE9FFDD84739795D33">
    <w:name w:val="773A573324DD4EEE9FFDD84739795D33"/>
    <w:rsid w:val="0065730F"/>
  </w:style>
  <w:style w:type="paragraph" w:customStyle="1" w:styleId="587A2928182C41199FCEE43923754982">
    <w:name w:val="587A2928182C41199FCEE43923754982"/>
    <w:rsid w:val="0065730F"/>
  </w:style>
  <w:style w:type="paragraph" w:customStyle="1" w:styleId="116E64B3027C44A7BEC1A532D77B12BF">
    <w:name w:val="116E64B3027C44A7BEC1A532D77B12BF"/>
    <w:rsid w:val="0065730F"/>
  </w:style>
  <w:style w:type="paragraph" w:customStyle="1" w:styleId="7100CA3F68F243C185DCCC3130079264">
    <w:name w:val="7100CA3F68F243C185DCCC3130079264"/>
    <w:rsid w:val="005367CA"/>
    <w:rPr>
      <w:lang w:eastAsia="fi-FI"/>
    </w:rPr>
  </w:style>
  <w:style w:type="paragraph" w:customStyle="1" w:styleId="4CFED99D982F47AE97FA7DD3FA4834B91">
    <w:name w:val="4CFED99D982F47AE97FA7DD3FA4834B91"/>
    <w:rsid w:val="005367CA"/>
    <w:pPr>
      <w:pBdr>
        <w:top w:val="thinThickSmallGap" w:sz="12" w:space="1" w:color="9CC2E5" w:themeColor="accent1" w:themeTint="99"/>
        <w:bottom w:val="thickThinSmallGap" w:sz="12" w:space="1" w:color="9CC2E5" w:themeColor="accent1" w:themeTint="99"/>
      </w:pBd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5B9BD5" w:themeColor="accent1"/>
      <w:spacing w:val="-10"/>
      <w:kern w:val="28"/>
      <w:sz w:val="108"/>
      <w:szCs w:val="56"/>
    </w:rPr>
  </w:style>
  <w:style w:type="paragraph" w:customStyle="1" w:styleId="A29567D673BC48DC828BB95DD7FAEC19">
    <w:name w:val="A29567D673BC48DC828BB95DD7FAEC19"/>
    <w:rsid w:val="005367C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31B578388CF14CAC849E1260B9082319">
    <w:name w:val="31B578388CF14CAC849E1260B9082319"/>
    <w:rsid w:val="005367C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541961D6647948739268EEE82756AA06">
    <w:name w:val="541961D6647948739268EEE82756AA06"/>
    <w:rsid w:val="005367C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C98BEC08EA9F4FF79328109A21F7C5FE">
    <w:name w:val="C98BEC08EA9F4FF79328109A21F7C5FE"/>
    <w:rsid w:val="005367C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94203989ADF24867930EF6625FF4B291">
    <w:name w:val="94203989ADF24867930EF6625FF4B291"/>
    <w:rsid w:val="005367C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1B63D73D77A744879F5CAB4BC6EE0171">
    <w:name w:val="1B63D73D77A744879F5CAB4BC6EE0171"/>
    <w:rsid w:val="005367C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A1ECC2CF5FC6425584B0C6F15734A99F">
    <w:name w:val="A1ECC2CF5FC6425584B0C6F15734A99F"/>
    <w:rsid w:val="005367C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111C17E3EC7B4B0D8554C7D54F38905B1">
    <w:name w:val="111C17E3EC7B4B0D8554C7D54F38905B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591C50CA1F479C932A6BCB4515447E1">
    <w:name w:val="20591C50CA1F479C932A6BCB4515447E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3EE72ABA0CF4DA395BB62862754E6081">
    <w:name w:val="C3EE72ABA0CF4DA395BB62862754E608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BC12A59350B4E73AB98F6AB7EC33A491">
    <w:name w:val="5BC12A59350B4E73AB98F6AB7EC33A49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7086DC52E19413AAE348B406D4043EC1">
    <w:name w:val="37086DC52E19413AAE348B406D4043EC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A648132671C4D02B475AAA169A6D3BB1">
    <w:name w:val="6A648132671C4D02B475AAA169A6D3BB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E731474D9CE4367A467086B920B5A861">
    <w:name w:val="8E731474D9CE4367A467086B920B5A86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CE0A14D3340430F89E6241CBAB41D701">
    <w:name w:val="6CE0A14D3340430F89E6241CBAB41D70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5845062630740FFAEC0F63F334D18071">
    <w:name w:val="E5845062630740FFAEC0F63F334D1807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726101BE5A48DDBAE90F0C065B80451">
    <w:name w:val="4C726101BE5A48DDBAE90F0C065B8045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B8887CEEEAE4497849F10915D755BAF1">
    <w:name w:val="3B8887CEEEAE4497849F10915D755BAF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7E306817BBD496EB4C074EC66C83B0D1">
    <w:name w:val="D7E306817BBD496EB4C074EC66C83B0D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32B2759430A4FE3A86E26971351C2801">
    <w:name w:val="532B2759430A4FE3A86E26971351C280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9A915C6A608496A951A94364FC929821">
    <w:name w:val="09A915C6A608496A951A94364FC92982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0AB011D981C414C9D003CA127AB74F11">
    <w:name w:val="40AB011D981C414C9D003CA127AB74F1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1B78DD49BB6447FAEF3DE9F2AA9CAE51">
    <w:name w:val="C1B78DD49BB6447FAEF3DE9F2AA9CAE5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5E498EA0AD94E16B8DF43CA4FC311051">
    <w:name w:val="45E498EA0AD94E16B8DF43CA4FC31105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06472F0648C4FFD9AC863CD2A1FDB261">
    <w:name w:val="806472F0648C4FFD9AC863CD2A1FDB26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8968480FA7F402A969DE1E297C926461">
    <w:name w:val="48968480FA7F402A969DE1E297C92646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600558C321544C59AF6492665CBAD9A1">
    <w:name w:val="6600558C321544C59AF6492665CBAD9A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32F0880D65348AEA9A6D79042E45F1C1">
    <w:name w:val="632F0880D65348AEA9A6D79042E45F1C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95D9685C9DF4741842B5E28FB9553A71">
    <w:name w:val="395D9685C9DF4741842B5E28FB9553A7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83E664DCCF1498CB234B0A68783436F1">
    <w:name w:val="183E664DCCF1498CB234B0A68783436F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74693D6D21447789D24541C641CCAE1">
    <w:name w:val="4C74693D6D21447789D24541C641CCAE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B93502200F94374817C3B4E708470BF1">
    <w:name w:val="8B93502200F94374817C3B4E708470BF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B164DFDA7C746EE82388B3E3B28248D1">
    <w:name w:val="6B164DFDA7C746EE82388B3E3B28248D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6B9DDE52F84AE69B562FAFCDBBBC581">
    <w:name w:val="4C6B9DDE52F84AE69B562FAFCDBBBC58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F84C27E7DED4DE4A51B08E47E1E4F901">
    <w:name w:val="1F84C27E7DED4DE4A51B08E47E1E4F90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67FE2F015B5414884E2C36A5B65F71D1">
    <w:name w:val="E67FE2F015B5414884E2C36A5B65F71D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12708B140694D0B96B702689427C1021">
    <w:name w:val="912708B140694D0B96B702689427C102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6913C347AC04FE3B43C1FBB43D5551F1">
    <w:name w:val="16913C347AC04FE3B43C1FBB43D5551F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FEB8AA92AE743BF95BF99BE9E61938E1">
    <w:name w:val="BFEB8AA92AE743BF95BF99BE9E61938E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AD71C5E08AE477CBCEE837F04784CAD1">
    <w:name w:val="EAD71C5E08AE477CBCEE837F04784CAD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9E6CF09FBF640478BBD35346AC7020B1">
    <w:name w:val="39E6CF09FBF640478BBD35346AC7020B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C08FFE5866C4473836CE6F59AAF68471">
    <w:name w:val="7C08FFE5866C4473836CE6F59AAF6847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9137A56E2A14BF8AF1CC04C0B639EF01">
    <w:name w:val="C9137A56E2A14BF8AF1CC04C0B639EF0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8951D00572F41408B54242BFC0B8C651">
    <w:name w:val="68951D00572F41408B54242BFC0B8C65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F73DFD07BE44C3688B947C1CD1412D51">
    <w:name w:val="BF73DFD07BE44C3688B947C1CD1412D5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20E62D5BF3B4C6A9C2E91CAEA0F136C1">
    <w:name w:val="B20E62D5BF3B4C6A9C2E91CAEA0F136C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6834DA1543D4C0A97006F8E79AD99F11">
    <w:name w:val="36834DA1543D4C0A97006F8E79AD99F1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85D5B87CBAF4FF6890AD514B1476AB51">
    <w:name w:val="B85D5B87CBAF4FF6890AD514B1476AB5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9454B6ED7E146A2BD0CB1A81CBB21211">
    <w:name w:val="79454B6ED7E146A2BD0CB1A81CBB2121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079FC0501D04B98BA1563D83833C2FE1">
    <w:name w:val="F079FC0501D04B98BA1563D83833C2FE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EDCB9AD644D422CB34CB4C47EA1A85B1">
    <w:name w:val="FEDCB9AD644D422CB34CB4C47EA1A85B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90C41F3EB7047CC976E7CB996DA0AC31">
    <w:name w:val="890C41F3EB7047CC976E7CB996DA0AC3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22EEC71A3434C3CAA194251800AD61D1">
    <w:name w:val="222EEC71A3434C3CAA194251800AD61D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00BB8CFBD0D447AB9CDA35A9A10CEB41">
    <w:name w:val="100BB8CFBD0D447AB9CDA35A9A10CEB4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E0EEF1159484933B422A71A6087DB7E1">
    <w:name w:val="2E0EEF1159484933B422A71A6087DB7E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4448AD7EC5B4965826D66C7E45AA7941">
    <w:name w:val="04448AD7EC5B4965826D66C7E45AA794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BC1FD5E811D41358A905F6EE01260821">
    <w:name w:val="6BC1FD5E811D41358A905F6EE0126082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5AA89C05376494DBA10EC5A49F4D4C71">
    <w:name w:val="65AA89C05376494DBA10EC5A49F4D4C7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BD47C06D88E4578B51E27412A1C8BBF1">
    <w:name w:val="6BD47C06D88E4578B51E27412A1C8BBF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5CD840818584FC3AB3354CC9FB82F5E1">
    <w:name w:val="D5CD840818584FC3AB3354CC9FB82F5E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6651FD846F644D79323781DF5816A771">
    <w:name w:val="26651FD846F644D79323781DF5816A77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91EBEF1B47746E68AC30EAF2DE6BE501">
    <w:name w:val="791EBEF1B47746E68AC30EAF2DE6BE50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CE04EAFF35844839463DD307DC941A21">
    <w:name w:val="8CE04EAFF35844839463DD307DC941A2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1A7112E5E0F4FD1AFC05B29EF3043E41">
    <w:name w:val="61A7112E5E0F4FD1AFC05B29EF3043E4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E9EB316B63A454F899E30632737C2011">
    <w:name w:val="BE9EB316B63A454F899E30632737C201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7CC64E3BC2740FB9E98074CE284BD8F1">
    <w:name w:val="87CC64E3BC2740FB9E98074CE284BD8F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C7B557828D4D74B863C73DEDE209F11">
    <w:name w:val="EEC7B557828D4D74B863C73DEDE209F1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3088BCC5AFE4F5C866F44A4B9A1205E1">
    <w:name w:val="33088BCC5AFE4F5C866F44A4B9A1205E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6C9387A051E4B68BEDF63225EBE62B11">
    <w:name w:val="26C9387A051E4B68BEDF63225EBE62B1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30BB6DFBA1F4F85A93667E2DF7B4B331">
    <w:name w:val="230BB6DFBA1F4F85A93667E2DF7B4B33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17DE80BD3D54DDFA1801F4BB20211261">
    <w:name w:val="617DE80BD3D54DDFA1801F4BB2021126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7F12142EEA7401A88818C74FD7437941">
    <w:name w:val="47F12142EEA7401A88818C74FD743794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32BBF03D9204EB899F2152DA9C82B8E1">
    <w:name w:val="532BBF03D9204EB899F2152DA9C82B8E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AF917839DA147ACB8978DC2F5D64A151">
    <w:name w:val="FAF917839DA147ACB8978DC2F5D64A15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FCD7AF888C345A08886617C0C844D411">
    <w:name w:val="6FCD7AF888C345A08886617C0C844D41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D8184081BFA41588E5A8800FCAC70F31">
    <w:name w:val="5D8184081BFA41588E5A8800FCAC70F3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90B2ADD995845FBB798758A1E444D621">
    <w:name w:val="990B2ADD995845FBB798758A1E444D62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9774AD96DD5471A8A3B261EA25DBE461">
    <w:name w:val="29774AD96DD5471A8A3B261EA25DBE46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721A963339542F38E32D0ED2C5E0E411">
    <w:name w:val="7721A963339542F38E32D0ED2C5E0E41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2BE60E36D854E13A7BAD389979C2D621">
    <w:name w:val="52BE60E36D854E13A7BAD389979C2D62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9861506F05A4F36928A78E6CE0222C61">
    <w:name w:val="D9861506F05A4F36928A78E6CE0222C6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5B9533514F4670BC002ACE555347231">
    <w:name w:val="555B9533514F4670BC002ACE55534723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23DFF03CC354C2C9556CFAC67413D5D1">
    <w:name w:val="E23DFF03CC354C2C9556CFAC67413D5D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66E36F2091B4358AE8D3205B8F467941">
    <w:name w:val="566E36F2091B4358AE8D3205B8F46794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25D47C236C54A0C945D93B1D09BA2691">
    <w:name w:val="025D47C236C54A0C945D93B1D09BA269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9BB3A9721F041879E30B2472C65A70A1">
    <w:name w:val="09BB3A9721F041879E30B2472C65A70A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C3B3F0E08DA482B9551BCC14810FB101">
    <w:name w:val="7C3B3F0E08DA482B9551BCC14810FB10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7E95FE847A740D88501AEDB41B926141">
    <w:name w:val="77E95FE847A740D88501AEDB41B92614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8C36CA0C3DC490B899C217E0D65AFEF1">
    <w:name w:val="D8C36CA0C3DC490B899C217E0D65AFEF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2C008D07D214FBAABBEBB797A0B97401">
    <w:name w:val="72C008D07D214FBAABBEBB797A0B9740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32AD7BBAF7A4539AC61115FAA2F78E91">
    <w:name w:val="732AD7BBAF7A4539AC61115FAA2F78E9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5440D3963F94CF4BDB9CE748B660ABA1">
    <w:name w:val="75440D3963F94CF4BDB9CE748B660ABA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3389C19B27E43B38DCF90689D3880E71">
    <w:name w:val="83389C19B27E43B38DCF90689D3880E7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1E741DBEDA4BC99FDC49DDA4BC7D9D1">
    <w:name w:val="551E741DBEDA4BC99FDC49DDA4BC7D9D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28BAB0080B44295A12582A4FE334A721">
    <w:name w:val="028BAB0080B44295A12582A4FE334A72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C3A64BC17A24FD19A853A9B84D13B6F1">
    <w:name w:val="0C3A64BC17A24FD19A853A9B84D13B6F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B320140935B4AC1806D1C2C873851421">
    <w:name w:val="AB320140935B4AC1806D1C2C87385142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B50C3EFAA53437D9320996DF5463F25">
    <w:name w:val="CB50C3EFAA53437D9320996DF5463F25"/>
    <w:rsid w:val="005367C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E34095BBFFDB40AE8A13A4D9817FDB59">
    <w:name w:val="E34095BBFFDB40AE8A13A4D9817FDB59"/>
    <w:rsid w:val="005367C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C1A2374D59A841108292DA5926285B6F">
    <w:name w:val="C1A2374D59A841108292DA5926285B6F"/>
    <w:rsid w:val="005367C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752941D491244F2A9EAF2382C9713B2B">
    <w:name w:val="752941D491244F2A9EAF2382C9713B2B"/>
    <w:rsid w:val="005367C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FC7BB206D0F542A8815D5487A5A533D0">
    <w:name w:val="FC7BB206D0F542A8815D5487A5A533D0"/>
    <w:rsid w:val="005367CA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154085AD77F443D399760601FDFBB80C">
    <w:name w:val="154085AD77F443D399760601FDFBB80C"/>
    <w:rsid w:val="005367CA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6F3F60EE5D634D688813E2A5DBD05683">
    <w:name w:val="6F3F60EE5D634D688813E2A5DBD05683"/>
    <w:rsid w:val="005367CA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6589A671C747452589DF865C5440D930">
    <w:name w:val="6589A671C747452589DF865C5440D930"/>
    <w:rsid w:val="005367CA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9F3D66E4BE194684B4C70613FB9616C4">
    <w:name w:val="9F3D66E4BE194684B4C70613FB9616C4"/>
    <w:rsid w:val="005367CA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7100CA3F68F243C185DCCC31300792641">
    <w:name w:val="7100CA3F68F243C185DCCC31300792641"/>
    <w:rsid w:val="005367C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4CAC23D7D4F94D11B8DFCC93C0152B921">
    <w:name w:val="4CAC23D7D4F94D11B8DFCC93C0152B921"/>
    <w:rsid w:val="005367C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3EFF4BC64D404309BCC6B9DAD10788121">
    <w:name w:val="3EFF4BC64D404309BCC6B9DAD10788121"/>
    <w:rsid w:val="005367C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C976D9005CF54A2C8370BDDDC5F692311">
    <w:name w:val="C976D9005CF54A2C8370BDDDC5F692311"/>
    <w:rsid w:val="005367C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E59541478EC54A41AAFB072CE818DB891">
    <w:name w:val="E59541478EC54A41AAFB072CE818DB891"/>
    <w:rsid w:val="005367C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6105032AFBC34E53AAA64DB48B9E83E51">
    <w:name w:val="6105032AFBC34E53AAA64DB48B9E83E51"/>
    <w:rsid w:val="005367C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47CADFD39D294B8D9E74A5F4405E077B1">
    <w:name w:val="47CADFD39D294B8D9E74A5F4405E077B1"/>
    <w:rsid w:val="005367C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0B233452C4794F35B1EF24311CE10E871">
    <w:name w:val="0B233452C4794F35B1EF24311CE10E87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922537E690D441F827ADBB2B2644B051">
    <w:name w:val="0922537E690D441F827ADBB2B2644B05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9230B9B06AF440A9D4ED7D0A2D7A82C1">
    <w:name w:val="29230B9B06AF440A9D4ED7D0A2D7A82C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A12895A74CC43FDAD6C23E0E7AA32A21">
    <w:name w:val="2A12895A74CC43FDAD6C23E0E7AA32A2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D2CE9CC32E64AEA8BAA50E5A7C5D0A01">
    <w:name w:val="8D2CE9CC32E64AEA8BAA50E5A7C5D0A0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4A2259A3B184535B3C6ED51B368EAB11">
    <w:name w:val="E4A2259A3B184535B3C6ED51B368EAB1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AD43EDE75A24D19A51DA25229CF36251">
    <w:name w:val="0AD43EDE75A24D19A51DA25229CF3625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005EBD9E91943B9BF75B31FC33A4EB71">
    <w:name w:val="4005EBD9E91943B9BF75B31FC33A4EB7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24D4FE4F1654CAD96E4D2D50A52057F1">
    <w:name w:val="D24D4FE4F1654CAD96E4D2D50A52057F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45B9094DBD5498C85508912835DDD921">
    <w:name w:val="145B9094DBD5498C85508912835DDD92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AA32C26C2C8477C94CAD2935C999FC81">
    <w:name w:val="3AA32C26C2C8477C94CAD2935C999FC8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AAFB814D763435F8F33F5D836BE905F1">
    <w:name w:val="1AAFB814D763435F8F33F5D836BE905F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D563B1D8E934A9683459D6244F153831">
    <w:name w:val="0D563B1D8E934A9683459D6244F15383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F4A08B1FB51460BB87C875643D884411">
    <w:name w:val="FF4A08B1FB51460BB87C875643D88441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C8F816C9AFA4099BEDF41E76ADF0D951">
    <w:name w:val="AC8F816C9AFA4099BEDF41E76ADF0D95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EA119774B544EAFB3F20AC392ADC1331">
    <w:name w:val="2EA119774B544EAFB3F20AC392ADC133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FED7A469E8644E588C873394ADEB5641">
    <w:name w:val="3FED7A469E8644E588C873394ADEB564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0A224C2D88F4F728A489F9C2CCC7CCB1">
    <w:name w:val="A0A224C2D88F4F728A489F9C2CCC7CCB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1A130C78BE34E0FB480F51041B5B4151">
    <w:name w:val="C1A130C78BE34E0FB480F51041B5B415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E4B6E1BAC164CF7B9CC6E776A7FCA851">
    <w:name w:val="9E4B6E1BAC164CF7B9CC6E776A7FCA85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2EC45E9401C49E3864D06F7E507D96D1">
    <w:name w:val="F2EC45E9401C49E3864D06F7E507D96D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2C5B6F844164CFDAEEF5835C4F352321">
    <w:name w:val="A2C5B6F844164CFDAEEF5835C4F35232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A6638A7118B4ADD91760C0DADB96F471">
    <w:name w:val="8A6638A7118B4ADD91760C0DADB96F47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B187546113F4F9BBEEB24E9C760F74E1">
    <w:name w:val="CB187546113F4F9BBEEB24E9C760F74E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37E317EAED540B3AA4145E52A103A931">
    <w:name w:val="C37E317EAED540B3AA4145E52A103A93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7DD5247430D4A238DEB666C897559471">
    <w:name w:val="E7DD5247430D4A238DEB666C89755947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D7FB9EBB0054881B5904927DD33CD671">
    <w:name w:val="0D7FB9EBB0054881B5904927DD33CD67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582B009E14E4517AEAFB2EAC1E092A71">
    <w:name w:val="7582B009E14E4517AEAFB2EAC1E092A7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E4F4387ADB1485AB6D73927B7D3E45F1">
    <w:name w:val="0E4F4387ADB1485AB6D73927B7D3E45F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EA867ADE2A84B0E94A4EBC4770C012D1">
    <w:name w:val="DEA867ADE2A84B0E94A4EBC4770C012D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9F57AF14D5E4678A127BC8F73C79F471">
    <w:name w:val="F9F57AF14D5E4678A127BC8F73C79F47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4AE0055CB4A415792B7AE7632D74A241">
    <w:name w:val="C4AE0055CB4A415792B7AE7632D74A24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4F1073157964242AC02691F83DC98731">
    <w:name w:val="F4F1073157964242AC02691F83DC9873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641DDEE14AC44849D2169ABC2595A961">
    <w:name w:val="3641DDEE14AC44849D2169ABC2595A96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B7F3E88E1F645B38970DE0010CD790E1">
    <w:name w:val="CB7F3E88E1F645B38970DE0010CD790E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7FFD740B0764DE9B91B1CC301DE10FF1">
    <w:name w:val="B7FFD740B0764DE9B91B1CC301DE10FF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7E7E62736D84392A6A7D657FE39BA5D1">
    <w:name w:val="57E7E62736D84392A6A7D657FE39BA5D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31CB6CC50FA422EA5754FA1DC3BD0261">
    <w:name w:val="A31CB6CC50FA422EA5754FA1DC3BD026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9717680D4C94B4492DBEE59D2AF84571">
    <w:name w:val="59717680D4C94B4492DBEE59D2AF8457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A2108C8A5B942FA853496F6A71B3A961">
    <w:name w:val="4A2108C8A5B942FA853496F6A71B3A96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A20B769B9D14B3C9D07B081F3DE79261">
    <w:name w:val="7A20B769B9D14B3C9D07B081F3DE7926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B506BF727D44056AA922F13BC64A9C31">
    <w:name w:val="DB506BF727D44056AA922F13BC64A9C3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99D09A32ECA4199945952215DC344DE1">
    <w:name w:val="599D09A32ECA4199945952215DC344DE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4BE225120284170A5DDF63BFEC27BCC1">
    <w:name w:val="F4BE225120284170A5DDF63BFEC27BCC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3DDCEFDDE6D4520A879E11A2B97C3AE1">
    <w:name w:val="83DDCEFDDE6D4520A879E11A2B97C3AE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3DBC155F8446029E626873352C4D7B1">
    <w:name w:val="EE3DBC155F8446029E626873352C4D7B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BB679B91CEB431D8D18F473EA85018B1">
    <w:name w:val="7BB679B91CEB431D8D18F473EA85018B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ED7002115D14DB7AEABCC8A067F934D1">
    <w:name w:val="6ED7002115D14DB7AEABCC8A067F934D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B546100122C45ECB3F3E91B285F89C91">
    <w:name w:val="0B546100122C45ECB3F3E91B285F89C9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2BC93AC9A5F486A8BE5ABD3639C28701">
    <w:name w:val="02BC93AC9A5F486A8BE5ABD3639C2870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8BA6F789564F4291A8537B39232A321">
    <w:name w:val="208BA6F789564F4291A8537B39232A32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9A9DE06C5E6434592BC4ABE0E75628B1">
    <w:name w:val="F9A9DE06C5E6434592BC4ABE0E75628B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2C9E83743704CD2B3A8F269C53B8D6F1">
    <w:name w:val="12C9E83743704CD2B3A8F269C53B8D6F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1778CD5170646478CFB3A5325C5CF621">
    <w:name w:val="B1778CD5170646478CFB3A5325C5CF62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6D127AE9F9E4838B50FC63A3715F7791">
    <w:name w:val="E6D127AE9F9E4838B50FC63A3715F779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3FE80FA58B048CAA65C7A00C97742EC1">
    <w:name w:val="83FE80FA58B048CAA65C7A00C97742EC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2A152D6E0274FEA9D5F8DE6B7472F0B1">
    <w:name w:val="82A152D6E0274FEA9D5F8DE6B7472F0B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E914896466446538D44AEEB0A00921A1">
    <w:name w:val="9E914896466446538D44AEEB0A00921A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DE342B99AE24DB198F5BB76470305941">
    <w:name w:val="9DE342B99AE24DB198F5BB7647030594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9F2B873467848F78151268E71F0CAE41">
    <w:name w:val="09F2B873467848F78151268E71F0CAE4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A455E671D3D40F1B741D131EBFFA0281">
    <w:name w:val="0A455E671D3D40F1B741D131EBFFA028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BD06FEEC9FC486B8B89B639C920F9901">
    <w:name w:val="CBD06FEEC9FC486B8B89B639C920F990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D36D7EC447140429E1EDC23FC73CAC11">
    <w:name w:val="2D36D7EC447140429E1EDC23FC73CAC1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B20A330EA0444F2AE47B421AE3DCC8F1">
    <w:name w:val="0B20A330EA0444F2AE47B421AE3DCC8F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C698FAA9E954CC3A399782A07CC567E1">
    <w:name w:val="6C698FAA9E954CC3A399782A07CC567E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74742F8A3774305BAC13342D895F80F1">
    <w:name w:val="E74742F8A3774305BAC13342D895F80F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1CC51A0CDC34F52918B6013CB272E6B1">
    <w:name w:val="11CC51A0CDC34F52918B6013CB272E6B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73FDD5040D04BD4820C22EA2786938C1">
    <w:name w:val="C73FDD5040D04BD4820C22EA2786938C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22B0F81808C4095B9D50ADFB35500F81">
    <w:name w:val="F22B0F81808C4095B9D50ADFB35500F8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4B0574A1E154E7ABD7E95DBC6DF3AEA1">
    <w:name w:val="E4B0574A1E154E7ABD7E95DBC6DF3AEA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2029D96A29C4F0B87BBED14676CA8321">
    <w:name w:val="C2029D96A29C4F0B87BBED14676CA832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1D73A12D3204C6D80DF8F1A3DA3C5581">
    <w:name w:val="51D73A12D3204C6D80DF8F1A3DA3C558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F467F4A2683443FAF2502AF1BD93A411">
    <w:name w:val="4F467F4A2683443FAF2502AF1BD93A41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C029255D0884ED3B693CEB17F756CA91">
    <w:name w:val="CC029255D0884ED3B693CEB17F756CA9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18AA4F605C04A7581ECECB5DD544FE91">
    <w:name w:val="818AA4F605C04A7581ECECB5DD544FE9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389945FC95048DBA79C0CAFEDE4A5211">
    <w:name w:val="E389945FC95048DBA79C0CAFEDE4A521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6A7EBCDF123492CBB9F4984AF3E29F31">
    <w:name w:val="F6A7EBCDF123492CBB9F4984AF3E29F3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6F2D8C16D404F5CA57E3186E2C178051">
    <w:name w:val="46F2D8C16D404F5CA57E3186E2C17805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153B6ABCA034E3E86C2CFA5CA3A75081">
    <w:name w:val="8153B6ABCA034E3E86C2CFA5CA3A7508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9719523B1624257B418DC398FE820B01">
    <w:name w:val="C9719523B1624257B418DC398FE820B0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52237C232E548C2960C8BC77F230D251">
    <w:name w:val="752237C232E548C2960C8BC77F230D25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E1E3D978D7400AA375FC48F6E2EC001">
    <w:name w:val="55E1E3D978D7400AA375FC48F6E2EC00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DD3F534CE5F4EF1A319585B3F7B740A1">
    <w:name w:val="6DD3F534CE5F4EF1A319585B3F7B740A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A641B7112D74FDD8DF90E96699AEFE71">
    <w:name w:val="BA641B7112D74FDD8DF90E96699AEFE7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FFC1F989A1B414296DF729E7B4CEEF41">
    <w:name w:val="EFFC1F989A1B414296DF729E7B4CEEF4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88E1BC175FD408EBE8CB9CF971974601">
    <w:name w:val="988E1BC175FD408EBE8CB9CF97197460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2618419ADE741F08BA79F2DCEF00DCB1">
    <w:name w:val="72618419ADE741F08BA79F2DCEF00DCB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1B1A9F5502A42BAAFB1DAFE637836A51">
    <w:name w:val="B1B1A9F5502A42BAAFB1DAFE637836A5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9FF84CB91854035B6C49D4AD6BFFC041">
    <w:name w:val="49FF84CB91854035B6C49D4AD6BFFC04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DE2BD73F3244D8A82122489661EF79A1">
    <w:name w:val="5DE2BD73F3244D8A82122489661EF79A1"/>
    <w:rsid w:val="005367C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FED99D982F47AE97FA7DD3FA4834B92">
    <w:name w:val="4CFED99D982F47AE97FA7DD3FA4834B92"/>
    <w:rsid w:val="00E71B29"/>
    <w:pPr>
      <w:pBdr>
        <w:top w:val="thinThickSmallGap" w:sz="12" w:space="1" w:color="9CC2E5" w:themeColor="accent1" w:themeTint="99"/>
        <w:bottom w:val="thickThinSmallGap" w:sz="12" w:space="1" w:color="9CC2E5" w:themeColor="accent1" w:themeTint="99"/>
      </w:pBd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5B9BD5" w:themeColor="accent1"/>
      <w:spacing w:val="-10"/>
      <w:kern w:val="28"/>
      <w:sz w:val="100"/>
      <w:szCs w:val="56"/>
    </w:rPr>
  </w:style>
  <w:style w:type="paragraph" w:customStyle="1" w:styleId="A29567D673BC48DC828BB95DD7FAEC191">
    <w:name w:val="A29567D673BC48DC828BB95DD7FAEC191"/>
    <w:rsid w:val="00E71B29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31B578388CF14CAC849E1260B90823191">
    <w:name w:val="31B578388CF14CAC849E1260B90823191"/>
    <w:rsid w:val="00E71B29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541961D6647948739268EEE82756AA061">
    <w:name w:val="541961D6647948739268EEE82756AA061"/>
    <w:rsid w:val="00E71B29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C98BEC08EA9F4FF79328109A21F7C5FE1">
    <w:name w:val="C98BEC08EA9F4FF79328109A21F7C5FE1"/>
    <w:rsid w:val="00E71B29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94203989ADF24867930EF6625FF4B2911">
    <w:name w:val="94203989ADF24867930EF6625FF4B2911"/>
    <w:rsid w:val="00E71B29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1B63D73D77A744879F5CAB4BC6EE01711">
    <w:name w:val="1B63D73D77A744879F5CAB4BC6EE01711"/>
    <w:rsid w:val="00E71B29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A1ECC2CF5FC6425584B0C6F15734A99F1">
    <w:name w:val="A1ECC2CF5FC6425584B0C6F15734A99F1"/>
    <w:rsid w:val="00E71B29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111C17E3EC7B4B0D8554C7D54F38905B2">
    <w:name w:val="111C17E3EC7B4B0D8554C7D54F38905B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591C50CA1F479C932A6BCB4515447E2">
    <w:name w:val="20591C50CA1F479C932A6BCB4515447E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3EE72ABA0CF4DA395BB62862754E6082">
    <w:name w:val="C3EE72ABA0CF4DA395BB62862754E608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BC12A59350B4E73AB98F6AB7EC33A492">
    <w:name w:val="5BC12A59350B4E73AB98F6AB7EC33A49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7086DC52E19413AAE348B406D4043EC2">
    <w:name w:val="37086DC52E19413AAE348B406D4043EC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A648132671C4D02B475AAA169A6D3BB2">
    <w:name w:val="6A648132671C4D02B475AAA169A6D3BB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E731474D9CE4367A467086B920B5A862">
    <w:name w:val="8E731474D9CE4367A467086B920B5A86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CE0A14D3340430F89E6241CBAB41D702">
    <w:name w:val="6CE0A14D3340430F89E6241CBAB41D70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5845062630740FFAEC0F63F334D18072">
    <w:name w:val="E5845062630740FFAEC0F63F334D1807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726101BE5A48DDBAE90F0C065B80452">
    <w:name w:val="4C726101BE5A48DDBAE90F0C065B8045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B8887CEEEAE4497849F10915D755BAF2">
    <w:name w:val="3B8887CEEEAE4497849F10915D755BAF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7E306817BBD496EB4C074EC66C83B0D2">
    <w:name w:val="D7E306817BBD496EB4C074EC66C83B0D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32B2759430A4FE3A86E26971351C2802">
    <w:name w:val="532B2759430A4FE3A86E26971351C280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9A915C6A608496A951A94364FC929822">
    <w:name w:val="09A915C6A608496A951A94364FC92982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0AB011D981C414C9D003CA127AB74F12">
    <w:name w:val="40AB011D981C414C9D003CA127AB74F1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1B78DD49BB6447FAEF3DE9F2AA9CAE52">
    <w:name w:val="C1B78DD49BB6447FAEF3DE9F2AA9CAE5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5E498EA0AD94E16B8DF43CA4FC311052">
    <w:name w:val="45E498EA0AD94E16B8DF43CA4FC31105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06472F0648C4FFD9AC863CD2A1FDB262">
    <w:name w:val="806472F0648C4FFD9AC863CD2A1FDB26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8968480FA7F402A969DE1E297C926462">
    <w:name w:val="48968480FA7F402A969DE1E297C92646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600558C321544C59AF6492665CBAD9A2">
    <w:name w:val="6600558C321544C59AF6492665CBAD9A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32F0880D65348AEA9A6D79042E45F1C2">
    <w:name w:val="632F0880D65348AEA9A6D79042E45F1C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95D9685C9DF4741842B5E28FB9553A72">
    <w:name w:val="395D9685C9DF4741842B5E28FB9553A7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83E664DCCF1498CB234B0A68783436F2">
    <w:name w:val="183E664DCCF1498CB234B0A68783436F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74693D6D21447789D24541C641CCAE2">
    <w:name w:val="4C74693D6D21447789D24541C641CCAE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B93502200F94374817C3B4E708470BF2">
    <w:name w:val="8B93502200F94374817C3B4E708470BF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B164DFDA7C746EE82388B3E3B28248D2">
    <w:name w:val="6B164DFDA7C746EE82388B3E3B28248D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6B9DDE52F84AE69B562FAFCDBBBC582">
    <w:name w:val="4C6B9DDE52F84AE69B562FAFCDBBBC58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F84C27E7DED4DE4A51B08E47E1E4F902">
    <w:name w:val="1F84C27E7DED4DE4A51B08E47E1E4F90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67FE2F015B5414884E2C36A5B65F71D2">
    <w:name w:val="E67FE2F015B5414884E2C36A5B65F71D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12708B140694D0B96B702689427C1022">
    <w:name w:val="912708B140694D0B96B702689427C102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6913C347AC04FE3B43C1FBB43D5551F2">
    <w:name w:val="16913C347AC04FE3B43C1FBB43D5551F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FEB8AA92AE743BF95BF99BE9E61938E2">
    <w:name w:val="BFEB8AA92AE743BF95BF99BE9E61938E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AD71C5E08AE477CBCEE837F04784CAD2">
    <w:name w:val="EAD71C5E08AE477CBCEE837F04784CAD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9E6CF09FBF640478BBD35346AC7020B2">
    <w:name w:val="39E6CF09FBF640478BBD35346AC7020B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C08FFE5866C4473836CE6F59AAF68472">
    <w:name w:val="7C08FFE5866C4473836CE6F59AAF6847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9137A56E2A14BF8AF1CC04C0B639EF02">
    <w:name w:val="C9137A56E2A14BF8AF1CC04C0B639EF0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8951D00572F41408B54242BFC0B8C652">
    <w:name w:val="68951D00572F41408B54242BFC0B8C65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F73DFD07BE44C3688B947C1CD1412D52">
    <w:name w:val="BF73DFD07BE44C3688B947C1CD1412D5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20E62D5BF3B4C6A9C2E91CAEA0F136C2">
    <w:name w:val="B20E62D5BF3B4C6A9C2E91CAEA0F136C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6834DA1543D4C0A97006F8E79AD99F12">
    <w:name w:val="36834DA1543D4C0A97006F8E79AD99F1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85D5B87CBAF4FF6890AD514B1476AB52">
    <w:name w:val="B85D5B87CBAF4FF6890AD514B1476AB5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9454B6ED7E146A2BD0CB1A81CBB21212">
    <w:name w:val="79454B6ED7E146A2BD0CB1A81CBB2121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079FC0501D04B98BA1563D83833C2FE2">
    <w:name w:val="F079FC0501D04B98BA1563D83833C2FE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EDCB9AD644D422CB34CB4C47EA1A85B2">
    <w:name w:val="FEDCB9AD644D422CB34CB4C47EA1A85B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90C41F3EB7047CC976E7CB996DA0AC32">
    <w:name w:val="890C41F3EB7047CC976E7CB996DA0AC3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22EEC71A3434C3CAA194251800AD61D2">
    <w:name w:val="222EEC71A3434C3CAA194251800AD61D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00BB8CFBD0D447AB9CDA35A9A10CEB42">
    <w:name w:val="100BB8CFBD0D447AB9CDA35A9A10CEB4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E0EEF1159484933B422A71A6087DB7E2">
    <w:name w:val="2E0EEF1159484933B422A71A6087DB7E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4448AD7EC5B4965826D66C7E45AA7942">
    <w:name w:val="04448AD7EC5B4965826D66C7E45AA794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BC1FD5E811D41358A905F6EE01260822">
    <w:name w:val="6BC1FD5E811D41358A905F6EE0126082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5AA89C05376494DBA10EC5A49F4D4C72">
    <w:name w:val="65AA89C05376494DBA10EC5A49F4D4C7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BD47C06D88E4578B51E27412A1C8BBF2">
    <w:name w:val="6BD47C06D88E4578B51E27412A1C8BBF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5CD840818584FC3AB3354CC9FB82F5E2">
    <w:name w:val="D5CD840818584FC3AB3354CC9FB82F5E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6651FD846F644D79323781DF5816A772">
    <w:name w:val="26651FD846F644D79323781DF5816A77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91EBEF1B47746E68AC30EAF2DE6BE502">
    <w:name w:val="791EBEF1B47746E68AC30EAF2DE6BE50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CE04EAFF35844839463DD307DC941A22">
    <w:name w:val="8CE04EAFF35844839463DD307DC941A2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1A7112E5E0F4FD1AFC05B29EF3043E42">
    <w:name w:val="61A7112E5E0F4FD1AFC05B29EF3043E4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E9EB316B63A454F899E30632737C2012">
    <w:name w:val="BE9EB316B63A454F899E30632737C201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7CC64E3BC2740FB9E98074CE284BD8F2">
    <w:name w:val="87CC64E3BC2740FB9E98074CE284BD8F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C7B557828D4D74B863C73DEDE209F12">
    <w:name w:val="EEC7B557828D4D74B863C73DEDE209F1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3088BCC5AFE4F5C866F44A4B9A1205E2">
    <w:name w:val="33088BCC5AFE4F5C866F44A4B9A1205E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6C9387A051E4B68BEDF63225EBE62B12">
    <w:name w:val="26C9387A051E4B68BEDF63225EBE62B1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30BB6DFBA1F4F85A93667E2DF7B4B332">
    <w:name w:val="230BB6DFBA1F4F85A93667E2DF7B4B33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17DE80BD3D54DDFA1801F4BB20211262">
    <w:name w:val="617DE80BD3D54DDFA1801F4BB2021126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7F12142EEA7401A88818C74FD7437942">
    <w:name w:val="47F12142EEA7401A88818C74FD743794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32BBF03D9204EB899F2152DA9C82B8E2">
    <w:name w:val="532BBF03D9204EB899F2152DA9C82B8E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AF917839DA147ACB8978DC2F5D64A152">
    <w:name w:val="FAF917839DA147ACB8978DC2F5D64A15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FCD7AF888C345A08886617C0C844D412">
    <w:name w:val="6FCD7AF888C345A08886617C0C844D41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D8184081BFA41588E5A8800FCAC70F32">
    <w:name w:val="5D8184081BFA41588E5A8800FCAC70F3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90B2ADD995845FBB798758A1E444D622">
    <w:name w:val="990B2ADD995845FBB798758A1E444D62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9774AD96DD5471A8A3B261EA25DBE462">
    <w:name w:val="29774AD96DD5471A8A3B261EA25DBE46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721A963339542F38E32D0ED2C5E0E412">
    <w:name w:val="7721A963339542F38E32D0ED2C5E0E41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2BE60E36D854E13A7BAD389979C2D622">
    <w:name w:val="52BE60E36D854E13A7BAD389979C2D62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9861506F05A4F36928A78E6CE0222C62">
    <w:name w:val="D9861506F05A4F36928A78E6CE0222C6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5B9533514F4670BC002ACE555347232">
    <w:name w:val="555B9533514F4670BC002ACE55534723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23DFF03CC354C2C9556CFAC67413D5D2">
    <w:name w:val="E23DFF03CC354C2C9556CFAC67413D5D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66E36F2091B4358AE8D3205B8F467942">
    <w:name w:val="566E36F2091B4358AE8D3205B8F46794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25D47C236C54A0C945D93B1D09BA2692">
    <w:name w:val="025D47C236C54A0C945D93B1D09BA269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9BB3A9721F041879E30B2472C65A70A2">
    <w:name w:val="09BB3A9721F041879E30B2472C65A70A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C3B3F0E08DA482B9551BCC14810FB102">
    <w:name w:val="7C3B3F0E08DA482B9551BCC14810FB10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7E95FE847A740D88501AEDB41B926142">
    <w:name w:val="77E95FE847A740D88501AEDB41B92614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8C36CA0C3DC490B899C217E0D65AFEF2">
    <w:name w:val="D8C36CA0C3DC490B899C217E0D65AFEF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2C008D07D214FBAABBEBB797A0B97402">
    <w:name w:val="72C008D07D214FBAABBEBB797A0B9740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32AD7BBAF7A4539AC61115FAA2F78E92">
    <w:name w:val="732AD7BBAF7A4539AC61115FAA2F78E9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5440D3963F94CF4BDB9CE748B660ABA2">
    <w:name w:val="75440D3963F94CF4BDB9CE748B660ABA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3389C19B27E43B38DCF90689D3880E72">
    <w:name w:val="83389C19B27E43B38DCF90689D3880E7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1E741DBEDA4BC99FDC49DDA4BC7D9D2">
    <w:name w:val="551E741DBEDA4BC99FDC49DDA4BC7D9D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28BAB0080B44295A12582A4FE334A722">
    <w:name w:val="028BAB0080B44295A12582A4FE334A72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C3A64BC17A24FD19A853A9B84D13B6F2">
    <w:name w:val="0C3A64BC17A24FD19A853A9B84D13B6F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B320140935B4AC1806D1C2C873851422">
    <w:name w:val="AB320140935B4AC1806D1C2C87385142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B50C3EFAA53437D9320996DF5463F251">
    <w:name w:val="CB50C3EFAA53437D9320996DF5463F251"/>
    <w:rsid w:val="00E71B29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E34095BBFFDB40AE8A13A4D9817FDB591">
    <w:name w:val="E34095BBFFDB40AE8A13A4D9817FDB591"/>
    <w:rsid w:val="00E71B29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C1A2374D59A841108292DA5926285B6F1">
    <w:name w:val="C1A2374D59A841108292DA5926285B6F1"/>
    <w:rsid w:val="00E71B29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752941D491244F2A9EAF2382C9713B2B1">
    <w:name w:val="752941D491244F2A9EAF2382C9713B2B1"/>
    <w:rsid w:val="00E71B29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FC7BB206D0F542A8815D5487A5A533D01">
    <w:name w:val="FC7BB206D0F542A8815D5487A5A533D01"/>
    <w:rsid w:val="00E71B29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154085AD77F443D399760601FDFBB80C1">
    <w:name w:val="154085AD77F443D399760601FDFBB80C1"/>
    <w:rsid w:val="00E71B29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6F3F60EE5D634D688813E2A5DBD056831">
    <w:name w:val="6F3F60EE5D634D688813E2A5DBD056831"/>
    <w:rsid w:val="00E71B29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6589A671C747452589DF865C5440D9301">
    <w:name w:val="6589A671C747452589DF865C5440D9301"/>
    <w:rsid w:val="00E71B29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9F3D66E4BE194684B4C70613FB9616C41">
    <w:name w:val="9F3D66E4BE194684B4C70613FB9616C41"/>
    <w:rsid w:val="00E71B29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7100CA3F68F243C185DCCC31300792642">
    <w:name w:val="7100CA3F68F243C185DCCC31300792642"/>
    <w:rsid w:val="00E71B29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4CAC23D7D4F94D11B8DFCC93C0152B922">
    <w:name w:val="4CAC23D7D4F94D11B8DFCC93C0152B922"/>
    <w:rsid w:val="00E71B29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3EFF4BC64D404309BCC6B9DAD10788122">
    <w:name w:val="3EFF4BC64D404309BCC6B9DAD10788122"/>
    <w:rsid w:val="00E71B29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C976D9005CF54A2C8370BDDDC5F692312">
    <w:name w:val="C976D9005CF54A2C8370BDDDC5F692312"/>
    <w:rsid w:val="00E71B29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E59541478EC54A41AAFB072CE818DB892">
    <w:name w:val="E59541478EC54A41AAFB072CE818DB892"/>
    <w:rsid w:val="00E71B29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6105032AFBC34E53AAA64DB48B9E83E52">
    <w:name w:val="6105032AFBC34E53AAA64DB48B9E83E52"/>
    <w:rsid w:val="00E71B29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47CADFD39D294B8D9E74A5F4405E077B2">
    <w:name w:val="47CADFD39D294B8D9E74A5F4405E077B2"/>
    <w:rsid w:val="00E71B29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0B233452C4794F35B1EF24311CE10E872">
    <w:name w:val="0B233452C4794F35B1EF24311CE10E87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922537E690D441F827ADBB2B2644B052">
    <w:name w:val="0922537E690D441F827ADBB2B2644B05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9230B9B06AF440A9D4ED7D0A2D7A82C2">
    <w:name w:val="29230B9B06AF440A9D4ED7D0A2D7A82C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A12895A74CC43FDAD6C23E0E7AA32A22">
    <w:name w:val="2A12895A74CC43FDAD6C23E0E7AA32A2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D2CE9CC32E64AEA8BAA50E5A7C5D0A02">
    <w:name w:val="8D2CE9CC32E64AEA8BAA50E5A7C5D0A0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4A2259A3B184535B3C6ED51B368EAB12">
    <w:name w:val="E4A2259A3B184535B3C6ED51B368EAB1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AD43EDE75A24D19A51DA25229CF36252">
    <w:name w:val="0AD43EDE75A24D19A51DA25229CF3625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005EBD9E91943B9BF75B31FC33A4EB72">
    <w:name w:val="4005EBD9E91943B9BF75B31FC33A4EB7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24D4FE4F1654CAD96E4D2D50A52057F2">
    <w:name w:val="D24D4FE4F1654CAD96E4D2D50A52057F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45B9094DBD5498C85508912835DDD922">
    <w:name w:val="145B9094DBD5498C85508912835DDD92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AA32C26C2C8477C94CAD2935C999FC82">
    <w:name w:val="3AA32C26C2C8477C94CAD2935C999FC8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AAFB814D763435F8F33F5D836BE905F2">
    <w:name w:val="1AAFB814D763435F8F33F5D836BE905F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D563B1D8E934A9683459D6244F153832">
    <w:name w:val="0D563B1D8E934A9683459D6244F15383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F4A08B1FB51460BB87C875643D884412">
    <w:name w:val="FF4A08B1FB51460BB87C875643D88441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C8F816C9AFA4099BEDF41E76ADF0D952">
    <w:name w:val="AC8F816C9AFA4099BEDF41E76ADF0D95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EA119774B544EAFB3F20AC392ADC1332">
    <w:name w:val="2EA119774B544EAFB3F20AC392ADC133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FED7A469E8644E588C873394ADEB5642">
    <w:name w:val="3FED7A469E8644E588C873394ADEB564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0A224C2D88F4F728A489F9C2CCC7CCB2">
    <w:name w:val="A0A224C2D88F4F728A489F9C2CCC7CCB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1A130C78BE34E0FB480F51041B5B4152">
    <w:name w:val="C1A130C78BE34E0FB480F51041B5B415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E4B6E1BAC164CF7B9CC6E776A7FCA852">
    <w:name w:val="9E4B6E1BAC164CF7B9CC6E776A7FCA85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2EC45E9401C49E3864D06F7E507D96D2">
    <w:name w:val="F2EC45E9401C49E3864D06F7E507D96D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2C5B6F844164CFDAEEF5835C4F352322">
    <w:name w:val="A2C5B6F844164CFDAEEF5835C4F35232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A6638A7118B4ADD91760C0DADB96F472">
    <w:name w:val="8A6638A7118B4ADD91760C0DADB96F47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B187546113F4F9BBEEB24E9C760F74E2">
    <w:name w:val="CB187546113F4F9BBEEB24E9C760F74E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37E317EAED540B3AA4145E52A103A932">
    <w:name w:val="C37E317EAED540B3AA4145E52A103A93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7DD5247430D4A238DEB666C897559472">
    <w:name w:val="E7DD5247430D4A238DEB666C89755947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D7FB9EBB0054881B5904927DD33CD672">
    <w:name w:val="0D7FB9EBB0054881B5904927DD33CD67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582B009E14E4517AEAFB2EAC1E092A72">
    <w:name w:val="7582B009E14E4517AEAFB2EAC1E092A7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E4F4387ADB1485AB6D73927B7D3E45F2">
    <w:name w:val="0E4F4387ADB1485AB6D73927B7D3E45F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EA867ADE2A84B0E94A4EBC4770C012D2">
    <w:name w:val="DEA867ADE2A84B0E94A4EBC4770C012D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9F57AF14D5E4678A127BC8F73C79F472">
    <w:name w:val="F9F57AF14D5E4678A127BC8F73C79F47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4AE0055CB4A415792B7AE7632D74A242">
    <w:name w:val="C4AE0055CB4A415792B7AE7632D74A24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4F1073157964242AC02691F83DC98732">
    <w:name w:val="F4F1073157964242AC02691F83DC9873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641DDEE14AC44849D2169ABC2595A962">
    <w:name w:val="3641DDEE14AC44849D2169ABC2595A96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B7F3E88E1F645B38970DE0010CD790E2">
    <w:name w:val="CB7F3E88E1F645B38970DE0010CD790E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7FFD740B0764DE9B91B1CC301DE10FF2">
    <w:name w:val="B7FFD740B0764DE9B91B1CC301DE10FF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7E7E62736D84392A6A7D657FE39BA5D2">
    <w:name w:val="57E7E62736D84392A6A7D657FE39BA5D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31CB6CC50FA422EA5754FA1DC3BD0262">
    <w:name w:val="A31CB6CC50FA422EA5754FA1DC3BD026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9717680D4C94B4492DBEE59D2AF84572">
    <w:name w:val="59717680D4C94B4492DBEE59D2AF8457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A2108C8A5B942FA853496F6A71B3A962">
    <w:name w:val="4A2108C8A5B942FA853496F6A71B3A96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A20B769B9D14B3C9D07B081F3DE79262">
    <w:name w:val="7A20B769B9D14B3C9D07B081F3DE7926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B506BF727D44056AA922F13BC64A9C32">
    <w:name w:val="DB506BF727D44056AA922F13BC64A9C3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99D09A32ECA4199945952215DC344DE2">
    <w:name w:val="599D09A32ECA4199945952215DC344DE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4BE225120284170A5DDF63BFEC27BCC2">
    <w:name w:val="F4BE225120284170A5DDF63BFEC27BCC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3DDCEFDDE6D4520A879E11A2B97C3AE2">
    <w:name w:val="83DDCEFDDE6D4520A879E11A2B97C3AE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3DBC155F8446029E626873352C4D7B2">
    <w:name w:val="EE3DBC155F8446029E626873352C4D7B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BB679B91CEB431D8D18F473EA85018B2">
    <w:name w:val="7BB679B91CEB431D8D18F473EA85018B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ED7002115D14DB7AEABCC8A067F934D2">
    <w:name w:val="6ED7002115D14DB7AEABCC8A067F934D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B546100122C45ECB3F3E91B285F89C92">
    <w:name w:val="0B546100122C45ECB3F3E91B285F89C9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2BC93AC9A5F486A8BE5ABD3639C28702">
    <w:name w:val="02BC93AC9A5F486A8BE5ABD3639C2870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8BA6F789564F4291A8537B39232A322">
    <w:name w:val="208BA6F789564F4291A8537B39232A32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9A9DE06C5E6434592BC4ABE0E75628B2">
    <w:name w:val="F9A9DE06C5E6434592BC4ABE0E75628B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2C9E83743704CD2B3A8F269C53B8D6F2">
    <w:name w:val="12C9E83743704CD2B3A8F269C53B8D6F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1778CD5170646478CFB3A5325C5CF622">
    <w:name w:val="B1778CD5170646478CFB3A5325C5CF62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6D127AE9F9E4838B50FC63A3715F7792">
    <w:name w:val="E6D127AE9F9E4838B50FC63A3715F779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3FE80FA58B048CAA65C7A00C97742EC2">
    <w:name w:val="83FE80FA58B048CAA65C7A00C97742EC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2A152D6E0274FEA9D5F8DE6B7472F0B2">
    <w:name w:val="82A152D6E0274FEA9D5F8DE6B7472F0B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E914896466446538D44AEEB0A00921A2">
    <w:name w:val="9E914896466446538D44AEEB0A00921A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DE342B99AE24DB198F5BB76470305942">
    <w:name w:val="9DE342B99AE24DB198F5BB7647030594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9F2B873467848F78151268E71F0CAE42">
    <w:name w:val="09F2B873467848F78151268E71F0CAE4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A455E671D3D40F1B741D131EBFFA0282">
    <w:name w:val="0A455E671D3D40F1B741D131EBFFA028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BD06FEEC9FC486B8B89B639C920F9902">
    <w:name w:val="CBD06FEEC9FC486B8B89B639C920F990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D36D7EC447140429E1EDC23FC73CAC12">
    <w:name w:val="2D36D7EC447140429E1EDC23FC73CAC1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B20A330EA0444F2AE47B421AE3DCC8F2">
    <w:name w:val="0B20A330EA0444F2AE47B421AE3DCC8F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C698FAA9E954CC3A399782A07CC567E2">
    <w:name w:val="6C698FAA9E954CC3A399782A07CC567E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74742F8A3774305BAC13342D895F80F2">
    <w:name w:val="E74742F8A3774305BAC13342D895F80F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1CC51A0CDC34F52918B6013CB272E6B2">
    <w:name w:val="11CC51A0CDC34F52918B6013CB272E6B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73FDD5040D04BD4820C22EA2786938C2">
    <w:name w:val="C73FDD5040D04BD4820C22EA2786938C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22B0F81808C4095B9D50ADFB35500F82">
    <w:name w:val="F22B0F81808C4095B9D50ADFB35500F8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4B0574A1E154E7ABD7E95DBC6DF3AEA2">
    <w:name w:val="E4B0574A1E154E7ABD7E95DBC6DF3AEA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2029D96A29C4F0B87BBED14676CA8322">
    <w:name w:val="C2029D96A29C4F0B87BBED14676CA832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1D73A12D3204C6D80DF8F1A3DA3C5582">
    <w:name w:val="51D73A12D3204C6D80DF8F1A3DA3C558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F467F4A2683443FAF2502AF1BD93A412">
    <w:name w:val="4F467F4A2683443FAF2502AF1BD93A41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C029255D0884ED3B693CEB17F756CA92">
    <w:name w:val="CC029255D0884ED3B693CEB17F756CA9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18AA4F605C04A7581ECECB5DD544FE92">
    <w:name w:val="818AA4F605C04A7581ECECB5DD544FE9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389945FC95048DBA79C0CAFEDE4A5212">
    <w:name w:val="E389945FC95048DBA79C0CAFEDE4A521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6A7EBCDF123492CBB9F4984AF3E29F32">
    <w:name w:val="F6A7EBCDF123492CBB9F4984AF3E29F3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6F2D8C16D404F5CA57E3186E2C178052">
    <w:name w:val="46F2D8C16D404F5CA57E3186E2C17805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153B6ABCA034E3E86C2CFA5CA3A75082">
    <w:name w:val="8153B6ABCA034E3E86C2CFA5CA3A7508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9719523B1624257B418DC398FE820B02">
    <w:name w:val="C9719523B1624257B418DC398FE820B0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52237C232E548C2960C8BC77F230D252">
    <w:name w:val="752237C232E548C2960C8BC77F230D25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E1E3D978D7400AA375FC48F6E2EC002">
    <w:name w:val="55E1E3D978D7400AA375FC48F6E2EC00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DD3F534CE5F4EF1A319585B3F7B740A2">
    <w:name w:val="6DD3F534CE5F4EF1A319585B3F7B740A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A641B7112D74FDD8DF90E96699AEFE72">
    <w:name w:val="BA641B7112D74FDD8DF90E96699AEFE7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FFC1F989A1B414296DF729E7B4CEEF42">
    <w:name w:val="EFFC1F989A1B414296DF729E7B4CEEF4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88E1BC175FD408EBE8CB9CF971974602">
    <w:name w:val="988E1BC175FD408EBE8CB9CF97197460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2618419ADE741F08BA79F2DCEF00DCB2">
    <w:name w:val="72618419ADE741F08BA79F2DCEF00DCB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1B1A9F5502A42BAAFB1DAFE637836A52">
    <w:name w:val="B1B1A9F5502A42BAAFB1DAFE637836A5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9FF84CB91854035B6C49D4AD6BFFC042">
    <w:name w:val="49FF84CB91854035B6C49D4AD6BFFC04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DE2BD73F3244D8A82122489661EF79A2">
    <w:name w:val="5DE2BD73F3244D8A82122489661EF79A2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FED99D982F47AE97FA7DD3FA4834B93">
    <w:name w:val="4CFED99D982F47AE97FA7DD3FA4834B93"/>
    <w:rsid w:val="00E71B29"/>
    <w:pPr>
      <w:pBdr>
        <w:top w:val="thinThickSmallGap" w:sz="12" w:space="1" w:color="9CC2E5" w:themeColor="accent1" w:themeTint="99"/>
        <w:bottom w:val="thickThinSmallGap" w:sz="12" w:space="1" w:color="9CC2E5" w:themeColor="accent1" w:themeTint="99"/>
      </w:pBd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5B9BD5" w:themeColor="accent1"/>
      <w:spacing w:val="-10"/>
      <w:kern w:val="28"/>
      <w:sz w:val="108"/>
      <w:szCs w:val="56"/>
    </w:rPr>
  </w:style>
  <w:style w:type="paragraph" w:customStyle="1" w:styleId="A29567D673BC48DC828BB95DD7FAEC192">
    <w:name w:val="A29567D673BC48DC828BB95DD7FAEC192"/>
    <w:rsid w:val="00E71B29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31B578388CF14CAC849E1260B90823192">
    <w:name w:val="31B578388CF14CAC849E1260B90823192"/>
    <w:rsid w:val="00E71B29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541961D6647948739268EEE82756AA062">
    <w:name w:val="541961D6647948739268EEE82756AA062"/>
    <w:rsid w:val="00E71B29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C98BEC08EA9F4FF79328109A21F7C5FE2">
    <w:name w:val="C98BEC08EA9F4FF79328109A21F7C5FE2"/>
    <w:rsid w:val="00E71B29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94203989ADF24867930EF6625FF4B2912">
    <w:name w:val="94203989ADF24867930EF6625FF4B2912"/>
    <w:rsid w:val="00E71B29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1B63D73D77A744879F5CAB4BC6EE01712">
    <w:name w:val="1B63D73D77A744879F5CAB4BC6EE01712"/>
    <w:rsid w:val="00E71B29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A1ECC2CF5FC6425584B0C6F15734A99F2">
    <w:name w:val="A1ECC2CF5FC6425584B0C6F15734A99F2"/>
    <w:rsid w:val="00E71B29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111C17E3EC7B4B0D8554C7D54F38905B3">
    <w:name w:val="111C17E3EC7B4B0D8554C7D54F38905B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591C50CA1F479C932A6BCB4515447E3">
    <w:name w:val="20591C50CA1F479C932A6BCB4515447E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3EE72ABA0CF4DA395BB62862754E6083">
    <w:name w:val="C3EE72ABA0CF4DA395BB62862754E608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BC12A59350B4E73AB98F6AB7EC33A493">
    <w:name w:val="5BC12A59350B4E73AB98F6AB7EC33A49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7086DC52E19413AAE348B406D4043EC3">
    <w:name w:val="37086DC52E19413AAE348B406D4043EC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A648132671C4D02B475AAA169A6D3BB3">
    <w:name w:val="6A648132671C4D02B475AAA169A6D3BB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E731474D9CE4367A467086B920B5A863">
    <w:name w:val="8E731474D9CE4367A467086B920B5A86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CE0A14D3340430F89E6241CBAB41D703">
    <w:name w:val="6CE0A14D3340430F89E6241CBAB41D70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5845062630740FFAEC0F63F334D18073">
    <w:name w:val="E5845062630740FFAEC0F63F334D1807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726101BE5A48DDBAE90F0C065B80453">
    <w:name w:val="4C726101BE5A48DDBAE90F0C065B8045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B8887CEEEAE4497849F10915D755BAF3">
    <w:name w:val="3B8887CEEEAE4497849F10915D755BAF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7E306817BBD496EB4C074EC66C83B0D3">
    <w:name w:val="D7E306817BBD496EB4C074EC66C83B0D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32B2759430A4FE3A86E26971351C2803">
    <w:name w:val="532B2759430A4FE3A86E26971351C280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9A915C6A608496A951A94364FC929823">
    <w:name w:val="09A915C6A608496A951A94364FC92982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0AB011D981C414C9D003CA127AB74F13">
    <w:name w:val="40AB011D981C414C9D003CA127AB74F1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1B78DD49BB6447FAEF3DE9F2AA9CAE53">
    <w:name w:val="C1B78DD49BB6447FAEF3DE9F2AA9CAE5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5E498EA0AD94E16B8DF43CA4FC311053">
    <w:name w:val="45E498EA0AD94E16B8DF43CA4FC31105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06472F0648C4FFD9AC863CD2A1FDB263">
    <w:name w:val="806472F0648C4FFD9AC863CD2A1FDB26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8968480FA7F402A969DE1E297C926463">
    <w:name w:val="48968480FA7F402A969DE1E297C92646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600558C321544C59AF6492665CBAD9A3">
    <w:name w:val="6600558C321544C59AF6492665CBAD9A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32F0880D65348AEA9A6D79042E45F1C3">
    <w:name w:val="632F0880D65348AEA9A6D79042E45F1C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95D9685C9DF4741842B5E28FB9553A73">
    <w:name w:val="395D9685C9DF4741842B5E28FB9553A7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83E664DCCF1498CB234B0A68783436F3">
    <w:name w:val="183E664DCCF1498CB234B0A68783436F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74693D6D21447789D24541C641CCAE3">
    <w:name w:val="4C74693D6D21447789D24541C641CCAE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B93502200F94374817C3B4E708470BF3">
    <w:name w:val="8B93502200F94374817C3B4E708470BF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B164DFDA7C746EE82388B3E3B28248D3">
    <w:name w:val="6B164DFDA7C746EE82388B3E3B28248D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6B9DDE52F84AE69B562FAFCDBBBC583">
    <w:name w:val="4C6B9DDE52F84AE69B562FAFCDBBBC58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F84C27E7DED4DE4A51B08E47E1E4F903">
    <w:name w:val="1F84C27E7DED4DE4A51B08E47E1E4F90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67FE2F015B5414884E2C36A5B65F71D3">
    <w:name w:val="E67FE2F015B5414884E2C36A5B65F71D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12708B140694D0B96B702689427C1023">
    <w:name w:val="912708B140694D0B96B702689427C102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6913C347AC04FE3B43C1FBB43D5551F3">
    <w:name w:val="16913C347AC04FE3B43C1FBB43D5551F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FEB8AA92AE743BF95BF99BE9E61938E3">
    <w:name w:val="BFEB8AA92AE743BF95BF99BE9E61938E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AD71C5E08AE477CBCEE837F04784CAD3">
    <w:name w:val="EAD71C5E08AE477CBCEE837F04784CAD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9E6CF09FBF640478BBD35346AC7020B3">
    <w:name w:val="39E6CF09FBF640478BBD35346AC7020B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C08FFE5866C4473836CE6F59AAF68473">
    <w:name w:val="7C08FFE5866C4473836CE6F59AAF6847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9137A56E2A14BF8AF1CC04C0B639EF03">
    <w:name w:val="C9137A56E2A14BF8AF1CC04C0B639EF0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8951D00572F41408B54242BFC0B8C653">
    <w:name w:val="68951D00572F41408B54242BFC0B8C65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F73DFD07BE44C3688B947C1CD1412D53">
    <w:name w:val="BF73DFD07BE44C3688B947C1CD1412D5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20E62D5BF3B4C6A9C2E91CAEA0F136C3">
    <w:name w:val="B20E62D5BF3B4C6A9C2E91CAEA0F136C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6834DA1543D4C0A97006F8E79AD99F13">
    <w:name w:val="36834DA1543D4C0A97006F8E79AD99F1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85D5B87CBAF4FF6890AD514B1476AB53">
    <w:name w:val="B85D5B87CBAF4FF6890AD514B1476AB5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9454B6ED7E146A2BD0CB1A81CBB21213">
    <w:name w:val="79454B6ED7E146A2BD0CB1A81CBB2121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079FC0501D04B98BA1563D83833C2FE3">
    <w:name w:val="F079FC0501D04B98BA1563D83833C2FE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EDCB9AD644D422CB34CB4C47EA1A85B3">
    <w:name w:val="FEDCB9AD644D422CB34CB4C47EA1A85B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90C41F3EB7047CC976E7CB996DA0AC33">
    <w:name w:val="890C41F3EB7047CC976E7CB996DA0AC3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22EEC71A3434C3CAA194251800AD61D3">
    <w:name w:val="222EEC71A3434C3CAA194251800AD61D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00BB8CFBD0D447AB9CDA35A9A10CEB43">
    <w:name w:val="100BB8CFBD0D447AB9CDA35A9A10CEB4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E0EEF1159484933B422A71A6087DB7E3">
    <w:name w:val="2E0EEF1159484933B422A71A6087DB7E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4448AD7EC5B4965826D66C7E45AA7943">
    <w:name w:val="04448AD7EC5B4965826D66C7E45AA794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BC1FD5E811D41358A905F6EE01260823">
    <w:name w:val="6BC1FD5E811D41358A905F6EE0126082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5AA89C05376494DBA10EC5A49F4D4C73">
    <w:name w:val="65AA89C05376494DBA10EC5A49F4D4C7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BD47C06D88E4578B51E27412A1C8BBF3">
    <w:name w:val="6BD47C06D88E4578B51E27412A1C8BBF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5CD840818584FC3AB3354CC9FB82F5E3">
    <w:name w:val="D5CD840818584FC3AB3354CC9FB82F5E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6651FD846F644D79323781DF5816A773">
    <w:name w:val="26651FD846F644D79323781DF5816A77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91EBEF1B47746E68AC30EAF2DE6BE503">
    <w:name w:val="791EBEF1B47746E68AC30EAF2DE6BE50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CE04EAFF35844839463DD307DC941A23">
    <w:name w:val="8CE04EAFF35844839463DD307DC941A2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1A7112E5E0F4FD1AFC05B29EF3043E43">
    <w:name w:val="61A7112E5E0F4FD1AFC05B29EF3043E4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E9EB316B63A454F899E30632737C2013">
    <w:name w:val="BE9EB316B63A454F899E30632737C201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7CC64E3BC2740FB9E98074CE284BD8F3">
    <w:name w:val="87CC64E3BC2740FB9E98074CE284BD8F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C7B557828D4D74B863C73DEDE209F13">
    <w:name w:val="EEC7B557828D4D74B863C73DEDE209F1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3088BCC5AFE4F5C866F44A4B9A1205E3">
    <w:name w:val="33088BCC5AFE4F5C866F44A4B9A1205E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6C9387A051E4B68BEDF63225EBE62B13">
    <w:name w:val="26C9387A051E4B68BEDF63225EBE62B1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30BB6DFBA1F4F85A93667E2DF7B4B333">
    <w:name w:val="230BB6DFBA1F4F85A93667E2DF7B4B33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17DE80BD3D54DDFA1801F4BB20211263">
    <w:name w:val="617DE80BD3D54DDFA1801F4BB2021126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7F12142EEA7401A88818C74FD7437943">
    <w:name w:val="47F12142EEA7401A88818C74FD743794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32BBF03D9204EB899F2152DA9C82B8E3">
    <w:name w:val="532BBF03D9204EB899F2152DA9C82B8E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AF917839DA147ACB8978DC2F5D64A153">
    <w:name w:val="FAF917839DA147ACB8978DC2F5D64A15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FCD7AF888C345A08886617C0C844D413">
    <w:name w:val="6FCD7AF888C345A08886617C0C844D41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D8184081BFA41588E5A8800FCAC70F33">
    <w:name w:val="5D8184081BFA41588E5A8800FCAC70F3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90B2ADD995845FBB798758A1E444D623">
    <w:name w:val="990B2ADD995845FBB798758A1E444D62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9774AD96DD5471A8A3B261EA25DBE463">
    <w:name w:val="29774AD96DD5471A8A3B261EA25DBE46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721A963339542F38E32D0ED2C5E0E413">
    <w:name w:val="7721A963339542F38E32D0ED2C5E0E41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2BE60E36D854E13A7BAD389979C2D623">
    <w:name w:val="52BE60E36D854E13A7BAD389979C2D62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9861506F05A4F36928A78E6CE0222C63">
    <w:name w:val="D9861506F05A4F36928A78E6CE0222C6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5B9533514F4670BC002ACE555347233">
    <w:name w:val="555B9533514F4670BC002ACE55534723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23DFF03CC354C2C9556CFAC67413D5D3">
    <w:name w:val="E23DFF03CC354C2C9556CFAC67413D5D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66E36F2091B4358AE8D3205B8F467943">
    <w:name w:val="566E36F2091B4358AE8D3205B8F46794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25D47C236C54A0C945D93B1D09BA2693">
    <w:name w:val="025D47C236C54A0C945D93B1D09BA269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9BB3A9721F041879E30B2472C65A70A3">
    <w:name w:val="09BB3A9721F041879E30B2472C65A70A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C3B3F0E08DA482B9551BCC14810FB103">
    <w:name w:val="7C3B3F0E08DA482B9551BCC14810FB10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7E95FE847A740D88501AEDB41B926143">
    <w:name w:val="77E95FE847A740D88501AEDB41B92614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8C36CA0C3DC490B899C217E0D65AFEF3">
    <w:name w:val="D8C36CA0C3DC490B899C217E0D65AFEF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2C008D07D214FBAABBEBB797A0B97403">
    <w:name w:val="72C008D07D214FBAABBEBB797A0B9740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32AD7BBAF7A4539AC61115FAA2F78E93">
    <w:name w:val="732AD7BBAF7A4539AC61115FAA2F78E9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5440D3963F94CF4BDB9CE748B660ABA3">
    <w:name w:val="75440D3963F94CF4BDB9CE748B660ABA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3389C19B27E43B38DCF90689D3880E73">
    <w:name w:val="83389C19B27E43B38DCF90689D3880E7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1E741DBEDA4BC99FDC49DDA4BC7D9D3">
    <w:name w:val="551E741DBEDA4BC99FDC49DDA4BC7D9D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28BAB0080B44295A12582A4FE334A723">
    <w:name w:val="028BAB0080B44295A12582A4FE334A72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C3A64BC17A24FD19A853A9B84D13B6F3">
    <w:name w:val="0C3A64BC17A24FD19A853A9B84D13B6F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B320140935B4AC1806D1C2C873851423">
    <w:name w:val="AB320140935B4AC1806D1C2C87385142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B50C3EFAA53437D9320996DF5463F252">
    <w:name w:val="CB50C3EFAA53437D9320996DF5463F252"/>
    <w:rsid w:val="00E71B29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E34095BBFFDB40AE8A13A4D9817FDB592">
    <w:name w:val="E34095BBFFDB40AE8A13A4D9817FDB592"/>
    <w:rsid w:val="00E71B29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C1A2374D59A841108292DA5926285B6F2">
    <w:name w:val="C1A2374D59A841108292DA5926285B6F2"/>
    <w:rsid w:val="00E71B29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752941D491244F2A9EAF2382C9713B2B2">
    <w:name w:val="752941D491244F2A9EAF2382C9713B2B2"/>
    <w:rsid w:val="00E71B29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FC7BB206D0F542A8815D5487A5A533D02">
    <w:name w:val="FC7BB206D0F542A8815D5487A5A533D02"/>
    <w:rsid w:val="00E71B29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154085AD77F443D399760601FDFBB80C2">
    <w:name w:val="154085AD77F443D399760601FDFBB80C2"/>
    <w:rsid w:val="00E71B29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6F3F60EE5D634D688813E2A5DBD056832">
    <w:name w:val="6F3F60EE5D634D688813E2A5DBD056832"/>
    <w:rsid w:val="00E71B29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6589A671C747452589DF865C5440D9302">
    <w:name w:val="6589A671C747452589DF865C5440D9302"/>
    <w:rsid w:val="00E71B29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9F3D66E4BE194684B4C70613FB9616C42">
    <w:name w:val="9F3D66E4BE194684B4C70613FB9616C42"/>
    <w:rsid w:val="00E71B29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7100CA3F68F243C185DCCC31300792643">
    <w:name w:val="7100CA3F68F243C185DCCC31300792643"/>
    <w:rsid w:val="00E71B29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4CAC23D7D4F94D11B8DFCC93C0152B923">
    <w:name w:val="4CAC23D7D4F94D11B8DFCC93C0152B923"/>
    <w:rsid w:val="00E71B29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3EFF4BC64D404309BCC6B9DAD10788123">
    <w:name w:val="3EFF4BC64D404309BCC6B9DAD10788123"/>
    <w:rsid w:val="00E71B29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C976D9005CF54A2C8370BDDDC5F692313">
    <w:name w:val="C976D9005CF54A2C8370BDDDC5F692313"/>
    <w:rsid w:val="00E71B29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E59541478EC54A41AAFB072CE818DB893">
    <w:name w:val="E59541478EC54A41AAFB072CE818DB893"/>
    <w:rsid w:val="00E71B29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6105032AFBC34E53AAA64DB48B9E83E53">
    <w:name w:val="6105032AFBC34E53AAA64DB48B9E83E53"/>
    <w:rsid w:val="00E71B29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47CADFD39D294B8D9E74A5F4405E077B3">
    <w:name w:val="47CADFD39D294B8D9E74A5F4405E077B3"/>
    <w:rsid w:val="00E71B29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0B233452C4794F35B1EF24311CE10E873">
    <w:name w:val="0B233452C4794F35B1EF24311CE10E87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922537E690D441F827ADBB2B2644B053">
    <w:name w:val="0922537E690D441F827ADBB2B2644B05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9230B9B06AF440A9D4ED7D0A2D7A82C3">
    <w:name w:val="29230B9B06AF440A9D4ED7D0A2D7A82C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A12895A74CC43FDAD6C23E0E7AA32A23">
    <w:name w:val="2A12895A74CC43FDAD6C23E0E7AA32A2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D2CE9CC32E64AEA8BAA50E5A7C5D0A03">
    <w:name w:val="8D2CE9CC32E64AEA8BAA50E5A7C5D0A0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4A2259A3B184535B3C6ED51B368EAB13">
    <w:name w:val="E4A2259A3B184535B3C6ED51B368EAB1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AD43EDE75A24D19A51DA25229CF36253">
    <w:name w:val="0AD43EDE75A24D19A51DA25229CF3625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005EBD9E91943B9BF75B31FC33A4EB73">
    <w:name w:val="4005EBD9E91943B9BF75B31FC33A4EB7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24D4FE4F1654CAD96E4D2D50A52057F3">
    <w:name w:val="D24D4FE4F1654CAD96E4D2D50A52057F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45B9094DBD5498C85508912835DDD923">
    <w:name w:val="145B9094DBD5498C85508912835DDD92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AA32C26C2C8477C94CAD2935C999FC83">
    <w:name w:val="3AA32C26C2C8477C94CAD2935C999FC8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AAFB814D763435F8F33F5D836BE905F3">
    <w:name w:val="1AAFB814D763435F8F33F5D836BE905F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D563B1D8E934A9683459D6244F153833">
    <w:name w:val="0D563B1D8E934A9683459D6244F15383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F4A08B1FB51460BB87C875643D884413">
    <w:name w:val="FF4A08B1FB51460BB87C875643D88441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C8F816C9AFA4099BEDF41E76ADF0D953">
    <w:name w:val="AC8F816C9AFA4099BEDF41E76ADF0D95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EA119774B544EAFB3F20AC392ADC1333">
    <w:name w:val="2EA119774B544EAFB3F20AC392ADC133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FED7A469E8644E588C873394ADEB5643">
    <w:name w:val="3FED7A469E8644E588C873394ADEB564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0A224C2D88F4F728A489F9C2CCC7CCB3">
    <w:name w:val="A0A224C2D88F4F728A489F9C2CCC7CCB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1A130C78BE34E0FB480F51041B5B4153">
    <w:name w:val="C1A130C78BE34E0FB480F51041B5B415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E4B6E1BAC164CF7B9CC6E776A7FCA853">
    <w:name w:val="9E4B6E1BAC164CF7B9CC6E776A7FCA85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2EC45E9401C49E3864D06F7E507D96D3">
    <w:name w:val="F2EC45E9401C49E3864D06F7E507D96D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2C5B6F844164CFDAEEF5835C4F352323">
    <w:name w:val="A2C5B6F844164CFDAEEF5835C4F35232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A6638A7118B4ADD91760C0DADB96F473">
    <w:name w:val="8A6638A7118B4ADD91760C0DADB96F47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B187546113F4F9BBEEB24E9C760F74E3">
    <w:name w:val="CB187546113F4F9BBEEB24E9C760F74E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37E317EAED540B3AA4145E52A103A933">
    <w:name w:val="C37E317EAED540B3AA4145E52A103A93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7DD5247430D4A238DEB666C897559473">
    <w:name w:val="E7DD5247430D4A238DEB666C89755947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D7FB9EBB0054881B5904927DD33CD673">
    <w:name w:val="0D7FB9EBB0054881B5904927DD33CD67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582B009E14E4517AEAFB2EAC1E092A73">
    <w:name w:val="7582B009E14E4517AEAFB2EAC1E092A7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E4F4387ADB1485AB6D73927B7D3E45F3">
    <w:name w:val="0E4F4387ADB1485AB6D73927B7D3E45F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EA867ADE2A84B0E94A4EBC4770C012D3">
    <w:name w:val="DEA867ADE2A84B0E94A4EBC4770C012D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9F57AF14D5E4678A127BC8F73C79F473">
    <w:name w:val="F9F57AF14D5E4678A127BC8F73C79F47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4AE0055CB4A415792B7AE7632D74A243">
    <w:name w:val="C4AE0055CB4A415792B7AE7632D74A24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4F1073157964242AC02691F83DC98733">
    <w:name w:val="F4F1073157964242AC02691F83DC9873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641DDEE14AC44849D2169ABC2595A963">
    <w:name w:val="3641DDEE14AC44849D2169ABC2595A96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B7F3E88E1F645B38970DE0010CD790E3">
    <w:name w:val="CB7F3E88E1F645B38970DE0010CD790E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7FFD740B0764DE9B91B1CC301DE10FF3">
    <w:name w:val="B7FFD740B0764DE9B91B1CC301DE10FF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7E7E62736D84392A6A7D657FE39BA5D3">
    <w:name w:val="57E7E62736D84392A6A7D657FE39BA5D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31CB6CC50FA422EA5754FA1DC3BD0263">
    <w:name w:val="A31CB6CC50FA422EA5754FA1DC3BD026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9717680D4C94B4492DBEE59D2AF84573">
    <w:name w:val="59717680D4C94B4492DBEE59D2AF8457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A2108C8A5B942FA853496F6A71B3A963">
    <w:name w:val="4A2108C8A5B942FA853496F6A71B3A96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A20B769B9D14B3C9D07B081F3DE79263">
    <w:name w:val="7A20B769B9D14B3C9D07B081F3DE7926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B506BF727D44056AA922F13BC64A9C33">
    <w:name w:val="DB506BF727D44056AA922F13BC64A9C3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99D09A32ECA4199945952215DC344DE3">
    <w:name w:val="599D09A32ECA4199945952215DC344DE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4BE225120284170A5DDF63BFEC27BCC3">
    <w:name w:val="F4BE225120284170A5DDF63BFEC27BCC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3DDCEFDDE6D4520A879E11A2B97C3AE3">
    <w:name w:val="83DDCEFDDE6D4520A879E11A2B97C3AE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3DBC155F8446029E626873352C4D7B3">
    <w:name w:val="EE3DBC155F8446029E626873352C4D7B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BB679B91CEB431D8D18F473EA85018B3">
    <w:name w:val="7BB679B91CEB431D8D18F473EA85018B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ED7002115D14DB7AEABCC8A067F934D3">
    <w:name w:val="6ED7002115D14DB7AEABCC8A067F934D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B546100122C45ECB3F3E91B285F89C93">
    <w:name w:val="0B546100122C45ECB3F3E91B285F89C9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2BC93AC9A5F486A8BE5ABD3639C28703">
    <w:name w:val="02BC93AC9A5F486A8BE5ABD3639C2870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8BA6F789564F4291A8537B39232A323">
    <w:name w:val="208BA6F789564F4291A8537B39232A32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9A9DE06C5E6434592BC4ABE0E75628B3">
    <w:name w:val="F9A9DE06C5E6434592BC4ABE0E75628B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2C9E83743704CD2B3A8F269C53B8D6F3">
    <w:name w:val="12C9E83743704CD2B3A8F269C53B8D6F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1778CD5170646478CFB3A5325C5CF623">
    <w:name w:val="B1778CD5170646478CFB3A5325C5CF62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6D127AE9F9E4838B50FC63A3715F7793">
    <w:name w:val="E6D127AE9F9E4838B50FC63A3715F779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3FE80FA58B048CAA65C7A00C97742EC3">
    <w:name w:val="83FE80FA58B048CAA65C7A00C97742EC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2A152D6E0274FEA9D5F8DE6B7472F0B3">
    <w:name w:val="82A152D6E0274FEA9D5F8DE6B7472F0B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E914896466446538D44AEEB0A00921A3">
    <w:name w:val="9E914896466446538D44AEEB0A00921A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DE342B99AE24DB198F5BB76470305943">
    <w:name w:val="9DE342B99AE24DB198F5BB7647030594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9F2B873467848F78151268E71F0CAE43">
    <w:name w:val="09F2B873467848F78151268E71F0CAE4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A455E671D3D40F1B741D131EBFFA0283">
    <w:name w:val="0A455E671D3D40F1B741D131EBFFA028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BD06FEEC9FC486B8B89B639C920F9903">
    <w:name w:val="CBD06FEEC9FC486B8B89B639C920F990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D36D7EC447140429E1EDC23FC73CAC13">
    <w:name w:val="2D36D7EC447140429E1EDC23FC73CAC1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B20A330EA0444F2AE47B421AE3DCC8F3">
    <w:name w:val="0B20A330EA0444F2AE47B421AE3DCC8F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C698FAA9E954CC3A399782A07CC567E3">
    <w:name w:val="6C698FAA9E954CC3A399782A07CC567E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74742F8A3774305BAC13342D895F80F3">
    <w:name w:val="E74742F8A3774305BAC13342D895F80F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1CC51A0CDC34F52918B6013CB272E6B3">
    <w:name w:val="11CC51A0CDC34F52918B6013CB272E6B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73FDD5040D04BD4820C22EA2786938C3">
    <w:name w:val="C73FDD5040D04BD4820C22EA2786938C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22B0F81808C4095B9D50ADFB35500F83">
    <w:name w:val="F22B0F81808C4095B9D50ADFB35500F8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4B0574A1E154E7ABD7E95DBC6DF3AEA3">
    <w:name w:val="E4B0574A1E154E7ABD7E95DBC6DF3AEA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2029D96A29C4F0B87BBED14676CA8323">
    <w:name w:val="C2029D96A29C4F0B87BBED14676CA832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1D73A12D3204C6D80DF8F1A3DA3C5583">
    <w:name w:val="51D73A12D3204C6D80DF8F1A3DA3C558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F467F4A2683443FAF2502AF1BD93A413">
    <w:name w:val="4F467F4A2683443FAF2502AF1BD93A41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C029255D0884ED3B693CEB17F756CA93">
    <w:name w:val="CC029255D0884ED3B693CEB17F756CA9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18AA4F605C04A7581ECECB5DD544FE93">
    <w:name w:val="818AA4F605C04A7581ECECB5DD544FE9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389945FC95048DBA79C0CAFEDE4A5213">
    <w:name w:val="E389945FC95048DBA79C0CAFEDE4A521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6A7EBCDF123492CBB9F4984AF3E29F33">
    <w:name w:val="F6A7EBCDF123492CBB9F4984AF3E29F3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6F2D8C16D404F5CA57E3186E2C178053">
    <w:name w:val="46F2D8C16D404F5CA57E3186E2C17805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153B6ABCA034E3E86C2CFA5CA3A75083">
    <w:name w:val="8153B6ABCA034E3E86C2CFA5CA3A7508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9719523B1624257B418DC398FE820B03">
    <w:name w:val="C9719523B1624257B418DC398FE820B0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52237C232E548C2960C8BC77F230D253">
    <w:name w:val="752237C232E548C2960C8BC77F230D25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E1E3D978D7400AA375FC48F6E2EC003">
    <w:name w:val="55E1E3D978D7400AA375FC48F6E2EC00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DD3F534CE5F4EF1A319585B3F7B740A3">
    <w:name w:val="6DD3F534CE5F4EF1A319585B3F7B740A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A641B7112D74FDD8DF90E96699AEFE73">
    <w:name w:val="BA641B7112D74FDD8DF90E96699AEFE7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FFC1F989A1B414296DF729E7B4CEEF43">
    <w:name w:val="EFFC1F989A1B414296DF729E7B4CEEF4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88E1BC175FD408EBE8CB9CF971974603">
    <w:name w:val="988E1BC175FD408EBE8CB9CF97197460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2618419ADE741F08BA79F2DCEF00DCB3">
    <w:name w:val="72618419ADE741F08BA79F2DCEF00DCB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1B1A9F5502A42BAAFB1DAFE637836A53">
    <w:name w:val="B1B1A9F5502A42BAAFB1DAFE637836A5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9FF84CB91854035B6C49D4AD6BFFC043">
    <w:name w:val="49FF84CB91854035B6C49D4AD6BFFC04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DE2BD73F3244D8A82122489661EF79A3">
    <w:name w:val="5DE2BD73F3244D8A82122489661EF79A3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FED99D982F47AE97FA7DD3FA4834B94">
    <w:name w:val="4CFED99D982F47AE97FA7DD3FA4834B94"/>
    <w:rsid w:val="00E71B29"/>
    <w:pPr>
      <w:pBdr>
        <w:top w:val="thinThickSmallGap" w:sz="12" w:space="1" w:color="9CC2E5" w:themeColor="accent1" w:themeTint="99"/>
        <w:bottom w:val="thickThinSmallGap" w:sz="12" w:space="1" w:color="9CC2E5" w:themeColor="accent1" w:themeTint="99"/>
      </w:pBd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5B9BD5" w:themeColor="accent1"/>
      <w:spacing w:val="-10"/>
      <w:kern w:val="28"/>
      <w:sz w:val="108"/>
      <w:szCs w:val="56"/>
    </w:rPr>
  </w:style>
  <w:style w:type="paragraph" w:customStyle="1" w:styleId="A29567D673BC48DC828BB95DD7FAEC193">
    <w:name w:val="A29567D673BC48DC828BB95DD7FAEC193"/>
    <w:rsid w:val="00E71B29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31B578388CF14CAC849E1260B90823193">
    <w:name w:val="31B578388CF14CAC849E1260B90823193"/>
    <w:rsid w:val="00E71B29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541961D6647948739268EEE82756AA063">
    <w:name w:val="541961D6647948739268EEE82756AA063"/>
    <w:rsid w:val="00E71B29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C98BEC08EA9F4FF79328109A21F7C5FE3">
    <w:name w:val="C98BEC08EA9F4FF79328109A21F7C5FE3"/>
    <w:rsid w:val="00E71B29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94203989ADF24867930EF6625FF4B2913">
    <w:name w:val="94203989ADF24867930EF6625FF4B2913"/>
    <w:rsid w:val="00E71B29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1B63D73D77A744879F5CAB4BC6EE01713">
    <w:name w:val="1B63D73D77A744879F5CAB4BC6EE01713"/>
    <w:rsid w:val="00E71B29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A1ECC2CF5FC6425584B0C6F15734A99F3">
    <w:name w:val="A1ECC2CF5FC6425584B0C6F15734A99F3"/>
    <w:rsid w:val="00E71B29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111C17E3EC7B4B0D8554C7D54F38905B4">
    <w:name w:val="111C17E3EC7B4B0D8554C7D54F38905B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591C50CA1F479C932A6BCB4515447E4">
    <w:name w:val="20591C50CA1F479C932A6BCB4515447E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3EE72ABA0CF4DA395BB62862754E6084">
    <w:name w:val="C3EE72ABA0CF4DA395BB62862754E608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BC12A59350B4E73AB98F6AB7EC33A494">
    <w:name w:val="5BC12A59350B4E73AB98F6AB7EC33A49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7086DC52E19413AAE348B406D4043EC4">
    <w:name w:val="37086DC52E19413AAE348B406D4043EC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A648132671C4D02B475AAA169A6D3BB4">
    <w:name w:val="6A648132671C4D02B475AAA169A6D3BB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E731474D9CE4367A467086B920B5A864">
    <w:name w:val="8E731474D9CE4367A467086B920B5A86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CE0A14D3340430F89E6241CBAB41D704">
    <w:name w:val="6CE0A14D3340430F89E6241CBAB41D70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5845062630740FFAEC0F63F334D18074">
    <w:name w:val="E5845062630740FFAEC0F63F334D1807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726101BE5A48DDBAE90F0C065B80454">
    <w:name w:val="4C726101BE5A48DDBAE90F0C065B8045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B8887CEEEAE4497849F10915D755BAF4">
    <w:name w:val="3B8887CEEEAE4497849F10915D755BAF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7E306817BBD496EB4C074EC66C83B0D4">
    <w:name w:val="D7E306817BBD496EB4C074EC66C83B0D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32B2759430A4FE3A86E26971351C2804">
    <w:name w:val="532B2759430A4FE3A86E26971351C280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9A915C6A608496A951A94364FC929824">
    <w:name w:val="09A915C6A608496A951A94364FC92982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0AB011D981C414C9D003CA127AB74F14">
    <w:name w:val="40AB011D981C414C9D003CA127AB74F1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1B78DD49BB6447FAEF3DE9F2AA9CAE54">
    <w:name w:val="C1B78DD49BB6447FAEF3DE9F2AA9CAE5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5E498EA0AD94E16B8DF43CA4FC311054">
    <w:name w:val="45E498EA0AD94E16B8DF43CA4FC31105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06472F0648C4FFD9AC863CD2A1FDB264">
    <w:name w:val="806472F0648C4FFD9AC863CD2A1FDB26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8968480FA7F402A969DE1E297C926464">
    <w:name w:val="48968480FA7F402A969DE1E297C92646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600558C321544C59AF6492665CBAD9A4">
    <w:name w:val="6600558C321544C59AF6492665CBAD9A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32F0880D65348AEA9A6D79042E45F1C4">
    <w:name w:val="632F0880D65348AEA9A6D79042E45F1C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95D9685C9DF4741842B5E28FB9553A74">
    <w:name w:val="395D9685C9DF4741842B5E28FB9553A7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83E664DCCF1498CB234B0A68783436F4">
    <w:name w:val="183E664DCCF1498CB234B0A68783436F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74693D6D21447789D24541C641CCAE4">
    <w:name w:val="4C74693D6D21447789D24541C641CCAE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B93502200F94374817C3B4E708470BF4">
    <w:name w:val="8B93502200F94374817C3B4E708470BF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B164DFDA7C746EE82388B3E3B28248D4">
    <w:name w:val="6B164DFDA7C746EE82388B3E3B28248D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6B9DDE52F84AE69B562FAFCDBBBC584">
    <w:name w:val="4C6B9DDE52F84AE69B562FAFCDBBBC58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F84C27E7DED4DE4A51B08E47E1E4F904">
    <w:name w:val="1F84C27E7DED4DE4A51B08E47E1E4F90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67FE2F015B5414884E2C36A5B65F71D4">
    <w:name w:val="E67FE2F015B5414884E2C36A5B65F71D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12708B140694D0B96B702689427C1024">
    <w:name w:val="912708B140694D0B96B702689427C102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6913C347AC04FE3B43C1FBB43D5551F4">
    <w:name w:val="16913C347AC04FE3B43C1FBB43D5551F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FEB8AA92AE743BF95BF99BE9E61938E4">
    <w:name w:val="BFEB8AA92AE743BF95BF99BE9E61938E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AD71C5E08AE477CBCEE837F04784CAD4">
    <w:name w:val="EAD71C5E08AE477CBCEE837F04784CAD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9E6CF09FBF640478BBD35346AC7020B4">
    <w:name w:val="39E6CF09FBF640478BBD35346AC7020B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C08FFE5866C4473836CE6F59AAF68474">
    <w:name w:val="7C08FFE5866C4473836CE6F59AAF6847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9137A56E2A14BF8AF1CC04C0B639EF04">
    <w:name w:val="C9137A56E2A14BF8AF1CC04C0B639EF0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8951D00572F41408B54242BFC0B8C654">
    <w:name w:val="68951D00572F41408B54242BFC0B8C65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F73DFD07BE44C3688B947C1CD1412D54">
    <w:name w:val="BF73DFD07BE44C3688B947C1CD1412D5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20E62D5BF3B4C6A9C2E91CAEA0F136C4">
    <w:name w:val="B20E62D5BF3B4C6A9C2E91CAEA0F136C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6834DA1543D4C0A97006F8E79AD99F14">
    <w:name w:val="36834DA1543D4C0A97006F8E79AD99F1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85D5B87CBAF4FF6890AD514B1476AB54">
    <w:name w:val="B85D5B87CBAF4FF6890AD514B1476AB5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9454B6ED7E146A2BD0CB1A81CBB21214">
    <w:name w:val="79454B6ED7E146A2BD0CB1A81CBB2121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079FC0501D04B98BA1563D83833C2FE4">
    <w:name w:val="F079FC0501D04B98BA1563D83833C2FE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EDCB9AD644D422CB34CB4C47EA1A85B4">
    <w:name w:val="FEDCB9AD644D422CB34CB4C47EA1A85B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90C41F3EB7047CC976E7CB996DA0AC34">
    <w:name w:val="890C41F3EB7047CC976E7CB996DA0AC3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22EEC71A3434C3CAA194251800AD61D4">
    <w:name w:val="222EEC71A3434C3CAA194251800AD61D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00BB8CFBD0D447AB9CDA35A9A10CEB44">
    <w:name w:val="100BB8CFBD0D447AB9CDA35A9A10CEB4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E0EEF1159484933B422A71A6087DB7E4">
    <w:name w:val="2E0EEF1159484933B422A71A6087DB7E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4448AD7EC5B4965826D66C7E45AA7944">
    <w:name w:val="04448AD7EC5B4965826D66C7E45AA794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BC1FD5E811D41358A905F6EE01260824">
    <w:name w:val="6BC1FD5E811D41358A905F6EE0126082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5AA89C05376494DBA10EC5A49F4D4C74">
    <w:name w:val="65AA89C05376494DBA10EC5A49F4D4C7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BD47C06D88E4578B51E27412A1C8BBF4">
    <w:name w:val="6BD47C06D88E4578B51E27412A1C8BBF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5CD840818584FC3AB3354CC9FB82F5E4">
    <w:name w:val="D5CD840818584FC3AB3354CC9FB82F5E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6651FD846F644D79323781DF5816A774">
    <w:name w:val="26651FD846F644D79323781DF5816A77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91EBEF1B47746E68AC30EAF2DE6BE504">
    <w:name w:val="791EBEF1B47746E68AC30EAF2DE6BE50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CE04EAFF35844839463DD307DC941A24">
    <w:name w:val="8CE04EAFF35844839463DD307DC941A2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1A7112E5E0F4FD1AFC05B29EF3043E44">
    <w:name w:val="61A7112E5E0F4FD1AFC05B29EF3043E4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E9EB316B63A454F899E30632737C2014">
    <w:name w:val="BE9EB316B63A454F899E30632737C201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7CC64E3BC2740FB9E98074CE284BD8F4">
    <w:name w:val="87CC64E3BC2740FB9E98074CE284BD8F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C7B557828D4D74B863C73DEDE209F14">
    <w:name w:val="EEC7B557828D4D74B863C73DEDE209F1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3088BCC5AFE4F5C866F44A4B9A1205E4">
    <w:name w:val="33088BCC5AFE4F5C866F44A4B9A1205E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6C9387A051E4B68BEDF63225EBE62B14">
    <w:name w:val="26C9387A051E4B68BEDF63225EBE62B1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30BB6DFBA1F4F85A93667E2DF7B4B334">
    <w:name w:val="230BB6DFBA1F4F85A93667E2DF7B4B33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17DE80BD3D54DDFA1801F4BB20211264">
    <w:name w:val="617DE80BD3D54DDFA1801F4BB2021126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7F12142EEA7401A88818C74FD7437944">
    <w:name w:val="47F12142EEA7401A88818C74FD743794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32BBF03D9204EB899F2152DA9C82B8E4">
    <w:name w:val="532BBF03D9204EB899F2152DA9C82B8E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AF917839DA147ACB8978DC2F5D64A154">
    <w:name w:val="FAF917839DA147ACB8978DC2F5D64A15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FCD7AF888C345A08886617C0C844D414">
    <w:name w:val="6FCD7AF888C345A08886617C0C844D41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D8184081BFA41588E5A8800FCAC70F34">
    <w:name w:val="5D8184081BFA41588E5A8800FCAC70F3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90B2ADD995845FBB798758A1E444D624">
    <w:name w:val="990B2ADD995845FBB798758A1E444D62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9774AD96DD5471A8A3B261EA25DBE464">
    <w:name w:val="29774AD96DD5471A8A3B261EA25DBE46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721A963339542F38E32D0ED2C5E0E414">
    <w:name w:val="7721A963339542F38E32D0ED2C5E0E41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2BE60E36D854E13A7BAD389979C2D624">
    <w:name w:val="52BE60E36D854E13A7BAD389979C2D62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9861506F05A4F36928A78E6CE0222C64">
    <w:name w:val="D9861506F05A4F36928A78E6CE0222C6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5B9533514F4670BC002ACE555347234">
    <w:name w:val="555B9533514F4670BC002ACE55534723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23DFF03CC354C2C9556CFAC67413D5D4">
    <w:name w:val="E23DFF03CC354C2C9556CFAC67413D5D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66E36F2091B4358AE8D3205B8F467944">
    <w:name w:val="566E36F2091B4358AE8D3205B8F46794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25D47C236C54A0C945D93B1D09BA2694">
    <w:name w:val="025D47C236C54A0C945D93B1D09BA269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9BB3A9721F041879E30B2472C65A70A4">
    <w:name w:val="09BB3A9721F041879E30B2472C65A70A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C3B3F0E08DA482B9551BCC14810FB104">
    <w:name w:val="7C3B3F0E08DA482B9551BCC14810FB10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7E95FE847A740D88501AEDB41B926144">
    <w:name w:val="77E95FE847A740D88501AEDB41B92614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8C36CA0C3DC490B899C217E0D65AFEF4">
    <w:name w:val="D8C36CA0C3DC490B899C217E0D65AFEF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2C008D07D214FBAABBEBB797A0B97404">
    <w:name w:val="72C008D07D214FBAABBEBB797A0B9740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32AD7BBAF7A4539AC61115FAA2F78E94">
    <w:name w:val="732AD7BBAF7A4539AC61115FAA2F78E9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5440D3963F94CF4BDB9CE748B660ABA4">
    <w:name w:val="75440D3963F94CF4BDB9CE748B660ABA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3389C19B27E43B38DCF90689D3880E74">
    <w:name w:val="83389C19B27E43B38DCF90689D3880E7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1E741DBEDA4BC99FDC49DDA4BC7D9D4">
    <w:name w:val="551E741DBEDA4BC99FDC49DDA4BC7D9D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28BAB0080B44295A12582A4FE334A724">
    <w:name w:val="028BAB0080B44295A12582A4FE334A72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C3A64BC17A24FD19A853A9B84D13B6F4">
    <w:name w:val="0C3A64BC17A24FD19A853A9B84D13B6F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B320140935B4AC1806D1C2C873851424">
    <w:name w:val="AB320140935B4AC1806D1C2C87385142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B50C3EFAA53437D9320996DF5463F253">
    <w:name w:val="CB50C3EFAA53437D9320996DF5463F253"/>
    <w:rsid w:val="00E71B29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E34095BBFFDB40AE8A13A4D9817FDB593">
    <w:name w:val="E34095BBFFDB40AE8A13A4D9817FDB593"/>
    <w:rsid w:val="00E71B29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C1A2374D59A841108292DA5926285B6F3">
    <w:name w:val="C1A2374D59A841108292DA5926285B6F3"/>
    <w:rsid w:val="00E71B29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752941D491244F2A9EAF2382C9713B2B3">
    <w:name w:val="752941D491244F2A9EAF2382C9713B2B3"/>
    <w:rsid w:val="00E71B29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FC7BB206D0F542A8815D5487A5A533D03">
    <w:name w:val="FC7BB206D0F542A8815D5487A5A533D03"/>
    <w:rsid w:val="00E71B29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154085AD77F443D399760601FDFBB80C3">
    <w:name w:val="154085AD77F443D399760601FDFBB80C3"/>
    <w:rsid w:val="00E71B29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6F3F60EE5D634D688813E2A5DBD056833">
    <w:name w:val="6F3F60EE5D634D688813E2A5DBD056833"/>
    <w:rsid w:val="00E71B29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6589A671C747452589DF865C5440D9303">
    <w:name w:val="6589A671C747452589DF865C5440D9303"/>
    <w:rsid w:val="00E71B29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9F3D66E4BE194684B4C70613FB9616C43">
    <w:name w:val="9F3D66E4BE194684B4C70613FB9616C43"/>
    <w:rsid w:val="00E71B29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7100CA3F68F243C185DCCC31300792644">
    <w:name w:val="7100CA3F68F243C185DCCC31300792644"/>
    <w:rsid w:val="00E71B29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4CAC23D7D4F94D11B8DFCC93C0152B924">
    <w:name w:val="4CAC23D7D4F94D11B8DFCC93C0152B924"/>
    <w:rsid w:val="00E71B29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3EFF4BC64D404309BCC6B9DAD10788124">
    <w:name w:val="3EFF4BC64D404309BCC6B9DAD10788124"/>
    <w:rsid w:val="00E71B29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C976D9005CF54A2C8370BDDDC5F692314">
    <w:name w:val="C976D9005CF54A2C8370BDDDC5F692314"/>
    <w:rsid w:val="00E71B29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E59541478EC54A41AAFB072CE818DB894">
    <w:name w:val="E59541478EC54A41AAFB072CE818DB894"/>
    <w:rsid w:val="00E71B29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6105032AFBC34E53AAA64DB48B9E83E54">
    <w:name w:val="6105032AFBC34E53AAA64DB48B9E83E54"/>
    <w:rsid w:val="00E71B29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47CADFD39D294B8D9E74A5F4405E077B4">
    <w:name w:val="47CADFD39D294B8D9E74A5F4405E077B4"/>
    <w:rsid w:val="00E71B29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0B233452C4794F35B1EF24311CE10E874">
    <w:name w:val="0B233452C4794F35B1EF24311CE10E87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922537E690D441F827ADBB2B2644B054">
    <w:name w:val="0922537E690D441F827ADBB2B2644B05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9230B9B06AF440A9D4ED7D0A2D7A82C4">
    <w:name w:val="29230B9B06AF440A9D4ED7D0A2D7A82C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A12895A74CC43FDAD6C23E0E7AA32A24">
    <w:name w:val="2A12895A74CC43FDAD6C23E0E7AA32A2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D2CE9CC32E64AEA8BAA50E5A7C5D0A04">
    <w:name w:val="8D2CE9CC32E64AEA8BAA50E5A7C5D0A0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4A2259A3B184535B3C6ED51B368EAB14">
    <w:name w:val="E4A2259A3B184535B3C6ED51B368EAB1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AD43EDE75A24D19A51DA25229CF36254">
    <w:name w:val="0AD43EDE75A24D19A51DA25229CF3625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005EBD9E91943B9BF75B31FC33A4EB74">
    <w:name w:val="4005EBD9E91943B9BF75B31FC33A4EB7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24D4FE4F1654CAD96E4D2D50A52057F4">
    <w:name w:val="D24D4FE4F1654CAD96E4D2D50A52057F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45B9094DBD5498C85508912835DDD924">
    <w:name w:val="145B9094DBD5498C85508912835DDD92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AA32C26C2C8477C94CAD2935C999FC84">
    <w:name w:val="3AA32C26C2C8477C94CAD2935C999FC8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AAFB814D763435F8F33F5D836BE905F4">
    <w:name w:val="1AAFB814D763435F8F33F5D836BE905F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D563B1D8E934A9683459D6244F153834">
    <w:name w:val="0D563B1D8E934A9683459D6244F15383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F4A08B1FB51460BB87C875643D884414">
    <w:name w:val="FF4A08B1FB51460BB87C875643D88441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C8F816C9AFA4099BEDF41E76ADF0D954">
    <w:name w:val="AC8F816C9AFA4099BEDF41E76ADF0D95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EA119774B544EAFB3F20AC392ADC1334">
    <w:name w:val="2EA119774B544EAFB3F20AC392ADC133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FED7A469E8644E588C873394ADEB5644">
    <w:name w:val="3FED7A469E8644E588C873394ADEB564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0A224C2D88F4F728A489F9C2CCC7CCB4">
    <w:name w:val="A0A224C2D88F4F728A489F9C2CCC7CCB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1A130C78BE34E0FB480F51041B5B4154">
    <w:name w:val="C1A130C78BE34E0FB480F51041B5B415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E4B6E1BAC164CF7B9CC6E776A7FCA854">
    <w:name w:val="9E4B6E1BAC164CF7B9CC6E776A7FCA85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2EC45E9401C49E3864D06F7E507D96D4">
    <w:name w:val="F2EC45E9401C49E3864D06F7E507D96D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2C5B6F844164CFDAEEF5835C4F352324">
    <w:name w:val="A2C5B6F844164CFDAEEF5835C4F35232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A6638A7118B4ADD91760C0DADB96F474">
    <w:name w:val="8A6638A7118B4ADD91760C0DADB96F47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B187546113F4F9BBEEB24E9C760F74E4">
    <w:name w:val="CB187546113F4F9BBEEB24E9C760F74E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37E317EAED540B3AA4145E52A103A934">
    <w:name w:val="C37E317EAED540B3AA4145E52A103A93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7DD5247430D4A238DEB666C897559474">
    <w:name w:val="E7DD5247430D4A238DEB666C89755947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D7FB9EBB0054881B5904927DD33CD674">
    <w:name w:val="0D7FB9EBB0054881B5904927DD33CD67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582B009E14E4517AEAFB2EAC1E092A74">
    <w:name w:val="7582B009E14E4517AEAFB2EAC1E092A7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E4F4387ADB1485AB6D73927B7D3E45F4">
    <w:name w:val="0E4F4387ADB1485AB6D73927B7D3E45F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EA867ADE2A84B0E94A4EBC4770C012D4">
    <w:name w:val="DEA867ADE2A84B0E94A4EBC4770C012D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9F57AF14D5E4678A127BC8F73C79F474">
    <w:name w:val="F9F57AF14D5E4678A127BC8F73C79F47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4AE0055CB4A415792B7AE7632D74A244">
    <w:name w:val="C4AE0055CB4A415792B7AE7632D74A24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4F1073157964242AC02691F83DC98734">
    <w:name w:val="F4F1073157964242AC02691F83DC9873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641DDEE14AC44849D2169ABC2595A964">
    <w:name w:val="3641DDEE14AC44849D2169ABC2595A96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B7F3E88E1F645B38970DE0010CD790E4">
    <w:name w:val="CB7F3E88E1F645B38970DE0010CD790E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7FFD740B0764DE9B91B1CC301DE10FF4">
    <w:name w:val="B7FFD740B0764DE9B91B1CC301DE10FF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7E7E62736D84392A6A7D657FE39BA5D4">
    <w:name w:val="57E7E62736D84392A6A7D657FE39BA5D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31CB6CC50FA422EA5754FA1DC3BD0264">
    <w:name w:val="A31CB6CC50FA422EA5754FA1DC3BD026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9717680D4C94B4492DBEE59D2AF84574">
    <w:name w:val="59717680D4C94B4492DBEE59D2AF8457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A2108C8A5B942FA853496F6A71B3A964">
    <w:name w:val="4A2108C8A5B942FA853496F6A71B3A96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A20B769B9D14B3C9D07B081F3DE79264">
    <w:name w:val="7A20B769B9D14B3C9D07B081F3DE7926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B506BF727D44056AA922F13BC64A9C34">
    <w:name w:val="DB506BF727D44056AA922F13BC64A9C3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99D09A32ECA4199945952215DC344DE4">
    <w:name w:val="599D09A32ECA4199945952215DC344DE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4BE225120284170A5DDF63BFEC27BCC4">
    <w:name w:val="F4BE225120284170A5DDF63BFEC27BCC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3DDCEFDDE6D4520A879E11A2B97C3AE4">
    <w:name w:val="83DDCEFDDE6D4520A879E11A2B97C3AE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3DBC155F8446029E626873352C4D7B4">
    <w:name w:val="EE3DBC155F8446029E626873352C4D7B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BB679B91CEB431D8D18F473EA85018B4">
    <w:name w:val="7BB679B91CEB431D8D18F473EA85018B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ED7002115D14DB7AEABCC8A067F934D4">
    <w:name w:val="6ED7002115D14DB7AEABCC8A067F934D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B546100122C45ECB3F3E91B285F89C94">
    <w:name w:val="0B546100122C45ECB3F3E91B285F89C9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2BC93AC9A5F486A8BE5ABD3639C28704">
    <w:name w:val="02BC93AC9A5F486A8BE5ABD3639C2870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8BA6F789564F4291A8537B39232A324">
    <w:name w:val="208BA6F789564F4291A8537B39232A32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9A9DE06C5E6434592BC4ABE0E75628B4">
    <w:name w:val="F9A9DE06C5E6434592BC4ABE0E75628B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2C9E83743704CD2B3A8F269C53B8D6F4">
    <w:name w:val="12C9E83743704CD2B3A8F269C53B8D6F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1778CD5170646478CFB3A5325C5CF624">
    <w:name w:val="B1778CD5170646478CFB3A5325C5CF62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6D127AE9F9E4838B50FC63A3715F7794">
    <w:name w:val="E6D127AE9F9E4838B50FC63A3715F779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3FE80FA58B048CAA65C7A00C97742EC4">
    <w:name w:val="83FE80FA58B048CAA65C7A00C97742EC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2A152D6E0274FEA9D5F8DE6B7472F0B4">
    <w:name w:val="82A152D6E0274FEA9D5F8DE6B7472F0B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E914896466446538D44AEEB0A00921A4">
    <w:name w:val="9E914896466446538D44AEEB0A00921A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DE342B99AE24DB198F5BB76470305944">
    <w:name w:val="9DE342B99AE24DB198F5BB7647030594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9F2B873467848F78151268E71F0CAE44">
    <w:name w:val="09F2B873467848F78151268E71F0CAE4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A455E671D3D40F1B741D131EBFFA0284">
    <w:name w:val="0A455E671D3D40F1B741D131EBFFA028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BD06FEEC9FC486B8B89B639C920F9904">
    <w:name w:val="CBD06FEEC9FC486B8B89B639C920F990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D36D7EC447140429E1EDC23FC73CAC14">
    <w:name w:val="2D36D7EC447140429E1EDC23FC73CAC1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B20A330EA0444F2AE47B421AE3DCC8F4">
    <w:name w:val="0B20A330EA0444F2AE47B421AE3DCC8F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C698FAA9E954CC3A399782A07CC567E4">
    <w:name w:val="6C698FAA9E954CC3A399782A07CC567E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74742F8A3774305BAC13342D895F80F4">
    <w:name w:val="E74742F8A3774305BAC13342D895F80F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1CC51A0CDC34F52918B6013CB272E6B4">
    <w:name w:val="11CC51A0CDC34F52918B6013CB272E6B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73FDD5040D04BD4820C22EA2786938C4">
    <w:name w:val="C73FDD5040D04BD4820C22EA2786938C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22B0F81808C4095B9D50ADFB35500F84">
    <w:name w:val="F22B0F81808C4095B9D50ADFB35500F8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4B0574A1E154E7ABD7E95DBC6DF3AEA4">
    <w:name w:val="E4B0574A1E154E7ABD7E95DBC6DF3AEA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2029D96A29C4F0B87BBED14676CA8324">
    <w:name w:val="C2029D96A29C4F0B87BBED14676CA832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1D73A12D3204C6D80DF8F1A3DA3C5584">
    <w:name w:val="51D73A12D3204C6D80DF8F1A3DA3C558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F467F4A2683443FAF2502AF1BD93A414">
    <w:name w:val="4F467F4A2683443FAF2502AF1BD93A41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C029255D0884ED3B693CEB17F756CA94">
    <w:name w:val="CC029255D0884ED3B693CEB17F756CA9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18AA4F605C04A7581ECECB5DD544FE94">
    <w:name w:val="818AA4F605C04A7581ECECB5DD544FE9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389945FC95048DBA79C0CAFEDE4A5214">
    <w:name w:val="E389945FC95048DBA79C0CAFEDE4A521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6A7EBCDF123492CBB9F4984AF3E29F34">
    <w:name w:val="F6A7EBCDF123492CBB9F4984AF3E29F3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6F2D8C16D404F5CA57E3186E2C178054">
    <w:name w:val="46F2D8C16D404F5CA57E3186E2C17805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153B6ABCA034E3E86C2CFA5CA3A75084">
    <w:name w:val="8153B6ABCA034E3E86C2CFA5CA3A7508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9719523B1624257B418DC398FE820B04">
    <w:name w:val="C9719523B1624257B418DC398FE820B0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52237C232E548C2960C8BC77F230D254">
    <w:name w:val="752237C232E548C2960C8BC77F230D25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E1E3D978D7400AA375FC48F6E2EC004">
    <w:name w:val="55E1E3D978D7400AA375FC48F6E2EC00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DD3F534CE5F4EF1A319585B3F7B740A4">
    <w:name w:val="6DD3F534CE5F4EF1A319585B3F7B740A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A641B7112D74FDD8DF90E96699AEFE74">
    <w:name w:val="BA641B7112D74FDD8DF90E96699AEFE7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FFC1F989A1B414296DF729E7B4CEEF44">
    <w:name w:val="EFFC1F989A1B414296DF729E7B4CEEF4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88E1BC175FD408EBE8CB9CF971974604">
    <w:name w:val="988E1BC175FD408EBE8CB9CF97197460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2618419ADE741F08BA79F2DCEF00DCB4">
    <w:name w:val="72618419ADE741F08BA79F2DCEF00DCB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1B1A9F5502A42BAAFB1DAFE637836A54">
    <w:name w:val="B1B1A9F5502A42BAAFB1DAFE637836A5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9FF84CB91854035B6C49D4AD6BFFC044">
    <w:name w:val="49FF84CB91854035B6C49D4AD6BFFC044"/>
    <w:rsid w:val="00E71B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DE2BD73F3244D8A82122489661EF79A4">
    <w:name w:val="5DE2BD73F3244D8A82122489661EF79A4"/>
    <w:rsid w:val="00E71B29"/>
    <w:pPr>
      <w:spacing w:before="100" w:after="100" w:line="240" w:lineRule="auto"/>
    </w:pPr>
    <w:rPr>
      <w:color w:val="5B9BD5" w:themeColor="accent1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Volunteer List">
      <a:majorFont>
        <a:latin typeface="Trebuchet MS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FD781F-7BAE-4C20-80F9-47ECD8CA6A82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FF72966C-A31D-4908-9545-21A718A672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E934E0-2164-48F4-9C86-E3F5149F1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Office_13757053_TF04021434</Template>
  <TotalTime>35</TotalTime>
  <Pages>2</Pages>
  <Words>546</Words>
  <Characters>4428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2017-02-20T20:37:00Z</dcterms:created>
  <dcterms:modified xsi:type="dcterms:W3CDTF">2017-06-22T07:31:00Z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