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FFA8D5" w14:textId="6DCCBB2B" w:rsidR="00E279B8" w:rsidRPr="008C5920" w:rsidRDefault="00CA69CD" w:rsidP="00E279B8">
      <w:pPr>
        <w:pStyle w:val="Alaotsikko"/>
      </w:pPr>
      <w:sdt>
        <w:sdtPr>
          <w:alias w:val="Versio:"/>
          <w:tag w:val="Versio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8C5920">
            <w:rPr>
              <w:lang w:bidi="fi-FI"/>
            </w:rPr>
            <w:t>Versio</w:t>
          </w:r>
        </w:sdtContent>
      </w:sdt>
      <w:r w:rsidR="00E279B8" w:rsidRPr="008C5920">
        <w:rPr>
          <w:lang w:bidi="fi-FI"/>
        </w:rPr>
        <w:t xml:space="preserve"> </w:t>
      </w:r>
      <w:sdt>
        <w:sdtPr>
          <w:alias w:val="Anna versio:"/>
          <w:tag w:val="Anna versio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8C5920">
            <w:rPr>
              <w:lang w:bidi="fi-FI"/>
            </w:rPr>
            <w:t>0.0</w:t>
          </w:r>
        </w:sdtContent>
      </w:sdt>
    </w:p>
    <w:sdt>
      <w:sdtPr>
        <w:alias w:val="Anna päivämäärä:"/>
        <w:tag w:val="Anna päivämäärä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8C5920" w:rsidRDefault="00E279B8" w:rsidP="00E279B8">
          <w:pPr>
            <w:pStyle w:val="Alaotsikko"/>
          </w:pPr>
          <w:r w:rsidRPr="008C5920">
            <w:rPr>
              <w:lang w:bidi="fi-FI"/>
            </w:rPr>
            <w:t>päivämäärä</w:t>
          </w:r>
        </w:p>
      </w:sdtContent>
    </w:sdt>
    <w:p w14:paraId="4151BA71" w14:textId="5A8957C5" w:rsidR="00E279B8" w:rsidRPr="008C5920" w:rsidRDefault="00E279B8" w:rsidP="002B21AE">
      <w:pPr>
        <w:pStyle w:val="Logo"/>
        <w:tabs>
          <w:tab w:val="left" w:pos="6282"/>
        </w:tabs>
      </w:pPr>
      <w:r w:rsidRPr="008C5920">
        <w:rPr>
          <w:lang w:eastAsia="en-US"/>
        </w:rPr>
        <w:drawing>
          <wp:inline distT="0" distB="0" distL="0" distR="0" wp14:anchorId="46C2D08D" wp14:editId="74BA6E65">
            <wp:extent cx="2647950" cy="1447799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_paikkamerkk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8C5920" w:rsidRDefault="00CA69CD" w:rsidP="00E279B8">
      <w:pPr>
        <w:pStyle w:val="Alaotsikko"/>
      </w:pPr>
      <w:sdt>
        <w:sdtPr>
          <w:alias w:val="Esittelijä:"/>
          <w:tag w:val="Esittelijä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8C5920">
            <w:rPr>
              <w:lang w:bidi="fi-FI"/>
            </w:rPr>
            <w:t>Esittelijä:</w:t>
          </w:r>
        </w:sdtContent>
      </w:sdt>
      <w:r w:rsidR="00E279B8" w:rsidRPr="008C5920">
        <w:rPr>
          <w:lang w:bidi="fi-FI"/>
        </w:rPr>
        <w:t xml:space="preserve"> </w:t>
      </w:r>
      <w:sdt>
        <w:sdtPr>
          <w:alias w:val="Anna nimesi:"/>
          <w:tag w:val="Anna nimesi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55F12" w:rsidRPr="008C5920">
            <w:rPr>
              <w:lang w:bidi="fi-FI"/>
            </w:rPr>
            <w:t>Nimesi</w:t>
          </w:r>
        </w:sdtContent>
      </w:sdt>
    </w:p>
    <w:p w14:paraId="6E0FD42F" w14:textId="4B846466" w:rsidR="00E279B8" w:rsidRPr="008C5920" w:rsidRDefault="00CA69CD" w:rsidP="00E279B8">
      <w:pPr>
        <w:pStyle w:val="Yhteystiedot"/>
      </w:pPr>
      <w:sdt>
        <w:sdtPr>
          <w:alias w:val="Anna yrityksen nimi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E279B8" w:rsidRPr="008C5920">
            <w:rPr>
              <w:lang w:bidi="fi-FI"/>
            </w:rPr>
            <w:t>yrityksen nimi</w:t>
          </w:r>
        </w:sdtContent>
      </w:sdt>
    </w:p>
    <w:p w14:paraId="61F90D36" w14:textId="49421DF2" w:rsidR="00E279B8" w:rsidRPr="008C5920" w:rsidRDefault="00CA69CD" w:rsidP="00714CE5">
      <w:pPr>
        <w:pStyle w:val="Yhteystiedot"/>
      </w:pPr>
      <w:sdt>
        <w:sdtPr>
          <w:alias w:val="Anna yrityksen osoite:"/>
          <w:tag w:val="Anna yrityksen osoite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E279B8" w:rsidRPr="008C5920">
            <w:rPr>
              <w:lang w:bidi="fi-FI"/>
            </w:rPr>
            <w:t>Yrityksen osoite</w:t>
          </w:r>
        </w:sdtContent>
      </w:sdt>
    </w:p>
    <w:p w14:paraId="5C3FFEA1" w14:textId="47C97A8D" w:rsidR="00907CBB" w:rsidRPr="008C5920" w:rsidRDefault="00907CBB" w:rsidP="00E279B8">
      <w:pPr>
        <w:rPr>
          <w:noProof/>
        </w:rPr>
      </w:pPr>
    </w:p>
    <w:p w14:paraId="1E1860B3" w14:textId="0A9CED82" w:rsidR="00907CBB" w:rsidRPr="008C5920" w:rsidRDefault="00CA69CD">
      <w:pPr>
        <w:pStyle w:val="Otsikko1"/>
      </w:pPr>
      <w:sdt>
        <w:sdtPr>
          <w:alias w:val="Anna otsikko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87079" w:rsidRPr="008C5920">
            <w:rPr>
              <w:lang w:bidi="fi-FI"/>
            </w:rPr>
            <w:t>Projektiviestintäsuunnitelma</w:t>
          </w:r>
        </w:sdtContent>
      </w:sdt>
    </w:p>
    <w:p w14:paraId="28427052" w14:textId="6CBF7C02" w:rsidR="00907CBB" w:rsidRPr="008C5920" w:rsidRDefault="00CA69CD">
      <w:pPr>
        <w:pStyle w:val="Otsikko2"/>
      </w:pPr>
      <w:sdt>
        <w:sdtPr>
          <w:alias w:val="Anna alaotsikko:"/>
          <w:tag w:val="Anna alaotsikko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8C5920">
            <w:rPr>
              <w:lang w:bidi="fi-FI"/>
            </w:rPr>
            <w:t>Projektiviestintäasiakirjat</w:t>
          </w:r>
        </w:sdtContent>
      </w:sdt>
    </w:p>
    <w:sdt>
      <w:sdtPr>
        <w:alias w:val="Anna kuvaus:"/>
        <w:tag w:val="Anna kuvaus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8C5920" w:rsidRDefault="00107CB6">
          <w:r w:rsidRPr="008C5920">
            <w:rPr>
              <w:lang w:bidi="fi-FI"/>
            </w:rPr>
            <w:t>Projektiviestintätaulukon avulla voit määrittää projektissasi tarvittavat viestintäasiakirjat, asiakirjojen vastaanottajat, asiakirjojen luomisesta ja päivittämisestä vastaavat henkilöt ja sen, miten usein asiakirjat on päivitettävä.</w:t>
          </w:r>
        </w:p>
      </w:sdtContent>
    </w:sdt>
    <w:p w14:paraId="64EB74D5" w14:textId="158C267E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8C5920">
            <w:rPr>
              <w:lang w:bidi="fi-FI"/>
            </w:rPr>
            <w:t>Projektiviestintätaulukko</w:t>
          </w:r>
        </w:sdtContent>
      </w:sdt>
    </w:p>
    <w:tbl>
      <w:tblPr>
        <w:tblStyle w:val="Vaalearuudukkotaulukko1-korostus21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Projektiviestintätaulukko tietojen antamista varten "/>
      </w:tblPr>
      <w:tblGrid>
        <w:gridCol w:w="3178"/>
        <w:gridCol w:w="1952"/>
        <w:gridCol w:w="1939"/>
        <w:gridCol w:w="1957"/>
      </w:tblGrid>
      <w:tr w:rsidR="00907CBB" w:rsidRPr="008C5920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8C5920" w:rsidRDefault="00CA69CD">
            <w:pPr>
              <w:pStyle w:val="Taulukonteksti"/>
            </w:pPr>
            <w:sdt>
              <w:sdtPr>
                <w:alias w:val="Asiakirja:"/>
                <w:tag w:val="Asiakirja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Asiakirja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8C5920" w:rsidRDefault="00CA69CD">
            <w:pPr>
              <w:pStyle w:val="Taulukon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astaanottajat:"/>
                <w:tag w:val="Vastaanottajat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Vastaanottajat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8C5920" w:rsidRDefault="00CA69CD">
            <w:pPr>
              <w:pStyle w:val="Taulukon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astuualueet:"/>
                <w:tag w:val="Vastuualueet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Vastuualueet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8C5920" w:rsidRDefault="00CA69CD">
            <w:pPr>
              <w:pStyle w:val="Taulukon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äivitystaajuus:"/>
                <w:tag w:val="Päivitystaajuus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Päivitystaajuus</w:t>
                </w:r>
              </w:sdtContent>
            </w:sdt>
          </w:p>
        </w:tc>
      </w:tr>
      <w:tr w:rsidR="00907CBB" w:rsidRPr="008C5920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8C5920" w:rsidRDefault="00CA69CD">
            <w:pPr>
              <w:pStyle w:val="Taulukonteksti"/>
            </w:pPr>
            <w:sdt>
              <w:sdtPr>
                <w:alias w:val="Johdon tilaraportti:"/>
                <w:tag w:val="Johdon tilaraportti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Johdon tilaraportti</w:t>
                </w:r>
              </w:sdtContent>
            </w:sdt>
          </w:p>
        </w:tc>
        <w:sdt>
          <w:sdtPr>
            <w:alias w:val="Anna vastaanottajan nimi:"/>
            <w:tag w:val="Anna vastaanottajan nimi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8C5920" w:rsidRDefault="00831731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Nimi</w:t>
                </w:r>
              </w:p>
            </w:tc>
          </w:sdtContent>
        </w:sdt>
        <w:sdt>
          <w:sdtPr>
            <w:alias w:val="Anna vastuualue:"/>
            <w:tag w:val="Anna vastuualue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nna päivitystaajuus:"/>
            <w:tag w:val="Anna päivitystaajuus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Numero</w:t>
                </w:r>
              </w:p>
            </w:tc>
          </w:sdtContent>
        </w:sdt>
      </w:tr>
      <w:tr w:rsidR="00907CBB" w:rsidRPr="008C5920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8C5920" w:rsidRDefault="00CA69CD">
            <w:pPr>
              <w:pStyle w:val="Taulukonteksti"/>
            </w:pPr>
            <w:sdt>
              <w:sdtPr>
                <w:alias w:val="Riskienhallinta-asiakirja:"/>
                <w:tag w:val="Riskienhallinta-asiakirja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Riskienhallinta-asiakirja</w:t>
                </w:r>
              </w:sdtContent>
            </w:sdt>
          </w:p>
        </w:tc>
        <w:sdt>
          <w:sdtPr>
            <w:alias w:val="Anna vastaanottajan nimi:"/>
            <w:tag w:val="Anna vastaanottajan nimi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8C5920" w:rsidRDefault="00831731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Nimi</w:t>
                </w:r>
              </w:p>
            </w:tc>
          </w:sdtContent>
        </w:sdt>
        <w:sdt>
          <w:sdtPr>
            <w:alias w:val="Anna vastuualue:"/>
            <w:tag w:val="Anna vastuualue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nna päivitystaajuus:"/>
            <w:tag w:val="Anna päivitystaajuus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Numero</w:t>
                </w:r>
              </w:p>
            </w:tc>
          </w:sdtContent>
        </w:sdt>
      </w:tr>
      <w:tr w:rsidR="00907CBB" w:rsidRPr="008C5920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8C5920" w:rsidRDefault="00CA69CD">
            <w:pPr>
              <w:pStyle w:val="Taulukonteksti"/>
            </w:pPr>
            <w:sdt>
              <w:sdtPr>
                <w:alias w:val="Ongelmienhallinta-asiakirja:"/>
                <w:tag w:val="Ongelmienhallinta-asiakirja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Ongelmienhallinta-asiakirja</w:t>
                </w:r>
              </w:sdtContent>
            </w:sdt>
          </w:p>
        </w:tc>
        <w:sdt>
          <w:sdtPr>
            <w:alias w:val="Anna vastaanottajan nimi:"/>
            <w:tag w:val="Anna vastaanottajan nimi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8C5920" w:rsidRDefault="00831731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Nimi</w:t>
                </w:r>
              </w:p>
            </w:tc>
          </w:sdtContent>
        </w:sdt>
        <w:sdt>
          <w:sdtPr>
            <w:alias w:val="Anna vastuualue:"/>
            <w:tag w:val="Anna vastuualue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nna päivitystaajuus:"/>
            <w:tag w:val="Anna päivitystaajuus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Numero</w:t>
                </w:r>
              </w:p>
            </w:tc>
          </w:sdtContent>
        </w:sdt>
      </w:tr>
      <w:tr w:rsidR="00907CBB" w:rsidRPr="008C5920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8C5920" w:rsidRDefault="00CA69CD">
            <w:pPr>
              <w:pStyle w:val="Taulukonteksti"/>
            </w:pPr>
            <w:sdt>
              <w:sdtPr>
                <w:alias w:val="Muutoksenhallinta-asiakirja:"/>
                <w:tag w:val="Muutoksenhallinta-asiakirja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Muutoksenhallinta-asiakirja</w:t>
                </w:r>
              </w:sdtContent>
            </w:sdt>
          </w:p>
        </w:tc>
        <w:sdt>
          <w:sdtPr>
            <w:alias w:val="Anna vastaanottajan nimi:"/>
            <w:tag w:val="Anna vastaanottajan nimi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8C5920" w:rsidRDefault="00831731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Nimi</w:t>
                </w:r>
              </w:p>
            </w:tc>
          </w:sdtContent>
        </w:sdt>
        <w:sdt>
          <w:sdtPr>
            <w:alias w:val="Anna vastuualue:"/>
            <w:tag w:val="Anna vastuualue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nna päivitystaajuus:"/>
            <w:tag w:val="Anna päivitystaajuus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Numero</w:t>
                </w:r>
              </w:p>
            </w:tc>
          </w:sdtContent>
        </w:sdt>
      </w:tr>
      <w:tr w:rsidR="00907CBB" w:rsidRPr="008C5920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8C5920" w:rsidRDefault="00CA69CD">
            <w:pPr>
              <w:pStyle w:val="Taulukonteksti"/>
            </w:pPr>
            <w:sdt>
              <w:sdtPr>
                <w:alias w:val="Projektiaikataulu:"/>
                <w:tag w:val="Projektiaikataulu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C5920">
                  <w:rPr>
                    <w:lang w:bidi="fi-FI"/>
                  </w:rPr>
                  <w:t>Projektiaikataulu</w:t>
                </w:r>
              </w:sdtContent>
            </w:sdt>
          </w:p>
        </w:tc>
        <w:sdt>
          <w:sdtPr>
            <w:alias w:val="Anna vastaanottajan nimi:"/>
            <w:tag w:val="Anna vastaanottajan nimi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8C5920" w:rsidRDefault="00831731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Nimi</w:t>
                </w:r>
              </w:p>
            </w:tc>
          </w:sdtContent>
        </w:sdt>
        <w:sdt>
          <w:sdtPr>
            <w:alias w:val="Anna vastuualue:"/>
            <w:tag w:val="Anna vastuualue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nna päivitystaajuus:"/>
            <w:tag w:val="Anna päivitystaajuus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8C5920" w:rsidRDefault="00C41938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Numero</w:t>
                </w:r>
              </w:p>
            </w:tc>
          </w:sdtContent>
        </w:sdt>
      </w:tr>
      <w:tr w:rsidR="00907CBB" w:rsidRPr="008C5920" w14:paraId="78211AD6" w14:textId="77777777" w:rsidTr="00B55F12">
        <w:sdt>
          <w:sdtPr>
            <w:alias w:val="Anna asiakirja 1:"/>
            <w:tag w:val="Anna asiakirja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8C5920" w:rsidRDefault="00822A8D">
                <w:pPr>
                  <w:pStyle w:val="Taulukonteksti"/>
                </w:pPr>
                <w:r w:rsidRPr="008C5920">
                  <w:rPr>
                    <w:lang w:bidi="fi-FI"/>
                  </w:rPr>
                  <w:t>Asiakirja 1</w:t>
                </w:r>
              </w:p>
            </w:tc>
          </w:sdtContent>
        </w:sdt>
        <w:sdt>
          <w:sdtPr>
            <w:alias w:val="Anna nimi:"/>
            <w:tag w:val="Anna nimi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8C5920" w:rsidRDefault="00976A9B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Nimi</w:t>
                </w:r>
              </w:p>
            </w:tc>
          </w:sdtContent>
        </w:sdt>
        <w:sdt>
          <w:sdtPr>
            <w:alias w:val="Anna vastuualue:"/>
            <w:tag w:val="Anna vastuualue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8C5920" w:rsidRDefault="00976A9B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Vastuualue</w:t>
                </w:r>
              </w:p>
            </w:tc>
          </w:sdtContent>
        </w:sdt>
        <w:sdt>
          <w:sdtPr>
            <w:alias w:val="Anna päivitystaajuus:"/>
            <w:tag w:val="Anna päivitystaajuus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8C5920" w:rsidRDefault="00976A9B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Numero</w:t>
                </w:r>
              </w:p>
            </w:tc>
          </w:sdtContent>
        </w:sdt>
      </w:tr>
      <w:tr w:rsidR="00907CBB" w:rsidRPr="008C5920" w14:paraId="3868E6A6" w14:textId="77777777" w:rsidTr="00B55F12">
        <w:sdt>
          <w:sdtPr>
            <w:alias w:val="Anna asiakirja 2:"/>
            <w:tag w:val="Anna asiakirja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8C5920" w:rsidRDefault="00822A8D">
                <w:pPr>
                  <w:pStyle w:val="Taulukonteksti"/>
                </w:pPr>
                <w:r w:rsidRPr="008C5920">
                  <w:rPr>
                    <w:lang w:bidi="fi-FI"/>
                  </w:rPr>
                  <w:t>Asiakirja 2</w:t>
                </w:r>
              </w:p>
            </w:tc>
          </w:sdtContent>
        </w:sdt>
        <w:sdt>
          <w:sdtPr>
            <w:alias w:val="Anna nimi:"/>
            <w:tag w:val="Anna nimi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8C5920" w:rsidRDefault="00976A9B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Nimi</w:t>
                </w:r>
              </w:p>
            </w:tc>
          </w:sdtContent>
        </w:sdt>
        <w:sdt>
          <w:sdtPr>
            <w:alias w:val="Anna vastuualue:"/>
            <w:tag w:val="Anna vastuualue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8C5920" w:rsidRDefault="00976A9B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Vastuualue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8C5920" w:rsidRDefault="00CA69CD">
            <w:pPr>
              <w:pStyle w:val="Taulukon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päivitystaajuus:"/>
                <w:tag w:val="Anna päivitystaajuus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8C5920">
                  <w:rPr>
                    <w:lang w:bidi="fi-FI"/>
                  </w:rPr>
                  <w:t>Numero</w:t>
                </w:r>
              </w:sdtContent>
            </w:sdt>
            <w:r w:rsidR="00874542" w:rsidRPr="008C5920">
              <w:rPr>
                <w:lang w:bidi="fi-FI"/>
              </w:rPr>
              <w:t>t</w:t>
            </w:r>
          </w:p>
        </w:tc>
      </w:tr>
    </w:tbl>
    <w:sdt>
      <w:sdtPr>
        <w:alias w:val="Anna alaotsikko:"/>
        <w:tag w:val="Anna alaotsikko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8C5920" w:rsidRDefault="00B55F12" w:rsidP="00B55F12">
          <w:pPr>
            <w:pStyle w:val="Otsikko2"/>
          </w:pPr>
          <w:r w:rsidRPr="008C5920">
            <w:rPr>
              <w:lang w:bidi="fi-FI"/>
            </w:rPr>
            <w:t>Tiimin rakenne</w:t>
          </w:r>
        </w:p>
      </w:sdtContent>
    </w:sdt>
    <w:sdt>
      <w:sdtPr>
        <w:alias w:val="Anna kuvaus:"/>
        <w:tag w:val="Anna kuvaus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8C5920" w:rsidRDefault="00107CB6">
          <w:r w:rsidRPr="008C5920">
            <w:rPr>
              <w:lang w:bidi="fi-FI"/>
            </w:rPr>
            <w:t>Määritä markkinointitiimisi jäsenten tärkeimmät roolit ja roolien väliset normaalit viestintätavat. Voit luoda viestintäsuhteita kuvaavan kaavion tai taulukon.</w:t>
          </w:r>
        </w:p>
      </w:sdtContent>
    </w:sdt>
    <w:p w14:paraId="45B3E019" w14:textId="19B55A44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8C5920">
            <w:rPr>
              <w:lang w:bidi="fi-FI"/>
            </w:rPr>
            <w:t>Tiimin tavoitteet</w:t>
          </w:r>
        </w:sdtContent>
      </w:sdt>
    </w:p>
    <w:sdt>
      <w:sdtPr>
        <w:alias w:val="Anna luettelon kohta 1:"/>
        <w:tag w:val="Anna luettelon kohta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8C5920" w:rsidRDefault="00107CB6">
          <w:pPr>
            <w:pStyle w:val="Merkittyluettelo"/>
          </w:pPr>
          <w:r w:rsidRPr="008C5920">
            <w:rPr>
              <w:lang w:bidi="fi-FI"/>
            </w:rPr>
            <w:t>Luettele tiimin laatutavoitteet.</w:t>
          </w:r>
        </w:p>
      </w:sdtContent>
    </w:sdt>
    <w:p w14:paraId="0F8D0E73" w14:textId="7FD2F748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8C5920">
            <w:rPr>
              <w:lang w:bidi="fi-FI"/>
            </w:rPr>
            <w:t>Tiimin tehtävät</w:t>
          </w:r>
        </w:sdtContent>
      </w:sdt>
    </w:p>
    <w:sdt>
      <w:sdtPr>
        <w:alias w:val="Anna kuvaus:"/>
        <w:tag w:val="Anna kuvaus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8C5920" w:rsidRDefault="00107CB6">
          <w:r w:rsidRPr="008C5920">
            <w:rPr>
              <w:lang w:bidi="fi-FI"/>
            </w:rPr>
            <w:t>Seuraavan taulukon avulla voit jäsentää projektin markkinointitiimit sekä tiimien tavoitteet, liidit ja roolit.</w:t>
          </w:r>
        </w:p>
      </w:sdtContent>
    </w:sdt>
    <w:p w14:paraId="32FEEF58" w14:textId="0F23C002" w:rsidR="00907CBB" w:rsidRPr="008C5920" w:rsidRDefault="00CA69CD">
      <w:pPr>
        <w:rPr>
          <w:rStyle w:val="Voimakas"/>
        </w:rPr>
      </w:pPr>
      <w:sdt>
        <w:sdtPr>
          <w:rPr>
            <w:rStyle w:val="Voimakas"/>
          </w:rPr>
          <w:alias w:val="Anna projektin nimi:"/>
          <w:tag w:val="Anna projektin nimi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Voimakas"/>
          </w:rPr>
        </w:sdtEndPr>
        <w:sdtContent>
          <w:r w:rsidR="00107CB6" w:rsidRPr="008C5920">
            <w:rPr>
              <w:rStyle w:val="Voimakas"/>
              <w:lang w:bidi="fi-FI"/>
            </w:rPr>
            <w:t>Projektin nimi</w:t>
          </w:r>
        </w:sdtContent>
      </w:sdt>
      <w:r w:rsidR="00107CB6" w:rsidRPr="008C5920">
        <w:rPr>
          <w:rStyle w:val="Voimakas"/>
          <w:lang w:bidi="fi-FI"/>
        </w:rPr>
        <w:t xml:space="preserve"> </w:t>
      </w:r>
      <w:sdt>
        <w:sdtPr>
          <w:rPr>
            <w:rStyle w:val="Voimakas"/>
          </w:rPr>
          <w:alias w:val="projektitiimi:"/>
          <w:tag w:val="projektitiimi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Voimakas"/>
          </w:rPr>
        </w:sdtEndPr>
        <w:sdtContent>
          <w:r w:rsidR="00495232" w:rsidRPr="008C5920">
            <w:rPr>
              <w:rStyle w:val="Voimakas"/>
              <w:lang w:bidi="fi-FI"/>
            </w:rPr>
            <w:t>projektitiimi</w:t>
          </w:r>
        </w:sdtContent>
      </w:sdt>
    </w:p>
    <w:tbl>
      <w:tblPr>
        <w:tblStyle w:val="Vaalearuudukkotaulukko1-korostus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imin tehtävätaulukko"/>
      </w:tblPr>
      <w:tblGrid>
        <w:gridCol w:w="2251"/>
        <w:gridCol w:w="2270"/>
        <w:gridCol w:w="2252"/>
        <w:gridCol w:w="2253"/>
      </w:tblGrid>
      <w:tr w:rsidR="00907CBB" w:rsidRPr="008C5920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8C5920" w:rsidRDefault="00CA69CD">
            <w:pPr>
              <w:pStyle w:val="Taulukonteksti"/>
            </w:pPr>
            <w:sdt>
              <w:sdtPr>
                <w:alias w:val="Tiimin nimi:"/>
                <w:tag w:val="Tiimin nimi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C5920">
                  <w:rPr>
                    <w:lang w:bidi="fi-FI"/>
                  </w:rPr>
                  <w:t>Tiimin nimi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8C5920" w:rsidRDefault="00CA69CD">
            <w:pPr>
              <w:pStyle w:val="Taulukon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imin tavoitteet:"/>
                <w:tag w:val="Tiimin tavoitteet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C5920">
                  <w:rPr>
                    <w:lang w:bidi="fi-FI"/>
                  </w:rPr>
                  <w:t>Tiimin tavoitteet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8C5920" w:rsidRDefault="00CA69CD">
            <w:pPr>
              <w:pStyle w:val="Taulukon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imin liidit:"/>
                <w:tag w:val="Tiimin liidit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C5920">
                  <w:rPr>
                    <w:lang w:bidi="fi-FI"/>
                  </w:rPr>
                  <w:t>Tiimin liidit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8C5920" w:rsidRDefault="00CA69CD">
            <w:pPr>
              <w:pStyle w:val="Taulukon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imin roolit:"/>
                <w:tag w:val="Tiimin roolit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C5920">
                  <w:rPr>
                    <w:lang w:bidi="fi-FI"/>
                  </w:rPr>
                  <w:t>Tiimin roolit</w:t>
                </w:r>
              </w:sdtContent>
            </w:sdt>
          </w:p>
        </w:tc>
      </w:tr>
      <w:tr w:rsidR="00907CBB" w:rsidRPr="008C5920" w14:paraId="40A4CC1F" w14:textId="77777777" w:rsidTr="00907CBB">
        <w:sdt>
          <w:sdtPr>
            <w:alias w:val="Anna nimi 1:"/>
            <w:tag w:val="Anna nimi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8C5920" w:rsidRDefault="00495232">
                <w:pPr>
                  <w:pStyle w:val="Taulukonteksti"/>
                </w:pPr>
                <w:r w:rsidRPr="008C5920">
                  <w:rPr>
                    <w:lang w:bidi="fi-FI"/>
                  </w:rPr>
                  <w:t>Nimi 1</w:t>
                </w:r>
              </w:p>
            </w:tc>
          </w:sdtContent>
        </w:sdt>
        <w:sdt>
          <w:sdtPr>
            <w:alias w:val="Anna tavoitteet:"/>
            <w:tag w:val="Anna tavoitteet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Tavoitteet</w:t>
                </w:r>
              </w:p>
            </w:tc>
          </w:sdtContent>
        </w:sdt>
        <w:sdt>
          <w:sdtPr>
            <w:alias w:val="Anna nimi:"/>
            <w:tag w:val="Anna nimi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Liidin nimi</w:t>
                </w:r>
              </w:p>
            </w:tc>
          </w:sdtContent>
        </w:sdt>
        <w:sdt>
          <w:sdtPr>
            <w:alias w:val="Anna roolit:"/>
            <w:tag w:val="Anna roolit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Roolit</w:t>
                </w:r>
              </w:p>
            </w:tc>
          </w:sdtContent>
        </w:sdt>
      </w:tr>
      <w:tr w:rsidR="00907CBB" w:rsidRPr="008C5920" w14:paraId="4B8599C5" w14:textId="77777777" w:rsidTr="00907CBB">
        <w:sdt>
          <w:sdtPr>
            <w:alias w:val="Anna nimi 2:"/>
            <w:tag w:val="Anna nimi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8C5920" w:rsidRDefault="00495232">
                <w:pPr>
                  <w:pStyle w:val="Taulukonteksti"/>
                </w:pPr>
                <w:r w:rsidRPr="008C5920">
                  <w:rPr>
                    <w:lang w:bidi="fi-FI"/>
                  </w:rPr>
                  <w:t>Nimi 2</w:t>
                </w:r>
              </w:p>
            </w:tc>
          </w:sdtContent>
        </w:sdt>
        <w:sdt>
          <w:sdtPr>
            <w:alias w:val="Anna tavoitteet:"/>
            <w:tag w:val="Anna tavoitteet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Tavoitteet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8C5920" w:rsidRDefault="00CA69CD">
            <w:pPr>
              <w:pStyle w:val="Taulukon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nimi:"/>
                <w:tag w:val="Anna nimi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C5920">
                  <w:rPr>
                    <w:lang w:bidi="fi-FI"/>
                  </w:rPr>
                  <w:t>Liidin nimi</w:t>
                </w:r>
              </w:sdtContent>
            </w:sdt>
          </w:p>
        </w:tc>
        <w:sdt>
          <w:sdtPr>
            <w:alias w:val="Anna roolit:"/>
            <w:tag w:val="Anna roolit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Roolit</w:t>
                </w:r>
              </w:p>
            </w:tc>
          </w:sdtContent>
        </w:sdt>
      </w:tr>
      <w:tr w:rsidR="00907CBB" w:rsidRPr="008C5920" w14:paraId="21457EC0" w14:textId="77777777" w:rsidTr="00907CBB">
        <w:sdt>
          <w:sdtPr>
            <w:alias w:val="Anna nimi 3:"/>
            <w:tag w:val="Anna nimi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8C5920" w:rsidRDefault="00495232">
                <w:pPr>
                  <w:pStyle w:val="Taulukonteksti"/>
                </w:pPr>
                <w:r w:rsidRPr="008C5920">
                  <w:rPr>
                    <w:lang w:bidi="fi-FI"/>
                  </w:rPr>
                  <w:t>Nimi 3</w:t>
                </w:r>
              </w:p>
            </w:tc>
          </w:sdtContent>
        </w:sdt>
        <w:sdt>
          <w:sdtPr>
            <w:alias w:val="Anna tavoitteet:"/>
            <w:tag w:val="Anna tavoitteet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Tavoitteet</w:t>
                </w:r>
              </w:p>
            </w:tc>
          </w:sdtContent>
        </w:sdt>
        <w:sdt>
          <w:sdtPr>
            <w:alias w:val="Anna nimi:"/>
            <w:tag w:val="Anna nimi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Liidin nimi</w:t>
                </w:r>
              </w:p>
            </w:tc>
          </w:sdtContent>
        </w:sdt>
        <w:sdt>
          <w:sdtPr>
            <w:alias w:val="Anna roolit:"/>
            <w:tag w:val="Anna roolit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Roolit</w:t>
                </w:r>
              </w:p>
            </w:tc>
          </w:sdtContent>
        </w:sdt>
      </w:tr>
      <w:tr w:rsidR="00907CBB" w:rsidRPr="008C5920" w14:paraId="32CAB858" w14:textId="77777777" w:rsidTr="00907CBB">
        <w:sdt>
          <w:sdtPr>
            <w:alias w:val="Anna nimi 4:"/>
            <w:tag w:val="Anna nimi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8C5920" w:rsidRDefault="00495232">
                <w:pPr>
                  <w:pStyle w:val="Taulukonteksti"/>
                </w:pPr>
                <w:r w:rsidRPr="008C5920">
                  <w:rPr>
                    <w:lang w:bidi="fi-FI"/>
                  </w:rPr>
                  <w:t>Nimi 4</w:t>
                </w:r>
              </w:p>
            </w:tc>
          </w:sdtContent>
        </w:sdt>
        <w:sdt>
          <w:sdtPr>
            <w:alias w:val="Anna tavoitteet:"/>
            <w:tag w:val="Anna tavoitteet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Tavoitteet</w:t>
                </w:r>
              </w:p>
            </w:tc>
          </w:sdtContent>
        </w:sdt>
        <w:sdt>
          <w:sdtPr>
            <w:alias w:val="Anna nimi:"/>
            <w:tag w:val="Anna nimi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Liidin nimi</w:t>
                </w:r>
              </w:p>
            </w:tc>
          </w:sdtContent>
        </w:sdt>
        <w:sdt>
          <w:sdtPr>
            <w:alias w:val="Anna roolit:"/>
            <w:tag w:val="Anna roolit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Roolit</w:t>
                </w:r>
              </w:p>
            </w:tc>
          </w:sdtContent>
        </w:sdt>
      </w:tr>
      <w:tr w:rsidR="00907CBB" w:rsidRPr="008C5920" w14:paraId="18018841" w14:textId="77777777" w:rsidTr="00907CBB">
        <w:sdt>
          <w:sdtPr>
            <w:alias w:val="Anna nimi 5:"/>
            <w:tag w:val="Anna nimi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8C5920" w:rsidRDefault="00495232">
                <w:pPr>
                  <w:pStyle w:val="Taulukonteksti"/>
                </w:pPr>
                <w:r w:rsidRPr="008C5920">
                  <w:rPr>
                    <w:lang w:bidi="fi-FI"/>
                  </w:rPr>
                  <w:t>Nimi 5</w:t>
                </w:r>
              </w:p>
            </w:tc>
          </w:sdtContent>
        </w:sdt>
        <w:sdt>
          <w:sdtPr>
            <w:alias w:val="Anna tavoitteet:"/>
            <w:tag w:val="Anna tavoitteet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Tavoitteet</w:t>
                </w:r>
              </w:p>
            </w:tc>
          </w:sdtContent>
        </w:sdt>
        <w:sdt>
          <w:sdtPr>
            <w:alias w:val="Anna nimi:"/>
            <w:tag w:val="Anna nimi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Liidin nimi</w:t>
                </w:r>
              </w:p>
            </w:tc>
          </w:sdtContent>
        </w:sdt>
        <w:sdt>
          <w:sdtPr>
            <w:alias w:val="Anna roolit:"/>
            <w:tag w:val="Anna roolit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8C5920" w:rsidRDefault="00495232">
                <w:pPr>
                  <w:pStyle w:val="Taulukontekst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5920">
                  <w:rPr>
                    <w:lang w:bidi="fi-FI"/>
                  </w:rPr>
                  <w:t>Roolit</w:t>
                </w:r>
              </w:p>
            </w:tc>
          </w:sdtContent>
        </w:sdt>
      </w:tr>
    </w:tbl>
    <w:p w14:paraId="0DD4DFB0" w14:textId="7D57DA37" w:rsidR="00907CBB" w:rsidRPr="008C5920" w:rsidRDefault="00CA69CD">
      <w:pPr>
        <w:pStyle w:val="Otsikko2"/>
      </w:pPr>
      <w:sdt>
        <w:sdtPr>
          <w:alias w:val="Anna alaotsikko:"/>
          <w:tag w:val="Anna alaotsikko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8C5920">
            <w:rPr>
              <w:lang w:bidi="fi-FI"/>
            </w:rPr>
            <w:t>Tiimin roolit ja vastuualueet</w:t>
          </w:r>
        </w:sdtContent>
      </w:sdt>
    </w:p>
    <w:sdt>
      <w:sdtPr>
        <w:alias w:val="Anna kuvaus:"/>
        <w:tag w:val="Anna kuvaus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8C5920" w:rsidRDefault="00107CB6">
          <w:r w:rsidRPr="008C5920">
            <w:rPr>
              <w:lang w:bidi="fi-FI"/>
            </w:rPr>
            <w:t>Määritä jokaiselle tiimin roolille annetut vastuualueet.</w:t>
          </w:r>
        </w:p>
      </w:sdtContent>
    </w:sdt>
    <w:p w14:paraId="29966150" w14:textId="5FCD5AFD" w:rsidR="00907CBB" w:rsidRPr="008C5920" w:rsidRDefault="00CA69CD">
      <w:pPr>
        <w:pStyle w:val="Otsikko2"/>
      </w:pPr>
      <w:sdt>
        <w:sdtPr>
          <w:alias w:val="Anna alaotsikko:"/>
          <w:tag w:val="Anna alaotsikko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8C5920">
            <w:rPr>
              <w:lang w:bidi="fi-FI"/>
            </w:rPr>
            <w:t>Riskejä ja ongelmien hallinta</w:t>
          </w:r>
        </w:sdtContent>
      </w:sdt>
    </w:p>
    <w:p w14:paraId="092002E5" w14:textId="39961832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8C5920">
            <w:rPr>
              <w:lang w:bidi="fi-FI"/>
            </w:rPr>
            <w:t>Mahdolliset poikkeukset ja ongelmat</w:t>
          </w:r>
        </w:sdtContent>
      </w:sdt>
    </w:p>
    <w:sdt>
      <w:sdtPr>
        <w:alias w:val="Anna merkitty luettelon kohta 1:"/>
        <w:tag w:val="Anna merkitty luettelon kohta 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8C5920" w:rsidRDefault="00107CB6">
          <w:pPr>
            <w:pStyle w:val="Merkittyluettelo"/>
          </w:pPr>
          <w:r w:rsidRPr="008C5920">
            <w:rPr>
              <w:lang w:bidi="fi-FI"/>
            </w:rPr>
            <w:t>Luettele kaikki mahdolliset ongelmat, jotka voivat ilmetä projektin aikana, ja luettele niiden syyt, oireet, seuraukset ja mahdolliset ratkaisut.</w:t>
          </w:r>
        </w:p>
      </w:sdtContent>
    </w:sdt>
    <w:p w14:paraId="429ED311" w14:textId="104F2641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8C5920">
            <w:rPr>
              <w:lang w:bidi="fi-FI"/>
            </w:rPr>
            <w:t>Sopivat korjaavat toimenpiteet</w:t>
          </w:r>
        </w:sdtContent>
      </w:sdt>
    </w:p>
    <w:sdt>
      <w:sdtPr>
        <w:alias w:val="Anna alaotsikko:"/>
        <w:tag w:val="Anna alaotsikko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8C5920" w:rsidRDefault="00107CB6">
          <w:r w:rsidRPr="008C5920">
            <w:rPr>
              <w:lang w:bidi="fi-FI"/>
            </w:rPr>
            <w:t>Määritä jokaisen ongelman paras ratkaisutapa ja määritä sitten vaiheet, jotka tiimisi on suoritettava ratkaisun käyttöönotossa.</w:t>
          </w:r>
        </w:p>
      </w:sdtContent>
    </w:sdt>
    <w:sdt>
      <w:sdtPr>
        <w:alias w:val="Anna alaotsikko:"/>
        <w:tag w:val="Anna alaotsikko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8C5920" w:rsidRDefault="00913AE4" w:rsidP="00913AE4">
          <w:pPr>
            <w:pStyle w:val="Otsikko3"/>
          </w:pPr>
          <w:r w:rsidRPr="008C5920">
            <w:rPr>
              <w:lang w:bidi="fi-FI"/>
            </w:rPr>
            <w:t>Riskien ja ongelmien seuranta</w:t>
          </w:r>
        </w:p>
      </w:sdtContent>
    </w:sdt>
    <w:sdt>
      <w:sdtPr>
        <w:alias w:val="Anna kuvaus:"/>
        <w:tag w:val="Anna kuvaus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8C5920" w:rsidRDefault="00107CB6">
          <w:r w:rsidRPr="008C5920">
            <w:rPr>
              <w:lang w:bidi="fi-FI"/>
            </w:rPr>
            <w:t>Seuraavan taulukon avulla voit seurata määrittämiäsi riskejä ja ongelmia.</w:t>
          </w:r>
        </w:p>
      </w:sdtContent>
    </w:sdt>
    <w:tbl>
      <w:tblPr>
        <w:tblStyle w:val="Vaalearuudukkotaulukko1-korostus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Riskien ja ongelmien seuranta"/>
      </w:tblPr>
      <w:tblGrid>
        <w:gridCol w:w="2079"/>
        <w:gridCol w:w="1674"/>
        <w:gridCol w:w="1735"/>
        <w:gridCol w:w="994"/>
        <w:gridCol w:w="2544"/>
      </w:tblGrid>
      <w:tr w:rsidR="00907CBB" w:rsidRPr="008C5920" w14:paraId="397F8DB8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5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8C5920" w:rsidRDefault="00CA69CD">
            <w:pPr>
              <w:pStyle w:val="Taulukonteksti"/>
            </w:pPr>
            <w:sdt>
              <w:sdtPr>
                <w:alias w:val="Anna sarakeotsikko 1:"/>
                <w:tag w:val="Anna sarakeotsikko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C5920">
                  <w:rPr>
                    <w:lang w:bidi="fi-FI"/>
                  </w:rPr>
                  <w:t>Tallennuspäivämäärä</w:t>
                </w:r>
              </w:sdtContent>
            </w:sdt>
          </w:p>
        </w:tc>
        <w:tc>
          <w:tcPr>
            <w:tcW w:w="2485" w:type="dxa"/>
            <w:tcBorders>
              <w:top w:val="nil"/>
            </w:tcBorders>
            <w:vAlign w:val="bottom"/>
          </w:tcPr>
          <w:p w14:paraId="634FC2CF" w14:textId="3EFF7611" w:rsidR="00907CBB" w:rsidRPr="008C5920" w:rsidRDefault="00CA69CD">
            <w:pPr>
              <w:pStyle w:val="Taulukonteksti"/>
            </w:pPr>
            <w:sdt>
              <w:sdtPr>
                <w:alias w:val="Anna sarakeotsikko 2:"/>
                <w:tag w:val="Anna sarakeotsikko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C5920">
                  <w:rPr>
                    <w:lang w:bidi="fi-FI"/>
                  </w:rPr>
                  <w:t>Riskin kuvaus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  <w:vAlign w:val="bottom"/>
          </w:tcPr>
          <w:p w14:paraId="05F16C99" w14:textId="193DC3EA" w:rsidR="00907CBB" w:rsidRPr="008C5920" w:rsidRDefault="00CA69CD">
            <w:pPr>
              <w:pStyle w:val="Taulukonteksti"/>
            </w:pPr>
            <w:sdt>
              <w:sdtPr>
                <w:alias w:val="Anna sarakeotsikko 3:"/>
                <w:tag w:val="Anna sarakeotsikko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C5920">
                  <w:rPr>
                    <w:lang w:bidi="fi-FI"/>
                  </w:rPr>
                  <w:t>Todennäköisyys</w:t>
                </w:r>
              </w:sdtContent>
            </w:sdt>
          </w:p>
        </w:tc>
        <w:tc>
          <w:tcPr>
            <w:tcW w:w="1045" w:type="dxa"/>
            <w:tcBorders>
              <w:top w:val="nil"/>
            </w:tcBorders>
            <w:vAlign w:val="bottom"/>
          </w:tcPr>
          <w:p w14:paraId="19DFE48E" w14:textId="5E3501B7" w:rsidR="00907CBB" w:rsidRPr="008C5920" w:rsidRDefault="00CA69CD">
            <w:pPr>
              <w:pStyle w:val="Taulukonteksti"/>
            </w:pPr>
            <w:sdt>
              <w:sdtPr>
                <w:alias w:val="Anna sarakeotsikko 4:"/>
                <w:tag w:val="Anna sarakeotsikko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C5920">
                  <w:rPr>
                    <w:lang w:bidi="fi-FI"/>
                  </w:rPr>
                  <w:t>Vaikutus</w:t>
                </w:r>
              </w:sdtContent>
            </w:sdt>
          </w:p>
        </w:tc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8C5920" w:rsidRDefault="00CA69CD">
            <w:pPr>
              <w:pStyle w:val="Taulukonteksti"/>
            </w:pPr>
            <w:sdt>
              <w:sdtPr>
                <w:alias w:val="Anna sarakeotsikko 5:"/>
                <w:tag w:val="Anna sarakeotsikko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C5920">
                  <w:rPr>
                    <w:lang w:bidi="fi-FI"/>
                  </w:rPr>
                  <w:t>Lieventämissuunnitelma</w:t>
                </w:r>
              </w:sdtContent>
            </w:sdt>
          </w:p>
        </w:tc>
      </w:tr>
      <w:tr w:rsidR="00907CBB" w:rsidRPr="008C5920" w14:paraId="376CF0E3" w14:textId="77777777" w:rsidTr="00907CBB">
        <w:sdt>
          <w:sdtPr>
            <w:alias w:val="Anna päivämäärä 1:"/>
            <w:tag w:val="Anna päivämäärä 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D6C992B" w14:textId="09908B4B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Päivämäärä 1</w:t>
                </w:r>
              </w:p>
            </w:tc>
          </w:sdtContent>
        </w:sdt>
        <w:sdt>
          <w:sdtPr>
            <w:alias w:val="Anna kuvaus:"/>
            <w:tag w:val="Anna kuvaus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7A3CF1D7" w14:textId="0AEDE0D2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Kuvaus</w:t>
                </w:r>
              </w:p>
            </w:tc>
          </w:sdtContent>
        </w:sdt>
        <w:sdt>
          <w:sdtPr>
            <w:alias w:val="Anna todennäköisyys:"/>
            <w:tag w:val="Anna todennäköisyys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0F16C29D" w14:textId="0842ED73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Todennäköisyys</w:t>
                </w:r>
              </w:p>
            </w:tc>
          </w:sdtContent>
        </w:sdt>
        <w:sdt>
          <w:sdtPr>
            <w:alias w:val="Anna vaikutus:"/>
            <w:tag w:val="Anna vaikutus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7734BE19" w14:textId="30FB9628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Vaikutus</w:t>
                </w:r>
              </w:p>
            </w:tc>
          </w:sdtContent>
        </w:sdt>
        <w:sdt>
          <w:sdtPr>
            <w:alias w:val="Anna kokoussuunnitelma:"/>
            <w:tag w:val="Anna kokoussuunnitelma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D6DC6B5" w14:textId="3FB3C640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Suunnitelma</w:t>
                </w:r>
              </w:p>
            </w:tc>
          </w:sdtContent>
        </w:sdt>
      </w:tr>
      <w:tr w:rsidR="00907CBB" w:rsidRPr="008C5920" w14:paraId="21A6393F" w14:textId="77777777" w:rsidTr="00907CBB">
        <w:sdt>
          <w:sdtPr>
            <w:alias w:val="Anna päivämäärä 2:"/>
            <w:tag w:val="Anna päivämäärä 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6961F3DA" w14:textId="4E74D8C1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Päivämäärä 2</w:t>
                </w:r>
              </w:p>
            </w:tc>
          </w:sdtContent>
        </w:sdt>
        <w:sdt>
          <w:sdtPr>
            <w:alias w:val="Anna kuvaus:"/>
            <w:tag w:val="Anna kuvaus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DD4E5A8" w14:textId="50586C48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Kuvaus</w:t>
                </w:r>
              </w:p>
            </w:tc>
          </w:sdtContent>
        </w:sdt>
        <w:sdt>
          <w:sdtPr>
            <w:alias w:val="Anna todennäköisyys:"/>
            <w:tag w:val="Anna todennäköisyys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1B7B5AB7" w14:textId="546F9021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Todennäköisyys</w:t>
                </w:r>
              </w:p>
            </w:tc>
          </w:sdtContent>
        </w:sdt>
        <w:sdt>
          <w:sdtPr>
            <w:alias w:val="Anna vaikutus:"/>
            <w:tag w:val="Anna vaikutus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6653DB8C" w14:textId="44B14728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Vaikutus</w:t>
                </w:r>
              </w:p>
            </w:tc>
          </w:sdtContent>
        </w:sdt>
        <w:sdt>
          <w:sdtPr>
            <w:alias w:val="Anna kokoussuunnitelma:"/>
            <w:tag w:val="Anna kokoussuunnitelma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3A1A651F" w14:textId="79474B4A" w:rsidR="00907CBB" w:rsidRPr="008C5920" w:rsidRDefault="005504AE">
                <w:pPr>
                  <w:pStyle w:val="Taulukonteksti"/>
                </w:pPr>
                <w:r w:rsidRPr="008C5920">
                  <w:rPr>
                    <w:lang w:bidi="fi-FI"/>
                  </w:rPr>
                  <w:t>Suunnitelma</w:t>
                </w:r>
              </w:p>
            </w:tc>
          </w:sdtContent>
        </w:sdt>
      </w:tr>
      <w:tr w:rsidR="00907CBB" w:rsidRPr="008C5920" w14:paraId="419DB6E6" w14:textId="77777777" w:rsidTr="00907CBB">
        <w:sdt>
          <w:sdtPr>
            <w:alias w:val="Anna päivämäärä 3:"/>
            <w:tag w:val="Anna päivämäärä 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  <w:tcBorders>
                  <w:left w:val="nil"/>
                </w:tcBorders>
              </w:tcPr>
              <w:p w14:paraId="00EED758" w14:textId="29965DBC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Päivämäärä 3</w:t>
                </w:r>
              </w:p>
            </w:tc>
          </w:sdtContent>
        </w:sdt>
        <w:sdt>
          <w:sdtPr>
            <w:alias w:val="Anna kuvaus:"/>
            <w:tag w:val="Anna kuvaus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5" w:type="dxa"/>
              </w:tcPr>
              <w:p w14:paraId="65C7F9F2" w14:textId="514D559C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Kuvaus</w:t>
                </w:r>
              </w:p>
            </w:tc>
          </w:sdtContent>
        </w:sdt>
        <w:sdt>
          <w:sdtPr>
            <w:alias w:val="Anna todennäköisyys:"/>
            <w:tag w:val="Anna todennäköisyys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EDEEE5" w:themeFill="accent3" w:themeFillTint="33"/>
              </w:tcPr>
              <w:p w14:paraId="43CCB4D9" w14:textId="27F3DCCE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Todennäköisyys</w:t>
                </w:r>
              </w:p>
            </w:tc>
          </w:sdtContent>
        </w:sdt>
        <w:sdt>
          <w:sdtPr>
            <w:alias w:val="Anna vaikutus:"/>
            <w:tag w:val="Anna vaikutus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shd w:val="clear" w:color="auto" w:fill="F7EFDE" w:themeFill="accent4" w:themeFillTint="33"/>
              </w:tcPr>
              <w:p w14:paraId="1F42B868" w14:textId="54E78C33" w:rsidR="00907CBB" w:rsidRPr="008C5920" w:rsidRDefault="00913AE4">
                <w:pPr>
                  <w:pStyle w:val="Taulukonteksti"/>
                </w:pPr>
                <w:r w:rsidRPr="008C5920">
                  <w:rPr>
                    <w:lang w:bidi="fi-FI"/>
                  </w:rPr>
                  <w:t>Vaikutus</w:t>
                </w:r>
              </w:p>
            </w:tc>
          </w:sdtContent>
        </w:sdt>
        <w:sdt>
          <w:sdtPr>
            <w:alias w:val="Anna kokoussuunnitelma:"/>
            <w:tag w:val="Anna kokoussuunnitelma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5" w:type="dxa"/>
                <w:tcBorders>
                  <w:right w:val="nil"/>
                </w:tcBorders>
              </w:tcPr>
              <w:p w14:paraId="5DA943DF" w14:textId="15905E21" w:rsidR="00907CBB" w:rsidRPr="008C5920" w:rsidRDefault="005504AE">
                <w:pPr>
                  <w:pStyle w:val="Taulukonteksti"/>
                </w:pPr>
                <w:r w:rsidRPr="008C5920">
                  <w:rPr>
                    <w:lang w:bidi="fi-FI"/>
                  </w:rPr>
                  <w:t>Suunnitelma</w:t>
                </w:r>
              </w:p>
            </w:tc>
          </w:sdtContent>
        </w:sdt>
      </w:tr>
    </w:tbl>
    <w:p w14:paraId="5A7E7D2E" w14:textId="78194BAE" w:rsidR="00907CBB" w:rsidRPr="008C5920" w:rsidRDefault="00CA69CD">
      <w:pPr>
        <w:pStyle w:val="Otsikko2"/>
      </w:pPr>
      <w:sdt>
        <w:sdtPr>
          <w:alias w:val="Anna alaotsikko:"/>
          <w:tag w:val="Anna alaotsikko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8C5920">
            <w:rPr>
              <w:lang w:bidi="fi-FI"/>
            </w:rPr>
            <w:t>Muutoksenhallintaprosessi</w:t>
          </w:r>
        </w:sdtContent>
      </w:sdt>
    </w:p>
    <w:p w14:paraId="41952F91" w14:textId="45846B41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8C5920">
            <w:rPr>
              <w:lang w:bidi="fi-FI"/>
            </w:rPr>
            <w:t>Muutoksenhallintaprosessin vaiheet</w:t>
          </w:r>
        </w:sdtContent>
      </w:sdt>
    </w:p>
    <w:sdt>
      <w:sdtPr>
        <w:alias w:val="Anna kuvaus:"/>
        <w:tag w:val="Anna kuvaus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8C5920" w:rsidRDefault="00107CB6">
          <w:r w:rsidRPr="008C5920">
            <w:rPr>
              <w:lang w:bidi="fi-FI"/>
            </w:rPr>
            <w:t>Kuvaile prosessi, jota tiimisi noudattaa projektiin tehtävien muutosten dokumentoinnissa ja hyväksynnässä. Jos tiimisi käyttää muutoksenhallinta-asiakirjaa, määritä, miten ja milloin tiimin jäsenten tulisi tehdä siihen merkintöjä.</w:t>
          </w:r>
        </w:p>
      </w:sdtContent>
    </w:sdt>
    <w:p w14:paraId="4CC4F5E2" w14:textId="18F1671A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8C5920">
            <w:rPr>
              <w:lang w:bidi="fi-FI"/>
            </w:rPr>
            <w:t>Muutoksenhallintaprosessin kulku</w:t>
          </w:r>
        </w:sdtContent>
      </w:sdt>
    </w:p>
    <w:sdt>
      <w:sdtPr>
        <w:alias w:val="Anna kuvaus:"/>
        <w:tag w:val="Anna kuvaus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8C5920" w:rsidRDefault="00107CB6">
          <w:r w:rsidRPr="008C5920">
            <w:rPr>
              <w:lang w:bidi="fi-FI"/>
            </w:rPr>
            <w:t>Luo tiedonkulkukaavio muutosprosessistasi.</w:t>
          </w:r>
        </w:p>
      </w:sdtContent>
    </w:sdt>
    <w:p w14:paraId="635D584B" w14:textId="77777777" w:rsidR="00907CBB" w:rsidRPr="008C5920" w:rsidRDefault="00107CB6">
      <w:r w:rsidRPr="008C5920">
        <w:rPr>
          <w:noProof/>
          <w:lang w:eastAsia="en-US"/>
        </w:rPr>
        <w:drawing>
          <wp:inline distT="0" distB="0" distL="0" distR="0" wp14:anchorId="0069CD62" wp14:editId="298F06AB">
            <wp:extent cx="5486400" cy="3200400"/>
            <wp:effectExtent l="0" t="0" r="0" b="19050"/>
            <wp:docPr id="1" name="Kaavio 1" descr="Muutoksenhallintaprosessin kulku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111588" w14:textId="48BB1AE4" w:rsidR="00907CBB" w:rsidRPr="008C5920" w:rsidRDefault="00CA69CD">
      <w:pPr>
        <w:pStyle w:val="Otsikko3"/>
      </w:pPr>
      <w:sdt>
        <w:sdtPr>
          <w:alias w:val="Anna alaotsikko:"/>
          <w:tag w:val="Anna alaotsikko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8C5920">
            <w:rPr>
              <w:lang w:bidi="fi-FI"/>
            </w:rPr>
            <w:t>Muutoksenhallintalautakunta (CCB)</w:t>
          </w:r>
        </w:sdtContent>
      </w:sdt>
    </w:p>
    <w:sdt>
      <w:sdtPr>
        <w:alias w:val="Anna kuvaus:"/>
        <w:tag w:val="Anna kuvaus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8C5920" w:rsidRDefault="00107CB6">
          <w:r w:rsidRPr="008C5920">
            <w:rPr>
              <w:lang w:bidi="fi-FI"/>
            </w:rPr>
            <w:t>Määritä, ketkä kuuluvat muutoksenhallintalautakuntaan, joka päättää, sisältyvätkö ongelmat projektin nykyiseen laajuuteen ja onko niiden takia ryhdyttävä toimenpiteisiin.</w:t>
          </w:r>
        </w:p>
      </w:sdtContent>
    </w:sdt>
    <w:sectPr w:rsidR="00907CBB" w:rsidRPr="008C5920" w:rsidSect="00CD70F9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9754" w14:textId="77777777" w:rsidR="00DF0CFF" w:rsidRDefault="00DF0CFF">
      <w:r>
        <w:separator/>
      </w:r>
    </w:p>
    <w:p w14:paraId="16DE52C6" w14:textId="77777777" w:rsidR="00DF0CFF" w:rsidRDefault="00DF0CFF"/>
  </w:endnote>
  <w:endnote w:type="continuationSeparator" w:id="0">
    <w:p w14:paraId="0D1FD981" w14:textId="77777777" w:rsidR="00DF0CFF" w:rsidRDefault="00DF0CFF">
      <w:r>
        <w:continuationSeparator/>
      </w:r>
    </w:p>
    <w:p w14:paraId="19E7D074" w14:textId="77777777" w:rsidR="00DF0CFF" w:rsidRDefault="00DF0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Alatunnisteen taulukko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alias w:val="Anna päivämäärä:"/>
          <w:tag w:val="Anna päivämäärä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Alatunniste"/>
              </w:pPr>
              <w:r>
                <w:rPr>
                  <w:lang w:bidi="fi-FI"/>
                </w:rPr>
                <w:t>Päivämäärä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CA69CD" w:rsidP="00B87079">
          <w:pPr>
            <w:pStyle w:val="Alatunniste"/>
            <w:jc w:val="center"/>
          </w:pPr>
          <w:sdt>
            <w:sdtPr>
              <w:alias w:val="Otsikko:"/>
              <w:tag w:val="Otsikko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lang w:bidi="fi-FI"/>
                </w:rPr>
                <w:t>Projektiviestintäsuunnitelma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Alatunniste"/>
            <w:jc w:val="right"/>
          </w:pPr>
          <w:r>
            <w:rPr>
              <w:lang w:bidi="fi-FI"/>
            </w:rPr>
            <w:fldChar w:fldCharType="begin"/>
          </w:r>
          <w:r>
            <w:rPr>
              <w:lang w:bidi="fi-FI"/>
            </w:rPr>
            <w:instrText xml:space="preserve"> PAGE  \* Arabic </w:instrText>
          </w:r>
          <w:r>
            <w:rPr>
              <w:lang w:bidi="fi-FI"/>
            </w:rPr>
            <w:fldChar w:fldCharType="separate"/>
          </w:r>
          <w:r w:rsidR="00C01DD1">
            <w:rPr>
              <w:noProof/>
              <w:lang w:bidi="fi-FI"/>
            </w:rPr>
            <w:t>3</w:t>
          </w:r>
          <w:r>
            <w:rPr>
              <w:lang w:bidi="fi-FI"/>
            </w:rPr>
            <w:fldChar w:fldCharType="end"/>
          </w:r>
        </w:p>
      </w:tc>
    </w:tr>
  </w:tbl>
  <w:p w14:paraId="178D0F89" w14:textId="77777777" w:rsidR="00907CBB" w:rsidRDefault="00907C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C8E7" w14:textId="77777777" w:rsidR="00DF0CFF" w:rsidRDefault="00DF0CFF">
      <w:r>
        <w:separator/>
      </w:r>
    </w:p>
    <w:p w14:paraId="3C4B08C1" w14:textId="77777777" w:rsidR="00DF0CFF" w:rsidRDefault="00DF0CFF"/>
  </w:footnote>
  <w:footnote w:type="continuationSeparator" w:id="0">
    <w:p w14:paraId="608FB9C2" w14:textId="77777777" w:rsidR="00DF0CFF" w:rsidRDefault="00DF0CFF">
      <w:r>
        <w:continuationSeparator/>
      </w:r>
    </w:p>
    <w:p w14:paraId="04D63C25" w14:textId="77777777" w:rsidR="00DF0CFF" w:rsidRDefault="00DF0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CA69CD">
    <w:pPr>
      <w:pStyle w:val="Yltunniste"/>
    </w:pPr>
    <w:sdt>
      <w:sdtPr>
        <w:alias w:val="Luottamuksellinen:"/>
        <w:tag w:val="Luottamuksellinen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fi-FI"/>
          </w:rPr>
          <w:t>Luottamuksellinen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Default="00736E05">
    <w:pPr>
      <w:pStyle w:val="Yltunnist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Ryhmä 2" descr="Kansilehden koristeellinen sivupalkki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Suorakulmio 3" descr="Koristeellinen sivupalkki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uorakulmio 5" descr="Koristeellinen sivupalkki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E9A5AD6" id="Ryhmä 2" o:spid="_x0000_s1026" alt="Kansilehden koristeellinen sivupalkki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">
              <v:rect id="Suorakulmio 3" o:spid="_x0000_s1027" alt="Koristeellinen sivupalkki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Suorakulmio 5" o:spid="_x0000_s1028" alt="Koristeellinen sivupalkki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B21AE"/>
    <w:rsid w:val="00312DD5"/>
    <w:rsid w:val="0033593E"/>
    <w:rsid w:val="004534A5"/>
    <w:rsid w:val="004566FA"/>
    <w:rsid w:val="00495232"/>
    <w:rsid w:val="004A4EC4"/>
    <w:rsid w:val="005331CA"/>
    <w:rsid w:val="005504AE"/>
    <w:rsid w:val="00660B21"/>
    <w:rsid w:val="00714CE5"/>
    <w:rsid w:val="00736E05"/>
    <w:rsid w:val="00822A8D"/>
    <w:rsid w:val="00831731"/>
    <w:rsid w:val="00852FE0"/>
    <w:rsid w:val="008646A5"/>
    <w:rsid w:val="00874542"/>
    <w:rsid w:val="008C5920"/>
    <w:rsid w:val="008D0205"/>
    <w:rsid w:val="00907CBB"/>
    <w:rsid w:val="00913AE4"/>
    <w:rsid w:val="00976A9B"/>
    <w:rsid w:val="0099384F"/>
    <w:rsid w:val="009A32A1"/>
    <w:rsid w:val="00A72CC5"/>
    <w:rsid w:val="00B55F12"/>
    <w:rsid w:val="00B87079"/>
    <w:rsid w:val="00C01DD1"/>
    <w:rsid w:val="00C41938"/>
    <w:rsid w:val="00C64B77"/>
    <w:rsid w:val="00CA69CD"/>
    <w:rsid w:val="00CB5473"/>
    <w:rsid w:val="00CD70F9"/>
    <w:rsid w:val="00DA0B66"/>
    <w:rsid w:val="00DF0CFF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fi-FI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333F"/>
    <w:pPr>
      <w:spacing w:after="120" w:line="240" w:lineRule="auto"/>
      <w:ind w:left="72" w:right="72"/>
    </w:pPr>
  </w:style>
  <w:style w:type="paragraph" w:styleId="Otsikko1">
    <w:name w:val="heading 1"/>
    <w:basedOn w:val="Normaali"/>
    <w:next w:val="Normaali"/>
    <w:link w:val="Otsikko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Otsikko">
    <w:name w:val="Title"/>
    <w:basedOn w:val="Normaali"/>
    <w:next w:val="Normaali"/>
    <w:link w:val="Otsikko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udukkotaulukko3-korostus11">
    <w:name w:val="Ruudukkotaulukko 3 - korostus 1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Vriksluettelotaulukko7-korostus11">
    <w:name w:val="Värikäs luettelotaulukko 7 - korostus 11"/>
    <w:basedOn w:val="Normaalitaulukko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ummaruudukkotaulukko5-korostus11">
    <w:name w:val="Tumma ruudukkotaulukko 5 - korostus 1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Ruudukkotaulukko4-korostus61">
    <w:name w:val="Ruudukkotaulukko 4 - korostus 6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Vaaleataulukkoruudukko1">
    <w:name w:val="Vaalea taulukkoruudukko1"/>
    <w:basedOn w:val="Normaalitaulukk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Yksinkertainentaulukko21">
    <w:name w:val="Yksinkertainen taulukko 21"/>
    <w:basedOn w:val="Normaalitaulukko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uettelotaulukko2-korostus11">
    <w:name w:val="Luettelotaulukko 2 - korostus 11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Vaalealuettelotaulukko1-korostus21">
    <w:name w:val="Vaalea luettelotaulukko 1 - korostus 21"/>
    <w:basedOn w:val="Normaalitaulukko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aikkamerkkiteksti">
    <w:name w:val="Placeholder Text"/>
    <w:basedOn w:val="Kappaleenoletusfontti"/>
    <w:uiPriority w:val="99"/>
    <w:semiHidden/>
    <w:rsid w:val="0013333F"/>
    <w:rPr>
      <w:color w:val="595959" w:themeColor="text1" w:themeTint="A6"/>
    </w:rPr>
  </w:style>
  <w:style w:type="table" w:customStyle="1" w:styleId="Ruudukkotaulukko4-korostus11">
    <w:name w:val="Ruudukkotaulukko 4 - korostus 1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Ruudukkotaulukko4-korostus21">
    <w:name w:val="Ruudukkotaulukko 4 - korostus 21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Yksinkertainentaulukko41">
    <w:name w:val="Yksinkertainen taulukko 41"/>
    <w:basedOn w:val="Normaalitaulukko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alearuudukkotaulukko1-korostus61">
    <w:name w:val="Vaalea ruudukkotaulukko 1 - korostus 6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luettelotaulukko1-korostus61">
    <w:name w:val="Vaalea luettelotaulukko 1 - korostus 61"/>
    <w:basedOn w:val="Normaalitaulukko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Yltunniste">
    <w:name w:val="header"/>
    <w:basedOn w:val="Normaali"/>
    <w:link w:val="YltunnisteChar"/>
    <w:uiPriority w:val="2"/>
    <w:unhideWhenUsed/>
    <w:pPr>
      <w:spacing w:after="0"/>
      <w:jc w:val="right"/>
    </w:pPr>
  </w:style>
  <w:style w:type="character" w:customStyle="1" w:styleId="YltunnisteChar">
    <w:name w:val="Ylätunniste Char"/>
    <w:basedOn w:val="Kappaleenoletusfontti"/>
    <w:link w:val="Yltunniste"/>
    <w:uiPriority w:val="2"/>
  </w:style>
  <w:style w:type="paragraph" w:styleId="Alatunniste">
    <w:name w:val="footer"/>
    <w:basedOn w:val="Normaali"/>
    <w:link w:val="AlatunnisteChar"/>
    <w:uiPriority w:val="2"/>
    <w:unhideWhenUsed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2"/>
  </w:style>
  <w:style w:type="table" w:customStyle="1" w:styleId="Eireunuksia">
    <w:name w:val="Ei reunuksia"/>
    <w:basedOn w:val="Normaalitaulukko"/>
    <w:uiPriority w:val="99"/>
    <w:pPr>
      <w:spacing w:after="0" w:line="240" w:lineRule="auto"/>
    </w:pPr>
    <w:tblPr/>
  </w:style>
  <w:style w:type="table" w:customStyle="1" w:styleId="Vaalearuudukkotaulukko1-korostus11">
    <w:name w:val="Vaalea ruudukkotaulukko 1 - korostus 11"/>
    <w:aliases w:val="Sample questionnaires table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Ruudukkotaulukko2-korostus11">
    <w:name w:val="Ruudukkotaulukko 2 - korostus 11"/>
    <w:basedOn w:val="Normaalitaulukko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ali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Pr>
      <w:rFonts w:ascii="Arial" w:hAnsi="Arial" w:cs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Yhteystiedot">
    <w:name w:val="Yhteystiedot"/>
    <w:basedOn w:val="Normaali"/>
    <w:uiPriority w:val="1"/>
    <w:qFormat/>
    <w:pPr>
      <w:spacing w:after="0"/>
      <w:jc w:val="right"/>
    </w:pPr>
    <w:rPr>
      <w:caps/>
    </w:rPr>
  </w:style>
  <w:style w:type="table" w:customStyle="1" w:styleId="Ruudukkotaulukko3-korostus31">
    <w:name w:val="Ruudukkotaulukko 3 - korostus 31"/>
    <w:basedOn w:val="Normaalitaulukko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ummaruudukkotaulukko5-korostus31">
    <w:name w:val="Tumma ruudukkotaulukko 5 - korostus 3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Vaalearuudukkotaulukko1-korostus31">
    <w:name w:val="Vaalea ruudukkotaulukko 1 - korostus 3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oimakas">
    <w:name w:val="Strong"/>
    <w:basedOn w:val="Kappaleenoletusfontti"/>
    <w:uiPriority w:val="1"/>
    <w:qFormat/>
    <w:rPr>
      <w:b/>
      <w:bCs/>
    </w:rPr>
  </w:style>
  <w:style w:type="paragraph" w:customStyle="1" w:styleId="Taulukonteksti">
    <w:name w:val="Taulukon teksti"/>
    <w:basedOn w:val="Normaali"/>
    <w:uiPriority w:val="1"/>
    <w:qFormat/>
    <w:pPr>
      <w:spacing w:before="120" w:after="0"/>
    </w:pPr>
  </w:style>
  <w:style w:type="table" w:customStyle="1" w:styleId="Vriksluettelotaulukko6-korostus21">
    <w:name w:val="Värikäs luettelotaulukko 6 - korostus 21"/>
    <w:basedOn w:val="Normaalitaulukko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Vaalearuudukkotaulukko1-korostus21">
    <w:name w:val="Vaalea ruudukkotaulukko 1 - korostus 2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erkittyluettelo">
    <w:name w:val="List Bullet"/>
    <w:basedOn w:val="Normaali"/>
    <w:uiPriority w:val="1"/>
    <w:unhideWhenUsed/>
    <w:pPr>
      <w:numPr>
        <w:numId w:val="2"/>
      </w:numPr>
    </w:pPr>
  </w:style>
  <w:style w:type="paragraph" w:customStyle="1" w:styleId="Kuva">
    <w:name w:val="Kuva"/>
    <w:basedOn w:val="Normaali"/>
    <w:qFormat/>
    <w:rsid w:val="00E279B8"/>
    <w:pPr>
      <w:spacing w:before="5760" w:after="0" w:line="720" w:lineRule="auto"/>
      <w:jc w:val="right"/>
    </w:pPr>
  </w:style>
  <w:style w:type="character" w:styleId="Voimakaskorostus">
    <w:name w:val="Intense Emphasis"/>
    <w:basedOn w:val="Kappaleenoletusfontti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3333F"/>
    <w:rPr>
      <w:i/>
      <w:iCs/>
      <w:color w:val="355D7E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Lohkoteksti">
    <w:name w:val="Block Text"/>
    <w:basedOn w:val="Normaali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ki">
    <w:name w:val="Hyperlink"/>
    <w:basedOn w:val="Kappaleenoletusfontti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1DD1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5EF533-8890-43C2-9251-BC18309D7A9B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en-US"/>
        </a:p>
      </dgm:t>
    </dgm:pt>
    <dgm:pt modelId="{62C148D8-EC94-47C7-BBBA-C0E40651A383}">
      <dgm:prSet phldrT="[Teksti]" phldr="1"/>
      <dgm:spPr/>
      <dgm:t>
        <a:bodyPr/>
        <a:lstStyle/>
        <a:p>
          <a:endParaRPr lang="fi-FI"/>
        </a:p>
      </dgm:t>
    </dgm:pt>
    <dgm:pt modelId="{ED0752D6-6DC1-446C-B426-2730FB454F3A}" type="parTrans" cxnId="{CE258941-EE43-4DD1-89F4-03823F28BBBE}">
      <dgm:prSet/>
      <dgm:spPr/>
      <dgm:t>
        <a:bodyPr/>
        <a:lstStyle/>
        <a:p>
          <a:endParaRPr lang="fi-FI"/>
        </a:p>
      </dgm:t>
    </dgm:pt>
    <dgm:pt modelId="{0C4C4EE8-75AB-469E-A769-2E926ACCF766}" type="sibTrans" cxnId="{CE258941-EE43-4DD1-89F4-03823F28BBBE}">
      <dgm:prSet/>
      <dgm:spPr/>
      <dgm:t>
        <a:bodyPr/>
        <a:lstStyle/>
        <a:p>
          <a:endParaRPr lang="fi-FI"/>
        </a:p>
      </dgm:t>
    </dgm:pt>
    <dgm:pt modelId="{10803A14-233C-46A6-A48F-311951E28440}">
      <dgm:prSet phldrT="[Teksti]" phldr="1"/>
      <dgm:spPr/>
      <dgm:t>
        <a:bodyPr/>
        <a:lstStyle/>
        <a:p>
          <a:endParaRPr lang="fi-FI"/>
        </a:p>
      </dgm:t>
    </dgm:pt>
    <dgm:pt modelId="{E6AB48A9-E11C-4688-8B42-CC13B03A6895}" type="parTrans" cxnId="{BAF5C370-A31A-46CE-82AD-72A60C2C5584}">
      <dgm:prSet/>
      <dgm:spPr/>
      <dgm:t>
        <a:bodyPr/>
        <a:lstStyle/>
        <a:p>
          <a:endParaRPr lang="fi-FI"/>
        </a:p>
      </dgm:t>
    </dgm:pt>
    <dgm:pt modelId="{9A76796C-66B7-46F9-9963-1295D971F095}" type="sibTrans" cxnId="{BAF5C370-A31A-46CE-82AD-72A60C2C5584}">
      <dgm:prSet/>
      <dgm:spPr/>
      <dgm:t>
        <a:bodyPr/>
        <a:lstStyle/>
        <a:p>
          <a:endParaRPr lang="fi-FI"/>
        </a:p>
      </dgm:t>
    </dgm:pt>
    <dgm:pt modelId="{E922E1C2-00A5-475C-A3C4-83CD77D06ED0}">
      <dgm:prSet phldrT="[Teksti]" phldr="1"/>
      <dgm:spPr/>
      <dgm:t>
        <a:bodyPr/>
        <a:lstStyle/>
        <a:p>
          <a:endParaRPr lang="fi-FI"/>
        </a:p>
      </dgm:t>
    </dgm:pt>
    <dgm:pt modelId="{AD371267-3769-443C-8C16-D256364561AE}" type="parTrans" cxnId="{2EA77189-93EF-4FD4-BD9C-8AD320092303}">
      <dgm:prSet/>
      <dgm:spPr/>
      <dgm:t>
        <a:bodyPr/>
        <a:lstStyle/>
        <a:p>
          <a:endParaRPr lang="fi-FI"/>
        </a:p>
      </dgm:t>
    </dgm:pt>
    <dgm:pt modelId="{89B208D2-C4AA-4A3D-BDED-78BF0994963F}" type="sibTrans" cxnId="{2EA77189-93EF-4FD4-BD9C-8AD320092303}">
      <dgm:prSet/>
      <dgm:spPr/>
      <dgm:t>
        <a:bodyPr/>
        <a:lstStyle/>
        <a:p>
          <a:endParaRPr lang="fi-FI"/>
        </a:p>
      </dgm:t>
    </dgm:pt>
    <dgm:pt modelId="{FD65C6D0-69A1-4AD3-8B81-9E8FC416230B}">
      <dgm:prSet phldrT="[Teksti]" phldr="1"/>
      <dgm:spPr/>
      <dgm:t>
        <a:bodyPr/>
        <a:lstStyle/>
        <a:p>
          <a:endParaRPr lang="fi-FI"/>
        </a:p>
      </dgm:t>
    </dgm:pt>
    <dgm:pt modelId="{DCCBFA09-5452-45E1-9CA3-0396B860E529}" type="parTrans" cxnId="{D8D755F8-22AD-4B69-85A3-C6352C45C3E9}">
      <dgm:prSet/>
      <dgm:spPr/>
      <dgm:t>
        <a:bodyPr/>
        <a:lstStyle/>
        <a:p>
          <a:endParaRPr lang="fi-FI"/>
        </a:p>
      </dgm:t>
    </dgm:pt>
    <dgm:pt modelId="{1DF81F30-D302-4A6E-892A-77EB7B5B3672}" type="sibTrans" cxnId="{D8D755F8-22AD-4B69-85A3-C6352C45C3E9}">
      <dgm:prSet/>
      <dgm:spPr/>
      <dgm:t>
        <a:bodyPr/>
        <a:lstStyle/>
        <a:p>
          <a:endParaRPr lang="fi-FI"/>
        </a:p>
      </dgm:t>
    </dgm:pt>
    <dgm:pt modelId="{5E703C79-6E79-4E04-94BB-2699EBE780BD}">
      <dgm:prSet phldrT="[Teksti]" phldr="1"/>
      <dgm:spPr/>
      <dgm:t>
        <a:bodyPr/>
        <a:lstStyle/>
        <a:p>
          <a:endParaRPr lang="fi-FI"/>
        </a:p>
      </dgm:t>
    </dgm:pt>
    <dgm:pt modelId="{E38BDBF0-B124-4647-AA2E-CE6B380E8F7D}" type="parTrans" cxnId="{37D54CFC-D38D-4B7E-B93A-B0E094524646}">
      <dgm:prSet/>
      <dgm:spPr/>
      <dgm:t>
        <a:bodyPr/>
        <a:lstStyle/>
        <a:p>
          <a:endParaRPr lang="fi-FI"/>
        </a:p>
      </dgm:t>
    </dgm:pt>
    <dgm:pt modelId="{CFE5F3EA-37CD-401D-9AAD-93CE9084A744}" type="sibTrans" cxnId="{37D54CFC-D38D-4B7E-B93A-B0E094524646}">
      <dgm:prSet/>
      <dgm:spPr/>
      <dgm:t>
        <a:bodyPr/>
        <a:lstStyle/>
        <a:p>
          <a:endParaRPr lang="fi-FI"/>
        </a:p>
      </dgm:t>
    </dgm:pt>
    <dgm:pt modelId="{9E5D7892-A8B7-4D5E-886A-8110242D5765}">
      <dgm:prSet phldrT="[Teksti]" phldr="1"/>
      <dgm:spPr/>
      <dgm:t>
        <a:bodyPr/>
        <a:lstStyle/>
        <a:p>
          <a:endParaRPr lang="fi-FI"/>
        </a:p>
      </dgm:t>
    </dgm:pt>
    <dgm:pt modelId="{6954CC18-41AC-46CA-874B-5737A350AD49}" type="parTrans" cxnId="{8EB991C8-BD29-4028-8F68-A23583DDDF6C}">
      <dgm:prSet/>
      <dgm:spPr/>
      <dgm:t>
        <a:bodyPr/>
        <a:lstStyle/>
        <a:p>
          <a:endParaRPr lang="fi-FI"/>
        </a:p>
      </dgm:t>
    </dgm:pt>
    <dgm:pt modelId="{12871393-57B5-4062-8374-AB37D52435A1}" type="sibTrans" cxnId="{8EB991C8-BD29-4028-8F68-A23583DDDF6C}">
      <dgm:prSet/>
      <dgm:spPr/>
      <dgm:t>
        <a:bodyPr/>
        <a:lstStyle/>
        <a:p>
          <a:endParaRPr lang="fi-FI"/>
        </a:p>
      </dgm:t>
    </dgm:pt>
    <dgm:pt modelId="{8B289A48-09A8-4FF1-8FB4-DADDD90167B4}">
      <dgm:prSet phldrT="[Teksti]" phldr="1"/>
      <dgm:spPr/>
      <dgm:t>
        <a:bodyPr/>
        <a:lstStyle/>
        <a:p>
          <a:endParaRPr lang="fi-FI"/>
        </a:p>
      </dgm:t>
    </dgm:pt>
    <dgm:pt modelId="{2AC24741-6721-4C93-A26F-7640924B05C1}" type="parTrans" cxnId="{B574A13E-D5A7-4DFA-AC73-349112131A9E}">
      <dgm:prSet/>
      <dgm:spPr/>
      <dgm:t>
        <a:bodyPr/>
        <a:lstStyle/>
        <a:p>
          <a:endParaRPr lang="fi-FI"/>
        </a:p>
      </dgm:t>
    </dgm:pt>
    <dgm:pt modelId="{087A6F17-3D9B-48DA-A2E8-B9A410650172}" type="sibTrans" cxnId="{B574A13E-D5A7-4DFA-AC73-349112131A9E}">
      <dgm:prSet/>
      <dgm:spPr/>
      <dgm:t>
        <a:bodyPr/>
        <a:lstStyle/>
        <a:p>
          <a:endParaRPr lang="fi-FI"/>
        </a:p>
      </dgm:t>
    </dgm:pt>
    <dgm:pt modelId="{C08285F9-426E-4807-A108-56AABB8C8E75}">
      <dgm:prSet phldrT="[Teksti]" phldr="1"/>
      <dgm:spPr/>
      <dgm:t>
        <a:bodyPr/>
        <a:lstStyle/>
        <a:p>
          <a:endParaRPr lang="fi-FI"/>
        </a:p>
      </dgm:t>
    </dgm:pt>
    <dgm:pt modelId="{31E32C97-0087-4387-9451-CC9CBFC525F4}" type="parTrans" cxnId="{D67381F3-B739-4E2A-9AD1-A0891EC1386E}">
      <dgm:prSet/>
      <dgm:spPr/>
      <dgm:t>
        <a:bodyPr/>
        <a:lstStyle/>
        <a:p>
          <a:endParaRPr lang="fi-FI"/>
        </a:p>
      </dgm:t>
    </dgm:pt>
    <dgm:pt modelId="{49D0638A-972C-4F59-9B62-59729A6C270C}" type="sibTrans" cxnId="{D67381F3-B739-4E2A-9AD1-A0891EC1386E}">
      <dgm:prSet/>
      <dgm:spPr/>
      <dgm:t>
        <a:bodyPr/>
        <a:lstStyle/>
        <a:p>
          <a:endParaRPr lang="fi-FI"/>
        </a:p>
      </dgm:t>
    </dgm:pt>
    <dgm:pt modelId="{75CCF4E3-3F7C-44B9-834F-477FBA53066C}">
      <dgm:prSet phldrT="[Teksti]" phldr="1"/>
      <dgm:spPr/>
      <dgm:t>
        <a:bodyPr/>
        <a:lstStyle/>
        <a:p>
          <a:endParaRPr lang="fi-FI"/>
        </a:p>
      </dgm:t>
    </dgm:pt>
    <dgm:pt modelId="{473592D7-8D60-44A2-AE48-CB6D577EC7C5}" type="parTrans" cxnId="{9837CAF0-FCC8-4EE5-A429-D8BDCEF10C6F}">
      <dgm:prSet/>
      <dgm:spPr/>
      <dgm:t>
        <a:bodyPr/>
        <a:lstStyle/>
        <a:p>
          <a:endParaRPr lang="fi-FI"/>
        </a:p>
      </dgm:t>
    </dgm:pt>
    <dgm:pt modelId="{A39725F2-DE81-459E-8177-8194542C4726}" type="sibTrans" cxnId="{9837CAF0-FCC8-4EE5-A429-D8BDCEF10C6F}">
      <dgm:prSet/>
      <dgm:spPr/>
      <dgm:t>
        <a:bodyPr/>
        <a:lstStyle/>
        <a:p>
          <a:endParaRPr lang="fi-FI"/>
        </a:p>
      </dgm:t>
    </dgm:pt>
    <dgm:pt modelId="{1F041E87-1F13-41B3-9EE7-15FC3C94C0F2}" type="pres">
      <dgm:prSet presAssocID="{5F5EF533-8890-43C2-9251-BC18309D7A9B}" presName="diagram" presStyleCnt="0">
        <dgm:presLayoutVars>
          <dgm:dir/>
          <dgm:resizeHandles/>
        </dgm:presLayoutVars>
      </dgm:prSet>
      <dgm:spPr/>
    </dgm:pt>
    <dgm:pt modelId="{4E45C4B6-970D-4427-81AB-41737E723996}" type="pres">
      <dgm:prSet presAssocID="{62C148D8-EC94-47C7-BBBA-C0E40651A383}" presName="firstNode" presStyleLbl="node1" presStyleIdx="0" presStyleCnt="9">
        <dgm:presLayoutVars>
          <dgm:bulletEnabled val="1"/>
        </dgm:presLayoutVars>
      </dgm:prSet>
      <dgm:spPr/>
    </dgm:pt>
    <dgm:pt modelId="{C6681664-C7B0-4B5D-89B1-0948EC1669EF}" type="pres">
      <dgm:prSet presAssocID="{0C4C4EE8-75AB-469E-A769-2E926ACCF766}" presName="sibTrans" presStyleLbl="sibTrans2D1" presStyleIdx="0" presStyleCnt="8"/>
      <dgm:spPr/>
    </dgm:pt>
    <dgm:pt modelId="{DF3E5006-6EB1-458D-BC1C-6B654C90815D}" type="pres">
      <dgm:prSet presAssocID="{10803A14-233C-46A6-A48F-311951E28440}" presName="middleNode" presStyleCnt="0"/>
      <dgm:spPr/>
    </dgm:pt>
    <dgm:pt modelId="{E339F8E3-9C32-44D3-A65D-C1650D292F9C}" type="pres">
      <dgm:prSet presAssocID="{10803A14-233C-46A6-A48F-311951E28440}" presName="padding" presStyleLbl="node1" presStyleIdx="0" presStyleCnt="9"/>
      <dgm:spPr/>
    </dgm:pt>
    <dgm:pt modelId="{C3BDDE74-9964-46B1-A38F-B6E6DA4FD245}" type="pres">
      <dgm:prSet presAssocID="{10803A14-233C-46A6-A48F-311951E28440}" presName="shape" presStyleLbl="node1" presStyleIdx="1" presStyleCnt="9">
        <dgm:presLayoutVars>
          <dgm:bulletEnabled val="1"/>
        </dgm:presLayoutVars>
      </dgm:prSet>
      <dgm:spPr/>
    </dgm:pt>
    <dgm:pt modelId="{05F34770-2211-4375-8377-905D4703F89D}" type="pres">
      <dgm:prSet presAssocID="{9A76796C-66B7-46F9-9963-1295D971F095}" presName="sibTrans" presStyleLbl="sibTrans2D1" presStyleIdx="1" presStyleCnt="8"/>
      <dgm:spPr/>
    </dgm:pt>
    <dgm:pt modelId="{1DF0E62D-B2F6-4DB6-B6BB-BEA4EE6E570B}" type="pres">
      <dgm:prSet presAssocID="{E922E1C2-00A5-475C-A3C4-83CD77D06ED0}" presName="middleNode" presStyleCnt="0"/>
      <dgm:spPr/>
    </dgm:pt>
    <dgm:pt modelId="{CF833BCD-36EA-4182-BA52-0F5DF2C7052E}" type="pres">
      <dgm:prSet presAssocID="{E922E1C2-00A5-475C-A3C4-83CD77D06ED0}" presName="padding" presStyleLbl="node1" presStyleIdx="1" presStyleCnt="9"/>
      <dgm:spPr/>
    </dgm:pt>
    <dgm:pt modelId="{F1C6DCCF-2D78-403A-BFC4-8162F2CF0840}" type="pres">
      <dgm:prSet presAssocID="{E922E1C2-00A5-475C-A3C4-83CD77D06ED0}" presName="shape" presStyleLbl="node1" presStyleIdx="2" presStyleCnt="9">
        <dgm:presLayoutVars>
          <dgm:bulletEnabled val="1"/>
        </dgm:presLayoutVars>
      </dgm:prSet>
      <dgm:spPr/>
    </dgm:pt>
    <dgm:pt modelId="{85454BC2-43C7-4412-84D3-EBEB9943BC0A}" type="pres">
      <dgm:prSet presAssocID="{89B208D2-C4AA-4A3D-BDED-78BF0994963F}" presName="sibTrans" presStyleLbl="sibTrans2D1" presStyleIdx="2" presStyleCnt="8"/>
      <dgm:spPr/>
    </dgm:pt>
    <dgm:pt modelId="{BFA68B09-390D-430F-B25A-04C3DB06DC82}" type="pres">
      <dgm:prSet presAssocID="{FD65C6D0-69A1-4AD3-8B81-9E8FC416230B}" presName="middleNode" presStyleCnt="0"/>
      <dgm:spPr/>
    </dgm:pt>
    <dgm:pt modelId="{75E39F67-342C-4CA6-9DB4-4F0B1030C65A}" type="pres">
      <dgm:prSet presAssocID="{FD65C6D0-69A1-4AD3-8B81-9E8FC416230B}" presName="padding" presStyleLbl="node1" presStyleIdx="2" presStyleCnt="9"/>
      <dgm:spPr/>
    </dgm:pt>
    <dgm:pt modelId="{431FBDF0-B922-4C0C-B954-EA845EBA68DE}" type="pres">
      <dgm:prSet presAssocID="{FD65C6D0-69A1-4AD3-8B81-9E8FC416230B}" presName="shape" presStyleLbl="node1" presStyleIdx="3" presStyleCnt="9">
        <dgm:presLayoutVars>
          <dgm:bulletEnabled val="1"/>
        </dgm:presLayoutVars>
      </dgm:prSet>
      <dgm:spPr/>
    </dgm:pt>
    <dgm:pt modelId="{2F4C07FA-E9AD-4D4E-ACB4-24EA75E6AB24}" type="pres">
      <dgm:prSet presAssocID="{1DF81F30-D302-4A6E-892A-77EB7B5B3672}" presName="sibTrans" presStyleLbl="sibTrans2D1" presStyleIdx="3" presStyleCnt="8"/>
      <dgm:spPr/>
    </dgm:pt>
    <dgm:pt modelId="{54158CB4-A9EE-4B6B-829F-CB9B6E57AA22}" type="pres">
      <dgm:prSet presAssocID="{5E703C79-6E79-4E04-94BB-2699EBE780BD}" presName="middleNode" presStyleCnt="0"/>
      <dgm:spPr/>
    </dgm:pt>
    <dgm:pt modelId="{C37537DA-30B6-4548-8CB4-802BC71654EC}" type="pres">
      <dgm:prSet presAssocID="{5E703C79-6E79-4E04-94BB-2699EBE780BD}" presName="padding" presStyleLbl="node1" presStyleIdx="3" presStyleCnt="9"/>
      <dgm:spPr/>
    </dgm:pt>
    <dgm:pt modelId="{4A8054EF-40D3-4E7B-ACE6-C52C86D5E7CC}" type="pres">
      <dgm:prSet presAssocID="{5E703C79-6E79-4E04-94BB-2699EBE780BD}" presName="shape" presStyleLbl="node1" presStyleIdx="4" presStyleCnt="9">
        <dgm:presLayoutVars>
          <dgm:bulletEnabled val="1"/>
        </dgm:presLayoutVars>
      </dgm:prSet>
      <dgm:spPr/>
    </dgm:pt>
    <dgm:pt modelId="{23D2151B-D5C4-42E1-8458-BBAA307E6858}" type="pres">
      <dgm:prSet presAssocID="{CFE5F3EA-37CD-401D-9AAD-93CE9084A744}" presName="sibTrans" presStyleLbl="sibTrans2D1" presStyleIdx="4" presStyleCnt="8"/>
      <dgm:spPr/>
    </dgm:pt>
    <dgm:pt modelId="{F21D6030-D062-4FC8-BC66-B98016F42D74}" type="pres">
      <dgm:prSet presAssocID="{9E5D7892-A8B7-4D5E-886A-8110242D5765}" presName="middleNode" presStyleCnt="0"/>
      <dgm:spPr/>
    </dgm:pt>
    <dgm:pt modelId="{C7B17DE0-37C5-4E0A-B649-FDC52762AF8E}" type="pres">
      <dgm:prSet presAssocID="{9E5D7892-A8B7-4D5E-886A-8110242D5765}" presName="padding" presStyleLbl="node1" presStyleIdx="4" presStyleCnt="9"/>
      <dgm:spPr/>
    </dgm:pt>
    <dgm:pt modelId="{29008FF8-4621-491B-AE96-77433425D416}" type="pres">
      <dgm:prSet presAssocID="{9E5D7892-A8B7-4D5E-886A-8110242D5765}" presName="shape" presStyleLbl="node1" presStyleIdx="5" presStyleCnt="9">
        <dgm:presLayoutVars>
          <dgm:bulletEnabled val="1"/>
        </dgm:presLayoutVars>
      </dgm:prSet>
      <dgm:spPr/>
    </dgm:pt>
    <dgm:pt modelId="{7FA2BE8F-EB0E-4EC1-9CA6-EC1518DAFBDB}" type="pres">
      <dgm:prSet presAssocID="{12871393-57B5-4062-8374-AB37D52435A1}" presName="sibTrans" presStyleLbl="sibTrans2D1" presStyleIdx="5" presStyleCnt="8"/>
      <dgm:spPr/>
    </dgm:pt>
    <dgm:pt modelId="{D5B8C497-4EFB-4CB5-B5FA-2501A41B98BD}" type="pres">
      <dgm:prSet presAssocID="{8B289A48-09A8-4FF1-8FB4-DADDD90167B4}" presName="middleNode" presStyleCnt="0"/>
      <dgm:spPr/>
    </dgm:pt>
    <dgm:pt modelId="{FD5AEBCE-40FB-4D63-969D-95653FBC35B4}" type="pres">
      <dgm:prSet presAssocID="{8B289A48-09A8-4FF1-8FB4-DADDD90167B4}" presName="padding" presStyleLbl="node1" presStyleIdx="5" presStyleCnt="9"/>
      <dgm:spPr/>
    </dgm:pt>
    <dgm:pt modelId="{64E02320-07FD-4CE0-B21C-EDF01170D210}" type="pres">
      <dgm:prSet presAssocID="{8B289A48-09A8-4FF1-8FB4-DADDD90167B4}" presName="shape" presStyleLbl="node1" presStyleIdx="6" presStyleCnt="9">
        <dgm:presLayoutVars>
          <dgm:bulletEnabled val="1"/>
        </dgm:presLayoutVars>
      </dgm:prSet>
      <dgm:spPr/>
    </dgm:pt>
    <dgm:pt modelId="{2682B16F-4AF9-4EC1-AB07-4065CA60C004}" type="pres">
      <dgm:prSet presAssocID="{087A6F17-3D9B-48DA-A2E8-B9A410650172}" presName="sibTrans" presStyleLbl="sibTrans2D1" presStyleIdx="6" presStyleCnt="8"/>
      <dgm:spPr/>
    </dgm:pt>
    <dgm:pt modelId="{DB5B8565-22BA-4FB6-9605-8815C6D2C551}" type="pres">
      <dgm:prSet presAssocID="{C08285F9-426E-4807-A108-56AABB8C8E75}" presName="middleNode" presStyleCnt="0"/>
      <dgm:spPr/>
    </dgm:pt>
    <dgm:pt modelId="{90D175EA-7A99-4F62-AA41-E212D6FFEA2F}" type="pres">
      <dgm:prSet presAssocID="{C08285F9-426E-4807-A108-56AABB8C8E75}" presName="padding" presStyleLbl="node1" presStyleIdx="6" presStyleCnt="9"/>
      <dgm:spPr/>
    </dgm:pt>
    <dgm:pt modelId="{40372207-B41F-4E82-9481-C819D0DD6E46}" type="pres">
      <dgm:prSet presAssocID="{C08285F9-426E-4807-A108-56AABB8C8E75}" presName="shape" presStyleLbl="node1" presStyleIdx="7" presStyleCnt="9">
        <dgm:presLayoutVars>
          <dgm:bulletEnabled val="1"/>
        </dgm:presLayoutVars>
      </dgm:prSet>
      <dgm:spPr/>
    </dgm:pt>
    <dgm:pt modelId="{1D7C7AFC-73A9-421C-8ED8-66BB5372868B}" type="pres">
      <dgm:prSet presAssocID="{49D0638A-972C-4F59-9B62-59729A6C270C}" presName="sibTrans" presStyleLbl="sibTrans2D1" presStyleIdx="7" presStyleCnt="8"/>
      <dgm:spPr/>
    </dgm:pt>
    <dgm:pt modelId="{371A8778-AB66-4286-86F5-855FD5231B3B}" type="pres">
      <dgm:prSet presAssocID="{75CCF4E3-3F7C-44B9-834F-477FBA53066C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0C471E02-026A-4581-A1BD-9AD3CE662BF6}" type="presOf" srcId="{10803A14-233C-46A6-A48F-311951E28440}" destId="{C3BDDE74-9964-46B1-A38F-B6E6DA4FD245}" srcOrd="0" destOrd="0" presId="urn:microsoft.com/office/officeart/2005/8/layout/bProcess2"/>
    <dgm:cxn modelId="{44EA1E1E-8A0B-4950-A2CB-BF0DD25E35AC}" type="presOf" srcId="{75CCF4E3-3F7C-44B9-834F-477FBA53066C}" destId="{371A8778-AB66-4286-86F5-855FD5231B3B}" srcOrd="0" destOrd="0" presId="urn:microsoft.com/office/officeart/2005/8/layout/bProcess2"/>
    <dgm:cxn modelId="{9FBD2424-100F-4710-8058-74BAF31CA062}" type="presOf" srcId="{E922E1C2-00A5-475C-A3C4-83CD77D06ED0}" destId="{F1C6DCCF-2D78-403A-BFC4-8162F2CF0840}" srcOrd="0" destOrd="0" presId="urn:microsoft.com/office/officeart/2005/8/layout/bProcess2"/>
    <dgm:cxn modelId="{B574A13E-D5A7-4DFA-AC73-349112131A9E}" srcId="{5F5EF533-8890-43C2-9251-BC18309D7A9B}" destId="{8B289A48-09A8-4FF1-8FB4-DADDD90167B4}" srcOrd="6" destOrd="0" parTransId="{2AC24741-6721-4C93-A26F-7640924B05C1}" sibTransId="{087A6F17-3D9B-48DA-A2E8-B9A410650172}"/>
    <dgm:cxn modelId="{AE3DC75E-C926-4F2D-BB54-B84E059FFB7A}" type="presOf" srcId="{9A76796C-66B7-46F9-9963-1295D971F095}" destId="{05F34770-2211-4375-8377-905D4703F89D}" srcOrd="0" destOrd="0" presId="urn:microsoft.com/office/officeart/2005/8/layout/bProcess2"/>
    <dgm:cxn modelId="{CE258941-EE43-4DD1-89F4-03823F28BBBE}" srcId="{5F5EF533-8890-43C2-9251-BC18309D7A9B}" destId="{62C148D8-EC94-47C7-BBBA-C0E40651A383}" srcOrd="0" destOrd="0" parTransId="{ED0752D6-6DC1-446C-B426-2730FB454F3A}" sibTransId="{0C4C4EE8-75AB-469E-A769-2E926ACCF766}"/>
    <dgm:cxn modelId="{9ADD8F61-C8CD-43BB-938E-18CF2EE6BCB2}" type="presOf" srcId="{087A6F17-3D9B-48DA-A2E8-B9A410650172}" destId="{2682B16F-4AF9-4EC1-AB07-4065CA60C004}" srcOrd="0" destOrd="0" presId="urn:microsoft.com/office/officeart/2005/8/layout/bProcess2"/>
    <dgm:cxn modelId="{A016ED67-AA47-4078-90F0-391040CDA0F8}" type="presOf" srcId="{62C148D8-EC94-47C7-BBBA-C0E40651A383}" destId="{4E45C4B6-970D-4427-81AB-41737E723996}" srcOrd="0" destOrd="0" presId="urn:microsoft.com/office/officeart/2005/8/layout/bProcess2"/>
    <dgm:cxn modelId="{BAF5C370-A31A-46CE-82AD-72A60C2C5584}" srcId="{5F5EF533-8890-43C2-9251-BC18309D7A9B}" destId="{10803A14-233C-46A6-A48F-311951E28440}" srcOrd="1" destOrd="0" parTransId="{E6AB48A9-E11C-4688-8B42-CC13B03A6895}" sibTransId="{9A76796C-66B7-46F9-9963-1295D971F095}"/>
    <dgm:cxn modelId="{4D22CD51-8CD9-4294-AF8B-EE8DCA10A202}" type="presOf" srcId="{9E5D7892-A8B7-4D5E-886A-8110242D5765}" destId="{29008FF8-4621-491B-AE96-77433425D416}" srcOrd="0" destOrd="0" presId="urn:microsoft.com/office/officeart/2005/8/layout/bProcess2"/>
    <dgm:cxn modelId="{8B8DC977-2F7C-4437-A31E-4AB645D9F27E}" type="presOf" srcId="{CFE5F3EA-37CD-401D-9AAD-93CE9084A744}" destId="{23D2151B-D5C4-42E1-8458-BBAA307E6858}" srcOrd="0" destOrd="0" presId="urn:microsoft.com/office/officeart/2005/8/layout/bProcess2"/>
    <dgm:cxn modelId="{9321505A-4905-45E6-97DD-21590B98EE3D}" type="presOf" srcId="{89B208D2-C4AA-4A3D-BDED-78BF0994963F}" destId="{85454BC2-43C7-4412-84D3-EBEB9943BC0A}" srcOrd="0" destOrd="0" presId="urn:microsoft.com/office/officeart/2005/8/layout/bProcess2"/>
    <dgm:cxn modelId="{2EA77189-93EF-4FD4-BD9C-8AD320092303}" srcId="{5F5EF533-8890-43C2-9251-BC18309D7A9B}" destId="{E922E1C2-00A5-475C-A3C4-83CD77D06ED0}" srcOrd="2" destOrd="0" parTransId="{AD371267-3769-443C-8C16-D256364561AE}" sibTransId="{89B208D2-C4AA-4A3D-BDED-78BF0994963F}"/>
    <dgm:cxn modelId="{FC52418E-395E-449D-8BC2-914B5759CECD}" type="presOf" srcId="{0C4C4EE8-75AB-469E-A769-2E926ACCF766}" destId="{C6681664-C7B0-4B5D-89B1-0948EC1669EF}" srcOrd="0" destOrd="0" presId="urn:microsoft.com/office/officeart/2005/8/layout/bProcess2"/>
    <dgm:cxn modelId="{EF03A397-16C5-4DBF-BC68-9CF309BA0B3F}" type="presOf" srcId="{FD65C6D0-69A1-4AD3-8B81-9E8FC416230B}" destId="{431FBDF0-B922-4C0C-B954-EA845EBA68DE}" srcOrd="0" destOrd="0" presId="urn:microsoft.com/office/officeart/2005/8/layout/bProcess2"/>
    <dgm:cxn modelId="{A7BC20BC-9C03-4DE0-B5C3-584F9B95C56E}" type="presOf" srcId="{8B289A48-09A8-4FF1-8FB4-DADDD90167B4}" destId="{64E02320-07FD-4CE0-B21C-EDF01170D210}" srcOrd="0" destOrd="0" presId="urn:microsoft.com/office/officeart/2005/8/layout/bProcess2"/>
    <dgm:cxn modelId="{8EB991C8-BD29-4028-8F68-A23583DDDF6C}" srcId="{5F5EF533-8890-43C2-9251-BC18309D7A9B}" destId="{9E5D7892-A8B7-4D5E-886A-8110242D5765}" srcOrd="5" destOrd="0" parTransId="{6954CC18-41AC-46CA-874B-5737A350AD49}" sibTransId="{12871393-57B5-4062-8374-AB37D52435A1}"/>
    <dgm:cxn modelId="{079082CC-50E6-4C9E-92F8-0D05E2AB9017}" type="presOf" srcId="{1DF81F30-D302-4A6E-892A-77EB7B5B3672}" destId="{2F4C07FA-E9AD-4D4E-ACB4-24EA75E6AB24}" srcOrd="0" destOrd="0" presId="urn:microsoft.com/office/officeart/2005/8/layout/bProcess2"/>
    <dgm:cxn modelId="{E7721FCE-10F8-4C08-BA0D-B6F4FC38841B}" type="presOf" srcId="{5E703C79-6E79-4E04-94BB-2699EBE780BD}" destId="{4A8054EF-40D3-4E7B-ACE6-C52C86D5E7CC}" srcOrd="0" destOrd="0" presId="urn:microsoft.com/office/officeart/2005/8/layout/bProcess2"/>
    <dgm:cxn modelId="{57782BD0-448F-4F0E-8D14-7F7616594D57}" type="presOf" srcId="{5F5EF533-8890-43C2-9251-BC18309D7A9B}" destId="{1F041E87-1F13-41B3-9EE7-15FC3C94C0F2}" srcOrd="0" destOrd="0" presId="urn:microsoft.com/office/officeart/2005/8/layout/bProcess2"/>
    <dgm:cxn modelId="{9837CAF0-FCC8-4EE5-A429-D8BDCEF10C6F}" srcId="{5F5EF533-8890-43C2-9251-BC18309D7A9B}" destId="{75CCF4E3-3F7C-44B9-834F-477FBA53066C}" srcOrd="8" destOrd="0" parTransId="{473592D7-8D60-44A2-AE48-CB6D577EC7C5}" sibTransId="{A39725F2-DE81-459E-8177-8194542C4726}"/>
    <dgm:cxn modelId="{D67381F3-B739-4E2A-9AD1-A0891EC1386E}" srcId="{5F5EF533-8890-43C2-9251-BC18309D7A9B}" destId="{C08285F9-426E-4807-A108-56AABB8C8E75}" srcOrd="7" destOrd="0" parTransId="{31E32C97-0087-4387-9451-CC9CBFC525F4}" sibTransId="{49D0638A-972C-4F59-9B62-59729A6C270C}"/>
    <dgm:cxn modelId="{E2EA5FF8-9F8E-476A-8099-8D1D00E420EA}" type="presOf" srcId="{C08285F9-426E-4807-A108-56AABB8C8E75}" destId="{40372207-B41F-4E82-9481-C819D0DD6E46}" srcOrd="0" destOrd="0" presId="urn:microsoft.com/office/officeart/2005/8/layout/bProcess2"/>
    <dgm:cxn modelId="{D8D755F8-22AD-4B69-85A3-C6352C45C3E9}" srcId="{5F5EF533-8890-43C2-9251-BC18309D7A9B}" destId="{FD65C6D0-69A1-4AD3-8B81-9E8FC416230B}" srcOrd="3" destOrd="0" parTransId="{DCCBFA09-5452-45E1-9CA3-0396B860E529}" sibTransId="{1DF81F30-D302-4A6E-892A-77EB7B5B3672}"/>
    <dgm:cxn modelId="{C39608FC-779D-40FF-9C57-8546965B96FB}" type="presOf" srcId="{49D0638A-972C-4F59-9B62-59729A6C270C}" destId="{1D7C7AFC-73A9-421C-8ED8-66BB5372868B}" srcOrd="0" destOrd="0" presId="urn:microsoft.com/office/officeart/2005/8/layout/bProcess2"/>
    <dgm:cxn modelId="{37D54CFC-D38D-4B7E-B93A-B0E094524646}" srcId="{5F5EF533-8890-43C2-9251-BC18309D7A9B}" destId="{5E703C79-6E79-4E04-94BB-2699EBE780BD}" srcOrd="4" destOrd="0" parTransId="{E38BDBF0-B124-4647-AA2E-CE6B380E8F7D}" sibTransId="{CFE5F3EA-37CD-401D-9AAD-93CE9084A744}"/>
    <dgm:cxn modelId="{5A5485FF-BE46-4704-B8EC-A131AB45ACC4}" type="presOf" srcId="{12871393-57B5-4062-8374-AB37D52435A1}" destId="{7FA2BE8F-EB0E-4EC1-9CA6-EC1518DAFBDB}" srcOrd="0" destOrd="0" presId="urn:microsoft.com/office/officeart/2005/8/layout/bProcess2"/>
    <dgm:cxn modelId="{85397642-A3A2-4AF9-95CE-13A98F87C4C5}" type="presParOf" srcId="{1F041E87-1F13-41B3-9EE7-15FC3C94C0F2}" destId="{4E45C4B6-970D-4427-81AB-41737E723996}" srcOrd="0" destOrd="0" presId="urn:microsoft.com/office/officeart/2005/8/layout/bProcess2"/>
    <dgm:cxn modelId="{2BFA758B-BFF5-48C1-B662-AAFC0D6E40BB}" type="presParOf" srcId="{1F041E87-1F13-41B3-9EE7-15FC3C94C0F2}" destId="{C6681664-C7B0-4B5D-89B1-0948EC1669EF}" srcOrd="1" destOrd="0" presId="urn:microsoft.com/office/officeart/2005/8/layout/bProcess2"/>
    <dgm:cxn modelId="{72418ED8-D32E-4C98-B960-3A2E769BEBE0}" type="presParOf" srcId="{1F041E87-1F13-41B3-9EE7-15FC3C94C0F2}" destId="{DF3E5006-6EB1-458D-BC1C-6B654C90815D}" srcOrd="2" destOrd="0" presId="urn:microsoft.com/office/officeart/2005/8/layout/bProcess2"/>
    <dgm:cxn modelId="{1F8504B6-3A0A-4130-8CEF-BD0D87D723EC}" type="presParOf" srcId="{DF3E5006-6EB1-458D-BC1C-6B654C90815D}" destId="{E339F8E3-9C32-44D3-A65D-C1650D292F9C}" srcOrd="0" destOrd="0" presId="urn:microsoft.com/office/officeart/2005/8/layout/bProcess2"/>
    <dgm:cxn modelId="{43C26477-D62B-44FF-A2FB-FBA75B8A0FB7}" type="presParOf" srcId="{DF3E5006-6EB1-458D-BC1C-6B654C90815D}" destId="{C3BDDE74-9964-46B1-A38F-B6E6DA4FD245}" srcOrd="1" destOrd="0" presId="urn:microsoft.com/office/officeart/2005/8/layout/bProcess2"/>
    <dgm:cxn modelId="{53E30797-8EAA-434E-A44B-72228C186D8F}" type="presParOf" srcId="{1F041E87-1F13-41B3-9EE7-15FC3C94C0F2}" destId="{05F34770-2211-4375-8377-905D4703F89D}" srcOrd="3" destOrd="0" presId="urn:microsoft.com/office/officeart/2005/8/layout/bProcess2"/>
    <dgm:cxn modelId="{A2DE45AA-5C1A-4180-B05D-658631A51D9C}" type="presParOf" srcId="{1F041E87-1F13-41B3-9EE7-15FC3C94C0F2}" destId="{1DF0E62D-B2F6-4DB6-B6BB-BEA4EE6E570B}" srcOrd="4" destOrd="0" presId="urn:microsoft.com/office/officeart/2005/8/layout/bProcess2"/>
    <dgm:cxn modelId="{6C5387C2-FF90-430D-8451-DFDF731A6FBC}" type="presParOf" srcId="{1DF0E62D-B2F6-4DB6-B6BB-BEA4EE6E570B}" destId="{CF833BCD-36EA-4182-BA52-0F5DF2C7052E}" srcOrd="0" destOrd="0" presId="urn:microsoft.com/office/officeart/2005/8/layout/bProcess2"/>
    <dgm:cxn modelId="{F894FE97-2BF7-4A9D-AE00-7E529DC2880B}" type="presParOf" srcId="{1DF0E62D-B2F6-4DB6-B6BB-BEA4EE6E570B}" destId="{F1C6DCCF-2D78-403A-BFC4-8162F2CF0840}" srcOrd="1" destOrd="0" presId="urn:microsoft.com/office/officeart/2005/8/layout/bProcess2"/>
    <dgm:cxn modelId="{6BB80855-30A9-4F6B-93C1-2E71D846B954}" type="presParOf" srcId="{1F041E87-1F13-41B3-9EE7-15FC3C94C0F2}" destId="{85454BC2-43C7-4412-84D3-EBEB9943BC0A}" srcOrd="5" destOrd="0" presId="urn:microsoft.com/office/officeart/2005/8/layout/bProcess2"/>
    <dgm:cxn modelId="{5564F574-78E0-44EE-AEB7-BCCC818EE165}" type="presParOf" srcId="{1F041E87-1F13-41B3-9EE7-15FC3C94C0F2}" destId="{BFA68B09-390D-430F-B25A-04C3DB06DC82}" srcOrd="6" destOrd="0" presId="urn:microsoft.com/office/officeart/2005/8/layout/bProcess2"/>
    <dgm:cxn modelId="{3685C10D-C1C4-42E3-8A43-19ABF616FE7E}" type="presParOf" srcId="{BFA68B09-390D-430F-B25A-04C3DB06DC82}" destId="{75E39F67-342C-4CA6-9DB4-4F0B1030C65A}" srcOrd="0" destOrd="0" presId="urn:microsoft.com/office/officeart/2005/8/layout/bProcess2"/>
    <dgm:cxn modelId="{E9BE673A-AB4A-4E8E-96AD-A02A22C75B56}" type="presParOf" srcId="{BFA68B09-390D-430F-B25A-04C3DB06DC82}" destId="{431FBDF0-B922-4C0C-B954-EA845EBA68DE}" srcOrd="1" destOrd="0" presId="urn:microsoft.com/office/officeart/2005/8/layout/bProcess2"/>
    <dgm:cxn modelId="{DE3605E9-00A2-45EF-B9AA-7076BC86DCD7}" type="presParOf" srcId="{1F041E87-1F13-41B3-9EE7-15FC3C94C0F2}" destId="{2F4C07FA-E9AD-4D4E-ACB4-24EA75E6AB24}" srcOrd="7" destOrd="0" presId="urn:microsoft.com/office/officeart/2005/8/layout/bProcess2"/>
    <dgm:cxn modelId="{0C69832A-58A7-44D2-BBAE-D11B021BF0C6}" type="presParOf" srcId="{1F041E87-1F13-41B3-9EE7-15FC3C94C0F2}" destId="{54158CB4-A9EE-4B6B-829F-CB9B6E57AA22}" srcOrd="8" destOrd="0" presId="urn:microsoft.com/office/officeart/2005/8/layout/bProcess2"/>
    <dgm:cxn modelId="{10B22750-53D8-4C88-8F43-42746DCBC4E4}" type="presParOf" srcId="{54158CB4-A9EE-4B6B-829F-CB9B6E57AA22}" destId="{C37537DA-30B6-4548-8CB4-802BC71654EC}" srcOrd="0" destOrd="0" presId="urn:microsoft.com/office/officeart/2005/8/layout/bProcess2"/>
    <dgm:cxn modelId="{9C912FDA-611B-422C-AB8F-6FD062FDC7C9}" type="presParOf" srcId="{54158CB4-A9EE-4B6B-829F-CB9B6E57AA22}" destId="{4A8054EF-40D3-4E7B-ACE6-C52C86D5E7CC}" srcOrd="1" destOrd="0" presId="urn:microsoft.com/office/officeart/2005/8/layout/bProcess2"/>
    <dgm:cxn modelId="{841CC4B7-7717-4155-9122-C54FE1A552A6}" type="presParOf" srcId="{1F041E87-1F13-41B3-9EE7-15FC3C94C0F2}" destId="{23D2151B-D5C4-42E1-8458-BBAA307E6858}" srcOrd="9" destOrd="0" presId="urn:microsoft.com/office/officeart/2005/8/layout/bProcess2"/>
    <dgm:cxn modelId="{60C1A057-8649-424D-98F3-4B446663C0C7}" type="presParOf" srcId="{1F041E87-1F13-41B3-9EE7-15FC3C94C0F2}" destId="{F21D6030-D062-4FC8-BC66-B98016F42D74}" srcOrd="10" destOrd="0" presId="urn:microsoft.com/office/officeart/2005/8/layout/bProcess2"/>
    <dgm:cxn modelId="{0E5AE8D7-8A70-4A30-9F85-D45C41EC5E34}" type="presParOf" srcId="{F21D6030-D062-4FC8-BC66-B98016F42D74}" destId="{C7B17DE0-37C5-4E0A-B649-FDC52762AF8E}" srcOrd="0" destOrd="0" presId="urn:microsoft.com/office/officeart/2005/8/layout/bProcess2"/>
    <dgm:cxn modelId="{E1DCC42D-78A7-47CA-9C19-EB63E43BEE64}" type="presParOf" srcId="{F21D6030-D062-4FC8-BC66-B98016F42D74}" destId="{29008FF8-4621-491B-AE96-77433425D416}" srcOrd="1" destOrd="0" presId="urn:microsoft.com/office/officeart/2005/8/layout/bProcess2"/>
    <dgm:cxn modelId="{2C7AA81A-89B8-4976-A0FE-26ED3DACE274}" type="presParOf" srcId="{1F041E87-1F13-41B3-9EE7-15FC3C94C0F2}" destId="{7FA2BE8F-EB0E-4EC1-9CA6-EC1518DAFBDB}" srcOrd="11" destOrd="0" presId="urn:microsoft.com/office/officeart/2005/8/layout/bProcess2"/>
    <dgm:cxn modelId="{62E92AC5-77C2-4906-9C7C-647B2903B195}" type="presParOf" srcId="{1F041E87-1F13-41B3-9EE7-15FC3C94C0F2}" destId="{D5B8C497-4EFB-4CB5-B5FA-2501A41B98BD}" srcOrd="12" destOrd="0" presId="urn:microsoft.com/office/officeart/2005/8/layout/bProcess2"/>
    <dgm:cxn modelId="{852EFF37-E975-4943-A7F5-05FFF818A1BA}" type="presParOf" srcId="{D5B8C497-4EFB-4CB5-B5FA-2501A41B98BD}" destId="{FD5AEBCE-40FB-4D63-969D-95653FBC35B4}" srcOrd="0" destOrd="0" presId="urn:microsoft.com/office/officeart/2005/8/layout/bProcess2"/>
    <dgm:cxn modelId="{3B31CE07-8B37-47BA-874F-20612239273C}" type="presParOf" srcId="{D5B8C497-4EFB-4CB5-B5FA-2501A41B98BD}" destId="{64E02320-07FD-4CE0-B21C-EDF01170D210}" srcOrd="1" destOrd="0" presId="urn:microsoft.com/office/officeart/2005/8/layout/bProcess2"/>
    <dgm:cxn modelId="{78703749-7D4F-4E8E-9573-8F7B0581D20B}" type="presParOf" srcId="{1F041E87-1F13-41B3-9EE7-15FC3C94C0F2}" destId="{2682B16F-4AF9-4EC1-AB07-4065CA60C004}" srcOrd="13" destOrd="0" presId="urn:microsoft.com/office/officeart/2005/8/layout/bProcess2"/>
    <dgm:cxn modelId="{E7CC0F6D-0280-48CD-8681-3BE4FA1105E5}" type="presParOf" srcId="{1F041E87-1F13-41B3-9EE7-15FC3C94C0F2}" destId="{DB5B8565-22BA-4FB6-9605-8815C6D2C551}" srcOrd="14" destOrd="0" presId="urn:microsoft.com/office/officeart/2005/8/layout/bProcess2"/>
    <dgm:cxn modelId="{EF9C6E08-F69F-499F-92F5-094CB8EA09C7}" type="presParOf" srcId="{DB5B8565-22BA-4FB6-9605-8815C6D2C551}" destId="{90D175EA-7A99-4F62-AA41-E212D6FFEA2F}" srcOrd="0" destOrd="0" presId="urn:microsoft.com/office/officeart/2005/8/layout/bProcess2"/>
    <dgm:cxn modelId="{7C033BC4-B715-4BE0-AA12-0022EACF7540}" type="presParOf" srcId="{DB5B8565-22BA-4FB6-9605-8815C6D2C551}" destId="{40372207-B41F-4E82-9481-C819D0DD6E46}" srcOrd="1" destOrd="0" presId="urn:microsoft.com/office/officeart/2005/8/layout/bProcess2"/>
    <dgm:cxn modelId="{A45E0C7E-ED58-4F44-AA06-5C0AE4FDAA64}" type="presParOf" srcId="{1F041E87-1F13-41B3-9EE7-15FC3C94C0F2}" destId="{1D7C7AFC-73A9-421C-8ED8-66BB5372868B}" srcOrd="15" destOrd="0" presId="urn:microsoft.com/office/officeart/2005/8/layout/bProcess2"/>
    <dgm:cxn modelId="{825C020A-BFE5-471E-A44D-87648EB9BE64}" type="presParOf" srcId="{1F041E87-1F13-41B3-9EE7-15FC3C94C0F2}" destId="{371A8778-AB66-4286-86F5-855FD5231B3B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45C4B6-970D-4427-81AB-41737E723996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500" kern="1200"/>
        </a:p>
      </dsp:txBody>
      <dsp:txXfrm>
        <a:off x="1141827" y="128419"/>
        <a:ext cx="610903" cy="610903"/>
      </dsp:txXfrm>
    </dsp:sp>
    <dsp:sp modelId="{C6681664-C7B0-4B5D-89B1-0948EC1669EF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BDDE74-9964-46B1-A38F-B6E6DA4FD245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000" kern="1200"/>
        </a:p>
      </dsp:txBody>
      <dsp:txXfrm>
        <a:off x="1243542" y="1396463"/>
        <a:ext cx="407472" cy="407472"/>
      </dsp:txXfrm>
    </dsp:sp>
    <dsp:sp modelId="{05F34770-2211-4375-8377-905D4703F89D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6DCCF-2D78-403A-BFC4-8162F2CF0840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000" kern="1200"/>
        </a:p>
      </dsp:txBody>
      <dsp:txXfrm>
        <a:off x="1243542" y="2562792"/>
        <a:ext cx="407472" cy="407472"/>
      </dsp:txXfrm>
    </dsp:sp>
    <dsp:sp modelId="{85454BC2-43C7-4412-84D3-EBEB9943BC0A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1FBDF0-B922-4C0C-B954-EA845EBA68DE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000" kern="1200"/>
        </a:p>
      </dsp:txBody>
      <dsp:txXfrm>
        <a:off x="2539463" y="2562792"/>
        <a:ext cx="407472" cy="407472"/>
      </dsp:txXfrm>
    </dsp:sp>
    <dsp:sp modelId="{2F4C07FA-E9AD-4D4E-ACB4-24EA75E6AB24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054EF-40D3-4E7B-ACE6-C52C86D5E7CC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000" kern="1200"/>
        </a:p>
      </dsp:txBody>
      <dsp:txXfrm>
        <a:off x="2539463" y="1396463"/>
        <a:ext cx="407472" cy="407472"/>
      </dsp:txXfrm>
    </dsp:sp>
    <dsp:sp modelId="{23D2151B-D5C4-42E1-8458-BBAA307E6858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008FF8-4621-491B-AE96-77433425D416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000" kern="1200"/>
        </a:p>
      </dsp:txBody>
      <dsp:txXfrm>
        <a:off x="2539463" y="230134"/>
        <a:ext cx="407472" cy="407472"/>
      </dsp:txXfrm>
    </dsp:sp>
    <dsp:sp modelId="{7FA2BE8F-EB0E-4EC1-9CA6-EC1518DAFBDB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E02320-07FD-4CE0-B21C-EDF01170D210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000" kern="1200"/>
        </a:p>
      </dsp:txBody>
      <dsp:txXfrm>
        <a:off x="3835384" y="230134"/>
        <a:ext cx="407472" cy="407472"/>
      </dsp:txXfrm>
    </dsp:sp>
    <dsp:sp modelId="{2682B16F-4AF9-4EC1-AB07-4065CA60C004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372207-B41F-4E82-9481-C819D0DD6E46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000" kern="1200"/>
        </a:p>
      </dsp:txBody>
      <dsp:txXfrm>
        <a:off x="3835384" y="1396463"/>
        <a:ext cx="407472" cy="407472"/>
      </dsp:txXfrm>
    </dsp:sp>
    <dsp:sp modelId="{1D7C7AFC-73A9-421C-8ED8-66BB5372868B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1A8778-AB66-4286-86F5-855FD5231B3B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i-FI" sz="15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8B29FB">
          <w:r>
            <w:rPr>
              <w:lang w:bidi="fi-FI"/>
            </w:rPr>
            <w:t>Projektiviestintätaulukon avulla voit määrittää projektissasi tarvittavat viestintäasiakirjat, asiakirjojen vastaanottajat, asiakirjojen luomisesta ja päivittämisestä vastaavat henkilöt ja sen, miten usein asiakirjat on päivitettävä.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8B29FB">
          <w:r>
            <w:rPr>
              <w:lang w:bidi="fi-FI"/>
            </w:rPr>
            <w:t>Määritä markkinointitiimisi jäsenten tärkeimmät roolit ja roolien väliset normaalit viestintätavat. Voit luoda viestintäsuhteita kuvaavan kaavion tai taulukon.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8B29FB">
          <w:r>
            <w:rPr>
              <w:lang w:bidi="fi-FI"/>
            </w:rPr>
            <w:t>Luettele tiimin laatutavoitteet.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8B29FB">
          <w:r>
            <w:rPr>
              <w:lang w:bidi="fi-FI"/>
            </w:rPr>
            <w:t>Seuraavan taulukon avulla voit jäsentää projektin markkinointitiimit sekä tiimien tavoitteet, liidit ja roolit.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8B29FB">
          <w:r>
            <w:rPr>
              <w:lang w:bidi="fi-FI"/>
            </w:rPr>
            <w:t>Määritä jokaiselle tiimin roolille annetut vastuualueet.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8B29FB">
          <w:r>
            <w:rPr>
              <w:lang w:bidi="fi-FI"/>
            </w:rPr>
            <w:t>Luettele kaikki mahdolliset ongelmat, jotka voivat ilmetä projektin aikana, ja luettele niiden syyt, oireet, seuraukset ja mahdolliset ratkaisut.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8B29FB">
          <w:r>
            <w:rPr>
              <w:lang w:bidi="fi-FI"/>
            </w:rPr>
            <w:t>Määritä jokaisen ongelman paras ratkaisutapa ja määritä sitten vaiheet, jotka tiimisi on suoritettava ratkaisun käyttöönotossa.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8B29FB">
          <w:r>
            <w:rPr>
              <w:lang w:bidi="fi-FI"/>
            </w:rPr>
            <w:t>Seuraavan taulukon avulla voit seurata määrittämiäsi riskejä ja ongelmia.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8B29FB">
          <w:r>
            <w:rPr>
              <w:lang w:bidi="fi-FI"/>
            </w:rPr>
            <w:t>Kuvaile prosessi, jota tiimisi noudattaa projektiin tehtävien muutosten dokumentoinnissa ja hyväksynnässä. Jos tiimisi käyttää muutoksenhallinta-asiakirjaa, määritä, miten ja milloin tiimin jäsenten tulisi tehdä siihen merkintöjä.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8B29FB">
          <w:r>
            <w:rPr>
              <w:lang w:bidi="fi-FI"/>
            </w:rPr>
            <w:t>Luo tiedonkulkukaavio muutosprosessistasi.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8B29FB" w:rsidP="008B29FB">
          <w:pPr>
            <w:pStyle w:val="B4994F133F8F425490CEB25B8B9AA0FA25"/>
          </w:pPr>
          <w:r>
            <w:rPr>
              <w:rStyle w:val="Voimakas"/>
              <w:lang w:bidi="fi-FI"/>
            </w:rPr>
            <w:t>Projektin nimi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8B29FB">
          <w:r>
            <w:rPr>
              <w:lang w:bidi="fi-FI"/>
            </w:rPr>
            <w:t>Määritä, ketkä kuuluvat muutoksenhallintalautakuntaan, joka päättää, sisältyvätkö ongelmat projektin nykyiseen laajuuteen ja onko niiden takia ryhdyttävä toimenpiteisiin.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8B29FB" w:rsidP="00E1775D">
          <w:pPr>
            <w:pStyle w:val="0BE71619800B477BAA4076605B537BC7"/>
          </w:pPr>
          <w:r>
            <w:rPr>
              <w:lang w:val="fi-FI" w:bidi="fi-FI"/>
            </w:rPr>
            <w:t>yrityksen nimi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8B29FB" w:rsidP="00E1775D">
          <w:pPr>
            <w:pStyle w:val="4BF844E2E35E4D179B9C15C2C2629F66"/>
          </w:pPr>
          <w:r>
            <w:rPr>
              <w:lang w:val="fi-FI" w:bidi="fi-FI"/>
            </w:rPr>
            <w:t>Yrityksen osoite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8B29FB">
          <w:r>
            <w:rPr>
              <w:lang w:bidi="fi-FI"/>
            </w:rPr>
            <w:t>Nimesi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8B29FB" w:rsidP="00E1775D">
          <w:pPr>
            <w:pStyle w:val="33BF9C44573F4559A6D2103DD71527E4"/>
          </w:pPr>
          <w:r>
            <w:rPr>
              <w:lang w:val="fi-FI" w:bidi="fi-FI"/>
            </w:rPr>
            <w:t>Nimi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8B29FB" w:rsidP="00E1775D">
          <w:pPr>
            <w:pStyle w:val="52BFF4D88B684085984E30EAD32A3E01"/>
          </w:pPr>
          <w:r>
            <w:rPr>
              <w:lang w:val="fi-FI" w:bidi="fi-FI"/>
            </w:rPr>
            <w:t>Vastuualue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8B29FB" w:rsidP="00E1775D">
          <w:pPr>
            <w:pStyle w:val="1ADFA5A09DF44B8BA10C02E089E1E53B"/>
          </w:pPr>
          <w:r>
            <w:rPr>
              <w:lang w:val="fi-FI" w:bidi="fi-FI"/>
            </w:rPr>
            <w:t>Numero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8B29FB" w:rsidP="00E1775D">
          <w:pPr>
            <w:pStyle w:val="1AD75250593B4ADAB5712A73047F64D6"/>
          </w:pPr>
          <w:r>
            <w:rPr>
              <w:lang w:val="fi-FI" w:bidi="fi-FI"/>
            </w:rPr>
            <w:t>Tavoitteet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8B29FB" w:rsidP="00E1775D">
          <w:pPr>
            <w:pStyle w:val="E64D8191E358458494B58899F03C2ED7"/>
          </w:pPr>
          <w:r>
            <w:rPr>
              <w:lang w:val="fi-FI" w:bidi="fi-FI"/>
            </w:rPr>
            <w:t>Tavoitteet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8B29FB" w:rsidP="00E1775D">
          <w:pPr>
            <w:pStyle w:val="48FE9A8A7C8A4CBAA16045D076CB3964"/>
          </w:pPr>
          <w:r>
            <w:rPr>
              <w:lang w:val="fi-FI" w:bidi="fi-FI"/>
            </w:rPr>
            <w:t>Tavoitteet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8B29FB" w:rsidP="00E1775D">
          <w:pPr>
            <w:pStyle w:val="64124CAD7D874CF98353CC9A959D0038"/>
          </w:pPr>
          <w:r>
            <w:rPr>
              <w:lang w:val="fi-FI" w:bidi="fi-FI"/>
            </w:rPr>
            <w:t>Tavoitteet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8B29FB" w:rsidP="00E1775D">
          <w:pPr>
            <w:pStyle w:val="AA2713394FB44B72B888BC3E67E2E4C6"/>
          </w:pPr>
          <w:r>
            <w:rPr>
              <w:lang w:val="fi-FI" w:bidi="fi-FI"/>
            </w:rPr>
            <w:t>Liidin nimi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8B29FB" w:rsidP="00E1775D">
          <w:pPr>
            <w:pStyle w:val="0E1D23552D6D4094856580D301002B31"/>
          </w:pPr>
          <w:r>
            <w:rPr>
              <w:lang w:val="fi-FI" w:bidi="fi-FI"/>
            </w:rPr>
            <w:t>Liidin nimi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8B29FB" w:rsidP="00E1775D">
          <w:pPr>
            <w:pStyle w:val="2E65F9164F1441208AE89E2B0E57213C"/>
          </w:pPr>
          <w:r>
            <w:rPr>
              <w:lang w:val="fi-FI" w:bidi="fi-FI"/>
            </w:rPr>
            <w:t>Liidin nimi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8B29FB" w:rsidP="00E1775D">
          <w:pPr>
            <w:pStyle w:val="BC381F8B19674C57862A4B14305605EF"/>
          </w:pPr>
          <w:r>
            <w:rPr>
              <w:lang w:val="fi-FI" w:bidi="fi-FI"/>
            </w:rPr>
            <w:t>Liidin nimi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8B29FB" w:rsidP="00E1775D">
          <w:pPr>
            <w:pStyle w:val="B8842720372C4698810F101D995017A7"/>
          </w:pPr>
          <w:r>
            <w:rPr>
              <w:lang w:val="fi-FI" w:bidi="fi-FI"/>
            </w:rPr>
            <w:t>Roolit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8B29FB" w:rsidP="00E1775D">
          <w:pPr>
            <w:pStyle w:val="00B2786DAECC42259360B625FE7D7853"/>
          </w:pPr>
          <w:r>
            <w:rPr>
              <w:lang w:val="fi-FI" w:bidi="fi-FI"/>
            </w:rPr>
            <w:t>Roolit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8B29FB" w:rsidP="00E1775D">
          <w:pPr>
            <w:pStyle w:val="8760CB93780342B388034C23BEDD2EC7"/>
          </w:pPr>
          <w:r>
            <w:rPr>
              <w:lang w:val="fi-FI" w:bidi="fi-FI"/>
            </w:rPr>
            <w:t>Roolit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8B29FB" w:rsidP="00E1775D">
          <w:pPr>
            <w:pStyle w:val="EA415E48DF5042D6BD55874F2DD67BA0"/>
          </w:pPr>
          <w:r>
            <w:rPr>
              <w:lang w:val="fi-FI" w:bidi="fi-FI"/>
            </w:rPr>
            <w:t>Roolit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8B29FB">
          <w:r>
            <w:rPr>
              <w:lang w:bidi="fi-FI"/>
            </w:rPr>
            <w:t>päivämäärä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8B29FB">
          <w:r>
            <w:rPr>
              <w:lang w:bidi="fi-FI"/>
            </w:rPr>
            <w:t>Esittelijä: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8B29FB">
          <w:r>
            <w:rPr>
              <w:lang w:bidi="fi-FI"/>
            </w:rPr>
            <w:t>Projektiviestintäasiakirjat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8B29FB">
          <w:r>
            <w:rPr>
              <w:lang w:bidi="fi-FI"/>
            </w:rPr>
            <w:t>Projektiviestintätaulukko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8B29FB" w:rsidP="008B29FB">
          <w:pPr>
            <w:pStyle w:val="EECEBCE809DB471BB31299E33BBB428623"/>
          </w:pPr>
          <w:r>
            <w:rPr>
              <w:lang w:bidi="fi-FI"/>
            </w:rPr>
            <w:t>Asiakirja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8B29FB" w:rsidP="008B29FB">
          <w:pPr>
            <w:pStyle w:val="FCB5C97F43E340C7BD53F4197EE7BA0023"/>
          </w:pPr>
          <w:r>
            <w:rPr>
              <w:lang w:bidi="fi-FI"/>
            </w:rPr>
            <w:t>Vastaanottajat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8B29FB" w:rsidP="008B29FB">
          <w:pPr>
            <w:pStyle w:val="1182D80103BF42648D838CDE5EAFEAAB23"/>
          </w:pPr>
          <w:r>
            <w:rPr>
              <w:lang w:bidi="fi-FI"/>
            </w:rPr>
            <w:t>Vastuualueet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8B29FB" w:rsidP="008B29FB">
          <w:pPr>
            <w:pStyle w:val="AE47E9CD45C24399BEA06D50B3F9813F23"/>
          </w:pPr>
          <w:r>
            <w:rPr>
              <w:lang w:bidi="fi-FI"/>
            </w:rPr>
            <w:t>Päivitystaajuus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8B29FB" w:rsidP="008B29FB">
          <w:pPr>
            <w:pStyle w:val="BE556ABBF2FA46229B81AF1DDE316B5C23"/>
          </w:pPr>
          <w:r>
            <w:rPr>
              <w:lang w:bidi="fi-FI"/>
            </w:rPr>
            <w:t>Johdon tilaraportti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8B29FB">
          <w:r>
            <w:rPr>
              <w:lang w:bidi="fi-FI"/>
            </w:rPr>
            <w:t>Nimi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8B29FB" w:rsidP="008B29FB">
          <w:pPr>
            <w:pStyle w:val="36018F5E439A43AA8804CAA67C1225C723"/>
          </w:pPr>
          <w:r>
            <w:rPr>
              <w:lang w:bidi="fi-FI"/>
            </w:rPr>
            <w:t>Riskienhallinta-asiakirja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8B29FB" w:rsidP="008B29FB">
          <w:pPr>
            <w:pStyle w:val="094F5D426A7949B5AF640C9986602FBA23"/>
          </w:pPr>
          <w:r>
            <w:rPr>
              <w:lang w:bidi="fi-FI"/>
            </w:rPr>
            <w:t>Ongelmienhallinta-asiakirja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8B29FB" w:rsidP="008B29FB">
          <w:pPr>
            <w:pStyle w:val="C122ACA922574E76865E7BFB9ABB07BC23"/>
          </w:pPr>
          <w:r>
            <w:rPr>
              <w:lang w:bidi="fi-FI"/>
            </w:rPr>
            <w:t>Muutoksenhallinta-asiakirja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8B29FB" w:rsidP="008B29FB">
          <w:pPr>
            <w:pStyle w:val="5FAAB9B6F1F94A6FB6EC33E16EA344A023"/>
          </w:pPr>
          <w:r>
            <w:rPr>
              <w:lang w:bidi="fi-FI"/>
            </w:rPr>
            <w:t>Projektiaikataulu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8B29FB" w:rsidP="008B29FB">
          <w:pPr>
            <w:pStyle w:val="38A49C2945374714B5BA67F2CFC1671B23"/>
          </w:pPr>
          <w:r>
            <w:rPr>
              <w:lang w:bidi="fi-FI"/>
            </w:rPr>
            <w:t>Asiakirja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8B29FB" w:rsidP="008B29FB">
          <w:pPr>
            <w:pStyle w:val="2CE1FEC917FE4B6A9359A6C4BBBCE05223"/>
          </w:pPr>
          <w:r>
            <w:rPr>
              <w:lang w:bidi="fi-FI"/>
            </w:rPr>
            <w:t>Asiakirja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8B29FB">
          <w:r>
            <w:rPr>
              <w:lang w:bidi="fi-FI"/>
            </w:rPr>
            <w:t>Tiimin rakenne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8B29FB">
          <w:r>
            <w:rPr>
              <w:lang w:bidi="fi-FI"/>
            </w:rPr>
            <w:t>Tiimin tavoitteet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8B29FB">
          <w:r>
            <w:rPr>
              <w:lang w:bidi="fi-FI"/>
            </w:rPr>
            <w:t>Tiimin tehtävät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8B29FB" w:rsidP="008B29FB">
          <w:pPr>
            <w:pStyle w:val="083F3832A99C450BB6A8D7D807044F7823"/>
          </w:pPr>
          <w:r>
            <w:rPr>
              <w:rStyle w:val="Voimakas"/>
              <w:lang w:bidi="fi-FI"/>
            </w:rPr>
            <w:t>projektitiimi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8B29FB" w:rsidP="008B29FB">
          <w:pPr>
            <w:pStyle w:val="B7E38F0D9EC54DFA8EEED3923B8BE20423"/>
          </w:pPr>
          <w:r>
            <w:rPr>
              <w:lang w:bidi="fi-FI"/>
            </w:rPr>
            <w:t>Tiimin nimi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8B29FB" w:rsidP="008B29FB">
          <w:pPr>
            <w:pStyle w:val="ED1273836FBD42739A844B63E713B5F423"/>
          </w:pPr>
          <w:r>
            <w:rPr>
              <w:lang w:bidi="fi-FI"/>
            </w:rPr>
            <w:t>Tiimin tavoitteet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8B29FB" w:rsidP="008B29FB">
          <w:pPr>
            <w:pStyle w:val="0FBBE680FFCD4DFF911F597BA10333EA23"/>
          </w:pPr>
          <w:r>
            <w:rPr>
              <w:lang w:bidi="fi-FI"/>
            </w:rPr>
            <w:t>Tiimin liidit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8B29FB" w:rsidP="008B29FB">
          <w:pPr>
            <w:pStyle w:val="EE00E6ABF89245548C9648CF889A3BF323"/>
          </w:pPr>
          <w:r>
            <w:rPr>
              <w:lang w:bidi="fi-FI"/>
            </w:rPr>
            <w:t>Tiimin roolit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8B29FB" w:rsidP="008B29FB">
          <w:pPr>
            <w:pStyle w:val="86892E060FD54081825F6EC8178E4FB123"/>
          </w:pPr>
          <w:r>
            <w:rPr>
              <w:lang w:bidi="fi-FI"/>
            </w:rPr>
            <w:t>Nimi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8B29FB">
          <w:r>
            <w:rPr>
              <w:lang w:bidi="fi-FI"/>
            </w:rPr>
            <w:t>Tavoitteet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8B29FB">
          <w:r>
            <w:rPr>
              <w:lang w:bidi="fi-FI"/>
            </w:rPr>
            <w:t>Liidin nimi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8B29FB">
          <w:r>
            <w:rPr>
              <w:lang w:bidi="fi-FI"/>
            </w:rPr>
            <w:t>Roolit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8B29FB" w:rsidP="008B29FB">
          <w:pPr>
            <w:pStyle w:val="8C637A0832BF4361AB52D31F4D87E3EB23"/>
          </w:pPr>
          <w:r>
            <w:rPr>
              <w:lang w:bidi="fi-FI"/>
            </w:rPr>
            <w:t>Nimi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8B29FB" w:rsidP="008B29FB">
          <w:pPr>
            <w:pStyle w:val="A5E35FD1F5F44F3C943712AD7AF3ED3123"/>
          </w:pPr>
          <w:r>
            <w:rPr>
              <w:lang w:bidi="fi-FI"/>
            </w:rPr>
            <w:t>Nimi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8B29FB" w:rsidP="008B29FB">
          <w:pPr>
            <w:pStyle w:val="1ACC8A635B184C539F32671CCB9C64D923"/>
          </w:pPr>
          <w:r>
            <w:rPr>
              <w:lang w:bidi="fi-FI"/>
            </w:rPr>
            <w:t>Nimi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8B29FB" w:rsidP="008B29FB">
          <w:pPr>
            <w:pStyle w:val="209EEA05E6AA4AFEBCC52577DBF6CBCB23"/>
          </w:pPr>
          <w:r>
            <w:rPr>
              <w:lang w:bidi="fi-FI"/>
            </w:rPr>
            <w:t>Nimi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8B29FB">
          <w:r>
            <w:rPr>
              <w:lang w:bidi="fi-FI"/>
            </w:rPr>
            <w:t>Tiimin roolit ja vastuualueet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8B29FB">
          <w:r>
            <w:rPr>
              <w:lang w:bidi="fi-FI"/>
            </w:rPr>
            <w:t>Riskejä ja ongelmien hallinta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8B29FB">
          <w:r>
            <w:rPr>
              <w:lang w:bidi="fi-FI"/>
            </w:rPr>
            <w:t>Mahdolliset poikkeukset ja ongelmat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8B29FB">
          <w:r>
            <w:rPr>
              <w:lang w:bidi="fi-FI"/>
            </w:rPr>
            <w:t>Sopivat korjaavat toimenpiteet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8B29FB">
          <w:r>
            <w:rPr>
              <w:lang w:bidi="fi-FI"/>
            </w:rPr>
            <w:t>Riskien ja ongelmien seuranta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8B29FB" w:rsidP="008B29FB">
          <w:pPr>
            <w:pStyle w:val="AB689A1046684E9C899B314C36D2563E23"/>
          </w:pPr>
          <w:r>
            <w:rPr>
              <w:lang w:bidi="fi-FI"/>
            </w:rPr>
            <w:t>Tallennuspäivämäärä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8B29FB" w:rsidP="008B29FB">
          <w:pPr>
            <w:pStyle w:val="86BDBB605CEA46A4AF4283E8C017469623"/>
          </w:pPr>
          <w:r>
            <w:rPr>
              <w:lang w:bidi="fi-FI"/>
            </w:rPr>
            <w:t>Riskin kuvaus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8B29FB" w:rsidP="008B29FB">
          <w:pPr>
            <w:pStyle w:val="A22A0800343A4328B2B7BF2E59DFBFDF23"/>
          </w:pPr>
          <w:r>
            <w:rPr>
              <w:lang w:bidi="fi-FI"/>
            </w:rPr>
            <w:t>Todennäköisyys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8B29FB" w:rsidP="008B29FB">
          <w:pPr>
            <w:pStyle w:val="619EFEB5243E4D67BD1C31A402C2A35223"/>
          </w:pPr>
          <w:r>
            <w:rPr>
              <w:lang w:bidi="fi-FI"/>
            </w:rPr>
            <w:t>Vaikutus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8B29FB" w:rsidP="008B29FB">
          <w:pPr>
            <w:pStyle w:val="42EEE8B5B4664BA180C74AC1DEF4B40623"/>
          </w:pPr>
          <w:r>
            <w:rPr>
              <w:lang w:bidi="fi-FI"/>
            </w:rPr>
            <w:t>Lieventämissuunnitelma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8B29FB">
          <w:r>
            <w:rPr>
              <w:lang w:bidi="fi-FI"/>
            </w:rPr>
            <w:t>Luottamuksellinen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8B29FB">
          <w:r>
            <w:rPr>
              <w:lang w:bidi="fi-FI"/>
            </w:rPr>
            <w:t>Päivämäärä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8B29FB" w:rsidP="00E1775D">
          <w:pPr>
            <w:pStyle w:val="8958A9B1AD9E430383C02F2E15B3801F"/>
          </w:pPr>
          <w:r>
            <w:rPr>
              <w:lang w:val="fi-FI" w:bidi="fi-FI"/>
            </w:rPr>
            <w:t>Kuvaus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8B29FB" w:rsidP="00E1775D">
          <w:pPr>
            <w:pStyle w:val="46888200FF9644DAA3BC2C934FDC012B"/>
          </w:pPr>
          <w:r>
            <w:rPr>
              <w:lang w:val="fi-FI" w:bidi="fi-FI"/>
            </w:rPr>
            <w:t>Kuvaus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8B29FB">
          <w:r>
            <w:rPr>
              <w:lang w:bidi="fi-FI"/>
            </w:rPr>
            <w:t>Päivämäärä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8B29FB">
          <w:r>
            <w:rPr>
              <w:lang w:bidi="fi-FI"/>
            </w:rPr>
            <w:t>Kuvaus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8B29FB">
          <w:r>
            <w:rPr>
              <w:lang w:bidi="fi-FI"/>
            </w:rPr>
            <w:t>Päivämäärä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8B29FB">
          <w:r>
            <w:rPr>
              <w:lang w:bidi="fi-FI"/>
            </w:rPr>
            <w:t>Päivämäärä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8B29FB" w:rsidP="00E1775D">
          <w:pPr>
            <w:pStyle w:val="01AC2493779A4F49A28DB8DC7DDEE652"/>
          </w:pPr>
          <w:r>
            <w:rPr>
              <w:lang w:val="fi-FI" w:bidi="fi-FI"/>
            </w:rPr>
            <w:t>Todennäköisyys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8B29FB" w:rsidP="00E1775D">
          <w:pPr>
            <w:pStyle w:val="A39D4F3769FC45BB93BE1D7D2B406E9D"/>
          </w:pPr>
          <w:r>
            <w:rPr>
              <w:lang w:val="fi-FI" w:bidi="fi-FI"/>
            </w:rPr>
            <w:t>Todennäköisyys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8B29FB" w:rsidP="00E1775D">
          <w:pPr>
            <w:pStyle w:val="C5EE54B769B84C70BC01EA2C62368735"/>
          </w:pPr>
          <w:r>
            <w:rPr>
              <w:lang w:val="fi-FI" w:bidi="fi-FI"/>
            </w:rPr>
            <w:t>Vaikutus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8B29FB" w:rsidP="00E1775D">
          <w:pPr>
            <w:pStyle w:val="745AC6BC34AB41D69C4BBEE74639378B"/>
          </w:pPr>
          <w:r>
            <w:rPr>
              <w:lang w:val="fi-FI" w:bidi="fi-FI"/>
            </w:rPr>
            <w:t>Vaikutus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8B29FB" w:rsidP="00E1775D">
          <w:pPr>
            <w:pStyle w:val="483D0546EE094ADA9ADD5558FD158D6F"/>
          </w:pPr>
          <w:r>
            <w:rPr>
              <w:lang w:val="fi-FI" w:bidi="fi-FI"/>
            </w:rPr>
            <w:t>Suunnitelma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8B29FB" w:rsidP="00E1775D">
          <w:pPr>
            <w:pStyle w:val="8DB031F4AD774F9DA176372EBBA694A4"/>
          </w:pPr>
          <w:r>
            <w:rPr>
              <w:lang w:val="fi-FI" w:bidi="fi-FI"/>
            </w:rPr>
            <w:t>Suunnitelma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8B29FB">
          <w:r>
            <w:rPr>
              <w:lang w:bidi="fi-FI"/>
            </w:rPr>
            <w:t>Todennäköisyys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8B29FB">
          <w:r>
            <w:rPr>
              <w:lang w:bidi="fi-FI"/>
            </w:rPr>
            <w:t>Vaikutus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8B29FB">
          <w:r>
            <w:rPr>
              <w:lang w:bidi="fi-FI"/>
            </w:rPr>
            <w:t>Suunnitelma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8B29FB">
          <w:r>
            <w:rPr>
              <w:lang w:bidi="fi-FI"/>
            </w:rPr>
            <w:t>Muutoksenhallintaprosessi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8B29FB">
          <w:r>
            <w:rPr>
              <w:lang w:bidi="fi-FI"/>
            </w:rPr>
            <w:t>Muutoksenhallintaprosessin vaiheet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8B29FB">
          <w:r>
            <w:rPr>
              <w:lang w:bidi="fi-FI"/>
            </w:rPr>
            <w:t>Muutoksenhallintaprosessin kulku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8B29FB">
          <w:r>
            <w:rPr>
              <w:lang w:bidi="fi-FI"/>
            </w:rPr>
            <w:t>Muutoksenhallintalautakunta (CCB)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8B29FB">
          <w:r>
            <w:rPr>
              <w:lang w:bidi="fi-FI"/>
            </w:rPr>
            <w:t>Versio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8B29FB">
          <w:r>
            <w:rPr>
              <w:lang w:bidi="fi-FI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8B29FB" w:rsidP="008B29FB">
          <w:pPr>
            <w:pStyle w:val="4D411EAA173E4656A2243C4D721FBECD"/>
          </w:pPr>
          <w:r>
            <w:rPr>
              <w:lang w:bidi="fi-FI"/>
            </w:rPr>
            <w:t>Projektiviestintäsuunnitelma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8B29FB" w:rsidP="008B29FB">
          <w:pPr>
            <w:pStyle w:val="3FEB340D91DC43DDADB6AADBAA6F2874"/>
          </w:pPr>
          <w:r>
            <w:rPr>
              <w:lang w:val="fi-FI" w:bidi="fi-FI"/>
            </w:rPr>
            <w:t>Projektiviestintäsuunnitelma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8B29FB" w:rsidP="008B29FB">
          <w:pPr>
            <w:pStyle w:val="A6FF806141D545EFAB1E1825D4AD20E1"/>
          </w:pPr>
          <w:r>
            <w:rPr>
              <w:lang w:val="fi-FI" w:bidi="fi-FI"/>
            </w:rPr>
            <w:t>Nimi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8B29FB" w:rsidP="008B29FB">
          <w:pPr>
            <w:pStyle w:val="79045B3399BB41D7A8EB64D2FAC68C4D"/>
          </w:pPr>
          <w:r>
            <w:rPr>
              <w:lang w:val="fi-FI" w:bidi="fi-FI"/>
            </w:rPr>
            <w:t>Nimi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8B29FB" w:rsidP="008B29FB">
          <w:pPr>
            <w:pStyle w:val="DA9ED92BE24B415EAEB02A375032D9C9"/>
          </w:pPr>
          <w:r>
            <w:rPr>
              <w:lang w:val="fi-FI" w:bidi="fi-FI"/>
            </w:rPr>
            <w:t>Nimi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8B29FB" w:rsidP="008B29FB">
          <w:pPr>
            <w:pStyle w:val="2D3F5DC390704EBC92578AEFCACB3F6F"/>
          </w:pPr>
          <w:r>
            <w:rPr>
              <w:lang w:val="fi-FI" w:bidi="fi-FI"/>
            </w:rPr>
            <w:t>Nimi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8B29FB" w:rsidP="008B29FB">
          <w:pPr>
            <w:pStyle w:val="946BA5E363E848E2AE882664CEAF5840"/>
          </w:pPr>
          <w:r>
            <w:rPr>
              <w:lang w:val="fi-FI" w:bidi="fi-FI"/>
            </w:rPr>
            <w:t>Vastuualue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8B29FB" w:rsidP="008B29FB">
          <w:pPr>
            <w:pStyle w:val="1464D093AA3E44C8AD5FB0C101E943A6"/>
          </w:pPr>
          <w:r>
            <w:rPr>
              <w:lang w:val="fi-FI" w:bidi="fi-FI"/>
            </w:rPr>
            <w:t>Vastuualue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8B29FB" w:rsidP="008B29FB">
          <w:pPr>
            <w:pStyle w:val="163E9F71FF1D409787F5149A6693996C"/>
          </w:pPr>
          <w:r>
            <w:rPr>
              <w:lang w:val="fi-FI" w:bidi="fi-FI"/>
            </w:rPr>
            <w:t>Vastuualue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8B29FB" w:rsidP="008B29FB">
          <w:pPr>
            <w:pStyle w:val="713DD0F3F58E447F895C8DA49535FEEA"/>
          </w:pPr>
          <w:r>
            <w:rPr>
              <w:lang w:val="fi-FI" w:bidi="fi-FI"/>
            </w:rPr>
            <w:t>Vastuualue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8B29FB" w:rsidP="008B29FB">
          <w:pPr>
            <w:pStyle w:val="44A16F10452B434A84B3CDD90DCE57CC"/>
          </w:pPr>
          <w:r>
            <w:rPr>
              <w:lang w:val="fi-FI" w:bidi="fi-FI"/>
            </w:rPr>
            <w:t>Numero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8B29FB" w:rsidP="008B29FB">
          <w:pPr>
            <w:pStyle w:val="DD1DACC7CDB742EB9772C83AE8E58ADD"/>
          </w:pPr>
          <w:r>
            <w:rPr>
              <w:lang w:val="fi-FI" w:bidi="fi-FI"/>
            </w:rPr>
            <w:t>Numero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8B29FB" w:rsidP="008B29FB">
          <w:pPr>
            <w:pStyle w:val="9EA65596CC32457CA26CCD489D90B4AC"/>
          </w:pPr>
          <w:r>
            <w:rPr>
              <w:lang w:val="fi-FI" w:bidi="fi-FI"/>
            </w:rPr>
            <w:t>Numero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8B29FB" w:rsidP="008B29FB">
          <w:pPr>
            <w:pStyle w:val="A973515D298C48CC87A987AC861F8FB4"/>
          </w:pPr>
          <w:r>
            <w:rPr>
              <w:lang w:val="fi-FI" w:bidi="fi-FI"/>
            </w:rPr>
            <w:t>Numero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8B29FB" w:rsidP="008B29FB">
          <w:pPr>
            <w:pStyle w:val="C9A3B52A0E0E4E279A506C3F3F04E3C3"/>
          </w:pPr>
          <w:r>
            <w:rPr>
              <w:lang w:val="fi-FI" w:bidi="fi-FI"/>
            </w:rPr>
            <w:t>Nimi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8B29FB" w:rsidP="008B29FB">
          <w:pPr>
            <w:pStyle w:val="6F26E4FAF2074A64AB5E3F0081B2E34C"/>
          </w:pPr>
          <w:r>
            <w:rPr>
              <w:lang w:val="fi-FI" w:bidi="fi-FI"/>
            </w:rPr>
            <w:t>Vastuualue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8B29FB" w:rsidP="008B29FB">
          <w:pPr>
            <w:pStyle w:val="491497A8573C4DDA9048F7CE2AB547C7"/>
          </w:pPr>
          <w:r>
            <w:rPr>
              <w:lang w:val="fi-FI" w:bidi="fi-FI"/>
            </w:rPr>
            <w:t>Vastuualue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8B29FB" w:rsidP="008B29FB">
          <w:pPr>
            <w:pStyle w:val="F5455F559FF742A8B5B564C3DE39E19C"/>
          </w:pPr>
          <w:r>
            <w:rPr>
              <w:lang w:val="fi-FI" w:bidi="fi-FI"/>
            </w:rPr>
            <w:t>Numero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8B29FB" w:rsidP="008B29FB">
          <w:pPr>
            <w:pStyle w:val="DAED00C2BB17406F81AEED637412550D"/>
          </w:pPr>
          <w:r>
            <w:rPr>
              <w:lang w:val="fi-FI" w:bidi="fi-FI"/>
            </w:rPr>
            <w:t>Numero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331AE4"/>
    <w:rsid w:val="004071E9"/>
    <w:rsid w:val="008B29FB"/>
    <w:rsid w:val="00A063CE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B29FB"/>
    <w:rPr>
      <w:color w:val="595959" w:themeColor="text1" w:themeTint="A6"/>
    </w:rPr>
  </w:style>
  <w:style w:type="character" w:styleId="Voimakas">
    <w:name w:val="Strong"/>
    <w:basedOn w:val="Kappaleenoletusfontti"/>
    <w:uiPriority w:val="1"/>
    <w:qFormat/>
    <w:rsid w:val="008B29FB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Office_25766056_TF03992044</Template>
  <TotalTime>18</TotalTime>
  <Pages>3</Pages>
  <Words>330</Words>
  <Characters>2675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cp:lastModifiedBy>admin</cp:lastModifiedBy>
  <cp:revision>2</cp:revision>
  <dcterms:created xsi:type="dcterms:W3CDTF">2018-09-05T12:23:00Z</dcterms:created>
  <dcterms:modified xsi:type="dcterms:W3CDTF">2018-11-12T07:14:00Z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