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4A0" w:firstRow="1" w:lastRow="0" w:firstColumn="1" w:lastColumn="0" w:noHBand="0" w:noVBand="1"/>
        <w:tblDescription w:val="Musiikkiohjelman ulkosivujen asettelutaulukko"/>
      </w:tblPr>
      <w:tblGrid>
        <w:gridCol w:w="4964"/>
        <w:gridCol w:w="9929"/>
      </w:tblGrid>
      <w:tr w:rsidR="00296E97" w:rsidRPr="003617F0" w:rsidTr="0087684B">
        <w:trPr>
          <w:trHeight w:val="10368"/>
        </w:trPr>
        <w:tc>
          <w:tcPr>
            <w:tcW w:w="4608" w:type="dxa"/>
          </w:tcPr>
          <w:sdt>
            <w:sdtPr>
              <w:alias w:val="Erityiskiitokset:"/>
              <w:tag w:val="Erityiskiitokset:"/>
              <w:id w:val="600226149"/>
              <w:placeholder>
                <w:docPart w:val="FC4ED3A1BCEE4DE0BA49B8675524F664"/>
              </w:placeholder>
              <w:temporary/>
              <w:showingPlcHdr/>
              <w15:appearance w15:val="hidden"/>
            </w:sdtPr>
            <w:sdtEndPr/>
            <w:sdtContent>
              <w:p w:rsidR="00296E97" w:rsidRPr="003617F0" w:rsidRDefault="00296E97" w:rsidP="003617F0">
                <w:pPr>
                  <w:pStyle w:val="Otsikko1"/>
                  <w:spacing w:line="264" w:lineRule="auto"/>
                </w:pPr>
                <w:r w:rsidRPr="003617F0">
                  <w:rPr>
                    <w:lang w:bidi="fi-FI"/>
                  </w:rPr>
                  <w:t>Erityis-</w:t>
                </w:r>
                <w:r w:rsidRPr="003617F0">
                  <w:rPr>
                    <w:lang w:bidi="fi-FI"/>
                  </w:rPr>
                  <w:br/>
                  <w:t>kiitokset</w:t>
                </w:r>
              </w:p>
            </w:sdtContent>
          </w:sdt>
          <w:sdt>
            <w:sdtPr>
              <w:alias w:val="Avustajat:"/>
              <w:tag w:val="Avustajat:"/>
              <w:id w:val="-1822027499"/>
              <w:placeholder>
                <w:docPart w:val="4AFFCAB5E8354F8FABAABDC4B3CD493F"/>
              </w:placeholder>
              <w:temporary/>
              <w:showingPlcHdr/>
              <w15:appearance w15:val="hidden"/>
            </w:sdtPr>
            <w:sdtEndPr/>
            <w:sdtContent>
              <w:p w:rsidR="00296E97" w:rsidRPr="003617F0" w:rsidRDefault="00296E97" w:rsidP="003617F0">
                <w:pPr>
                  <w:pStyle w:val="Otsikko2"/>
                  <w:spacing w:line="264" w:lineRule="auto"/>
                </w:pPr>
                <w:r w:rsidRPr="003617F0">
                  <w:rPr>
                    <w:lang w:bidi="fi-FI"/>
                  </w:rPr>
                  <w:t>Avustajat</w:t>
                </w:r>
              </w:p>
            </w:sdtContent>
          </w:sdt>
          <w:tbl>
            <w:tblPr>
              <w:tblW w:w="5000" w:type="pct"/>
              <w:tblLayout w:type="fixed"/>
              <w:tblCellMar>
                <w:left w:w="0" w:type="dxa"/>
                <w:right w:w="0" w:type="dxa"/>
              </w:tblCellMar>
              <w:tblLook w:val="04A0" w:firstRow="1" w:lastRow="0" w:firstColumn="1" w:lastColumn="0" w:noHBand="0" w:noVBand="1"/>
              <w:tblDescription w:val="Avustajien nimiluettelon asettelu"/>
            </w:tblPr>
            <w:tblGrid>
              <w:gridCol w:w="2497"/>
              <w:gridCol w:w="2467"/>
            </w:tblGrid>
            <w:tr w:rsidR="00296E97" w:rsidRPr="003617F0" w:rsidTr="002F5730">
              <w:tc>
                <w:tcPr>
                  <w:tcW w:w="2515" w:type="pct"/>
                  <w:tcMar>
                    <w:right w:w="346" w:type="dxa"/>
                  </w:tcMar>
                </w:tcPr>
                <w:p w:rsidR="00296E97" w:rsidRPr="003617F0" w:rsidRDefault="009D5B1D" w:rsidP="003617F0">
                  <w:pPr>
                    <w:spacing w:line="264" w:lineRule="auto"/>
                  </w:pPr>
                  <w:sdt>
                    <w:sdtPr>
                      <w:alias w:val="Anna avustajien tiedot ja/tai nimet:"/>
                      <w:tag w:val="Anna avustajien tiedot ja/tai nimet:"/>
                      <w:id w:val="-1321262419"/>
                      <w:placeholder>
                        <w:docPart w:val="078580C18F0D4B2BA6570F4D3CB3334D"/>
                      </w:placeholder>
                      <w:temporary/>
                      <w:showingPlcHdr/>
                      <w15:appearance w15:val="hidden"/>
                      <w:text/>
                    </w:sdtPr>
                    <w:sdtEndPr/>
                    <w:sdtContent>
                      <w:r w:rsidR="00296E97" w:rsidRPr="003617F0">
                        <w:rPr>
                          <w:lang w:bidi="fi-FI"/>
                        </w:rPr>
                        <w:t>Lisää nimet näihin kahteen sarakkeeseen. Sarakekorkeus muuttuu sisällön mukaan. Voit korvata minkä tahansa ohjetekstin (esimerkiksi tämän) valitsemalla sen ja aloittamalla kirjoittamisen sen päälle.</w:t>
                      </w:r>
                    </w:sdtContent>
                  </w:sdt>
                </w:p>
              </w:tc>
              <w:tc>
                <w:tcPr>
                  <w:tcW w:w="2485" w:type="pct"/>
                  <w:tcMar>
                    <w:left w:w="346" w:type="dxa"/>
                    <w:right w:w="0" w:type="dxa"/>
                  </w:tcMar>
                </w:tcPr>
                <w:p w:rsidR="00296E97" w:rsidRPr="003617F0" w:rsidRDefault="009D5B1D" w:rsidP="003617F0">
                  <w:pPr>
                    <w:spacing w:line="264" w:lineRule="auto"/>
                  </w:pPr>
                  <w:sdt>
                    <w:sdtPr>
                      <w:alias w:val="Anna avustajan nimi 1:"/>
                      <w:tag w:val="Anna avustajan nimi 1:"/>
                      <w:id w:val="-1038736568"/>
                      <w:placeholder>
                        <w:docPart w:val="C8FE754C827143D3A3414A5422E04175"/>
                      </w:placeholder>
                      <w:temporary/>
                      <w:showingPlcHdr/>
                      <w15:appearance w15:val="hidden"/>
                      <w:text/>
                    </w:sdtPr>
                    <w:sdtEndPr/>
                    <w:sdtContent>
                      <w:r w:rsidR="00F2114B" w:rsidRPr="003617F0">
                        <w:rPr>
                          <w:lang w:bidi="fi-FI"/>
                        </w:rPr>
                        <w:t>Avustajan nimi</w:t>
                      </w:r>
                    </w:sdtContent>
                  </w:sdt>
                </w:p>
                <w:p w:rsidR="00296E97" w:rsidRPr="003617F0" w:rsidRDefault="009D5B1D" w:rsidP="003617F0">
                  <w:pPr>
                    <w:spacing w:line="264" w:lineRule="auto"/>
                  </w:pPr>
                  <w:sdt>
                    <w:sdtPr>
                      <w:alias w:val="Anna avustajan nimi 2:"/>
                      <w:tag w:val="Anna avustajan nimi 2:"/>
                      <w:id w:val="-557328188"/>
                      <w:placeholder>
                        <w:docPart w:val="9A02C5DB17DA4A418A5EEBCF7B9FC107"/>
                      </w:placeholder>
                      <w:temporary/>
                      <w:showingPlcHdr/>
                      <w15:appearance w15:val="hidden"/>
                      <w:text/>
                    </w:sdtPr>
                    <w:sdtEndPr/>
                    <w:sdtContent>
                      <w:r w:rsidR="00F2114B" w:rsidRPr="003617F0">
                        <w:rPr>
                          <w:lang w:bidi="fi-FI"/>
                        </w:rPr>
                        <w:t>Avustajan nimi</w:t>
                      </w:r>
                    </w:sdtContent>
                  </w:sdt>
                </w:p>
                <w:p w:rsidR="00296E97" w:rsidRPr="003617F0" w:rsidRDefault="009D5B1D" w:rsidP="003617F0">
                  <w:pPr>
                    <w:spacing w:line="264" w:lineRule="auto"/>
                  </w:pPr>
                  <w:sdt>
                    <w:sdtPr>
                      <w:alias w:val="Anna avustajan nimi 3:"/>
                      <w:tag w:val="Anna avustajan nimi 3:"/>
                      <w:id w:val="432174825"/>
                      <w:placeholder>
                        <w:docPart w:val="4B43427ABA834AE3B626D325247B23CB"/>
                      </w:placeholder>
                      <w:temporary/>
                      <w:showingPlcHdr/>
                      <w15:appearance w15:val="hidden"/>
                      <w:text/>
                    </w:sdtPr>
                    <w:sdtEndPr/>
                    <w:sdtContent>
                      <w:r w:rsidR="00F2114B" w:rsidRPr="003617F0">
                        <w:rPr>
                          <w:lang w:bidi="fi-FI"/>
                        </w:rPr>
                        <w:t>Avustajan nimi</w:t>
                      </w:r>
                    </w:sdtContent>
                  </w:sdt>
                </w:p>
                <w:p w:rsidR="00296E97" w:rsidRPr="003617F0" w:rsidRDefault="009D5B1D" w:rsidP="003617F0">
                  <w:pPr>
                    <w:spacing w:line="264" w:lineRule="auto"/>
                  </w:pPr>
                  <w:sdt>
                    <w:sdtPr>
                      <w:alias w:val="Anna avustajan nimi 4:"/>
                      <w:tag w:val="Anna avustajan nimi 4:"/>
                      <w:id w:val="-1055083019"/>
                      <w:placeholder>
                        <w:docPart w:val="FBFE0042629C47589A6392D3EDBBCF56"/>
                      </w:placeholder>
                      <w:temporary/>
                      <w:showingPlcHdr/>
                      <w15:appearance w15:val="hidden"/>
                      <w:text/>
                    </w:sdtPr>
                    <w:sdtEndPr/>
                    <w:sdtContent>
                      <w:r w:rsidR="00F2114B" w:rsidRPr="003617F0">
                        <w:rPr>
                          <w:lang w:bidi="fi-FI"/>
                        </w:rPr>
                        <w:t>Avustajan nimi</w:t>
                      </w:r>
                    </w:sdtContent>
                  </w:sdt>
                </w:p>
                <w:p w:rsidR="00296E97" w:rsidRPr="003617F0" w:rsidRDefault="009D5B1D" w:rsidP="003617F0">
                  <w:pPr>
                    <w:spacing w:line="264" w:lineRule="auto"/>
                  </w:pPr>
                  <w:sdt>
                    <w:sdtPr>
                      <w:alias w:val="Anna avustajan nimi 5:"/>
                      <w:tag w:val="Anna avustajan nimi 5:"/>
                      <w:id w:val="-943690192"/>
                      <w:placeholder>
                        <w:docPart w:val="2536EF379A894838B6A6ABB4436D182D"/>
                      </w:placeholder>
                      <w:temporary/>
                      <w:showingPlcHdr/>
                      <w15:appearance w15:val="hidden"/>
                      <w:text/>
                    </w:sdtPr>
                    <w:sdtEndPr/>
                    <w:sdtContent>
                      <w:r w:rsidR="00F2114B" w:rsidRPr="003617F0">
                        <w:rPr>
                          <w:lang w:bidi="fi-FI"/>
                        </w:rPr>
                        <w:t>Avustajan nimi</w:t>
                      </w:r>
                    </w:sdtContent>
                  </w:sdt>
                </w:p>
              </w:tc>
            </w:tr>
          </w:tbl>
          <w:sdt>
            <w:sdtPr>
              <w:alias w:val="Ohjelmatoimikunta:"/>
              <w:tag w:val="Ohjelmatoimikunta:"/>
              <w:id w:val="1769735814"/>
              <w:placeholder>
                <w:docPart w:val="D3B749EE114F488AAF2B9EC7B654258C"/>
              </w:placeholder>
              <w:temporary/>
              <w:showingPlcHdr/>
              <w15:appearance w15:val="hidden"/>
            </w:sdtPr>
            <w:sdtEndPr/>
            <w:sdtContent>
              <w:p w:rsidR="00296E97" w:rsidRPr="003617F0" w:rsidRDefault="00296E97" w:rsidP="003617F0">
                <w:pPr>
                  <w:pStyle w:val="Otsikko2"/>
                  <w:spacing w:line="264" w:lineRule="auto"/>
                </w:pPr>
                <w:r w:rsidRPr="003617F0">
                  <w:rPr>
                    <w:lang w:bidi="fi-FI"/>
                  </w:rPr>
                  <w:t>Ohjelmatoimikunta</w:t>
                </w:r>
              </w:p>
            </w:sdtContent>
          </w:sdt>
          <w:tbl>
            <w:tblPr>
              <w:tblW w:w="5000" w:type="pct"/>
              <w:tblLayout w:type="fixed"/>
              <w:tblCellMar>
                <w:left w:w="0" w:type="dxa"/>
                <w:right w:w="0" w:type="dxa"/>
              </w:tblCellMar>
              <w:tblLook w:val="04A0" w:firstRow="1" w:lastRow="0" w:firstColumn="1" w:lastColumn="0" w:noHBand="0" w:noVBand="1"/>
              <w:tblDescription w:val="Ohjelmatoimikunnan nimiluettelon asettelu"/>
            </w:tblPr>
            <w:tblGrid>
              <w:gridCol w:w="2482"/>
              <w:gridCol w:w="2482"/>
            </w:tblGrid>
            <w:tr w:rsidR="00296E97" w:rsidRPr="003617F0" w:rsidTr="002F5730">
              <w:tc>
                <w:tcPr>
                  <w:tcW w:w="2500" w:type="pct"/>
                  <w:tcMar>
                    <w:right w:w="346" w:type="dxa"/>
                  </w:tcMar>
                </w:tcPr>
                <w:p w:rsidR="00296E97" w:rsidRPr="003617F0" w:rsidRDefault="009D5B1D" w:rsidP="003617F0">
                  <w:pPr>
                    <w:spacing w:line="264" w:lineRule="auto"/>
                  </w:pPr>
                  <w:sdt>
                    <w:sdtPr>
                      <w:alias w:val="Anna ohjelmatoimikunnan tiedot ja/tai nimet:"/>
                      <w:tag w:val="Anna ohjelmatoimikunnan tiedot ja/tai nimet:"/>
                      <w:id w:val="1844351400"/>
                      <w:placeholder>
                        <w:docPart w:val="B704D42A7E6A4DD686876BC35A814F53"/>
                      </w:placeholder>
                      <w:temporary/>
                      <w:showingPlcHdr/>
                      <w15:appearance w15:val="hidden"/>
                      <w:text/>
                    </w:sdtPr>
                    <w:sdtEndPr/>
                    <w:sdtContent>
                      <w:r w:rsidR="00296E97" w:rsidRPr="003617F0">
                        <w:rPr>
                          <w:lang w:bidi="fi-FI"/>
                        </w:rPr>
                        <w:t>Lisää nimet näihin kahteen sarakkeeseen.</w:t>
                      </w:r>
                      <w:r w:rsidR="00F958EC" w:rsidRPr="003617F0">
                        <w:rPr>
                          <w:lang w:bidi="fi-FI"/>
                        </w:rPr>
                        <w:t xml:space="preserve"> Voit tulostaa tämän ohjelman kaksipuolisena valitsemalla Tiedosto ja valitsemalla sitten Tulosta. Valitse asetus, jonka </w:t>
                      </w:r>
                      <w:r>
                        <w:rPr>
                          <w:lang w:bidi="fi-FI"/>
                        </w:rPr>
                        <w:t>oletusarvo</w:t>
                      </w:r>
                      <w:r w:rsidR="00F958EC" w:rsidRPr="003617F0">
                        <w:rPr>
                          <w:lang w:bidi="fi-FI"/>
                        </w:rPr>
                        <w:t xml:space="preserve"> on Tulosta yksipuolisena</w:t>
                      </w:r>
                      <w:r>
                        <w:rPr>
                          <w:lang w:bidi="fi-FI"/>
                        </w:rPr>
                        <w:t>,</w:t>
                      </w:r>
                      <w:r w:rsidR="00F958EC" w:rsidRPr="003617F0">
                        <w:rPr>
                          <w:lang w:bidi="fi-FI"/>
                        </w:rPr>
                        <w:t xml:space="preserve"> ja valitse sitten kaksipuolinen tulostusasetus. Käytettävissä olevat vaihtoehdot määräytyvät tulostimen mukaan.</w:t>
                      </w:r>
                    </w:sdtContent>
                  </w:sdt>
                </w:p>
              </w:tc>
              <w:tc>
                <w:tcPr>
                  <w:tcW w:w="2500" w:type="pct"/>
                  <w:tcMar>
                    <w:left w:w="346" w:type="dxa"/>
                    <w:right w:w="0" w:type="dxa"/>
                  </w:tcMar>
                </w:tcPr>
                <w:p w:rsidR="00F958EC" w:rsidRPr="003617F0" w:rsidRDefault="009D5B1D" w:rsidP="003617F0">
                  <w:pPr>
                    <w:spacing w:line="264" w:lineRule="auto"/>
                  </w:pPr>
                  <w:sdt>
                    <w:sdtPr>
                      <w:alias w:val="Anna toimikunnan nimi 1:"/>
                      <w:tag w:val="Anna toimikunnan nimi 1:"/>
                      <w:id w:val="-318803420"/>
                      <w:placeholder>
                        <w:docPart w:val="E0739B9AD2CB4C098C47A89D39922141"/>
                      </w:placeholder>
                      <w:temporary/>
                      <w:showingPlcHdr/>
                      <w15:appearance w15:val="hidden"/>
                    </w:sdtPr>
                    <w:sdtEndPr/>
                    <w:sdtContent>
                      <w:r w:rsidR="00F958EC" w:rsidRPr="003617F0">
                        <w:rPr>
                          <w:lang w:bidi="fi-FI"/>
                        </w:rPr>
                        <w:t>Toimikunnan nimi</w:t>
                      </w:r>
                    </w:sdtContent>
                  </w:sdt>
                </w:p>
                <w:p w:rsidR="00F958EC" w:rsidRPr="003617F0" w:rsidRDefault="009D5B1D" w:rsidP="003617F0">
                  <w:pPr>
                    <w:spacing w:line="264" w:lineRule="auto"/>
                  </w:pPr>
                  <w:sdt>
                    <w:sdtPr>
                      <w:alias w:val="Anna toimikunnan nimi 2:"/>
                      <w:tag w:val="Anna toimikunnan nimi 2:"/>
                      <w:id w:val="1924992939"/>
                      <w:placeholder>
                        <w:docPart w:val="4750314532AE4DF187C45DDC0BA78FAF"/>
                      </w:placeholder>
                      <w:temporary/>
                      <w:showingPlcHdr/>
                      <w15:appearance w15:val="hidden"/>
                    </w:sdtPr>
                    <w:sdtEndPr/>
                    <w:sdtContent>
                      <w:r w:rsidR="00F958EC" w:rsidRPr="003617F0">
                        <w:rPr>
                          <w:lang w:bidi="fi-FI"/>
                        </w:rPr>
                        <w:t>Toimikunnan nimi</w:t>
                      </w:r>
                    </w:sdtContent>
                  </w:sdt>
                </w:p>
                <w:p w:rsidR="00F958EC" w:rsidRPr="003617F0" w:rsidRDefault="009D5B1D" w:rsidP="003617F0">
                  <w:pPr>
                    <w:spacing w:line="264" w:lineRule="auto"/>
                  </w:pPr>
                  <w:sdt>
                    <w:sdtPr>
                      <w:alias w:val="Anna toimikunnan nimi 3:"/>
                      <w:tag w:val="Anna toimikunnan nimi 3:"/>
                      <w:id w:val="-672804020"/>
                      <w:placeholder>
                        <w:docPart w:val="C08129EE761C4396804D16486308993B"/>
                      </w:placeholder>
                      <w:temporary/>
                      <w:showingPlcHdr/>
                      <w15:appearance w15:val="hidden"/>
                    </w:sdtPr>
                    <w:sdtEndPr/>
                    <w:sdtContent>
                      <w:r w:rsidR="00F958EC" w:rsidRPr="003617F0">
                        <w:rPr>
                          <w:lang w:bidi="fi-FI"/>
                        </w:rPr>
                        <w:t>Toimikunnan nimi</w:t>
                      </w:r>
                    </w:sdtContent>
                  </w:sdt>
                </w:p>
                <w:p w:rsidR="00296E97" w:rsidRPr="003617F0" w:rsidRDefault="009D5B1D" w:rsidP="003617F0">
                  <w:pPr>
                    <w:spacing w:line="264" w:lineRule="auto"/>
                  </w:pPr>
                  <w:sdt>
                    <w:sdtPr>
                      <w:alias w:val="Anna toimikunnan nimi 4:"/>
                      <w:tag w:val="Anna toimikunnan nimi 4:"/>
                      <w:id w:val="601304817"/>
                      <w:placeholder>
                        <w:docPart w:val="6CC2374B976440B9B60A3672C5728E12"/>
                      </w:placeholder>
                      <w:temporary/>
                      <w:showingPlcHdr/>
                      <w15:appearance w15:val="hidden"/>
                    </w:sdtPr>
                    <w:sdtEndPr/>
                    <w:sdtContent>
                      <w:r w:rsidR="00F958EC" w:rsidRPr="003617F0">
                        <w:rPr>
                          <w:lang w:bidi="fi-FI"/>
                        </w:rPr>
                        <w:t>Toimikunnan nimi</w:t>
                      </w:r>
                    </w:sdtContent>
                  </w:sdt>
                </w:p>
              </w:tc>
            </w:tr>
          </w:tbl>
          <w:p w:rsidR="00296E97" w:rsidRPr="003617F0" w:rsidRDefault="00296E97" w:rsidP="003617F0">
            <w:pPr>
              <w:spacing w:line="264" w:lineRule="auto"/>
            </w:pPr>
          </w:p>
        </w:tc>
        <w:tc>
          <w:tcPr>
            <w:tcW w:w="9216" w:type="dxa"/>
            <w:tcMar>
              <w:left w:w="3715" w:type="dxa"/>
            </w:tcMar>
          </w:tcPr>
          <w:p w:rsidR="00DA41CB" w:rsidRPr="003617F0" w:rsidRDefault="009D5B1D" w:rsidP="003617F0">
            <w:pPr>
              <w:pStyle w:val="Otsikko"/>
              <w:spacing w:line="264" w:lineRule="auto"/>
              <w:ind w:left="529"/>
            </w:pPr>
            <w:sdt>
              <w:sdtPr>
                <w:alias w:val="Kirjoita musiikkitapahtuman otsikko:"/>
                <w:tag w:val="Kirjoita musiikkitapahtuman otsikko:"/>
                <w:id w:val="-612909259"/>
                <w:placeholder>
                  <w:docPart w:val="2E5E40348EB54BDEABF70DF41BB537EF"/>
                </w:placeholder>
                <w:temporary/>
                <w:showingPlcHdr/>
                <w15:appearance w15:val="hidden"/>
                <w:text/>
              </w:sdtPr>
              <w:sdtEndPr/>
              <w:sdtContent>
                <w:r w:rsidR="00DA41CB" w:rsidRPr="003617F0">
                  <w:rPr>
                    <w:lang w:bidi="fi-FI"/>
                  </w:rPr>
                  <w:t>Musiikki</w:t>
                </w:r>
                <w:r w:rsidR="00DA41CB" w:rsidRPr="003617F0">
                  <w:rPr>
                    <w:lang w:bidi="fi-FI"/>
                  </w:rPr>
                  <w:br/>
                  <w:t>Tapahtuma</w:t>
                </w:r>
                <w:r w:rsidR="00DA41CB" w:rsidRPr="003617F0">
                  <w:rPr>
                    <w:lang w:bidi="fi-FI"/>
                  </w:rPr>
                  <w:br/>
                  <w:t>Otsikko</w:t>
                </w:r>
              </w:sdtContent>
            </w:sdt>
          </w:p>
          <w:p w:rsidR="00DA41CB" w:rsidRPr="003617F0" w:rsidRDefault="009D5B1D" w:rsidP="003617F0">
            <w:pPr>
              <w:pStyle w:val="Alaotsikko"/>
              <w:spacing w:line="264" w:lineRule="auto"/>
              <w:ind w:left="529"/>
            </w:pPr>
            <w:sdt>
              <w:sdtPr>
                <w:alias w:val="Anna oppilaitoksen tai organisaation nimi:"/>
                <w:tag w:val="Anna oppilaitoksen tai organisaation nimi:"/>
                <w:id w:val="-1392103517"/>
                <w:placeholder>
                  <w:docPart w:val="0B399A05F36F4345908FE03AC2D861E1"/>
                </w:placeholder>
                <w:temporary/>
                <w:showingPlcHdr/>
                <w15:appearance w15:val="hidden"/>
                <w:text/>
              </w:sdtPr>
              <w:sdtEndPr/>
              <w:sdtContent>
                <w:r w:rsidR="00DA41CB" w:rsidRPr="003617F0">
                  <w:rPr>
                    <w:lang w:bidi="fi-FI"/>
                  </w:rPr>
                  <w:t>Oppilaitoksen tai organisaation nimi</w:t>
                </w:r>
              </w:sdtContent>
            </w:sdt>
          </w:p>
          <w:p w:rsidR="00DA41CB" w:rsidRPr="003617F0" w:rsidRDefault="009D5B1D" w:rsidP="003617F0">
            <w:pPr>
              <w:spacing w:line="264" w:lineRule="auto"/>
              <w:ind w:left="529"/>
            </w:pPr>
            <w:sdt>
              <w:sdtPr>
                <w:alias w:val="Anna päivämäärä:"/>
                <w:tag w:val="Anna päivämäärä:"/>
                <w:id w:val="-984079515"/>
                <w:placeholder>
                  <w:docPart w:val="39A364B3154E46E1A206F106E604870F"/>
                </w:placeholder>
                <w:temporary/>
                <w:showingPlcHdr/>
                <w15:appearance w15:val="hidden"/>
                <w:text/>
              </w:sdtPr>
              <w:sdtEndPr/>
              <w:sdtContent>
                <w:r w:rsidR="00DA41CB" w:rsidRPr="003617F0">
                  <w:rPr>
                    <w:lang w:bidi="fi-FI"/>
                  </w:rPr>
                  <w:t>Tapahtuman päivämäärä</w:t>
                </w:r>
              </w:sdtContent>
            </w:sdt>
            <w:r w:rsidR="00DA41CB" w:rsidRPr="003617F0">
              <w:rPr>
                <w:lang w:bidi="fi-FI"/>
              </w:rPr>
              <w:t xml:space="preserve"> ja </w:t>
            </w:r>
            <w:sdt>
              <w:sdtPr>
                <w:alias w:val="Anna kellonaika:"/>
                <w:tag w:val="Anna kellonaika:"/>
                <w:id w:val="797567719"/>
                <w:placeholder>
                  <w:docPart w:val="9904F9EB2ACD45FA8E132CB564E5A5FF"/>
                </w:placeholder>
                <w:temporary/>
                <w:showingPlcHdr/>
                <w15:appearance w15:val="hidden"/>
              </w:sdtPr>
              <w:sdtEndPr/>
              <w:sdtContent>
                <w:r w:rsidR="00DA41CB" w:rsidRPr="003617F0">
                  <w:rPr>
                    <w:lang w:bidi="fi-FI"/>
                  </w:rPr>
                  <w:t>kellonaika</w:t>
                </w:r>
              </w:sdtContent>
            </w:sdt>
          </w:p>
          <w:sdt>
            <w:sdtPr>
              <w:alias w:val="Anna sijainti:"/>
              <w:tag w:val="Anna sijainti:"/>
              <w:id w:val="336043954"/>
              <w:placeholder>
                <w:docPart w:val="42BFB44C000D44229B234C1A92D1C234"/>
              </w:placeholder>
              <w:temporary/>
              <w:showingPlcHdr/>
              <w15:appearance w15:val="hidden"/>
            </w:sdtPr>
            <w:sdtEndPr/>
            <w:sdtContent>
              <w:p w:rsidR="00296E97" w:rsidRPr="003617F0" w:rsidRDefault="00DA41CB" w:rsidP="003617F0">
                <w:pPr>
                  <w:spacing w:line="264" w:lineRule="auto"/>
                  <w:ind w:left="529"/>
                </w:pPr>
                <w:r w:rsidRPr="003617F0">
                  <w:rPr>
                    <w:lang w:bidi="fi-FI"/>
                  </w:rPr>
                  <w:t>Anna sijainti</w:t>
                </w:r>
              </w:p>
            </w:sdtContent>
          </w:sdt>
        </w:tc>
      </w:tr>
    </w:tbl>
    <w:p w:rsidR="00C41D6A" w:rsidRPr="003617F0" w:rsidRDefault="009D5B1D" w:rsidP="003617F0">
      <w:pPr>
        <w:pStyle w:val="Otsikko1"/>
        <w:spacing w:line="264" w:lineRule="auto"/>
      </w:pPr>
      <w:sdt>
        <w:sdtPr>
          <w:alias w:val="Anna otsikko tai lyhyt kuvaus:"/>
          <w:tag w:val="Anna otsikko tai lyhyt kuvaus:"/>
          <w:id w:val="374733621"/>
          <w:placeholder>
            <w:docPart w:val="05B13DC204A7414F8CA6E863A80420F4"/>
          </w:placeholder>
          <w:temporary/>
          <w:showingPlcHdr/>
          <w15:appearance w15:val="hidden"/>
          <w:text w:multiLine="1"/>
        </w:sdtPr>
        <w:sdtEndPr/>
        <w:sdtContent>
          <w:r w:rsidR="00C41D6A" w:rsidRPr="003617F0">
            <w:rPr>
              <w:lang w:bidi="fi-FI"/>
            </w:rPr>
            <w:t>Tapahtuman otsikko tai lyhyt</w:t>
          </w:r>
          <w:r w:rsidR="00C41D6A" w:rsidRPr="003617F0">
            <w:rPr>
              <w:lang w:bidi="fi-FI"/>
            </w:rPr>
            <w:br/>
            <w:t>kuvaus, enintään kolme</w:t>
          </w:r>
          <w:r w:rsidR="00C41D6A" w:rsidRPr="003617F0">
            <w:rPr>
              <w:lang w:bidi="fi-FI"/>
            </w:rPr>
            <w:br/>
            <w:t>riviä</w:t>
          </w:r>
        </w:sdtContent>
      </w:sdt>
    </w:p>
    <w:tbl>
      <w:tblPr>
        <w:tblStyle w:val="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usiikkiohjelman sisäsivujen asettelutaulukko"/>
      </w:tblPr>
      <w:tblGrid>
        <w:gridCol w:w="6150"/>
        <w:gridCol w:w="8743"/>
      </w:tblGrid>
      <w:tr w:rsidR="00CD06D7" w:rsidRPr="003617F0" w:rsidTr="002F5730">
        <w:tc>
          <w:tcPr>
            <w:tcW w:w="5738" w:type="dxa"/>
          </w:tcPr>
          <w:sdt>
            <w:sdtPr>
              <w:alias w:val="Muusikot:"/>
              <w:tag w:val="Muusikot:"/>
              <w:id w:val="-1039042729"/>
              <w:placeholder>
                <w:docPart w:val="DE3E9728CBEF4188BB05E5827D900F4C"/>
              </w:placeholder>
              <w:temporary/>
              <w:showingPlcHdr/>
              <w15:appearance w15:val="hidden"/>
            </w:sdtPr>
            <w:sdtEndPr/>
            <w:sdtContent>
              <w:p w:rsidR="00CD06D7" w:rsidRPr="003617F0" w:rsidRDefault="00CD06D7" w:rsidP="003617F0">
                <w:pPr>
                  <w:pStyle w:val="Otsikko2"/>
                  <w:spacing w:line="264" w:lineRule="auto"/>
                  <w:outlineLvl w:val="1"/>
                </w:pPr>
                <w:r w:rsidRPr="003617F0">
                  <w:rPr>
                    <w:lang w:bidi="fi-FI"/>
                  </w:rPr>
                  <w:t>Muusikot</w:t>
                </w:r>
              </w:p>
            </w:sdtContent>
          </w:sdt>
          <w:tbl>
            <w:tblPr>
              <w:tblW w:w="5000" w:type="pct"/>
              <w:tblLayout w:type="fixed"/>
              <w:tblCellMar>
                <w:left w:w="0" w:type="dxa"/>
                <w:right w:w="346" w:type="dxa"/>
              </w:tblCellMar>
              <w:tblLook w:val="04A0" w:firstRow="1" w:lastRow="0" w:firstColumn="1" w:lastColumn="0" w:noHBand="0" w:noVBand="1"/>
              <w:tblDescription w:val="Muusikoiden nimiluettelon asettelu"/>
            </w:tblPr>
            <w:tblGrid>
              <w:gridCol w:w="3075"/>
              <w:gridCol w:w="3075"/>
            </w:tblGrid>
            <w:tr w:rsidR="00CD06D7" w:rsidRPr="003617F0" w:rsidTr="002F5730">
              <w:tc>
                <w:tcPr>
                  <w:tcW w:w="2904" w:type="dxa"/>
                  <w:tcMar>
                    <w:right w:w="346" w:type="dxa"/>
                  </w:tcMar>
                </w:tcPr>
                <w:p w:rsidR="00CD06D7" w:rsidRPr="003617F0" w:rsidRDefault="009D5B1D" w:rsidP="003617F0">
                  <w:pPr>
                    <w:spacing w:line="264" w:lineRule="auto"/>
                  </w:pPr>
                  <w:sdt>
                    <w:sdtPr>
                      <w:alias w:val="Anna muusikon nimi 1:"/>
                      <w:tag w:val="Anna muusikon nimi 1:"/>
                      <w:id w:val="-1225138014"/>
                      <w:placeholder>
                        <w:docPart w:val="E1C343D9B3E54318933CCBDA62E24C9B"/>
                      </w:placeholder>
                      <w:temporary/>
                      <w:showingPlcHdr/>
                      <w15:appearance w15:val="hidden"/>
                      <w:text/>
                    </w:sdtPr>
                    <w:sdtEndPr/>
                    <w:sdtContent>
                      <w:r w:rsidR="00CD06D7" w:rsidRPr="003617F0">
                        <w:rPr>
                          <w:lang w:bidi="fi-FI"/>
                        </w:rPr>
                        <w:t>Muusikon nimi</w:t>
                      </w:r>
                    </w:sdtContent>
                  </w:sdt>
                </w:p>
                <w:p w:rsidR="00CD06D7" w:rsidRPr="003617F0" w:rsidRDefault="009D5B1D" w:rsidP="003617F0">
                  <w:pPr>
                    <w:spacing w:line="264" w:lineRule="auto"/>
                  </w:pPr>
                  <w:sdt>
                    <w:sdtPr>
                      <w:alias w:val="Anna muusikon nimi 2:"/>
                      <w:tag w:val="Anna muusikon nimi 2:"/>
                      <w:id w:val="-1946067404"/>
                      <w:placeholder>
                        <w:docPart w:val="FB718AD0653341C3BC56CAD38B47A1DF"/>
                      </w:placeholder>
                      <w:temporary/>
                      <w:showingPlcHdr/>
                      <w15:appearance w15:val="hidden"/>
                      <w:text/>
                    </w:sdtPr>
                    <w:sdtEndPr/>
                    <w:sdtContent>
                      <w:r w:rsidR="00CD06D7" w:rsidRPr="003617F0">
                        <w:rPr>
                          <w:lang w:bidi="fi-FI"/>
                        </w:rPr>
                        <w:t>Muusikon nimi</w:t>
                      </w:r>
                    </w:sdtContent>
                  </w:sdt>
                </w:p>
                <w:p w:rsidR="00CD06D7" w:rsidRPr="003617F0" w:rsidRDefault="009D5B1D" w:rsidP="003617F0">
                  <w:pPr>
                    <w:spacing w:line="264" w:lineRule="auto"/>
                  </w:pPr>
                  <w:sdt>
                    <w:sdtPr>
                      <w:alias w:val="Anna muusikon nimi 3:"/>
                      <w:tag w:val="Anna muusikon nimi 3:"/>
                      <w:id w:val="2024044862"/>
                      <w:placeholder>
                        <w:docPart w:val="07532DDD3A584DF392E9EC0ABF1D1B36"/>
                      </w:placeholder>
                      <w:temporary/>
                      <w:showingPlcHdr/>
                      <w15:appearance w15:val="hidden"/>
                      <w:text/>
                    </w:sdtPr>
                    <w:sdtEndPr/>
                    <w:sdtContent>
                      <w:r w:rsidR="00CD06D7" w:rsidRPr="003617F0">
                        <w:rPr>
                          <w:lang w:bidi="fi-FI"/>
                        </w:rPr>
                        <w:t>Muusikon nimi</w:t>
                      </w:r>
                    </w:sdtContent>
                  </w:sdt>
                </w:p>
                <w:p w:rsidR="00CD06D7" w:rsidRPr="003617F0" w:rsidRDefault="009D5B1D" w:rsidP="003617F0">
                  <w:pPr>
                    <w:spacing w:line="264" w:lineRule="auto"/>
                  </w:pPr>
                  <w:sdt>
                    <w:sdtPr>
                      <w:alias w:val="Anna muusikon nimi 4:"/>
                      <w:tag w:val="Anna muusikon nimi 4:"/>
                      <w:id w:val="-178128484"/>
                      <w:placeholder>
                        <w:docPart w:val="6DA787338008419DB578E7608754F359"/>
                      </w:placeholder>
                      <w:temporary/>
                      <w:showingPlcHdr/>
                      <w15:appearance w15:val="hidden"/>
                      <w:text/>
                    </w:sdtPr>
                    <w:sdtEndPr/>
                    <w:sdtContent>
                      <w:r w:rsidR="00CD06D7" w:rsidRPr="003617F0">
                        <w:rPr>
                          <w:lang w:bidi="fi-FI"/>
                        </w:rPr>
                        <w:t>Muusikon nimi</w:t>
                      </w:r>
                    </w:sdtContent>
                  </w:sdt>
                </w:p>
                <w:p w:rsidR="00CD06D7" w:rsidRPr="003617F0" w:rsidRDefault="009D5B1D" w:rsidP="003617F0">
                  <w:pPr>
                    <w:spacing w:line="264" w:lineRule="auto"/>
                  </w:pPr>
                  <w:sdt>
                    <w:sdtPr>
                      <w:alias w:val="Anna muusikon nimi 5:"/>
                      <w:tag w:val="Anna muusikon nimi 5:"/>
                      <w:id w:val="-1282795011"/>
                      <w:placeholder>
                        <w:docPart w:val="78435270B4B64757BF695B4328F99E38"/>
                      </w:placeholder>
                      <w:temporary/>
                      <w:showingPlcHdr/>
                      <w15:appearance w15:val="hidden"/>
                      <w:text/>
                    </w:sdtPr>
                    <w:sdtEndPr/>
                    <w:sdtContent>
                      <w:r w:rsidR="00CD06D7" w:rsidRPr="003617F0">
                        <w:rPr>
                          <w:lang w:bidi="fi-FI"/>
                        </w:rPr>
                        <w:t>Muusikon nimi</w:t>
                      </w:r>
                    </w:sdtContent>
                  </w:sdt>
                </w:p>
              </w:tc>
              <w:tc>
                <w:tcPr>
                  <w:tcW w:w="2904" w:type="dxa"/>
                  <w:tcMar>
                    <w:left w:w="346" w:type="dxa"/>
                    <w:right w:w="0" w:type="dxa"/>
                  </w:tcMar>
                </w:tcPr>
                <w:p w:rsidR="00CD06D7" w:rsidRPr="003617F0" w:rsidRDefault="009D5B1D" w:rsidP="003617F0">
                  <w:pPr>
                    <w:spacing w:line="264" w:lineRule="auto"/>
                  </w:pPr>
                  <w:sdt>
                    <w:sdtPr>
                      <w:alias w:val="Anna muusikon nimi 6:"/>
                      <w:tag w:val="Anna muusikon nimi 6:"/>
                      <w:id w:val="255714682"/>
                      <w:placeholder>
                        <w:docPart w:val="E1C343D9B3E54318933CCBDA62E24C9B"/>
                      </w:placeholder>
                      <w:temporary/>
                      <w:showingPlcHdr/>
                      <w15:appearance w15:val="hidden"/>
                      <w:text/>
                    </w:sdtPr>
                    <w:sdtEndPr/>
                    <w:sdtContent>
                      <w:r w:rsidR="00AF674B" w:rsidRPr="003617F0">
                        <w:rPr>
                          <w:lang w:bidi="fi-FI"/>
                        </w:rPr>
                        <w:t>Muusikon nimi</w:t>
                      </w:r>
                    </w:sdtContent>
                  </w:sdt>
                </w:p>
                <w:p w:rsidR="00CD06D7" w:rsidRPr="003617F0" w:rsidRDefault="009D5B1D" w:rsidP="003617F0">
                  <w:pPr>
                    <w:spacing w:line="264" w:lineRule="auto"/>
                  </w:pPr>
                  <w:sdt>
                    <w:sdtPr>
                      <w:alias w:val="Anna muusikon nimi 7:"/>
                      <w:tag w:val="Anna muusikon nimi 7:"/>
                      <w:id w:val="507025186"/>
                      <w:placeholder>
                        <w:docPart w:val="C101A12A103C41B1A1796A94AD9A9DCC"/>
                      </w:placeholder>
                      <w:temporary/>
                      <w:showingPlcHdr/>
                      <w15:appearance w15:val="hidden"/>
                      <w:text/>
                    </w:sdtPr>
                    <w:sdtEndPr/>
                    <w:sdtContent>
                      <w:r w:rsidR="00CD06D7" w:rsidRPr="003617F0">
                        <w:rPr>
                          <w:lang w:bidi="fi-FI"/>
                        </w:rPr>
                        <w:t>Muusikon nimi</w:t>
                      </w:r>
                    </w:sdtContent>
                  </w:sdt>
                </w:p>
                <w:p w:rsidR="00CD06D7" w:rsidRPr="003617F0" w:rsidRDefault="009D5B1D" w:rsidP="003617F0">
                  <w:pPr>
                    <w:spacing w:line="264" w:lineRule="auto"/>
                  </w:pPr>
                  <w:sdt>
                    <w:sdtPr>
                      <w:alias w:val="Anna muusikon nimi 8:"/>
                      <w:tag w:val="Anna muusikon nimi 8:"/>
                      <w:id w:val="1289247555"/>
                      <w:placeholder>
                        <w:docPart w:val="6888CB7246F14C938B8673D2AF40EB75"/>
                      </w:placeholder>
                      <w:temporary/>
                      <w:showingPlcHdr/>
                      <w15:appearance w15:val="hidden"/>
                      <w:text/>
                    </w:sdtPr>
                    <w:sdtEndPr/>
                    <w:sdtContent>
                      <w:r w:rsidR="00CD06D7" w:rsidRPr="003617F0">
                        <w:rPr>
                          <w:lang w:bidi="fi-FI"/>
                        </w:rPr>
                        <w:t>Muusikon nimi</w:t>
                      </w:r>
                    </w:sdtContent>
                  </w:sdt>
                </w:p>
                <w:p w:rsidR="00CD06D7" w:rsidRPr="003617F0" w:rsidRDefault="009D5B1D" w:rsidP="003617F0">
                  <w:pPr>
                    <w:spacing w:line="264" w:lineRule="auto"/>
                  </w:pPr>
                  <w:sdt>
                    <w:sdtPr>
                      <w:alias w:val="Anna muusikon nimi 9:"/>
                      <w:tag w:val="Anna muusikon nimi 9:"/>
                      <w:id w:val="-180055891"/>
                      <w:placeholder>
                        <w:docPart w:val="9A954517D1964970B60EA31ED3CBD871"/>
                      </w:placeholder>
                      <w:temporary/>
                      <w:showingPlcHdr/>
                      <w15:appearance w15:val="hidden"/>
                      <w:text/>
                    </w:sdtPr>
                    <w:sdtEndPr/>
                    <w:sdtContent>
                      <w:r w:rsidR="00CD06D7" w:rsidRPr="003617F0">
                        <w:rPr>
                          <w:lang w:bidi="fi-FI"/>
                        </w:rPr>
                        <w:t>Muusikon nimi</w:t>
                      </w:r>
                    </w:sdtContent>
                  </w:sdt>
                </w:p>
                <w:p w:rsidR="00CD06D7" w:rsidRPr="003617F0" w:rsidRDefault="009D5B1D" w:rsidP="003617F0">
                  <w:pPr>
                    <w:spacing w:line="264" w:lineRule="auto"/>
                  </w:pPr>
                  <w:sdt>
                    <w:sdtPr>
                      <w:alias w:val="Anna muusikon nimi 10:"/>
                      <w:tag w:val="Anna muusikon nimi 10:"/>
                      <w:id w:val="-477529421"/>
                      <w:placeholder>
                        <w:docPart w:val="8FD81F8CA6E6456EAD9D1F4CB2D7185A"/>
                      </w:placeholder>
                      <w:temporary/>
                      <w:showingPlcHdr/>
                      <w15:appearance w15:val="hidden"/>
                      <w:text/>
                    </w:sdtPr>
                    <w:sdtEndPr/>
                    <w:sdtContent>
                      <w:r w:rsidR="00CD06D7" w:rsidRPr="003617F0">
                        <w:rPr>
                          <w:lang w:bidi="fi-FI"/>
                        </w:rPr>
                        <w:t>Muusikon nimi</w:t>
                      </w:r>
                    </w:sdtContent>
                  </w:sdt>
                </w:p>
              </w:tc>
            </w:tr>
          </w:tbl>
          <w:sdt>
            <w:sdtPr>
              <w:alias w:val="Tuotanto:"/>
              <w:tag w:val="Tuotanto:"/>
              <w:id w:val="-1373918861"/>
              <w:placeholder>
                <w:docPart w:val="DE84A19F297A48F6B6D5A56304F4203C"/>
              </w:placeholder>
              <w:temporary/>
              <w:showingPlcHdr/>
              <w15:appearance w15:val="hidden"/>
            </w:sdtPr>
            <w:sdtEndPr/>
            <w:sdtContent>
              <w:p w:rsidR="00CD06D7" w:rsidRPr="003617F0" w:rsidRDefault="00CD06D7" w:rsidP="003617F0">
                <w:pPr>
                  <w:pStyle w:val="Otsikko2"/>
                  <w:spacing w:line="264" w:lineRule="auto"/>
                  <w:outlineLvl w:val="1"/>
                </w:pPr>
                <w:r w:rsidRPr="003617F0">
                  <w:rPr>
                    <w:lang w:bidi="fi-FI"/>
                  </w:rPr>
                  <w:t>Tuotanto</w:t>
                </w:r>
              </w:p>
            </w:sdtContent>
          </w:sdt>
          <w:p w:rsidR="00CD06D7" w:rsidRPr="003617F0" w:rsidRDefault="009D5B1D" w:rsidP="003617F0">
            <w:pPr>
              <w:spacing w:line="264" w:lineRule="auto"/>
            </w:pPr>
            <w:sdt>
              <w:sdtPr>
                <w:alias w:val="Anna tuottajan nimi 1:"/>
                <w:tag w:val="Anna tuottajan nimi 1:"/>
                <w:id w:val="537793178"/>
                <w:placeholder>
                  <w:docPart w:val="19CC174BBB2C459ABB83D70C3C6140C1"/>
                </w:placeholder>
                <w:temporary/>
                <w:showingPlcHdr/>
                <w15:appearance w15:val="hidden"/>
                <w:text/>
              </w:sdtPr>
              <w:sdtEndPr/>
              <w:sdtContent>
                <w:r w:rsidR="00CD06D7" w:rsidRPr="003617F0">
                  <w:rPr>
                    <w:lang w:bidi="fi-FI"/>
                  </w:rPr>
                  <w:t>Tuottajan nimi</w:t>
                </w:r>
              </w:sdtContent>
            </w:sdt>
            <w:r w:rsidR="00CD06D7" w:rsidRPr="003617F0">
              <w:rPr>
                <w:lang w:bidi="fi-FI"/>
              </w:rPr>
              <w:t xml:space="preserve"> ja </w:t>
            </w:r>
            <w:sdt>
              <w:sdtPr>
                <w:alias w:val="Anna tuottajan nimi 2:"/>
                <w:tag w:val="Anna tuottajan nimi 2:"/>
                <w:id w:val="1434549408"/>
                <w:placeholder>
                  <w:docPart w:val="096663935ABF488A9A9B2ACF0D7AA516"/>
                </w:placeholder>
                <w:temporary/>
                <w:showingPlcHdr/>
                <w15:appearance w15:val="hidden"/>
              </w:sdtPr>
              <w:sdtEndPr/>
              <w:sdtContent>
                <w:r w:rsidR="00CD06D7" w:rsidRPr="003617F0">
                  <w:rPr>
                    <w:lang w:bidi="fi-FI"/>
                  </w:rPr>
                  <w:t>Tuottajan nimi</w:t>
                </w:r>
              </w:sdtContent>
            </w:sdt>
          </w:p>
          <w:sdt>
            <w:sdtPr>
              <w:alias w:val="Orkesterin johto:"/>
              <w:tag w:val="Orkesterin johto:"/>
              <w:id w:val="-403140913"/>
              <w:placeholder>
                <w:docPart w:val="D3AFDF0D2B904F1BAFAE40AD5579FC13"/>
              </w:placeholder>
              <w:temporary/>
              <w:showingPlcHdr/>
              <w15:appearance w15:val="hidden"/>
            </w:sdtPr>
            <w:sdtEndPr/>
            <w:sdtContent>
              <w:p w:rsidR="00CD06D7" w:rsidRPr="003617F0" w:rsidRDefault="00CD06D7" w:rsidP="003617F0">
                <w:pPr>
                  <w:pStyle w:val="Otsikko2"/>
                  <w:spacing w:line="264" w:lineRule="auto"/>
                  <w:outlineLvl w:val="1"/>
                </w:pPr>
                <w:r w:rsidRPr="003617F0">
                  <w:rPr>
                    <w:lang w:bidi="fi-FI"/>
                  </w:rPr>
                  <w:t>Orkesterin johto</w:t>
                </w:r>
              </w:p>
            </w:sdtContent>
          </w:sdt>
          <w:p w:rsidR="00CD06D7" w:rsidRPr="003617F0" w:rsidRDefault="009D5B1D" w:rsidP="003617F0">
            <w:pPr>
              <w:spacing w:line="264" w:lineRule="auto"/>
            </w:pPr>
            <w:sdt>
              <w:sdtPr>
                <w:alias w:val="Anna kapellimestari:"/>
                <w:tag w:val="Anna kapellimestari:"/>
                <w:id w:val="1643233575"/>
                <w:placeholder>
                  <w:docPart w:val="4FE59B106E72420A889CCD2D1035F484"/>
                </w:placeholder>
                <w:temporary/>
                <w:showingPlcHdr/>
                <w15:appearance w15:val="hidden"/>
                <w:text/>
              </w:sdtPr>
              <w:sdtEndPr/>
              <w:sdtContent>
                <w:r w:rsidR="00CD06D7" w:rsidRPr="003617F0">
                  <w:rPr>
                    <w:lang w:bidi="fi-FI"/>
                  </w:rPr>
                  <w:t>Kapellimestari</w:t>
                </w:r>
              </w:sdtContent>
            </w:sdt>
          </w:p>
        </w:tc>
        <w:tc>
          <w:tcPr>
            <w:tcW w:w="8158" w:type="dxa"/>
            <w:tcMar>
              <w:left w:w="2160" w:type="dxa"/>
            </w:tcMar>
          </w:tcPr>
          <w:p w:rsidR="00CD06D7" w:rsidRPr="003617F0" w:rsidRDefault="009D5B1D" w:rsidP="003617F0">
            <w:pPr>
              <w:pStyle w:val="Otsikko2"/>
              <w:spacing w:line="264" w:lineRule="auto"/>
              <w:ind w:left="904"/>
              <w:outlineLvl w:val="1"/>
            </w:pPr>
            <w:sdt>
              <w:sdtPr>
                <w:alias w:val="Anna ohjelman osan 1 otsikko:"/>
                <w:tag w:val="Anna ohjelman osan 1 otsikko:"/>
                <w:id w:val="-1681575529"/>
                <w:placeholder>
                  <w:docPart w:val="94B926A8F3C64DDE9D5967E66C41F3C1"/>
                </w:placeholder>
                <w:temporary/>
                <w:showingPlcHdr/>
                <w15:appearance w15:val="hidden"/>
                <w:text/>
              </w:sdtPr>
              <w:sdtEndPr/>
              <w:sdtContent>
                <w:r w:rsidR="00CD06D7" w:rsidRPr="003617F0">
                  <w:rPr>
                    <w:lang w:bidi="fi-FI"/>
                  </w:rPr>
                  <w:t>OHJELMAN OSAN 1 OTSIKKO</w:t>
                </w:r>
              </w:sdtContent>
            </w:sdt>
          </w:p>
          <w:p w:rsidR="00CD06D7" w:rsidRPr="003617F0" w:rsidRDefault="009D5B1D" w:rsidP="003617F0">
            <w:pPr>
              <w:spacing w:line="264" w:lineRule="auto"/>
              <w:ind w:left="904"/>
            </w:pPr>
            <w:sdt>
              <w:sdtPr>
                <w:alias w:val="Anna kappaleen teksti:"/>
                <w:tag w:val="Anna kappaleen teksti:"/>
                <w:id w:val="-1314942446"/>
                <w:placeholder>
                  <w:docPart w:val="9F30098D0BB641ECBE8B724B441D61A6"/>
                </w:placeholder>
                <w:temporary/>
                <w:showingPlcHdr/>
                <w15:appearance w15:val="hidden"/>
                <w:text/>
              </w:sdtPr>
              <w:sdtEndPr/>
              <w:sdtContent>
                <w:r w:rsidR="00CD06D7" w:rsidRPr="003617F0">
                  <w:rPr>
                    <w:lang w:bidi="fi-FI"/>
                  </w:rPr>
                  <w:t>Voit helposti kokeilla tässä ohjelmassa eri ulkoasuja tutustumalla Rakenne-välilehden Teema-, Väri- ja Fontti-valikoimiin. Pidä hiiriosoitinta valikoimavaihtoehtojen kohdalla, niin näkyviin tulee reaaliaikainen esikatselu, ja valitse haluamasi vaihtoehto käyttöön napsauttamalla.</w:t>
                </w:r>
              </w:sdtContent>
            </w:sdt>
          </w:p>
          <w:p w:rsidR="00CD06D7" w:rsidRPr="003617F0" w:rsidRDefault="009D5B1D" w:rsidP="003617F0">
            <w:pPr>
              <w:pStyle w:val="Otsikko2"/>
              <w:spacing w:line="264" w:lineRule="auto"/>
              <w:ind w:left="904"/>
              <w:outlineLvl w:val="1"/>
            </w:pPr>
            <w:sdt>
              <w:sdtPr>
                <w:alias w:val="Anna ohjelman osan 2 otsikko:"/>
                <w:tag w:val="Anna ohjelman osan 2 otsikko:"/>
                <w:id w:val="438954795"/>
                <w:placeholder>
                  <w:docPart w:val="6882EB46316A4CB4BF4216119FB5B005"/>
                </w:placeholder>
                <w:temporary/>
                <w:showingPlcHdr/>
                <w15:appearance w15:val="hidden"/>
                <w:text/>
              </w:sdtPr>
              <w:sdtEndPr/>
              <w:sdtContent>
                <w:r w:rsidR="00CD06D7" w:rsidRPr="003617F0">
                  <w:rPr>
                    <w:lang w:bidi="fi-FI"/>
                  </w:rPr>
                  <w:t>OHJELMAN OSAN 2 OTSIKKO</w:t>
                </w:r>
              </w:sdtContent>
            </w:sdt>
          </w:p>
          <w:p w:rsidR="00CD06D7" w:rsidRPr="003617F0" w:rsidRDefault="009D5B1D" w:rsidP="003617F0">
            <w:pPr>
              <w:spacing w:line="264" w:lineRule="auto"/>
              <w:ind w:left="904"/>
            </w:pPr>
            <w:sdt>
              <w:sdtPr>
                <w:alias w:val="Anna kappaleen teksti:"/>
                <w:tag w:val="Anna kappaleen teksti:"/>
                <w:id w:val="1061136996"/>
                <w:placeholder>
                  <w:docPart w:val="678CA02DD2EA47B593053F1C3DD96C00"/>
                </w:placeholder>
                <w:temporary/>
                <w:showingPlcHdr/>
                <w15:appearance w15:val="hidden"/>
                <w:text/>
              </w:sdtPr>
              <w:sdtEndPr/>
              <w:sdtContent>
                <w:r w:rsidR="00CD06D7" w:rsidRPr="003617F0">
                  <w:rPr>
                    <w:lang w:bidi="fi-FI"/>
                  </w:rPr>
                  <w:t>Haluatko käyttää oppilaitoksen tai organisaation tunnusvärejä? Valitse Rakenne-välilehdessä Värit ja valitse sitten Mukauta värit.</w:t>
                </w:r>
              </w:sdtContent>
            </w:sdt>
          </w:p>
          <w:p w:rsidR="00CD06D7" w:rsidRPr="003617F0" w:rsidRDefault="009D5B1D" w:rsidP="003617F0">
            <w:pPr>
              <w:pStyle w:val="Otsikko2"/>
              <w:spacing w:line="264" w:lineRule="auto"/>
              <w:ind w:left="904"/>
              <w:outlineLvl w:val="1"/>
            </w:pPr>
            <w:sdt>
              <w:sdtPr>
                <w:alias w:val="Anna ohjelman osan 3 otsikko:"/>
                <w:tag w:val="Anna ohjelman osan 3 otsikko:"/>
                <w:id w:val="846053736"/>
                <w:placeholder>
                  <w:docPart w:val="A7985AD8CACB4A958EC1095D98FF14EA"/>
                </w:placeholder>
                <w:temporary/>
                <w:showingPlcHdr/>
                <w15:appearance w15:val="hidden"/>
                <w:text/>
              </w:sdtPr>
              <w:sdtEndPr/>
              <w:sdtContent>
                <w:r w:rsidR="00CD06D7" w:rsidRPr="003617F0">
                  <w:rPr>
                    <w:lang w:bidi="fi-FI"/>
                  </w:rPr>
                  <w:t>OHJELMAN OSAN 3 OTSIKKO</w:t>
                </w:r>
              </w:sdtContent>
            </w:sdt>
          </w:p>
          <w:p w:rsidR="00CD06D7" w:rsidRPr="003617F0" w:rsidRDefault="009D5B1D" w:rsidP="003617F0">
            <w:pPr>
              <w:spacing w:line="264" w:lineRule="auto"/>
              <w:ind w:left="904"/>
            </w:pPr>
            <w:sdt>
              <w:sdtPr>
                <w:alias w:val="Anna kappaleen teksti:"/>
                <w:tag w:val="Anna kappaleen teksti:"/>
                <w:id w:val="691578545"/>
                <w:placeholder>
                  <w:docPart w:val="2A5C5CAC16A04103B966559CFA683ACA"/>
                </w:placeholder>
                <w:temporary/>
                <w:showingPlcHdr/>
                <w15:appearance w15:val="hidden"/>
                <w:text/>
              </w:sdtPr>
              <w:sdtEndPr/>
              <w:sdtContent>
                <w:r w:rsidR="00CD06D7" w:rsidRPr="003617F0">
                  <w:rPr>
                    <w:lang w:bidi="fi-FI"/>
                  </w:rPr>
                  <w:t>Haluatko käyttää organisaation tunnusvärejä? Valitse Rakenne-välilehdessä Värit ja valitse sitten Mukauta värit, jos haluat tallentaa oman mallisi tässä asiakirjassa ja muissa asiakirjoissa käytettäväksi.</w:t>
                </w:r>
              </w:sdtContent>
            </w:sdt>
          </w:p>
          <w:sdt>
            <w:sdtPr>
              <w:alias w:val="Laulu:"/>
              <w:tag w:val="Laulu:"/>
              <w:id w:val="861318195"/>
              <w:placeholder>
                <w:docPart w:val="42DDCD5075E64B6686539F41B9106D27"/>
              </w:placeholder>
              <w:temporary/>
              <w:showingPlcHdr/>
              <w15:appearance w15:val="hidden"/>
            </w:sdtPr>
            <w:sdtEndPr/>
            <w:sdtContent>
              <w:p w:rsidR="00CD06D7" w:rsidRPr="003617F0" w:rsidRDefault="00CD06D7" w:rsidP="003617F0">
                <w:pPr>
                  <w:pStyle w:val="Otsikko2"/>
                  <w:spacing w:line="264" w:lineRule="auto"/>
                  <w:ind w:left="904"/>
                  <w:outlineLvl w:val="1"/>
                </w:pPr>
                <w:r w:rsidRPr="003617F0">
                  <w:rPr>
                    <w:lang w:bidi="fi-FI"/>
                  </w:rPr>
                  <w:t>Laulu</w:t>
                </w:r>
              </w:p>
            </w:sdtContent>
          </w:sdt>
          <w:p w:rsidR="00CD06D7" w:rsidRPr="003617F0" w:rsidRDefault="009D5B1D" w:rsidP="003617F0">
            <w:pPr>
              <w:spacing w:line="264" w:lineRule="auto"/>
              <w:ind w:left="904"/>
            </w:pPr>
            <w:sdt>
              <w:sdtPr>
                <w:alias w:val="Osa 1:"/>
                <w:tag w:val="Osa 1:"/>
                <w:id w:val="-2045279161"/>
                <w:placeholder>
                  <w:docPart w:val="DEC7AC61A3734AA596F209EC9616EFFF"/>
                </w:placeholder>
                <w:temporary/>
                <w:showingPlcHdr/>
                <w15:appearance w15:val="hidden"/>
              </w:sdtPr>
              <w:sdtEndPr/>
              <w:sdtContent>
                <w:r w:rsidR="00CD06D7" w:rsidRPr="003617F0">
                  <w:rPr>
                    <w:lang w:bidi="fi-FI"/>
                  </w:rPr>
                  <w:t>Osa 1:</w:t>
                </w:r>
              </w:sdtContent>
            </w:sdt>
            <w:r w:rsidR="00CD06D7" w:rsidRPr="003617F0">
              <w:rPr>
                <w:lang w:bidi="fi-FI"/>
              </w:rPr>
              <w:t xml:space="preserve"> </w:t>
            </w:r>
            <w:sdt>
              <w:sdtPr>
                <w:alias w:val="Anna laulaja 1:"/>
                <w:tag w:val="Anna laulaja 1:"/>
                <w:id w:val="-151371103"/>
                <w:placeholder>
                  <w:docPart w:val="C913AA80C317418BABDFE26F5837EC0E"/>
                </w:placeholder>
                <w:temporary/>
                <w:showingPlcHdr/>
                <w15:appearance w15:val="hidden"/>
                <w:text/>
              </w:sdtPr>
              <w:sdtEndPr/>
              <w:sdtContent>
                <w:r w:rsidR="00CD06D7" w:rsidRPr="003617F0">
                  <w:rPr>
                    <w:lang w:bidi="fi-FI"/>
                  </w:rPr>
                  <w:t>Laulaja</w:t>
                </w:r>
              </w:sdtContent>
            </w:sdt>
          </w:p>
          <w:p w:rsidR="00CD06D7" w:rsidRPr="003617F0" w:rsidRDefault="009D5B1D" w:rsidP="003617F0">
            <w:pPr>
              <w:spacing w:line="264" w:lineRule="auto"/>
              <w:ind w:left="904"/>
            </w:pPr>
            <w:sdt>
              <w:sdtPr>
                <w:alias w:val="Osa 2:"/>
                <w:tag w:val="Osa 2:"/>
                <w:id w:val="1787541581"/>
                <w:placeholder>
                  <w:docPart w:val="F280C41C02974715995E5C8481CD6EDD"/>
                </w:placeholder>
                <w:temporary/>
                <w:showingPlcHdr/>
                <w15:appearance w15:val="hidden"/>
              </w:sdtPr>
              <w:sdtEndPr/>
              <w:sdtContent>
                <w:r w:rsidR="00CD06D7" w:rsidRPr="003617F0">
                  <w:rPr>
                    <w:lang w:bidi="fi-FI"/>
                  </w:rPr>
                  <w:t>Osa 2:</w:t>
                </w:r>
              </w:sdtContent>
            </w:sdt>
            <w:r w:rsidR="00CD06D7" w:rsidRPr="003617F0">
              <w:rPr>
                <w:lang w:bidi="fi-FI"/>
              </w:rPr>
              <w:t xml:space="preserve"> </w:t>
            </w:r>
            <w:sdt>
              <w:sdtPr>
                <w:alias w:val="Anna laulaja 2:"/>
                <w:tag w:val="Anna laulaja 2:"/>
                <w:id w:val="-941376809"/>
                <w:placeholder>
                  <w:docPart w:val="142E7C1C618E45158C3D4797EB036137"/>
                </w:placeholder>
                <w:temporary/>
                <w:showingPlcHdr/>
                <w15:appearance w15:val="hidden"/>
              </w:sdtPr>
              <w:sdtEndPr/>
              <w:sdtContent>
                <w:r w:rsidR="00CD06D7" w:rsidRPr="003617F0">
                  <w:rPr>
                    <w:lang w:bidi="fi-FI"/>
                  </w:rPr>
                  <w:t>Laulaja</w:t>
                </w:r>
              </w:sdtContent>
            </w:sdt>
          </w:p>
          <w:p w:rsidR="00CD06D7" w:rsidRPr="003617F0" w:rsidRDefault="009D5B1D" w:rsidP="003617F0">
            <w:pPr>
              <w:spacing w:line="264" w:lineRule="auto"/>
              <w:ind w:left="904"/>
            </w:pPr>
            <w:sdt>
              <w:sdtPr>
                <w:alias w:val="Osa 3:"/>
                <w:tag w:val="Osa 3:"/>
                <w:id w:val="1062906210"/>
                <w:placeholder>
                  <w:docPart w:val="892709F492FD4EAFBB586823B1EBFEEE"/>
                </w:placeholder>
                <w:temporary/>
                <w:showingPlcHdr/>
                <w15:appearance w15:val="hidden"/>
              </w:sdtPr>
              <w:sdtEndPr/>
              <w:sdtContent>
                <w:r w:rsidR="00CD06D7" w:rsidRPr="003617F0">
                  <w:rPr>
                    <w:lang w:bidi="fi-FI"/>
                  </w:rPr>
                  <w:t>Osa 3:</w:t>
                </w:r>
              </w:sdtContent>
            </w:sdt>
            <w:r w:rsidR="00CD06D7" w:rsidRPr="003617F0">
              <w:rPr>
                <w:lang w:bidi="fi-FI"/>
              </w:rPr>
              <w:t xml:space="preserve"> </w:t>
            </w:r>
            <w:sdt>
              <w:sdtPr>
                <w:alias w:val="Anna laulaja 3:"/>
                <w:tag w:val="Anna laulaja 3:"/>
                <w:id w:val="1980649248"/>
                <w:placeholder>
                  <w:docPart w:val="E4D2339B084249F5A99BC9B3B1962246"/>
                </w:placeholder>
                <w:temporary/>
                <w:showingPlcHdr/>
                <w15:appearance w15:val="hidden"/>
              </w:sdtPr>
              <w:sdtEndPr/>
              <w:sdtContent>
                <w:r w:rsidR="00CD06D7" w:rsidRPr="003617F0">
                  <w:rPr>
                    <w:lang w:bidi="fi-FI"/>
                  </w:rPr>
                  <w:t>Laulaja</w:t>
                </w:r>
              </w:sdtContent>
            </w:sdt>
          </w:p>
        </w:tc>
      </w:tr>
    </w:tbl>
    <w:p w:rsidR="004D1644" w:rsidRPr="003617F0" w:rsidRDefault="004D1644" w:rsidP="003617F0">
      <w:pPr>
        <w:spacing w:line="264" w:lineRule="auto"/>
      </w:pPr>
    </w:p>
    <w:sectPr w:rsidR="004D1644" w:rsidRPr="003617F0" w:rsidSect="003617F0">
      <w:headerReference w:type="first" r:id="rId10"/>
      <w:pgSz w:w="16838" w:h="11906" w:orient="landscape" w:code="9"/>
      <w:pgMar w:top="794" w:right="720" w:bottom="578" w:left="1225" w:header="57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A63" w:rsidRDefault="00FD0A63" w:rsidP="00A174C8">
      <w:pPr>
        <w:spacing w:line="240" w:lineRule="auto"/>
      </w:pPr>
      <w:r>
        <w:separator/>
      </w:r>
    </w:p>
  </w:endnote>
  <w:endnote w:type="continuationSeparator" w:id="0">
    <w:p w:rsidR="00FD0A63" w:rsidRDefault="00FD0A63" w:rsidP="00A174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A63" w:rsidRDefault="00FD0A63" w:rsidP="00A174C8">
      <w:pPr>
        <w:spacing w:line="240" w:lineRule="auto"/>
      </w:pPr>
      <w:r>
        <w:separator/>
      </w:r>
    </w:p>
  </w:footnote>
  <w:footnote w:type="continuationSeparator" w:id="0">
    <w:p w:rsidR="00FD0A63" w:rsidRDefault="00FD0A63" w:rsidP="00A174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C6A" w:rsidRDefault="001D2C6A">
    <w:pPr>
      <w:pStyle w:val="Yltunniste"/>
    </w:pPr>
    <w:r>
      <w:rPr>
        <w:noProof/>
        <w:lang w:eastAsia="fi-FI"/>
      </w:rPr>
      <mc:AlternateContent>
        <mc:Choice Requires="wps">
          <w:drawing>
            <wp:anchor distT="0" distB="0" distL="114300" distR="114300" simplePos="0" relativeHeight="251659264" behindDoc="1" locked="0" layoutInCell="1" allowOverlap="1" wp14:anchorId="758D66FC" wp14:editId="4CB4D74B">
              <wp:simplePos x="0" y="0"/>
              <wp:positionH relativeFrom="page">
                <wp:posOffset>4331970</wp:posOffset>
              </wp:positionH>
              <wp:positionV relativeFrom="page">
                <wp:posOffset>351155</wp:posOffset>
              </wp:positionV>
              <wp:extent cx="2423160" cy="6858000"/>
              <wp:effectExtent l="0" t="0" r="0" b="0"/>
              <wp:wrapNone/>
              <wp:docPr id="10" name="Puolivapaa piirto 6" title="Diskanttiavainsymboli on liian suuri, ulottuu taittoviivan ulkopuolel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423160" cy="6858000"/>
                      </a:xfrm>
                      <a:custGeom>
                        <a:avLst/>
                        <a:gdLst>
                          <a:gd name="T0" fmla="*/ 1183 w 1527"/>
                          <a:gd name="T1" fmla="*/ 3130 h 4320"/>
                          <a:gd name="T2" fmla="*/ 1332 w 1527"/>
                          <a:gd name="T3" fmla="*/ 2915 h 4320"/>
                          <a:gd name="T4" fmla="*/ 1293 w 1527"/>
                          <a:gd name="T5" fmla="*/ 2561 h 4320"/>
                          <a:gd name="T6" fmla="*/ 944 w 1527"/>
                          <a:gd name="T7" fmla="*/ 2369 h 4320"/>
                          <a:gd name="T8" fmla="*/ 387 w 1527"/>
                          <a:gd name="T9" fmla="*/ 2079 h 4320"/>
                          <a:gd name="T10" fmla="*/ 174 w 1527"/>
                          <a:gd name="T11" fmla="*/ 2610 h 4320"/>
                          <a:gd name="T12" fmla="*/ 362 w 1527"/>
                          <a:gd name="T13" fmla="*/ 3062 h 4320"/>
                          <a:gd name="T14" fmla="*/ 791 w 1527"/>
                          <a:gd name="T15" fmla="*/ 3241 h 4320"/>
                          <a:gd name="T16" fmla="*/ 779 w 1527"/>
                          <a:gd name="T17" fmla="*/ 2424 h 4320"/>
                          <a:gd name="T18" fmla="*/ 607 w 1527"/>
                          <a:gd name="T19" fmla="*/ 2705 h 4320"/>
                          <a:gd name="T20" fmla="*/ 763 w 1527"/>
                          <a:gd name="T21" fmla="*/ 2970 h 4320"/>
                          <a:gd name="T22" fmla="*/ 780 w 1527"/>
                          <a:gd name="T23" fmla="*/ 3038 h 4320"/>
                          <a:gd name="T24" fmla="*/ 573 w 1527"/>
                          <a:gd name="T25" fmla="*/ 2889 h 4320"/>
                          <a:gd name="T26" fmla="*/ 472 w 1527"/>
                          <a:gd name="T27" fmla="*/ 2528 h 4320"/>
                          <a:gd name="T28" fmla="*/ 711 w 1527"/>
                          <a:gd name="T29" fmla="*/ 2156 h 4320"/>
                          <a:gd name="T30" fmla="*/ 792 w 1527"/>
                          <a:gd name="T31" fmla="*/ 1990 h 4320"/>
                          <a:gd name="T32" fmla="*/ 741 w 1527"/>
                          <a:gd name="T33" fmla="*/ 1742 h 4320"/>
                          <a:gd name="T34" fmla="*/ 796 w 1527"/>
                          <a:gd name="T35" fmla="*/ 537 h 4320"/>
                          <a:gd name="T36" fmla="*/ 694 w 1527"/>
                          <a:gd name="T37" fmla="*/ 1073 h 4320"/>
                          <a:gd name="T38" fmla="*/ 733 w 1527"/>
                          <a:gd name="T39" fmla="*/ 1263 h 4320"/>
                          <a:gd name="T40" fmla="*/ 888 w 1527"/>
                          <a:gd name="T41" fmla="*/ 1101 h 4320"/>
                          <a:gd name="T42" fmla="*/ 1113 w 1527"/>
                          <a:gd name="T43" fmla="*/ 653 h 4320"/>
                          <a:gd name="T44" fmla="*/ 1067 w 1527"/>
                          <a:gd name="T45" fmla="*/ 398 h 4320"/>
                          <a:gd name="T46" fmla="*/ 1029 w 1527"/>
                          <a:gd name="T47" fmla="*/ 58 h 4320"/>
                          <a:gd name="T48" fmla="*/ 1215 w 1527"/>
                          <a:gd name="T49" fmla="*/ 609 h 4320"/>
                          <a:gd name="T50" fmla="*/ 1146 w 1527"/>
                          <a:gd name="T51" fmla="*/ 1153 h 4320"/>
                          <a:gd name="T52" fmla="*/ 850 w 1527"/>
                          <a:gd name="T53" fmla="*/ 1619 h 4320"/>
                          <a:gd name="T54" fmla="*/ 996 w 1527"/>
                          <a:gd name="T55" fmla="*/ 2078 h 4320"/>
                          <a:gd name="T56" fmla="*/ 1320 w 1527"/>
                          <a:gd name="T57" fmla="*/ 2201 h 4320"/>
                          <a:gd name="T58" fmla="*/ 1510 w 1527"/>
                          <a:gd name="T59" fmla="*/ 2523 h 4320"/>
                          <a:gd name="T60" fmla="*/ 1440 w 1527"/>
                          <a:gd name="T61" fmla="*/ 2985 h 4320"/>
                          <a:gd name="T62" fmla="*/ 1122 w 1527"/>
                          <a:gd name="T63" fmla="*/ 3264 h 4320"/>
                          <a:gd name="T64" fmla="*/ 1164 w 1527"/>
                          <a:gd name="T65" fmla="*/ 3464 h 4320"/>
                          <a:gd name="T66" fmla="*/ 1221 w 1527"/>
                          <a:gd name="T67" fmla="*/ 3769 h 4320"/>
                          <a:gd name="T68" fmla="*/ 1146 w 1527"/>
                          <a:gd name="T69" fmla="*/ 4146 h 4320"/>
                          <a:gd name="T70" fmla="*/ 793 w 1527"/>
                          <a:gd name="T71" fmla="*/ 4320 h 4320"/>
                          <a:gd name="T72" fmla="*/ 450 w 1527"/>
                          <a:gd name="T73" fmla="*/ 4203 h 4320"/>
                          <a:gd name="T74" fmla="*/ 330 w 1527"/>
                          <a:gd name="T75" fmla="*/ 3933 h 4320"/>
                          <a:gd name="T76" fmla="*/ 505 w 1527"/>
                          <a:gd name="T77" fmla="*/ 3673 h 4320"/>
                          <a:gd name="T78" fmla="*/ 772 w 1527"/>
                          <a:gd name="T79" fmla="*/ 3751 h 4320"/>
                          <a:gd name="T80" fmla="*/ 796 w 1527"/>
                          <a:gd name="T81" fmla="*/ 4019 h 4320"/>
                          <a:gd name="T82" fmla="*/ 566 w 1527"/>
                          <a:gd name="T83" fmla="*/ 4139 h 4320"/>
                          <a:gd name="T84" fmla="*/ 821 w 1527"/>
                          <a:gd name="T85" fmla="*/ 4239 h 4320"/>
                          <a:gd name="T86" fmla="*/ 1105 w 1527"/>
                          <a:gd name="T87" fmla="*/ 4045 h 4320"/>
                          <a:gd name="T88" fmla="*/ 1126 w 1527"/>
                          <a:gd name="T89" fmla="*/ 3665 h 4320"/>
                          <a:gd name="T90" fmla="*/ 1069 w 1527"/>
                          <a:gd name="T91" fmla="*/ 3397 h 4320"/>
                          <a:gd name="T92" fmla="*/ 1037 w 1527"/>
                          <a:gd name="T93" fmla="*/ 3290 h 4320"/>
                          <a:gd name="T94" fmla="*/ 819 w 1527"/>
                          <a:gd name="T95" fmla="*/ 3322 h 4320"/>
                          <a:gd name="T96" fmla="*/ 378 w 1527"/>
                          <a:gd name="T97" fmla="*/ 3185 h 4320"/>
                          <a:gd name="T98" fmla="*/ 25 w 1527"/>
                          <a:gd name="T99" fmla="*/ 2663 h 4320"/>
                          <a:gd name="T100" fmla="*/ 87 w 1527"/>
                          <a:gd name="T101" fmla="*/ 2037 h 4320"/>
                          <a:gd name="T102" fmla="*/ 359 w 1527"/>
                          <a:gd name="T103" fmla="*/ 1653 h 4320"/>
                          <a:gd name="T104" fmla="*/ 569 w 1527"/>
                          <a:gd name="T105" fmla="*/ 1430 h 4320"/>
                          <a:gd name="T106" fmla="*/ 650 w 1527"/>
                          <a:gd name="T107" fmla="*/ 1283 h 4320"/>
                          <a:gd name="T108" fmla="*/ 621 w 1527"/>
                          <a:gd name="T109" fmla="*/ 529 h 4320"/>
                          <a:gd name="T110" fmla="*/ 788 w 1527"/>
                          <a:gd name="T111" fmla="*/ 111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527" h="4320">
                            <a:moveTo>
                              <a:pt x="944" y="2369"/>
                            </a:moveTo>
                            <a:lnTo>
                              <a:pt x="1108" y="3188"/>
                            </a:lnTo>
                            <a:lnTo>
                              <a:pt x="1110" y="3186"/>
                            </a:lnTo>
                            <a:lnTo>
                              <a:pt x="1118" y="3181"/>
                            </a:lnTo>
                            <a:lnTo>
                              <a:pt x="1130" y="3172"/>
                            </a:lnTo>
                            <a:lnTo>
                              <a:pt x="1145" y="3161"/>
                            </a:lnTo>
                            <a:lnTo>
                              <a:pt x="1163" y="3147"/>
                            </a:lnTo>
                            <a:lnTo>
                              <a:pt x="1183" y="3130"/>
                            </a:lnTo>
                            <a:lnTo>
                              <a:pt x="1204" y="3112"/>
                            </a:lnTo>
                            <a:lnTo>
                              <a:pt x="1226" y="3092"/>
                            </a:lnTo>
                            <a:lnTo>
                              <a:pt x="1246" y="3070"/>
                            </a:lnTo>
                            <a:lnTo>
                              <a:pt x="1265" y="3046"/>
                            </a:lnTo>
                            <a:lnTo>
                              <a:pt x="1284" y="3021"/>
                            </a:lnTo>
                            <a:lnTo>
                              <a:pt x="1302" y="2989"/>
                            </a:lnTo>
                            <a:lnTo>
                              <a:pt x="1318" y="2952"/>
                            </a:lnTo>
                            <a:lnTo>
                              <a:pt x="1332" y="2915"/>
                            </a:lnTo>
                            <a:lnTo>
                              <a:pt x="1343" y="2880"/>
                            </a:lnTo>
                            <a:lnTo>
                              <a:pt x="1352" y="2833"/>
                            </a:lnTo>
                            <a:lnTo>
                              <a:pt x="1356" y="2786"/>
                            </a:lnTo>
                            <a:lnTo>
                              <a:pt x="1353" y="2739"/>
                            </a:lnTo>
                            <a:lnTo>
                              <a:pt x="1345" y="2691"/>
                            </a:lnTo>
                            <a:lnTo>
                              <a:pt x="1332" y="2646"/>
                            </a:lnTo>
                            <a:lnTo>
                              <a:pt x="1315" y="2602"/>
                            </a:lnTo>
                            <a:lnTo>
                              <a:pt x="1293" y="2561"/>
                            </a:lnTo>
                            <a:lnTo>
                              <a:pt x="1265" y="2521"/>
                            </a:lnTo>
                            <a:lnTo>
                              <a:pt x="1234" y="2486"/>
                            </a:lnTo>
                            <a:lnTo>
                              <a:pt x="1198" y="2455"/>
                            </a:lnTo>
                            <a:lnTo>
                              <a:pt x="1154" y="2424"/>
                            </a:lnTo>
                            <a:lnTo>
                              <a:pt x="1107" y="2400"/>
                            </a:lnTo>
                            <a:lnTo>
                              <a:pt x="1055" y="2383"/>
                            </a:lnTo>
                            <a:lnTo>
                              <a:pt x="1000" y="2373"/>
                            </a:lnTo>
                            <a:lnTo>
                              <a:pt x="944" y="2369"/>
                            </a:lnTo>
                            <a:close/>
                            <a:moveTo>
                              <a:pt x="737" y="1725"/>
                            </a:moveTo>
                            <a:lnTo>
                              <a:pt x="695" y="1763"/>
                            </a:lnTo>
                            <a:lnTo>
                              <a:pt x="653" y="1801"/>
                            </a:lnTo>
                            <a:lnTo>
                              <a:pt x="595" y="1855"/>
                            </a:lnTo>
                            <a:lnTo>
                              <a:pt x="539" y="1907"/>
                            </a:lnTo>
                            <a:lnTo>
                              <a:pt x="485" y="1962"/>
                            </a:lnTo>
                            <a:lnTo>
                              <a:pt x="435" y="2019"/>
                            </a:lnTo>
                            <a:lnTo>
                              <a:pt x="387" y="2079"/>
                            </a:lnTo>
                            <a:lnTo>
                              <a:pt x="342" y="2140"/>
                            </a:lnTo>
                            <a:lnTo>
                              <a:pt x="302" y="2205"/>
                            </a:lnTo>
                            <a:lnTo>
                              <a:pt x="266" y="2271"/>
                            </a:lnTo>
                            <a:lnTo>
                              <a:pt x="235" y="2341"/>
                            </a:lnTo>
                            <a:lnTo>
                              <a:pt x="211" y="2406"/>
                            </a:lnTo>
                            <a:lnTo>
                              <a:pt x="193" y="2473"/>
                            </a:lnTo>
                            <a:lnTo>
                              <a:pt x="181" y="2541"/>
                            </a:lnTo>
                            <a:lnTo>
                              <a:pt x="174" y="2610"/>
                            </a:lnTo>
                            <a:lnTo>
                              <a:pt x="176" y="2680"/>
                            </a:lnTo>
                            <a:lnTo>
                              <a:pt x="185" y="2749"/>
                            </a:lnTo>
                            <a:lnTo>
                              <a:pt x="198" y="2808"/>
                            </a:lnTo>
                            <a:lnTo>
                              <a:pt x="220" y="2864"/>
                            </a:lnTo>
                            <a:lnTo>
                              <a:pt x="248" y="2919"/>
                            </a:lnTo>
                            <a:lnTo>
                              <a:pt x="281" y="2970"/>
                            </a:lnTo>
                            <a:lnTo>
                              <a:pt x="319" y="3019"/>
                            </a:lnTo>
                            <a:lnTo>
                              <a:pt x="362" y="3062"/>
                            </a:lnTo>
                            <a:lnTo>
                              <a:pt x="409" y="3100"/>
                            </a:lnTo>
                            <a:lnTo>
                              <a:pt x="451" y="3130"/>
                            </a:lnTo>
                            <a:lnTo>
                              <a:pt x="496" y="3156"/>
                            </a:lnTo>
                            <a:lnTo>
                              <a:pt x="541" y="3180"/>
                            </a:lnTo>
                            <a:lnTo>
                              <a:pt x="589" y="3199"/>
                            </a:lnTo>
                            <a:lnTo>
                              <a:pt x="654" y="3219"/>
                            </a:lnTo>
                            <a:lnTo>
                              <a:pt x="722" y="3235"/>
                            </a:lnTo>
                            <a:lnTo>
                              <a:pt x="791" y="3241"/>
                            </a:lnTo>
                            <a:lnTo>
                              <a:pt x="868" y="3241"/>
                            </a:lnTo>
                            <a:lnTo>
                              <a:pt x="945" y="3232"/>
                            </a:lnTo>
                            <a:lnTo>
                              <a:pt x="971" y="3228"/>
                            </a:lnTo>
                            <a:lnTo>
                              <a:pt x="996" y="3223"/>
                            </a:lnTo>
                            <a:lnTo>
                              <a:pt x="1024" y="3215"/>
                            </a:lnTo>
                            <a:lnTo>
                              <a:pt x="867" y="2383"/>
                            </a:lnTo>
                            <a:lnTo>
                              <a:pt x="822" y="2400"/>
                            </a:lnTo>
                            <a:lnTo>
                              <a:pt x="779" y="2424"/>
                            </a:lnTo>
                            <a:lnTo>
                              <a:pt x="738" y="2456"/>
                            </a:lnTo>
                            <a:lnTo>
                              <a:pt x="699" y="2494"/>
                            </a:lnTo>
                            <a:lnTo>
                              <a:pt x="674" y="2524"/>
                            </a:lnTo>
                            <a:lnTo>
                              <a:pt x="652" y="2557"/>
                            </a:lnTo>
                            <a:lnTo>
                              <a:pt x="635" y="2592"/>
                            </a:lnTo>
                            <a:lnTo>
                              <a:pt x="620" y="2629"/>
                            </a:lnTo>
                            <a:lnTo>
                              <a:pt x="611" y="2665"/>
                            </a:lnTo>
                            <a:lnTo>
                              <a:pt x="607" y="2705"/>
                            </a:lnTo>
                            <a:lnTo>
                              <a:pt x="607" y="2743"/>
                            </a:lnTo>
                            <a:lnTo>
                              <a:pt x="612" y="2781"/>
                            </a:lnTo>
                            <a:lnTo>
                              <a:pt x="624" y="2817"/>
                            </a:lnTo>
                            <a:lnTo>
                              <a:pt x="641" y="2853"/>
                            </a:lnTo>
                            <a:lnTo>
                              <a:pt x="665" y="2885"/>
                            </a:lnTo>
                            <a:lnTo>
                              <a:pt x="696" y="2918"/>
                            </a:lnTo>
                            <a:lnTo>
                              <a:pt x="729" y="2947"/>
                            </a:lnTo>
                            <a:lnTo>
                              <a:pt x="763" y="2970"/>
                            </a:lnTo>
                            <a:lnTo>
                              <a:pt x="801" y="2990"/>
                            </a:lnTo>
                            <a:lnTo>
                              <a:pt x="810" y="2997"/>
                            </a:lnTo>
                            <a:lnTo>
                              <a:pt x="819" y="3006"/>
                            </a:lnTo>
                            <a:lnTo>
                              <a:pt x="822" y="3016"/>
                            </a:lnTo>
                            <a:lnTo>
                              <a:pt x="818" y="3028"/>
                            </a:lnTo>
                            <a:lnTo>
                              <a:pt x="809" y="3037"/>
                            </a:lnTo>
                            <a:lnTo>
                              <a:pt x="797" y="3041"/>
                            </a:lnTo>
                            <a:lnTo>
                              <a:pt x="780" y="3038"/>
                            </a:lnTo>
                            <a:lnTo>
                              <a:pt x="763" y="3032"/>
                            </a:lnTo>
                            <a:lnTo>
                              <a:pt x="747" y="3024"/>
                            </a:lnTo>
                            <a:lnTo>
                              <a:pt x="712" y="3007"/>
                            </a:lnTo>
                            <a:lnTo>
                              <a:pt x="678" y="2987"/>
                            </a:lnTo>
                            <a:lnTo>
                              <a:pt x="646" y="2965"/>
                            </a:lnTo>
                            <a:lnTo>
                              <a:pt x="621" y="2943"/>
                            </a:lnTo>
                            <a:lnTo>
                              <a:pt x="598" y="2919"/>
                            </a:lnTo>
                            <a:lnTo>
                              <a:pt x="573" y="2889"/>
                            </a:lnTo>
                            <a:lnTo>
                              <a:pt x="549" y="2855"/>
                            </a:lnTo>
                            <a:lnTo>
                              <a:pt x="528" y="2820"/>
                            </a:lnTo>
                            <a:lnTo>
                              <a:pt x="510" y="2784"/>
                            </a:lnTo>
                            <a:lnTo>
                              <a:pt x="490" y="2736"/>
                            </a:lnTo>
                            <a:lnTo>
                              <a:pt x="477" y="2685"/>
                            </a:lnTo>
                            <a:lnTo>
                              <a:pt x="469" y="2633"/>
                            </a:lnTo>
                            <a:lnTo>
                              <a:pt x="468" y="2580"/>
                            </a:lnTo>
                            <a:lnTo>
                              <a:pt x="472" y="2528"/>
                            </a:lnTo>
                            <a:lnTo>
                              <a:pt x="482" y="2475"/>
                            </a:lnTo>
                            <a:lnTo>
                              <a:pt x="498" y="2426"/>
                            </a:lnTo>
                            <a:lnTo>
                              <a:pt x="518" y="2376"/>
                            </a:lnTo>
                            <a:lnTo>
                              <a:pt x="544" y="2330"/>
                            </a:lnTo>
                            <a:lnTo>
                              <a:pt x="573" y="2287"/>
                            </a:lnTo>
                            <a:lnTo>
                              <a:pt x="618" y="2236"/>
                            </a:lnTo>
                            <a:lnTo>
                              <a:pt x="662" y="2193"/>
                            </a:lnTo>
                            <a:lnTo>
                              <a:pt x="711" y="2156"/>
                            </a:lnTo>
                            <a:lnTo>
                              <a:pt x="760" y="2126"/>
                            </a:lnTo>
                            <a:lnTo>
                              <a:pt x="813" y="2102"/>
                            </a:lnTo>
                            <a:lnTo>
                              <a:pt x="813" y="2098"/>
                            </a:lnTo>
                            <a:lnTo>
                              <a:pt x="810" y="2087"/>
                            </a:lnTo>
                            <a:lnTo>
                              <a:pt x="808" y="2070"/>
                            </a:lnTo>
                            <a:lnTo>
                              <a:pt x="804" y="2047"/>
                            </a:lnTo>
                            <a:lnTo>
                              <a:pt x="798" y="2020"/>
                            </a:lnTo>
                            <a:lnTo>
                              <a:pt x="792" y="1990"/>
                            </a:lnTo>
                            <a:lnTo>
                              <a:pt x="785" y="1957"/>
                            </a:lnTo>
                            <a:lnTo>
                              <a:pt x="779" y="1923"/>
                            </a:lnTo>
                            <a:lnTo>
                              <a:pt x="772" y="1889"/>
                            </a:lnTo>
                            <a:lnTo>
                              <a:pt x="764" y="1855"/>
                            </a:lnTo>
                            <a:lnTo>
                              <a:pt x="758" y="1822"/>
                            </a:lnTo>
                            <a:lnTo>
                              <a:pt x="751" y="1792"/>
                            </a:lnTo>
                            <a:lnTo>
                              <a:pt x="746" y="1765"/>
                            </a:lnTo>
                            <a:lnTo>
                              <a:pt x="741" y="1742"/>
                            </a:lnTo>
                            <a:lnTo>
                              <a:pt x="737" y="1725"/>
                            </a:lnTo>
                            <a:close/>
                            <a:moveTo>
                              <a:pt x="982" y="370"/>
                            </a:moveTo>
                            <a:lnTo>
                              <a:pt x="944" y="378"/>
                            </a:lnTo>
                            <a:lnTo>
                              <a:pt x="910" y="395"/>
                            </a:lnTo>
                            <a:lnTo>
                              <a:pt x="878" y="418"/>
                            </a:lnTo>
                            <a:lnTo>
                              <a:pt x="850" y="448"/>
                            </a:lnTo>
                            <a:lnTo>
                              <a:pt x="825" y="484"/>
                            </a:lnTo>
                            <a:lnTo>
                              <a:pt x="796" y="537"/>
                            </a:lnTo>
                            <a:lnTo>
                              <a:pt x="770" y="590"/>
                            </a:lnTo>
                            <a:lnTo>
                              <a:pt x="747" y="645"/>
                            </a:lnTo>
                            <a:lnTo>
                              <a:pt x="730" y="699"/>
                            </a:lnTo>
                            <a:lnTo>
                              <a:pt x="716" y="755"/>
                            </a:lnTo>
                            <a:lnTo>
                              <a:pt x="701" y="834"/>
                            </a:lnTo>
                            <a:lnTo>
                              <a:pt x="692" y="914"/>
                            </a:lnTo>
                            <a:lnTo>
                              <a:pt x="690" y="994"/>
                            </a:lnTo>
                            <a:lnTo>
                              <a:pt x="694" y="1073"/>
                            </a:lnTo>
                            <a:lnTo>
                              <a:pt x="696" y="1102"/>
                            </a:lnTo>
                            <a:lnTo>
                              <a:pt x="701" y="1132"/>
                            </a:lnTo>
                            <a:lnTo>
                              <a:pt x="707" y="1161"/>
                            </a:lnTo>
                            <a:lnTo>
                              <a:pt x="713" y="1190"/>
                            </a:lnTo>
                            <a:lnTo>
                              <a:pt x="720" y="1216"/>
                            </a:lnTo>
                            <a:lnTo>
                              <a:pt x="725" y="1237"/>
                            </a:lnTo>
                            <a:lnTo>
                              <a:pt x="730" y="1254"/>
                            </a:lnTo>
                            <a:lnTo>
                              <a:pt x="733" y="1263"/>
                            </a:lnTo>
                            <a:lnTo>
                              <a:pt x="737" y="1259"/>
                            </a:lnTo>
                            <a:lnTo>
                              <a:pt x="745" y="1253"/>
                            </a:lnTo>
                            <a:lnTo>
                              <a:pt x="758" y="1240"/>
                            </a:lnTo>
                            <a:lnTo>
                              <a:pt x="775" y="1223"/>
                            </a:lnTo>
                            <a:lnTo>
                              <a:pt x="797" y="1200"/>
                            </a:lnTo>
                            <a:lnTo>
                              <a:pt x="823" y="1173"/>
                            </a:lnTo>
                            <a:lnTo>
                              <a:pt x="853" y="1140"/>
                            </a:lnTo>
                            <a:lnTo>
                              <a:pt x="888" y="1101"/>
                            </a:lnTo>
                            <a:lnTo>
                              <a:pt x="926" y="1055"/>
                            </a:lnTo>
                            <a:lnTo>
                              <a:pt x="968" y="1000"/>
                            </a:lnTo>
                            <a:lnTo>
                              <a:pt x="1006" y="941"/>
                            </a:lnTo>
                            <a:lnTo>
                              <a:pt x="1037" y="881"/>
                            </a:lnTo>
                            <a:lnTo>
                              <a:pt x="1066" y="817"/>
                            </a:lnTo>
                            <a:lnTo>
                              <a:pt x="1088" y="751"/>
                            </a:lnTo>
                            <a:lnTo>
                              <a:pt x="1107" y="685"/>
                            </a:lnTo>
                            <a:lnTo>
                              <a:pt x="1113" y="653"/>
                            </a:lnTo>
                            <a:lnTo>
                              <a:pt x="1118" y="619"/>
                            </a:lnTo>
                            <a:lnTo>
                              <a:pt x="1122" y="584"/>
                            </a:lnTo>
                            <a:lnTo>
                              <a:pt x="1124" y="549"/>
                            </a:lnTo>
                            <a:lnTo>
                              <a:pt x="1121" y="514"/>
                            </a:lnTo>
                            <a:lnTo>
                              <a:pt x="1114" y="480"/>
                            </a:lnTo>
                            <a:lnTo>
                              <a:pt x="1104" y="449"/>
                            </a:lnTo>
                            <a:lnTo>
                              <a:pt x="1087" y="419"/>
                            </a:lnTo>
                            <a:lnTo>
                              <a:pt x="1067" y="398"/>
                            </a:lnTo>
                            <a:lnTo>
                              <a:pt x="1044" y="382"/>
                            </a:lnTo>
                            <a:lnTo>
                              <a:pt x="1015" y="373"/>
                            </a:lnTo>
                            <a:lnTo>
                              <a:pt x="982" y="370"/>
                            </a:lnTo>
                            <a:close/>
                            <a:moveTo>
                              <a:pt x="957" y="0"/>
                            </a:moveTo>
                            <a:lnTo>
                              <a:pt x="978" y="5"/>
                            </a:lnTo>
                            <a:lnTo>
                              <a:pt x="996" y="17"/>
                            </a:lnTo>
                            <a:lnTo>
                              <a:pt x="1015" y="35"/>
                            </a:lnTo>
                            <a:lnTo>
                              <a:pt x="1029" y="58"/>
                            </a:lnTo>
                            <a:lnTo>
                              <a:pt x="1041" y="81"/>
                            </a:lnTo>
                            <a:lnTo>
                              <a:pt x="1053" y="105"/>
                            </a:lnTo>
                            <a:lnTo>
                              <a:pt x="1063" y="128"/>
                            </a:lnTo>
                            <a:lnTo>
                              <a:pt x="1110" y="237"/>
                            </a:lnTo>
                            <a:lnTo>
                              <a:pt x="1150" y="348"/>
                            </a:lnTo>
                            <a:lnTo>
                              <a:pt x="1184" y="462"/>
                            </a:lnTo>
                            <a:lnTo>
                              <a:pt x="1202" y="537"/>
                            </a:lnTo>
                            <a:lnTo>
                              <a:pt x="1215" y="609"/>
                            </a:lnTo>
                            <a:lnTo>
                              <a:pt x="1222" y="675"/>
                            </a:lnTo>
                            <a:lnTo>
                              <a:pt x="1223" y="745"/>
                            </a:lnTo>
                            <a:lnTo>
                              <a:pt x="1221" y="816"/>
                            </a:lnTo>
                            <a:lnTo>
                              <a:pt x="1214" y="885"/>
                            </a:lnTo>
                            <a:lnTo>
                              <a:pt x="1202" y="956"/>
                            </a:lnTo>
                            <a:lnTo>
                              <a:pt x="1187" y="1024"/>
                            </a:lnTo>
                            <a:lnTo>
                              <a:pt x="1168" y="1090"/>
                            </a:lnTo>
                            <a:lnTo>
                              <a:pt x="1146" y="1153"/>
                            </a:lnTo>
                            <a:lnTo>
                              <a:pt x="1116" y="1227"/>
                            </a:lnTo>
                            <a:lnTo>
                              <a:pt x="1080" y="1297"/>
                            </a:lnTo>
                            <a:lnTo>
                              <a:pt x="1041" y="1365"/>
                            </a:lnTo>
                            <a:lnTo>
                              <a:pt x="998" y="1432"/>
                            </a:lnTo>
                            <a:lnTo>
                              <a:pt x="969" y="1474"/>
                            </a:lnTo>
                            <a:lnTo>
                              <a:pt x="932" y="1524"/>
                            </a:lnTo>
                            <a:lnTo>
                              <a:pt x="892" y="1572"/>
                            </a:lnTo>
                            <a:lnTo>
                              <a:pt x="850" y="1619"/>
                            </a:lnTo>
                            <a:lnTo>
                              <a:pt x="808" y="1663"/>
                            </a:lnTo>
                            <a:lnTo>
                              <a:pt x="890" y="2085"/>
                            </a:lnTo>
                            <a:lnTo>
                              <a:pt x="894" y="2085"/>
                            </a:lnTo>
                            <a:lnTo>
                              <a:pt x="903" y="2084"/>
                            </a:lnTo>
                            <a:lnTo>
                              <a:pt x="919" y="2081"/>
                            </a:lnTo>
                            <a:lnTo>
                              <a:pt x="940" y="2079"/>
                            </a:lnTo>
                            <a:lnTo>
                              <a:pt x="966" y="2078"/>
                            </a:lnTo>
                            <a:lnTo>
                              <a:pt x="996" y="2078"/>
                            </a:lnTo>
                            <a:lnTo>
                              <a:pt x="1030" y="2080"/>
                            </a:lnTo>
                            <a:lnTo>
                              <a:pt x="1067" y="2085"/>
                            </a:lnTo>
                            <a:lnTo>
                              <a:pt x="1107" y="2093"/>
                            </a:lnTo>
                            <a:lnTo>
                              <a:pt x="1148" y="2105"/>
                            </a:lnTo>
                            <a:lnTo>
                              <a:pt x="1196" y="2121"/>
                            </a:lnTo>
                            <a:lnTo>
                              <a:pt x="1240" y="2143"/>
                            </a:lnTo>
                            <a:lnTo>
                              <a:pt x="1282" y="2169"/>
                            </a:lnTo>
                            <a:lnTo>
                              <a:pt x="1320" y="2201"/>
                            </a:lnTo>
                            <a:lnTo>
                              <a:pt x="1357" y="2236"/>
                            </a:lnTo>
                            <a:lnTo>
                              <a:pt x="1391" y="2275"/>
                            </a:lnTo>
                            <a:lnTo>
                              <a:pt x="1422" y="2320"/>
                            </a:lnTo>
                            <a:lnTo>
                              <a:pt x="1443" y="2351"/>
                            </a:lnTo>
                            <a:lnTo>
                              <a:pt x="1463" y="2388"/>
                            </a:lnTo>
                            <a:lnTo>
                              <a:pt x="1481" y="2430"/>
                            </a:lnTo>
                            <a:lnTo>
                              <a:pt x="1497" y="2474"/>
                            </a:lnTo>
                            <a:lnTo>
                              <a:pt x="1510" y="2523"/>
                            </a:lnTo>
                            <a:lnTo>
                              <a:pt x="1521" y="2574"/>
                            </a:lnTo>
                            <a:lnTo>
                              <a:pt x="1526" y="2629"/>
                            </a:lnTo>
                            <a:lnTo>
                              <a:pt x="1527" y="2685"/>
                            </a:lnTo>
                            <a:lnTo>
                              <a:pt x="1523" y="2743"/>
                            </a:lnTo>
                            <a:lnTo>
                              <a:pt x="1513" y="2803"/>
                            </a:lnTo>
                            <a:lnTo>
                              <a:pt x="1496" y="2863"/>
                            </a:lnTo>
                            <a:lnTo>
                              <a:pt x="1472" y="2925"/>
                            </a:lnTo>
                            <a:lnTo>
                              <a:pt x="1440" y="2985"/>
                            </a:lnTo>
                            <a:lnTo>
                              <a:pt x="1399" y="3046"/>
                            </a:lnTo>
                            <a:lnTo>
                              <a:pt x="1361" y="3091"/>
                            </a:lnTo>
                            <a:lnTo>
                              <a:pt x="1320" y="3131"/>
                            </a:lnTo>
                            <a:lnTo>
                              <a:pt x="1276" y="3168"/>
                            </a:lnTo>
                            <a:lnTo>
                              <a:pt x="1227" y="3201"/>
                            </a:lnTo>
                            <a:lnTo>
                              <a:pt x="1176" y="3231"/>
                            </a:lnTo>
                            <a:lnTo>
                              <a:pt x="1121" y="3258"/>
                            </a:lnTo>
                            <a:lnTo>
                              <a:pt x="1122" y="3264"/>
                            </a:lnTo>
                            <a:lnTo>
                              <a:pt x="1125" y="3277"/>
                            </a:lnTo>
                            <a:lnTo>
                              <a:pt x="1128" y="3295"/>
                            </a:lnTo>
                            <a:lnTo>
                              <a:pt x="1133" y="3319"/>
                            </a:lnTo>
                            <a:lnTo>
                              <a:pt x="1138" y="3345"/>
                            </a:lnTo>
                            <a:lnTo>
                              <a:pt x="1145" y="3374"/>
                            </a:lnTo>
                            <a:lnTo>
                              <a:pt x="1151" y="3404"/>
                            </a:lnTo>
                            <a:lnTo>
                              <a:pt x="1158" y="3435"/>
                            </a:lnTo>
                            <a:lnTo>
                              <a:pt x="1164" y="3464"/>
                            </a:lnTo>
                            <a:lnTo>
                              <a:pt x="1169" y="3491"/>
                            </a:lnTo>
                            <a:lnTo>
                              <a:pt x="1175" y="3516"/>
                            </a:lnTo>
                            <a:lnTo>
                              <a:pt x="1179" y="3537"/>
                            </a:lnTo>
                            <a:lnTo>
                              <a:pt x="1183" y="3552"/>
                            </a:lnTo>
                            <a:lnTo>
                              <a:pt x="1194" y="3607"/>
                            </a:lnTo>
                            <a:lnTo>
                              <a:pt x="1205" y="3662"/>
                            </a:lnTo>
                            <a:lnTo>
                              <a:pt x="1213" y="3715"/>
                            </a:lnTo>
                            <a:lnTo>
                              <a:pt x="1221" y="3769"/>
                            </a:lnTo>
                            <a:lnTo>
                              <a:pt x="1225" y="3820"/>
                            </a:lnTo>
                            <a:lnTo>
                              <a:pt x="1226" y="3871"/>
                            </a:lnTo>
                            <a:lnTo>
                              <a:pt x="1223" y="3921"/>
                            </a:lnTo>
                            <a:lnTo>
                              <a:pt x="1218" y="3969"/>
                            </a:lnTo>
                            <a:lnTo>
                              <a:pt x="1207" y="4016"/>
                            </a:lnTo>
                            <a:lnTo>
                              <a:pt x="1192" y="4061"/>
                            </a:lnTo>
                            <a:lnTo>
                              <a:pt x="1172" y="4104"/>
                            </a:lnTo>
                            <a:lnTo>
                              <a:pt x="1146" y="4146"/>
                            </a:lnTo>
                            <a:lnTo>
                              <a:pt x="1113" y="4184"/>
                            </a:lnTo>
                            <a:lnTo>
                              <a:pt x="1076" y="4218"/>
                            </a:lnTo>
                            <a:lnTo>
                              <a:pt x="1036" y="4247"/>
                            </a:lnTo>
                            <a:lnTo>
                              <a:pt x="991" y="4270"/>
                            </a:lnTo>
                            <a:lnTo>
                              <a:pt x="944" y="4290"/>
                            </a:lnTo>
                            <a:lnTo>
                              <a:pt x="895" y="4304"/>
                            </a:lnTo>
                            <a:lnTo>
                              <a:pt x="844" y="4315"/>
                            </a:lnTo>
                            <a:lnTo>
                              <a:pt x="793" y="4320"/>
                            </a:lnTo>
                            <a:lnTo>
                              <a:pt x="742" y="4319"/>
                            </a:lnTo>
                            <a:lnTo>
                              <a:pt x="692" y="4313"/>
                            </a:lnTo>
                            <a:lnTo>
                              <a:pt x="645" y="4304"/>
                            </a:lnTo>
                            <a:lnTo>
                              <a:pt x="600" y="4290"/>
                            </a:lnTo>
                            <a:lnTo>
                              <a:pt x="557" y="4273"/>
                            </a:lnTo>
                            <a:lnTo>
                              <a:pt x="515" y="4252"/>
                            </a:lnTo>
                            <a:lnTo>
                              <a:pt x="476" y="4226"/>
                            </a:lnTo>
                            <a:lnTo>
                              <a:pt x="450" y="4203"/>
                            </a:lnTo>
                            <a:lnTo>
                              <a:pt x="425" y="4177"/>
                            </a:lnTo>
                            <a:lnTo>
                              <a:pt x="401" y="4147"/>
                            </a:lnTo>
                            <a:lnTo>
                              <a:pt x="380" y="4117"/>
                            </a:lnTo>
                            <a:lnTo>
                              <a:pt x="363" y="4087"/>
                            </a:lnTo>
                            <a:lnTo>
                              <a:pt x="347" y="4050"/>
                            </a:lnTo>
                            <a:lnTo>
                              <a:pt x="337" y="4011"/>
                            </a:lnTo>
                            <a:lnTo>
                              <a:pt x="330" y="3972"/>
                            </a:lnTo>
                            <a:lnTo>
                              <a:pt x="330" y="3933"/>
                            </a:lnTo>
                            <a:lnTo>
                              <a:pt x="338" y="3885"/>
                            </a:lnTo>
                            <a:lnTo>
                              <a:pt x="351" y="3840"/>
                            </a:lnTo>
                            <a:lnTo>
                              <a:pt x="364" y="3802"/>
                            </a:lnTo>
                            <a:lnTo>
                              <a:pt x="384" y="3768"/>
                            </a:lnTo>
                            <a:lnTo>
                              <a:pt x="408" y="3736"/>
                            </a:lnTo>
                            <a:lnTo>
                              <a:pt x="437" y="3710"/>
                            </a:lnTo>
                            <a:lnTo>
                              <a:pt x="469" y="3689"/>
                            </a:lnTo>
                            <a:lnTo>
                              <a:pt x="505" y="3673"/>
                            </a:lnTo>
                            <a:lnTo>
                              <a:pt x="544" y="3663"/>
                            </a:lnTo>
                            <a:lnTo>
                              <a:pt x="586" y="3659"/>
                            </a:lnTo>
                            <a:lnTo>
                              <a:pt x="624" y="3663"/>
                            </a:lnTo>
                            <a:lnTo>
                              <a:pt x="659" y="3672"/>
                            </a:lnTo>
                            <a:lnTo>
                              <a:pt x="694" y="3685"/>
                            </a:lnTo>
                            <a:lnTo>
                              <a:pt x="721" y="3701"/>
                            </a:lnTo>
                            <a:lnTo>
                              <a:pt x="745" y="3722"/>
                            </a:lnTo>
                            <a:lnTo>
                              <a:pt x="772" y="3751"/>
                            </a:lnTo>
                            <a:lnTo>
                              <a:pt x="794" y="3783"/>
                            </a:lnTo>
                            <a:lnTo>
                              <a:pt x="812" y="3820"/>
                            </a:lnTo>
                            <a:lnTo>
                              <a:pt x="822" y="3859"/>
                            </a:lnTo>
                            <a:lnTo>
                              <a:pt x="825" y="3901"/>
                            </a:lnTo>
                            <a:lnTo>
                              <a:pt x="822" y="3935"/>
                            </a:lnTo>
                            <a:lnTo>
                              <a:pt x="817" y="3965"/>
                            </a:lnTo>
                            <a:lnTo>
                              <a:pt x="808" y="3993"/>
                            </a:lnTo>
                            <a:lnTo>
                              <a:pt x="796" y="4019"/>
                            </a:lnTo>
                            <a:lnTo>
                              <a:pt x="779" y="4041"/>
                            </a:lnTo>
                            <a:lnTo>
                              <a:pt x="751" y="4073"/>
                            </a:lnTo>
                            <a:lnTo>
                              <a:pt x="718" y="4100"/>
                            </a:lnTo>
                            <a:lnTo>
                              <a:pt x="680" y="4120"/>
                            </a:lnTo>
                            <a:lnTo>
                              <a:pt x="640" y="4134"/>
                            </a:lnTo>
                            <a:lnTo>
                              <a:pt x="625" y="4137"/>
                            </a:lnTo>
                            <a:lnTo>
                              <a:pt x="583" y="4141"/>
                            </a:lnTo>
                            <a:lnTo>
                              <a:pt x="566" y="4139"/>
                            </a:lnTo>
                            <a:lnTo>
                              <a:pt x="576" y="4162"/>
                            </a:lnTo>
                            <a:lnTo>
                              <a:pt x="590" y="4180"/>
                            </a:lnTo>
                            <a:lnTo>
                              <a:pt x="610" y="4196"/>
                            </a:lnTo>
                            <a:lnTo>
                              <a:pt x="648" y="4215"/>
                            </a:lnTo>
                            <a:lnTo>
                              <a:pt x="688" y="4230"/>
                            </a:lnTo>
                            <a:lnTo>
                              <a:pt x="732" y="4238"/>
                            </a:lnTo>
                            <a:lnTo>
                              <a:pt x="776" y="4241"/>
                            </a:lnTo>
                            <a:lnTo>
                              <a:pt x="821" y="4239"/>
                            </a:lnTo>
                            <a:lnTo>
                              <a:pt x="865" y="4231"/>
                            </a:lnTo>
                            <a:lnTo>
                              <a:pt x="909" y="4219"/>
                            </a:lnTo>
                            <a:lnTo>
                              <a:pt x="951" y="4201"/>
                            </a:lnTo>
                            <a:lnTo>
                              <a:pt x="989" y="4180"/>
                            </a:lnTo>
                            <a:lnTo>
                              <a:pt x="1024" y="4154"/>
                            </a:lnTo>
                            <a:lnTo>
                              <a:pt x="1054" y="4125"/>
                            </a:lnTo>
                            <a:lnTo>
                              <a:pt x="1082" y="4086"/>
                            </a:lnTo>
                            <a:lnTo>
                              <a:pt x="1105" y="4045"/>
                            </a:lnTo>
                            <a:lnTo>
                              <a:pt x="1121" y="4002"/>
                            </a:lnTo>
                            <a:lnTo>
                              <a:pt x="1133" y="3957"/>
                            </a:lnTo>
                            <a:lnTo>
                              <a:pt x="1141" y="3910"/>
                            </a:lnTo>
                            <a:lnTo>
                              <a:pt x="1143" y="3863"/>
                            </a:lnTo>
                            <a:lnTo>
                              <a:pt x="1143" y="3813"/>
                            </a:lnTo>
                            <a:lnTo>
                              <a:pt x="1141" y="3765"/>
                            </a:lnTo>
                            <a:lnTo>
                              <a:pt x="1134" y="3715"/>
                            </a:lnTo>
                            <a:lnTo>
                              <a:pt x="1126" y="3665"/>
                            </a:lnTo>
                            <a:lnTo>
                              <a:pt x="1117" y="3616"/>
                            </a:lnTo>
                            <a:lnTo>
                              <a:pt x="1108" y="3569"/>
                            </a:lnTo>
                            <a:lnTo>
                              <a:pt x="1097" y="3521"/>
                            </a:lnTo>
                            <a:lnTo>
                              <a:pt x="1087" y="3476"/>
                            </a:lnTo>
                            <a:lnTo>
                              <a:pt x="1078" y="3431"/>
                            </a:lnTo>
                            <a:lnTo>
                              <a:pt x="1076" y="3426"/>
                            </a:lnTo>
                            <a:lnTo>
                              <a:pt x="1072" y="3414"/>
                            </a:lnTo>
                            <a:lnTo>
                              <a:pt x="1069" y="3397"/>
                            </a:lnTo>
                            <a:lnTo>
                              <a:pt x="1063" y="3377"/>
                            </a:lnTo>
                            <a:lnTo>
                              <a:pt x="1058" y="3358"/>
                            </a:lnTo>
                            <a:lnTo>
                              <a:pt x="1053" y="3337"/>
                            </a:lnTo>
                            <a:lnTo>
                              <a:pt x="1048" y="3319"/>
                            </a:lnTo>
                            <a:lnTo>
                              <a:pt x="1044" y="3303"/>
                            </a:lnTo>
                            <a:lnTo>
                              <a:pt x="1041" y="3292"/>
                            </a:lnTo>
                            <a:lnTo>
                              <a:pt x="1041" y="3288"/>
                            </a:lnTo>
                            <a:lnTo>
                              <a:pt x="1037" y="3290"/>
                            </a:lnTo>
                            <a:lnTo>
                              <a:pt x="1028" y="3294"/>
                            </a:lnTo>
                            <a:lnTo>
                              <a:pt x="1012" y="3298"/>
                            </a:lnTo>
                            <a:lnTo>
                              <a:pt x="991" y="3303"/>
                            </a:lnTo>
                            <a:lnTo>
                              <a:pt x="965" y="3308"/>
                            </a:lnTo>
                            <a:lnTo>
                              <a:pt x="935" y="3313"/>
                            </a:lnTo>
                            <a:lnTo>
                              <a:pt x="899" y="3317"/>
                            </a:lnTo>
                            <a:lnTo>
                              <a:pt x="861" y="3321"/>
                            </a:lnTo>
                            <a:lnTo>
                              <a:pt x="819" y="3322"/>
                            </a:lnTo>
                            <a:lnTo>
                              <a:pt x="774" y="3321"/>
                            </a:lnTo>
                            <a:lnTo>
                              <a:pt x="726" y="3317"/>
                            </a:lnTo>
                            <a:lnTo>
                              <a:pt x="677" y="3311"/>
                            </a:lnTo>
                            <a:lnTo>
                              <a:pt x="625" y="3299"/>
                            </a:lnTo>
                            <a:lnTo>
                              <a:pt x="561" y="3279"/>
                            </a:lnTo>
                            <a:lnTo>
                              <a:pt x="498" y="3253"/>
                            </a:lnTo>
                            <a:lnTo>
                              <a:pt x="437" y="3222"/>
                            </a:lnTo>
                            <a:lnTo>
                              <a:pt x="378" y="3185"/>
                            </a:lnTo>
                            <a:lnTo>
                              <a:pt x="321" y="3142"/>
                            </a:lnTo>
                            <a:lnTo>
                              <a:pt x="269" y="3092"/>
                            </a:lnTo>
                            <a:lnTo>
                              <a:pt x="214" y="3032"/>
                            </a:lnTo>
                            <a:lnTo>
                              <a:pt x="163" y="2965"/>
                            </a:lnTo>
                            <a:lnTo>
                              <a:pt x="118" y="2894"/>
                            </a:lnTo>
                            <a:lnTo>
                              <a:pt x="80" y="2820"/>
                            </a:lnTo>
                            <a:lnTo>
                              <a:pt x="49" y="2743"/>
                            </a:lnTo>
                            <a:lnTo>
                              <a:pt x="25" y="2663"/>
                            </a:lnTo>
                            <a:lnTo>
                              <a:pt x="8" y="2582"/>
                            </a:lnTo>
                            <a:lnTo>
                              <a:pt x="0" y="2499"/>
                            </a:lnTo>
                            <a:lnTo>
                              <a:pt x="0" y="2418"/>
                            </a:lnTo>
                            <a:lnTo>
                              <a:pt x="5" y="2339"/>
                            </a:lnTo>
                            <a:lnTo>
                              <a:pt x="16" y="2261"/>
                            </a:lnTo>
                            <a:lnTo>
                              <a:pt x="34" y="2185"/>
                            </a:lnTo>
                            <a:lnTo>
                              <a:pt x="58" y="2109"/>
                            </a:lnTo>
                            <a:lnTo>
                              <a:pt x="87" y="2037"/>
                            </a:lnTo>
                            <a:lnTo>
                              <a:pt x="123" y="1965"/>
                            </a:lnTo>
                            <a:lnTo>
                              <a:pt x="165" y="1897"/>
                            </a:lnTo>
                            <a:lnTo>
                              <a:pt x="219" y="1820"/>
                            </a:lnTo>
                            <a:lnTo>
                              <a:pt x="275" y="1748"/>
                            </a:lnTo>
                            <a:lnTo>
                              <a:pt x="292" y="1727"/>
                            </a:lnTo>
                            <a:lnTo>
                              <a:pt x="312" y="1704"/>
                            </a:lnTo>
                            <a:lnTo>
                              <a:pt x="334" y="1680"/>
                            </a:lnTo>
                            <a:lnTo>
                              <a:pt x="359" y="1653"/>
                            </a:lnTo>
                            <a:lnTo>
                              <a:pt x="384" y="1626"/>
                            </a:lnTo>
                            <a:lnTo>
                              <a:pt x="410" y="1597"/>
                            </a:lnTo>
                            <a:lnTo>
                              <a:pt x="438" y="1568"/>
                            </a:lnTo>
                            <a:lnTo>
                              <a:pt x="465" y="1538"/>
                            </a:lnTo>
                            <a:lnTo>
                              <a:pt x="493" y="1509"/>
                            </a:lnTo>
                            <a:lnTo>
                              <a:pt x="519" y="1482"/>
                            </a:lnTo>
                            <a:lnTo>
                              <a:pt x="545" y="1456"/>
                            </a:lnTo>
                            <a:lnTo>
                              <a:pt x="569" y="1430"/>
                            </a:lnTo>
                            <a:lnTo>
                              <a:pt x="591" y="1407"/>
                            </a:lnTo>
                            <a:lnTo>
                              <a:pt x="611" y="1386"/>
                            </a:lnTo>
                            <a:lnTo>
                              <a:pt x="628" y="1368"/>
                            </a:lnTo>
                            <a:lnTo>
                              <a:pt x="642" y="1354"/>
                            </a:lnTo>
                            <a:lnTo>
                              <a:pt x="653" y="1342"/>
                            </a:lnTo>
                            <a:lnTo>
                              <a:pt x="659" y="1335"/>
                            </a:lnTo>
                            <a:lnTo>
                              <a:pt x="662" y="1333"/>
                            </a:lnTo>
                            <a:lnTo>
                              <a:pt x="650" y="1283"/>
                            </a:lnTo>
                            <a:lnTo>
                              <a:pt x="637" y="1232"/>
                            </a:lnTo>
                            <a:lnTo>
                              <a:pt x="627" y="1181"/>
                            </a:lnTo>
                            <a:lnTo>
                              <a:pt x="610" y="1070"/>
                            </a:lnTo>
                            <a:lnTo>
                              <a:pt x="599" y="957"/>
                            </a:lnTo>
                            <a:lnTo>
                              <a:pt x="595" y="844"/>
                            </a:lnTo>
                            <a:lnTo>
                              <a:pt x="597" y="732"/>
                            </a:lnTo>
                            <a:lnTo>
                              <a:pt x="607" y="619"/>
                            </a:lnTo>
                            <a:lnTo>
                              <a:pt x="621" y="529"/>
                            </a:lnTo>
                            <a:lnTo>
                              <a:pt x="646" y="439"/>
                            </a:lnTo>
                            <a:lnTo>
                              <a:pt x="661" y="393"/>
                            </a:lnTo>
                            <a:lnTo>
                              <a:pt x="677" y="344"/>
                            </a:lnTo>
                            <a:lnTo>
                              <a:pt x="694" y="296"/>
                            </a:lnTo>
                            <a:lnTo>
                              <a:pt x="713" y="247"/>
                            </a:lnTo>
                            <a:lnTo>
                              <a:pt x="736" y="199"/>
                            </a:lnTo>
                            <a:lnTo>
                              <a:pt x="760" y="153"/>
                            </a:lnTo>
                            <a:lnTo>
                              <a:pt x="788" y="111"/>
                            </a:lnTo>
                            <a:lnTo>
                              <a:pt x="819" y="72"/>
                            </a:lnTo>
                            <a:lnTo>
                              <a:pt x="855" y="38"/>
                            </a:lnTo>
                            <a:lnTo>
                              <a:pt x="872" y="25"/>
                            </a:lnTo>
                            <a:lnTo>
                              <a:pt x="892" y="13"/>
                            </a:lnTo>
                            <a:lnTo>
                              <a:pt x="912" y="5"/>
                            </a:lnTo>
                            <a:lnTo>
                              <a:pt x="935" y="1"/>
                            </a:lnTo>
                            <a:lnTo>
                              <a:pt x="957"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D536E81" id="Puolivapaa piirto 6" o:spid="_x0000_s1026" alt="Otsikko: Diskanttiavainsymboli on liian suuri, ulottuu taittoviivan ulkopuolelle" style="position:absolute;margin-left:341.1pt;margin-top:27.65pt;width:190.8pt;height:54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5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" path="m944,2369r164,819l1110,3186r8,-5l1130,3172r15,-11l1163,3147r20,-17l1204,3112r22,-20l1246,3070r19,-24l1284,3021r18,-32l1318,2952r14,-37l1343,2880r9,-47l1356,2786r-3,-47l1345,2691r-13,-45l1315,2602r-22,-41l1265,2521r-31,-35l1198,2455r-44,-31l1107,2400r-52,-17l1000,2373r-56,-4xm737,1725r-42,38l653,1801r-58,54l539,1907r-54,55l435,2019r-48,60l342,2140r-40,65l266,2271r-31,70l211,2406r-18,67l181,2541r-7,69l176,2680r9,69l198,2808r22,56l248,2919r33,51l319,3019r43,43l409,3100r42,30l496,3156r45,24l589,3199r65,20l722,3235r69,6l868,3241r77,-9l971,3228r25,-5l1024,3215,867,2383r-45,17l779,2424r-41,32l699,2494r-25,30l652,2557r-17,35l620,2629r-9,36l607,2705r,38l612,2781r12,36l641,2853r24,32l696,2918r33,29l763,2970r38,20l810,2997r9,9l822,3016r-4,12l809,3037r-12,4l780,3038r-17,-6l747,3024r-35,-17l678,2987r-32,-22l621,2943r-23,-24l573,2889r-24,-34l528,2820r-18,-36l490,2736r-13,-51l469,2633r-1,-53l472,2528r10,-53l498,2426r20,-50l544,2330r29,-43l618,2236r44,-43l711,2156r49,-30l813,2102r,-4l810,2087r-2,-17l804,2047r-6,-27l792,1990r-7,-33l779,1923r-7,-34l764,1855r-6,-33l751,1792r-5,-27l741,1742r-4,-17xm982,370r-38,8l910,395r-32,23l850,448r-25,36l796,537r-26,53l747,645r-17,54l716,755r-15,79l692,914r-2,80l694,1073r2,29l701,1132r6,29l713,1190r7,26l725,1237r5,17l733,1263r4,-4l745,1253r13,-13l775,1223r22,-23l823,1173r30,-33l888,1101r38,-46l968,1000r38,-59l1037,881r29,-64l1088,751r19,-66l1113,653r5,-34l1122,584r2,-35l1121,514r-7,-34l1104,449r-17,-30l1067,398r-23,-16l1015,373r-33,-3xm957,r21,5l996,17r19,18l1029,58r12,23l1053,105r10,23l1110,237r40,111l1184,462r18,75l1215,609r7,66l1223,745r-2,71l1214,885r-12,71l1187,1024r-19,66l1146,1153r-30,74l1080,1297r-39,68l998,1432r-29,42l932,1524r-40,48l850,1619r-42,44l890,2085r4,l903,2084r16,-3l940,2079r26,-1l996,2078r34,2l1067,2085r40,8l1148,2105r48,16l1240,2143r42,26l1320,2201r37,35l1391,2275r31,45l1443,2351r20,37l1481,2430r16,44l1510,2523r11,51l1526,2629r1,56l1523,2743r-10,60l1496,2863r-24,62l1440,2985r-41,61l1361,3091r-41,40l1276,3168r-49,33l1176,3231r-55,27l1122,3264r3,13l1128,3295r5,24l1138,3345r7,29l1151,3404r7,31l1164,3464r5,27l1175,3516r4,21l1183,3552r11,55l1205,3662r8,53l1221,3769r4,51l1226,3871r-3,50l1218,3969r-11,47l1192,4061r-20,43l1146,4146r-33,38l1076,4218r-40,29l991,4270r-47,20l895,4304r-51,11l793,4320r-51,-1l692,4313r-47,-9l600,4290r-43,-17l515,4252r-39,-26l450,4203r-25,-26l401,4147r-21,-30l363,4087r-16,-37l337,4011r-7,-39l330,3933r8,-48l351,3840r13,-38l384,3768r24,-32l437,3710r32,-21l505,3673r39,-10l586,3659r38,4l659,3672r35,13l721,3701r24,21l772,3751r22,32l812,3820r10,39l825,3901r-3,34l817,3965r-9,28l796,4019r-17,22l751,4073r-33,27l680,4120r-40,14l625,4137r-42,4l566,4139r10,23l590,4180r20,16l648,4215r40,15l732,4238r44,3l821,4239r44,-8l909,4219r42,-18l989,4180r35,-26l1054,4125r28,-39l1105,4045r16,-43l1133,3957r8,-47l1143,3863r,-50l1141,3765r-7,-50l1126,3665r-9,-49l1108,3569r-11,-48l1087,3476r-9,-45l1076,3426r-4,-12l1069,3397r-6,-20l1058,3358r-5,-21l1048,3319r-4,-16l1041,3292r,-4l1037,3290r-9,4l1012,3298r-21,5l965,3308r-30,5l899,3317r-38,4l819,3322r-45,-1l726,3317r-49,-6l625,3299r-64,-20l498,3253r-61,-31l378,3185r-57,-43l269,3092r-55,-60l163,2965r-45,-71l80,2820,49,2743,25,2663,8,2582,,2499r,-81l5,2339r11,-78l34,2185r24,-76l87,2037r36,-72l165,1897r54,-77l275,1748r17,-21l312,1704r22,-24l359,1653r25,-27l410,1597r28,-29l465,1538r28,-29l519,1482r26,-26l569,1430r22,-23l611,1386r17,-18l642,1354r11,-12l659,1335r3,-2l650,1283r-13,-51l627,1181,610,1070,599,957,595,844r2,-112l607,619r14,-90l646,439r15,-46l677,344r17,-48l713,247r23,-48l760,153r28,-42l819,72,855,38,872,25,892,13,912,5,935,1,957,xe" fillcolor="#bc4e2d [3204]" stroked="f" strokeweight="0">
              <v:path arrowok="t" o:connecttype="custom" o:connectlocs="1877275,4968875;2113719,4627563;2051831,4065588;1498011,3760788;614121,3300413;276116,4143375;574449,4860925;1255219,5145088;1236177,3848100;963234,4294188;1210787,4714875;1237763,4822825;909280,4586288;749006,4013200;1128269,3422650;1256806,3159125;1175875,2765425;1263153,852488;1101292,1703388;1163180,2005013;1409146,1747838;1766193,1036638;1693197,631825;1632896,92075;1928055,966788;1818560,1830388;1348845,2570163;1580529,3298825;2094677,3494088;2396183,4005263;2285102,4738688;1780475,5181600;1847124,5499100;1937576,5983288;1818560,6581775;1258393,6858000;714094,6672263;523669,6243638;801372,5830888;1225068,5954713;1263153,6380163;898172,6570663;1302825,6729413;1753498,6421438;1786823,5818188;1696371,5392738;1645591,5222875;1299652,5273675;599839,5056188;39672,4227513;138058,3233738;569689,2624138;902933,2270125;1031470,2036763;985450,839788;1250458,176213" o:connectangles="0,0,0,0,0,0,0,0,0,0,0,0,0,0,0,0,0,0,0,0,0,0,0,0,0,0,0,0,0,0,0,0,0,0,0,0,0,0,0,0,0,0,0,0,0,0,0,0,0,0,0,0,0,0,0,0"/>
              <o:lock v:ext="edit" aspectratio="t" verticies="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686397E"/>
    <w:lvl w:ilvl="0">
      <w:start w:val="1"/>
      <w:numFmt w:val="decimal"/>
      <w:pStyle w:val="Numeroituluettelo5"/>
      <w:lvlText w:val="%1."/>
      <w:lvlJc w:val="left"/>
      <w:pPr>
        <w:tabs>
          <w:tab w:val="num" w:pos="1800"/>
        </w:tabs>
        <w:ind w:left="1800" w:hanging="360"/>
      </w:pPr>
    </w:lvl>
  </w:abstractNum>
  <w:abstractNum w:abstractNumId="1" w15:restartNumberingAfterBreak="0">
    <w:nsid w:val="FFFFFF7D"/>
    <w:multiLevelType w:val="singleLevel"/>
    <w:tmpl w:val="060E96F6"/>
    <w:lvl w:ilvl="0">
      <w:start w:val="1"/>
      <w:numFmt w:val="decimal"/>
      <w:pStyle w:val="Numeroituluettelo4"/>
      <w:lvlText w:val="%1."/>
      <w:lvlJc w:val="left"/>
      <w:pPr>
        <w:tabs>
          <w:tab w:val="num" w:pos="1440"/>
        </w:tabs>
        <w:ind w:left="1440" w:hanging="360"/>
      </w:pPr>
    </w:lvl>
  </w:abstractNum>
  <w:abstractNum w:abstractNumId="2" w15:restartNumberingAfterBreak="0">
    <w:nsid w:val="FFFFFF7E"/>
    <w:multiLevelType w:val="singleLevel"/>
    <w:tmpl w:val="65D2B466"/>
    <w:lvl w:ilvl="0">
      <w:start w:val="1"/>
      <w:numFmt w:val="decimal"/>
      <w:pStyle w:val="Numeroituluettelo3"/>
      <w:lvlText w:val="%1."/>
      <w:lvlJc w:val="left"/>
      <w:pPr>
        <w:tabs>
          <w:tab w:val="num" w:pos="1080"/>
        </w:tabs>
        <w:ind w:left="1080" w:hanging="360"/>
      </w:pPr>
    </w:lvl>
  </w:abstractNum>
  <w:abstractNum w:abstractNumId="3" w15:restartNumberingAfterBreak="0">
    <w:nsid w:val="FFFFFF7F"/>
    <w:multiLevelType w:val="singleLevel"/>
    <w:tmpl w:val="EC261090"/>
    <w:lvl w:ilvl="0">
      <w:start w:val="1"/>
      <w:numFmt w:val="decimal"/>
      <w:pStyle w:val="Numeroituluettelo2"/>
      <w:lvlText w:val="%1."/>
      <w:lvlJc w:val="left"/>
      <w:pPr>
        <w:tabs>
          <w:tab w:val="num" w:pos="720"/>
        </w:tabs>
        <w:ind w:left="720" w:hanging="360"/>
      </w:pPr>
    </w:lvl>
  </w:abstractNum>
  <w:abstractNum w:abstractNumId="4" w15:restartNumberingAfterBreak="0">
    <w:nsid w:val="FFFFFF80"/>
    <w:multiLevelType w:val="singleLevel"/>
    <w:tmpl w:val="E3188C54"/>
    <w:lvl w:ilvl="0">
      <w:start w:val="1"/>
      <w:numFmt w:val="bullet"/>
      <w:pStyle w:val="Merkittyluettel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EEFB0A"/>
    <w:lvl w:ilvl="0">
      <w:start w:val="1"/>
      <w:numFmt w:val="bullet"/>
      <w:pStyle w:val="Merkittyluettel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AC0530C"/>
    <w:lvl w:ilvl="0">
      <w:start w:val="1"/>
      <w:numFmt w:val="bullet"/>
      <w:pStyle w:val="Merkittyluettel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9A60D6"/>
    <w:lvl w:ilvl="0">
      <w:start w:val="1"/>
      <w:numFmt w:val="bullet"/>
      <w:pStyle w:val="Merkittyluettel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AAF37E"/>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5CE8A408"/>
    <w:lvl w:ilvl="0">
      <w:start w:val="1"/>
      <w:numFmt w:val="bullet"/>
      <w:pStyle w:val="Merkittyluettelo"/>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0CA"/>
    <w:rsid w:val="00005A7B"/>
    <w:rsid w:val="00074F57"/>
    <w:rsid w:val="000C3F1B"/>
    <w:rsid w:val="00103FA2"/>
    <w:rsid w:val="001C05F8"/>
    <w:rsid w:val="001D2C6A"/>
    <w:rsid w:val="001E7514"/>
    <w:rsid w:val="00296E97"/>
    <w:rsid w:val="002D171F"/>
    <w:rsid w:val="002F136D"/>
    <w:rsid w:val="002F5730"/>
    <w:rsid w:val="003617F0"/>
    <w:rsid w:val="0038326C"/>
    <w:rsid w:val="004104EA"/>
    <w:rsid w:val="004211D4"/>
    <w:rsid w:val="004764CF"/>
    <w:rsid w:val="004857B3"/>
    <w:rsid w:val="004D1644"/>
    <w:rsid w:val="00600448"/>
    <w:rsid w:val="00652DF5"/>
    <w:rsid w:val="006B610F"/>
    <w:rsid w:val="0081334A"/>
    <w:rsid w:val="0087684B"/>
    <w:rsid w:val="00884D80"/>
    <w:rsid w:val="00976686"/>
    <w:rsid w:val="009A0C11"/>
    <w:rsid w:val="009D5B1D"/>
    <w:rsid w:val="00A174C8"/>
    <w:rsid w:val="00AF674B"/>
    <w:rsid w:val="00B57264"/>
    <w:rsid w:val="00BA067E"/>
    <w:rsid w:val="00C41D6A"/>
    <w:rsid w:val="00C760CA"/>
    <w:rsid w:val="00CD06D7"/>
    <w:rsid w:val="00CF16B5"/>
    <w:rsid w:val="00D05A6C"/>
    <w:rsid w:val="00D96BA0"/>
    <w:rsid w:val="00DA41CB"/>
    <w:rsid w:val="00DC22CA"/>
    <w:rsid w:val="00E365ED"/>
    <w:rsid w:val="00F16A43"/>
    <w:rsid w:val="00F2114B"/>
    <w:rsid w:val="00F958EC"/>
    <w:rsid w:val="00FA73D7"/>
    <w:rsid w:val="00FD0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D0A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53931" w:themeColor="text2" w:themeTint="E6"/>
        <w:sz w:val="22"/>
        <w:szCs w:val="22"/>
        <w:lang w:val="fi-FI" w:eastAsia="ja-JP"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3"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2F5730"/>
  </w:style>
  <w:style w:type="paragraph" w:styleId="Otsikko1">
    <w:name w:val="heading 1"/>
    <w:basedOn w:val="Normaali"/>
    <w:next w:val="Normaali"/>
    <w:link w:val="Otsikko1Char"/>
    <w:uiPriority w:val="1"/>
    <w:qFormat/>
    <w:rsid w:val="00DA41CB"/>
    <w:pPr>
      <w:keepNext/>
      <w:keepLines/>
      <w:spacing w:line="192" w:lineRule="auto"/>
      <w:outlineLvl w:val="0"/>
    </w:pPr>
    <w:rPr>
      <w:rFonts w:asciiTheme="majorHAnsi" w:eastAsiaTheme="majorEastAsia" w:hAnsiTheme="majorHAnsi" w:cstheme="majorBidi"/>
      <w:caps/>
      <w:color w:val="BC4E2D" w:themeColor="accent1"/>
      <w:sz w:val="48"/>
      <w:szCs w:val="48"/>
    </w:rPr>
  </w:style>
  <w:style w:type="paragraph" w:styleId="Otsikko2">
    <w:name w:val="heading 2"/>
    <w:basedOn w:val="Normaali"/>
    <w:next w:val="Normaali"/>
    <w:link w:val="Otsikko2Char"/>
    <w:uiPriority w:val="1"/>
    <w:unhideWhenUsed/>
    <w:qFormat/>
    <w:rsid w:val="0087684B"/>
    <w:pPr>
      <w:keepNext/>
      <w:keepLines/>
      <w:spacing w:before="560" w:after="160" w:line="240" w:lineRule="auto"/>
      <w:contextualSpacing/>
      <w:outlineLvl w:val="1"/>
    </w:pPr>
    <w:rPr>
      <w:rFonts w:asciiTheme="majorHAnsi" w:eastAsiaTheme="majorEastAsia" w:hAnsiTheme="majorHAnsi" w:cstheme="majorBidi"/>
      <w:caps/>
      <w:sz w:val="24"/>
      <w:szCs w:val="24"/>
    </w:rPr>
  </w:style>
  <w:style w:type="paragraph" w:styleId="Otsikko3">
    <w:name w:val="heading 3"/>
    <w:basedOn w:val="Normaali"/>
    <w:next w:val="Normaali"/>
    <w:link w:val="Otsikko3Char"/>
    <w:uiPriority w:val="1"/>
    <w:semiHidden/>
    <w:unhideWhenUsed/>
    <w:qFormat/>
    <w:pPr>
      <w:keepNext/>
      <w:keepLines/>
      <w:spacing w:before="40"/>
      <w:outlineLvl w:val="2"/>
    </w:pPr>
    <w:rPr>
      <w:rFonts w:asciiTheme="majorHAnsi" w:eastAsiaTheme="majorEastAsia" w:hAnsiTheme="majorHAnsi" w:cstheme="majorBidi"/>
      <w:sz w:val="24"/>
      <w:szCs w:val="24"/>
    </w:rPr>
  </w:style>
  <w:style w:type="paragraph" w:styleId="Otsikko4">
    <w:name w:val="heading 4"/>
    <w:basedOn w:val="Normaali"/>
    <w:next w:val="Normaali"/>
    <w:link w:val="Otsikko4Char"/>
    <w:uiPriority w:val="1"/>
    <w:semiHidden/>
    <w:unhideWhenUsed/>
    <w:qFormat/>
    <w:rsid w:val="004764CF"/>
    <w:pPr>
      <w:keepNext/>
      <w:keepLines/>
      <w:spacing w:before="40"/>
      <w:outlineLvl w:val="3"/>
    </w:pPr>
    <w:rPr>
      <w:rFonts w:asciiTheme="majorHAnsi" w:eastAsiaTheme="majorEastAsia" w:hAnsiTheme="majorHAnsi" w:cstheme="majorBidi"/>
      <w:i/>
      <w:iCs/>
      <w:color w:val="8C3A21" w:themeColor="accent1" w:themeShade="BF"/>
    </w:rPr>
  </w:style>
  <w:style w:type="paragraph" w:styleId="Otsikko5">
    <w:name w:val="heading 5"/>
    <w:basedOn w:val="Normaali"/>
    <w:next w:val="Normaali"/>
    <w:link w:val="Otsikko5Char"/>
    <w:uiPriority w:val="1"/>
    <w:semiHidden/>
    <w:unhideWhenUsed/>
    <w:qFormat/>
    <w:rsid w:val="004764CF"/>
    <w:pPr>
      <w:keepNext/>
      <w:keepLines/>
      <w:spacing w:before="40"/>
      <w:outlineLvl w:val="4"/>
    </w:pPr>
    <w:rPr>
      <w:rFonts w:asciiTheme="majorHAnsi" w:eastAsiaTheme="majorEastAsia" w:hAnsiTheme="majorHAnsi" w:cstheme="majorBidi"/>
      <w:color w:val="8C3A21" w:themeColor="accent1" w:themeShade="BF"/>
    </w:rPr>
  </w:style>
  <w:style w:type="paragraph" w:styleId="Otsikko6">
    <w:name w:val="heading 6"/>
    <w:basedOn w:val="Normaali"/>
    <w:next w:val="Normaali"/>
    <w:link w:val="Otsikko6Char"/>
    <w:uiPriority w:val="1"/>
    <w:semiHidden/>
    <w:unhideWhenUsed/>
    <w:qFormat/>
    <w:rsid w:val="004764CF"/>
    <w:pPr>
      <w:keepNext/>
      <w:keepLines/>
      <w:spacing w:before="40"/>
      <w:outlineLvl w:val="5"/>
    </w:pPr>
    <w:rPr>
      <w:rFonts w:asciiTheme="majorHAnsi" w:eastAsiaTheme="majorEastAsia" w:hAnsiTheme="majorHAnsi" w:cstheme="majorBidi"/>
      <w:color w:val="5D2616" w:themeColor="accent1" w:themeShade="7F"/>
    </w:rPr>
  </w:style>
  <w:style w:type="paragraph" w:styleId="Otsikko7">
    <w:name w:val="heading 7"/>
    <w:basedOn w:val="Normaali"/>
    <w:next w:val="Normaali"/>
    <w:link w:val="Otsikko7Char"/>
    <w:uiPriority w:val="1"/>
    <w:semiHidden/>
    <w:unhideWhenUsed/>
    <w:qFormat/>
    <w:rsid w:val="004764CF"/>
    <w:pPr>
      <w:keepNext/>
      <w:keepLines/>
      <w:spacing w:before="40"/>
      <w:outlineLvl w:val="6"/>
    </w:pPr>
    <w:rPr>
      <w:rFonts w:asciiTheme="majorHAnsi" w:eastAsiaTheme="majorEastAsia" w:hAnsiTheme="majorHAnsi" w:cstheme="majorBidi"/>
      <w:i/>
      <w:iCs/>
      <w:color w:val="5D2616" w:themeColor="accent1" w:themeShade="7F"/>
    </w:rPr>
  </w:style>
  <w:style w:type="paragraph" w:styleId="Otsikko8">
    <w:name w:val="heading 8"/>
    <w:basedOn w:val="Normaali"/>
    <w:next w:val="Normaali"/>
    <w:link w:val="Otsikko8Char"/>
    <w:uiPriority w:val="1"/>
    <w:semiHidden/>
    <w:unhideWhenUsed/>
    <w:qFormat/>
    <w:rsid w:val="004764CF"/>
    <w:pPr>
      <w:keepNext/>
      <w:keepLines/>
      <w:spacing w:before="40"/>
      <w:outlineLvl w:val="7"/>
    </w:pPr>
    <w:rPr>
      <w:rFonts w:asciiTheme="majorHAnsi" w:eastAsiaTheme="majorEastAsia" w:hAnsiTheme="majorHAnsi" w:cstheme="majorBidi"/>
      <w:color w:val="272727" w:themeColor="text1" w:themeTint="D8"/>
      <w:szCs w:val="21"/>
    </w:rPr>
  </w:style>
  <w:style w:type="paragraph" w:styleId="Otsikko9">
    <w:name w:val="heading 9"/>
    <w:basedOn w:val="Normaali"/>
    <w:next w:val="Normaali"/>
    <w:link w:val="Otsikko9Char"/>
    <w:uiPriority w:val="1"/>
    <w:semiHidden/>
    <w:unhideWhenUsed/>
    <w:qFormat/>
    <w:rsid w:val="004764CF"/>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Pr>
      <w:color w:val="808080"/>
    </w:rPr>
  </w:style>
  <w:style w:type="paragraph" w:styleId="Otsikko">
    <w:name w:val="Title"/>
    <w:basedOn w:val="Normaali"/>
    <w:link w:val="OtsikkoChar"/>
    <w:uiPriority w:val="2"/>
    <w:qFormat/>
    <w:rsid w:val="0087684B"/>
    <w:pPr>
      <w:spacing w:before="2160" w:after="2940" w:line="197" w:lineRule="auto"/>
      <w:contextualSpacing/>
    </w:pPr>
    <w:rPr>
      <w:rFonts w:asciiTheme="majorHAnsi" w:eastAsiaTheme="majorEastAsia" w:hAnsiTheme="majorHAnsi" w:cstheme="majorBidi"/>
      <w:caps/>
      <w:color w:val="2D2520" w:themeColor="text2"/>
      <w:kern w:val="28"/>
      <w:sz w:val="96"/>
      <w:szCs w:val="96"/>
    </w:rPr>
  </w:style>
  <w:style w:type="character" w:customStyle="1" w:styleId="OtsikkoChar">
    <w:name w:val="Otsikko Char"/>
    <w:basedOn w:val="Kappaleenoletusfontti"/>
    <w:link w:val="Otsikko"/>
    <w:uiPriority w:val="2"/>
    <w:rsid w:val="0087684B"/>
    <w:rPr>
      <w:rFonts w:asciiTheme="majorHAnsi" w:eastAsiaTheme="majorEastAsia" w:hAnsiTheme="majorHAnsi" w:cstheme="majorBidi"/>
      <w:caps/>
      <w:color w:val="2D2520" w:themeColor="text2"/>
      <w:kern w:val="28"/>
      <w:sz w:val="96"/>
      <w:szCs w:val="96"/>
    </w:rPr>
  </w:style>
  <w:style w:type="paragraph" w:styleId="Alaotsikko">
    <w:name w:val="Subtitle"/>
    <w:basedOn w:val="Normaali"/>
    <w:next w:val="Normaali"/>
    <w:link w:val="AlaotsikkoChar"/>
    <w:uiPriority w:val="3"/>
    <w:qFormat/>
    <w:pPr>
      <w:numPr>
        <w:ilvl w:val="1"/>
      </w:numPr>
      <w:spacing w:after="160" w:line="240" w:lineRule="auto"/>
    </w:pPr>
    <w:rPr>
      <w:rFonts w:asciiTheme="majorHAnsi" w:eastAsiaTheme="majorEastAsia" w:hAnsiTheme="majorHAnsi" w:cstheme="majorBidi"/>
      <w:caps/>
      <w:sz w:val="30"/>
      <w:szCs w:val="30"/>
    </w:rPr>
  </w:style>
  <w:style w:type="character" w:customStyle="1" w:styleId="AlaotsikkoChar">
    <w:name w:val="Alaotsikko Char"/>
    <w:basedOn w:val="Kappaleenoletusfontti"/>
    <w:link w:val="Alaotsikko"/>
    <w:uiPriority w:val="3"/>
    <w:rsid w:val="00074F57"/>
    <w:rPr>
      <w:rFonts w:asciiTheme="majorHAnsi" w:eastAsiaTheme="majorEastAsia" w:hAnsiTheme="majorHAnsi" w:cstheme="majorBidi"/>
      <w:caps/>
      <w:sz w:val="30"/>
      <w:szCs w:val="30"/>
    </w:rPr>
  </w:style>
  <w:style w:type="character" w:customStyle="1" w:styleId="Otsikko1Char">
    <w:name w:val="Otsikko 1 Char"/>
    <w:basedOn w:val="Kappaleenoletusfontti"/>
    <w:link w:val="Otsikko1"/>
    <w:uiPriority w:val="1"/>
    <w:rsid w:val="00DA41CB"/>
    <w:rPr>
      <w:rFonts w:asciiTheme="majorHAnsi" w:eastAsiaTheme="majorEastAsia" w:hAnsiTheme="majorHAnsi" w:cstheme="majorBidi"/>
      <w:caps/>
      <w:color w:val="BC4E2D" w:themeColor="accent1"/>
      <w:sz w:val="48"/>
      <w:szCs w:val="48"/>
    </w:rPr>
  </w:style>
  <w:style w:type="character" w:customStyle="1" w:styleId="Otsikko2Char">
    <w:name w:val="Otsikko 2 Char"/>
    <w:basedOn w:val="Kappaleenoletusfontti"/>
    <w:link w:val="Otsikko2"/>
    <w:uiPriority w:val="1"/>
    <w:rsid w:val="0087684B"/>
    <w:rPr>
      <w:rFonts w:asciiTheme="majorHAnsi" w:eastAsiaTheme="majorEastAsia" w:hAnsiTheme="majorHAnsi" w:cstheme="majorBidi"/>
      <w:caps/>
      <w:sz w:val="24"/>
      <w:szCs w:val="24"/>
    </w:rPr>
  </w:style>
  <w:style w:type="character" w:customStyle="1" w:styleId="Otsikko3Char">
    <w:name w:val="Otsikko 3 Char"/>
    <w:basedOn w:val="Kappaleenoletusfontti"/>
    <w:link w:val="Otsikko3"/>
    <w:uiPriority w:val="1"/>
    <w:semiHidden/>
    <w:rsid w:val="00074F57"/>
    <w:rPr>
      <w:rFonts w:asciiTheme="majorHAnsi" w:eastAsiaTheme="majorEastAsia" w:hAnsiTheme="majorHAnsi" w:cstheme="majorBidi"/>
      <w:sz w:val="24"/>
      <w:szCs w:val="24"/>
    </w:rPr>
  </w:style>
  <w:style w:type="paragraph" w:styleId="Yltunniste">
    <w:name w:val="header"/>
    <w:basedOn w:val="Normaali"/>
    <w:link w:val="YltunnisteChar"/>
    <w:uiPriority w:val="99"/>
    <w:unhideWhenUsed/>
    <w:rsid w:val="00A174C8"/>
    <w:pPr>
      <w:spacing w:line="240" w:lineRule="auto"/>
    </w:pPr>
  </w:style>
  <w:style w:type="character" w:customStyle="1" w:styleId="YltunnisteChar">
    <w:name w:val="Ylätunniste Char"/>
    <w:basedOn w:val="Kappaleenoletusfontti"/>
    <w:link w:val="Yltunniste"/>
    <w:uiPriority w:val="99"/>
    <w:rsid w:val="00A174C8"/>
  </w:style>
  <w:style w:type="paragraph" w:styleId="Alatunniste">
    <w:name w:val="footer"/>
    <w:basedOn w:val="Normaali"/>
    <w:link w:val="AlatunnisteChar"/>
    <w:uiPriority w:val="99"/>
    <w:unhideWhenUsed/>
    <w:rsid w:val="00A174C8"/>
    <w:pPr>
      <w:spacing w:line="240" w:lineRule="auto"/>
    </w:pPr>
  </w:style>
  <w:style w:type="character" w:customStyle="1" w:styleId="AlatunnisteChar">
    <w:name w:val="Alatunniste Char"/>
    <w:basedOn w:val="Kappaleenoletusfontti"/>
    <w:link w:val="Alatunniste"/>
    <w:uiPriority w:val="99"/>
    <w:rsid w:val="00A174C8"/>
  </w:style>
  <w:style w:type="paragraph" w:styleId="Seliteteksti">
    <w:name w:val="Balloon Text"/>
    <w:basedOn w:val="Normaali"/>
    <w:link w:val="SelitetekstiChar"/>
    <w:uiPriority w:val="99"/>
    <w:semiHidden/>
    <w:unhideWhenUsed/>
    <w:rsid w:val="004764CF"/>
    <w:pPr>
      <w:spacing w:line="240" w:lineRule="auto"/>
    </w:pPr>
    <w:rPr>
      <w:rFonts w:ascii="Segoe UI" w:hAnsi="Segoe UI" w:cs="Segoe UI"/>
      <w:szCs w:val="18"/>
    </w:rPr>
  </w:style>
  <w:style w:type="character" w:customStyle="1" w:styleId="SelitetekstiChar">
    <w:name w:val="Seliteteksti Char"/>
    <w:basedOn w:val="Kappaleenoletusfontti"/>
    <w:link w:val="Seliteteksti"/>
    <w:uiPriority w:val="99"/>
    <w:semiHidden/>
    <w:rsid w:val="004764CF"/>
    <w:rPr>
      <w:rFonts w:ascii="Segoe UI" w:hAnsi="Segoe UI" w:cs="Segoe UI"/>
      <w:szCs w:val="18"/>
    </w:rPr>
  </w:style>
  <w:style w:type="paragraph" w:styleId="Lhdeluettelo">
    <w:name w:val="Bibliography"/>
    <w:basedOn w:val="Normaali"/>
    <w:next w:val="Normaali"/>
    <w:uiPriority w:val="37"/>
    <w:semiHidden/>
    <w:unhideWhenUsed/>
    <w:rsid w:val="004764CF"/>
  </w:style>
  <w:style w:type="paragraph" w:styleId="Lohkoteksti">
    <w:name w:val="Block Text"/>
    <w:basedOn w:val="Normaali"/>
    <w:uiPriority w:val="99"/>
    <w:semiHidden/>
    <w:unhideWhenUsed/>
    <w:rsid w:val="004764CF"/>
    <w:pPr>
      <w:pBdr>
        <w:top w:val="single" w:sz="2" w:space="10" w:color="BC4E2D" w:themeColor="accent1"/>
        <w:left w:val="single" w:sz="2" w:space="10" w:color="BC4E2D" w:themeColor="accent1"/>
        <w:bottom w:val="single" w:sz="2" w:space="10" w:color="BC4E2D" w:themeColor="accent1"/>
        <w:right w:val="single" w:sz="2" w:space="10" w:color="BC4E2D" w:themeColor="accent1"/>
      </w:pBdr>
      <w:ind w:left="1152" w:right="1152"/>
    </w:pPr>
    <w:rPr>
      <w:i/>
      <w:iCs/>
      <w:color w:val="BC4E2D" w:themeColor="accent1"/>
    </w:rPr>
  </w:style>
  <w:style w:type="paragraph" w:styleId="Leipteksti">
    <w:name w:val="Body Text"/>
    <w:basedOn w:val="Normaali"/>
    <w:link w:val="LeiptekstiChar"/>
    <w:uiPriority w:val="99"/>
    <w:semiHidden/>
    <w:unhideWhenUsed/>
    <w:rsid w:val="004764CF"/>
    <w:pPr>
      <w:spacing w:after="120"/>
    </w:pPr>
  </w:style>
  <w:style w:type="character" w:customStyle="1" w:styleId="LeiptekstiChar">
    <w:name w:val="Leipäteksti Char"/>
    <w:basedOn w:val="Kappaleenoletusfontti"/>
    <w:link w:val="Leipteksti"/>
    <w:uiPriority w:val="99"/>
    <w:semiHidden/>
    <w:rsid w:val="004764CF"/>
  </w:style>
  <w:style w:type="paragraph" w:styleId="Leipteksti2">
    <w:name w:val="Body Text 2"/>
    <w:basedOn w:val="Normaali"/>
    <w:link w:val="Leipteksti2Char"/>
    <w:uiPriority w:val="99"/>
    <w:semiHidden/>
    <w:unhideWhenUsed/>
    <w:rsid w:val="004764CF"/>
    <w:pPr>
      <w:spacing w:after="120" w:line="480" w:lineRule="auto"/>
    </w:pPr>
  </w:style>
  <w:style w:type="character" w:customStyle="1" w:styleId="Leipteksti2Char">
    <w:name w:val="Leipäteksti 2 Char"/>
    <w:basedOn w:val="Kappaleenoletusfontti"/>
    <w:link w:val="Leipteksti2"/>
    <w:uiPriority w:val="99"/>
    <w:semiHidden/>
    <w:rsid w:val="004764CF"/>
  </w:style>
  <w:style w:type="paragraph" w:styleId="Leipteksti3">
    <w:name w:val="Body Text 3"/>
    <w:basedOn w:val="Normaali"/>
    <w:link w:val="Leipteksti3Char"/>
    <w:uiPriority w:val="99"/>
    <w:semiHidden/>
    <w:unhideWhenUsed/>
    <w:rsid w:val="004764CF"/>
    <w:pPr>
      <w:spacing w:after="120"/>
    </w:pPr>
    <w:rPr>
      <w:szCs w:val="16"/>
    </w:rPr>
  </w:style>
  <w:style w:type="character" w:customStyle="1" w:styleId="Leipteksti3Char">
    <w:name w:val="Leipäteksti 3 Char"/>
    <w:basedOn w:val="Kappaleenoletusfontti"/>
    <w:link w:val="Leipteksti3"/>
    <w:uiPriority w:val="99"/>
    <w:semiHidden/>
    <w:rsid w:val="004764CF"/>
    <w:rPr>
      <w:szCs w:val="16"/>
    </w:rPr>
  </w:style>
  <w:style w:type="paragraph" w:styleId="Leiptekstin1rivinsisennys">
    <w:name w:val="Body Text First Indent"/>
    <w:basedOn w:val="Leipteksti"/>
    <w:link w:val="Leiptekstin1rivinsisennysChar"/>
    <w:uiPriority w:val="99"/>
    <w:semiHidden/>
    <w:unhideWhenUsed/>
    <w:rsid w:val="004764CF"/>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4764CF"/>
  </w:style>
  <w:style w:type="paragraph" w:styleId="Sisennettyleipteksti">
    <w:name w:val="Body Text Indent"/>
    <w:basedOn w:val="Normaali"/>
    <w:link w:val="SisennettyleiptekstiChar"/>
    <w:uiPriority w:val="99"/>
    <w:semiHidden/>
    <w:unhideWhenUsed/>
    <w:rsid w:val="004764CF"/>
    <w:pPr>
      <w:spacing w:after="120"/>
      <w:ind w:left="360"/>
    </w:pPr>
  </w:style>
  <w:style w:type="character" w:customStyle="1" w:styleId="SisennettyleiptekstiChar">
    <w:name w:val="Sisennetty leipäteksti Char"/>
    <w:basedOn w:val="Kappaleenoletusfontti"/>
    <w:link w:val="Sisennettyleipteksti"/>
    <w:uiPriority w:val="99"/>
    <w:semiHidden/>
    <w:rsid w:val="004764CF"/>
  </w:style>
  <w:style w:type="paragraph" w:styleId="Leiptekstin1rivinsisennys2">
    <w:name w:val="Body Text First Indent 2"/>
    <w:basedOn w:val="Sisennettyleipteksti"/>
    <w:link w:val="Leiptekstin1rivinsisennys2Char"/>
    <w:uiPriority w:val="99"/>
    <w:semiHidden/>
    <w:unhideWhenUsed/>
    <w:rsid w:val="004764CF"/>
    <w:pPr>
      <w:spacing w:after="0"/>
      <w:ind w:firstLine="360"/>
    </w:pPr>
  </w:style>
  <w:style w:type="character" w:customStyle="1" w:styleId="Leiptekstin1rivinsisennys2Char">
    <w:name w:val="Leipätekstin 1. rivin sisennys 2 Char"/>
    <w:basedOn w:val="SisennettyleiptekstiChar"/>
    <w:link w:val="Leiptekstin1rivinsisennys2"/>
    <w:uiPriority w:val="99"/>
    <w:semiHidden/>
    <w:rsid w:val="004764CF"/>
  </w:style>
  <w:style w:type="paragraph" w:styleId="Sisennettyleipteksti2">
    <w:name w:val="Body Text Indent 2"/>
    <w:basedOn w:val="Normaali"/>
    <w:link w:val="Sisennettyleipteksti2Char"/>
    <w:uiPriority w:val="99"/>
    <w:semiHidden/>
    <w:unhideWhenUsed/>
    <w:rsid w:val="004764CF"/>
    <w:pPr>
      <w:spacing w:after="120" w:line="480" w:lineRule="auto"/>
      <w:ind w:left="360"/>
    </w:pPr>
  </w:style>
  <w:style w:type="character" w:customStyle="1" w:styleId="Sisennettyleipteksti2Char">
    <w:name w:val="Sisennetty leipäteksti 2 Char"/>
    <w:basedOn w:val="Kappaleenoletusfontti"/>
    <w:link w:val="Sisennettyleipteksti2"/>
    <w:uiPriority w:val="99"/>
    <w:semiHidden/>
    <w:rsid w:val="004764CF"/>
  </w:style>
  <w:style w:type="paragraph" w:styleId="Sisennettyleipteksti3">
    <w:name w:val="Body Text Indent 3"/>
    <w:basedOn w:val="Normaali"/>
    <w:link w:val="Sisennettyleipteksti3Char"/>
    <w:uiPriority w:val="99"/>
    <w:semiHidden/>
    <w:unhideWhenUsed/>
    <w:rsid w:val="004764CF"/>
    <w:pPr>
      <w:spacing w:after="120"/>
      <w:ind w:left="360"/>
    </w:pPr>
    <w:rPr>
      <w:szCs w:val="16"/>
    </w:rPr>
  </w:style>
  <w:style w:type="character" w:customStyle="1" w:styleId="Sisennettyleipteksti3Char">
    <w:name w:val="Sisennetty leipäteksti 3 Char"/>
    <w:basedOn w:val="Kappaleenoletusfontti"/>
    <w:link w:val="Sisennettyleipteksti3"/>
    <w:uiPriority w:val="99"/>
    <w:semiHidden/>
    <w:rsid w:val="004764CF"/>
    <w:rPr>
      <w:szCs w:val="16"/>
    </w:rPr>
  </w:style>
  <w:style w:type="character" w:styleId="Kirjannimike">
    <w:name w:val="Book Title"/>
    <w:basedOn w:val="Kappaleenoletusfontti"/>
    <w:uiPriority w:val="33"/>
    <w:semiHidden/>
    <w:unhideWhenUsed/>
    <w:qFormat/>
    <w:rsid w:val="004764CF"/>
    <w:rPr>
      <w:b/>
      <w:bCs/>
      <w:i/>
      <w:iCs/>
      <w:spacing w:val="5"/>
    </w:rPr>
  </w:style>
  <w:style w:type="paragraph" w:styleId="Kuvaotsikko">
    <w:name w:val="caption"/>
    <w:basedOn w:val="Normaali"/>
    <w:next w:val="Normaali"/>
    <w:uiPriority w:val="35"/>
    <w:semiHidden/>
    <w:unhideWhenUsed/>
    <w:qFormat/>
    <w:rsid w:val="004764CF"/>
    <w:pPr>
      <w:spacing w:after="200" w:line="240" w:lineRule="auto"/>
    </w:pPr>
    <w:rPr>
      <w:i/>
      <w:iCs/>
      <w:color w:val="2D2520" w:themeColor="text2"/>
      <w:szCs w:val="18"/>
    </w:rPr>
  </w:style>
  <w:style w:type="paragraph" w:styleId="Lopetus">
    <w:name w:val="Closing"/>
    <w:basedOn w:val="Normaali"/>
    <w:link w:val="LopetusChar"/>
    <w:uiPriority w:val="99"/>
    <w:semiHidden/>
    <w:unhideWhenUsed/>
    <w:rsid w:val="004764CF"/>
    <w:pPr>
      <w:spacing w:line="240" w:lineRule="auto"/>
      <w:ind w:left="4320"/>
    </w:pPr>
  </w:style>
  <w:style w:type="character" w:customStyle="1" w:styleId="LopetusChar">
    <w:name w:val="Lopetus Char"/>
    <w:basedOn w:val="Kappaleenoletusfontti"/>
    <w:link w:val="Lopetus"/>
    <w:uiPriority w:val="99"/>
    <w:semiHidden/>
    <w:rsid w:val="004764CF"/>
  </w:style>
  <w:style w:type="table" w:styleId="Vriksruudukko">
    <w:name w:val="Colorful Grid"/>
    <w:basedOn w:val="Normaalitaulukko"/>
    <w:uiPriority w:val="73"/>
    <w:semiHidden/>
    <w:unhideWhenUsed/>
    <w:rsid w:val="004764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semiHidden/>
    <w:unhideWhenUsed/>
    <w:rsid w:val="004764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4D9D2" w:themeFill="accent1" w:themeFillTint="33"/>
    </w:tcPr>
    <w:tblStylePr w:type="firstRow">
      <w:rPr>
        <w:b/>
        <w:bCs/>
      </w:rPr>
      <w:tblPr/>
      <w:tcPr>
        <w:shd w:val="clear" w:color="auto" w:fill="E9B4A5" w:themeFill="accent1" w:themeFillTint="66"/>
      </w:tcPr>
    </w:tblStylePr>
    <w:tblStylePr w:type="lastRow">
      <w:rPr>
        <w:b/>
        <w:bCs/>
        <w:color w:val="000000" w:themeColor="text1"/>
      </w:rPr>
      <w:tblPr/>
      <w:tcPr>
        <w:shd w:val="clear" w:color="auto" w:fill="E9B4A5" w:themeFill="accent1" w:themeFillTint="66"/>
      </w:tcPr>
    </w:tblStylePr>
    <w:tblStylePr w:type="firstCol">
      <w:rPr>
        <w:color w:val="FFFFFF" w:themeColor="background1"/>
      </w:rPr>
      <w:tblPr/>
      <w:tcPr>
        <w:shd w:val="clear" w:color="auto" w:fill="8C3A21" w:themeFill="accent1" w:themeFillShade="BF"/>
      </w:tcPr>
    </w:tblStylePr>
    <w:tblStylePr w:type="lastCol">
      <w:rPr>
        <w:color w:val="FFFFFF" w:themeColor="background1"/>
      </w:rPr>
      <w:tblPr/>
      <w:tcPr>
        <w:shd w:val="clear" w:color="auto" w:fill="8C3A21" w:themeFill="accent1" w:themeFillShade="BF"/>
      </w:tcPr>
    </w:tblStylePr>
    <w:tblStylePr w:type="band1Vert">
      <w:tblPr/>
      <w:tcPr>
        <w:shd w:val="clear" w:color="auto" w:fill="E4A28F" w:themeFill="accent1" w:themeFillTint="7F"/>
      </w:tcPr>
    </w:tblStylePr>
    <w:tblStylePr w:type="band1Horz">
      <w:tblPr/>
      <w:tcPr>
        <w:shd w:val="clear" w:color="auto" w:fill="E4A28F" w:themeFill="accent1" w:themeFillTint="7F"/>
      </w:tcPr>
    </w:tblStylePr>
  </w:style>
  <w:style w:type="table" w:styleId="Vriksruudukko-korostus2">
    <w:name w:val="Colorful Grid Accent 2"/>
    <w:basedOn w:val="Normaalitaulukko"/>
    <w:uiPriority w:val="73"/>
    <w:semiHidden/>
    <w:unhideWhenUsed/>
    <w:rsid w:val="004764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C9C6" w:themeFill="accent2" w:themeFillTint="33"/>
    </w:tcPr>
    <w:tblStylePr w:type="firstRow">
      <w:rPr>
        <w:b/>
        <w:bCs/>
      </w:rPr>
      <w:tblPr/>
      <w:tcPr>
        <w:shd w:val="clear" w:color="auto" w:fill="EC938E" w:themeFill="accent2" w:themeFillTint="66"/>
      </w:tcPr>
    </w:tblStylePr>
    <w:tblStylePr w:type="lastRow">
      <w:rPr>
        <w:b/>
        <w:bCs/>
        <w:color w:val="000000" w:themeColor="text1"/>
      </w:rPr>
      <w:tblPr/>
      <w:tcPr>
        <w:shd w:val="clear" w:color="auto" w:fill="EC938E" w:themeFill="accent2" w:themeFillTint="66"/>
      </w:tcPr>
    </w:tblStylePr>
    <w:tblStylePr w:type="firstCol">
      <w:rPr>
        <w:color w:val="FFFFFF" w:themeColor="background1"/>
      </w:rPr>
      <w:tblPr/>
      <w:tcPr>
        <w:shd w:val="clear" w:color="auto" w:fill="761813" w:themeFill="accent2" w:themeFillShade="BF"/>
      </w:tcPr>
    </w:tblStylePr>
    <w:tblStylePr w:type="lastCol">
      <w:rPr>
        <w:color w:val="FFFFFF" w:themeColor="background1"/>
      </w:rPr>
      <w:tblPr/>
      <w:tcPr>
        <w:shd w:val="clear" w:color="auto" w:fill="761813" w:themeFill="accent2" w:themeFillShade="BF"/>
      </w:tcPr>
    </w:tblStylePr>
    <w:tblStylePr w:type="band1Vert">
      <w:tblPr/>
      <w:tcPr>
        <w:shd w:val="clear" w:color="auto" w:fill="E87973" w:themeFill="accent2" w:themeFillTint="7F"/>
      </w:tcPr>
    </w:tblStylePr>
    <w:tblStylePr w:type="band1Horz">
      <w:tblPr/>
      <w:tcPr>
        <w:shd w:val="clear" w:color="auto" w:fill="E87973" w:themeFill="accent2" w:themeFillTint="7F"/>
      </w:tcPr>
    </w:tblStylePr>
  </w:style>
  <w:style w:type="table" w:styleId="Vriksruudukko-korostus3">
    <w:name w:val="Colorful Grid Accent 3"/>
    <w:basedOn w:val="Normaalitaulukko"/>
    <w:uiPriority w:val="73"/>
    <w:semiHidden/>
    <w:unhideWhenUsed/>
    <w:rsid w:val="004764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CECA" w:themeFill="accent3" w:themeFillTint="33"/>
    </w:tcPr>
    <w:tblStylePr w:type="firstRow">
      <w:rPr>
        <w:b/>
        <w:bCs/>
      </w:rPr>
      <w:tblPr/>
      <w:tcPr>
        <w:shd w:val="clear" w:color="auto" w:fill="D39E97" w:themeFill="accent3" w:themeFillTint="66"/>
      </w:tcPr>
    </w:tblStylePr>
    <w:tblStylePr w:type="lastRow">
      <w:rPr>
        <w:b/>
        <w:bCs/>
        <w:color w:val="000000" w:themeColor="text1"/>
      </w:rPr>
      <w:tblPr/>
      <w:tcPr>
        <w:shd w:val="clear" w:color="auto" w:fill="D39E97" w:themeFill="accent3" w:themeFillTint="66"/>
      </w:tcPr>
    </w:tblStylePr>
    <w:tblStylePr w:type="firstCol">
      <w:rPr>
        <w:color w:val="FFFFFF" w:themeColor="background1"/>
      </w:rPr>
      <w:tblPr/>
      <w:tcPr>
        <w:shd w:val="clear" w:color="auto" w:fill="4B241F" w:themeFill="accent3" w:themeFillShade="BF"/>
      </w:tcPr>
    </w:tblStylePr>
    <w:tblStylePr w:type="lastCol">
      <w:rPr>
        <w:color w:val="FFFFFF" w:themeColor="background1"/>
      </w:rPr>
      <w:tblPr/>
      <w:tcPr>
        <w:shd w:val="clear" w:color="auto" w:fill="4B241F" w:themeFill="accent3" w:themeFillShade="BF"/>
      </w:tcPr>
    </w:tblStylePr>
    <w:tblStylePr w:type="band1Vert">
      <w:tblPr/>
      <w:tcPr>
        <w:shd w:val="clear" w:color="auto" w:fill="C9867D" w:themeFill="accent3" w:themeFillTint="7F"/>
      </w:tcPr>
    </w:tblStylePr>
    <w:tblStylePr w:type="band1Horz">
      <w:tblPr/>
      <w:tcPr>
        <w:shd w:val="clear" w:color="auto" w:fill="C9867D" w:themeFill="accent3" w:themeFillTint="7F"/>
      </w:tcPr>
    </w:tblStylePr>
  </w:style>
  <w:style w:type="table" w:styleId="Vriksruudukko-korostus4">
    <w:name w:val="Colorful Grid Accent 4"/>
    <w:basedOn w:val="Normaalitaulukko"/>
    <w:uiPriority w:val="73"/>
    <w:semiHidden/>
    <w:unhideWhenUsed/>
    <w:rsid w:val="004764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FDFDE" w:themeFill="accent4" w:themeFillTint="33"/>
    </w:tcPr>
    <w:tblStylePr w:type="firstRow">
      <w:rPr>
        <w:b/>
        <w:bCs/>
      </w:rPr>
      <w:tblPr/>
      <w:tcPr>
        <w:shd w:val="clear" w:color="auto" w:fill="BFC0BE" w:themeFill="accent4" w:themeFillTint="66"/>
      </w:tcPr>
    </w:tblStylePr>
    <w:tblStylePr w:type="lastRow">
      <w:rPr>
        <w:b/>
        <w:bCs/>
        <w:color w:val="000000" w:themeColor="text1"/>
      </w:rPr>
      <w:tblPr/>
      <w:tcPr>
        <w:shd w:val="clear" w:color="auto" w:fill="BFC0BE" w:themeFill="accent4" w:themeFillTint="66"/>
      </w:tcPr>
    </w:tblStylePr>
    <w:tblStylePr w:type="firstCol">
      <w:rPr>
        <w:color w:val="FFFFFF" w:themeColor="background1"/>
      </w:rPr>
      <w:tblPr/>
      <w:tcPr>
        <w:shd w:val="clear" w:color="auto" w:fill="484946" w:themeFill="accent4" w:themeFillShade="BF"/>
      </w:tcPr>
    </w:tblStylePr>
    <w:tblStylePr w:type="lastCol">
      <w:rPr>
        <w:color w:val="FFFFFF" w:themeColor="background1"/>
      </w:rPr>
      <w:tblPr/>
      <w:tcPr>
        <w:shd w:val="clear" w:color="auto" w:fill="484946" w:themeFill="accent4" w:themeFillShade="BF"/>
      </w:tcPr>
    </w:tblStylePr>
    <w:tblStylePr w:type="band1Vert">
      <w:tblPr/>
      <w:tcPr>
        <w:shd w:val="clear" w:color="auto" w:fill="B0B1AE" w:themeFill="accent4" w:themeFillTint="7F"/>
      </w:tcPr>
    </w:tblStylePr>
    <w:tblStylePr w:type="band1Horz">
      <w:tblPr/>
      <w:tcPr>
        <w:shd w:val="clear" w:color="auto" w:fill="B0B1AE" w:themeFill="accent4" w:themeFillTint="7F"/>
      </w:tcPr>
    </w:tblStylePr>
  </w:style>
  <w:style w:type="table" w:styleId="Vriksruudukko-korostus5">
    <w:name w:val="Colorful Grid Accent 5"/>
    <w:basedOn w:val="Normaalitaulukko"/>
    <w:uiPriority w:val="73"/>
    <w:semiHidden/>
    <w:unhideWhenUsed/>
    <w:rsid w:val="004764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0D8CE" w:themeFill="accent5" w:themeFillTint="33"/>
    </w:tcPr>
    <w:tblStylePr w:type="firstRow">
      <w:rPr>
        <w:b/>
        <w:bCs/>
      </w:rPr>
      <w:tblPr/>
      <w:tcPr>
        <w:shd w:val="clear" w:color="auto" w:fill="E2B29D" w:themeFill="accent5" w:themeFillTint="66"/>
      </w:tcPr>
    </w:tblStylePr>
    <w:tblStylePr w:type="lastRow">
      <w:rPr>
        <w:b/>
        <w:bCs/>
        <w:color w:val="000000" w:themeColor="text1"/>
      </w:rPr>
      <w:tblPr/>
      <w:tcPr>
        <w:shd w:val="clear" w:color="auto" w:fill="E2B29D" w:themeFill="accent5" w:themeFillTint="66"/>
      </w:tcPr>
    </w:tblStylePr>
    <w:tblStylePr w:type="firstCol">
      <w:rPr>
        <w:color w:val="FFFFFF" w:themeColor="background1"/>
      </w:rPr>
      <w:tblPr/>
      <w:tcPr>
        <w:shd w:val="clear" w:color="auto" w:fill="703921" w:themeFill="accent5" w:themeFillShade="BF"/>
      </w:tcPr>
    </w:tblStylePr>
    <w:tblStylePr w:type="lastCol">
      <w:rPr>
        <w:color w:val="FFFFFF" w:themeColor="background1"/>
      </w:rPr>
      <w:tblPr/>
      <w:tcPr>
        <w:shd w:val="clear" w:color="auto" w:fill="703921" w:themeFill="accent5" w:themeFillShade="BF"/>
      </w:tcPr>
    </w:tblStylePr>
    <w:tblStylePr w:type="band1Vert">
      <w:tblPr/>
      <w:tcPr>
        <w:shd w:val="clear" w:color="auto" w:fill="DB9F85" w:themeFill="accent5" w:themeFillTint="7F"/>
      </w:tcPr>
    </w:tblStylePr>
    <w:tblStylePr w:type="band1Horz">
      <w:tblPr/>
      <w:tcPr>
        <w:shd w:val="clear" w:color="auto" w:fill="DB9F85" w:themeFill="accent5" w:themeFillTint="7F"/>
      </w:tcPr>
    </w:tblStylePr>
  </w:style>
  <w:style w:type="table" w:styleId="Vriksruudukko-korostus6">
    <w:name w:val="Colorful Grid Accent 6"/>
    <w:basedOn w:val="Normaalitaulukko"/>
    <w:uiPriority w:val="73"/>
    <w:semiHidden/>
    <w:unhideWhenUsed/>
    <w:rsid w:val="004764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E4DB" w:themeFill="accent6" w:themeFillTint="33"/>
    </w:tcPr>
    <w:tblStylePr w:type="firstRow">
      <w:rPr>
        <w:b/>
        <w:bCs/>
      </w:rPr>
      <w:tblPr/>
      <w:tcPr>
        <w:shd w:val="clear" w:color="auto" w:fill="DFCAB7" w:themeFill="accent6" w:themeFillTint="66"/>
      </w:tcPr>
    </w:tblStylePr>
    <w:tblStylePr w:type="lastRow">
      <w:rPr>
        <w:b/>
        <w:bCs/>
        <w:color w:val="000000" w:themeColor="text1"/>
      </w:rPr>
      <w:tblPr/>
      <w:tcPr>
        <w:shd w:val="clear" w:color="auto" w:fill="DFCAB7" w:themeFill="accent6" w:themeFillTint="66"/>
      </w:tcPr>
    </w:tblStylePr>
    <w:tblStylePr w:type="firstCol">
      <w:rPr>
        <w:color w:val="FFFFFF" w:themeColor="background1"/>
      </w:rPr>
      <w:tblPr/>
      <w:tcPr>
        <w:shd w:val="clear" w:color="auto" w:fill="815D39" w:themeFill="accent6" w:themeFillShade="BF"/>
      </w:tcPr>
    </w:tblStylePr>
    <w:tblStylePr w:type="lastCol">
      <w:rPr>
        <w:color w:val="FFFFFF" w:themeColor="background1"/>
      </w:rPr>
      <w:tblPr/>
      <w:tcPr>
        <w:shd w:val="clear" w:color="auto" w:fill="815D39" w:themeFill="accent6" w:themeFillShade="BF"/>
      </w:tcPr>
    </w:tblStylePr>
    <w:tblStylePr w:type="band1Vert">
      <w:tblPr/>
      <w:tcPr>
        <w:shd w:val="clear" w:color="auto" w:fill="D7BEA5" w:themeFill="accent6" w:themeFillTint="7F"/>
      </w:tcPr>
    </w:tblStylePr>
    <w:tblStylePr w:type="band1Horz">
      <w:tblPr/>
      <w:tcPr>
        <w:shd w:val="clear" w:color="auto" w:fill="D7BEA5" w:themeFill="accent6" w:themeFillTint="7F"/>
      </w:tcPr>
    </w:tblStylePr>
  </w:style>
  <w:style w:type="table" w:styleId="Vriksluettelo">
    <w:name w:val="Colorful List"/>
    <w:basedOn w:val="Normaalitaulukko"/>
    <w:uiPriority w:val="72"/>
    <w:semiHidden/>
    <w:unhideWhenUsed/>
    <w:rsid w:val="004764CF"/>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E1A14" w:themeFill="accent2" w:themeFillShade="CC"/>
      </w:tcPr>
    </w:tblStylePr>
    <w:tblStylePr w:type="lastRow">
      <w:rPr>
        <w:b/>
        <w:bCs/>
        <w:color w:val="7E1A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semiHidden/>
    <w:unhideWhenUsed/>
    <w:rsid w:val="004764CF"/>
    <w:pPr>
      <w:spacing w:line="240" w:lineRule="auto"/>
    </w:pPr>
    <w:rPr>
      <w:color w:val="000000" w:themeColor="text1"/>
    </w:rPr>
    <w:tblPr>
      <w:tblStyleRowBandSize w:val="1"/>
      <w:tblStyleColBandSize w:val="1"/>
    </w:tblPr>
    <w:tcPr>
      <w:shd w:val="clear" w:color="auto" w:fill="F9ECE8" w:themeFill="accent1" w:themeFillTint="19"/>
    </w:tcPr>
    <w:tblStylePr w:type="firstRow">
      <w:rPr>
        <w:b/>
        <w:bCs/>
        <w:color w:val="FFFFFF" w:themeColor="background1"/>
      </w:rPr>
      <w:tblPr/>
      <w:tcPr>
        <w:tcBorders>
          <w:bottom w:val="single" w:sz="12" w:space="0" w:color="FFFFFF" w:themeColor="background1"/>
        </w:tcBorders>
        <w:shd w:val="clear" w:color="auto" w:fill="7E1A14" w:themeFill="accent2" w:themeFillShade="CC"/>
      </w:tcPr>
    </w:tblStylePr>
    <w:tblStylePr w:type="lastRow">
      <w:rPr>
        <w:b/>
        <w:bCs/>
        <w:color w:val="7E1A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D1C7" w:themeFill="accent1" w:themeFillTint="3F"/>
      </w:tcPr>
    </w:tblStylePr>
    <w:tblStylePr w:type="band1Horz">
      <w:tblPr/>
      <w:tcPr>
        <w:shd w:val="clear" w:color="auto" w:fill="F4D9D2" w:themeFill="accent1" w:themeFillTint="33"/>
      </w:tcPr>
    </w:tblStylePr>
  </w:style>
  <w:style w:type="table" w:styleId="Vriksluettelo-korostus2">
    <w:name w:val="Colorful List Accent 2"/>
    <w:basedOn w:val="Normaalitaulukko"/>
    <w:uiPriority w:val="72"/>
    <w:semiHidden/>
    <w:unhideWhenUsed/>
    <w:rsid w:val="004764CF"/>
    <w:pPr>
      <w:spacing w:line="240" w:lineRule="auto"/>
    </w:pPr>
    <w:rPr>
      <w:color w:val="000000" w:themeColor="text1"/>
    </w:rPr>
    <w:tblPr>
      <w:tblStyleRowBandSize w:val="1"/>
      <w:tblStyleColBandSize w:val="1"/>
    </w:tblPr>
    <w:tcPr>
      <w:shd w:val="clear" w:color="auto" w:fill="FAE4E3" w:themeFill="accent2" w:themeFillTint="19"/>
    </w:tcPr>
    <w:tblStylePr w:type="firstRow">
      <w:rPr>
        <w:b/>
        <w:bCs/>
        <w:color w:val="FFFFFF" w:themeColor="background1"/>
      </w:rPr>
      <w:tblPr/>
      <w:tcPr>
        <w:tcBorders>
          <w:bottom w:val="single" w:sz="12" w:space="0" w:color="FFFFFF" w:themeColor="background1"/>
        </w:tcBorders>
        <w:shd w:val="clear" w:color="auto" w:fill="7E1A14" w:themeFill="accent2" w:themeFillShade="CC"/>
      </w:tcPr>
    </w:tblStylePr>
    <w:tblStylePr w:type="lastRow">
      <w:rPr>
        <w:b/>
        <w:bCs/>
        <w:color w:val="7E1A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BCB9" w:themeFill="accent2" w:themeFillTint="3F"/>
      </w:tcPr>
    </w:tblStylePr>
    <w:tblStylePr w:type="band1Horz">
      <w:tblPr/>
      <w:tcPr>
        <w:shd w:val="clear" w:color="auto" w:fill="F5C9C6" w:themeFill="accent2" w:themeFillTint="33"/>
      </w:tcPr>
    </w:tblStylePr>
  </w:style>
  <w:style w:type="table" w:styleId="Vriksluettelo-korostus3">
    <w:name w:val="Colorful List Accent 3"/>
    <w:basedOn w:val="Normaalitaulukko"/>
    <w:uiPriority w:val="72"/>
    <w:semiHidden/>
    <w:unhideWhenUsed/>
    <w:rsid w:val="004764CF"/>
    <w:pPr>
      <w:spacing w:line="240" w:lineRule="auto"/>
    </w:pPr>
    <w:rPr>
      <w:color w:val="000000" w:themeColor="text1"/>
    </w:rPr>
    <w:tblPr>
      <w:tblStyleRowBandSize w:val="1"/>
      <w:tblStyleColBandSize w:val="1"/>
    </w:tblPr>
    <w:tcPr>
      <w:shd w:val="clear" w:color="auto" w:fill="F4E7E5" w:themeFill="accent3" w:themeFillTint="19"/>
    </w:tcPr>
    <w:tblStylePr w:type="firstRow">
      <w:rPr>
        <w:b/>
        <w:bCs/>
        <w:color w:val="FFFFFF" w:themeColor="background1"/>
      </w:rPr>
      <w:tblPr/>
      <w:tcPr>
        <w:tcBorders>
          <w:bottom w:val="single" w:sz="12" w:space="0" w:color="FFFFFF" w:themeColor="background1"/>
        </w:tcBorders>
        <w:shd w:val="clear" w:color="auto" w:fill="4D4E4B" w:themeFill="accent4" w:themeFillShade="CC"/>
      </w:tcPr>
    </w:tblStylePr>
    <w:tblStylePr w:type="lastRow">
      <w:rPr>
        <w:b/>
        <w:bCs/>
        <w:color w:val="4D4E4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C3BE" w:themeFill="accent3" w:themeFillTint="3F"/>
      </w:tcPr>
    </w:tblStylePr>
    <w:tblStylePr w:type="band1Horz">
      <w:tblPr/>
      <w:tcPr>
        <w:shd w:val="clear" w:color="auto" w:fill="E9CECA" w:themeFill="accent3" w:themeFillTint="33"/>
      </w:tcPr>
    </w:tblStylePr>
  </w:style>
  <w:style w:type="table" w:styleId="Vriksluettelo-korostus4">
    <w:name w:val="Colorful List Accent 4"/>
    <w:basedOn w:val="Normaalitaulukko"/>
    <w:uiPriority w:val="72"/>
    <w:semiHidden/>
    <w:unhideWhenUsed/>
    <w:rsid w:val="004764CF"/>
    <w:pPr>
      <w:spacing w:line="240" w:lineRule="auto"/>
    </w:pPr>
    <w:rPr>
      <w:color w:val="000000"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502721" w:themeFill="accent3" w:themeFillShade="CC"/>
      </w:tcPr>
    </w:tblStylePr>
    <w:tblStylePr w:type="lastRow">
      <w:rPr>
        <w:b/>
        <w:bCs/>
        <w:color w:val="50272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8D6" w:themeFill="accent4" w:themeFillTint="3F"/>
      </w:tcPr>
    </w:tblStylePr>
    <w:tblStylePr w:type="band1Horz">
      <w:tblPr/>
      <w:tcPr>
        <w:shd w:val="clear" w:color="auto" w:fill="DFDFDE" w:themeFill="accent4" w:themeFillTint="33"/>
      </w:tcPr>
    </w:tblStylePr>
  </w:style>
  <w:style w:type="table" w:styleId="Vriksluettelo-korostus5">
    <w:name w:val="Colorful List Accent 5"/>
    <w:basedOn w:val="Normaalitaulukko"/>
    <w:uiPriority w:val="72"/>
    <w:semiHidden/>
    <w:unhideWhenUsed/>
    <w:rsid w:val="004764CF"/>
    <w:pPr>
      <w:spacing w:line="240" w:lineRule="auto"/>
    </w:pPr>
    <w:rPr>
      <w:color w:val="000000" w:themeColor="text1"/>
    </w:rPr>
    <w:tblPr>
      <w:tblStyleRowBandSize w:val="1"/>
      <w:tblStyleColBandSize w:val="1"/>
    </w:tblPr>
    <w:tcPr>
      <w:shd w:val="clear" w:color="auto" w:fill="F8ECE7" w:themeFill="accent5" w:themeFillTint="19"/>
    </w:tcPr>
    <w:tblStylePr w:type="firstRow">
      <w:rPr>
        <w:b/>
        <w:bCs/>
        <w:color w:val="FFFFFF" w:themeColor="background1"/>
      </w:rPr>
      <w:tblPr/>
      <w:tcPr>
        <w:tcBorders>
          <w:bottom w:val="single" w:sz="12" w:space="0" w:color="FFFFFF" w:themeColor="background1"/>
        </w:tcBorders>
        <w:shd w:val="clear" w:color="auto" w:fill="8A633D" w:themeFill="accent6" w:themeFillShade="CC"/>
      </w:tcPr>
    </w:tblStylePr>
    <w:tblStylePr w:type="lastRow">
      <w:rPr>
        <w:b/>
        <w:bCs/>
        <w:color w:val="8A63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FC2" w:themeFill="accent5" w:themeFillTint="3F"/>
      </w:tcPr>
    </w:tblStylePr>
    <w:tblStylePr w:type="band1Horz">
      <w:tblPr/>
      <w:tcPr>
        <w:shd w:val="clear" w:color="auto" w:fill="F0D8CE" w:themeFill="accent5" w:themeFillTint="33"/>
      </w:tcPr>
    </w:tblStylePr>
  </w:style>
  <w:style w:type="table" w:styleId="Vriksluettelo-korostus6">
    <w:name w:val="Colorful List Accent 6"/>
    <w:basedOn w:val="Normaalitaulukko"/>
    <w:uiPriority w:val="72"/>
    <w:semiHidden/>
    <w:unhideWhenUsed/>
    <w:rsid w:val="004764CF"/>
    <w:pPr>
      <w:spacing w:line="240" w:lineRule="auto"/>
    </w:pPr>
    <w:rPr>
      <w:color w:val="000000" w:themeColor="text1"/>
    </w:rPr>
    <w:tblPr>
      <w:tblStyleRowBandSize w:val="1"/>
      <w:tblStyleColBandSize w:val="1"/>
    </w:tblPr>
    <w:tcPr>
      <w:shd w:val="clear" w:color="auto" w:fill="F7F2ED" w:themeFill="accent6" w:themeFillTint="19"/>
    </w:tcPr>
    <w:tblStylePr w:type="firstRow">
      <w:rPr>
        <w:b/>
        <w:bCs/>
        <w:color w:val="FFFFFF" w:themeColor="background1"/>
      </w:rPr>
      <w:tblPr/>
      <w:tcPr>
        <w:tcBorders>
          <w:bottom w:val="single" w:sz="12" w:space="0" w:color="FFFFFF" w:themeColor="background1"/>
        </w:tcBorders>
        <w:shd w:val="clear" w:color="auto" w:fill="773D23" w:themeFill="accent5" w:themeFillShade="CC"/>
      </w:tcPr>
    </w:tblStylePr>
    <w:tblStylePr w:type="lastRow">
      <w:rPr>
        <w:b/>
        <w:bCs/>
        <w:color w:val="773D2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ED2" w:themeFill="accent6" w:themeFillTint="3F"/>
      </w:tcPr>
    </w:tblStylePr>
    <w:tblStylePr w:type="band1Horz">
      <w:tblPr/>
      <w:tcPr>
        <w:shd w:val="clear" w:color="auto" w:fill="EFE4DB" w:themeFill="accent6" w:themeFillTint="33"/>
      </w:tcPr>
    </w:tblStylePr>
  </w:style>
  <w:style w:type="table" w:styleId="Vriksvarjostus">
    <w:name w:val="Colorful Shading"/>
    <w:basedOn w:val="Normaalitaulukko"/>
    <w:uiPriority w:val="71"/>
    <w:semiHidden/>
    <w:unhideWhenUsed/>
    <w:rsid w:val="004764CF"/>
    <w:pPr>
      <w:spacing w:line="240" w:lineRule="auto"/>
    </w:pPr>
    <w:rPr>
      <w:color w:val="000000" w:themeColor="text1"/>
    </w:rPr>
    <w:tblPr>
      <w:tblStyleRowBandSize w:val="1"/>
      <w:tblStyleColBandSize w:val="1"/>
      <w:tblBorders>
        <w:top w:val="single" w:sz="24" w:space="0" w:color="9E21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21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semiHidden/>
    <w:unhideWhenUsed/>
    <w:rsid w:val="004764CF"/>
    <w:pPr>
      <w:spacing w:line="240" w:lineRule="auto"/>
    </w:pPr>
    <w:rPr>
      <w:color w:val="000000" w:themeColor="text1"/>
    </w:rPr>
    <w:tblPr>
      <w:tblStyleRowBandSize w:val="1"/>
      <w:tblStyleColBandSize w:val="1"/>
      <w:tblBorders>
        <w:top w:val="single" w:sz="24" w:space="0" w:color="9E211A" w:themeColor="accent2"/>
        <w:left w:val="single" w:sz="4" w:space="0" w:color="BC4E2D" w:themeColor="accent1"/>
        <w:bottom w:val="single" w:sz="4" w:space="0" w:color="BC4E2D" w:themeColor="accent1"/>
        <w:right w:val="single" w:sz="4" w:space="0" w:color="BC4E2D" w:themeColor="accent1"/>
        <w:insideH w:val="single" w:sz="4" w:space="0" w:color="FFFFFF" w:themeColor="background1"/>
        <w:insideV w:val="single" w:sz="4" w:space="0" w:color="FFFFFF" w:themeColor="background1"/>
      </w:tblBorders>
    </w:tblPr>
    <w:tcPr>
      <w:shd w:val="clear" w:color="auto" w:fill="F9ECE8" w:themeFill="accent1" w:themeFillTint="19"/>
    </w:tcPr>
    <w:tblStylePr w:type="firstRow">
      <w:rPr>
        <w:b/>
        <w:bCs/>
      </w:rPr>
      <w:tblPr/>
      <w:tcPr>
        <w:tcBorders>
          <w:top w:val="nil"/>
          <w:left w:val="nil"/>
          <w:bottom w:val="single" w:sz="24" w:space="0" w:color="9E21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02E1B" w:themeFill="accent1" w:themeFillShade="99"/>
      </w:tcPr>
    </w:tblStylePr>
    <w:tblStylePr w:type="firstCol">
      <w:rPr>
        <w:color w:val="FFFFFF" w:themeColor="background1"/>
      </w:rPr>
      <w:tblPr/>
      <w:tcPr>
        <w:tcBorders>
          <w:top w:val="nil"/>
          <w:left w:val="nil"/>
          <w:bottom w:val="nil"/>
          <w:right w:val="nil"/>
          <w:insideH w:val="single" w:sz="4" w:space="0" w:color="702E1B" w:themeColor="accent1" w:themeShade="99"/>
          <w:insideV w:val="nil"/>
        </w:tcBorders>
        <w:shd w:val="clear" w:color="auto" w:fill="702E1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02E1B" w:themeFill="accent1" w:themeFillShade="99"/>
      </w:tcPr>
    </w:tblStylePr>
    <w:tblStylePr w:type="band1Vert">
      <w:tblPr/>
      <w:tcPr>
        <w:shd w:val="clear" w:color="auto" w:fill="E9B4A5" w:themeFill="accent1" w:themeFillTint="66"/>
      </w:tcPr>
    </w:tblStylePr>
    <w:tblStylePr w:type="band1Horz">
      <w:tblPr/>
      <w:tcPr>
        <w:shd w:val="clear" w:color="auto" w:fill="E4A28F"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semiHidden/>
    <w:unhideWhenUsed/>
    <w:rsid w:val="004764CF"/>
    <w:pPr>
      <w:spacing w:line="240" w:lineRule="auto"/>
    </w:pPr>
    <w:rPr>
      <w:color w:val="000000" w:themeColor="text1"/>
    </w:rPr>
    <w:tblPr>
      <w:tblStyleRowBandSize w:val="1"/>
      <w:tblStyleColBandSize w:val="1"/>
      <w:tblBorders>
        <w:top w:val="single" w:sz="24" w:space="0" w:color="9E211A" w:themeColor="accent2"/>
        <w:left w:val="single" w:sz="4" w:space="0" w:color="9E211A" w:themeColor="accent2"/>
        <w:bottom w:val="single" w:sz="4" w:space="0" w:color="9E211A" w:themeColor="accent2"/>
        <w:right w:val="single" w:sz="4" w:space="0" w:color="9E211A" w:themeColor="accent2"/>
        <w:insideH w:val="single" w:sz="4" w:space="0" w:color="FFFFFF" w:themeColor="background1"/>
        <w:insideV w:val="single" w:sz="4" w:space="0" w:color="FFFFFF" w:themeColor="background1"/>
      </w:tblBorders>
    </w:tblPr>
    <w:tcPr>
      <w:shd w:val="clear" w:color="auto" w:fill="FAE4E3" w:themeFill="accent2" w:themeFillTint="19"/>
    </w:tcPr>
    <w:tblStylePr w:type="firstRow">
      <w:rPr>
        <w:b/>
        <w:bCs/>
      </w:rPr>
      <w:tblPr/>
      <w:tcPr>
        <w:tcBorders>
          <w:top w:val="nil"/>
          <w:left w:val="nil"/>
          <w:bottom w:val="single" w:sz="24" w:space="0" w:color="9E21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130F" w:themeFill="accent2" w:themeFillShade="99"/>
      </w:tcPr>
    </w:tblStylePr>
    <w:tblStylePr w:type="firstCol">
      <w:rPr>
        <w:color w:val="FFFFFF" w:themeColor="background1"/>
      </w:rPr>
      <w:tblPr/>
      <w:tcPr>
        <w:tcBorders>
          <w:top w:val="nil"/>
          <w:left w:val="nil"/>
          <w:bottom w:val="nil"/>
          <w:right w:val="nil"/>
          <w:insideH w:val="single" w:sz="4" w:space="0" w:color="5E130F" w:themeColor="accent2" w:themeShade="99"/>
          <w:insideV w:val="nil"/>
        </w:tcBorders>
        <w:shd w:val="clear" w:color="auto" w:fill="5E13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E130F" w:themeFill="accent2" w:themeFillShade="99"/>
      </w:tcPr>
    </w:tblStylePr>
    <w:tblStylePr w:type="band1Vert">
      <w:tblPr/>
      <w:tcPr>
        <w:shd w:val="clear" w:color="auto" w:fill="EC938E" w:themeFill="accent2" w:themeFillTint="66"/>
      </w:tcPr>
    </w:tblStylePr>
    <w:tblStylePr w:type="band1Horz">
      <w:tblPr/>
      <w:tcPr>
        <w:shd w:val="clear" w:color="auto" w:fill="E87973"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semiHidden/>
    <w:unhideWhenUsed/>
    <w:rsid w:val="004764CF"/>
    <w:pPr>
      <w:spacing w:line="240" w:lineRule="auto"/>
    </w:pPr>
    <w:rPr>
      <w:color w:val="000000" w:themeColor="text1"/>
    </w:rPr>
    <w:tblPr>
      <w:tblStyleRowBandSize w:val="1"/>
      <w:tblStyleColBandSize w:val="1"/>
      <w:tblBorders>
        <w:top w:val="single" w:sz="24" w:space="0" w:color="61625E" w:themeColor="accent4"/>
        <w:left w:val="single" w:sz="4" w:space="0" w:color="65312A" w:themeColor="accent3"/>
        <w:bottom w:val="single" w:sz="4" w:space="0" w:color="65312A" w:themeColor="accent3"/>
        <w:right w:val="single" w:sz="4" w:space="0" w:color="65312A" w:themeColor="accent3"/>
        <w:insideH w:val="single" w:sz="4" w:space="0" w:color="FFFFFF" w:themeColor="background1"/>
        <w:insideV w:val="single" w:sz="4" w:space="0" w:color="FFFFFF" w:themeColor="background1"/>
      </w:tblBorders>
    </w:tblPr>
    <w:tcPr>
      <w:shd w:val="clear" w:color="auto" w:fill="F4E7E5" w:themeFill="accent3" w:themeFillTint="19"/>
    </w:tcPr>
    <w:tblStylePr w:type="firstRow">
      <w:rPr>
        <w:b/>
        <w:bCs/>
      </w:rPr>
      <w:tblPr/>
      <w:tcPr>
        <w:tcBorders>
          <w:top w:val="nil"/>
          <w:left w:val="nil"/>
          <w:bottom w:val="single" w:sz="24" w:space="0" w:color="61625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1D19" w:themeFill="accent3" w:themeFillShade="99"/>
      </w:tcPr>
    </w:tblStylePr>
    <w:tblStylePr w:type="firstCol">
      <w:rPr>
        <w:color w:val="FFFFFF" w:themeColor="background1"/>
      </w:rPr>
      <w:tblPr/>
      <w:tcPr>
        <w:tcBorders>
          <w:top w:val="nil"/>
          <w:left w:val="nil"/>
          <w:bottom w:val="nil"/>
          <w:right w:val="nil"/>
          <w:insideH w:val="single" w:sz="4" w:space="0" w:color="3C1D19" w:themeColor="accent3" w:themeShade="99"/>
          <w:insideV w:val="nil"/>
        </w:tcBorders>
        <w:shd w:val="clear" w:color="auto" w:fill="3C1D1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C1D19" w:themeFill="accent3" w:themeFillShade="99"/>
      </w:tcPr>
    </w:tblStylePr>
    <w:tblStylePr w:type="band1Vert">
      <w:tblPr/>
      <w:tcPr>
        <w:shd w:val="clear" w:color="auto" w:fill="D39E97" w:themeFill="accent3" w:themeFillTint="66"/>
      </w:tcPr>
    </w:tblStylePr>
    <w:tblStylePr w:type="band1Horz">
      <w:tblPr/>
      <w:tcPr>
        <w:shd w:val="clear" w:color="auto" w:fill="C9867D" w:themeFill="accent3" w:themeFillTint="7F"/>
      </w:tcPr>
    </w:tblStylePr>
  </w:style>
  <w:style w:type="table" w:styleId="Vriksvarjostus-korostus4">
    <w:name w:val="Colorful Shading Accent 4"/>
    <w:basedOn w:val="Normaalitaulukko"/>
    <w:uiPriority w:val="71"/>
    <w:semiHidden/>
    <w:unhideWhenUsed/>
    <w:rsid w:val="004764CF"/>
    <w:pPr>
      <w:spacing w:line="240" w:lineRule="auto"/>
    </w:pPr>
    <w:rPr>
      <w:color w:val="000000" w:themeColor="text1"/>
    </w:rPr>
    <w:tblPr>
      <w:tblStyleRowBandSize w:val="1"/>
      <w:tblStyleColBandSize w:val="1"/>
      <w:tblBorders>
        <w:top w:val="single" w:sz="24" w:space="0" w:color="65312A" w:themeColor="accent3"/>
        <w:left w:val="single" w:sz="4" w:space="0" w:color="61625E" w:themeColor="accent4"/>
        <w:bottom w:val="single" w:sz="4" w:space="0" w:color="61625E" w:themeColor="accent4"/>
        <w:right w:val="single" w:sz="4" w:space="0" w:color="61625E"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65312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A38" w:themeFill="accent4" w:themeFillShade="99"/>
      </w:tcPr>
    </w:tblStylePr>
    <w:tblStylePr w:type="firstCol">
      <w:rPr>
        <w:color w:val="FFFFFF" w:themeColor="background1"/>
      </w:rPr>
      <w:tblPr/>
      <w:tcPr>
        <w:tcBorders>
          <w:top w:val="nil"/>
          <w:left w:val="nil"/>
          <w:bottom w:val="nil"/>
          <w:right w:val="nil"/>
          <w:insideH w:val="single" w:sz="4" w:space="0" w:color="393A38" w:themeColor="accent4" w:themeShade="99"/>
          <w:insideV w:val="nil"/>
        </w:tcBorders>
        <w:shd w:val="clear" w:color="auto" w:fill="393A3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93A38" w:themeFill="accent4" w:themeFillShade="99"/>
      </w:tcPr>
    </w:tblStylePr>
    <w:tblStylePr w:type="band1Vert">
      <w:tblPr/>
      <w:tcPr>
        <w:shd w:val="clear" w:color="auto" w:fill="BFC0BE" w:themeFill="accent4" w:themeFillTint="66"/>
      </w:tcPr>
    </w:tblStylePr>
    <w:tblStylePr w:type="band1Horz">
      <w:tblPr/>
      <w:tcPr>
        <w:shd w:val="clear" w:color="auto" w:fill="B0B1AE"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semiHidden/>
    <w:unhideWhenUsed/>
    <w:rsid w:val="004764CF"/>
    <w:pPr>
      <w:spacing w:line="240" w:lineRule="auto"/>
    </w:pPr>
    <w:rPr>
      <w:color w:val="000000" w:themeColor="text1"/>
    </w:rPr>
    <w:tblPr>
      <w:tblStyleRowBandSize w:val="1"/>
      <w:tblStyleColBandSize w:val="1"/>
      <w:tblBorders>
        <w:top w:val="single" w:sz="24" w:space="0" w:color="AD7D4D" w:themeColor="accent6"/>
        <w:left w:val="single" w:sz="4" w:space="0" w:color="964D2C" w:themeColor="accent5"/>
        <w:bottom w:val="single" w:sz="4" w:space="0" w:color="964D2C" w:themeColor="accent5"/>
        <w:right w:val="single" w:sz="4" w:space="0" w:color="964D2C" w:themeColor="accent5"/>
        <w:insideH w:val="single" w:sz="4" w:space="0" w:color="FFFFFF" w:themeColor="background1"/>
        <w:insideV w:val="single" w:sz="4" w:space="0" w:color="FFFFFF" w:themeColor="background1"/>
      </w:tblBorders>
    </w:tblPr>
    <w:tcPr>
      <w:shd w:val="clear" w:color="auto" w:fill="F8ECE7" w:themeFill="accent5" w:themeFillTint="19"/>
    </w:tcPr>
    <w:tblStylePr w:type="firstRow">
      <w:rPr>
        <w:b/>
        <w:bCs/>
      </w:rPr>
      <w:tblPr/>
      <w:tcPr>
        <w:tcBorders>
          <w:top w:val="nil"/>
          <w:left w:val="nil"/>
          <w:bottom w:val="single" w:sz="24" w:space="0" w:color="AD7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92E1A" w:themeFill="accent5" w:themeFillShade="99"/>
      </w:tcPr>
    </w:tblStylePr>
    <w:tblStylePr w:type="firstCol">
      <w:rPr>
        <w:color w:val="FFFFFF" w:themeColor="background1"/>
      </w:rPr>
      <w:tblPr/>
      <w:tcPr>
        <w:tcBorders>
          <w:top w:val="nil"/>
          <w:left w:val="nil"/>
          <w:bottom w:val="nil"/>
          <w:right w:val="nil"/>
          <w:insideH w:val="single" w:sz="4" w:space="0" w:color="592E1A" w:themeColor="accent5" w:themeShade="99"/>
          <w:insideV w:val="nil"/>
        </w:tcBorders>
        <w:shd w:val="clear" w:color="auto" w:fill="592E1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92E1A" w:themeFill="accent5" w:themeFillShade="99"/>
      </w:tcPr>
    </w:tblStylePr>
    <w:tblStylePr w:type="band1Vert">
      <w:tblPr/>
      <w:tcPr>
        <w:shd w:val="clear" w:color="auto" w:fill="E2B29D" w:themeFill="accent5" w:themeFillTint="66"/>
      </w:tcPr>
    </w:tblStylePr>
    <w:tblStylePr w:type="band1Horz">
      <w:tblPr/>
      <w:tcPr>
        <w:shd w:val="clear" w:color="auto" w:fill="DB9F85"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semiHidden/>
    <w:unhideWhenUsed/>
    <w:rsid w:val="004764CF"/>
    <w:pPr>
      <w:spacing w:line="240" w:lineRule="auto"/>
    </w:pPr>
    <w:rPr>
      <w:color w:val="000000" w:themeColor="text1"/>
    </w:rPr>
    <w:tblPr>
      <w:tblStyleRowBandSize w:val="1"/>
      <w:tblStyleColBandSize w:val="1"/>
      <w:tblBorders>
        <w:top w:val="single" w:sz="24" w:space="0" w:color="964D2C" w:themeColor="accent5"/>
        <w:left w:val="single" w:sz="4" w:space="0" w:color="AD7D4D" w:themeColor="accent6"/>
        <w:bottom w:val="single" w:sz="4" w:space="0" w:color="AD7D4D" w:themeColor="accent6"/>
        <w:right w:val="single" w:sz="4" w:space="0" w:color="AD7D4D" w:themeColor="accent6"/>
        <w:insideH w:val="single" w:sz="4" w:space="0" w:color="FFFFFF" w:themeColor="background1"/>
        <w:insideV w:val="single" w:sz="4" w:space="0" w:color="FFFFFF" w:themeColor="background1"/>
      </w:tblBorders>
    </w:tblPr>
    <w:tcPr>
      <w:shd w:val="clear" w:color="auto" w:fill="F7F2ED" w:themeFill="accent6" w:themeFillTint="19"/>
    </w:tcPr>
    <w:tblStylePr w:type="firstRow">
      <w:rPr>
        <w:b/>
        <w:bCs/>
      </w:rPr>
      <w:tblPr/>
      <w:tcPr>
        <w:tcBorders>
          <w:top w:val="nil"/>
          <w:left w:val="nil"/>
          <w:bottom w:val="single" w:sz="24" w:space="0" w:color="964D2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4A2E" w:themeFill="accent6" w:themeFillShade="99"/>
      </w:tcPr>
    </w:tblStylePr>
    <w:tblStylePr w:type="firstCol">
      <w:rPr>
        <w:color w:val="FFFFFF" w:themeColor="background1"/>
      </w:rPr>
      <w:tblPr/>
      <w:tcPr>
        <w:tcBorders>
          <w:top w:val="nil"/>
          <w:left w:val="nil"/>
          <w:bottom w:val="nil"/>
          <w:right w:val="nil"/>
          <w:insideH w:val="single" w:sz="4" w:space="0" w:color="674A2E" w:themeColor="accent6" w:themeShade="99"/>
          <w:insideV w:val="nil"/>
        </w:tcBorders>
        <w:shd w:val="clear" w:color="auto" w:fill="674A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74A2E" w:themeFill="accent6" w:themeFillShade="99"/>
      </w:tcPr>
    </w:tblStylePr>
    <w:tblStylePr w:type="band1Vert">
      <w:tblPr/>
      <w:tcPr>
        <w:shd w:val="clear" w:color="auto" w:fill="DFCAB7" w:themeFill="accent6" w:themeFillTint="66"/>
      </w:tcPr>
    </w:tblStylePr>
    <w:tblStylePr w:type="band1Horz">
      <w:tblPr/>
      <w:tcPr>
        <w:shd w:val="clear" w:color="auto" w:fill="D7BEA5" w:themeFill="accent6" w:themeFillTint="7F"/>
      </w:tcPr>
    </w:tblStylePr>
    <w:tblStylePr w:type="neCell">
      <w:rPr>
        <w:color w:val="000000" w:themeColor="text1"/>
      </w:rPr>
    </w:tblStylePr>
    <w:tblStylePr w:type="nwCell">
      <w:rPr>
        <w:color w:val="000000" w:themeColor="text1"/>
      </w:rPr>
    </w:tblStylePr>
  </w:style>
  <w:style w:type="character" w:styleId="Kommentinviite">
    <w:name w:val="annotation reference"/>
    <w:basedOn w:val="Kappaleenoletusfontti"/>
    <w:uiPriority w:val="99"/>
    <w:semiHidden/>
    <w:unhideWhenUsed/>
    <w:rsid w:val="004764CF"/>
    <w:rPr>
      <w:sz w:val="22"/>
      <w:szCs w:val="16"/>
    </w:rPr>
  </w:style>
  <w:style w:type="paragraph" w:styleId="Kommentinteksti">
    <w:name w:val="annotation text"/>
    <w:basedOn w:val="Normaali"/>
    <w:link w:val="KommentintekstiChar"/>
    <w:uiPriority w:val="99"/>
    <w:semiHidden/>
    <w:unhideWhenUsed/>
    <w:rsid w:val="004764CF"/>
    <w:pPr>
      <w:spacing w:line="240" w:lineRule="auto"/>
    </w:pPr>
    <w:rPr>
      <w:szCs w:val="20"/>
    </w:rPr>
  </w:style>
  <w:style w:type="character" w:customStyle="1" w:styleId="KommentintekstiChar">
    <w:name w:val="Kommentin teksti Char"/>
    <w:basedOn w:val="Kappaleenoletusfontti"/>
    <w:link w:val="Kommentinteksti"/>
    <w:uiPriority w:val="99"/>
    <w:semiHidden/>
    <w:rsid w:val="004764CF"/>
    <w:rPr>
      <w:szCs w:val="20"/>
    </w:rPr>
  </w:style>
  <w:style w:type="paragraph" w:styleId="Kommentinotsikko">
    <w:name w:val="annotation subject"/>
    <w:basedOn w:val="Kommentinteksti"/>
    <w:next w:val="Kommentinteksti"/>
    <w:link w:val="KommentinotsikkoChar"/>
    <w:uiPriority w:val="99"/>
    <w:semiHidden/>
    <w:unhideWhenUsed/>
    <w:rsid w:val="004764CF"/>
    <w:rPr>
      <w:b/>
      <w:bCs/>
    </w:rPr>
  </w:style>
  <w:style w:type="character" w:customStyle="1" w:styleId="KommentinotsikkoChar">
    <w:name w:val="Kommentin otsikko Char"/>
    <w:basedOn w:val="KommentintekstiChar"/>
    <w:link w:val="Kommentinotsikko"/>
    <w:uiPriority w:val="99"/>
    <w:semiHidden/>
    <w:rsid w:val="004764CF"/>
    <w:rPr>
      <w:b/>
      <w:bCs/>
      <w:szCs w:val="20"/>
    </w:rPr>
  </w:style>
  <w:style w:type="table" w:styleId="Tummaluettelo">
    <w:name w:val="Dark List"/>
    <w:basedOn w:val="Normaalitaulukko"/>
    <w:uiPriority w:val="70"/>
    <w:semiHidden/>
    <w:unhideWhenUsed/>
    <w:rsid w:val="004764CF"/>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semiHidden/>
    <w:unhideWhenUsed/>
    <w:rsid w:val="004764CF"/>
    <w:pPr>
      <w:spacing w:line="240" w:lineRule="auto"/>
    </w:pPr>
    <w:rPr>
      <w:color w:val="FFFFFF" w:themeColor="background1"/>
    </w:rPr>
    <w:tblPr>
      <w:tblStyleRowBandSize w:val="1"/>
      <w:tblStyleColBandSize w:val="1"/>
    </w:tblPr>
    <w:tcPr>
      <w:shd w:val="clear" w:color="auto" w:fill="BC4E2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D261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C3A2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C3A21" w:themeFill="accent1" w:themeFillShade="BF"/>
      </w:tcPr>
    </w:tblStylePr>
    <w:tblStylePr w:type="band1Vert">
      <w:tblPr/>
      <w:tcPr>
        <w:tcBorders>
          <w:top w:val="nil"/>
          <w:left w:val="nil"/>
          <w:bottom w:val="nil"/>
          <w:right w:val="nil"/>
          <w:insideH w:val="nil"/>
          <w:insideV w:val="nil"/>
        </w:tcBorders>
        <w:shd w:val="clear" w:color="auto" w:fill="8C3A21" w:themeFill="accent1" w:themeFillShade="BF"/>
      </w:tcPr>
    </w:tblStylePr>
    <w:tblStylePr w:type="band1Horz">
      <w:tblPr/>
      <w:tcPr>
        <w:tcBorders>
          <w:top w:val="nil"/>
          <w:left w:val="nil"/>
          <w:bottom w:val="nil"/>
          <w:right w:val="nil"/>
          <w:insideH w:val="nil"/>
          <w:insideV w:val="nil"/>
        </w:tcBorders>
        <w:shd w:val="clear" w:color="auto" w:fill="8C3A21" w:themeFill="accent1" w:themeFillShade="BF"/>
      </w:tcPr>
    </w:tblStylePr>
  </w:style>
  <w:style w:type="table" w:styleId="Tummaluettelo-korostus2">
    <w:name w:val="Dark List Accent 2"/>
    <w:basedOn w:val="Normaalitaulukko"/>
    <w:uiPriority w:val="70"/>
    <w:semiHidden/>
    <w:unhideWhenUsed/>
    <w:rsid w:val="004764CF"/>
    <w:pPr>
      <w:spacing w:line="240" w:lineRule="auto"/>
    </w:pPr>
    <w:rPr>
      <w:color w:val="FFFFFF" w:themeColor="background1"/>
    </w:rPr>
    <w:tblPr>
      <w:tblStyleRowBandSize w:val="1"/>
      <w:tblStyleColBandSize w:val="1"/>
    </w:tblPr>
    <w:tcPr>
      <w:shd w:val="clear" w:color="auto" w:fill="9E21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0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618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61813" w:themeFill="accent2" w:themeFillShade="BF"/>
      </w:tcPr>
    </w:tblStylePr>
    <w:tblStylePr w:type="band1Vert">
      <w:tblPr/>
      <w:tcPr>
        <w:tcBorders>
          <w:top w:val="nil"/>
          <w:left w:val="nil"/>
          <w:bottom w:val="nil"/>
          <w:right w:val="nil"/>
          <w:insideH w:val="nil"/>
          <w:insideV w:val="nil"/>
        </w:tcBorders>
        <w:shd w:val="clear" w:color="auto" w:fill="761813" w:themeFill="accent2" w:themeFillShade="BF"/>
      </w:tcPr>
    </w:tblStylePr>
    <w:tblStylePr w:type="band1Horz">
      <w:tblPr/>
      <w:tcPr>
        <w:tcBorders>
          <w:top w:val="nil"/>
          <w:left w:val="nil"/>
          <w:bottom w:val="nil"/>
          <w:right w:val="nil"/>
          <w:insideH w:val="nil"/>
          <w:insideV w:val="nil"/>
        </w:tcBorders>
        <w:shd w:val="clear" w:color="auto" w:fill="761813" w:themeFill="accent2" w:themeFillShade="BF"/>
      </w:tcPr>
    </w:tblStylePr>
  </w:style>
  <w:style w:type="table" w:styleId="Tummaluettelo-korostus3">
    <w:name w:val="Dark List Accent 3"/>
    <w:basedOn w:val="Normaalitaulukko"/>
    <w:uiPriority w:val="70"/>
    <w:semiHidden/>
    <w:unhideWhenUsed/>
    <w:rsid w:val="004764CF"/>
    <w:pPr>
      <w:spacing w:line="240" w:lineRule="auto"/>
    </w:pPr>
    <w:rPr>
      <w:color w:val="FFFFFF" w:themeColor="background1"/>
    </w:rPr>
    <w:tblPr>
      <w:tblStyleRowBandSize w:val="1"/>
      <w:tblStyleColBandSize w:val="1"/>
    </w:tblPr>
    <w:tcPr>
      <w:shd w:val="clear" w:color="auto" w:fill="65312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181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B241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B241F" w:themeFill="accent3" w:themeFillShade="BF"/>
      </w:tcPr>
    </w:tblStylePr>
    <w:tblStylePr w:type="band1Vert">
      <w:tblPr/>
      <w:tcPr>
        <w:tcBorders>
          <w:top w:val="nil"/>
          <w:left w:val="nil"/>
          <w:bottom w:val="nil"/>
          <w:right w:val="nil"/>
          <w:insideH w:val="nil"/>
          <w:insideV w:val="nil"/>
        </w:tcBorders>
        <w:shd w:val="clear" w:color="auto" w:fill="4B241F" w:themeFill="accent3" w:themeFillShade="BF"/>
      </w:tcPr>
    </w:tblStylePr>
    <w:tblStylePr w:type="band1Horz">
      <w:tblPr/>
      <w:tcPr>
        <w:tcBorders>
          <w:top w:val="nil"/>
          <w:left w:val="nil"/>
          <w:bottom w:val="nil"/>
          <w:right w:val="nil"/>
          <w:insideH w:val="nil"/>
          <w:insideV w:val="nil"/>
        </w:tcBorders>
        <w:shd w:val="clear" w:color="auto" w:fill="4B241F" w:themeFill="accent3" w:themeFillShade="BF"/>
      </w:tcPr>
    </w:tblStylePr>
  </w:style>
  <w:style w:type="table" w:styleId="Tummaluettelo-korostus4">
    <w:name w:val="Dark List Accent 4"/>
    <w:basedOn w:val="Normaalitaulukko"/>
    <w:uiPriority w:val="70"/>
    <w:semiHidden/>
    <w:unhideWhenUsed/>
    <w:rsid w:val="004764CF"/>
    <w:pPr>
      <w:spacing w:line="240" w:lineRule="auto"/>
    </w:pPr>
    <w:rPr>
      <w:color w:val="FFFFFF" w:themeColor="background1"/>
    </w:rPr>
    <w:tblPr>
      <w:tblStyleRowBandSize w:val="1"/>
      <w:tblStyleColBandSize w:val="1"/>
    </w:tblPr>
    <w:tcPr>
      <w:shd w:val="clear" w:color="auto" w:fill="61625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0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6" w:themeFill="accent4" w:themeFillShade="BF"/>
      </w:tcPr>
    </w:tblStylePr>
    <w:tblStylePr w:type="band1Vert">
      <w:tblPr/>
      <w:tcPr>
        <w:tcBorders>
          <w:top w:val="nil"/>
          <w:left w:val="nil"/>
          <w:bottom w:val="nil"/>
          <w:right w:val="nil"/>
          <w:insideH w:val="nil"/>
          <w:insideV w:val="nil"/>
        </w:tcBorders>
        <w:shd w:val="clear" w:color="auto" w:fill="484946" w:themeFill="accent4" w:themeFillShade="BF"/>
      </w:tcPr>
    </w:tblStylePr>
    <w:tblStylePr w:type="band1Horz">
      <w:tblPr/>
      <w:tcPr>
        <w:tcBorders>
          <w:top w:val="nil"/>
          <w:left w:val="nil"/>
          <w:bottom w:val="nil"/>
          <w:right w:val="nil"/>
          <w:insideH w:val="nil"/>
          <w:insideV w:val="nil"/>
        </w:tcBorders>
        <w:shd w:val="clear" w:color="auto" w:fill="484946" w:themeFill="accent4" w:themeFillShade="BF"/>
      </w:tcPr>
    </w:tblStylePr>
  </w:style>
  <w:style w:type="table" w:styleId="Tummaluettelo-korostus5">
    <w:name w:val="Dark List Accent 5"/>
    <w:basedOn w:val="Normaalitaulukko"/>
    <w:uiPriority w:val="70"/>
    <w:semiHidden/>
    <w:unhideWhenUsed/>
    <w:rsid w:val="004764CF"/>
    <w:pPr>
      <w:spacing w:line="240" w:lineRule="auto"/>
    </w:pPr>
    <w:rPr>
      <w:color w:val="FFFFFF" w:themeColor="background1"/>
    </w:rPr>
    <w:tblPr>
      <w:tblStyleRowBandSize w:val="1"/>
      <w:tblStyleColBandSize w:val="1"/>
    </w:tblPr>
    <w:tcPr>
      <w:shd w:val="clear" w:color="auto" w:fill="964D2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261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0392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03921" w:themeFill="accent5" w:themeFillShade="BF"/>
      </w:tcPr>
    </w:tblStylePr>
    <w:tblStylePr w:type="band1Vert">
      <w:tblPr/>
      <w:tcPr>
        <w:tcBorders>
          <w:top w:val="nil"/>
          <w:left w:val="nil"/>
          <w:bottom w:val="nil"/>
          <w:right w:val="nil"/>
          <w:insideH w:val="nil"/>
          <w:insideV w:val="nil"/>
        </w:tcBorders>
        <w:shd w:val="clear" w:color="auto" w:fill="703921" w:themeFill="accent5" w:themeFillShade="BF"/>
      </w:tcPr>
    </w:tblStylePr>
    <w:tblStylePr w:type="band1Horz">
      <w:tblPr/>
      <w:tcPr>
        <w:tcBorders>
          <w:top w:val="nil"/>
          <w:left w:val="nil"/>
          <w:bottom w:val="nil"/>
          <w:right w:val="nil"/>
          <w:insideH w:val="nil"/>
          <w:insideV w:val="nil"/>
        </w:tcBorders>
        <w:shd w:val="clear" w:color="auto" w:fill="703921" w:themeFill="accent5" w:themeFillShade="BF"/>
      </w:tcPr>
    </w:tblStylePr>
  </w:style>
  <w:style w:type="table" w:styleId="Tummaluettelo-korostus6">
    <w:name w:val="Dark List Accent 6"/>
    <w:basedOn w:val="Normaalitaulukko"/>
    <w:uiPriority w:val="70"/>
    <w:semiHidden/>
    <w:unhideWhenUsed/>
    <w:rsid w:val="004764CF"/>
    <w:pPr>
      <w:spacing w:line="240" w:lineRule="auto"/>
    </w:pPr>
    <w:rPr>
      <w:color w:val="FFFFFF" w:themeColor="background1"/>
    </w:rPr>
    <w:tblPr>
      <w:tblStyleRowBandSize w:val="1"/>
      <w:tblStyleColBandSize w:val="1"/>
    </w:tblPr>
    <w:tcPr>
      <w:shd w:val="clear" w:color="auto" w:fill="AD7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3E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15D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15D39" w:themeFill="accent6" w:themeFillShade="BF"/>
      </w:tcPr>
    </w:tblStylePr>
    <w:tblStylePr w:type="band1Vert">
      <w:tblPr/>
      <w:tcPr>
        <w:tcBorders>
          <w:top w:val="nil"/>
          <w:left w:val="nil"/>
          <w:bottom w:val="nil"/>
          <w:right w:val="nil"/>
          <w:insideH w:val="nil"/>
          <w:insideV w:val="nil"/>
        </w:tcBorders>
        <w:shd w:val="clear" w:color="auto" w:fill="815D39" w:themeFill="accent6" w:themeFillShade="BF"/>
      </w:tcPr>
    </w:tblStylePr>
    <w:tblStylePr w:type="band1Horz">
      <w:tblPr/>
      <w:tcPr>
        <w:tcBorders>
          <w:top w:val="nil"/>
          <w:left w:val="nil"/>
          <w:bottom w:val="nil"/>
          <w:right w:val="nil"/>
          <w:insideH w:val="nil"/>
          <w:insideV w:val="nil"/>
        </w:tcBorders>
        <w:shd w:val="clear" w:color="auto" w:fill="815D39" w:themeFill="accent6" w:themeFillShade="BF"/>
      </w:tcPr>
    </w:tblStylePr>
  </w:style>
  <w:style w:type="paragraph" w:styleId="Pivmr">
    <w:name w:val="Date"/>
    <w:basedOn w:val="Normaali"/>
    <w:next w:val="Normaali"/>
    <w:link w:val="PivmrChar"/>
    <w:uiPriority w:val="99"/>
    <w:semiHidden/>
    <w:unhideWhenUsed/>
    <w:rsid w:val="004764CF"/>
  </w:style>
  <w:style w:type="character" w:customStyle="1" w:styleId="PivmrChar">
    <w:name w:val="Päivämäärä Char"/>
    <w:basedOn w:val="Kappaleenoletusfontti"/>
    <w:link w:val="Pivmr"/>
    <w:uiPriority w:val="99"/>
    <w:semiHidden/>
    <w:rsid w:val="004764CF"/>
  </w:style>
  <w:style w:type="paragraph" w:styleId="Asiakirjanrakenneruutu">
    <w:name w:val="Document Map"/>
    <w:basedOn w:val="Normaali"/>
    <w:link w:val="AsiakirjanrakenneruutuChar"/>
    <w:uiPriority w:val="99"/>
    <w:semiHidden/>
    <w:unhideWhenUsed/>
    <w:rsid w:val="004764CF"/>
    <w:pPr>
      <w:spacing w:line="240" w:lineRule="auto"/>
    </w:pPr>
    <w:rPr>
      <w:rFonts w:ascii="Segoe UI" w:hAnsi="Segoe UI" w:cs="Segoe UI"/>
      <w:szCs w:val="16"/>
    </w:rPr>
  </w:style>
  <w:style w:type="character" w:customStyle="1" w:styleId="AsiakirjanrakenneruutuChar">
    <w:name w:val="Asiakirjan rakenneruutu Char"/>
    <w:basedOn w:val="Kappaleenoletusfontti"/>
    <w:link w:val="Asiakirjanrakenneruutu"/>
    <w:uiPriority w:val="99"/>
    <w:semiHidden/>
    <w:rsid w:val="004764CF"/>
    <w:rPr>
      <w:rFonts w:ascii="Segoe UI" w:hAnsi="Segoe UI" w:cs="Segoe UI"/>
      <w:szCs w:val="16"/>
    </w:rPr>
  </w:style>
  <w:style w:type="paragraph" w:styleId="Viestinallekirjoitus">
    <w:name w:val="E-mail Signature"/>
    <w:basedOn w:val="Normaali"/>
    <w:link w:val="ViestinallekirjoitusChar"/>
    <w:uiPriority w:val="99"/>
    <w:semiHidden/>
    <w:unhideWhenUsed/>
    <w:rsid w:val="004764CF"/>
    <w:pPr>
      <w:spacing w:line="240" w:lineRule="auto"/>
    </w:pPr>
  </w:style>
  <w:style w:type="character" w:customStyle="1" w:styleId="ViestinallekirjoitusChar">
    <w:name w:val="Viestin allekirjoitus Char"/>
    <w:basedOn w:val="Kappaleenoletusfontti"/>
    <w:link w:val="Viestinallekirjoitus"/>
    <w:uiPriority w:val="99"/>
    <w:semiHidden/>
    <w:rsid w:val="004764CF"/>
  </w:style>
  <w:style w:type="character" w:styleId="Korostus">
    <w:name w:val="Emphasis"/>
    <w:basedOn w:val="Kappaleenoletusfontti"/>
    <w:uiPriority w:val="20"/>
    <w:semiHidden/>
    <w:unhideWhenUsed/>
    <w:qFormat/>
    <w:rsid w:val="004764CF"/>
    <w:rPr>
      <w:i/>
      <w:iCs/>
    </w:rPr>
  </w:style>
  <w:style w:type="character" w:styleId="Loppuviitteenviite">
    <w:name w:val="endnote reference"/>
    <w:basedOn w:val="Kappaleenoletusfontti"/>
    <w:uiPriority w:val="99"/>
    <w:semiHidden/>
    <w:unhideWhenUsed/>
    <w:rsid w:val="004764CF"/>
    <w:rPr>
      <w:vertAlign w:val="superscript"/>
    </w:rPr>
  </w:style>
  <w:style w:type="paragraph" w:styleId="Loppuviitteenteksti">
    <w:name w:val="endnote text"/>
    <w:basedOn w:val="Normaali"/>
    <w:link w:val="LoppuviitteentekstiChar"/>
    <w:uiPriority w:val="99"/>
    <w:semiHidden/>
    <w:unhideWhenUsed/>
    <w:rsid w:val="004764CF"/>
    <w:pPr>
      <w:spacing w:line="240" w:lineRule="auto"/>
    </w:pPr>
    <w:rPr>
      <w:szCs w:val="20"/>
    </w:rPr>
  </w:style>
  <w:style w:type="character" w:customStyle="1" w:styleId="LoppuviitteentekstiChar">
    <w:name w:val="Loppuviitteen teksti Char"/>
    <w:basedOn w:val="Kappaleenoletusfontti"/>
    <w:link w:val="Loppuviitteenteksti"/>
    <w:uiPriority w:val="99"/>
    <w:semiHidden/>
    <w:rsid w:val="004764CF"/>
    <w:rPr>
      <w:szCs w:val="20"/>
    </w:rPr>
  </w:style>
  <w:style w:type="paragraph" w:styleId="Kirjekuorenosoite">
    <w:name w:val="envelope address"/>
    <w:basedOn w:val="Normaali"/>
    <w:uiPriority w:val="99"/>
    <w:semiHidden/>
    <w:unhideWhenUsed/>
    <w:rsid w:val="004764CF"/>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unhideWhenUsed/>
    <w:rsid w:val="004764CF"/>
    <w:pPr>
      <w:spacing w:line="240" w:lineRule="auto"/>
    </w:pPr>
    <w:rPr>
      <w:rFonts w:asciiTheme="majorHAnsi" w:eastAsiaTheme="majorEastAsia" w:hAnsiTheme="majorHAnsi" w:cstheme="majorBidi"/>
      <w:szCs w:val="20"/>
    </w:rPr>
  </w:style>
  <w:style w:type="character" w:styleId="AvattuHyperlinkki">
    <w:name w:val="FollowedHyperlink"/>
    <w:basedOn w:val="Kappaleenoletusfontti"/>
    <w:uiPriority w:val="99"/>
    <w:semiHidden/>
    <w:unhideWhenUsed/>
    <w:rsid w:val="004764CF"/>
    <w:rPr>
      <w:color w:val="473A58" w:themeColor="followedHyperlink"/>
      <w:u w:val="single"/>
    </w:rPr>
  </w:style>
  <w:style w:type="character" w:styleId="Alaviitteenviite">
    <w:name w:val="footnote reference"/>
    <w:basedOn w:val="Kappaleenoletusfontti"/>
    <w:uiPriority w:val="99"/>
    <w:semiHidden/>
    <w:unhideWhenUsed/>
    <w:rsid w:val="004764CF"/>
    <w:rPr>
      <w:vertAlign w:val="superscript"/>
    </w:rPr>
  </w:style>
  <w:style w:type="paragraph" w:styleId="Alaviitteenteksti">
    <w:name w:val="footnote text"/>
    <w:basedOn w:val="Normaali"/>
    <w:link w:val="AlaviitteentekstiChar"/>
    <w:uiPriority w:val="99"/>
    <w:semiHidden/>
    <w:unhideWhenUsed/>
    <w:rsid w:val="004764CF"/>
    <w:pPr>
      <w:spacing w:line="240" w:lineRule="auto"/>
    </w:pPr>
    <w:rPr>
      <w:szCs w:val="20"/>
    </w:rPr>
  </w:style>
  <w:style w:type="character" w:customStyle="1" w:styleId="AlaviitteentekstiChar">
    <w:name w:val="Alaviitteen teksti Char"/>
    <w:basedOn w:val="Kappaleenoletusfontti"/>
    <w:link w:val="Alaviitteenteksti"/>
    <w:uiPriority w:val="99"/>
    <w:semiHidden/>
    <w:rsid w:val="004764CF"/>
    <w:rPr>
      <w:szCs w:val="20"/>
    </w:rPr>
  </w:style>
  <w:style w:type="table" w:styleId="Vaalearuudukkotaulukko1">
    <w:name w:val="Grid Table 1 Light"/>
    <w:basedOn w:val="Normaalitaulukko"/>
    <w:uiPriority w:val="46"/>
    <w:rsid w:val="004764CF"/>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Vaalearuudukkotaulukko1-korostus1">
    <w:name w:val="Grid Table 1 Light Accent 1"/>
    <w:basedOn w:val="Normaalitaulukko"/>
    <w:uiPriority w:val="46"/>
    <w:rsid w:val="004764CF"/>
    <w:pPr>
      <w:spacing w:line="240" w:lineRule="auto"/>
    </w:pPr>
    <w:tblPr>
      <w:tblStyleRowBandSize w:val="1"/>
      <w:tblStyleColBandSize w:val="1"/>
      <w:tblBorders>
        <w:top w:val="single" w:sz="4" w:space="0" w:color="E9B4A5" w:themeColor="accent1" w:themeTint="66"/>
        <w:left w:val="single" w:sz="4" w:space="0" w:color="E9B4A5" w:themeColor="accent1" w:themeTint="66"/>
        <w:bottom w:val="single" w:sz="4" w:space="0" w:color="E9B4A5" w:themeColor="accent1" w:themeTint="66"/>
        <w:right w:val="single" w:sz="4" w:space="0" w:color="E9B4A5" w:themeColor="accent1" w:themeTint="66"/>
        <w:insideH w:val="single" w:sz="4" w:space="0" w:color="E9B4A5" w:themeColor="accent1" w:themeTint="66"/>
        <w:insideV w:val="single" w:sz="4" w:space="0" w:color="E9B4A5" w:themeColor="accent1" w:themeTint="66"/>
      </w:tblBorders>
    </w:tblPr>
    <w:tblStylePr w:type="firstRow">
      <w:rPr>
        <w:b/>
        <w:bCs/>
      </w:rPr>
      <w:tblPr/>
      <w:tcPr>
        <w:tcBorders>
          <w:bottom w:val="single" w:sz="12" w:space="0" w:color="DF8F78" w:themeColor="accent1" w:themeTint="99"/>
        </w:tcBorders>
      </w:tcPr>
    </w:tblStylePr>
    <w:tblStylePr w:type="lastRow">
      <w:rPr>
        <w:b/>
        <w:bCs/>
      </w:rPr>
      <w:tblPr/>
      <w:tcPr>
        <w:tcBorders>
          <w:top w:val="double" w:sz="2" w:space="0" w:color="DF8F78" w:themeColor="accent1" w:themeTint="99"/>
        </w:tcBorders>
      </w:tcPr>
    </w:tblStylePr>
    <w:tblStylePr w:type="firstCol">
      <w:rPr>
        <w:b/>
        <w:bCs/>
      </w:rPr>
    </w:tblStylePr>
    <w:tblStylePr w:type="lastCol">
      <w:rPr>
        <w:b/>
        <w:bCs/>
      </w:rPr>
    </w:tblStylePr>
  </w:style>
  <w:style w:type="table" w:styleId="Vaalearuudukkotaulukko1-korostus2">
    <w:name w:val="Grid Table 1 Light Accent 2"/>
    <w:basedOn w:val="Normaalitaulukko"/>
    <w:uiPriority w:val="46"/>
    <w:rsid w:val="004764CF"/>
    <w:pPr>
      <w:spacing w:line="240" w:lineRule="auto"/>
    </w:pPr>
    <w:tblPr>
      <w:tblStyleRowBandSize w:val="1"/>
      <w:tblStyleColBandSize w:val="1"/>
      <w:tblBorders>
        <w:top w:val="single" w:sz="4" w:space="0" w:color="EC938E" w:themeColor="accent2" w:themeTint="66"/>
        <w:left w:val="single" w:sz="4" w:space="0" w:color="EC938E" w:themeColor="accent2" w:themeTint="66"/>
        <w:bottom w:val="single" w:sz="4" w:space="0" w:color="EC938E" w:themeColor="accent2" w:themeTint="66"/>
        <w:right w:val="single" w:sz="4" w:space="0" w:color="EC938E" w:themeColor="accent2" w:themeTint="66"/>
        <w:insideH w:val="single" w:sz="4" w:space="0" w:color="EC938E" w:themeColor="accent2" w:themeTint="66"/>
        <w:insideV w:val="single" w:sz="4" w:space="0" w:color="EC938E" w:themeColor="accent2" w:themeTint="66"/>
      </w:tblBorders>
    </w:tblPr>
    <w:tblStylePr w:type="firstRow">
      <w:rPr>
        <w:b/>
        <w:bCs/>
      </w:rPr>
      <w:tblPr/>
      <w:tcPr>
        <w:tcBorders>
          <w:bottom w:val="single" w:sz="12" w:space="0" w:color="E35E57" w:themeColor="accent2" w:themeTint="99"/>
        </w:tcBorders>
      </w:tcPr>
    </w:tblStylePr>
    <w:tblStylePr w:type="lastRow">
      <w:rPr>
        <w:b/>
        <w:bCs/>
      </w:rPr>
      <w:tblPr/>
      <w:tcPr>
        <w:tcBorders>
          <w:top w:val="double" w:sz="2" w:space="0" w:color="E35E57" w:themeColor="accent2" w:themeTint="99"/>
        </w:tcBorders>
      </w:tcPr>
    </w:tblStylePr>
    <w:tblStylePr w:type="firstCol">
      <w:rPr>
        <w:b/>
        <w:bCs/>
      </w:rPr>
    </w:tblStylePr>
    <w:tblStylePr w:type="lastCol">
      <w:rPr>
        <w:b/>
        <w:bCs/>
      </w:rPr>
    </w:tblStylePr>
  </w:style>
  <w:style w:type="table" w:styleId="Vaalearuudukkotaulukko1-korostus3">
    <w:name w:val="Grid Table 1 Light Accent 3"/>
    <w:basedOn w:val="Normaalitaulukko"/>
    <w:uiPriority w:val="46"/>
    <w:rsid w:val="004764CF"/>
    <w:pPr>
      <w:spacing w:line="240" w:lineRule="auto"/>
    </w:pPr>
    <w:tblPr>
      <w:tblStyleRowBandSize w:val="1"/>
      <w:tblStyleColBandSize w:val="1"/>
      <w:tblBorders>
        <w:top w:val="single" w:sz="4" w:space="0" w:color="D39E97" w:themeColor="accent3" w:themeTint="66"/>
        <w:left w:val="single" w:sz="4" w:space="0" w:color="D39E97" w:themeColor="accent3" w:themeTint="66"/>
        <w:bottom w:val="single" w:sz="4" w:space="0" w:color="D39E97" w:themeColor="accent3" w:themeTint="66"/>
        <w:right w:val="single" w:sz="4" w:space="0" w:color="D39E97" w:themeColor="accent3" w:themeTint="66"/>
        <w:insideH w:val="single" w:sz="4" w:space="0" w:color="D39E97" w:themeColor="accent3" w:themeTint="66"/>
        <w:insideV w:val="single" w:sz="4" w:space="0" w:color="D39E97" w:themeColor="accent3" w:themeTint="66"/>
      </w:tblBorders>
    </w:tblPr>
    <w:tblStylePr w:type="firstRow">
      <w:rPr>
        <w:b/>
        <w:bCs/>
      </w:rPr>
      <w:tblPr/>
      <w:tcPr>
        <w:tcBorders>
          <w:bottom w:val="single" w:sz="12" w:space="0" w:color="BE6E63" w:themeColor="accent3" w:themeTint="99"/>
        </w:tcBorders>
      </w:tcPr>
    </w:tblStylePr>
    <w:tblStylePr w:type="lastRow">
      <w:rPr>
        <w:b/>
        <w:bCs/>
      </w:rPr>
      <w:tblPr/>
      <w:tcPr>
        <w:tcBorders>
          <w:top w:val="double" w:sz="2" w:space="0" w:color="BE6E63" w:themeColor="accent3" w:themeTint="99"/>
        </w:tcBorders>
      </w:tcPr>
    </w:tblStylePr>
    <w:tblStylePr w:type="firstCol">
      <w:rPr>
        <w:b/>
        <w:bCs/>
      </w:rPr>
    </w:tblStylePr>
    <w:tblStylePr w:type="lastCol">
      <w:rPr>
        <w:b/>
        <w:bCs/>
      </w:rPr>
    </w:tblStylePr>
  </w:style>
  <w:style w:type="table" w:styleId="Vaalearuudukkotaulukko1-korostus4">
    <w:name w:val="Grid Table 1 Light Accent 4"/>
    <w:basedOn w:val="Normaalitaulukko"/>
    <w:uiPriority w:val="46"/>
    <w:rsid w:val="004764CF"/>
    <w:pPr>
      <w:spacing w:line="240" w:lineRule="auto"/>
    </w:pPr>
    <w:tblPr>
      <w:tblStyleRowBandSize w:val="1"/>
      <w:tblStyleColBandSize w:val="1"/>
      <w:tblBorders>
        <w:top w:val="single" w:sz="4" w:space="0" w:color="BFC0BE" w:themeColor="accent4" w:themeTint="66"/>
        <w:left w:val="single" w:sz="4" w:space="0" w:color="BFC0BE" w:themeColor="accent4" w:themeTint="66"/>
        <w:bottom w:val="single" w:sz="4" w:space="0" w:color="BFC0BE" w:themeColor="accent4" w:themeTint="66"/>
        <w:right w:val="single" w:sz="4" w:space="0" w:color="BFC0BE" w:themeColor="accent4" w:themeTint="66"/>
        <w:insideH w:val="single" w:sz="4" w:space="0" w:color="BFC0BE" w:themeColor="accent4" w:themeTint="66"/>
        <w:insideV w:val="single" w:sz="4" w:space="0" w:color="BFC0BE" w:themeColor="accent4" w:themeTint="66"/>
      </w:tblBorders>
    </w:tblPr>
    <w:tblStylePr w:type="firstRow">
      <w:rPr>
        <w:b/>
        <w:bCs/>
      </w:rPr>
      <w:tblPr/>
      <w:tcPr>
        <w:tcBorders>
          <w:bottom w:val="single" w:sz="12" w:space="0" w:color="A0A19D" w:themeColor="accent4" w:themeTint="99"/>
        </w:tcBorders>
      </w:tcPr>
    </w:tblStylePr>
    <w:tblStylePr w:type="lastRow">
      <w:rPr>
        <w:b/>
        <w:bCs/>
      </w:rPr>
      <w:tblPr/>
      <w:tcPr>
        <w:tcBorders>
          <w:top w:val="double" w:sz="2" w:space="0" w:color="A0A19D" w:themeColor="accent4" w:themeTint="99"/>
        </w:tcBorders>
      </w:tcPr>
    </w:tblStylePr>
    <w:tblStylePr w:type="firstCol">
      <w:rPr>
        <w:b/>
        <w:bCs/>
      </w:rPr>
    </w:tblStylePr>
    <w:tblStylePr w:type="lastCol">
      <w:rPr>
        <w:b/>
        <w:bCs/>
      </w:rPr>
    </w:tblStylePr>
  </w:style>
  <w:style w:type="table" w:styleId="Vaalearuudukkotaulukko1-korostus5">
    <w:name w:val="Grid Table 1 Light Accent 5"/>
    <w:basedOn w:val="Normaalitaulukko"/>
    <w:uiPriority w:val="46"/>
    <w:rsid w:val="004764CF"/>
    <w:pPr>
      <w:spacing w:line="240" w:lineRule="auto"/>
    </w:pPr>
    <w:tblPr>
      <w:tblStyleRowBandSize w:val="1"/>
      <w:tblStyleColBandSize w:val="1"/>
      <w:tblBorders>
        <w:top w:val="single" w:sz="4" w:space="0" w:color="E2B29D" w:themeColor="accent5" w:themeTint="66"/>
        <w:left w:val="single" w:sz="4" w:space="0" w:color="E2B29D" w:themeColor="accent5" w:themeTint="66"/>
        <w:bottom w:val="single" w:sz="4" w:space="0" w:color="E2B29D" w:themeColor="accent5" w:themeTint="66"/>
        <w:right w:val="single" w:sz="4" w:space="0" w:color="E2B29D" w:themeColor="accent5" w:themeTint="66"/>
        <w:insideH w:val="single" w:sz="4" w:space="0" w:color="E2B29D" w:themeColor="accent5" w:themeTint="66"/>
        <w:insideV w:val="single" w:sz="4" w:space="0" w:color="E2B29D" w:themeColor="accent5" w:themeTint="66"/>
      </w:tblBorders>
    </w:tblPr>
    <w:tblStylePr w:type="firstRow">
      <w:rPr>
        <w:b/>
        <w:bCs/>
      </w:rPr>
      <w:tblPr/>
      <w:tcPr>
        <w:tcBorders>
          <w:bottom w:val="single" w:sz="12" w:space="0" w:color="D48C6C" w:themeColor="accent5" w:themeTint="99"/>
        </w:tcBorders>
      </w:tcPr>
    </w:tblStylePr>
    <w:tblStylePr w:type="lastRow">
      <w:rPr>
        <w:b/>
        <w:bCs/>
      </w:rPr>
      <w:tblPr/>
      <w:tcPr>
        <w:tcBorders>
          <w:top w:val="double" w:sz="2" w:space="0" w:color="D48C6C" w:themeColor="accent5" w:themeTint="99"/>
        </w:tcBorders>
      </w:tcPr>
    </w:tblStylePr>
    <w:tblStylePr w:type="firstCol">
      <w:rPr>
        <w:b/>
        <w:bCs/>
      </w:rPr>
    </w:tblStylePr>
    <w:tblStylePr w:type="lastCol">
      <w:rPr>
        <w:b/>
        <w:bCs/>
      </w:rPr>
    </w:tblStylePr>
  </w:style>
  <w:style w:type="table" w:styleId="Vaalearuudukkotaulukko1-korostus6">
    <w:name w:val="Grid Table 1 Light Accent 6"/>
    <w:basedOn w:val="Normaalitaulukko"/>
    <w:uiPriority w:val="46"/>
    <w:rsid w:val="004764CF"/>
    <w:pPr>
      <w:spacing w:line="240" w:lineRule="auto"/>
    </w:pPr>
    <w:tblPr>
      <w:tblStyleRowBandSize w:val="1"/>
      <w:tblStyleColBandSize w:val="1"/>
      <w:tblBorders>
        <w:top w:val="single" w:sz="4" w:space="0" w:color="DFCAB7" w:themeColor="accent6" w:themeTint="66"/>
        <w:left w:val="single" w:sz="4" w:space="0" w:color="DFCAB7" w:themeColor="accent6" w:themeTint="66"/>
        <w:bottom w:val="single" w:sz="4" w:space="0" w:color="DFCAB7" w:themeColor="accent6" w:themeTint="66"/>
        <w:right w:val="single" w:sz="4" w:space="0" w:color="DFCAB7" w:themeColor="accent6" w:themeTint="66"/>
        <w:insideH w:val="single" w:sz="4" w:space="0" w:color="DFCAB7" w:themeColor="accent6" w:themeTint="66"/>
        <w:insideV w:val="single" w:sz="4" w:space="0" w:color="DFCAB7" w:themeColor="accent6" w:themeTint="66"/>
      </w:tblBorders>
    </w:tblPr>
    <w:tblStylePr w:type="firstRow">
      <w:rPr>
        <w:b/>
        <w:bCs/>
      </w:rPr>
      <w:tblPr/>
      <w:tcPr>
        <w:tcBorders>
          <w:bottom w:val="single" w:sz="12" w:space="0" w:color="CFB093" w:themeColor="accent6" w:themeTint="99"/>
        </w:tcBorders>
      </w:tcPr>
    </w:tblStylePr>
    <w:tblStylePr w:type="lastRow">
      <w:rPr>
        <w:b/>
        <w:bCs/>
      </w:rPr>
      <w:tblPr/>
      <w:tcPr>
        <w:tcBorders>
          <w:top w:val="double" w:sz="2" w:space="0" w:color="CFB093" w:themeColor="accent6" w:themeTint="99"/>
        </w:tcBorders>
      </w:tcPr>
    </w:tblStylePr>
    <w:tblStylePr w:type="firstCol">
      <w:rPr>
        <w:b/>
        <w:bCs/>
      </w:rPr>
    </w:tblStylePr>
    <w:tblStylePr w:type="lastCol">
      <w:rPr>
        <w:b/>
        <w:bCs/>
      </w:rPr>
    </w:tblStylePr>
  </w:style>
  <w:style w:type="table" w:styleId="Ruudukkotaulukko2">
    <w:name w:val="Grid Table 2"/>
    <w:basedOn w:val="Normaalitaulukko"/>
    <w:uiPriority w:val="47"/>
    <w:rsid w:val="004764CF"/>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dukkotaulukko2-korostus1">
    <w:name w:val="Grid Table 2 Accent 1"/>
    <w:basedOn w:val="Normaalitaulukko"/>
    <w:uiPriority w:val="47"/>
    <w:rsid w:val="004764CF"/>
    <w:pPr>
      <w:spacing w:line="240" w:lineRule="auto"/>
    </w:pPr>
    <w:tblPr>
      <w:tblStyleRowBandSize w:val="1"/>
      <w:tblStyleColBandSize w:val="1"/>
      <w:tblBorders>
        <w:top w:val="single" w:sz="2" w:space="0" w:color="DF8F78" w:themeColor="accent1" w:themeTint="99"/>
        <w:bottom w:val="single" w:sz="2" w:space="0" w:color="DF8F78" w:themeColor="accent1" w:themeTint="99"/>
        <w:insideH w:val="single" w:sz="2" w:space="0" w:color="DF8F78" w:themeColor="accent1" w:themeTint="99"/>
        <w:insideV w:val="single" w:sz="2" w:space="0" w:color="DF8F78" w:themeColor="accent1" w:themeTint="99"/>
      </w:tblBorders>
    </w:tblPr>
    <w:tblStylePr w:type="firstRow">
      <w:rPr>
        <w:b/>
        <w:bCs/>
      </w:rPr>
      <w:tblPr/>
      <w:tcPr>
        <w:tcBorders>
          <w:top w:val="nil"/>
          <w:bottom w:val="single" w:sz="12" w:space="0" w:color="DF8F78" w:themeColor="accent1" w:themeTint="99"/>
          <w:insideH w:val="nil"/>
          <w:insideV w:val="nil"/>
        </w:tcBorders>
        <w:shd w:val="clear" w:color="auto" w:fill="FFFFFF" w:themeFill="background1"/>
      </w:tcPr>
    </w:tblStylePr>
    <w:tblStylePr w:type="lastRow">
      <w:rPr>
        <w:b/>
        <w:bCs/>
      </w:rPr>
      <w:tblPr/>
      <w:tcPr>
        <w:tcBorders>
          <w:top w:val="double" w:sz="2" w:space="0" w:color="DF8F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D9D2" w:themeFill="accent1" w:themeFillTint="33"/>
      </w:tcPr>
    </w:tblStylePr>
    <w:tblStylePr w:type="band1Horz">
      <w:tblPr/>
      <w:tcPr>
        <w:shd w:val="clear" w:color="auto" w:fill="F4D9D2" w:themeFill="accent1" w:themeFillTint="33"/>
      </w:tcPr>
    </w:tblStylePr>
  </w:style>
  <w:style w:type="table" w:styleId="Ruudukkotaulukko2-korostus2">
    <w:name w:val="Grid Table 2 Accent 2"/>
    <w:basedOn w:val="Normaalitaulukko"/>
    <w:uiPriority w:val="47"/>
    <w:rsid w:val="004764CF"/>
    <w:pPr>
      <w:spacing w:line="240" w:lineRule="auto"/>
    </w:pPr>
    <w:tblPr>
      <w:tblStyleRowBandSize w:val="1"/>
      <w:tblStyleColBandSize w:val="1"/>
      <w:tblBorders>
        <w:top w:val="single" w:sz="2" w:space="0" w:color="E35E57" w:themeColor="accent2" w:themeTint="99"/>
        <w:bottom w:val="single" w:sz="2" w:space="0" w:color="E35E57" w:themeColor="accent2" w:themeTint="99"/>
        <w:insideH w:val="single" w:sz="2" w:space="0" w:color="E35E57" w:themeColor="accent2" w:themeTint="99"/>
        <w:insideV w:val="single" w:sz="2" w:space="0" w:color="E35E57" w:themeColor="accent2" w:themeTint="99"/>
      </w:tblBorders>
    </w:tblPr>
    <w:tblStylePr w:type="firstRow">
      <w:rPr>
        <w:b/>
        <w:bCs/>
      </w:rPr>
      <w:tblPr/>
      <w:tcPr>
        <w:tcBorders>
          <w:top w:val="nil"/>
          <w:bottom w:val="single" w:sz="12" w:space="0" w:color="E35E57" w:themeColor="accent2" w:themeTint="99"/>
          <w:insideH w:val="nil"/>
          <w:insideV w:val="nil"/>
        </w:tcBorders>
        <w:shd w:val="clear" w:color="auto" w:fill="FFFFFF" w:themeFill="background1"/>
      </w:tcPr>
    </w:tblStylePr>
    <w:tblStylePr w:type="lastRow">
      <w:rPr>
        <w:b/>
        <w:bCs/>
      </w:rPr>
      <w:tblPr/>
      <w:tcPr>
        <w:tcBorders>
          <w:top w:val="double" w:sz="2" w:space="0" w:color="E35E5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C9C6" w:themeFill="accent2" w:themeFillTint="33"/>
      </w:tcPr>
    </w:tblStylePr>
    <w:tblStylePr w:type="band1Horz">
      <w:tblPr/>
      <w:tcPr>
        <w:shd w:val="clear" w:color="auto" w:fill="F5C9C6" w:themeFill="accent2" w:themeFillTint="33"/>
      </w:tcPr>
    </w:tblStylePr>
  </w:style>
  <w:style w:type="table" w:styleId="Ruudukkotaulukko2-korostus3">
    <w:name w:val="Grid Table 2 Accent 3"/>
    <w:basedOn w:val="Normaalitaulukko"/>
    <w:uiPriority w:val="47"/>
    <w:rsid w:val="004764CF"/>
    <w:pPr>
      <w:spacing w:line="240" w:lineRule="auto"/>
    </w:pPr>
    <w:tblPr>
      <w:tblStyleRowBandSize w:val="1"/>
      <w:tblStyleColBandSize w:val="1"/>
      <w:tblBorders>
        <w:top w:val="single" w:sz="2" w:space="0" w:color="BE6E63" w:themeColor="accent3" w:themeTint="99"/>
        <w:bottom w:val="single" w:sz="2" w:space="0" w:color="BE6E63" w:themeColor="accent3" w:themeTint="99"/>
        <w:insideH w:val="single" w:sz="2" w:space="0" w:color="BE6E63" w:themeColor="accent3" w:themeTint="99"/>
        <w:insideV w:val="single" w:sz="2" w:space="0" w:color="BE6E63" w:themeColor="accent3" w:themeTint="99"/>
      </w:tblBorders>
    </w:tblPr>
    <w:tblStylePr w:type="firstRow">
      <w:rPr>
        <w:b/>
        <w:bCs/>
      </w:rPr>
      <w:tblPr/>
      <w:tcPr>
        <w:tcBorders>
          <w:top w:val="nil"/>
          <w:bottom w:val="single" w:sz="12" w:space="0" w:color="BE6E63" w:themeColor="accent3" w:themeTint="99"/>
          <w:insideH w:val="nil"/>
          <w:insideV w:val="nil"/>
        </w:tcBorders>
        <w:shd w:val="clear" w:color="auto" w:fill="FFFFFF" w:themeFill="background1"/>
      </w:tcPr>
    </w:tblStylePr>
    <w:tblStylePr w:type="lastRow">
      <w:rPr>
        <w:b/>
        <w:bCs/>
      </w:rPr>
      <w:tblPr/>
      <w:tcPr>
        <w:tcBorders>
          <w:top w:val="double" w:sz="2" w:space="0" w:color="BE6E6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CECA" w:themeFill="accent3" w:themeFillTint="33"/>
      </w:tcPr>
    </w:tblStylePr>
    <w:tblStylePr w:type="band1Horz">
      <w:tblPr/>
      <w:tcPr>
        <w:shd w:val="clear" w:color="auto" w:fill="E9CECA" w:themeFill="accent3" w:themeFillTint="33"/>
      </w:tcPr>
    </w:tblStylePr>
  </w:style>
  <w:style w:type="table" w:styleId="Ruudukkotaulukko2-korostus4">
    <w:name w:val="Grid Table 2 Accent 4"/>
    <w:basedOn w:val="Normaalitaulukko"/>
    <w:uiPriority w:val="47"/>
    <w:rsid w:val="004764CF"/>
    <w:pPr>
      <w:spacing w:line="240" w:lineRule="auto"/>
    </w:pPr>
    <w:tblPr>
      <w:tblStyleRowBandSize w:val="1"/>
      <w:tblStyleColBandSize w:val="1"/>
      <w:tblBorders>
        <w:top w:val="single" w:sz="2" w:space="0" w:color="A0A19D" w:themeColor="accent4" w:themeTint="99"/>
        <w:bottom w:val="single" w:sz="2" w:space="0" w:color="A0A19D" w:themeColor="accent4" w:themeTint="99"/>
        <w:insideH w:val="single" w:sz="2" w:space="0" w:color="A0A19D" w:themeColor="accent4" w:themeTint="99"/>
        <w:insideV w:val="single" w:sz="2" w:space="0" w:color="A0A19D" w:themeColor="accent4" w:themeTint="99"/>
      </w:tblBorders>
    </w:tblPr>
    <w:tblStylePr w:type="firstRow">
      <w:rPr>
        <w:b/>
        <w:bCs/>
      </w:rPr>
      <w:tblPr/>
      <w:tcPr>
        <w:tcBorders>
          <w:top w:val="nil"/>
          <w:bottom w:val="single" w:sz="12" w:space="0" w:color="A0A19D" w:themeColor="accent4" w:themeTint="99"/>
          <w:insideH w:val="nil"/>
          <w:insideV w:val="nil"/>
        </w:tcBorders>
        <w:shd w:val="clear" w:color="auto" w:fill="FFFFFF" w:themeFill="background1"/>
      </w:tcPr>
    </w:tblStylePr>
    <w:tblStylePr w:type="lastRow">
      <w:rPr>
        <w:b/>
        <w:bCs/>
      </w:rPr>
      <w:tblPr/>
      <w:tcPr>
        <w:tcBorders>
          <w:top w:val="double" w:sz="2" w:space="0" w:color="A0A1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E" w:themeFill="accent4" w:themeFillTint="33"/>
      </w:tcPr>
    </w:tblStylePr>
    <w:tblStylePr w:type="band1Horz">
      <w:tblPr/>
      <w:tcPr>
        <w:shd w:val="clear" w:color="auto" w:fill="DFDFDE" w:themeFill="accent4" w:themeFillTint="33"/>
      </w:tcPr>
    </w:tblStylePr>
  </w:style>
  <w:style w:type="table" w:styleId="Ruudukkotaulukko2-korostus5">
    <w:name w:val="Grid Table 2 Accent 5"/>
    <w:basedOn w:val="Normaalitaulukko"/>
    <w:uiPriority w:val="47"/>
    <w:rsid w:val="004764CF"/>
    <w:pPr>
      <w:spacing w:line="240" w:lineRule="auto"/>
    </w:pPr>
    <w:tblPr>
      <w:tblStyleRowBandSize w:val="1"/>
      <w:tblStyleColBandSize w:val="1"/>
      <w:tblBorders>
        <w:top w:val="single" w:sz="2" w:space="0" w:color="D48C6C" w:themeColor="accent5" w:themeTint="99"/>
        <w:bottom w:val="single" w:sz="2" w:space="0" w:color="D48C6C" w:themeColor="accent5" w:themeTint="99"/>
        <w:insideH w:val="single" w:sz="2" w:space="0" w:color="D48C6C" w:themeColor="accent5" w:themeTint="99"/>
        <w:insideV w:val="single" w:sz="2" w:space="0" w:color="D48C6C" w:themeColor="accent5" w:themeTint="99"/>
      </w:tblBorders>
    </w:tblPr>
    <w:tblStylePr w:type="firstRow">
      <w:rPr>
        <w:b/>
        <w:bCs/>
      </w:rPr>
      <w:tblPr/>
      <w:tcPr>
        <w:tcBorders>
          <w:top w:val="nil"/>
          <w:bottom w:val="single" w:sz="12" w:space="0" w:color="D48C6C" w:themeColor="accent5" w:themeTint="99"/>
          <w:insideH w:val="nil"/>
          <w:insideV w:val="nil"/>
        </w:tcBorders>
        <w:shd w:val="clear" w:color="auto" w:fill="FFFFFF" w:themeFill="background1"/>
      </w:tcPr>
    </w:tblStylePr>
    <w:tblStylePr w:type="lastRow">
      <w:rPr>
        <w:b/>
        <w:bCs/>
      </w:rPr>
      <w:tblPr/>
      <w:tcPr>
        <w:tcBorders>
          <w:top w:val="double" w:sz="2" w:space="0" w:color="D48C6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D8CE" w:themeFill="accent5" w:themeFillTint="33"/>
      </w:tcPr>
    </w:tblStylePr>
    <w:tblStylePr w:type="band1Horz">
      <w:tblPr/>
      <w:tcPr>
        <w:shd w:val="clear" w:color="auto" w:fill="F0D8CE" w:themeFill="accent5" w:themeFillTint="33"/>
      </w:tcPr>
    </w:tblStylePr>
  </w:style>
  <w:style w:type="table" w:styleId="Ruudukkotaulukko2-korostus6">
    <w:name w:val="Grid Table 2 Accent 6"/>
    <w:basedOn w:val="Normaalitaulukko"/>
    <w:uiPriority w:val="47"/>
    <w:rsid w:val="004764CF"/>
    <w:pPr>
      <w:spacing w:line="240" w:lineRule="auto"/>
    </w:pPr>
    <w:tblPr>
      <w:tblStyleRowBandSize w:val="1"/>
      <w:tblStyleColBandSize w:val="1"/>
      <w:tblBorders>
        <w:top w:val="single" w:sz="2" w:space="0" w:color="CFB093" w:themeColor="accent6" w:themeTint="99"/>
        <w:bottom w:val="single" w:sz="2" w:space="0" w:color="CFB093" w:themeColor="accent6" w:themeTint="99"/>
        <w:insideH w:val="single" w:sz="2" w:space="0" w:color="CFB093" w:themeColor="accent6" w:themeTint="99"/>
        <w:insideV w:val="single" w:sz="2" w:space="0" w:color="CFB093" w:themeColor="accent6" w:themeTint="99"/>
      </w:tblBorders>
    </w:tblPr>
    <w:tblStylePr w:type="firstRow">
      <w:rPr>
        <w:b/>
        <w:bCs/>
      </w:rPr>
      <w:tblPr/>
      <w:tcPr>
        <w:tcBorders>
          <w:top w:val="nil"/>
          <w:bottom w:val="single" w:sz="12" w:space="0" w:color="CFB093" w:themeColor="accent6" w:themeTint="99"/>
          <w:insideH w:val="nil"/>
          <w:insideV w:val="nil"/>
        </w:tcBorders>
        <w:shd w:val="clear" w:color="auto" w:fill="FFFFFF" w:themeFill="background1"/>
      </w:tcPr>
    </w:tblStylePr>
    <w:tblStylePr w:type="lastRow">
      <w:rPr>
        <w:b/>
        <w:bCs/>
      </w:rPr>
      <w:tblPr/>
      <w:tcPr>
        <w:tcBorders>
          <w:top w:val="double" w:sz="2" w:space="0" w:color="CFB09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4DB" w:themeFill="accent6" w:themeFillTint="33"/>
      </w:tcPr>
    </w:tblStylePr>
    <w:tblStylePr w:type="band1Horz">
      <w:tblPr/>
      <w:tcPr>
        <w:shd w:val="clear" w:color="auto" w:fill="EFE4DB" w:themeFill="accent6" w:themeFillTint="33"/>
      </w:tcPr>
    </w:tblStylePr>
  </w:style>
  <w:style w:type="table" w:styleId="Ruudukkotaulukko3">
    <w:name w:val="Grid Table 3"/>
    <w:basedOn w:val="Normaalitaulukko"/>
    <w:uiPriority w:val="48"/>
    <w:rsid w:val="004764C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udukkotaulukko3-korostus1">
    <w:name w:val="Grid Table 3 Accent 1"/>
    <w:basedOn w:val="Normaalitaulukko"/>
    <w:uiPriority w:val="48"/>
    <w:rsid w:val="004764CF"/>
    <w:pPr>
      <w:spacing w:line="240" w:lineRule="auto"/>
    </w:pPr>
    <w:tblPr>
      <w:tblStyleRowBandSize w:val="1"/>
      <w:tblStyleColBandSize w:val="1"/>
      <w:tblBorders>
        <w:top w:val="single" w:sz="4" w:space="0" w:color="DF8F78" w:themeColor="accent1" w:themeTint="99"/>
        <w:left w:val="single" w:sz="4" w:space="0" w:color="DF8F78" w:themeColor="accent1" w:themeTint="99"/>
        <w:bottom w:val="single" w:sz="4" w:space="0" w:color="DF8F78" w:themeColor="accent1" w:themeTint="99"/>
        <w:right w:val="single" w:sz="4" w:space="0" w:color="DF8F78" w:themeColor="accent1" w:themeTint="99"/>
        <w:insideH w:val="single" w:sz="4" w:space="0" w:color="DF8F78" w:themeColor="accent1" w:themeTint="99"/>
        <w:insideV w:val="single" w:sz="4" w:space="0" w:color="DF8F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9D2" w:themeFill="accent1" w:themeFillTint="33"/>
      </w:tcPr>
    </w:tblStylePr>
    <w:tblStylePr w:type="band1Horz">
      <w:tblPr/>
      <w:tcPr>
        <w:shd w:val="clear" w:color="auto" w:fill="F4D9D2" w:themeFill="accent1" w:themeFillTint="33"/>
      </w:tcPr>
    </w:tblStylePr>
    <w:tblStylePr w:type="neCell">
      <w:tblPr/>
      <w:tcPr>
        <w:tcBorders>
          <w:bottom w:val="single" w:sz="4" w:space="0" w:color="DF8F78" w:themeColor="accent1" w:themeTint="99"/>
        </w:tcBorders>
      </w:tcPr>
    </w:tblStylePr>
    <w:tblStylePr w:type="nwCell">
      <w:tblPr/>
      <w:tcPr>
        <w:tcBorders>
          <w:bottom w:val="single" w:sz="4" w:space="0" w:color="DF8F78" w:themeColor="accent1" w:themeTint="99"/>
        </w:tcBorders>
      </w:tcPr>
    </w:tblStylePr>
    <w:tblStylePr w:type="seCell">
      <w:tblPr/>
      <w:tcPr>
        <w:tcBorders>
          <w:top w:val="single" w:sz="4" w:space="0" w:color="DF8F78" w:themeColor="accent1" w:themeTint="99"/>
        </w:tcBorders>
      </w:tcPr>
    </w:tblStylePr>
    <w:tblStylePr w:type="swCell">
      <w:tblPr/>
      <w:tcPr>
        <w:tcBorders>
          <w:top w:val="single" w:sz="4" w:space="0" w:color="DF8F78" w:themeColor="accent1" w:themeTint="99"/>
        </w:tcBorders>
      </w:tcPr>
    </w:tblStylePr>
  </w:style>
  <w:style w:type="table" w:styleId="Ruudukkotaulukko3-korostus2">
    <w:name w:val="Grid Table 3 Accent 2"/>
    <w:basedOn w:val="Normaalitaulukko"/>
    <w:uiPriority w:val="48"/>
    <w:rsid w:val="004764CF"/>
    <w:pPr>
      <w:spacing w:line="240" w:lineRule="auto"/>
    </w:pPr>
    <w:tblPr>
      <w:tblStyleRowBandSize w:val="1"/>
      <w:tblStyleColBandSize w:val="1"/>
      <w:tblBorders>
        <w:top w:val="single" w:sz="4" w:space="0" w:color="E35E57" w:themeColor="accent2" w:themeTint="99"/>
        <w:left w:val="single" w:sz="4" w:space="0" w:color="E35E57" w:themeColor="accent2" w:themeTint="99"/>
        <w:bottom w:val="single" w:sz="4" w:space="0" w:color="E35E57" w:themeColor="accent2" w:themeTint="99"/>
        <w:right w:val="single" w:sz="4" w:space="0" w:color="E35E57" w:themeColor="accent2" w:themeTint="99"/>
        <w:insideH w:val="single" w:sz="4" w:space="0" w:color="E35E57" w:themeColor="accent2" w:themeTint="99"/>
        <w:insideV w:val="single" w:sz="4" w:space="0" w:color="E35E5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C9C6" w:themeFill="accent2" w:themeFillTint="33"/>
      </w:tcPr>
    </w:tblStylePr>
    <w:tblStylePr w:type="band1Horz">
      <w:tblPr/>
      <w:tcPr>
        <w:shd w:val="clear" w:color="auto" w:fill="F5C9C6" w:themeFill="accent2" w:themeFillTint="33"/>
      </w:tcPr>
    </w:tblStylePr>
    <w:tblStylePr w:type="neCell">
      <w:tblPr/>
      <w:tcPr>
        <w:tcBorders>
          <w:bottom w:val="single" w:sz="4" w:space="0" w:color="E35E57" w:themeColor="accent2" w:themeTint="99"/>
        </w:tcBorders>
      </w:tcPr>
    </w:tblStylePr>
    <w:tblStylePr w:type="nwCell">
      <w:tblPr/>
      <w:tcPr>
        <w:tcBorders>
          <w:bottom w:val="single" w:sz="4" w:space="0" w:color="E35E57" w:themeColor="accent2" w:themeTint="99"/>
        </w:tcBorders>
      </w:tcPr>
    </w:tblStylePr>
    <w:tblStylePr w:type="seCell">
      <w:tblPr/>
      <w:tcPr>
        <w:tcBorders>
          <w:top w:val="single" w:sz="4" w:space="0" w:color="E35E57" w:themeColor="accent2" w:themeTint="99"/>
        </w:tcBorders>
      </w:tcPr>
    </w:tblStylePr>
    <w:tblStylePr w:type="swCell">
      <w:tblPr/>
      <w:tcPr>
        <w:tcBorders>
          <w:top w:val="single" w:sz="4" w:space="0" w:color="E35E57" w:themeColor="accent2" w:themeTint="99"/>
        </w:tcBorders>
      </w:tcPr>
    </w:tblStylePr>
  </w:style>
  <w:style w:type="table" w:styleId="Ruudukkotaulukko3-korostus3">
    <w:name w:val="Grid Table 3 Accent 3"/>
    <w:basedOn w:val="Normaalitaulukko"/>
    <w:uiPriority w:val="48"/>
    <w:rsid w:val="004764CF"/>
    <w:pPr>
      <w:spacing w:line="240" w:lineRule="auto"/>
    </w:pPr>
    <w:tblPr>
      <w:tblStyleRowBandSize w:val="1"/>
      <w:tblStyleColBandSize w:val="1"/>
      <w:tblBorders>
        <w:top w:val="single" w:sz="4" w:space="0" w:color="BE6E63" w:themeColor="accent3" w:themeTint="99"/>
        <w:left w:val="single" w:sz="4" w:space="0" w:color="BE6E63" w:themeColor="accent3" w:themeTint="99"/>
        <w:bottom w:val="single" w:sz="4" w:space="0" w:color="BE6E63" w:themeColor="accent3" w:themeTint="99"/>
        <w:right w:val="single" w:sz="4" w:space="0" w:color="BE6E63" w:themeColor="accent3" w:themeTint="99"/>
        <w:insideH w:val="single" w:sz="4" w:space="0" w:color="BE6E63" w:themeColor="accent3" w:themeTint="99"/>
        <w:insideV w:val="single" w:sz="4" w:space="0" w:color="BE6E6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CECA" w:themeFill="accent3" w:themeFillTint="33"/>
      </w:tcPr>
    </w:tblStylePr>
    <w:tblStylePr w:type="band1Horz">
      <w:tblPr/>
      <w:tcPr>
        <w:shd w:val="clear" w:color="auto" w:fill="E9CECA" w:themeFill="accent3" w:themeFillTint="33"/>
      </w:tcPr>
    </w:tblStylePr>
    <w:tblStylePr w:type="neCell">
      <w:tblPr/>
      <w:tcPr>
        <w:tcBorders>
          <w:bottom w:val="single" w:sz="4" w:space="0" w:color="BE6E63" w:themeColor="accent3" w:themeTint="99"/>
        </w:tcBorders>
      </w:tcPr>
    </w:tblStylePr>
    <w:tblStylePr w:type="nwCell">
      <w:tblPr/>
      <w:tcPr>
        <w:tcBorders>
          <w:bottom w:val="single" w:sz="4" w:space="0" w:color="BE6E63" w:themeColor="accent3" w:themeTint="99"/>
        </w:tcBorders>
      </w:tcPr>
    </w:tblStylePr>
    <w:tblStylePr w:type="seCell">
      <w:tblPr/>
      <w:tcPr>
        <w:tcBorders>
          <w:top w:val="single" w:sz="4" w:space="0" w:color="BE6E63" w:themeColor="accent3" w:themeTint="99"/>
        </w:tcBorders>
      </w:tcPr>
    </w:tblStylePr>
    <w:tblStylePr w:type="swCell">
      <w:tblPr/>
      <w:tcPr>
        <w:tcBorders>
          <w:top w:val="single" w:sz="4" w:space="0" w:color="BE6E63" w:themeColor="accent3" w:themeTint="99"/>
        </w:tcBorders>
      </w:tcPr>
    </w:tblStylePr>
  </w:style>
  <w:style w:type="table" w:styleId="Ruudukkotaulukko3-korostus4">
    <w:name w:val="Grid Table 3 Accent 4"/>
    <w:basedOn w:val="Normaalitaulukko"/>
    <w:uiPriority w:val="48"/>
    <w:rsid w:val="004764CF"/>
    <w:pPr>
      <w:spacing w:line="240" w:lineRule="auto"/>
    </w:pPr>
    <w:tblPr>
      <w:tblStyleRowBandSize w:val="1"/>
      <w:tblStyleColBandSize w:val="1"/>
      <w:tblBorders>
        <w:top w:val="single" w:sz="4" w:space="0" w:color="A0A19D" w:themeColor="accent4" w:themeTint="99"/>
        <w:left w:val="single" w:sz="4" w:space="0" w:color="A0A19D" w:themeColor="accent4" w:themeTint="99"/>
        <w:bottom w:val="single" w:sz="4" w:space="0" w:color="A0A19D" w:themeColor="accent4" w:themeTint="99"/>
        <w:right w:val="single" w:sz="4" w:space="0" w:color="A0A19D" w:themeColor="accent4" w:themeTint="99"/>
        <w:insideH w:val="single" w:sz="4" w:space="0" w:color="A0A19D" w:themeColor="accent4" w:themeTint="99"/>
        <w:insideV w:val="single" w:sz="4" w:space="0" w:color="A0A1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E" w:themeFill="accent4" w:themeFillTint="33"/>
      </w:tcPr>
    </w:tblStylePr>
    <w:tblStylePr w:type="band1Horz">
      <w:tblPr/>
      <w:tcPr>
        <w:shd w:val="clear" w:color="auto" w:fill="DFDFDE" w:themeFill="accent4" w:themeFillTint="33"/>
      </w:tcPr>
    </w:tblStylePr>
    <w:tblStylePr w:type="neCell">
      <w:tblPr/>
      <w:tcPr>
        <w:tcBorders>
          <w:bottom w:val="single" w:sz="4" w:space="0" w:color="A0A19D" w:themeColor="accent4" w:themeTint="99"/>
        </w:tcBorders>
      </w:tcPr>
    </w:tblStylePr>
    <w:tblStylePr w:type="nwCell">
      <w:tblPr/>
      <w:tcPr>
        <w:tcBorders>
          <w:bottom w:val="single" w:sz="4" w:space="0" w:color="A0A19D" w:themeColor="accent4" w:themeTint="99"/>
        </w:tcBorders>
      </w:tcPr>
    </w:tblStylePr>
    <w:tblStylePr w:type="seCell">
      <w:tblPr/>
      <w:tcPr>
        <w:tcBorders>
          <w:top w:val="single" w:sz="4" w:space="0" w:color="A0A19D" w:themeColor="accent4" w:themeTint="99"/>
        </w:tcBorders>
      </w:tcPr>
    </w:tblStylePr>
    <w:tblStylePr w:type="swCell">
      <w:tblPr/>
      <w:tcPr>
        <w:tcBorders>
          <w:top w:val="single" w:sz="4" w:space="0" w:color="A0A19D" w:themeColor="accent4" w:themeTint="99"/>
        </w:tcBorders>
      </w:tcPr>
    </w:tblStylePr>
  </w:style>
  <w:style w:type="table" w:styleId="Ruudukkotaulukko3-korostus5">
    <w:name w:val="Grid Table 3 Accent 5"/>
    <w:basedOn w:val="Normaalitaulukko"/>
    <w:uiPriority w:val="48"/>
    <w:rsid w:val="004764CF"/>
    <w:pPr>
      <w:spacing w:line="240" w:lineRule="auto"/>
    </w:pPr>
    <w:tblPr>
      <w:tblStyleRowBandSize w:val="1"/>
      <w:tblStyleColBandSize w:val="1"/>
      <w:tblBorders>
        <w:top w:val="single" w:sz="4" w:space="0" w:color="D48C6C" w:themeColor="accent5" w:themeTint="99"/>
        <w:left w:val="single" w:sz="4" w:space="0" w:color="D48C6C" w:themeColor="accent5" w:themeTint="99"/>
        <w:bottom w:val="single" w:sz="4" w:space="0" w:color="D48C6C" w:themeColor="accent5" w:themeTint="99"/>
        <w:right w:val="single" w:sz="4" w:space="0" w:color="D48C6C" w:themeColor="accent5" w:themeTint="99"/>
        <w:insideH w:val="single" w:sz="4" w:space="0" w:color="D48C6C" w:themeColor="accent5" w:themeTint="99"/>
        <w:insideV w:val="single" w:sz="4" w:space="0" w:color="D48C6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D8CE" w:themeFill="accent5" w:themeFillTint="33"/>
      </w:tcPr>
    </w:tblStylePr>
    <w:tblStylePr w:type="band1Horz">
      <w:tblPr/>
      <w:tcPr>
        <w:shd w:val="clear" w:color="auto" w:fill="F0D8CE" w:themeFill="accent5" w:themeFillTint="33"/>
      </w:tcPr>
    </w:tblStylePr>
    <w:tblStylePr w:type="neCell">
      <w:tblPr/>
      <w:tcPr>
        <w:tcBorders>
          <w:bottom w:val="single" w:sz="4" w:space="0" w:color="D48C6C" w:themeColor="accent5" w:themeTint="99"/>
        </w:tcBorders>
      </w:tcPr>
    </w:tblStylePr>
    <w:tblStylePr w:type="nwCell">
      <w:tblPr/>
      <w:tcPr>
        <w:tcBorders>
          <w:bottom w:val="single" w:sz="4" w:space="0" w:color="D48C6C" w:themeColor="accent5" w:themeTint="99"/>
        </w:tcBorders>
      </w:tcPr>
    </w:tblStylePr>
    <w:tblStylePr w:type="seCell">
      <w:tblPr/>
      <w:tcPr>
        <w:tcBorders>
          <w:top w:val="single" w:sz="4" w:space="0" w:color="D48C6C" w:themeColor="accent5" w:themeTint="99"/>
        </w:tcBorders>
      </w:tcPr>
    </w:tblStylePr>
    <w:tblStylePr w:type="swCell">
      <w:tblPr/>
      <w:tcPr>
        <w:tcBorders>
          <w:top w:val="single" w:sz="4" w:space="0" w:color="D48C6C" w:themeColor="accent5" w:themeTint="99"/>
        </w:tcBorders>
      </w:tcPr>
    </w:tblStylePr>
  </w:style>
  <w:style w:type="table" w:styleId="Ruudukkotaulukko3-korostus6">
    <w:name w:val="Grid Table 3 Accent 6"/>
    <w:basedOn w:val="Normaalitaulukko"/>
    <w:uiPriority w:val="48"/>
    <w:rsid w:val="004764CF"/>
    <w:pPr>
      <w:spacing w:line="240" w:lineRule="auto"/>
    </w:pPr>
    <w:tblPr>
      <w:tblStyleRowBandSize w:val="1"/>
      <w:tblStyleColBandSize w:val="1"/>
      <w:tblBorders>
        <w:top w:val="single" w:sz="4" w:space="0" w:color="CFB093" w:themeColor="accent6" w:themeTint="99"/>
        <w:left w:val="single" w:sz="4" w:space="0" w:color="CFB093" w:themeColor="accent6" w:themeTint="99"/>
        <w:bottom w:val="single" w:sz="4" w:space="0" w:color="CFB093" w:themeColor="accent6" w:themeTint="99"/>
        <w:right w:val="single" w:sz="4" w:space="0" w:color="CFB093" w:themeColor="accent6" w:themeTint="99"/>
        <w:insideH w:val="single" w:sz="4" w:space="0" w:color="CFB093" w:themeColor="accent6" w:themeTint="99"/>
        <w:insideV w:val="single" w:sz="4" w:space="0" w:color="CFB09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4DB" w:themeFill="accent6" w:themeFillTint="33"/>
      </w:tcPr>
    </w:tblStylePr>
    <w:tblStylePr w:type="band1Horz">
      <w:tblPr/>
      <w:tcPr>
        <w:shd w:val="clear" w:color="auto" w:fill="EFE4DB" w:themeFill="accent6" w:themeFillTint="33"/>
      </w:tcPr>
    </w:tblStylePr>
    <w:tblStylePr w:type="neCell">
      <w:tblPr/>
      <w:tcPr>
        <w:tcBorders>
          <w:bottom w:val="single" w:sz="4" w:space="0" w:color="CFB093" w:themeColor="accent6" w:themeTint="99"/>
        </w:tcBorders>
      </w:tcPr>
    </w:tblStylePr>
    <w:tblStylePr w:type="nwCell">
      <w:tblPr/>
      <w:tcPr>
        <w:tcBorders>
          <w:bottom w:val="single" w:sz="4" w:space="0" w:color="CFB093" w:themeColor="accent6" w:themeTint="99"/>
        </w:tcBorders>
      </w:tcPr>
    </w:tblStylePr>
    <w:tblStylePr w:type="seCell">
      <w:tblPr/>
      <w:tcPr>
        <w:tcBorders>
          <w:top w:val="single" w:sz="4" w:space="0" w:color="CFB093" w:themeColor="accent6" w:themeTint="99"/>
        </w:tcBorders>
      </w:tcPr>
    </w:tblStylePr>
    <w:tblStylePr w:type="swCell">
      <w:tblPr/>
      <w:tcPr>
        <w:tcBorders>
          <w:top w:val="single" w:sz="4" w:space="0" w:color="CFB093" w:themeColor="accent6" w:themeTint="99"/>
        </w:tcBorders>
      </w:tcPr>
    </w:tblStylePr>
  </w:style>
  <w:style w:type="table" w:styleId="Ruudukkotaulukko4">
    <w:name w:val="Grid Table 4"/>
    <w:basedOn w:val="Normaalitaulukko"/>
    <w:uiPriority w:val="49"/>
    <w:rsid w:val="004764C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dukkotaulukko4-korostus1">
    <w:name w:val="Grid Table 4 Accent 1"/>
    <w:basedOn w:val="Normaalitaulukko"/>
    <w:uiPriority w:val="49"/>
    <w:rsid w:val="004764CF"/>
    <w:pPr>
      <w:spacing w:line="240" w:lineRule="auto"/>
    </w:pPr>
    <w:tblPr>
      <w:tblStyleRowBandSize w:val="1"/>
      <w:tblStyleColBandSize w:val="1"/>
      <w:tblBorders>
        <w:top w:val="single" w:sz="4" w:space="0" w:color="DF8F78" w:themeColor="accent1" w:themeTint="99"/>
        <w:left w:val="single" w:sz="4" w:space="0" w:color="DF8F78" w:themeColor="accent1" w:themeTint="99"/>
        <w:bottom w:val="single" w:sz="4" w:space="0" w:color="DF8F78" w:themeColor="accent1" w:themeTint="99"/>
        <w:right w:val="single" w:sz="4" w:space="0" w:color="DF8F78" w:themeColor="accent1" w:themeTint="99"/>
        <w:insideH w:val="single" w:sz="4" w:space="0" w:color="DF8F78" w:themeColor="accent1" w:themeTint="99"/>
        <w:insideV w:val="single" w:sz="4" w:space="0" w:color="DF8F78" w:themeColor="accent1" w:themeTint="99"/>
      </w:tblBorders>
    </w:tblPr>
    <w:tblStylePr w:type="firstRow">
      <w:rPr>
        <w:b/>
        <w:bCs/>
        <w:color w:val="FFFFFF" w:themeColor="background1"/>
      </w:rPr>
      <w:tblPr/>
      <w:tcPr>
        <w:tcBorders>
          <w:top w:val="single" w:sz="4" w:space="0" w:color="BC4E2D" w:themeColor="accent1"/>
          <w:left w:val="single" w:sz="4" w:space="0" w:color="BC4E2D" w:themeColor="accent1"/>
          <w:bottom w:val="single" w:sz="4" w:space="0" w:color="BC4E2D" w:themeColor="accent1"/>
          <w:right w:val="single" w:sz="4" w:space="0" w:color="BC4E2D" w:themeColor="accent1"/>
          <w:insideH w:val="nil"/>
          <w:insideV w:val="nil"/>
        </w:tcBorders>
        <w:shd w:val="clear" w:color="auto" w:fill="BC4E2D" w:themeFill="accent1"/>
      </w:tcPr>
    </w:tblStylePr>
    <w:tblStylePr w:type="lastRow">
      <w:rPr>
        <w:b/>
        <w:bCs/>
      </w:rPr>
      <w:tblPr/>
      <w:tcPr>
        <w:tcBorders>
          <w:top w:val="double" w:sz="4" w:space="0" w:color="BC4E2D" w:themeColor="accent1"/>
        </w:tcBorders>
      </w:tcPr>
    </w:tblStylePr>
    <w:tblStylePr w:type="firstCol">
      <w:rPr>
        <w:b/>
        <w:bCs/>
      </w:rPr>
    </w:tblStylePr>
    <w:tblStylePr w:type="lastCol">
      <w:rPr>
        <w:b/>
        <w:bCs/>
      </w:rPr>
    </w:tblStylePr>
    <w:tblStylePr w:type="band1Vert">
      <w:tblPr/>
      <w:tcPr>
        <w:shd w:val="clear" w:color="auto" w:fill="F4D9D2" w:themeFill="accent1" w:themeFillTint="33"/>
      </w:tcPr>
    </w:tblStylePr>
    <w:tblStylePr w:type="band1Horz">
      <w:tblPr/>
      <w:tcPr>
        <w:shd w:val="clear" w:color="auto" w:fill="F4D9D2" w:themeFill="accent1" w:themeFillTint="33"/>
      </w:tcPr>
    </w:tblStylePr>
  </w:style>
  <w:style w:type="table" w:styleId="Ruudukkotaulukko4-korostus2">
    <w:name w:val="Grid Table 4 Accent 2"/>
    <w:basedOn w:val="Normaalitaulukko"/>
    <w:uiPriority w:val="49"/>
    <w:rsid w:val="004764CF"/>
    <w:pPr>
      <w:spacing w:line="240" w:lineRule="auto"/>
    </w:pPr>
    <w:tblPr>
      <w:tblStyleRowBandSize w:val="1"/>
      <w:tblStyleColBandSize w:val="1"/>
      <w:tblBorders>
        <w:top w:val="single" w:sz="4" w:space="0" w:color="E35E57" w:themeColor="accent2" w:themeTint="99"/>
        <w:left w:val="single" w:sz="4" w:space="0" w:color="E35E57" w:themeColor="accent2" w:themeTint="99"/>
        <w:bottom w:val="single" w:sz="4" w:space="0" w:color="E35E57" w:themeColor="accent2" w:themeTint="99"/>
        <w:right w:val="single" w:sz="4" w:space="0" w:color="E35E57" w:themeColor="accent2" w:themeTint="99"/>
        <w:insideH w:val="single" w:sz="4" w:space="0" w:color="E35E57" w:themeColor="accent2" w:themeTint="99"/>
        <w:insideV w:val="single" w:sz="4" w:space="0" w:color="E35E57" w:themeColor="accent2" w:themeTint="99"/>
      </w:tblBorders>
    </w:tblPr>
    <w:tblStylePr w:type="firstRow">
      <w:rPr>
        <w:b/>
        <w:bCs/>
        <w:color w:val="FFFFFF" w:themeColor="background1"/>
      </w:rPr>
      <w:tblPr/>
      <w:tcPr>
        <w:tcBorders>
          <w:top w:val="single" w:sz="4" w:space="0" w:color="9E211A" w:themeColor="accent2"/>
          <w:left w:val="single" w:sz="4" w:space="0" w:color="9E211A" w:themeColor="accent2"/>
          <w:bottom w:val="single" w:sz="4" w:space="0" w:color="9E211A" w:themeColor="accent2"/>
          <w:right w:val="single" w:sz="4" w:space="0" w:color="9E211A" w:themeColor="accent2"/>
          <w:insideH w:val="nil"/>
          <w:insideV w:val="nil"/>
        </w:tcBorders>
        <w:shd w:val="clear" w:color="auto" w:fill="9E211A" w:themeFill="accent2"/>
      </w:tcPr>
    </w:tblStylePr>
    <w:tblStylePr w:type="lastRow">
      <w:rPr>
        <w:b/>
        <w:bCs/>
      </w:rPr>
      <w:tblPr/>
      <w:tcPr>
        <w:tcBorders>
          <w:top w:val="double" w:sz="4" w:space="0" w:color="9E211A" w:themeColor="accent2"/>
        </w:tcBorders>
      </w:tcPr>
    </w:tblStylePr>
    <w:tblStylePr w:type="firstCol">
      <w:rPr>
        <w:b/>
        <w:bCs/>
      </w:rPr>
    </w:tblStylePr>
    <w:tblStylePr w:type="lastCol">
      <w:rPr>
        <w:b/>
        <w:bCs/>
      </w:rPr>
    </w:tblStylePr>
    <w:tblStylePr w:type="band1Vert">
      <w:tblPr/>
      <w:tcPr>
        <w:shd w:val="clear" w:color="auto" w:fill="F5C9C6" w:themeFill="accent2" w:themeFillTint="33"/>
      </w:tcPr>
    </w:tblStylePr>
    <w:tblStylePr w:type="band1Horz">
      <w:tblPr/>
      <w:tcPr>
        <w:shd w:val="clear" w:color="auto" w:fill="F5C9C6" w:themeFill="accent2" w:themeFillTint="33"/>
      </w:tcPr>
    </w:tblStylePr>
  </w:style>
  <w:style w:type="table" w:styleId="Ruudukkotaulukko4-korostus3">
    <w:name w:val="Grid Table 4 Accent 3"/>
    <w:basedOn w:val="Normaalitaulukko"/>
    <w:uiPriority w:val="49"/>
    <w:rsid w:val="004764CF"/>
    <w:pPr>
      <w:spacing w:line="240" w:lineRule="auto"/>
    </w:pPr>
    <w:tblPr>
      <w:tblStyleRowBandSize w:val="1"/>
      <w:tblStyleColBandSize w:val="1"/>
      <w:tblBorders>
        <w:top w:val="single" w:sz="4" w:space="0" w:color="BE6E63" w:themeColor="accent3" w:themeTint="99"/>
        <w:left w:val="single" w:sz="4" w:space="0" w:color="BE6E63" w:themeColor="accent3" w:themeTint="99"/>
        <w:bottom w:val="single" w:sz="4" w:space="0" w:color="BE6E63" w:themeColor="accent3" w:themeTint="99"/>
        <w:right w:val="single" w:sz="4" w:space="0" w:color="BE6E63" w:themeColor="accent3" w:themeTint="99"/>
        <w:insideH w:val="single" w:sz="4" w:space="0" w:color="BE6E63" w:themeColor="accent3" w:themeTint="99"/>
        <w:insideV w:val="single" w:sz="4" w:space="0" w:color="BE6E63" w:themeColor="accent3" w:themeTint="99"/>
      </w:tblBorders>
    </w:tblPr>
    <w:tblStylePr w:type="firstRow">
      <w:rPr>
        <w:b/>
        <w:bCs/>
        <w:color w:val="FFFFFF" w:themeColor="background1"/>
      </w:rPr>
      <w:tblPr/>
      <w:tcPr>
        <w:tcBorders>
          <w:top w:val="single" w:sz="4" w:space="0" w:color="65312A" w:themeColor="accent3"/>
          <w:left w:val="single" w:sz="4" w:space="0" w:color="65312A" w:themeColor="accent3"/>
          <w:bottom w:val="single" w:sz="4" w:space="0" w:color="65312A" w:themeColor="accent3"/>
          <w:right w:val="single" w:sz="4" w:space="0" w:color="65312A" w:themeColor="accent3"/>
          <w:insideH w:val="nil"/>
          <w:insideV w:val="nil"/>
        </w:tcBorders>
        <w:shd w:val="clear" w:color="auto" w:fill="65312A" w:themeFill="accent3"/>
      </w:tcPr>
    </w:tblStylePr>
    <w:tblStylePr w:type="lastRow">
      <w:rPr>
        <w:b/>
        <w:bCs/>
      </w:rPr>
      <w:tblPr/>
      <w:tcPr>
        <w:tcBorders>
          <w:top w:val="double" w:sz="4" w:space="0" w:color="65312A" w:themeColor="accent3"/>
        </w:tcBorders>
      </w:tcPr>
    </w:tblStylePr>
    <w:tblStylePr w:type="firstCol">
      <w:rPr>
        <w:b/>
        <w:bCs/>
      </w:rPr>
    </w:tblStylePr>
    <w:tblStylePr w:type="lastCol">
      <w:rPr>
        <w:b/>
        <w:bCs/>
      </w:rPr>
    </w:tblStylePr>
    <w:tblStylePr w:type="band1Vert">
      <w:tblPr/>
      <w:tcPr>
        <w:shd w:val="clear" w:color="auto" w:fill="E9CECA" w:themeFill="accent3" w:themeFillTint="33"/>
      </w:tcPr>
    </w:tblStylePr>
    <w:tblStylePr w:type="band1Horz">
      <w:tblPr/>
      <w:tcPr>
        <w:shd w:val="clear" w:color="auto" w:fill="E9CECA" w:themeFill="accent3" w:themeFillTint="33"/>
      </w:tcPr>
    </w:tblStylePr>
  </w:style>
  <w:style w:type="table" w:styleId="Ruudukkotaulukko4-korostus4">
    <w:name w:val="Grid Table 4 Accent 4"/>
    <w:basedOn w:val="Normaalitaulukko"/>
    <w:uiPriority w:val="49"/>
    <w:rsid w:val="004764CF"/>
    <w:pPr>
      <w:spacing w:line="240" w:lineRule="auto"/>
    </w:pPr>
    <w:tblPr>
      <w:tblStyleRowBandSize w:val="1"/>
      <w:tblStyleColBandSize w:val="1"/>
      <w:tblBorders>
        <w:top w:val="single" w:sz="4" w:space="0" w:color="A0A19D" w:themeColor="accent4" w:themeTint="99"/>
        <w:left w:val="single" w:sz="4" w:space="0" w:color="A0A19D" w:themeColor="accent4" w:themeTint="99"/>
        <w:bottom w:val="single" w:sz="4" w:space="0" w:color="A0A19D" w:themeColor="accent4" w:themeTint="99"/>
        <w:right w:val="single" w:sz="4" w:space="0" w:color="A0A19D" w:themeColor="accent4" w:themeTint="99"/>
        <w:insideH w:val="single" w:sz="4" w:space="0" w:color="A0A19D" w:themeColor="accent4" w:themeTint="99"/>
        <w:insideV w:val="single" w:sz="4" w:space="0" w:color="A0A19D" w:themeColor="accent4" w:themeTint="99"/>
      </w:tblBorders>
    </w:tblPr>
    <w:tblStylePr w:type="firstRow">
      <w:rPr>
        <w:b/>
        <w:bCs/>
        <w:color w:val="FFFFFF" w:themeColor="background1"/>
      </w:rPr>
      <w:tblPr/>
      <w:tcPr>
        <w:tcBorders>
          <w:top w:val="single" w:sz="4" w:space="0" w:color="61625E" w:themeColor="accent4"/>
          <w:left w:val="single" w:sz="4" w:space="0" w:color="61625E" w:themeColor="accent4"/>
          <w:bottom w:val="single" w:sz="4" w:space="0" w:color="61625E" w:themeColor="accent4"/>
          <w:right w:val="single" w:sz="4" w:space="0" w:color="61625E" w:themeColor="accent4"/>
          <w:insideH w:val="nil"/>
          <w:insideV w:val="nil"/>
        </w:tcBorders>
        <w:shd w:val="clear" w:color="auto" w:fill="61625E" w:themeFill="accent4"/>
      </w:tcPr>
    </w:tblStylePr>
    <w:tblStylePr w:type="lastRow">
      <w:rPr>
        <w:b/>
        <w:bCs/>
      </w:rPr>
      <w:tblPr/>
      <w:tcPr>
        <w:tcBorders>
          <w:top w:val="double" w:sz="4" w:space="0" w:color="61625E" w:themeColor="accent4"/>
        </w:tcBorders>
      </w:tcPr>
    </w:tblStylePr>
    <w:tblStylePr w:type="firstCol">
      <w:rPr>
        <w:b/>
        <w:bCs/>
      </w:rPr>
    </w:tblStylePr>
    <w:tblStylePr w:type="lastCol">
      <w:rPr>
        <w:b/>
        <w:bCs/>
      </w:rPr>
    </w:tblStylePr>
    <w:tblStylePr w:type="band1Vert">
      <w:tblPr/>
      <w:tcPr>
        <w:shd w:val="clear" w:color="auto" w:fill="DFDFDE" w:themeFill="accent4" w:themeFillTint="33"/>
      </w:tcPr>
    </w:tblStylePr>
    <w:tblStylePr w:type="band1Horz">
      <w:tblPr/>
      <w:tcPr>
        <w:shd w:val="clear" w:color="auto" w:fill="DFDFDE" w:themeFill="accent4" w:themeFillTint="33"/>
      </w:tcPr>
    </w:tblStylePr>
  </w:style>
  <w:style w:type="table" w:styleId="Ruudukkotaulukko4-korostus5">
    <w:name w:val="Grid Table 4 Accent 5"/>
    <w:basedOn w:val="Normaalitaulukko"/>
    <w:uiPriority w:val="49"/>
    <w:rsid w:val="004764CF"/>
    <w:pPr>
      <w:spacing w:line="240" w:lineRule="auto"/>
    </w:pPr>
    <w:tblPr>
      <w:tblStyleRowBandSize w:val="1"/>
      <w:tblStyleColBandSize w:val="1"/>
      <w:tblBorders>
        <w:top w:val="single" w:sz="4" w:space="0" w:color="D48C6C" w:themeColor="accent5" w:themeTint="99"/>
        <w:left w:val="single" w:sz="4" w:space="0" w:color="D48C6C" w:themeColor="accent5" w:themeTint="99"/>
        <w:bottom w:val="single" w:sz="4" w:space="0" w:color="D48C6C" w:themeColor="accent5" w:themeTint="99"/>
        <w:right w:val="single" w:sz="4" w:space="0" w:color="D48C6C" w:themeColor="accent5" w:themeTint="99"/>
        <w:insideH w:val="single" w:sz="4" w:space="0" w:color="D48C6C" w:themeColor="accent5" w:themeTint="99"/>
        <w:insideV w:val="single" w:sz="4" w:space="0" w:color="D48C6C" w:themeColor="accent5" w:themeTint="99"/>
      </w:tblBorders>
    </w:tblPr>
    <w:tblStylePr w:type="firstRow">
      <w:rPr>
        <w:b/>
        <w:bCs/>
        <w:color w:val="FFFFFF" w:themeColor="background1"/>
      </w:rPr>
      <w:tblPr/>
      <w:tcPr>
        <w:tcBorders>
          <w:top w:val="single" w:sz="4" w:space="0" w:color="964D2C" w:themeColor="accent5"/>
          <w:left w:val="single" w:sz="4" w:space="0" w:color="964D2C" w:themeColor="accent5"/>
          <w:bottom w:val="single" w:sz="4" w:space="0" w:color="964D2C" w:themeColor="accent5"/>
          <w:right w:val="single" w:sz="4" w:space="0" w:color="964D2C" w:themeColor="accent5"/>
          <w:insideH w:val="nil"/>
          <w:insideV w:val="nil"/>
        </w:tcBorders>
        <w:shd w:val="clear" w:color="auto" w:fill="964D2C" w:themeFill="accent5"/>
      </w:tcPr>
    </w:tblStylePr>
    <w:tblStylePr w:type="lastRow">
      <w:rPr>
        <w:b/>
        <w:bCs/>
      </w:rPr>
      <w:tblPr/>
      <w:tcPr>
        <w:tcBorders>
          <w:top w:val="double" w:sz="4" w:space="0" w:color="964D2C" w:themeColor="accent5"/>
        </w:tcBorders>
      </w:tcPr>
    </w:tblStylePr>
    <w:tblStylePr w:type="firstCol">
      <w:rPr>
        <w:b/>
        <w:bCs/>
      </w:rPr>
    </w:tblStylePr>
    <w:tblStylePr w:type="lastCol">
      <w:rPr>
        <w:b/>
        <w:bCs/>
      </w:rPr>
    </w:tblStylePr>
    <w:tblStylePr w:type="band1Vert">
      <w:tblPr/>
      <w:tcPr>
        <w:shd w:val="clear" w:color="auto" w:fill="F0D8CE" w:themeFill="accent5" w:themeFillTint="33"/>
      </w:tcPr>
    </w:tblStylePr>
    <w:tblStylePr w:type="band1Horz">
      <w:tblPr/>
      <w:tcPr>
        <w:shd w:val="clear" w:color="auto" w:fill="F0D8CE" w:themeFill="accent5" w:themeFillTint="33"/>
      </w:tcPr>
    </w:tblStylePr>
  </w:style>
  <w:style w:type="table" w:styleId="Ruudukkotaulukko4-korostus6">
    <w:name w:val="Grid Table 4 Accent 6"/>
    <w:basedOn w:val="Normaalitaulukko"/>
    <w:uiPriority w:val="49"/>
    <w:rsid w:val="004764CF"/>
    <w:pPr>
      <w:spacing w:line="240" w:lineRule="auto"/>
    </w:pPr>
    <w:tblPr>
      <w:tblStyleRowBandSize w:val="1"/>
      <w:tblStyleColBandSize w:val="1"/>
      <w:tblBorders>
        <w:top w:val="single" w:sz="4" w:space="0" w:color="CFB093" w:themeColor="accent6" w:themeTint="99"/>
        <w:left w:val="single" w:sz="4" w:space="0" w:color="CFB093" w:themeColor="accent6" w:themeTint="99"/>
        <w:bottom w:val="single" w:sz="4" w:space="0" w:color="CFB093" w:themeColor="accent6" w:themeTint="99"/>
        <w:right w:val="single" w:sz="4" w:space="0" w:color="CFB093" w:themeColor="accent6" w:themeTint="99"/>
        <w:insideH w:val="single" w:sz="4" w:space="0" w:color="CFB093" w:themeColor="accent6" w:themeTint="99"/>
        <w:insideV w:val="single" w:sz="4" w:space="0" w:color="CFB093" w:themeColor="accent6" w:themeTint="99"/>
      </w:tblBorders>
    </w:tblPr>
    <w:tblStylePr w:type="firstRow">
      <w:rPr>
        <w:b/>
        <w:bCs/>
        <w:color w:val="FFFFFF" w:themeColor="background1"/>
      </w:rPr>
      <w:tblPr/>
      <w:tcPr>
        <w:tcBorders>
          <w:top w:val="single" w:sz="4" w:space="0" w:color="AD7D4D" w:themeColor="accent6"/>
          <w:left w:val="single" w:sz="4" w:space="0" w:color="AD7D4D" w:themeColor="accent6"/>
          <w:bottom w:val="single" w:sz="4" w:space="0" w:color="AD7D4D" w:themeColor="accent6"/>
          <w:right w:val="single" w:sz="4" w:space="0" w:color="AD7D4D" w:themeColor="accent6"/>
          <w:insideH w:val="nil"/>
          <w:insideV w:val="nil"/>
        </w:tcBorders>
        <w:shd w:val="clear" w:color="auto" w:fill="AD7D4D" w:themeFill="accent6"/>
      </w:tcPr>
    </w:tblStylePr>
    <w:tblStylePr w:type="lastRow">
      <w:rPr>
        <w:b/>
        <w:bCs/>
      </w:rPr>
      <w:tblPr/>
      <w:tcPr>
        <w:tcBorders>
          <w:top w:val="double" w:sz="4" w:space="0" w:color="AD7D4D" w:themeColor="accent6"/>
        </w:tcBorders>
      </w:tcPr>
    </w:tblStylePr>
    <w:tblStylePr w:type="firstCol">
      <w:rPr>
        <w:b/>
        <w:bCs/>
      </w:rPr>
    </w:tblStylePr>
    <w:tblStylePr w:type="lastCol">
      <w:rPr>
        <w:b/>
        <w:bCs/>
      </w:rPr>
    </w:tblStylePr>
    <w:tblStylePr w:type="band1Vert">
      <w:tblPr/>
      <w:tcPr>
        <w:shd w:val="clear" w:color="auto" w:fill="EFE4DB" w:themeFill="accent6" w:themeFillTint="33"/>
      </w:tcPr>
    </w:tblStylePr>
    <w:tblStylePr w:type="band1Horz">
      <w:tblPr/>
      <w:tcPr>
        <w:shd w:val="clear" w:color="auto" w:fill="EFE4DB" w:themeFill="accent6" w:themeFillTint="33"/>
      </w:tcPr>
    </w:tblStylePr>
  </w:style>
  <w:style w:type="table" w:styleId="Tummaruudukkotaulukko5">
    <w:name w:val="Grid Table 5 Dark"/>
    <w:basedOn w:val="Normaalitaulukko"/>
    <w:uiPriority w:val="50"/>
    <w:rsid w:val="004764C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ummaruudukkotaulukko5-korostus1">
    <w:name w:val="Grid Table 5 Dark Accent 1"/>
    <w:basedOn w:val="Normaalitaulukko"/>
    <w:uiPriority w:val="50"/>
    <w:rsid w:val="004764C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D9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C4E2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C4E2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C4E2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C4E2D" w:themeFill="accent1"/>
      </w:tcPr>
    </w:tblStylePr>
    <w:tblStylePr w:type="band1Vert">
      <w:tblPr/>
      <w:tcPr>
        <w:shd w:val="clear" w:color="auto" w:fill="E9B4A5" w:themeFill="accent1" w:themeFillTint="66"/>
      </w:tcPr>
    </w:tblStylePr>
    <w:tblStylePr w:type="band1Horz">
      <w:tblPr/>
      <w:tcPr>
        <w:shd w:val="clear" w:color="auto" w:fill="E9B4A5" w:themeFill="accent1" w:themeFillTint="66"/>
      </w:tcPr>
    </w:tblStylePr>
  </w:style>
  <w:style w:type="table" w:styleId="Tummaruudukkotaulukko5-korostus2">
    <w:name w:val="Grid Table 5 Dark Accent 2"/>
    <w:basedOn w:val="Normaalitaulukko"/>
    <w:uiPriority w:val="50"/>
    <w:rsid w:val="004764C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C9C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211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211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211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211A" w:themeFill="accent2"/>
      </w:tcPr>
    </w:tblStylePr>
    <w:tblStylePr w:type="band1Vert">
      <w:tblPr/>
      <w:tcPr>
        <w:shd w:val="clear" w:color="auto" w:fill="EC938E" w:themeFill="accent2" w:themeFillTint="66"/>
      </w:tcPr>
    </w:tblStylePr>
    <w:tblStylePr w:type="band1Horz">
      <w:tblPr/>
      <w:tcPr>
        <w:shd w:val="clear" w:color="auto" w:fill="EC938E" w:themeFill="accent2" w:themeFillTint="66"/>
      </w:tcPr>
    </w:tblStylePr>
  </w:style>
  <w:style w:type="table" w:styleId="Tummaruudukkotaulukko5-korostus3">
    <w:name w:val="Grid Table 5 Dark Accent 3"/>
    <w:basedOn w:val="Normaalitaulukko"/>
    <w:uiPriority w:val="50"/>
    <w:rsid w:val="004764C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CE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312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312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312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312A" w:themeFill="accent3"/>
      </w:tcPr>
    </w:tblStylePr>
    <w:tblStylePr w:type="band1Vert">
      <w:tblPr/>
      <w:tcPr>
        <w:shd w:val="clear" w:color="auto" w:fill="D39E97" w:themeFill="accent3" w:themeFillTint="66"/>
      </w:tcPr>
    </w:tblStylePr>
    <w:tblStylePr w:type="band1Horz">
      <w:tblPr/>
      <w:tcPr>
        <w:shd w:val="clear" w:color="auto" w:fill="D39E97" w:themeFill="accent3" w:themeFillTint="66"/>
      </w:tcPr>
    </w:tblStylePr>
  </w:style>
  <w:style w:type="table" w:styleId="Tummaruudukkotaulukko5-korostus4">
    <w:name w:val="Grid Table 5 Dark Accent 4"/>
    <w:basedOn w:val="Normaalitaulukko"/>
    <w:uiPriority w:val="50"/>
    <w:rsid w:val="004764C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625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625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625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625E" w:themeFill="accent4"/>
      </w:tcPr>
    </w:tblStylePr>
    <w:tblStylePr w:type="band1Vert">
      <w:tblPr/>
      <w:tcPr>
        <w:shd w:val="clear" w:color="auto" w:fill="BFC0BE" w:themeFill="accent4" w:themeFillTint="66"/>
      </w:tcPr>
    </w:tblStylePr>
    <w:tblStylePr w:type="band1Horz">
      <w:tblPr/>
      <w:tcPr>
        <w:shd w:val="clear" w:color="auto" w:fill="BFC0BE" w:themeFill="accent4" w:themeFillTint="66"/>
      </w:tcPr>
    </w:tblStylePr>
  </w:style>
  <w:style w:type="table" w:styleId="Tummaruudukkotaulukko5-korostus5">
    <w:name w:val="Grid Table 5 Dark Accent 5"/>
    <w:basedOn w:val="Normaalitaulukko"/>
    <w:uiPriority w:val="50"/>
    <w:rsid w:val="004764C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D8C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4D2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4D2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4D2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4D2C" w:themeFill="accent5"/>
      </w:tcPr>
    </w:tblStylePr>
    <w:tblStylePr w:type="band1Vert">
      <w:tblPr/>
      <w:tcPr>
        <w:shd w:val="clear" w:color="auto" w:fill="E2B29D" w:themeFill="accent5" w:themeFillTint="66"/>
      </w:tcPr>
    </w:tblStylePr>
    <w:tblStylePr w:type="band1Horz">
      <w:tblPr/>
      <w:tcPr>
        <w:shd w:val="clear" w:color="auto" w:fill="E2B29D" w:themeFill="accent5" w:themeFillTint="66"/>
      </w:tcPr>
    </w:tblStylePr>
  </w:style>
  <w:style w:type="table" w:styleId="Tummaruudukkotaulukko5-korostus6">
    <w:name w:val="Grid Table 5 Dark Accent 6"/>
    <w:basedOn w:val="Normaalitaulukko"/>
    <w:uiPriority w:val="50"/>
    <w:rsid w:val="004764C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4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D7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D7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D7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D7D4D" w:themeFill="accent6"/>
      </w:tcPr>
    </w:tblStylePr>
    <w:tblStylePr w:type="band1Vert">
      <w:tblPr/>
      <w:tcPr>
        <w:shd w:val="clear" w:color="auto" w:fill="DFCAB7" w:themeFill="accent6" w:themeFillTint="66"/>
      </w:tcPr>
    </w:tblStylePr>
    <w:tblStylePr w:type="band1Horz">
      <w:tblPr/>
      <w:tcPr>
        <w:shd w:val="clear" w:color="auto" w:fill="DFCAB7" w:themeFill="accent6" w:themeFillTint="66"/>
      </w:tcPr>
    </w:tblStylePr>
  </w:style>
  <w:style w:type="table" w:styleId="Vriksruudukkotaulukko6">
    <w:name w:val="Grid Table 6 Colorful"/>
    <w:basedOn w:val="Normaalitaulukko"/>
    <w:uiPriority w:val="51"/>
    <w:rsid w:val="004764CF"/>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iksruudukkotaulukko6-korostus1">
    <w:name w:val="Grid Table 6 Colorful Accent 1"/>
    <w:basedOn w:val="Normaalitaulukko"/>
    <w:uiPriority w:val="51"/>
    <w:rsid w:val="004764CF"/>
    <w:pPr>
      <w:spacing w:line="240" w:lineRule="auto"/>
    </w:pPr>
    <w:rPr>
      <w:color w:val="8C3A21" w:themeColor="accent1" w:themeShade="BF"/>
    </w:rPr>
    <w:tblPr>
      <w:tblStyleRowBandSize w:val="1"/>
      <w:tblStyleColBandSize w:val="1"/>
      <w:tblBorders>
        <w:top w:val="single" w:sz="4" w:space="0" w:color="DF8F78" w:themeColor="accent1" w:themeTint="99"/>
        <w:left w:val="single" w:sz="4" w:space="0" w:color="DF8F78" w:themeColor="accent1" w:themeTint="99"/>
        <w:bottom w:val="single" w:sz="4" w:space="0" w:color="DF8F78" w:themeColor="accent1" w:themeTint="99"/>
        <w:right w:val="single" w:sz="4" w:space="0" w:color="DF8F78" w:themeColor="accent1" w:themeTint="99"/>
        <w:insideH w:val="single" w:sz="4" w:space="0" w:color="DF8F78" w:themeColor="accent1" w:themeTint="99"/>
        <w:insideV w:val="single" w:sz="4" w:space="0" w:color="DF8F78" w:themeColor="accent1" w:themeTint="99"/>
      </w:tblBorders>
    </w:tblPr>
    <w:tblStylePr w:type="firstRow">
      <w:rPr>
        <w:b/>
        <w:bCs/>
      </w:rPr>
      <w:tblPr/>
      <w:tcPr>
        <w:tcBorders>
          <w:bottom w:val="single" w:sz="12" w:space="0" w:color="DF8F78" w:themeColor="accent1" w:themeTint="99"/>
        </w:tcBorders>
      </w:tcPr>
    </w:tblStylePr>
    <w:tblStylePr w:type="lastRow">
      <w:rPr>
        <w:b/>
        <w:bCs/>
      </w:rPr>
      <w:tblPr/>
      <w:tcPr>
        <w:tcBorders>
          <w:top w:val="double" w:sz="4" w:space="0" w:color="DF8F78" w:themeColor="accent1" w:themeTint="99"/>
        </w:tcBorders>
      </w:tcPr>
    </w:tblStylePr>
    <w:tblStylePr w:type="firstCol">
      <w:rPr>
        <w:b/>
        <w:bCs/>
      </w:rPr>
    </w:tblStylePr>
    <w:tblStylePr w:type="lastCol">
      <w:rPr>
        <w:b/>
        <w:bCs/>
      </w:rPr>
    </w:tblStylePr>
    <w:tblStylePr w:type="band1Vert">
      <w:tblPr/>
      <w:tcPr>
        <w:shd w:val="clear" w:color="auto" w:fill="F4D9D2" w:themeFill="accent1" w:themeFillTint="33"/>
      </w:tcPr>
    </w:tblStylePr>
    <w:tblStylePr w:type="band1Horz">
      <w:tblPr/>
      <w:tcPr>
        <w:shd w:val="clear" w:color="auto" w:fill="F4D9D2" w:themeFill="accent1" w:themeFillTint="33"/>
      </w:tcPr>
    </w:tblStylePr>
  </w:style>
  <w:style w:type="table" w:styleId="Vriksruudukkotaulukko6-korostus2">
    <w:name w:val="Grid Table 6 Colorful Accent 2"/>
    <w:basedOn w:val="Normaalitaulukko"/>
    <w:uiPriority w:val="51"/>
    <w:rsid w:val="004764CF"/>
    <w:pPr>
      <w:spacing w:line="240" w:lineRule="auto"/>
    </w:pPr>
    <w:rPr>
      <w:color w:val="761813" w:themeColor="accent2" w:themeShade="BF"/>
    </w:rPr>
    <w:tblPr>
      <w:tblStyleRowBandSize w:val="1"/>
      <w:tblStyleColBandSize w:val="1"/>
      <w:tblBorders>
        <w:top w:val="single" w:sz="4" w:space="0" w:color="E35E57" w:themeColor="accent2" w:themeTint="99"/>
        <w:left w:val="single" w:sz="4" w:space="0" w:color="E35E57" w:themeColor="accent2" w:themeTint="99"/>
        <w:bottom w:val="single" w:sz="4" w:space="0" w:color="E35E57" w:themeColor="accent2" w:themeTint="99"/>
        <w:right w:val="single" w:sz="4" w:space="0" w:color="E35E57" w:themeColor="accent2" w:themeTint="99"/>
        <w:insideH w:val="single" w:sz="4" w:space="0" w:color="E35E57" w:themeColor="accent2" w:themeTint="99"/>
        <w:insideV w:val="single" w:sz="4" w:space="0" w:color="E35E57" w:themeColor="accent2" w:themeTint="99"/>
      </w:tblBorders>
    </w:tblPr>
    <w:tblStylePr w:type="firstRow">
      <w:rPr>
        <w:b/>
        <w:bCs/>
      </w:rPr>
      <w:tblPr/>
      <w:tcPr>
        <w:tcBorders>
          <w:bottom w:val="single" w:sz="12" w:space="0" w:color="E35E57" w:themeColor="accent2" w:themeTint="99"/>
        </w:tcBorders>
      </w:tcPr>
    </w:tblStylePr>
    <w:tblStylePr w:type="lastRow">
      <w:rPr>
        <w:b/>
        <w:bCs/>
      </w:rPr>
      <w:tblPr/>
      <w:tcPr>
        <w:tcBorders>
          <w:top w:val="double" w:sz="4" w:space="0" w:color="E35E57" w:themeColor="accent2" w:themeTint="99"/>
        </w:tcBorders>
      </w:tcPr>
    </w:tblStylePr>
    <w:tblStylePr w:type="firstCol">
      <w:rPr>
        <w:b/>
        <w:bCs/>
      </w:rPr>
    </w:tblStylePr>
    <w:tblStylePr w:type="lastCol">
      <w:rPr>
        <w:b/>
        <w:bCs/>
      </w:rPr>
    </w:tblStylePr>
    <w:tblStylePr w:type="band1Vert">
      <w:tblPr/>
      <w:tcPr>
        <w:shd w:val="clear" w:color="auto" w:fill="F5C9C6" w:themeFill="accent2" w:themeFillTint="33"/>
      </w:tcPr>
    </w:tblStylePr>
    <w:tblStylePr w:type="band1Horz">
      <w:tblPr/>
      <w:tcPr>
        <w:shd w:val="clear" w:color="auto" w:fill="F5C9C6" w:themeFill="accent2" w:themeFillTint="33"/>
      </w:tcPr>
    </w:tblStylePr>
  </w:style>
  <w:style w:type="table" w:styleId="Vriksruudukkotaulukko6-korostus3">
    <w:name w:val="Grid Table 6 Colorful Accent 3"/>
    <w:basedOn w:val="Normaalitaulukko"/>
    <w:uiPriority w:val="51"/>
    <w:rsid w:val="004764CF"/>
    <w:pPr>
      <w:spacing w:line="240" w:lineRule="auto"/>
    </w:pPr>
    <w:rPr>
      <w:color w:val="4B241F" w:themeColor="accent3" w:themeShade="BF"/>
    </w:rPr>
    <w:tblPr>
      <w:tblStyleRowBandSize w:val="1"/>
      <w:tblStyleColBandSize w:val="1"/>
      <w:tblBorders>
        <w:top w:val="single" w:sz="4" w:space="0" w:color="BE6E63" w:themeColor="accent3" w:themeTint="99"/>
        <w:left w:val="single" w:sz="4" w:space="0" w:color="BE6E63" w:themeColor="accent3" w:themeTint="99"/>
        <w:bottom w:val="single" w:sz="4" w:space="0" w:color="BE6E63" w:themeColor="accent3" w:themeTint="99"/>
        <w:right w:val="single" w:sz="4" w:space="0" w:color="BE6E63" w:themeColor="accent3" w:themeTint="99"/>
        <w:insideH w:val="single" w:sz="4" w:space="0" w:color="BE6E63" w:themeColor="accent3" w:themeTint="99"/>
        <w:insideV w:val="single" w:sz="4" w:space="0" w:color="BE6E63" w:themeColor="accent3" w:themeTint="99"/>
      </w:tblBorders>
    </w:tblPr>
    <w:tblStylePr w:type="firstRow">
      <w:rPr>
        <w:b/>
        <w:bCs/>
      </w:rPr>
      <w:tblPr/>
      <w:tcPr>
        <w:tcBorders>
          <w:bottom w:val="single" w:sz="12" w:space="0" w:color="BE6E63" w:themeColor="accent3" w:themeTint="99"/>
        </w:tcBorders>
      </w:tcPr>
    </w:tblStylePr>
    <w:tblStylePr w:type="lastRow">
      <w:rPr>
        <w:b/>
        <w:bCs/>
      </w:rPr>
      <w:tblPr/>
      <w:tcPr>
        <w:tcBorders>
          <w:top w:val="double" w:sz="4" w:space="0" w:color="BE6E63" w:themeColor="accent3" w:themeTint="99"/>
        </w:tcBorders>
      </w:tcPr>
    </w:tblStylePr>
    <w:tblStylePr w:type="firstCol">
      <w:rPr>
        <w:b/>
        <w:bCs/>
      </w:rPr>
    </w:tblStylePr>
    <w:tblStylePr w:type="lastCol">
      <w:rPr>
        <w:b/>
        <w:bCs/>
      </w:rPr>
    </w:tblStylePr>
    <w:tblStylePr w:type="band1Vert">
      <w:tblPr/>
      <w:tcPr>
        <w:shd w:val="clear" w:color="auto" w:fill="E9CECA" w:themeFill="accent3" w:themeFillTint="33"/>
      </w:tcPr>
    </w:tblStylePr>
    <w:tblStylePr w:type="band1Horz">
      <w:tblPr/>
      <w:tcPr>
        <w:shd w:val="clear" w:color="auto" w:fill="E9CECA" w:themeFill="accent3" w:themeFillTint="33"/>
      </w:tcPr>
    </w:tblStylePr>
  </w:style>
  <w:style w:type="table" w:styleId="Vriksruudukkotaulukko6-korostus4">
    <w:name w:val="Grid Table 6 Colorful Accent 4"/>
    <w:basedOn w:val="Normaalitaulukko"/>
    <w:uiPriority w:val="51"/>
    <w:rsid w:val="004764CF"/>
    <w:pPr>
      <w:spacing w:line="240" w:lineRule="auto"/>
    </w:pPr>
    <w:rPr>
      <w:color w:val="484946" w:themeColor="accent4" w:themeShade="BF"/>
    </w:rPr>
    <w:tblPr>
      <w:tblStyleRowBandSize w:val="1"/>
      <w:tblStyleColBandSize w:val="1"/>
      <w:tblBorders>
        <w:top w:val="single" w:sz="4" w:space="0" w:color="A0A19D" w:themeColor="accent4" w:themeTint="99"/>
        <w:left w:val="single" w:sz="4" w:space="0" w:color="A0A19D" w:themeColor="accent4" w:themeTint="99"/>
        <w:bottom w:val="single" w:sz="4" w:space="0" w:color="A0A19D" w:themeColor="accent4" w:themeTint="99"/>
        <w:right w:val="single" w:sz="4" w:space="0" w:color="A0A19D" w:themeColor="accent4" w:themeTint="99"/>
        <w:insideH w:val="single" w:sz="4" w:space="0" w:color="A0A19D" w:themeColor="accent4" w:themeTint="99"/>
        <w:insideV w:val="single" w:sz="4" w:space="0" w:color="A0A19D" w:themeColor="accent4" w:themeTint="99"/>
      </w:tblBorders>
    </w:tblPr>
    <w:tblStylePr w:type="firstRow">
      <w:rPr>
        <w:b/>
        <w:bCs/>
      </w:rPr>
      <w:tblPr/>
      <w:tcPr>
        <w:tcBorders>
          <w:bottom w:val="single" w:sz="12" w:space="0" w:color="A0A19D" w:themeColor="accent4" w:themeTint="99"/>
        </w:tcBorders>
      </w:tcPr>
    </w:tblStylePr>
    <w:tblStylePr w:type="lastRow">
      <w:rPr>
        <w:b/>
        <w:bCs/>
      </w:rPr>
      <w:tblPr/>
      <w:tcPr>
        <w:tcBorders>
          <w:top w:val="double" w:sz="4" w:space="0" w:color="A0A19D" w:themeColor="accent4" w:themeTint="99"/>
        </w:tcBorders>
      </w:tcPr>
    </w:tblStylePr>
    <w:tblStylePr w:type="firstCol">
      <w:rPr>
        <w:b/>
        <w:bCs/>
      </w:rPr>
    </w:tblStylePr>
    <w:tblStylePr w:type="lastCol">
      <w:rPr>
        <w:b/>
        <w:bCs/>
      </w:rPr>
    </w:tblStylePr>
    <w:tblStylePr w:type="band1Vert">
      <w:tblPr/>
      <w:tcPr>
        <w:shd w:val="clear" w:color="auto" w:fill="DFDFDE" w:themeFill="accent4" w:themeFillTint="33"/>
      </w:tcPr>
    </w:tblStylePr>
    <w:tblStylePr w:type="band1Horz">
      <w:tblPr/>
      <w:tcPr>
        <w:shd w:val="clear" w:color="auto" w:fill="DFDFDE" w:themeFill="accent4" w:themeFillTint="33"/>
      </w:tcPr>
    </w:tblStylePr>
  </w:style>
  <w:style w:type="table" w:styleId="Vriksruudukkotaulukko6-korostus5">
    <w:name w:val="Grid Table 6 Colorful Accent 5"/>
    <w:basedOn w:val="Normaalitaulukko"/>
    <w:uiPriority w:val="51"/>
    <w:rsid w:val="004764CF"/>
    <w:pPr>
      <w:spacing w:line="240" w:lineRule="auto"/>
    </w:pPr>
    <w:rPr>
      <w:color w:val="703921" w:themeColor="accent5" w:themeShade="BF"/>
    </w:rPr>
    <w:tblPr>
      <w:tblStyleRowBandSize w:val="1"/>
      <w:tblStyleColBandSize w:val="1"/>
      <w:tblBorders>
        <w:top w:val="single" w:sz="4" w:space="0" w:color="D48C6C" w:themeColor="accent5" w:themeTint="99"/>
        <w:left w:val="single" w:sz="4" w:space="0" w:color="D48C6C" w:themeColor="accent5" w:themeTint="99"/>
        <w:bottom w:val="single" w:sz="4" w:space="0" w:color="D48C6C" w:themeColor="accent5" w:themeTint="99"/>
        <w:right w:val="single" w:sz="4" w:space="0" w:color="D48C6C" w:themeColor="accent5" w:themeTint="99"/>
        <w:insideH w:val="single" w:sz="4" w:space="0" w:color="D48C6C" w:themeColor="accent5" w:themeTint="99"/>
        <w:insideV w:val="single" w:sz="4" w:space="0" w:color="D48C6C" w:themeColor="accent5" w:themeTint="99"/>
      </w:tblBorders>
    </w:tblPr>
    <w:tblStylePr w:type="firstRow">
      <w:rPr>
        <w:b/>
        <w:bCs/>
      </w:rPr>
      <w:tblPr/>
      <w:tcPr>
        <w:tcBorders>
          <w:bottom w:val="single" w:sz="12" w:space="0" w:color="D48C6C" w:themeColor="accent5" w:themeTint="99"/>
        </w:tcBorders>
      </w:tcPr>
    </w:tblStylePr>
    <w:tblStylePr w:type="lastRow">
      <w:rPr>
        <w:b/>
        <w:bCs/>
      </w:rPr>
      <w:tblPr/>
      <w:tcPr>
        <w:tcBorders>
          <w:top w:val="double" w:sz="4" w:space="0" w:color="D48C6C" w:themeColor="accent5" w:themeTint="99"/>
        </w:tcBorders>
      </w:tcPr>
    </w:tblStylePr>
    <w:tblStylePr w:type="firstCol">
      <w:rPr>
        <w:b/>
        <w:bCs/>
      </w:rPr>
    </w:tblStylePr>
    <w:tblStylePr w:type="lastCol">
      <w:rPr>
        <w:b/>
        <w:bCs/>
      </w:rPr>
    </w:tblStylePr>
    <w:tblStylePr w:type="band1Vert">
      <w:tblPr/>
      <w:tcPr>
        <w:shd w:val="clear" w:color="auto" w:fill="F0D8CE" w:themeFill="accent5" w:themeFillTint="33"/>
      </w:tcPr>
    </w:tblStylePr>
    <w:tblStylePr w:type="band1Horz">
      <w:tblPr/>
      <w:tcPr>
        <w:shd w:val="clear" w:color="auto" w:fill="F0D8CE" w:themeFill="accent5" w:themeFillTint="33"/>
      </w:tcPr>
    </w:tblStylePr>
  </w:style>
  <w:style w:type="table" w:styleId="Vriksruudukkotaulukko6-korostus6">
    <w:name w:val="Grid Table 6 Colorful Accent 6"/>
    <w:basedOn w:val="Normaalitaulukko"/>
    <w:uiPriority w:val="51"/>
    <w:rsid w:val="004764CF"/>
    <w:pPr>
      <w:spacing w:line="240" w:lineRule="auto"/>
    </w:pPr>
    <w:rPr>
      <w:color w:val="815D39" w:themeColor="accent6" w:themeShade="BF"/>
    </w:rPr>
    <w:tblPr>
      <w:tblStyleRowBandSize w:val="1"/>
      <w:tblStyleColBandSize w:val="1"/>
      <w:tblBorders>
        <w:top w:val="single" w:sz="4" w:space="0" w:color="CFB093" w:themeColor="accent6" w:themeTint="99"/>
        <w:left w:val="single" w:sz="4" w:space="0" w:color="CFB093" w:themeColor="accent6" w:themeTint="99"/>
        <w:bottom w:val="single" w:sz="4" w:space="0" w:color="CFB093" w:themeColor="accent6" w:themeTint="99"/>
        <w:right w:val="single" w:sz="4" w:space="0" w:color="CFB093" w:themeColor="accent6" w:themeTint="99"/>
        <w:insideH w:val="single" w:sz="4" w:space="0" w:color="CFB093" w:themeColor="accent6" w:themeTint="99"/>
        <w:insideV w:val="single" w:sz="4" w:space="0" w:color="CFB093" w:themeColor="accent6" w:themeTint="99"/>
      </w:tblBorders>
    </w:tblPr>
    <w:tblStylePr w:type="firstRow">
      <w:rPr>
        <w:b/>
        <w:bCs/>
      </w:rPr>
      <w:tblPr/>
      <w:tcPr>
        <w:tcBorders>
          <w:bottom w:val="single" w:sz="12" w:space="0" w:color="CFB093" w:themeColor="accent6" w:themeTint="99"/>
        </w:tcBorders>
      </w:tcPr>
    </w:tblStylePr>
    <w:tblStylePr w:type="lastRow">
      <w:rPr>
        <w:b/>
        <w:bCs/>
      </w:rPr>
      <w:tblPr/>
      <w:tcPr>
        <w:tcBorders>
          <w:top w:val="double" w:sz="4" w:space="0" w:color="CFB093" w:themeColor="accent6" w:themeTint="99"/>
        </w:tcBorders>
      </w:tcPr>
    </w:tblStylePr>
    <w:tblStylePr w:type="firstCol">
      <w:rPr>
        <w:b/>
        <w:bCs/>
      </w:rPr>
    </w:tblStylePr>
    <w:tblStylePr w:type="lastCol">
      <w:rPr>
        <w:b/>
        <w:bCs/>
      </w:rPr>
    </w:tblStylePr>
    <w:tblStylePr w:type="band1Vert">
      <w:tblPr/>
      <w:tcPr>
        <w:shd w:val="clear" w:color="auto" w:fill="EFE4DB" w:themeFill="accent6" w:themeFillTint="33"/>
      </w:tcPr>
    </w:tblStylePr>
    <w:tblStylePr w:type="band1Horz">
      <w:tblPr/>
      <w:tcPr>
        <w:shd w:val="clear" w:color="auto" w:fill="EFE4DB" w:themeFill="accent6" w:themeFillTint="33"/>
      </w:tcPr>
    </w:tblStylePr>
  </w:style>
  <w:style w:type="table" w:styleId="Vriksruudukkotaulukko7">
    <w:name w:val="Grid Table 7 Colorful"/>
    <w:basedOn w:val="Normaalitaulukko"/>
    <w:uiPriority w:val="52"/>
    <w:rsid w:val="004764CF"/>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Vriksruudukkotaulukko7-korostus1">
    <w:name w:val="Grid Table 7 Colorful Accent 1"/>
    <w:basedOn w:val="Normaalitaulukko"/>
    <w:uiPriority w:val="52"/>
    <w:rsid w:val="004764CF"/>
    <w:pPr>
      <w:spacing w:line="240" w:lineRule="auto"/>
    </w:pPr>
    <w:rPr>
      <w:color w:val="8C3A21" w:themeColor="accent1" w:themeShade="BF"/>
    </w:rPr>
    <w:tblPr>
      <w:tblStyleRowBandSize w:val="1"/>
      <w:tblStyleColBandSize w:val="1"/>
      <w:tblBorders>
        <w:top w:val="single" w:sz="4" w:space="0" w:color="DF8F78" w:themeColor="accent1" w:themeTint="99"/>
        <w:left w:val="single" w:sz="4" w:space="0" w:color="DF8F78" w:themeColor="accent1" w:themeTint="99"/>
        <w:bottom w:val="single" w:sz="4" w:space="0" w:color="DF8F78" w:themeColor="accent1" w:themeTint="99"/>
        <w:right w:val="single" w:sz="4" w:space="0" w:color="DF8F78" w:themeColor="accent1" w:themeTint="99"/>
        <w:insideH w:val="single" w:sz="4" w:space="0" w:color="DF8F78" w:themeColor="accent1" w:themeTint="99"/>
        <w:insideV w:val="single" w:sz="4" w:space="0" w:color="DF8F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9D2" w:themeFill="accent1" w:themeFillTint="33"/>
      </w:tcPr>
    </w:tblStylePr>
    <w:tblStylePr w:type="band1Horz">
      <w:tblPr/>
      <w:tcPr>
        <w:shd w:val="clear" w:color="auto" w:fill="F4D9D2" w:themeFill="accent1" w:themeFillTint="33"/>
      </w:tcPr>
    </w:tblStylePr>
    <w:tblStylePr w:type="neCell">
      <w:tblPr/>
      <w:tcPr>
        <w:tcBorders>
          <w:bottom w:val="single" w:sz="4" w:space="0" w:color="DF8F78" w:themeColor="accent1" w:themeTint="99"/>
        </w:tcBorders>
      </w:tcPr>
    </w:tblStylePr>
    <w:tblStylePr w:type="nwCell">
      <w:tblPr/>
      <w:tcPr>
        <w:tcBorders>
          <w:bottom w:val="single" w:sz="4" w:space="0" w:color="DF8F78" w:themeColor="accent1" w:themeTint="99"/>
        </w:tcBorders>
      </w:tcPr>
    </w:tblStylePr>
    <w:tblStylePr w:type="seCell">
      <w:tblPr/>
      <w:tcPr>
        <w:tcBorders>
          <w:top w:val="single" w:sz="4" w:space="0" w:color="DF8F78" w:themeColor="accent1" w:themeTint="99"/>
        </w:tcBorders>
      </w:tcPr>
    </w:tblStylePr>
    <w:tblStylePr w:type="swCell">
      <w:tblPr/>
      <w:tcPr>
        <w:tcBorders>
          <w:top w:val="single" w:sz="4" w:space="0" w:color="DF8F78" w:themeColor="accent1" w:themeTint="99"/>
        </w:tcBorders>
      </w:tcPr>
    </w:tblStylePr>
  </w:style>
  <w:style w:type="table" w:styleId="Vriksruudukkotaulukko7-korostus2">
    <w:name w:val="Grid Table 7 Colorful Accent 2"/>
    <w:basedOn w:val="Normaalitaulukko"/>
    <w:uiPriority w:val="52"/>
    <w:rsid w:val="004764CF"/>
    <w:pPr>
      <w:spacing w:line="240" w:lineRule="auto"/>
    </w:pPr>
    <w:rPr>
      <w:color w:val="761813" w:themeColor="accent2" w:themeShade="BF"/>
    </w:rPr>
    <w:tblPr>
      <w:tblStyleRowBandSize w:val="1"/>
      <w:tblStyleColBandSize w:val="1"/>
      <w:tblBorders>
        <w:top w:val="single" w:sz="4" w:space="0" w:color="E35E57" w:themeColor="accent2" w:themeTint="99"/>
        <w:left w:val="single" w:sz="4" w:space="0" w:color="E35E57" w:themeColor="accent2" w:themeTint="99"/>
        <w:bottom w:val="single" w:sz="4" w:space="0" w:color="E35E57" w:themeColor="accent2" w:themeTint="99"/>
        <w:right w:val="single" w:sz="4" w:space="0" w:color="E35E57" w:themeColor="accent2" w:themeTint="99"/>
        <w:insideH w:val="single" w:sz="4" w:space="0" w:color="E35E57" w:themeColor="accent2" w:themeTint="99"/>
        <w:insideV w:val="single" w:sz="4" w:space="0" w:color="E35E5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C9C6" w:themeFill="accent2" w:themeFillTint="33"/>
      </w:tcPr>
    </w:tblStylePr>
    <w:tblStylePr w:type="band1Horz">
      <w:tblPr/>
      <w:tcPr>
        <w:shd w:val="clear" w:color="auto" w:fill="F5C9C6" w:themeFill="accent2" w:themeFillTint="33"/>
      </w:tcPr>
    </w:tblStylePr>
    <w:tblStylePr w:type="neCell">
      <w:tblPr/>
      <w:tcPr>
        <w:tcBorders>
          <w:bottom w:val="single" w:sz="4" w:space="0" w:color="E35E57" w:themeColor="accent2" w:themeTint="99"/>
        </w:tcBorders>
      </w:tcPr>
    </w:tblStylePr>
    <w:tblStylePr w:type="nwCell">
      <w:tblPr/>
      <w:tcPr>
        <w:tcBorders>
          <w:bottom w:val="single" w:sz="4" w:space="0" w:color="E35E57" w:themeColor="accent2" w:themeTint="99"/>
        </w:tcBorders>
      </w:tcPr>
    </w:tblStylePr>
    <w:tblStylePr w:type="seCell">
      <w:tblPr/>
      <w:tcPr>
        <w:tcBorders>
          <w:top w:val="single" w:sz="4" w:space="0" w:color="E35E57" w:themeColor="accent2" w:themeTint="99"/>
        </w:tcBorders>
      </w:tcPr>
    </w:tblStylePr>
    <w:tblStylePr w:type="swCell">
      <w:tblPr/>
      <w:tcPr>
        <w:tcBorders>
          <w:top w:val="single" w:sz="4" w:space="0" w:color="E35E57" w:themeColor="accent2" w:themeTint="99"/>
        </w:tcBorders>
      </w:tcPr>
    </w:tblStylePr>
  </w:style>
  <w:style w:type="table" w:styleId="Vriksruudukkotaulukko7-korostus3">
    <w:name w:val="Grid Table 7 Colorful Accent 3"/>
    <w:basedOn w:val="Normaalitaulukko"/>
    <w:uiPriority w:val="52"/>
    <w:rsid w:val="004764CF"/>
    <w:pPr>
      <w:spacing w:line="240" w:lineRule="auto"/>
    </w:pPr>
    <w:rPr>
      <w:color w:val="4B241F" w:themeColor="accent3" w:themeShade="BF"/>
    </w:rPr>
    <w:tblPr>
      <w:tblStyleRowBandSize w:val="1"/>
      <w:tblStyleColBandSize w:val="1"/>
      <w:tblBorders>
        <w:top w:val="single" w:sz="4" w:space="0" w:color="BE6E63" w:themeColor="accent3" w:themeTint="99"/>
        <w:left w:val="single" w:sz="4" w:space="0" w:color="BE6E63" w:themeColor="accent3" w:themeTint="99"/>
        <w:bottom w:val="single" w:sz="4" w:space="0" w:color="BE6E63" w:themeColor="accent3" w:themeTint="99"/>
        <w:right w:val="single" w:sz="4" w:space="0" w:color="BE6E63" w:themeColor="accent3" w:themeTint="99"/>
        <w:insideH w:val="single" w:sz="4" w:space="0" w:color="BE6E63" w:themeColor="accent3" w:themeTint="99"/>
        <w:insideV w:val="single" w:sz="4" w:space="0" w:color="BE6E6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CECA" w:themeFill="accent3" w:themeFillTint="33"/>
      </w:tcPr>
    </w:tblStylePr>
    <w:tblStylePr w:type="band1Horz">
      <w:tblPr/>
      <w:tcPr>
        <w:shd w:val="clear" w:color="auto" w:fill="E9CECA" w:themeFill="accent3" w:themeFillTint="33"/>
      </w:tcPr>
    </w:tblStylePr>
    <w:tblStylePr w:type="neCell">
      <w:tblPr/>
      <w:tcPr>
        <w:tcBorders>
          <w:bottom w:val="single" w:sz="4" w:space="0" w:color="BE6E63" w:themeColor="accent3" w:themeTint="99"/>
        </w:tcBorders>
      </w:tcPr>
    </w:tblStylePr>
    <w:tblStylePr w:type="nwCell">
      <w:tblPr/>
      <w:tcPr>
        <w:tcBorders>
          <w:bottom w:val="single" w:sz="4" w:space="0" w:color="BE6E63" w:themeColor="accent3" w:themeTint="99"/>
        </w:tcBorders>
      </w:tcPr>
    </w:tblStylePr>
    <w:tblStylePr w:type="seCell">
      <w:tblPr/>
      <w:tcPr>
        <w:tcBorders>
          <w:top w:val="single" w:sz="4" w:space="0" w:color="BE6E63" w:themeColor="accent3" w:themeTint="99"/>
        </w:tcBorders>
      </w:tcPr>
    </w:tblStylePr>
    <w:tblStylePr w:type="swCell">
      <w:tblPr/>
      <w:tcPr>
        <w:tcBorders>
          <w:top w:val="single" w:sz="4" w:space="0" w:color="BE6E63" w:themeColor="accent3" w:themeTint="99"/>
        </w:tcBorders>
      </w:tcPr>
    </w:tblStylePr>
  </w:style>
  <w:style w:type="table" w:styleId="Vriksruudukkotaulukko7-korostus4">
    <w:name w:val="Grid Table 7 Colorful Accent 4"/>
    <w:basedOn w:val="Normaalitaulukko"/>
    <w:uiPriority w:val="52"/>
    <w:rsid w:val="004764CF"/>
    <w:pPr>
      <w:spacing w:line="240" w:lineRule="auto"/>
    </w:pPr>
    <w:rPr>
      <w:color w:val="484946" w:themeColor="accent4" w:themeShade="BF"/>
    </w:rPr>
    <w:tblPr>
      <w:tblStyleRowBandSize w:val="1"/>
      <w:tblStyleColBandSize w:val="1"/>
      <w:tblBorders>
        <w:top w:val="single" w:sz="4" w:space="0" w:color="A0A19D" w:themeColor="accent4" w:themeTint="99"/>
        <w:left w:val="single" w:sz="4" w:space="0" w:color="A0A19D" w:themeColor="accent4" w:themeTint="99"/>
        <w:bottom w:val="single" w:sz="4" w:space="0" w:color="A0A19D" w:themeColor="accent4" w:themeTint="99"/>
        <w:right w:val="single" w:sz="4" w:space="0" w:color="A0A19D" w:themeColor="accent4" w:themeTint="99"/>
        <w:insideH w:val="single" w:sz="4" w:space="0" w:color="A0A19D" w:themeColor="accent4" w:themeTint="99"/>
        <w:insideV w:val="single" w:sz="4" w:space="0" w:color="A0A1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E" w:themeFill="accent4" w:themeFillTint="33"/>
      </w:tcPr>
    </w:tblStylePr>
    <w:tblStylePr w:type="band1Horz">
      <w:tblPr/>
      <w:tcPr>
        <w:shd w:val="clear" w:color="auto" w:fill="DFDFDE" w:themeFill="accent4" w:themeFillTint="33"/>
      </w:tcPr>
    </w:tblStylePr>
    <w:tblStylePr w:type="neCell">
      <w:tblPr/>
      <w:tcPr>
        <w:tcBorders>
          <w:bottom w:val="single" w:sz="4" w:space="0" w:color="A0A19D" w:themeColor="accent4" w:themeTint="99"/>
        </w:tcBorders>
      </w:tcPr>
    </w:tblStylePr>
    <w:tblStylePr w:type="nwCell">
      <w:tblPr/>
      <w:tcPr>
        <w:tcBorders>
          <w:bottom w:val="single" w:sz="4" w:space="0" w:color="A0A19D" w:themeColor="accent4" w:themeTint="99"/>
        </w:tcBorders>
      </w:tcPr>
    </w:tblStylePr>
    <w:tblStylePr w:type="seCell">
      <w:tblPr/>
      <w:tcPr>
        <w:tcBorders>
          <w:top w:val="single" w:sz="4" w:space="0" w:color="A0A19D" w:themeColor="accent4" w:themeTint="99"/>
        </w:tcBorders>
      </w:tcPr>
    </w:tblStylePr>
    <w:tblStylePr w:type="swCell">
      <w:tblPr/>
      <w:tcPr>
        <w:tcBorders>
          <w:top w:val="single" w:sz="4" w:space="0" w:color="A0A19D" w:themeColor="accent4" w:themeTint="99"/>
        </w:tcBorders>
      </w:tcPr>
    </w:tblStylePr>
  </w:style>
  <w:style w:type="table" w:styleId="Vriksruudukkotaulukko7-korostus5">
    <w:name w:val="Grid Table 7 Colorful Accent 5"/>
    <w:basedOn w:val="Normaalitaulukko"/>
    <w:uiPriority w:val="52"/>
    <w:rsid w:val="004764CF"/>
    <w:pPr>
      <w:spacing w:line="240" w:lineRule="auto"/>
    </w:pPr>
    <w:rPr>
      <w:color w:val="703921" w:themeColor="accent5" w:themeShade="BF"/>
    </w:rPr>
    <w:tblPr>
      <w:tblStyleRowBandSize w:val="1"/>
      <w:tblStyleColBandSize w:val="1"/>
      <w:tblBorders>
        <w:top w:val="single" w:sz="4" w:space="0" w:color="D48C6C" w:themeColor="accent5" w:themeTint="99"/>
        <w:left w:val="single" w:sz="4" w:space="0" w:color="D48C6C" w:themeColor="accent5" w:themeTint="99"/>
        <w:bottom w:val="single" w:sz="4" w:space="0" w:color="D48C6C" w:themeColor="accent5" w:themeTint="99"/>
        <w:right w:val="single" w:sz="4" w:space="0" w:color="D48C6C" w:themeColor="accent5" w:themeTint="99"/>
        <w:insideH w:val="single" w:sz="4" w:space="0" w:color="D48C6C" w:themeColor="accent5" w:themeTint="99"/>
        <w:insideV w:val="single" w:sz="4" w:space="0" w:color="D48C6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D8CE" w:themeFill="accent5" w:themeFillTint="33"/>
      </w:tcPr>
    </w:tblStylePr>
    <w:tblStylePr w:type="band1Horz">
      <w:tblPr/>
      <w:tcPr>
        <w:shd w:val="clear" w:color="auto" w:fill="F0D8CE" w:themeFill="accent5" w:themeFillTint="33"/>
      </w:tcPr>
    </w:tblStylePr>
    <w:tblStylePr w:type="neCell">
      <w:tblPr/>
      <w:tcPr>
        <w:tcBorders>
          <w:bottom w:val="single" w:sz="4" w:space="0" w:color="D48C6C" w:themeColor="accent5" w:themeTint="99"/>
        </w:tcBorders>
      </w:tcPr>
    </w:tblStylePr>
    <w:tblStylePr w:type="nwCell">
      <w:tblPr/>
      <w:tcPr>
        <w:tcBorders>
          <w:bottom w:val="single" w:sz="4" w:space="0" w:color="D48C6C" w:themeColor="accent5" w:themeTint="99"/>
        </w:tcBorders>
      </w:tcPr>
    </w:tblStylePr>
    <w:tblStylePr w:type="seCell">
      <w:tblPr/>
      <w:tcPr>
        <w:tcBorders>
          <w:top w:val="single" w:sz="4" w:space="0" w:color="D48C6C" w:themeColor="accent5" w:themeTint="99"/>
        </w:tcBorders>
      </w:tcPr>
    </w:tblStylePr>
    <w:tblStylePr w:type="swCell">
      <w:tblPr/>
      <w:tcPr>
        <w:tcBorders>
          <w:top w:val="single" w:sz="4" w:space="0" w:color="D48C6C" w:themeColor="accent5" w:themeTint="99"/>
        </w:tcBorders>
      </w:tcPr>
    </w:tblStylePr>
  </w:style>
  <w:style w:type="table" w:styleId="Vriksruudukkotaulukko7-korostus6">
    <w:name w:val="Grid Table 7 Colorful Accent 6"/>
    <w:basedOn w:val="Normaalitaulukko"/>
    <w:uiPriority w:val="52"/>
    <w:rsid w:val="004764CF"/>
    <w:pPr>
      <w:spacing w:line="240" w:lineRule="auto"/>
    </w:pPr>
    <w:rPr>
      <w:color w:val="815D39" w:themeColor="accent6" w:themeShade="BF"/>
    </w:rPr>
    <w:tblPr>
      <w:tblStyleRowBandSize w:val="1"/>
      <w:tblStyleColBandSize w:val="1"/>
      <w:tblBorders>
        <w:top w:val="single" w:sz="4" w:space="0" w:color="CFB093" w:themeColor="accent6" w:themeTint="99"/>
        <w:left w:val="single" w:sz="4" w:space="0" w:color="CFB093" w:themeColor="accent6" w:themeTint="99"/>
        <w:bottom w:val="single" w:sz="4" w:space="0" w:color="CFB093" w:themeColor="accent6" w:themeTint="99"/>
        <w:right w:val="single" w:sz="4" w:space="0" w:color="CFB093" w:themeColor="accent6" w:themeTint="99"/>
        <w:insideH w:val="single" w:sz="4" w:space="0" w:color="CFB093" w:themeColor="accent6" w:themeTint="99"/>
        <w:insideV w:val="single" w:sz="4" w:space="0" w:color="CFB09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4DB" w:themeFill="accent6" w:themeFillTint="33"/>
      </w:tcPr>
    </w:tblStylePr>
    <w:tblStylePr w:type="band1Horz">
      <w:tblPr/>
      <w:tcPr>
        <w:shd w:val="clear" w:color="auto" w:fill="EFE4DB" w:themeFill="accent6" w:themeFillTint="33"/>
      </w:tcPr>
    </w:tblStylePr>
    <w:tblStylePr w:type="neCell">
      <w:tblPr/>
      <w:tcPr>
        <w:tcBorders>
          <w:bottom w:val="single" w:sz="4" w:space="0" w:color="CFB093" w:themeColor="accent6" w:themeTint="99"/>
        </w:tcBorders>
      </w:tcPr>
    </w:tblStylePr>
    <w:tblStylePr w:type="nwCell">
      <w:tblPr/>
      <w:tcPr>
        <w:tcBorders>
          <w:bottom w:val="single" w:sz="4" w:space="0" w:color="CFB093" w:themeColor="accent6" w:themeTint="99"/>
        </w:tcBorders>
      </w:tcPr>
    </w:tblStylePr>
    <w:tblStylePr w:type="seCell">
      <w:tblPr/>
      <w:tcPr>
        <w:tcBorders>
          <w:top w:val="single" w:sz="4" w:space="0" w:color="CFB093" w:themeColor="accent6" w:themeTint="99"/>
        </w:tcBorders>
      </w:tcPr>
    </w:tblStylePr>
    <w:tblStylePr w:type="swCell">
      <w:tblPr/>
      <w:tcPr>
        <w:tcBorders>
          <w:top w:val="single" w:sz="4" w:space="0" w:color="CFB093" w:themeColor="accent6" w:themeTint="99"/>
        </w:tcBorders>
      </w:tcPr>
    </w:tblStylePr>
  </w:style>
  <w:style w:type="character" w:customStyle="1" w:styleId="Otsikko4Char">
    <w:name w:val="Otsikko 4 Char"/>
    <w:basedOn w:val="Kappaleenoletusfontti"/>
    <w:link w:val="Otsikko4"/>
    <w:uiPriority w:val="1"/>
    <w:semiHidden/>
    <w:rsid w:val="004764CF"/>
    <w:rPr>
      <w:rFonts w:asciiTheme="majorHAnsi" w:eastAsiaTheme="majorEastAsia" w:hAnsiTheme="majorHAnsi" w:cstheme="majorBidi"/>
      <w:i/>
      <w:iCs/>
      <w:color w:val="8C3A21" w:themeColor="accent1" w:themeShade="BF"/>
    </w:rPr>
  </w:style>
  <w:style w:type="character" w:customStyle="1" w:styleId="Otsikko5Char">
    <w:name w:val="Otsikko 5 Char"/>
    <w:basedOn w:val="Kappaleenoletusfontti"/>
    <w:link w:val="Otsikko5"/>
    <w:uiPriority w:val="1"/>
    <w:semiHidden/>
    <w:rsid w:val="004764CF"/>
    <w:rPr>
      <w:rFonts w:asciiTheme="majorHAnsi" w:eastAsiaTheme="majorEastAsia" w:hAnsiTheme="majorHAnsi" w:cstheme="majorBidi"/>
      <w:color w:val="8C3A21" w:themeColor="accent1" w:themeShade="BF"/>
    </w:rPr>
  </w:style>
  <w:style w:type="character" w:customStyle="1" w:styleId="Otsikko6Char">
    <w:name w:val="Otsikko 6 Char"/>
    <w:basedOn w:val="Kappaleenoletusfontti"/>
    <w:link w:val="Otsikko6"/>
    <w:uiPriority w:val="1"/>
    <w:semiHidden/>
    <w:rsid w:val="004764CF"/>
    <w:rPr>
      <w:rFonts w:asciiTheme="majorHAnsi" w:eastAsiaTheme="majorEastAsia" w:hAnsiTheme="majorHAnsi" w:cstheme="majorBidi"/>
      <w:color w:val="5D2616" w:themeColor="accent1" w:themeShade="7F"/>
    </w:rPr>
  </w:style>
  <w:style w:type="character" w:customStyle="1" w:styleId="Otsikko7Char">
    <w:name w:val="Otsikko 7 Char"/>
    <w:basedOn w:val="Kappaleenoletusfontti"/>
    <w:link w:val="Otsikko7"/>
    <w:uiPriority w:val="1"/>
    <w:semiHidden/>
    <w:rsid w:val="004764CF"/>
    <w:rPr>
      <w:rFonts w:asciiTheme="majorHAnsi" w:eastAsiaTheme="majorEastAsia" w:hAnsiTheme="majorHAnsi" w:cstheme="majorBidi"/>
      <w:i/>
      <w:iCs/>
      <w:color w:val="5D2616" w:themeColor="accent1" w:themeShade="7F"/>
    </w:rPr>
  </w:style>
  <w:style w:type="character" w:customStyle="1" w:styleId="Otsikko8Char">
    <w:name w:val="Otsikko 8 Char"/>
    <w:basedOn w:val="Kappaleenoletusfontti"/>
    <w:link w:val="Otsikko8"/>
    <w:uiPriority w:val="1"/>
    <w:semiHidden/>
    <w:rsid w:val="004764CF"/>
    <w:rPr>
      <w:rFonts w:asciiTheme="majorHAnsi" w:eastAsiaTheme="majorEastAsia" w:hAnsiTheme="majorHAnsi" w:cstheme="majorBidi"/>
      <w:color w:val="272727" w:themeColor="text1" w:themeTint="D8"/>
      <w:szCs w:val="21"/>
    </w:rPr>
  </w:style>
  <w:style w:type="character" w:customStyle="1" w:styleId="Otsikko9Char">
    <w:name w:val="Otsikko 9 Char"/>
    <w:basedOn w:val="Kappaleenoletusfontti"/>
    <w:link w:val="Otsikko9"/>
    <w:uiPriority w:val="1"/>
    <w:semiHidden/>
    <w:rsid w:val="004764CF"/>
    <w:rPr>
      <w:rFonts w:asciiTheme="majorHAnsi" w:eastAsiaTheme="majorEastAsia" w:hAnsiTheme="majorHAnsi" w:cstheme="majorBidi"/>
      <w:i/>
      <w:iCs/>
      <w:color w:val="272727" w:themeColor="text1" w:themeTint="D8"/>
      <w:szCs w:val="21"/>
    </w:rPr>
  </w:style>
  <w:style w:type="character" w:styleId="HTML-akronyymi">
    <w:name w:val="HTML Acronym"/>
    <w:basedOn w:val="Kappaleenoletusfontti"/>
    <w:uiPriority w:val="99"/>
    <w:semiHidden/>
    <w:unhideWhenUsed/>
    <w:rsid w:val="004764CF"/>
  </w:style>
  <w:style w:type="paragraph" w:styleId="HTML-osoite">
    <w:name w:val="HTML Address"/>
    <w:basedOn w:val="Normaali"/>
    <w:link w:val="HTML-osoiteChar"/>
    <w:uiPriority w:val="99"/>
    <w:semiHidden/>
    <w:unhideWhenUsed/>
    <w:rsid w:val="004764CF"/>
    <w:pPr>
      <w:spacing w:line="240" w:lineRule="auto"/>
    </w:pPr>
    <w:rPr>
      <w:i/>
      <w:iCs/>
    </w:rPr>
  </w:style>
  <w:style w:type="character" w:customStyle="1" w:styleId="HTML-osoiteChar">
    <w:name w:val="HTML-osoite Char"/>
    <w:basedOn w:val="Kappaleenoletusfontti"/>
    <w:link w:val="HTML-osoite"/>
    <w:uiPriority w:val="99"/>
    <w:semiHidden/>
    <w:rsid w:val="004764CF"/>
    <w:rPr>
      <w:i/>
      <w:iCs/>
    </w:rPr>
  </w:style>
  <w:style w:type="character" w:styleId="HTML-lainaus">
    <w:name w:val="HTML Cite"/>
    <w:basedOn w:val="Kappaleenoletusfontti"/>
    <w:uiPriority w:val="99"/>
    <w:semiHidden/>
    <w:unhideWhenUsed/>
    <w:rsid w:val="004764CF"/>
    <w:rPr>
      <w:i/>
      <w:iCs/>
    </w:rPr>
  </w:style>
  <w:style w:type="character" w:styleId="HTML-koodi">
    <w:name w:val="HTML Code"/>
    <w:basedOn w:val="Kappaleenoletusfontti"/>
    <w:uiPriority w:val="99"/>
    <w:semiHidden/>
    <w:unhideWhenUsed/>
    <w:rsid w:val="004764CF"/>
    <w:rPr>
      <w:rFonts w:ascii="Consolas" w:hAnsi="Consolas"/>
      <w:sz w:val="22"/>
      <w:szCs w:val="20"/>
    </w:rPr>
  </w:style>
  <w:style w:type="character" w:styleId="HTML-mrittely">
    <w:name w:val="HTML Definition"/>
    <w:basedOn w:val="Kappaleenoletusfontti"/>
    <w:uiPriority w:val="99"/>
    <w:semiHidden/>
    <w:unhideWhenUsed/>
    <w:rsid w:val="004764CF"/>
    <w:rPr>
      <w:i/>
      <w:iCs/>
    </w:rPr>
  </w:style>
  <w:style w:type="character" w:styleId="HTML-nppimist">
    <w:name w:val="HTML Keyboard"/>
    <w:basedOn w:val="Kappaleenoletusfontti"/>
    <w:uiPriority w:val="99"/>
    <w:semiHidden/>
    <w:unhideWhenUsed/>
    <w:rsid w:val="004764CF"/>
    <w:rPr>
      <w:rFonts w:ascii="Consolas" w:hAnsi="Consolas"/>
      <w:sz w:val="22"/>
      <w:szCs w:val="20"/>
    </w:rPr>
  </w:style>
  <w:style w:type="paragraph" w:styleId="HTML-esimuotoiltu">
    <w:name w:val="HTML Preformatted"/>
    <w:basedOn w:val="Normaali"/>
    <w:link w:val="HTML-esimuotoiltuChar"/>
    <w:uiPriority w:val="99"/>
    <w:semiHidden/>
    <w:unhideWhenUsed/>
    <w:rsid w:val="004764CF"/>
    <w:pPr>
      <w:spacing w:line="240" w:lineRule="auto"/>
    </w:pPr>
    <w:rPr>
      <w:rFonts w:ascii="Consolas" w:hAnsi="Consolas"/>
      <w:szCs w:val="20"/>
    </w:rPr>
  </w:style>
  <w:style w:type="character" w:customStyle="1" w:styleId="HTML-esimuotoiltuChar">
    <w:name w:val="HTML-esimuotoiltu Char"/>
    <w:basedOn w:val="Kappaleenoletusfontti"/>
    <w:link w:val="HTML-esimuotoiltu"/>
    <w:uiPriority w:val="99"/>
    <w:semiHidden/>
    <w:rsid w:val="004764CF"/>
    <w:rPr>
      <w:rFonts w:ascii="Consolas" w:hAnsi="Consolas"/>
      <w:szCs w:val="20"/>
    </w:rPr>
  </w:style>
  <w:style w:type="character" w:styleId="HTML-malli">
    <w:name w:val="HTML Sample"/>
    <w:basedOn w:val="Kappaleenoletusfontti"/>
    <w:uiPriority w:val="99"/>
    <w:semiHidden/>
    <w:unhideWhenUsed/>
    <w:rsid w:val="004764CF"/>
    <w:rPr>
      <w:rFonts w:ascii="Consolas" w:hAnsi="Consolas"/>
      <w:sz w:val="24"/>
      <w:szCs w:val="24"/>
    </w:rPr>
  </w:style>
  <w:style w:type="character" w:styleId="HTML-kirjoituskone">
    <w:name w:val="HTML Typewriter"/>
    <w:basedOn w:val="Kappaleenoletusfontti"/>
    <w:uiPriority w:val="99"/>
    <w:semiHidden/>
    <w:unhideWhenUsed/>
    <w:rsid w:val="004764CF"/>
    <w:rPr>
      <w:rFonts w:ascii="Consolas" w:hAnsi="Consolas"/>
      <w:sz w:val="22"/>
      <w:szCs w:val="20"/>
    </w:rPr>
  </w:style>
  <w:style w:type="character" w:styleId="HTML-muuttuja">
    <w:name w:val="HTML Variable"/>
    <w:basedOn w:val="Kappaleenoletusfontti"/>
    <w:uiPriority w:val="99"/>
    <w:semiHidden/>
    <w:unhideWhenUsed/>
    <w:rsid w:val="004764CF"/>
    <w:rPr>
      <w:i/>
      <w:iCs/>
    </w:rPr>
  </w:style>
  <w:style w:type="character" w:styleId="Hyperlinkki">
    <w:name w:val="Hyperlink"/>
    <w:basedOn w:val="Kappaleenoletusfontti"/>
    <w:uiPriority w:val="99"/>
    <w:semiHidden/>
    <w:unhideWhenUsed/>
    <w:rsid w:val="004764CF"/>
    <w:rPr>
      <w:color w:val="1B425D" w:themeColor="hyperlink"/>
      <w:u w:val="single"/>
    </w:rPr>
  </w:style>
  <w:style w:type="paragraph" w:styleId="Hakemisto1">
    <w:name w:val="index 1"/>
    <w:basedOn w:val="Normaali"/>
    <w:next w:val="Normaali"/>
    <w:autoRedefine/>
    <w:uiPriority w:val="99"/>
    <w:semiHidden/>
    <w:unhideWhenUsed/>
    <w:rsid w:val="004764CF"/>
    <w:pPr>
      <w:spacing w:line="240" w:lineRule="auto"/>
      <w:ind w:left="220" w:hanging="220"/>
    </w:pPr>
  </w:style>
  <w:style w:type="paragraph" w:styleId="Hakemisto2">
    <w:name w:val="index 2"/>
    <w:basedOn w:val="Normaali"/>
    <w:next w:val="Normaali"/>
    <w:autoRedefine/>
    <w:uiPriority w:val="99"/>
    <w:semiHidden/>
    <w:unhideWhenUsed/>
    <w:rsid w:val="004764CF"/>
    <w:pPr>
      <w:spacing w:line="240" w:lineRule="auto"/>
      <w:ind w:left="440" w:hanging="220"/>
    </w:pPr>
  </w:style>
  <w:style w:type="paragraph" w:styleId="Hakemisto3">
    <w:name w:val="index 3"/>
    <w:basedOn w:val="Normaali"/>
    <w:next w:val="Normaali"/>
    <w:autoRedefine/>
    <w:uiPriority w:val="99"/>
    <w:semiHidden/>
    <w:unhideWhenUsed/>
    <w:rsid w:val="004764CF"/>
    <w:pPr>
      <w:spacing w:line="240" w:lineRule="auto"/>
      <w:ind w:left="660" w:hanging="220"/>
    </w:pPr>
  </w:style>
  <w:style w:type="paragraph" w:styleId="Hakemisto4">
    <w:name w:val="index 4"/>
    <w:basedOn w:val="Normaali"/>
    <w:next w:val="Normaali"/>
    <w:autoRedefine/>
    <w:uiPriority w:val="99"/>
    <w:semiHidden/>
    <w:unhideWhenUsed/>
    <w:rsid w:val="004764CF"/>
    <w:pPr>
      <w:spacing w:line="240" w:lineRule="auto"/>
      <w:ind w:left="880" w:hanging="220"/>
    </w:pPr>
  </w:style>
  <w:style w:type="paragraph" w:styleId="Hakemisto5">
    <w:name w:val="index 5"/>
    <w:basedOn w:val="Normaali"/>
    <w:next w:val="Normaali"/>
    <w:autoRedefine/>
    <w:uiPriority w:val="99"/>
    <w:semiHidden/>
    <w:unhideWhenUsed/>
    <w:rsid w:val="004764CF"/>
    <w:pPr>
      <w:spacing w:line="240" w:lineRule="auto"/>
      <w:ind w:left="1100" w:hanging="220"/>
    </w:pPr>
  </w:style>
  <w:style w:type="paragraph" w:styleId="Hakemisto6">
    <w:name w:val="index 6"/>
    <w:basedOn w:val="Normaali"/>
    <w:next w:val="Normaali"/>
    <w:autoRedefine/>
    <w:uiPriority w:val="99"/>
    <w:semiHidden/>
    <w:unhideWhenUsed/>
    <w:rsid w:val="004764CF"/>
    <w:pPr>
      <w:spacing w:line="240" w:lineRule="auto"/>
      <w:ind w:left="1320" w:hanging="220"/>
    </w:pPr>
  </w:style>
  <w:style w:type="paragraph" w:styleId="Hakemisto7">
    <w:name w:val="index 7"/>
    <w:basedOn w:val="Normaali"/>
    <w:next w:val="Normaali"/>
    <w:autoRedefine/>
    <w:uiPriority w:val="99"/>
    <w:semiHidden/>
    <w:unhideWhenUsed/>
    <w:rsid w:val="004764CF"/>
    <w:pPr>
      <w:spacing w:line="240" w:lineRule="auto"/>
      <w:ind w:left="1540" w:hanging="220"/>
    </w:pPr>
  </w:style>
  <w:style w:type="paragraph" w:styleId="Hakemisto8">
    <w:name w:val="index 8"/>
    <w:basedOn w:val="Normaali"/>
    <w:next w:val="Normaali"/>
    <w:autoRedefine/>
    <w:uiPriority w:val="99"/>
    <w:semiHidden/>
    <w:unhideWhenUsed/>
    <w:rsid w:val="004764CF"/>
    <w:pPr>
      <w:spacing w:line="240" w:lineRule="auto"/>
      <w:ind w:left="1760" w:hanging="220"/>
    </w:pPr>
  </w:style>
  <w:style w:type="paragraph" w:styleId="Hakemisto9">
    <w:name w:val="index 9"/>
    <w:basedOn w:val="Normaali"/>
    <w:next w:val="Normaali"/>
    <w:autoRedefine/>
    <w:uiPriority w:val="99"/>
    <w:semiHidden/>
    <w:unhideWhenUsed/>
    <w:rsid w:val="004764CF"/>
    <w:pPr>
      <w:spacing w:line="240" w:lineRule="auto"/>
      <w:ind w:left="1980" w:hanging="220"/>
    </w:pPr>
  </w:style>
  <w:style w:type="paragraph" w:styleId="Hakemistonotsikko">
    <w:name w:val="index heading"/>
    <w:basedOn w:val="Normaali"/>
    <w:next w:val="Hakemisto1"/>
    <w:uiPriority w:val="99"/>
    <w:semiHidden/>
    <w:unhideWhenUsed/>
    <w:rsid w:val="004764CF"/>
    <w:rPr>
      <w:rFonts w:asciiTheme="majorHAnsi" w:eastAsiaTheme="majorEastAsia" w:hAnsiTheme="majorHAnsi" w:cstheme="majorBidi"/>
      <w:b/>
      <w:bCs/>
    </w:rPr>
  </w:style>
  <w:style w:type="character" w:styleId="Voimakaskorostus">
    <w:name w:val="Intense Emphasis"/>
    <w:basedOn w:val="Kappaleenoletusfontti"/>
    <w:uiPriority w:val="21"/>
    <w:semiHidden/>
    <w:unhideWhenUsed/>
    <w:qFormat/>
    <w:rsid w:val="004764CF"/>
    <w:rPr>
      <w:i/>
      <w:iCs/>
      <w:color w:val="BC4E2D" w:themeColor="accent1"/>
    </w:rPr>
  </w:style>
  <w:style w:type="paragraph" w:styleId="Erottuvalainaus">
    <w:name w:val="Intense Quote"/>
    <w:basedOn w:val="Normaali"/>
    <w:next w:val="Normaali"/>
    <w:link w:val="ErottuvalainausChar"/>
    <w:uiPriority w:val="30"/>
    <w:semiHidden/>
    <w:unhideWhenUsed/>
    <w:qFormat/>
    <w:rsid w:val="004764CF"/>
    <w:pPr>
      <w:pBdr>
        <w:top w:val="single" w:sz="4" w:space="10" w:color="BC4E2D" w:themeColor="accent1"/>
        <w:bottom w:val="single" w:sz="4" w:space="10" w:color="BC4E2D" w:themeColor="accent1"/>
      </w:pBdr>
      <w:spacing w:before="360" w:after="360"/>
      <w:ind w:left="864" w:right="864"/>
      <w:jc w:val="center"/>
    </w:pPr>
    <w:rPr>
      <w:i/>
      <w:iCs/>
      <w:color w:val="BC4E2D" w:themeColor="accent1"/>
    </w:rPr>
  </w:style>
  <w:style w:type="character" w:customStyle="1" w:styleId="ErottuvalainausChar">
    <w:name w:val="Erottuva lainaus Char"/>
    <w:basedOn w:val="Kappaleenoletusfontti"/>
    <w:link w:val="Erottuvalainaus"/>
    <w:uiPriority w:val="30"/>
    <w:semiHidden/>
    <w:rsid w:val="004764CF"/>
    <w:rPr>
      <w:i/>
      <w:iCs/>
      <w:color w:val="BC4E2D" w:themeColor="accent1"/>
    </w:rPr>
  </w:style>
  <w:style w:type="character" w:styleId="Erottuvaviittaus">
    <w:name w:val="Intense Reference"/>
    <w:basedOn w:val="Kappaleenoletusfontti"/>
    <w:uiPriority w:val="32"/>
    <w:semiHidden/>
    <w:unhideWhenUsed/>
    <w:qFormat/>
    <w:rsid w:val="004764CF"/>
    <w:rPr>
      <w:b/>
      <w:bCs/>
      <w:smallCaps/>
      <w:color w:val="BC4E2D" w:themeColor="accent1"/>
      <w:spacing w:val="5"/>
    </w:rPr>
  </w:style>
  <w:style w:type="table" w:styleId="Vaalearuudukko">
    <w:name w:val="Light Grid"/>
    <w:basedOn w:val="Normaalitaulukko"/>
    <w:uiPriority w:val="62"/>
    <w:semiHidden/>
    <w:unhideWhenUsed/>
    <w:rsid w:val="004764C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aalearuudukko-korostus1">
    <w:name w:val="Light Grid Accent 1"/>
    <w:basedOn w:val="Normaalitaulukko"/>
    <w:uiPriority w:val="62"/>
    <w:semiHidden/>
    <w:unhideWhenUsed/>
    <w:rsid w:val="004764CF"/>
    <w:pPr>
      <w:spacing w:line="240" w:lineRule="auto"/>
    </w:pPr>
    <w:tblPr>
      <w:tblStyleRowBandSize w:val="1"/>
      <w:tblStyleColBandSize w:val="1"/>
      <w:tblBorders>
        <w:top w:val="single" w:sz="8" w:space="0" w:color="BC4E2D" w:themeColor="accent1"/>
        <w:left w:val="single" w:sz="8" w:space="0" w:color="BC4E2D" w:themeColor="accent1"/>
        <w:bottom w:val="single" w:sz="8" w:space="0" w:color="BC4E2D" w:themeColor="accent1"/>
        <w:right w:val="single" w:sz="8" w:space="0" w:color="BC4E2D" w:themeColor="accent1"/>
        <w:insideH w:val="single" w:sz="8" w:space="0" w:color="BC4E2D" w:themeColor="accent1"/>
        <w:insideV w:val="single" w:sz="8" w:space="0" w:color="BC4E2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4E2D" w:themeColor="accent1"/>
          <w:left w:val="single" w:sz="8" w:space="0" w:color="BC4E2D" w:themeColor="accent1"/>
          <w:bottom w:val="single" w:sz="18" w:space="0" w:color="BC4E2D" w:themeColor="accent1"/>
          <w:right w:val="single" w:sz="8" w:space="0" w:color="BC4E2D" w:themeColor="accent1"/>
          <w:insideH w:val="nil"/>
          <w:insideV w:val="single" w:sz="8" w:space="0" w:color="BC4E2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4E2D" w:themeColor="accent1"/>
          <w:left w:val="single" w:sz="8" w:space="0" w:color="BC4E2D" w:themeColor="accent1"/>
          <w:bottom w:val="single" w:sz="8" w:space="0" w:color="BC4E2D" w:themeColor="accent1"/>
          <w:right w:val="single" w:sz="8" w:space="0" w:color="BC4E2D" w:themeColor="accent1"/>
          <w:insideH w:val="nil"/>
          <w:insideV w:val="single" w:sz="8" w:space="0" w:color="BC4E2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4E2D" w:themeColor="accent1"/>
          <w:left w:val="single" w:sz="8" w:space="0" w:color="BC4E2D" w:themeColor="accent1"/>
          <w:bottom w:val="single" w:sz="8" w:space="0" w:color="BC4E2D" w:themeColor="accent1"/>
          <w:right w:val="single" w:sz="8" w:space="0" w:color="BC4E2D" w:themeColor="accent1"/>
        </w:tcBorders>
      </w:tcPr>
    </w:tblStylePr>
    <w:tblStylePr w:type="band1Vert">
      <w:tblPr/>
      <w:tcPr>
        <w:tcBorders>
          <w:top w:val="single" w:sz="8" w:space="0" w:color="BC4E2D" w:themeColor="accent1"/>
          <w:left w:val="single" w:sz="8" w:space="0" w:color="BC4E2D" w:themeColor="accent1"/>
          <w:bottom w:val="single" w:sz="8" w:space="0" w:color="BC4E2D" w:themeColor="accent1"/>
          <w:right w:val="single" w:sz="8" w:space="0" w:color="BC4E2D" w:themeColor="accent1"/>
        </w:tcBorders>
        <w:shd w:val="clear" w:color="auto" w:fill="F1D1C7" w:themeFill="accent1" w:themeFillTint="3F"/>
      </w:tcPr>
    </w:tblStylePr>
    <w:tblStylePr w:type="band1Horz">
      <w:tblPr/>
      <w:tcPr>
        <w:tcBorders>
          <w:top w:val="single" w:sz="8" w:space="0" w:color="BC4E2D" w:themeColor="accent1"/>
          <w:left w:val="single" w:sz="8" w:space="0" w:color="BC4E2D" w:themeColor="accent1"/>
          <w:bottom w:val="single" w:sz="8" w:space="0" w:color="BC4E2D" w:themeColor="accent1"/>
          <w:right w:val="single" w:sz="8" w:space="0" w:color="BC4E2D" w:themeColor="accent1"/>
          <w:insideV w:val="single" w:sz="8" w:space="0" w:color="BC4E2D" w:themeColor="accent1"/>
        </w:tcBorders>
        <w:shd w:val="clear" w:color="auto" w:fill="F1D1C7" w:themeFill="accent1" w:themeFillTint="3F"/>
      </w:tcPr>
    </w:tblStylePr>
    <w:tblStylePr w:type="band2Horz">
      <w:tblPr/>
      <w:tcPr>
        <w:tcBorders>
          <w:top w:val="single" w:sz="8" w:space="0" w:color="BC4E2D" w:themeColor="accent1"/>
          <w:left w:val="single" w:sz="8" w:space="0" w:color="BC4E2D" w:themeColor="accent1"/>
          <w:bottom w:val="single" w:sz="8" w:space="0" w:color="BC4E2D" w:themeColor="accent1"/>
          <w:right w:val="single" w:sz="8" w:space="0" w:color="BC4E2D" w:themeColor="accent1"/>
          <w:insideV w:val="single" w:sz="8" w:space="0" w:color="BC4E2D" w:themeColor="accent1"/>
        </w:tcBorders>
      </w:tcPr>
    </w:tblStylePr>
  </w:style>
  <w:style w:type="table" w:styleId="Vaalearuudukko-korostus2">
    <w:name w:val="Light Grid Accent 2"/>
    <w:basedOn w:val="Normaalitaulukko"/>
    <w:uiPriority w:val="62"/>
    <w:semiHidden/>
    <w:unhideWhenUsed/>
    <w:rsid w:val="004764CF"/>
    <w:pPr>
      <w:spacing w:line="240" w:lineRule="auto"/>
    </w:pPr>
    <w:tblPr>
      <w:tblStyleRowBandSize w:val="1"/>
      <w:tblStyleColBandSize w:val="1"/>
      <w:tblBorders>
        <w:top w:val="single" w:sz="8" w:space="0" w:color="9E211A" w:themeColor="accent2"/>
        <w:left w:val="single" w:sz="8" w:space="0" w:color="9E211A" w:themeColor="accent2"/>
        <w:bottom w:val="single" w:sz="8" w:space="0" w:color="9E211A" w:themeColor="accent2"/>
        <w:right w:val="single" w:sz="8" w:space="0" w:color="9E211A" w:themeColor="accent2"/>
        <w:insideH w:val="single" w:sz="8" w:space="0" w:color="9E211A" w:themeColor="accent2"/>
        <w:insideV w:val="single" w:sz="8" w:space="0" w:color="9E21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211A" w:themeColor="accent2"/>
          <w:left w:val="single" w:sz="8" w:space="0" w:color="9E211A" w:themeColor="accent2"/>
          <w:bottom w:val="single" w:sz="18" w:space="0" w:color="9E211A" w:themeColor="accent2"/>
          <w:right w:val="single" w:sz="8" w:space="0" w:color="9E211A" w:themeColor="accent2"/>
          <w:insideH w:val="nil"/>
          <w:insideV w:val="single" w:sz="8" w:space="0" w:color="9E21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211A" w:themeColor="accent2"/>
          <w:left w:val="single" w:sz="8" w:space="0" w:color="9E211A" w:themeColor="accent2"/>
          <w:bottom w:val="single" w:sz="8" w:space="0" w:color="9E211A" w:themeColor="accent2"/>
          <w:right w:val="single" w:sz="8" w:space="0" w:color="9E211A" w:themeColor="accent2"/>
          <w:insideH w:val="nil"/>
          <w:insideV w:val="single" w:sz="8" w:space="0" w:color="9E21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211A" w:themeColor="accent2"/>
          <w:left w:val="single" w:sz="8" w:space="0" w:color="9E211A" w:themeColor="accent2"/>
          <w:bottom w:val="single" w:sz="8" w:space="0" w:color="9E211A" w:themeColor="accent2"/>
          <w:right w:val="single" w:sz="8" w:space="0" w:color="9E211A" w:themeColor="accent2"/>
        </w:tcBorders>
      </w:tcPr>
    </w:tblStylePr>
    <w:tblStylePr w:type="band1Vert">
      <w:tblPr/>
      <w:tcPr>
        <w:tcBorders>
          <w:top w:val="single" w:sz="8" w:space="0" w:color="9E211A" w:themeColor="accent2"/>
          <w:left w:val="single" w:sz="8" w:space="0" w:color="9E211A" w:themeColor="accent2"/>
          <w:bottom w:val="single" w:sz="8" w:space="0" w:color="9E211A" w:themeColor="accent2"/>
          <w:right w:val="single" w:sz="8" w:space="0" w:color="9E211A" w:themeColor="accent2"/>
        </w:tcBorders>
        <w:shd w:val="clear" w:color="auto" w:fill="F3BCB9" w:themeFill="accent2" w:themeFillTint="3F"/>
      </w:tcPr>
    </w:tblStylePr>
    <w:tblStylePr w:type="band1Horz">
      <w:tblPr/>
      <w:tcPr>
        <w:tcBorders>
          <w:top w:val="single" w:sz="8" w:space="0" w:color="9E211A" w:themeColor="accent2"/>
          <w:left w:val="single" w:sz="8" w:space="0" w:color="9E211A" w:themeColor="accent2"/>
          <w:bottom w:val="single" w:sz="8" w:space="0" w:color="9E211A" w:themeColor="accent2"/>
          <w:right w:val="single" w:sz="8" w:space="0" w:color="9E211A" w:themeColor="accent2"/>
          <w:insideV w:val="single" w:sz="8" w:space="0" w:color="9E211A" w:themeColor="accent2"/>
        </w:tcBorders>
        <w:shd w:val="clear" w:color="auto" w:fill="F3BCB9" w:themeFill="accent2" w:themeFillTint="3F"/>
      </w:tcPr>
    </w:tblStylePr>
    <w:tblStylePr w:type="band2Horz">
      <w:tblPr/>
      <w:tcPr>
        <w:tcBorders>
          <w:top w:val="single" w:sz="8" w:space="0" w:color="9E211A" w:themeColor="accent2"/>
          <w:left w:val="single" w:sz="8" w:space="0" w:color="9E211A" w:themeColor="accent2"/>
          <w:bottom w:val="single" w:sz="8" w:space="0" w:color="9E211A" w:themeColor="accent2"/>
          <w:right w:val="single" w:sz="8" w:space="0" w:color="9E211A" w:themeColor="accent2"/>
          <w:insideV w:val="single" w:sz="8" w:space="0" w:color="9E211A" w:themeColor="accent2"/>
        </w:tcBorders>
      </w:tcPr>
    </w:tblStylePr>
  </w:style>
  <w:style w:type="table" w:styleId="Vaalearuudukko-korostus3">
    <w:name w:val="Light Grid Accent 3"/>
    <w:basedOn w:val="Normaalitaulukko"/>
    <w:uiPriority w:val="62"/>
    <w:semiHidden/>
    <w:unhideWhenUsed/>
    <w:rsid w:val="004764CF"/>
    <w:pPr>
      <w:spacing w:line="240" w:lineRule="auto"/>
    </w:pPr>
    <w:tblPr>
      <w:tblStyleRowBandSize w:val="1"/>
      <w:tblStyleColBandSize w:val="1"/>
      <w:tblBorders>
        <w:top w:val="single" w:sz="8" w:space="0" w:color="65312A" w:themeColor="accent3"/>
        <w:left w:val="single" w:sz="8" w:space="0" w:color="65312A" w:themeColor="accent3"/>
        <w:bottom w:val="single" w:sz="8" w:space="0" w:color="65312A" w:themeColor="accent3"/>
        <w:right w:val="single" w:sz="8" w:space="0" w:color="65312A" w:themeColor="accent3"/>
        <w:insideH w:val="single" w:sz="8" w:space="0" w:color="65312A" w:themeColor="accent3"/>
        <w:insideV w:val="single" w:sz="8" w:space="0" w:color="65312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312A" w:themeColor="accent3"/>
          <w:left w:val="single" w:sz="8" w:space="0" w:color="65312A" w:themeColor="accent3"/>
          <w:bottom w:val="single" w:sz="18" w:space="0" w:color="65312A" w:themeColor="accent3"/>
          <w:right w:val="single" w:sz="8" w:space="0" w:color="65312A" w:themeColor="accent3"/>
          <w:insideH w:val="nil"/>
          <w:insideV w:val="single" w:sz="8" w:space="0" w:color="65312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312A" w:themeColor="accent3"/>
          <w:left w:val="single" w:sz="8" w:space="0" w:color="65312A" w:themeColor="accent3"/>
          <w:bottom w:val="single" w:sz="8" w:space="0" w:color="65312A" w:themeColor="accent3"/>
          <w:right w:val="single" w:sz="8" w:space="0" w:color="65312A" w:themeColor="accent3"/>
          <w:insideH w:val="nil"/>
          <w:insideV w:val="single" w:sz="8" w:space="0" w:color="65312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312A" w:themeColor="accent3"/>
          <w:left w:val="single" w:sz="8" w:space="0" w:color="65312A" w:themeColor="accent3"/>
          <w:bottom w:val="single" w:sz="8" w:space="0" w:color="65312A" w:themeColor="accent3"/>
          <w:right w:val="single" w:sz="8" w:space="0" w:color="65312A" w:themeColor="accent3"/>
        </w:tcBorders>
      </w:tcPr>
    </w:tblStylePr>
    <w:tblStylePr w:type="band1Vert">
      <w:tblPr/>
      <w:tcPr>
        <w:tcBorders>
          <w:top w:val="single" w:sz="8" w:space="0" w:color="65312A" w:themeColor="accent3"/>
          <w:left w:val="single" w:sz="8" w:space="0" w:color="65312A" w:themeColor="accent3"/>
          <w:bottom w:val="single" w:sz="8" w:space="0" w:color="65312A" w:themeColor="accent3"/>
          <w:right w:val="single" w:sz="8" w:space="0" w:color="65312A" w:themeColor="accent3"/>
        </w:tcBorders>
        <w:shd w:val="clear" w:color="auto" w:fill="E4C3BE" w:themeFill="accent3" w:themeFillTint="3F"/>
      </w:tcPr>
    </w:tblStylePr>
    <w:tblStylePr w:type="band1Horz">
      <w:tblPr/>
      <w:tcPr>
        <w:tcBorders>
          <w:top w:val="single" w:sz="8" w:space="0" w:color="65312A" w:themeColor="accent3"/>
          <w:left w:val="single" w:sz="8" w:space="0" w:color="65312A" w:themeColor="accent3"/>
          <w:bottom w:val="single" w:sz="8" w:space="0" w:color="65312A" w:themeColor="accent3"/>
          <w:right w:val="single" w:sz="8" w:space="0" w:color="65312A" w:themeColor="accent3"/>
          <w:insideV w:val="single" w:sz="8" w:space="0" w:color="65312A" w:themeColor="accent3"/>
        </w:tcBorders>
        <w:shd w:val="clear" w:color="auto" w:fill="E4C3BE" w:themeFill="accent3" w:themeFillTint="3F"/>
      </w:tcPr>
    </w:tblStylePr>
    <w:tblStylePr w:type="band2Horz">
      <w:tblPr/>
      <w:tcPr>
        <w:tcBorders>
          <w:top w:val="single" w:sz="8" w:space="0" w:color="65312A" w:themeColor="accent3"/>
          <w:left w:val="single" w:sz="8" w:space="0" w:color="65312A" w:themeColor="accent3"/>
          <w:bottom w:val="single" w:sz="8" w:space="0" w:color="65312A" w:themeColor="accent3"/>
          <w:right w:val="single" w:sz="8" w:space="0" w:color="65312A" w:themeColor="accent3"/>
          <w:insideV w:val="single" w:sz="8" w:space="0" w:color="65312A" w:themeColor="accent3"/>
        </w:tcBorders>
      </w:tcPr>
    </w:tblStylePr>
  </w:style>
  <w:style w:type="table" w:styleId="Vaalearuudukko-korostus4">
    <w:name w:val="Light Grid Accent 4"/>
    <w:basedOn w:val="Normaalitaulukko"/>
    <w:uiPriority w:val="62"/>
    <w:semiHidden/>
    <w:unhideWhenUsed/>
    <w:rsid w:val="004764CF"/>
    <w:pPr>
      <w:spacing w:line="240" w:lineRule="auto"/>
    </w:pPr>
    <w:tblPr>
      <w:tblStyleRowBandSize w:val="1"/>
      <w:tblStyleColBandSize w:val="1"/>
      <w:tblBorders>
        <w:top w:val="single" w:sz="8" w:space="0" w:color="61625E" w:themeColor="accent4"/>
        <w:left w:val="single" w:sz="8" w:space="0" w:color="61625E" w:themeColor="accent4"/>
        <w:bottom w:val="single" w:sz="8" w:space="0" w:color="61625E" w:themeColor="accent4"/>
        <w:right w:val="single" w:sz="8" w:space="0" w:color="61625E" w:themeColor="accent4"/>
        <w:insideH w:val="single" w:sz="8" w:space="0" w:color="61625E" w:themeColor="accent4"/>
        <w:insideV w:val="single" w:sz="8" w:space="0" w:color="61625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625E" w:themeColor="accent4"/>
          <w:left w:val="single" w:sz="8" w:space="0" w:color="61625E" w:themeColor="accent4"/>
          <w:bottom w:val="single" w:sz="18" w:space="0" w:color="61625E" w:themeColor="accent4"/>
          <w:right w:val="single" w:sz="8" w:space="0" w:color="61625E" w:themeColor="accent4"/>
          <w:insideH w:val="nil"/>
          <w:insideV w:val="single" w:sz="8" w:space="0" w:color="61625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25E" w:themeColor="accent4"/>
          <w:left w:val="single" w:sz="8" w:space="0" w:color="61625E" w:themeColor="accent4"/>
          <w:bottom w:val="single" w:sz="8" w:space="0" w:color="61625E" w:themeColor="accent4"/>
          <w:right w:val="single" w:sz="8" w:space="0" w:color="61625E" w:themeColor="accent4"/>
          <w:insideH w:val="nil"/>
          <w:insideV w:val="single" w:sz="8" w:space="0" w:color="61625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25E" w:themeColor="accent4"/>
          <w:left w:val="single" w:sz="8" w:space="0" w:color="61625E" w:themeColor="accent4"/>
          <w:bottom w:val="single" w:sz="8" w:space="0" w:color="61625E" w:themeColor="accent4"/>
          <w:right w:val="single" w:sz="8" w:space="0" w:color="61625E" w:themeColor="accent4"/>
        </w:tcBorders>
      </w:tcPr>
    </w:tblStylePr>
    <w:tblStylePr w:type="band1Vert">
      <w:tblPr/>
      <w:tcPr>
        <w:tcBorders>
          <w:top w:val="single" w:sz="8" w:space="0" w:color="61625E" w:themeColor="accent4"/>
          <w:left w:val="single" w:sz="8" w:space="0" w:color="61625E" w:themeColor="accent4"/>
          <w:bottom w:val="single" w:sz="8" w:space="0" w:color="61625E" w:themeColor="accent4"/>
          <w:right w:val="single" w:sz="8" w:space="0" w:color="61625E" w:themeColor="accent4"/>
        </w:tcBorders>
        <w:shd w:val="clear" w:color="auto" w:fill="D8D8D6" w:themeFill="accent4" w:themeFillTint="3F"/>
      </w:tcPr>
    </w:tblStylePr>
    <w:tblStylePr w:type="band1Horz">
      <w:tblPr/>
      <w:tcPr>
        <w:tcBorders>
          <w:top w:val="single" w:sz="8" w:space="0" w:color="61625E" w:themeColor="accent4"/>
          <w:left w:val="single" w:sz="8" w:space="0" w:color="61625E" w:themeColor="accent4"/>
          <w:bottom w:val="single" w:sz="8" w:space="0" w:color="61625E" w:themeColor="accent4"/>
          <w:right w:val="single" w:sz="8" w:space="0" w:color="61625E" w:themeColor="accent4"/>
          <w:insideV w:val="single" w:sz="8" w:space="0" w:color="61625E" w:themeColor="accent4"/>
        </w:tcBorders>
        <w:shd w:val="clear" w:color="auto" w:fill="D8D8D6" w:themeFill="accent4" w:themeFillTint="3F"/>
      </w:tcPr>
    </w:tblStylePr>
    <w:tblStylePr w:type="band2Horz">
      <w:tblPr/>
      <w:tcPr>
        <w:tcBorders>
          <w:top w:val="single" w:sz="8" w:space="0" w:color="61625E" w:themeColor="accent4"/>
          <w:left w:val="single" w:sz="8" w:space="0" w:color="61625E" w:themeColor="accent4"/>
          <w:bottom w:val="single" w:sz="8" w:space="0" w:color="61625E" w:themeColor="accent4"/>
          <w:right w:val="single" w:sz="8" w:space="0" w:color="61625E" w:themeColor="accent4"/>
          <w:insideV w:val="single" w:sz="8" w:space="0" w:color="61625E" w:themeColor="accent4"/>
        </w:tcBorders>
      </w:tcPr>
    </w:tblStylePr>
  </w:style>
  <w:style w:type="table" w:styleId="Vaalearuudukko-korostus5">
    <w:name w:val="Light Grid Accent 5"/>
    <w:basedOn w:val="Normaalitaulukko"/>
    <w:uiPriority w:val="62"/>
    <w:semiHidden/>
    <w:unhideWhenUsed/>
    <w:rsid w:val="004764CF"/>
    <w:pPr>
      <w:spacing w:line="240" w:lineRule="auto"/>
    </w:pPr>
    <w:tblPr>
      <w:tblStyleRowBandSize w:val="1"/>
      <w:tblStyleColBandSize w:val="1"/>
      <w:tblBorders>
        <w:top w:val="single" w:sz="8" w:space="0" w:color="964D2C" w:themeColor="accent5"/>
        <w:left w:val="single" w:sz="8" w:space="0" w:color="964D2C" w:themeColor="accent5"/>
        <w:bottom w:val="single" w:sz="8" w:space="0" w:color="964D2C" w:themeColor="accent5"/>
        <w:right w:val="single" w:sz="8" w:space="0" w:color="964D2C" w:themeColor="accent5"/>
        <w:insideH w:val="single" w:sz="8" w:space="0" w:color="964D2C" w:themeColor="accent5"/>
        <w:insideV w:val="single" w:sz="8" w:space="0" w:color="964D2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4D2C" w:themeColor="accent5"/>
          <w:left w:val="single" w:sz="8" w:space="0" w:color="964D2C" w:themeColor="accent5"/>
          <w:bottom w:val="single" w:sz="18" w:space="0" w:color="964D2C" w:themeColor="accent5"/>
          <w:right w:val="single" w:sz="8" w:space="0" w:color="964D2C" w:themeColor="accent5"/>
          <w:insideH w:val="nil"/>
          <w:insideV w:val="single" w:sz="8" w:space="0" w:color="964D2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4D2C" w:themeColor="accent5"/>
          <w:left w:val="single" w:sz="8" w:space="0" w:color="964D2C" w:themeColor="accent5"/>
          <w:bottom w:val="single" w:sz="8" w:space="0" w:color="964D2C" w:themeColor="accent5"/>
          <w:right w:val="single" w:sz="8" w:space="0" w:color="964D2C" w:themeColor="accent5"/>
          <w:insideH w:val="nil"/>
          <w:insideV w:val="single" w:sz="8" w:space="0" w:color="964D2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4D2C" w:themeColor="accent5"/>
          <w:left w:val="single" w:sz="8" w:space="0" w:color="964D2C" w:themeColor="accent5"/>
          <w:bottom w:val="single" w:sz="8" w:space="0" w:color="964D2C" w:themeColor="accent5"/>
          <w:right w:val="single" w:sz="8" w:space="0" w:color="964D2C" w:themeColor="accent5"/>
        </w:tcBorders>
      </w:tcPr>
    </w:tblStylePr>
    <w:tblStylePr w:type="band1Vert">
      <w:tblPr/>
      <w:tcPr>
        <w:tcBorders>
          <w:top w:val="single" w:sz="8" w:space="0" w:color="964D2C" w:themeColor="accent5"/>
          <w:left w:val="single" w:sz="8" w:space="0" w:color="964D2C" w:themeColor="accent5"/>
          <w:bottom w:val="single" w:sz="8" w:space="0" w:color="964D2C" w:themeColor="accent5"/>
          <w:right w:val="single" w:sz="8" w:space="0" w:color="964D2C" w:themeColor="accent5"/>
        </w:tcBorders>
        <w:shd w:val="clear" w:color="auto" w:fill="EDCFC2" w:themeFill="accent5" w:themeFillTint="3F"/>
      </w:tcPr>
    </w:tblStylePr>
    <w:tblStylePr w:type="band1Horz">
      <w:tblPr/>
      <w:tcPr>
        <w:tcBorders>
          <w:top w:val="single" w:sz="8" w:space="0" w:color="964D2C" w:themeColor="accent5"/>
          <w:left w:val="single" w:sz="8" w:space="0" w:color="964D2C" w:themeColor="accent5"/>
          <w:bottom w:val="single" w:sz="8" w:space="0" w:color="964D2C" w:themeColor="accent5"/>
          <w:right w:val="single" w:sz="8" w:space="0" w:color="964D2C" w:themeColor="accent5"/>
          <w:insideV w:val="single" w:sz="8" w:space="0" w:color="964D2C" w:themeColor="accent5"/>
        </w:tcBorders>
        <w:shd w:val="clear" w:color="auto" w:fill="EDCFC2" w:themeFill="accent5" w:themeFillTint="3F"/>
      </w:tcPr>
    </w:tblStylePr>
    <w:tblStylePr w:type="band2Horz">
      <w:tblPr/>
      <w:tcPr>
        <w:tcBorders>
          <w:top w:val="single" w:sz="8" w:space="0" w:color="964D2C" w:themeColor="accent5"/>
          <w:left w:val="single" w:sz="8" w:space="0" w:color="964D2C" w:themeColor="accent5"/>
          <w:bottom w:val="single" w:sz="8" w:space="0" w:color="964D2C" w:themeColor="accent5"/>
          <w:right w:val="single" w:sz="8" w:space="0" w:color="964D2C" w:themeColor="accent5"/>
          <w:insideV w:val="single" w:sz="8" w:space="0" w:color="964D2C" w:themeColor="accent5"/>
        </w:tcBorders>
      </w:tcPr>
    </w:tblStylePr>
  </w:style>
  <w:style w:type="table" w:styleId="Vaalearuudukko-korostus6">
    <w:name w:val="Light Grid Accent 6"/>
    <w:basedOn w:val="Normaalitaulukko"/>
    <w:uiPriority w:val="62"/>
    <w:semiHidden/>
    <w:unhideWhenUsed/>
    <w:rsid w:val="004764CF"/>
    <w:pPr>
      <w:spacing w:line="240" w:lineRule="auto"/>
    </w:pPr>
    <w:tblPr>
      <w:tblStyleRowBandSize w:val="1"/>
      <w:tblStyleColBandSize w:val="1"/>
      <w:tblBorders>
        <w:top w:val="single" w:sz="8" w:space="0" w:color="AD7D4D" w:themeColor="accent6"/>
        <w:left w:val="single" w:sz="8" w:space="0" w:color="AD7D4D" w:themeColor="accent6"/>
        <w:bottom w:val="single" w:sz="8" w:space="0" w:color="AD7D4D" w:themeColor="accent6"/>
        <w:right w:val="single" w:sz="8" w:space="0" w:color="AD7D4D" w:themeColor="accent6"/>
        <w:insideH w:val="single" w:sz="8" w:space="0" w:color="AD7D4D" w:themeColor="accent6"/>
        <w:insideV w:val="single" w:sz="8" w:space="0" w:color="AD7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7D4D" w:themeColor="accent6"/>
          <w:left w:val="single" w:sz="8" w:space="0" w:color="AD7D4D" w:themeColor="accent6"/>
          <w:bottom w:val="single" w:sz="18" w:space="0" w:color="AD7D4D" w:themeColor="accent6"/>
          <w:right w:val="single" w:sz="8" w:space="0" w:color="AD7D4D" w:themeColor="accent6"/>
          <w:insideH w:val="nil"/>
          <w:insideV w:val="single" w:sz="8" w:space="0" w:color="AD7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7D4D" w:themeColor="accent6"/>
          <w:left w:val="single" w:sz="8" w:space="0" w:color="AD7D4D" w:themeColor="accent6"/>
          <w:bottom w:val="single" w:sz="8" w:space="0" w:color="AD7D4D" w:themeColor="accent6"/>
          <w:right w:val="single" w:sz="8" w:space="0" w:color="AD7D4D" w:themeColor="accent6"/>
          <w:insideH w:val="nil"/>
          <w:insideV w:val="single" w:sz="8" w:space="0" w:color="AD7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7D4D" w:themeColor="accent6"/>
          <w:left w:val="single" w:sz="8" w:space="0" w:color="AD7D4D" w:themeColor="accent6"/>
          <w:bottom w:val="single" w:sz="8" w:space="0" w:color="AD7D4D" w:themeColor="accent6"/>
          <w:right w:val="single" w:sz="8" w:space="0" w:color="AD7D4D" w:themeColor="accent6"/>
        </w:tcBorders>
      </w:tcPr>
    </w:tblStylePr>
    <w:tblStylePr w:type="band1Vert">
      <w:tblPr/>
      <w:tcPr>
        <w:tcBorders>
          <w:top w:val="single" w:sz="8" w:space="0" w:color="AD7D4D" w:themeColor="accent6"/>
          <w:left w:val="single" w:sz="8" w:space="0" w:color="AD7D4D" w:themeColor="accent6"/>
          <w:bottom w:val="single" w:sz="8" w:space="0" w:color="AD7D4D" w:themeColor="accent6"/>
          <w:right w:val="single" w:sz="8" w:space="0" w:color="AD7D4D" w:themeColor="accent6"/>
        </w:tcBorders>
        <w:shd w:val="clear" w:color="auto" w:fill="EBDED2" w:themeFill="accent6" w:themeFillTint="3F"/>
      </w:tcPr>
    </w:tblStylePr>
    <w:tblStylePr w:type="band1Horz">
      <w:tblPr/>
      <w:tcPr>
        <w:tcBorders>
          <w:top w:val="single" w:sz="8" w:space="0" w:color="AD7D4D" w:themeColor="accent6"/>
          <w:left w:val="single" w:sz="8" w:space="0" w:color="AD7D4D" w:themeColor="accent6"/>
          <w:bottom w:val="single" w:sz="8" w:space="0" w:color="AD7D4D" w:themeColor="accent6"/>
          <w:right w:val="single" w:sz="8" w:space="0" w:color="AD7D4D" w:themeColor="accent6"/>
          <w:insideV w:val="single" w:sz="8" w:space="0" w:color="AD7D4D" w:themeColor="accent6"/>
        </w:tcBorders>
        <w:shd w:val="clear" w:color="auto" w:fill="EBDED2" w:themeFill="accent6" w:themeFillTint="3F"/>
      </w:tcPr>
    </w:tblStylePr>
    <w:tblStylePr w:type="band2Horz">
      <w:tblPr/>
      <w:tcPr>
        <w:tcBorders>
          <w:top w:val="single" w:sz="8" w:space="0" w:color="AD7D4D" w:themeColor="accent6"/>
          <w:left w:val="single" w:sz="8" w:space="0" w:color="AD7D4D" w:themeColor="accent6"/>
          <w:bottom w:val="single" w:sz="8" w:space="0" w:color="AD7D4D" w:themeColor="accent6"/>
          <w:right w:val="single" w:sz="8" w:space="0" w:color="AD7D4D" w:themeColor="accent6"/>
          <w:insideV w:val="single" w:sz="8" w:space="0" w:color="AD7D4D" w:themeColor="accent6"/>
        </w:tcBorders>
      </w:tcPr>
    </w:tblStylePr>
  </w:style>
  <w:style w:type="table" w:styleId="Vaalealuettelo">
    <w:name w:val="Light List"/>
    <w:basedOn w:val="Normaalitaulukko"/>
    <w:uiPriority w:val="61"/>
    <w:semiHidden/>
    <w:unhideWhenUsed/>
    <w:rsid w:val="004764C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aalealuettelo-korostus1">
    <w:name w:val="Light List Accent 1"/>
    <w:basedOn w:val="Normaalitaulukko"/>
    <w:uiPriority w:val="61"/>
    <w:semiHidden/>
    <w:unhideWhenUsed/>
    <w:rsid w:val="004764CF"/>
    <w:pPr>
      <w:spacing w:line="240" w:lineRule="auto"/>
    </w:pPr>
    <w:tblPr>
      <w:tblStyleRowBandSize w:val="1"/>
      <w:tblStyleColBandSize w:val="1"/>
      <w:tblBorders>
        <w:top w:val="single" w:sz="8" w:space="0" w:color="BC4E2D" w:themeColor="accent1"/>
        <w:left w:val="single" w:sz="8" w:space="0" w:color="BC4E2D" w:themeColor="accent1"/>
        <w:bottom w:val="single" w:sz="8" w:space="0" w:color="BC4E2D" w:themeColor="accent1"/>
        <w:right w:val="single" w:sz="8" w:space="0" w:color="BC4E2D" w:themeColor="accent1"/>
      </w:tblBorders>
    </w:tblPr>
    <w:tblStylePr w:type="firstRow">
      <w:pPr>
        <w:spacing w:before="0" w:after="0" w:line="240" w:lineRule="auto"/>
      </w:pPr>
      <w:rPr>
        <w:b/>
        <w:bCs/>
        <w:color w:val="FFFFFF" w:themeColor="background1"/>
      </w:rPr>
      <w:tblPr/>
      <w:tcPr>
        <w:shd w:val="clear" w:color="auto" w:fill="BC4E2D" w:themeFill="accent1"/>
      </w:tcPr>
    </w:tblStylePr>
    <w:tblStylePr w:type="lastRow">
      <w:pPr>
        <w:spacing w:before="0" w:after="0" w:line="240" w:lineRule="auto"/>
      </w:pPr>
      <w:rPr>
        <w:b/>
        <w:bCs/>
      </w:rPr>
      <w:tblPr/>
      <w:tcPr>
        <w:tcBorders>
          <w:top w:val="double" w:sz="6" w:space="0" w:color="BC4E2D" w:themeColor="accent1"/>
          <w:left w:val="single" w:sz="8" w:space="0" w:color="BC4E2D" w:themeColor="accent1"/>
          <w:bottom w:val="single" w:sz="8" w:space="0" w:color="BC4E2D" w:themeColor="accent1"/>
          <w:right w:val="single" w:sz="8" w:space="0" w:color="BC4E2D" w:themeColor="accent1"/>
        </w:tcBorders>
      </w:tcPr>
    </w:tblStylePr>
    <w:tblStylePr w:type="firstCol">
      <w:rPr>
        <w:b/>
        <w:bCs/>
      </w:rPr>
    </w:tblStylePr>
    <w:tblStylePr w:type="lastCol">
      <w:rPr>
        <w:b/>
        <w:bCs/>
      </w:rPr>
    </w:tblStylePr>
    <w:tblStylePr w:type="band1Vert">
      <w:tblPr/>
      <w:tcPr>
        <w:tcBorders>
          <w:top w:val="single" w:sz="8" w:space="0" w:color="BC4E2D" w:themeColor="accent1"/>
          <w:left w:val="single" w:sz="8" w:space="0" w:color="BC4E2D" w:themeColor="accent1"/>
          <w:bottom w:val="single" w:sz="8" w:space="0" w:color="BC4E2D" w:themeColor="accent1"/>
          <w:right w:val="single" w:sz="8" w:space="0" w:color="BC4E2D" w:themeColor="accent1"/>
        </w:tcBorders>
      </w:tcPr>
    </w:tblStylePr>
    <w:tblStylePr w:type="band1Horz">
      <w:tblPr/>
      <w:tcPr>
        <w:tcBorders>
          <w:top w:val="single" w:sz="8" w:space="0" w:color="BC4E2D" w:themeColor="accent1"/>
          <w:left w:val="single" w:sz="8" w:space="0" w:color="BC4E2D" w:themeColor="accent1"/>
          <w:bottom w:val="single" w:sz="8" w:space="0" w:color="BC4E2D" w:themeColor="accent1"/>
          <w:right w:val="single" w:sz="8" w:space="0" w:color="BC4E2D" w:themeColor="accent1"/>
        </w:tcBorders>
      </w:tcPr>
    </w:tblStylePr>
  </w:style>
  <w:style w:type="table" w:styleId="Vaalealuettelo-korostus2">
    <w:name w:val="Light List Accent 2"/>
    <w:basedOn w:val="Normaalitaulukko"/>
    <w:uiPriority w:val="61"/>
    <w:semiHidden/>
    <w:unhideWhenUsed/>
    <w:rsid w:val="004764CF"/>
    <w:pPr>
      <w:spacing w:line="240" w:lineRule="auto"/>
    </w:pPr>
    <w:tblPr>
      <w:tblStyleRowBandSize w:val="1"/>
      <w:tblStyleColBandSize w:val="1"/>
      <w:tblBorders>
        <w:top w:val="single" w:sz="8" w:space="0" w:color="9E211A" w:themeColor="accent2"/>
        <w:left w:val="single" w:sz="8" w:space="0" w:color="9E211A" w:themeColor="accent2"/>
        <w:bottom w:val="single" w:sz="8" w:space="0" w:color="9E211A" w:themeColor="accent2"/>
        <w:right w:val="single" w:sz="8" w:space="0" w:color="9E211A" w:themeColor="accent2"/>
      </w:tblBorders>
    </w:tblPr>
    <w:tblStylePr w:type="firstRow">
      <w:pPr>
        <w:spacing w:before="0" w:after="0" w:line="240" w:lineRule="auto"/>
      </w:pPr>
      <w:rPr>
        <w:b/>
        <w:bCs/>
        <w:color w:val="FFFFFF" w:themeColor="background1"/>
      </w:rPr>
      <w:tblPr/>
      <w:tcPr>
        <w:shd w:val="clear" w:color="auto" w:fill="9E211A" w:themeFill="accent2"/>
      </w:tcPr>
    </w:tblStylePr>
    <w:tblStylePr w:type="lastRow">
      <w:pPr>
        <w:spacing w:before="0" w:after="0" w:line="240" w:lineRule="auto"/>
      </w:pPr>
      <w:rPr>
        <w:b/>
        <w:bCs/>
      </w:rPr>
      <w:tblPr/>
      <w:tcPr>
        <w:tcBorders>
          <w:top w:val="double" w:sz="6" w:space="0" w:color="9E211A" w:themeColor="accent2"/>
          <w:left w:val="single" w:sz="8" w:space="0" w:color="9E211A" w:themeColor="accent2"/>
          <w:bottom w:val="single" w:sz="8" w:space="0" w:color="9E211A" w:themeColor="accent2"/>
          <w:right w:val="single" w:sz="8" w:space="0" w:color="9E211A" w:themeColor="accent2"/>
        </w:tcBorders>
      </w:tcPr>
    </w:tblStylePr>
    <w:tblStylePr w:type="firstCol">
      <w:rPr>
        <w:b/>
        <w:bCs/>
      </w:rPr>
    </w:tblStylePr>
    <w:tblStylePr w:type="lastCol">
      <w:rPr>
        <w:b/>
        <w:bCs/>
      </w:rPr>
    </w:tblStylePr>
    <w:tblStylePr w:type="band1Vert">
      <w:tblPr/>
      <w:tcPr>
        <w:tcBorders>
          <w:top w:val="single" w:sz="8" w:space="0" w:color="9E211A" w:themeColor="accent2"/>
          <w:left w:val="single" w:sz="8" w:space="0" w:color="9E211A" w:themeColor="accent2"/>
          <w:bottom w:val="single" w:sz="8" w:space="0" w:color="9E211A" w:themeColor="accent2"/>
          <w:right w:val="single" w:sz="8" w:space="0" w:color="9E211A" w:themeColor="accent2"/>
        </w:tcBorders>
      </w:tcPr>
    </w:tblStylePr>
    <w:tblStylePr w:type="band1Horz">
      <w:tblPr/>
      <w:tcPr>
        <w:tcBorders>
          <w:top w:val="single" w:sz="8" w:space="0" w:color="9E211A" w:themeColor="accent2"/>
          <w:left w:val="single" w:sz="8" w:space="0" w:color="9E211A" w:themeColor="accent2"/>
          <w:bottom w:val="single" w:sz="8" w:space="0" w:color="9E211A" w:themeColor="accent2"/>
          <w:right w:val="single" w:sz="8" w:space="0" w:color="9E211A" w:themeColor="accent2"/>
        </w:tcBorders>
      </w:tcPr>
    </w:tblStylePr>
  </w:style>
  <w:style w:type="table" w:styleId="Vaalealuettelo-korostus3">
    <w:name w:val="Light List Accent 3"/>
    <w:basedOn w:val="Normaalitaulukko"/>
    <w:uiPriority w:val="61"/>
    <w:semiHidden/>
    <w:unhideWhenUsed/>
    <w:rsid w:val="004764CF"/>
    <w:pPr>
      <w:spacing w:line="240" w:lineRule="auto"/>
    </w:pPr>
    <w:tblPr>
      <w:tblStyleRowBandSize w:val="1"/>
      <w:tblStyleColBandSize w:val="1"/>
      <w:tblBorders>
        <w:top w:val="single" w:sz="8" w:space="0" w:color="65312A" w:themeColor="accent3"/>
        <w:left w:val="single" w:sz="8" w:space="0" w:color="65312A" w:themeColor="accent3"/>
        <w:bottom w:val="single" w:sz="8" w:space="0" w:color="65312A" w:themeColor="accent3"/>
        <w:right w:val="single" w:sz="8" w:space="0" w:color="65312A" w:themeColor="accent3"/>
      </w:tblBorders>
    </w:tblPr>
    <w:tblStylePr w:type="firstRow">
      <w:pPr>
        <w:spacing w:before="0" w:after="0" w:line="240" w:lineRule="auto"/>
      </w:pPr>
      <w:rPr>
        <w:b/>
        <w:bCs/>
        <w:color w:val="FFFFFF" w:themeColor="background1"/>
      </w:rPr>
      <w:tblPr/>
      <w:tcPr>
        <w:shd w:val="clear" w:color="auto" w:fill="65312A" w:themeFill="accent3"/>
      </w:tcPr>
    </w:tblStylePr>
    <w:tblStylePr w:type="lastRow">
      <w:pPr>
        <w:spacing w:before="0" w:after="0" w:line="240" w:lineRule="auto"/>
      </w:pPr>
      <w:rPr>
        <w:b/>
        <w:bCs/>
      </w:rPr>
      <w:tblPr/>
      <w:tcPr>
        <w:tcBorders>
          <w:top w:val="double" w:sz="6" w:space="0" w:color="65312A" w:themeColor="accent3"/>
          <w:left w:val="single" w:sz="8" w:space="0" w:color="65312A" w:themeColor="accent3"/>
          <w:bottom w:val="single" w:sz="8" w:space="0" w:color="65312A" w:themeColor="accent3"/>
          <w:right w:val="single" w:sz="8" w:space="0" w:color="65312A" w:themeColor="accent3"/>
        </w:tcBorders>
      </w:tcPr>
    </w:tblStylePr>
    <w:tblStylePr w:type="firstCol">
      <w:rPr>
        <w:b/>
        <w:bCs/>
      </w:rPr>
    </w:tblStylePr>
    <w:tblStylePr w:type="lastCol">
      <w:rPr>
        <w:b/>
        <w:bCs/>
      </w:rPr>
    </w:tblStylePr>
    <w:tblStylePr w:type="band1Vert">
      <w:tblPr/>
      <w:tcPr>
        <w:tcBorders>
          <w:top w:val="single" w:sz="8" w:space="0" w:color="65312A" w:themeColor="accent3"/>
          <w:left w:val="single" w:sz="8" w:space="0" w:color="65312A" w:themeColor="accent3"/>
          <w:bottom w:val="single" w:sz="8" w:space="0" w:color="65312A" w:themeColor="accent3"/>
          <w:right w:val="single" w:sz="8" w:space="0" w:color="65312A" w:themeColor="accent3"/>
        </w:tcBorders>
      </w:tcPr>
    </w:tblStylePr>
    <w:tblStylePr w:type="band1Horz">
      <w:tblPr/>
      <w:tcPr>
        <w:tcBorders>
          <w:top w:val="single" w:sz="8" w:space="0" w:color="65312A" w:themeColor="accent3"/>
          <w:left w:val="single" w:sz="8" w:space="0" w:color="65312A" w:themeColor="accent3"/>
          <w:bottom w:val="single" w:sz="8" w:space="0" w:color="65312A" w:themeColor="accent3"/>
          <w:right w:val="single" w:sz="8" w:space="0" w:color="65312A" w:themeColor="accent3"/>
        </w:tcBorders>
      </w:tcPr>
    </w:tblStylePr>
  </w:style>
  <w:style w:type="table" w:styleId="Vaalealuettelo-korostus4">
    <w:name w:val="Light List Accent 4"/>
    <w:basedOn w:val="Normaalitaulukko"/>
    <w:uiPriority w:val="61"/>
    <w:semiHidden/>
    <w:unhideWhenUsed/>
    <w:rsid w:val="004764CF"/>
    <w:pPr>
      <w:spacing w:line="240" w:lineRule="auto"/>
    </w:pPr>
    <w:tblPr>
      <w:tblStyleRowBandSize w:val="1"/>
      <w:tblStyleColBandSize w:val="1"/>
      <w:tblBorders>
        <w:top w:val="single" w:sz="8" w:space="0" w:color="61625E" w:themeColor="accent4"/>
        <w:left w:val="single" w:sz="8" w:space="0" w:color="61625E" w:themeColor="accent4"/>
        <w:bottom w:val="single" w:sz="8" w:space="0" w:color="61625E" w:themeColor="accent4"/>
        <w:right w:val="single" w:sz="8" w:space="0" w:color="61625E" w:themeColor="accent4"/>
      </w:tblBorders>
    </w:tblPr>
    <w:tblStylePr w:type="firstRow">
      <w:pPr>
        <w:spacing w:before="0" w:after="0" w:line="240" w:lineRule="auto"/>
      </w:pPr>
      <w:rPr>
        <w:b/>
        <w:bCs/>
        <w:color w:val="FFFFFF" w:themeColor="background1"/>
      </w:rPr>
      <w:tblPr/>
      <w:tcPr>
        <w:shd w:val="clear" w:color="auto" w:fill="61625E" w:themeFill="accent4"/>
      </w:tcPr>
    </w:tblStylePr>
    <w:tblStylePr w:type="lastRow">
      <w:pPr>
        <w:spacing w:before="0" w:after="0" w:line="240" w:lineRule="auto"/>
      </w:pPr>
      <w:rPr>
        <w:b/>
        <w:bCs/>
      </w:rPr>
      <w:tblPr/>
      <w:tcPr>
        <w:tcBorders>
          <w:top w:val="double" w:sz="6" w:space="0" w:color="61625E" w:themeColor="accent4"/>
          <w:left w:val="single" w:sz="8" w:space="0" w:color="61625E" w:themeColor="accent4"/>
          <w:bottom w:val="single" w:sz="8" w:space="0" w:color="61625E" w:themeColor="accent4"/>
          <w:right w:val="single" w:sz="8" w:space="0" w:color="61625E" w:themeColor="accent4"/>
        </w:tcBorders>
      </w:tcPr>
    </w:tblStylePr>
    <w:tblStylePr w:type="firstCol">
      <w:rPr>
        <w:b/>
        <w:bCs/>
      </w:rPr>
    </w:tblStylePr>
    <w:tblStylePr w:type="lastCol">
      <w:rPr>
        <w:b/>
        <w:bCs/>
      </w:rPr>
    </w:tblStylePr>
    <w:tblStylePr w:type="band1Vert">
      <w:tblPr/>
      <w:tcPr>
        <w:tcBorders>
          <w:top w:val="single" w:sz="8" w:space="0" w:color="61625E" w:themeColor="accent4"/>
          <w:left w:val="single" w:sz="8" w:space="0" w:color="61625E" w:themeColor="accent4"/>
          <w:bottom w:val="single" w:sz="8" w:space="0" w:color="61625E" w:themeColor="accent4"/>
          <w:right w:val="single" w:sz="8" w:space="0" w:color="61625E" w:themeColor="accent4"/>
        </w:tcBorders>
      </w:tcPr>
    </w:tblStylePr>
    <w:tblStylePr w:type="band1Horz">
      <w:tblPr/>
      <w:tcPr>
        <w:tcBorders>
          <w:top w:val="single" w:sz="8" w:space="0" w:color="61625E" w:themeColor="accent4"/>
          <w:left w:val="single" w:sz="8" w:space="0" w:color="61625E" w:themeColor="accent4"/>
          <w:bottom w:val="single" w:sz="8" w:space="0" w:color="61625E" w:themeColor="accent4"/>
          <w:right w:val="single" w:sz="8" w:space="0" w:color="61625E" w:themeColor="accent4"/>
        </w:tcBorders>
      </w:tcPr>
    </w:tblStylePr>
  </w:style>
  <w:style w:type="table" w:styleId="Vaalealuettelo-korostus5">
    <w:name w:val="Light List Accent 5"/>
    <w:basedOn w:val="Normaalitaulukko"/>
    <w:uiPriority w:val="61"/>
    <w:semiHidden/>
    <w:unhideWhenUsed/>
    <w:rsid w:val="004764CF"/>
    <w:pPr>
      <w:spacing w:line="240" w:lineRule="auto"/>
    </w:pPr>
    <w:tblPr>
      <w:tblStyleRowBandSize w:val="1"/>
      <w:tblStyleColBandSize w:val="1"/>
      <w:tblBorders>
        <w:top w:val="single" w:sz="8" w:space="0" w:color="964D2C" w:themeColor="accent5"/>
        <w:left w:val="single" w:sz="8" w:space="0" w:color="964D2C" w:themeColor="accent5"/>
        <w:bottom w:val="single" w:sz="8" w:space="0" w:color="964D2C" w:themeColor="accent5"/>
        <w:right w:val="single" w:sz="8" w:space="0" w:color="964D2C" w:themeColor="accent5"/>
      </w:tblBorders>
    </w:tblPr>
    <w:tblStylePr w:type="firstRow">
      <w:pPr>
        <w:spacing w:before="0" w:after="0" w:line="240" w:lineRule="auto"/>
      </w:pPr>
      <w:rPr>
        <w:b/>
        <w:bCs/>
        <w:color w:val="FFFFFF" w:themeColor="background1"/>
      </w:rPr>
      <w:tblPr/>
      <w:tcPr>
        <w:shd w:val="clear" w:color="auto" w:fill="964D2C" w:themeFill="accent5"/>
      </w:tcPr>
    </w:tblStylePr>
    <w:tblStylePr w:type="lastRow">
      <w:pPr>
        <w:spacing w:before="0" w:after="0" w:line="240" w:lineRule="auto"/>
      </w:pPr>
      <w:rPr>
        <w:b/>
        <w:bCs/>
      </w:rPr>
      <w:tblPr/>
      <w:tcPr>
        <w:tcBorders>
          <w:top w:val="double" w:sz="6" w:space="0" w:color="964D2C" w:themeColor="accent5"/>
          <w:left w:val="single" w:sz="8" w:space="0" w:color="964D2C" w:themeColor="accent5"/>
          <w:bottom w:val="single" w:sz="8" w:space="0" w:color="964D2C" w:themeColor="accent5"/>
          <w:right w:val="single" w:sz="8" w:space="0" w:color="964D2C" w:themeColor="accent5"/>
        </w:tcBorders>
      </w:tcPr>
    </w:tblStylePr>
    <w:tblStylePr w:type="firstCol">
      <w:rPr>
        <w:b/>
        <w:bCs/>
      </w:rPr>
    </w:tblStylePr>
    <w:tblStylePr w:type="lastCol">
      <w:rPr>
        <w:b/>
        <w:bCs/>
      </w:rPr>
    </w:tblStylePr>
    <w:tblStylePr w:type="band1Vert">
      <w:tblPr/>
      <w:tcPr>
        <w:tcBorders>
          <w:top w:val="single" w:sz="8" w:space="0" w:color="964D2C" w:themeColor="accent5"/>
          <w:left w:val="single" w:sz="8" w:space="0" w:color="964D2C" w:themeColor="accent5"/>
          <w:bottom w:val="single" w:sz="8" w:space="0" w:color="964D2C" w:themeColor="accent5"/>
          <w:right w:val="single" w:sz="8" w:space="0" w:color="964D2C" w:themeColor="accent5"/>
        </w:tcBorders>
      </w:tcPr>
    </w:tblStylePr>
    <w:tblStylePr w:type="band1Horz">
      <w:tblPr/>
      <w:tcPr>
        <w:tcBorders>
          <w:top w:val="single" w:sz="8" w:space="0" w:color="964D2C" w:themeColor="accent5"/>
          <w:left w:val="single" w:sz="8" w:space="0" w:color="964D2C" w:themeColor="accent5"/>
          <w:bottom w:val="single" w:sz="8" w:space="0" w:color="964D2C" w:themeColor="accent5"/>
          <w:right w:val="single" w:sz="8" w:space="0" w:color="964D2C" w:themeColor="accent5"/>
        </w:tcBorders>
      </w:tcPr>
    </w:tblStylePr>
  </w:style>
  <w:style w:type="table" w:styleId="Vaalealuettelo-korostus6">
    <w:name w:val="Light List Accent 6"/>
    <w:basedOn w:val="Normaalitaulukko"/>
    <w:uiPriority w:val="61"/>
    <w:semiHidden/>
    <w:unhideWhenUsed/>
    <w:rsid w:val="004764CF"/>
    <w:pPr>
      <w:spacing w:line="240" w:lineRule="auto"/>
    </w:pPr>
    <w:tblPr>
      <w:tblStyleRowBandSize w:val="1"/>
      <w:tblStyleColBandSize w:val="1"/>
      <w:tblBorders>
        <w:top w:val="single" w:sz="8" w:space="0" w:color="AD7D4D" w:themeColor="accent6"/>
        <w:left w:val="single" w:sz="8" w:space="0" w:color="AD7D4D" w:themeColor="accent6"/>
        <w:bottom w:val="single" w:sz="8" w:space="0" w:color="AD7D4D" w:themeColor="accent6"/>
        <w:right w:val="single" w:sz="8" w:space="0" w:color="AD7D4D" w:themeColor="accent6"/>
      </w:tblBorders>
    </w:tblPr>
    <w:tblStylePr w:type="firstRow">
      <w:pPr>
        <w:spacing w:before="0" w:after="0" w:line="240" w:lineRule="auto"/>
      </w:pPr>
      <w:rPr>
        <w:b/>
        <w:bCs/>
        <w:color w:val="FFFFFF" w:themeColor="background1"/>
      </w:rPr>
      <w:tblPr/>
      <w:tcPr>
        <w:shd w:val="clear" w:color="auto" w:fill="AD7D4D" w:themeFill="accent6"/>
      </w:tcPr>
    </w:tblStylePr>
    <w:tblStylePr w:type="lastRow">
      <w:pPr>
        <w:spacing w:before="0" w:after="0" w:line="240" w:lineRule="auto"/>
      </w:pPr>
      <w:rPr>
        <w:b/>
        <w:bCs/>
      </w:rPr>
      <w:tblPr/>
      <w:tcPr>
        <w:tcBorders>
          <w:top w:val="double" w:sz="6" w:space="0" w:color="AD7D4D" w:themeColor="accent6"/>
          <w:left w:val="single" w:sz="8" w:space="0" w:color="AD7D4D" w:themeColor="accent6"/>
          <w:bottom w:val="single" w:sz="8" w:space="0" w:color="AD7D4D" w:themeColor="accent6"/>
          <w:right w:val="single" w:sz="8" w:space="0" w:color="AD7D4D" w:themeColor="accent6"/>
        </w:tcBorders>
      </w:tcPr>
    </w:tblStylePr>
    <w:tblStylePr w:type="firstCol">
      <w:rPr>
        <w:b/>
        <w:bCs/>
      </w:rPr>
    </w:tblStylePr>
    <w:tblStylePr w:type="lastCol">
      <w:rPr>
        <w:b/>
        <w:bCs/>
      </w:rPr>
    </w:tblStylePr>
    <w:tblStylePr w:type="band1Vert">
      <w:tblPr/>
      <w:tcPr>
        <w:tcBorders>
          <w:top w:val="single" w:sz="8" w:space="0" w:color="AD7D4D" w:themeColor="accent6"/>
          <w:left w:val="single" w:sz="8" w:space="0" w:color="AD7D4D" w:themeColor="accent6"/>
          <w:bottom w:val="single" w:sz="8" w:space="0" w:color="AD7D4D" w:themeColor="accent6"/>
          <w:right w:val="single" w:sz="8" w:space="0" w:color="AD7D4D" w:themeColor="accent6"/>
        </w:tcBorders>
      </w:tcPr>
    </w:tblStylePr>
    <w:tblStylePr w:type="band1Horz">
      <w:tblPr/>
      <w:tcPr>
        <w:tcBorders>
          <w:top w:val="single" w:sz="8" w:space="0" w:color="AD7D4D" w:themeColor="accent6"/>
          <w:left w:val="single" w:sz="8" w:space="0" w:color="AD7D4D" w:themeColor="accent6"/>
          <w:bottom w:val="single" w:sz="8" w:space="0" w:color="AD7D4D" w:themeColor="accent6"/>
          <w:right w:val="single" w:sz="8" w:space="0" w:color="AD7D4D" w:themeColor="accent6"/>
        </w:tcBorders>
      </w:tcPr>
    </w:tblStylePr>
  </w:style>
  <w:style w:type="table" w:styleId="Vaaleavarjostus">
    <w:name w:val="Light Shading"/>
    <w:basedOn w:val="Normaalitaulukko"/>
    <w:uiPriority w:val="60"/>
    <w:semiHidden/>
    <w:unhideWhenUsed/>
    <w:rsid w:val="004764CF"/>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1">
    <w:name w:val="Light Shading Accent 1"/>
    <w:basedOn w:val="Normaalitaulukko"/>
    <w:uiPriority w:val="60"/>
    <w:semiHidden/>
    <w:unhideWhenUsed/>
    <w:rsid w:val="004764CF"/>
    <w:pPr>
      <w:spacing w:line="240" w:lineRule="auto"/>
    </w:pPr>
    <w:rPr>
      <w:color w:val="8C3A21" w:themeColor="accent1" w:themeShade="BF"/>
    </w:rPr>
    <w:tblPr>
      <w:tblStyleRowBandSize w:val="1"/>
      <w:tblStyleColBandSize w:val="1"/>
      <w:tblBorders>
        <w:top w:val="single" w:sz="8" w:space="0" w:color="BC4E2D" w:themeColor="accent1"/>
        <w:bottom w:val="single" w:sz="8" w:space="0" w:color="BC4E2D" w:themeColor="accent1"/>
      </w:tblBorders>
    </w:tblPr>
    <w:tblStylePr w:type="firstRow">
      <w:pPr>
        <w:spacing w:before="0" w:after="0" w:line="240" w:lineRule="auto"/>
      </w:pPr>
      <w:rPr>
        <w:b/>
        <w:bCs/>
      </w:rPr>
      <w:tblPr/>
      <w:tcPr>
        <w:tcBorders>
          <w:top w:val="single" w:sz="8" w:space="0" w:color="BC4E2D" w:themeColor="accent1"/>
          <w:left w:val="nil"/>
          <w:bottom w:val="single" w:sz="8" w:space="0" w:color="BC4E2D" w:themeColor="accent1"/>
          <w:right w:val="nil"/>
          <w:insideH w:val="nil"/>
          <w:insideV w:val="nil"/>
        </w:tcBorders>
      </w:tcPr>
    </w:tblStylePr>
    <w:tblStylePr w:type="lastRow">
      <w:pPr>
        <w:spacing w:before="0" w:after="0" w:line="240" w:lineRule="auto"/>
      </w:pPr>
      <w:rPr>
        <w:b/>
        <w:bCs/>
      </w:rPr>
      <w:tblPr/>
      <w:tcPr>
        <w:tcBorders>
          <w:top w:val="single" w:sz="8" w:space="0" w:color="BC4E2D" w:themeColor="accent1"/>
          <w:left w:val="nil"/>
          <w:bottom w:val="single" w:sz="8" w:space="0" w:color="BC4E2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D1C7" w:themeFill="accent1" w:themeFillTint="3F"/>
      </w:tcPr>
    </w:tblStylePr>
    <w:tblStylePr w:type="band1Horz">
      <w:tblPr/>
      <w:tcPr>
        <w:tcBorders>
          <w:left w:val="nil"/>
          <w:right w:val="nil"/>
          <w:insideH w:val="nil"/>
          <w:insideV w:val="nil"/>
        </w:tcBorders>
        <w:shd w:val="clear" w:color="auto" w:fill="F1D1C7" w:themeFill="accent1" w:themeFillTint="3F"/>
      </w:tcPr>
    </w:tblStylePr>
  </w:style>
  <w:style w:type="table" w:styleId="Vaaleavarjostus-korostus2">
    <w:name w:val="Light Shading Accent 2"/>
    <w:basedOn w:val="Normaalitaulukko"/>
    <w:uiPriority w:val="60"/>
    <w:semiHidden/>
    <w:unhideWhenUsed/>
    <w:rsid w:val="004764CF"/>
    <w:pPr>
      <w:spacing w:line="240" w:lineRule="auto"/>
    </w:pPr>
    <w:rPr>
      <w:color w:val="761813" w:themeColor="accent2" w:themeShade="BF"/>
    </w:rPr>
    <w:tblPr>
      <w:tblStyleRowBandSize w:val="1"/>
      <w:tblStyleColBandSize w:val="1"/>
      <w:tblBorders>
        <w:top w:val="single" w:sz="8" w:space="0" w:color="9E211A" w:themeColor="accent2"/>
        <w:bottom w:val="single" w:sz="8" w:space="0" w:color="9E211A" w:themeColor="accent2"/>
      </w:tblBorders>
    </w:tblPr>
    <w:tblStylePr w:type="firstRow">
      <w:pPr>
        <w:spacing w:before="0" w:after="0" w:line="240" w:lineRule="auto"/>
      </w:pPr>
      <w:rPr>
        <w:b/>
        <w:bCs/>
      </w:rPr>
      <w:tblPr/>
      <w:tcPr>
        <w:tcBorders>
          <w:top w:val="single" w:sz="8" w:space="0" w:color="9E211A" w:themeColor="accent2"/>
          <w:left w:val="nil"/>
          <w:bottom w:val="single" w:sz="8" w:space="0" w:color="9E211A" w:themeColor="accent2"/>
          <w:right w:val="nil"/>
          <w:insideH w:val="nil"/>
          <w:insideV w:val="nil"/>
        </w:tcBorders>
      </w:tcPr>
    </w:tblStylePr>
    <w:tblStylePr w:type="lastRow">
      <w:pPr>
        <w:spacing w:before="0" w:after="0" w:line="240" w:lineRule="auto"/>
      </w:pPr>
      <w:rPr>
        <w:b/>
        <w:bCs/>
      </w:rPr>
      <w:tblPr/>
      <w:tcPr>
        <w:tcBorders>
          <w:top w:val="single" w:sz="8" w:space="0" w:color="9E211A" w:themeColor="accent2"/>
          <w:left w:val="nil"/>
          <w:bottom w:val="single" w:sz="8" w:space="0" w:color="9E21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BCB9" w:themeFill="accent2" w:themeFillTint="3F"/>
      </w:tcPr>
    </w:tblStylePr>
    <w:tblStylePr w:type="band1Horz">
      <w:tblPr/>
      <w:tcPr>
        <w:tcBorders>
          <w:left w:val="nil"/>
          <w:right w:val="nil"/>
          <w:insideH w:val="nil"/>
          <w:insideV w:val="nil"/>
        </w:tcBorders>
        <w:shd w:val="clear" w:color="auto" w:fill="F3BCB9" w:themeFill="accent2" w:themeFillTint="3F"/>
      </w:tcPr>
    </w:tblStylePr>
  </w:style>
  <w:style w:type="table" w:styleId="Vaaleavarjostus-korostus3">
    <w:name w:val="Light Shading Accent 3"/>
    <w:basedOn w:val="Normaalitaulukko"/>
    <w:uiPriority w:val="60"/>
    <w:semiHidden/>
    <w:unhideWhenUsed/>
    <w:rsid w:val="004764CF"/>
    <w:pPr>
      <w:spacing w:line="240" w:lineRule="auto"/>
    </w:pPr>
    <w:rPr>
      <w:color w:val="4B241F" w:themeColor="accent3" w:themeShade="BF"/>
    </w:rPr>
    <w:tblPr>
      <w:tblStyleRowBandSize w:val="1"/>
      <w:tblStyleColBandSize w:val="1"/>
      <w:tblBorders>
        <w:top w:val="single" w:sz="8" w:space="0" w:color="65312A" w:themeColor="accent3"/>
        <w:bottom w:val="single" w:sz="8" w:space="0" w:color="65312A" w:themeColor="accent3"/>
      </w:tblBorders>
    </w:tblPr>
    <w:tblStylePr w:type="firstRow">
      <w:pPr>
        <w:spacing w:before="0" w:after="0" w:line="240" w:lineRule="auto"/>
      </w:pPr>
      <w:rPr>
        <w:b/>
        <w:bCs/>
      </w:rPr>
      <w:tblPr/>
      <w:tcPr>
        <w:tcBorders>
          <w:top w:val="single" w:sz="8" w:space="0" w:color="65312A" w:themeColor="accent3"/>
          <w:left w:val="nil"/>
          <w:bottom w:val="single" w:sz="8" w:space="0" w:color="65312A" w:themeColor="accent3"/>
          <w:right w:val="nil"/>
          <w:insideH w:val="nil"/>
          <w:insideV w:val="nil"/>
        </w:tcBorders>
      </w:tcPr>
    </w:tblStylePr>
    <w:tblStylePr w:type="lastRow">
      <w:pPr>
        <w:spacing w:before="0" w:after="0" w:line="240" w:lineRule="auto"/>
      </w:pPr>
      <w:rPr>
        <w:b/>
        <w:bCs/>
      </w:rPr>
      <w:tblPr/>
      <w:tcPr>
        <w:tcBorders>
          <w:top w:val="single" w:sz="8" w:space="0" w:color="65312A" w:themeColor="accent3"/>
          <w:left w:val="nil"/>
          <w:bottom w:val="single" w:sz="8" w:space="0" w:color="65312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C3BE" w:themeFill="accent3" w:themeFillTint="3F"/>
      </w:tcPr>
    </w:tblStylePr>
    <w:tblStylePr w:type="band1Horz">
      <w:tblPr/>
      <w:tcPr>
        <w:tcBorders>
          <w:left w:val="nil"/>
          <w:right w:val="nil"/>
          <w:insideH w:val="nil"/>
          <w:insideV w:val="nil"/>
        </w:tcBorders>
        <w:shd w:val="clear" w:color="auto" w:fill="E4C3BE" w:themeFill="accent3" w:themeFillTint="3F"/>
      </w:tcPr>
    </w:tblStylePr>
  </w:style>
  <w:style w:type="table" w:styleId="Vaaleavarjostus-korostus4">
    <w:name w:val="Light Shading Accent 4"/>
    <w:basedOn w:val="Normaalitaulukko"/>
    <w:uiPriority w:val="60"/>
    <w:semiHidden/>
    <w:unhideWhenUsed/>
    <w:rsid w:val="004764CF"/>
    <w:pPr>
      <w:spacing w:line="240" w:lineRule="auto"/>
    </w:pPr>
    <w:rPr>
      <w:color w:val="484946" w:themeColor="accent4" w:themeShade="BF"/>
    </w:rPr>
    <w:tblPr>
      <w:tblStyleRowBandSize w:val="1"/>
      <w:tblStyleColBandSize w:val="1"/>
      <w:tblBorders>
        <w:top w:val="single" w:sz="8" w:space="0" w:color="61625E" w:themeColor="accent4"/>
        <w:bottom w:val="single" w:sz="8" w:space="0" w:color="61625E" w:themeColor="accent4"/>
      </w:tblBorders>
    </w:tblPr>
    <w:tblStylePr w:type="firstRow">
      <w:pPr>
        <w:spacing w:before="0" w:after="0" w:line="240" w:lineRule="auto"/>
      </w:pPr>
      <w:rPr>
        <w:b/>
        <w:bCs/>
      </w:rPr>
      <w:tblPr/>
      <w:tcPr>
        <w:tcBorders>
          <w:top w:val="single" w:sz="8" w:space="0" w:color="61625E" w:themeColor="accent4"/>
          <w:left w:val="nil"/>
          <w:bottom w:val="single" w:sz="8" w:space="0" w:color="61625E" w:themeColor="accent4"/>
          <w:right w:val="nil"/>
          <w:insideH w:val="nil"/>
          <w:insideV w:val="nil"/>
        </w:tcBorders>
      </w:tcPr>
    </w:tblStylePr>
    <w:tblStylePr w:type="lastRow">
      <w:pPr>
        <w:spacing w:before="0" w:after="0" w:line="240" w:lineRule="auto"/>
      </w:pPr>
      <w:rPr>
        <w:b/>
        <w:bCs/>
      </w:rPr>
      <w:tblPr/>
      <w:tcPr>
        <w:tcBorders>
          <w:top w:val="single" w:sz="8" w:space="0" w:color="61625E" w:themeColor="accent4"/>
          <w:left w:val="nil"/>
          <w:bottom w:val="single" w:sz="8" w:space="0" w:color="61625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8D6" w:themeFill="accent4" w:themeFillTint="3F"/>
      </w:tcPr>
    </w:tblStylePr>
    <w:tblStylePr w:type="band1Horz">
      <w:tblPr/>
      <w:tcPr>
        <w:tcBorders>
          <w:left w:val="nil"/>
          <w:right w:val="nil"/>
          <w:insideH w:val="nil"/>
          <w:insideV w:val="nil"/>
        </w:tcBorders>
        <w:shd w:val="clear" w:color="auto" w:fill="D8D8D6" w:themeFill="accent4" w:themeFillTint="3F"/>
      </w:tcPr>
    </w:tblStylePr>
  </w:style>
  <w:style w:type="table" w:styleId="Vaaleavarjostus-korostus5">
    <w:name w:val="Light Shading Accent 5"/>
    <w:basedOn w:val="Normaalitaulukko"/>
    <w:uiPriority w:val="60"/>
    <w:semiHidden/>
    <w:unhideWhenUsed/>
    <w:rsid w:val="004764CF"/>
    <w:pPr>
      <w:spacing w:line="240" w:lineRule="auto"/>
    </w:pPr>
    <w:rPr>
      <w:color w:val="703921" w:themeColor="accent5" w:themeShade="BF"/>
    </w:rPr>
    <w:tblPr>
      <w:tblStyleRowBandSize w:val="1"/>
      <w:tblStyleColBandSize w:val="1"/>
      <w:tblBorders>
        <w:top w:val="single" w:sz="8" w:space="0" w:color="964D2C" w:themeColor="accent5"/>
        <w:bottom w:val="single" w:sz="8" w:space="0" w:color="964D2C" w:themeColor="accent5"/>
      </w:tblBorders>
    </w:tblPr>
    <w:tblStylePr w:type="firstRow">
      <w:pPr>
        <w:spacing w:before="0" w:after="0" w:line="240" w:lineRule="auto"/>
      </w:pPr>
      <w:rPr>
        <w:b/>
        <w:bCs/>
      </w:rPr>
      <w:tblPr/>
      <w:tcPr>
        <w:tcBorders>
          <w:top w:val="single" w:sz="8" w:space="0" w:color="964D2C" w:themeColor="accent5"/>
          <w:left w:val="nil"/>
          <w:bottom w:val="single" w:sz="8" w:space="0" w:color="964D2C" w:themeColor="accent5"/>
          <w:right w:val="nil"/>
          <w:insideH w:val="nil"/>
          <w:insideV w:val="nil"/>
        </w:tcBorders>
      </w:tcPr>
    </w:tblStylePr>
    <w:tblStylePr w:type="lastRow">
      <w:pPr>
        <w:spacing w:before="0" w:after="0" w:line="240" w:lineRule="auto"/>
      </w:pPr>
      <w:rPr>
        <w:b/>
        <w:bCs/>
      </w:rPr>
      <w:tblPr/>
      <w:tcPr>
        <w:tcBorders>
          <w:top w:val="single" w:sz="8" w:space="0" w:color="964D2C" w:themeColor="accent5"/>
          <w:left w:val="nil"/>
          <w:bottom w:val="single" w:sz="8" w:space="0" w:color="964D2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FC2" w:themeFill="accent5" w:themeFillTint="3F"/>
      </w:tcPr>
    </w:tblStylePr>
    <w:tblStylePr w:type="band1Horz">
      <w:tblPr/>
      <w:tcPr>
        <w:tcBorders>
          <w:left w:val="nil"/>
          <w:right w:val="nil"/>
          <w:insideH w:val="nil"/>
          <w:insideV w:val="nil"/>
        </w:tcBorders>
        <w:shd w:val="clear" w:color="auto" w:fill="EDCFC2" w:themeFill="accent5" w:themeFillTint="3F"/>
      </w:tcPr>
    </w:tblStylePr>
  </w:style>
  <w:style w:type="table" w:styleId="Vaaleavarjostus-korostus6">
    <w:name w:val="Light Shading Accent 6"/>
    <w:basedOn w:val="Normaalitaulukko"/>
    <w:uiPriority w:val="60"/>
    <w:semiHidden/>
    <w:unhideWhenUsed/>
    <w:rsid w:val="004764CF"/>
    <w:pPr>
      <w:spacing w:line="240" w:lineRule="auto"/>
    </w:pPr>
    <w:rPr>
      <w:color w:val="815D39" w:themeColor="accent6" w:themeShade="BF"/>
    </w:rPr>
    <w:tblPr>
      <w:tblStyleRowBandSize w:val="1"/>
      <w:tblStyleColBandSize w:val="1"/>
      <w:tblBorders>
        <w:top w:val="single" w:sz="8" w:space="0" w:color="AD7D4D" w:themeColor="accent6"/>
        <w:bottom w:val="single" w:sz="8" w:space="0" w:color="AD7D4D" w:themeColor="accent6"/>
      </w:tblBorders>
    </w:tblPr>
    <w:tblStylePr w:type="firstRow">
      <w:pPr>
        <w:spacing w:before="0" w:after="0" w:line="240" w:lineRule="auto"/>
      </w:pPr>
      <w:rPr>
        <w:b/>
        <w:bCs/>
      </w:rPr>
      <w:tblPr/>
      <w:tcPr>
        <w:tcBorders>
          <w:top w:val="single" w:sz="8" w:space="0" w:color="AD7D4D" w:themeColor="accent6"/>
          <w:left w:val="nil"/>
          <w:bottom w:val="single" w:sz="8" w:space="0" w:color="AD7D4D" w:themeColor="accent6"/>
          <w:right w:val="nil"/>
          <w:insideH w:val="nil"/>
          <w:insideV w:val="nil"/>
        </w:tcBorders>
      </w:tcPr>
    </w:tblStylePr>
    <w:tblStylePr w:type="lastRow">
      <w:pPr>
        <w:spacing w:before="0" w:after="0" w:line="240" w:lineRule="auto"/>
      </w:pPr>
      <w:rPr>
        <w:b/>
        <w:bCs/>
      </w:rPr>
      <w:tblPr/>
      <w:tcPr>
        <w:tcBorders>
          <w:top w:val="single" w:sz="8" w:space="0" w:color="AD7D4D" w:themeColor="accent6"/>
          <w:left w:val="nil"/>
          <w:bottom w:val="single" w:sz="8" w:space="0" w:color="AD7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ED2" w:themeFill="accent6" w:themeFillTint="3F"/>
      </w:tcPr>
    </w:tblStylePr>
    <w:tblStylePr w:type="band1Horz">
      <w:tblPr/>
      <w:tcPr>
        <w:tcBorders>
          <w:left w:val="nil"/>
          <w:right w:val="nil"/>
          <w:insideH w:val="nil"/>
          <w:insideV w:val="nil"/>
        </w:tcBorders>
        <w:shd w:val="clear" w:color="auto" w:fill="EBDED2" w:themeFill="accent6" w:themeFillTint="3F"/>
      </w:tcPr>
    </w:tblStylePr>
  </w:style>
  <w:style w:type="character" w:styleId="Rivinumero">
    <w:name w:val="line number"/>
    <w:basedOn w:val="Kappaleenoletusfontti"/>
    <w:uiPriority w:val="99"/>
    <w:semiHidden/>
    <w:unhideWhenUsed/>
    <w:rsid w:val="004764CF"/>
  </w:style>
  <w:style w:type="paragraph" w:styleId="Luettelo">
    <w:name w:val="List"/>
    <w:basedOn w:val="Normaali"/>
    <w:uiPriority w:val="99"/>
    <w:semiHidden/>
    <w:unhideWhenUsed/>
    <w:rsid w:val="004764CF"/>
    <w:pPr>
      <w:ind w:left="360" w:hanging="360"/>
      <w:contextualSpacing/>
    </w:pPr>
  </w:style>
  <w:style w:type="paragraph" w:styleId="Luettelo2">
    <w:name w:val="List 2"/>
    <w:basedOn w:val="Normaali"/>
    <w:uiPriority w:val="99"/>
    <w:semiHidden/>
    <w:unhideWhenUsed/>
    <w:rsid w:val="004764CF"/>
    <w:pPr>
      <w:ind w:left="720" w:hanging="360"/>
      <w:contextualSpacing/>
    </w:pPr>
  </w:style>
  <w:style w:type="paragraph" w:styleId="Luettelo3">
    <w:name w:val="List 3"/>
    <w:basedOn w:val="Normaali"/>
    <w:uiPriority w:val="99"/>
    <w:semiHidden/>
    <w:unhideWhenUsed/>
    <w:rsid w:val="004764CF"/>
    <w:pPr>
      <w:ind w:left="1080" w:hanging="360"/>
      <w:contextualSpacing/>
    </w:pPr>
  </w:style>
  <w:style w:type="paragraph" w:styleId="Luettelo4">
    <w:name w:val="List 4"/>
    <w:basedOn w:val="Normaali"/>
    <w:uiPriority w:val="99"/>
    <w:semiHidden/>
    <w:unhideWhenUsed/>
    <w:rsid w:val="004764CF"/>
    <w:pPr>
      <w:ind w:left="1440" w:hanging="360"/>
      <w:contextualSpacing/>
    </w:pPr>
  </w:style>
  <w:style w:type="paragraph" w:styleId="Luettelo5">
    <w:name w:val="List 5"/>
    <w:basedOn w:val="Normaali"/>
    <w:uiPriority w:val="99"/>
    <w:semiHidden/>
    <w:unhideWhenUsed/>
    <w:rsid w:val="004764CF"/>
    <w:pPr>
      <w:ind w:left="1800" w:hanging="360"/>
      <w:contextualSpacing/>
    </w:pPr>
  </w:style>
  <w:style w:type="paragraph" w:styleId="Merkittyluettelo">
    <w:name w:val="List Bullet"/>
    <w:basedOn w:val="Normaali"/>
    <w:uiPriority w:val="99"/>
    <w:semiHidden/>
    <w:unhideWhenUsed/>
    <w:rsid w:val="004764CF"/>
    <w:pPr>
      <w:numPr>
        <w:numId w:val="1"/>
      </w:numPr>
      <w:contextualSpacing/>
    </w:pPr>
  </w:style>
  <w:style w:type="paragraph" w:styleId="Merkittyluettelo2">
    <w:name w:val="List Bullet 2"/>
    <w:basedOn w:val="Normaali"/>
    <w:uiPriority w:val="99"/>
    <w:semiHidden/>
    <w:unhideWhenUsed/>
    <w:rsid w:val="004764CF"/>
    <w:pPr>
      <w:numPr>
        <w:numId w:val="2"/>
      </w:numPr>
      <w:contextualSpacing/>
    </w:pPr>
  </w:style>
  <w:style w:type="paragraph" w:styleId="Merkittyluettelo3">
    <w:name w:val="List Bullet 3"/>
    <w:basedOn w:val="Normaali"/>
    <w:uiPriority w:val="99"/>
    <w:semiHidden/>
    <w:unhideWhenUsed/>
    <w:rsid w:val="004764CF"/>
    <w:pPr>
      <w:numPr>
        <w:numId w:val="3"/>
      </w:numPr>
      <w:contextualSpacing/>
    </w:pPr>
  </w:style>
  <w:style w:type="paragraph" w:styleId="Merkittyluettelo4">
    <w:name w:val="List Bullet 4"/>
    <w:basedOn w:val="Normaali"/>
    <w:uiPriority w:val="99"/>
    <w:semiHidden/>
    <w:unhideWhenUsed/>
    <w:rsid w:val="004764CF"/>
    <w:pPr>
      <w:numPr>
        <w:numId w:val="4"/>
      </w:numPr>
      <w:contextualSpacing/>
    </w:pPr>
  </w:style>
  <w:style w:type="paragraph" w:styleId="Merkittyluettelo5">
    <w:name w:val="List Bullet 5"/>
    <w:basedOn w:val="Normaali"/>
    <w:uiPriority w:val="99"/>
    <w:semiHidden/>
    <w:unhideWhenUsed/>
    <w:rsid w:val="004764CF"/>
    <w:pPr>
      <w:numPr>
        <w:numId w:val="5"/>
      </w:numPr>
      <w:contextualSpacing/>
    </w:pPr>
  </w:style>
  <w:style w:type="paragraph" w:styleId="Jatkoluettelo">
    <w:name w:val="List Continue"/>
    <w:basedOn w:val="Normaali"/>
    <w:uiPriority w:val="99"/>
    <w:semiHidden/>
    <w:unhideWhenUsed/>
    <w:rsid w:val="004764CF"/>
    <w:pPr>
      <w:spacing w:after="120"/>
      <w:ind w:left="360"/>
      <w:contextualSpacing/>
    </w:pPr>
  </w:style>
  <w:style w:type="paragraph" w:styleId="Jatkoluettelo2">
    <w:name w:val="List Continue 2"/>
    <w:basedOn w:val="Normaali"/>
    <w:uiPriority w:val="99"/>
    <w:semiHidden/>
    <w:unhideWhenUsed/>
    <w:rsid w:val="004764CF"/>
    <w:pPr>
      <w:spacing w:after="120"/>
      <w:ind w:left="720"/>
      <w:contextualSpacing/>
    </w:pPr>
  </w:style>
  <w:style w:type="paragraph" w:styleId="Jatkoluettelo3">
    <w:name w:val="List Continue 3"/>
    <w:basedOn w:val="Normaali"/>
    <w:uiPriority w:val="99"/>
    <w:semiHidden/>
    <w:unhideWhenUsed/>
    <w:rsid w:val="004764CF"/>
    <w:pPr>
      <w:spacing w:after="120"/>
      <w:ind w:left="1080"/>
      <w:contextualSpacing/>
    </w:pPr>
  </w:style>
  <w:style w:type="paragraph" w:styleId="Jatkoluettelo4">
    <w:name w:val="List Continue 4"/>
    <w:basedOn w:val="Normaali"/>
    <w:uiPriority w:val="99"/>
    <w:semiHidden/>
    <w:unhideWhenUsed/>
    <w:rsid w:val="004764CF"/>
    <w:pPr>
      <w:spacing w:after="120"/>
      <w:ind w:left="1440"/>
      <w:contextualSpacing/>
    </w:pPr>
  </w:style>
  <w:style w:type="paragraph" w:styleId="Jatkoluettelo5">
    <w:name w:val="List Continue 5"/>
    <w:basedOn w:val="Normaali"/>
    <w:uiPriority w:val="99"/>
    <w:semiHidden/>
    <w:unhideWhenUsed/>
    <w:rsid w:val="004764CF"/>
    <w:pPr>
      <w:spacing w:after="120"/>
      <w:ind w:left="1800"/>
      <w:contextualSpacing/>
    </w:pPr>
  </w:style>
  <w:style w:type="paragraph" w:styleId="Numeroituluettelo">
    <w:name w:val="List Number"/>
    <w:basedOn w:val="Normaali"/>
    <w:uiPriority w:val="99"/>
    <w:semiHidden/>
    <w:unhideWhenUsed/>
    <w:rsid w:val="004764CF"/>
    <w:pPr>
      <w:numPr>
        <w:numId w:val="6"/>
      </w:numPr>
      <w:contextualSpacing/>
    </w:pPr>
  </w:style>
  <w:style w:type="paragraph" w:styleId="Numeroituluettelo2">
    <w:name w:val="List Number 2"/>
    <w:basedOn w:val="Normaali"/>
    <w:uiPriority w:val="99"/>
    <w:semiHidden/>
    <w:unhideWhenUsed/>
    <w:rsid w:val="004764CF"/>
    <w:pPr>
      <w:numPr>
        <w:numId w:val="7"/>
      </w:numPr>
      <w:contextualSpacing/>
    </w:pPr>
  </w:style>
  <w:style w:type="paragraph" w:styleId="Numeroituluettelo3">
    <w:name w:val="List Number 3"/>
    <w:basedOn w:val="Normaali"/>
    <w:uiPriority w:val="99"/>
    <w:semiHidden/>
    <w:unhideWhenUsed/>
    <w:rsid w:val="004764CF"/>
    <w:pPr>
      <w:numPr>
        <w:numId w:val="8"/>
      </w:numPr>
      <w:contextualSpacing/>
    </w:pPr>
  </w:style>
  <w:style w:type="paragraph" w:styleId="Numeroituluettelo4">
    <w:name w:val="List Number 4"/>
    <w:basedOn w:val="Normaali"/>
    <w:uiPriority w:val="99"/>
    <w:semiHidden/>
    <w:unhideWhenUsed/>
    <w:rsid w:val="004764CF"/>
    <w:pPr>
      <w:numPr>
        <w:numId w:val="9"/>
      </w:numPr>
      <w:contextualSpacing/>
    </w:pPr>
  </w:style>
  <w:style w:type="paragraph" w:styleId="Numeroituluettelo5">
    <w:name w:val="List Number 5"/>
    <w:basedOn w:val="Normaali"/>
    <w:uiPriority w:val="99"/>
    <w:semiHidden/>
    <w:unhideWhenUsed/>
    <w:rsid w:val="004764CF"/>
    <w:pPr>
      <w:numPr>
        <w:numId w:val="10"/>
      </w:numPr>
      <w:contextualSpacing/>
    </w:pPr>
  </w:style>
  <w:style w:type="paragraph" w:styleId="Luettelokappale">
    <w:name w:val="List Paragraph"/>
    <w:basedOn w:val="Normaali"/>
    <w:uiPriority w:val="34"/>
    <w:semiHidden/>
    <w:unhideWhenUsed/>
    <w:qFormat/>
    <w:rsid w:val="004764CF"/>
    <w:pPr>
      <w:ind w:left="720"/>
      <w:contextualSpacing/>
    </w:pPr>
  </w:style>
  <w:style w:type="table" w:styleId="Vaalealuettelotaulukko1">
    <w:name w:val="List Table 1 Light"/>
    <w:basedOn w:val="Normaalitaulukko"/>
    <w:uiPriority w:val="46"/>
    <w:rsid w:val="004764CF"/>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aalealuettelotaulukko1-korostus1">
    <w:name w:val="List Table 1 Light Accent 1"/>
    <w:basedOn w:val="Normaalitaulukko"/>
    <w:uiPriority w:val="46"/>
    <w:rsid w:val="004764CF"/>
    <w:pPr>
      <w:spacing w:line="240" w:lineRule="auto"/>
    </w:pPr>
    <w:tblPr>
      <w:tblStyleRowBandSize w:val="1"/>
      <w:tblStyleColBandSize w:val="1"/>
    </w:tblPr>
    <w:tblStylePr w:type="firstRow">
      <w:rPr>
        <w:b/>
        <w:bCs/>
      </w:rPr>
      <w:tblPr/>
      <w:tcPr>
        <w:tcBorders>
          <w:bottom w:val="single" w:sz="4" w:space="0" w:color="DF8F78" w:themeColor="accent1" w:themeTint="99"/>
        </w:tcBorders>
      </w:tcPr>
    </w:tblStylePr>
    <w:tblStylePr w:type="lastRow">
      <w:rPr>
        <w:b/>
        <w:bCs/>
      </w:rPr>
      <w:tblPr/>
      <w:tcPr>
        <w:tcBorders>
          <w:top w:val="single" w:sz="4" w:space="0" w:color="DF8F78" w:themeColor="accent1" w:themeTint="99"/>
        </w:tcBorders>
      </w:tcPr>
    </w:tblStylePr>
    <w:tblStylePr w:type="firstCol">
      <w:rPr>
        <w:b/>
        <w:bCs/>
      </w:rPr>
    </w:tblStylePr>
    <w:tblStylePr w:type="lastCol">
      <w:rPr>
        <w:b/>
        <w:bCs/>
      </w:rPr>
    </w:tblStylePr>
    <w:tblStylePr w:type="band1Vert">
      <w:tblPr/>
      <w:tcPr>
        <w:shd w:val="clear" w:color="auto" w:fill="F4D9D2" w:themeFill="accent1" w:themeFillTint="33"/>
      </w:tcPr>
    </w:tblStylePr>
    <w:tblStylePr w:type="band1Horz">
      <w:tblPr/>
      <w:tcPr>
        <w:shd w:val="clear" w:color="auto" w:fill="F4D9D2" w:themeFill="accent1" w:themeFillTint="33"/>
      </w:tcPr>
    </w:tblStylePr>
  </w:style>
  <w:style w:type="table" w:styleId="Vaalealuettelotaulukko1-korostus2">
    <w:name w:val="List Table 1 Light Accent 2"/>
    <w:basedOn w:val="Normaalitaulukko"/>
    <w:uiPriority w:val="46"/>
    <w:rsid w:val="004764CF"/>
    <w:pPr>
      <w:spacing w:line="240" w:lineRule="auto"/>
    </w:pPr>
    <w:tblPr>
      <w:tblStyleRowBandSize w:val="1"/>
      <w:tblStyleColBandSize w:val="1"/>
    </w:tblPr>
    <w:tblStylePr w:type="firstRow">
      <w:rPr>
        <w:b/>
        <w:bCs/>
      </w:rPr>
      <w:tblPr/>
      <w:tcPr>
        <w:tcBorders>
          <w:bottom w:val="single" w:sz="4" w:space="0" w:color="E35E57" w:themeColor="accent2" w:themeTint="99"/>
        </w:tcBorders>
      </w:tcPr>
    </w:tblStylePr>
    <w:tblStylePr w:type="lastRow">
      <w:rPr>
        <w:b/>
        <w:bCs/>
      </w:rPr>
      <w:tblPr/>
      <w:tcPr>
        <w:tcBorders>
          <w:top w:val="single" w:sz="4" w:space="0" w:color="E35E57" w:themeColor="accent2" w:themeTint="99"/>
        </w:tcBorders>
      </w:tcPr>
    </w:tblStylePr>
    <w:tblStylePr w:type="firstCol">
      <w:rPr>
        <w:b/>
        <w:bCs/>
      </w:rPr>
    </w:tblStylePr>
    <w:tblStylePr w:type="lastCol">
      <w:rPr>
        <w:b/>
        <w:bCs/>
      </w:rPr>
    </w:tblStylePr>
    <w:tblStylePr w:type="band1Vert">
      <w:tblPr/>
      <w:tcPr>
        <w:shd w:val="clear" w:color="auto" w:fill="F5C9C6" w:themeFill="accent2" w:themeFillTint="33"/>
      </w:tcPr>
    </w:tblStylePr>
    <w:tblStylePr w:type="band1Horz">
      <w:tblPr/>
      <w:tcPr>
        <w:shd w:val="clear" w:color="auto" w:fill="F5C9C6" w:themeFill="accent2" w:themeFillTint="33"/>
      </w:tcPr>
    </w:tblStylePr>
  </w:style>
  <w:style w:type="table" w:styleId="Vaalealuettelotaulukko1-korostus3">
    <w:name w:val="List Table 1 Light Accent 3"/>
    <w:basedOn w:val="Normaalitaulukko"/>
    <w:uiPriority w:val="46"/>
    <w:rsid w:val="004764CF"/>
    <w:pPr>
      <w:spacing w:line="240" w:lineRule="auto"/>
    </w:pPr>
    <w:tblPr>
      <w:tblStyleRowBandSize w:val="1"/>
      <w:tblStyleColBandSize w:val="1"/>
    </w:tblPr>
    <w:tblStylePr w:type="firstRow">
      <w:rPr>
        <w:b/>
        <w:bCs/>
      </w:rPr>
      <w:tblPr/>
      <w:tcPr>
        <w:tcBorders>
          <w:bottom w:val="single" w:sz="4" w:space="0" w:color="BE6E63" w:themeColor="accent3" w:themeTint="99"/>
        </w:tcBorders>
      </w:tcPr>
    </w:tblStylePr>
    <w:tblStylePr w:type="lastRow">
      <w:rPr>
        <w:b/>
        <w:bCs/>
      </w:rPr>
      <w:tblPr/>
      <w:tcPr>
        <w:tcBorders>
          <w:top w:val="single" w:sz="4" w:space="0" w:color="BE6E63" w:themeColor="accent3" w:themeTint="99"/>
        </w:tcBorders>
      </w:tcPr>
    </w:tblStylePr>
    <w:tblStylePr w:type="firstCol">
      <w:rPr>
        <w:b/>
        <w:bCs/>
      </w:rPr>
    </w:tblStylePr>
    <w:tblStylePr w:type="lastCol">
      <w:rPr>
        <w:b/>
        <w:bCs/>
      </w:rPr>
    </w:tblStylePr>
    <w:tblStylePr w:type="band1Vert">
      <w:tblPr/>
      <w:tcPr>
        <w:shd w:val="clear" w:color="auto" w:fill="E9CECA" w:themeFill="accent3" w:themeFillTint="33"/>
      </w:tcPr>
    </w:tblStylePr>
    <w:tblStylePr w:type="band1Horz">
      <w:tblPr/>
      <w:tcPr>
        <w:shd w:val="clear" w:color="auto" w:fill="E9CECA" w:themeFill="accent3" w:themeFillTint="33"/>
      </w:tcPr>
    </w:tblStylePr>
  </w:style>
  <w:style w:type="table" w:styleId="Vaalealuettelotaulukko1-korostus4">
    <w:name w:val="List Table 1 Light Accent 4"/>
    <w:basedOn w:val="Normaalitaulukko"/>
    <w:uiPriority w:val="46"/>
    <w:rsid w:val="004764CF"/>
    <w:pPr>
      <w:spacing w:line="240" w:lineRule="auto"/>
    </w:pPr>
    <w:tblPr>
      <w:tblStyleRowBandSize w:val="1"/>
      <w:tblStyleColBandSize w:val="1"/>
    </w:tblPr>
    <w:tblStylePr w:type="firstRow">
      <w:rPr>
        <w:b/>
        <w:bCs/>
      </w:rPr>
      <w:tblPr/>
      <w:tcPr>
        <w:tcBorders>
          <w:bottom w:val="single" w:sz="4" w:space="0" w:color="A0A19D" w:themeColor="accent4" w:themeTint="99"/>
        </w:tcBorders>
      </w:tcPr>
    </w:tblStylePr>
    <w:tblStylePr w:type="lastRow">
      <w:rPr>
        <w:b/>
        <w:bCs/>
      </w:rPr>
      <w:tblPr/>
      <w:tcPr>
        <w:tcBorders>
          <w:top w:val="single" w:sz="4" w:space="0" w:color="A0A19D" w:themeColor="accent4" w:themeTint="99"/>
        </w:tcBorders>
      </w:tcPr>
    </w:tblStylePr>
    <w:tblStylePr w:type="firstCol">
      <w:rPr>
        <w:b/>
        <w:bCs/>
      </w:rPr>
    </w:tblStylePr>
    <w:tblStylePr w:type="lastCol">
      <w:rPr>
        <w:b/>
        <w:bCs/>
      </w:rPr>
    </w:tblStylePr>
    <w:tblStylePr w:type="band1Vert">
      <w:tblPr/>
      <w:tcPr>
        <w:shd w:val="clear" w:color="auto" w:fill="DFDFDE" w:themeFill="accent4" w:themeFillTint="33"/>
      </w:tcPr>
    </w:tblStylePr>
    <w:tblStylePr w:type="band1Horz">
      <w:tblPr/>
      <w:tcPr>
        <w:shd w:val="clear" w:color="auto" w:fill="DFDFDE" w:themeFill="accent4" w:themeFillTint="33"/>
      </w:tcPr>
    </w:tblStylePr>
  </w:style>
  <w:style w:type="table" w:styleId="Vaalealuettelotaulukko1-korostus5">
    <w:name w:val="List Table 1 Light Accent 5"/>
    <w:basedOn w:val="Normaalitaulukko"/>
    <w:uiPriority w:val="46"/>
    <w:rsid w:val="004764CF"/>
    <w:pPr>
      <w:spacing w:line="240" w:lineRule="auto"/>
    </w:pPr>
    <w:tblPr>
      <w:tblStyleRowBandSize w:val="1"/>
      <w:tblStyleColBandSize w:val="1"/>
    </w:tblPr>
    <w:tblStylePr w:type="firstRow">
      <w:rPr>
        <w:b/>
        <w:bCs/>
      </w:rPr>
      <w:tblPr/>
      <w:tcPr>
        <w:tcBorders>
          <w:bottom w:val="single" w:sz="4" w:space="0" w:color="D48C6C" w:themeColor="accent5" w:themeTint="99"/>
        </w:tcBorders>
      </w:tcPr>
    </w:tblStylePr>
    <w:tblStylePr w:type="lastRow">
      <w:rPr>
        <w:b/>
        <w:bCs/>
      </w:rPr>
      <w:tblPr/>
      <w:tcPr>
        <w:tcBorders>
          <w:top w:val="single" w:sz="4" w:space="0" w:color="D48C6C" w:themeColor="accent5" w:themeTint="99"/>
        </w:tcBorders>
      </w:tcPr>
    </w:tblStylePr>
    <w:tblStylePr w:type="firstCol">
      <w:rPr>
        <w:b/>
        <w:bCs/>
      </w:rPr>
    </w:tblStylePr>
    <w:tblStylePr w:type="lastCol">
      <w:rPr>
        <w:b/>
        <w:bCs/>
      </w:rPr>
    </w:tblStylePr>
    <w:tblStylePr w:type="band1Vert">
      <w:tblPr/>
      <w:tcPr>
        <w:shd w:val="clear" w:color="auto" w:fill="F0D8CE" w:themeFill="accent5" w:themeFillTint="33"/>
      </w:tcPr>
    </w:tblStylePr>
    <w:tblStylePr w:type="band1Horz">
      <w:tblPr/>
      <w:tcPr>
        <w:shd w:val="clear" w:color="auto" w:fill="F0D8CE" w:themeFill="accent5" w:themeFillTint="33"/>
      </w:tcPr>
    </w:tblStylePr>
  </w:style>
  <w:style w:type="table" w:styleId="Vaalealuettelotaulukko1-korostus6">
    <w:name w:val="List Table 1 Light Accent 6"/>
    <w:basedOn w:val="Normaalitaulukko"/>
    <w:uiPriority w:val="46"/>
    <w:rsid w:val="004764CF"/>
    <w:pPr>
      <w:spacing w:line="240" w:lineRule="auto"/>
    </w:pPr>
    <w:tblPr>
      <w:tblStyleRowBandSize w:val="1"/>
      <w:tblStyleColBandSize w:val="1"/>
    </w:tblPr>
    <w:tblStylePr w:type="firstRow">
      <w:rPr>
        <w:b/>
        <w:bCs/>
      </w:rPr>
      <w:tblPr/>
      <w:tcPr>
        <w:tcBorders>
          <w:bottom w:val="single" w:sz="4" w:space="0" w:color="CFB093" w:themeColor="accent6" w:themeTint="99"/>
        </w:tcBorders>
      </w:tcPr>
    </w:tblStylePr>
    <w:tblStylePr w:type="lastRow">
      <w:rPr>
        <w:b/>
        <w:bCs/>
      </w:rPr>
      <w:tblPr/>
      <w:tcPr>
        <w:tcBorders>
          <w:top w:val="single" w:sz="4" w:space="0" w:color="CFB093" w:themeColor="accent6" w:themeTint="99"/>
        </w:tcBorders>
      </w:tcPr>
    </w:tblStylePr>
    <w:tblStylePr w:type="firstCol">
      <w:rPr>
        <w:b/>
        <w:bCs/>
      </w:rPr>
    </w:tblStylePr>
    <w:tblStylePr w:type="lastCol">
      <w:rPr>
        <w:b/>
        <w:bCs/>
      </w:rPr>
    </w:tblStylePr>
    <w:tblStylePr w:type="band1Vert">
      <w:tblPr/>
      <w:tcPr>
        <w:shd w:val="clear" w:color="auto" w:fill="EFE4DB" w:themeFill="accent6" w:themeFillTint="33"/>
      </w:tcPr>
    </w:tblStylePr>
    <w:tblStylePr w:type="band1Horz">
      <w:tblPr/>
      <w:tcPr>
        <w:shd w:val="clear" w:color="auto" w:fill="EFE4DB" w:themeFill="accent6" w:themeFillTint="33"/>
      </w:tcPr>
    </w:tblStylePr>
  </w:style>
  <w:style w:type="table" w:styleId="Luettelotaulukko2">
    <w:name w:val="List Table 2"/>
    <w:basedOn w:val="Normaalitaulukko"/>
    <w:uiPriority w:val="47"/>
    <w:rsid w:val="004764CF"/>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uettelotaulukko2-korostus1">
    <w:name w:val="List Table 2 Accent 1"/>
    <w:basedOn w:val="Normaalitaulukko"/>
    <w:uiPriority w:val="47"/>
    <w:rsid w:val="004764CF"/>
    <w:pPr>
      <w:spacing w:line="240" w:lineRule="auto"/>
    </w:pPr>
    <w:tblPr>
      <w:tblStyleRowBandSize w:val="1"/>
      <w:tblStyleColBandSize w:val="1"/>
      <w:tblBorders>
        <w:top w:val="single" w:sz="4" w:space="0" w:color="DF8F78" w:themeColor="accent1" w:themeTint="99"/>
        <w:bottom w:val="single" w:sz="4" w:space="0" w:color="DF8F78" w:themeColor="accent1" w:themeTint="99"/>
        <w:insideH w:val="single" w:sz="4" w:space="0" w:color="DF8F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D9D2" w:themeFill="accent1" w:themeFillTint="33"/>
      </w:tcPr>
    </w:tblStylePr>
    <w:tblStylePr w:type="band1Horz">
      <w:tblPr/>
      <w:tcPr>
        <w:shd w:val="clear" w:color="auto" w:fill="F4D9D2" w:themeFill="accent1" w:themeFillTint="33"/>
      </w:tcPr>
    </w:tblStylePr>
  </w:style>
  <w:style w:type="table" w:styleId="Luettelotaulukko2-korostus2">
    <w:name w:val="List Table 2 Accent 2"/>
    <w:basedOn w:val="Normaalitaulukko"/>
    <w:uiPriority w:val="47"/>
    <w:rsid w:val="004764CF"/>
    <w:pPr>
      <w:spacing w:line="240" w:lineRule="auto"/>
    </w:pPr>
    <w:tblPr>
      <w:tblStyleRowBandSize w:val="1"/>
      <w:tblStyleColBandSize w:val="1"/>
      <w:tblBorders>
        <w:top w:val="single" w:sz="4" w:space="0" w:color="E35E57" w:themeColor="accent2" w:themeTint="99"/>
        <w:bottom w:val="single" w:sz="4" w:space="0" w:color="E35E57" w:themeColor="accent2" w:themeTint="99"/>
        <w:insideH w:val="single" w:sz="4" w:space="0" w:color="E35E5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C9C6" w:themeFill="accent2" w:themeFillTint="33"/>
      </w:tcPr>
    </w:tblStylePr>
    <w:tblStylePr w:type="band1Horz">
      <w:tblPr/>
      <w:tcPr>
        <w:shd w:val="clear" w:color="auto" w:fill="F5C9C6" w:themeFill="accent2" w:themeFillTint="33"/>
      </w:tcPr>
    </w:tblStylePr>
  </w:style>
  <w:style w:type="table" w:styleId="Luettelotaulukko2-korostus3">
    <w:name w:val="List Table 2 Accent 3"/>
    <w:basedOn w:val="Normaalitaulukko"/>
    <w:uiPriority w:val="47"/>
    <w:rsid w:val="004764CF"/>
    <w:pPr>
      <w:spacing w:line="240" w:lineRule="auto"/>
    </w:pPr>
    <w:tblPr>
      <w:tblStyleRowBandSize w:val="1"/>
      <w:tblStyleColBandSize w:val="1"/>
      <w:tblBorders>
        <w:top w:val="single" w:sz="4" w:space="0" w:color="BE6E63" w:themeColor="accent3" w:themeTint="99"/>
        <w:bottom w:val="single" w:sz="4" w:space="0" w:color="BE6E63" w:themeColor="accent3" w:themeTint="99"/>
        <w:insideH w:val="single" w:sz="4" w:space="0" w:color="BE6E6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CECA" w:themeFill="accent3" w:themeFillTint="33"/>
      </w:tcPr>
    </w:tblStylePr>
    <w:tblStylePr w:type="band1Horz">
      <w:tblPr/>
      <w:tcPr>
        <w:shd w:val="clear" w:color="auto" w:fill="E9CECA" w:themeFill="accent3" w:themeFillTint="33"/>
      </w:tcPr>
    </w:tblStylePr>
  </w:style>
  <w:style w:type="table" w:styleId="Luettelotaulukko2-korostus4">
    <w:name w:val="List Table 2 Accent 4"/>
    <w:basedOn w:val="Normaalitaulukko"/>
    <w:uiPriority w:val="47"/>
    <w:rsid w:val="004764CF"/>
    <w:pPr>
      <w:spacing w:line="240" w:lineRule="auto"/>
    </w:pPr>
    <w:tblPr>
      <w:tblStyleRowBandSize w:val="1"/>
      <w:tblStyleColBandSize w:val="1"/>
      <w:tblBorders>
        <w:top w:val="single" w:sz="4" w:space="0" w:color="A0A19D" w:themeColor="accent4" w:themeTint="99"/>
        <w:bottom w:val="single" w:sz="4" w:space="0" w:color="A0A19D" w:themeColor="accent4" w:themeTint="99"/>
        <w:insideH w:val="single" w:sz="4" w:space="0" w:color="A0A1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E" w:themeFill="accent4" w:themeFillTint="33"/>
      </w:tcPr>
    </w:tblStylePr>
    <w:tblStylePr w:type="band1Horz">
      <w:tblPr/>
      <w:tcPr>
        <w:shd w:val="clear" w:color="auto" w:fill="DFDFDE" w:themeFill="accent4" w:themeFillTint="33"/>
      </w:tcPr>
    </w:tblStylePr>
  </w:style>
  <w:style w:type="table" w:styleId="Luettelotaulukko2-korostus5">
    <w:name w:val="List Table 2 Accent 5"/>
    <w:basedOn w:val="Normaalitaulukko"/>
    <w:uiPriority w:val="47"/>
    <w:rsid w:val="004764CF"/>
    <w:pPr>
      <w:spacing w:line="240" w:lineRule="auto"/>
    </w:pPr>
    <w:tblPr>
      <w:tblStyleRowBandSize w:val="1"/>
      <w:tblStyleColBandSize w:val="1"/>
      <w:tblBorders>
        <w:top w:val="single" w:sz="4" w:space="0" w:color="D48C6C" w:themeColor="accent5" w:themeTint="99"/>
        <w:bottom w:val="single" w:sz="4" w:space="0" w:color="D48C6C" w:themeColor="accent5" w:themeTint="99"/>
        <w:insideH w:val="single" w:sz="4" w:space="0" w:color="D48C6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D8CE" w:themeFill="accent5" w:themeFillTint="33"/>
      </w:tcPr>
    </w:tblStylePr>
    <w:tblStylePr w:type="band1Horz">
      <w:tblPr/>
      <w:tcPr>
        <w:shd w:val="clear" w:color="auto" w:fill="F0D8CE" w:themeFill="accent5" w:themeFillTint="33"/>
      </w:tcPr>
    </w:tblStylePr>
  </w:style>
  <w:style w:type="table" w:styleId="Luettelotaulukko2-korostus6">
    <w:name w:val="List Table 2 Accent 6"/>
    <w:basedOn w:val="Normaalitaulukko"/>
    <w:uiPriority w:val="47"/>
    <w:rsid w:val="004764CF"/>
    <w:pPr>
      <w:spacing w:line="240" w:lineRule="auto"/>
    </w:pPr>
    <w:tblPr>
      <w:tblStyleRowBandSize w:val="1"/>
      <w:tblStyleColBandSize w:val="1"/>
      <w:tblBorders>
        <w:top w:val="single" w:sz="4" w:space="0" w:color="CFB093" w:themeColor="accent6" w:themeTint="99"/>
        <w:bottom w:val="single" w:sz="4" w:space="0" w:color="CFB093" w:themeColor="accent6" w:themeTint="99"/>
        <w:insideH w:val="single" w:sz="4" w:space="0" w:color="CFB09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4DB" w:themeFill="accent6" w:themeFillTint="33"/>
      </w:tcPr>
    </w:tblStylePr>
    <w:tblStylePr w:type="band1Horz">
      <w:tblPr/>
      <w:tcPr>
        <w:shd w:val="clear" w:color="auto" w:fill="EFE4DB" w:themeFill="accent6" w:themeFillTint="33"/>
      </w:tcPr>
    </w:tblStylePr>
  </w:style>
  <w:style w:type="table" w:styleId="Luettelotaulukko3">
    <w:name w:val="List Table 3"/>
    <w:basedOn w:val="Normaalitaulukko"/>
    <w:uiPriority w:val="48"/>
    <w:rsid w:val="004764CF"/>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uettelotaulukko3-korostus1">
    <w:name w:val="List Table 3 Accent 1"/>
    <w:basedOn w:val="Normaalitaulukko"/>
    <w:uiPriority w:val="48"/>
    <w:rsid w:val="004764CF"/>
    <w:pPr>
      <w:spacing w:line="240" w:lineRule="auto"/>
    </w:pPr>
    <w:tblPr>
      <w:tblStyleRowBandSize w:val="1"/>
      <w:tblStyleColBandSize w:val="1"/>
      <w:tblBorders>
        <w:top w:val="single" w:sz="4" w:space="0" w:color="BC4E2D" w:themeColor="accent1"/>
        <w:left w:val="single" w:sz="4" w:space="0" w:color="BC4E2D" w:themeColor="accent1"/>
        <w:bottom w:val="single" w:sz="4" w:space="0" w:color="BC4E2D" w:themeColor="accent1"/>
        <w:right w:val="single" w:sz="4" w:space="0" w:color="BC4E2D" w:themeColor="accent1"/>
      </w:tblBorders>
    </w:tblPr>
    <w:tblStylePr w:type="firstRow">
      <w:rPr>
        <w:b/>
        <w:bCs/>
        <w:color w:val="FFFFFF" w:themeColor="background1"/>
      </w:rPr>
      <w:tblPr/>
      <w:tcPr>
        <w:shd w:val="clear" w:color="auto" w:fill="BC4E2D" w:themeFill="accent1"/>
      </w:tcPr>
    </w:tblStylePr>
    <w:tblStylePr w:type="lastRow">
      <w:rPr>
        <w:b/>
        <w:bCs/>
      </w:rPr>
      <w:tblPr/>
      <w:tcPr>
        <w:tcBorders>
          <w:top w:val="double" w:sz="4" w:space="0" w:color="BC4E2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C4E2D" w:themeColor="accent1"/>
          <w:right w:val="single" w:sz="4" w:space="0" w:color="BC4E2D" w:themeColor="accent1"/>
        </w:tcBorders>
      </w:tcPr>
    </w:tblStylePr>
    <w:tblStylePr w:type="band1Horz">
      <w:tblPr/>
      <w:tcPr>
        <w:tcBorders>
          <w:top w:val="single" w:sz="4" w:space="0" w:color="BC4E2D" w:themeColor="accent1"/>
          <w:bottom w:val="single" w:sz="4" w:space="0" w:color="BC4E2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C4E2D" w:themeColor="accent1"/>
          <w:left w:val="nil"/>
        </w:tcBorders>
      </w:tcPr>
    </w:tblStylePr>
    <w:tblStylePr w:type="swCell">
      <w:tblPr/>
      <w:tcPr>
        <w:tcBorders>
          <w:top w:val="double" w:sz="4" w:space="0" w:color="BC4E2D" w:themeColor="accent1"/>
          <w:right w:val="nil"/>
        </w:tcBorders>
      </w:tcPr>
    </w:tblStylePr>
  </w:style>
  <w:style w:type="table" w:styleId="Luettelotaulukko3-korostus2">
    <w:name w:val="List Table 3 Accent 2"/>
    <w:basedOn w:val="Normaalitaulukko"/>
    <w:uiPriority w:val="48"/>
    <w:rsid w:val="004764CF"/>
    <w:pPr>
      <w:spacing w:line="240" w:lineRule="auto"/>
    </w:pPr>
    <w:tblPr>
      <w:tblStyleRowBandSize w:val="1"/>
      <w:tblStyleColBandSize w:val="1"/>
      <w:tblBorders>
        <w:top w:val="single" w:sz="4" w:space="0" w:color="9E211A" w:themeColor="accent2"/>
        <w:left w:val="single" w:sz="4" w:space="0" w:color="9E211A" w:themeColor="accent2"/>
        <w:bottom w:val="single" w:sz="4" w:space="0" w:color="9E211A" w:themeColor="accent2"/>
        <w:right w:val="single" w:sz="4" w:space="0" w:color="9E211A" w:themeColor="accent2"/>
      </w:tblBorders>
    </w:tblPr>
    <w:tblStylePr w:type="firstRow">
      <w:rPr>
        <w:b/>
        <w:bCs/>
        <w:color w:val="FFFFFF" w:themeColor="background1"/>
      </w:rPr>
      <w:tblPr/>
      <w:tcPr>
        <w:shd w:val="clear" w:color="auto" w:fill="9E211A" w:themeFill="accent2"/>
      </w:tcPr>
    </w:tblStylePr>
    <w:tblStylePr w:type="lastRow">
      <w:rPr>
        <w:b/>
        <w:bCs/>
      </w:rPr>
      <w:tblPr/>
      <w:tcPr>
        <w:tcBorders>
          <w:top w:val="double" w:sz="4" w:space="0" w:color="9E211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211A" w:themeColor="accent2"/>
          <w:right w:val="single" w:sz="4" w:space="0" w:color="9E211A" w:themeColor="accent2"/>
        </w:tcBorders>
      </w:tcPr>
    </w:tblStylePr>
    <w:tblStylePr w:type="band1Horz">
      <w:tblPr/>
      <w:tcPr>
        <w:tcBorders>
          <w:top w:val="single" w:sz="4" w:space="0" w:color="9E211A" w:themeColor="accent2"/>
          <w:bottom w:val="single" w:sz="4" w:space="0" w:color="9E211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211A" w:themeColor="accent2"/>
          <w:left w:val="nil"/>
        </w:tcBorders>
      </w:tcPr>
    </w:tblStylePr>
    <w:tblStylePr w:type="swCell">
      <w:tblPr/>
      <w:tcPr>
        <w:tcBorders>
          <w:top w:val="double" w:sz="4" w:space="0" w:color="9E211A" w:themeColor="accent2"/>
          <w:right w:val="nil"/>
        </w:tcBorders>
      </w:tcPr>
    </w:tblStylePr>
  </w:style>
  <w:style w:type="table" w:styleId="Luettelotaulukko3-korostus3">
    <w:name w:val="List Table 3 Accent 3"/>
    <w:basedOn w:val="Normaalitaulukko"/>
    <w:uiPriority w:val="48"/>
    <w:rsid w:val="004764CF"/>
    <w:pPr>
      <w:spacing w:line="240" w:lineRule="auto"/>
    </w:pPr>
    <w:tblPr>
      <w:tblStyleRowBandSize w:val="1"/>
      <w:tblStyleColBandSize w:val="1"/>
      <w:tblBorders>
        <w:top w:val="single" w:sz="4" w:space="0" w:color="65312A" w:themeColor="accent3"/>
        <w:left w:val="single" w:sz="4" w:space="0" w:color="65312A" w:themeColor="accent3"/>
        <w:bottom w:val="single" w:sz="4" w:space="0" w:color="65312A" w:themeColor="accent3"/>
        <w:right w:val="single" w:sz="4" w:space="0" w:color="65312A" w:themeColor="accent3"/>
      </w:tblBorders>
    </w:tblPr>
    <w:tblStylePr w:type="firstRow">
      <w:rPr>
        <w:b/>
        <w:bCs/>
        <w:color w:val="FFFFFF" w:themeColor="background1"/>
      </w:rPr>
      <w:tblPr/>
      <w:tcPr>
        <w:shd w:val="clear" w:color="auto" w:fill="65312A" w:themeFill="accent3"/>
      </w:tcPr>
    </w:tblStylePr>
    <w:tblStylePr w:type="lastRow">
      <w:rPr>
        <w:b/>
        <w:bCs/>
      </w:rPr>
      <w:tblPr/>
      <w:tcPr>
        <w:tcBorders>
          <w:top w:val="double" w:sz="4" w:space="0" w:color="65312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312A" w:themeColor="accent3"/>
          <w:right w:val="single" w:sz="4" w:space="0" w:color="65312A" w:themeColor="accent3"/>
        </w:tcBorders>
      </w:tcPr>
    </w:tblStylePr>
    <w:tblStylePr w:type="band1Horz">
      <w:tblPr/>
      <w:tcPr>
        <w:tcBorders>
          <w:top w:val="single" w:sz="4" w:space="0" w:color="65312A" w:themeColor="accent3"/>
          <w:bottom w:val="single" w:sz="4" w:space="0" w:color="65312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312A" w:themeColor="accent3"/>
          <w:left w:val="nil"/>
        </w:tcBorders>
      </w:tcPr>
    </w:tblStylePr>
    <w:tblStylePr w:type="swCell">
      <w:tblPr/>
      <w:tcPr>
        <w:tcBorders>
          <w:top w:val="double" w:sz="4" w:space="0" w:color="65312A" w:themeColor="accent3"/>
          <w:right w:val="nil"/>
        </w:tcBorders>
      </w:tcPr>
    </w:tblStylePr>
  </w:style>
  <w:style w:type="table" w:styleId="Luettelotaulukko3-korostus4">
    <w:name w:val="List Table 3 Accent 4"/>
    <w:basedOn w:val="Normaalitaulukko"/>
    <w:uiPriority w:val="48"/>
    <w:rsid w:val="004764CF"/>
    <w:pPr>
      <w:spacing w:line="240" w:lineRule="auto"/>
    </w:pPr>
    <w:tblPr>
      <w:tblStyleRowBandSize w:val="1"/>
      <w:tblStyleColBandSize w:val="1"/>
      <w:tblBorders>
        <w:top w:val="single" w:sz="4" w:space="0" w:color="61625E" w:themeColor="accent4"/>
        <w:left w:val="single" w:sz="4" w:space="0" w:color="61625E" w:themeColor="accent4"/>
        <w:bottom w:val="single" w:sz="4" w:space="0" w:color="61625E" w:themeColor="accent4"/>
        <w:right w:val="single" w:sz="4" w:space="0" w:color="61625E" w:themeColor="accent4"/>
      </w:tblBorders>
    </w:tblPr>
    <w:tblStylePr w:type="firstRow">
      <w:rPr>
        <w:b/>
        <w:bCs/>
        <w:color w:val="FFFFFF" w:themeColor="background1"/>
      </w:rPr>
      <w:tblPr/>
      <w:tcPr>
        <w:shd w:val="clear" w:color="auto" w:fill="61625E" w:themeFill="accent4"/>
      </w:tcPr>
    </w:tblStylePr>
    <w:tblStylePr w:type="lastRow">
      <w:rPr>
        <w:b/>
        <w:bCs/>
      </w:rPr>
      <w:tblPr/>
      <w:tcPr>
        <w:tcBorders>
          <w:top w:val="double" w:sz="4" w:space="0" w:color="61625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625E" w:themeColor="accent4"/>
          <w:right w:val="single" w:sz="4" w:space="0" w:color="61625E" w:themeColor="accent4"/>
        </w:tcBorders>
      </w:tcPr>
    </w:tblStylePr>
    <w:tblStylePr w:type="band1Horz">
      <w:tblPr/>
      <w:tcPr>
        <w:tcBorders>
          <w:top w:val="single" w:sz="4" w:space="0" w:color="61625E" w:themeColor="accent4"/>
          <w:bottom w:val="single" w:sz="4" w:space="0" w:color="61625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625E" w:themeColor="accent4"/>
          <w:left w:val="nil"/>
        </w:tcBorders>
      </w:tcPr>
    </w:tblStylePr>
    <w:tblStylePr w:type="swCell">
      <w:tblPr/>
      <w:tcPr>
        <w:tcBorders>
          <w:top w:val="double" w:sz="4" w:space="0" w:color="61625E" w:themeColor="accent4"/>
          <w:right w:val="nil"/>
        </w:tcBorders>
      </w:tcPr>
    </w:tblStylePr>
  </w:style>
  <w:style w:type="table" w:styleId="Luettelotaulukko3-korostus5">
    <w:name w:val="List Table 3 Accent 5"/>
    <w:basedOn w:val="Normaalitaulukko"/>
    <w:uiPriority w:val="48"/>
    <w:rsid w:val="004764CF"/>
    <w:pPr>
      <w:spacing w:line="240" w:lineRule="auto"/>
    </w:pPr>
    <w:tblPr>
      <w:tblStyleRowBandSize w:val="1"/>
      <w:tblStyleColBandSize w:val="1"/>
      <w:tblBorders>
        <w:top w:val="single" w:sz="4" w:space="0" w:color="964D2C" w:themeColor="accent5"/>
        <w:left w:val="single" w:sz="4" w:space="0" w:color="964D2C" w:themeColor="accent5"/>
        <w:bottom w:val="single" w:sz="4" w:space="0" w:color="964D2C" w:themeColor="accent5"/>
        <w:right w:val="single" w:sz="4" w:space="0" w:color="964D2C" w:themeColor="accent5"/>
      </w:tblBorders>
    </w:tblPr>
    <w:tblStylePr w:type="firstRow">
      <w:rPr>
        <w:b/>
        <w:bCs/>
        <w:color w:val="FFFFFF" w:themeColor="background1"/>
      </w:rPr>
      <w:tblPr/>
      <w:tcPr>
        <w:shd w:val="clear" w:color="auto" w:fill="964D2C" w:themeFill="accent5"/>
      </w:tcPr>
    </w:tblStylePr>
    <w:tblStylePr w:type="lastRow">
      <w:rPr>
        <w:b/>
        <w:bCs/>
      </w:rPr>
      <w:tblPr/>
      <w:tcPr>
        <w:tcBorders>
          <w:top w:val="double" w:sz="4" w:space="0" w:color="964D2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4D2C" w:themeColor="accent5"/>
          <w:right w:val="single" w:sz="4" w:space="0" w:color="964D2C" w:themeColor="accent5"/>
        </w:tcBorders>
      </w:tcPr>
    </w:tblStylePr>
    <w:tblStylePr w:type="band1Horz">
      <w:tblPr/>
      <w:tcPr>
        <w:tcBorders>
          <w:top w:val="single" w:sz="4" w:space="0" w:color="964D2C" w:themeColor="accent5"/>
          <w:bottom w:val="single" w:sz="4" w:space="0" w:color="964D2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4D2C" w:themeColor="accent5"/>
          <w:left w:val="nil"/>
        </w:tcBorders>
      </w:tcPr>
    </w:tblStylePr>
    <w:tblStylePr w:type="swCell">
      <w:tblPr/>
      <w:tcPr>
        <w:tcBorders>
          <w:top w:val="double" w:sz="4" w:space="0" w:color="964D2C" w:themeColor="accent5"/>
          <w:right w:val="nil"/>
        </w:tcBorders>
      </w:tcPr>
    </w:tblStylePr>
  </w:style>
  <w:style w:type="table" w:styleId="Luettelotaulukko3-korostus6">
    <w:name w:val="List Table 3 Accent 6"/>
    <w:basedOn w:val="Normaalitaulukko"/>
    <w:uiPriority w:val="48"/>
    <w:rsid w:val="004764CF"/>
    <w:pPr>
      <w:spacing w:line="240" w:lineRule="auto"/>
    </w:pPr>
    <w:tblPr>
      <w:tblStyleRowBandSize w:val="1"/>
      <w:tblStyleColBandSize w:val="1"/>
      <w:tblBorders>
        <w:top w:val="single" w:sz="4" w:space="0" w:color="AD7D4D" w:themeColor="accent6"/>
        <w:left w:val="single" w:sz="4" w:space="0" w:color="AD7D4D" w:themeColor="accent6"/>
        <w:bottom w:val="single" w:sz="4" w:space="0" w:color="AD7D4D" w:themeColor="accent6"/>
        <w:right w:val="single" w:sz="4" w:space="0" w:color="AD7D4D" w:themeColor="accent6"/>
      </w:tblBorders>
    </w:tblPr>
    <w:tblStylePr w:type="firstRow">
      <w:rPr>
        <w:b/>
        <w:bCs/>
        <w:color w:val="FFFFFF" w:themeColor="background1"/>
      </w:rPr>
      <w:tblPr/>
      <w:tcPr>
        <w:shd w:val="clear" w:color="auto" w:fill="AD7D4D" w:themeFill="accent6"/>
      </w:tcPr>
    </w:tblStylePr>
    <w:tblStylePr w:type="lastRow">
      <w:rPr>
        <w:b/>
        <w:bCs/>
      </w:rPr>
      <w:tblPr/>
      <w:tcPr>
        <w:tcBorders>
          <w:top w:val="double" w:sz="4" w:space="0" w:color="AD7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D7D4D" w:themeColor="accent6"/>
          <w:right w:val="single" w:sz="4" w:space="0" w:color="AD7D4D" w:themeColor="accent6"/>
        </w:tcBorders>
      </w:tcPr>
    </w:tblStylePr>
    <w:tblStylePr w:type="band1Horz">
      <w:tblPr/>
      <w:tcPr>
        <w:tcBorders>
          <w:top w:val="single" w:sz="4" w:space="0" w:color="AD7D4D" w:themeColor="accent6"/>
          <w:bottom w:val="single" w:sz="4" w:space="0" w:color="AD7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D7D4D" w:themeColor="accent6"/>
          <w:left w:val="nil"/>
        </w:tcBorders>
      </w:tcPr>
    </w:tblStylePr>
    <w:tblStylePr w:type="swCell">
      <w:tblPr/>
      <w:tcPr>
        <w:tcBorders>
          <w:top w:val="double" w:sz="4" w:space="0" w:color="AD7D4D" w:themeColor="accent6"/>
          <w:right w:val="nil"/>
        </w:tcBorders>
      </w:tcPr>
    </w:tblStylePr>
  </w:style>
  <w:style w:type="table" w:styleId="Luettelotaulukko4">
    <w:name w:val="List Table 4"/>
    <w:basedOn w:val="Normaalitaulukko"/>
    <w:uiPriority w:val="49"/>
    <w:rsid w:val="004764C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uettelotaulukko4-korostus1">
    <w:name w:val="List Table 4 Accent 1"/>
    <w:basedOn w:val="Normaalitaulukko"/>
    <w:uiPriority w:val="49"/>
    <w:rsid w:val="004764CF"/>
    <w:pPr>
      <w:spacing w:line="240" w:lineRule="auto"/>
    </w:pPr>
    <w:tblPr>
      <w:tblStyleRowBandSize w:val="1"/>
      <w:tblStyleColBandSize w:val="1"/>
      <w:tblBorders>
        <w:top w:val="single" w:sz="4" w:space="0" w:color="DF8F78" w:themeColor="accent1" w:themeTint="99"/>
        <w:left w:val="single" w:sz="4" w:space="0" w:color="DF8F78" w:themeColor="accent1" w:themeTint="99"/>
        <w:bottom w:val="single" w:sz="4" w:space="0" w:color="DF8F78" w:themeColor="accent1" w:themeTint="99"/>
        <w:right w:val="single" w:sz="4" w:space="0" w:color="DF8F78" w:themeColor="accent1" w:themeTint="99"/>
        <w:insideH w:val="single" w:sz="4" w:space="0" w:color="DF8F78" w:themeColor="accent1" w:themeTint="99"/>
      </w:tblBorders>
    </w:tblPr>
    <w:tblStylePr w:type="firstRow">
      <w:rPr>
        <w:b/>
        <w:bCs/>
        <w:color w:val="FFFFFF" w:themeColor="background1"/>
      </w:rPr>
      <w:tblPr/>
      <w:tcPr>
        <w:tcBorders>
          <w:top w:val="single" w:sz="4" w:space="0" w:color="BC4E2D" w:themeColor="accent1"/>
          <w:left w:val="single" w:sz="4" w:space="0" w:color="BC4E2D" w:themeColor="accent1"/>
          <w:bottom w:val="single" w:sz="4" w:space="0" w:color="BC4E2D" w:themeColor="accent1"/>
          <w:right w:val="single" w:sz="4" w:space="0" w:color="BC4E2D" w:themeColor="accent1"/>
          <w:insideH w:val="nil"/>
        </w:tcBorders>
        <w:shd w:val="clear" w:color="auto" w:fill="BC4E2D" w:themeFill="accent1"/>
      </w:tcPr>
    </w:tblStylePr>
    <w:tblStylePr w:type="lastRow">
      <w:rPr>
        <w:b/>
        <w:bCs/>
      </w:rPr>
      <w:tblPr/>
      <w:tcPr>
        <w:tcBorders>
          <w:top w:val="double" w:sz="4" w:space="0" w:color="DF8F78" w:themeColor="accent1" w:themeTint="99"/>
        </w:tcBorders>
      </w:tcPr>
    </w:tblStylePr>
    <w:tblStylePr w:type="firstCol">
      <w:rPr>
        <w:b/>
        <w:bCs/>
      </w:rPr>
    </w:tblStylePr>
    <w:tblStylePr w:type="lastCol">
      <w:rPr>
        <w:b/>
        <w:bCs/>
      </w:rPr>
    </w:tblStylePr>
    <w:tblStylePr w:type="band1Vert">
      <w:tblPr/>
      <w:tcPr>
        <w:shd w:val="clear" w:color="auto" w:fill="F4D9D2" w:themeFill="accent1" w:themeFillTint="33"/>
      </w:tcPr>
    </w:tblStylePr>
    <w:tblStylePr w:type="band1Horz">
      <w:tblPr/>
      <w:tcPr>
        <w:shd w:val="clear" w:color="auto" w:fill="F4D9D2" w:themeFill="accent1" w:themeFillTint="33"/>
      </w:tcPr>
    </w:tblStylePr>
  </w:style>
  <w:style w:type="table" w:styleId="Luettelotaulukko4-korostus2">
    <w:name w:val="List Table 4 Accent 2"/>
    <w:basedOn w:val="Normaalitaulukko"/>
    <w:uiPriority w:val="49"/>
    <w:rsid w:val="004764CF"/>
    <w:pPr>
      <w:spacing w:line="240" w:lineRule="auto"/>
    </w:pPr>
    <w:tblPr>
      <w:tblStyleRowBandSize w:val="1"/>
      <w:tblStyleColBandSize w:val="1"/>
      <w:tblBorders>
        <w:top w:val="single" w:sz="4" w:space="0" w:color="E35E57" w:themeColor="accent2" w:themeTint="99"/>
        <w:left w:val="single" w:sz="4" w:space="0" w:color="E35E57" w:themeColor="accent2" w:themeTint="99"/>
        <w:bottom w:val="single" w:sz="4" w:space="0" w:color="E35E57" w:themeColor="accent2" w:themeTint="99"/>
        <w:right w:val="single" w:sz="4" w:space="0" w:color="E35E57" w:themeColor="accent2" w:themeTint="99"/>
        <w:insideH w:val="single" w:sz="4" w:space="0" w:color="E35E57" w:themeColor="accent2" w:themeTint="99"/>
      </w:tblBorders>
    </w:tblPr>
    <w:tblStylePr w:type="firstRow">
      <w:rPr>
        <w:b/>
        <w:bCs/>
        <w:color w:val="FFFFFF" w:themeColor="background1"/>
      </w:rPr>
      <w:tblPr/>
      <w:tcPr>
        <w:tcBorders>
          <w:top w:val="single" w:sz="4" w:space="0" w:color="9E211A" w:themeColor="accent2"/>
          <w:left w:val="single" w:sz="4" w:space="0" w:color="9E211A" w:themeColor="accent2"/>
          <w:bottom w:val="single" w:sz="4" w:space="0" w:color="9E211A" w:themeColor="accent2"/>
          <w:right w:val="single" w:sz="4" w:space="0" w:color="9E211A" w:themeColor="accent2"/>
          <w:insideH w:val="nil"/>
        </w:tcBorders>
        <w:shd w:val="clear" w:color="auto" w:fill="9E211A" w:themeFill="accent2"/>
      </w:tcPr>
    </w:tblStylePr>
    <w:tblStylePr w:type="lastRow">
      <w:rPr>
        <w:b/>
        <w:bCs/>
      </w:rPr>
      <w:tblPr/>
      <w:tcPr>
        <w:tcBorders>
          <w:top w:val="double" w:sz="4" w:space="0" w:color="E35E57" w:themeColor="accent2" w:themeTint="99"/>
        </w:tcBorders>
      </w:tcPr>
    </w:tblStylePr>
    <w:tblStylePr w:type="firstCol">
      <w:rPr>
        <w:b/>
        <w:bCs/>
      </w:rPr>
    </w:tblStylePr>
    <w:tblStylePr w:type="lastCol">
      <w:rPr>
        <w:b/>
        <w:bCs/>
      </w:rPr>
    </w:tblStylePr>
    <w:tblStylePr w:type="band1Vert">
      <w:tblPr/>
      <w:tcPr>
        <w:shd w:val="clear" w:color="auto" w:fill="F5C9C6" w:themeFill="accent2" w:themeFillTint="33"/>
      </w:tcPr>
    </w:tblStylePr>
    <w:tblStylePr w:type="band1Horz">
      <w:tblPr/>
      <w:tcPr>
        <w:shd w:val="clear" w:color="auto" w:fill="F5C9C6" w:themeFill="accent2" w:themeFillTint="33"/>
      </w:tcPr>
    </w:tblStylePr>
  </w:style>
  <w:style w:type="table" w:styleId="Luettelotaulukko4-korostus3">
    <w:name w:val="List Table 4 Accent 3"/>
    <w:basedOn w:val="Normaalitaulukko"/>
    <w:uiPriority w:val="49"/>
    <w:rsid w:val="004764CF"/>
    <w:pPr>
      <w:spacing w:line="240" w:lineRule="auto"/>
    </w:pPr>
    <w:tblPr>
      <w:tblStyleRowBandSize w:val="1"/>
      <w:tblStyleColBandSize w:val="1"/>
      <w:tblBorders>
        <w:top w:val="single" w:sz="4" w:space="0" w:color="BE6E63" w:themeColor="accent3" w:themeTint="99"/>
        <w:left w:val="single" w:sz="4" w:space="0" w:color="BE6E63" w:themeColor="accent3" w:themeTint="99"/>
        <w:bottom w:val="single" w:sz="4" w:space="0" w:color="BE6E63" w:themeColor="accent3" w:themeTint="99"/>
        <w:right w:val="single" w:sz="4" w:space="0" w:color="BE6E63" w:themeColor="accent3" w:themeTint="99"/>
        <w:insideH w:val="single" w:sz="4" w:space="0" w:color="BE6E63" w:themeColor="accent3" w:themeTint="99"/>
      </w:tblBorders>
    </w:tblPr>
    <w:tblStylePr w:type="firstRow">
      <w:rPr>
        <w:b/>
        <w:bCs/>
        <w:color w:val="FFFFFF" w:themeColor="background1"/>
      </w:rPr>
      <w:tblPr/>
      <w:tcPr>
        <w:tcBorders>
          <w:top w:val="single" w:sz="4" w:space="0" w:color="65312A" w:themeColor="accent3"/>
          <w:left w:val="single" w:sz="4" w:space="0" w:color="65312A" w:themeColor="accent3"/>
          <w:bottom w:val="single" w:sz="4" w:space="0" w:color="65312A" w:themeColor="accent3"/>
          <w:right w:val="single" w:sz="4" w:space="0" w:color="65312A" w:themeColor="accent3"/>
          <w:insideH w:val="nil"/>
        </w:tcBorders>
        <w:shd w:val="clear" w:color="auto" w:fill="65312A" w:themeFill="accent3"/>
      </w:tcPr>
    </w:tblStylePr>
    <w:tblStylePr w:type="lastRow">
      <w:rPr>
        <w:b/>
        <w:bCs/>
      </w:rPr>
      <w:tblPr/>
      <w:tcPr>
        <w:tcBorders>
          <w:top w:val="double" w:sz="4" w:space="0" w:color="BE6E63" w:themeColor="accent3" w:themeTint="99"/>
        </w:tcBorders>
      </w:tcPr>
    </w:tblStylePr>
    <w:tblStylePr w:type="firstCol">
      <w:rPr>
        <w:b/>
        <w:bCs/>
      </w:rPr>
    </w:tblStylePr>
    <w:tblStylePr w:type="lastCol">
      <w:rPr>
        <w:b/>
        <w:bCs/>
      </w:rPr>
    </w:tblStylePr>
    <w:tblStylePr w:type="band1Vert">
      <w:tblPr/>
      <w:tcPr>
        <w:shd w:val="clear" w:color="auto" w:fill="E9CECA" w:themeFill="accent3" w:themeFillTint="33"/>
      </w:tcPr>
    </w:tblStylePr>
    <w:tblStylePr w:type="band1Horz">
      <w:tblPr/>
      <w:tcPr>
        <w:shd w:val="clear" w:color="auto" w:fill="E9CECA" w:themeFill="accent3" w:themeFillTint="33"/>
      </w:tcPr>
    </w:tblStylePr>
  </w:style>
  <w:style w:type="table" w:styleId="Luettelotaulukko4-korostus4">
    <w:name w:val="List Table 4 Accent 4"/>
    <w:basedOn w:val="Normaalitaulukko"/>
    <w:uiPriority w:val="49"/>
    <w:rsid w:val="004764CF"/>
    <w:pPr>
      <w:spacing w:line="240" w:lineRule="auto"/>
    </w:pPr>
    <w:tblPr>
      <w:tblStyleRowBandSize w:val="1"/>
      <w:tblStyleColBandSize w:val="1"/>
      <w:tblBorders>
        <w:top w:val="single" w:sz="4" w:space="0" w:color="A0A19D" w:themeColor="accent4" w:themeTint="99"/>
        <w:left w:val="single" w:sz="4" w:space="0" w:color="A0A19D" w:themeColor="accent4" w:themeTint="99"/>
        <w:bottom w:val="single" w:sz="4" w:space="0" w:color="A0A19D" w:themeColor="accent4" w:themeTint="99"/>
        <w:right w:val="single" w:sz="4" w:space="0" w:color="A0A19D" w:themeColor="accent4" w:themeTint="99"/>
        <w:insideH w:val="single" w:sz="4" w:space="0" w:color="A0A19D" w:themeColor="accent4" w:themeTint="99"/>
      </w:tblBorders>
    </w:tblPr>
    <w:tblStylePr w:type="firstRow">
      <w:rPr>
        <w:b/>
        <w:bCs/>
        <w:color w:val="FFFFFF" w:themeColor="background1"/>
      </w:rPr>
      <w:tblPr/>
      <w:tcPr>
        <w:tcBorders>
          <w:top w:val="single" w:sz="4" w:space="0" w:color="61625E" w:themeColor="accent4"/>
          <w:left w:val="single" w:sz="4" w:space="0" w:color="61625E" w:themeColor="accent4"/>
          <w:bottom w:val="single" w:sz="4" w:space="0" w:color="61625E" w:themeColor="accent4"/>
          <w:right w:val="single" w:sz="4" w:space="0" w:color="61625E" w:themeColor="accent4"/>
          <w:insideH w:val="nil"/>
        </w:tcBorders>
        <w:shd w:val="clear" w:color="auto" w:fill="61625E" w:themeFill="accent4"/>
      </w:tcPr>
    </w:tblStylePr>
    <w:tblStylePr w:type="lastRow">
      <w:rPr>
        <w:b/>
        <w:bCs/>
      </w:rPr>
      <w:tblPr/>
      <w:tcPr>
        <w:tcBorders>
          <w:top w:val="double" w:sz="4" w:space="0" w:color="A0A19D" w:themeColor="accent4" w:themeTint="99"/>
        </w:tcBorders>
      </w:tcPr>
    </w:tblStylePr>
    <w:tblStylePr w:type="firstCol">
      <w:rPr>
        <w:b/>
        <w:bCs/>
      </w:rPr>
    </w:tblStylePr>
    <w:tblStylePr w:type="lastCol">
      <w:rPr>
        <w:b/>
        <w:bCs/>
      </w:rPr>
    </w:tblStylePr>
    <w:tblStylePr w:type="band1Vert">
      <w:tblPr/>
      <w:tcPr>
        <w:shd w:val="clear" w:color="auto" w:fill="DFDFDE" w:themeFill="accent4" w:themeFillTint="33"/>
      </w:tcPr>
    </w:tblStylePr>
    <w:tblStylePr w:type="band1Horz">
      <w:tblPr/>
      <w:tcPr>
        <w:shd w:val="clear" w:color="auto" w:fill="DFDFDE" w:themeFill="accent4" w:themeFillTint="33"/>
      </w:tcPr>
    </w:tblStylePr>
  </w:style>
  <w:style w:type="table" w:styleId="Luettelotaulukko4-korostus5">
    <w:name w:val="List Table 4 Accent 5"/>
    <w:basedOn w:val="Normaalitaulukko"/>
    <w:uiPriority w:val="49"/>
    <w:rsid w:val="004764CF"/>
    <w:pPr>
      <w:spacing w:line="240" w:lineRule="auto"/>
    </w:pPr>
    <w:tblPr>
      <w:tblStyleRowBandSize w:val="1"/>
      <w:tblStyleColBandSize w:val="1"/>
      <w:tblBorders>
        <w:top w:val="single" w:sz="4" w:space="0" w:color="D48C6C" w:themeColor="accent5" w:themeTint="99"/>
        <w:left w:val="single" w:sz="4" w:space="0" w:color="D48C6C" w:themeColor="accent5" w:themeTint="99"/>
        <w:bottom w:val="single" w:sz="4" w:space="0" w:color="D48C6C" w:themeColor="accent5" w:themeTint="99"/>
        <w:right w:val="single" w:sz="4" w:space="0" w:color="D48C6C" w:themeColor="accent5" w:themeTint="99"/>
        <w:insideH w:val="single" w:sz="4" w:space="0" w:color="D48C6C" w:themeColor="accent5" w:themeTint="99"/>
      </w:tblBorders>
    </w:tblPr>
    <w:tblStylePr w:type="firstRow">
      <w:rPr>
        <w:b/>
        <w:bCs/>
        <w:color w:val="FFFFFF" w:themeColor="background1"/>
      </w:rPr>
      <w:tblPr/>
      <w:tcPr>
        <w:tcBorders>
          <w:top w:val="single" w:sz="4" w:space="0" w:color="964D2C" w:themeColor="accent5"/>
          <w:left w:val="single" w:sz="4" w:space="0" w:color="964D2C" w:themeColor="accent5"/>
          <w:bottom w:val="single" w:sz="4" w:space="0" w:color="964D2C" w:themeColor="accent5"/>
          <w:right w:val="single" w:sz="4" w:space="0" w:color="964D2C" w:themeColor="accent5"/>
          <w:insideH w:val="nil"/>
        </w:tcBorders>
        <w:shd w:val="clear" w:color="auto" w:fill="964D2C" w:themeFill="accent5"/>
      </w:tcPr>
    </w:tblStylePr>
    <w:tblStylePr w:type="lastRow">
      <w:rPr>
        <w:b/>
        <w:bCs/>
      </w:rPr>
      <w:tblPr/>
      <w:tcPr>
        <w:tcBorders>
          <w:top w:val="double" w:sz="4" w:space="0" w:color="D48C6C" w:themeColor="accent5" w:themeTint="99"/>
        </w:tcBorders>
      </w:tcPr>
    </w:tblStylePr>
    <w:tblStylePr w:type="firstCol">
      <w:rPr>
        <w:b/>
        <w:bCs/>
      </w:rPr>
    </w:tblStylePr>
    <w:tblStylePr w:type="lastCol">
      <w:rPr>
        <w:b/>
        <w:bCs/>
      </w:rPr>
    </w:tblStylePr>
    <w:tblStylePr w:type="band1Vert">
      <w:tblPr/>
      <w:tcPr>
        <w:shd w:val="clear" w:color="auto" w:fill="F0D8CE" w:themeFill="accent5" w:themeFillTint="33"/>
      </w:tcPr>
    </w:tblStylePr>
    <w:tblStylePr w:type="band1Horz">
      <w:tblPr/>
      <w:tcPr>
        <w:shd w:val="clear" w:color="auto" w:fill="F0D8CE" w:themeFill="accent5" w:themeFillTint="33"/>
      </w:tcPr>
    </w:tblStylePr>
  </w:style>
  <w:style w:type="table" w:styleId="Luettelotaulukko4-korostus6">
    <w:name w:val="List Table 4 Accent 6"/>
    <w:basedOn w:val="Normaalitaulukko"/>
    <w:uiPriority w:val="49"/>
    <w:rsid w:val="004764CF"/>
    <w:pPr>
      <w:spacing w:line="240" w:lineRule="auto"/>
    </w:pPr>
    <w:tblPr>
      <w:tblStyleRowBandSize w:val="1"/>
      <w:tblStyleColBandSize w:val="1"/>
      <w:tblBorders>
        <w:top w:val="single" w:sz="4" w:space="0" w:color="CFB093" w:themeColor="accent6" w:themeTint="99"/>
        <w:left w:val="single" w:sz="4" w:space="0" w:color="CFB093" w:themeColor="accent6" w:themeTint="99"/>
        <w:bottom w:val="single" w:sz="4" w:space="0" w:color="CFB093" w:themeColor="accent6" w:themeTint="99"/>
        <w:right w:val="single" w:sz="4" w:space="0" w:color="CFB093" w:themeColor="accent6" w:themeTint="99"/>
        <w:insideH w:val="single" w:sz="4" w:space="0" w:color="CFB093" w:themeColor="accent6" w:themeTint="99"/>
      </w:tblBorders>
    </w:tblPr>
    <w:tblStylePr w:type="firstRow">
      <w:rPr>
        <w:b/>
        <w:bCs/>
        <w:color w:val="FFFFFF" w:themeColor="background1"/>
      </w:rPr>
      <w:tblPr/>
      <w:tcPr>
        <w:tcBorders>
          <w:top w:val="single" w:sz="4" w:space="0" w:color="AD7D4D" w:themeColor="accent6"/>
          <w:left w:val="single" w:sz="4" w:space="0" w:color="AD7D4D" w:themeColor="accent6"/>
          <w:bottom w:val="single" w:sz="4" w:space="0" w:color="AD7D4D" w:themeColor="accent6"/>
          <w:right w:val="single" w:sz="4" w:space="0" w:color="AD7D4D" w:themeColor="accent6"/>
          <w:insideH w:val="nil"/>
        </w:tcBorders>
        <w:shd w:val="clear" w:color="auto" w:fill="AD7D4D" w:themeFill="accent6"/>
      </w:tcPr>
    </w:tblStylePr>
    <w:tblStylePr w:type="lastRow">
      <w:rPr>
        <w:b/>
        <w:bCs/>
      </w:rPr>
      <w:tblPr/>
      <w:tcPr>
        <w:tcBorders>
          <w:top w:val="double" w:sz="4" w:space="0" w:color="CFB093" w:themeColor="accent6" w:themeTint="99"/>
        </w:tcBorders>
      </w:tcPr>
    </w:tblStylePr>
    <w:tblStylePr w:type="firstCol">
      <w:rPr>
        <w:b/>
        <w:bCs/>
      </w:rPr>
    </w:tblStylePr>
    <w:tblStylePr w:type="lastCol">
      <w:rPr>
        <w:b/>
        <w:bCs/>
      </w:rPr>
    </w:tblStylePr>
    <w:tblStylePr w:type="band1Vert">
      <w:tblPr/>
      <w:tcPr>
        <w:shd w:val="clear" w:color="auto" w:fill="EFE4DB" w:themeFill="accent6" w:themeFillTint="33"/>
      </w:tcPr>
    </w:tblStylePr>
    <w:tblStylePr w:type="band1Horz">
      <w:tblPr/>
      <w:tcPr>
        <w:shd w:val="clear" w:color="auto" w:fill="EFE4DB" w:themeFill="accent6" w:themeFillTint="33"/>
      </w:tcPr>
    </w:tblStylePr>
  </w:style>
  <w:style w:type="table" w:styleId="Tummaluettelotaulukko5">
    <w:name w:val="List Table 5 Dark"/>
    <w:basedOn w:val="Normaalitaulukko"/>
    <w:uiPriority w:val="50"/>
    <w:rsid w:val="004764CF"/>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1">
    <w:name w:val="List Table 5 Dark Accent 1"/>
    <w:basedOn w:val="Normaalitaulukko"/>
    <w:uiPriority w:val="50"/>
    <w:rsid w:val="004764CF"/>
    <w:pPr>
      <w:spacing w:line="240" w:lineRule="auto"/>
    </w:pPr>
    <w:rPr>
      <w:color w:val="FFFFFF" w:themeColor="background1"/>
    </w:rPr>
    <w:tblPr>
      <w:tblStyleRowBandSize w:val="1"/>
      <w:tblStyleColBandSize w:val="1"/>
      <w:tblBorders>
        <w:top w:val="single" w:sz="24" w:space="0" w:color="BC4E2D" w:themeColor="accent1"/>
        <w:left w:val="single" w:sz="24" w:space="0" w:color="BC4E2D" w:themeColor="accent1"/>
        <w:bottom w:val="single" w:sz="24" w:space="0" w:color="BC4E2D" w:themeColor="accent1"/>
        <w:right w:val="single" w:sz="24" w:space="0" w:color="BC4E2D" w:themeColor="accent1"/>
      </w:tblBorders>
    </w:tblPr>
    <w:tcPr>
      <w:shd w:val="clear" w:color="auto" w:fill="BC4E2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2">
    <w:name w:val="List Table 5 Dark Accent 2"/>
    <w:basedOn w:val="Normaalitaulukko"/>
    <w:uiPriority w:val="50"/>
    <w:rsid w:val="004764CF"/>
    <w:pPr>
      <w:spacing w:line="240" w:lineRule="auto"/>
    </w:pPr>
    <w:rPr>
      <w:color w:val="FFFFFF" w:themeColor="background1"/>
    </w:rPr>
    <w:tblPr>
      <w:tblStyleRowBandSize w:val="1"/>
      <w:tblStyleColBandSize w:val="1"/>
      <w:tblBorders>
        <w:top w:val="single" w:sz="24" w:space="0" w:color="9E211A" w:themeColor="accent2"/>
        <w:left w:val="single" w:sz="24" w:space="0" w:color="9E211A" w:themeColor="accent2"/>
        <w:bottom w:val="single" w:sz="24" w:space="0" w:color="9E211A" w:themeColor="accent2"/>
        <w:right w:val="single" w:sz="24" w:space="0" w:color="9E211A" w:themeColor="accent2"/>
      </w:tblBorders>
    </w:tblPr>
    <w:tcPr>
      <w:shd w:val="clear" w:color="auto" w:fill="9E211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3">
    <w:name w:val="List Table 5 Dark Accent 3"/>
    <w:basedOn w:val="Normaalitaulukko"/>
    <w:uiPriority w:val="50"/>
    <w:rsid w:val="004764CF"/>
    <w:pPr>
      <w:spacing w:line="240" w:lineRule="auto"/>
    </w:pPr>
    <w:rPr>
      <w:color w:val="FFFFFF" w:themeColor="background1"/>
    </w:rPr>
    <w:tblPr>
      <w:tblStyleRowBandSize w:val="1"/>
      <w:tblStyleColBandSize w:val="1"/>
      <w:tblBorders>
        <w:top w:val="single" w:sz="24" w:space="0" w:color="65312A" w:themeColor="accent3"/>
        <w:left w:val="single" w:sz="24" w:space="0" w:color="65312A" w:themeColor="accent3"/>
        <w:bottom w:val="single" w:sz="24" w:space="0" w:color="65312A" w:themeColor="accent3"/>
        <w:right w:val="single" w:sz="24" w:space="0" w:color="65312A" w:themeColor="accent3"/>
      </w:tblBorders>
    </w:tblPr>
    <w:tcPr>
      <w:shd w:val="clear" w:color="auto" w:fill="65312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4">
    <w:name w:val="List Table 5 Dark Accent 4"/>
    <w:basedOn w:val="Normaalitaulukko"/>
    <w:uiPriority w:val="50"/>
    <w:rsid w:val="004764CF"/>
    <w:pPr>
      <w:spacing w:line="240" w:lineRule="auto"/>
    </w:pPr>
    <w:rPr>
      <w:color w:val="FFFFFF" w:themeColor="background1"/>
    </w:rPr>
    <w:tblPr>
      <w:tblStyleRowBandSize w:val="1"/>
      <w:tblStyleColBandSize w:val="1"/>
      <w:tblBorders>
        <w:top w:val="single" w:sz="24" w:space="0" w:color="61625E" w:themeColor="accent4"/>
        <w:left w:val="single" w:sz="24" w:space="0" w:color="61625E" w:themeColor="accent4"/>
        <w:bottom w:val="single" w:sz="24" w:space="0" w:color="61625E" w:themeColor="accent4"/>
        <w:right w:val="single" w:sz="24" w:space="0" w:color="61625E" w:themeColor="accent4"/>
      </w:tblBorders>
    </w:tblPr>
    <w:tcPr>
      <w:shd w:val="clear" w:color="auto" w:fill="61625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5">
    <w:name w:val="List Table 5 Dark Accent 5"/>
    <w:basedOn w:val="Normaalitaulukko"/>
    <w:uiPriority w:val="50"/>
    <w:rsid w:val="004764CF"/>
    <w:pPr>
      <w:spacing w:line="240" w:lineRule="auto"/>
    </w:pPr>
    <w:rPr>
      <w:color w:val="FFFFFF" w:themeColor="background1"/>
    </w:rPr>
    <w:tblPr>
      <w:tblStyleRowBandSize w:val="1"/>
      <w:tblStyleColBandSize w:val="1"/>
      <w:tblBorders>
        <w:top w:val="single" w:sz="24" w:space="0" w:color="964D2C" w:themeColor="accent5"/>
        <w:left w:val="single" w:sz="24" w:space="0" w:color="964D2C" w:themeColor="accent5"/>
        <w:bottom w:val="single" w:sz="24" w:space="0" w:color="964D2C" w:themeColor="accent5"/>
        <w:right w:val="single" w:sz="24" w:space="0" w:color="964D2C" w:themeColor="accent5"/>
      </w:tblBorders>
    </w:tblPr>
    <w:tcPr>
      <w:shd w:val="clear" w:color="auto" w:fill="964D2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6">
    <w:name w:val="List Table 5 Dark Accent 6"/>
    <w:basedOn w:val="Normaalitaulukko"/>
    <w:uiPriority w:val="50"/>
    <w:rsid w:val="004764CF"/>
    <w:pPr>
      <w:spacing w:line="240" w:lineRule="auto"/>
    </w:pPr>
    <w:rPr>
      <w:color w:val="FFFFFF" w:themeColor="background1"/>
    </w:rPr>
    <w:tblPr>
      <w:tblStyleRowBandSize w:val="1"/>
      <w:tblStyleColBandSize w:val="1"/>
      <w:tblBorders>
        <w:top w:val="single" w:sz="24" w:space="0" w:color="AD7D4D" w:themeColor="accent6"/>
        <w:left w:val="single" w:sz="24" w:space="0" w:color="AD7D4D" w:themeColor="accent6"/>
        <w:bottom w:val="single" w:sz="24" w:space="0" w:color="AD7D4D" w:themeColor="accent6"/>
        <w:right w:val="single" w:sz="24" w:space="0" w:color="AD7D4D" w:themeColor="accent6"/>
      </w:tblBorders>
    </w:tblPr>
    <w:tcPr>
      <w:shd w:val="clear" w:color="auto" w:fill="AD7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Vriksluettelotaulukko6">
    <w:name w:val="List Table 6 Colorful"/>
    <w:basedOn w:val="Normaalitaulukko"/>
    <w:uiPriority w:val="51"/>
    <w:rsid w:val="004764CF"/>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iksluettelotaulukko6-korostus1">
    <w:name w:val="List Table 6 Colorful Accent 1"/>
    <w:basedOn w:val="Normaalitaulukko"/>
    <w:uiPriority w:val="51"/>
    <w:rsid w:val="004764CF"/>
    <w:pPr>
      <w:spacing w:line="240" w:lineRule="auto"/>
    </w:pPr>
    <w:rPr>
      <w:color w:val="8C3A21" w:themeColor="accent1" w:themeShade="BF"/>
    </w:rPr>
    <w:tblPr>
      <w:tblStyleRowBandSize w:val="1"/>
      <w:tblStyleColBandSize w:val="1"/>
      <w:tblBorders>
        <w:top w:val="single" w:sz="4" w:space="0" w:color="BC4E2D" w:themeColor="accent1"/>
        <w:bottom w:val="single" w:sz="4" w:space="0" w:color="BC4E2D" w:themeColor="accent1"/>
      </w:tblBorders>
    </w:tblPr>
    <w:tblStylePr w:type="firstRow">
      <w:rPr>
        <w:b/>
        <w:bCs/>
      </w:rPr>
      <w:tblPr/>
      <w:tcPr>
        <w:tcBorders>
          <w:bottom w:val="single" w:sz="4" w:space="0" w:color="BC4E2D" w:themeColor="accent1"/>
        </w:tcBorders>
      </w:tcPr>
    </w:tblStylePr>
    <w:tblStylePr w:type="lastRow">
      <w:rPr>
        <w:b/>
        <w:bCs/>
      </w:rPr>
      <w:tblPr/>
      <w:tcPr>
        <w:tcBorders>
          <w:top w:val="double" w:sz="4" w:space="0" w:color="BC4E2D" w:themeColor="accent1"/>
        </w:tcBorders>
      </w:tcPr>
    </w:tblStylePr>
    <w:tblStylePr w:type="firstCol">
      <w:rPr>
        <w:b/>
        <w:bCs/>
      </w:rPr>
    </w:tblStylePr>
    <w:tblStylePr w:type="lastCol">
      <w:rPr>
        <w:b/>
        <w:bCs/>
      </w:rPr>
    </w:tblStylePr>
    <w:tblStylePr w:type="band1Vert">
      <w:tblPr/>
      <w:tcPr>
        <w:shd w:val="clear" w:color="auto" w:fill="F4D9D2" w:themeFill="accent1" w:themeFillTint="33"/>
      </w:tcPr>
    </w:tblStylePr>
    <w:tblStylePr w:type="band1Horz">
      <w:tblPr/>
      <w:tcPr>
        <w:shd w:val="clear" w:color="auto" w:fill="F4D9D2" w:themeFill="accent1" w:themeFillTint="33"/>
      </w:tcPr>
    </w:tblStylePr>
  </w:style>
  <w:style w:type="table" w:styleId="Vriksluettelotaulukko6-korostus2">
    <w:name w:val="List Table 6 Colorful Accent 2"/>
    <w:basedOn w:val="Normaalitaulukko"/>
    <w:uiPriority w:val="51"/>
    <w:rsid w:val="004764CF"/>
    <w:pPr>
      <w:spacing w:line="240" w:lineRule="auto"/>
    </w:pPr>
    <w:rPr>
      <w:color w:val="761813" w:themeColor="accent2" w:themeShade="BF"/>
    </w:rPr>
    <w:tblPr>
      <w:tblStyleRowBandSize w:val="1"/>
      <w:tblStyleColBandSize w:val="1"/>
      <w:tblBorders>
        <w:top w:val="single" w:sz="4" w:space="0" w:color="9E211A" w:themeColor="accent2"/>
        <w:bottom w:val="single" w:sz="4" w:space="0" w:color="9E211A" w:themeColor="accent2"/>
      </w:tblBorders>
    </w:tblPr>
    <w:tblStylePr w:type="firstRow">
      <w:rPr>
        <w:b/>
        <w:bCs/>
      </w:rPr>
      <w:tblPr/>
      <w:tcPr>
        <w:tcBorders>
          <w:bottom w:val="single" w:sz="4" w:space="0" w:color="9E211A" w:themeColor="accent2"/>
        </w:tcBorders>
      </w:tcPr>
    </w:tblStylePr>
    <w:tblStylePr w:type="lastRow">
      <w:rPr>
        <w:b/>
        <w:bCs/>
      </w:rPr>
      <w:tblPr/>
      <w:tcPr>
        <w:tcBorders>
          <w:top w:val="double" w:sz="4" w:space="0" w:color="9E211A" w:themeColor="accent2"/>
        </w:tcBorders>
      </w:tcPr>
    </w:tblStylePr>
    <w:tblStylePr w:type="firstCol">
      <w:rPr>
        <w:b/>
        <w:bCs/>
      </w:rPr>
    </w:tblStylePr>
    <w:tblStylePr w:type="lastCol">
      <w:rPr>
        <w:b/>
        <w:bCs/>
      </w:rPr>
    </w:tblStylePr>
    <w:tblStylePr w:type="band1Vert">
      <w:tblPr/>
      <w:tcPr>
        <w:shd w:val="clear" w:color="auto" w:fill="F5C9C6" w:themeFill="accent2" w:themeFillTint="33"/>
      </w:tcPr>
    </w:tblStylePr>
    <w:tblStylePr w:type="band1Horz">
      <w:tblPr/>
      <w:tcPr>
        <w:shd w:val="clear" w:color="auto" w:fill="F5C9C6" w:themeFill="accent2" w:themeFillTint="33"/>
      </w:tcPr>
    </w:tblStylePr>
  </w:style>
  <w:style w:type="table" w:styleId="Vriksluettelotaulukko6-korostus3">
    <w:name w:val="List Table 6 Colorful Accent 3"/>
    <w:basedOn w:val="Normaalitaulukko"/>
    <w:uiPriority w:val="51"/>
    <w:rsid w:val="004764CF"/>
    <w:pPr>
      <w:spacing w:line="240" w:lineRule="auto"/>
    </w:pPr>
    <w:rPr>
      <w:color w:val="4B241F" w:themeColor="accent3" w:themeShade="BF"/>
    </w:rPr>
    <w:tblPr>
      <w:tblStyleRowBandSize w:val="1"/>
      <w:tblStyleColBandSize w:val="1"/>
      <w:tblBorders>
        <w:top w:val="single" w:sz="4" w:space="0" w:color="65312A" w:themeColor="accent3"/>
        <w:bottom w:val="single" w:sz="4" w:space="0" w:color="65312A" w:themeColor="accent3"/>
      </w:tblBorders>
    </w:tblPr>
    <w:tblStylePr w:type="firstRow">
      <w:rPr>
        <w:b/>
        <w:bCs/>
      </w:rPr>
      <w:tblPr/>
      <w:tcPr>
        <w:tcBorders>
          <w:bottom w:val="single" w:sz="4" w:space="0" w:color="65312A" w:themeColor="accent3"/>
        </w:tcBorders>
      </w:tcPr>
    </w:tblStylePr>
    <w:tblStylePr w:type="lastRow">
      <w:rPr>
        <w:b/>
        <w:bCs/>
      </w:rPr>
      <w:tblPr/>
      <w:tcPr>
        <w:tcBorders>
          <w:top w:val="double" w:sz="4" w:space="0" w:color="65312A" w:themeColor="accent3"/>
        </w:tcBorders>
      </w:tcPr>
    </w:tblStylePr>
    <w:tblStylePr w:type="firstCol">
      <w:rPr>
        <w:b/>
        <w:bCs/>
      </w:rPr>
    </w:tblStylePr>
    <w:tblStylePr w:type="lastCol">
      <w:rPr>
        <w:b/>
        <w:bCs/>
      </w:rPr>
    </w:tblStylePr>
    <w:tblStylePr w:type="band1Vert">
      <w:tblPr/>
      <w:tcPr>
        <w:shd w:val="clear" w:color="auto" w:fill="E9CECA" w:themeFill="accent3" w:themeFillTint="33"/>
      </w:tcPr>
    </w:tblStylePr>
    <w:tblStylePr w:type="band1Horz">
      <w:tblPr/>
      <w:tcPr>
        <w:shd w:val="clear" w:color="auto" w:fill="E9CECA" w:themeFill="accent3" w:themeFillTint="33"/>
      </w:tcPr>
    </w:tblStylePr>
  </w:style>
  <w:style w:type="table" w:styleId="Vriksluettelotaulukko6-korostus4">
    <w:name w:val="List Table 6 Colorful Accent 4"/>
    <w:basedOn w:val="Normaalitaulukko"/>
    <w:uiPriority w:val="51"/>
    <w:rsid w:val="004764CF"/>
    <w:pPr>
      <w:spacing w:line="240" w:lineRule="auto"/>
    </w:pPr>
    <w:rPr>
      <w:color w:val="484946" w:themeColor="accent4" w:themeShade="BF"/>
    </w:rPr>
    <w:tblPr>
      <w:tblStyleRowBandSize w:val="1"/>
      <w:tblStyleColBandSize w:val="1"/>
      <w:tblBorders>
        <w:top w:val="single" w:sz="4" w:space="0" w:color="61625E" w:themeColor="accent4"/>
        <w:bottom w:val="single" w:sz="4" w:space="0" w:color="61625E" w:themeColor="accent4"/>
      </w:tblBorders>
    </w:tblPr>
    <w:tblStylePr w:type="firstRow">
      <w:rPr>
        <w:b/>
        <w:bCs/>
      </w:rPr>
      <w:tblPr/>
      <w:tcPr>
        <w:tcBorders>
          <w:bottom w:val="single" w:sz="4" w:space="0" w:color="61625E" w:themeColor="accent4"/>
        </w:tcBorders>
      </w:tcPr>
    </w:tblStylePr>
    <w:tblStylePr w:type="lastRow">
      <w:rPr>
        <w:b/>
        <w:bCs/>
      </w:rPr>
      <w:tblPr/>
      <w:tcPr>
        <w:tcBorders>
          <w:top w:val="double" w:sz="4" w:space="0" w:color="61625E" w:themeColor="accent4"/>
        </w:tcBorders>
      </w:tcPr>
    </w:tblStylePr>
    <w:tblStylePr w:type="firstCol">
      <w:rPr>
        <w:b/>
        <w:bCs/>
      </w:rPr>
    </w:tblStylePr>
    <w:tblStylePr w:type="lastCol">
      <w:rPr>
        <w:b/>
        <w:bCs/>
      </w:rPr>
    </w:tblStylePr>
    <w:tblStylePr w:type="band1Vert">
      <w:tblPr/>
      <w:tcPr>
        <w:shd w:val="clear" w:color="auto" w:fill="DFDFDE" w:themeFill="accent4" w:themeFillTint="33"/>
      </w:tcPr>
    </w:tblStylePr>
    <w:tblStylePr w:type="band1Horz">
      <w:tblPr/>
      <w:tcPr>
        <w:shd w:val="clear" w:color="auto" w:fill="DFDFDE" w:themeFill="accent4" w:themeFillTint="33"/>
      </w:tcPr>
    </w:tblStylePr>
  </w:style>
  <w:style w:type="table" w:styleId="Vriksluettelotaulukko6-korostus5">
    <w:name w:val="List Table 6 Colorful Accent 5"/>
    <w:basedOn w:val="Normaalitaulukko"/>
    <w:uiPriority w:val="51"/>
    <w:rsid w:val="004764CF"/>
    <w:pPr>
      <w:spacing w:line="240" w:lineRule="auto"/>
    </w:pPr>
    <w:rPr>
      <w:color w:val="703921" w:themeColor="accent5" w:themeShade="BF"/>
    </w:rPr>
    <w:tblPr>
      <w:tblStyleRowBandSize w:val="1"/>
      <w:tblStyleColBandSize w:val="1"/>
      <w:tblBorders>
        <w:top w:val="single" w:sz="4" w:space="0" w:color="964D2C" w:themeColor="accent5"/>
        <w:bottom w:val="single" w:sz="4" w:space="0" w:color="964D2C" w:themeColor="accent5"/>
      </w:tblBorders>
    </w:tblPr>
    <w:tblStylePr w:type="firstRow">
      <w:rPr>
        <w:b/>
        <w:bCs/>
      </w:rPr>
      <w:tblPr/>
      <w:tcPr>
        <w:tcBorders>
          <w:bottom w:val="single" w:sz="4" w:space="0" w:color="964D2C" w:themeColor="accent5"/>
        </w:tcBorders>
      </w:tcPr>
    </w:tblStylePr>
    <w:tblStylePr w:type="lastRow">
      <w:rPr>
        <w:b/>
        <w:bCs/>
      </w:rPr>
      <w:tblPr/>
      <w:tcPr>
        <w:tcBorders>
          <w:top w:val="double" w:sz="4" w:space="0" w:color="964D2C" w:themeColor="accent5"/>
        </w:tcBorders>
      </w:tcPr>
    </w:tblStylePr>
    <w:tblStylePr w:type="firstCol">
      <w:rPr>
        <w:b/>
        <w:bCs/>
      </w:rPr>
    </w:tblStylePr>
    <w:tblStylePr w:type="lastCol">
      <w:rPr>
        <w:b/>
        <w:bCs/>
      </w:rPr>
    </w:tblStylePr>
    <w:tblStylePr w:type="band1Vert">
      <w:tblPr/>
      <w:tcPr>
        <w:shd w:val="clear" w:color="auto" w:fill="F0D8CE" w:themeFill="accent5" w:themeFillTint="33"/>
      </w:tcPr>
    </w:tblStylePr>
    <w:tblStylePr w:type="band1Horz">
      <w:tblPr/>
      <w:tcPr>
        <w:shd w:val="clear" w:color="auto" w:fill="F0D8CE" w:themeFill="accent5" w:themeFillTint="33"/>
      </w:tcPr>
    </w:tblStylePr>
  </w:style>
  <w:style w:type="table" w:styleId="Vriksluettelotaulukko6-korostus6">
    <w:name w:val="List Table 6 Colorful Accent 6"/>
    <w:basedOn w:val="Normaalitaulukko"/>
    <w:uiPriority w:val="51"/>
    <w:rsid w:val="004764CF"/>
    <w:pPr>
      <w:spacing w:line="240" w:lineRule="auto"/>
    </w:pPr>
    <w:rPr>
      <w:color w:val="815D39" w:themeColor="accent6" w:themeShade="BF"/>
    </w:rPr>
    <w:tblPr>
      <w:tblStyleRowBandSize w:val="1"/>
      <w:tblStyleColBandSize w:val="1"/>
      <w:tblBorders>
        <w:top w:val="single" w:sz="4" w:space="0" w:color="AD7D4D" w:themeColor="accent6"/>
        <w:bottom w:val="single" w:sz="4" w:space="0" w:color="AD7D4D" w:themeColor="accent6"/>
      </w:tblBorders>
    </w:tblPr>
    <w:tblStylePr w:type="firstRow">
      <w:rPr>
        <w:b/>
        <w:bCs/>
      </w:rPr>
      <w:tblPr/>
      <w:tcPr>
        <w:tcBorders>
          <w:bottom w:val="single" w:sz="4" w:space="0" w:color="AD7D4D" w:themeColor="accent6"/>
        </w:tcBorders>
      </w:tcPr>
    </w:tblStylePr>
    <w:tblStylePr w:type="lastRow">
      <w:rPr>
        <w:b/>
        <w:bCs/>
      </w:rPr>
      <w:tblPr/>
      <w:tcPr>
        <w:tcBorders>
          <w:top w:val="double" w:sz="4" w:space="0" w:color="AD7D4D" w:themeColor="accent6"/>
        </w:tcBorders>
      </w:tcPr>
    </w:tblStylePr>
    <w:tblStylePr w:type="firstCol">
      <w:rPr>
        <w:b/>
        <w:bCs/>
      </w:rPr>
    </w:tblStylePr>
    <w:tblStylePr w:type="lastCol">
      <w:rPr>
        <w:b/>
        <w:bCs/>
      </w:rPr>
    </w:tblStylePr>
    <w:tblStylePr w:type="band1Vert">
      <w:tblPr/>
      <w:tcPr>
        <w:shd w:val="clear" w:color="auto" w:fill="EFE4DB" w:themeFill="accent6" w:themeFillTint="33"/>
      </w:tcPr>
    </w:tblStylePr>
    <w:tblStylePr w:type="band1Horz">
      <w:tblPr/>
      <w:tcPr>
        <w:shd w:val="clear" w:color="auto" w:fill="EFE4DB" w:themeFill="accent6" w:themeFillTint="33"/>
      </w:tcPr>
    </w:tblStylePr>
  </w:style>
  <w:style w:type="table" w:styleId="Vriksluettelotaulukko7">
    <w:name w:val="List Table 7 Colorful"/>
    <w:basedOn w:val="Normaalitaulukko"/>
    <w:uiPriority w:val="52"/>
    <w:rsid w:val="004764CF"/>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1">
    <w:name w:val="List Table 7 Colorful Accent 1"/>
    <w:basedOn w:val="Normaalitaulukko"/>
    <w:uiPriority w:val="52"/>
    <w:rsid w:val="004764CF"/>
    <w:pPr>
      <w:spacing w:line="240" w:lineRule="auto"/>
    </w:pPr>
    <w:rPr>
      <w:color w:val="8C3A2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C4E2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C4E2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C4E2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C4E2D" w:themeColor="accent1"/>
        </w:tcBorders>
        <w:shd w:val="clear" w:color="auto" w:fill="FFFFFF" w:themeFill="background1"/>
      </w:tcPr>
    </w:tblStylePr>
    <w:tblStylePr w:type="band1Vert">
      <w:tblPr/>
      <w:tcPr>
        <w:shd w:val="clear" w:color="auto" w:fill="F4D9D2" w:themeFill="accent1" w:themeFillTint="33"/>
      </w:tcPr>
    </w:tblStylePr>
    <w:tblStylePr w:type="band1Horz">
      <w:tblPr/>
      <w:tcPr>
        <w:shd w:val="clear" w:color="auto" w:fill="F4D9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2">
    <w:name w:val="List Table 7 Colorful Accent 2"/>
    <w:basedOn w:val="Normaalitaulukko"/>
    <w:uiPriority w:val="52"/>
    <w:rsid w:val="004764CF"/>
    <w:pPr>
      <w:spacing w:line="240" w:lineRule="auto"/>
    </w:pPr>
    <w:rPr>
      <w:color w:val="76181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211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211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211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211A" w:themeColor="accent2"/>
        </w:tcBorders>
        <w:shd w:val="clear" w:color="auto" w:fill="FFFFFF" w:themeFill="background1"/>
      </w:tcPr>
    </w:tblStylePr>
    <w:tblStylePr w:type="band1Vert">
      <w:tblPr/>
      <w:tcPr>
        <w:shd w:val="clear" w:color="auto" w:fill="F5C9C6" w:themeFill="accent2" w:themeFillTint="33"/>
      </w:tcPr>
    </w:tblStylePr>
    <w:tblStylePr w:type="band1Horz">
      <w:tblPr/>
      <w:tcPr>
        <w:shd w:val="clear" w:color="auto" w:fill="F5C9C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3">
    <w:name w:val="List Table 7 Colorful Accent 3"/>
    <w:basedOn w:val="Normaalitaulukko"/>
    <w:uiPriority w:val="52"/>
    <w:rsid w:val="004764CF"/>
    <w:pPr>
      <w:spacing w:line="240" w:lineRule="auto"/>
    </w:pPr>
    <w:rPr>
      <w:color w:val="4B241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312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312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312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312A" w:themeColor="accent3"/>
        </w:tcBorders>
        <w:shd w:val="clear" w:color="auto" w:fill="FFFFFF" w:themeFill="background1"/>
      </w:tcPr>
    </w:tblStylePr>
    <w:tblStylePr w:type="band1Vert">
      <w:tblPr/>
      <w:tcPr>
        <w:shd w:val="clear" w:color="auto" w:fill="E9CECA" w:themeFill="accent3" w:themeFillTint="33"/>
      </w:tcPr>
    </w:tblStylePr>
    <w:tblStylePr w:type="band1Horz">
      <w:tblPr/>
      <w:tcPr>
        <w:shd w:val="clear" w:color="auto" w:fill="E9CE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4">
    <w:name w:val="List Table 7 Colorful Accent 4"/>
    <w:basedOn w:val="Normaalitaulukko"/>
    <w:uiPriority w:val="52"/>
    <w:rsid w:val="004764CF"/>
    <w:pPr>
      <w:spacing w:line="240" w:lineRule="auto"/>
    </w:pPr>
    <w:rPr>
      <w:color w:val="48494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625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625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625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625E" w:themeColor="accent4"/>
        </w:tcBorders>
        <w:shd w:val="clear" w:color="auto" w:fill="FFFFFF" w:themeFill="background1"/>
      </w:tcPr>
    </w:tblStylePr>
    <w:tblStylePr w:type="band1Vert">
      <w:tblPr/>
      <w:tcPr>
        <w:shd w:val="clear" w:color="auto" w:fill="DFDFDE" w:themeFill="accent4" w:themeFillTint="33"/>
      </w:tcPr>
    </w:tblStylePr>
    <w:tblStylePr w:type="band1Horz">
      <w:tblPr/>
      <w:tcPr>
        <w:shd w:val="clear" w:color="auto" w:fill="DFD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5">
    <w:name w:val="List Table 7 Colorful Accent 5"/>
    <w:basedOn w:val="Normaalitaulukko"/>
    <w:uiPriority w:val="52"/>
    <w:rsid w:val="004764CF"/>
    <w:pPr>
      <w:spacing w:line="240" w:lineRule="auto"/>
    </w:pPr>
    <w:rPr>
      <w:color w:val="70392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4D2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4D2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4D2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4D2C" w:themeColor="accent5"/>
        </w:tcBorders>
        <w:shd w:val="clear" w:color="auto" w:fill="FFFFFF" w:themeFill="background1"/>
      </w:tcPr>
    </w:tblStylePr>
    <w:tblStylePr w:type="band1Vert">
      <w:tblPr/>
      <w:tcPr>
        <w:shd w:val="clear" w:color="auto" w:fill="F0D8CE" w:themeFill="accent5" w:themeFillTint="33"/>
      </w:tcPr>
    </w:tblStylePr>
    <w:tblStylePr w:type="band1Horz">
      <w:tblPr/>
      <w:tcPr>
        <w:shd w:val="clear" w:color="auto" w:fill="F0D8C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6">
    <w:name w:val="List Table 7 Colorful Accent 6"/>
    <w:basedOn w:val="Normaalitaulukko"/>
    <w:uiPriority w:val="52"/>
    <w:rsid w:val="004764CF"/>
    <w:pPr>
      <w:spacing w:line="240" w:lineRule="auto"/>
    </w:pPr>
    <w:rPr>
      <w:color w:val="815D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D7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D7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D7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D7D4D" w:themeColor="accent6"/>
        </w:tcBorders>
        <w:shd w:val="clear" w:color="auto" w:fill="FFFFFF" w:themeFill="background1"/>
      </w:tcPr>
    </w:tblStylePr>
    <w:tblStylePr w:type="band1Vert">
      <w:tblPr/>
      <w:tcPr>
        <w:shd w:val="clear" w:color="auto" w:fill="EFE4DB" w:themeFill="accent6" w:themeFillTint="33"/>
      </w:tcPr>
    </w:tblStylePr>
    <w:tblStylePr w:type="band1Horz">
      <w:tblPr/>
      <w:tcPr>
        <w:shd w:val="clear" w:color="auto" w:fill="EFE4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i">
    <w:name w:val="macro"/>
    <w:link w:val="MakrotekstiChar"/>
    <w:uiPriority w:val="99"/>
    <w:semiHidden/>
    <w:unhideWhenUsed/>
    <w:rsid w:val="004764CF"/>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krotekstiChar">
    <w:name w:val="Makroteksti Char"/>
    <w:basedOn w:val="Kappaleenoletusfontti"/>
    <w:link w:val="Makroteksti"/>
    <w:uiPriority w:val="99"/>
    <w:semiHidden/>
    <w:rsid w:val="004764CF"/>
    <w:rPr>
      <w:rFonts w:ascii="Consolas" w:hAnsi="Consolas"/>
      <w:szCs w:val="20"/>
    </w:rPr>
  </w:style>
  <w:style w:type="table" w:styleId="Normaaliruudukko1">
    <w:name w:val="Medium Grid 1"/>
    <w:basedOn w:val="Normaalitaulukko"/>
    <w:uiPriority w:val="67"/>
    <w:semiHidden/>
    <w:unhideWhenUsed/>
    <w:rsid w:val="004764C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semiHidden/>
    <w:unhideWhenUsed/>
    <w:rsid w:val="004764CF"/>
    <w:pPr>
      <w:spacing w:line="240" w:lineRule="auto"/>
    </w:pPr>
    <w:tblPr>
      <w:tblStyleRowBandSize w:val="1"/>
      <w:tblStyleColBandSize w:val="1"/>
      <w:tblBorders>
        <w:top w:val="single" w:sz="8" w:space="0" w:color="D77457" w:themeColor="accent1" w:themeTint="BF"/>
        <w:left w:val="single" w:sz="8" w:space="0" w:color="D77457" w:themeColor="accent1" w:themeTint="BF"/>
        <w:bottom w:val="single" w:sz="8" w:space="0" w:color="D77457" w:themeColor="accent1" w:themeTint="BF"/>
        <w:right w:val="single" w:sz="8" w:space="0" w:color="D77457" w:themeColor="accent1" w:themeTint="BF"/>
        <w:insideH w:val="single" w:sz="8" w:space="0" w:color="D77457" w:themeColor="accent1" w:themeTint="BF"/>
        <w:insideV w:val="single" w:sz="8" w:space="0" w:color="D77457" w:themeColor="accent1" w:themeTint="BF"/>
      </w:tblBorders>
    </w:tblPr>
    <w:tcPr>
      <w:shd w:val="clear" w:color="auto" w:fill="F1D1C7" w:themeFill="accent1" w:themeFillTint="3F"/>
    </w:tcPr>
    <w:tblStylePr w:type="firstRow">
      <w:rPr>
        <w:b/>
        <w:bCs/>
      </w:rPr>
    </w:tblStylePr>
    <w:tblStylePr w:type="lastRow">
      <w:rPr>
        <w:b/>
        <w:bCs/>
      </w:rPr>
      <w:tblPr/>
      <w:tcPr>
        <w:tcBorders>
          <w:top w:val="single" w:sz="18" w:space="0" w:color="D77457" w:themeColor="accent1" w:themeTint="BF"/>
        </w:tcBorders>
      </w:tcPr>
    </w:tblStylePr>
    <w:tblStylePr w:type="firstCol">
      <w:rPr>
        <w:b/>
        <w:bCs/>
      </w:rPr>
    </w:tblStylePr>
    <w:tblStylePr w:type="lastCol">
      <w:rPr>
        <w:b/>
        <w:bCs/>
      </w:rPr>
    </w:tblStylePr>
    <w:tblStylePr w:type="band1Vert">
      <w:tblPr/>
      <w:tcPr>
        <w:shd w:val="clear" w:color="auto" w:fill="E4A28F" w:themeFill="accent1" w:themeFillTint="7F"/>
      </w:tcPr>
    </w:tblStylePr>
    <w:tblStylePr w:type="band1Horz">
      <w:tblPr/>
      <w:tcPr>
        <w:shd w:val="clear" w:color="auto" w:fill="E4A28F" w:themeFill="accent1" w:themeFillTint="7F"/>
      </w:tcPr>
    </w:tblStylePr>
  </w:style>
  <w:style w:type="table" w:styleId="Normaaliruudukko1-korostus2">
    <w:name w:val="Medium Grid 1 Accent 2"/>
    <w:basedOn w:val="Normaalitaulukko"/>
    <w:uiPriority w:val="67"/>
    <w:semiHidden/>
    <w:unhideWhenUsed/>
    <w:rsid w:val="004764CF"/>
    <w:pPr>
      <w:spacing w:line="240" w:lineRule="auto"/>
    </w:pPr>
    <w:tblPr>
      <w:tblStyleRowBandSize w:val="1"/>
      <w:tblStyleColBandSize w:val="1"/>
      <w:tblBorders>
        <w:top w:val="single" w:sz="8" w:space="0" w:color="DC362D" w:themeColor="accent2" w:themeTint="BF"/>
        <w:left w:val="single" w:sz="8" w:space="0" w:color="DC362D" w:themeColor="accent2" w:themeTint="BF"/>
        <w:bottom w:val="single" w:sz="8" w:space="0" w:color="DC362D" w:themeColor="accent2" w:themeTint="BF"/>
        <w:right w:val="single" w:sz="8" w:space="0" w:color="DC362D" w:themeColor="accent2" w:themeTint="BF"/>
        <w:insideH w:val="single" w:sz="8" w:space="0" w:color="DC362D" w:themeColor="accent2" w:themeTint="BF"/>
        <w:insideV w:val="single" w:sz="8" w:space="0" w:color="DC362D" w:themeColor="accent2" w:themeTint="BF"/>
      </w:tblBorders>
    </w:tblPr>
    <w:tcPr>
      <w:shd w:val="clear" w:color="auto" w:fill="F3BCB9" w:themeFill="accent2" w:themeFillTint="3F"/>
    </w:tcPr>
    <w:tblStylePr w:type="firstRow">
      <w:rPr>
        <w:b/>
        <w:bCs/>
      </w:rPr>
    </w:tblStylePr>
    <w:tblStylePr w:type="lastRow">
      <w:rPr>
        <w:b/>
        <w:bCs/>
      </w:rPr>
      <w:tblPr/>
      <w:tcPr>
        <w:tcBorders>
          <w:top w:val="single" w:sz="18" w:space="0" w:color="DC362D" w:themeColor="accent2" w:themeTint="BF"/>
        </w:tcBorders>
      </w:tcPr>
    </w:tblStylePr>
    <w:tblStylePr w:type="firstCol">
      <w:rPr>
        <w:b/>
        <w:bCs/>
      </w:rPr>
    </w:tblStylePr>
    <w:tblStylePr w:type="lastCol">
      <w:rPr>
        <w:b/>
        <w:bCs/>
      </w:rPr>
    </w:tblStylePr>
    <w:tblStylePr w:type="band1Vert">
      <w:tblPr/>
      <w:tcPr>
        <w:shd w:val="clear" w:color="auto" w:fill="E87973" w:themeFill="accent2" w:themeFillTint="7F"/>
      </w:tcPr>
    </w:tblStylePr>
    <w:tblStylePr w:type="band1Horz">
      <w:tblPr/>
      <w:tcPr>
        <w:shd w:val="clear" w:color="auto" w:fill="E87973" w:themeFill="accent2" w:themeFillTint="7F"/>
      </w:tcPr>
    </w:tblStylePr>
  </w:style>
  <w:style w:type="table" w:styleId="Normaaliruudukko1-korostus3">
    <w:name w:val="Medium Grid 1 Accent 3"/>
    <w:basedOn w:val="Normaalitaulukko"/>
    <w:uiPriority w:val="67"/>
    <w:semiHidden/>
    <w:unhideWhenUsed/>
    <w:rsid w:val="004764CF"/>
    <w:pPr>
      <w:spacing w:line="240" w:lineRule="auto"/>
    </w:pPr>
    <w:tblPr>
      <w:tblStyleRowBandSize w:val="1"/>
      <w:tblStyleColBandSize w:val="1"/>
      <w:tblBorders>
        <w:top w:val="single" w:sz="8" w:space="0" w:color="A55045" w:themeColor="accent3" w:themeTint="BF"/>
        <w:left w:val="single" w:sz="8" w:space="0" w:color="A55045" w:themeColor="accent3" w:themeTint="BF"/>
        <w:bottom w:val="single" w:sz="8" w:space="0" w:color="A55045" w:themeColor="accent3" w:themeTint="BF"/>
        <w:right w:val="single" w:sz="8" w:space="0" w:color="A55045" w:themeColor="accent3" w:themeTint="BF"/>
        <w:insideH w:val="single" w:sz="8" w:space="0" w:color="A55045" w:themeColor="accent3" w:themeTint="BF"/>
        <w:insideV w:val="single" w:sz="8" w:space="0" w:color="A55045" w:themeColor="accent3" w:themeTint="BF"/>
      </w:tblBorders>
    </w:tblPr>
    <w:tcPr>
      <w:shd w:val="clear" w:color="auto" w:fill="E4C3BE" w:themeFill="accent3" w:themeFillTint="3F"/>
    </w:tcPr>
    <w:tblStylePr w:type="firstRow">
      <w:rPr>
        <w:b/>
        <w:bCs/>
      </w:rPr>
    </w:tblStylePr>
    <w:tblStylePr w:type="lastRow">
      <w:rPr>
        <w:b/>
        <w:bCs/>
      </w:rPr>
      <w:tblPr/>
      <w:tcPr>
        <w:tcBorders>
          <w:top w:val="single" w:sz="18" w:space="0" w:color="A55045" w:themeColor="accent3" w:themeTint="BF"/>
        </w:tcBorders>
      </w:tcPr>
    </w:tblStylePr>
    <w:tblStylePr w:type="firstCol">
      <w:rPr>
        <w:b/>
        <w:bCs/>
      </w:rPr>
    </w:tblStylePr>
    <w:tblStylePr w:type="lastCol">
      <w:rPr>
        <w:b/>
        <w:bCs/>
      </w:rPr>
    </w:tblStylePr>
    <w:tblStylePr w:type="band1Vert">
      <w:tblPr/>
      <w:tcPr>
        <w:shd w:val="clear" w:color="auto" w:fill="C9867D" w:themeFill="accent3" w:themeFillTint="7F"/>
      </w:tcPr>
    </w:tblStylePr>
    <w:tblStylePr w:type="band1Horz">
      <w:tblPr/>
      <w:tcPr>
        <w:shd w:val="clear" w:color="auto" w:fill="C9867D" w:themeFill="accent3" w:themeFillTint="7F"/>
      </w:tcPr>
    </w:tblStylePr>
  </w:style>
  <w:style w:type="table" w:styleId="Normaaliruudukko1-korostus4">
    <w:name w:val="Medium Grid 1 Accent 4"/>
    <w:basedOn w:val="Normaalitaulukko"/>
    <w:uiPriority w:val="67"/>
    <w:semiHidden/>
    <w:unhideWhenUsed/>
    <w:rsid w:val="004764CF"/>
    <w:pPr>
      <w:spacing w:line="240" w:lineRule="auto"/>
    </w:pPr>
    <w:tblPr>
      <w:tblStyleRowBandSize w:val="1"/>
      <w:tblStyleColBandSize w:val="1"/>
      <w:tblBorders>
        <w:top w:val="single" w:sz="8" w:space="0" w:color="898A85" w:themeColor="accent4" w:themeTint="BF"/>
        <w:left w:val="single" w:sz="8" w:space="0" w:color="898A85" w:themeColor="accent4" w:themeTint="BF"/>
        <w:bottom w:val="single" w:sz="8" w:space="0" w:color="898A85" w:themeColor="accent4" w:themeTint="BF"/>
        <w:right w:val="single" w:sz="8" w:space="0" w:color="898A85" w:themeColor="accent4" w:themeTint="BF"/>
        <w:insideH w:val="single" w:sz="8" w:space="0" w:color="898A85" w:themeColor="accent4" w:themeTint="BF"/>
        <w:insideV w:val="single" w:sz="8" w:space="0" w:color="898A85" w:themeColor="accent4" w:themeTint="BF"/>
      </w:tblBorders>
    </w:tblPr>
    <w:tcPr>
      <w:shd w:val="clear" w:color="auto" w:fill="D8D8D6" w:themeFill="accent4" w:themeFillTint="3F"/>
    </w:tcPr>
    <w:tblStylePr w:type="firstRow">
      <w:rPr>
        <w:b/>
        <w:bCs/>
      </w:rPr>
    </w:tblStylePr>
    <w:tblStylePr w:type="lastRow">
      <w:rPr>
        <w:b/>
        <w:bCs/>
      </w:rPr>
      <w:tblPr/>
      <w:tcPr>
        <w:tcBorders>
          <w:top w:val="single" w:sz="18" w:space="0" w:color="898A85" w:themeColor="accent4" w:themeTint="BF"/>
        </w:tcBorders>
      </w:tcPr>
    </w:tblStylePr>
    <w:tblStylePr w:type="firstCol">
      <w:rPr>
        <w:b/>
        <w:bCs/>
      </w:rPr>
    </w:tblStylePr>
    <w:tblStylePr w:type="lastCol">
      <w:rPr>
        <w:b/>
        <w:bCs/>
      </w:rPr>
    </w:tblStylePr>
    <w:tblStylePr w:type="band1Vert">
      <w:tblPr/>
      <w:tcPr>
        <w:shd w:val="clear" w:color="auto" w:fill="B0B1AE" w:themeFill="accent4" w:themeFillTint="7F"/>
      </w:tcPr>
    </w:tblStylePr>
    <w:tblStylePr w:type="band1Horz">
      <w:tblPr/>
      <w:tcPr>
        <w:shd w:val="clear" w:color="auto" w:fill="B0B1AE" w:themeFill="accent4" w:themeFillTint="7F"/>
      </w:tcPr>
    </w:tblStylePr>
  </w:style>
  <w:style w:type="table" w:styleId="Normaaliruudukko1-korostus5">
    <w:name w:val="Medium Grid 1 Accent 5"/>
    <w:basedOn w:val="Normaalitaulukko"/>
    <w:uiPriority w:val="67"/>
    <w:semiHidden/>
    <w:unhideWhenUsed/>
    <w:rsid w:val="004764CF"/>
    <w:pPr>
      <w:spacing w:line="240" w:lineRule="auto"/>
    </w:pPr>
    <w:tblPr>
      <w:tblStyleRowBandSize w:val="1"/>
      <w:tblStyleColBandSize w:val="1"/>
      <w:tblBorders>
        <w:top w:val="single" w:sz="8" w:space="0" w:color="C96F47" w:themeColor="accent5" w:themeTint="BF"/>
        <w:left w:val="single" w:sz="8" w:space="0" w:color="C96F47" w:themeColor="accent5" w:themeTint="BF"/>
        <w:bottom w:val="single" w:sz="8" w:space="0" w:color="C96F47" w:themeColor="accent5" w:themeTint="BF"/>
        <w:right w:val="single" w:sz="8" w:space="0" w:color="C96F47" w:themeColor="accent5" w:themeTint="BF"/>
        <w:insideH w:val="single" w:sz="8" w:space="0" w:color="C96F47" w:themeColor="accent5" w:themeTint="BF"/>
        <w:insideV w:val="single" w:sz="8" w:space="0" w:color="C96F47" w:themeColor="accent5" w:themeTint="BF"/>
      </w:tblBorders>
    </w:tblPr>
    <w:tcPr>
      <w:shd w:val="clear" w:color="auto" w:fill="EDCFC2" w:themeFill="accent5" w:themeFillTint="3F"/>
    </w:tcPr>
    <w:tblStylePr w:type="firstRow">
      <w:rPr>
        <w:b/>
        <w:bCs/>
      </w:rPr>
    </w:tblStylePr>
    <w:tblStylePr w:type="lastRow">
      <w:rPr>
        <w:b/>
        <w:bCs/>
      </w:rPr>
      <w:tblPr/>
      <w:tcPr>
        <w:tcBorders>
          <w:top w:val="single" w:sz="18" w:space="0" w:color="C96F47" w:themeColor="accent5" w:themeTint="BF"/>
        </w:tcBorders>
      </w:tcPr>
    </w:tblStylePr>
    <w:tblStylePr w:type="firstCol">
      <w:rPr>
        <w:b/>
        <w:bCs/>
      </w:rPr>
    </w:tblStylePr>
    <w:tblStylePr w:type="lastCol">
      <w:rPr>
        <w:b/>
        <w:bCs/>
      </w:rPr>
    </w:tblStylePr>
    <w:tblStylePr w:type="band1Vert">
      <w:tblPr/>
      <w:tcPr>
        <w:shd w:val="clear" w:color="auto" w:fill="DB9F85" w:themeFill="accent5" w:themeFillTint="7F"/>
      </w:tcPr>
    </w:tblStylePr>
    <w:tblStylePr w:type="band1Horz">
      <w:tblPr/>
      <w:tcPr>
        <w:shd w:val="clear" w:color="auto" w:fill="DB9F85" w:themeFill="accent5" w:themeFillTint="7F"/>
      </w:tcPr>
    </w:tblStylePr>
  </w:style>
  <w:style w:type="table" w:styleId="Normaaliruudukko1-korostus6">
    <w:name w:val="Medium Grid 1 Accent 6"/>
    <w:basedOn w:val="Normaalitaulukko"/>
    <w:uiPriority w:val="67"/>
    <w:semiHidden/>
    <w:unhideWhenUsed/>
    <w:rsid w:val="004764CF"/>
    <w:pPr>
      <w:spacing w:line="240" w:lineRule="auto"/>
    </w:pPr>
    <w:tblPr>
      <w:tblStyleRowBandSize w:val="1"/>
      <w:tblStyleColBandSize w:val="1"/>
      <w:tblBorders>
        <w:top w:val="single" w:sz="8" w:space="0" w:color="C39D78" w:themeColor="accent6" w:themeTint="BF"/>
        <w:left w:val="single" w:sz="8" w:space="0" w:color="C39D78" w:themeColor="accent6" w:themeTint="BF"/>
        <w:bottom w:val="single" w:sz="8" w:space="0" w:color="C39D78" w:themeColor="accent6" w:themeTint="BF"/>
        <w:right w:val="single" w:sz="8" w:space="0" w:color="C39D78" w:themeColor="accent6" w:themeTint="BF"/>
        <w:insideH w:val="single" w:sz="8" w:space="0" w:color="C39D78" w:themeColor="accent6" w:themeTint="BF"/>
        <w:insideV w:val="single" w:sz="8" w:space="0" w:color="C39D78" w:themeColor="accent6" w:themeTint="BF"/>
      </w:tblBorders>
    </w:tblPr>
    <w:tcPr>
      <w:shd w:val="clear" w:color="auto" w:fill="EBDED2" w:themeFill="accent6" w:themeFillTint="3F"/>
    </w:tcPr>
    <w:tblStylePr w:type="firstRow">
      <w:rPr>
        <w:b/>
        <w:bCs/>
      </w:rPr>
    </w:tblStylePr>
    <w:tblStylePr w:type="lastRow">
      <w:rPr>
        <w:b/>
        <w:bCs/>
      </w:rPr>
      <w:tblPr/>
      <w:tcPr>
        <w:tcBorders>
          <w:top w:val="single" w:sz="18" w:space="0" w:color="C39D78" w:themeColor="accent6" w:themeTint="BF"/>
        </w:tcBorders>
      </w:tcPr>
    </w:tblStylePr>
    <w:tblStylePr w:type="firstCol">
      <w:rPr>
        <w:b/>
        <w:bCs/>
      </w:rPr>
    </w:tblStylePr>
    <w:tblStylePr w:type="lastCol">
      <w:rPr>
        <w:b/>
        <w:bCs/>
      </w:rPr>
    </w:tblStylePr>
    <w:tblStylePr w:type="band1Vert">
      <w:tblPr/>
      <w:tcPr>
        <w:shd w:val="clear" w:color="auto" w:fill="D7BEA5" w:themeFill="accent6" w:themeFillTint="7F"/>
      </w:tcPr>
    </w:tblStylePr>
    <w:tblStylePr w:type="band1Horz">
      <w:tblPr/>
      <w:tcPr>
        <w:shd w:val="clear" w:color="auto" w:fill="D7BEA5" w:themeFill="accent6" w:themeFillTint="7F"/>
      </w:tcPr>
    </w:tblStylePr>
  </w:style>
  <w:style w:type="table" w:styleId="Normaaliruudukko2">
    <w:name w:val="Medium Grid 2"/>
    <w:basedOn w:val="Normaalitaulukko"/>
    <w:uiPriority w:val="68"/>
    <w:semiHidden/>
    <w:unhideWhenUsed/>
    <w:rsid w:val="004764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semiHidden/>
    <w:unhideWhenUsed/>
    <w:rsid w:val="004764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C4E2D" w:themeColor="accent1"/>
        <w:left w:val="single" w:sz="8" w:space="0" w:color="BC4E2D" w:themeColor="accent1"/>
        <w:bottom w:val="single" w:sz="8" w:space="0" w:color="BC4E2D" w:themeColor="accent1"/>
        <w:right w:val="single" w:sz="8" w:space="0" w:color="BC4E2D" w:themeColor="accent1"/>
        <w:insideH w:val="single" w:sz="8" w:space="0" w:color="BC4E2D" w:themeColor="accent1"/>
        <w:insideV w:val="single" w:sz="8" w:space="0" w:color="BC4E2D" w:themeColor="accent1"/>
      </w:tblBorders>
    </w:tblPr>
    <w:tcPr>
      <w:shd w:val="clear" w:color="auto" w:fill="F1D1C7" w:themeFill="accent1" w:themeFillTint="3F"/>
    </w:tcPr>
    <w:tblStylePr w:type="firstRow">
      <w:rPr>
        <w:b/>
        <w:bCs/>
        <w:color w:val="000000" w:themeColor="text1"/>
      </w:rPr>
      <w:tblPr/>
      <w:tcPr>
        <w:shd w:val="clear" w:color="auto" w:fill="F9EC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9D2" w:themeFill="accent1" w:themeFillTint="33"/>
      </w:tcPr>
    </w:tblStylePr>
    <w:tblStylePr w:type="band1Vert">
      <w:tblPr/>
      <w:tcPr>
        <w:shd w:val="clear" w:color="auto" w:fill="E4A28F" w:themeFill="accent1" w:themeFillTint="7F"/>
      </w:tcPr>
    </w:tblStylePr>
    <w:tblStylePr w:type="band1Horz">
      <w:tblPr/>
      <w:tcPr>
        <w:tcBorders>
          <w:insideH w:val="single" w:sz="6" w:space="0" w:color="BC4E2D" w:themeColor="accent1"/>
          <w:insideV w:val="single" w:sz="6" w:space="0" w:color="BC4E2D" w:themeColor="accent1"/>
        </w:tcBorders>
        <w:shd w:val="clear" w:color="auto" w:fill="E4A28F"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semiHidden/>
    <w:unhideWhenUsed/>
    <w:rsid w:val="004764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211A" w:themeColor="accent2"/>
        <w:left w:val="single" w:sz="8" w:space="0" w:color="9E211A" w:themeColor="accent2"/>
        <w:bottom w:val="single" w:sz="8" w:space="0" w:color="9E211A" w:themeColor="accent2"/>
        <w:right w:val="single" w:sz="8" w:space="0" w:color="9E211A" w:themeColor="accent2"/>
        <w:insideH w:val="single" w:sz="8" w:space="0" w:color="9E211A" w:themeColor="accent2"/>
        <w:insideV w:val="single" w:sz="8" w:space="0" w:color="9E211A" w:themeColor="accent2"/>
      </w:tblBorders>
    </w:tblPr>
    <w:tcPr>
      <w:shd w:val="clear" w:color="auto" w:fill="F3BCB9" w:themeFill="accent2" w:themeFillTint="3F"/>
    </w:tcPr>
    <w:tblStylePr w:type="firstRow">
      <w:rPr>
        <w:b/>
        <w:bCs/>
        <w:color w:val="000000" w:themeColor="text1"/>
      </w:rPr>
      <w:tblPr/>
      <w:tcPr>
        <w:shd w:val="clear" w:color="auto" w:fill="FAE4E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C9C6" w:themeFill="accent2" w:themeFillTint="33"/>
      </w:tcPr>
    </w:tblStylePr>
    <w:tblStylePr w:type="band1Vert">
      <w:tblPr/>
      <w:tcPr>
        <w:shd w:val="clear" w:color="auto" w:fill="E87973" w:themeFill="accent2" w:themeFillTint="7F"/>
      </w:tcPr>
    </w:tblStylePr>
    <w:tblStylePr w:type="band1Horz">
      <w:tblPr/>
      <w:tcPr>
        <w:tcBorders>
          <w:insideH w:val="single" w:sz="6" w:space="0" w:color="9E211A" w:themeColor="accent2"/>
          <w:insideV w:val="single" w:sz="6" w:space="0" w:color="9E211A" w:themeColor="accent2"/>
        </w:tcBorders>
        <w:shd w:val="clear" w:color="auto" w:fill="E87973"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semiHidden/>
    <w:unhideWhenUsed/>
    <w:rsid w:val="004764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312A" w:themeColor="accent3"/>
        <w:left w:val="single" w:sz="8" w:space="0" w:color="65312A" w:themeColor="accent3"/>
        <w:bottom w:val="single" w:sz="8" w:space="0" w:color="65312A" w:themeColor="accent3"/>
        <w:right w:val="single" w:sz="8" w:space="0" w:color="65312A" w:themeColor="accent3"/>
        <w:insideH w:val="single" w:sz="8" w:space="0" w:color="65312A" w:themeColor="accent3"/>
        <w:insideV w:val="single" w:sz="8" w:space="0" w:color="65312A" w:themeColor="accent3"/>
      </w:tblBorders>
    </w:tblPr>
    <w:tcPr>
      <w:shd w:val="clear" w:color="auto" w:fill="E4C3BE" w:themeFill="accent3" w:themeFillTint="3F"/>
    </w:tcPr>
    <w:tblStylePr w:type="firstRow">
      <w:rPr>
        <w:b/>
        <w:bCs/>
        <w:color w:val="000000" w:themeColor="text1"/>
      </w:rPr>
      <w:tblPr/>
      <w:tcPr>
        <w:shd w:val="clear" w:color="auto" w:fill="F4E7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CECA" w:themeFill="accent3" w:themeFillTint="33"/>
      </w:tcPr>
    </w:tblStylePr>
    <w:tblStylePr w:type="band1Vert">
      <w:tblPr/>
      <w:tcPr>
        <w:shd w:val="clear" w:color="auto" w:fill="C9867D" w:themeFill="accent3" w:themeFillTint="7F"/>
      </w:tcPr>
    </w:tblStylePr>
    <w:tblStylePr w:type="band1Horz">
      <w:tblPr/>
      <w:tcPr>
        <w:tcBorders>
          <w:insideH w:val="single" w:sz="6" w:space="0" w:color="65312A" w:themeColor="accent3"/>
          <w:insideV w:val="single" w:sz="6" w:space="0" w:color="65312A" w:themeColor="accent3"/>
        </w:tcBorders>
        <w:shd w:val="clear" w:color="auto" w:fill="C9867D"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semiHidden/>
    <w:unhideWhenUsed/>
    <w:rsid w:val="004764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625E" w:themeColor="accent4"/>
        <w:left w:val="single" w:sz="8" w:space="0" w:color="61625E" w:themeColor="accent4"/>
        <w:bottom w:val="single" w:sz="8" w:space="0" w:color="61625E" w:themeColor="accent4"/>
        <w:right w:val="single" w:sz="8" w:space="0" w:color="61625E" w:themeColor="accent4"/>
        <w:insideH w:val="single" w:sz="8" w:space="0" w:color="61625E" w:themeColor="accent4"/>
        <w:insideV w:val="single" w:sz="8" w:space="0" w:color="61625E" w:themeColor="accent4"/>
      </w:tblBorders>
    </w:tblPr>
    <w:tcPr>
      <w:shd w:val="clear" w:color="auto" w:fill="D8D8D6" w:themeFill="accent4" w:themeFillTint="3F"/>
    </w:tcPr>
    <w:tblStylePr w:type="firstRow">
      <w:rPr>
        <w:b/>
        <w:bCs/>
        <w:color w:val="000000" w:themeColor="text1"/>
      </w:rPr>
      <w:tblPr/>
      <w:tcPr>
        <w:shd w:val="clear" w:color="auto" w:fill="EFEF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E" w:themeFill="accent4" w:themeFillTint="33"/>
      </w:tcPr>
    </w:tblStylePr>
    <w:tblStylePr w:type="band1Vert">
      <w:tblPr/>
      <w:tcPr>
        <w:shd w:val="clear" w:color="auto" w:fill="B0B1AE" w:themeFill="accent4" w:themeFillTint="7F"/>
      </w:tcPr>
    </w:tblStylePr>
    <w:tblStylePr w:type="band1Horz">
      <w:tblPr/>
      <w:tcPr>
        <w:tcBorders>
          <w:insideH w:val="single" w:sz="6" w:space="0" w:color="61625E" w:themeColor="accent4"/>
          <w:insideV w:val="single" w:sz="6" w:space="0" w:color="61625E" w:themeColor="accent4"/>
        </w:tcBorders>
        <w:shd w:val="clear" w:color="auto" w:fill="B0B1AE"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semiHidden/>
    <w:unhideWhenUsed/>
    <w:rsid w:val="004764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4D2C" w:themeColor="accent5"/>
        <w:left w:val="single" w:sz="8" w:space="0" w:color="964D2C" w:themeColor="accent5"/>
        <w:bottom w:val="single" w:sz="8" w:space="0" w:color="964D2C" w:themeColor="accent5"/>
        <w:right w:val="single" w:sz="8" w:space="0" w:color="964D2C" w:themeColor="accent5"/>
        <w:insideH w:val="single" w:sz="8" w:space="0" w:color="964D2C" w:themeColor="accent5"/>
        <w:insideV w:val="single" w:sz="8" w:space="0" w:color="964D2C" w:themeColor="accent5"/>
      </w:tblBorders>
    </w:tblPr>
    <w:tcPr>
      <w:shd w:val="clear" w:color="auto" w:fill="EDCFC2" w:themeFill="accent5" w:themeFillTint="3F"/>
    </w:tcPr>
    <w:tblStylePr w:type="firstRow">
      <w:rPr>
        <w:b/>
        <w:bCs/>
        <w:color w:val="000000" w:themeColor="text1"/>
      </w:rPr>
      <w:tblPr/>
      <w:tcPr>
        <w:shd w:val="clear" w:color="auto" w:fill="F8EC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D8CE" w:themeFill="accent5" w:themeFillTint="33"/>
      </w:tcPr>
    </w:tblStylePr>
    <w:tblStylePr w:type="band1Vert">
      <w:tblPr/>
      <w:tcPr>
        <w:shd w:val="clear" w:color="auto" w:fill="DB9F85" w:themeFill="accent5" w:themeFillTint="7F"/>
      </w:tcPr>
    </w:tblStylePr>
    <w:tblStylePr w:type="band1Horz">
      <w:tblPr/>
      <w:tcPr>
        <w:tcBorders>
          <w:insideH w:val="single" w:sz="6" w:space="0" w:color="964D2C" w:themeColor="accent5"/>
          <w:insideV w:val="single" w:sz="6" w:space="0" w:color="964D2C" w:themeColor="accent5"/>
        </w:tcBorders>
        <w:shd w:val="clear" w:color="auto" w:fill="DB9F85"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semiHidden/>
    <w:unhideWhenUsed/>
    <w:rsid w:val="004764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7D4D" w:themeColor="accent6"/>
        <w:left w:val="single" w:sz="8" w:space="0" w:color="AD7D4D" w:themeColor="accent6"/>
        <w:bottom w:val="single" w:sz="8" w:space="0" w:color="AD7D4D" w:themeColor="accent6"/>
        <w:right w:val="single" w:sz="8" w:space="0" w:color="AD7D4D" w:themeColor="accent6"/>
        <w:insideH w:val="single" w:sz="8" w:space="0" w:color="AD7D4D" w:themeColor="accent6"/>
        <w:insideV w:val="single" w:sz="8" w:space="0" w:color="AD7D4D" w:themeColor="accent6"/>
      </w:tblBorders>
    </w:tblPr>
    <w:tcPr>
      <w:shd w:val="clear" w:color="auto" w:fill="EBDED2" w:themeFill="accent6" w:themeFillTint="3F"/>
    </w:tcPr>
    <w:tblStylePr w:type="firstRow">
      <w:rPr>
        <w:b/>
        <w:bCs/>
        <w:color w:val="000000" w:themeColor="text1"/>
      </w:rPr>
      <w:tblPr/>
      <w:tcPr>
        <w:shd w:val="clear" w:color="auto" w:fill="F7F2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4DB" w:themeFill="accent6" w:themeFillTint="33"/>
      </w:tcPr>
    </w:tblStylePr>
    <w:tblStylePr w:type="band1Vert">
      <w:tblPr/>
      <w:tcPr>
        <w:shd w:val="clear" w:color="auto" w:fill="D7BEA5" w:themeFill="accent6" w:themeFillTint="7F"/>
      </w:tcPr>
    </w:tblStylePr>
    <w:tblStylePr w:type="band1Horz">
      <w:tblPr/>
      <w:tcPr>
        <w:tcBorders>
          <w:insideH w:val="single" w:sz="6" w:space="0" w:color="AD7D4D" w:themeColor="accent6"/>
          <w:insideV w:val="single" w:sz="6" w:space="0" w:color="AD7D4D" w:themeColor="accent6"/>
        </w:tcBorders>
        <w:shd w:val="clear" w:color="auto" w:fill="D7BEA5" w:themeFill="accent6" w:themeFillTint="7F"/>
      </w:tcPr>
    </w:tblStylePr>
    <w:tblStylePr w:type="nwCell">
      <w:tblPr/>
      <w:tcPr>
        <w:shd w:val="clear" w:color="auto" w:fill="FFFFFF" w:themeFill="background1"/>
      </w:tcPr>
    </w:tblStylePr>
  </w:style>
  <w:style w:type="table" w:styleId="Normaaliruudukko3">
    <w:name w:val="Medium Grid 3"/>
    <w:basedOn w:val="Normaalitaulukko"/>
    <w:uiPriority w:val="69"/>
    <w:semiHidden/>
    <w:unhideWhenUsed/>
    <w:rsid w:val="004764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semiHidden/>
    <w:unhideWhenUsed/>
    <w:rsid w:val="004764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D1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C4E2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C4E2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C4E2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C4E2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A2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A28F" w:themeFill="accent1" w:themeFillTint="7F"/>
      </w:tcPr>
    </w:tblStylePr>
  </w:style>
  <w:style w:type="table" w:styleId="Normaaliruudukko3-korostus2">
    <w:name w:val="Medium Grid 3 Accent 2"/>
    <w:basedOn w:val="Normaalitaulukko"/>
    <w:uiPriority w:val="69"/>
    <w:semiHidden/>
    <w:unhideWhenUsed/>
    <w:rsid w:val="004764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BCB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21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21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21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21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97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973" w:themeFill="accent2" w:themeFillTint="7F"/>
      </w:tcPr>
    </w:tblStylePr>
  </w:style>
  <w:style w:type="table" w:styleId="Normaaliruudukko3-korostus3">
    <w:name w:val="Medium Grid 3 Accent 3"/>
    <w:basedOn w:val="Normaalitaulukko"/>
    <w:uiPriority w:val="69"/>
    <w:semiHidden/>
    <w:unhideWhenUsed/>
    <w:rsid w:val="004764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C3B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312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312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312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312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867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867D" w:themeFill="accent3" w:themeFillTint="7F"/>
      </w:tcPr>
    </w:tblStylePr>
  </w:style>
  <w:style w:type="table" w:styleId="Normaaliruudukko3-korostus4">
    <w:name w:val="Medium Grid 3 Accent 4"/>
    <w:basedOn w:val="Normaalitaulukko"/>
    <w:uiPriority w:val="69"/>
    <w:semiHidden/>
    <w:unhideWhenUsed/>
    <w:rsid w:val="004764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8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25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25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25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25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B1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B1AE" w:themeFill="accent4" w:themeFillTint="7F"/>
      </w:tcPr>
    </w:tblStylePr>
  </w:style>
  <w:style w:type="table" w:styleId="Normaaliruudukko3-korostus5">
    <w:name w:val="Medium Grid 3 Accent 5"/>
    <w:basedOn w:val="Normaalitaulukko"/>
    <w:uiPriority w:val="69"/>
    <w:semiHidden/>
    <w:unhideWhenUsed/>
    <w:rsid w:val="004764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FC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4D2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4D2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4D2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4D2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9F8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9F85" w:themeFill="accent5" w:themeFillTint="7F"/>
      </w:tcPr>
    </w:tblStylePr>
  </w:style>
  <w:style w:type="table" w:styleId="Normaaliruudukko3-korostus6">
    <w:name w:val="Medium Grid 3 Accent 6"/>
    <w:basedOn w:val="Normaalitaulukko"/>
    <w:uiPriority w:val="69"/>
    <w:semiHidden/>
    <w:unhideWhenUsed/>
    <w:rsid w:val="004764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ED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7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7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7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7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BEA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BEA5" w:themeFill="accent6" w:themeFillTint="7F"/>
      </w:tcPr>
    </w:tblStylePr>
  </w:style>
  <w:style w:type="table" w:styleId="Normaaliluettelo1">
    <w:name w:val="Medium List 1"/>
    <w:basedOn w:val="Normaalitaulukko"/>
    <w:uiPriority w:val="65"/>
    <w:semiHidden/>
    <w:unhideWhenUsed/>
    <w:rsid w:val="004764CF"/>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D252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Normaaliluettelo1-korostus1">
    <w:name w:val="Medium List 1 Accent 1"/>
    <w:basedOn w:val="Normaalitaulukko"/>
    <w:uiPriority w:val="65"/>
    <w:semiHidden/>
    <w:unhideWhenUsed/>
    <w:rsid w:val="004764CF"/>
    <w:pPr>
      <w:spacing w:line="240" w:lineRule="auto"/>
    </w:pPr>
    <w:rPr>
      <w:color w:val="000000" w:themeColor="text1"/>
    </w:rPr>
    <w:tblPr>
      <w:tblStyleRowBandSize w:val="1"/>
      <w:tblStyleColBandSize w:val="1"/>
      <w:tblBorders>
        <w:top w:val="single" w:sz="8" w:space="0" w:color="BC4E2D" w:themeColor="accent1"/>
        <w:bottom w:val="single" w:sz="8" w:space="0" w:color="BC4E2D" w:themeColor="accent1"/>
      </w:tblBorders>
    </w:tblPr>
    <w:tblStylePr w:type="firstRow">
      <w:rPr>
        <w:rFonts w:asciiTheme="majorHAnsi" w:eastAsiaTheme="majorEastAsia" w:hAnsiTheme="majorHAnsi" w:cstheme="majorBidi"/>
      </w:rPr>
      <w:tblPr/>
      <w:tcPr>
        <w:tcBorders>
          <w:top w:val="nil"/>
          <w:bottom w:val="single" w:sz="8" w:space="0" w:color="BC4E2D" w:themeColor="accent1"/>
        </w:tcBorders>
      </w:tcPr>
    </w:tblStylePr>
    <w:tblStylePr w:type="lastRow">
      <w:rPr>
        <w:b/>
        <w:bCs/>
        <w:color w:val="2D2520" w:themeColor="text2"/>
      </w:rPr>
      <w:tblPr/>
      <w:tcPr>
        <w:tcBorders>
          <w:top w:val="single" w:sz="8" w:space="0" w:color="BC4E2D" w:themeColor="accent1"/>
          <w:bottom w:val="single" w:sz="8" w:space="0" w:color="BC4E2D" w:themeColor="accent1"/>
        </w:tcBorders>
      </w:tcPr>
    </w:tblStylePr>
    <w:tblStylePr w:type="firstCol">
      <w:rPr>
        <w:b/>
        <w:bCs/>
      </w:rPr>
    </w:tblStylePr>
    <w:tblStylePr w:type="lastCol">
      <w:rPr>
        <w:b/>
        <w:bCs/>
      </w:rPr>
      <w:tblPr/>
      <w:tcPr>
        <w:tcBorders>
          <w:top w:val="single" w:sz="8" w:space="0" w:color="BC4E2D" w:themeColor="accent1"/>
          <w:bottom w:val="single" w:sz="8" w:space="0" w:color="BC4E2D" w:themeColor="accent1"/>
        </w:tcBorders>
      </w:tcPr>
    </w:tblStylePr>
    <w:tblStylePr w:type="band1Vert">
      <w:tblPr/>
      <w:tcPr>
        <w:shd w:val="clear" w:color="auto" w:fill="F1D1C7" w:themeFill="accent1" w:themeFillTint="3F"/>
      </w:tcPr>
    </w:tblStylePr>
    <w:tblStylePr w:type="band1Horz">
      <w:tblPr/>
      <w:tcPr>
        <w:shd w:val="clear" w:color="auto" w:fill="F1D1C7" w:themeFill="accent1" w:themeFillTint="3F"/>
      </w:tcPr>
    </w:tblStylePr>
  </w:style>
  <w:style w:type="table" w:styleId="Normaaliluettelo1-korostus2">
    <w:name w:val="Medium List 1 Accent 2"/>
    <w:basedOn w:val="Normaalitaulukko"/>
    <w:uiPriority w:val="65"/>
    <w:semiHidden/>
    <w:unhideWhenUsed/>
    <w:rsid w:val="004764CF"/>
    <w:pPr>
      <w:spacing w:line="240" w:lineRule="auto"/>
    </w:pPr>
    <w:rPr>
      <w:color w:val="000000" w:themeColor="text1"/>
    </w:rPr>
    <w:tblPr>
      <w:tblStyleRowBandSize w:val="1"/>
      <w:tblStyleColBandSize w:val="1"/>
      <w:tblBorders>
        <w:top w:val="single" w:sz="8" w:space="0" w:color="9E211A" w:themeColor="accent2"/>
        <w:bottom w:val="single" w:sz="8" w:space="0" w:color="9E211A" w:themeColor="accent2"/>
      </w:tblBorders>
    </w:tblPr>
    <w:tblStylePr w:type="firstRow">
      <w:rPr>
        <w:rFonts w:asciiTheme="majorHAnsi" w:eastAsiaTheme="majorEastAsia" w:hAnsiTheme="majorHAnsi" w:cstheme="majorBidi"/>
      </w:rPr>
      <w:tblPr/>
      <w:tcPr>
        <w:tcBorders>
          <w:top w:val="nil"/>
          <w:bottom w:val="single" w:sz="8" w:space="0" w:color="9E211A" w:themeColor="accent2"/>
        </w:tcBorders>
      </w:tcPr>
    </w:tblStylePr>
    <w:tblStylePr w:type="lastRow">
      <w:rPr>
        <w:b/>
        <w:bCs/>
        <w:color w:val="2D2520" w:themeColor="text2"/>
      </w:rPr>
      <w:tblPr/>
      <w:tcPr>
        <w:tcBorders>
          <w:top w:val="single" w:sz="8" w:space="0" w:color="9E211A" w:themeColor="accent2"/>
          <w:bottom w:val="single" w:sz="8" w:space="0" w:color="9E211A" w:themeColor="accent2"/>
        </w:tcBorders>
      </w:tcPr>
    </w:tblStylePr>
    <w:tblStylePr w:type="firstCol">
      <w:rPr>
        <w:b/>
        <w:bCs/>
      </w:rPr>
    </w:tblStylePr>
    <w:tblStylePr w:type="lastCol">
      <w:rPr>
        <w:b/>
        <w:bCs/>
      </w:rPr>
      <w:tblPr/>
      <w:tcPr>
        <w:tcBorders>
          <w:top w:val="single" w:sz="8" w:space="0" w:color="9E211A" w:themeColor="accent2"/>
          <w:bottom w:val="single" w:sz="8" w:space="0" w:color="9E211A" w:themeColor="accent2"/>
        </w:tcBorders>
      </w:tcPr>
    </w:tblStylePr>
    <w:tblStylePr w:type="band1Vert">
      <w:tblPr/>
      <w:tcPr>
        <w:shd w:val="clear" w:color="auto" w:fill="F3BCB9" w:themeFill="accent2" w:themeFillTint="3F"/>
      </w:tcPr>
    </w:tblStylePr>
    <w:tblStylePr w:type="band1Horz">
      <w:tblPr/>
      <w:tcPr>
        <w:shd w:val="clear" w:color="auto" w:fill="F3BCB9" w:themeFill="accent2" w:themeFillTint="3F"/>
      </w:tcPr>
    </w:tblStylePr>
  </w:style>
  <w:style w:type="table" w:styleId="Normaaliluettelo1-korostus3">
    <w:name w:val="Medium List 1 Accent 3"/>
    <w:basedOn w:val="Normaalitaulukko"/>
    <w:uiPriority w:val="65"/>
    <w:semiHidden/>
    <w:unhideWhenUsed/>
    <w:rsid w:val="004764CF"/>
    <w:pPr>
      <w:spacing w:line="240" w:lineRule="auto"/>
    </w:pPr>
    <w:rPr>
      <w:color w:val="000000" w:themeColor="text1"/>
    </w:rPr>
    <w:tblPr>
      <w:tblStyleRowBandSize w:val="1"/>
      <w:tblStyleColBandSize w:val="1"/>
      <w:tblBorders>
        <w:top w:val="single" w:sz="8" w:space="0" w:color="65312A" w:themeColor="accent3"/>
        <w:bottom w:val="single" w:sz="8" w:space="0" w:color="65312A" w:themeColor="accent3"/>
      </w:tblBorders>
    </w:tblPr>
    <w:tblStylePr w:type="firstRow">
      <w:rPr>
        <w:rFonts w:asciiTheme="majorHAnsi" w:eastAsiaTheme="majorEastAsia" w:hAnsiTheme="majorHAnsi" w:cstheme="majorBidi"/>
      </w:rPr>
      <w:tblPr/>
      <w:tcPr>
        <w:tcBorders>
          <w:top w:val="nil"/>
          <w:bottom w:val="single" w:sz="8" w:space="0" w:color="65312A" w:themeColor="accent3"/>
        </w:tcBorders>
      </w:tcPr>
    </w:tblStylePr>
    <w:tblStylePr w:type="lastRow">
      <w:rPr>
        <w:b/>
        <w:bCs/>
        <w:color w:val="2D2520" w:themeColor="text2"/>
      </w:rPr>
      <w:tblPr/>
      <w:tcPr>
        <w:tcBorders>
          <w:top w:val="single" w:sz="8" w:space="0" w:color="65312A" w:themeColor="accent3"/>
          <w:bottom w:val="single" w:sz="8" w:space="0" w:color="65312A" w:themeColor="accent3"/>
        </w:tcBorders>
      </w:tcPr>
    </w:tblStylePr>
    <w:tblStylePr w:type="firstCol">
      <w:rPr>
        <w:b/>
        <w:bCs/>
      </w:rPr>
    </w:tblStylePr>
    <w:tblStylePr w:type="lastCol">
      <w:rPr>
        <w:b/>
        <w:bCs/>
      </w:rPr>
      <w:tblPr/>
      <w:tcPr>
        <w:tcBorders>
          <w:top w:val="single" w:sz="8" w:space="0" w:color="65312A" w:themeColor="accent3"/>
          <w:bottom w:val="single" w:sz="8" w:space="0" w:color="65312A" w:themeColor="accent3"/>
        </w:tcBorders>
      </w:tcPr>
    </w:tblStylePr>
    <w:tblStylePr w:type="band1Vert">
      <w:tblPr/>
      <w:tcPr>
        <w:shd w:val="clear" w:color="auto" w:fill="E4C3BE" w:themeFill="accent3" w:themeFillTint="3F"/>
      </w:tcPr>
    </w:tblStylePr>
    <w:tblStylePr w:type="band1Horz">
      <w:tblPr/>
      <w:tcPr>
        <w:shd w:val="clear" w:color="auto" w:fill="E4C3BE" w:themeFill="accent3" w:themeFillTint="3F"/>
      </w:tcPr>
    </w:tblStylePr>
  </w:style>
  <w:style w:type="table" w:styleId="Normaaliluettelo1-korostus4">
    <w:name w:val="Medium List 1 Accent 4"/>
    <w:basedOn w:val="Normaalitaulukko"/>
    <w:uiPriority w:val="65"/>
    <w:semiHidden/>
    <w:unhideWhenUsed/>
    <w:rsid w:val="004764CF"/>
    <w:pPr>
      <w:spacing w:line="240" w:lineRule="auto"/>
    </w:pPr>
    <w:rPr>
      <w:color w:val="000000" w:themeColor="text1"/>
    </w:rPr>
    <w:tblPr>
      <w:tblStyleRowBandSize w:val="1"/>
      <w:tblStyleColBandSize w:val="1"/>
      <w:tblBorders>
        <w:top w:val="single" w:sz="8" w:space="0" w:color="61625E" w:themeColor="accent4"/>
        <w:bottom w:val="single" w:sz="8" w:space="0" w:color="61625E" w:themeColor="accent4"/>
      </w:tblBorders>
    </w:tblPr>
    <w:tblStylePr w:type="firstRow">
      <w:rPr>
        <w:rFonts w:asciiTheme="majorHAnsi" w:eastAsiaTheme="majorEastAsia" w:hAnsiTheme="majorHAnsi" w:cstheme="majorBidi"/>
      </w:rPr>
      <w:tblPr/>
      <w:tcPr>
        <w:tcBorders>
          <w:top w:val="nil"/>
          <w:bottom w:val="single" w:sz="8" w:space="0" w:color="61625E" w:themeColor="accent4"/>
        </w:tcBorders>
      </w:tcPr>
    </w:tblStylePr>
    <w:tblStylePr w:type="lastRow">
      <w:rPr>
        <w:b/>
        <w:bCs/>
        <w:color w:val="2D2520" w:themeColor="text2"/>
      </w:rPr>
      <w:tblPr/>
      <w:tcPr>
        <w:tcBorders>
          <w:top w:val="single" w:sz="8" w:space="0" w:color="61625E" w:themeColor="accent4"/>
          <w:bottom w:val="single" w:sz="8" w:space="0" w:color="61625E" w:themeColor="accent4"/>
        </w:tcBorders>
      </w:tcPr>
    </w:tblStylePr>
    <w:tblStylePr w:type="firstCol">
      <w:rPr>
        <w:b/>
        <w:bCs/>
      </w:rPr>
    </w:tblStylePr>
    <w:tblStylePr w:type="lastCol">
      <w:rPr>
        <w:b/>
        <w:bCs/>
      </w:rPr>
      <w:tblPr/>
      <w:tcPr>
        <w:tcBorders>
          <w:top w:val="single" w:sz="8" w:space="0" w:color="61625E" w:themeColor="accent4"/>
          <w:bottom w:val="single" w:sz="8" w:space="0" w:color="61625E" w:themeColor="accent4"/>
        </w:tcBorders>
      </w:tcPr>
    </w:tblStylePr>
    <w:tblStylePr w:type="band1Vert">
      <w:tblPr/>
      <w:tcPr>
        <w:shd w:val="clear" w:color="auto" w:fill="D8D8D6" w:themeFill="accent4" w:themeFillTint="3F"/>
      </w:tcPr>
    </w:tblStylePr>
    <w:tblStylePr w:type="band1Horz">
      <w:tblPr/>
      <w:tcPr>
        <w:shd w:val="clear" w:color="auto" w:fill="D8D8D6" w:themeFill="accent4" w:themeFillTint="3F"/>
      </w:tcPr>
    </w:tblStylePr>
  </w:style>
  <w:style w:type="table" w:styleId="Normaaliluettelo1-korostus5">
    <w:name w:val="Medium List 1 Accent 5"/>
    <w:basedOn w:val="Normaalitaulukko"/>
    <w:uiPriority w:val="65"/>
    <w:semiHidden/>
    <w:unhideWhenUsed/>
    <w:rsid w:val="004764CF"/>
    <w:pPr>
      <w:spacing w:line="240" w:lineRule="auto"/>
    </w:pPr>
    <w:rPr>
      <w:color w:val="000000" w:themeColor="text1"/>
    </w:rPr>
    <w:tblPr>
      <w:tblStyleRowBandSize w:val="1"/>
      <w:tblStyleColBandSize w:val="1"/>
      <w:tblBorders>
        <w:top w:val="single" w:sz="8" w:space="0" w:color="964D2C" w:themeColor="accent5"/>
        <w:bottom w:val="single" w:sz="8" w:space="0" w:color="964D2C" w:themeColor="accent5"/>
      </w:tblBorders>
    </w:tblPr>
    <w:tblStylePr w:type="firstRow">
      <w:rPr>
        <w:rFonts w:asciiTheme="majorHAnsi" w:eastAsiaTheme="majorEastAsia" w:hAnsiTheme="majorHAnsi" w:cstheme="majorBidi"/>
      </w:rPr>
      <w:tblPr/>
      <w:tcPr>
        <w:tcBorders>
          <w:top w:val="nil"/>
          <w:bottom w:val="single" w:sz="8" w:space="0" w:color="964D2C" w:themeColor="accent5"/>
        </w:tcBorders>
      </w:tcPr>
    </w:tblStylePr>
    <w:tblStylePr w:type="lastRow">
      <w:rPr>
        <w:b/>
        <w:bCs/>
        <w:color w:val="2D2520" w:themeColor="text2"/>
      </w:rPr>
      <w:tblPr/>
      <w:tcPr>
        <w:tcBorders>
          <w:top w:val="single" w:sz="8" w:space="0" w:color="964D2C" w:themeColor="accent5"/>
          <w:bottom w:val="single" w:sz="8" w:space="0" w:color="964D2C" w:themeColor="accent5"/>
        </w:tcBorders>
      </w:tcPr>
    </w:tblStylePr>
    <w:tblStylePr w:type="firstCol">
      <w:rPr>
        <w:b/>
        <w:bCs/>
      </w:rPr>
    </w:tblStylePr>
    <w:tblStylePr w:type="lastCol">
      <w:rPr>
        <w:b/>
        <w:bCs/>
      </w:rPr>
      <w:tblPr/>
      <w:tcPr>
        <w:tcBorders>
          <w:top w:val="single" w:sz="8" w:space="0" w:color="964D2C" w:themeColor="accent5"/>
          <w:bottom w:val="single" w:sz="8" w:space="0" w:color="964D2C" w:themeColor="accent5"/>
        </w:tcBorders>
      </w:tcPr>
    </w:tblStylePr>
    <w:tblStylePr w:type="band1Vert">
      <w:tblPr/>
      <w:tcPr>
        <w:shd w:val="clear" w:color="auto" w:fill="EDCFC2" w:themeFill="accent5" w:themeFillTint="3F"/>
      </w:tcPr>
    </w:tblStylePr>
    <w:tblStylePr w:type="band1Horz">
      <w:tblPr/>
      <w:tcPr>
        <w:shd w:val="clear" w:color="auto" w:fill="EDCFC2" w:themeFill="accent5" w:themeFillTint="3F"/>
      </w:tcPr>
    </w:tblStylePr>
  </w:style>
  <w:style w:type="table" w:styleId="Normaaliluettelo1-korostus6">
    <w:name w:val="Medium List 1 Accent 6"/>
    <w:basedOn w:val="Normaalitaulukko"/>
    <w:uiPriority w:val="65"/>
    <w:semiHidden/>
    <w:unhideWhenUsed/>
    <w:rsid w:val="004764CF"/>
    <w:pPr>
      <w:spacing w:line="240" w:lineRule="auto"/>
    </w:pPr>
    <w:rPr>
      <w:color w:val="000000" w:themeColor="text1"/>
    </w:rPr>
    <w:tblPr>
      <w:tblStyleRowBandSize w:val="1"/>
      <w:tblStyleColBandSize w:val="1"/>
      <w:tblBorders>
        <w:top w:val="single" w:sz="8" w:space="0" w:color="AD7D4D" w:themeColor="accent6"/>
        <w:bottom w:val="single" w:sz="8" w:space="0" w:color="AD7D4D" w:themeColor="accent6"/>
      </w:tblBorders>
    </w:tblPr>
    <w:tblStylePr w:type="firstRow">
      <w:rPr>
        <w:rFonts w:asciiTheme="majorHAnsi" w:eastAsiaTheme="majorEastAsia" w:hAnsiTheme="majorHAnsi" w:cstheme="majorBidi"/>
      </w:rPr>
      <w:tblPr/>
      <w:tcPr>
        <w:tcBorders>
          <w:top w:val="nil"/>
          <w:bottom w:val="single" w:sz="8" w:space="0" w:color="AD7D4D" w:themeColor="accent6"/>
        </w:tcBorders>
      </w:tcPr>
    </w:tblStylePr>
    <w:tblStylePr w:type="lastRow">
      <w:rPr>
        <w:b/>
        <w:bCs/>
        <w:color w:val="2D2520" w:themeColor="text2"/>
      </w:rPr>
      <w:tblPr/>
      <w:tcPr>
        <w:tcBorders>
          <w:top w:val="single" w:sz="8" w:space="0" w:color="AD7D4D" w:themeColor="accent6"/>
          <w:bottom w:val="single" w:sz="8" w:space="0" w:color="AD7D4D" w:themeColor="accent6"/>
        </w:tcBorders>
      </w:tcPr>
    </w:tblStylePr>
    <w:tblStylePr w:type="firstCol">
      <w:rPr>
        <w:b/>
        <w:bCs/>
      </w:rPr>
    </w:tblStylePr>
    <w:tblStylePr w:type="lastCol">
      <w:rPr>
        <w:b/>
        <w:bCs/>
      </w:rPr>
      <w:tblPr/>
      <w:tcPr>
        <w:tcBorders>
          <w:top w:val="single" w:sz="8" w:space="0" w:color="AD7D4D" w:themeColor="accent6"/>
          <w:bottom w:val="single" w:sz="8" w:space="0" w:color="AD7D4D" w:themeColor="accent6"/>
        </w:tcBorders>
      </w:tcPr>
    </w:tblStylePr>
    <w:tblStylePr w:type="band1Vert">
      <w:tblPr/>
      <w:tcPr>
        <w:shd w:val="clear" w:color="auto" w:fill="EBDED2" w:themeFill="accent6" w:themeFillTint="3F"/>
      </w:tcPr>
    </w:tblStylePr>
    <w:tblStylePr w:type="band1Horz">
      <w:tblPr/>
      <w:tcPr>
        <w:shd w:val="clear" w:color="auto" w:fill="EBDED2" w:themeFill="accent6" w:themeFillTint="3F"/>
      </w:tcPr>
    </w:tblStylePr>
  </w:style>
  <w:style w:type="table" w:styleId="Normaaliluettelo2">
    <w:name w:val="Medium List 2"/>
    <w:basedOn w:val="Normaalitaulukko"/>
    <w:uiPriority w:val="66"/>
    <w:semiHidden/>
    <w:unhideWhenUsed/>
    <w:rsid w:val="004764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semiHidden/>
    <w:unhideWhenUsed/>
    <w:rsid w:val="004764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C4E2D" w:themeColor="accent1"/>
        <w:left w:val="single" w:sz="8" w:space="0" w:color="BC4E2D" w:themeColor="accent1"/>
        <w:bottom w:val="single" w:sz="8" w:space="0" w:color="BC4E2D" w:themeColor="accent1"/>
        <w:right w:val="single" w:sz="8" w:space="0" w:color="BC4E2D" w:themeColor="accent1"/>
      </w:tblBorders>
    </w:tblPr>
    <w:tblStylePr w:type="firstRow">
      <w:rPr>
        <w:sz w:val="24"/>
        <w:szCs w:val="24"/>
      </w:rPr>
      <w:tblPr/>
      <w:tcPr>
        <w:tcBorders>
          <w:top w:val="nil"/>
          <w:left w:val="nil"/>
          <w:bottom w:val="single" w:sz="24" w:space="0" w:color="BC4E2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C4E2D" w:themeColor="accent1"/>
          <w:insideH w:val="nil"/>
          <w:insideV w:val="nil"/>
        </w:tcBorders>
        <w:shd w:val="clear" w:color="auto" w:fill="FFFFFF" w:themeFill="background1"/>
      </w:tcPr>
    </w:tblStylePr>
    <w:tblStylePr w:type="lastCol">
      <w:tblPr/>
      <w:tcPr>
        <w:tcBorders>
          <w:top w:val="nil"/>
          <w:left w:val="single" w:sz="8" w:space="0" w:color="BC4E2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D1C7" w:themeFill="accent1" w:themeFillTint="3F"/>
      </w:tcPr>
    </w:tblStylePr>
    <w:tblStylePr w:type="band1Horz">
      <w:tblPr/>
      <w:tcPr>
        <w:tcBorders>
          <w:top w:val="nil"/>
          <w:bottom w:val="nil"/>
          <w:insideH w:val="nil"/>
          <w:insideV w:val="nil"/>
        </w:tcBorders>
        <w:shd w:val="clear" w:color="auto" w:fill="F1D1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semiHidden/>
    <w:unhideWhenUsed/>
    <w:rsid w:val="004764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211A" w:themeColor="accent2"/>
        <w:left w:val="single" w:sz="8" w:space="0" w:color="9E211A" w:themeColor="accent2"/>
        <w:bottom w:val="single" w:sz="8" w:space="0" w:color="9E211A" w:themeColor="accent2"/>
        <w:right w:val="single" w:sz="8" w:space="0" w:color="9E211A" w:themeColor="accent2"/>
      </w:tblBorders>
    </w:tblPr>
    <w:tblStylePr w:type="firstRow">
      <w:rPr>
        <w:sz w:val="24"/>
        <w:szCs w:val="24"/>
      </w:rPr>
      <w:tblPr/>
      <w:tcPr>
        <w:tcBorders>
          <w:top w:val="nil"/>
          <w:left w:val="nil"/>
          <w:bottom w:val="single" w:sz="24" w:space="0" w:color="9E211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211A" w:themeColor="accent2"/>
          <w:insideH w:val="nil"/>
          <w:insideV w:val="nil"/>
        </w:tcBorders>
        <w:shd w:val="clear" w:color="auto" w:fill="FFFFFF" w:themeFill="background1"/>
      </w:tcPr>
    </w:tblStylePr>
    <w:tblStylePr w:type="lastCol">
      <w:tblPr/>
      <w:tcPr>
        <w:tcBorders>
          <w:top w:val="nil"/>
          <w:left w:val="single" w:sz="8" w:space="0" w:color="9E21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BCB9" w:themeFill="accent2" w:themeFillTint="3F"/>
      </w:tcPr>
    </w:tblStylePr>
    <w:tblStylePr w:type="band1Horz">
      <w:tblPr/>
      <w:tcPr>
        <w:tcBorders>
          <w:top w:val="nil"/>
          <w:bottom w:val="nil"/>
          <w:insideH w:val="nil"/>
          <w:insideV w:val="nil"/>
        </w:tcBorders>
        <w:shd w:val="clear" w:color="auto" w:fill="F3BCB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semiHidden/>
    <w:unhideWhenUsed/>
    <w:rsid w:val="004764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312A" w:themeColor="accent3"/>
        <w:left w:val="single" w:sz="8" w:space="0" w:color="65312A" w:themeColor="accent3"/>
        <w:bottom w:val="single" w:sz="8" w:space="0" w:color="65312A" w:themeColor="accent3"/>
        <w:right w:val="single" w:sz="8" w:space="0" w:color="65312A" w:themeColor="accent3"/>
      </w:tblBorders>
    </w:tblPr>
    <w:tblStylePr w:type="firstRow">
      <w:rPr>
        <w:sz w:val="24"/>
        <w:szCs w:val="24"/>
      </w:rPr>
      <w:tblPr/>
      <w:tcPr>
        <w:tcBorders>
          <w:top w:val="nil"/>
          <w:left w:val="nil"/>
          <w:bottom w:val="single" w:sz="24" w:space="0" w:color="65312A"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312A" w:themeColor="accent3"/>
          <w:insideH w:val="nil"/>
          <w:insideV w:val="nil"/>
        </w:tcBorders>
        <w:shd w:val="clear" w:color="auto" w:fill="FFFFFF" w:themeFill="background1"/>
      </w:tcPr>
    </w:tblStylePr>
    <w:tblStylePr w:type="lastCol">
      <w:tblPr/>
      <w:tcPr>
        <w:tcBorders>
          <w:top w:val="nil"/>
          <w:left w:val="single" w:sz="8" w:space="0" w:color="65312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C3BE" w:themeFill="accent3" w:themeFillTint="3F"/>
      </w:tcPr>
    </w:tblStylePr>
    <w:tblStylePr w:type="band1Horz">
      <w:tblPr/>
      <w:tcPr>
        <w:tcBorders>
          <w:top w:val="nil"/>
          <w:bottom w:val="nil"/>
          <w:insideH w:val="nil"/>
          <w:insideV w:val="nil"/>
        </w:tcBorders>
        <w:shd w:val="clear" w:color="auto" w:fill="E4C3B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semiHidden/>
    <w:unhideWhenUsed/>
    <w:rsid w:val="004764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625E" w:themeColor="accent4"/>
        <w:left w:val="single" w:sz="8" w:space="0" w:color="61625E" w:themeColor="accent4"/>
        <w:bottom w:val="single" w:sz="8" w:space="0" w:color="61625E" w:themeColor="accent4"/>
        <w:right w:val="single" w:sz="8" w:space="0" w:color="61625E" w:themeColor="accent4"/>
      </w:tblBorders>
    </w:tblPr>
    <w:tblStylePr w:type="firstRow">
      <w:rPr>
        <w:sz w:val="24"/>
        <w:szCs w:val="24"/>
      </w:rPr>
      <w:tblPr/>
      <w:tcPr>
        <w:tcBorders>
          <w:top w:val="nil"/>
          <w:left w:val="nil"/>
          <w:bottom w:val="single" w:sz="24" w:space="0" w:color="61625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25E" w:themeColor="accent4"/>
          <w:insideH w:val="nil"/>
          <w:insideV w:val="nil"/>
        </w:tcBorders>
        <w:shd w:val="clear" w:color="auto" w:fill="FFFFFF" w:themeFill="background1"/>
      </w:tcPr>
    </w:tblStylePr>
    <w:tblStylePr w:type="lastCol">
      <w:tblPr/>
      <w:tcPr>
        <w:tcBorders>
          <w:top w:val="nil"/>
          <w:left w:val="single" w:sz="8" w:space="0" w:color="61625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8D6" w:themeFill="accent4" w:themeFillTint="3F"/>
      </w:tcPr>
    </w:tblStylePr>
    <w:tblStylePr w:type="band1Horz">
      <w:tblPr/>
      <w:tcPr>
        <w:tcBorders>
          <w:top w:val="nil"/>
          <w:bottom w:val="nil"/>
          <w:insideH w:val="nil"/>
          <w:insideV w:val="nil"/>
        </w:tcBorders>
        <w:shd w:val="clear" w:color="auto" w:fill="D8D8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semiHidden/>
    <w:unhideWhenUsed/>
    <w:rsid w:val="004764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4D2C" w:themeColor="accent5"/>
        <w:left w:val="single" w:sz="8" w:space="0" w:color="964D2C" w:themeColor="accent5"/>
        <w:bottom w:val="single" w:sz="8" w:space="0" w:color="964D2C" w:themeColor="accent5"/>
        <w:right w:val="single" w:sz="8" w:space="0" w:color="964D2C" w:themeColor="accent5"/>
      </w:tblBorders>
    </w:tblPr>
    <w:tblStylePr w:type="firstRow">
      <w:rPr>
        <w:sz w:val="24"/>
        <w:szCs w:val="24"/>
      </w:rPr>
      <w:tblPr/>
      <w:tcPr>
        <w:tcBorders>
          <w:top w:val="nil"/>
          <w:left w:val="nil"/>
          <w:bottom w:val="single" w:sz="24" w:space="0" w:color="964D2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4D2C" w:themeColor="accent5"/>
          <w:insideH w:val="nil"/>
          <w:insideV w:val="nil"/>
        </w:tcBorders>
        <w:shd w:val="clear" w:color="auto" w:fill="FFFFFF" w:themeFill="background1"/>
      </w:tcPr>
    </w:tblStylePr>
    <w:tblStylePr w:type="lastCol">
      <w:tblPr/>
      <w:tcPr>
        <w:tcBorders>
          <w:top w:val="nil"/>
          <w:left w:val="single" w:sz="8" w:space="0" w:color="964D2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FC2" w:themeFill="accent5" w:themeFillTint="3F"/>
      </w:tcPr>
    </w:tblStylePr>
    <w:tblStylePr w:type="band1Horz">
      <w:tblPr/>
      <w:tcPr>
        <w:tcBorders>
          <w:top w:val="nil"/>
          <w:bottom w:val="nil"/>
          <w:insideH w:val="nil"/>
          <w:insideV w:val="nil"/>
        </w:tcBorders>
        <w:shd w:val="clear" w:color="auto" w:fill="EDCFC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semiHidden/>
    <w:unhideWhenUsed/>
    <w:rsid w:val="004764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7D4D" w:themeColor="accent6"/>
        <w:left w:val="single" w:sz="8" w:space="0" w:color="AD7D4D" w:themeColor="accent6"/>
        <w:bottom w:val="single" w:sz="8" w:space="0" w:color="AD7D4D" w:themeColor="accent6"/>
        <w:right w:val="single" w:sz="8" w:space="0" w:color="AD7D4D" w:themeColor="accent6"/>
      </w:tblBorders>
    </w:tblPr>
    <w:tblStylePr w:type="firstRow">
      <w:rPr>
        <w:sz w:val="24"/>
        <w:szCs w:val="24"/>
      </w:rPr>
      <w:tblPr/>
      <w:tcPr>
        <w:tcBorders>
          <w:top w:val="nil"/>
          <w:left w:val="nil"/>
          <w:bottom w:val="single" w:sz="24" w:space="0" w:color="AD7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7D4D" w:themeColor="accent6"/>
          <w:insideH w:val="nil"/>
          <w:insideV w:val="nil"/>
        </w:tcBorders>
        <w:shd w:val="clear" w:color="auto" w:fill="FFFFFF" w:themeFill="background1"/>
      </w:tcPr>
    </w:tblStylePr>
    <w:tblStylePr w:type="lastCol">
      <w:tblPr/>
      <w:tcPr>
        <w:tcBorders>
          <w:top w:val="nil"/>
          <w:left w:val="single" w:sz="8" w:space="0" w:color="AD7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ED2" w:themeFill="accent6" w:themeFillTint="3F"/>
      </w:tcPr>
    </w:tblStylePr>
    <w:tblStylePr w:type="band1Horz">
      <w:tblPr/>
      <w:tcPr>
        <w:tcBorders>
          <w:top w:val="nil"/>
          <w:bottom w:val="nil"/>
          <w:insideH w:val="nil"/>
          <w:insideV w:val="nil"/>
        </w:tcBorders>
        <w:shd w:val="clear" w:color="auto" w:fill="EBDED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varjostus1">
    <w:name w:val="Medium Shading 1"/>
    <w:basedOn w:val="Normaalitaulukko"/>
    <w:uiPriority w:val="63"/>
    <w:semiHidden/>
    <w:unhideWhenUsed/>
    <w:rsid w:val="004764C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semiHidden/>
    <w:unhideWhenUsed/>
    <w:rsid w:val="004764CF"/>
    <w:pPr>
      <w:spacing w:line="240" w:lineRule="auto"/>
    </w:pPr>
    <w:tblPr>
      <w:tblStyleRowBandSize w:val="1"/>
      <w:tblStyleColBandSize w:val="1"/>
      <w:tblBorders>
        <w:top w:val="single" w:sz="8" w:space="0" w:color="D77457" w:themeColor="accent1" w:themeTint="BF"/>
        <w:left w:val="single" w:sz="8" w:space="0" w:color="D77457" w:themeColor="accent1" w:themeTint="BF"/>
        <w:bottom w:val="single" w:sz="8" w:space="0" w:color="D77457" w:themeColor="accent1" w:themeTint="BF"/>
        <w:right w:val="single" w:sz="8" w:space="0" w:color="D77457" w:themeColor="accent1" w:themeTint="BF"/>
        <w:insideH w:val="single" w:sz="8" w:space="0" w:color="D77457" w:themeColor="accent1" w:themeTint="BF"/>
      </w:tblBorders>
    </w:tblPr>
    <w:tblStylePr w:type="firstRow">
      <w:pPr>
        <w:spacing w:before="0" w:after="0" w:line="240" w:lineRule="auto"/>
      </w:pPr>
      <w:rPr>
        <w:b/>
        <w:bCs/>
        <w:color w:val="FFFFFF" w:themeColor="background1"/>
      </w:rPr>
      <w:tblPr/>
      <w:tcPr>
        <w:tcBorders>
          <w:top w:val="single" w:sz="8" w:space="0" w:color="D77457" w:themeColor="accent1" w:themeTint="BF"/>
          <w:left w:val="single" w:sz="8" w:space="0" w:color="D77457" w:themeColor="accent1" w:themeTint="BF"/>
          <w:bottom w:val="single" w:sz="8" w:space="0" w:color="D77457" w:themeColor="accent1" w:themeTint="BF"/>
          <w:right w:val="single" w:sz="8" w:space="0" w:color="D77457" w:themeColor="accent1" w:themeTint="BF"/>
          <w:insideH w:val="nil"/>
          <w:insideV w:val="nil"/>
        </w:tcBorders>
        <w:shd w:val="clear" w:color="auto" w:fill="BC4E2D" w:themeFill="accent1"/>
      </w:tcPr>
    </w:tblStylePr>
    <w:tblStylePr w:type="lastRow">
      <w:pPr>
        <w:spacing w:before="0" w:after="0" w:line="240" w:lineRule="auto"/>
      </w:pPr>
      <w:rPr>
        <w:b/>
        <w:bCs/>
      </w:rPr>
      <w:tblPr/>
      <w:tcPr>
        <w:tcBorders>
          <w:top w:val="double" w:sz="6" w:space="0" w:color="D77457" w:themeColor="accent1" w:themeTint="BF"/>
          <w:left w:val="single" w:sz="8" w:space="0" w:color="D77457" w:themeColor="accent1" w:themeTint="BF"/>
          <w:bottom w:val="single" w:sz="8" w:space="0" w:color="D77457" w:themeColor="accent1" w:themeTint="BF"/>
          <w:right w:val="single" w:sz="8" w:space="0" w:color="D774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1D1C7" w:themeFill="accent1" w:themeFillTint="3F"/>
      </w:tcPr>
    </w:tblStylePr>
    <w:tblStylePr w:type="band1Horz">
      <w:tblPr/>
      <w:tcPr>
        <w:tcBorders>
          <w:insideH w:val="nil"/>
          <w:insideV w:val="nil"/>
        </w:tcBorders>
        <w:shd w:val="clear" w:color="auto" w:fill="F1D1C7"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semiHidden/>
    <w:unhideWhenUsed/>
    <w:rsid w:val="004764CF"/>
    <w:pPr>
      <w:spacing w:line="240" w:lineRule="auto"/>
    </w:pPr>
    <w:tblPr>
      <w:tblStyleRowBandSize w:val="1"/>
      <w:tblStyleColBandSize w:val="1"/>
      <w:tblBorders>
        <w:top w:val="single" w:sz="8" w:space="0" w:color="DC362D" w:themeColor="accent2" w:themeTint="BF"/>
        <w:left w:val="single" w:sz="8" w:space="0" w:color="DC362D" w:themeColor="accent2" w:themeTint="BF"/>
        <w:bottom w:val="single" w:sz="8" w:space="0" w:color="DC362D" w:themeColor="accent2" w:themeTint="BF"/>
        <w:right w:val="single" w:sz="8" w:space="0" w:color="DC362D" w:themeColor="accent2" w:themeTint="BF"/>
        <w:insideH w:val="single" w:sz="8" w:space="0" w:color="DC362D" w:themeColor="accent2" w:themeTint="BF"/>
      </w:tblBorders>
    </w:tblPr>
    <w:tblStylePr w:type="firstRow">
      <w:pPr>
        <w:spacing w:before="0" w:after="0" w:line="240" w:lineRule="auto"/>
      </w:pPr>
      <w:rPr>
        <w:b/>
        <w:bCs/>
        <w:color w:val="FFFFFF" w:themeColor="background1"/>
      </w:rPr>
      <w:tblPr/>
      <w:tcPr>
        <w:tcBorders>
          <w:top w:val="single" w:sz="8" w:space="0" w:color="DC362D" w:themeColor="accent2" w:themeTint="BF"/>
          <w:left w:val="single" w:sz="8" w:space="0" w:color="DC362D" w:themeColor="accent2" w:themeTint="BF"/>
          <w:bottom w:val="single" w:sz="8" w:space="0" w:color="DC362D" w:themeColor="accent2" w:themeTint="BF"/>
          <w:right w:val="single" w:sz="8" w:space="0" w:color="DC362D" w:themeColor="accent2" w:themeTint="BF"/>
          <w:insideH w:val="nil"/>
          <w:insideV w:val="nil"/>
        </w:tcBorders>
        <w:shd w:val="clear" w:color="auto" w:fill="9E211A" w:themeFill="accent2"/>
      </w:tcPr>
    </w:tblStylePr>
    <w:tblStylePr w:type="lastRow">
      <w:pPr>
        <w:spacing w:before="0" w:after="0" w:line="240" w:lineRule="auto"/>
      </w:pPr>
      <w:rPr>
        <w:b/>
        <w:bCs/>
      </w:rPr>
      <w:tblPr/>
      <w:tcPr>
        <w:tcBorders>
          <w:top w:val="double" w:sz="6" w:space="0" w:color="DC362D" w:themeColor="accent2" w:themeTint="BF"/>
          <w:left w:val="single" w:sz="8" w:space="0" w:color="DC362D" w:themeColor="accent2" w:themeTint="BF"/>
          <w:bottom w:val="single" w:sz="8" w:space="0" w:color="DC362D" w:themeColor="accent2" w:themeTint="BF"/>
          <w:right w:val="single" w:sz="8" w:space="0" w:color="DC362D" w:themeColor="accent2" w:themeTint="BF"/>
          <w:insideH w:val="nil"/>
          <w:insideV w:val="nil"/>
        </w:tcBorders>
      </w:tcPr>
    </w:tblStylePr>
    <w:tblStylePr w:type="firstCol">
      <w:rPr>
        <w:b/>
        <w:bCs/>
      </w:rPr>
    </w:tblStylePr>
    <w:tblStylePr w:type="lastCol">
      <w:rPr>
        <w:b/>
        <w:bCs/>
      </w:rPr>
    </w:tblStylePr>
    <w:tblStylePr w:type="band1Vert">
      <w:tblPr/>
      <w:tcPr>
        <w:shd w:val="clear" w:color="auto" w:fill="F3BCB9" w:themeFill="accent2" w:themeFillTint="3F"/>
      </w:tcPr>
    </w:tblStylePr>
    <w:tblStylePr w:type="band1Horz">
      <w:tblPr/>
      <w:tcPr>
        <w:tcBorders>
          <w:insideH w:val="nil"/>
          <w:insideV w:val="nil"/>
        </w:tcBorders>
        <w:shd w:val="clear" w:color="auto" w:fill="F3BCB9"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semiHidden/>
    <w:unhideWhenUsed/>
    <w:rsid w:val="004764CF"/>
    <w:pPr>
      <w:spacing w:line="240" w:lineRule="auto"/>
    </w:pPr>
    <w:tblPr>
      <w:tblStyleRowBandSize w:val="1"/>
      <w:tblStyleColBandSize w:val="1"/>
      <w:tblBorders>
        <w:top w:val="single" w:sz="8" w:space="0" w:color="A55045" w:themeColor="accent3" w:themeTint="BF"/>
        <w:left w:val="single" w:sz="8" w:space="0" w:color="A55045" w:themeColor="accent3" w:themeTint="BF"/>
        <w:bottom w:val="single" w:sz="8" w:space="0" w:color="A55045" w:themeColor="accent3" w:themeTint="BF"/>
        <w:right w:val="single" w:sz="8" w:space="0" w:color="A55045" w:themeColor="accent3" w:themeTint="BF"/>
        <w:insideH w:val="single" w:sz="8" w:space="0" w:color="A55045" w:themeColor="accent3" w:themeTint="BF"/>
      </w:tblBorders>
    </w:tblPr>
    <w:tblStylePr w:type="firstRow">
      <w:pPr>
        <w:spacing w:before="0" w:after="0" w:line="240" w:lineRule="auto"/>
      </w:pPr>
      <w:rPr>
        <w:b/>
        <w:bCs/>
        <w:color w:val="FFFFFF" w:themeColor="background1"/>
      </w:rPr>
      <w:tblPr/>
      <w:tcPr>
        <w:tcBorders>
          <w:top w:val="single" w:sz="8" w:space="0" w:color="A55045" w:themeColor="accent3" w:themeTint="BF"/>
          <w:left w:val="single" w:sz="8" w:space="0" w:color="A55045" w:themeColor="accent3" w:themeTint="BF"/>
          <w:bottom w:val="single" w:sz="8" w:space="0" w:color="A55045" w:themeColor="accent3" w:themeTint="BF"/>
          <w:right w:val="single" w:sz="8" w:space="0" w:color="A55045" w:themeColor="accent3" w:themeTint="BF"/>
          <w:insideH w:val="nil"/>
          <w:insideV w:val="nil"/>
        </w:tcBorders>
        <w:shd w:val="clear" w:color="auto" w:fill="65312A" w:themeFill="accent3"/>
      </w:tcPr>
    </w:tblStylePr>
    <w:tblStylePr w:type="lastRow">
      <w:pPr>
        <w:spacing w:before="0" w:after="0" w:line="240" w:lineRule="auto"/>
      </w:pPr>
      <w:rPr>
        <w:b/>
        <w:bCs/>
      </w:rPr>
      <w:tblPr/>
      <w:tcPr>
        <w:tcBorders>
          <w:top w:val="double" w:sz="6" w:space="0" w:color="A55045" w:themeColor="accent3" w:themeTint="BF"/>
          <w:left w:val="single" w:sz="8" w:space="0" w:color="A55045" w:themeColor="accent3" w:themeTint="BF"/>
          <w:bottom w:val="single" w:sz="8" w:space="0" w:color="A55045" w:themeColor="accent3" w:themeTint="BF"/>
          <w:right w:val="single" w:sz="8" w:space="0" w:color="A55045" w:themeColor="accent3" w:themeTint="BF"/>
          <w:insideH w:val="nil"/>
          <w:insideV w:val="nil"/>
        </w:tcBorders>
      </w:tcPr>
    </w:tblStylePr>
    <w:tblStylePr w:type="firstCol">
      <w:rPr>
        <w:b/>
        <w:bCs/>
      </w:rPr>
    </w:tblStylePr>
    <w:tblStylePr w:type="lastCol">
      <w:rPr>
        <w:b/>
        <w:bCs/>
      </w:rPr>
    </w:tblStylePr>
    <w:tblStylePr w:type="band1Vert">
      <w:tblPr/>
      <w:tcPr>
        <w:shd w:val="clear" w:color="auto" w:fill="E4C3BE" w:themeFill="accent3" w:themeFillTint="3F"/>
      </w:tcPr>
    </w:tblStylePr>
    <w:tblStylePr w:type="band1Horz">
      <w:tblPr/>
      <w:tcPr>
        <w:tcBorders>
          <w:insideH w:val="nil"/>
          <w:insideV w:val="nil"/>
        </w:tcBorders>
        <w:shd w:val="clear" w:color="auto" w:fill="E4C3BE"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semiHidden/>
    <w:unhideWhenUsed/>
    <w:rsid w:val="004764CF"/>
    <w:pPr>
      <w:spacing w:line="240" w:lineRule="auto"/>
    </w:pPr>
    <w:tblPr>
      <w:tblStyleRowBandSize w:val="1"/>
      <w:tblStyleColBandSize w:val="1"/>
      <w:tblBorders>
        <w:top w:val="single" w:sz="8" w:space="0" w:color="898A85" w:themeColor="accent4" w:themeTint="BF"/>
        <w:left w:val="single" w:sz="8" w:space="0" w:color="898A85" w:themeColor="accent4" w:themeTint="BF"/>
        <w:bottom w:val="single" w:sz="8" w:space="0" w:color="898A85" w:themeColor="accent4" w:themeTint="BF"/>
        <w:right w:val="single" w:sz="8" w:space="0" w:color="898A85" w:themeColor="accent4" w:themeTint="BF"/>
        <w:insideH w:val="single" w:sz="8" w:space="0" w:color="898A85" w:themeColor="accent4" w:themeTint="BF"/>
      </w:tblBorders>
    </w:tblPr>
    <w:tblStylePr w:type="firstRow">
      <w:pPr>
        <w:spacing w:before="0" w:after="0" w:line="240" w:lineRule="auto"/>
      </w:pPr>
      <w:rPr>
        <w:b/>
        <w:bCs/>
        <w:color w:val="FFFFFF" w:themeColor="background1"/>
      </w:rPr>
      <w:tblPr/>
      <w:tcPr>
        <w:tcBorders>
          <w:top w:val="single" w:sz="8" w:space="0" w:color="898A85" w:themeColor="accent4" w:themeTint="BF"/>
          <w:left w:val="single" w:sz="8" w:space="0" w:color="898A85" w:themeColor="accent4" w:themeTint="BF"/>
          <w:bottom w:val="single" w:sz="8" w:space="0" w:color="898A85" w:themeColor="accent4" w:themeTint="BF"/>
          <w:right w:val="single" w:sz="8" w:space="0" w:color="898A85" w:themeColor="accent4" w:themeTint="BF"/>
          <w:insideH w:val="nil"/>
          <w:insideV w:val="nil"/>
        </w:tcBorders>
        <w:shd w:val="clear" w:color="auto" w:fill="61625E" w:themeFill="accent4"/>
      </w:tcPr>
    </w:tblStylePr>
    <w:tblStylePr w:type="lastRow">
      <w:pPr>
        <w:spacing w:before="0" w:after="0" w:line="240" w:lineRule="auto"/>
      </w:pPr>
      <w:rPr>
        <w:b/>
        <w:bCs/>
      </w:rPr>
      <w:tblPr/>
      <w:tcPr>
        <w:tcBorders>
          <w:top w:val="double" w:sz="6" w:space="0" w:color="898A85" w:themeColor="accent4" w:themeTint="BF"/>
          <w:left w:val="single" w:sz="8" w:space="0" w:color="898A85" w:themeColor="accent4" w:themeTint="BF"/>
          <w:bottom w:val="single" w:sz="8" w:space="0" w:color="898A85" w:themeColor="accent4" w:themeTint="BF"/>
          <w:right w:val="single" w:sz="8" w:space="0" w:color="898A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D8D6" w:themeFill="accent4" w:themeFillTint="3F"/>
      </w:tcPr>
    </w:tblStylePr>
    <w:tblStylePr w:type="band1Horz">
      <w:tblPr/>
      <w:tcPr>
        <w:tcBorders>
          <w:insideH w:val="nil"/>
          <w:insideV w:val="nil"/>
        </w:tcBorders>
        <w:shd w:val="clear" w:color="auto" w:fill="D8D8D6"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semiHidden/>
    <w:unhideWhenUsed/>
    <w:rsid w:val="004764CF"/>
    <w:pPr>
      <w:spacing w:line="240" w:lineRule="auto"/>
    </w:pPr>
    <w:tblPr>
      <w:tblStyleRowBandSize w:val="1"/>
      <w:tblStyleColBandSize w:val="1"/>
      <w:tblBorders>
        <w:top w:val="single" w:sz="8" w:space="0" w:color="C96F47" w:themeColor="accent5" w:themeTint="BF"/>
        <w:left w:val="single" w:sz="8" w:space="0" w:color="C96F47" w:themeColor="accent5" w:themeTint="BF"/>
        <w:bottom w:val="single" w:sz="8" w:space="0" w:color="C96F47" w:themeColor="accent5" w:themeTint="BF"/>
        <w:right w:val="single" w:sz="8" w:space="0" w:color="C96F47" w:themeColor="accent5" w:themeTint="BF"/>
        <w:insideH w:val="single" w:sz="8" w:space="0" w:color="C96F47" w:themeColor="accent5" w:themeTint="BF"/>
      </w:tblBorders>
    </w:tblPr>
    <w:tblStylePr w:type="firstRow">
      <w:pPr>
        <w:spacing w:before="0" w:after="0" w:line="240" w:lineRule="auto"/>
      </w:pPr>
      <w:rPr>
        <w:b/>
        <w:bCs/>
        <w:color w:val="FFFFFF" w:themeColor="background1"/>
      </w:rPr>
      <w:tblPr/>
      <w:tcPr>
        <w:tcBorders>
          <w:top w:val="single" w:sz="8" w:space="0" w:color="C96F47" w:themeColor="accent5" w:themeTint="BF"/>
          <w:left w:val="single" w:sz="8" w:space="0" w:color="C96F47" w:themeColor="accent5" w:themeTint="BF"/>
          <w:bottom w:val="single" w:sz="8" w:space="0" w:color="C96F47" w:themeColor="accent5" w:themeTint="BF"/>
          <w:right w:val="single" w:sz="8" w:space="0" w:color="C96F47" w:themeColor="accent5" w:themeTint="BF"/>
          <w:insideH w:val="nil"/>
          <w:insideV w:val="nil"/>
        </w:tcBorders>
        <w:shd w:val="clear" w:color="auto" w:fill="964D2C" w:themeFill="accent5"/>
      </w:tcPr>
    </w:tblStylePr>
    <w:tblStylePr w:type="lastRow">
      <w:pPr>
        <w:spacing w:before="0" w:after="0" w:line="240" w:lineRule="auto"/>
      </w:pPr>
      <w:rPr>
        <w:b/>
        <w:bCs/>
      </w:rPr>
      <w:tblPr/>
      <w:tcPr>
        <w:tcBorders>
          <w:top w:val="double" w:sz="6" w:space="0" w:color="C96F47" w:themeColor="accent5" w:themeTint="BF"/>
          <w:left w:val="single" w:sz="8" w:space="0" w:color="C96F47" w:themeColor="accent5" w:themeTint="BF"/>
          <w:bottom w:val="single" w:sz="8" w:space="0" w:color="C96F47" w:themeColor="accent5" w:themeTint="BF"/>
          <w:right w:val="single" w:sz="8" w:space="0" w:color="C96F47"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CFC2" w:themeFill="accent5" w:themeFillTint="3F"/>
      </w:tcPr>
    </w:tblStylePr>
    <w:tblStylePr w:type="band1Horz">
      <w:tblPr/>
      <w:tcPr>
        <w:tcBorders>
          <w:insideH w:val="nil"/>
          <w:insideV w:val="nil"/>
        </w:tcBorders>
        <w:shd w:val="clear" w:color="auto" w:fill="EDCFC2"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semiHidden/>
    <w:unhideWhenUsed/>
    <w:rsid w:val="004764CF"/>
    <w:pPr>
      <w:spacing w:line="240" w:lineRule="auto"/>
    </w:pPr>
    <w:tblPr>
      <w:tblStyleRowBandSize w:val="1"/>
      <w:tblStyleColBandSize w:val="1"/>
      <w:tblBorders>
        <w:top w:val="single" w:sz="8" w:space="0" w:color="C39D78" w:themeColor="accent6" w:themeTint="BF"/>
        <w:left w:val="single" w:sz="8" w:space="0" w:color="C39D78" w:themeColor="accent6" w:themeTint="BF"/>
        <w:bottom w:val="single" w:sz="8" w:space="0" w:color="C39D78" w:themeColor="accent6" w:themeTint="BF"/>
        <w:right w:val="single" w:sz="8" w:space="0" w:color="C39D78" w:themeColor="accent6" w:themeTint="BF"/>
        <w:insideH w:val="single" w:sz="8" w:space="0" w:color="C39D78" w:themeColor="accent6" w:themeTint="BF"/>
      </w:tblBorders>
    </w:tblPr>
    <w:tblStylePr w:type="firstRow">
      <w:pPr>
        <w:spacing w:before="0" w:after="0" w:line="240" w:lineRule="auto"/>
      </w:pPr>
      <w:rPr>
        <w:b/>
        <w:bCs/>
        <w:color w:val="FFFFFF" w:themeColor="background1"/>
      </w:rPr>
      <w:tblPr/>
      <w:tcPr>
        <w:tcBorders>
          <w:top w:val="single" w:sz="8" w:space="0" w:color="C39D78" w:themeColor="accent6" w:themeTint="BF"/>
          <w:left w:val="single" w:sz="8" w:space="0" w:color="C39D78" w:themeColor="accent6" w:themeTint="BF"/>
          <w:bottom w:val="single" w:sz="8" w:space="0" w:color="C39D78" w:themeColor="accent6" w:themeTint="BF"/>
          <w:right w:val="single" w:sz="8" w:space="0" w:color="C39D78" w:themeColor="accent6" w:themeTint="BF"/>
          <w:insideH w:val="nil"/>
          <w:insideV w:val="nil"/>
        </w:tcBorders>
        <w:shd w:val="clear" w:color="auto" w:fill="AD7D4D" w:themeFill="accent6"/>
      </w:tcPr>
    </w:tblStylePr>
    <w:tblStylePr w:type="lastRow">
      <w:pPr>
        <w:spacing w:before="0" w:after="0" w:line="240" w:lineRule="auto"/>
      </w:pPr>
      <w:rPr>
        <w:b/>
        <w:bCs/>
      </w:rPr>
      <w:tblPr/>
      <w:tcPr>
        <w:tcBorders>
          <w:top w:val="double" w:sz="6" w:space="0" w:color="C39D78" w:themeColor="accent6" w:themeTint="BF"/>
          <w:left w:val="single" w:sz="8" w:space="0" w:color="C39D78" w:themeColor="accent6" w:themeTint="BF"/>
          <w:bottom w:val="single" w:sz="8" w:space="0" w:color="C39D78" w:themeColor="accent6" w:themeTint="BF"/>
          <w:right w:val="single" w:sz="8" w:space="0" w:color="C39D7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DED2" w:themeFill="accent6" w:themeFillTint="3F"/>
      </w:tcPr>
    </w:tblStylePr>
    <w:tblStylePr w:type="band1Horz">
      <w:tblPr/>
      <w:tcPr>
        <w:tcBorders>
          <w:insideH w:val="nil"/>
          <w:insideV w:val="nil"/>
        </w:tcBorders>
        <w:shd w:val="clear" w:color="auto" w:fill="EBDED2" w:themeFill="accent6" w:themeFillTint="3F"/>
      </w:tcPr>
    </w:tblStylePr>
    <w:tblStylePr w:type="band2Horz">
      <w:tblPr/>
      <w:tcPr>
        <w:tcBorders>
          <w:insideH w:val="nil"/>
          <w:insideV w:val="nil"/>
        </w:tcBorders>
      </w:tcPr>
    </w:tblStylePr>
  </w:style>
  <w:style w:type="table" w:styleId="Normaalivarjostus2">
    <w:name w:val="Medium Shading 2"/>
    <w:basedOn w:val="Normaalitaulukko"/>
    <w:uiPriority w:val="64"/>
    <w:semiHidden/>
    <w:unhideWhenUsed/>
    <w:rsid w:val="004764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1">
    <w:name w:val="Medium Shading 2 Accent 1"/>
    <w:basedOn w:val="Normaalitaulukko"/>
    <w:uiPriority w:val="64"/>
    <w:semiHidden/>
    <w:unhideWhenUsed/>
    <w:rsid w:val="004764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C4E2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C4E2D" w:themeFill="accent1"/>
      </w:tcPr>
    </w:tblStylePr>
    <w:tblStylePr w:type="lastCol">
      <w:rPr>
        <w:b/>
        <w:bCs/>
        <w:color w:val="FFFFFF" w:themeColor="background1"/>
      </w:rPr>
      <w:tblPr/>
      <w:tcPr>
        <w:tcBorders>
          <w:left w:val="nil"/>
          <w:right w:val="nil"/>
          <w:insideH w:val="nil"/>
          <w:insideV w:val="nil"/>
        </w:tcBorders>
        <w:shd w:val="clear" w:color="auto" w:fill="BC4E2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2">
    <w:name w:val="Medium Shading 2 Accent 2"/>
    <w:basedOn w:val="Normaalitaulukko"/>
    <w:uiPriority w:val="64"/>
    <w:semiHidden/>
    <w:unhideWhenUsed/>
    <w:rsid w:val="004764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21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211A" w:themeFill="accent2"/>
      </w:tcPr>
    </w:tblStylePr>
    <w:tblStylePr w:type="lastCol">
      <w:rPr>
        <w:b/>
        <w:bCs/>
        <w:color w:val="FFFFFF" w:themeColor="background1"/>
      </w:rPr>
      <w:tblPr/>
      <w:tcPr>
        <w:tcBorders>
          <w:left w:val="nil"/>
          <w:right w:val="nil"/>
          <w:insideH w:val="nil"/>
          <w:insideV w:val="nil"/>
        </w:tcBorders>
        <w:shd w:val="clear" w:color="auto" w:fill="9E21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3">
    <w:name w:val="Medium Shading 2 Accent 3"/>
    <w:basedOn w:val="Normaalitaulukko"/>
    <w:uiPriority w:val="64"/>
    <w:semiHidden/>
    <w:unhideWhenUsed/>
    <w:rsid w:val="004764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312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5312A" w:themeFill="accent3"/>
      </w:tcPr>
    </w:tblStylePr>
    <w:tblStylePr w:type="lastCol">
      <w:rPr>
        <w:b/>
        <w:bCs/>
        <w:color w:val="FFFFFF" w:themeColor="background1"/>
      </w:rPr>
      <w:tblPr/>
      <w:tcPr>
        <w:tcBorders>
          <w:left w:val="nil"/>
          <w:right w:val="nil"/>
          <w:insideH w:val="nil"/>
          <w:insideV w:val="nil"/>
        </w:tcBorders>
        <w:shd w:val="clear" w:color="auto" w:fill="65312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4">
    <w:name w:val="Medium Shading 2 Accent 4"/>
    <w:basedOn w:val="Normaalitaulukko"/>
    <w:uiPriority w:val="64"/>
    <w:semiHidden/>
    <w:unhideWhenUsed/>
    <w:rsid w:val="004764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25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625E" w:themeFill="accent4"/>
      </w:tcPr>
    </w:tblStylePr>
    <w:tblStylePr w:type="lastCol">
      <w:rPr>
        <w:b/>
        <w:bCs/>
        <w:color w:val="FFFFFF" w:themeColor="background1"/>
      </w:rPr>
      <w:tblPr/>
      <w:tcPr>
        <w:tcBorders>
          <w:left w:val="nil"/>
          <w:right w:val="nil"/>
          <w:insideH w:val="nil"/>
          <w:insideV w:val="nil"/>
        </w:tcBorders>
        <w:shd w:val="clear" w:color="auto" w:fill="61625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5">
    <w:name w:val="Medium Shading 2 Accent 5"/>
    <w:basedOn w:val="Normaalitaulukko"/>
    <w:uiPriority w:val="64"/>
    <w:semiHidden/>
    <w:unhideWhenUsed/>
    <w:rsid w:val="004764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4D2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4D2C" w:themeFill="accent5"/>
      </w:tcPr>
    </w:tblStylePr>
    <w:tblStylePr w:type="lastCol">
      <w:rPr>
        <w:b/>
        <w:bCs/>
        <w:color w:val="FFFFFF" w:themeColor="background1"/>
      </w:rPr>
      <w:tblPr/>
      <w:tcPr>
        <w:tcBorders>
          <w:left w:val="nil"/>
          <w:right w:val="nil"/>
          <w:insideH w:val="nil"/>
          <w:insideV w:val="nil"/>
        </w:tcBorders>
        <w:shd w:val="clear" w:color="auto" w:fill="964D2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6">
    <w:name w:val="Medium Shading 2 Accent 6"/>
    <w:basedOn w:val="Normaalitaulukko"/>
    <w:uiPriority w:val="64"/>
    <w:semiHidden/>
    <w:unhideWhenUsed/>
    <w:rsid w:val="004764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7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D7D4D" w:themeFill="accent6"/>
      </w:tcPr>
    </w:tblStylePr>
    <w:tblStylePr w:type="lastCol">
      <w:rPr>
        <w:b/>
        <w:bCs/>
        <w:color w:val="FFFFFF" w:themeColor="background1"/>
      </w:rPr>
      <w:tblPr/>
      <w:tcPr>
        <w:tcBorders>
          <w:left w:val="nil"/>
          <w:right w:val="nil"/>
          <w:insideH w:val="nil"/>
          <w:insideV w:val="nil"/>
        </w:tcBorders>
        <w:shd w:val="clear" w:color="auto" w:fill="AD7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Viestinotsikko">
    <w:name w:val="Message Header"/>
    <w:basedOn w:val="Normaali"/>
    <w:link w:val="ViestinotsikkoChar"/>
    <w:uiPriority w:val="99"/>
    <w:semiHidden/>
    <w:unhideWhenUsed/>
    <w:rsid w:val="004764CF"/>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4764CF"/>
    <w:rPr>
      <w:rFonts w:asciiTheme="majorHAnsi" w:eastAsiaTheme="majorEastAsia" w:hAnsiTheme="majorHAnsi" w:cstheme="majorBidi"/>
      <w:sz w:val="24"/>
      <w:szCs w:val="24"/>
      <w:shd w:val="pct20" w:color="auto" w:fill="auto"/>
    </w:rPr>
  </w:style>
  <w:style w:type="paragraph" w:styleId="NormaaliWWW">
    <w:name w:val="Normal (Web)"/>
    <w:basedOn w:val="Normaali"/>
    <w:uiPriority w:val="99"/>
    <w:semiHidden/>
    <w:unhideWhenUsed/>
    <w:rsid w:val="004764CF"/>
    <w:rPr>
      <w:rFonts w:ascii="Times New Roman" w:hAnsi="Times New Roman" w:cs="Times New Roman"/>
      <w:sz w:val="24"/>
      <w:szCs w:val="24"/>
    </w:rPr>
  </w:style>
  <w:style w:type="paragraph" w:styleId="Vakiosisennys">
    <w:name w:val="Normal Indent"/>
    <w:basedOn w:val="Normaali"/>
    <w:uiPriority w:val="99"/>
    <w:semiHidden/>
    <w:unhideWhenUsed/>
    <w:rsid w:val="004764CF"/>
    <w:pPr>
      <w:ind w:left="720"/>
    </w:pPr>
  </w:style>
  <w:style w:type="paragraph" w:styleId="Huomautuksenotsikko">
    <w:name w:val="Note Heading"/>
    <w:basedOn w:val="Normaali"/>
    <w:next w:val="Normaali"/>
    <w:link w:val="HuomautuksenotsikkoChar"/>
    <w:uiPriority w:val="99"/>
    <w:semiHidden/>
    <w:unhideWhenUsed/>
    <w:rsid w:val="004764CF"/>
    <w:pPr>
      <w:spacing w:line="240" w:lineRule="auto"/>
    </w:pPr>
  </w:style>
  <w:style w:type="character" w:customStyle="1" w:styleId="HuomautuksenotsikkoChar">
    <w:name w:val="Huomautuksen otsikko Char"/>
    <w:basedOn w:val="Kappaleenoletusfontti"/>
    <w:link w:val="Huomautuksenotsikko"/>
    <w:uiPriority w:val="99"/>
    <w:semiHidden/>
    <w:rsid w:val="004764CF"/>
  </w:style>
  <w:style w:type="character" w:styleId="Sivunumero">
    <w:name w:val="page number"/>
    <w:basedOn w:val="Kappaleenoletusfontti"/>
    <w:uiPriority w:val="99"/>
    <w:semiHidden/>
    <w:unhideWhenUsed/>
    <w:rsid w:val="004764CF"/>
  </w:style>
  <w:style w:type="table" w:styleId="Yksinkertainentaulukko1">
    <w:name w:val="Plain Table 1"/>
    <w:basedOn w:val="Normaalitaulukko"/>
    <w:uiPriority w:val="41"/>
    <w:rsid w:val="004764CF"/>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2">
    <w:name w:val="Plain Table 2"/>
    <w:basedOn w:val="Normaalitaulukko"/>
    <w:uiPriority w:val="42"/>
    <w:rsid w:val="004764CF"/>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Yksinkertainentaulukko3">
    <w:name w:val="Plain Table 3"/>
    <w:basedOn w:val="Normaalitaulukko"/>
    <w:uiPriority w:val="43"/>
    <w:rsid w:val="004764CF"/>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Yksinkertainentaulukko4">
    <w:name w:val="Plain Table 4"/>
    <w:basedOn w:val="Normaalitaulukko"/>
    <w:uiPriority w:val="44"/>
    <w:rsid w:val="004764CF"/>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5">
    <w:name w:val="Plain Table 5"/>
    <w:basedOn w:val="Normaalitaulukko"/>
    <w:uiPriority w:val="45"/>
    <w:rsid w:val="004764CF"/>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aintekstin">
    <w:name w:val="Plain Text"/>
    <w:basedOn w:val="Normaali"/>
    <w:link w:val="VaintekstinChar"/>
    <w:uiPriority w:val="99"/>
    <w:semiHidden/>
    <w:unhideWhenUsed/>
    <w:rsid w:val="004764CF"/>
    <w:pPr>
      <w:spacing w:line="240" w:lineRule="auto"/>
    </w:pPr>
    <w:rPr>
      <w:rFonts w:ascii="Consolas" w:hAnsi="Consolas"/>
      <w:szCs w:val="21"/>
    </w:rPr>
  </w:style>
  <w:style w:type="character" w:customStyle="1" w:styleId="VaintekstinChar">
    <w:name w:val="Vain tekstinä Char"/>
    <w:basedOn w:val="Kappaleenoletusfontti"/>
    <w:link w:val="Vaintekstin"/>
    <w:uiPriority w:val="99"/>
    <w:semiHidden/>
    <w:rsid w:val="004764CF"/>
    <w:rPr>
      <w:rFonts w:ascii="Consolas" w:hAnsi="Consolas"/>
      <w:szCs w:val="21"/>
    </w:rPr>
  </w:style>
  <w:style w:type="paragraph" w:styleId="Lainaus">
    <w:name w:val="Quote"/>
    <w:basedOn w:val="Normaali"/>
    <w:next w:val="Normaali"/>
    <w:link w:val="LainausChar"/>
    <w:uiPriority w:val="29"/>
    <w:semiHidden/>
    <w:unhideWhenUsed/>
    <w:qFormat/>
    <w:rsid w:val="004764CF"/>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semiHidden/>
    <w:rsid w:val="004764CF"/>
    <w:rPr>
      <w:i/>
      <w:iCs/>
      <w:color w:val="404040" w:themeColor="text1" w:themeTint="BF"/>
    </w:rPr>
  </w:style>
  <w:style w:type="paragraph" w:styleId="Tervehdys">
    <w:name w:val="Salutation"/>
    <w:basedOn w:val="Normaali"/>
    <w:next w:val="Normaali"/>
    <w:link w:val="TervehdysChar"/>
    <w:uiPriority w:val="99"/>
    <w:semiHidden/>
    <w:unhideWhenUsed/>
    <w:rsid w:val="004764CF"/>
  </w:style>
  <w:style w:type="character" w:customStyle="1" w:styleId="TervehdysChar">
    <w:name w:val="Tervehdys Char"/>
    <w:basedOn w:val="Kappaleenoletusfontti"/>
    <w:link w:val="Tervehdys"/>
    <w:uiPriority w:val="99"/>
    <w:semiHidden/>
    <w:rsid w:val="004764CF"/>
  </w:style>
  <w:style w:type="paragraph" w:styleId="Allekirjoitus">
    <w:name w:val="Signature"/>
    <w:basedOn w:val="Normaali"/>
    <w:link w:val="AllekirjoitusChar"/>
    <w:uiPriority w:val="99"/>
    <w:semiHidden/>
    <w:unhideWhenUsed/>
    <w:rsid w:val="004764CF"/>
    <w:pPr>
      <w:spacing w:line="240" w:lineRule="auto"/>
      <w:ind w:left="4320"/>
    </w:pPr>
  </w:style>
  <w:style w:type="character" w:customStyle="1" w:styleId="AllekirjoitusChar">
    <w:name w:val="Allekirjoitus Char"/>
    <w:basedOn w:val="Kappaleenoletusfontti"/>
    <w:link w:val="Allekirjoitus"/>
    <w:uiPriority w:val="99"/>
    <w:semiHidden/>
    <w:rsid w:val="004764CF"/>
  </w:style>
  <w:style w:type="character" w:styleId="Voimakas">
    <w:name w:val="Strong"/>
    <w:basedOn w:val="Kappaleenoletusfontti"/>
    <w:uiPriority w:val="22"/>
    <w:semiHidden/>
    <w:unhideWhenUsed/>
    <w:qFormat/>
    <w:rsid w:val="004764CF"/>
    <w:rPr>
      <w:b/>
      <w:bCs/>
    </w:rPr>
  </w:style>
  <w:style w:type="character" w:styleId="Hienovarainenkorostus">
    <w:name w:val="Subtle Emphasis"/>
    <w:basedOn w:val="Kappaleenoletusfontti"/>
    <w:uiPriority w:val="19"/>
    <w:semiHidden/>
    <w:unhideWhenUsed/>
    <w:qFormat/>
    <w:rsid w:val="004764CF"/>
    <w:rPr>
      <w:i/>
      <w:iCs/>
      <w:color w:val="404040" w:themeColor="text1" w:themeTint="BF"/>
    </w:rPr>
  </w:style>
  <w:style w:type="character" w:styleId="Hienovarainenviittaus">
    <w:name w:val="Subtle Reference"/>
    <w:basedOn w:val="Kappaleenoletusfontti"/>
    <w:uiPriority w:val="31"/>
    <w:semiHidden/>
    <w:unhideWhenUsed/>
    <w:qFormat/>
    <w:rsid w:val="004764CF"/>
    <w:rPr>
      <w:smallCaps/>
      <w:color w:val="5A5A5A" w:themeColor="text1" w:themeTint="A5"/>
    </w:rPr>
  </w:style>
  <w:style w:type="table" w:styleId="Taulukko3-ulottvaikutelma1">
    <w:name w:val="Table 3D effects 1"/>
    <w:basedOn w:val="Normaalitaulukko"/>
    <w:uiPriority w:val="99"/>
    <w:semiHidden/>
    <w:unhideWhenUsed/>
    <w:rsid w:val="004764C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4764C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4764C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4764C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4764C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4764C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4764C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4764C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4764C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4764C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uiPriority w:val="99"/>
    <w:semiHidden/>
    <w:unhideWhenUsed/>
    <w:rsid w:val="004764C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4764C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4764C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4764C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4764C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Moderni">
    <w:name w:val="Table Contemporary"/>
    <w:basedOn w:val="Normaalitaulukko"/>
    <w:uiPriority w:val="99"/>
    <w:semiHidden/>
    <w:unhideWhenUsed/>
    <w:rsid w:val="004764C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Klassinen">
    <w:name w:val="Table Elegant"/>
    <w:basedOn w:val="Normaalitaulukko"/>
    <w:uiPriority w:val="99"/>
    <w:semiHidden/>
    <w:unhideWhenUsed/>
    <w:rsid w:val="004764C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1">
    <w:name w:val="Table Grid 1"/>
    <w:basedOn w:val="Normaalitaulukko"/>
    <w:uiPriority w:val="99"/>
    <w:semiHidden/>
    <w:unhideWhenUsed/>
    <w:rsid w:val="004764C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4764C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4764C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4764C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4764C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4764C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4764C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4764C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Vaaleataulukkoruudukko">
    <w:name w:val="Grid Table Light"/>
    <w:basedOn w:val="Normaalitaulukko"/>
    <w:uiPriority w:val="40"/>
    <w:rsid w:val="004764CF"/>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ulukkoLuettelo1">
    <w:name w:val="Table List 1"/>
    <w:basedOn w:val="Normaalitaulukko"/>
    <w:uiPriority w:val="99"/>
    <w:semiHidden/>
    <w:unhideWhenUsed/>
    <w:rsid w:val="004764C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4764C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4764C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4764C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4764C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4764C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4764C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4764C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hdeviiteluettelo">
    <w:name w:val="table of authorities"/>
    <w:basedOn w:val="Normaali"/>
    <w:next w:val="Normaali"/>
    <w:uiPriority w:val="99"/>
    <w:semiHidden/>
    <w:unhideWhenUsed/>
    <w:rsid w:val="004764CF"/>
    <w:pPr>
      <w:ind w:left="220" w:hanging="220"/>
    </w:pPr>
  </w:style>
  <w:style w:type="paragraph" w:styleId="Kuvaotsikkoluettelo">
    <w:name w:val="table of figures"/>
    <w:basedOn w:val="Normaali"/>
    <w:next w:val="Normaali"/>
    <w:uiPriority w:val="99"/>
    <w:semiHidden/>
    <w:unhideWhenUsed/>
    <w:rsid w:val="004764CF"/>
  </w:style>
  <w:style w:type="table" w:styleId="TaulukkoPerus">
    <w:name w:val="Table Professional"/>
    <w:basedOn w:val="Normaalitaulukko"/>
    <w:uiPriority w:val="99"/>
    <w:semiHidden/>
    <w:unhideWhenUsed/>
    <w:rsid w:val="004764C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4764C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4764C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4764C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uiPriority w:val="99"/>
    <w:semiHidden/>
    <w:unhideWhenUsed/>
    <w:rsid w:val="004764C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4764C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uiPriority w:val="99"/>
    <w:semiHidden/>
    <w:unhideWhenUsed/>
    <w:rsid w:val="00476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4764C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4764C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4764C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hdeluettelonotsikko">
    <w:name w:val="toa heading"/>
    <w:basedOn w:val="Normaali"/>
    <w:next w:val="Normaali"/>
    <w:uiPriority w:val="99"/>
    <w:semiHidden/>
    <w:unhideWhenUsed/>
    <w:rsid w:val="004764CF"/>
    <w:pPr>
      <w:spacing w:before="120"/>
    </w:pPr>
    <w:rPr>
      <w:rFonts w:asciiTheme="majorHAnsi" w:eastAsiaTheme="majorEastAsia" w:hAnsiTheme="majorHAnsi" w:cstheme="majorBidi"/>
      <w:b/>
      <w:bCs/>
      <w:sz w:val="24"/>
      <w:szCs w:val="24"/>
    </w:rPr>
  </w:style>
  <w:style w:type="paragraph" w:styleId="Sisluet1">
    <w:name w:val="toc 1"/>
    <w:basedOn w:val="Normaali"/>
    <w:next w:val="Normaali"/>
    <w:autoRedefine/>
    <w:uiPriority w:val="39"/>
    <w:semiHidden/>
    <w:unhideWhenUsed/>
    <w:rsid w:val="004764CF"/>
    <w:pPr>
      <w:spacing w:after="100"/>
    </w:pPr>
  </w:style>
  <w:style w:type="paragraph" w:styleId="Sisluet2">
    <w:name w:val="toc 2"/>
    <w:basedOn w:val="Normaali"/>
    <w:next w:val="Normaali"/>
    <w:autoRedefine/>
    <w:uiPriority w:val="39"/>
    <w:semiHidden/>
    <w:unhideWhenUsed/>
    <w:rsid w:val="004764CF"/>
    <w:pPr>
      <w:spacing w:after="100"/>
      <w:ind w:left="220"/>
    </w:pPr>
  </w:style>
  <w:style w:type="paragraph" w:styleId="Sisluet3">
    <w:name w:val="toc 3"/>
    <w:basedOn w:val="Normaali"/>
    <w:next w:val="Normaali"/>
    <w:autoRedefine/>
    <w:uiPriority w:val="39"/>
    <w:semiHidden/>
    <w:unhideWhenUsed/>
    <w:rsid w:val="004764CF"/>
    <w:pPr>
      <w:spacing w:after="100"/>
      <w:ind w:left="440"/>
    </w:pPr>
  </w:style>
  <w:style w:type="paragraph" w:styleId="Sisluet4">
    <w:name w:val="toc 4"/>
    <w:basedOn w:val="Normaali"/>
    <w:next w:val="Normaali"/>
    <w:autoRedefine/>
    <w:uiPriority w:val="39"/>
    <w:semiHidden/>
    <w:unhideWhenUsed/>
    <w:rsid w:val="004764CF"/>
    <w:pPr>
      <w:spacing w:after="100"/>
      <w:ind w:left="660"/>
    </w:pPr>
  </w:style>
  <w:style w:type="paragraph" w:styleId="Sisluet5">
    <w:name w:val="toc 5"/>
    <w:basedOn w:val="Normaali"/>
    <w:next w:val="Normaali"/>
    <w:autoRedefine/>
    <w:uiPriority w:val="39"/>
    <w:semiHidden/>
    <w:unhideWhenUsed/>
    <w:rsid w:val="004764CF"/>
    <w:pPr>
      <w:spacing w:after="100"/>
      <w:ind w:left="880"/>
    </w:pPr>
  </w:style>
  <w:style w:type="paragraph" w:styleId="Sisluet6">
    <w:name w:val="toc 6"/>
    <w:basedOn w:val="Normaali"/>
    <w:next w:val="Normaali"/>
    <w:autoRedefine/>
    <w:uiPriority w:val="39"/>
    <w:semiHidden/>
    <w:unhideWhenUsed/>
    <w:rsid w:val="004764CF"/>
    <w:pPr>
      <w:spacing w:after="100"/>
      <w:ind w:left="1100"/>
    </w:pPr>
  </w:style>
  <w:style w:type="paragraph" w:styleId="Sisluet7">
    <w:name w:val="toc 7"/>
    <w:basedOn w:val="Normaali"/>
    <w:next w:val="Normaali"/>
    <w:autoRedefine/>
    <w:uiPriority w:val="39"/>
    <w:semiHidden/>
    <w:unhideWhenUsed/>
    <w:rsid w:val="004764CF"/>
    <w:pPr>
      <w:spacing w:after="100"/>
      <w:ind w:left="1320"/>
    </w:pPr>
  </w:style>
  <w:style w:type="paragraph" w:styleId="Sisluet8">
    <w:name w:val="toc 8"/>
    <w:basedOn w:val="Normaali"/>
    <w:next w:val="Normaali"/>
    <w:autoRedefine/>
    <w:uiPriority w:val="39"/>
    <w:semiHidden/>
    <w:unhideWhenUsed/>
    <w:rsid w:val="004764CF"/>
    <w:pPr>
      <w:spacing w:after="100"/>
      <w:ind w:left="1540"/>
    </w:pPr>
  </w:style>
  <w:style w:type="paragraph" w:styleId="Sisluet9">
    <w:name w:val="toc 9"/>
    <w:basedOn w:val="Normaali"/>
    <w:next w:val="Normaali"/>
    <w:autoRedefine/>
    <w:uiPriority w:val="39"/>
    <w:semiHidden/>
    <w:unhideWhenUsed/>
    <w:rsid w:val="004764CF"/>
    <w:pPr>
      <w:spacing w:after="100"/>
      <w:ind w:left="1760"/>
    </w:pPr>
  </w:style>
  <w:style w:type="paragraph" w:styleId="Sisllysluettelonotsikko">
    <w:name w:val="TOC Heading"/>
    <w:basedOn w:val="Otsikko1"/>
    <w:next w:val="Normaali"/>
    <w:uiPriority w:val="39"/>
    <w:semiHidden/>
    <w:unhideWhenUsed/>
    <w:qFormat/>
    <w:rsid w:val="004764CF"/>
    <w:pPr>
      <w:spacing w:before="240" w:line="360" w:lineRule="auto"/>
      <w:outlineLvl w:val="9"/>
    </w:pPr>
    <w:rPr>
      <w:caps w:val="0"/>
      <w:color w:val="8C3A2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4ED3A1BCEE4DE0BA49B8675524F664"/>
        <w:category>
          <w:name w:val="General"/>
          <w:gallery w:val="placeholder"/>
        </w:category>
        <w:types>
          <w:type w:val="bbPlcHdr"/>
        </w:types>
        <w:behaviors>
          <w:behavior w:val="content"/>
        </w:behaviors>
        <w:guid w:val="{CA0584D2-E084-4255-8B61-B8F93621612E}"/>
      </w:docPartPr>
      <w:docPartBody>
        <w:p w:rsidR="0072627E" w:rsidRDefault="00F54238" w:rsidP="00F54238">
          <w:pPr>
            <w:pStyle w:val="FC4ED3A1BCEE4DE0BA49B8675524F6641"/>
          </w:pPr>
          <w:r w:rsidRPr="003617F0">
            <w:rPr>
              <w:lang w:bidi="fi-FI"/>
            </w:rPr>
            <w:t>Erityis-</w:t>
          </w:r>
          <w:r w:rsidRPr="003617F0">
            <w:rPr>
              <w:lang w:bidi="fi-FI"/>
            </w:rPr>
            <w:br/>
            <w:t>kiitokset</w:t>
          </w:r>
        </w:p>
      </w:docPartBody>
    </w:docPart>
    <w:docPart>
      <w:docPartPr>
        <w:name w:val="4AFFCAB5E8354F8FABAABDC4B3CD493F"/>
        <w:category>
          <w:name w:val="General"/>
          <w:gallery w:val="placeholder"/>
        </w:category>
        <w:types>
          <w:type w:val="bbPlcHdr"/>
        </w:types>
        <w:behaviors>
          <w:behavior w:val="content"/>
        </w:behaviors>
        <w:guid w:val="{9C959F1D-C053-4B21-AE76-7F8BA72DDB39}"/>
      </w:docPartPr>
      <w:docPartBody>
        <w:p w:rsidR="0072627E" w:rsidRDefault="00F54238" w:rsidP="00F54238">
          <w:pPr>
            <w:pStyle w:val="4AFFCAB5E8354F8FABAABDC4B3CD493F1"/>
          </w:pPr>
          <w:r w:rsidRPr="003617F0">
            <w:rPr>
              <w:lang w:bidi="fi-FI"/>
            </w:rPr>
            <w:t>Avustajat</w:t>
          </w:r>
        </w:p>
      </w:docPartBody>
    </w:docPart>
    <w:docPart>
      <w:docPartPr>
        <w:name w:val="078580C18F0D4B2BA6570F4D3CB3334D"/>
        <w:category>
          <w:name w:val="General"/>
          <w:gallery w:val="placeholder"/>
        </w:category>
        <w:types>
          <w:type w:val="bbPlcHdr"/>
        </w:types>
        <w:behaviors>
          <w:behavior w:val="content"/>
        </w:behaviors>
        <w:guid w:val="{D8400487-E86B-44CD-B7FB-2E518305D07E}"/>
      </w:docPartPr>
      <w:docPartBody>
        <w:p w:rsidR="0072627E" w:rsidRDefault="00F54238" w:rsidP="00F54238">
          <w:pPr>
            <w:pStyle w:val="078580C18F0D4B2BA6570F4D3CB3334D1"/>
          </w:pPr>
          <w:r w:rsidRPr="003617F0">
            <w:rPr>
              <w:lang w:bidi="fi-FI"/>
            </w:rPr>
            <w:t>Lisää nimet näihin kahteen sarakkeeseen. Sarakekorkeus muuttuu sisällön mukaan. Voit korvata minkä tahansa ohjetekstin (esimerkiksi tämän) valitsemalla sen ja aloittamalla kirjoittamisen sen päälle.</w:t>
          </w:r>
        </w:p>
      </w:docPartBody>
    </w:docPart>
    <w:docPart>
      <w:docPartPr>
        <w:name w:val="C8FE754C827143D3A3414A5422E04175"/>
        <w:category>
          <w:name w:val="General"/>
          <w:gallery w:val="placeholder"/>
        </w:category>
        <w:types>
          <w:type w:val="bbPlcHdr"/>
        </w:types>
        <w:behaviors>
          <w:behavior w:val="content"/>
        </w:behaviors>
        <w:guid w:val="{FBB9A52E-EBD4-46EE-BEB8-5D5911052A74}"/>
      </w:docPartPr>
      <w:docPartBody>
        <w:p w:rsidR="0072627E" w:rsidRDefault="00F54238" w:rsidP="00F54238">
          <w:pPr>
            <w:pStyle w:val="C8FE754C827143D3A3414A5422E041751"/>
          </w:pPr>
          <w:r w:rsidRPr="003617F0">
            <w:rPr>
              <w:lang w:bidi="fi-FI"/>
            </w:rPr>
            <w:t>Avustajan nimi</w:t>
          </w:r>
        </w:p>
      </w:docPartBody>
    </w:docPart>
    <w:docPart>
      <w:docPartPr>
        <w:name w:val="9A02C5DB17DA4A418A5EEBCF7B9FC107"/>
        <w:category>
          <w:name w:val="General"/>
          <w:gallery w:val="placeholder"/>
        </w:category>
        <w:types>
          <w:type w:val="bbPlcHdr"/>
        </w:types>
        <w:behaviors>
          <w:behavior w:val="content"/>
        </w:behaviors>
        <w:guid w:val="{5B28D8B1-BC27-4528-8F1D-24B446C24846}"/>
      </w:docPartPr>
      <w:docPartBody>
        <w:p w:rsidR="0072627E" w:rsidRDefault="00F54238" w:rsidP="00F54238">
          <w:pPr>
            <w:pStyle w:val="9A02C5DB17DA4A418A5EEBCF7B9FC1071"/>
          </w:pPr>
          <w:r w:rsidRPr="003617F0">
            <w:rPr>
              <w:lang w:bidi="fi-FI"/>
            </w:rPr>
            <w:t>Avustajan nimi</w:t>
          </w:r>
        </w:p>
      </w:docPartBody>
    </w:docPart>
    <w:docPart>
      <w:docPartPr>
        <w:name w:val="4B43427ABA834AE3B626D325247B23CB"/>
        <w:category>
          <w:name w:val="General"/>
          <w:gallery w:val="placeholder"/>
        </w:category>
        <w:types>
          <w:type w:val="bbPlcHdr"/>
        </w:types>
        <w:behaviors>
          <w:behavior w:val="content"/>
        </w:behaviors>
        <w:guid w:val="{FB921AF5-3C3A-486B-9BF0-2D62C5E5BCF9}"/>
      </w:docPartPr>
      <w:docPartBody>
        <w:p w:rsidR="0072627E" w:rsidRDefault="00F54238" w:rsidP="00F54238">
          <w:pPr>
            <w:pStyle w:val="4B43427ABA834AE3B626D325247B23CB1"/>
          </w:pPr>
          <w:r w:rsidRPr="003617F0">
            <w:rPr>
              <w:lang w:bidi="fi-FI"/>
            </w:rPr>
            <w:t>Avustajan nimi</w:t>
          </w:r>
        </w:p>
      </w:docPartBody>
    </w:docPart>
    <w:docPart>
      <w:docPartPr>
        <w:name w:val="FBFE0042629C47589A6392D3EDBBCF56"/>
        <w:category>
          <w:name w:val="General"/>
          <w:gallery w:val="placeholder"/>
        </w:category>
        <w:types>
          <w:type w:val="bbPlcHdr"/>
        </w:types>
        <w:behaviors>
          <w:behavior w:val="content"/>
        </w:behaviors>
        <w:guid w:val="{6DA68F92-6360-4D48-9AF3-D1E4473C4AC6}"/>
      </w:docPartPr>
      <w:docPartBody>
        <w:p w:rsidR="0072627E" w:rsidRDefault="00F54238" w:rsidP="00F54238">
          <w:pPr>
            <w:pStyle w:val="FBFE0042629C47589A6392D3EDBBCF561"/>
          </w:pPr>
          <w:r w:rsidRPr="003617F0">
            <w:rPr>
              <w:lang w:bidi="fi-FI"/>
            </w:rPr>
            <w:t>Avustajan nimi</w:t>
          </w:r>
        </w:p>
      </w:docPartBody>
    </w:docPart>
    <w:docPart>
      <w:docPartPr>
        <w:name w:val="2536EF379A894838B6A6ABB4436D182D"/>
        <w:category>
          <w:name w:val="General"/>
          <w:gallery w:val="placeholder"/>
        </w:category>
        <w:types>
          <w:type w:val="bbPlcHdr"/>
        </w:types>
        <w:behaviors>
          <w:behavior w:val="content"/>
        </w:behaviors>
        <w:guid w:val="{4BE8E45A-3909-4C23-8DD6-68286BD0F5C1}"/>
      </w:docPartPr>
      <w:docPartBody>
        <w:p w:rsidR="0072627E" w:rsidRDefault="00F54238" w:rsidP="00F54238">
          <w:pPr>
            <w:pStyle w:val="2536EF379A894838B6A6ABB4436D182D1"/>
          </w:pPr>
          <w:r w:rsidRPr="003617F0">
            <w:rPr>
              <w:lang w:bidi="fi-FI"/>
            </w:rPr>
            <w:t>Avustajan nimi</w:t>
          </w:r>
        </w:p>
      </w:docPartBody>
    </w:docPart>
    <w:docPart>
      <w:docPartPr>
        <w:name w:val="D3B749EE114F488AAF2B9EC7B654258C"/>
        <w:category>
          <w:name w:val="General"/>
          <w:gallery w:val="placeholder"/>
        </w:category>
        <w:types>
          <w:type w:val="bbPlcHdr"/>
        </w:types>
        <w:behaviors>
          <w:behavior w:val="content"/>
        </w:behaviors>
        <w:guid w:val="{D3C16F75-1BA0-4C1D-A4AE-730F81A9FC94}"/>
      </w:docPartPr>
      <w:docPartBody>
        <w:p w:rsidR="0072627E" w:rsidRDefault="00F54238" w:rsidP="00F54238">
          <w:pPr>
            <w:pStyle w:val="D3B749EE114F488AAF2B9EC7B654258C1"/>
          </w:pPr>
          <w:r w:rsidRPr="003617F0">
            <w:rPr>
              <w:lang w:bidi="fi-FI"/>
            </w:rPr>
            <w:t>Ohjelmatoimikunta</w:t>
          </w:r>
        </w:p>
      </w:docPartBody>
    </w:docPart>
    <w:docPart>
      <w:docPartPr>
        <w:name w:val="B704D42A7E6A4DD686876BC35A814F53"/>
        <w:category>
          <w:name w:val="General"/>
          <w:gallery w:val="placeholder"/>
        </w:category>
        <w:types>
          <w:type w:val="bbPlcHdr"/>
        </w:types>
        <w:behaviors>
          <w:behavior w:val="content"/>
        </w:behaviors>
        <w:guid w:val="{943C8AF0-98E2-4B88-B87B-AD9A5E910D6C}"/>
      </w:docPartPr>
      <w:docPartBody>
        <w:p w:rsidR="0072627E" w:rsidRDefault="00F54238" w:rsidP="00F54238">
          <w:pPr>
            <w:pStyle w:val="B704D42A7E6A4DD686876BC35A814F531"/>
          </w:pPr>
          <w:r w:rsidRPr="003617F0">
            <w:rPr>
              <w:lang w:bidi="fi-FI"/>
            </w:rPr>
            <w:t>Lisää nimet näihin kahteen sarakkeeseen. Voit tulostaa tämän ohjelman kaksipuolisena valitsemalla Tiedosto ja valitsemalla sitten Tulosta. Valitse asetus, jonka oletusarvon on Tulosta yksipuolisena ja valitse sitten kaksipuolinen tulostusasetus. Käytettävissä olevat vaihtoehdot määräytyvät tulostimen mukaan.</w:t>
          </w:r>
        </w:p>
      </w:docPartBody>
    </w:docPart>
    <w:docPart>
      <w:docPartPr>
        <w:name w:val="94B926A8F3C64DDE9D5967E66C41F3C1"/>
        <w:category>
          <w:name w:val="General"/>
          <w:gallery w:val="placeholder"/>
        </w:category>
        <w:types>
          <w:type w:val="bbPlcHdr"/>
        </w:types>
        <w:behaviors>
          <w:behavior w:val="content"/>
        </w:behaviors>
        <w:guid w:val="{AF8BB1EA-9061-4DC9-827F-433E4CF39C95}"/>
      </w:docPartPr>
      <w:docPartBody>
        <w:p w:rsidR="006E37F1" w:rsidRDefault="00F54238" w:rsidP="00F54238">
          <w:pPr>
            <w:pStyle w:val="94B926A8F3C64DDE9D5967E66C41F3C11"/>
          </w:pPr>
          <w:r w:rsidRPr="003617F0">
            <w:rPr>
              <w:lang w:bidi="fi-FI"/>
            </w:rPr>
            <w:t>OHJELMAN OSAN 1 OTSIKKO</w:t>
          </w:r>
        </w:p>
      </w:docPartBody>
    </w:docPart>
    <w:docPart>
      <w:docPartPr>
        <w:name w:val="9F30098D0BB641ECBE8B724B441D61A6"/>
        <w:category>
          <w:name w:val="General"/>
          <w:gallery w:val="placeholder"/>
        </w:category>
        <w:types>
          <w:type w:val="bbPlcHdr"/>
        </w:types>
        <w:behaviors>
          <w:behavior w:val="content"/>
        </w:behaviors>
        <w:guid w:val="{0509D4D5-A1C9-40B3-8D63-C937DB2EAED1}"/>
      </w:docPartPr>
      <w:docPartBody>
        <w:p w:rsidR="006E37F1" w:rsidRDefault="00F54238" w:rsidP="00F54238">
          <w:pPr>
            <w:pStyle w:val="9F30098D0BB641ECBE8B724B441D61A61"/>
          </w:pPr>
          <w:r w:rsidRPr="003617F0">
            <w:rPr>
              <w:lang w:bidi="fi-FI"/>
            </w:rPr>
            <w:t>Voit helposti kokeilla tässä ohjelmassa eri ulkoasuja tutustumalla Rakenne-välilehden Teema-, Väri- ja Fontti-valikoimiin. Pidä hiiriosoitinta valikoimavaihtoehtojen kohdalla, niin näkyviin tulee reaaliaikainen esikatselu, ja valitse haluamasi vaihtoehto käyttöön napsauttamalla.</w:t>
          </w:r>
        </w:p>
      </w:docPartBody>
    </w:docPart>
    <w:docPart>
      <w:docPartPr>
        <w:name w:val="6882EB46316A4CB4BF4216119FB5B005"/>
        <w:category>
          <w:name w:val="General"/>
          <w:gallery w:val="placeholder"/>
        </w:category>
        <w:types>
          <w:type w:val="bbPlcHdr"/>
        </w:types>
        <w:behaviors>
          <w:behavior w:val="content"/>
        </w:behaviors>
        <w:guid w:val="{DB6985AF-E1DD-41E8-8A11-38443CC998B0}"/>
      </w:docPartPr>
      <w:docPartBody>
        <w:p w:rsidR="006E37F1" w:rsidRDefault="00F54238" w:rsidP="00F54238">
          <w:pPr>
            <w:pStyle w:val="6882EB46316A4CB4BF4216119FB5B0051"/>
          </w:pPr>
          <w:r w:rsidRPr="003617F0">
            <w:rPr>
              <w:lang w:bidi="fi-FI"/>
            </w:rPr>
            <w:t>OHJELMAN OSAN 2 OTSIKKO</w:t>
          </w:r>
        </w:p>
      </w:docPartBody>
    </w:docPart>
    <w:docPart>
      <w:docPartPr>
        <w:name w:val="678CA02DD2EA47B593053F1C3DD96C00"/>
        <w:category>
          <w:name w:val="General"/>
          <w:gallery w:val="placeholder"/>
        </w:category>
        <w:types>
          <w:type w:val="bbPlcHdr"/>
        </w:types>
        <w:behaviors>
          <w:behavior w:val="content"/>
        </w:behaviors>
        <w:guid w:val="{1EB6D291-096B-485D-86D7-3B3201920C1D}"/>
      </w:docPartPr>
      <w:docPartBody>
        <w:p w:rsidR="006E37F1" w:rsidRDefault="00F54238" w:rsidP="00F54238">
          <w:pPr>
            <w:pStyle w:val="678CA02DD2EA47B593053F1C3DD96C001"/>
          </w:pPr>
          <w:r w:rsidRPr="003617F0">
            <w:rPr>
              <w:lang w:bidi="fi-FI"/>
            </w:rPr>
            <w:t>Haluatko käyttää oppilaitoksen tai organisaation tunnusvärejä? Valitse Rakenne-välilehdessä Värit ja valitse sitten Mukauta värit.</w:t>
          </w:r>
        </w:p>
      </w:docPartBody>
    </w:docPart>
    <w:docPart>
      <w:docPartPr>
        <w:name w:val="A7985AD8CACB4A958EC1095D98FF14EA"/>
        <w:category>
          <w:name w:val="General"/>
          <w:gallery w:val="placeholder"/>
        </w:category>
        <w:types>
          <w:type w:val="bbPlcHdr"/>
        </w:types>
        <w:behaviors>
          <w:behavior w:val="content"/>
        </w:behaviors>
        <w:guid w:val="{A665F69A-3AF2-42DA-9FB5-5B5FA25FE119}"/>
      </w:docPartPr>
      <w:docPartBody>
        <w:p w:rsidR="006E37F1" w:rsidRDefault="00F54238" w:rsidP="00F54238">
          <w:pPr>
            <w:pStyle w:val="A7985AD8CACB4A958EC1095D98FF14EA1"/>
          </w:pPr>
          <w:r w:rsidRPr="003617F0">
            <w:rPr>
              <w:lang w:bidi="fi-FI"/>
            </w:rPr>
            <w:t>OHJELMAN OSAN 3 OTSIKKO</w:t>
          </w:r>
        </w:p>
      </w:docPartBody>
    </w:docPart>
    <w:docPart>
      <w:docPartPr>
        <w:name w:val="2A5C5CAC16A04103B966559CFA683ACA"/>
        <w:category>
          <w:name w:val="General"/>
          <w:gallery w:val="placeholder"/>
        </w:category>
        <w:types>
          <w:type w:val="bbPlcHdr"/>
        </w:types>
        <w:behaviors>
          <w:behavior w:val="content"/>
        </w:behaviors>
        <w:guid w:val="{40627D2D-AC34-497C-932B-F6204E417361}"/>
      </w:docPartPr>
      <w:docPartBody>
        <w:p w:rsidR="006E37F1" w:rsidRDefault="00F54238" w:rsidP="00F54238">
          <w:pPr>
            <w:pStyle w:val="2A5C5CAC16A04103B966559CFA683ACA1"/>
          </w:pPr>
          <w:r w:rsidRPr="003617F0">
            <w:rPr>
              <w:lang w:bidi="fi-FI"/>
            </w:rPr>
            <w:t>Haluatko käyttää organisaation tunnusvärejä? Valitse Rakenne-välilehdessä Värit ja valitse sitten Mukauta värit, jos haluat tallentaa oman mallisi tässä asiakirjassa ja muissa asiakirjoissa käytettäväksi.</w:t>
          </w:r>
        </w:p>
      </w:docPartBody>
    </w:docPart>
    <w:docPart>
      <w:docPartPr>
        <w:name w:val="42DDCD5075E64B6686539F41B9106D27"/>
        <w:category>
          <w:name w:val="General"/>
          <w:gallery w:val="placeholder"/>
        </w:category>
        <w:types>
          <w:type w:val="bbPlcHdr"/>
        </w:types>
        <w:behaviors>
          <w:behavior w:val="content"/>
        </w:behaviors>
        <w:guid w:val="{C83BB40F-DEF2-4B51-A0F7-E1C400C49EE9}"/>
      </w:docPartPr>
      <w:docPartBody>
        <w:p w:rsidR="006E37F1" w:rsidRDefault="00F54238" w:rsidP="00F54238">
          <w:pPr>
            <w:pStyle w:val="42DDCD5075E64B6686539F41B9106D271"/>
          </w:pPr>
          <w:r w:rsidRPr="003617F0">
            <w:rPr>
              <w:lang w:bidi="fi-FI"/>
            </w:rPr>
            <w:t>Laulu</w:t>
          </w:r>
        </w:p>
      </w:docPartBody>
    </w:docPart>
    <w:docPart>
      <w:docPartPr>
        <w:name w:val="DEC7AC61A3734AA596F209EC9616EFFF"/>
        <w:category>
          <w:name w:val="General"/>
          <w:gallery w:val="placeholder"/>
        </w:category>
        <w:types>
          <w:type w:val="bbPlcHdr"/>
        </w:types>
        <w:behaviors>
          <w:behavior w:val="content"/>
        </w:behaviors>
        <w:guid w:val="{FFEEAD1D-E925-4470-BAE5-669722724563}"/>
      </w:docPartPr>
      <w:docPartBody>
        <w:p w:rsidR="006E37F1" w:rsidRDefault="00F54238" w:rsidP="00F54238">
          <w:pPr>
            <w:pStyle w:val="DEC7AC61A3734AA596F209EC9616EFFF1"/>
          </w:pPr>
          <w:r w:rsidRPr="003617F0">
            <w:rPr>
              <w:lang w:bidi="fi-FI"/>
            </w:rPr>
            <w:t>Osa 1:</w:t>
          </w:r>
        </w:p>
      </w:docPartBody>
    </w:docPart>
    <w:docPart>
      <w:docPartPr>
        <w:name w:val="C913AA80C317418BABDFE26F5837EC0E"/>
        <w:category>
          <w:name w:val="General"/>
          <w:gallery w:val="placeholder"/>
        </w:category>
        <w:types>
          <w:type w:val="bbPlcHdr"/>
        </w:types>
        <w:behaviors>
          <w:behavior w:val="content"/>
        </w:behaviors>
        <w:guid w:val="{AE94D170-9003-4377-9FA4-79F60FD8C150}"/>
      </w:docPartPr>
      <w:docPartBody>
        <w:p w:rsidR="006E37F1" w:rsidRDefault="00F54238" w:rsidP="00F54238">
          <w:pPr>
            <w:pStyle w:val="C913AA80C317418BABDFE26F5837EC0E1"/>
          </w:pPr>
          <w:r w:rsidRPr="003617F0">
            <w:rPr>
              <w:lang w:bidi="fi-FI"/>
            </w:rPr>
            <w:t>Laulaja</w:t>
          </w:r>
        </w:p>
      </w:docPartBody>
    </w:docPart>
    <w:docPart>
      <w:docPartPr>
        <w:name w:val="F280C41C02974715995E5C8481CD6EDD"/>
        <w:category>
          <w:name w:val="General"/>
          <w:gallery w:val="placeholder"/>
        </w:category>
        <w:types>
          <w:type w:val="bbPlcHdr"/>
        </w:types>
        <w:behaviors>
          <w:behavior w:val="content"/>
        </w:behaviors>
        <w:guid w:val="{B7EF2101-1BD3-4E2C-ABB6-0A1C217C40AD}"/>
      </w:docPartPr>
      <w:docPartBody>
        <w:p w:rsidR="006E37F1" w:rsidRDefault="00F54238" w:rsidP="00F54238">
          <w:pPr>
            <w:pStyle w:val="F280C41C02974715995E5C8481CD6EDD1"/>
          </w:pPr>
          <w:r w:rsidRPr="003617F0">
            <w:rPr>
              <w:lang w:bidi="fi-FI"/>
            </w:rPr>
            <w:t>Osa 2:</w:t>
          </w:r>
        </w:p>
      </w:docPartBody>
    </w:docPart>
    <w:docPart>
      <w:docPartPr>
        <w:name w:val="142E7C1C618E45158C3D4797EB036137"/>
        <w:category>
          <w:name w:val="General"/>
          <w:gallery w:val="placeholder"/>
        </w:category>
        <w:types>
          <w:type w:val="bbPlcHdr"/>
        </w:types>
        <w:behaviors>
          <w:behavior w:val="content"/>
        </w:behaviors>
        <w:guid w:val="{C29E029F-FAAF-4F96-8A24-AC3494CA077A}"/>
      </w:docPartPr>
      <w:docPartBody>
        <w:p w:rsidR="006E37F1" w:rsidRDefault="00F54238" w:rsidP="00F54238">
          <w:pPr>
            <w:pStyle w:val="142E7C1C618E45158C3D4797EB0361371"/>
          </w:pPr>
          <w:r w:rsidRPr="003617F0">
            <w:rPr>
              <w:lang w:bidi="fi-FI"/>
            </w:rPr>
            <w:t>Laulaja</w:t>
          </w:r>
        </w:p>
      </w:docPartBody>
    </w:docPart>
    <w:docPart>
      <w:docPartPr>
        <w:name w:val="892709F492FD4EAFBB586823B1EBFEEE"/>
        <w:category>
          <w:name w:val="General"/>
          <w:gallery w:val="placeholder"/>
        </w:category>
        <w:types>
          <w:type w:val="bbPlcHdr"/>
        </w:types>
        <w:behaviors>
          <w:behavior w:val="content"/>
        </w:behaviors>
        <w:guid w:val="{3DAA2CFE-7DE1-4198-80C8-10AD97CFB7F5}"/>
      </w:docPartPr>
      <w:docPartBody>
        <w:p w:rsidR="006E37F1" w:rsidRDefault="00F54238" w:rsidP="00F54238">
          <w:pPr>
            <w:pStyle w:val="892709F492FD4EAFBB586823B1EBFEEE1"/>
          </w:pPr>
          <w:r w:rsidRPr="003617F0">
            <w:rPr>
              <w:lang w:bidi="fi-FI"/>
            </w:rPr>
            <w:t>Osa 3:</w:t>
          </w:r>
        </w:p>
      </w:docPartBody>
    </w:docPart>
    <w:docPart>
      <w:docPartPr>
        <w:name w:val="E4D2339B084249F5A99BC9B3B1962246"/>
        <w:category>
          <w:name w:val="General"/>
          <w:gallery w:val="placeholder"/>
        </w:category>
        <w:types>
          <w:type w:val="bbPlcHdr"/>
        </w:types>
        <w:behaviors>
          <w:behavior w:val="content"/>
        </w:behaviors>
        <w:guid w:val="{7DEC56DE-3F39-4E55-B54C-E39F92F75AF0}"/>
      </w:docPartPr>
      <w:docPartBody>
        <w:p w:rsidR="006E37F1" w:rsidRDefault="00F54238" w:rsidP="00F54238">
          <w:pPr>
            <w:pStyle w:val="E4D2339B084249F5A99BC9B3B19622461"/>
          </w:pPr>
          <w:r w:rsidRPr="003617F0">
            <w:rPr>
              <w:lang w:bidi="fi-FI"/>
            </w:rPr>
            <w:t>Laulaja</w:t>
          </w:r>
        </w:p>
      </w:docPartBody>
    </w:docPart>
    <w:docPart>
      <w:docPartPr>
        <w:name w:val="DE3E9728CBEF4188BB05E5827D900F4C"/>
        <w:category>
          <w:name w:val="General"/>
          <w:gallery w:val="placeholder"/>
        </w:category>
        <w:types>
          <w:type w:val="bbPlcHdr"/>
        </w:types>
        <w:behaviors>
          <w:behavior w:val="content"/>
        </w:behaviors>
        <w:guid w:val="{092B4941-77CD-4CDA-A2F8-3721A3FD6438}"/>
      </w:docPartPr>
      <w:docPartBody>
        <w:p w:rsidR="006E37F1" w:rsidRDefault="00F54238" w:rsidP="00F54238">
          <w:pPr>
            <w:pStyle w:val="DE3E9728CBEF4188BB05E5827D900F4C1"/>
          </w:pPr>
          <w:r w:rsidRPr="003617F0">
            <w:rPr>
              <w:lang w:bidi="fi-FI"/>
            </w:rPr>
            <w:t>Muusikot</w:t>
          </w:r>
        </w:p>
      </w:docPartBody>
    </w:docPart>
    <w:docPart>
      <w:docPartPr>
        <w:name w:val="E1C343D9B3E54318933CCBDA62E24C9B"/>
        <w:category>
          <w:name w:val="General"/>
          <w:gallery w:val="placeholder"/>
        </w:category>
        <w:types>
          <w:type w:val="bbPlcHdr"/>
        </w:types>
        <w:behaviors>
          <w:behavior w:val="content"/>
        </w:behaviors>
        <w:guid w:val="{F16B6F13-F789-4BF0-B004-F0A2F229F9BC}"/>
      </w:docPartPr>
      <w:docPartBody>
        <w:p w:rsidR="006E37F1" w:rsidRDefault="00F54238" w:rsidP="00F54238">
          <w:pPr>
            <w:pStyle w:val="E1C343D9B3E54318933CCBDA62E24C9B1"/>
          </w:pPr>
          <w:r w:rsidRPr="003617F0">
            <w:rPr>
              <w:lang w:bidi="fi-FI"/>
            </w:rPr>
            <w:t>Muusikon nimi</w:t>
          </w:r>
        </w:p>
      </w:docPartBody>
    </w:docPart>
    <w:docPart>
      <w:docPartPr>
        <w:name w:val="FB718AD0653341C3BC56CAD38B47A1DF"/>
        <w:category>
          <w:name w:val="General"/>
          <w:gallery w:val="placeholder"/>
        </w:category>
        <w:types>
          <w:type w:val="bbPlcHdr"/>
        </w:types>
        <w:behaviors>
          <w:behavior w:val="content"/>
        </w:behaviors>
        <w:guid w:val="{6665F26F-AA3E-481E-B0B5-D8AA749F515B}"/>
      </w:docPartPr>
      <w:docPartBody>
        <w:p w:rsidR="006E37F1" w:rsidRDefault="00F54238" w:rsidP="00F54238">
          <w:pPr>
            <w:pStyle w:val="FB718AD0653341C3BC56CAD38B47A1DF1"/>
          </w:pPr>
          <w:r w:rsidRPr="003617F0">
            <w:rPr>
              <w:lang w:bidi="fi-FI"/>
            </w:rPr>
            <w:t>Muusikon nimi</w:t>
          </w:r>
        </w:p>
      </w:docPartBody>
    </w:docPart>
    <w:docPart>
      <w:docPartPr>
        <w:name w:val="07532DDD3A584DF392E9EC0ABF1D1B36"/>
        <w:category>
          <w:name w:val="General"/>
          <w:gallery w:val="placeholder"/>
        </w:category>
        <w:types>
          <w:type w:val="bbPlcHdr"/>
        </w:types>
        <w:behaviors>
          <w:behavior w:val="content"/>
        </w:behaviors>
        <w:guid w:val="{5EA6A260-813A-447E-BD6A-B05A8EA65230}"/>
      </w:docPartPr>
      <w:docPartBody>
        <w:p w:rsidR="006E37F1" w:rsidRDefault="00F54238" w:rsidP="00F54238">
          <w:pPr>
            <w:pStyle w:val="07532DDD3A584DF392E9EC0ABF1D1B361"/>
          </w:pPr>
          <w:r w:rsidRPr="003617F0">
            <w:rPr>
              <w:lang w:bidi="fi-FI"/>
            </w:rPr>
            <w:t>Muusikon nimi</w:t>
          </w:r>
        </w:p>
      </w:docPartBody>
    </w:docPart>
    <w:docPart>
      <w:docPartPr>
        <w:name w:val="6DA787338008419DB578E7608754F359"/>
        <w:category>
          <w:name w:val="General"/>
          <w:gallery w:val="placeholder"/>
        </w:category>
        <w:types>
          <w:type w:val="bbPlcHdr"/>
        </w:types>
        <w:behaviors>
          <w:behavior w:val="content"/>
        </w:behaviors>
        <w:guid w:val="{62F2EE29-8C5E-41F7-A098-3B2FF0743B7F}"/>
      </w:docPartPr>
      <w:docPartBody>
        <w:p w:rsidR="006E37F1" w:rsidRDefault="00F54238" w:rsidP="00F54238">
          <w:pPr>
            <w:pStyle w:val="6DA787338008419DB578E7608754F3591"/>
          </w:pPr>
          <w:r w:rsidRPr="003617F0">
            <w:rPr>
              <w:lang w:bidi="fi-FI"/>
            </w:rPr>
            <w:t>Muusikon nimi</w:t>
          </w:r>
        </w:p>
      </w:docPartBody>
    </w:docPart>
    <w:docPart>
      <w:docPartPr>
        <w:name w:val="78435270B4B64757BF695B4328F99E38"/>
        <w:category>
          <w:name w:val="General"/>
          <w:gallery w:val="placeholder"/>
        </w:category>
        <w:types>
          <w:type w:val="bbPlcHdr"/>
        </w:types>
        <w:behaviors>
          <w:behavior w:val="content"/>
        </w:behaviors>
        <w:guid w:val="{21D1B7F3-B474-45F7-8A0B-8975C391E9A7}"/>
      </w:docPartPr>
      <w:docPartBody>
        <w:p w:rsidR="006E37F1" w:rsidRDefault="00F54238" w:rsidP="00F54238">
          <w:pPr>
            <w:pStyle w:val="78435270B4B64757BF695B4328F99E381"/>
          </w:pPr>
          <w:r w:rsidRPr="003617F0">
            <w:rPr>
              <w:lang w:bidi="fi-FI"/>
            </w:rPr>
            <w:t>Muusikon nimi</w:t>
          </w:r>
        </w:p>
      </w:docPartBody>
    </w:docPart>
    <w:docPart>
      <w:docPartPr>
        <w:name w:val="C101A12A103C41B1A1796A94AD9A9DCC"/>
        <w:category>
          <w:name w:val="General"/>
          <w:gallery w:val="placeholder"/>
        </w:category>
        <w:types>
          <w:type w:val="bbPlcHdr"/>
        </w:types>
        <w:behaviors>
          <w:behavior w:val="content"/>
        </w:behaviors>
        <w:guid w:val="{D2A6D840-0F31-472B-9F91-BEECEB653A28}"/>
      </w:docPartPr>
      <w:docPartBody>
        <w:p w:rsidR="006E37F1" w:rsidRDefault="00F54238" w:rsidP="00F54238">
          <w:pPr>
            <w:pStyle w:val="C101A12A103C41B1A1796A94AD9A9DCC1"/>
          </w:pPr>
          <w:r w:rsidRPr="003617F0">
            <w:rPr>
              <w:lang w:bidi="fi-FI"/>
            </w:rPr>
            <w:t>Muusikon nimi</w:t>
          </w:r>
        </w:p>
      </w:docPartBody>
    </w:docPart>
    <w:docPart>
      <w:docPartPr>
        <w:name w:val="6888CB7246F14C938B8673D2AF40EB75"/>
        <w:category>
          <w:name w:val="General"/>
          <w:gallery w:val="placeholder"/>
        </w:category>
        <w:types>
          <w:type w:val="bbPlcHdr"/>
        </w:types>
        <w:behaviors>
          <w:behavior w:val="content"/>
        </w:behaviors>
        <w:guid w:val="{67DBE504-5887-48E7-A677-54CF1F990FCB}"/>
      </w:docPartPr>
      <w:docPartBody>
        <w:p w:rsidR="006E37F1" w:rsidRDefault="00F54238" w:rsidP="00F54238">
          <w:pPr>
            <w:pStyle w:val="6888CB7246F14C938B8673D2AF40EB751"/>
          </w:pPr>
          <w:r w:rsidRPr="003617F0">
            <w:rPr>
              <w:lang w:bidi="fi-FI"/>
            </w:rPr>
            <w:t>Muusikon nimi</w:t>
          </w:r>
        </w:p>
      </w:docPartBody>
    </w:docPart>
    <w:docPart>
      <w:docPartPr>
        <w:name w:val="9A954517D1964970B60EA31ED3CBD871"/>
        <w:category>
          <w:name w:val="General"/>
          <w:gallery w:val="placeholder"/>
        </w:category>
        <w:types>
          <w:type w:val="bbPlcHdr"/>
        </w:types>
        <w:behaviors>
          <w:behavior w:val="content"/>
        </w:behaviors>
        <w:guid w:val="{1E5DFD1F-ABC1-4D3D-B5A7-96A85CBD598B}"/>
      </w:docPartPr>
      <w:docPartBody>
        <w:p w:rsidR="006E37F1" w:rsidRDefault="00F54238" w:rsidP="00F54238">
          <w:pPr>
            <w:pStyle w:val="9A954517D1964970B60EA31ED3CBD8711"/>
          </w:pPr>
          <w:r w:rsidRPr="003617F0">
            <w:rPr>
              <w:lang w:bidi="fi-FI"/>
            </w:rPr>
            <w:t>Muusikon nimi</w:t>
          </w:r>
        </w:p>
      </w:docPartBody>
    </w:docPart>
    <w:docPart>
      <w:docPartPr>
        <w:name w:val="8FD81F8CA6E6456EAD9D1F4CB2D7185A"/>
        <w:category>
          <w:name w:val="General"/>
          <w:gallery w:val="placeholder"/>
        </w:category>
        <w:types>
          <w:type w:val="bbPlcHdr"/>
        </w:types>
        <w:behaviors>
          <w:behavior w:val="content"/>
        </w:behaviors>
        <w:guid w:val="{E5E62515-023A-4282-BEBB-21076A313811}"/>
      </w:docPartPr>
      <w:docPartBody>
        <w:p w:rsidR="006E37F1" w:rsidRDefault="00F54238" w:rsidP="00F54238">
          <w:pPr>
            <w:pStyle w:val="8FD81F8CA6E6456EAD9D1F4CB2D7185A1"/>
          </w:pPr>
          <w:r w:rsidRPr="003617F0">
            <w:rPr>
              <w:lang w:bidi="fi-FI"/>
            </w:rPr>
            <w:t>Muusikon nimi</w:t>
          </w:r>
        </w:p>
      </w:docPartBody>
    </w:docPart>
    <w:docPart>
      <w:docPartPr>
        <w:name w:val="DE84A19F297A48F6B6D5A56304F4203C"/>
        <w:category>
          <w:name w:val="General"/>
          <w:gallery w:val="placeholder"/>
        </w:category>
        <w:types>
          <w:type w:val="bbPlcHdr"/>
        </w:types>
        <w:behaviors>
          <w:behavior w:val="content"/>
        </w:behaviors>
        <w:guid w:val="{AD316DEF-ED98-4D27-9B7A-8DA64A8B0A62}"/>
      </w:docPartPr>
      <w:docPartBody>
        <w:p w:rsidR="006E37F1" w:rsidRDefault="00F54238" w:rsidP="00F54238">
          <w:pPr>
            <w:pStyle w:val="DE84A19F297A48F6B6D5A56304F4203C1"/>
          </w:pPr>
          <w:r w:rsidRPr="003617F0">
            <w:rPr>
              <w:lang w:bidi="fi-FI"/>
            </w:rPr>
            <w:t>Tuotanto</w:t>
          </w:r>
        </w:p>
      </w:docPartBody>
    </w:docPart>
    <w:docPart>
      <w:docPartPr>
        <w:name w:val="19CC174BBB2C459ABB83D70C3C6140C1"/>
        <w:category>
          <w:name w:val="General"/>
          <w:gallery w:val="placeholder"/>
        </w:category>
        <w:types>
          <w:type w:val="bbPlcHdr"/>
        </w:types>
        <w:behaviors>
          <w:behavior w:val="content"/>
        </w:behaviors>
        <w:guid w:val="{77E3FB0C-51B6-45F4-90EF-5771A2A914B8}"/>
      </w:docPartPr>
      <w:docPartBody>
        <w:p w:rsidR="006E37F1" w:rsidRDefault="00F54238" w:rsidP="00F54238">
          <w:pPr>
            <w:pStyle w:val="19CC174BBB2C459ABB83D70C3C6140C11"/>
          </w:pPr>
          <w:r w:rsidRPr="003617F0">
            <w:rPr>
              <w:lang w:bidi="fi-FI"/>
            </w:rPr>
            <w:t>Tuottajan nimi</w:t>
          </w:r>
        </w:p>
      </w:docPartBody>
    </w:docPart>
    <w:docPart>
      <w:docPartPr>
        <w:name w:val="096663935ABF488A9A9B2ACF0D7AA516"/>
        <w:category>
          <w:name w:val="General"/>
          <w:gallery w:val="placeholder"/>
        </w:category>
        <w:types>
          <w:type w:val="bbPlcHdr"/>
        </w:types>
        <w:behaviors>
          <w:behavior w:val="content"/>
        </w:behaviors>
        <w:guid w:val="{2234F75D-AA6D-40CC-AD92-627C7AFD380C}"/>
      </w:docPartPr>
      <w:docPartBody>
        <w:p w:rsidR="006E37F1" w:rsidRDefault="00F54238" w:rsidP="00F54238">
          <w:pPr>
            <w:pStyle w:val="096663935ABF488A9A9B2ACF0D7AA5161"/>
          </w:pPr>
          <w:r w:rsidRPr="003617F0">
            <w:rPr>
              <w:lang w:bidi="fi-FI"/>
            </w:rPr>
            <w:t>Tuottajan nimi</w:t>
          </w:r>
        </w:p>
      </w:docPartBody>
    </w:docPart>
    <w:docPart>
      <w:docPartPr>
        <w:name w:val="D3AFDF0D2B904F1BAFAE40AD5579FC13"/>
        <w:category>
          <w:name w:val="General"/>
          <w:gallery w:val="placeholder"/>
        </w:category>
        <w:types>
          <w:type w:val="bbPlcHdr"/>
        </w:types>
        <w:behaviors>
          <w:behavior w:val="content"/>
        </w:behaviors>
        <w:guid w:val="{C61DDB6E-F873-4D3C-B4E1-DE351886C66E}"/>
      </w:docPartPr>
      <w:docPartBody>
        <w:p w:rsidR="006E37F1" w:rsidRDefault="00F54238" w:rsidP="00F54238">
          <w:pPr>
            <w:pStyle w:val="D3AFDF0D2B904F1BAFAE40AD5579FC131"/>
          </w:pPr>
          <w:r w:rsidRPr="003617F0">
            <w:rPr>
              <w:lang w:bidi="fi-FI"/>
            </w:rPr>
            <w:t>Orkesterin johto</w:t>
          </w:r>
        </w:p>
      </w:docPartBody>
    </w:docPart>
    <w:docPart>
      <w:docPartPr>
        <w:name w:val="4FE59B106E72420A889CCD2D1035F484"/>
        <w:category>
          <w:name w:val="General"/>
          <w:gallery w:val="placeholder"/>
        </w:category>
        <w:types>
          <w:type w:val="bbPlcHdr"/>
        </w:types>
        <w:behaviors>
          <w:behavior w:val="content"/>
        </w:behaviors>
        <w:guid w:val="{583BCC60-BEB4-4E36-835B-FBEF855518D5}"/>
      </w:docPartPr>
      <w:docPartBody>
        <w:p w:rsidR="006E37F1" w:rsidRDefault="00F54238" w:rsidP="00F54238">
          <w:pPr>
            <w:pStyle w:val="4FE59B106E72420A889CCD2D1035F4841"/>
          </w:pPr>
          <w:r w:rsidRPr="003617F0">
            <w:rPr>
              <w:lang w:bidi="fi-FI"/>
            </w:rPr>
            <w:t>Kapellimestari</w:t>
          </w:r>
        </w:p>
      </w:docPartBody>
    </w:docPart>
    <w:docPart>
      <w:docPartPr>
        <w:name w:val="0B399A05F36F4345908FE03AC2D861E1"/>
        <w:category>
          <w:name w:val="General"/>
          <w:gallery w:val="placeholder"/>
        </w:category>
        <w:types>
          <w:type w:val="bbPlcHdr"/>
        </w:types>
        <w:behaviors>
          <w:behavior w:val="content"/>
        </w:behaviors>
        <w:guid w:val="{937E728C-49C9-4941-B0AB-A030596B2B2E}"/>
      </w:docPartPr>
      <w:docPartBody>
        <w:p w:rsidR="006E37F1" w:rsidRDefault="00F54238" w:rsidP="00F54238">
          <w:pPr>
            <w:pStyle w:val="0B399A05F36F4345908FE03AC2D861E11"/>
          </w:pPr>
          <w:r w:rsidRPr="003617F0">
            <w:rPr>
              <w:lang w:bidi="fi-FI"/>
            </w:rPr>
            <w:t>Oppilaitoksen tai organisaation nimi</w:t>
          </w:r>
        </w:p>
      </w:docPartBody>
    </w:docPart>
    <w:docPart>
      <w:docPartPr>
        <w:name w:val="39A364B3154E46E1A206F106E604870F"/>
        <w:category>
          <w:name w:val="General"/>
          <w:gallery w:val="placeholder"/>
        </w:category>
        <w:types>
          <w:type w:val="bbPlcHdr"/>
        </w:types>
        <w:behaviors>
          <w:behavior w:val="content"/>
        </w:behaviors>
        <w:guid w:val="{615FD4DD-BC2D-4BDA-B7B6-62AAD73ADEEA}"/>
      </w:docPartPr>
      <w:docPartBody>
        <w:p w:rsidR="006E37F1" w:rsidRDefault="00F54238" w:rsidP="00F54238">
          <w:pPr>
            <w:pStyle w:val="39A364B3154E46E1A206F106E604870F1"/>
          </w:pPr>
          <w:r w:rsidRPr="003617F0">
            <w:rPr>
              <w:lang w:bidi="fi-FI"/>
            </w:rPr>
            <w:t>Tapahtuman päivämäärä</w:t>
          </w:r>
        </w:p>
      </w:docPartBody>
    </w:docPart>
    <w:docPart>
      <w:docPartPr>
        <w:name w:val="9904F9EB2ACD45FA8E132CB564E5A5FF"/>
        <w:category>
          <w:name w:val="General"/>
          <w:gallery w:val="placeholder"/>
        </w:category>
        <w:types>
          <w:type w:val="bbPlcHdr"/>
        </w:types>
        <w:behaviors>
          <w:behavior w:val="content"/>
        </w:behaviors>
        <w:guid w:val="{5147938F-07E2-4059-BF44-2237FA5E69AB}"/>
      </w:docPartPr>
      <w:docPartBody>
        <w:p w:rsidR="006E37F1" w:rsidRDefault="00F54238" w:rsidP="00F54238">
          <w:pPr>
            <w:pStyle w:val="9904F9EB2ACD45FA8E132CB564E5A5FF1"/>
          </w:pPr>
          <w:r w:rsidRPr="003617F0">
            <w:rPr>
              <w:lang w:bidi="fi-FI"/>
            </w:rPr>
            <w:t>kellonaika</w:t>
          </w:r>
        </w:p>
      </w:docPartBody>
    </w:docPart>
    <w:docPart>
      <w:docPartPr>
        <w:name w:val="42BFB44C000D44229B234C1A92D1C234"/>
        <w:category>
          <w:name w:val="General"/>
          <w:gallery w:val="placeholder"/>
        </w:category>
        <w:types>
          <w:type w:val="bbPlcHdr"/>
        </w:types>
        <w:behaviors>
          <w:behavior w:val="content"/>
        </w:behaviors>
        <w:guid w:val="{503C6419-8A36-485A-978B-69CA4CC28D35}"/>
      </w:docPartPr>
      <w:docPartBody>
        <w:p w:rsidR="006E37F1" w:rsidRDefault="00F54238" w:rsidP="00F54238">
          <w:pPr>
            <w:pStyle w:val="42BFB44C000D44229B234C1A92D1C2341"/>
          </w:pPr>
          <w:r w:rsidRPr="003617F0">
            <w:rPr>
              <w:lang w:bidi="fi-FI"/>
            </w:rPr>
            <w:t>Anna sijainti</w:t>
          </w:r>
        </w:p>
      </w:docPartBody>
    </w:docPart>
    <w:docPart>
      <w:docPartPr>
        <w:name w:val="2E5E40348EB54BDEABF70DF41BB537EF"/>
        <w:category>
          <w:name w:val="General"/>
          <w:gallery w:val="placeholder"/>
        </w:category>
        <w:types>
          <w:type w:val="bbPlcHdr"/>
        </w:types>
        <w:behaviors>
          <w:behavior w:val="content"/>
        </w:behaviors>
        <w:guid w:val="{C9DBABCF-49E1-4E31-AC19-006FF7A95DA2}"/>
      </w:docPartPr>
      <w:docPartBody>
        <w:p w:rsidR="006E37F1" w:rsidRDefault="00F54238" w:rsidP="00F54238">
          <w:pPr>
            <w:pStyle w:val="2E5E40348EB54BDEABF70DF41BB537EF1"/>
          </w:pPr>
          <w:r w:rsidRPr="003617F0">
            <w:rPr>
              <w:lang w:bidi="fi-FI"/>
            </w:rPr>
            <w:t>Musiikki</w:t>
          </w:r>
          <w:r w:rsidRPr="003617F0">
            <w:rPr>
              <w:lang w:bidi="fi-FI"/>
            </w:rPr>
            <w:br/>
            <w:t>Tapahtuma</w:t>
          </w:r>
          <w:r w:rsidRPr="003617F0">
            <w:rPr>
              <w:lang w:bidi="fi-FI"/>
            </w:rPr>
            <w:br/>
            <w:t>Otsikko</w:t>
          </w:r>
        </w:p>
      </w:docPartBody>
    </w:docPart>
    <w:docPart>
      <w:docPartPr>
        <w:name w:val="E0739B9AD2CB4C098C47A89D39922141"/>
        <w:category>
          <w:name w:val="General"/>
          <w:gallery w:val="placeholder"/>
        </w:category>
        <w:types>
          <w:type w:val="bbPlcHdr"/>
        </w:types>
        <w:behaviors>
          <w:behavior w:val="content"/>
        </w:behaviors>
        <w:guid w:val="{CDB21C23-D89F-4F04-993D-DE397CEC72BA}"/>
      </w:docPartPr>
      <w:docPartBody>
        <w:p w:rsidR="006E37F1" w:rsidRDefault="00F54238" w:rsidP="00F54238">
          <w:pPr>
            <w:pStyle w:val="E0739B9AD2CB4C098C47A89D399221411"/>
          </w:pPr>
          <w:r w:rsidRPr="003617F0">
            <w:rPr>
              <w:lang w:bidi="fi-FI"/>
            </w:rPr>
            <w:t>Toimikunnan nimi</w:t>
          </w:r>
        </w:p>
      </w:docPartBody>
    </w:docPart>
    <w:docPart>
      <w:docPartPr>
        <w:name w:val="4750314532AE4DF187C45DDC0BA78FAF"/>
        <w:category>
          <w:name w:val="General"/>
          <w:gallery w:val="placeholder"/>
        </w:category>
        <w:types>
          <w:type w:val="bbPlcHdr"/>
        </w:types>
        <w:behaviors>
          <w:behavior w:val="content"/>
        </w:behaviors>
        <w:guid w:val="{96746E17-2517-4D58-AA00-A203F634A2A8}"/>
      </w:docPartPr>
      <w:docPartBody>
        <w:p w:rsidR="006E37F1" w:rsidRDefault="00F54238" w:rsidP="00F54238">
          <w:pPr>
            <w:pStyle w:val="4750314532AE4DF187C45DDC0BA78FAF1"/>
          </w:pPr>
          <w:r w:rsidRPr="003617F0">
            <w:rPr>
              <w:lang w:bidi="fi-FI"/>
            </w:rPr>
            <w:t>Toimikunnan nimi</w:t>
          </w:r>
        </w:p>
      </w:docPartBody>
    </w:docPart>
    <w:docPart>
      <w:docPartPr>
        <w:name w:val="C08129EE761C4396804D16486308993B"/>
        <w:category>
          <w:name w:val="General"/>
          <w:gallery w:val="placeholder"/>
        </w:category>
        <w:types>
          <w:type w:val="bbPlcHdr"/>
        </w:types>
        <w:behaviors>
          <w:behavior w:val="content"/>
        </w:behaviors>
        <w:guid w:val="{525C36FB-E5AB-4306-8D72-C5804E7ED9A8}"/>
      </w:docPartPr>
      <w:docPartBody>
        <w:p w:rsidR="006E37F1" w:rsidRDefault="00F54238" w:rsidP="00F54238">
          <w:pPr>
            <w:pStyle w:val="C08129EE761C4396804D16486308993B1"/>
          </w:pPr>
          <w:r w:rsidRPr="003617F0">
            <w:rPr>
              <w:lang w:bidi="fi-FI"/>
            </w:rPr>
            <w:t>Toimikunnan nimi</w:t>
          </w:r>
        </w:p>
      </w:docPartBody>
    </w:docPart>
    <w:docPart>
      <w:docPartPr>
        <w:name w:val="6CC2374B976440B9B60A3672C5728E12"/>
        <w:category>
          <w:name w:val="General"/>
          <w:gallery w:val="placeholder"/>
        </w:category>
        <w:types>
          <w:type w:val="bbPlcHdr"/>
        </w:types>
        <w:behaviors>
          <w:behavior w:val="content"/>
        </w:behaviors>
        <w:guid w:val="{3E93FC22-8EF3-4CC7-B4E0-346375605BB5}"/>
      </w:docPartPr>
      <w:docPartBody>
        <w:p w:rsidR="006E37F1" w:rsidRDefault="00F54238" w:rsidP="00F54238">
          <w:pPr>
            <w:pStyle w:val="6CC2374B976440B9B60A3672C5728E121"/>
          </w:pPr>
          <w:r w:rsidRPr="003617F0">
            <w:rPr>
              <w:lang w:bidi="fi-FI"/>
            </w:rPr>
            <w:t>Toimikunnan nimi</w:t>
          </w:r>
        </w:p>
      </w:docPartBody>
    </w:docPart>
    <w:docPart>
      <w:docPartPr>
        <w:name w:val="05B13DC204A7414F8CA6E863A80420F4"/>
        <w:category>
          <w:name w:val="General"/>
          <w:gallery w:val="placeholder"/>
        </w:category>
        <w:types>
          <w:type w:val="bbPlcHdr"/>
        </w:types>
        <w:behaviors>
          <w:behavior w:val="content"/>
        </w:behaviors>
        <w:guid w:val="{E82B9AFF-F36B-4EC4-B749-4E85B8BE5BCE}"/>
      </w:docPartPr>
      <w:docPartBody>
        <w:p w:rsidR="006E37F1" w:rsidRDefault="00F54238" w:rsidP="00F54238">
          <w:pPr>
            <w:pStyle w:val="05B13DC204A7414F8CA6E863A80420F41"/>
          </w:pPr>
          <w:r w:rsidRPr="003617F0">
            <w:rPr>
              <w:lang w:bidi="fi-FI"/>
            </w:rPr>
            <w:t>Tapahtuman otsikko tai lyhyt</w:t>
          </w:r>
          <w:r w:rsidRPr="003617F0">
            <w:rPr>
              <w:lang w:bidi="fi-FI"/>
            </w:rPr>
            <w:br/>
            <w:t>kuvaus, enintään kolme</w:t>
          </w:r>
          <w:r w:rsidRPr="003617F0">
            <w:rPr>
              <w:lang w:bidi="fi-FI"/>
            </w:rPr>
            <w:br/>
            <w:t>riviä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4C1"/>
    <w:rsid w:val="00076215"/>
    <w:rsid w:val="000B1187"/>
    <w:rsid w:val="00106FDD"/>
    <w:rsid w:val="001D07C4"/>
    <w:rsid w:val="00207D0D"/>
    <w:rsid w:val="0024519E"/>
    <w:rsid w:val="002D613F"/>
    <w:rsid w:val="003B3C1D"/>
    <w:rsid w:val="00645C70"/>
    <w:rsid w:val="006534C1"/>
    <w:rsid w:val="00681ADC"/>
    <w:rsid w:val="006E37F1"/>
    <w:rsid w:val="0072627E"/>
    <w:rsid w:val="008B748B"/>
    <w:rsid w:val="009A2DDA"/>
    <w:rsid w:val="00A4204A"/>
    <w:rsid w:val="00ED2E14"/>
    <w:rsid w:val="00F54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F54238"/>
    <w:rPr>
      <w:color w:val="808080"/>
    </w:rPr>
  </w:style>
  <w:style w:type="paragraph" w:customStyle="1" w:styleId="83F3655A34C14DC18806DB30AD01364E">
    <w:name w:val="83F3655A34C14DC18806DB30AD01364E"/>
    <w:rsid w:val="006534C1"/>
  </w:style>
  <w:style w:type="paragraph" w:customStyle="1" w:styleId="6BEFE3FC24B44C0C8E64B1052781DCA1">
    <w:name w:val="6BEFE3FC24B44C0C8E64B1052781DCA1"/>
    <w:rsid w:val="006534C1"/>
  </w:style>
  <w:style w:type="paragraph" w:customStyle="1" w:styleId="0A5275CAB21A40B1AD3DCA57B80F93DF">
    <w:name w:val="0A5275CAB21A40B1AD3DCA57B80F93DF"/>
    <w:rsid w:val="006534C1"/>
  </w:style>
  <w:style w:type="paragraph" w:customStyle="1" w:styleId="D87B4AD7CF214ACC8E8EB0A9CB58BE5D">
    <w:name w:val="D87B4AD7CF214ACC8E8EB0A9CB58BE5D"/>
    <w:rsid w:val="006534C1"/>
  </w:style>
  <w:style w:type="paragraph" w:customStyle="1" w:styleId="E42BAB98FDC4428A8CA91AC6D363EAA0">
    <w:name w:val="E42BAB98FDC4428A8CA91AC6D363EAA0"/>
    <w:rsid w:val="006534C1"/>
  </w:style>
  <w:style w:type="paragraph" w:customStyle="1" w:styleId="EE099610F86541F4A8E22687183C24BD">
    <w:name w:val="EE099610F86541F4A8E22687183C24BD"/>
    <w:rsid w:val="006534C1"/>
  </w:style>
  <w:style w:type="paragraph" w:customStyle="1" w:styleId="BF21D07126284CFDA8DF97C15BBBB388">
    <w:name w:val="BF21D07126284CFDA8DF97C15BBBB388"/>
    <w:rsid w:val="006534C1"/>
  </w:style>
  <w:style w:type="paragraph" w:customStyle="1" w:styleId="B8CD5E1C537844DEB74197A1420C8E7B">
    <w:name w:val="B8CD5E1C537844DEB74197A1420C8E7B"/>
    <w:rsid w:val="006534C1"/>
  </w:style>
  <w:style w:type="paragraph" w:customStyle="1" w:styleId="6F839A80421A4E55B935C1E4616BA579">
    <w:name w:val="6F839A80421A4E55B935C1E4616BA579"/>
    <w:rsid w:val="006534C1"/>
  </w:style>
  <w:style w:type="paragraph" w:customStyle="1" w:styleId="97F8056211504EB096A8D8C1BAC0D44B">
    <w:name w:val="97F8056211504EB096A8D8C1BAC0D44B"/>
    <w:rsid w:val="006534C1"/>
  </w:style>
  <w:style w:type="paragraph" w:customStyle="1" w:styleId="EE32BA1F5D674286921D6E87276A6E23">
    <w:name w:val="EE32BA1F5D674286921D6E87276A6E23"/>
    <w:rsid w:val="006534C1"/>
  </w:style>
  <w:style w:type="paragraph" w:customStyle="1" w:styleId="32FE2A848B4C4812A13F63E8EB904589">
    <w:name w:val="32FE2A848B4C4812A13F63E8EB904589"/>
    <w:rsid w:val="006534C1"/>
  </w:style>
  <w:style w:type="paragraph" w:customStyle="1" w:styleId="4AD6B7E337AC4A55B5F15DA744590F7D">
    <w:name w:val="4AD6B7E337AC4A55B5F15DA744590F7D"/>
    <w:rsid w:val="006534C1"/>
  </w:style>
  <w:style w:type="paragraph" w:customStyle="1" w:styleId="45BEDBB86450478599F50AA5D643A911">
    <w:name w:val="45BEDBB86450478599F50AA5D643A911"/>
    <w:rsid w:val="006534C1"/>
  </w:style>
  <w:style w:type="paragraph" w:customStyle="1" w:styleId="9F4A9B31A70D476E98086AF4198BED5C">
    <w:name w:val="9F4A9B31A70D476E98086AF4198BED5C"/>
    <w:rsid w:val="006534C1"/>
  </w:style>
  <w:style w:type="paragraph" w:customStyle="1" w:styleId="ACAFFFE38D4E411B87421365D5912C50">
    <w:name w:val="ACAFFFE38D4E411B87421365D5912C50"/>
    <w:rsid w:val="006534C1"/>
  </w:style>
  <w:style w:type="paragraph" w:customStyle="1" w:styleId="AD3E35ACDC174CF290DA7F310841F5F6">
    <w:name w:val="AD3E35ACDC174CF290DA7F310841F5F6"/>
    <w:rsid w:val="006534C1"/>
  </w:style>
  <w:style w:type="paragraph" w:customStyle="1" w:styleId="C42EAE0C97804072AC4F14FB24F5E3AD">
    <w:name w:val="C42EAE0C97804072AC4F14FB24F5E3AD"/>
    <w:rsid w:val="00106FDD"/>
  </w:style>
  <w:style w:type="paragraph" w:customStyle="1" w:styleId="A3647F380AC64F46A93190787FC4E4A4">
    <w:name w:val="A3647F380AC64F46A93190787FC4E4A4"/>
    <w:rsid w:val="00106FDD"/>
  </w:style>
  <w:style w:type="paragraph" w:customStyle="1" w:styleId="CD45CB0B22744C36A6644349E01FA211">
    <w:name w:val="CD45CB0B22744C36A6644349E01FA211"/>
    <w:rsid w:val="00106FDD"/>
  </w:style>
  <w:style w:type="paragraph" w:customStyle="1" w:styleId="6C6983C0197E4FFD94A775E4298B4F0B">
    <w:name w:val="6C6983C0197E4FFD94A775E4298B4F0B"/>
    <w:rsid w:val="00106FDD"/>
  </w:style>
  <w:style w:type="paragraph" w:customStyle="1" w:styleId="F2F0D42A145348238A0614F7A19FA11F">
    <w:name w:val="F2F0D42A145348238A0614F7A19FA11F"/>
    <w:rsid w:val="00106FDD"/>
  </w:style>
  <w:style w:type="paragraph" w:customStyle="1" w:styleId="92232EA26DF54FABA8CB4304310FE47D">
    <w:name w:val="92232EA26DF54FABA8CB4304310FE47D"/>
    <w:rsid w:val="00106FDD"/>
  </w:style>
  <w:style w:type="paragraph" w:customStyle="1" w:styleId="35E63D26F48947848998A611216D0C79">
    <w:name w:val="35E63D26F48947848998A611216D0C79"/>
    <w:rsid w:val="00106FDD"/>
  </w:style>
  <w:style w:type="paragraph" w:customStyle="1" w:styleId="659ED56FA1E24CE58DD57290C4631FF7">
    <w:name w:val="659ED56FA1E24CE58DD57290C4631FF7"/>
    <w:rsid w:val="00106FDD"/>
  </w:style>
  <w:style w:type="paragraph" w:customStyle="1" w:styleId="A9119F9CE3BD4905BAA6CD9E0291FD7B">
    <w:name w:val="A9119F9CE3BD4905BAA6CD9E0291FD7B"/>
    <w:rsid w:val="00106FDD"/>
  </w:style>
  <w:style w:type="paragraph" w:customStyle="1" w:styleId="AE297194641C4A18A950E479688920AC">
    <w:name w:val="AE297194641C4A18A950E479688920AC"/>
    <w:rsid w:val="00106FDD"/>
  </w:style>
  <w:style w:type="paragraph" w:customStyle="1" w:styleId="0FD524A2F58C4678AB426E3E6EC7A9B9">
    <w:name w:val="0FD524A2F58C4678AB426E3E6EC7A9B9"/>
    <w:rsid w:val="00106FDD"/>
  </w:style>
  <w:style w:type="paragraph" w:customStyle="1" w:styleId="10BEB17564014956AF572C2AA85527DE">
    <w:name w:val="10BEB17564014956AF572C2AA85527DE"/>
    <w:rsid w:val="00106FDD"/>
  </w:style>
  <w:style w:type="paragraph" w:customStyle="1" w:styleId="023332A8921149AC83A14863D763CE6A">
    <w:name w:val="023332A8921149AC83A14863D763CE6A"/>
    <w:rsid w:val="00106FDD"/>
  </w:style>
  <w:style w:type="paragraph" w:customStyle="1" w:styleId="B16F2305E42542FC89B78CE1A57D10EF">
    <w:name w:val="B16F2305E42542FC89B78CE1A57D10EF"/>
    <w:rsid w:val="00106FDD"/>
  </w:style>
  <w:style w:type="paragraph" w:customStyle="1" w:styleId="9B0094EE9E23488A9AE58B14067ECE5E">
    <w:name w:val="9B0094EE9E23488A9AE58B14067ECE5E"/>
    <w:rsid w:val="00106FDD"/>
  </w:style>
  <w:style w:type="paragraph" w:customStyle="1" w:styleId="A2561E9184CD46919ADA396CA7DC12F3">
    <w:name w:val="A2561E9184CD46919ADA396CA7DC12F3"/>
    <w:rsid w:val="00106FDD"/>
  </w:style>
  <w:style w:type="paragraph" w:customStyle="1" w:styleId="AC13BC1FBF874EFA9F74F0DD5A2C2F7F">
    <w:name w:val="AC13BC1FBF874EFA9F74F0DD5A2C2F7F"/>
    <w:rsid w:val="00106FDD"/>
  </w:style>
  <w:style w:type="paragraph" w:customStyle="1" w:styleId="A6F90556649C47DAA9818DE572EAE5CB">
    <w:name w:val="A6F90556649C47DAA9818DE572EAE5CB"/>
    <w:rsid w:val="00106FDD"/>
  </w:style>
  <w:style w:type="paragraph" w:customStyle="1" w:styleId="3067DB658039419485C12B0AFDC2C9E3">
    <w:name w:val="3067DB658039419485C12B0AFDC2C9E3"/>
    <w:rsid w:val="00106FDD"/>
  </w:style>
  <w:style w:type="paragraph" w:customStyle="1" w:styleId="837CF7C33AC64810B86384969DC84479">
    <w:name w:val="837CF7C33AC64810B86384969DC84479"/>
    <w:rsid w:val="00106FDD"/>
  </w:style>
  <w:style w:type="paragraph" w:customStyle="1" w:styleId="C8B5604517AE485E84B8CA3A45E40C67">
    <w:name w:val="C8B5604517AE485E84B8CA3A45E40C67"/>
    <w:rsid w:val="00106FDD"/>
  </w:style>
  <w:style w:type="paragraph" w:customStyle="1" w:styleId="1AEA0E7F225E4EF38F3F151E7A5BC505">
    <w:name w:val="1AEA0E7F225E4EF38F3F151E7A5BC505"/>
    <w:rsid w:val="00106FDD"/>
  </w:style>
  <w:style w:type="paragraph" w:customStyle="1" w:styleId="BB09B530167E40C393E34765E08F752D">
    <w:name w:val="BB09B530167E40C393E34765E08F752D"/>
    <w:rsid w:val="00106FDD"/>
  </w:style>
  <w:style w:type="paragraph" w:customStyle="1" w:styleId="CBFC2DBC99964D229A4D206C65A38B72">
    <w:name w:val="CBFC2DBC99964D229A4D206C65A38B72"/>
    <w:rsid w:val="00106FDD"/>
  </w:style>
  <w:style w:type="paragraph" w:customStyle="1" w:styleId="91198A4328DC4DFDA5320760596EB117">
    <w:name w:val="91198A4328DC4DFDA5320760596EB117"/>
    <w:rsid w:val="00106FDD"/>
  </w:style>
  <w:style w:type="paragraph" w:customStyle="1" w:styleId="22B181DBE5634CFBA26091B00E922515">
    <w:name w:val="22B181DBE5634CFBA26091B00E922515"/>
    <w:rsid w:val="00106FDD"/>
  </w:style>
  <w:style w:type="paragraph" w:customStyle="1" w:styleId="F159CB04F3CB4F0FA7D45009F522A638">
    <w:name w:val="F159CB04F3CB4F0FA7D45009F522A638"/>
    <w:rsid w:val="00106FDD"/>
  </w:style>
  <w:style w:type="paragraph" w:customStyle="1" w:styleId="E23F3EC1F61840DB9BD4601FCD139DC4">
    <w:name w:val="E23F3EC1F61840DB9BD4601FCD139DC4"/>
    <w:rsid w:val="00106FDD"/>
  </w:style>
  <w:style w:type="paragraph" w:customStyle="1" w:styleId="0F1E9B313F8343D0B06A990D7C9D139D">
    <w:name w:val="0F1E9B313F8343D0B06A990D7C9D139D"/>
    <w:rsid w:val="00106FDD"/>
  </w:style>
  <w:style w:type="paragraph" w:customStyle="1" w:styleId="6C6B4840D8C04851986D8C0DD9C98E52">
    <w:name w:val="6C6B4840D8C04851986D8C0DD9C98E52"/>
    <w:rsid w:val="00106FDD"/>
  </w:style>
  <w:style w:type="paragraph" w:customStyle="1" w:styleId="04C459C124464AF79303415932FAC9A5">
    <w:name w:val="04C459C124464AF79303415932FAC9A5"/>
    <w:rsid w:val="00106FDD"/>
  </w:style>
  <w:style w:type="paragraph" w:customStyle="1" w:styleId="89BAB3D696434F379E1FF96DF7FE574C">
    <w:name w:val="89BAB3D696434F379E1FF96DF7FE574C"/>
    <w:rsid w:val="00106FDD"/>
  </w:style>
  <w:style w:type="paragraph" w:customStyle="1" w:styleId="B3893523D599473E98FD7D3553FED6C3">
    <w:name w:val="B3893523D599473E98FD7D3553FED6C3"/>
    <w:rsid w:val="00106FDD"/>
  </w:style>
  <w:style w:type="paragraph" w:customStyle="1" w:styleId="1990E965F581408C82AD331F5A1174B2">
    <w:name w:val="1990E965F581408C82AD331F5A1174B2"/>
    <w:rsid w:val="00106FDD"/>
  </w:style>
  <w:style w:type="paragraph" w:customStyle="1" w:styleId="B34839153E864EE6B09A597A0E9B21FD">
    <w:name w:val="B34839153E864EE6B09A597A0E9B21FD"/>
    <w:rsid w:val="00106FDD"/>
  </w:style>
  <w:style w:type="paragraph" w:customStyle="1" w:styleId="0CC8337C1B744DE9AB072AD50CEB139E">
    <w:name w:val="0CC8337C1B744DE9AB072AD50CEB139E"/>
    <w:rsid w:val="00106FDD"/>
  </w:style>
  <w:style w:type="paragraph" w:customStyle="1" w:styleId="B5DB7A1B1E4940D99185DAD46A53B9F8">
    <w:name w:val="B5DB7A1B1E4940D99185DAD46A53B9F8"/>
    <w:rsid w:val="00106FDD"/>
  </w:style>
  <w:style w:type="paragraph" w:customStyle="1" w:styleId="CC02414CF59F4F6FAB3D402F948230A2">
    <w:name w:val="CC02414CF59F4F6FAB3D402F948230A2"/>
    <w:rsid w:val="00106FDD"/>
  </w:style>
  <w:style w:type="paragraph" w:customStyle="1" w:styleId="632D066B291E443A941B3D31573DB86B">
    <w:name w:val="632D066B291E443A941B3D31573DB86B"/>
    <w:rsid w:val="00106FDD"/>
  </w:style>
  <w:style w:type="paragraph" w:customStyle="1" w:styleId="35803525FA364ABAB9240E536186CEB2">
    <w:name w:val="35803525FA364ABAB9240E536186CEB2"/>
    <w:rsid w:val="00106FDD"/>
  </w:style>
  <w:style w:type="paragraph" w:customStyle="1" w:styleId="C25D6EC151E74AD19645D2E13BFE5CE4">
    <w:name w:val="C25D6EC151E74AD19645D2E13BFE5CE4"/>
    <w:rsid w:val="00106FDD"/>
  </w:style>
  <w:style w:type="paragraph" w:customStyle="1" w:styleId="24CA0F81C3824F8CBF1E5F6A492E5135">
    <w:name w:val="24CA0F81C3824F8CBF1E5F6A492E5135"/>
    <w:rsid w:val="00106FDD"/>
  </w:style>
  <w:style w:type="paragraph" w:customStyle="1" w:styleId="AD0320C9239047499BE12A5E3C579FFE">
    <w:name w:val="AD0320C9239047499BE12A5E3C579FFE"/>
    <w:rsid w:val="00106FDD"/>
  </w:style>
  <w:style w:type="paragraph" w:customStyle="1" w:styleId="A2B449DEA0DD49C68D9A71B3130BB14D">
    <w:name w:val="A2B449DEA0DD49C68D9A71B3130BB14D"/>
    <w:rsid w:val="00106FDD"/>
  </w:style>
  <w:style w:type="paragraph" w:customStyle="1" w:styleId="B4F6F6A47E5943A39C11AEC6ED4CAF38">
    <w:name w:val="B4F6F6A47E5943A39C11AEC6ED4CAF38"/>
    <w:rsid w:val="00106FDD"/>
  </w:style>
  <w:style w:type="paragraph" w:customStyle="1" w:styleId="FCBF90BC157A49E28032A6E49BF6870C">
    <w:name w:val="FCBF90BC157A49E28032A6E49BF6870C"/>
    <w:rsid w:val="00106FDD"/>
  </w:style>
  <w:style w:type="paragraph" w:customStyle="1" w:styleId="A6C62AA233284E0BA30DAFCE678C9465">
    <w:name w:val="A6C62AA233284E0BA30DAFCE678C9465"/>
    <w:rsid w:val="00106FDD"/>
  </w:style>
  <w:style w:type="paragraph" w:customStyle="1" w:styleId="3439BE37B9BF40E7A5E310AAF4EF7393">
    <w:name w:val="3439BE37B9BF40E7A5E310AAF4EF7393"/>
    <w:rsid w:val="00106FDD"/>
  </w:style>
  <w:style w:type="paragraph" w:customStyle="1" w:styleId="89A2776D67554F93AFAB0C0F34168384">
    <w:name w:val="89A2776D67554F93AFAB0C0F34168384"/>
    <w:rsid w:val="00106FDD"/>
  </w:style>
  <w:style w:type="paragraph" w:customStyle="1" w:styleId="F97ECB88E2AF4CEA99FDD4DEF3E2657D">
    <w:name w:val="F97ECB88E2AF4CEA99FDD4DEF3E2657D"/>
    <w:rsid w:val="00106FDD"/>
  </w:style>
  <w:style w:type="paragraph" w:customStyle="1" w:styleId="08EBFCB9BA384765A9E34D8E6B8AA954">
    <w:name w:val="08EBFCB9BA384765A9E34D8E6B8AA954"/>
    <w:rsid w:val="00106FDD"/>
  </w:style>
  <w:style w:type="paragraph" w:customStyle="1" w:styleId="51C4638510CB4E73B7BA97161A85FB78">
    <w:name w:val="51C4638510CB4E73B7BA97161A85FB78"/>
    <w:rsid w:val="00106FDD"/>
  </w:style>
  <w:style w:type="paragraph" w:customStyle="1" w:styleId="2203A4B8E07041AEBBD164A0AE660225">
    <w:name w:val="2203A4B8E07041AEBBD164A0AE660225"/>
    <w:rsid w:val="00106FDD"/>
  </w:style>
  <w:style w:type="paragraph" w:customStyle="1" w:styleId="8FB0712C48E5430D8AA0AE02E89AF2D0">
    <w:name w:val="8FB0712C48E5430D8AA0AE02E89AF2D0"/>
    <w:rsid w:val="00106FDD"/>
  </w:style>
  <w:style w:type="paragraph" w:customStyle="1" w:styleId="19F31FAF06E2410AA5B0D8BFC2AF40CB">
    <w:name w:val="19F31FAF06E2410AA5B0D8BFC2AF40CB"/>
    <w:rsid w:val="00106FDD"/>
  </w:style>
  <w:style w:type="paragraph" w:customStyle="1" w:styleId="6F9BC6C121744970853CBBBAEC92ABF7">
    <w:name w:val="6F9BC6C121744970853CBBBAEC92ABF7"/>
    <w:rsid w:val="009A2DDA"/>
  </w:style>
  <w:style w:type="paragraph" w:customStyle="1" w:styleId="54CE84042C224F73A449C2A99E14BA81">
    <w:name w:val="54CE84042C224F73A449C2A99E14BA81"/>
    <w:rsid w:val="009A2DDA"/>
  </w:style>
  <w:style w:type="paragraph" w:customStyle="1" w:styleId="A23571E9FA904CEEA5DE159690D83BEE">
    <w:name w:val="A23571E9FA904CEEA5DE159690D83BEE"/>
    <w:rsid w:val="009A2DDA"/>
  </w:style>
  <w:style w:type="paragraph" w:customStyle="1" w:styleId="68DFBB55D68548279EFB2922138E7AEB">
    <w:name w:val="68DFBB55D68548279EFB2922138E7AEB"/>
    <w:rsid w:val="009A2DDA"/>
  </w:style>
  <w:style w:type="paragraph" w:customStyle="1" w:styleId="B3E2D269C6A644E291B032D3A75AC092">
    <w:name w:val="B3E2D269C6A644E291B032D3A75AC092"/>
    <w:rsid w:val="009A2DDA"/>
  </w:style>
  <w:style w:type="paragraph" w:customStyle="1" w:styleId="C45054AA34DD4ABE80113AB309021160">
    <w:name w:val="C45054AA34DD4ABE80113AB309021160"/>
    <w:rsid w:val="009A2DDA"/>
  </w:style>
  <w:style w:type="paragraph" w:customStyle="1" w:styleId="8C76D7D096E94D9A9EBC270DB9EA392F">
    <w:name w:val="8C76D7D096E94D9A9EBC270DB9EA392F"/>
    <w:rsid w:val="009A2DDA"/>
  </w:style>
  <w:style w:type="paragraph" w:customStyle="1" w:styleId="A4C4AC0C52614897A48E1A65B3B875E5">
    <w:name w:val="A4C4AC0C52614897A48E1A65B3B875E5"/>
    <w:rsid w:val="009A2DDA"/>
  </w:style>
  <w:style w:type="paragraph" w:customStyle="1" w:styleId="967988F57AE54382B3B11247E4BC49C5">
    <w:name w:val="967988F57AE54382B3B11247E4BC49C5"/>
    <w:rsid w:val="009A2DDA"/>
  </w:style>
  <w:style w:type="paragraph" w:customStyle="1" w:styleId="D33CDA2AA21145D9B12E950C6EAD2A10">
    <w:name w:val="D33CDA2AA21145D9B12E950C6EAD2A10"/>
    <w:rsid w:val="009A2DDA"/>
  </w:style>
  <w:style w:type="paragraph" w:customStyle="1" w:styleId="4926F855BE7B4B3183F0EA37F09F4E44">
    <w:name w:val="4926F855BE7B4B3183F0EA37F09F4E44"/>
    <w:rsid w:val="009A2DDA"/>
  </w:style>
  <w:style w:type="paragraph" w:customStyle="1" w:styleId="ED9F3D8CB4B4421FB88E56D6794D0A36">
    <w:name w:val="ED9F3D8CB4B4421FB88E56D6794D0A36"/>
    <w:rsid w:val="009A2DDA"/>
  </w:style>
  <w:style w:type="paragraph" w:customStyle="1" w:styleId="70816E5A1ED14CC19778D97DF2C624C2">
    <w:name w:val="70816E5A1ED14CC19778D97DF2C624C2"/>
    <w:rsid w:val="009A2DDA"/>
  </w:style>
  <w:style w:type="paragraph" w:customStyle="1" w:styleId="7288245B297B405080B20E4B52C644F3">
    <w:name w:val="7288245B297B405080B20E4B52C644F3"/>
    <w:rsid w:val="009A2DDA"/>
  </w:style>
  <w:style w:type="paragraph" w:customStyle="1" w:styleId="88C9476EAB134B0980595BD777144DB7">
    <w:name w:val="88C9476EAB134B0980595BD777144DB7"/>
    <w:rsid w:val="009A2DDA"/>
  </w:style>
  <w:style w:type="paragraph" w:customStyle="1" w:styleId="DB9A8FF10FA04B8BA0B75DDE82BFE79E">
    <w:name w:val="DB9A8FF10FA04B8BA0B75DDE82BFE79E"/>
    <w:rsid w:val="009A2DDA"/>
  </w:style>
  <w:style w:type="paragraph" w:customStyle="1" w:styleId="A0F69FCC33AF46D289EB95724EEAD4A2">
    <w:name w:val="A0F69FCC33AF46D289EB95724EEAD4A2"/>
    <w:rsid w:val="009A2DDA"/>
  </w:style>
  <w:style w:type="paragraph" w:customStyle="1" w:styleId="249FD25CAEF8470FBE55DC2AE02B4FA6">
    <w:name w:val="249FD25CAEF8470FBE55DC2AE02B4FA6"/>
    <w:rsid w:val="009A2DDA"/>
  </w:style>
  <w:style w:type="paragraph" w:customStyle="1" w:styleId="6F582350846D48C19C3E2180F940ECBE">
    <w:name w:val="6F582350846D48C19C3E2180F940ECBE"/>
    <w:rsid w:val="009A2DDA"/>
  </w:style>
  <w:style w:type="paragraph" w:customStyle="1" w:styleId="2AECB6F8C6364FAD8CDD7648054A1AC6">
    <w:name w:val="2AECB6F8C6364FAD8CDD7648054A1AC6"/>
    <w:rsid w:val="009A2DDA"/>
  </w:style>
  <w:style w:type="paragraph" w:customStyle="1" w:styleId="4BD4F31C993C4A359EF7F33F4A59E8BD">
    <w:name w:val="4BD4F31C993C4A359EF7F33F4A59E8BD"/>
    <w:rsid w:val="009A2DDA"/>
  </w:style>
  <w:style w:type="paragraph" w:customStyle="1" w:styleId="71FC1E4B703544388BC70376F61D50EB">
    <w:name w:val="71FC1E4B703544388BC70376F61D50EB"/>
    <w:rsid w:val="009A2DDA"/>
  </w:style>
  <w:style w:type="paragraph" w:customStyle="1" w:styleId="D762211087D84D07A0684961D45EFFE9">
    <w:name w:val="D762211087D84D07A0684961D45EFFE9"/>
    <w:rsid w:val="009A2DDA"/>
  </w:style>
  <w:style w:type="paragraph" w:customStyle="1" w:styleId="33EF6005B3074BCFA023B3E695413E68">
    <w:name w:val="33EF6005B3074BCFA023B3E695413E68"/>
    <w:rsid w:val="009A2DDA"/>
  </w:style>
  <w:style w:type="paragraph" w:customStyle="1" w:styleId="9E1DA1E1EEB34B8491F3B11DA23B2E6F">
    <w:name w:val="9E1DA1E1EEB34B8491F3B11DA23B2E6F"/>
    <w:rsid w:val="009A2DDA"/>
  </w:style>
  <w:style w:type="paragraph" w:customStyle="1" w:styleId="FC4ED3A1BCEE4DE0BA49B8675524F664">
    <w:name w:val="FC4ED3A1BCEE4DE0BA49B8675524F664"/>
    <w:rsid w:val="009A2DDA"/>
  </w:style>
  <w:style w:type="paragraph" w:customStyle="1" w:styleId="4AFFCAB5E8354F8FABAABDC4B3CD493F">
    <w:name w:val="4AFFCAB5E8354F8FABAABDC4B3CD493F"/>
    <w:rsid w:val="009A2DDA"/>
  </w:style>
  <w:style w:type="paragraph" w:customStyle="1" w:styleId="078580C18F0D4B2BA6570F4D3CB3334D">
    <w:name w:val="078580C18F0D4B2BA6570F4D3CB3334D"/>
    <w:rsid w:val="009A2DDA"/>
  </w:style>
  <w:style w:type="paragraph" w:customStyle="1" w:styleId="C8FE754C827143D3A3414A5422E04175">
    <w:name w:val="C8FE754C827143D3A3414A5422E04175"/>
    <w:rsid w:val="009A2DDA"/>
  </w:style>
  <w:style w:type="paragraph" w:customStyle="1" w:styleId="9A02C5DB17DA4A418A5EEBCF7B9FC107">
    <w:name w:val="9A02C5DB17DA4A418A5EEBCF7B9FC107"/>
    <w:rsid w:val="009A2DDA"/>
  </w:style>
  <w:style w:type="paragraph" w:customStyle="1" w:styleId="4B43427ABA834AE3B626D325247B23CB">
    <w:name w:val="4B43427ABA834AE3B626D325247B23CB"/>
    <w:rsid w:val="009A2DDA"/>
  </w:style>
  <w:style w:type="paragraph" w:customStyle="1" w:styleId="FBFE0042629C47589A6392D3EDBBCF56">
    <w:name w:val="FBFE0042629C47589A6392D3EDBBCF56"/>
    <w:rsid w:val="009A2DDA"/>
  </w:style>
  <w:style w:type="paragraph" w:customStyle="1" w:styleId="2536EF379A894838B6A6ABB4436D182D">
    <w:name w:val="2536EF379A894838B6A6ABB4436D182D"/>
    <w:rsid w:val="009A2DDA"/>
  </w:style>
  <w:style w:type="paragraph" w:customStyle="1" w:styleId="D3B749EE114F488AAF2B9EC7B654258C">
    <w:name w:val="D3B749EE114F488AAF2B9EC7B654258C"/>
    <w:rsid w:val="009A2DDA"/>
  </w:style>
  <w:style w:type="paragraph" w:customStyle="1" w:styleId="B704D42A7E6A4DD686876BC35A814F53">
    <w:name w:val="B704D42A7E6A4DD686876BC35A814F53"/>
    <w:rsid w:val="009A2DDA"/>
  </w:style>
  <w:style w:type="paragraph" w:customStyle="1" w:styleId="F0B627B569C3402390567BFC600C1138">
    <w:name w:val="F0B627B569C3402390567BFC600C1138"/>
    <w:rsid w:val="009A2DDA"/>
  </w:style>
  <w:style w:type="paragraph" w:customStyle="1" w:styleId="A9888F5E022C45E282C6A5B39858C5E4">
    <w:name w:val="A9888F5E022C45E282C6A5B39858C5E4"/>
    <w:rsid w:val="009A2DDA"/>
  </w:style>
  <w:style w:type="paragraph" w:customStyle="1" w:styleId="4FE2E143EEB349DCBA03AFD740DFA737">
    <w:name w:val="4FE2E143EEB349DCBA03AFD740DFA737"/>
    <w:rsid w:val="009A2DDA"/>
  </w:style>
  <w:style w:type="paragraph" w:customStyle="1" w:styleId="5CDB79B8907A4034AE856EFEB2B3D969">
    <w:name w:val="5CDB79B8907A4034AE856EFEB2B3D969"/>
    <w:rsid w:val="009A2DDA"/>
  </w:style>
  <w:style w:type="paragraph" w:customStyle="1" w:styleId="60C2CD4E87E34C428787EC62B9395793">
    <w:name w:val="60C2CD4E87E34C428787EC62B9395793"/>
    <w:rsid w:val="009A2DDA"/>
  </w:style>
  <w:style w:type="paragraph" w:customStyle="1" w:styleId="515C7E721F31482BBB8B9212482FA769">
    <w:name w:val="515C7E721F31482BBB8B9212482FA769"/>
    <w:rsid w:val="009A2DDA"/>
  </w:style>
  <w:style w:type="paragraph" w:customStyle="1" w:styleId="0B51A18BDDCA4E0083CBAFC59D8499DA">
    <w:name w:val="0B51A18BDDCA4E0083CBAFC59D8499DA"/>
    <w:rsid w:val="009A2DDA"/>
  </w:style>
  <w:style w:type="paragraph" w:customStyle="1" w:styleId="5413F3DDA8774287AB501BDB16F3C43A">
    <w:name w:val="5413F3DDA8774287AB501BDB16F3C43A"/>
    <w:rsid w:val="009A2DDA"/>
  </w:style>
  <w:style w:type="paragraph" w:customStyle="1" w:styleId="D47284AD86A84EF78700B0CB83ACA826">
    <w:name w:val="D47284AD86A84EF78700B0CB83ACA826"/>
    <w:rsid w:val="009A2DDA"/>
  </w:style>
  <w:style w:type="paragraph" w:customStyle="1" w:styleId="A6ECEB8AE9B54D8AA558C8EE0FF8CDE8">
    <w:name w:val="A6ECEB8AE9B54D8AA558C8EE0FF8CDE8"/>
    <w:rsid w:val="009A2DDA"/>
  </w:style>
  <w:style w:type="paragraph" w:customStyle="1" w:styleId="9A451ED8D4F64A5B8C5FD62CA535DDCD">
    <w:name w:val="9A451ED8D4F64A5B8C5FD62CA535DDCD"/>
    <w:rsid w:val="009A2DDA"/>
  </w:style>
  <w:style w:type="paragraph" w:customStyle="1" w:styleId="C03C74A763D94F3D92659CBB98DD7307">
    <w:name w:val="C03C74A763D94F3D92659CBB98DD7307"/>
    <w:rsid w:val="009A2DDA"/>
  </w:style>
  <w:style w:type="paragraph" w:customStyle="1" w:styleId="5FFCF0CB33634BC5BB846A89ACC51FA3">
    <w:name w:val="5FFCF0CB33634BC5BB846A89ACC51FA3"/>
    <w:rsid w:val="009A2DDA"/>
  </w:style>
  <w:style w:type="paragraph" w:customStyle="1" w:styleId="CCBD3BC540494046869E4376F42604B3">
    <w:name w:val="CCBD3BC540494046869E4376F42604B3"/>
    <w:rsid w:val="009A2DDA"/>
  </w:style>
  <w:style w:type="paragraph" w:customStyle="1" w:styleId="21091356DECB4C9497BADEF3A095FF00">
    <w:name w:val="21091356DECB4C9497BADEF3A095FF00"/>
    <w:rsid w:val="0072627E"/>
  </w:style>
  <w:style w:type="paragraph" w:customStyle="1" w:styleId="97E975C20B0C4C60AAFD0E67F86A6D35">
    <w:name w:val="97E975C20B0C4C60AAFD0E67F86A6D35"/>
    <w:rsid w:val="0072627E"/>
  </w:style>
  <w:style w:type="paragraph" w:customStyle="1" w:styleId="0BDDC4F1F56F443A888CC33B1FE8C2E9">
    <w:name w:val="0BDDC4F1F56F443A888CC33B1FE8C2E9"/>
    <w:rsid w:val="0072627E"/>
  </w:style>
  <w:style w:type="paragraph" w:customStyle="1" w:styleId="8E128611AF5745B18EC366D173D833BF">
    <w:name w:val="8E128611AF5745B18EC366D173D833BF"/>
    <w:rsid w:val="0072627E"/>
  </w:style>
  <w:style w:type="paragraph" w:customStyle="1" w:styleId="E83F7705481E4789AEA42BA46FAC2FDD">
    <w:name w:val="E83F7705481E4789AEA42BA46FAC2FDD"/>
    <w:rsid w:val="0072627E"/>
  </w:style>
  <w:style w:type="paragraph" w:customStyle="1" w:styleId="996EF7A8E7934C56B6610B75A88743BD">
    <w:name w:val="996EF7A8E7934C56B6610B75A88743BD"/>
    <w:rsid w:val="0072627E"/>
  </w:style>
  <w:style w:type="paragraph" w:customStyle="1" w:styleId="994ED57EA98C4FBD850308C245037B72">
    <w:name w:val="994ED57EA98C4FBD850308C245037B72"/>
    <w:rsid w:val="0072627E"/>
  </w:style>
  <w:style w:type="paragraph" w:customStyle="1" w:styleId="F1EB187B67BD4A748B8F6487EA35E722">
    <w:name w:val="F1EB187B67BD4A748B8F6487EA35E722"/>
    <w:rsid w:val="0072627E"/>
  </w:style>
  <w:style w:type="paragraph" w:customStyle="1" w:styleId="AD6B0E94D7414890BEF3E2BFF0E5A486">
    <w:name w:val="AD6B0E94D7414890BEF3E2BFF0E5A486"/>
    <w:rsid w:val="0072627E"/>
  </w:style>
  <w:style w:type="paragraph" w:customStyle="1" w:styleId="86B7EC06999D424F9DFF1501DC73EE52">
    <w:name w:val="86B7EC06999D424F9DFF1501DC73EE52"/>
    <w:rsid w:val="0072627E"/>
  </w:style>
  <w:style w:type="paragraph" w:customStyle="1" w:styleId="C391FCB11B6041E6875CE707E85FACDD">
    <w:name w:val="C391FCB11B6041E6875CE707E85FACDD"/>
    <w:rsid w:val="0072627E"/>
  </w:style>
  <w:style w:type="paragraph" w:customStyle="1" w:styleId="4E87C56FFA43458B89405DAE75878673">
    <w:name w:val="4E87C56FFA43458B89405DAE75878673"/>
    <w:rsid w:val="0072627E"/>
  </w:style>
  <w:style w:type="paragraph" w:customStyle="1" w:styleId="873E5B63BF8D4F5487392D9E13F9D214">
    <w:name w:val="873E5B63BF8D4F5487392D9E13F9D214"/>
    <w:rsid w:val="0072627E"/>
  </w:style>
  <w:style w:type="paragraph" w:customStyle="1" w:styleId="2429D104705C43D9B7F6A1F131646DA1">
    <w:name w:val="2429D104705C43D9B7F6A1F131646DA1"/>
    <w:rsid w:val="0072627E"/>
  </w:style>
  <w:style w:type="paragraph" w:customStyle="1" w:styleId="8A389B6999444AAE892C0BC5ECA95B1F">
    <w:name w:val="8A389B6999444AAE892C0BC5ECA95B1F"/>
    <w:rsid w:val="0072627E"/>
  </w:style>
  <w:style w:type="paragraph" w:customStyle="1" w:styleId="7EE4071C2F5245AF8E76191C6848E94C">
    <w:name w:val="7EE4071C2F5245AF8E76191C6848E94C"/>
    <w:rsid w:val="0072627E"/>
  </w:style>
  <w:style w:type="paragraph" w:customStyle="1" w:styleId="5223EC1E9B0D47D5BF8D639AAC8C3A70">
    <w:name w:val="5223EC1E9B0D47D5BF8D639AAC8C3A70"/>
    <w:rsid w:val="0072627E"/>
  </w:style>
  <w:style w:type="paragraph" w:customStyle="1" w:styleId="1C1CB19814124A93BE1C3DF34C99F70B">
    <w:name w:val="1C1CB19814124A93BE1C3DF34C99F70B"/>
    <w:rsid w:val="0072627E"/>
  </w:style>
  <w:style w:type="paragraph" w:customStyle="1" w:styleId="CB1E21C63AA6487C8537C74B354E0117">
    <w:name w:val="CB1E21C63AA6487C8537C74B354E0117"/>
    <w:rsid w:val="0072627E"/>
  </w:style>
  <w:style w:type="paragraph" w:customStyle="1" w:styleId="92F636A2D2D94C409FF6ACCB5CC4A366">
    <w:name w:val="92F636A2D2D94C409FF6ACCB5CC4A366"/>
    <w:rsid w:val="0072627E"/>
  </w:style>
  <w:style w:type="paragraph" w:customStyle="1" w:styleId="EC0FFEF9370C4987A5176E037C69FA2D">
    <w:name w:val="EC0FFEF9370C4987A5176E037C69FA2D"/>
    <w:rsid w:val="0072627E"/>
  </w:style>
  <w:style w:type="paragraph" w:customStyle="1" w:styleId="8850929CABA743268BDB4B0D835A608A">
    <w:name w:val="8850929CABA743268BDB4B0D835A608A"/>
    <w:rsid w:val="0072627E"/>
  </w:style>
  <w:style w:type="paragraph" w:customStyle="1" w:styleId="41EA2305896B43FF835C88E09B2C53ED">
    <w:name w:val="41EA2305896B43FF835C88E09B2C53ED"/>
    <w:rsid w:val="0072627E"/>
  </w:style>
  <w:style w:type="paragraph" w:customStyle="1" w:styleId="0357498D8EB446ED938804283D372F59">
    <w:name w:val="0357498D8EB446ED938804283D372F59"/>
    <w:rsid w:val="0072627E"/>
  </w:style>
  <w:style w:type="paragraph" w:customStyle="1" w:styleId="4A650695D8B046D2A121935E4355588F">
    <w:name w:val="4A650695D8B046D2A121935E4355588F"/>
    <w:rsid w:val="0072627E"/>
  </w:style>
  <w:style w:type="paragraph" w:customStyle="1" w:styleId="1041A7312FA84B17B1B5BA1BB084E89E">
    <w:name w:val="1041A7312FA84B17B1B5BA1BB084E89E"/>
    <w:rsid w:val="0072627E"/>
  </w:style>
  <w:style w:type="paragraph" w:customStyle="1" w:styleId="F7DED67BB1264A08848FC6A442BD83ED">
    <w:name w:val="F7DED67BB1264A08848FC6A442BD83ED"/>
    <w:rsid w:val="0072627E"/>
  </w:style>
  <w:style w:type="paragraph" w:customStyle="1" w:styleId="ED75B396E2B3420B8D57808281107671">
    <w:name w:val="ED75B396E2B3420B8D57808281107671"/>
    <w:rsid w:val="0072627E"/>
  </w:style>
  <w:style w:type="paragraph" w:customStyle="1" w:styleId="7C98D2B9B23E4E5EB569CBE5AF109A8A">
    <w:name w:val="7C98D2B9B23E4E5EB569CBE5AF109A8A"/>
    <w:rsid w:val="0072627E"/>
  </w:style>
  <w:style w:type="paragraph" w:customStyle="1" w:styleId="5CC778F2D32641C6AF39CF6BD0ADCA6E">
    <w:name w:val="5CC778F2D32641C6AF39CF6BD0ADCA6E"/>
    <w:rsid w:val="0072627E"/>
  </w:style>
  <w:style w:type="paragraph" w:customStyle="1" w:styleId="F9963516941D4BD8B7561EF323ED70DC">
    <w:name w:val="F9963516941D4BD8B7561EF323ED70DC"/>
    <w:rsid w:val="0072627E"/>
  </w:style>
  <w:style w:type="paragraph" w:customStyle="1" w:styleId="39984E048E00414A9EEB8116BA025CE4">
    <w:name w:val="39984E048E00414A9EEB8116BA025CE4"/>
    <w:rsid w:val="0072627E"/>
  </w:style>
  <w:style w:type="paragraph" w:customStyle="1" w:styleId="5ABF61BB75AF4F0CB46138240F9CF513">
    <w:name w:val="5ABF61BB75AF4F0CB46138240F9CF513"/>
    <w:rsid w:val="0072627E"/>
  </w:style>
  <w:style w:type="paragraph" w:customStyle="1" w:styleId="BDF6ED8939D84EE4A47287DB13429BE2">
    <w:name w:val="BDF6ED8939D84EE4A47287DB13429BE2"/>
    <w:rsid w:val="0072627E"/>
  </w:style>
  <w:style w:type="paragraph" w:customStyle="1" w:styleId="FF170193FE3A4D55B4515E80A7AFA8E7">
    <w:name w:val="FF170193FE3A4D55B4515E80A7AFA8E7"/>
    <w:rsid w:val="0072627E"/>
  </w:style>
  <w:style w:type="paragraph" w:customStyle="1" w:styleId="D46008CAB018417E951ED6C1AECBC8A7">
    <w:name w:val="D46008CAB018417E951ED6C1AECBC8A7"/>
    <w:rsid w:val="0072627E"/>
  </w:style>
  <w:style w:type="paragraph" w:customStyle="1" w:styleId="598588D47619408B80E3CA9197453C6D">
    <w:name w:val="598588D47619408B80E3CA9197453C6D"/>
    <w:rsid w:val="0072627E"/>
  </w:style>
  <w:style w:type="paragraph" w:customStyle="1" w:styleId="79CD78409B5E4299A092E580C17DCD4A">
    <w:name w:val="79CD78409B5E4299A092E580C17DCD4A"/>
    <w:rsid w:val="0072627E"/>
  </w:style>
  <w:style w:type="paragraph" w:customStyle="1" w:styleId="39F54AF48C2A4E82B436A668949859B5">
    <w:name w:val="39F54AF48C2A4E82B436A668949859B5"/>
    <w:rsid w:val="0072627E"/>
  </w:style>
  <w:style w:type="paragraph" w:customStyle="1" w:styleId="DE3DC4EC3A664B23870D13C647ADBCAF">
    <w:name w:val="DE3DC4EC3A664B23870D13C647ADBCAF"/>
    <w:rsid w:val="0072627E"/>
  </w:style>
  <w:style w:type="paragraph" w:customStyle="1" w:styleId="70E95646B41044C38174B56C53375775">
    <w:name w:val="70E95646B41044C38174B56C53375775"/>
    <w:rsid w:val="0072627E"/>
  </w:style>
  <w:style w:type="paragraph" w:customStyle="1" w:styleId="1EE3233B957149F3B2A7F4AF1A727AAC">
    <w:name w:val="1EE3233B957149F3B2A7F4AF1A727AAC"/>
    <w:rsid w:val="0072627E"/>
  </w:style>
  <w:style w:type="paragraph" w:customStyle="1" w:styleId="53F0B9163BB8465A94F465A96D1AB025">
    <w:name w:val="53F0B9163BB8465A94F465A96D1AB025"/>
    <w:rsid w:val="0072627E"/>
  </w:style>
  <w:style w:type="paragraph" w:customStyle="1" w:styleId="5EF3A4EC523F4A968F35B53AF2EEAE4D">
    <w:name w:val="5EF3A4EC523F4A968F35B53AF2EEAE4D"/>
    <w:rsid w:val="0072627E"/>
  </w:style>
  <w:style w:type="paragraph" w:customStyle="1" w:styleId="E6F9FF54A31646FBA67B002700BBA90A">
    <w:name w:val="E6F9FF54A31646FBA67B002700BBA90A"/>
    <w:rsid w:val="0072627E"/>
  </w:style>
  <w:style w:type="paragraph" w:customStyle="1" w:styleId="7FDFBF2FB0D442579C167B28783CD5C3">
    <w:name w:val="7FDFBF2FB0D442579C167B28783CD5C3"/>
    <w:rsid w:val="0072627E"/>
  </w:style>
  <w:style w:type="paragraph" w:customStyle="1" w:styleId="D4ACB59C9BDF4A94BFCF3AA7DCD72225">
    <w:name w:val="D4ACB59C9BDF4A94BFCF3AA7DCD72225"/>
    <w:rsid w:val="0072627E"/>
  </w:style>
  <w:style w:type="paragraph" w:customStyle="1" w:styleId="A49653D7CF2F45CBAF76A8FFF30B5B75">
    <w:name w:val="A49653D7CF2F45CBAF76A8FFF30B5B75"/>
    <w:rsid w:val="0072627E"/>
  </w:style>
  <w:style w:type="paragraph" w:customStyle="1" w:styleId="869A4A4B23764EE3997EE1EBACF455F9">
    <w:name w:val="869A4A4B23764EE3997EE1EBACF455F9"/>
    <w:rsid w:val="0072627E"/>
  </w:style>
  <w:style w:type="paragraph" w:customStyle="1" w:styleId="C1F44F4DB2D54786ADF202960A0F7965">
    <w:name w:val="C1F44F4DB2D54786ADF202960A0F7965"/>
    <w:rsid w:val="0072627E"/>
  </w:style>
  <w:style w:type="paragraph" w:customStyle="1" w:styleId="A4DBB87684074A4295EAF599490AB8D2">
    <w:name w:val="A4DBB87684074A4295EAF599490AB8D2"/>
    <w:rsid w:val="0072627E"/>
  </w:style>
  <w:style w:type="paragraph" w:customStyle="1" w:styleId="90FE0A136DE344139097EFD429838CC2">
    <w:name w:val="90FE0A136DE344139097EFD429838CC2"/>
    <w:rsid w:val="0072627E"/>
  </w:style>
  <w:style w:type="paragraph" w:customStyle="1" w:styleId="81FA8A7C9B434B04BD4ED59425D95B18">
    <w:name w:val="81FA8A7C9B434B04BD4ED59425D95B18"/>
    <w:rsid w:val="0072627E"/>
  </w:style>
  <w:style w:type="paragraph" w:customStyle="1" w:styleId="178E949632D743918BB8E81036F5922C">
    <w:name w:val="178E949632D743918BB8E81036F5922C"/>
    <w:rsid w:val="0072627E"/>
  </w:style>
  <w:style w:type="paragraph" w:customStyle="1" w:styleId="36730A0C5E3D489EA574B46AF5A59629">
    <w:name w:val="36730A0C5E3D489EA574B46AF5A59629"/>
    <w:rsid w:val="0072627E"/>
  </w:style>
  <w:style w:type="paragraph" w:customStyle="1" w:styleId="325D2B6DBE78485D9F27B84BB931BEAA">
    <w:name w:val="325D2B6DBE78485D9F27B84BB931BEAA"/>
    <w:rsid w:val="0072627E"/>
  </w:style>
  <w:style w:type="paragraph" w:customStyle="1" w:styleId="19596665C6BC47A1968DB3F2DB045284">
    <w:name w:val="19596665C6BC47A1968DB3F2DB045284"/>
    <w:rsid w:val="0072627E"/>
  </w:style>
  <w:style w:type="paragraph" w:customStyle="1" w:styleId="CEBF9D6CFB954E98838C8003621E2A1F">
    <w:name w:val="CEBF9D6CFB954E98838C8003621E2A1F"/>
    <w:rsid w:val="0072627E"/>
  </w:style>
  <w:style w:type="paragraph" w:customStyle="1" w:styleId="F9093B88E8144AA3B06B114BF3C0EAEB">
    <w:name w:val="F9093B88E8144AA3B06B114BF3C0EAEB"/>
    <w:rsid w:val="0072627E"/>
  </w:style>
  <w:style w:type="paragraph" w:customStyle="1" w:styleId="10E20907C6814F9A9B3DA83FB3A575DF">
    <w:name w:val="10E20907C6814F9A9B3DA83FB3A575DF"/>
    <w:rsid w:val="0072627E"/>
  </w:style>
  <w:style w:type="paragraph" w:customStyle="1" w:styleId="2A35312A2ECF477397CE870FE537965C">
    <w:name w:val="2A35312A2ECF477397CE870FE537965C"/>
    <w:rsid w:val="0072627E"/>
  </w:style>
  <w:style w:type="paragraph" w:customStyle="1" w:styleId="6D34B5AF36C84F99AA4EA342C77C20DA">
    <w:name w:val="6D34B5AF36C84F99AA4EA342C77C20DA"/>
    <w:rsid w:val="0072627E"/>
  </w:style>
  <w:style w:type="paragraph" w:customStyle="1" w:styleId="500E02A2CC7E473CB4C739494BC8BC75">
    <w:name w:val="500E02A2CC7E473CB4C739494BC8BC75"/>
    <w:rsid w:val="0072627E"/>
  </w:style>
  <w:style w:type="paragraph" w:customStyle="1" w:styleId="FCDCC3033B7441FAA0023C644B6C98A9">
    <w:name w:val="FCDCC3033B7441FAA0023C644B6C98A9"/>
    <w:rsid w:val="0072627E"/>
  </w:style>
  <w:style w:type="paragraph" w:customStyle="1" w:styleId="9FF19A18D79A465EA14B168FFABF4B06">
    <w:name w:val="9FF19A18D79A465EA14B168FFABF4B06"/>
    <w:rsid w:val="0072627E"/>
  </w:style>
  <w:style w:type="paragraph" w:customStyle="1" w:styleId="BD5CF3411B9845F49A34BBDAD33E370B">
    <w:name w:val="BD5CF3411B9845F49A34BBDAD33E370B"/>
    <w:rsid w:val="0072627E"/>
  </w:style>
  <w:style w:type="paragraph" w:customStyle="1" w:styleId="5D69B27490584FC4B5C22A0D94CB36D6">
    <w:name w:val="5D69B27490584FC4B5C22A0D94CB36D6"/>
    <w:rsid w:val="0072627E"/>
  </w:style>
  <w:style w:type="paragraph" w:customStyle="1" w:styleId="D635B6A517FE43D5913150945E39722F">
    <w:name w:val="D635B6A517FE43D5913150945E39722F"/>
    <w:rsid w:val="0072627E"/>
  </w:style>
  <w:style w:type="paragraph" w:customStyle="1" w:styleId="B11D815C316F4B6EA949D4B2D7A5453F">
    <w:name w:val="B11D815C316F4B6EA949D4B2D7A5453F"/>
    <w:rsid w:val="0072627E"/>
  </w:style>
  <w:style w:type="paragraph" w:customStyle="1" w:styleId="0474AF56F26C4D19BDB9EA9EFED126A0">
    <w:name w:val="0474AF56F26C4D19BDB9EA9EFED126A0"/>
    <w:rsid w:val="0072627E"/>
  </w:style>
  <w:style w:type="paragraph" w:customStyle="1" w:styleId="41AA2E4F9DB94154A33F9199931C5379">
    <w:name w:val="41AA2E4F9DB94154A33F9199931C5379"/>
    <w:rsid w:val="0072627E"/>
  </w:style>
  <w:style w:type="paragraph" w:customStyle="1" w:styleId="3D56E8EA9CCD4792BC6563DE8CA44704">
    <w:name w:val="3D56E8EA9CCD4792BC6563DE8CA44704"/>
    <w:rsid w:val="0072627E"/>
  </w:style>
  <w:style w:type="paragraph" w:customStyle="1" w:styleId="9D883E27BF5047E1A56FC703056445D4">
    <w:name w:val="9D883E27BF5047E1A56FC703056445D4"/>
    <w:rsid w:val="0072627E"/>
  </w:style>
  <w:style w:type="paragraph" w:customStyle="1" w:styleId="D9EE69FDCE00474D99296BF69EEC9A0C">
    <w:name w:val="D9EE69FDCE00474D99296BF69EEC9A0C"/>
    <w:rsid w:val="0072627E"/>
  </w:style>
  <w:style w:type="paragraph" w:customStyle="1" w:styleId="47044BF3D7684CBF9F987A6648382A00">
    <w:name w:val="47044BF3D7684CBF9F987A6648382A00"/>
    <w:rsid w:val="0072627E"/>
  </w:style>
  <w:style w:type="paragraph" w:customStyle="1" w:styleId="4D22348B33CB4D9B8A4B3ADB9582A6F2">
    <w:name w:val="4D22348B33CB4D9B8A4B3ADB9582A6F2"/>
    <w:rsid w:val="0072627E"/>
  </w:style>
  <w:style w:type="paragraph" w:customStyle="1" w:styleId="D8BF0A7A962D4DA0913830DFE4CEE104">
    <w:name w:val="D8BF0A7A962D4DA0913830DFE4CEE104"/>
    <w:rsid w:val="0072627E"/>
  </w:style>
  <w:style w:type="paragraph" w:customStyle="1" w:styleId="1319C08141AA44EE97D3EC13D5B80CBF">
    <w:name w:val="1319C08141AA44EE97D3EC13D5B80CBF"/>
    <w:rsid w:val="0072627E"/>
  </w:style>
  <w:style w:type="paragraph" w:customStyle="1" w:styleId="15839DC6800B40109B8E4CF0723F4161">
    <w:name w:val="15839DC6800B40109B8E4CF0723F4161"/>
    <w:rsid w:val="0072627E"/>
  </w:style>
  <w:style w:type="paragraph" w:customStyle="1" w:styleId="FE42A56C7DCA4E9D8419FBA1D2D58525">
    <w:name w:val="FE42A56C7DCA4E9D8419FBA1D2D58525"/>
    <w:rsid w:val="0072627E"/>
  </w:style>
  <w:style w:type="paragraph" w:customStyle="1" w:styleId="FE834005D8D147E7A1EF474AB0F69889">
    <w:name w:val="FE834005D8D147E7A1EF474AB0F69889"/>
    <w:rsid w:val="0072627E"/>
  </w:style>
  <w:style w:type="paragraph" w:customStyle="1" w:styleId="9E7463A598BD4DB28F60E7E8AF47C3C4">
    <w:name w:val="9E7463A598BD4DB28F60E7E8AF47C3C4"/>
    <w:rsid w:val="0072627E"/>
  </w:style>
  <w:style w:type="paragraph" w:customStyle="1" w:styleId="D8402CD7AC2C4D4DA208D479B3FA6D06">
    <w:name w:val="D8402CD7AC2C4D4DA208D479B3FA6D06"/>
    <w:rsid w:val="0072627E"/>
  </w:style>
  <w:style w:type="paragraph" w:customStyle="1" w:styleId="A63CB1C1CFC349D5978C9D017144C177">
    <w:name w:val="A63CB1C1CFC349D5978C9D017144C177"/>
    <w:rsid w:val="0072627E"/>
  </w:style>
  <w:style w:type="paragraph" w:customStyle="1" w:styleId="1441416DF6074BBB8B37B81DEAB7DDDE">
    <w:name w:val="1441416DF6074BBB8B37B81DEAB7DDDE"/>
    <w:rsid w:val="0072627E"/>
  </w:style>
  <w:style w:type="paragraph" w:customStyle="1" w:styleId="56FD67960A5D4401B8D0333CCC6CEDE9">
    <w:name w:val="56FD67960A5D4401B8D0333CCC6CEDE9"/>
    <w:rsid w:val="0072627E"/>
  </w:style>
  <w:style w:type="paragraph" w:customStyle="1" w:styleId="97E469D8EF03461B84545D1F673D8BC2">
    <w:name w:val="97E469D8EF03461B84545D1F673D8BC2"/>
    <w:rsid w:val="0072627E"/>
  </w:style>
  <w:style w:type="paragraph" w:customStyle="1" w:styleId="864A65F7C1C84930AD3682907EAE0953">
    <w:name w:val="864A65F7C1C84930AD3682907EAE0953"/>
    <w:rsid w:val="0072627E"/>
  </w:style>
  <w:style w:type="paragraph" w:customStyle="1" w:styleId="60351C022BB64FA39EA4BD11CE594AB6">
    <w:name w:val="60351C022BB64FA39EA4BD11CE594AB6"/>
    <w:rsid w:val="0072627E"/>
  </w:style>
  <w:style w:type="paragraph" w:customStyle="1" w:styleId="0B536BBA9AD946CC835B2A634967BA7D">
    <w:name w:val="0B536BBA9AD946CC835B2A634967BA7D"/>
    <w:rsid w:val="0072627E"/>
  </w:style>
  <w:style w:type="paragraph" w:customStyle="1" w:styleId="C31A4D7028EB442799B1787B2E4F9470">
    <w:name w:val="C31A4D7028EB442799B1787B2E4F9470"/>
    <w:rsid w:val="0072627E"/>
  </w:style>
  <w:style w:type="paragraph" w:customStyle="1" w:styleId="78D270DC9C584AEB8263B1196442396B">
    <w:name w:val="78D270DC9C584AEB8263B1196442396B"/>
    <w:rsid w:val="0072627E"/>
  </w:style>
  <w:style w:type="paragraph" w:customStyle="1" w:styleId="5FD2027EB7FC4EFC82BE58BECCC110A1">
    <w:name w:val="5FD2027EB7FC4EFC82BE58BECCC110A1"/>
    <w:rsid w:val="0072627E"/>
  </w:style>
  <w:style w:type="paragraph" w:customStyle="1" w:styleId="EEC01B2C66D948DCB9D46C7DBBEA7BCB">
    <w:name w:val="EEC01B2C66D948DCB9D46C7DBBEA7BCB"/>
    <w:rsid w:val="0072627E"/>
  </w:style>
  <w:style w:type="paragraph" w:customStyle="1" w:styleId="C4B5D9F4687B403093577F0D63CD126C">
    <w:name w:val="C4B5D9F4687B403093577F0D63CD126C"/>
    <w:rsid w:val="0072627E"/>
  </w:style>
  <w:style w:type="paragraph" w:customStyle="1" w:styleId="813DEDB5FCB34A4884A1E669D4609624">
    <w:name w:val="813DEDB5FCB34A4884A1E669D4609624"/>
    <w:rsid w:val="0072627E"/>
  </w:style>
  <w:style w:type="paragraph" w:customStyle="1" w:styleId="6E844821041D4828857A81C9297CC24A">
    <w:name w:val="6E844821041D4828857A81C9297CC24A"/>
    <w:rsid w:val="0072627E"/>
  </w:style>
  <w:style w:type="paragraph" w:customStyle="1" w:styleId="260CF32AAA604BF8A95A03059AE356E2">
    <w:name w:val="260CF32AAA604BF8A95A03059AE356E2"/>
    <w:rsid w:val="0072627E"/>
  </w:style>
  <w:style w:type="paragraph" w:customStyle="1" w:styleId="1318BD5291B84975BBAF770E3F077FA4">
    <w:name w:val="1318BD5291B84975BBAF770E3F077FA4"/>
    <w:rsid w:val="0072627E"/>
  </w:style>
  <w:style w:type="paragraph" w:customStyle="1" w:styleId="712799F151E04D29A1142D8AA37EAC19">
    <w:name w:val="712799F151E04D29A1142D8AA37EAC19"/>
    <w:rsid w:val="0072627E"/>
  </w:style>
  <w:style w:type="paragraph" w:customStyle="1" w:styleId="6E3C4D0FE5BE407A96D7A6B00E2A1F66">
    <w:name w:val="6E3C4D0FE5BE407A96D7A6B00E2A1F66"/>
    <w:rsid w:val="0072627E"/>
  </w:style>
  <w:style w:type="paragraph" w:customStyle="1" w:styleId="6028E029C52443C0A2A345E156E5976E">
    <w:name w:val="6028E029C52443C0A2A345E156E5976E"/>
    <w:rsid w:val="0072627E"/>
  </w:style>
  <w:style w:type="paragraph" w:customStyle="1" w:styleId="0DEDED402DC646A0902B53224D79695F">
    <w:name w:val="0DEDED402DC646A0902B53224D79695F"/>
    <w:rsid w:val="0072627E"/>
  </w:style>
  <w:style w:type="paragraph" w:customStyle="1" w:styleId="1046F1D8ADC541DC86B583B5E00ADF28">
    <w:name w:val="1046F1D8ADC541DC86B583B5E00ADF28"/>
    <w:rsid w:val="0072627E"/>
  </w:style>
  <w:style w:type="paragraph" w:customStyle="1" w:styleId="CB7F877484394D72B74D078CF1B9D36C">
    <w:name w:val="CB7F877484394D72B74D078CF1B9D36C"/>
    <w:rsid w:val="0072627E"/>
  </w:style>
  <w:style w:type="paragraph" w:customStyle="1" w:styleId="C32EEFD8E2A24EB2AA622B00A15F65AA">
    <w:name w:val="C32EEFD8E2A24EB2AA622B00A15F65AA"/>
    <w:rsid w:val="0072627E"/>
  </w:style>
  <w:style w:type="paragraph" w:customStyle="1" w:styleId="0934977DFD354DED84A876B828A725BF">
    <w:name w:val="0934977DFD354DED84A876B828A725BF"/>
    <w:rsid w:val="0072627E"/>
  </w:style>
  <w:style w:type="paragraph" w:customStyle="1" w:styleId="0290FF60F9C248A6A3BAA9590BA9F6DE">
    <w:name w:val="0290FF60F9C248A6A3BAA9590BA9F6DE"/>
    <w:rsid w:val="0072627E"/>
  </w:style>
  <w:style w:type="paragraph" w:customStyle="1" w:styleId="9AD176B274814462ABB712BB075EF9B5">
    <w:name w:val="9AD176B274814462ABB712BB075EF9B5"/>
    <w:rsid w:val="0072627E"/>
  </w:style>
  <w:style w:type="paragraph" w:customStyle="1" w:styleId="A8043C99998A45B883F39AEFEC80B187">
    <w:name w:val="A8043C99998A45B883F39AEFEC80B187"/>
    <w:rsid w:val="0072627E"/>
  </w:style>
  <w:style w:type="paragraph" w:customStyle="1" w:styleId="8415348C1CDE40E3BC434D2E7B0CD17D">
    <w:name w:val="8415348C1CDE40E3BC434D2E7B0CD17D"/>
    <w:rsid w:val="0072627E"/>
  </w:style>
  <w:style w:type="paragraph" w:customStyle="1" w:styleId="190A99DA78E641E1873D5B1DE108F3C7">
    <w:name w:val="190A99DA78E641E1873D5B1DE108F3C7"/>
    <w:rsid w:val="0072627E"/>
  </w:style>
  <w:style w:type="paragraph" w:customStyle="1" w:styleId="C5CBDDEF2C3A49719826B4F9578FB1DD">
    <w:name w:val="C5CBDDEF2C3A49719826B4F9578FB1DD"/>
    <w:rsid w:val="0072627E"/>
  </w:style>
  <w:style w:type="paragraph" w:customStyle="1" w:styleId="0C4036FA288243C68E4924C9F941A453">
    <w:name w:val="0C4036FA288243C68E4924C9F941A453"/>
    <w:rsid w:val="0072627E"/>
  </w:style>
  <w:style w:type="paragraph" w:customStyle="1" w:styleId="76E07CC8D89345B08FF1EEBB3946F84D">
    <w:name w:val="76E07CC8D89345B08FF1EEBB3946F84D"/>
    <w:rsid w:val="0072627E"/>
  </w:style>
  <w:style w:type="paragraph" w:customStyle="1" w:styleId="5D30A65F3BEB4C569A5D316BB5A66EAC">
    <w:name w:val="5D30A65F3BEB4C569A5D316BB5A66EAC"/>
    <w:rsid w:val="0072627E"/>
  </w:style>
  <w:style w:type="paragraph" w:customStyle="1" w:styleId="C7AE66959C324A2BBF5775BDCAAF5427">
    <w:name w:val="C7AE66959C324A2BBF5775BDCAAF5427"/>
    <w:rsid w:val="0072627E"/>
  </w:style>
  <w:style w:type="paragraph" w:customStyle="1" w:styleId="7DDBEEA458B741179BAFCD7E417D5109">
    <w:name w:val="7DDBEEA458B741179BAFCD7E417D5109"/>
    <w:rsid w:val="0072627E"/>
  </w:style>
  <w:style w:type="paragraph" w:customStyle="1" w:styleId="D1978C10E8864B39AA474AAA8219F0CF">
    <w:name w:val="D1978C10E8864B39AA474AAA8219F0CF"/>
    <w:rsid w:val="0072627E"/>
  </w:style>
  <w:style w:type="paragraph" w:customStyle="1" w:styleId="44E82FB644A9491EBB68EF05A87C8E97">
    <w:name w:val="44E82FB644A9491EBB68EF05A87C8E97"/>
    <w:rsid w:val="0072627E"/>
  </w:style>
  <w:style w:type="paragraph" w:customStyle="1" w:styleId="30EE88C66F1847F0B0FD2E45A6243C1D">
    <w:name w:val="30EE88C66F1847F0B0FD2E45A6243C1D"/>
    <w:rsid w:val="0072627E"/>
  </w:style>
  <w:style w:type="paragraph" w:customStyle="1" w:styleId="4CB4B995C8D747A287560AC3712CA0E0">
    <w:name w:val="4CB4B995C8D747A287560AC3712CA0E0"/>
    <w:rsid w:val="0072627E"/>
  </w:style>
  <w:style w:type="paragraph" w:customStyle="1" w:styleId="FCE561B4B66D4E37BFA73A526D8F9C7A">
    <w:name w:val="FCE561B4B66D4E37BFA73A526D8F9C7A"/>
    <w:rsid w:val="0072627E"/>
  </w:style>
  <w:style w:type="paragraph" w:customStyle="1" w:styleId="5705AF9612E04092A01446742C465A2E">
    <w:name w:val="5705AF9612E04092A01446742C465A2E"/>
    <w:rsid w:val="0072627E"/>
  </w:style>
  <w:style w:type="paragraph" w:customStyle="1" w:styleId="F53CFC19796D4D70BF50A77551D0C010">
    <w:name w:val="F53CFC19796D4D70BF50A77551D0C010"/>
    <w:rsid w:val="0072627E"/>
  </w:style>
  <w:style w:type="paragraph" w:customStyle="1" w:styleId="2AA9453182E44E7496587192029548F4">
    <w:name w:val="2AA9453182E44E7496587192029548F4"/>
    <w:rsid w:val="0072627E"/>
  </w:style>
  <w:style w:type="paragraph" w:customStyle="1" w:styleId="1233A1D12C3D4E839A14B7BD2AC0C59D">
    <w:name w:val="1233A1D12C3D4E839A14B7BD2AC0C59D"/>
    <w:rsid w:val="0072627E"/>
  </w:style>
  <w:style w:type="paragraph" w:customStyle="1" w:styleId="7DFA31FA898D44E38AE0DB0F0BEABB51">
    <w:name w:val="7DFA31FA898D44E38AE0DB0F0BEABB51"/>
    <w:rsid w:val="0072627E"/>
  </w:style>
  <w:style w:type="paragraph" w:customStyle="1" w:styleId="8CFA2DC7293342949E15B4C20369A4D2">
    <w:name w:val="8CFA2DC7293342949E15B4C20369A4D2"/>
    <w:rsid w:val="0072627E"/>
  </w:style>
  <w:style w:type="paragraph" w:customStyle="1" w:styleId="982267AB6BDF476A88266FAFFE6645C3">
    <w:name w:val="982267AB6BDF476A88266FAFFE6645C3"/>
    <w:rsid w:val="0072627E"/>
  </w:style>
  <w:style w:type="paragraph" w:customStyle="1" w:styleId="533D3724166F43F69FFC8B0C66C05287">
    <w:name w:val="533D3724166F43F69FFC8B0C66C05287"/>
    <w:rsid w:val="0072627E"/>
  </w:style>
  <w:style w:type="paragraph" w:customStyle="1" w:styleId="70AAFF3C60AB41358A7E23CD552F2A78">
    <w:name w:val="70AAFF3C60AB41358A7E23CD552F2A78"/>
    <w:rsid w:val="0072627E"/>
  </w:style>
  <w:style w:type="paragraph" w:customStyle="1" w:styleId="B256D9284EB64ADB9C3DE1761320DB3D">
    <w:name w:val="B256D9284EB64ADB9C3DE1761320DB3D"/>
    <w:rsid w:val="0072627E"/>
  </w:style>
  <w:style w:type="paragraph" w:customStyle="1" w:styleId="43F21CEBB1384C319F21DB770701554C">
    <w:name w:val="43F21CEBB1384C319F21DB770701554C"/>
    <w:rsid w:val="0072627E"/>
  </w:style>
  <w:style w:type="paragraph" w:customStyle="1" w:styleId="BC3C6E0575F24554BA146A634C56EEF2">
    <w:name w:val="BC3C6E0575F24554BA146A634C56EEF2"/>
    <w:rsid w:val="00076215"/>
  </w:style>
  <w:style w:type="paragraph" w:customStyle="1" w:styleId="DCE6EBF2F3114BFE97A8E80358CF7303">
    <w:name w:val="DCE6EBF2F3114BFE97A8E80358CF7303"/>
    <w:rsid w:val="00076215"/>
  </w:style>
  <w:style w:type="paragraph" w:customStyle="1" w:styleId="941D7C11E9E74D40A7C8B19E0346B094">
    <w:name w:val="941D7C11E9E74D40A7C8B19E0346B094"/>
    <w:rsid w:val="00076215"/>
  </w:style>
  <w:style w:type="paragraph" w:customStyle="1" w:styleId="51E614C037FC4CF0811CD579C9E83E1F">
    <w:name w:val="51E614C037FC4CF0811CD579C9E83E1F"/>
    <w:rsid w:val="00076215"/>
  </w:style>
  <w:style w:type="paragraph" w:customStyle="1" w:styleId="8C02578F348E4B2DB054BD1B13BB0534">
    <w:name w:val="8C02578F348E4B2DB054BD1B13BB0534"/>
    <w:rsid w:val="00076215"/>
  </w:style>
  <w:style w:type="paragraph" w:customStyle="1" w:styleId="1FC49F3290204815B503044D590E06AA">
    <w:name w:val="1FC49F3290204815B503044D590E06AA"/>
    <w:rsid w:val="00076215"/>
  </w:style>
  <w:style w:type="paragraph" w:customStyle="1" w:styleId="862BF6CFDCDB45199AEFEB734243451A">
    <w:name w:val="862BF6CFDCDB45199AEFEB734243451A"/>
    <w:rsid w:val="00076215"/>
  </w:style>
  <w:style w:type="paragraph" w:customStyle="1" w:styleId="6053379C95094DFAA9608D5B5CE04DF0">
    <w:name w:val="6053379C95094DFAA9608D5B5CE04DF0"/>
    <w:rsid w:val="00076215"/>
  </w:style>
  <w:style w:type="paragraph" w:customStyle="1" w:styleId="BDB0F71AB19D49BD874EA61AD8A04DA9">
    <w:name w:val="BDB0F71AB19D49BD874EA61AD8A04DA9"/>
    <w:rsid w:val="00076215"/>
  </w:style>
  <w:style w:type="paragraph" w:customStyle="1" w:styleId="031A64D96D964575B955001DAD815C2E">
    <w:name w:val="031A64D96D964575B955001DAD815C2E"/>
    <w:rsid w:val="00076215"/>
  </w:style>
  <w:style w:type="paragraph" w:customStyle="1" w:styleId="96CCFC40F804443283E80694E3E3545B">
    <w:name w:val="96CCFC40F804443283E80694E3E3545B"/>
    <w:rsid w:val="00076215"/>
  </w:style>
  <w:style w:type="paragraph" w:customStyle="1" w:styleId="73B5BC4122BC418088FBB41A327AF643">
    <w:name w:val="73B5BC4122BC418088FBB41A327AF643"/>
    <w:rsid w:val="00076215"/>
  </w:style>
  <w:style w:type="paragraph" w:customStyle="1" w:styleId="C8A0411AAD1C482E89A65EE79AB35C66">
    <w:name w:val="C8A0411AAD1C482E89A65EE79AB35C66"/>
    <w:rsid w:val="00076215"/>
  </w:style>
  <w:style w:type="paragraph" w:customStyle="1" w:styleId="D4CCDDF5840C4532937EEE3E3629AB11">
    <w:name w:val="D4CCDDF5840C4532937EEE3E3629AB11"/>
    <w:rsid w:val="00076215"/>
  </w:style>
  <w:style w:type="paragraph" w:customStyle="1" w:styleId="856F006A5C2240FA98317D6D93E3402C">
    <w:name w:val="856F006A5C2240FA98317D6D93E3402C"/>
    <w:rsid w:val="00076215"/>
  </w:style>
  <w:style w:type="paragraph" w:customStyle="1" w:styleId="AEEF15D8817048DA80FA978A8229D043">
    <w:name w:val="AEEF15D8817048DA80FA978A8229D043"/>
    <w:rsid w:val="00076215"/>
  </w:style>
  <w:style w:type="paragraph" w:customStyle="1" w:styleId="C7E316F485474338A963C61C48FFC1C7">
    <w:name w:val="C7E316F485474338A963C61C48FFC1C7"/>
    <w:rsid w:val="00076215"/>
  </w:style>
  <w:style w:type="paragraph" w:customStyle="1" w:styleId="071D9BA10FA54232B48F54A960CC9B35">
    <w:name w:val="071D9BA10FA54232B48F54A960CC9B35"/>
    <w:rsid w:val="00076215"/>
  </w:style>
  <w:style w:type="paragraph" w:customStyle="1" w:styleId="5CF4C9A5BFA84529A711CEA3658D1AC6">
    <w:name w:val="5CF4C9A5BFA84529A711CEA3658D1AC6"/>
    <w:rsid w:val="00076215"/>
  </w:style>
  <w:style w:type="paragraph" w:customStyle="1" w:styleId="CB2AD6D4FF124A8CB163D42A9E4BECE1">
    <w:name w:val="CB2AD6D4FF124A8CB163D42A9E4BECE1"/>
    <w:rsid w:val="00076215"/>
  </w:style>
  <w:style w:type="paragraph" w:customStyle="1" w:styleId="EF75C3B62DAD4B409FFC7FF79EEE11A7">
    <w:name w:val="EF75C3B62DAD4B409FFC7FF79EEE11A7"/>
    <w:rsid w:val="00076215"/>
  </w:style>
  <w:style w:type="paragraph" w:customStyle="1" w:styleId="021F06874DFB42DFA9609D9EE70029C7">
    <w:name w:val="021F06874DFB42DFA9609D9EE70029C7"/>
    <w:rsid w:val="00076215"/>
  </w:style>
  <w:style w:type="paragraph" w:customStyle="1" w:styleId="EC7080F8245F487F8A319534EA7BCB62">
    <w:name w:val="EC7080F8245F487F8A319534EA7BCB62"/>
    <w:rsid w:val="00076215"/>
  </w:style>
  <w:style w:type="paragraph" w:customStyle="1" w:styleId="2EBE74420C4A46C0915A59F06137CCB8">
    <w:name w:val="2EBE74420C4A46C0915A59F06137CCB8"/>
    <w:rsid w:val="00076215"/>
  </w:style>
  <w:style w:type="paragraph" w:customStyle="1" w:styleId="E26671B019084F9A98C41E75341709C8">
    <w:name w:val="E26671B019084F9A98C41E75341709C8"/>
    <w:rsid w:val="00076215"/>
  </w:style>
  <w:style w:type="paragraph" w:customStyle="1" w:styleId="3E1C572D4BAB4F9A9A53E4839E5D4A9C">
    <w:name w:val="3E1C572D4BAB4F9A9A53E4839E5D4A9C"/>
    <w:rsid w:val="00076215"/>
  </w:style>
  <w:style w:type="paragraph" w:customStyle="1" w:styleId="97CF35B61E394A51828E6A5B6C037213">
    <w:name w:val="97CF35B61E394A51828E6A5B6C037213"/>
    <w:rsid w:val="00076215"/>
  </w:style>
  <w:style w:type="paragraph" w:customStyle="1" w:styleId="9170B0D24D074C67894BE19347D3043D">
    <w:name w:val="9170B0D24D074C67894BE19347D3043D"/>
    <w:rsid w:val="00076215"/>
  </w:style>
  <w:style w:type="paragraph" w:customStyle="1" w:styleId="1682411D0CA84E8C97239C67CBB56C63">
    <w:name w:val="1682411D0CA84E8C97239C67CBB56C63"/>
    <w:rsid w:val="00076215"/>
  </w:style>
  <w:style w:type="paragraph" w:customStyle="1" w:styleId="415BECD07DFE46B79AA0737C66CDAECE">
    <w:name w:val="415BECD07DFE46B79AA0737C66CDAECE"/>
    <w:rsid w:val="00076215"/>
  </w:style>
  <w:style w:type="paragraph" w:customStyle="1" w:styleId="25393178FB8A4EB5A4BF3AF1BC0D524B">
    <w:name w:val="25393178FB8A4EB5A4BF3AF1BC0D524B"/>
    <w:rsid w:val="00076215"/>
  </w:style>
  <w:style w:type="paragraph" w:customStyle="1" w:styleId="D3643C73A8694063A1103219DB4E4D24">
    <w:name w:val="D3643C73A8694063A1103219DB4E4D24"/>
    <w:rsid w:val="00076215"/>
  </w:style>
  <w:style w:type="paragraph" w:customStyle="1" w:styleId="96689DB622B04E2E894C8F358D1835F0">
    <w:name w:val="96689DB622B04E2E894C8F358D1835F0"/>
    <w:rsid w:val="00076215"/>
  </w:style>
  <w:style w:type="paragraph" w:customStyle="1" w:styleId="880014F4F1EE44C8B20C9733DADF0A2C">
    <w:name w:val="880014F4F1EE44C8B20C9733DADF0A2C"/>
    <w:rsid w:val="00076215"/>
  </w:style>
  <w:style w:type="paragraph" w:customStyle="1" w:styleId="79487F8344434A6C8FD4459C04F6B57E">
    <w:name w:val="79487F8344434A6C8FD4459C04F6B57E"/>
    <w:rsid w:val="00076215"/>
  </w:style>
  <w:style w:type="paragraph" w:customStyle="1" w:styleId="0D0E9DCD2CC144408177E4FE01C13D4A">
    <w:name w:val="0D0E9DCD2CC144408177E4FE01C13D4A"/>
    <w:rsid w:val="00076215"/>
  </w:style>
  <w:style w:type="paragraph" w:customStyle="1" w:styleId="12564FA0294E4A1B9EDBE93CD4A18965">
    <w:name w:val="12564FA0294E4A1B9EDBE93CD4A18965"/>
    <w:rsid w:val="00076215"/>
  </w:style>
  <w:style w:type="paragraph" w:customStyle="1" w:styleId="B5973FC4210C44619FF638DEF5FACB53">
    <w:name w:val="B5973FC4210C44619FF638DEF5FACB53"/>
    <w:rsid w:val="00076215"/>
  </w:style>
  <w:style w:type="paragraph" w:customStyle="1" w:styleId="164CB956430C405383401D9D095D163F">
    <w:name w:val="164CB956430C405383401D9D095D163F"/>
    <w:rsid w:val="00076215"/>
  </w:style>
  <w:style w:type="paragraph" w:customStyle="1" w:styleId="05798FBF5DC24672ADB3AFBC5F2A70C2">
    <w:name w:val="05798FBF5DC24672ADB3AFBC5F2A70C2"/>
    <w:rsid w:val="00076215"/>
  </w:style>
  <w:style w:type="paragraph" w:customStyle="1" w:styleId="424470590B064A7EB51E7CE790B70C40">
    <w:name w:val="424470590B064A7EB51E7CE790B70C40"/>
    <w:rsid w:val="00076215"/>
  </w:style>
  <w:style w:type="paragraph" w:customStyle="1" w:styleId="567396091B93485BB59D86317A5E46E1">
    <w:name w:val="567396091B93485BB59D86317A5E46E1"/>
    <w:rsid w:val="00076215"/>
  </w:style>
  <w:style w:type="paragraph" w:customStyle="1" w:styleId="1600B7B4DD5D432DB81381473FD83639">
    <w:name w:val="1600B7B4DD5D432DB81381473FD83639"/>
    <w:rsid w:val="00076215"/>
  </w:style>
  <w:style w:type="paragraph" w:customStyle="1" w:styleId="0EDDD98EBCDE497B968F8C015511FBF2">
    <w:name w:val="0EDDD98EBCDE497B968F8C015511FBF2"/>
    <w:rsid w:val="00076215"/>
  </w:style>
  <w:style w:type="paragraph" w:customStyle="1" w:styleId="E243328DAEE2486FA3E90C9B6838533B">
    <w:name w:val="E243328DAEE2486FA3E90C9B6838533B"/>
    <w:rsid w:val="00076215"/>
  </w:style>
  <w:style w:type="paragraph" w:customStyle="1" w:styleId="BD07777BCADB48F6B8890619DD2AF54B">
    <w:name w:val="BD07777BCADB48F6B8890619DD2AF54B"/>
    <w:rsid w:val="00076215"/>
  </w:style>
  <w:style w:type="paragraph" w:customStyle="1" w:styleId="0CD2E691E89C4F80882B068A7F2E87D1">
    <w:name w:val="0CD2E691E89C4F80882B068A7F2E87D1"/>
    <w:rsid w:val="00076215"/>
  </w:style>
  <w:style w:type="paragraph" w:customStyle="1" w:styleId="3AA0042201F44A5FB310AA213DF45BDD">
    <w:name w:val="3AA0042201F44A5FB310AA213DF45BDD"/>
    <w:rsid w:val="00076215"/>
  </w:style>
  <w:style w:type="paragraph" w:customStyle="1" w:styleId="35EEA5E4CD0F4891BBA5287AD4959C44">
    <w:name w:val="35EEA5E4CD0F4891BBA5287AD4959C44"/>
    <w:rsid w:val="00076215"/>
  </w:style>
  <w:style w:type="paragraph" w:customStyle="1" w:styleId="546A5E00569B459E93519FE6188EC0E8">
    <w:name w:val="546A5E00569B459E93519FE6188EC0E8"/>
    <w:rsid w:val="00076215"/>
  </w:style>
  <w:style w:type="paragraph" w:customStyle="1" w:styleId="2EB593CD13CB4CF7A0DEE3FC59C5B379">
    <w:name w:val="2EB593CD13CB4CF7A0DEE3FC59C5B379"/>
    <w:rsid w:val="00076215"/>
  </w:style>
  <w:style w:type="paragraph" w:customStyle="1" w:styleId="BB3CE22BB66C44AF879D7CE881571D46">
    <w:name w:val="BB3CE22BB66C44AF879D7CE881571D46"/>
    <w:rsid w:val="00076215"/>
  </w:style>
  <w:style w:type="paragraph" w:customStyle="1" w:styleId="E06A9AF6D0DD4495B9D7ECDE67B49425">
    <w:name w:val="E06A9AF6D0DD4495B9D7ECDE67B49425"/>
    <w:rsid w:val="00076215"/>
  </w:style>
  <w:style w:type="paragraph" w:customStyle="1" w:styleId="67AAAB560B304565B1CB7DB48E2E9E22">
    <w:name w:val="67AAAB560B304565B1CB7DB48E2E9E22"/>
    <w:rsid w:val="00076215"/>
  </w:style>
  <w:style w:type="paragraph" w:customStyle="1" w:styleId="A4A91C64B1DB4F2CA825013B561D220C">
    <w:name w:val="A4A91C64B1DB4F2CA825013B561D220C"/>
    <w:rsid w:val="00076215"/>
  </w:style>
  <w:style w:type="paragraph" w:customStyle="1" w:styleId="5E0C9A4510F94EE1A3B8C261B5827AB9">
    <w:name w:val="5E0C9A4510F94EE1A3B8C261B5827AB9"/>
    <w:rsid w:val="00076215"/>
  </w:style>
  <w:style w:type="paragraph" w:customStyle="1" w:styleId="557BCE84D2A843FA8549893DFA9B4695">
    <w:name w:val="557BCE84D2A843FA8549893DFA9B4695"/>
    <w:rsid w:val="00076215"/>
  </w:style>
  <w:style w:type="paragraph" w:customStyle="1" w:styleId="9E1BF9BE4D2049C7A5DD353EB0732F68">
    <w:name w:val="9E1BF9BE4D2049C7A5DD353EB0732F68"/>
    <w:rsid w:val="00076215"/>
  </w:style>
  <w:style w:type="paragraph" w:customStyle="1" w:styleId="6D0D0F6B1FDC4DE19B19F1156934E20C">
    <w:name w:val="6D0D0F6B1FDC4DE19B19F1156934E20C"/>
    <w:rsid w:val="00076215"/>
  </w:style>
  <w:style w:type="paragraph" w:customStyle="1" w:styleId="FD20CEE643FD4A749A10C75950BBCA7D">
    <w:name w:val="FD20CEE643FD4A749A10C75950BBCA7D"/>
    <w:rsid w:val="00076215"/>
  </w:style>
  <w:style w:type="paragraph" w:customStyle="1" w:styleId="07169E556AE64C9F9301E4C0FCE76797">
    <w:name w:val="07169E556AE64C9F9301E4C0FCE76797"/>
    <w:rsid w:val="00076215"/>
  </w:style>
  <w:style w:type="paragraph" w:customStyle="1" w:styleId="4926D1C4248A4F25BAF97AF0DB0B7B41">
    <w:name w:val="4926D1C4248A4F25BAF97AF0DB0B7B41"/>
    <w:rsid w:val="00076215"/>
  </w:style>
  <w:style w:type="paragraph" w:customStyle="1" w:styleId="C21787EFB0F64790903483B669DC9C3C">
    <w:name w:val="C21787EFB0F64790903483B669DC9C3C"/>
    <w:rsid w:val="00076215"/>
  </w:style>
  <w:style w:type="paragraph" w:customStyle="1" w:styleId="F34165E9D2174127A99C32D76D7E9A71">
    <w:name w:val="F34165E9D2174127A99C32D76D7E9A71"/>
    <w:rsid w:val="00076215"/>
  </w:style>
  <w:style w:type="paragraph" w:customStyle="1" w:styleId="686AEB02A0B24E798A5682B548F9A322">
    <w:name w:val="686AEB02A0B24E798A5682B548F9A322"/>
    <w:rsid w:val="00076215"/>
  </w:style>
  <w:style w:type="paragraph" w:customStyle="1" w:styleId="FD358651734241FFAFD934869C58903B">
    <w:name w:val="FD358651734241FFAFD934869C58903B"/>
    <w:rsid w:val="00076215"/>
  </w:style>
  <w:style w:type="paragraph" w:customStyle="1" w:styleId="306E1FF3A2B04961ABD25E34FEE1939F">
    <w:name w:val="306E1FF3A2B04961ABD25E34FEE1939F"/>
    <w:rsid w:val="00076215"/>
  </w:style>
  <w:style w:type="paragraph" w:customStyle="1" w:styleId="A2D3BAA85D894BB786C252B4A6DE5A67">
    <w:name w:val="A2D3BAA85D894BB786C252B4A6DE5A67"/>
    <w:rsid w:val="00076215"/>
  </w:style>
  <w:style w:type="paragraph" w:customStyle="1" w:styleId="4E34DC78B91E4CD8992CF35BC7BF85C1">
    <w:name w:val="4E34DC78B91E4CD8992CF35BC7BF85C1"/>
    <w:rsid w:val="00076215"/>
  </w:style>
  <w:style w:type="paragraph" w:customStyle="1" w:styleId="5363170A2F1B44888FDF431E5FC99470">
    <w:name w:val="5363170A2F1B44888FDF431E5FC99470"/>
    <w:rsid w:val="00076215"/>
  </w:style>
  <w:style w:type="paragraph" w:customStyle="1" w:styleId="1DD76A364CC7442DA4C6230A3FD48530">
    <w:name w:val="1DD76A364CC7442DA4C6230A3FD48530"/>
    <w:rsid w:val="00076215"/>
  </w:style>
  <w:style w:type="paragraph" w:customStyle="1" w:styleId="52A6276DF99348FAB0F349E4A36AB382">
    <w:name w:val="52A6276DF99348FAB0F349E4A36AB382"/>
    <w:rsid w:val="00076215"/>
  </w:style>
  <w:style w:type="paragraph" w:customStyle="1" w:styleId="B9D97408C59E4C399EBB2F028BD4FDDA">
    <w:name w:val="B9D97408C59E4C399EBB2F028BD4FDDA"/>
    <w:rsid w:val="00076215"/>
  </w:style>
  <w:style w:type="paragraph" w:customStyle="1" w:styleId="CB13E241C7854CC18DC0E0D79C519F21">
    <w:name w:val="CB13E241C7854CC18DC0E0D79C519F21"/>
    <w:rsid w:val="00076215"/>
  </w:style>
  <w:style w:type="paragraph" w:customStyle="1" w:styleId="1A9EEE6659114F28BD0DE04BD65E8DF0">
    <w:name w:val="1A9EEE6659114F28BD0DE04BD65E8DF0"/>
    <w:rsid w:val="00076215"/>
  </w:style>
  <w:style w:type="paragraph" w:customStyle="1" w:styleId="5ADD6D7C5F314D39ADA43EC7957A5F21">
    <w:name w:val="5ADD6D7C5F314D39ADA43EC7957A5F21"/>
    <w:rsid w:val="00076215"/>
  </w:style>
  <w:style w:type="paragraph" w:customStyle="1" w:styleId="CD89C386531E40A7A0CF739FF0A094C5">
    <w:name w:val="CD89C386531E40A7A0CF739FF0A094C5"/>
    <w:rsid w:val="00076215"/>
  </w:style>
  <w:style w:type="paragraph" w:customStyle="1" w:styleId="DE6E5DF82708470380ED6EE42F8D0750">
    <w:name w:val="DE6E5DF82708470380ED6EE42F8D0750"/>
    <w:rsid w:val="00076215"/>
  </w:style>
  <w:style w:type="paragraph" w:customStyle="1" w:styleId="AACA19C06FE3493D940F83E656822B4B">
    <w:name w:val="AACA19C06FE3493D940F83E656822B4B"/>
    <w:rsid w:val="00076215"/>
  </w:style>
  <w:style w:type="paragraph" w:customStyle="1" w:styleId="DDCD5D7720364C199235A2EA409BE5CB">
    <w:name w:val="DDCD5D7720364C199235A2EA409BE5CB"/>
    <w:rsid w:val="00076215"/>
  </w:style>
  <w:style w:type="paragraph" w:customStyle="1" w:styleId="D5FF4F6ECECE4CDF935FEF698939AB49">
    <w:name w:val="D5FF4F6ECECE4CDF935FEF698939AB49"/>
    <w:rsid w:val="00076215"/>
  </w:style>
  <w:style w:type="paragraph" w:customStyle="1" w:styleId="4B4B7F8EF8FE4D9A894F5E0E4F7694FA">
    <w:name w:val="4B4B7F8EF8FE4D9A894F5E0E4F7694FA"/>
    <w:rsid w:val="00076215"/>
  </w:style>
  <w:style w:type="paragraph" w:customStyle="1" w:styleId="33A3E59DA5374BDE9D52053767A48BAB">
    <w:name w:val="33A3E59DA5374BDE9D52053767A48BAB"/>
    <w:rsid w:val="00076215"/>
  </w:style>
  <w:style w:type="paragraph" w:customStyle="1" w:styleId="01BEA6C4B73041DBA3E34CCD7F8746DB">
    <w:name w:val="01BEA6C4B73041DBA3E34CCD7F8746DB"/>
    <w:rsid w:val="00076215"/>
  </w:style>
  <w:style w:type="paragraph" w:customStyle="1" w:styleId="90F2C62910C245C0BF87DEBA64DA0E99">
    <w:name w:val="90F2C62910C245C0BF87DEBA64DA0E99"/>
    <w:rsid w:val="00076215"/>
  </w:style>
  <w:style w:type="paragraph" w:customStyle="1" w:styleId="7620CB3F5A0F4D9595FDD5F1D124CBA4">
    <w:name w:val="7620CB3F5A0F4D9595FDD5F1D124CBA4"/>
    <w:rsid w:val="00076215"/>
  </w:style>
  <w:style w:type="paragraph" w:customStyle="1" w:styleId="B8597FD438714710B119AAEEAB2771A7">
    <w:name w:val="B8597FD438714710B119AAEEAB2771A7"/>
    <w:rsid w:val="00076215"/>
  </w:style>
  <w:style w:type="paragraph" w:customStyle="1" w:styleId="8680AD0AA4A340A78A6E145C545B65AC">
    <w:name w:val="8680AD0AA4A340A78A6E145C545B65AC"/>
    <w:rsid w:val="00076215"/>
  </w:style>
  <w:style w:type="paragraph" w:customStyle="1" w:styleId="C0B0A0DB5EBF486D92D08BBCC6B686A6">
    <w:name w:val="C0B0A0DB5EBF486D92D08BBCC6B686A6"/>
    <w:rsid w:val="00076215"/>
  </w:style>
  <w:style w:type="paragraph" w:customStyle="1" w:styleId="7452B437E0A943049C8EB02F50A2F098">
    <w:name w:val="7452B437E0A943049C8EB02F50A2F098"/>
    <w:rsid w:val="00076215"/>
  </w:style>
  <w:style w:type="paragraph" w:customStyle="1" w:styleId="D67F254B2C9842FA8E5F1DB2CE088521">
    <w:name w:val="D67F254B2C9842FA8E5F1DB2CE088521"/>
    <w:rsid w:val="00076215"/>
  </w:style>
  <w:style w:type="paragraph" w:customStyle="1" w:styleId="69DF32EAD2EF4AB0812BC27688064BEE">
    <w:name w:val="69DF32EAD2EF4AB0812BC27688064BEE"/>
    <w:rsid w:val="00076215"/>
  </w:style>
  <w:style w:type="paragraph" w:customStyle="1" w:styleId="742F127908AE442C89228EEE14D75986">
    <w:name w:val="742F127908AE442C89228EEE14D75986"/>
    <w:rsid w:val="00076215"/>
  </w:style>
  <w:style w:type="paragraph" w:customStyle="1" w:styleId="C8ED1D7D9DDB449AAA15264E9E406F95">
    <w:name w:val="C8ED1D7D9DDB449AAA15264E9E406F95"/>
    <w:rsid w:val="00076215"/>
  </w:style>
  <w:style w:type="paragraph" w:customStyle="1" w:styleId="E46C36DBBDA74F0BA41F29EE064DB779">
    <w:name w:val="E46C36DBBDA74F0BA41F29EE064DB779"/>
    <w:rsid w:val="00076215"/>
  </w:style>
  <w:style w:type="paragraph" w:customStyle="1" w:styleId="7ECBE28ADB364BEFB462316305FEA0A1">
    <w:name w:val="7ECBE28ADB364BEFB462316305FEA0A1"/>
    <w:rsid w:val="00076215"/>
  </w:style>
  <w:style w:type="paragraph" w:customStyle="1" w:styleId="EE8528E4B05E43D8A44986CE497B4703">
    <w:name w:val="EE8528E4B05E43D8A44986CE497B4703"/>
    <w:rsid w:val="00076215"/>
  </w:style>
  <w:style w:type="paragraph" w:customStyle="1" w:styleId="0B335CDBAF7E4CD8A9C2963AF4BF124E">
    <w:name w:val="0B335CDBAF7E4CD8A9C2963AF4BF124E"/>
    <w:rsid w:val="00076215"/>
  </w:style>
  <w:style w:type="paragraph" w:customStyle="1" w:styleId="3C2406DE96A04C24BE94AC26B6C0D0DF">
    <w:name w:val="3C2406DE96A04C24BE94AC26B6C0D0DF"/>
    <w:rsid w:val="00076215"/>
  </w:style>
  <w:style w:type="paragraph" w:customStyle="1" w:styleId="D5DB2A52ABC1495888F6BF6ED1399750">
    <w:name w:val="D5DB2A52ABC1495888F6BF6ED1399750"/>
    <w:rsid w:val="00076215"/>
  </w:style>
  <w:style w:type="paragraph" w:customStyle="1" w:styleId="FD581344DE7347BFB96FCD63B4013D4E">
    <w:name w:val="FD581344DE7347BFB96FCD63B4013D4E"/>
    <w:rsid w:val="00076215"/>
  </w:style>
  <w:style w:type="paragraph" w:customStyle="1" w:styleId="73E6F523EA6347868A44CCE051991957">
    <w:name w:val="73E6F523EA6347868A44CCE051991957"/>
    <w:rsid w:val="00076215"/>
  </w:style>
  <w:style w:type="paragraph" w:customStyle="1" w:styleId="7E6B88744C554FB4B67DBA524D03963D">
    <w:name w:val="7E6B88744C554FB4B67DBA524D03963D"/>
    <w:rsid w:val="00076215"/>
  </w:style>
  <w:style w:type="paragraph" w:customStyle="1" w:styleId="4212104D76BB4158A73890DA69966B55">
    <w:name w:val="4212104D76BB4158A73890DA69966B55"/>
    <w:rsid w:val="00076215"/>
  </w:style>
  <w:style w:type="paragraph" w:customStyle="1" w:styleId="8060C9E6B2BA4A098F1B0CC40577C8EE">
    <w:name w:val="8060C9E6B2BA4A098F1B0CC40577C8EE"/>
    <w:rsid w:val="00076215"/>
  </w:style>
  <w:style w:type="paragraph" w:customStyle="1" w:styleId="4DEF0C48D2A047EC9730A7136636BF32">
    <w:name w:val="4DEF0C48D2A047EC9730A7136636BF32"/>
    <w:rsid w:val="00076215"/>
  </w:style>
  <w:style w:type="paragraph" w:customStyle="1" w:styleId="10E693EFC22549209BFB149D6503DE52">
    <w:name w:val="10E693EFC22549209BFB149D6503DE52"/>
    <w:rsid w:val="00076215"/>
  </w:style>
  <w:style w:type="paragraph" w:customStyle="1" w:styleId="2A29AC0A1DE64E74A59613A632E76268">
    <w:name w:val="2A29AC0A1DE64E74A59613A632E76268"/>
    <w:rsid w:val="00076215"/>
  </w:style>
  <w:style w:type="paragraph" w:customStyle="1" w:styleId="41631AA0D44E42D69CA4DE703F34449E">
    <w:name w:val="41631AA0D44E42D69CA4DE703F34449E"/>
    <w:rsid w:val="00076215"/>
  </w:style>
  <w:style w:type="paragraph" w:customStyle="1" w:styleId="4384D4652BD84DC584259CCF5E645BB6">
    <w:name w:val="4384D4652BD84DC584259CCF5E645BB6"/>
    <w:rsid w:val="00076215"/>
  </w:style>
  <w:style w:type="paragraph" w:customStyle="1" w:styleId="080568E52F6F43869336FA08918A18B6">
    <w:name w:val="080568E52F6F43869336FA08918A18B6"/>
    <w:rsid w:val="00076215"/>
  </w:style>
  <w:style w:type="paragraph" w:customStyle="1" w:styleId="00C01E7F64B54D43B3629B7533B2A0F4">
    <w:name w:val="00C01E7F64B54D43B3629B7533B2A0F4"/>
    <w:rsid w:val="00076215"/>
  </w:style>
  <w:style w:type="paragraph" w:customStyle="1" w:styleId="58183AD8ACA448DC80348D83641A8C8F">
    <w:name w:val="58183AD8ACA448DC80348D83641A8C8F"/>
    <w:rsid w:val="00076215"/>
  </w:style>
  <w:style w:type="paragraph" w:customStyle="1" w:styleId="A3CC54C50B5442B8B6029F31A0A47B5E">
    <w:name w:val="A3CC54C50B5442B8B6029F31A0A47B5E"/>
    <w:rsid w:val="00076215"/>
  </w:style>
  <w:style w:type="paragraph" w:customStyle="1" w:styleId="659B7B46B27A4919830D60D457F8A805">
    <w:name w:val="659B7B46B27A4919830D60D457F8A805"/>
    <w:rsid w:val="00076215"/>
  </w:style>
  <w:style w:type="paragraph" w:customStyle="1" w:styleId="22F4D3644ED54E419913BF7AC2D02EE6">
    <w:name w:val="22F4D3644ED54E419913BF7AC2D02EE6"/>
    <w:rsid w:val="00076215"/>
  </w:style>
  <w:style w:type="paragraph" w:customStyle="1" w:styleId="A2A0F749D9DD431E9EF59D0116B1D8B9">
    <w:name w:val="A2A0F749D9DD431E9EF59D0116B1D8B9"/>
    <w:rsid w:val="00076215"/>
  </w:style>
  <w:style w:type="paragraph" w:customStyle="1" w:styleId="0121163AB3DF47A29237F0C1976D66F4">
    <w:name w:val="0121163AB3DF47A29237F0C1976D66F4"/>
    <w:rsid w:val="00076215"/>
  </w:style>
  <w:style w:type="paragraph" w:customStyle="1" w:styleId="493EE076624D4DC1A86687E869B7BC3A">
    <w:name w:val="493EE076624D4DC1A86687E869B7BC3A"/>
    <w:rsid w:val="00076215"/>
  </w:style>
  <w:style w:type="paragraph" w:customStyle="1" w:styleId="256F84AD2E604A7F95B919E7693B52EB">
    <w:name w:val="256F84AD2E604A7F95B919E7693B52EB"/>
    <w:rsid w:val="00076215"/>
  </w:style>
  <w:style w:type="paragraph" w:customStyle="1" w:styleId="CFAB3BD992914C0C8026352310150D69">
    <w:name w:val="CFAB3BD992914C0C8026352310150D69"/>
    <w:rsid w:val="00076215"/>
  </w:style>
  <w:style w:type="paragraph" w:customStyle="1" w:styleId="4CFCF62F179C439EB31F340296308C5D">
    <w:name w:val="4CFCF62F179C439EB31F340296308C5D"/>
    <w:rsid w:val="00076215"/>
  </w:style>
  <w:style w:type="paragraph" w:customStyle="1" w:styleId="B787E7125BBE4827AC55E25FF8C4D7B9">
    <w:name w:val="B787E7125BBE4827AC55E25FF8C4D7B9"/>
    <w:rsid w:val="00076215"/>
  </w:style>
  <w:style w:type="paragraph" w:customStyle="1" w:styleId="2E9A165011EA4EB7BA3CFFE23B6403ED">
    <w:name w:val="2E9A165011EA4EB7BA3CFFE23B6403ED"/>
    <w:rsid w:val="00076215"/>
  </w:style>
  <w:style w:type="paragraph" w:customStyle="1" w:styleId="7DA161279FFA429FBD613D0D45C47137">
    <w:name w:val="7DA161279FFA429FBD613D0D45C47137"/>
    <w:rsid w:val="00076215"/>
  </w:style>
  <w:style w:type="paragraph" w:customStyle="1" w:styleId="DFA1E1082B73433981A8591088DB58C0">
    <w:name w:val="DFA1E1082B73433981A8591088DB58C0"/>
    <w:rsid w:val="00076215"/>
  </w:style>
  <w:style w:type="paragraph" w:customStyle="1" w:styleId="E53AC7AEA9094B9D8EEE45A78E3B6DBA">
    <w:name w:val="E53AC7AEA9094B9D8EEE45A78E3B6DBA"/>
    <w:rsid w:val="00076215"/>
  </w:style>
  <w:style w:type="paragraph" w:customStyle="1" w:styleId="4840D3D6FDB342F3A081EF671D6CCBEC">
    <w:name w:val="4840D3D6FDB342F3A081EF671D6CCBEC"/>
    <w:rsid w:val="00076215"/>
  </w:style>
  <w:style w:type="paragraph" w:customStyle="1" w:styleId="613E065A50DF4BEBBA9C47D3855E1DDA">
    <w:name w:val="613E065A50DF4BEBBA9C47D3855E1DDA"/>
    <w:rsid w:val="00076215"/>
  </w:style>
  <w:style w:type="paragraph" w:customStyle="1" w:styleId="6705D655C58C4E13BC58FCD8230F4A2F">
    <w:name w:val="6705D655C58C4E13BC58FCD8230F4A2F"/>
    <w:rsid w:val="00076215"/>
  </w:style>
  <w:style w:type="paragraph" w:customStyle="1" w:styleId="BB8E5708487D48F9AD5536922C1C87FB">
    <w:name w:val="BB8E5708487D48F9AD5536922C1C87FB"/>
    <w:rsid w:val="00076215"/>
  </w:style>
  <w:style w:type="paragraph" w:customStyle="1" w:styleId="0DFB9D43D8B64B0D8BC122A61092B60D">
    <w:name w:val="0DFB9D43D8B64B0D8BC122A61092B60D"/>
    <w:rsid w:val="00076215"/>
  </w:style>
  <w:style w:type="paragraph" w:customStyle="1" w:styleId="BF1B0DABBF784328906DBC973ED33879">
    <w:name w:val="BF1B0DABBF784328906DBC973ED33879"/>
    <w:rsid w:val="00076215"/>
  </w:style>
  <w:style w:type="paragraph" w:customStyle="1" w:styleId="5EE5AFDB824341AC88091C290873B2AE">
    <w:name w:val="5EE5AFDB824341AC88091C290873B2AE"/>
    <w:rsid w:val="00076215"/>
  </w:style>
  <w:style w:type="paragraph" w:customStyle="1" w:styleId="8420548D161F48C0BC99BBEE7B19F7F7">
    <w:name w:val="8420548D161F48C0BC99BBEE7B19F7F7"/>
    <w:rsid w:val="00076215"/>
  </w:style>
  <w:style w:type="paragraph" w:customStyle="1" w:styleId="0203CDF1870D47498617F3F004A63BDF">
    <w:name w:val="0203CDF1870D47498617F3F004A63BDF"/>
    <w:rsid w:val="00076215"/>
  </w:style>
  <w:style w:type="paragraph" w:customStyle="1" w:styleId="9113A36E362342169FBC554B99DE7CBE">
    <w:name w:val="9113A36E362342169FBC554B99DE7CBE"/>
    <w:rsid w:val="00076215"/>
  </w:style>
  <w:style w:type="paragraph" w:customStyle="1" w:styleId="D468175125034F1E8E25B3B0D07B756F">
    <w:name w:val="D468175125034F1E8E25B3B0D07B756F"/>
    <w:rsid w:val="00076215"/>
  </w:style>
  <w:style w:type="paragraph" w:customStyle="1" w:styleId="73DB958E7615434CACDB86E07759CA6C">
    <w:name w:val="73DB958E7615434CACDB86E07759CA6C"/>
    <w:rsid w:val="00076215"/>
  </w:style>
  <w:style w:type="paragraph" w:customStyle="1" w:styleId="AEA877B12B4944CCB66740837FDD1876">
    <w:name w:val="AEA877B12B4944CCB66740837FDD1876"/>
    <w:rsid w:val="00076215"/>
  </w:style>
  <w:style w:type="paragraph" w:customStyle="1" w:styleId="77B42C40B54144CBBD1C0C2A24883D9D">
    <w:name w:val="77B42C40B54144CBBD1C0C2A24883D9D"/>
    <w:rsid w:val="00076215"/>
  </w:style>
  <w:style w:type="paragraph" w:customStyle="1" w:styleId="94AD79940D3041A891FC2E5B2B0F22E2">
    <w:name w:val="94AD79940D3041A891FC2E5B2B0F22E2"/>
    <w:rsid w:val="00076215"/>
  </w:style>
  <w:style w:type="paragraph" w:customStyle="1" w:styleId="3DD9B962FCB94B4AB7FE207105C99EA9">
    <w:name w:val="3DD9B962FCB94B4AB7FE207105C99EA9"/>
    <w:rsid w:val="00076215"/>
  </w:style>
  <w:style w:type="paragraph" w:customStyle="1" w:styleId="C03E98F3D03541CDB00EEC34AD3E729D">
    <w:name w:val="C03E98F3D03541CDB00EEC34AD3E729D"/>
    <w:rsid w:val="00076215"/>
  </w:style>
  <w:style w:type="paragraph" w:customStyle="1" w:styleId="2B955448CAC14EAFAEB77CCF342F75E9">
    <w:name w:val="2B955448CAC14EAFAEB77CCF342F75E9"/>
    <w:rsid w:val="00076215"/>
  </w:style>
  <w:style w:type="paragraph" w:customStyle="1" w:styleId="754E503289C544B0942D511F31CA367D">
    <w:name w:val="754E503289C544B0942D511F31CA367D"/>
    <w:rsid w:val="00076215"/>
  </w:style>
  <w:style w:type="paragraph" w:customStyle="1" w:styleId="0D9D2E54C212454BB56437F57CF7FC30">
    <w:name w:val="0D9D2E54C212454BB56437F57CF7FC30"/>
    <w:rsid w:val="00076215"/>
  </w:style>
  <w:style w:type="paragraph" w:customStyle="1" w:styleId="6869FBB225BC46FC9F41BC0D3C07FA0E">
    <w:name w:val="6869FBB225BC46FC9F41BC0D3C07FA0E"/>
    <w:rsid w:val="00076215"/>
  </w:style>
  <w:style w:type="paragraph" w:customStyle="1" w:styleId="386578D934074C919C6547CCAD04D799">
    <w:name w:val="386578D934074C919C6547CCAD04D799"/>
    <w:rsid w:val="00076215"/>
  </w:style>
  <w:style w:type="paragraph" w:customStyle="1" w:styleId="86DA1E929F7C4099B22A4E81B348209A">
    <w:name w:val="86DA1E929F7C4099B22A4E81B348209A"/>
    <w:rsid w:val="00076215"/>
  </w:style>
  <w:style w:type="paragraph" w:customStyle="1" w:styleId="150712729F60472B8A5B0EE1BE5A91F0">
    <w:name w:val="150712729F60472B8A5B0EE1BE5A91F0"/>
    <w:rsid w:val="00076215"/>
  </w:style>
  <w:style w:type="paragraph" w:customStyle="1" w:styleId="D914D34A7F08475F9C634E55E4A15E27">
    <w:name w:val="D914D34A7F08475F9C634E55E4A15E27"/>
    <w:rsid w:val="00076215"/>
  </w:style>
  <w:style w:type="paragraph" w:customStyle="1" w:styleId="3C095AFDEE8D4F9793B2299FD7026D54">
    <w:name w:val="3C095AFDEE8D4F9793B2299FD7026D54"/>
    <w:rsid w:val="00076215"/>
  </w:style>
  <w:style w:type="paragraph" w:customStyle="1" w:styleId="E3D343E00E204CF2BB45B780335E1DA4">
    <w:name w:val="E3D343E00E204CF2BB45B780335E1DA4"/>
    <w:rsid w:val="00076215"/>
  </w:style>
  <w:style w:type="paragraph" w:customStyle="1" w:styleId="D544AC1D3E424FE0B3E27B48817DAC6E">
    <w:name w:val="D544AC1D3E424FE0B3E27B48817DAC6E"/>
    <w:rsid w:val="00076215"/>
  </w:style>
  <w:style w:type="paragraph" w:customStyle="1" w:styleId="E59D44A05E75424594E7674F6D7D7FE7">
    <w:name w:val="E59D44A05E75424594E7674F6D7D7FE7"/>
    <w:rsid w:val="00076215"/>
  </w:style>
  <w:style w:type="paragraph" w:customStyle="1" w:styleId="C7911CB84AB540C8933F6F946039C57A">
    <w:name w:val="C7911CB84AB540C8933F6F946039C57A"/>
    <w:rsid w:val="00076215"/>
  </w:style>
  <w:style w:type="paragraph" w:customStyle="1" w:styleId="A9B20614AFEA47358D3FB010C07D62AD">
    <w:name w:val="A9B20614AFEA47358D3FB010C07D62AD"/>
    <w:rsid w:val="00076215"/>
  </w:style>
  <w:style w:type="paragraph" w:customStyle="1" w:styleId="ECD808612F5B40219F2060A44EAAA4E6">
    <w:name w:val="ECD808612F5B40219F2060A44EAAA4E6"/>
    <w:rsid w:val="00076215"/>
  </w:style>
  <w:style w:type="paragraph" w:customStyle="1" w:styleId="143B0B6373F540A2B27D1FE4E66C8FD9">
    <w:name w:val="143B0B6373F540A2B27D1FE4E66C8FD9"/>
    <w:rsid w:val="00076215"/>
  </w:style>
  <w:style w:type="paragraph" w:customStyle="1" w:styleId="346F8782C2DF4BFFA8A2D45B41CCEE91">
    <w:name w:val="346F8782C2DF4BFFA8A2D45B41CCEE91"/>
    <w:rsid w:val="00076215"/>
  </w:style>
  <w:style w:type="paragraph" w:customStyle="1" w:styleId="63CA401E0B5547B0942B9273B52AA718">
    <w:name w:val="63CA401E0B5547B0942B9273B52AA718"/>
    <w:rsid w:val="00076215"/>
  </w:style>
  <w:style w:type="paragraph" w:customStyle="1" w:styleId="1BED41E8D4404039B0DD60D493D5B138">
    <w:name w:val="1BED41E8D4404039B0DD60D493D5B138"/>
    <w:rsid w:val="00076215"/>
  </w:style>
  <w:style w:type="paragraph" w:customStyle="1" w:styleId="7B46C333E2D94EDCB81D3558084259A5">
    <w:name w:val="7B46C333E2D94EDCB81D3558084259A5"/>
    <w:rsid w:val="00076215"/>
  </w:style>
  <w:style w:type="paragraph" w:customStyle="1" w:styleId="1A51E46DB27F42809E4F09A2C8AB3A0A">
    <w:name w:val="1A51E46DB27F42809E4F09A2C8AB3A0A"/>
    <w:rsid w:val="00076215"/>
  </w:style>
  <w:style w:type="paragraph" w:customStyle="1" w:styleId="9D95D8F28FE44FA3AADBEF1854609854">
    <w:name w:val="9D95D8F28FE44FA3AADBEF1854609854"/>
    <w:rsid w:val="00076215"/>
  </w:style>
  <w:style w:type="paragraph" w:customStyle="1" w:styleId="A5C921C8D3CF4B338DEE9686173F53F4">
    <w:name w:val="A5C921C8D3CF4B338DEE9686173F53F4"/>
    <w:rsid w:val="00076215"/>
  </w:style>
  <w:style w:type="paragraph" w:customStyle="1" w:styleId="D34B8D0655F44705BF4012E56EC9B005">
    <w:name w:val="D34B8D0655F44705BF4012E56EC9B005"/>
    <w:rsid w:val="00076215"/>
  </w:style>
  <w:style w:type="paragraph" w:customStyle="1" w:styleId="70B187F8031B4301836F8E311C212BD9">
    <w:name w:val="70B187F8031B4301836F8E311C212BD9"/>
    <w:rsid w:val="00076215"/>
  </w:style>
  <w:style w:type="paragraph" w:customStyle="1" w:styleId="96D793542F914A46A8039B0A93AD960C">
    <w:name w:val="96D793542F914A46A8039B0A93AD960C"/>
    <w:rsid w:val="00076215"/>
  </w:style>
  <w:style w:type="paragraph" w:customStyle="1" w:styleId="4D559D0A7720423B83A7AA18A7FE070D">
    <w:name w:val="4D559D0A7720423B83A7AA18A7FE070D"/>
    <w:rsid w:val="00076215"/>
  </w:style>
  <w:style w:type="paragraph" w:customStyle="1" w:styleId="9F824EE475C049BD91FE93AEE4EA6F9C">
    <w:name w:val="9F824EE475C049BD91FE93AEE4EA6F9C"/>
    <w:rsid w:val="00076215"/>
  </w:style>
  <w:style w:type="paragraph" w:customStyle="1" w:styleId="D028A0715E5D44CDABAFC0C45F8888B3">
    <w:name w:val="D028A0715E5D44CDABAFC0C45F8888B3"/>
    <w:rsid w:val="00076215"/>
  </w:style>
  <w:style w:type="paragraph" w:customStyle="1" w:styleId="A22327F55E0246BBA63723CE8AB68DE3">
    <w:name w:val="A22327F55E0246BBA63723CE8AB68DE3"/>
    <w:rsid w:val="00076215"/>
  </w:style>
  <w:style w:type="paragraph" w:customStyle="1" w:styleId="12C6D2A82C264CB1912E14DCA7D33D6A">
    <w:name w:val="12C6D2A82C264CB1912E14DCA7D33D6A"/>
    <w:rsid w:val="00076215"/>
  </w:style>
  <w:style w:type="paragraph" w:customStyle="1" w:styleId="C61E565A00D14F5E92445C14B8F88A45">
    <w:name w:val="C61E565A00D14F5E92445C14B8F88A45"/>
    <w:rsid w:val="00076215"/>
  </w:style>
  <w:style w:type="paragraph" w:customStyle="1" w:styleId="230A9066E3F04B40B83A14C578C93FF7">
    <w:name w:val="230A9066E3F04B40B83A14C578C93FF7"/>
    <w:rsid w:val="00076215"/>
  </w:style>
  <w:style w:type="paragraph" w:customStyle="1" w:styleId="7862A5E8653647EEBDF65CC26079A34A">
    <w:name w:val="7862A5E8653647EEBDF65CC26079A34A"/>
    <w:rsid w:val="00076215"/>
  </w:style>
  <w:style w:type="paragraph" w:customStyle="1" w:styleId="0EE4191616D344B8867B1570EBBE0305">
    <w:name w:val="0EE4191616D344B8867B1570EBBE0305"/>
    <w:rsid w:val="00076215"/>
  </w:style>
  <w:style w:type="paragraph" w:customStyle="1" w:styleId="A7C97E44464E41D1BF4B17A3C73A4C8B">
    <w:name w:val="A7C97E44464E41D1BF4B17A3C73A4C8B"/>
    <w:rsid w:val="00076215"/>
  </w:style>
  <w:style w:type="paragraph" w:customStyle="1" w:styleId="AF9E7D73EA6A46369D0F7BB698CB6848">
    <w:name w:val="AF9E7D73EA6A46369D0F7BB698CB6848"/>
    <w:rsid w:val="00076215"/>
  </w:style>
  <w:style w:type="paragraph" w:customStyle="1" w:styleId="A45709A6D6884CCDA895A93A9FA7AA23">
    <w:name w:val="A45709A6D6884CCDA895A93A9FA7AA23"/>
    <w:rsid w:val="00076215"/>
  </w:style>
  <w:style w:type="paragraph" w:customStyle="1" w:styleId="F22B3080542B41BC8B188232C1112383">
    <w:name w:val="F22B3080542B41BC8B188232C1112383"/>
    <w:rsid w:val="00076215"/>
  </w:style>
  <w:style w:type="paragraph" w:customStyle="1" w:styleId="C8DCB0E8262D4B4CA5270AC84B1D7D32">
    <w:name w:val="C8DCB0E8262D4B4CA5270AC84B1D7D32"/>
    <w:rsid w:val="00076215"/>
  </w:style>
  <w:style w:type="paragraph" w:customStyle="1" w:styleId="66D2E9EFA5134A26A5C8EBC1B84042E3">
    <w:name w:val="66D2E9EFA5134A26A5C8EBC1B84042E3"/>
    <w:rsid w:val="00076215"/>
  </w:style>
  <w:style w:type="paragraph" w:customStyle="1" w:styleId="0775C101B1424049B6AA94E4029A91A0">
    <w:name w:val="0775C101B1424049B6AA94E4029A91A0"/>
    <w:rsid w:val="00076215"/>
  </w:style>
  <w:style w:type="paragraph" w:customStyle="1" w:styleId="CBFB5C9F404644819080712B8CBD1379">
    <w:name w:val="CBFB5C9F404644819080712B8CBD1379"/>
    <w:rsid w:val="00076215"/>
  </w:style>
  <w:style w:type="paragraph" w:customStyle="1" w:styleId="4842D425F0BE431292A558672DC8CC15">
    <w:name w:val="4842D425F0BE431292A558672DC8CC15"/>
    <w:rsid w:val="00076215"/>
  </w:style>
  <w:style w:type="paragraph" w:customStyle="1" w:styleId="CF084FE0B45345DBBA5468FD0DDC3119">
    <w:name w:val="CF084FE0B45345DBBA5468FD0DDC3119"/>
    <w:rsid w:val="00076215"/>
  </w:style>
  <w:style w:type="paragraph" w:customStyle="1" w:styleId="F61340339EAC4090A2ECF50DB9868438">
    <w:name w:val="F61340339EAC4090A2ECF50DB9868438"/>
    <w:rsid w:val="00076215"/>
  </w:style>
  <w:style w:type="paragraph" w:customStyle="1" w:styleId="EB01C0FAE27F4FDF84FDF53CC483B2A7">
    <w:name w:val="EB01C0FAE27F4FDF84FDF53CC483B2A7"/>
    <w:rsid w:val="00076215"/>
  </w:style>
  <w:style w:type="paragraph" w:customStyle="1" w:styleId="B5D48C90D0DC4CD495CE765CB3E88751">
    <w:name w:val="B5D48C90D0DC4CD495CE765CB3E88751"/>
    <w:rsid w:val="00076215"/>
  </w:style>
  <w:style w:type="paragraph" w:customStyle="1" w:styleId="2B2C84F137D944D88B7C3078467EC5B3">
    <w:name w:val="2B2C84F137D944D88B7C3078467EC5B3"/>
    <w:rsid w:val="00076215"/>
  </w:style>
  <w:style w:type="paragraph" w:customStyle="1" w:styleId="AD2BCB869ECB4065A3B7A38D0101C694">
    <w:name w:val="AD2BCB869ECB4065A3B7A38D0101C694"/>
    <w:rsid w:val="00076215"/>
  </w:style>
  <w:style w:type="paragraph" w:customStyle="1" w:styleId="82D832357A91471BB212990E939EC6C2">
    <w:name w:val="82D832357A91471BB212990E939EC6C2"/>
    <w:rsid w:val="00076215"/>
  </w:style>
  <w:style w:type="paragraph" w:customStyle="1" w:styleId="F9AD8ACFC48B42D98658280CF9193783">
    <w:name w:val="F9AD8ACFC48B42D98658280CF9193783"/>
    <w:rsid w:val="00076215"/>
  </w:style>
  <w:style w:type="paragraph" w:customStyle="1" w:styleId="FF8D5AD04003491EBDCBD1A5720F54EB">
    <w:name w:val="FF8D5AD04003491EBDCBD1A5720F54EB"/>
    <w:rsid w:val="00076215"/>
  </w:style>
  <w:style w:type="paragraph" w:customStyle="1" w:styleId="8C574AC4216245729E418CFEDA787679">
    <w:name w:val="8C574AC4216245729E418CFEDA787679"/>
    <w:rsid w:val="00076215"/>
  </w:style>
  <w:style w:type="paragraph" w:customStyle="1" w:styleId="CDBEF9207F124C01BB13C5E8629220F3">
    <w:name w:val="CDBEF9207F124C01BB13C5E8629220F3"/>
    <w:rsid w:val="00076215"/>
  </w:style>
  <w:style w:type="paragraph" w:customStyle="1" w:styleId="496C83F7CC764CCFA83C5EBF433935F5">
    <w:name w:val="496C83F7CC764CCFA83C5EBF433935F5"/>
    <w:rsid w:val="00076215"/>
  </w:style>
  <w:style w:type="paragraph" w:customStyle="1" w:styleId="9B58B78C5C66431291F3823C0863B641">
    <w:name w:val="9B58B78C5C66431291F3823C0863B641"/>
    <w:rsid w:val="00076215"/>
  </w:style>
  <w:style w:type="paragraph" w:customStyle="1" w:styleId="7F0C8A6DD69D401B960289FAAB1A652A">
    <w:name w:val="7F0C8A6DD69D401B960289FAAB1A652A"/>
    <w:rsid w:val="00076215"/>
  </w:style>
  <w:style w:type="paragraph" w:customStyle="1" w:styleId="C8FEA2492BC94B8E9BE2CE58EFCE297C">
    <w:name w:val="C8FEA2492BC94B8E9BE2CE58EFCE297C"/>
    <w:rsid w:val="00076215"/>
  </w:style>
  <w:style w:type="paragraph" w:customStyle="1" w:styleId="5EFE8B867DD04B86ABB816891FCFC9AD">
    <w:name w:val="5EFE8B867DD04B86ABB816891FCFC9AD"/>
    <w:rsid w:val="00076215"/>
  </w:style>
  <w:style w:type="paragraph" w:customStyle="1" w:styleId="67AEC5E8DF4E4AEB925C6B9DC698A4C6">
    <w:name w:val="67AEC5E8DF4E4AEB925C6B9DC698A4C6"/>
    <w:rsid w:val="00076215"/>
  </w:style>
  <w:style w:type="paragraph" w:customStyle="1" w:styleId="302F04A49CCF4F678C38E804C18E0C58">
    <w:name w:val="302F04A49CCF4F678C38E804C18E0C58"/>
    <w:rsid w:val="00076215"/>
  </w:style>
  <w:style w:type="paragraph" w:customStyle="1" w:styleId="21022B24DCF54774BDB5458C015F8F2A">
    <w:name w:val="21022B24DCF54774BDB5458C015F8F2A"/>
    <w:rsid w:val="00076215"/>
  </w:style>
  <w:style w:type="paragraph" w:customStyle="1" w:styleId="747A02D84E554B42846C8D0527DE7D83">
    <w:name w:val="747A02D84E554B42846C8D0527DE7D83"/>
    <w:rsid w:val="00076215"/>
  </w:style>
  <w:style w:type="paragraph" w:customStyle="1" w:styleId="89DD124168954566A25D318172579CAF">
    <w:name w:val="89DD124168954566A25D318172579CAF"/>
    <w:rsid w:val="00076215"/>
  </w:style>
  <w:style w:type="paragraph" w:customStyle="1" w:styleId="E670E2A0C2924893A575167F5C45CA8F">
    <w:name w:val="E670E2A0C2924893A575167F5C45CA8F"/>
    <w:rsid w:val="00076215"/>
  </w:style>
  <w:style w:type="paragraph" w:customStyle="1" w:styleId="62448732621D47859FEAE866D55B47E2">
    <w:name w:val="62448732621D47859FEAE866D55B47E2"/>
    <w:rsid w:val="00076215"/>
  </w:style>
  <w:style w:type="paragraph" w:customStyle="1" w:styleId="8B301969D45B42D99A5D82F82EF02020">
    <w:name w:val="8B301969D45B42D99A5D82F82EF02020"/>
    <w:rsid w:val="00076215"/>
  </w:style>
  <w:style w:type="paragraph" w:customStyle="1" w:styleId="2ADFF9DD65E440F5895B46D66E47C639">
    <w:name w:val="2ADFF9DD65E440F5895B46D66E47C639"/>
    <w:rsid w:val="00076215"/>
  </w:style>
  <w:style w:type="paragraph" w:customStyle="1" w:styleId="7256F37D152F495394EF63E213EC1144">
    <w:name w:val="7256F37D152F495394EF63E213EC1144"/>
    <w:rsid w:val="00076215"/>
  </w:style>
  <w:style w:type="paragraph" w:customStyle="1" w:styleId="CAF593ED8FDD418C92243C0EFEA050BC">
    <w:name w:val="CAF593ED8FDD418C92243C0EFEA050BC"/>
    <w:rsid w:val="00076215"/>
  </w:style>
  <w:style w:type="paragraph" w:customStyle="1" w:styleId="866AE298D3844C95B9E99F5EEB3EDD1C">
    <w:name w:val="866AE298D3844C95B9E99F5EEB3EDD1C"/>
    <w:rsid w:val="00076215"/>
  </w:style>
  <w:style w:type="paragraph" w:customStyle="1" w:styleId="43A3EA8D87C34A94AB8CA68FA502092F">
    <w:name w:val="43A3EA8D87C34A94AB8CA68FA502092F"/>
    <w:rsid w:val="00076215"/>
  </w:style>
  <w:style w:type="paragraph" w:customStyle="1" w:styleId="FADB45CD367F4522AEEB7F386D7D5D1D">
    <w:name w:val="FADB45CD367F4522AEEB7F386D7D5D1D"/>
    <w:rsid w:val="00076215"/>
  </w:style>
  <w:style w:type="paragraph" w:customStyle="1" w:styleId="4B69F3A219EC43C5BAA938BB919ECF2E">
    <w:name w:val="4B69F3A219EC43C5BAA938BB919ECF2E"/>
    <w:rsid w:val="00076215"/>
  </w:style>
  <w:style w:type="paragraph" w:customStyle="1" w:styleId="7B316096D100467699D1DE2FAF705D96">
    <w:name w:val="7B316096D100467699D1DE2FAF705D96"/>
    <w:rsid w:val="00076215"/>
  </w:style>
  <w:style w:type="paragraph" w:customStyle="1" w:styleId="0508608FECE44F3EBEA425F1FF37CB48">
    <w:name w:val="0508608FECE44F3EBEA425F1FF37CB48"/>
    <w:rsid w:val="00076215"/>
  </w:style>
  <w:style w:type="paragraph" w:customStyle="1" w:styleId="FCFB7D3EBAE349ACA141B745D6BAB240">
    <w:name w:val="FCFB7D3EBAE349ACA141B745D6BAB240"/>
    <w:rsid w:val="00076215"/>
  </w:style>
  <w:style w:type="paragraph" w:customStyle="1" w:styleId="3DBE02AA15F8447F8679F2AB6556C7A7">
    <w:name w:val="3DBE02AA15F8447F8679F2AB6556C7A7"/>
    <w:rsid w:val="00076215"/>
  </w:style>
  <w:style w:type="paragraph" w:customStyle="1" w:styleId="A713A9C14A93409A9FD99DAA66C01525">
    <w:name w:val="A713A9C14A93409A9FD99DAA66C01525"/>
    <w:rsid w:val="00076215"/>
  </w:style>
  <w:style w:type="paragraph" w:customStyle="1" w:styleId="8F7E77B9BE7649978DED3678042273D1">
    <w:name w:val="8F7E77B9BE7649978DED3678042273D1"/>
    <w:rsid w:val="00076215"/>
  </w:style>
  <w:style w:type="paragraph" w:customStyle="1" w:styleId="94B926A8F3C64DDE9D5967E66C41F3C1">
    <w:name w:val="94B926A8F3C64DDE9D5967E66C41F3C1"/>
    <w:rsid w:val="00076215"/>
  </w:style>
  <w:style w:type="paragraph" w:customStyle="1" w:styleId="9F30098D0BB641ECBE8B724B441D61A6">
    <w:name w:val="9F30098D0BB641ECBE8B724B441D61A6"/>
    <w:rsid w:val="00076215"/>
  </w:style>
  <w:style w:type="paragraph" w:customStyle="1" w:styleId="6882EB46316A4CB4BF4216119FB5B005">
    <w:name w:val="6882EB46316A4CB4BF4216119FB5B005"/>
    <w:rsid w:val="00076215"/>
  </w:style>
  <w:style w:type="paragraph" w:customStyle="1" w:styleId="678CA02DD2EA47B593053F1C3DD96C00">
    <w:name w:val="678CA02DD2EA47B593053F1C3DD96C00"/>
    <w:rsid w:val="00076215"/>
  </w:style>
  <w:style w:type="paragraph" w:customStyle="1" w:styleId="A7985AD8CACB4A958EC1095D98FF14EA">
    <w:name w:val="A7985AD8CACB4A958EC1095D98FF14EA"/>
    <w:rsid w:val="00076215"/>
  </w:style>
  <w:style w:type="paragraph" w:customStyle="1" w:styleId="2A5C5CAC16A04103B966559CFA683ACA">
    <w:name w:val="2A5C5CAC16A04103B966559CFA683ACA"/>
    <w:rsid w:val="00076215"/>
  </w:style>
  <w:style w:type="paragraph" w:customStyle="1" w:styleId="42DDCD5075E64B6686539F41B9106D27">
    <w:name w:val="42DDCD5075E64B6686539F41B9106D27"/>
    <w:rsid w:val="00076215"/>
  </w:style>
  <w:style w:type="paragraph" w:customStyle="1" w:styleId="DEC7AC61A3734AA596F209EC9616EFFF">
    <w:name w:val="DEC7AC61A3734AA596F209EC9616EFFF"/>
    <w:rsid w:val="00076215"/>
  </w:style>
  <w:style w:type="paragraph" w:customStyle="1" w:styleId="C913AA80C317418BABDFE26F5837EC0E">
    <w:name w:val="C913AA80C317418BABDFE26F5837EC0E"/>
    <w:rsid w:val="00076215"/>
  </w:style>
  <w:style w:type="paragraph" w:customStyle="1" w:styleId="F280C41C02974715995E5C8481CD6EDD">
    <w:name w:val="F280C41C02974715995E5C8481CD6EDD"/>
    <w:rsid w:val="00076215"/>
  </w:style>
  <w:style w:type="paragraph" w:customStyle="1" w:styleId="142E7C1C618E45158C3D4797EB036137">
    <w:name w:val="142E7C1C618E45158C3D4797EB036137"/>
    <w:rsid w:val="00076215"/>
  </w:style>
  <w:style w:type="paragraph" w:customStyle="1" w:styleId="892709F492FD4EAFBB586823B1EBFEEE">
    <w:name w:val="892709F492FD4EAFBB586823B1EBFEEE"/>
    <w:rsid w:val="00076215"/>
  </w:style>
  <w:style w:type="paragraph" w:customStyle="1" w:styleId="E4D2339B084249F5A99BC9B3B1962246">
    <w:name w:val="E4D2339B084249F5A99BC9B3B1962246"/>
    <w:rsid w:val="00076215"/>
  </w:style>
  <w:style w:type="paragraph" w:customStyle="1" w:styleId="DE3E9728CBEF4188BB05E5827D900F4C">
    <w:name w:val="DE3E9728CBEF4188BB05E5827D900F4C"/>
    <w:rsid w:val="00076215"/>
  </w:style>
  <w:style w:type="paragraph" w:customStyle="1" w:styleId="E1C343D9B3E54318933CCBDA62E24C9B">
    <w:name w:val="E1C343D9B3E54318933CCBDA62E24C9B"/>
    <w:rsid w:val="00076215"/>
  </w:style>
  <w:style w:type="paragraph" w:customStyle="1" w:styleId="FB718AD0653341C3BC56CAD38B47A1DF">
    <w:name w:val="FB718AD0653341C3BC56CAD38B47A1DF"/>
    <w:rsid w:val="00076215"/>
  </w:style>
  <w:style w:type="paragraph" w:customStyle="1" w:styleId="07532DDD3A584DF392E9EC0ABF1D1B36">
    <w:name w:val="07532DDD3A584DF392E9EC0ABF1D1B36"/>
    <w:rsid w:val="00076215"/>
  </w:style>
  <w:style w:type="paragraph" w:customStyle="1" w:styleId="6DA787338008419DB578E7608754F359">
    <w:name w:val="6DA787338008419DB578E7608754F359"/>
    <w:rsid w:val="00076215"/>
  </w:style>
  <w:style w:type="paragraph" w:customStyle="1" w:styleId="78435270B4B64757BF695B4328F99E38">
    <w:name w:val="78435270B4B64757BF695B4328F99E38"/>
    <w:rsid w:val="00076215"/>
  </w:style>
  <w:style w:type="paragraph" w:customStyle="1" w:styleId="C101A12A103C41B1A1796A94AD9A9DCC">
    <w:name w:val="C101A12A103C41B1A1796A94AD9A9DCC"/>
    <w:rsid w:val="00076215"/>
  </w:style>
  <w:style w:type="paragraph" w:customStyle="1" w:styleId="6888CB7246F14C938B8673D2AF40EB75">
    <w:name w:val="6888CB7246F14C938B8673D2AF40EB75"/>
    <w:rsid w:val="00076215"/>
  </w:style>
  <w:style w:type="paragraph" w:customStyle="1" w:styleId="9A954517D1964970B60EA31ED3CBD871">
    <w:name w:val="9A954517D1964970B60EA31ED3CBD871"/>
    <w:rsid w:val="00076215"/>
  </w:style>
  <w:style w:type="paragraph" w:customStyle="1" w:styleId="8FD81F8CA6E6456EAD9D1F4CB2D7185A">
    <w:name w:val="8FD81F8CA6E6456EAD9D1F4CB2D7185A"/>
    <w:rsid w:val="00076215"/>
  </w:style>
  <w:style w:type="paragraph" w:customStyle="1" w:styleId="DE84A19F297A48F6B6D5A56304F4203C">
    <w:name w:val="DE84A19F297A48F6B6D5A56304F4203C"/>
    <w:rsid w:val="00076215"/>
  </w:style>
  <w:style w:type="paragraph" w:customStyle="1" w:styleId="19CC174BBB2C459ABB83D70C3C6140C1">
    <w:name w:val="19CC174BBB2C459ABB83D70C3C6140C1"/>
    <w:rsid w:val="00076215"/>
  </w:style>
  <w:style w:type="paragraph" w:customStyle="1" w:styleId="096663935ABF488A9A9B2ACF0D7AA516">
    <w:name w:val="096663935ABF488A9A9B2ACF0D7AA516"/>
    <w:rsid w:val="00076215"/>
  </w:style>
  <w:style w:type="paragraph" w:customStyle="1" w:styleId="D3AFDF0D2B904F1BAFAE40AD5579FC13">
    <w:name w:val="D3AFDF0D2B904F1BAFAE40AD5579FC13"/>
    <w:rsid w:val="00076215"/>
  </w:style>
  <w:style w:type="paragraph" w:customStyle="1" w:styleId="4FE59B106E72420A889CCD2D1035F484">
    <w:name w:val="4FE59B106E72420A889CCD2D1035F484"/>
    <w:rsid w:val="00076215"/>
  </w:style>
  <w:style w:type="paragraph" w:customStyle="1" w:styleId="0B399A05F36F4345908FE03AC2D861E1">
    <w:name w:val="0B399A05F36F4345908FE03AC2D861E1"/>
    <w:rsid w:val="00076215"/>
  </w:style>
  <w:style w:type="paragraph" w:customStyle="1" w:styleId="39A364B3154E46E1A206F106E604870F">
    <w:name w:val="39A364B3154E46E1A206F106E604870F"/>
    <w:rsid w:val="00076215"/>
  </w:style>
  <w:style w:type="paragraph" w:customStyle="1" w:styleId="9904F9EB2ACD45FA8E132CB564E5A5FF">
    <w:name w:val="9904F9EB2ACD45FA8E132CB564E5A5FF"/>
    <w:rsid w:val="00076215"/>
  </w:style>
  <w:style w:type="paragraph" w:customStyle="1" w:styleId="42BFB44C000D44229B234C1A92D1C234">
    <w:name w:val="42BFB44C000D44229B234C1A92D1C234"/>
    <w:rsid w:val="00076215"/>
  </w:style>
  <w:style w:type="paragraph" w:customStyle="1" w:styleId="2E5E40348EB54BDEABF70DF41BB537EF">
    <w:name w:val="2E5E40348EB54BDEABF70DF41BB537EF"/>
    <w:rsid w:val="00076215"/>
  </w:style>
  <w:style w:type="paragraph" w:customStyle="1" w:styleId="8393045E3A53480FA465C5024BE649BF">
    <w:name w:val="8393045E3A53480FA465C5024BE649BF"/>
    <w:rsid w:val="00076215"/>
  </w:style>
  <w:style w:type="paragraph" w:customStyle="1" w:styleId="3226D1010CD34385807B6B92945E37C6">
    <w:name w:val="3226D1010CD34385807B6B92945E37C6"/>
    <w:rsid w:val="00076215"/>
  </w:style>
  <w:style w:type="paragraph" w:customStyle="1" w:styleId="128AC5D109654472933AC83E0A5AD868">
    <w:name w:val="128AC5D109654472933AC83E0A5AD868"/>
    <w:rsid w:val="00076215"/>
  </w:style>
  <w:style w:type="paragraph" w:customStyle="1" w:styleId="E0739B9AD2CB4C098C47A89D39922141">
    <w:name w:val="E0739B9AD2CB4C098C47A89D39922141"/>
    <w:rsid w:val="00076215"/>
  </w:style>
  <w:style w:type="paragraph" w:customStyle="1" w:styleId="4750314532AE4DF187C45DDC0BA78FAF">
    <w:name w:val="4750314532AE4DF187C45DDC0BA78FAF"/>
    <w:rsid w:val="00076215"/>
  </w:style>
  <w:style w:type="paragraph" w:customStyle="1" w:styleId="C08129EE761C4396804D16486308993B">
    <w:name w:val="C08129EE761C4396804D16486308993B"/>
    <w:rsid w:val="00076215"/>
  </w:style>
  <w:style w:type="paragraph" w:customStyle="1" w:styleId="6CC2374B976440B9B60A3672C5728E12">
    <w:name w:val="6CC2374B976440B9B60A3672C5728E12"/>
    <w:rsid w:val="00076215"/>
  </w:style>
  <w:style w:type="paragraph" w:customStyle="1" w:styleId="05B13DC204A7414F8CA6E863A80420F4">
    <w:name w:val="05B13DC204A7414F8CA6E863A80420F4"/>
    <w:rsid w:val="00076215"/>
  </w:style>
  <w:style w:type="paragraph" w:customStyle="1" w:styleId="FC4ED3A1BCEE4DE0BA49B8675524F6641">
    <w:name w:val="FC4ED3A1BCEE4DE0BA49B8675524F6641"/>
    <w:rsid w:val="00F54238"/>
    <w:pPr>
      <w:keepNext/>
      <w:keepLines/>
      <w:spacing w:after="0" w:line="192" w:lineRule="auto"/>
      <w:outlineLvl w:val="0"/>
    </w:pPr>
    <w:rPr>
      <w:rFonts w:asciiTheme="majorHAnsi" w:eastAsiaTheme="majorEastAsia" w:hAnsiTheme="majorHAnsi" w:cstheme="majorBidi"/>
      <w:caps/>
      <w:color w:val="4472C4" w:themeColor="accent1"/>
      <w:sz w:val="48"/>
      <w:szCs w:val="48"/>
      <w:lang w:eastAsia="ja-JP"/>
    </w:rPr>
  </w:style>
  <w:style w:type="paragraph" w:customStyle="1" w:styleId="4AFFCAB5E8354F8FABAABDC4B3CD493F1">
    <w:name w:val="4AFFCAB5E8354F8FABAABDC4B3CD493F1"/>
    <w:rsid w:val="00F54238"/>
    <w:pPr>
      <w:keepNext/>
      <w:keepLines/>
      <w:spacing w:before="560" w:line="240" w:lineRule="auto"/>
      <w:contextualSpacing/>
      <w:outlineLvl w:val="1"/>
    </w:pPr>
    <w:rPr>
      <w:rFonts w:asciiTheme="majorHAnsi" w:eastAsiaTheme="majorEastAsia" w:hAnsiTheme="majorHAnsi" w:cstheme="majorBidi"/>
      <w:caps/>
      <w:color w:val="50637D" w:themeColor="text2" w:themeTint="E6"/>
      <w:sz w:val="24"/>
      <w:szCs w:val="24"/>
      <w:lang w:eastAsia="ja-JP"/>
    </w:rPr>
  </w:style>
  <w:style w:type="paragraph" w:customStyle="1" w:styleId="078580C18F0D4B2BA6570F4D3CB3334D1">
    <w:name w:val="078580C18F0D4B2BA6570F4D3CB3334D1"/>
    <w:rsid w:val="00F54238"/>
    <w:pPr>
      <w:spacing w:after="0" w:line="360" w:lineRule="auto"/>
    </w:pPr>
    <w:rPr>
      <w:color w:val="50637D" w:themeColor="text2" w:themeTint="E6"/>
      <w:lang w:eastAsia="ja-JP"/>
    </w:rPr>
  </w:style>
  <w:style w:type="paragraph" w:customStyle="1" w:styleId="C8FE754C827143D3A3414A5422E041751">
    <w:name w:val="C8FE754C827143D3A3414A5422E041751"/>
    <w:rsid w:val="00F54238"/>
    <w:pPr>
      <w:spacing w:after="0" w:line="360" w:lineRule="auto"/>
    </w:pPr>
    <w:rPr>
      <w:color w:val="50637D" w:themeColor="text2" w:themeTint="E6"/>
      <w:lang w:eastAsia="ja-JP"/>
    </w:rPr>
  </w:style>
  <w:style w:type="paragraph" w:customStyle="1" w:styleId="9A02C5DB17DA4A418A5EEBCF7B9FC1071">
    <w:name w:val="9A02C5DB17DA4A418A5EEBCF7B9FC1071"/>
    <w:rsid w:val="00F54238"/>
    <w:pPr>
      <w:spacing w:after="0" w:line="360" w:lineRule="auto"/>
    </w:pPr>
    <w:rPr>
      <w:color w:val="50637D" w:themeColor="text2" w:themeTint="E6"/>
      <w:lang w:eastAsia="ja-JP"/>
    </w:rPr>
  </w:style>
  <w:style w:type="paragraph" w:customStyle="1" w:styleId="4B43427ABA834AE3B626D325247B23CB1">
    <w:name w:val="4B43427ABA834AE3B626D325247B23CB1"/>
    <w:rsid w:val="00F54238"/>
    <w:pPr>
      <w:spacing w:after="0" w:line="360" w:lineRule="auto"/>
    </w:pPr>
    <w:rPr>
      <w:color w:val="50637D" w:themeColor="text2" w:themeTint="E6"/>
      <w:lang w:eastAsia="ja-JP"/>
    </w:rPr>
  </w:style>
  <w:style w:type="paragraph" w:customStyle="1" w:styleId="FBFE0042629C47589A6392D3EDBBCF561">
    <w:name w:val="FBFE0042629C47589A6392D3EDBBCF561"/>
    <w:rsid w:val="00F54238"/>
    <w:pPr>
      <w:spacing w:after="0" w:line="360" w:lineRule="auto"/>
    </w:pPr>
    <w:rPr>
      <w:color w:val="50637D" w:themeColor="text2" w:themeTint="E6"/>
      <w:lang w:eastAsia="ja-JP"/>
    </w:rPr>
  </w:style>
  <w:style w:type="paragraph" w:customStyle="1" w:styleId="2536EF379A894838B6A6ABB4436D182D1">
    <w:name w:val="2536EF379A894838B6A6ABB4436D182D1"/>
    <w:rsid w:val="00F54238"/>
    <w:pPr>
      <w:spacing w:after="0" w:line="360" w:lineRule="auto"/>
    </w:pPr>
    <w:rPr>
      <w:color w:val="50637D" w:themeColor="text2" w:themeTint="E6"/>
      <w:lang w:eastAsia="ja-JP"/>
    </w:rPr>
  </w:style>
  <w:style w:type="paragraph" w:customStyle="1" w:styleId="D3B749EE114F488AAF2B9EC7B654258C1">
    <w:name w:val="D3B749EE114F488AAF2B9EC7B654258C1"/>
    <w:rsid w:val="00F54238"/>
    <w:pPr>
      <w:keepNext/>
      <w:keepLines/>
      <w:spacing w:before="560" w:line="240" w:lineRule="auto"/>
      <w:contextualSpacing/>
      <w:outlineLvl w:val="1"/>
    </w:pPr>
    <w:rPr>
      <w:rFonts w:asciiTheme="majorHAnsi" w:eastAsiaTheme="majorEastAsia" w:hAnsiTheme="majorHAnsi" w:cstheme="majorBidi"/>
      <w:caps/>
      <w:color w:val="50637D" w:themeColor="text2" w:themeTint="E6"/>
      <w:sz w:val="24"/>
      <w:szCs w:val="24"/>
      <w:lang w:eastAsia="ja-JP"/>
    </w:rPr>
  </w:style>
  <w:style w:type="paragraph" w:customStyle="1" w:styleId="B704D42A7E6A4DD686876BC35A814F531">
    <w:name w:val="B704D42A7E6A4DD686876BC35A814F531"/>
    <w:rsid w:val="00F54238"/>
    <w:pPr>
      <w:spacing w:after="0" w:line="360" w:lineRule="auto"/>
    </w:pPr>
    <w:rPr>
      <w:color w:val="50637D" w:themeColor="text2" w:themeTint="E6"/>
      <w:lang w:eastAsia="ja-JP"/>
    </w:rPr>
  </w:style>
  <w:style w:type="paragraph" w:customStyle="1" w:styleId="E0739B9AD2CB4C098C47A89D399221411">
    <w:name w:val="E0739B9AD2CB4C098C47A89D399221411"/>
    <w:rsid w:val="00F54238"/>
    <w:pPr>
      <w:spacing w:after="0" w:line="360" w:lineRule="auto"/>
    </w:pPr>
    <w:rPr>
      <w:color w:val="50637D" w:themeColor="text2" w:themeTint="E6"/>
      <w:lang w:eastAsia="ja-JP"/>
    </w:rPr>
  </w:style>
  <w:style w:type="paragraph" w:customStyle="1" w:styleId="4750314532AE4DF187C45DDC0BA78FAF1">
    <w:name w:val="4750314532AE4DF187C45DDC0BA78FAF1"/>
    <w:rsid w:val="00F54238"/>
    <w:pPr>
      <w:spacing w:after="0" w:line="360" w:lineRule="auto"/>
    </w:pPr>
    <w:rPr>
      <w:color w:val="50637D" w:themeColor="text2" w:themeTint="E6"/>
      <w:lang w:eastAsia="ja-JP"/>
    </w:rPr>
  </w:style>
  <w:style w:type="paragraph" w:customStyle="1" w:styleId="C08129EE761C4396804D16486308993B1">
    <w:name w:val="C08129EE761C4396804D16486308993B1"/>
    <w:rsid w:val="00F54238"/>
    <w:pPr>
      <w:spacing w:after="0" w:line="360" w:lineRule="auto"/>
    </w:pPr>
    <w:rPr>
      <w:color w:val="50637D" w:themeColor="text2" w:themeTint="E6"/>
      <w:lang w:eastAsia="ja-JP"/>
    </w:rPr>
  </w:style>
  <w:style w:type="paragraph" w:customStyle="1" w:styleId="6CC2374B976440B9B60A3672C5728E121">
    <w:name w:val="6CC2374B976440B9B60A3672C5728E121"/>
    <w:rsid w:val="00F54238"/>
    <w:pPr>
      <w:spacing w:after="0" w:line="360" w:lineRule="auto"/>
    </w:pPr>
    <w:rPr>
      <w:color w:val="50637D" w:themeColor="text2" w:themeTint="E6"/>
      <w:lang w:eastAsia="ja-JP"/>
    </w:rPr>
  </w:style>
  <w:style w:type="paragraph" w:customStyle="1" w:styleId="2E5E40348EB54BDEABF70DF41BB537EF1">
    <w:name w:val="2E5E40348EB54BDEABF70DF41BB537EF1"/>
    <w:rsid w:val="00F54238"/>
    <w:pPr>
      <w:spacing w:before="2160" w:after="2940" w:line="197" w:lineRule="auto"/>
      <w:contextualSpacing/>
    </w:pPr>
    <w:rPr>
      <w:rFonts w:asciiTheme="majorHAnsi" w:eastAsiaTheme="majorEastAsia" w:hAnsiTheme="majorHAnsi" w:cstheme="majorBidi"/>
      <w:caps/>
      <w:color w:val="44546A" w:themeColor="text2"/>
      <w:kern w:val="28"/>
      <w:sz w:val="96"/>
      <w:szCs w:val="96"/>
      <w:lang w:eastAsia="ja-JP"/>
    </w:rPr>
  </w:style>
  <w:style w:type="paragraph" w:customStyle="1" w:styleId="0B399A05F36F4345908FE03AC2D861E11">
    <w:name w:val="0B399A05F36F4345908FE03AC2D861E11"/>
    <w:rsid w:val="00F54238"/>
    <w:pPr>
      <w:numPr>
        <w:ilvl w:val="1"/>
      </w:numPr>
      <w:spacing w:line="240" w:lineRule="auto"/>
    </w:pPr>
    <w:rPr>
      <w:rFonts w:asciiTheme="majorHAnsi" w:eastAsiaTheme="majorEastAsia" w:hAnsiTheme="majorHAnsi" w:cstheme="majorBidi"/>
      <w:caps/>
      <w:color w:val="50637D" w:themeColor="text2" w:themeTint="E6"/>
      <w:sz w:val="30"/>
      <w:szCs w:val="30"/>
      <w:lang w:eastAsia="ja-JP"/>
    </w:rPr>
  </w:style>
  <w:style w:type="paragraph" w:customStyle="1" w:styleId="39A364B3154E46E1A206F106E604870F1">
    <w:name w:val="39A364B3154E46E1A206F106E604870F1"/>
    <w:rsid w:val="00F54238"/>
    <w:pPr>
      <w:spacing w:after="0" w:line="360" w:lineRule="auto"/>
    </w:pPr>
    <w:rPr>
      <w:color w:val="50637D" w:themeColor="text2" w:themeTint="E6"/>
      <w:lang w:eastAsia="ja-JP"/>
    </w:rPr>
  </w:style>
  <w:style w:type="paragraph" w:customStyle="1" w:styleId="9904F9EB2ACD45FA8E132CB564E5A5FF1">
    <w:name w:val="9904F9EB2ACD45FA8E132CB564E5A5FF1"/>
    <w:rsid w:val="00F54238"/>
    <w:pPr>
      <w:spacing w:after="0" w:line="360" w:lineRule="auto"/>
    </w:pPr>
    <w:rPr>
      <w:color w:val="50637D" w:themeColor="text2" w:themeTint="E6"/>
      <w:lang w:eastAsia="ja-JP"/>
    </w:rPr>
  </w:style>
  <w:style w:type="paragraph" w:customStyle="1" w:styleId="42BFB44C000D44229B234C1A92D1C2341">
    <w:name w:val="42BFB44C000D44229B234C1A92D1C2341"/>
    <w:rsid w:val="00F54238"/>
    <w:pPr>
      <w:spacing w:after="0" w:line="360" w:lineRule="auto"/>
    </w:pPr>
    <w:rPr>
      <w:color w:val="50637D" w:themeColor="text2" w:themeTint="E6"/>
      <w:lang w:eastAsia="ja-JP"/>
    </w:rPr>
  </w:style>
  <w:style w:type="paragraph" w:customStyle="1" w:styleId="05B13DC204A7414F8CA6E863A80420F41">
    <w:name w:val="05B13DC204A7414F8CA6E863A80420F41"/>
    <w:rsid w:val="00F54238"/>
    <w:pPr>
      <w:keepNext/>
      <w:keepLines/>
      <w:spacing w:after="0" w:line="192" w:lineRule="auto"/>
      <w:outlineLvl w:val="0"/>
    </w:pPr>
    <w:rPr>
      <w:rFonts w:asciiTheme="majorHAnsi" w:eastAsiaTheme="majorEastAsia" w:hAnsiTheme="majorHAnsi" w:cstheme="majorBidi"/>
      <w:caps/>
      <w:color w:val="4472C4" w:themeColor="accent1"/>
      <w:sz w:val="48"/>
      <w:szCs w:val="48"/>
      <w:lang w:eastAsia="ja-JP"/>
    </w:rPr>
  </w:style>
  <w:style w:type="paragraph" w:customStyle="1" w:styleId="DE3E9728CBEF4188BB05E5827D900F4C1">
    <w:name w:val="DE3E9728CBEF4188BB05E5827D900F4C1"/>
    <w:rsid w:val="00F54238"/>
    <w:pPr>
      <w:keepNext/>
      <w:keepLines/>
      <w:spacing w:before="560" w:line="240" w:lineRule="auto"/>
      <w:contextualSpacing/>
      <w:outlineLvl w:val="1"/>
    </w:pPr>
    <w:rPr>
      <w:rFonts w:asciiTheme="majorHAnsi" w:eastAsiaTheme="majorEastAsia" w:hAnsiTheme="majorHAnsi" w:cstheme="majorBidi"/>
      <w:caps/>
      <w:color w:val="50637D" w:themeColor="text2" w:themeTint="E6"/>
      <w:sz w:val="24"/>
      <w:szCs w:val="24"/>
      <w:lang w:eastAsia="ja-JP"/>
    </w:rPr>
  </w:style>
  <w:style w:type="paragraph" w:customStyle="1" w:styleId="E1C343D9B3E54318933CCBDA62E24C9B1">
    <w:name w:val="E1C343D9B3E54318933CCBDA62E24C9B1"/>
    <w:rsid w:val="00F54238"/>
    <w:pPr>
      <w:spacing w:after="0" w:line="360" w:lineRule="auto"/>
    </w:pPr>
    <w:rPr>
      <w:color w:val="50637D" w:themeColor="text2" w:themeTint="E6"/>
      <w:lang w:eastAsia="ja-JP"/>
    </w:rPr>
  </w:style>
  <w:style w:type="paragraph" w:customStyle="1" w:styleId="FB718AD0653341C3BC56CAD38B47A1DF1">
    <w:name w:val="FB718AD0653341C3BC56CAD38B47A1DF1"/>
    <w:rsid w:val="00F54238"/>
    <w:pPr>
      <w:spacing w:after="0" w:line="360" w:lineRule="auto"/>
    </w:pPr>
    <w:rPr>
      <w:color w:val="50637D" w:themeColor="text2" w:themeTint="E6"/>
      <w:lang w:eastAsia="ja-JP"/>
    </w:rPr>
  </w:style>
  <w:style w:type="paragraph" w:customStyle="1" w:styleId="07532DDD3A584DF392E9EC0ABF1D1B361">
    <w:name w:val="07532DDD3A584DF392E9EC0ABF1D1B361"/>
    <w:rsid w:val="00F54238"/>
    <w:pPr>
      <w:spacing w:after="0" w:line="360" w:lineRule="auto"/>
    </w:pPr>
    <w:rPr>
      <w:color w:val="50637D" w:themeColor="text2" w:themeTint="E6"/>
      <w:lang w:eastAsia="ja-JP"/>
    </w:rPr>
  </w:style>
  <w:style w:type="paragraph" w:customStyle="1" w:styleId="6DA787338008419DB578E7608754F3591">
    <w:name w:val="6DA787338008419DB578E7608754F3591"/>
    <w:rsid w:val="00F54238"/>
    <w:pPr>
      <w:spacing w:after="0" w:line="360" w:lineRule="auto"/>
    </w:pPr>
    <w:rPr>
      <w:color w:val="50637D" w:themeColor="text2" w:themeTint="E6"/>
      <w:lang w:eastAsia="ja-JP"/>
    </w:rPr>
  </w:style>
  <w:style w:type="paragraph" w:customStyle="1" w:styleId="78435270B4B64757BF695B4328F99E381">
    <w:name w:val="78435270B4B64757BF695B4328F99E381"/>
    <w:rsid w:val="00F54238"/>
    <w:pPr>
      <w:spacing w:after="0" w:line="360" w:lineRule="auto"/>
    </w:pPr>
    <w:rPr>
      <w:color w:val="50637D" w:themeColor="text2" w:themeTint="E6"/>
      <w:lang w:eastAsia="ja-JP"/>
    </w:rPr>
  </w:style>
  <w:style w:type="paragraph" w:customStyle="1" w:styleId="C101A12A103C41B1A1796A94AD9A9DCC1">
    <w:name w:val="C101A12A103C41B1A1796A94AD9A9DCC1"/>
    <w:rsid w:val="00F54238"/>
    <w:pPr>
      <w:spacing w:after="0" w:line="360" w:lineRule="auto"/>
    </w:pPr>
    <w:rPr>
      <w:color w:val="50637D" w:themeColor="text2" w:themeTint="E6"/>
      <w:lang w:eastAsia="ja-JP"/>
    </w:rPr>
  </w:style>
  <w:style w:type="paragraph" w:customStyle="1" w:styleId="6888CB7246F14C938B8673D2AF40EB751">
    <w:name w:val="6888CB7246F14C938B8673D2AF40EB751"/>
    <w:rsid w:val="00F54238"/>
    <w:pPr>
      <w:spacing w:after="0" w:line="360" w:lineRule="auto"/>
    </w:pPr>
    <w:rPr>
      <w:color w:val="50637D" w:themeColor="text2" w:themeTint="E6"/>
      <w:lang w:eastAsia="ja-JP"/>
    </w:rPr>
  </w:style>
  <w:style w:type="paragraph" w:customStyle="1" w:styleId="9A954517D1964970B60EA31ED3CBD8711">
    <w:name w:val="9A954517D1964970B60EA31ED3CBD8711"/>
    <w:rsid w:val="00F54238"/>
    <w:pPr>
      <w:spacing w:after="0" w:line="360" w:lineRule="auto"/>
    </w:pPr>
    <w:rPr>
      <w:color w:val="50637D" w:themeColor="text2" w:themeTint="E6"/>
      <w:lang w:eastAsia="ja-JP"/>
    </w:rPr>
  </w:style>
  <w:style w:type="paragraph" w:customStyle="1" w:styleId="8FD81F8CA6E6456EAD9D1F4CB2D7185A1">
    <w:name w:val="8FD81F8CA6E6456EAD9D1F4CB2D7185A1"/>
    <w:rsid w:val="00F54238"/>
    <w:pPr>
      <w:spacing w:after="0" w:line="360" w:lineRule="auto"/>
    </w:pPr>
    <w:rPr>
      <w:color w:val="50637D" w:themeColor="text2" w:themeTint="E6"/>
      <w:lang w:eastAsia="ja-JP"/>
    </w:rPr>
  </w:style>
  <w:style w:type="paragraph" w:customStyle="1" w:styleId="DE84A19F297A48F6B6D5A56304F4203C1">
    <w:name w:val="DE84A19F297A48F6B6D5A56304F4203C1"/>
    <w:rsid w:val="00F54238"/>
    <w:pPr>
      <w:keepNext/>
      <w:keepLines/>
      <w:spacing w:before="560" w:line="240" w:lineRule="auto"/>
      <w:contextualSpacing/>
      <w:outlineLvl w:val="1"/>
    </w:pPr>
    <w:rPr>
      <w:rFonts w:asciiTheme="majorHAnsi" w:eastAsiaTheme="majorEastAsia" w:hAnsiTheme="majorHAnsi" w:cstheme="majorBidi"/>
      <w:caps/>
      <w:color w:val="50637D" w:themeColor="text2" w:themeTint="E6"/>
      <w:sz w:val="24"/>
      <w:szCs w:val="24"/>
      <w:lang w:eastAsia="ja-JP"/>
    </w:rPr>
  </w:style>
  <w:style w:type="paragraph" w:customStyle="1" w:styleId="19CC174BBB2C459ABB83D70C3C6140C11">
    <w:name w:val="19CC174BBB2C459ABB83D70C3C6140C11"/>
    <w:rsid w:val="00F54238"/>
    <w:pPr>
      <w:spacing w:after="0" w:line="360" w:lineRule="auto"/>
    </w:pPr>
    <w:rPr>
      <w:color w:val="50637D" w:themeColor="text2" w:themeTint="E6"/>
      <w:lang w:eastAsia="ja-JP"/>
    </w:rPr>
  </w:style>
  <w:style w:type="paragraph" w:customStyle="1" w:styleId="096663935ABF488A9A9B2ACF0D7AA5161">
    <w:name w:val="096663935ABF488A9A9B2ACF0D7AA5161"/>
    <w:rsid w:val="00F54238"/>
    <w:pPr>
      <w:spacing w:after="0" w:line="360" w:lineRule="auto"/>
    </w:pPr>
    <w:rPr>
      <w:color w:val="50637D" w:themeColor="text2" w:themeTint="E6"/>
      <w:lang w:eastAsia="ja-JP"/>
    </w:rPr>
  </w:style>
  <w:style w:type="paragraph" w:customStyle="1" w:styleId="D3AFDF0D2B904F1BAFAE40AD5579FC131">
    <w:name w:val="D3AFDF0D2B904F1BAFAE40AD5579FC131"/>
    <w:rsid w:val="00F54238"/>
    <w:pPr>
      <w:keepNext/>
      <w:keepLines/>
      <w:spacing w:before="560" w:line="240" w:lineRule="auto"/>
      <w:contextualSpacing/>
      <w:outlineLvl w:val="1"/>
    </w:pPr>
    <w:rPr>
      <w:rFonts w:asciiTheme="majorHAnsi" w:eastAsiaTheme="majorEastAsia" w:hAnsiTheme="majorHAnsi" w:cstheme="majorBidi"/>
      <w:caps/>
      <w:color w:val="50637D" w:themeColor="text2" w:themeTint="E6"/>
      <w:sz w:val="24"/>
      <w:szCs w:val="24"/>
      <w:lang w:eastAsia="ja-JP"/>
    </w:rPr>
  </w:style>
  <w:style w:type="paragraph" w:customStyle="1" w:styleId="4FE59B106E72420A889CCD2D1035F4841">
    <w:name w:val="4FE59B106E72420A889CCD2D1035F4841"/>
    <w:rsid w:val="00F54238"/>
    <w:pPr>
      <w:spacing w:after="0" w:line="360" w:lineRule="auto"/>
    </w:pPr>
    <w:rPr>
      <w:color w:val="50637D" w:themeColor="text2" w:themeTint="E6"/>
      <w:lang w:eastAsia="ja-JP"/>
    </w:rPr>
  </w:style>
  <w:style w:type="paragraph" w:customStyle="1" w:styleId="94B926A8F3C64DDE9D5967E66C41F3C11">
    <w:name w:val="94B926A8F3C64DDE9D5967E66C41F3C11"/>
    <w:rsid w:val="00F54238"/>
    <w:pPr>
      <w:keepNext/>
      <w:keepLines/>
      <w:spacing w:before="560" w:line="240" w:lineRule="auto"/>
      <w:contextualSpacing/>
      <w:outlineLvl w:val="1"/>
    </w:pPr>
    <w:rPr>
      <w:rFonts w:asciiTheme="majorHAnsi" w:eastAsiaTheme="majorEastAsia" w:hAnsiTheme="majorHAnsi" w:cstheme="majorBidi"/>
      <w:caps/>
      <w:color w:val="50637D" w:themeColor="text2" w:themeTint="E6"/>
      <w:sz w:val="24"/>
      <w:szCs w:val="24"/>
      <w:lang w:eastAsia="ja-JP"/>
    </w:rPr>
  </w:style>
  <w:style w:type="paragraph" w:customStyle="1" w:styleId="9F30098D0BB641ECBE8B724B441D61A61">
    <w:name w:val="9F30098D0BB641ECBE8B724B441D61A61"/>
    <w:rsid w:val="00F54238"/>
    <w:pPr>
      <w:spacing w:after="0" w:line="360" w:lineRule="auto"/>
    </w:pPr>
    <w:rPr>
      <w:color w:val="50637D" w:themeColor="text2" w:themeTint="E6"/>
      <w:lang w:eastAsia="ja-JP"/>
    </w:rPr>
  </w:style>
  <w:style w:type="paragraph" w:customStyle="1" w:styleId="6882EB46316A4CB4BF4216119FB5B0051">
    <w:name w:val="6882EB46316A4CB4BF4216119FB5B0051"/>
    <w:rsid w:val="00F54238"/>
    <w:pPr>
      <w:keepNext/>
      <w:keepLines/>
      <w:spacing w:before="560" w:line="240" w:lineRule="auto"/>
      <w:contextualSpacing/>
      <w:outlineLvl w:val="1"/>
    </w:pPr>
    <w:rPr>
      <w:rFonts w:asciiTheme="majorHAnsi" w:eastAsiaTheme="majorEastAsia" w:hAnsiTheme="majorHAnsi" w:cstheme="majorBidi"/>
      <w:caps/>
      <w:color w:val="50637D" w:themeColor="text2" w:themeTint="E6"/>
      <w:sz w:val="24"/>
      <w:szCs w:val="24"/>
      <w:lang w:eastAsia="ja-JP"/>
    </w:rPr>
  </w:style>
  <w:style w:type="paragraph" w:customStyle="1" w:styleId="678CA02DD2EA47B593053F1C3DD96C001">
    <w:name w:val="678CA02DD2EA47B593053F1C3DD96C001"/>
    <w:rsid w:val="00F54238"/>
    <w:pPr>
      <w:spacing w:after="0" w:line="360" w:lineRule="auto"/>
    </w:pPr>
    <w:rPr>
      <w:color w:val="50637D" w:themeColor="text2" w:themeTint="E6"/>
      <w:lang w:eastAsia="ja-JP"/>
    </w:rPr>
  </w:style>
  <w:style w:type="paragraph" w:customStyle="1" w:styleId="A7985AD8CACB4A958EC1095D98FF14EA1">
    <w:name w:val="A7985AD8CACB4A958EC1095D98FF14EA1"/>
    <w:rsid w:val="00F54238"/>
    <w:pPr>
      <w:keepNext/>
      <w:keepLines/>
      <w:spacing w:before="560" w:line="240" w:lineRule="auto"/>
      <w:contextualSpacing/>
      <w:outlineLvl w:val="1"/>
    </w:pPr>
    <w:rPr>
      <w:rFonts w:asciiTheme="majorHAnsi" w:eastAsiaTheme="majorEastAsia" w:hAnsiTheme="majorHAnsi" w:cstheme="majorBidi"/>
      <w:caps/>
      <w:color w:val="50637D" w:themeColor="text2" w:themeTint="E6"/>
      <w:sz w:val="24"/>
      <w:szCs w:val="24"/>
      <w:lang w:eastAsia="ja-JP"/>
    </w:rPr>
  </w:style>
  <w:style w:type="paragraph" w:customStyle="1" w:styleId="2A5C5CAC16A04103B966559CFA683ACA1">
    <w:name w:val="2A5C5CAC16A04103B966559CFA683ACA1"/>
    <w:rsid w:val="00F54238"/>
    <w:pPr>
      <w:spacing w:after="0" w:line="360" w:lineRule="auto"/>
    </w:pPr>
    <w:rPr>
      <w:color w:val="50637D" w:themeColor="text2" w:themeTint="E6"/>
      <w:lang w:eastAsia="ja-JP"/>
    </w:rPr>
  </w:style>
  <w:style w:type="paragraph" w:customStyle="1" w:styleId="42DDCD5075E64B6686539F41B9106D271">
    <w:name w:val="42DDCD5075E64B6686539F41B9106D271"/>
    <w:rsid w:val="00F54238"/>
    <w:pPr>
      <w:keepNext/>
      <w:keepLines/>
      <w:spacing w:before="560" w:line="240" w:lineRule="auto"/>
      <w:contextualSpacing/>
      <w:outlineLvl w:val="1"/>
    </w:pPr>
    <w:rPr>
      <w:rFonts w:asciiTheme="majorHAnsi" w:eastAsiaTheme="majorEastAsia" w:hAnsiTheme="majorHAnsi" w:cstheme="majorBidi"/>
      <w:caps/>
      <w:color w:val="50637D" w:themeColor="text2" w:themeTint="E6"/>
      <w:sz w:val="24"/>
      <w:szCs w:val="24"/>
      <w:lang w:eastAsia="ja-JP"/>
    </w:rPr>
  </w:style>
  <w:style w:type="paragraph" w:customStyle="1" w:styleId="DEC7AC61A3734AA596F209EC9616EFFF1">
    <w:name w:val="DEC7AC61A3734AA596F209EC9616EFFF1"/>
    <w:rsid w:val="00F54238"/>
    <w:pPr>
      <w:spacing w:after="0" w:line="360" w:lineRule="auto"/>
    </w:pPr>
    <w:rPr>
      <w:color w:val="50637D" w:themeColor="text2" w:themeTint="E6"/>
      <w:lang w:eastAsia="ja-JP"/>
    </w:rPr>
  </w:style>
  <w:style w:type="paragraph" w:customStyle="1" w:styleId="C913AA80C317418BABDFE26F5837EC0E1">
    <w:name w:val="C913AA80C317418BABDFE26F5837EC0E1"/>
    <w:rsid w:val="00F54238"/>
    <w:pPr>
      <w:spacing w:after="0" w:line="360" w:lineRule="auto"/>
    </w:pPr>
    <w:rPr>
      <w:color w:val="50637D" w:themeColor="text2" w:themeTint="E6"/>
      <w:lang w:eastAsia="ja-JP"/>
    </w:rPr>
  </w:style>
  <w:style w:type="paragraph" w:customStyle="1" w:styleId="F280C41C02974715995E5C8481CD6EDD1">
    <w:name w:val="F280C41C02974715995E5C8481CD6EDD1"/>
    <w:rsid w:val="00F54238"/>
    <w:pPr>
      <w:spacing w:after="0" w:line="360" w:lineRule="auto"/>
    </w:pPr>
    <w:rPr>
      <w:color w:val="50637D" w:themeColor="text2" w:themeTint="E6"/>
      <w:lang w:eastAsia="ja-JP"/>
    </w:rPr>
  </w:style>
  <w:style w:type="paragraph" w:customStyle="1" w:styleId="142E7C1C618E45158C3D4797EB0361371">
    <w:name w:val="142E7C1C618E45158C3D4797EB0361371"/>
    <w:rsid w:val="00F54238"/>
    <w:pPr>
      <w:spacing w:after="0" w:line="360" w:lineRule="auto"/>
    </w:pPr>
    <w:rPr>
      <w:color w:val="50637D" w:themeColor="text2" w:themeTint="E6"/>
      <w:lang w:eastAsia="ja-JP"/>
    </w:rPr>
  </w:style>
  <w:style w:type="paragraph" w:customStyle="1" w:styleId="892709F492FD4EAFBB586823B1EBFEEE1">
    <w:name w:val="892709F492FD4EAFBB586823B1EBFEEE1"/>
    <w:rsid w:val="00F54238"/>
    <w:pPr>
      <w:spacing w:after="0" w:line="360" w:lineRule="auto"/>
    </w:pPr>
    <w:rPr>
      <w:color w:val="50637D" w:themeColor="text2" w:themeTint="E6"/>
      <w:lang w:eastAsia="ja-JP"/>
    </w:rPr>
  </w:style>
  <w:style w:type="paragraph" w:customStyle="1" w:styleId="E4D2339B084249F5A99BC9B3B19622461">
    <w:name w:val="E4D2339B084249F5A99BC9B3B19622461"/>
    <w:rsid w:val="00F54238"/>
    <w:pPr>
      <w:spacing w:after="0" w:line="360" w:lineRule="auto"/>
    </w:pPr>
    <w:rPr>
      <w:color w:val="50637D" w:themeColor="text2" w:themeTint="E6"/>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Music Program">
      <a:dk1>
        <a:sysClr val="windowText" lastClr="000000"/>
      </a:dk1>
      <a:lt1>
        <a:sysClr val="window" lastClr="FFFFFF"/>
      </a:lt1>
      <a:dk2>
        <a:srgbClr val="2D2520"/>
      </a:dk2>
      <a:lt2>
        <a:srgbClr val="D2D0CF"/>
      </a:lt2>
      <a:accent1>
        <a:srgbClr val="BC4E2D"/>
      </a:accent1>
      <a:accent2>
        <a:srgbClr val="9E211A"/>
      </a:accent2>
      <a:accent3>
        <a:srgbClr val="65312A"/>
      </a:accent3>
      <a:accent4>
        <a:srgbClr val="61625E"/>
      </a:accent4>
      <a:accent5>
        <a:srgbClr val="964D2C"/>
      </a:accent5>
      <a:accent6>
        <a:srgbClr val="AD7D4D"/>
      </a:accent6>
      <a:hlink>
        <a:srgbClr val="1B425D"/>
      </a:hlink>
      <a:folHlink>
        <a:srgbClr val="473A58"/>
      </a:folHlink>
    </a:clrScheme>
    <a:fontScheme name="Music Program">
      <a:majorFont>
        <a:latin typeface="Impact"/>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31d92cf942c19623f8ea37c5ae89e9e4">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5ae4c53a902569674f13d354e575c07c"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6F1D3C-0181-4395-9F72-5E84B44E2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D8FFD5-D451-4FAA-90ED-C231E1857A30}">
  <ds:schemaRefs>
    <ds:schemaRef ds:uri="http://purl.org/dc/dcmitype/"/>
    <ds:schemaRef ds:uri="http://schemas.microsoft.com/office/2006/documentManagement/types"/>
    <ds:schemaRef ds:uri="a4f35948-e619-41b3-aa29-22878b09cfd2"/>
    <ds:schemaRef ds:uri="http://schemas.microsoft.com/office/2006/metadata/properties"/>
    <ds:schemaRef ds:uri="http://purl.org/dc/terms/"/>
    <ds:schemaRef ds:uri="http://schemas.microsoft.com/office/infopath/2007/PartnerControls"/>
    <ds:schemaRef ds:uri="http://purl.org/dc/elements/1.1/"/>
    <ds:schemaRef ds:uri="http://schemas.openxmlformats.org/package/2006/metadata/core-properties"/>
    <ds:schemaRef ds:uri="40262f94-9f35-4ac3-9a90-690165a166b7"/>
    <ds:schemaRef ds:uri="http://www.w3.org/XML/1998/namespace"/>
  </ds:schemaRefs>
</ds:datastoreItem>
</file>

<file path=customXml/itemProps3.xml><?xml version="1.0" encoding="utf-8"?>
<ds:datastoreItem xmlns:ds="http://schemas.openxmlformats.org/officeDocument/2006/customXml" ds:itemID="{3D2E1856-ACC5-42AB-B6FD-4BE8ED3E34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Office_13757025_TF03989776</Template>
  <TotalTime>113</TotalTime>
  <Pages>4</Pages>
  <Words>212</Words>
  <Characters>1726</Characters>
  <Application>Microsoft Office Word</Application>
  <DocSecurity>0</DocSecurity>
  <Lines>14</Lines>
  <Paragraphs>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2017-02-12T00:44:00Z</dcterms:created>
  <dcterms:modified xsi:type="dcterms:W3CDTF">2017-07-10T13:55:00Z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