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lang w:val="fi-FI"/>
        </w:rPr>
        <w:alias w:val="Otsikko:"/>
        <w:tag w:val="Otsikko:"/>
        <w:id w:val="1285924989"/>
        <w:placeholder>
          <w:docPart w:val="E0DAEDC0A2BA4F02951EE302F90B14DB"/>
        </w:placeholder>
        <w:temporary/>
        <w:showingPlcHdr/>
        <w15:appearance w15:val="hidden"/>
      </w:sdtPr>
      <w:sdtEndPr/>
      <w:sdtContent>
        <w:p w:rsidR="00771F16" w:rsidRPr="00CC7FCF" w:rsidRDefault="00003F8A">
          <w:pPr>
            <w:pStyle w:val="Otsikko"/>
            <w:rPr>
              <w:lang w:val="fi-FI"/>
            </w:rPr>
          </w:pPr>
          <w:r w:rsidRPr="00CC7FCF">
            <w:rPr>
              <w:lang w:val="fi-FI" w:bidi="fi-FI"/>
            </w:rPr>
            <w:t>Otsikko</w:t>
          </w:r>
        </w:p>
      </w:sdtContent>
    </w:sdt>
    <w:sdt>
      <w:sdtPr>
        <w:rPr>
          <w:lang w:val="fi-FI"/>
        </w:rPr>
        <w:alias w:val="Otsikko 2:"/>
        <w:tag w:val="Otsikko 2:"/>
        <w:id w:val="-1897202033"/>
        <w:placeholder>
          <w:docPart w:val="53C01465E19341C0AEB75B704E63D1D9"/>
        </w:placeholder>
        <w:temporary/>
        <w:showingPlcHdr/>
        <w15:appearance w15:val="hidden"/>
      </w:sdtPr>
      <w:sdtEndPr/>
      <w:sdtContent>
        <w:p w:rsidR="00771F16" w:rsidRPr="00CC7FCF" w:rsidRDefault="00003F8A">
          <w:pPr>
            <w:pStyle w:val="Otsikko1"/>
            <w:rPr>
              <w:lang w:val="fi-FI"/>
            </w:rPr>
          </w:pPr>
          <w:r w:rsidRPr="00CC7FCF">
            <w:rPr>
              <w:lang w:val="fi-FI" w:bidi="fi-FI"/>
            </w:rPr>
            <w:t>Otsikko 2</w:t>
          </w:r>
        </w:p>
      </w:sdtContent>
    </w:sdt>
    <w:sdt>
      <w:sdtPr>
        <w:rPr>
          <w:lang w:val="fi-FI"/>
        </w:rPr>
        <w:alias w:val="Main text:"/>
        <w:tag w:val="Main text:"/>
        <w:id w:val="897480366"/>
        <w:placeholder>
          <w:docPart w:val="3F270A1F2892432A8503E8BEC1F9470D"/>
        </w:placeholder>
        <w:temporary/>
        <w:showingPlcHdr/>
        <w15:appearance w15:val="hidden"/>
      </w:sdtPr>
      <w:sdtEndPr/>
      <w:sdtContent>
        <w:p w:rsidR="00CC7FCF" w:rsidRDefault="00CC7FCF" w:rsidP="00CC7FCF">
          <w:pPr>
            <w:rPr>
              <w:lang w:val="fi-FI" w:bidi="fi-FI"/>
            </w:rPr>
          </w:pPr>
          <w:r>
            <w:rPr>
              <w:lang w:val="fi-FI" w:bidi="fi-FI"/>
            </w:rPr>
            <w:t xml:space="preserve">Hyödynnä mallin rakennetta Aloitus-välilehden Tyylit-valikoiman avulla. </w:t>
          </w:r>
        </w:p>
        <w:p w:rsidR="00CC7FCF" w:rsidRDefault="00CC7FCF" w:rsidP="00CC7FCF">
          <w:r>
            <w:rPr>
              <w:lang w:val="fi-FI" w:bidi="fi-FI"/>
            </w:rPr>
            <w:t>Voit muotoilla otsikot otsikkotyylien avulla tai korostaa tekstin tärkeitä osia muilla tyyliasetuksilla, esimerkiksi korostuksilla ja erottuvilla lainauksilla. Tyylit on valmiiksi muotoiltu, jolloin ne näyttävät upeilta ja auttavat ajatustesi esiin tuomisessa.</w:t>
          </w:r>
        </w:p>
        <w:p w:rsidR="000A0F9B" w:rsidRPr="00CC7FCF" w:rsidRDefault="00CC7FCF" w:rsidP="00CC7FCF">
          <w:pPr>
            <w:rPr>
              <w:lang w:val="fi-FI"/>
            </w:rPr>
          </w:pPr>
          <w:r>
            <w:rPr>
              <w:lang w:val="fi-FI" w:bidi="fi-FI"/>
            </w:rPr>
            <w:t>Aloita rohkeasti.</w:t>
          </w:r>
        </w:p>
      </w:sdtContent>
    </w:sdt>
    <w:sectPr w:rsidR="000A0F9B" w:rsidRPr="00CC7FCF" w:rsidSect="003126A7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6A" w:rsidRDefault="003D0C6A">
      <w:pPr>
        <w:spacing w:after="0" w:line="240" w:lineRule="auto"/>
      </w:pPr>
      <w:r>
        <w:separator/>
      </w:r>
    </w:p>
  </w:endnote>
  <w:endnote w:type="continuationSeparator" w:id="0">
    <w:p w:rsidR="003D0C6A" w:rsidRDefault="003D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latunnist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6A" w:rsidRDefault="003D0C6A">
      <w:pPr>
        <w:spacing w:after="0" w:line="240" w:lineRule="auto"/>
      </w:pPr>
      <w:r>
        <w:separator/>
      </w:r>
    </w:p>
  </w:footnote>
  <w:footnote w:type="continuationSeparator" w:id="0">
    <w:p w:rsidR="003D0C6A" w:rsidRDefault="003D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16"/>
    <w:rsid w:val="00003F8A"/>
    <w:rsid w:val="000A0F9B"/>
    <w:rsid w:val="00123E1E"/>
    <w:rsid w:val="0013591F"/>
    <w:rsid w:val="00216BF8"/>
    <w:rsid w:val="0024640E"/>
    <w:rsid w:val="002C1B16"/>
    <w:rsid w:val="003126A7"/>
    <w:rsid w:val="003D0C6A"/>
    <w:rsid w:val="00622832"/>
    <w:rsid w:val="00771F16"/>
    <w:rsid w:val="0078294C"/>
    <w:rsid w:val="008B6008"/>
    <w:rsid w:val="00971DEC"/>
    <w:rsid w:val="009D587C"/>
    <w:rsid w:val="00B64B70"/>
    <w:rsid w:val="00B66857"/>
    <w:rsid w:val="00BA3B94"/>
    <w:rsid w:val="00C07BE9"/>
    <w:rsid w:val="00CC7FCF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B6008"/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Otsikko2">
    <w:name w:val="heading 2"/>
    <w:basedOn w:val="Normaali"/>
    <w:next w:val="Normaali"/>
    <w:link w:val="Otsikko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Otsikko3">
    <w:name w:val="heading 3"/>
    <w:basedOn w:val="Normaali"/>
    <w:next w:val="Normaali"/>
    <w:link w:val="Otsikk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tsikko4">
    <w:name w:val="heading 4"/>
    <w:basedOn w:val="Normaali"/>
    <w:next w:val="Normaali"/>
    <w:link w:val="Otsikk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Otsikko7">
    <w:name w:val="heading 7"/>
    <w:basedOn w:val="Normaali"/>
    <w:next w:val="Normaali"/>
    <w:link w:val="Otsikk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Otsikko8">
    <w:name w:val="heading 8"/>
    <w:basedOn w:val="Normaali"/>
    <w:next w:val="Normaali"/>
    <w:link w:val="Otsikk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Otsikko9">
    <w:name w:val="heading 9"/>
    <w:basedOn w:val="Normaali"/>
    <w:next w:val="Normaali"/>
    <w:link w:val="Otsikk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A0F9B"/>
    <w:rPr>
      <w:color w:val="404040" w:themeColor="text1" w:themeTint="BF"/>
      <w:spacing w:val="15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A0F9B"/>
    <w:rPr>
      <w:i/>
      <w:iCs/>
      <w:color w:val="0D5672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6857"/>
    <w:rPr>
      <w:rFonts w:ascii="Segoe UI" w:hAnsi="Segoe UI" w:cs="Segoe UI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66857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66857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B6685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66857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6685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66857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66857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66857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66857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66857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66857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66857"/>
    <w:rPr>
      <w:rFonts w:ascii="Consolas" w:hAnsi="Consolas"/>
      <w:szCs w:val="21"/>
    </w:rPr>
  </w:style>
  <w:style w:type="paragraph" w:styleId="Lohkoteksti">
    <w:name w:val="Block Text"/>
    <w:basedOn w:val="Normaali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AvattuHyperlinkki">
    <w:name w:val="FollowedHyperlink"/>
    <w:basedOn w:val="Kappaleenoletusfontti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aikkamerkkiteksti">
    <w:name w:val="Placeholder Text"/>
    <w:basedOn w:val="Kappaleenoletusfontti"/>
    <w:uiPriority w:val="99"/>
    <w:semiHidden/>
    <w:rsid w:val="00B66857"/>
    <w:rPr>
      <w:color w:val="595959" w:themeColor="text1" w:themeTint="A6"/>
    </w:rPr>
  </w:style>
  <w:style w:type="paragraph" w:styleId="Yltunniste">
    <w:name w:val="header"/>
    <w:basedOn w:val="Normaali"/>
    <w:link w:val="YltunnisteChar"/>
    <w:uiPriority w:val="99"/>
    <w:unhideWhenUsed/>
    <w:rsid w:val="008B6008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6008"/>
  </w:style>
  <w:style w:type="paragraph" w:styleId="Alatunniste">
    <w:name w:val="footer"/>
    <w:basedOn w:val="Normaali"/>
    <w:link w:val="AlatunnisteChar"/>
    <w:uiPriority w:val="99"/>
    <w:unhideWhenUsed/>
    <w:rsid w:val="008B6008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AEDC0A2BA4F02951EE302F90B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635B-0BF5-4365-A8B1-86364F2B86AD}"/>
      </w:docPartPr>
      <w:docPartBody>
        <w:p w:rsidR="005B4CCA" w:rsidRDefault="00681174" w:rsidP="00681174">
          <w:pPr>
            <w:pStyle w:val="E0DAEDC0A2BA4F02951EE302F90B14DB1"/>
          </w:pPr>
          <w:r w:rsidRPr="00CC7FCF">
            <w:rPr>
              <w:lang w:val="fi-FI" w:bidi="fi-FI"/>
            </w:rPr>
            <w:t>Otsikko</w:t>
          </w:r>
        </w:p>
      </w:docPartBody>
    </w:docPart>
    <w:docPart>
      <w:docPartPr>
        <w:name w:val="53C01465E19341C0AEB75B704E63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E306-F86C-456A-B33E-DBA357CA6FC7}"/>
      </w:docPartPr>
      <w:docPartBody>
        <w:p w:rsidR="005B4CCA" w:rsidRDefault="00681174" w:rsidP="00681174">
          <w:pPr>
            <w:pStyle w:val="53C01465E19341C0AEB75B704E63D1D91"/>
          </w:pPr>
          <w:r w:rsidRPr="00CC7FCF">
            <w:rPr>
              <w:lang w:val="fi-FI" w:bidi="fi-FI"/>
            </w:rPr>
            <w:t>Otsikko 2</w:t>
          </w:r>
        </w:p>
      </w:docPartBody>
    </w:docPart>
    <w:docPart>
      <w:docPartPr>
        <w:name w:val="3F270A1F2892432A8503E8BEC1F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2AEA-D0AC-4E2A-9DAA-1448D484C5CE}"/>
      </w:docPartPr>
      <w:docPartBody>
        <w:p w:rsidR="00681174" w:rsidRDefault="00681174" w:rsidP="00CC7FCF">
          <w:pPr>
            <w:rPr>
              <w:lang w:val="fi-FI" w:bidi="fi-FI"/>
            </w:rPr>
          </w:pPr>
          <w:r>
            <w:rPr>
              <w:lang w:val="fi-FI" w:bidi="fi-FI"/>
            </w:rPr>
            <w:t xml:space="preserve">Hyödynnä mallin rakennetta Aloitus-välilehden Tyylit-valikoiman avulla. </w:t>
          </w:r>
        </w:p>
        <w:p w:rsidR="00681174" w:rsidRDefault="00681174" w:rsidP="00CC7FCF">
          <w:r>
            <w:rPr>
              <w:lang w:val="fi-FI" w:bidi="fi-FI"/>
            </w:rPr>
            <w:t>Voit muotoilla otsikot otsikkotyylien avulla tai korostaa tekstin tärkeitä osia muilla tyyliasetuksilla, esimerkiksi korostuksilla ja erottuvilla lainauksilla. Tyylit on valmiiksi muotoiltu, jolloin ne näyttävät upeilta ja auttavat ajatustesi esiin tuomisessa.</w:t>
          </w:r>
        </w:p>
        <w:p w:rsidR="005B4CCA" w:rsidRDefault="00681174" w:rsidP="00681174">
          <w:pPr>
            <w:pStyle w:val="3F270A1F2892432A8503E8BEC1F9470D1"/>
          </w:pPr>
          <w:r>
            <w:rPr>
              <w:lang w:val="fi-FI" w:bidi="fi-FI"/>
            </w:rPr>
            <w:t>Aloita rohkeasti.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3"/>
    <w:rsid w:val="00532CE0"/>
    <w:rsid w:val="005B4CCA"/>
    <w:rsid w:val="006029BB"/>
    <w:rsid w:val="00681174"/>
    <w:rsid w:val="00BC58AA"/>
    <w:rsid w:val="00BF26E4"/>
    <w:rsid w:val="00C26EEA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26A13"/>
    <w:rPr>
      <w:rFonts w:cs="Times New Roman"/>
      <w:sz w:val="3276"/>
      <w:szCs w:val="3276"/>
    </w:rPr>
  </w:style>
  <w:style w:type="paragraph" w:styleId="Otsikko4">
    <w:name w:val="heading 4"/>
    <w:basedOn w:val="Normaali"/>
    <w:next w:val="Normaali"/>
    <w:link w:val="Otsikko4Char"/>
    <w:autoRedefine/>
    <w:uiPriority w:val="9"/>
    <w:semiHidden/>
    <w:unhideWhenUsed/>
    <w:qFormat/>
    <w:rsid w:val="006811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81174"/>
    <w:rPr>
      <w:color w:val="595959" w:themeColor="text1" w:themeTint="A6"/>
    </w:rPr>
  </w:style>
  <w:style w:type="paragraph" w:customStyle="1" w:styleId="E0DAEDC0A2BA4F02951EE302F90B14DB">
    <w:name w:val="E0DAEDC0A2BA4F02951EE302F90B14DB"/>
    <w:rsid w:val="00532C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">
    <w:name w:val="53C01465E19341C0AEB75B704E63D1D9"/>
    <w:rsid w:val="00532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paragraph" w:customStyle="1" w:styleId="3F270A1F2892432A8503E8BEC1F9470D">
    <w:name w:val="3F270A1F2892432A8503E8BEC1F9470D"/>
    <w:rsid w:val="00532CE0"/>
    <w:rPr>
      <w:lang w:eastAsia="ja-JP"/>
    </w:rPr>
  </w:style>
  <w:style w:type="paragraph" w:customStyle="1" w:styleId="E0DAEDC0A2BA4F02951EE302F90B14DB1">
    <w:name w:val="E0DAEDC0A2BA4F02951EE302F90B14DB1"/>
    <w:rsid w:val="0068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1">
    <w:name w:val="53C01465E19341C0AEB75B704E63D1D91"/>
    <w:rsid w:val="00681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81174"/>
    <w:rPr>
      <w:rFonts w:asciiTheme="majorHAnsi" w:eastAsiaTheme="majorEastAsia" w:hAnsiTheme="majorHAnsi" w:cstheme="majorBidi"/>
      <w:b/>
      <w:bCs/>
      <w:i/>
      <w:iCs/>
      <w:lang w:eastAsia="ja-JP"/>
    </w:rPr>
  </w:style>
  <w:style w:type="paragraph" w:customStyle="1" w:styleId="3F270A1F2892432A8503E8BEC1F9470D1">
    <w:name w:val="3F270A1F2892432A8503E8BEC1F9470D1"/>
    <w:rsid w:val="00681174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Office_9205889_TF03985947_TF03985947</Template>
  <TotalTime>4</TotalTime>
  <Pages>1</Pages>
  <Words>41</Words>
  <Characters>335</Characters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2016-08-26T20:34:00Z</dcterms:created>
  <dcterms:modified xsi:type="dcterms:W3CDTF">2016-11-09T08:59:00Z</dcterms:modified>
</cp:coreProperties>
</file>