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797F74" w:rsidP="00661CDF">
      <w:pPr>
        <w:pStyle w:val="Otsikko1"/>
      </w:pPr>
      <w:sdt>
        <w:sdtPr>
          <w:alias w:val="Sinut on kutsuttu -teksti:"/>
          <w:tag w:val="Sinut on kutsuttu -teksti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fi-FI"/>
            </w:rPr>
            <w:t>Sinut on kutsuttu 10. vuosittaiseen</w:t>
          </w:r>
        </w:sdtContent>
      </w:sdt>
    </w:p>
    <w:p w:rsidR="007E15DB" w:rsidRDefault="00797F74">
      <w:pPr>
        <w:pStyle w:val="Alaotsikko"/>
      </w:pPr>
      <w:sdt>
        <w:sdtPr>
          <w:alias w:val="Kesäsäpinät-teksti:"/>
          <w:tag w:val="Kesäsäpinät-teksti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fi-FI"/>
            </w:rPr>
            <w:t>kesäsäpinä-</w:t>
          </w:r>
        </w:sdtContent>
      </w:sdt>
    </w:p>
    <w:p w:rsidR="007E15DB" w:rsidRDefault="00797F74">
      <w:pPr>
        <w:pStyle w:val="Otsikko"/>
      </w:pPr>
      <w:sdt>
        <w:sdtPr>
          <w:alias w:val="Juhla-teksti:"/>
          <w:tag w:val="Juhla-teksti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fi-FI"/>
            </w:rPr>
            <w:t>juhlaan</w:t>
          </w:r>
        </w:sdtContent>
      </w:sdt>
    </w:p>
    <w:p w:rsidR="007E15DB" w:rsidRDefault="00797F74">
      <w:sdt>
        <w:sdtPr>
          <w:alias w:val="Tapahtuman kuvaus:"/>
          <w:tag w:val="Tapahtuman kuvaus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fi-FI"/>
            </w:rPr>
            <w:t>Lisää tähän lyhyt kuvaus tapahtumasta. Voit korvata tämän tai minkä tahansa muun tekstin paikkamerkin omalla tekstilläsi napsauttamalla paikkamerkkiä ja kirjoittamalla sen päälle.</w:t>
          </w:r>
        </w:sdtContent>
      </w:sdt>
    </w:p>
    <w:p w:rsidR="007E15DB" w:rsidRDefault="00B21AA2" w:rsidP="00661CDF">
      <w:pPr>
        <w:pStyle w:val="Otsikko2"/>
      </w:pPr>
      <w:r>
        <w:rPr>
          <w:lang w:bidi="fi-FI"/>
        </w:rPr>
        <w:t xml:space="preserve">Missä: </w:t>
      </w:r>
      <w:r>
        <w:rPr>
          <w:lang w:bidi="fi-FI"/>
        </w:rPr>
        <w:tab/>
      </w:r>
      <w:sdt>
        <w:sdtPr>
          <w:rPr>
            <w:rStyle w:val="Voimakas"/>
          </w:rPr>
          <w:alias w:val="Tapahtumapaikka:"/>
          <w:tag w:val="Tapahtumapaikka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Kappaleenoletusfontti"/>
            <w:color w:val="365F02" w:themeColor="accent2" w:themeShade="80"/>
            <w:sz w:val="28"/>
            <w:szCs w:val="26"/>
          </w:rPr>
        </w:sdtEndPr>
        <w:sdtContent>
          <w:r>
            <w:rPr>
              <w:rStyle w:val="Voimakas"/>
              <w:lang w:bidi="fi-FI"/>
            </w:rPr>
            <w:t>Tapahtumapaikka</w:t>
          </w:r>
        </w:sdtContent>
      </w:sdt>
    </w:p>
    <w:p w:rsidR="007E15DB" w:rsidRDefault="00B21AA2" w:rsidP="00661CDF">
      <w:pPr>
        <w:pStyle w:val="Otsikko2"/>
      </w:pPr>
      <w:r>
        <w:rPr>
          <w:lang w:bidi="fi-FI"/>
        </w:rPr>
        <w:t xml:space="preserve">Milloin: </w:t>
      </w:r>
      <w:r>
        <w:rPr>
          <w:lang w:bidi="fi-FI"/>
        </w:rPr>
        <w:tab/>
      </w:r>
      <w:sdt>
        <w:sdtPr>
          <w:rPr>
            <w:rStyle w:val="Voimakas"/>
          </w:rPr>
          <w:alias w:val="Tapahtumapäivämäärä:"/>
          <w:tag w:val="Tapahtumapäivämäärä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Kappaleenoletusfontti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Voimakas"/>
              <w:lang w:bidi="fi-FI"/>
            </w:rPr>
            <w:t>Tapahtumapäivämäärä</w:t>
          </w:r>
        </w:sdtContent>
      </w:sdt>
    </w:p>
    <w:p w:rsidR="007E15DB" w:rsidRDefault="00B21AA2" w:rsidP="00661CDF">
      <w:pPr>
        <w:pStyle w:val="Otsikko2"/>
      </w:pPr>
      <w:r>
        <w:rPr>
          <w:lang w:bidi="fi-FI"/>
        </w:rPr>
        <w:t xml:space="preserve">Aika: </w:t>
      </w:r>
      <w:r>
        <w:rPr>
          <w:lang w:bidi="fi-FI"/>
        </w:rPr>
        <w:tab/>
      </w:r>
      <w:sdt>
        <w:sdtPr>
          <w:rPr>
            <w:rStyle w:val="Voimakas"/>
          </w:rPr>
          <w:alias w:val="Tapahtuma-aika:"/>
          <w:tag w:val="Tapahtuma-aika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Kappaleenoletusfontti"/>
            <w:color w:val="365F02" w:themeColor="accent2" w:themeShade="80"/>
            <w:sz w:val="28"/>
            <w:szCs w:val="26"/>
          </w:rPr>
        </w:sdtEndPr>
        <w:sdtContent>
          <w:r>
            <w:rPr>
              <w:rStyle w:val="Voimakas"/>
              <w:lang w:bidi="fi-FI"/>
            </w:rPr>
            <w:t>Tapahtuma-aika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Kuva 1" descr="Piirros merestä, rannasta, valaasta ja hiekkalinn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VIESITETAIDE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5B08E4"/>
    <w:rsid w:val="0062508B"/>
    <w:rsid w:val="00661CDF"/>
    <w:rsid w:val="00780736"/>
    <w:rsid w:val="00797F74"/>
    <w:rsid w:val="007C541A"/>
    <w:rsid w:val="007E15DB"/>
    <w:rsid w:val="00B21AA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fi-FI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61CDF"/>
  </w:style>
  <w:style w:type="paragraph" w:styleId="Otsikko1">
    <w:name w:val="heading 1"/>
    <w:basedOn w:val="Normaali"/>
    <w:link w:val="Otsikko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link w:val="Otsikko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Otsikko">
    <w:name w:val="Title"/>
    <w:basedOn w:val="Normaali"/>
    <w:next w:val="Normaali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Voimakas">
    <w:name w:val="Strong"/>
    <w:basedOn w:val="Kappaleenoletusfontti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sid w:val="0062508B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unhideWhenUsed/>
    <w:rsid w:val="00661CDF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CDF"/>
  </w:style>
  <w:style w:type="paragraph" w:styleId="Alatunniste">
    <w:name w:val="footer"/>
    <w:basedOn w:val="Normaali"/>
    <w:link w:val="AlatunnisteChar"/>
    <w:uiPriority w:val="99"/>
    <w:unhideWhenUsed/>
    <w:rsid w:val="00661CDF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CDF"/>
  </w:style>
  <w:style w:type="character" w:customStyle="1" w:styleId="Otsikko1Char">
    <w:name w:val="Otsikko 1 Char"/>
    <w:basedOn w:val="Kappaleenoletusfontti"/>
    <w:link w:val="Otsikk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1AA2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21AA2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1AA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1A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1AA2"/>
    <w:rPr>
      <w:b/>
      <w:bCs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21AA2"/>
    <w:rPr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21AA2"/>
    <w:rPr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21AA2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21AA2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21AA2"/>
    <w:rPr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21AA2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21AA2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21AA2"/>
    <w:rPr>
      <w:rFonts w:ascii="Consolas" w:hAnsi="Consolas"/>
      <w:szCs w:val="21"/>
    </w:rPr>
  </w:style>
  <w:style w:type="character" w:customStyle="1" w:styleId="Otsikko3Char">
    <w:name w:val="Otsikko 3 Char"/>
    <w:basedOn w:val="Kappaleenoletusfontti"/>
    <w:link w:val="Otsikk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21AA2"/>
    <w:rPr>
      <w:i/>
      <w:iCs/>
      <w:color w:val="095E7B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163B1F">
          <w:r>
            <w:rPr>
              <w:lang w:bidi="fi-FI"/>
            </w:rPr>
            <w:t>Sinut on kutsuttu 10. vuosittaiseen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163B1F">
          <w:r>
            <w:rPr>
              <w:lang w:bidi="fi-FI"/>
            </w:rPr>
            <w:t>kesäsäpinä-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163B1F">
          <w:r>
            <w:rPr>
              <w:lang w:bidi="fi-FI"/>
            </w:rPr>
            <w:t>juhlaan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163B1F">
          <w:r>
            <w:rPr>
              <w:lang w:bidi="fi-FI"/>
            </w:rPr>
            <w:t>Lisää tähän lyhyt kuvaus tapahtumasta. Voit korvata tämän tai minkä tahansa tekstin paikkamerkin omalla tekstilläsi napsauttamalla ja kirjoittamalla.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163B1F" w:rsidP="00163B1F">
          <w:pPr>
            <w:pStyle w:val="42B2C087B73B4379925E3DB2C61B62835"/>
          </w:pPr>
          <w:r>
            <w:rPr>
              <w:rStyle w:val="Voimakas"/>
              <w:lang w:bidi="fi-FI"/>
            </w:rPr>
            <w:t>Tapahtumapaikka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163B1F" w:rsidP="00163B1F">
          <w:pPr>
            <w:pStyle w:val="E6297E82FF12462EA90EE8D3ECC685D05"/>
          </w:pPr>
          <w:r>
            <w:rPr>
              <w:rStyle w:val="Voimakas"/>
              <w:lang w:bidi="fi-FI"/>
            </w:rPr>
            <w:t>Tapahtuma-aika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163B1F" w:rsidP="00163B1F">
          <w:pPr>
            <w:pStyle w:val="4E14551E199C4BC68F50B6B875B634CA5"/>
          </w:pPr>
          <w:r>
            <w:rPr>
              <w:rStyle w:val="Voimakas"/>
              <w:lang w:bidi="fi-FI"/>
            </w:rPr>
            <w:t>Tapahtumapäivämäärä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5"/>
    <w:qFormat/>
    <w:rsid w:val="00163B1F"/>
    <w:rPr>
      <w:b w:val="0"/>
      <w:bCs w:val="0"/>
      <w:color w:val="44546A" w:themeColor="text2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sid w:val="00163B1F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Office_9530213_TF03982417</Template>
  <TotalTime>8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2016-07-28T12:28:00Z</dcterms:created>
  <dcterms:modified xsi:type="dcterms:W3CDTF">2017-11-16T12:22:00Z</dcterms:modified>
  <cp:version/>
</cp:coreProperties>
</file>