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nimesi:"/>
        <w:tag w:val="Anna nimesi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D0BDD" w:rsidRDefault="00D454E9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sdt>
      <w:sdtPr>
        <w:alias w:val="Anna katuosoite:"/>
        <w:tag w:val="Anna katuosoite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Yhteystiedot"/>
          </w:pPr>
          <w:r>
            <w:rPr>
              <w:lang w:bidi="fi-FI"/>
            </w:rPr>
            <w:t>Katuosoite</w:t>
          </w:r>
        </w:p>
      </w:sdtContent>
    </w:sdt>
    <w:sdt>
      <w:sdtPr>
        <w:alias w:val="Anna postinumero ja postitoimipaikka:"/>
        <w:tag w:val="Anna postinumero ja postitoimipaikka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Yhteystiedot"/>
          </w:pPr>
          <w:r>
            <w:rPr>
              <w:lang w:bidi="fi-FI"/>
            </w:rPr>
            <w:t>Postitoimipaikka, postinumero</w:t>
          </w:r>
        </w:p>
      </w:sdtContent>
    </w:sdt>
    <w:sdt>
      <w:sdtPr>
        <w:alias w:val="Anna puhelin:"/>
        <w:tag w:val="Anna puhelin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Yhteystiedot"/>
          </w:pPr>
          <w:r>
            <w:rPr>
              <w:lang w:bidi="fi-FI"/>
            </w:rPr>
            <w:t>Puhelin</w:t>
          </w:r>
        </w:p>
      </w:sdtContent>
    </w:sdt>
    <w:sdt>
      <w:sdtPr>
        <w:alias w:val="Anna sähköposti:"/>
        <w:tag w:val="Anna sähköposti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Yhteystiedot"/>
          </w:pPr>
          <w:r>
            <w:rPr>
              <w:lang w:bidi="fi-FI"/>
            </w:rPr>
            <w:t>Sähköposti</w:t>
          </w:r>
        </w:p>
      </w:sdtContent>
    </w:sdt>
    <w:sdt>
      <w:sdtPr>
        <w:alias w:val="Anna päivämäärä:"/>
        <w:tag w:val="Anna päivämäärä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D0BDD" w:rsidRDefault="002D0BDD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sdt>
      <w:sdtPr>
        <w:alias w:val="Anna saajan nimi:"/>
        <w:tag w:val="Anna saajan nimi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6E470D">
          <w:pPr>
            <w:pStyle w:val="Yhteystiedot"/>
          </w:pPr>
          <w:r>
            <w:rPr>
              <w:lang w:bidi="fi-FI"/>
            </w:rPr>
            <w:t>Vastaanottajan nimi</w:t>
          </w:r>
        </w:p>
      </w:sdtContent>
    </w:sdt>
    <w:sdt>
      <w:sdtPr>
        <w:alias w:val="Anna vastaanottajan tehtävänimike:"/>
        <w:tag w:val="Anna vastaanottajan tehtävänimike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Yhteystiedot"/>
          </w:pPr>
          <w:r>
            <w:rPr>
              <w:lang w:bidi="fi-FI"/>
            </w:rPr>
            <w:t>Tehtävänimike</w:t>
          </w:r>
        </w:p>
      </w:sdtContent>
    </w:sdt>
    <w:sdt>
      <w:sdtPr>
        <w:alias w:val="Anna vastaanottajan yrityksen nimi:"/>
        <w:tag w:val="Anna vastaanottajan yrityksen nimi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Default="006E470D">
          <w:pPr>
            <w:pStyle w:val="Yhteystiedot"/>
          </w:pPr>
          <w:r>
            <w:rPr>
              <w:lang w:bidi="fi-FI"/>
            </w:rPr>
            <w:t>Yrityksen nimi</w:t>
          </w:r>
        </w:p>
      </w:sdtContent>
    </w:sdt>
    <w:sdt>
      <w:sdtPr>
        <w:alias w:val="Anna vastaanottajan katuosoite:"/>
        <w:tag w:val="Anna vastaanottajan katuosoite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C42F35">
          <w:pPr>
            <w:pStyle w:val="Yhteystiedot"/>
          </w:pPr>
          <w:r>
            <w:rPr>
              <w:lang w:bidi="fi-FI"/>
            </w:rPr>
            <w:t>Katuosoite</w:t>
          </w:r>
        </w:p>
      </w:sdtContent>
    </w:sdt>
    <w:sdt>
      <w:sdtPr>
        <w:alias w:val="Kirjoita vastaanottajan postitoimipaikka, osavaltio ja postinumero:"/>
        <w:tag w:val="Kirjoita vastaanottajan postitoimipaikka, osavaltio ja postinumero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C42F35">
          <w:pPr>
            <w:pStyle w:val="Yhteystiedot"/>
          </w:pPr>
          <w:r>
            <w:rPr>
              <w:lang w:bidi="fi-FI"/>
            </w:rPr>
            <w:t>Postitoimipaikka, postinumero</w:t>
          </w:r>
        </w:p>
      </w:sdtContent>
    </w:sdt>
    <w:p w:rsidR="00AD2ADB" w:rsidRDefault="006E470D">
      <w:pPr>
        <w:pStyle w:val="Tervehdys"/>
      </w:pPr>
      <w:r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42F35">
            <w:rPr>
              <w:lang w:bidi="fi-FI"/>
            </w:rPr>
            <w:t>Vastaanottajan nimi</w:t>
          </w:r>
        </w:sdtContent>
      </w:sdt>
      <w:r>
        <w:rPr>
          <w:lang w:bidi="fi-FI"/>
        </w:rPr>
        <w:t>:</w:t>
      </w:r>
    </w:p>
    <w:p w:rsidR="00AD2ADB" w:rsidRDefault="0091744B">
      <w:sdt>
        <w:sdtPr>
          <w:alias w:val="Kirjoita kirjeen teksti:"/>
          <w:tag w:val="Kirjoita kirjeen teksti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>
            <w:rPr>
              <w:lang w:bidi="fi-FI"/>
            </w:rPr>
            <w:t>Olen erittäin iloinen työtarjouksestanne yrityksessänne</w:t>
          </w:r>
        </w:sdtContent>
      </w:sdt>
      <w:r w:rsidR="00294172">
        <w:rPr>
          <w:lang w:bidi="fi-FI"/>
        </w:rPr>
        <w:t xml:space="preserve"> </w:t>
      </w:r>
      <w:sdt>
        <w:sdtPr>
          <w:alias w:val="Yrityksen nimi:"/>
          <w:tag w:val="Yrityksen nimi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Hienovarainenviittaus"/>
            <w:color w:val="5A5A5A" w:themeColor="text1" w:themeTint="A5"/>
          </w:rPr>
        </w:sdtEndPr>
        <w:sdtContent>
          <w:r w:rsidR="006E470D" w:rsidRPr="00294172">
            <w:rPr>
              <w:rStyle w:val="Hienovarainenviittaus"/>
              <w:lang w:bidi="fi-FI"/>
            </w:rPr>
            <w:t>yrityksen nimi</w:t>
          </w:r>
        </w:sdtContent>
      </w:sdt>
      <w:r w:rsidR="009F460B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1185951151"/>
          <w:placeholder>
            <w:docPart w:val="6F075346EB6C40C09F14E887C3433145"/>
          </w:placeholder>
          <w:temporary/>
          <w:showingPlcHdr/>
          <w15:appearance w15:val="hidden"/>
        </w:sdtPr>
        <w:sdtContent>
          <w:r w:rsidR="00C42F35">
            <w:rPr>
              <w:lang w:bidi="fi-FI"/>
            </w:rPr>
            <w:t>tehtävään</w:t>
          </w:r>
        </w:sdtContent>
      </w:sdt>
      <w:r w:rsidR="00C42F35">
        <w:rPr>
          <w:lang w:bidi="fi-FI"/>
        </w:rPr>
        <w:t xml:space="preserve"> </w:t>
      </w:r>
      <w:sdt>
        <w:sdtPr>
          <w:alias w:val="Anna tehtävänimike:"/>
          <w:tag w:val="Anna tehtävänimike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Hienovarainenviittaus"/>
            <w:color w:val="5A5A5A" w:themeColor="text1" w:themeTint="A5"/>
          </w:rPr>
        </w:sdtEndPr>
        <w:sdtContent>
          <w:bookmarkStart w:id="0" w:name="_GoBack"/>
          <w:bookmarkEnd w:id="0"/>
          <w:r w:rsidR="006E470D" w:rsidRPr="00294172">
            <w:rPr>
              <w:rStyle w:val="Hienovarainenviittaus"/>
              <w:lang w:bidi="fi-FI"/>
            </w:rPr>
            <w:t>tehtävänimike</w:t>
          </w:r>
        </w:sdtContent>
      </w:sdt>
      <w:r w:rsidR="00294172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>
            <w:rPr>
              <w:lang w:bidi="fi-FI"/>
            </w:rPr>
            <w:t>alkaen</w:t>
          </w:r>
        </w:sdtContent>
      </w:sdt>
      <w:r w:rsidR="00294172">
        <w:rPr>
          <w:lang w:bidi="fi-FI"/>
        </w:rPr>
        <w:t xml:space="preserve"> </w:t>
      </w:r>
      <w:sdt>
        <w:sdtPr>
          <w:alias w:val="Anna päivämäärä:"/>
          <w:tag w:val="Anna päivämäärä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Hienovarainenviittaus"/>
            <w:color w:val="5A5A5A" w:themeColor="text1" w:themeTint="A5"/>
          </w:rPr>
        </w:sdtEndPr>
        <w:sdtContent>
          <w:r w:rsidR="00294172" w:rsidRPr="00294172">
            <w:rPr>
              <w:rStyle w:val="Hienovarainenviittaus"/>
              <w:lang w:bidi="fi-FI"/>
            </w:rPr>
            <w:t>päivämäärä</w:t>
          </w:r>
        </w:sdtContent>
      </w:sdt>
      <w:r w:rsidR="009F460B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>
            <w:rPr>
              <w:lang w:bidi="fi-FI"/>
            </w:rPr>
            <w:t>Tehtävä kuulostaa haastavalta ja mielenkiintoiselta, joten odotan töiden aloittamista innolla.</w:t>
          </w:r>
        </w:sdtContent>
      </w:sdt>
    </w:p>
    <w:p w:rsidR="00AD2ADB" w:rsidRDefault="0091744B">
      <w:sdt>
        <w:sdtPr>
          <w:alias w:val="Kirjoita kirjeen teksti:"/>
          <w:tag w:val="Kirjoita kirjeen teksti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>
            <w:rPr>
              <w:lang w:bidi="fi-FI"/>
            </w:rPr>
            <w:t xml:space="preserve">Olen käynyt työtarjouksenne tarkasti läpi. Olen hyväksynyt ja allekirjoittanut </w:t>
          </w:r>
          <w:r w:rsidR="004F0D48">
            <w:rPr>
              <w:lang w:bidi="fi-FI"/>
            </w:rPr>
            <w:t>työtarjouksenne, jonka liitän oheen pyyntönne mukaan.</w:t>
          </w:r>
        </w:sdtContent>
      </w:sdt>
      <w:r w:rsidR="004F0D48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>
            <w:rPr>
              <w:lang w:bidi="fi-FI"/>
            </w:rPr>
            <w:t>Jos minun täytyy hoitaa muita papereita ennen töiden aloittamista, pyydän teitä lähettämään ne yllä olevaan kotiosoitteeseeni.</w:t>
          </w:r>
        </w:sdtContent>
      </w:sdt>
    </w:p>
    <w:p w:rsidR="00AD2ADB" w:rsidRDefault="0091744B">
      <w:sdt>
        <w:sdtPr>
          <w:alias w:val="Kirjoita kirjeen teksti:"/>
          <w:tag w:val="Kirjoita kirjeen teksti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>
            <w:rPr>
              <w:lang w:bidi="fi-FI"/>
            </w:rPr>
            <w:t>Odotan innolla työskentelyä palveluksessanne.</w:t>
          </w:r>
        </w:sdtContent>
      </w:sdt>
    </w:p>
    <w:p w:rsidR="00AD2ADB" w:rsidRDefault="0091744B">
      <w:pPr>
        <w:pStyle w:val="Lopetus"/>
      </w:pPr>
      <w:sdt>
        <w:sdtPr>
          <w:alias w:val="Ystävällisin terveisin:"/>
          <w:tag w:val="Ystävällisin terveisin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B927C9">
            <w:rPr>
              <w:lang w:bidi="fi-FI"/>
            </w:rPr>
            <w:t>Ystävällisin terveisin</w:t>
          </w:r>
        </w:sdtContent>
      </w:sdt>
    </w:p>
    <w:sdt>
      <w:sdtPr>
        <w:alias w:val="Oma nimi:"/>
        <w:tag w:val="Oma nimi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Default="00D454E9" w:rsidP="00D454E9">
          <w:pPr>
            <w:pStyle w:val="Allekirjoitus"/>
          </w:pPr>
          <w:r>
            <w:rPr>
              <w:lang w:bidi="fi-FI"/>
            </w:rPr>
            <w:t>Oma nimi</w:t>
          </w:r>
        </w:p>
      </w:sdtContent>
    </w:sdt>
    <w:p w:rsidR="00D40AD0" w:rsidRDefault="0091744B">
      <w:sdt>
        <w:sdtPr>
          <w:alias w:val="Liite:"/>
          <w:tag w:val="Liite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>
            <w:rPr>
              <w:lang w:bidi="fi-FI"/>
            </w:rPr>
            <w:t>Liite</w:t>
          </w:r>
        </w:sdtContent>
      </w:sdt>
    </w:p>
    <w:sectPr w:rsidR="00D40AD0" w:rsidSect="009F460B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4B" w:rsidRDefault="0091744B">
      <w:pPr>
        <w:spacing w:line="240" w:lineRule="auto"/>
      </w:pPr>
      <w:r>
        <w:separator/>
      </w:r>
    </w:p>
  </w:endnote>
  <w:endnote w:type="continuationSeparator" w:id="0">
    <w:p w:rsidR="0091744B" w:rsidRDefault="0091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4B" w:rsidRDefault="0091744B">
      <w:pPr>
        <w:spacing w:line="240" w:lineRule="auto"/>
      </w:pPr>
      <w:r>
        <w:separator/>
      </w:r>
    </w:p>
  </w:footnote>
  <w:footnote w:type="continuationSeparator" w:id="0">
    <w:p w:rsidR="0091744B" w:rsidRDefault="00917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nna vastaanottajan nimi:"/>
      <w:tag w:val="Anna saajan nimi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C42F35" w:rsidP="00B6460C">
        <w:pPr>
          <w:pStyle w:val="Yltunniste"/>
        </w:pPr>
        <w:r w:rsidRPr="00B6460C">
          <w:rPr>
            <w:lang w:bidi="fi-FI"/>
          </w:rPr>
          <w:t>Vastaanottajan nimi</w:t>
        </w:r>
      </w:p>
    </w:sdtContent>
  </w:sdt>
  <w:p w:rsidR="00AD2ADB" w:rsidRPr="00987620" w:rsidRDefault="0091744B" w:rsidP="00987620">
    <w:pPr>
      <w:pStyle w:val="Yltunniste"/>
    </w:pPr>
    <w:sdt>
      <w:sdtPr>
        <w:alias w:val="Anna päivämäärä:"/>
        <w:tag w:val="Anna päivämäärä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bidi="fi-FI"/>
          </w:rPr>
          <w:t>Päivämäärä</w:t>
        </w:r>
      </w:sdtContent>
    </w:sdt>
  </w:p>
  <w:p w:rsidR="00AD2ADB" w:rsidRPr="00987620" w:rsidRDefault="006E470D" w:rsidP="00987620">
    <w:pPr>
      <w:pStyle w:val="Yltunniste"/>
    </w:pPr>
    <w:r w:rsidRPr="00987620">
      <w:rPr>
        <w:lang w:bidi="fi-FI"/>
      </w:rPr>
      <w:t xml:space="preserve">Sivu </w:t>
    </w:r>
    <w:r w:rsidRPr="00987620">
      <w:rPr>
        <w:lang w:bidi="fi-FI"/>
      </w:rPr>
      <w:fldChar w:fldCharType="begin"/>
    </w:r>
    <w:r w:rsidRPr="00987620">
      <w:rPr>
        <w:lang w:bidi="fi-FI"/>
      </w:rPr>
      <w:instrText xml:space="preserve"> PAGE   \* MERGEFORMAT </w:instrText>
    </w:r>
    <w:r w:rsidRPr="00987620">
      <w:rPr>
        <w:lang w:bidi="fi-FI"/>
      </w:rPr>
      <w:fldChar w:fldCharType="separate"/>
    </w:r>
    <w:r w:rsidR="009F460B">
      <w:rPr>
        <w:noProof/>
        <w:lang w:bidi="fi-FI"/>
      </w:rPr>
      <w:t>2</w:t>
    </w:r>
    <w:r w:rsidRPr="00987620"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0D393D"/>
    <w:rsid w:val="0018237C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1744B"/>
    <w:rsid w:val="00987620"/>
    <w:rsid w:val="009F460B"/>
    <w:rsid w:val="00A06629"/>
    <w:rsid w:val="00A212B6"/>
    <w:rsid w:val="00A30F81"/>
    <w:rsid w:val="00A670B1"/>
    <w:rsid w:val="00AD2ADB"/>
    <w:rsid w:val="00B6460C"/>
    <w:rsid w:val="00B927C9"/>
    <w:rsid w:val="00C42F35"/>
    <w:rsid w:val="00C87C8B"/>
    <w:rsid w:val="00CA46E6"/>
    <w:rsid w:val="00CF26CA"/>
    <w:rsid w:val="00D40AD0"/>
    <w:rsid w:val="00D454E9"/>
    <w:rsid w:val="00DE05A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B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35D3"/>
    <w:rPr>
      <w:spacing w:val="4"/>
    </w:rPr>
  </w:style>
  <w:style w:type="paragraph" w:styleId="Otsikko1">
    <w:name w:val="heading 1"/>
    <w:basedOn w:val="Normaali"/>
    <w:link w:val="Otsikko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B4493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rsid w:val="00A30F81"/>
    <w:p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A30F81"/>
    <w:rPr>
      <w:spacing w:val="4"/>
    </w:rPr>
  </w:style>
  <w:style w:type="paragraph" w:styleId="Pivmr">
    <w:name w:val="Date"/>
    <w:basedOn w:val="Normaali"/>
    <w:next w:val="Yhteystiedot"/>
    <w:link w:val="PivmrChar"/>
    <w:uiPriority w:val="2"/>
    <w:qFormat/>
    <w:rsid w:val="006835D3"/>
    <w:pPr>
      <w:spacing w:after="48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2"/>
    <w:rsid w:val="006835D3"/>
    <w:rPr>
      <w:spacing w:val="4"/>
    </w:rPr>
  </w:style>
  <w:style w:type="paragraph" w:styleId="Tervehdys">
    <w:name w:val="Salutation"/>
    <w:basedOn w:val="Normaali"/>
    <w:next w:val="Normaali"/>
    <w:link w:val="TervehdysChar"/>
    <w:uiPriority w:val="3"/>
    <w:qFormat/>
    <w:rsid w:val="006835D3"/>
    <w:pPr>
      <w:spacing w:before="400" w:after="200"/>
      <w:contextualSpacing/>
    </w:pPr>
  </w:style>
  <w:style w:type="character" w:customStyle="1" w:styleId="TervehdysChar">
    <w:name w:val="Tervehdys Char"/>
    <w:basedOn w:val="Kappaleenoletusfontti"/>
    <w:link w:val="Tervehdys"/>
    <w:uiPriority w:val="3"/>
    <w:rsid w:val="006835D3"/>
    <w:rPr>
      <w:spacing w:val="4"/>
    </w:rPr>
  </w:style>
  <w:style w:type="paragraph" w:styleId="Lopetus">
    <w:name w:val="Closing"/>
    <w:basedOn w:val="Normaali"/>
    <w:next w:val="Allekirjoitus"/>
    <w:uiPriority w:val="5"/>
    <w:qFormat/>
    <w:rsid w:val="006835D3"/>
    <w:pPr>
      <w:spacing w:after="1000" w:line="240" w:lineRule="auto"/>
      <w:contextualSpacing/>
    </w:pPr>
  </w:style>
  <w:style w:type="paragraph" w:styleId="Leipteksti">
    <w:name w:val="Body Text"/>
    <w:basedOn w:val="Normaali"/>
    <w:link w:val="LeiptekstiChar"/>
    <w:uiPriority w:val="99"/>
    <w:semiHidden/>
    <w:qFormat/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pacing w:val="4"/>
      <w:sz w:val="20"/>
    </w:rPr>
  </w:style>
  <w:style w:type="paragraph" w:customStyle="1" w:styleId="Yhteystiedot">
    <w:name w:val="Yhteystiedot"/>
    <w:basedOn w:val="Normaali"/>
    <w:uiPriority w:val="1"/>
    <w:qFormat/>
    <w:rsid w:val="006835D3"/>
    <w:pPr>
      <w:spacing w:after="0"/>
    </w:pPr>
  </w:style>
  <w:style w:type="paragraph" w:styleId="Allekirjoitus">
    <w:name w:val="Signature"/>
    <w:basedOn w:val="Normaali"/>
    <w:next w:val="Normaali"/>
    <w:link w:val="AllekirjoitusChar"/>
    <w:uiPriority w:val="6"/>
    <w:qFormat/>
    <w:rsid w:val="006835D3"/>
    <w:pPr>
      <w:spacing w:before="240" w:after="300"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6"/>
    <w:rsid w:val="006835D3"/>
    <w:rPr>
      <w:spacing w:val="4"/>
    </w:rPr>
  </w:style>
  <w:style w:type="paragraph" w:styleId="Alatunniste">
    <w:name w:val="footer"/>
    <w:basedOn w:val="Normaali"/>
    <w:link w:val="AlatunnisteChar"/>
    <w:uiPriority w:val="99"/>
    <w:unhideWhenUsed/>
    <w:rsid w:val="00A30F81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0F81"/>
    <w:rPr>
      <w:spacing w:val="4"/>
    </w:rPr>
  </w:style>
  <w:style w:type="character" w:styleId="Hienovarainenviittaus">
    <w:name w:val="Subtle Reference"/>
    <w:basedOn w:val="Kappaleenoletusfontti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462D2"/>
  </w:style>
  <w:style w:type="paragraph" w:styleId="Lohkoteksti">
    <w:name w:val="Block Text"/>
    <w:basedOn w:val="Normaali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462D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462D2"/>
    <w:rPr>
      <w:spacing w:val="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462D2"/>
    <w:rPr>
      <w:spacing w:val="4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462D2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462D2"/>
    <w:rPr>
      <w:spacing w:val="4"/>
      <w:sz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462D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462D2"/>
    <w:rPr>
      <w:spacing w:val="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462D2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462D2"/>
    <w:rPr>
      <w:spacing w:val="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462D2"/>
    <w:rPr>
      <w:spacing w:val="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462D2"/>
    <w:rPr>
      <w:spacing w:val="4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462D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62D2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62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62D2"/>
    <w:rPr>
      <w:b/>
      <w:bCs/>
      <w:spacing w:val="4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462D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462D2"/>
    <w:rPr>
      <w:spacing w:val="4"/>
    </w:rPr>
  </w:style>
  <w:style w:type="character" w:styleId="Korostus">
    <w:name w:val="Emphasis"/>
    <w:basedOn w:val="Kappaleenoletusfontti"/>
    <w:uiPriority w:val="20"/>
    <w:semiHidden/>
    <w:unhideWhenUsed/>
    <w:qFormat/>
    <w:rsid w:val="000462D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462D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462D2"/>
    <w:rPr>
      <w:spacing w:val="4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462D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462D2"/>
    <w:rPr>
      <w:spacing w:val="4"/>
      <w:szCs w:val="20"/>
    </w:rPr>
  </w:style>
  <w:style w:type="table" w:styleId="Vaalearuudukkotaulukko1">
    <w:name w:val="Grid Table 1 Light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462D2"/>
  </w:style>
  <w:style w:type="paragraph" w:styleId="HTML-osoite">
    <w:name w:val="HTML Address"/>
    <w:basedOn w:val="Normaali"/>
    <w:link w:val="HTML-osoite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462D2"/>
    <w:rPr>
      <w:i/>
      <w:iCs/>
      <w:spacing w:val="4"/>
    </w:rPr>
  </w:style>
  <w:style w:type="character" w:styleId="HTML-lainaus">
    <w:name w:val="HTML Cite"/>
    <w:basedOn w:val="Kappaleenoletusfontti"/>
    <w:uiPriority w:val="99"/>
    <w:semiHidden/>
    <w:unhideWhenUsed/>
    <w:rsid w:val="000462D2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462D2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462D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462D2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462D2"/>
  </w:style>
  <w:style w:type="paragraph" w:styleId="Luettelo">
    <w:name w:val="List"/>
    <w:basedOn w:val="Normaali"/>
    <w:uiPriority w:val="99"/>
    <w:semiHidden/>
    <w:unhideWhenUsed/>
    <w:rsid w:val="000462D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462D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462D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462D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462D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462D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462D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462D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462D2"/>
    <w:rPr>
      <w:rFonts w:ascii="Consolas" w:hAnsi="Consolas"/>
      <w:spacing w:val="4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462D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462D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462D2"/>
    <w:rPr>
      <w:spacing w:val="4"/>
    </w:rPr>
  </w:style>
  <w:style w:type="character" w:styleId="Sivunumero">
    <w:name w:val="page number"/>
    <w:basedOn w:val="Kappaleenoletusfontti"/>
    <w:uiPriority w:val="99"/>
    <w:semiHidden/>
    <w:unhideWhenUsed/>
    <w:rsid w:val="000462D2"/>
  </w:style>
  <w:style w:type="table" w:styleId="Yksinkertainentaulukko1">
    <w:name w:val="Plain Table 1"/>
    <w:basedOn w:val="Normaalitaulukko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462D2"/>
    <w:rPr>
      <w:rFonts w:ascii="Consolas" w:hAnsi="Consolas"/>
      <w:spacing w:val="4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Voimakas">
    <w:name w:val="Strong"/>
    <w:basedOn w:val="Kappaleenoletusfontti"/>
    <w:uiPriority w:val="22"/>
    <w:semiHidden/>
    <w:unhideWhenUsed/>
    <w:qFormat/>
    <w:rsid w:val="000462D2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ulukko3-ulottvaikutelma1">
    <w:name w:val="Table 3D effects 1"/>
    <w:basedOn w:val="Normaalitaulukko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462D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462D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462D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462D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462D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462D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462D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462D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462D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462D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462D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A71414" w:rsidP="00A71414">
          <w:pPr>
            <w:pStyle w:val="DF854D1BB9B44927BD215CE9BD23047E4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A71414" w:rsidP="00A71414">
          <w:pPr>
            <w:pStyle w:val="E9C00C7CA9854110A0D35390DB5AD0183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A71414" w:rsidP="00A71414">
          <w:pPr>
            <w:pStyle w:val="6CC5012F702F42968A17841667531F0B4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A71414" w:rsidP="00A71414">
          <w:pPr>
            <w:pStyle w:val="0344B5DB0DE744348054D751F94C86083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A71414" w:rsidP="00A71414">
          <w:pPr>
            <w:pStyle w:val="E08EB36690EB4CCC86B22A04368E7F673"/>
          </w:pPr>
          <w:r>
            <w:rPr>
              <w:lang w:bidi="fi-FI"/>
            </w:rPr>
            <w:t>Tehtävänimike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A71414" w:rsidP="00A71414">
          <w:pPr>
            <w:pStyle w:val="9004178ECA7A4F6AA6FB0699122A7F7218"/>
          </w:pPr>
          <w:r w:rsidRPr="00294172">
            <w:rPr>
              <w:rStyle w:val="Hienovarainenviittaus"/>
              <w:lang w:bidi="fi-FI"/>
            </w:rPr>
            <w:t>tehtävänimike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A71414" w:rsidP="00A71414">
          <w:pPr>
            <w:pStyle w:val="058B460A30E84CE98FB4DE3AAAA142E83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A71414" w:rsidP="00A71414">
          <w:pPr>
            <w:pStyle w:val="FA5A280390ED4B7694BDFC5DF972C33F18"/>
          </w:pPr>
          <w:r w:rsidRPr="00294172">
            <w:rPr>
              <w:rStyle w:val="Hienovarainenviittaus"/>
              <w:lang w:bidi="fi-FI"/>
            </w:rPr>
            <w:t>yrityksen nimi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A71414" w:rsidP="00A71414">
          <w:pPr>
            <w:pStyle w:val="2096EA6D25904AFE9050C16F05307B453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A71414" w:rsidP="00A71414">
          <w:pPr>
            <w:pStyle w:val="F35034C19E224F44BA77014E4609FFFC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A71414" w:rsidP="00A71414">
          <w:pPr>
            <w:pStyle w:val="55CAEA8B0AB04779895F880A7FA933B23"/>
          </w:pPr>
          <w:r>
            <w:rPr>
              <w:lang w:bidi="fi-FI"/>
            </w:rPr>
            <w:t>Olen erittäin iloinen työtarjouksestanne yrityksessänne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A71414" w:rsidP="00A71414">
          <w:pPr>
            <w:pStyle w:val="F85949D8A42D473482EA29A5D22BFD834"/>
          </w:pPr>
          <w:r w:rsidRPr="00987620">
            <w:rPr>
              <w:lang w:bidi="fi-FI"/>
            </w:rPr>
            <w:t>Päivämäärä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A71414" w:rsidP="00A71414">
          <w:pPr>
            <w:pStyle w:val="3B157B86B36E43798AEB27E44472DDF93"/>
          </w:pPr>
          <w:r>
            <w:rPr>
              <w:lang w:bidi="fi-FI"/>
            </w:rPr>
            <w:t>alkaen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A71414" w:rsidP="00A71414">
          <w:pPr>
            <w:pStyle w:val="4B1017D05F6740FAAE61E23EBB70A20C15"/>
          </w:pPr>
          <w:r w:rsidRPr="00294172">
            <w:rPr>
              <w:rStyle w:val="Hienovarainenviittaus"/>
              <w:lang w:bidi="fi-FI"/>
            </w:rPr>
            <w:t>päivämäärä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A71414" w:rsidP="00A71414">
          <w:pPr>
            <w:pStyle w:val="70467386DC0748E2BC2855363119FEDD3"/>
          </w:pPr>
          <w:r>
            <w:rPr>
              <w:lang w:bidi="fi-FI"/>
            </w:rPr>
            <w:t>Tehtävä kuulostaa haastavalta ja mielenkiintoiselta, joten odotan töiden aloittamista innolla.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A71414" w:rsidP="00A71414">
          <w:pPr>
            <w:pStyle w:val="5A27FDA0411C4F1FA6E8D3A8169AE0EB3"/>
          </w:pPr>
          <w:r>
            <w:rPr>
              <w:lang w:bidi="fi-FI"/>
            </w:rPr>
            <w:t>Olen käynyt työtarjouksenne tarkasti läpi. Olen hyväksynyt ja allekirjoittanut työtarjouksenne, jonka liitän oheen pyyntönne mukaan.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A71414" w:rsidP="00A71414">
          <w:pPr>
            <w:pStyle w:val="2B2A4B03090D4850A6455E617976C8253"/>
          </w:pPr>
          <w:r>
            <w:rPr>
              <w:lang w:bidi="fi-FI"/>
            </w:rPr>
            <w:t>Odotan innolla työskentelyä palveluksessanne.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A71414" w:rsidP="00A71414">
          <w:pPr>
            <w:pStyle w:val="7EADEA47B00A4D20AF73441DA400A8BA3"/>
          </w:pPr>
          <w:r w:rsidRPr="00B927C9">
            <w:rPr>
              <w:lang w:bidi="fi-FI"/>
            </w:rPr>
            <w:t>Ystävällisin terveisin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A71414" w:rsidP="00A71414">
          <w:pPr>
            <w:pStyle w:val="BE76C0B3A24B4D519159932DB950531E3"/>
          </w:pPr>
          <w:r>
            <w:rPr>
              <w:lang w:bidi="fi-FI"/>
            </w:rPr>
            <w:t>Liite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A71414" w:rsidP="00A71414">
          <w:pPr>
            <w:pStyle w:val="72763E2EC38F4FDB99D05E01B3AEB7924"/>
          </w:pPr>
          <w:r w:rsidRPr="00B6460C">
            <w:rPr>
              <w:lang w:bidi="fi-FI"/>
            </w:rPr>
            <w:t>Vastaanottajan nimi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A71414" w:rsidP="00A71414">
          <w:pPr>
            <w:pStyle w:val="45AE654F804E4584B424297CA25B021F3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A71414" w:rsidP="00A71414">
          <w:pPr>
            <w:pStyle w:val="952BF60666304C1AB87D7B2B5A395E3B4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A71414" w:rsidP="00A71414">
          <w:pPr>
            <w:pStyle w:val="1AF1F60C54C04ECC90F67B6797539D3C3"/>
          </w:pPr>
          <w:r>
            <w:rPr>
              <w:lang w:bidi="fi-FI"/>
            </w:rPr>
            <w:t>Jos minun täytyy hoitaa muita papereita ennen töiden aloittamista, pyydän teitä lähettämään ne yllä olevaan kotiosoitteeseeni.</w:t>
          </w:r>
        </w:p>
      </w:docPartBody>
    </w:docPart>
    <w:docPart>
      <w:docPartPr>
        <w:name w:val="6F075346EB6C40C09F14E887C34331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BB67E7-7B01-4A43-AC0F-37E490484DD6}"/>
      </w:docPartPr>
      <w:docPartBody>
        <w:p w:rsidR="00000000" w:rsidRDefault="00A71414" w:rsidP="00A71414">
          <w:pPr>
            <w:pStyle w:val="6F075346EB6C40C09F14E887C34331453"/>
          </w:pPr>
          <w:r>
            <w:rPr>
              <w:lang w:bidi="fi-FI"/>
            </w:rPr>
            <w:t>tehtävään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415D2B"/>
    <w:rsid w:val="005B7E92"/>
    <w:rsid w:val="005C04AE"/>
    <w:rsid w:val="006C4315"/>
    <w:rsid w:val="006D6C8B"/>
    <w:rsid w:val="006E6B4D"/>
    <w:rsid w:val="007E6DFE"/>
    <w:rsid w:val="00910991"/>
    <w:rsid w:val="009153DB"/>
    <w:rsid w:val="00A20A64"/>
    <w:rsid w:val="00A71414"/>
    <w:rsid w:val="00A906B7"/>
    <w:rsid w:val="00C35407"/>
    <w:rsid w:val="00C631CA"/>
    <w:rsid w:val="00C87932"/>
    <w:rsid w:val="00CB5CF0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71414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Leipteksti">
    <w:name w:val="Body Text"/>
    <w:basedOn w:val="Normaali"/>
    <w:link w:val="LeiptekstiCha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Hienovarainenviittaus">
    <w:name w:val="Subtle Reference"/>
    <w:basedOn w:val="Kappaleenoletusfontti"/>
    <w:uiPriority w:val="4"/>
    <w:qFormat/>
    <w:rsid w:val="00A71414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5B7E9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5B7E9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5B7E92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5B7E92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5B7E9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5B7E9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5B7E9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075346EB6C40C09F14E887C3433145">
    <w:name w:val="6F075346EB6C40C09F14E887C3433145"/>
    <w:rsid w:val="00A71414"/>
    <w:rPr>
      <w:kern w:val="0"/>
      <w:lang w:eastAsia="fi-FI"/>
      <w14:ligatures w14:val="none"/>
    </w:rPr>
  </w:style>
  <w:style w:type="paragraph" w:customStyle="1" w:styleId="45AE654F804E4584B424297CA25B021F1">
    <w:name w:val="45AE654F804E4584B424297CA25B021F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2">
    <w:name w:val="DF854D1BB9B44927BD215CE9BD23047E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1">
    <w:name w:val="E9C00C7CA9854110A0D35390DB5AD018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2">
    <w:name w:val="6CC5012F702F42968A17841667531F0B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1">
    <w:name w:val="0344B5DB0DE744348054D751F94C8608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1">
    <w:name w:val="F35034C19E224F44BA77014E4609FFFC1"/>
    <w:rsid w:val="00A71414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1">
    <w:name w:val="2096EA6D25904AFE9050C16F05307B45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1">
    <w:name w:val="E08EB36690EB4CCC86B22A04368E7F67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1">
    <w:name w:val="058B460A30E84CE98FB4DE3AAAA142E81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1">
    <w:name w:val="55CAEA8B0AB04779895F880A7FA933B2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6">
    <w:name w:val="FA5A280390ED4B7694BDFC5DF972C33F16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075346EB6C40C09F14E887C34331451">
    <w:name w:val="6F075346EB6C40C09F14E887C3433145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6">
    <w:name w:val="9004178ECA7A4F6AA6FB0699122A7F7216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1">
    <w:name w:val="3B157B86B36E43798AEB27E44472DDF9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3">
    <w:name w:val="4B1017D05F6740FAAE61E23EBB70A20C1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1">
    <w:name w:val="70467386DC0748E2BC2855363119FEDD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1">
    <w:name w:val="5A27FDA0411C4F1FA6E8D3A8169AE0EB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1">
    <w:name w:val="1AF1F60C54C04ECC90F67B6797539D3C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1">
    <w:name w:val="2B2A4B03090D4850A6455E617976C825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1">
    <w:name w:val="7EADEA47B00A4D20AF73441DA400A8BA1"/>
    <w:rsid w:val="00A71414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2">
    <w:name w:val="952BF60666304C1AB87D7B2B5A395E3B2"/>
    <w:rsid w:val="00A71414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1">
    <w:name w:val="BE76C0B3A24B4D519159932DB950531E1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2">
    <w:name w:val="72763E2EC38F4FDB99D05E01B3AEB7922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2">
    <w:name w:val="F85949D8A42D473482EA29A5D22BFD832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2">
    <w:name w:val="45AE654F804E4584B424297CA25B021F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3">
    <w:name w:val="DF854D1BB9B44927BD215CE9BD23047E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2">
    <w:name w:val="E9C00C7CA9854110A0D35390DB5AD018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3">
    <w:name w:val="6CC5012F702F42968A17841667531F0B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2">
    <w:name w:val="0344B5DB0DE744348054D751F94C8608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2">
    <w:name w:val="F35034C19E224F44BA77014E4609FFFC2"/>
    <w:rsid w:val="00A71414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2">
    <w:name w:val="2096EA6D25904AFE9050C16F05307B45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2">
    <w:name w:val="E08EB36690EB4CCC86B22A04368E7F67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2">
    <w:name w:val="058B460A30E84CE98FB4DE3AAAA142E82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2">
    <w:name w:val="55CAEA8B0AB04779895F880A7FA933B2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7">
    <w:name w:val="FA5A280390ED4B7694BDFC5DF972C33F17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075346EB6C40C09F14E887C34331452">
    <w:name w:val="6F075346EB6C40C09F14E887C3433145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7">
    <w:name w:val="9004178ECA7A4F6AA6FB0699122A7F7217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2">
    <w:name w:val="3B157B86B36E43798AEB27E44472DDF9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4">
    <w:name w:val="4B1017D05F6740FAAE61E23EBB70A20C14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2">
    <w:name w:val="70467386DC0748E2BC2855363119FEDD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2">
    <w:name w:val="5A27FDA0411C4F1FA6E8D3A8169AE0EB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2">
    <w:name w:val="1AF1F60C54C04ECC90F67B6797539D3C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2">
    <w:name w:val="2B2A4B03090D4850A6455E617976C825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2">
    <w:name w:val="7EADEA47B00A4D20AF73441DA400A8BA2"/>
    <w:rsid w:val="00A71414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3">
    <w:name w:val="952BF60666304C1AB87D7B2B5A395E3B3"/>
    <w:rsid w:val="00A71414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2">
    <w:name w:val="BE76C0B3A24B4D519159932DB950531E2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3">
    <w:name w:val="72763E2EC38F4FDB99D05E01B3AEB7923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3">
    <w:name w:val="F85949D8A42D473482EA29A5D22BFD833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3">
    <w:name w:val="45AE654F804E4584B424297CA25B021F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4">
    <w:name w:val="DF854D1BB9B44927BD215CE9BD23047E4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3">
    <w:name w:val="E9C00C7CA9854110A0D35390DB5AD018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4">
    <w:name w:val="6CC5012F702F42968A17841667531F0B4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3">
    <w:name w:val="0344B5DB0DE744348054D751F94C8608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3">
    <w:name w:val="F35034C19E224F44BA77014E4609FFFC3"/>
    <w:rsid w:val="00A71414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3">
    <w:name w:val="2096EA6D25904AFE9050C16F05307B45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3">
    <w:name w:val="E08EB36690EB4CCC86B22A04368E7F67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3">
    <w:name w:val="058B460A30E84CE98FB4DE3AAAA142E83"/>
    <w:rsid w:val="00A7141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3">
    <w:name w:val="55CAEA8B0AB04779895F880A7FA933B2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8">
    <w:name w:val="FA5A280390ED4B7694BDFC5DF972C33F18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075346EB6C40C09F14E887C34331453">
    <w:name w:val="6F075346EB6C40C09F14E887C3433145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8">
    <w:name w:val="9004178ECA7A4F6AA6FB0699122A7F7218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3">
    <w:name w:val="3B157B86B36E43798AEB27E44472DDF9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5">
    <w:name w:val="4B1017D05F6740FAAE61E23EBB70A20C15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3">
    <w:name w:val="70467386DC0748E2BC2855363119FEDD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3">
    <w:name w:val="5A27FDA0411C4F1FA6E8D3A8169AE0EB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3">
    <w:name w:val="1AF1F60C54C04ECC90F67B6797539D3C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3">
    <w:name w:val="2B2A4B03090D4850A6455E617976C825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3">
    <w:name w:val="7EADEA47B00A4D20AF73441DA400A8BA3"/>
    <w:rsid w:val="00A71414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4">
    <w:name w:val="952BF60666304C1AB87D7B2B5A395E3B4"/>
    <w:rsid w:val="00A71414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3">
    <w:name w:val="BE76C0B3A24B4D519159932DB950531E3"/>
    <w:rsid w:val="00A7141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4">
    <w:name w:val="72763E2EC38F4FDB99D05E01B3AEB7924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4">
    <w:name w:val="F85949D8A42D473482EA29A5D22BFD834"/>
    <w:rsid w:val="00A7141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Office_14352189_TF03465073</Template>
  <TotalTime>87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2017-08-01T20:56:00Z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