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Ensimmäisen käteiskassakuitin vastaanoton asettelutaulukko"/>
      </w:tblPr>
      <w:tblGrid>
        <w:gridCol w:w="8996"/>
      </w:tblGrid>
      <w:tr w:rsidR="00ED56CE" w:rsidRPr="00647661" w14:paraId="0CB614A1" w14:textId="77777777" w:rsidTr="00CC72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Otsikon, päivämäärän, numeron ja summan asettelutaulukko"/>
            </w:tblPr>
            <w:tblGrid>
              <w:gridCol w:w="5820"/>
              <w:gridCol w:w="3146"/>
            </w:tblGrid>
            <w:tr w:rsidR="00526C7F" w:rsidRPr="00647661" w14:paraId="3BD695C9" w14:textId="77777777" w:rsidTr="00D55C2F">
              <w:trPr>
                <w:trHeight w:val="1152"/>
              </w:trPr>
              <w:tc>
                <w:tcPr>
                  <w:tcW w:w="5820" w:type="dxa"/>
                  <w:vAlign w:val="bottom"/>
                </w:tcPr>
                <w:p w14:paraId="6488DAE5" w14:textId="77777777" w:rsidR="00526C7F" w:rsidRPr="00647661" w:rsidRDefault="002441BF">
                  <w:pPr>
                    <w:pStyle w:val="Otsikko1"/>
                  </w:pPr>
                  <w:sdt>
                    <w:sdtPr>
                      <w:alias w:val="Käteiskassakuitti 1:"/>
                      <w:tag w:val="Käteiskassakuitti 1:"/>
                      <w:id w:val="-1666930003"/>
                      <w:placeholder>
                        <w:docPart w:val="CABB4C6D6AEB4B0880BE0445263CEF5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647661">
                        <w:rPr>
                          <w:lang w:bidi="fi-FI"/>
                        </w:rPr>
                        <w:t>käteiskassakuitti</w:t>
                      </w:r>
                    </w:sdtContent>
                  </w:sdt>
                </w:p>
              </w:tc>
              <w:tc>
                <w:tcPr>
                  <w:tcW w:w="3146" w:type="dxa"/>
                  <w:tcMar>
                    <w:bottom w:w="0" w:type="dxa"/>
                  </w:tcMar>
                </w:tcPr>
                <w:tbl>
                  <w:tblPr>
                    <w:tblStyle w:val="TaulukkoRuudukko"/>
                    <w:tblW w:w="316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äivämäärän, numeron ja summan tietotaulukko"/>
                  </w:tblPr>
                  <w:tblGrid>
                    <w:gridCol w:w="1296"/>
                    <w:gridCol w:w="1872"/>
                  </w:tblGrid>
                  <w:tr w:rsidR="00526C7F" w:rsidRPr="00647661" w14:paraId="2C7C12F1" w14:textId="77777777" w:rsidTr="00D55C2F">
                    <w:tc>
                      <w:tcPr>
                        <w:tcW w:w="1296" w:type="dxa"/>
                      </w:tcPr>
                      <w:p w14:paraId="63394812" w14:textId="77777777" w:rsidR="00526C7F" w:rsidRPr="00647661" w:rsidRDefault="002441BF" w:rsidP="00526C7F">
                        <w:pPr>
                          <w:pStyle w:val="Otsikko3"/>
                          <w:ind w:left="0"/>
                          <w:outlineLvl w:val="2"/>
                        </w:pPr>
                        <w:sdt>
                          <w:sdtPr>
                            <w:alias w:val="Päivämäärä:"/>
                            <w:tag w:val="Päivämäärä:"/>
                            <w:id w:val="-2074188844"/>
                            <w:placeholder>
                              <w:docPart w:val="455A9BF8CAC142FDBEFF4181E646222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647661">
                              <w:rPr>
                                <w:lang w:bidi="fi-FI"/>
                              </w:rPr>
                              <w:t>Päivämäärä</w:t>
                            </w:r>
                          </w:sdtContent>
                        </w:sdt>
                      </w:p>
                    </w:tc>
                    <w:tc>
                      <w:tcPr>
                        <w:tcW w:w="1872" w:type="dxa"/>
                      </w:tcPr>
                      <w:p w14:paraId="278ECDDB" w14:textId="77777777" w:rsidR="00526C7F" w:rsidRPr="00647661" w:rsidRDefault="002441BF" w:rsidP="00526C7F">
                        <w:pPr>
                          <w:pStyle w:val="Pivmrjanumero"/>
                        </w:pPr>
                        <w:sdt>
                          <w:sdtPr>
                            <w:alias w:val="Anna päivämäärä:"/>
                            <w:tag w:val="Anna päivämäärä:"/>
                            <w:id w:val="-295533928"/>
                            <w:placeholder>
                              <w:docPart w:val="87663EDFB6AB48F685B84D008B70B5C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647661">
                              <w:rPr>
                                <w:lang w:bidi="fi-FI"/>
                              </w:rPr>
                              <w:t>Anna päivämäärä</w:t>
                            </w:r>
                          </w:sdtContent>
                        </w:sdt>
                      </w:p>
                    </w:tc>
                  </w:tr>
                  <w:tr w:rsidR="00526C7F" w:rsidRPr="00647661" w14:paraId="78A6A258" w14:textId="77777777" w:rsidTr="00D55C2F">
                    <w:tc>
                      <w:tcPr>
                        <w:tcW w:w="1296" w:type="dxa"/>
                      </w:tcPr>
                      <w:p w14:paraId="2EEF6CDC" w14:textId="77777777" w:rsidR="00526C7F" w:rsidRPr="00647661" w:rsidRDefault="002441BF" w:rsidP="00526C7F">
                        <w:pPr>
                          <w:pStyle w:val="Otsikko3"/>
                          <w:ind w:left="0"/>
                          <w:outlineLvl w:val="2"/>
                        </w:pPr>
                        <w:sdt>
                          <w:sdtPr>
                            <w:alias w:val="Numero:"/>
                            <w:tag w:val="Numero:"/>
                            <w:id w:val="-392808268"/>
                            <w:placeholder>
                              <w:docPart w:val="3C353180F19243BD9B04006B892E1C3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647661">
                              <w:rPr>
                                <w:lang w:bidi="fi-FI"/>
                              </w:rPr>
                              <w:t>Numero</w:t>
                            </w:r>
                          </w:sdtContent>
                        </w:sdt>
                      </w:p>
                    </w:tc>
                    <w:tc>
                      <w:tcPr>
                        <w:tcW w:w="1872" w:type="dxa"/>
                      </w:tcPr>
                      <w:p w14:paraId="32300E70" w14:textId="77777777" w:rsidR="00526C7F" w:rsidRPr="00647661" w:rsidRDefault="002441BF" w:rsidP="004E2CA2">
                        <w:pPr>
                          <w:pStyle w:val="Pivmrjanumero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Anna kuitin numero:"/>
                            <w:tag w:val="Anna kuitin numero:"/>
                            <w:id w:val="375134933"/>
                            <w:placeholder>
                              <w:docPart w:val="EB9CB8C3CD2C4D0088DDD7AC456509DA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647661">
                              <w:rPr>
                                <w:rFonts w:eastAsiaTheme="majorEastAsia"/>
                                <w:lang w:bidi="fi-FI"/>
                              </w:rPr>
                              <w:t xml:space="preserve">Anna </w:t>
                            </w:r>
                            <w:r w:rsidR="00526C7F" w:rsidRPr="00647661">
                              <w:rPr>
                                <w:lang w:bidi="fi-FI"/>
                              </w:rPr>
                              <w:t>numero</w:t>
                            </w:r>
                          </w:sdtContent>
                        </w:sdt>
                      </w:p>
                    </w:tc>
                  </w:tr>
                  <w:tr w:rsidR="00526C7F" w:rsidRPr="00647661" w14:paraId="0CA651F6" w14:textId="77777777" w:rsidTr="00D55C2F">
                    <w:tc>
                      <w:tcPr>
                        <w:tcW w:w="1296" w:type="dxa"/>
                      </w:tcPr>
                      <w:p w14:paraId="2BAF0AFF" w14:textId="77777777" w:rsidR="00526C7F" w:rsidRPr="00647661" w:rsidRDefault="002441BF" w:rsidP="00526C7F">
                        <w:pPr>
                          <w:pStyle w:val="Otsikko2"/>
                          <w:ind w:left="0"/>
                        </w:pPr>
                        <w:sdt>
                          <w:sdtPr>
                            <w:alias w:val="Summa:"/>
                            <w:tag w:val="Summa:"/>
                            <w:id w:val="1389691139"/>
                            <w:placeholder>
                              <w:docPart w:val="7FF4D260564C4194A07293E2DDA4AAC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647661">
                              <w:rPr>
                                <w:lang w:bidi="fi-FI"/>
                              </w:rPr>
                              <w:t>Määrä</w:t>
                            </w:r>
                          </w:sdtContent>
                        </w:sdt>
                      </w:p>
                    </w:tc>
                    <w:tc>
                      <w:tcPr>
                        <w:tcW w:w="1872" w:type="dxa"/>
                      </w:tcPr>
                      <w:p w14:paraId="7545AA61" w14:textId="77777777" w:rsidR="00526C7F" w:rsidRPr="00647661" w:rsidRDefault="002441BF" w:rsidP="00526C7F">
                        <w:pPr>
                          <w:pStyle w:val="Mr"/>
                        </w:pPr>
                        <w:sdt>
                          <w:sdtPr>
                            <w:alias w:val="€:"/>
                            <w:tag w:val="€:"/>
                            <w:id w:val="-1785876124"/>
                            <w:placeholder>
                              <w:docPart w:val="840C8DD42F9D4051BF1E478EEB8E96A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647661">
                              <w:rPr>
                                <w:lang w:bidi="fi-FI"/>
                              </w:rPr>
                              <w:t>€</w:t>
                            </w:r>
                          </w:sdtContent>
                        </w:sdt>
                        <w:sdt>
                          <w:sdtPr>
                            <w:alias w:val="Anna kokonaismaksun summa:"/>
                            <w:tag w:val="Anna kokonaismaksun summa:"/>
                            <w:id w:val="-1427882505"/>
                            <w:placeholder>
                              <w:docPart w:val="FCB80F3542FB419BB9684EA4EEAEC0F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647661">
                              <w:rPr>
                                <w:lang w:bidi="fi-FI"/>
                              </w:rPr>
                              <w:t>Anna summa</w:t>
                            </w:r>
                          </w:sdtContent>
                        </w:sdt>
                      </w:p>
                    </w:tc>
                  </w:tr>
                </w:tbl>
                <w:p w14:paraId="4E8E155E" w14:textId="0DB5569D" w:rsidR="00526C7F" w:rsidRPr="00647661" w:rsidRDefault="00526C7F" w:rsidP="00526C7F">
                  <w:pPr>
                    <w:spacing w:before="0"/>
                    <w:ind w:left="0"/>
                  </w:pPr>
                </w:p>
              </w:tc>
            </w:tr>
          </w:tbl>
          <w:p w14:paraId="323D034E" w14:textId="77777777" w:rsidR="00ED56CE" w:rsidRPr="00647661" w:rsidRDefault="00ED56CE"/>
          <w:tbl>
            <w:tblPr>
              <w:tblW w:w="9068" w:type="dxa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settelutaulukko kohteille kuvaus, suorittaja, vastaanottaja ja hyväksyjä"/>
            </w:tblPr>
            <w:tblGrid>
              <w:gridCol w:w="1675"/>
              <w:gridCol w:w="7393"/>
            </w:tblGrid>
            <w:tr w:rsidR="00ED56CE" w:rsidRPr="00647661" w14:paraId="4D2C4FDD" w14:textId="77777777" w:rsidTr="00D55C2F"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A585" w14:textId="77777777" w:rsidR="00ED56CE" w:rsidRPr="00647661" w:rsidRDefault="002441BF">
                  <w:pPr>
                    <w:pStyle w:val="Otsikko2"/>
                  </w:pPr>
                  <w:sdt>
                    <w:sdtPr>
                      <w:alias w:val="Kuvaus:"/>
                      <w:tag w:val="Kuvaus:"/>
                      <w:id w:val="1279298117"/>
                      <w:placeholder>
                        <w:docPart w:val="7A3E5CA1DACA48FF888D96BBED8CFA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F00D6" w:rsidRPr="00647661">
                        <w:rPr>
                          <w:lang w:bidi="fi-FI"/>
                        </w:rPr>
                        <w:t>Kuvaus</w:t>
                      </w:r>
                    </w:sdtContent>
                  </w:sdt>
                </w:p>
              </w:tc>
              <w:sdt>
                <w:sdtPr>
                  <w:alias w:val="Kirjoita kuvaus:"/>
                  <w:tag w:val="Kirjoita kuvaus:"/>
                  <w:id w:val="411888865"/>
                  <w:placeholder>
                    <w:docPart w:val="D19674B46E5741209DEA6E4D4C08681D"/>
                  </w:placeholder>
                  <w:temporary/>
                  <w:showingPlcHdr/>
                  <w15:appearance w15:val="hidden"/>
                </w:sdtPr>
                <w:sdtEndPr/>
                <w:sdtContent>
                  <w:bookmarkStart w:id="0" w:name="_GoBack" w:displacedByCustomXml="prev"/>
                  <w:tc>
                    <w:tcPr>
                      <w:tcW w:w="7393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23EC585" w14:textId="77777777" w:rsidR="00ED56CE" w:rsidRPr="00647661" w:rsidRDefault="001F00D6" w:rsidP="001F00D6">
                      <w:pPr>
                        <w:ind w:left="0"/>
                      </w:pPr>
                      <w:r w:rsidRPr="00647661">
                        <w:rPr>
                          <w:lang w:bidi="fi-FI"/>
                        </w:rPr>
                        <w:t>Kirjoita kuvaus</w:t>
                      </w:r>
                    </w:p>
                  </w:tc>
                  <w:bookmarkEnd w:id="0" w:displacedByCustomXml="next"/>
                </w:sdtContent>
              </w:sdt>
            </w:tr>
            <w:tr w:rsidR="00ED56CE" w:rsidRPr="00647661" w14:paraId="40B3603D" w14:textId="77777777" w:rsidTr="00D55C2F">
              <w:sdt>
                <w:sdtPr>
                  <w:alias w:val="Suorittaja:"/>
                  <w:tag w:val="Suorittaja:"/>
                  <w:id w:val="2011480653"/>
                  <w:placeholder>
                    <w:docPart w:val="395B54A1AE314A40819E1B0D45CECE3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7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800B53E" w14:textId="77777777" w:rsidR="00ED56CE" w:rsidRPr="00647661" w:rsidRDefault="001F00D6">
                      <w:pPr>
                        <w:pStyle w:val="Otsikko2"/>
                      </w:pPr>
                      <w:r w:rsidRPr="00647661">
                        <w:rPr>
                          <w:lang w:bidi="fi-FI"/>
                        </w:rPr>
                        <w:t>Suorittaja</w:t>
                      </w:r>
                    </w:p>
                  </w:tc>
                </w:sdtContent>
              </w:sdt>
              <w:sdt>
                <w:sdtPr>
                  <w:alias w:val="Anna maksun saajan nimi:"/>
                  <w:tag w:val="Anna maksun saajan nimi:"/>
                  <w:id w:val="604003866"/>
                  <w:placeholder>
                    <w:docPart w:val="3A6C49526DD84039A54277913D0786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39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E35CAD7" w14:textId="77777777" w:rsidR="00ED56CE" w:rsidRPr="00647661" w:rsidRDefault="001F00D6" w:rsidP="00EF56F5">
                      <w:pPr>
                        <w:ind w:left="0"/>
                      </w:pPr>
                      <w:r w:rsidRPr="00647661">
                        <w:rPr>
                          <w:lang w:bidi="fi-FI"/>
                        </w:rPr>
                        <w:t xml:space="preserve">Anna nimi </w:t>
                      </w:r>
                    </w:p>
                  </w:tc>
                </w:sdtContent>
              </w:sdt>
            </w:tr>
            <w:tr w:rsidR="00ED56CE" w:rsidRPr="00647661" w14:paraId="51532A00" w14:textId="77777777" w:rsidTr="00D55C2F">
              <w:sdt>
                <w:sdtPr>
                  <w:alias w:val="Vastaanottaja:"/>
                  <w:tag w:val="Vastaanottaja:"/>
                  <w:id w:val="629606762"/>
                  <w:placeholder>
                    <w:docPart w:val="9F1393AE5ABB411ABD16987FF319899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7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7FDE99" w14:textId="77777777" w:rsidR="00ED56CE" w:rsidRPr="00647661" w:rsidRDefault="001F00D6">
                      <w:pPr>
                        <w:pStyle w:val="Otsikko2"/>
                      </w:pPr>
                      <w:r w:rsidRPr="00647661">
                        <w:rPr>
                          <w:lang w:bidi="fi-FI"/>
                        </w:rPr>
                        <w:t>Vastaanottaja</w:t>
                      </w:r>
                    </w:p>
                  </w:tc>
                </w:sdtContent>
              </w:sdt>
              <w:sdt>
                <w:sdtPr>
                  <w:alias w:val="Anna vastaanottajan nimi:"/>
                  <w:tag w:val="Anna vastaanottajan nimi:"/>
                  <w:id w:val="-2029627518"/>
                  <w:placeholder>
                    <w:docPart w:val="C4410D6A557F473C9A02DE472DED5C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39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08B76A4" w14:textId="77777777" w:rsidR="00ED56CE" w:rsidRPr="00647661" w:rsidRDefault="001F00D6" w:rsidP="00EF56F5">
                      <w:pPr>
                        <w:ind w:left="0"/>
                      </w:pPr>
                      <w:r w:rsidRPr="00647661">
                        <w:rPr>
                          <w:lang w:bidi="fi-FI"/>
                        </w:rPr>
                        <w:t>Anna nimi</w:t>
                      </w:r>
                    </w:p>
                  </w:tc>
                </w:sdtContent>
              </w:sdt>
            </w:tr>
            <w:tr w:rsidR="00ED56CE" w:rsidRPr="00647661" w14:paraId="6DF69254" w14:textId="77777777" w:rsidTr="00D55C2F">
              <w:sdt>
                <w:sdtPr>
                  <w:alias w:val="Hyväksyjä:"/>
                  <w:tag w:val="Hyväksyjä:"/>
                  <w:id w:val="673924968"/>
                  <w:placeholder>
                    <w:docPart w:val="815C21E8A5864E0A998CA15C9D3FF0D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7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E7F1338" w14:textId="77777777" w:rsidR="00ED56CE" w:rsidRPr="00647661" w:rsidRDefault="001F00D6">
                      <w:pPr>
                        <w:pStyle w:val="Otsikko2"/>
                      </w:pPr>
                      <w:r w:rsidRPr="00647661">
                        <w:rPr>
                          <w:lang w:bidi="fi-FI"/>
                        </w:rPr>
                        <w:t>Hyväksyjä</w:t>
                      </w:r>
                    </w:p>
                  </w:tc>
                </w:sdtContent>
              </w:sdt>
              <w:sdt>
                <w:sdtPr>
                  <w:alias w:val="Anna hyväksyjän nimi:"/>
                  <w:tag w:val="Anna hyväksyjän nimi:"/>
                  <w:id w:val="-1206406479"/>
                  <w:placeholder>
                    <w:docPart w:val="5E62E71BCEF1475C80747CDFC7F1CED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39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C1147A6" w14:textId="15BEA086" w:rsidR="00ED56CE" w:rsidRPr="00647661" w:rsidRDefault="001F00D6" w:rsidP="00EF56F5">
                      <w:pPr>
                        <w:ind w:left="0"/>
                      </w:pPr>
                      <w:r w:rsidRPr="00647661">
                        <w:rPr>
                          <w:lang w:bidi="fi-FI"/>
                        </w:rPr>
                        <w:t>Anna nimi</w:t>
                      </w:r>
                    </w:p>
                  </w:tc>
                </w:sdtContent>
              </w:sdt>
            </w:tr>
          </w:tbl>
          <w:p w14:paraId="2758976E" w14:textId="77777777" w:rsidR="00ED56CE" w:rsidRPr="00647661" w:rsidRDefault="00ED56CE"/>
        </w:tc>
      </w:tr>
    </w:tbl>
    <w:p w14:paraId="40422AC5" w14:textId="1C5490A8" w:rsidR="00ED56CE" w:rsidRPr="00647661" w:rsidRDefault="00ED56CE" w:rsidP="00526C7F">
      <w:pPr>
        <w:pStyle w:val="Kuitintyhjvli"/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Toisen käteiskassakuitin vastaanoton asettelutaulukko"/>
      </w:tblPr>
      <w:tblGrid>
        <w:gridCol w:w="8996"/>
      </w:tblGrid>
      <w:tr w:rsidR="00526C7F" w:rsidRPr="00647661" w14:paraId="532950E5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Otsikon, päivämäärän, numeron ja summan asettelutaulukko"/>
            </w:tblPr>
            <w:tblGrid>
              <w:gridCol w:w="5820"/>
              <w:gridCol w:w="3146"/>
            </w:tblGrid>
            <w:tr w:rsidR="00526C7F" w:rsidRPr="00647661" w14:paraId="0194D26A" w14:textId="77777777" w:rsidTr="00D55C2F">
              <w:trPr>
                <w:trHeight w:val="1152"/>
              </w:trPr>
              <w:tc>
                <w:tcPr>
                  <w:tcW w:w="5820" w:type="dxa"/>
                  <w:vAlign w:val="bottom"/>
                </w:tcPr>
                <w:p w14:paraId="4E8C3428" w14:textId="77777777" w:rsidR="00526C7F" w:rsidRPr="00647661" w:rsidRDefault="002441BF" w:rsidP="007640FA">
                  <w:pPr>
                    <w:pStyle w:val="Otsikko1"/>
                  </w:pPr>
                  <w:sdt>
                    <w:sdtPr>
                      <w:alias w:val="Käteiskassakuitti 2:"/>
                      <w:tag w:val="Käteiskassakuitti 2:"/>
                      <w:id w:val="1717246072"/>
                      <w:placeholder>
                        <w:docPart w:val="5B86172B56224198B76797CF2C0E516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647661">
                        <w:rPr>
                          <w:lang w:bidi="fi-FI"/>
                        </w:rPr>
                        <w:t>käteiskassakuitti</w:t>
                      </w:r>
                    </w:sdtContent>
                  </w:sdt>
                </w:p>
              </w:tc>
              <w:tc>
                <w:tcPr>
                  <w:tcW w:w="3146" w:type="dxa"/>
                  <w:tcMar>
                    <w:bottom w:w="0" w:type="dxa"/>
                  </w:tcMar>
                </w:tcPr>
                <w:tbl>
                  <w:tblPr>
                    <w:tblStyle w:val="TaulukkoRuudukko"/>
                    <w:tblW w:w="316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äivämäärän, numeron ja summan tietotaulukko"/>
                  </w:tblPr>
                  <w:tblGrid>
                    <w:gridCol w:w="1296"/>
                    <w:gridCol w:w="1872"/>
                  </w:tblGrid>
                  <w:tr w:rsidR="00526C7F" w:rsidRPr="00647661" w14:paraId="14ACF5D2" w14:textId="77777777" w:rsidTr="00D55C2F">
                    <w:tc>
                      <w:tcPr>
                        <w:tcW w:w="1296" w:type="dxa"/>
                      </w:tcPr>
                      <w:p w14:paraId="73B9D000" w14:textId="77777777" w:rsidR="00526C7F" w:rsidRPr="00647661" w:rsidRDefault="002441BF" w:rsidP="007640FA">
                        <w:pPr>
                          <w:pStyle w:val="Otsikko3"/>
                          <w:ind w:left="0"/>
                          <w:outlineLvl w:val="2"/>
                        </w:pPr>
                        <w:sdt>
                          <w:sdtPr>
                            <w:alias w:val="Päivämäärä:"/>
                            <w:tag w:val="Päivämäärä:"/>
                            <w:id w:val="-105428955"/>
                            <w:placeholder>
                              <w:docPart w:val="CB824D4BBA10467B94B2BB2AE642F76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647661">
                              <w:rPr>
                                <w:lang w:bidi="fi-FI"/>
                              </w:rPr>
                              <w:t>Päivämäärä</w:t>
                            </w:r>
                          </w:sdtContent>
                        </w:sdt>
                      </w:p>
                    </w:tc>
                    <w:tc>
                      <w:tcPr>
                        <w:tcW w:w="1872" w:type="dxa"/>
                      </w:tcPr>
                      <w:p w14:paraId="3A6D784D" w14:textId="77777777" w:rsidR="00526C7F" w:rsidRPr="00647661" w:rsidRDefault="002441BF" w:rsidP="007640FA">
                        <w:pPr>
                          <w:pStyle w:val="Pivmrjanumero"/>
                        </w:pPr>
                        <w:sdt>
                          <w:sdtPr>
                            <w:alias w:val="Anna päivämäärä:"/>
                            <w:tag w:val="Anna päivämäärä:"/>
                            <w:id w:val="256561512"/>
                            <w:placeholder>
                              <w:docPart w:val="18EC6F6322AA4B2F9356FAFEEFC504A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647661">
                              <w:rPr>
                                <w:lang w:bidi="fi-FI"/>
                              </w:rPr>
                              <w:t>Anna päivämäärä</w:t>
                            </w:r>
                          </w:sdtContent>
                        </w:sdt>
                      </w:p>
                    </w:tc>
                  </w:tr>
                  <w:tr w:rsidR="00526C7F" w:rsidRPr="00647661" w14:paraId="26DF9671" w14:textId="77777777" w:rsidTr="00D55C2F">
                    <w:tc>
                      <w:tcPr>
                        <w:tcW w:w="1296" w:type="dxa"/>
                      </w:tcPr>
                      <w:p w14:paraId="4A5F3695" w14:textId="77777777" w:rsidR="00526C7F" w:rsidRPr="00647661" w:rsidRDefault="002441BF" w:rsidP="007640FA">
                        <w:pPr>
                          <w:pStyle w:val="Otsikko3"/>
                          <w:ind w:left="0"/>
                          <w:outlineLvl w:val="2"/>
                        </w:pPr>
                        <w:sdt>
                          <w:sdtPr>
                            <w:alias w:val="Numero:"/>
                            <w:tag w:val="Numero:"/>
                            <w:id w:val="-131876227"/>
                            <w:placeholder>
                              <w:docPart w:val="4FC3F697D2E7401EBE1872810036858B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647661">
                              <w:rPr>
                                <w:lang w:bidi="fi-FI"/>
                              </w:rPr>
                              <w:t>Numero</w:t>
                            </w:r>
                          </w:sdtContent>
                        </w:sdt>
                      </w:p>
                    </w:tc>
                    <w:tc>
                      <w:tcPr>
                        <w:tcW w:w="1872" w:type="dxa"/>
                      </w:tcPr>
                      <w:p w14:paraId="41BDBBEF" w14:textId="77777777" w:rsidR="00526C7F" w:rsidRPr="00647661" w:rsidRDefault="002441BF" w:rsidP="004E2CA2">
                        <w:pPr>
                          <w:pStyle w:val="Pivmrjanumero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Anna kuitin numero:"/>
                            <w:tag w:val="Anna kuitin numero:"/>
                            <w:id w:val="-1362200409"/>
                            <w:placeholder>
                              <w:docPart w:val="0D40E41205D944DB8E17BDE62B651526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647661">
                              <w:rPr>
                                <w:rFonts w:eastAsiaTheme="majorEastAsia"/>
                                <w:lang w:bidi="fi-FI"/>
                              </w:rPr>
                              <w:t xml:space="preserve">Anna </w:t>
                            </w:r>
                            <w:r w:rsidR="00526C7F" w:rsidRPr="00647661">
                              <w:rPr>
                                <w:lang w:bidi="fi-FI"/>
                              </w:rPr>
                              <w:t>numero</w:t>
                            </w:r>
                          </w:sdtContent>
                        </w:sdt>
                      </w:p>
                    </w:tc>
                  </w:tr>
                  <w:tr w:rsidR="00526C7F" w:rsidRPr="00647661" w14:paraId="59E49333" w14:textId="77777777" w:rsidTr="00D55C2F">
                    <w:tc>
                      <w:tcPr>
                        <w:tcW w:w="1296" w:type="dxa"/>
                      </w:tcPr>
                      <w:p w14:paraId="6A9B45FD" w14:textId="77777777" w:rsidR="00526C7F" w:rsidRPr="00647661" w:rsidRDefault="002441BF" w:rsidP="007640FA">
                        <w:pPr>
                          <w:pStyle w:val="Otsikko2"/>
                          <w:ind w:left="0"/>
                        </w:pPr>
                        <w:sdt>
                          <w:sdtPr>
                            <w:alias w:val="Summa:"/>
                            <w:tag w:val="Summa:"/>
                            <w:id w:val="1245608011"/>
                            <w:placeholder>
                              <w:docPart w:val="702A969797464AE1A6071BEF3628B56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647661">
                              <w:rPr>
                                <w:lang w:bidi="fi-FI"/>
                              </w:rPr>
                              <w:t>Määrä</w:t>
                            </w:r>
                          </w:sdtContent>
                        </w:sdt>
                      </w:p>
                    </w:tc>
                    <w:tc>
                      <w:tcPr>
                        <w:tcW w:w="1872" w:type="dxa"/>
                      </w:tcPr>
                      <w:p w14:paraId="61D8EC0D" w14:textId="77777777" w:rsidR="00526C7F" w:rsidRPr="00647661" w:rsidRDefault="002441BF" w:rsidP="007640FA">
                        <w:pPr>
                          <w:pStyle w:val="Mr"/>
                        </w:pPr>
                        <w:sdt>
                          <w:sdtPr>
                            <w:alias w:val="€:"/>
                            <w:tag w:val="€:"/>
                            <w:id w:val="981811274"/>
                            <w:placeholder>
                              <w:docPart w:val="2B6791C5FB0640CFA5D5D60CC8C1552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647661">
                              <w:rPr>
                                <w:lang w:bidi="fi-FI"/>
                              </w:rPr>
                              <w:t>€</w:t>
                            </w:r>
                          </w:sdtContent>
                        </w:sdt>
                        <w:sdt>
                          <w:sdtPr>
                            <w:alias w:val="Anna kokonaismaksun summa:"/>
                            <w:tag w:val="Anna kokonaismaksun summa:"/>
                            <w:id w:val="-1181807107"/>
                            <w:placeholder>
                              <w:docPart w:val="5607501BEFB143D8BEEA282447EEBDD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647661">
                              <w:rPr>
                                <w:lang w:bidi="fi-FI"/>
                              </w:rPr>
                              <w:t>Anna summa</w:t>
                            </w:r>
                          </w:sdtContent>
                        </w:sdt>
                      </w:p>
                    </w:tc>
                  </w:tr>
                </w:tbl>
                <w:p w14:paraId="30EFFB9F" w14:textId="77777777" w:rsidR="00526C7F" w:rsidRPr="00647661" w:rsidRDefault="00526C7F" w:rsidP="007640FA">
                  <w:pPr>
                    <w:spacing w:before="0"/>
                    <w:ind w:left="0"/>
                  </w:pPr>
                </w:p>
              </w:tc>
            </w:tr>
          </w:tbl>
          <w:p w14:paraId="4558E335" w14:textId="77777777" w:rsidR="00526C7F" w:rsidRPr="00647661" w:rsidRDefault="00526C7F" w:rsidP="007640FA"/>
          <w:tbl>
            <w:tblPr>
              <w:tblW w:w="9086" w:type="dxa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settelutaulukko kohteille kuvaus, suorittaja, vastaanottaja ja hyväksyjä"/>
            </w:tblPr>
            <w:tblGrid>
              <w:gridCol w:w="1693"/>
              <w:gridCol w:w="7393"/>
            </w:tblGrid>
            <w:tr w:rsidR="00526C7F" w:rsidRPr="00647661" w14:paraId="1C23C088" w14:textId="77777777" w:rsidTr="00D55C2F"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132A8" w14:textId="77777777" w:rsidR="00526C7F" w:rsidRPr="00647661" w:rsidRDefault="002441BF" w:rsidP="007640FA">
                  <w:pPr>
                    <w:pStyle w:val="Otsikko2"/>
                  </w:pPr>
                  <w:sdt>
                    <w:sdtPr>
                      <w:alias w:val="Kuvaus:"/>
                      <w:tag w:val="Kuvaus:"/>
                      <w:id w:val="-325044918"/>
                      <w:placeholder>
                        <w:docPart w:val="67B8FBBCE8AC4A9C8767904E7A1B73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647661">
                        <w:rPr>
                          <w:lang w:bidi="fi-FI"/>
                        </w:rPr>
                        <w:t>Kuvaus</w:t>
                      </w:r>
                    </w:sdtContent>
                  </w:sdt>
                </w:p>
              </w:tc>
              <w:sdt>
                <w:sdtPr>
                  <w:alias w:val="Kirjoita kuvaus:"/>
                  <w:tag w:val="Kirjoita kuvaus:"/>
                  <w:id w:val="-1773844474"/>
                  <w:placeholder>
                    <w:docPart w:val="5BB52E90396248AA95945833B9F1D5A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393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4D14A7E" w14:textId="77777777" w:rsidR="00526C7F" w:rsidRPr="00647661" w:rsidRDefault="00526C7F" w:rsidP="007640FA">
                      <w:pPr>
                        <w:ind w:left="0"/>
                      </w:pPr>
                      <w:r w:rsidRPr="00647661">
                        <w:rPr>
                          <w:lang w:bidi="fi-FI"/>
                        </w:rPr>
                        <w:t>Kirjoita kuvaus</w:t>
                      </w:r>
                    </w:p>
                  </w:tc>
                </w:sdtContent>
              </w:sdt>
            </w:tr>
            <w:tr w:rsidR="00526C7F" w:rsidRPr="00647661" w14:paraId="6999600B" w14:textId="77777777" w:rsidTr="00D55C2F">
              <w:sdt>
                <w:sdtPr>
                  <w:alias w:val="Suorittaja:"/>
                  <w:tag w:val="Suorittaja:"/>
                  <w:id w:val="1564986352"/>
                  <w:placeholder>
                    <w:docPart w:val="188B69F809D64904A762E3CD7423EE8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9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29DE585" w14:textId="77777777" w:rsidR="00526C7F" w:rsidRPr="00647661" w:rsidRDefault="00526C7F" w:rsidP="007640FA">
                      <w:pPr>
                        <w:pStyle w:val="Otsikko2"/>
                      </w:pPr>
                      <w:r w:rsidRPr="00647661">
                        <w:rPr>
                          <w:lang w:bidi="fi-FI"/>
                        </w:rPr>
                        <w:t>Suorittaja</w:t>
                      </w:r>
                    </w:p>
                  </w:tc>
                </w:sdtContent>
              </w:sdt>
              <w:sdt>
                <w:sdtPr>
                  <w:alias w:val="Anna maksun saajan nimi:"/>
                  <w:tag w:val="Anna maksun saajan nimi:"/>
                  <w:id w:val="464166396"/>
                  <w:placeholder>
                    <w:docPart w:val="C7F637F23E2A4999959AFB19223E82D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39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E7AD711" w14:textId="77777777" w:rsidR="00526C7F" w:rsidRPr="00647661" w:rsidRDefault="00526C7F" w:rsidP="007640FA">
                      <w:pPr>
                        <w:ind w:left="0"/>
                      </w:pPr>
                      <w:r w:rsidRPr="00647661">
                        <w:rPr>
                          <w:lang w:bidi="fi-FI"/>
                        </w:rPr>
                        <w:t xml:space="preserve">Anna nimi </w:t>
                      </w:r>
                    </w:p>
                  </w:tc>
                </w:sdtContent>
              </w:sdt>
            </w:tr>
            <w:tr w:rsidR="00526C7F" w:rsidRPr="00647661" w14:paraId="2E1A0776" w14:textId="77777777" w:rsidTr="00D55C2F">
              <w:sdt>
                <w:sdtPr>
                  <w:alias w:val="Vastaanottaja:"/>
                  <w:tag w:val="Vastaanottaja:"/>
                  <w:id w:val="658504734"/>
                  <w:placeholder>
                    <w:docPart w:val="F5144931747840D089EEA7974F16883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9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068107" w14:textId="77777777" w:rsidR="00526C7F" w:rsidRPr="00647661" w:rsidRDefault="00526C7F" w:rsidP="007640FA">
                      <w:pPr>
                        <w:pStyle w:val="Otsikko2"/>
                      </w:pPr>
                      <w:r w:rsidRPr="00647661">
                        <w:rPr>
                          <w:lang w:bidi="fi-FI"/>
                        </w:rPr>
                        <w:t>Vastaanottaja</w:t>
                      </w:r>
                    </w:p>
                  </w:tc>
                </w:sdtContent>
              </w:sdt>
              <w:sdt>
                <w:sdtPr>
                  <w:alias w:val="Anna vastaanottajan nimi:"/>
                  <w:tag w:val="Anna vastaanottajan nimi:"/>
                  <w:id w:val="-1930117746"/>
                  <w:placeholder>
                    <w:docPart w:val="7BA8BD0B60284B8999FFC1025625A5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39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090CD1F" w14:textId="77777777" w:rsidR="00526C7F" w:rsidRPr="00647661" w:rsidRDefault="00526C7F" w:rsidP="007640FA">
                      <w:pPr>
                        <w:ind w:left="0"/>
                      </w:pPr>
                      <w:r w:rsidRPr="00647661">
                        <w:rPr>
                          <w:lang w:bidi="fi-FI"/>
                        </w:rPr>
                        <w:t>Anna nimi</w:t>
                      </w:r>
                    </w:p>
                  </w:tc>
                </w:sdtContent>
              </w:sdt>
            </w:tr>
            <w:tr w:rsidR="00526C7F" w:rsidRPr="00647661" w14:paraId="600D9DAC" w14:textId="77777777" w:rsidTr="00D55C2F">
              <w:sdt>
                <w:sdtPr>
                  <w:alias w:val="Hyväksyjä:"/>
                  <w:tag w:val="Hyväksyjä:"/>
                  <w:id w:val="1142699514"/>
                  <w:placeholder>
                    <w:docPart w:val="7AE26DDFFAD6419183C34DBED61EC09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9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79D149B" w14:textId="77777777" w:rsidR="00526C7F" w:rsidRPr="00647661" w:rsidRDefault="00526C7F" w:rsidP="007640FA">
                      <w:pPr>
                        <w:pStyle w:val="Otsikko2"/>
                      </w:pPr>
                      <w:r w:rsidRPr="00647661">
                        <w:rPr>
                          <w:lang w:bidi="fi-FI"/>
                        </w:rPr>
                        <w:t>Hyväksyjä</w:t>
                      </w:r>
                    </w:p>
                  </w:tc>
                </w:sdtContent>
              </w:sdt>
              <w:sdt>
                <w:sdtPr>
                  <w:alias w:val="Anna hyväksyjän nimi:"/>
                  <w:tag w:val="Anna hyväksyjän nimi:"/>
                  <w:id w:val="419145636"/>
                  <w:placeholder>
                    <w:docPart w:val="DD6A111D22444D67B2DD07428681B93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39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02C56E0" w14:textId="77777777" w:rsidR="00526C7F" w:rsidRPr="00647661" w:rsidRDefault="00526C7F" w:rsidP="007640FA">
                      <w:pPr>
                        <w:ind w:left="0"/>
                      </w:pPr>
                      <w:r w:rsidRPr="00647661">
                        <w:rPr>
                          <w:lang w:bidi="fi-FI"/>
                        </w:rPr>
                        <w:t>Anna nimi</w:t>
                      </w:r>
                    </w:p>
                  </w:tc>
                </w:sdtContent>
              </w:sdt>
            </w:tr>
          </w:tbl>
          <w:p w14:paraId="0566C893" w14:textId="77777777" w:rsidR="00526C7F" w:rsidRPr="00647661" w:rsidRDefault="00526C7F" w:rsidP="007640FA"/>
        </w:tc>
      </w:tr>
    </w:tbl>
    <w:p w14:paraId="733E2C15" w14:textId="442FA379" w:rsidR="00526C7F" w:rsidRPr="00647661" w:rsidRDefault="00526C7F" w:rsidP="00526C7F">
      <w:pPr>
        <w:pStyle w:val="Kuitintyhjvli"/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Kolmannen käteiskassakuitin vastaanoton asettelutaulukko"/>
      </w:tblPr>
      <w:tblGrid>
        <w:gridCol w:w="8996"/>
      </w:tblGrid>
      <w:tr w:rsidR="00526C7F" w:rsidRPr="00647661" w14:paraId="11655388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Otsikon, päivämäärän, numeron ja summan asettelutaulukko"/>
            </w:tblPr>
            <w:tblGrid>
              <w:gridCol w:w="5820"/>
              <w:gridCol w:w="3146"/>
            </w:tblGrid>
            <w:tr w:rsidR="00526C7F" w:rsidRPr="00647661" w14:paraId="7C6EA873" w14:textId="77777777" w:rsidTr="00D55C2F">
              <w:trPr>
                <w:trHeight w:val="1152"/>
              </w:trPr>
              <w:tc>
                <w:tcPr>
                  <w:tcW w:w="5820" w:type="dxa"/>
                  <w:vAlign w:val="bottom"/>
                </w:tcPr>
                <w:p w14:paraId="24115A34" w14:textId="77777777" w:rsidR="00526C7F" w:rsidRPr="00647661" w:rsidRDefault="002441BF" w:rsidP="007640FA">
                  <w:pPr>
                    <w:pStyle w:val="Otsikko1"/>
                  </w:pPr>
                  <w:sdt>
                    <w:sdtPr>
                      <w:alias w:val="Käteiskassakuitti 3:"/>
                      <w:tag w:val="Käteiskassakuitti 3:"/>
                      <w:id w:val="-1092318413"/>
                      <w:placeholder>
                        <w:docPart w:val="59CFE8C549954FDFBAC4067DEFED99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647661">
                        <w:rPr>
                          <w:lang w:bidi="fi-FI"/>
                        </w:rPr>
                        <w:t>käteiskassakuitti</w:t>
                      </w:r>
                    </w:sdtContent>
                  </w:sdt>
                </w:p>
              </w:tc>
              <w:tc>
                <w:tcPr>
                  <w:tcW w:w="3146" w:type="dxa"/>
                  <w:tcMar>
                    <w:bottom w:w="0" w:type="dxa"/>
                  </w:tcMar>
                </w:tcPr>
                <w:tbl>
                  <w:tblPr>
                    <w:tblStyle w:val="TaulukkoRuudukko"/>
                    <w:tblW w:w="316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äivämäärän, numeron ja summan tietotaulukko"/>
                  </w:tblPr>
                  <w:tblGrid>
                    <w:gridCol w:w="1296"/>
                    <w:gridCol w:w="1872"/>
                  </w:tblGrid>
                  <w:tr w:rsidR="00526C7F" w:rsidRPr="00647661" w14:paraId="2B416CA7" w14:textId="77777777" w:rsidTr="00D55C2F">
                    <w:tc>
                      <w:tcPr>
                        <w:tcW w:w="1296" w:type="dxa"/>
                      </w:tcPr>
                      <w:p w14:paraId="48BE389C" w14:textId="77777777" w:rsidR="00526C7F" w:rsidRPr="00647661" w:rsidRDefault="002441BF" w:rsidP="007640FA">
                        <w:pPr>
                          <w:pStyle w:val="Otsikko3"/>
                          <w:ind w:left="0"/>
                          <w:outlineLvl w:val="2"/>
                        </w:pPr>
                        <w:sdt>
                          <w:sdtPr>
                            <w:alias w:val="Päivämäärä:"/>
                            <w:tag w:val="Päivämäärä:"/>
                            <w:id w:val="-2074108493"/>
                            <w:placeholder>
                              <w:docPart w:val="C98B8A4EE523448397B81CEE6AB4BDE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647661">
                              <w:rPr>
                                <w:lang w:bidi="fi-FI"/>
                              </w:rPr>
                              <w:t>Päivämäärä</w:t>
                            </w:r>
                          </w:sdtContent>
                        </w:sdt>
                      </w:p>
                    </w:tc>
                    <w:tc>
                      <w:tcPr>
                        <w:tcW w:w="1872" w:type="dxa"/>
                      </w:tcPr>
                      <w:p w14:paraId="448E8998" w14:textId="77777777" w:rsidR="00526C7F" w:rsidRPr="00647661" w:rsidRDefault="002441BF" w:rsidP="007640FA">
                        <w:pPr>
                          <w:pStyle w:val="Pivmrjanumero"/>
                        </w:pPr>
                        <w:sdt>
                          <w:sdtPr>
                            <w:alias w:val="Anna päivämäärä:"/>
                            <w:tag w:val="Anna päivämäärä:"/>
                            <w:id w:val="1048492647"/>
                            <w:placeholder>
                              <w:docPart w:val="0C9FDF7E26174291BCBD84469B97031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647661">
                              <w:rPr>
                                <w:lang w:bidi="fi-FI"/>
                              </w:rPr>
                              <w:t>Anna päivämäärä</w:t>
                            </w:r>
                          </w:sdtContent>
                        </w:sdt>
                      </w:p>
                    </w:tc>
                  </w:tr>
                  <w:tr w:rsidR="00526C7F" w:rsidRPr="00647661" w14:paraId="3AC883BD" w14:textId="77777777" w:rsidTr="00D55C2F">
                    <w:tc>
                      <w:tcPr>
                        <w:tcW w:w="1296" w:type="dxa"/>
                      </w:tcPr>
                      <w:p w14:paraId="07F213BE" w14:textId="77777777" w:rsidR="00526C7F" w:rsidRPr="00647661" w:rsidRDefault="002441BF" w:rsidP="007640FA">
                        <w:pPr>
                          <w:pStyle w:val="Otsikko3"/>
                          <w:ind w:left="0"/>
                          <w:outlineLvl w:val="2"/>
                        </w:pPr>
                        <w:sdt>
                          <w:sdtPr>
                            <w:alias w:val="Numero:"/>
                            <w:tag w:val="Numero:"/>
                            <w:id w:val="1937624808"/>
                            <w:placeholder>
                              <w:docPart w:val="989E8C6EAF0A4E488F30817F3F5BFCA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647661">
                              <w:rPr>
                                <w:lang w:bidi="fi-FI"/>
                              </w:rPr>
                              <w:t>Numero</w:t>
                            </w:r>
                          </w:sdtContent>
                        </w:sdt>
                      </w:p>
                    </w:tc>
                    <w:tc>
                      <w:tcPr>
                        <w:tcW w:w="1872" w:type="dxa"/>
                      </w:tcPr>
                      <w:p w14:paraId="6CEC2807" w14:textId="77777777" w:rsidR="00526C7F" w:rsidRPr="00647661" w:rsidRDefault="002441BF" w:rsidP="004E2CA2">
                        <w:pPr>
                          <w:pStyle w:val="Pivmrjanumero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Anna kuitin numero:"/>
                            <w:tag w:val="Anna kuitin numero:"/>
                            <w:id w:val="-163086240"/>
                            <w:placeholder>
                              <w:docPart w:val="DD0ABD809CB4455B8508B95A80AEE740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647661">
                              <w:rPr>
                                <w:rFonts w:eastAsiaTheme="majorEastAsia"/>
                                <w:lang w:bidi="fi-FI"/>
                              </w:rPr>
                              <w:t xml:space="preserve">Anna </w:t>
                            </w:r>
                            <w:r w:rsidR="00526C7F" w:rsidRPr="00647661">
                              <w:rPr>
                                <w:lang w:bidi="fi-FI"/>
                              </w:rPr>
                              <w:t>numero</w:t>
                            </w:r>
                          </w:sdtContent>
                        </w:sdt>
                      </w:p>
                    </w:tc>
                  </w:tr>
                  <w:tr w:rsidR="00526C7F" w:rsidRPr="00647661" w14:paraId="510F3D4D" w14:textId="77777777" w:rsidTr="00D55C2F">
                    <w:tc>
                      <w:tcPr>
                        <w:tcW w:w="1296" w:type="dxa"/>
                      </w:tcPr>
                      <w:p w14:paraId="3972B26B" w14:textId="77777777" w:rsidR="00526C7F" w:rsidRPr="00647661" w:rsidRDefault="002441BF" w:rsidP="007640FA">
                        <w:pPr>
                          <w:pStyle w:val="Otsikko2"/>
                          <w:ind w:left="0"/>
                        </w:pPr>
                        <w:sdt>
                          <w:sdtPr>
                            <w:alias w:val="Summa:"/>
                            <w:tag w:val="Summa:"/>
                            <w:id w:val="955843265"/>
                            <w:placeholder>
                              <w:docPart w:val="C541CAE58B4A48E2BF695709ECCF9A1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647661">
                              <w:rPr>
                                <w:lang w:bidi="fi-FI"/>
                              </w:rPr>
                              <w:t>Määrä</w:t>
                            </w:r>
                          </w:sdtContent>
                        </w:sdt>
                      </w:p>
                    </w:tc>
                    <w:tc>
                      <w:tcPr>
                        <w:tcW w:w="1872" w:type="dxa"/>
                      </w:tcPr>
                      <w:p w14:paraId="003374AA" w14:textId="77777777" w:rsidR="00526C7F" w:rsidRPr="00647661" w:rsidRDefault="002441BF" w:rsidP="007640FA">
                        <w:pPr>
                          <w:pStyle w:val="Mr"/>
                        </w:pPr>
                        <w:sdt>
                          <w:sdtPr>
                            <w:alias w:val="€:"/>
                            <w:tag w:val="€:"/>
                            <w:id w:val="23610592"/>
                            <w:placeholder>
                              <w:docPart w:val="E0F6952B7A154CEEB7FA5DC274162084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647661">
                              <w:rPr>
                                <w:lang w:bidi="fi-FI"/>
                              </w:rPr>
                              <w:t>€</w:t>
                            </w:r>
                          </w:sdtContent>
                        </w:sdt>
                        <w:sdt>
                          <w:sdtPr>
                            <w:alias w:val="Anna kokonaismaksun summa:"/>
                            <w:tag w:val="Anna kokonaismaksun summa:"/>
                            <w:id w:val="-1409377514"/>
                            <w:placeholder>
                              <w:docPart w:val="8FC2410ECE1543B5A985964743CC82B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647661">
                              <w:rPr>
                                <w:lang w:bidi="fi-FI"/>
                              </w:rPr>
                              <w:t>Anna summa</w:t>
                            </w:r>
                          </w:sdtContent>
                        </w:sdt>
                      </w:p>
                    </w:tc>
                  </w:tr>
                </w:tbl>
                <w:p w14:paraId="50AF9EDF" w14:textId="77777777" w:rsidR="00526C7F" w:rsidRPr="00647661" w:rsidRDefault="00526C7F" w:rsidP="007640FA">
                  <w:pPr>
                    <w:spacing w:before="0"/>
                    <w:ind w:left="0"/>
                  </w:pPr>
                </w:p>
              </w:tc>
            </w:tr>
          </w:tbl>
          <w:p w14:paraId="3C414302" w14:textId="77777777" w:rsidR="00526C7F" w:rsidRPr="00647661" w:rsidRDefault="00526C7F" w:rsidP="007640FA"/>
          <w:tbl>
            <w:tblPr>
              <w:tblW w:w="9068" w:type="dxa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settelutaulukko kohteille kuvaus, suorittaja, vastaanottaja ja hyväksyjä"/>
            </w:tblPr>
            <w:tblGrid>
              <w:gridCol w:w="1675"/>
              <w:gridCol w:w="7393"/>
            </w:tblGrid>
            <w:tr w:rsidR="00526C7F" w:rsidRPr="00647661" w14:paraId="7E1D68A5" w14:textId="77777777" w:rsidTr="00D55C2F"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467B0" w14:textId="77777777" w:rsidR="00526C7F" w:rsidRPr="00647661" w:rsidRDefault="002441BF" w:rsidP="007640FA">
                  <w:pPr>
                    <w:pStyle w:val="Otsikko2"/>
                  </w:pPr>
                  <w:sdt>
                    <w:sdtPr>
                      <w:alias w:val="Kuvaus:"/>
                      <w:tag w:val="Kuvaus:"/>
                      <w:id w:val="109254998"/>
                      <w:placeholder>
                        <w:docPart w:val="269714A3BF8E497BAB93AFBB6A3958D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647661">
                        <w:rPr>
                          <w:lang w:bidi="fi-FI"/>
                        </w:rPr>
                        <w:t>Kuvaus</w:t>
                      </w:r>
                    </w:sdtContent>
                  </w:sdt>
                </w:p>
              </w:tc>
              <w:sdt>
                <w:sdtPr>
                  <w:alias w:val="Kirjoita kuvaus:"/>
                  <w:tag w:val="Kirjoita kuvaus:"/>
                  <w:id w:val="845683896"/>
                  <w:placeholder>
                    <w:docPart w:val="6993F3CB1EEF403A86E6C26197E229E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393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9FA9B1C" w14:textId="77777777" w:rsidR="00526C7F" w:rsidRPr="00647661" w:rsidRDefault="00526C7F" w:rsidP="007640FA">
                      <w:pPr>
                        <w:ind w:left="0"/>
                      </w:pPr>
                      <w:r w:rsidRPr="00647661">
                        <w:rPr>
                          <w:lang w:bidi="fi-FI"/>
                        </w:rPr>
                        <w:t>Kirjoita kuvaus</w:t>
                      </w:r>
                    </w:p>
                  </w:tc>
                </w:sdtContent>
              </w:sdt>
            </w:tr>
            <w:tr w:rsidR="00526C7F" w:rsidRPr="00647661" w14:paraId="3B945F90" w14:textId="77777777" w:rsidTr="00D55C2F">
              <w:sdt>
                <w:sdtPr>
                  <w:alias w:val="Suorittaja:"/>
                  <w:tag w:val="Suorittaja:"/>
                  <w:id w:val="376361671"/>
                  <w:placeholder>
                    <w:docPart w:val="6741DDF7204D44CF9CA5DC166204D6B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7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9447C39" w14:textId="77777777" w:rsidR="00526C7F" w:rsidRPr="00647661" w:rsidRDefault="00526C7F" w:rsidP="007640FA">
                      <w:pPr>
                        <w:pStyle w:val="Otsikko2"/>
                      </w:pPr>
                      <w:r w:rsidRPr="00647661">
                        <w:rPr>
                          <w:lang w:bidi="fi-FI"/>
                        </w:rPr>
                        <w:t>Suorittaja</w:t>
                      </w:r>
                    </w:p>
                  </w:tc>
                </w:sdtContent>
              </w:sdt>
              <w:sdt>
                <w:sdtPr>
                  <w:alias w:val="Anna maksun saajan nimi:"/>
                  <w:tag w:val="Anna maksun saajan nimi:"/>
                  <w:id w:val="-2071494905"/>
                  <w:placeholder>
                    <w:docPart w:val="D6D7068C9C7A41D7A4424F9F142EE7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39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35E8154" w14:textId="77777777" w:rsidR="00526C7F" w:rsidRPr="00647661" w:rsidRDefault="00526C7F" w:rsidP="007640FA">
                      <w:pPr>
                        <w:ind w:left="0"/>
                      </w:pPr>
                      <w:r w:rsidRPr="00647661">
                        <w:rPr>
                          <w:lang w:bidi="fi-FI"/>
                        </w:rPr>
                        <w:t xml:space="preserve">Anna nimi </w:t>
                      </w:r>
                    </w:p>
                  </w:tc>
                </w:sdtContent>
              </w:sdt>
            </w:tr>
            <w:tr w:rsidR="00526C7F" w:rsidRPr="00647661" w14:paraId="03F2F7A7" w14:textId="77777777" w:rsidTr="00D55C2F">
              <w:sdt>
                <w:sdtPr>
                  <w:alias w:val="Vastaanottaja:"/>
                  <w:tag w:val="Vastaanottaja:"/>
                  <w:id w:val="-1938361797"/>
                  <w:placeholder>
                    <w:docPart w:val="527EAD7BC12342C2BE7D9A893AC1955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7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622EE4E" w14:textId="77777777" w:rsidR="00526C7F" w:rsidRPr="00647661" w:rsidRDefault="00526C7F" w:rsidP="007640FA">
                      <w:pPr>
                        <w:pStyle w:val="Otsikko2"/>
                      </w:pPr>
                      <w:r w:rsidRPr="00647661">
                        <w:rPr>
                          <w:lang w:bidi="fi-FI"/>
                        </w:rPr>
                        <w:t>Vastaanottaja</w:t>
                      </w:r>
                    </w:p>
                  </w:tc>
                </w:sdtContent>
              </w:sdt>
              <w:sdt>
                <w:sdtPr>
                  <w:alias w:val="Anna vastaanottajan nimi:"/>
                  <w:tag w:val="Anna vastaanottajan nimi:"/>
                  <w:id w:val="690722047"/>
                  <w:placeholder>
                    <w:docPart w:val="E74DEB2890EB49988F7C1E423D8AC4B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39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51CFBC1" w14:textId="77777777" w:rsidR="00526C7F" w:rsidRPr="00647661" w:rsidRDefault="00526C7F" w:rsidP="007640FA">
                      <w:pPr>
                        <w:ind w:left="0"/>
                      </w:pPr>
                      <w:r w:rsidRPr="00647661">
                        <w:rPr>
                          <w:lang w:bidi="fi-FI"/>
                        </w:rPr>
                        <w:t>Anna nimi</w:t>
                      </w:r>
                    </w:p>
                  </w:tc>
                </w:sdtContent>
              </w:sdt>
            </w:tr>
            <w:tr w:rsidR="00526C7F" w:rsidRPr="00647661" w14:paraId="0521EBAB" w14:textId="77777777" w:rsidTr="00D55C2F">
              <w:sdt>
                <w:sdtPr>
                  <w:alias w:val="Hyväksyjä:"/>
                  <w:tag w:val="Hyväksyjä:"/>
                  <w:id w:val="1691336265"/>
                  <w:placeholder>
                    <w:docPart w:val="B69665F968E4403BBB01A4636100E8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7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B1381A9" w14:textId="77777777" w:rsidR="00526C7F" w:rsidRPr="00647661" w:rsidRDefault="00526C7F" w:rsidP="007640FA">
                      <w:pPr>
                        <w:pStyle w:val="Otsikko2"/>
                      </w:pPr>
                      <w:r w:rsidRPr="00647661">
                        <w:rPr>
                          <w:lang w:bidi="fi-FI"/>
                        </w:rPr>
                        <w:t>Hyväksyjä</w:t>
                      </w:r>
                    </w:p>
                  </w:tc>
                </w:sdtContent>
              </w:sdt>
              <w:sdt>
                <w:sdtPr>
                  <w:alias w:val="Anna hyväksyjän nimi:"/>
                  <w:tag w:val="Anna hyväksyjän nimi:"/>
                  <w:id w:val="1291942838"/>
                  <w:placeholder>
                    <w:docPart w:val="242487A1564A48809B5C03237A7D98F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39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661E884" w14:textId="77777777" w:rsidR="00526C7F" w:rsidRPr="00647661" w:rsidRDefault="00526C7F" w:rsidP="007640FA">
                      <w:pPr>
                        <w:ind w:left="0"/>
                      </w:pPr>
                      <w:r w:rsidRPr="00647661">
                        <w:rPr>
                          <w:lang w:bidi="fi-FI"/>
                        </w:rPr>
                        <w:t>Anna nimi</w:t>
                      </w:r>
                    </w:p>
                  </w:tc>
                </w:sdtContent>
              </w:sdt>
            </w:tr>
          </w:tbl>
          <w:p w14:paraId="015ABF30" w14:textId="77777777" w:rsidR="00526C7F" w:rsidRPr="00647661" w:rsidRDefault="00526C7F" w:rsidP="007640FA"/>
        </w:tc>
      </w:tr>
    </w:tbl>
    <w:p w14:paraId="0A172914" w14:textId="77777777" w:rsidR="00EE2501" w:rsidRPr="00647661" w:rsidRDefault="00EE2501" w:rsidP="00526C7F"/>
    <w:sectPr w:rsidR="00EE2501" w:rsidRPr="00647661" w:rsidSect="005C103E">
      <w:footerReference w:type="default" r:id="rId7"/>
      <w:pgSz w:w="11906" w:h="16838" w:code="9"/>
      <w:pgMar w:top="1304" w:right="1440" w:bottom="43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A158E" w14:textId="77777777" w:rsidR="002441BF" w:rsidRDefault="002441BF">
      <w:r>
        <w:separator/>
      </w:r>
    </w:p>
    <w:p w14:paraId="08A9D16A" w14:textId="77777777" w:rsidR="002441BF" w:rsidRDefault="002441BF"/>
  </w:endnote>
  <w:endnote w:type="continuationSeparator" w:id="0">
    <w:p w14:paraId="4EFE6797" w14:textId="77777777" w:rsidR="002441BF" w:rsidRDefault="002441BF">
      <w:r>
        <w:continuationSeparator/>
      </w:r>
    </w:p>
    <w:p w14:paraId="10D8D85C" w14:textId="77777777" w:rsidR="002441BF" w:rsidRDefault="002441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7668" w14:textId="6B2FA5A6" w:rsidR="00ED56CE" w:rsidRDefault="00526C7F">
    <w:r>
      <w:rPr>
        <w:color w:val="7F7F7F" w:themeColor="background1" w:themeShade="7F"/>
        <w:spacing w:val="60"/>
        <w:lang w:bidi="fi-FI"/>
      </w:rPr>
      <w:t>Sivu</w:t>
    </w:r>
    <w:r>
      <w:rPr>
        <w:lang w:bidi="fi-FI"/>
      </w:rPr>
      <w:t xml:space="preserve"> | </w:t>
    </w: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E50181" w:rsidRPr="00E50181">
      <w:rPr>
        <w:b/>
        <w:noProof/>
        <w:lang w:bidi="fi-FI"/>
      </w:rPr>
      <w:t>2</w:t>
    </w:r>
    <w:r>
      <w:rPr>
        <w:b/>
        <w:noProof/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E8060" w14:textId="77777777" w:rsidR="002441BF" w:rsidRDefault="002441BF">
      <w:r>
        <w:separator/>
      </w:r>
    </w:p>
    <w:p w14:paraId="775FC660" w14:textId="77777777" w:rsidR="002441BF" w:rsidRDefault="002441BF"/>
  </w:footnote>
  <w:footnote w:type="continuationSeparator" w:id="0">
    <w:p w14:paraId="2F572F87" w14:textId="77777777" w:rsidR="002441BF" w:rsidRDefault="002441BF">
      <w:r>
        <w:continuationSeparator/>
      </w:r>
    </w:p>
    <w:p w14:paraId="3EC72D34" w14:textId="77777777" w:rsidR="002441BF" w:rsidRDefault="002441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A60DBE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A61FD8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E434C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247752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EC01D4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4510C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A1AC2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200F6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38DB3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E979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CE"/>
    <w:rsid w:val="00014295"/>
    <w:rsid w:val="00053A78"/>
    <w:rsid w:val="000A3774"/>
    <w:rsid w:val="000B5F61"/>
    <w:rsid w:val="000C7660"/>
    <w:rsid w:val="001905D0"/>
    <w:rsid w:val="00193683"/>
    <w:rsid w:val="001F00D6"/>
    <w:rsid w:val="00237BCC"/>
    <w:rsid w:val="002441BF"/>
    <w:rsid w:val="002D0D9E"/>
    <w:rsid w:val="002E2EC5"/>
    <w:rsid w:val="002E72CE"/>
    <w:rsid w:val="003108D6"/>
    <w:rsid w:val="003D7733"/>
    <w:rsid w:val="004344FB"/>
    <w:rsid w:val="00460145"/>
    <w:rsid w:val="00467A67"/>
    <w:rsid w:val="004D01E3"/>
    <w:rsid w:val="004E2CA2"/>
    <w:rsid w:val="00526C7F"/>
    <w:rsid w:val="005C103E"/>
    <w:rsid w:val="005E00CE"/>
    <w:rsid w:val="006006D7"/>
    <w:rsid w:val="00615367"/>
    <w:rsid w:val="00647661"/>
    <w:rsid w:val="00686F56"/>
    <w:rsid w:val="006F6E52"/>
    <w:rsid w:val="0078479A"/>
    <w:rsid w:val="008C114D"/>
    <w:rsid w:val="009A04AD"/>
    <w:rsid w:val="009E6D45"/>
    <w:rsid w:val="00A62B75"/>
    <w:rsid w:val="00A82347"/>
    <w:rsid w:val="00B72397"/>
    <w:rsid w:val="00B724A2"/>
    <w:rsid w:val="00B8763F"/>
    <w:rsid w:val="00C21DC3"/>
    <w:rsid w:val="00C24CA1"/>
    <w:rsid w:val="00C7315E"/>
    <w:rsid w:val="00C859CB"/>
    <w:rsid w:val="00CC72FA"/>
    <w:rsid w:val="00CC7F01"/>
    <w:rsid w:val="00D0001C"/>
    <w:rsid w:val="00D23BBA"/>
    <w:rsid w:val="00D55C2F"/>
    <w:rsid w:val="00D65235"/>
    <w:rsid w:val="00D6583C"/>
    <w:rsid w:val="00DA3182"/>
    <w:rsid w:val="00E17C96"/>
    <w:rsid w:val="00E50181"/>
    <w:rsid w:val="00E57627"/>
    <w:rsid w:val="00EA7472"/>
    <w:rsid w:val="00EB4C9F"/>
    <w:rsid w:val="00EC107E"/>
    <w:rsid w:val="00ED2FE0"/>
    <w:rsid w:val="00ED56CE"/>
    <w:rsid w:val="00EE2501"/>
    <w:rsid w:val="00EF56F5"/>
    <w:rsid w:val="00F61815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2F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E250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Otsikko1">
    <w:name w:val="heading 1"/>
    <w:basedOn w:val="Normaali"/>
    <w:next w:val="Normaali"/>
    <w:qFormat/>
    <w:rsid w:val="00FF51A8"/>
    <w:pPr>
      <w:outlineLvl w:val="0"/>
    </w:pPr>
    <w:rPr>
      <w:rFonts w:asciiTheme="majorHAnsi" w:eastAsiaTheme="majorEastAsia" w:hAnsiTheme="majorHAnsi" w:cstheme="majorBidi"/>
      <w:b/>
      <w:bCs/>
      <w:smallCaps/>
      <w:color w:val="306785" w:themeColor="accent1" w:themeShade="BF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Otsikko2">
    <w:name w:val="heading 2"/>
    <w:basedOn w:val="Normaali"/>
    <w:next w:val="Normaali"/>
    <w:link w:val="Otsikko2Char"/>
    <w:unhideWhenUsed/>
    <w:qFormat/>
    <w:rsid w:val="006F6E52"/>
    <w:pPr>
      <w:jc w:val="right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Otsikko3">
    <w:name w:val="heading 3"/>
    <w:basedOn w:val="Normaali"/>
    <w:next w:val="Normaali"/>
    <w:link w:val="Otsikko3Char"/>
    <w:unhideWhenUsed/>
    <w:qFormat/>
    <w:rsid w:val="006F6E52"/>
    <w:pPr>
      <w:spacing w:before="120"/>
      <w:contextualSpacing w:val="0"/>
      <w:jc w:val="right"/>
      <w:outlineLvl w:val="2"/>
    </w:pPr>
    <w:rPr>
      <w:rFonts w:asciiTheme="majorHAnsi" w:eastAsiaTheme="majorEastAsia" w:hAnsiTheme="majorHAnsi" w:cstheme="majorBidi"/>
      <w:color w:val="306785" w:themeColor="accent1" w:themeShade="BF"/>
      <w:szCs w:val="16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6F6E52"/>
    <w:pPr>
      <w:ind w:right="144"/>
      <w:jc w:val="right"/>
      <w:outlineLvl w:val="3"/>
    </w:pPr>
    <w:rPr>
      <w:smallCaps/>
      <w:color w:val="30678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DA31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A31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A31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A31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A31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ivmrjanumero">
    <w:name w:val="Päivämäärä ja numero"/>
    <w:basedOn w:val="Normaali"/>
    <w:qFormat/>
    <w:pPr>
      <w:spacing w:before="120"/>
      <w:contextualSpacing w:val="0"/>
    </w:pPr>
    <w:rPr>
      <w:szCs w:val="16"/>
    </w:rPr>
  </w:style>
  <w:style w:type="character" w:styleId="Paikkamerkkiteksti">
    <w:name w:val="Placeholder Text"/>
    <w:basedOn w:val="Kappaleenoletusfontti"/>
    <w:uiPriority w:val="99"/>
    <w:semiHidden/>
    <w:rsid w:val="008C114D"/>
    <w:rPr>
      <w:color w:val="6E6E6E" w:themeColor="background2" w:themeShade="80"/>
    </w:rPr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4Char">
    <w:name w:val="Otsikko 4 Char"/>
    <w:basedOn w:val="Kappaleenoletusfontti"/>
    <w:link w:val="Otsikko4"/>
    <w:uiPriority w:val="9"/>
    <w:rsid w:val="006F6E52"/>
    <w:rPr>
      <w:rFonts w:eastAsia="Times New Roman" w:cs="Times New Roman"/>
      <w:smallCaps/>
      <w:color w:val="306785" w:themeColor="accent1" w:themeShade="BF"/>
    </w:rPr>
  </w:style>
  <w:style w:type="paragraph" w:customStyle="1" w:styleId="Kuitintyhjvli">
    <w:name w:val="Kuitin tyhjä väli"/>
    <w:basedOn w:val="Normaali"/>
    <w:next w:val="Normaali"/>
    <w:qFormat/>
    <w:rsid w:val="00526C7F"/>
    <w:pPr>
      <w:spacing w:before="640" w:after="160"/>
    </w:p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YltunnisteChar">
    <w:name w:val="Ylätunniste Char"/>
    <w:basedOn w:val="Kappaleenoletusfontti"/>
    <w:link w:val="Yltunniste"/>
    <w:uiPriority w:val="99"/>
    <w:rPr>
      <w:rFonts w:eastAsia="Times New Roman" w:cs="Times New Roman"/>
      <w:color w:val="7F7F7F" w:themeColor="text1" w:themeTint="80"/>
    </w:rPr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latunnisteChar">
    <w:name w:val="Alatunniste Char"/>
    <w:basedOn w:val="Kappaleenoletusfontti"/>
    <w:link w:val="Alatunniste"/>
    <w:uiPriority w:val="99"/>
    <w:rPr>
      <w:rFonts w:eastAsia="Times New Roman" w:cs="Times New Roman"/>
      <w:color w:val="7F7F7F" w:themeColor="text1" w:themeTint="80"/>
    </w:rPr>
  </w:style>
  <w:style w:type="paragraph" w:customStyle="1" w:styleId="Mr">
    <w:name w:val="Määrä"/>
    <w:basedOn w:val="Normaali"/>
    <w:qFormat/>
    <w:rPr>
      <w:b/>
      <w:bCs/>
    </w:rPr>
  </w:style>
  <w:style w:type="table" w:customStyle="1" w:styleId="Kteiskassa">
    <w:name w:val="Käteiskassa"/>
    <w:basedOn w:val="Normaalitaulukko"/>
    <w:uiPriority w:val="99"/>
    <w:rsid w:val="00C24CA1"/>
    <w:pPr>
      <w:spacing w:before="400" w:after="0" w:line="720" w:lineRule="auto"/>
    </w:pPr>
    <w:tblPr>
      <w:tblBorders>
        <w:bottom w:val="single" w:sz="8" w:space="0" w:color="auto"/>
        <w:insideH w:val="single" w:sz="8" w:space="0" w:color="auto"/>
      </w:tblBorders>
      <w:tblCellMar>
        <w:top w:w="144" w:type="dxa"/>
        <w:left w:w="0" w:type="dxa"/>
        <w:right w:w="115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DA3182"/>
    <w:pPr>
      <w:spacing w:before="0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DA3182"/>
  </w:style>
  <w:style w:type="paragraph" w:styleId="Lohkoteksti">
    <w:name w:val="Block Text"/>
    <w:basedOn w:val="Normaali"/>
    <w:uiPriority w:val="99"/>
    <w:semiHidden/>
    <w:unhideWhenUsed/>
    <w:rsid w:val="008C114D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DA3182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DA3182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DA3182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DA3182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DA3182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DA3182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DA3182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DA3182"/>
    <w:pPr>
      <w:spacing w:after="120"/>
      <w:ind w:left="283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DA3182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DA3182"/>
    <w:pPr>
      <w:spacing w:before="0" w:after="200"/>
    </w:pPr>
    <w:rPr>
      <w:i/>
      <w:iCs/>
      <w:color w:val="5E5E5E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DA3182"/>
    <w:pPr>
      <w:spacing w:before="0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table" w:styleId="Vriksruudukko">
    <w:name w:val="Colorful Grid"/>
    <w:basedOn w:val="Normaalitaulukko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DA3182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A3182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A318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A3182"/>
    <w:rPr>
      <w:rFonts w:eastAsia="Times New Roman" w:cs="Times New Roman"/>
      <w:b/>
      <w:bCs/>
      <w:color w:val="7F7F7F" w:themeColor="text1" w:themeTint="80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DA3182"/>
  </w:style>
  <w:style w:type="character" w:customStyle="1" w:styleId="PivmrChar">
    <w:name w:val="Päivämäärä Char"/>
    <w:basedOn w:val="Kappaleenoletusfontti"/>
    <w:link w:val="Pivmr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DA3182"/>
    <w:pPr>
      <w:spacing w:before="0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DA3182"/>
    <w:pPr>
      <w:spacing w:before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Korostus">
    <w:name w:val="Emphasis"/>
    <w:basedOn w:val="Kappaleenoletusfontti"/>
    <w:uiPriority w:val="20"/>
    <w:semiHidden/>
    <w:unhideWhenUsed/>
    <w:qFormat/>
    <w:rsid w:val="00DA3182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DA31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DA3182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8C114D"/>
    <w:rPr>
      <w:color w:val="626262" w:themeColor="accent4" w:themeShade="BF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DA3182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table" w:styleId="Vaalearuudukkotaulukko1">
    <w:name w:val="Grid Table 1 Light"/>
    <w:basedOn w:val="Normaalitaulukko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DA3182"/>
    <w:rPr>
      <w:color w:val="2B579A"/>
      <w:shd w:val="clear" w:color="auto" w:fill="E6E6E6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A3182"/>
    <w:rPr>
      <w:rFonts w:asciiTheme="majorHAnsi" w:eastAsiaTheme="majorEastAsia" w:hAnsiTheme="majorHAnsi" w:cstheme="majorBidi"/>
      <w:color w:val="30678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A3182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A3182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A318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A318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DA3182"/>
  </w:style>
  <w:style w:type="paragraph" w:styleId="HTML-osoite">
    <w:name w:val="HTML Address"/>
    <w:basedOn w:val="Normaali"/>
    <w:link w:val="HTML-osoiteChar"/>
    <w:uiPriority w:val="99"/>
    <w:semiHidden/>
    <w:unhideWhenUsed/>
    <w:rsid w:val="00DA3182"/>
    <w:pPr>
      <w:spacing w:before="0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DA3182"/>
    <w:rPr>
      <w:rFonts w:eastAsia="Times New Roman" w:cs="Times New Roman"/>
      <w:i/>
      <w:iCs/>
      <w:color w:val="7F7F7F" w:themeColor="text1" w:themeTint="80"/>
    </w:rPr>
  </w:style>
  <w:style w:type="character" w:styleId="HTML-lainaus">
    <w:name w:val="HTML Cite"/>
    <w:basedOn w:val="Kappaleenoletusfontti"/>
    <w:uiPriority w:val="99"/>
    <w:semiHidden/>
    <w:unhideWhenUsed/>
    <w:rsid w:val="00DA3182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DA3182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DA3182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DA3182"/>
    <w:pPr>
      <w:spacing w:before="0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DA3182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DA3182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8C114D"/>
    <w:rPr>
      <w:color w:val="7B4900" w:themeColor="accent3" w:themeShade="80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DA3182"/>
    <w:pPr>
      <w:spacing w:before="0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DA3182"/>
    <w:pPr>
      <w:spacing w:before="0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DA3182"/>
    <w:pPr>
      <w:spacing w:before="0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DA3182"/>
    <w:pPr>
      <w:spacing w:before="0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DA3182"/>
    <w:pPr>
      <w:spacing w:before="0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DA3182"/>
    <w:pPr>
      <w:spacing w:before="0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DA3182"/>
    <w:pPr>
      <w:spacing w:before="0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DA3182"/>
    <w:pPr>
      <w:spacing w:before="0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DA3182"/>
    <w:pPr>
      <w:spacing w:before="0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DA3182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rsid w:val="006F6E52"/>
    <w:rPr>
      <w:i/>
      <w:iCs/>
      <w:color w:val="306785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6F6E52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6F6E52"/>
    <w:rPr>
      <w:rFonts w:eastAsia="Times New Roman" w:cs="Times New Roman"/>
      <w:i/>
      <w:iCs/>
      <w:color w:val="306785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6F6E52"/>
    <w:rPr>
      <w:b/>
      <w:bCs/>
      <w:caps w:val="0"/>
      <w:smallCaps/>
      <w:color w:val="306785" w:themeColor="accent1" w:themeShade="BF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DA31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DA3182"/>
  </w:style>
  <w:style w:type="paragraph" w:styleId="Luettelo">
    <w:name w:val="List"/>
    <w:basedOn w:val="Normaali"/>
    <w:uiPriority w:val="99"/>
    <w:semiHidden/>
    <w:unhideWhenUsed/>
    <w:rsid w:val="00DA3182"/>
    <w:pPr>
      <w:ind w:left="283" w:hanging="283"/>
    </w:pPr>
  </w:style>
  <w:style w:type="paragraph" w:styleId="Luettelo2">
    <w:name w:val="List 2"/>
    <w:basedOn w:val="Normaali"/>
    <w:uiPriority w:val="99"/>
    <w:semiHidden/>
    <w:unhideWhenUsed/>
    <w:rsid w:val="00DA3182"/>
    <w:pPr>
      <w:ind w:left="566" w:hanging="283"/>
    </w:pPr>
  </w:style>
  <w:style w:type="paragraph" w:styleId="Luettelo3">
    <w:name w:val="List 3"/>
    <w:basedOn w:val="Normaali"/>
    <w:uiPriority w:val="99"/>
    <w:semiHidden/>
    <w:unhideWhenUsed/>
    <w:rsid w:val="00DA3182"/>
    <w:pPr>
      <w:ind w:left="849" w:hanging="283"/>
    </w:pPr>
  </w:style>
  <w:style w:type="paragraph" w:styleId="Luettelo4">
    <w:name w:val="List 4"/>
    <w:basedOn w:val="Normaali"/>
    <w:uiPriority w:val="99"/>
    <w:semiHidden/>
    <w:unhideWhenUsed/>
    <w:rsid w:val="00DA3182"/>
    <w:pPr>
      <w:ind w:left="1132" w:hanging="283"/>
    </w:pPr>
  </w:style>
  <w:style w:type="paragraph" w:styleId="Luettelo5">
    <w:name w:val="List 5"/>
    <w:basedOn w:val="Normaali"/>
    <w:uiPriority w:val="99"/>
    <w:semiHidden/>
    <w:unhideWhenUsed/>
    <w:rsid w:val="00DA3182"/>
    <w:pPr>
      <w:ind w:left="1415" w:hanging="283"/>
    </w:pPr>
  </w:style>
  <w:style w:type="paragraph" w:styleId="Merkittyluettelo">
    <w:name w:val="List Bullet"/>
    <w:basedOn w:val="Normaali"/>
    <w:uiPriority w:val="99"/>
    <w:semiHidden/>
    <w:unhideWhenUsed/>
    <w:rsid w:val="00DA3182"/>
    <w:pPr>
      <w:numPr>
        <w:numId w:val="1"/>
      </w:numPr>
    </w:pPr>
  </w:style>
  <w:style w:type="paragraph" w:styleId="Merkittyluettelo2">
    <w:name w:val="List Bullet 2"/>
    <w:basedOn w:val="Normaali"/>
    <w:uiPriority w:val="99"/>
    <w:semiHidden/>
    <w:unhideWhenUsed/>
    <w:rsid w:val="00DA3182"/>
    <w:pPr>
      <w:numPr>
        <w:numId w:val="2"/>
      </w:numPr>
    </w:pPr>
  </w:style>
  <w:style w:type="paragraph" w:styleId="Merkittyluettelo3">
    <w:name w:val="List Bullet 3"/>
    <w:basedOn w:val="Normaali"/>
    <w:uiPriority w:val="99"/>
    <w:semiHidden/>
    <w:unhideWhenUsed/>
    <w:rsid w:val="00DA3182"/>
    <w:pPr>
      <w:numPr>
        <w:numId w:val="3"/>
      </w:numPr>
    </w:pPr>
  </w:style>
  <w:style w:type="paragraph" w:styleId="Merkittyluettelo4">
    <w:name w:val="List Bullet 4"/>
    <w:basedOn w:val="Normaali"/>
    <w:uiPriority w:val="99"/>
    <w:semiHidden/>
    <w:unhideWhenUsed/>
    <w:rsid w:val="00DA3182"/>
    <w:pPr>
      <w:numPr>
        <w:numId w:val="4"/>
      </w:numPr>
    </w:pPr>
  </w:style>
  <w:style w:type="paragraph" w:styleId="Merkittyluettelo5">
    <w:name w:val="List Bullet 5"/>
    <w:basedOn w:val="Normaali"/>
    <w:uiPriority w:val="99"/>
    <w:semiHidden/>
    <w:unhideWhenUsed/>
    <w:rsid w:val="00DA3182"/>
    <w:pPr>
      <w:numPr>
        <w:numId w:val="5"/>
      </w:numPr>
    </w:pPr>
  </w:style>
  <w:style w:type="paragraph" w:styleId="Jatkoluettelo">
    <w:name w:val="List Continue"/>
    <w:basedOn w:val="Normaali"/>
    <w:uiPriority w:val="99"/>
    <w:semiHidden/>
    <w:unhideWhenUsed/>
    <w:rsid w:val="00DA3182"/>
    <w:pPr>
      <w:spacing w:after="120"/>
      <w:ind w:left="283"/>
    </w:pPr>
  </w:style>
  <w:style w:type="paragraph" w:styleId="Jatkoluettelo2">
    <w:name w:val="List Continue 2"/>
    <w:basedOn w:val="Normaali"/>
    <w:uiPriority w:val="99"/>
    <w:semiHidden/>
    <w:unhideWhenUsed/>
    <w:rsid w:val="00DA3182"/>
    <w:pPr>
      <w:spacing w:after="120"/>
      <w:ind w:left="566"/>
    </w:pPr>
  </w:style>
  <w:style w:type="paragraph" w:styleId="Jatkoluettelo3">
    <w:name w:val="List Continue 3"/>
    <w:basedOn w:val="Normaali"/>
    <w:uiPriority w:val="99"/>
    <w:semiHidden/>
    <w:unhideWhenUsed/>
    <w:rsid w:val="00DA3182"/>
    <w:pPr>
      <w:spacing w:after="120"/>
      <w:ind w:left="849"/>
    </w:pPr>
  </w:style>
  <w:style w:type="paragraph" w:styleId="Jatkoluettelo4">
    <w:name w:val="List Continue 4"/>
    <w:basedOn w:val="Normaali"/>
    <w:uiPriority w:val="99"/>
    <w:semiHidden/>
    <w:unhideWhenUsed/>
    <w:rsid w:val="00DA3182"/>
    <w:pPr>
      <w:spacing w:after="120"/>
      <w:ind w:left="1132"/>
    </w:pPr>
  </w:style>
  <w:style w:type="paragraph" w:styleId="Jatkoluettelo5">
    <w:name w:val="List Continue 5"/>
    <w:basedOn w:val="Normaali"/>
    <w:uiPriority w:val="99"/>
    <w:semiHidden/>
    <w:unhideWhenUsed/>
    <w:rsid w:val="00DA3182"/>
    <w:pPr>
      <w:spacing w:after="120"/>
      <w:ind w:left="1415"/>
    </w:pPr>
  </w:style>
  <w:style w:type="paragraph" w:styleId="Numeroituluettelo">
    <w:name w:val="List Number"/>
    <w:basedOn w:val="Normaali"/>
    <w:uiPriority w:val="99"/>
    <w:semiHidden/>
    <w:unhideWhenUsed/>
    <w:rsid w:val="00DA3182"/>
    <w:pPr>
      <w:numPr>
        <w:numId w:val="6"/>
      </w:numPr>
    </w:pPr>
  </w:style>
  <w:style w:type="paragraph" w:styleId="Numeroituluettelo2">
    <w:name w:val="List Number 2"/>
    <w:basedOn w:val="Normaali"/>
    <w:uiPriority w:val="99"/>
    <w:semiHidden/>
    <w:unhideWhenUsed/>
    <w:rsid w:val="00DA3182"/>
    <w:pPr>
      <w:numPr>
        <w:numId w:val="7"/>
      </w:numPr>
    </w:pPr>
  </w:style>
  <w:style w:type="paragraph" w:styleId="Numeroituluettelo3">
    <w:name w:val="List Number 3"/>
    <w:basedOn w:val="Normaali"/>
    <w:uiPriority w:val="99"/>
    <w:semiHidden/>
    <w:unhideWhenUsed/>
    <w:rsid w:val="00DA3182"/>
    <w:pPr>
      <w:numPr>
        <w:numId w:val="8"/>
      </w:numPr>
    </w:pPr>
  </w:style>
  <w:style w:type="paragraph" w:styleId="Numeroituluettelo4">
    <w:name w:val="List Number 4"/>
    <w:basedOn w:val="Normaali"/>
    <w:uiPriority w:val="99"/>
    <w:semiHidden/>
    <w:unhideWhenUsed/>
    <w:rsid w:val="00DA3182"/>
    <w:pPr>
      <w:numPr>
        <w:numId w:val="9"/>
      </w:numPr>
    </w:pPr>
  </w:style>
  <w:style w:type="paragraph" w:styleId="Numeroituluettelo5">
    <w:name w:val="List Number 5"/>
    <w:basedOn w:val="Normaali"/>
    <w:uiPriority w:val="99"/>
    <w:semiHidden/>
    <w:unhideWhenUsed/>
    <w:rsid w:val="00DA3182"/>
    <w:pPr>
      <w:numPr>
        <w:numId w:val="10"/>
      </w:numPr>
    </w:pPr>
  </w:style>
  <w:style w:type="paragraph" w:styleId="Luettelokappale">
    <w:name w:val="List Paragraph"/>
    <w:basedOn w:val="Normaali"/>
    <w:uiPriority w:val="34"/>
    <w:semiHidden/>
    <w:unhideWhenUsed/>
    <w:qFormat/>
    <w:rsid w:val="00DA3182"/>
    <w:pPr>
      <w:ind w:left="720"/>
    </w:pPr>
  </w:style>
  <w:style w:type="table" w:styleId="Vaalealuettelotaulukko1">
    <w:name w:val="List Table 1 Light"/>
    <w:basedOn w:val="Normaalitaulukko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8C11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  <w:ind w:left="72" w:right="72"/>
      <w:contextualSpacing/>
      <w:outlineLvl w:val="1"/>
    </w:pPr>
    <w:rPr>
      <w:rFonts w:ascii="Consolas" w:eastAsia="Times New Roman" w:hAnsi="Consolas" w:cs="Times New Roman"/>
      <w:color w:val="595959" w:themeColor="text1" w:themeTint="A6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8C114D"/>
    <w:rPr>
      <w:rFonts w:ascii="Consolas" w:eastAsia="Times New Roman" w:hAnsi="Consolas" w:cs="Times New Roman"/>
      <w:color w:val="595959" w:themeColor="text1" w:themeTint="A6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DA3182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8C11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8C114D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Eivli">
    <w:name w:val="No Spacing"/>
    <w:uiPriority w:val="36"/>
    <w:semiHidden/>
    <w:unhideWhenUsed/>
    <w:rsid w:val="006F6E52"/>
    <w:pPr>
      <w:spacing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NormaaliWWW">
    <w:name w:val="Normal (Web)"/>
    <w:basedOn w:val="Normaali"/>
    <w:uiPriority w:val="99"/>
    <w:semiHidden/>
    <w:unhideWhenUsed/>
    <w:rsid w:val="00DA3182"/>
    <w:rPr>
      <w:rFonts w:ascii="Times New Roman" w:hAnsi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DA3182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DA3182"/>
    <w:pPr>
      <w:spacing w:before="0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Sivunumero">
    <w:name w:val="page number"/>
    <w:basedOn w:val="Kappaleenoletusfontti"/>
    <w:uiPriority w:val="99"/>
    <w:semiHidden/>
    <w:unhideWhenUsed/>
    <w:rsid w:val="00DA3182"/>
  </w:style>
  <w:style w:type="table" w:styleId="Yksinkertainentaulukko1">
    <w:name w:val="Plain Table 1"/>
    <w:basedOn w:val="Normaalitaulukko"/>
    <w:uiPriority w:val="41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DA3182"/>
    <w:pPr>
      <w:spacing w:before="0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DA31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DA3182"/>
    <w:rPr>
      <w:rFonts w:eastAsia="Times New Roman" w:cs="Times New Roman"/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DA3182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DA3182"/>
    <w:pPr>
      <w:spacing w:before="0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lyhyperlinkki">
    <w:name w:val="Smart Hyperlink"/>
    <w:basedOn w:val="Kappaleenoletusfontti"/>
    <w:uiPriority w:val="99"/>
    <w:semiHidden/>
    <w:unhideWhenUsed/>
    <w:rsid w:val="00DA3182"/>
    <w:rPr>
      <w:u w:val="dotted"/>
    </w:rPr>
  </w:style>
  <w:style w:type="character" w:styleId="Voimakas">
    <w:name w:val="Strong"/>
    <w:basedOn w:val="Kappaleenoletusfontti"/>
    <w:uiPriority w:val="22"/>
    <w:semiHidden/>
    <w:unhideWhenUsed/>
    <w:rsid w:val="00DA3182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rsid w:val="00DA3182"/>
    <w:pPr>
      <w:numPr>
        <w:ilvl w:val="1"/>
      </w:numPr>
      <w:spacing w:after="160"/>
      <w:ind w:left="72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DA3182"/>
    <w:rPr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DA3182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DA3182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DA31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DA3182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DA3182"/>
    <w:pPr>
      <w:ind w:left="0"/>
    </w:pPr>
  </w:style>
  <w:style w:type="table" w:styleId="TaulukkoPerus">
    <w:name w:val="Table Professional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next w:val="Normaali"/>
    <w:link w:val="OtsikkoChar"/>
    <w:uiPriority w:val="10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DA3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DA31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DA3182"/>
    <w:pPr>
      <w:spacing w:after="100"/>
      <w:ind w:left="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DA3182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DA3182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DA3182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DA3182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DA3182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DA3182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DA3182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DA3182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DA3182"/>
    <w:pPr>
      <w:keepNext/>
      <w:keepLines/>
      <w:outlineLvl w:val="9"/>
    </w:pPr>
    <w:rPr>
      <w:b w:val="0"/>
      <w:bCs w:val="0"/>
      <w:smallCaps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styleId="Ratkaisematonmaininta">
    <w:name w:val="Unresolved Mention"/>
    <w:basedOn w:val="Kappaleenoletusfontti"/>
    <w:uiPriority w:val="99"/>
    <w:semiHidden/>
    <w:unhideWhenUsed/>
    <w:rsid w:val="00DA3182"/>
    <w:rPr>
      <w:color w:val="808080"/>
      <w:shd w:val="clear" w:color="auto" w:fill="E6E6E6"/>
    </w:rPr>
  </w:style>
  <w:style w:type="character" w:customStyle="1" w:styleId="Otsikko2Char">
    <w:name w:val="Otsikko 2 Char"/>
    <w:basedOn w:val="Kappaleenoletusfontti"/>
    <w:link w:val="Otsikko2"/>
    <w:rsid w:val="00526C7F"/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character" w:customStyle="1" w:styleId="Otsikko3Char">
    <w:name w:val="Otsikko 3 Char"/>
    <w:basedOn w:val="Kappaleenoletusfontti"/>
    <w:link w:val="Otsikko3"/>
    <w:rsid w:val="00526C7F"/>
    <w:rPr>
      <w:rFonts w:asciiTheme="majorHAnsi" w:eastAsiaTheme="majorEastAsia" w:hAnsiTheme="majorHAnsi" w:cstheme="majorBidi"/>
      <w:color w:val="306785" w:themeColor="accent1" w:themeShade="BF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3E5CA1DACA48FF888D96BBED8C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F1147-F1D9-4D88-86A1-9518EBA5762A}"/>
      </w:docPartPr>
      <w:docPartBody>
        <w:p w:rsidR="00C64E21" w:rsidRDefault="00DC7507" w:rsidP="00DC7507">
          <w:pPr>
            <w:pStyle w:val="7A3E5CA1DACA48FF888D96BBED8CFAD2"/>
          </w:pPr>
          <w:r w:rsidRPr="00647661">
            <w:rPr>
              <w:lang w:bidi="fi-FI"/>
            </w:rPr>
            <w:t>Kuvaus</w:t>
          </w:r>
        </w:p>
      </w:docPartBody>
    </w:docPart>
    <w:docPart>
      <w:docPartPr>
        <w:name w:val="D19674B46E5741209DEA6E4D4C08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2A09-A80E-4949-AD41-509A854E407B}"/>
      </w:docPartPr>
      <w:docPartBody>
        <w:p w:rsidR="00C64E21" w:rsidRDefault="00DC7507" w:rsidP="00DC7507">
          <w:pPr>
            <w:pStyle w:val="D19674B46E5741209DEA6E4D4C08681D"/>
          </w:pPr>
          <w:r w:rsidRPr="00647661">
            <w:rPr>
              <w:lang w:bidi="fi-FI"/>
            </w:rPr>
            <w:t>Kirjoita kuvaus</w:t>
          </w:r>
        </w:p>
      </w:docPartBody>
    </w:docPart>
    <w:docPart>
      <w:docPartPr>
        <w:name w:val="395B54A1AE314A40819E1B0D45CE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A8F7-481C-4D78-AE5D-642B9FDBE6CD}"/>
      </w:docPartPr>
      <w:docPartBody>
        <w:p w:rsidR="00C64E21" w:rsidRDefault="00DC7507" w:rsidP="00DC7507">
          <w:pPr>
            <w:pStyle w:val="395B54A1AE314A40819E1B0D45CECE34"/>
          </w:pPr>
          <w:r w:rsidRPr="00647661">
            <w:rPr>
              <w:lang w:bidi="fi-FI"/>
            </w:rPr>
            <w:t>Suorittaja</w:t>
          </w:r>
        </w:p>
      </w:docPartBody>
    </w:docPart>
    <w:docPart>
      <w:docPartPr>
        <w:name w:val="3A6C49526DD84039A54277913D07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2C2F-C633-4CCB-B9C7-79BB0032F1D9}"/>
      </w:docPartPr>
      <w:docPartBody>
        <w:p w:rsidR="00C64E21" w:rsidRDefault="00DC7507" w:rsidP="00DC7507">
          <w:pPr>
            <w:pStyle w:val="3A6C49526DD84039A54277913D07861D"/>
          </w:pPr>
          <w:r w:rsidRPr="00647661">
            <w:rPr>
              <w:lang w:bidi="fi-FI"/>
            </w:rPr>
            <w:t xml:space="preserve">Anna nimi </w:t>
          </w:r>
        </w:p>
      </w:docPartBody>
    </w:docPart>
    <w:docPart>
      <w:docPartPr>
        <w:name w:val="9F1393AE5ABB411ABD16987FF319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7890-DCE7-4CB0-9019-AFD6A0BAEB70}"/>
      </w:docPartPr>
      <w:docPartBody>
        <w:p w:rsidR="00C64E21" w:rsidRDefault="00DC7507" w:rsidP="00DC7507">
          <w:pPr>
            <w:pStyle w:val="9F1393AE5ABB411ABD16987FF3198992"/>
          </w:pPr>
          <w:r w:rsidRPr="00647661">
            <w:rPr>
              <w:lang w:bidi="fi-FI"/>
            </w:rPr>
            <w:t>Vastaanottaja</w:t>
          </w:r>
        </w:p>
      </w:docPartBody>
    </w:docPart>
    <w:docPart>
      <w:docPartPr>
        <w:name w:val="C4410D6A557F473C9A02DE472DED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5283E-ED2C-4376-8315-D1A11B98687B}"/>
      </w:docPartPr>
      <w:docPartBody>
        <w:p w:rsidR="00C64E21" w:rsidRDefault="00DC7507" w:rsidP="00DC7507">
          <w:pPr>
            <w:pStyle w:val="C4410D6A557F473C9A02DE472DED5C5C"/>
          </w:pPr>
          <w:r w:rsidRPr="00647661">
            <w:rPr>
              <w:lang w:bidi="fi-FI"/>
            </w:rPr>
            <w:t>Anna nimi</w:t>
          </w:r>
        </w:p>
      </w:docPartBody>
    </w:docPart>
    <w:docPart>
      <w:docPartPr>
        <w:name w:val="815C21E8A5864E0A998CA15C9D3FF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7AC6-7CFE-4E3C-805C-BB7680DCFF66}"/>
      </w:docPartPr>
      <w:docPartBody>
        <w:p w:rsidR="00C64E21" w:rsidRDefault="00DC7507" w:rsidP="00DC7507">
          <w:pPr>
            <w:pStyle w:val="815C21E8A5864E0A998CA15C9D3FF0D5"/>
          </w:pPr>
          <w:r w:rsidRPr="00647661">
            <w:rPr>
              <w:lang w:bidi="fi-FI"/>
            </w:rPr>
            <w:t>Hyväksyjä</w:t>
          </w:r>
        </w:p>
      </w:docPartBody>
    </w:docPart>
    <w:docPart>
      <w:docPartPr>
        <w:name w:val="5E62E71BCEF1475C80747CDFC7F1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D922-7668-4B3A-9DED-01D3C100B4AA}"/>
      </w:docPartPr>
      <w:docPartBody>
        <w:p w:rsidR="00C64E21" w:rsidRDefault="00DC7507" w:rsidP="00DC7507">
          <w:pPr>
            <w:pStyle w:val="5E62E71BCEF1475C80747CDFC7F1CEDE"/>
          </w:pPr>
          <w:r w:rsidRPr="00647661">
            <w:rPr>
              <w:lang w:bidi="fi-FI"/>
            </w:rPr>
            <w:t>Anna nimi</w:t>
          </w:r>
        </w:p>
      </w:docPartBody>
    </w:docPart>
    <w:docPart>
      <w:docPartPr>
        <w:name w:val="CABB4C6D6AEB4B0880BE0445263C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C634-C44E-4F99-9B45-FB2E2D2B4AE5}"/>
      </w:docPartPr>
      <w:docPartBody>
        <w:p w:rsidR="00E90BD1" w:rsidRDefault="00DC7507" w:rsidP="00DC7507">
          <w:pPr>
            <w:pStyle w:val="CABB4C6D6AEB4B0880BE0445263CEF551"/>
          </w:pPr>
          <w:r w:rsidRPr="00647661">
            <w:rPr>
              <w:lang w:bidi="fi-FI"/>
            </w:rPr>
            <w:t>käteiskassakuitti</w:t>
          </w:r>
        </w:p>
      </w:docPartBody>
    </w:docPart>
    <w:docPart>
      <w:docPartPr>
        <w:name w:val="455A9BF8CAC142FDBEFF4181E6462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1DF7-01B9-455B-BD66-CDC03B30FEA0}"/>
      </w:docPartPr>
      <w:docPartBody>
        <w:p w:rsidR="00E90BD1" w:rsidRDefault="00DC7507" w:rsidP="00DC7507">
          <w:pPr>
            <w:pStyle w:val="455A9BF8CAC142FDBEFF4181E64622231"/>
          </w:pPr>
          <w:r w:rsidRPr="00647661">
            <w:rPr>
              <w:lang w:bidi="fi-FI"/>
            </w:rPr>
            <w:t>Päivämäärä</w:t>
          </w:r>
        </w:p>
      </w:docPartBody>
    </w:docPart>
    <w:docPart>
      <w:docPartPr>
        <w:name w:val="87663EDFB6AB48F685B84D008B70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E930-47C6-49F6-BDD4-5D56F7C52297}"/>
      </w:docPartPr>
      <w:docPartBody>
        <w:p w:rsidR="00E90BD1" w:rsidRDefault="00DC7507" w:rsidP="00DC7507">
          <w:pPr>
            <w:pStyle w:val="87663EDFB6AB48F685B84D008B70B5CA1"/>
          </w:pPr>
          <w:r w:rsidRPr="00647661">
            <w:rPr>
              <w:lang w:bidi="fi-FI"/>
            </w:rPr>
            <w:t>Anna päivämäärä</w:t>
          </w:r>
        </w:p>
      </w:docPartBody>
    </w:docPart>
    <w:docPart>
      <w:docPartPr>
        <w:name w:val="3C353180F19243BD9B04006B892E1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58DA-37C1-490A-ADC4-BFFB6538FE16}"/>
      </w:docPartPr>
      <w:docPartBody>
        <w:p w:rsidR="00E90BD1" w:rsidRDefault="00DC7507" w:rsidP="00DC7507">
          <w:pPr>
            <w:pStyle w:val="3C353180F19243BD9B04006B892E1C301"/>
          </w:pPr>
          <w:r w:rsidRPr="00647661">
            <w:rPr>
              <w:lang w:bidi="fi-FI"/>
            </w:rPr>
            <w:t>Numero</w:t>
          </w:r>
        </w:p>
      </w:docPartBody>
    </w:docPart>
    <w:docPart>
      <w:docPartPr>
        <w:name w:val="EB9CB8C3CD2C4D0088DDD7AC4565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AE56-C43B-4974-95A9-B63ED3D1DB0B}"/>
      </w:docPartPr>
      <w:docPartBody>
        <w:p w:rsidR="00E90BD1" w:rsidRDefault="00DC7507" w:rsidP="00DC7507">
          <w:pPr>
            <w:pStyle w:val="EB9CB8C3CD2C4D0088DDD7AC456509DA3"/>
          </w:pPr>
          <w:r w:rsidRPr="00647661">
            <w:rPr>
              <w:rFonts w:eastAsiaTheme="majorEastAsia"/>
              <w:lang w:bidi="fi-FI"/>
            </w:rPr>
            <w:t xml:space="preserve">Anna </w:t>
          </w:r>
          <w:r w:rsidRPr="00647661">
            <w:rPr>
              <w:lang w:bidi="fi-FI"/>
            </w:rPr>
            <w:t>numero</w:t>
          </w:r>
        </w:p>
      </w:docPartBody>
    </w:docPart>
    <w:docPart>
      <w:docPartPr>
        <w:name w:val="7FF4D260564C4194A07293E2DDA4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6726-CC2C-42AA-854D-DAFF81D4799A}"/>
      </w:docPartPr>
      <w:docPartBody>
        <w:p w:rsidR="00E90BD1" w:rsidRDefault="00DC7507" w:rsidP="00DC7507">
          <w:pPr>
            <w:pStyle w:val="7FF4D260564C4194A07293E2DDA4AACE1"/>
          </w:pPr>
          <w:r w:rsidRPr="00647661">
            <w:rPr>
              <w:lang w:bidi="fi-FI"/>
            </w:rPr>
            <w:t>Määrä</w:t>
          </w:r>
        </w:p>
      </w:docPartBody>
    </w:docPart>
    <w:docPart>
      <w:docPartPr>
        <w:name w:val="840C8DD42F9D4051BF1E478EEB8E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459A-114B-4919-BF52-3E0B91C968A6}"/>
      </w:docPartPr>
      <w:docPartBody>
        <w:p w:rsidR="00E90BD1" w:rsidRDefault="00DC7507" w:rsidP="00DC7507">
          <w:pPr>
            <w:pStyle w:val="840C8DD42F9D4051BF1E478EEB8E96A31"/>
          </w:pPr>
          <w:r w:rsidRPr="00647661">
            <w:rPr>
              <w:lang w:bidi="fi-FI"/>
            </w:rPr>
            <w:t>€</w:t>
          </w:r>
        </w:p>
      </w:docPartBody>
    </w:docPart>
    <w:docPart>
      <w:docPartPr>
        <w:name w:val="FCB80F3542FB419BB9684EA4EEAE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7CDF-3502-4B45-8A7F-41B7725AC422}"/>
      </w:docPartPr>
      <w:docPartBody>
        <w:p w:rsidR="00E90BD1" w:rsidRDefault="00DC7507" w:rsidP="00DC7507">
          <w:pPr>
            <w:pStyle w:val="FCB80F3542FB419BB9684EA4EEAEC0FF1"/>
          </w:pPr>
          <w:r w:rsidRPr="00647661">
            <w:rPr>
              <w:lang w:bidi="fi-FI"/>
            </w:rPr>
            <w:t>Anna summa</w:t>
          </w:r>
        </w:p>
      </w:docPartBody>
    </w:docPart>
    <w:docPart>
      <w:docPartPr>
        <w:name w:val="5B86172B56224198B76797CF2C0E5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69AB-95C4-457E-8709-4C6F91BB40DA}"/>
      </w:docPartPr>
      <w:docPartBody>
        <w:p w:rsidR="00E90BD1" w:rsidRDefault="00DC7507" w:rsidP="00DC7507">
          <w:pPr>
            <w:pStyle w:val="5B86172B56224198B76797CF2C0E51681"/>
          </w:pPr>
          <w:r w:rsidRPr="00647661">
            <w:rPr>
              <w:lang w:bidi="fi-FI"/>
            </w:rPr>
            <w:t>käteiskassakuitti</w:t>
          </w:r>
        </w:p>
      </w:docPartBody>
    </w:docPart>
    <w:docPart>
      <w:docPartPr>
        <w:name w:val="CB824D4BBA10467B94B2BB2AE642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1EB0E-1C0B-4C91-8AA9-6DF1AD375030}"/>
      </w:docPartPr>
      <w:docPartBody>
        <w:p w:rsidR="00E90BD1" w:rsidRDefault="00DC7507" w:rsidP="00DC7507">
          <w:pPr>
            <w:pStyle w:val="CB824D4BBA10467B94B2BB2AE642F76A1"/>
          </w:pPr>
          <w:r w:rsidRPr="00647661">
            <w:rPr>
              <w:lang w:bidi="fi-FI"/>
            </w:rPr>
            <w:t>Päivämäärä</w:t>
          </w:r>
        </w:p>
      </w:docPartBody>
    </w:docPart>
    <w:docPart>
      <w:docPartPr>
        <w:name w:val="18EC6F6322AA4B2F9356FAFEEFC5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D1D5-DE80-431C-B246-BC7C8C96B24D}"/>
      </w:docPartPr>
      <w:docPartBody>
        <w:p w:rsidR="00E90BD1" w:rsidRDefault="00DC7507" w:rsidP="00DC7507">
          <w:pPr>
            <w:pStyle w:val="18EC6F6322AA4B2F9356FAFEEFC504A01"/>
          </w:pPr>
          <w:r w:rsidRPr="00647661">
            <w:rPr>
              <w:lang w:bidi="fi-FI"/>
            </w:rPr>
            <w:t>Anna päivämäärä</w:t>
          </w:r>
        </w:p>
      </w:docPartBody>
    </w:docPart>
    <w:docPart>
      <w:docPartPr>
        <w:name w:val="4FC3F697D2E7401EBE1872810036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CDC1-D92B-42A3-AB0B-77FBBA2DE531}"/>
      </w:docPartPr>
      <w:docPartBody>
        <w:p w:rsidR="00E90BD1" w:rsidRDefault="00DC7507" w:rsidP="00DC7507">
          <w:pPr>
            <w:pStyle w:val="4FC3F697D2E7401EBE1872810036858B1"/>
          </w:pPr>
          <w:r w:rsidRPr="00647661">
            <w:rPr>
              <w:lang w:bidi="fi-FI"/>
            </w:rPr>
            <w:t>Numero</w:t>
          </w:r>
        </w:p>
      </w:docPartBody>
    </w:docPart>
    <w:docPart>
      <w:docPartPr>
        <w:name w:val="0D40E41205D944DB8E17BDE62B65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5D039-12F9-4648-9B86-B97A14E43D85}"/>
      </w:docPartPr>
      <w:docPartBody>
        <w:p w:rsidR="00E90BD1" w:rsidRDefault="00DC7507" w:rsidP="00DC7507">
          <w:pPr>
            <w:pStyle w:val="0D40E41205D944DB8E17BDE62B6515263"/>
          </w:pPr>
          <w:r w:rsidRPr="00647661">
            <w:rPr>
              <w:rFonts w:eastAsiaTheme="majorEastAsia"/>
              <w:lang w:bidi="fi-FI"/>
            </w:rPr>
            <w:t xml:space="preserve">Anna </w:t>
          </w:r>
          <w:r w:rsidRPr="00647661">
            <w:rPr>
              <w:lang w:bidi="fi-FI"/>
            </w:rPr>
            <w:t>numero</w:t>
          </w:r>
        </w:p>
      </w:docPartBody>
    </w:docPart>
    <w:docPart>
      <w:docPartPr>
        <w:name w:val="702A969797464AE1A6071BEF3628B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D5B2-F98B-46B6-B0ED-7B290A173607}"/>
      </w:docPartPr>
      <w:docPartBody>
        <w:p w:rsidR="00E90BD1" w:rsidRDefault="00DC7507" w:rsidP="00DC7507">
          <w:pPr>
            <w:pStyle w:val="702A969797464AE1A6071BEF3628B56E1"/>
          </w:pPr>
          <w:r w:rsidRPr="00647661">
            <w:rPr>
              <w:lang w:bidi="fi-FI"/>
            </w:rPr>
            <w:t>Määrä</w:t>
          </w:r>
        </w:p>
      </w:docPartBody>
    </w:docPart>
    <w:docPart>
      <w:docPartPr>
        <w:name w:val="2B6791C5FB0640CFA5D5D60CC8C1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7CB5-0B35-4DF3-AE3C-F12DF640D8BC}"/>
      </w:docPartPr>
      <w:docPartBody>
        <w:p w:rsidR="00E90BD1" w:rsidRDefault="00DC7507" w:rsidP="00DC7507">
          <w:pPr>
            <w:pStyle w:val="2B6791C5FB0640CFA5D5D60CC8C155261"/>
          </w:pPr>
          <w:r w:rsidRPr="00647661">
            <w:rPr>
              <w:lang w:bidi="fi-FI"/>
            </w:rPr>
            <w:t>€</w:t>
          </w:r>
        </w:p>
      </w:docPartBody>
    </w:docPart>
    <w:docPart>
      <w:docPartPr>
        <w:name w:val="5607501BEFB143D8BEEA282447EEB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C3A84-527D-426D-B203-99DAF4215347}"/>
      </w:docPartPr>
      <w:docPartBody>
        <w:p w:rsidR="00E90BD1" w:rsidRDefault="00DC7507" w:rsidP="00DC7507">
          <w:pPr>
            <w:pStyle w:val="5607501BEFB143D8BEEA282447EEBDD61"/>
          </w:pPr>
          <w:r w:rsidRPr="00647661">
            <w:rPr>
              <w:lang w:bidi="fi-FI"/>
            </w:rPr>
            <w:t>Anna summa</w:t>
          </w:r>
        </w:p>
      </w:docPartBody>
    </w:docPart>
    <w:docPart>
      <w:docPartPr>
        <w:name w:val="67B8FBBCE8AC4A9C8767904E7A1B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318AD-316A-4B17-9582-E8D3BD9F1C5A}"/>
      </w:docPartPr>
      <w:docPartBody>
        <w:p w:rsidR="00E90BD1" w:rsidRDefault="00DC7507" w:rsidP="00DC7507">
          <w:pPr>
            <w:pStyle w:val="67B8FBBCE8AC4A9C8767904E7A1B73CC1"/>
          </w:pPr>
          <w:r w:rsidRPr="00647661">
            <w:rPr>
              <w:lang w:bidi="fi-FI"/>
            </w:rPr>
            <w:t>Kuvaus</w:t>
          </w:r>
        </w:p>
      </w:docPartBody>
    </w:docPart>
    <w:docPart>
      <w:docPartPr>
        <w:name w:val="5BB52E90396248AA95945833B9F1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798C-C9D0-46CD-BD1D-C93F99627A27}"/>
      </w:docPartPr>
      <w:docPartBody>
        <w:p w:rsidR="00E90BD1" w:rsidRDefault="00DC7507" w:rsidP="00DC7507">
          <w:pPr>
            <w:pStyle w:val="5BB52E90396248AA95945833B9F1D5A81"/>
          </w:pPr>
          <w:r w:rsidRPr="00647661">
            <w:rPr>
              <w:lang w:bidi="fi-FI"/>
            </w:rPr>
            <w:t>Kirjoita kuvaus</w:t>
          </w:r>
        </w:p>
      </w:docPartBody>
    </w:docPart>
    <w:docPart>
      <w:docPartPr>
        <w:name w:val="188B69F809D64904A762E3CD7423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9A50-4B4B-45A5-A006-12F102550110}"/>
      </w:docPartPr>
      <w:docPartBody>
        <w:p w:rsidR="00E90BD1" w:rsidRDefault="00DC7507" w:rsidP="00DC7507">
          <w:pPr>
            <w:pStyle w:val="188B69F809D64904A762E3CD7423EE8B1"/>
          </w:pPr>
          <w:r w:rsidRPr="00647661">
            <w:rPr>
              <w:lang w:bidi="fi-FI"/>
            </w:rPr>
            <w:t>Suorittaja</w:t>
          </w:r>
        </w:p>
      </w:docPartBody>
    </w:docPart>
    <w:docPart>
      <w:docPartPr>
        <w:name w:val="C7F637F23E2A4999959AFB19223E8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02FD-F087-4A58-BBC5-1B6612121050}"/>
      </w:docPartPr>
      <w:docPartBody>
        <w:p w:rsidR="00E90BD1" w:rsidRDefault="00DC7507" w:rsidP="00DC7507">
          <w:pPr>
            <w:pStyle w:val="C7F637F23E2A4999959AFB19223E82DA1"/>
          </w:pPr>
          <w:r w:rsidRPr="00647661">
            <w:rPr>
              <w:lang w:bidi="fi-FI"/>
            </w:rPr>
            <w:t xml:space="preserve">Anna nimi </w:t>
          </w:r>
        </w:p>
      </w:docPartBody>
    </w:docPart>
    <w:docPart>
      <w:docPartPr>
        <w:name w:val="F5144931747840D089EEA7974F168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1EF6-E2AA-44BE-A302-B1BDAAFA89E7}"/>
      </w:docPartPr>
      <w:docPartBody>
        <w:p w:rsidR="00E90BD1" w:rsidRDefault="00DC7507" w:rsidP="00DC7507">
          <w:pPr>
            <w:pStyle w:val="F5144931747840D089EEA7974F1688311"/>
          </w:pPr>
          <w:r w:rsidRPr="00647661">
            <w:rPr>
              <w:lang w:bidi="fi-FI"/>
            </w:rPr>
            <w:t>Vastaanottaja</w:t>
          </w:r>
        </w:p>
      </w:docPartBody>
    </w:docPart>
    <w:docPart>
      <w:docPartPr>
        <w:name w:val="7BA8BD0B60284B8999FFC1025625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7292-6D9B-4AD4-8258-106A4AB52012}"/>
      </w:docPartPr>
      <w:docPartBody>
        <w:p w:rsidR="00E90BD1" w:rsidRDefault="00DC7507" w:rsidP="00DC7507">
          <w:pPr>
            <w:pStyle w:val="7BA8BD0B60284B8999FFC1025625A5111"/>
          </w:pPr>
          <w:r w:rsidRPr="00647661">
            <w:rPr>
              <w:lang w:bidi="fi-FI"/>
            </w:rPr>
            <w:t>Anna nimi</w:t>
          </w:r>
        </w:p>
      </w:docPartBody>
    </w:docPart>
    <w:docPart>
      <w:docPartPr>
        <w:name w:val="7AE26DDFFAD6419183C34DBED61E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B315-3367-4626-8C99-5F0EB600ED25}"/>
      </w:docPartPr>
      <w:docPartBody>
        <w:p w:rsidR="00E90BD1" w:rsidRDefault="00DC7507" w:rsidP="00DC7507">
          <w:pPr>
            <w:pStyle w:val="7AE26DDFFAD6419183C34DBED61EC0911"/>
          </w:pPr>
          <w:r w:rsidRPr="00647661">
            <w:rPr>
              <w:lang w:bidi="fi-FI"/>
            </w:rPr>
            <w:t>Hyväksyjä</w:t>
          </w:r>
        </w:p>
      </w:docPartBody>
    </w:docPart>
    <w:docPart>
      <w:docPartPr>
        <w:name w:val="DD6A111D22444D67B2DD07428681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D512-484B-4F5D-B2E8-6D4E8D21F29A}"/>
      </w:docPartPr>
      <w:docPartBody>
        <w:p w:rsidR="00E90BD1" w:rsidRDefault="00DC7507" w:rsidP="00DC7507">
          <w:pPr>
            <w:pStyle w:val="DD6A111D22444D67B2DD07428681B9331"/>
          </w:pPr>
          <w:r w:rsidRPr="00647661">
            <w:rPr>
              <w:lang w:bidi="fi-FI"/>
            </w:rPr>
            <w:t>Anna nimi</w:t>
          </w:r>
        </w:p>
      </w:docPartBody>
    </w:docPart>
    <w:docPart>
      <w:docPartPr>
        <w:name w:val="59CFE8C549954FDFBAC4067DEFED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2940-65B4-4B62-BED4-093B1E374D9B}"/>
      </w:docPartPr>
      <w:docPartBody>
        <w:p w:rsidR="00E90BD1" w:rsidRDefault="00DC7507" w:rsidP="00DC7507">
          <w:pPr>
            <w:pStyle w:val="59CFE8C549954FDFBAC4067DEFED99871"/>
          </w:pPr>
          <w:r w:rsidRPr="00647661">
            <w:rPr>
              <w:lang w:bidi="fi-FI"/>
            </w:rPr>
            <w:t>käteiskassakuitti</w:t>
          </w:r>
        </w:p>
      </w:docPartBody>
    </w:docPart>
    <w:docPart>
      <w:docPartPr>
        <w:name w:val="C98B8A4EE523448397B81CEE6AB4B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B745E-B986-4C16-90E9-39EE7FF76D64}"/>
      </w:docPartPr>
      <w:docPartBody>
        <w:p w:rsidR="00E90BD1" w:rsidRDefault="00DC7507" w:rsidP="00DC7507">
          <w:pPr>
            <w:pStyle w:val="C98B8A4EE523448397B81CEE6AB4BDE01"/>
          </w:pPr>
          <w:r w:rsidRPr="00647661">
            <w:rPr>
              <w:lang w:bidi="fi-FI"/>
            </w:rPr>
            <w:t>Päivämäärä</w:t>
          </w:r>
        </w:p>
      </w:docPartBody>
    </w:docPart>
    <w:docPart>
      <w:docPartPr>
        <w:name w:val="0C9FDF7E26174291BCBD84469B97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2AA8-DD69-4923-BBD0-D2CB038B6342}"/>
      </w:docPartPr>
      <w:docPartBody>
        <w:p w:rsidR="00E90BD1" w:rsidRDefault="00DC7507" w:rsidP="00DC7507">
          <w:pPr>
            <w:pStyle w:val="0C9FDF7E26174291BCBD84469B97031A1"/>
          </w:pPr>
          <w:r w:rsidRPr="00647661">
            <w:rPr>
              <w:lang w:bidi="fi-FI"/>
            </w:rPr>
            <w:t>Anna päivämäärä</w:t>
          </w:r>
        </w:p>
      </w:docPartBody>
    </w:docPart>
    <w:docPart>
      <w:docPartPr>
        <w:name w:val="989E8C6EAF0A4E488F30817F3F5B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3F9E-39CA-4D27-9C8F-0177EB8CDF48}"/>
      </w:docPartPr>
      <w:docPartBody>
        <w:p w:rsidR="00E90BD1" w:rsidRDefault="00DC7507" w:rsidP="00DC7507">
          <w:pPr>
            <w:pStyle w:val="989E8C6EAF0A4E488F30817F3F5BFCA21"/>
          </w:pPr>
          <w:r w:rsidRPr="00647661">
            <w:rPr>
              <w:lang w:bidi="fi-FI"/>
            </w:rPr>
            <w:t>Numero</w:t>
          </w:r>
        </w:p>
      </w:docPartBody>
    </w:docPart>
    <w:docPart>
      <w:docPartPr>
        <w:name w:val="DD0ABD809CB4455B8508B95A80AE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9DC48-6867-488F-9CE7-4FBD2CD92EBF}"/>
      </w:docPartPr>
      <w:docPartBody>
        <w:p w:rsidR="00E90BD1" w:rsidRDefault="00DC7507" w:rsidP="00DC7507">
          <w:pPr>
            <w:pStyle w:val="DD0ABD809CB4455B8508B95A80AEE7403"/>
          </w:pPr>
          <w:r w:rsidRPr="00647661">
            <w:rPr>
              <w:rFonts w:eastAsiaTheme="majorEastAsia"/>
              <w:lang w:bidi="fi-FI"/>
            </w:rPr>
            <w:t xml:space="preserve">Anna </w:t>
          </w:r>
          <w:r w:rsidRPr="00647661">
            <w:rPr>
              <w:lang w:bidi="fi-FI"/>
            </w:rPr>
            <w:t>numero</w:t>
          </w:r>
        </w:p>
      </w:docPartBody>
    </w:docPart>
    <w:docPart>
      <w:docPartPr>
        <w:name w:val="C541CAE58B4A48E2BF695709ECCF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6A11-DD71-4019-91CE-7E4B8AE1B654}"/>
      </w:docPartPr>
      <w:docPartBody>
        <w:p w:rsidR="00E90BD1" w:rsidRDefault="00DC7507" w:rsidP="00DC7507">
          <w:pPr>
            <w:pStyle w:val="C541CAE58B4A48E2BF695709ECCF9A101"/>
          </w:pPr>
          <w:r w:rsidRPr="00647661">
            <w:rPr>
              <w:lang w:bidi="fi-FI"/>
            </w:rPr>
            <w:t>Määrä</w:t>
          </w:r>
        </w:p>
      </w:docPartBody>
    </w:docPart>
    <w:docPart>
      <w:docPartPr>
        <w:name w:val="E0F6952B7A154CEEB7FA5DC2741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D070-5FFE-4746-B37F-59A521598E93}"/>
      </w:docPartPr>
      <w:docPartBody>
        <w:p w:rsidR="00E90BD1" w:rsidRDefault="00DC7507" w:rsidP="00DC7507">
          <w:pPr>
            <w:pStyle w:val="E0F6952B7A154CEEB7FA5DC2741620841"/>
          </w:pPr>
          <w:r w:rsidRPr="00647661">
            <w:rPr>
              <w:lang w:bidi="fi-FI"/>
            </w:rPr>
            <w:t>€</w:t>
          </w:r>
        </w:p>
      </w:docPartBody>
    </w:docPart>
    <w:docPart>
      <w:docPartPr>
        <w:name w:val="8FC2410ECE1543B5A985964743CC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15E2-BDF9-4F52-A8F8-229D8B078FC4}"/>
      </w:docPartPr>
      <w:docPartBody>
        <w:p w:rsidR="00E90BD1" w:rsidRDefault="00DC7507" w:rsidP="00DC7507">
          <w:pPr>
            <w:pStyle w:val="8FC2410ECE1543B5A985964743CC82B91"/>
          </w:pPr>
          <w:r w:rsidRPr="00647661">
            <w:rPr>
              <w:lang w:bidi="fi-FI"/>
            </w:rPr>
            <w:t>Anna summa</w:t>
          </w:r>
        </w:p>
      </w:docPartBody>
    </w:docPart>
    <w:docPart>
      <w:docPartPr>
        <w:name w:val="269714A3BF8E497BAB93AFBB6A39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C1AF-CB90-407B-86ED-73B505754F8E}"/>
      </w:docPartPr>
      <w:docPartBody>
        <w:p w:rsidR="00E90BD1" w:rsidRDefault="00DC7507" w:rsidP="00DC7507">
          <w:pPr>
            <w:pStyle w:val="269714A3BF8E497BAB93AFBB6A3958D51"/>
          </w:pPr>
          <w:r w:rsidRPr="00647661">
            <w:rPr>
              <w:lang w:bidi="fi-FI"/>
            </w:rPr>
            <w:t>Kuvaus</w:t>
          </w:r>
        </w:p>
      </w:docPartBody>
    </w:docPart>
    <w:docPart>
      <w:docPartPr>
        <w:name w:val="6993F3CB1EEF403A86E6C26197E2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9632F-420D-479E-A656-AE71F52267AA}"/>
      </w:docPartPr>
      <w:docPartBody>
        <w:p w:rsidR="00E90BD1" w:rsidRDefault="00DC7507" w:rsidP="00DC7507">
          <w:pPr>
            <w:pStyle w:val="6993F3CB1EEF403A86E6C26197E229E71"/>
          </w:pPr>
          <w:r w:rsidRPr="00647661">
            <w:rPr>
              <w:lang w:bidi="fi-FI"/>
            </w:rPr>
            <w:t>Kirjoita kuvaus</w:t>
          </w:r>
        </w:p>
      </w:docPartBody>
    </w:docPart>
    <w:docPart>
      <w:docPartPr>
        <w:name w:val="6741DDF7204D44CF9CA5DC166204D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0018-350C-406A-854A-E9708AFDAE94}"/>
      </w:docPartPr>
      <w:docPartBody>
        <w:p w:rsidR="00E90BD1" w:rsidRDefault="00DC7507" w:rsidP="00DC7507">
          <w:pPr>
            <w:pStyle w:val="6741DDF7204D44CF9CA5DC166204D6BD1"/>
          </w:pPr>
          <w:r w:rsidRPr="00647661">
            <w:rPr>
              <w:lang w:bidi="fi-FI"/>
            </w:rPr>
            <w:t>Suorittaja</w:t>
          </w:r>
        </w:p>
      </w:docPartBody>
    </w:docPart>
    <w:docPart>
      <w:docPartPr>
        <w:name w:val="D6D7068C9C7A41D7A4424F9F142EE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BF9C-D932-44DC-B870-CDF5B9D8E2C7}"/>
      </w:docPartPr>
      <w:docPartBody>
        <w:p w:rsidR="00E90BD1" w:rsidRDefault="00DC7507" w:rsidP="00DC7507">
          <w:pPr>
            <w:pStyle w:val="D6D7068C9C7A41D7A4424F9F142EE7111"/>
          </w:pPr>
          <w:r w:rsidRPr="00647661">
            <w:rPr>
              <w:lang w:bidi="fi-FI"/>
            </w:rPr>
            <w:t xml:space="preserve">Anna nimi </w:t>
          </w:r>
        </w:p>
      </w:docPartBody>
    </w:docPart>
    <w:docPart>
      <w:docPartPr>
        <w:name w:val="527EAD7BC12342C2BE7D9A893AC1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0F46-C08B-4094-B1EC-E69527BE9469}"/>
      </w:docPartPr>
      <w:docPartBody>
        <w:p w:rsidR="00E90BD1" w:rsidRDefault="00DC7507" w:rsidP="00DC7507">
          <w:pPr>
            <w:pStyle w:val="527EAD7BC12342C2BE7D9A893AC195541"/>
          </w:pPr>
          <w:r w:rsidRPr="00647661">
            <w:rPr>
              <w:lang w:bidi="fi-FI"/>
            </w:rPr>
            <w:t>Vastaanottaja</w:t>
          </w:r>
        </w:p>
      </w:docPartBody>
    </w:docPart>
    <w:docPart>
      <w:docPartPr>
        <w:name w:val="E74DEB2890EB49988F7C1E423D8AC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708B-ECA2-4413-B4B6-258E9A45BA92}"/>
      </w:docPartPr>
      <w:docPartBody>
        <w:p w:rsidR="00E90BD1" w:rsidRDefault="00DC7507" w:rsidP="00DC7507">
          <w:pPr>
            <w:pStyle w:val="E74DEB2890EB49988F7C1E423D8AC4BA1"/>
          </w:pPr>
          <w:r w:rsidRPr="00647661">
            <w:rPr>
              <w:lang w:bidi="fi-FI"/>
            </w:rPr>
            <w:t>Anna nimi</w:t>
          </w:r>
        </w:p>
      </w:docPartBody>
    </w:docPart>
    <w:docPart>
      <w:docPartPr>
        <w:name w:val="B69665F968E4403BBB01A4636100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F4D6-91C8-407A-89C1-83FA42B0747A}"/>
      </w:docPartPr>
      <w:docPartBody>
        <w:p w:rsidR="00E90BD1" w:rsidRDefault="00DC7507" w:rsidP="00DC7507">
          <w:pPr>
            <w:pStyle w:val="B69665F968E4403BBB01A4636100E85C1"/>
          </w:pPr>
          <w:r w:rsidRPr="00647661">
            <w:rPr>
              <w:lang w:bidi="fi-FI"/>
            </w:rPr>
            <w:t>Hyväksyjä</w:t>
          </w:r>
        </w:p>
      </w:docPartBody>
    </w:docPart>
    <w:docPart>
      <w:docPartPr>
        <w:name w:val="242487A1564A48809B5C03237A7D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4D0E-8248-4811-B21C-F20D8889E0E6}"/>
      </w:docPartPr>
      <w:docPartBody>
        <w:p w:rsidR="00E90BD1" w:rsidRDefault="00DC7507" w:rsidP="00DC7507">
          <w:pPr>
            <w:pStyle w:val="242487A1564A48809B5C03237A7D98F41"/>
          </w:pPr>
          <w:r w:rsidRPr="00647661">
            <w:rPr>
              <w:lang w:bidi="fi-FI"/>
            </w:rPr>
            <w:t>Anna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8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70"/>
    <w:rsid w:val="0004431E"/>
    <w:rsid w:val="00121E75"/>
    <w:rsid w:val="002C3085"/>
    <w:rsid w:val="003235A5"/>
    <w:rsid w:val="003D62FA"/>
    <w:rsid w:val="00477D70"/>
    <w:rsid w:val="004D2CEE"/>
    <w:rsid w:val="005759A8"/>
    <w:rsid w:val="00825995"/>
    <w:rsid w:val="008D2ECD"/>
    <w:rsid w:val="00A233D7"/>
    <w:rsid w:val="00B2352D"/>
    <w:rsid w:val="00C64E21"/>
    <w:rsid w:val="00DC7507"/>
    <w:rsid w:val="00E315D3"/>
    <w:rsid w:val="00E41187"/>
    <w:rsid w:val="00E90BD1"/>
    <w:rsid w:val="00F0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C7507"/>
    <w:rPr>
      <w:color w:val="767171" w:themeColor="background2" w:themeShade="80"/>
    </w:rPr>
  </w:style>
  <w:style w:type="paragraph" w:customStyle="1" w:styleId="561BBDB6429649479DA3C36D00EEE8772">
    <w:name w:val="561BBDB6429649479DA3C36D00EEE8772"/>
    <w:pPr>
      <w:spacing w:before="80" w:after="80" w:line="240" w:lineRule="auto"/>
      <w:outlineLvl w:val="1"/>
    </w:pPr>
    <w:rPr>
      <w:rFonts w:eastAsia="Times New Roman" w:cs="Times New Roman"/>
      <w:color w:val="7F7F7F" w:themeColor="text1" w:themeTint="80"/>
      <w:kern w:val="0"/>
      <w:sz w:val="16"/>
      <w:szCs w:val="16"/>
      <w14:ligatures w14:val="none"/>
    </w:rPr>
  </w:style>
  <w:style w:type="paragraph" w:customStyle="1" w:styleId="453110E65F914675A0B87572A27AA3E8">
    <w:name w:val="453110E65F914675A0B87572A27AA3E8"/>
    <w:rsid w:val="00477D70"/>
    <w:rPr>
      <w:kern w:val="0"/>
      <w:lang w:val="en-IN" w:eastAsia="en-IN"/>
      <w14:ligatures w14:val="none"/>
    </w:rPr>
  </w:style>
  <w:style w:type="paragraph" w:customStyle="1" w:styleId="EDC77D71F3FD40EFAAD2F7DF96FB39A0">
    <w:name w:val="EDC77D71F3FD40EFAAD2F7DF96FB39A0"/>
    <w:rsid w:val="00477D70"/>
    <w:rPr>
      <w:kern w:val="0"/>
      <w:lang w:val="en-IN" w:eastAsia="en-IN"/>
      <w14:ligatures w14:val="none"/>
    </w:rPr>
  </w:style>
  <w:style w:type="paragraph" w:customStyle="1" w:styleId="7DB6FA13BFF7466E8B62AE748B750392">
    <w:name w:val="7DB6FA13BFF7466E8B62AE748B750392"/>
    <w:rsid w:val="00477D70"/>
    <w:rPr>
      <w:kern w:val="0"/>
      <w:lang w:val="en-IN" w:eastAsia="en-IN"/>
      <w14:ligatures w14:val="none"/>
    </w:rPr>
  </w:style>
  <w:style w:type="paragraph" w:customStyle="1" w:styleId="E926EAE71F564B589B7AC189986698A1">
    <w:name w:val="E926EAE71F564B589B7AC189986698A1"/>
    <w:rsid w:val="00477D70"/>
    <w:rPr>
      <w:kern w:val="0"/>
      <w:lang w:val="en-IN" w:eastAsia="en-IN"/>
      <w14:ligatures w14:val="none"/>
    </w:rPr>
  </w:style>
  <w:style w:type="paragraph" w:customStyle="1" w:styleId="4B672E371E3442A1AA9DB420738D9D52">
    <w:name w:val="4B672E371E3442A1AA9DB420738D9D52"/>
    <w:rsid w:val="00477D70"/>
    <w:rPr>
      <w:kern w:val="0"/>
      <w:lang w:val="en-IN" w:eastAsia="en-IN"/>
      <w14:ligatures w14:val="none"/>
    </w:rPr>
  </w:style>
  <w:style w:type="paragraph" w:customStyle="1" w:styleId="E693B01BB4A74218A5B304A8673A3FBC">
    <w:name w:val="E693B01BB4A74218A5B304A8673A3FBC"/>
    <w:rsid w:val="00477D70"/>
    <w:rPr>
      <w:kern w:val="0"/>
      <w:lang w:val="en-IN" w:eastAsia="en-IN"/>
      <w14:ligatures w14:val="none"/>
    </w:rPr>
  </w:style>
  <w:style w:type="paragraph" w:customStyle="1" w:styleId="C4F5EAFC6B444D71A7E5FCF291CFCCD2">
    <w:name w:val="C4F5EAFC6B444D71A7E5FCF291CFCCD2"/>
    <w:rsid w:val="00477D70"/>
    <w:rPr>
      <w:kern w:val="0"/>
      <w:lang w:val="en-IN" w:eastAsia="en-IN"/>
      <w14:ligatures w14:val="none"/>
    </w:rPr>
  </w:style>
  <w:style w:type="paragraph" w:customStyle="1" w:styleId="9594BFA5889F488083C4A7AFD9C823D4">
    <w:name w:val="9594BFA5889F488083C4A7AFD9C823D4"/>
    <w:rsid w:val="00477D70"/>
    <w:rPr>
      <w:kern w:val="0"/>
      <w:lang w:val="en-IN" w:eastAsia="en-IN"/>
      <w14:ligatures w14:val="none"/>
    </w:rPr>
  </w:style>
  <w:style w:type="paragraph" w:customStyle="1" w:styleId="C460EB7BBDBA4E0CB7266211EFBA3990">
    <w:name w:val="C460EB7BBDBA4E0CB7266211EFBA3990"/>
    <w:rsid w:val="00477D70"/>
    <w:rPr>
      <w:kern w:val="0"/>
      <w:lang w:val="en-IN" w:eastAsia="en-IN"/>
      <w14:ligatures w14:val="none"/>
    </w:rPr>
  </w:style>
  <w:style w:type="paragraph" w:customStyle="1" w:styleId="7569B7CCEB1E4BEDBAB93CCD7D562B40">
    <w:name w:val="7569B7CCEB1E4BEDBAB93CCD7D562B40"/>
    <w:rsid w:val="00477D70"/>
    <w:rPr>
      <w:kern w:val="0"/>
      <w:lang w:val="en-IN" w:eastAsia="en-IN"/>
      <w14:ligatures w14:val="none"/>
    </w:rPr>
  </w:style>
  <w:style w:type="paragraph" w:customStyle="1" w:styleId="5BD49D1807B04326AD33FC680AFB3E9F">
    <w:name w:val="5BD49D1807B04326AD33FC680AFB3E9F"/>
    <w:rsid w:val="00477D70"/>
    <w:rPr>
      <w:kern w:val="0"/>
      <w:lang w:val="en-IN" w:eastAsia="en-IN"/>
      <w14:ligatures w14:val="none"/>
    </w:rPr>
  </w:style>
  <w:style w:type="paragraph" w:customStyle="1" w:styleId="2CC4480B20334C0A9416F5F517A6065A">
    <w:name w:val="2CC4480B20334C0A9416F5F517A6065A"/>
    <w:rsid w:val="00477D70"/>
    <w:rPr>
      <w:kern w:val="0"/>
      <w:lang w:val="en-IN" w:eastAsia="en-IN"/>
      <w14:ligatures w14:val="none"/>
    </w:rPr>
  </w:style>
  <w:style w:type="paragraph" w:customStyle="1" w:styleId="D5B619164C5F468880609CC998C80D53">
    <w:name w:val="D5B619164C5F468880609CC998C80D53"/>
    <w:rsid w:val="00477D70"/>
    <w:rPr>
      <w:kern w:val="0"/>
      <w:lang w:val="en-IN" w:eastAsia="en-IN"/>
      <w14:ligatures w14:val="none"/>
    </w:rPr>
  </w:style>
  <w:style w:type="paragraph" w:customStyle="1" w:styleId="545CE915BC6F41A084933D575D24FF26">
    <w:name w:val="545CE915BC6F41A084933D575D24FF26"/>
    <w:rsid w:val="00477D70"/>
    <w:rPr>
      <w:kern w:val="0"/>
      <w:lang w:val="en-IN" w:eastAsia="en-IN"/>
      <w14:ligatures w14:val="none"/>
    </w:rPr>
  </w:style>
  <w:style w:type="paragraph" w:customStyle="1" w:styleId="69BE1D9BD15543F28CC7256548DBCCA0">
    <w:name w:val="69BE1D9BD15543F28CC7256548DBCCA0"/>
    <w:rsid w:val="00477D70"/>
    <w:rPr>
      <w:kern w:val="0"/>
      <w:lang w:val="en-IN" w:eastAsia="en-IN"/>
      <w14:ligatures w14:val="none"/>
    </w:rPr>
  </w:style>
  <w:style w:type="paragraph" w:customStyle="1" w:styleId="4E6AC7AE7D784857B6D21D7258805B30">
    <w:name w:val="4E6AC7AE7D784857B6D21D7258805B30"/>
    <w:rsid w:val="00477D70"/>
    <w:rPr>
      <w:kern w:val="0"/>
      <w:lang w:val="en-IN" w:eastAsia="en-IN"/>
      <w14:ligatures w14:val="none"/>
    </w:rPr>
  </w:style>
  <w:style w:type="paragraph" w:customStyle="1" w:styleId="475207F7EE86474CB7B7526E7E9568BD">
    <w:name w:val="475207F7EE86474CB7B7526E7E9568BD"/>
    <w:rsid w:val="00477D70"/>
    <w:rPr>
      <w:kern w:val="0"/>
      <w:lang w:val="en-IN" w:eastAsia="en-IN"/>
      <w14:ligatures w14:val="none"/>
    </w:rPr>
  </w:style>
  <w:style w:type="paragraph" w:customStyle="1" w:styleId="015FF1AC1444498793CA1AEC478FCF89">
    <w:name w:val="015FF1AC1444498793CA1AEC478FCF89"/>
    <w:rsid w:val="00477D70"/>
    <w:rPr>
      <w:kern w:val="0"/>
      <w:lang w:val="en-IN" w:eastAsia="en-IN"/>
      <w14:ligatures w14:val="none"/>
    </w:rPr>
  </w:style>
  <w:style w:type="paragraph" w:customStyle="1" w:styleId="08E07F88D8FD4E009ED9181EC97F7303">
    <w:name w:val="08E07F88D8FD4E009ED9181EC97F7303"/>
    <w:rsid w:val="00477D70"/>
    <w:rPr>
      <w:kern w:val="0"/>
      <w:lang w:val="en-IN" w:eastAsia="en-IN"/>
      <w14:ligatures w14:val="none"/>
    </w:rPr>
  </w:style>
  <w:style w:type="paragraph" w:customStyle="1" w:styleId="5EABD108F443416AB37BFE2AF356217B">
    <w:name w:val="5EABD108F443416AB37BFE2AF356217B"/>
    <w:rsid w:val="00477D70"/>
    <w:rPr>
      <w:kern w:val="0"/>
      <w:lang w:val="en-IN" w:eastAsia="en-IN"/>
      <w14:ligatures w14:val="none"/>
    </w:rPr>
  </w:style>
  <w:style w:type="paragraph" w:customStyle="1" w:styleId="746D3B580AE64811AF8D489A5B2138D1">
    <w:name w:val="746D3B580AE64811AF8D489A5B2138D1"/>
    <w:rsid w:val="00477D70"/>
    <w:rPr>
      <w:kern w:val="0"/>
      <w:lang w:val="en-IN" w:eastAsia="en-IN"/>
      <w14:ligatures w14:val="none"/>
    </w:rPr>
  </w:style>
  <w:style w:type="paragraph" w:customStyle="1" w:styleId="64AE719583BB4938BF7CD0AE541032A2">
    <w:name w:val="64AE719583BB4938BF7CD0AE541032A2"/>
    <w:rsid w:val="00477D70"/>
    <w:rPr>
      <w:kern w:val="0"/>
      <w:lang w:val="en-IN" w:eastAsia="en-IN"/>
      <w14:ligatures w14:val="none"/>
    </w:rPr>
  </w:style>
  <w:style w:type="paragraph" w:customStyle="1" w:styleId="38408CF69B1E416CB8BD49E5E0C00BAB">
    <w:name w:val="38408CF69B1E416CB8BD49E5E0C00BAB"/>
    <w:rsid w:val="00477D70"/>
    <w:rPr>
      <w:kern w:val="0"/>
      <w:lang w:val="en-IN" w:eastAsia="en-IN"/>
      <w14:ligatures w14:val="none"/>
    </w:rPr>
  </w:style>
  <w:style w:type="paragraph" w:customStyle="1" w:styleId="F4DE00F0885F4C918CDC0DBD51EB122F">
    <w:name w:val="F4DE00F0885F4C918CDC0DBD51EB122F"/>
    <w:rsid w:val="00477D70"/>
    <w:rPr>
      <w:kern w:val="0"/>
      <w:lang w:val="en-IN" w:eastAsia="en-IN"/>
      <w14:ligatures w14:val="none"/>
    </w:rPr>
  </w:style>
  <w:style w:type="paragraph" w:customStyle="1" w:styleId="1622C0851DF14200AD7A0618E41A747E">
    <w:name w:val="1622C0851DF14200AD7A0618E41A747E"/>
    <w:rsid w:val="00477D70"/>
    <w:rPr>
      <w:kern w:val="0"/>
      <w:lang w:val="en-IN" w:eastAsia="en-IN"/>
      <w14:ligatures w14:val="none"/>
    </w:rPr>
  </w:style>
  <w:style w:type="paragraph" w:customStyle="1" w:styleId="6B78D22A382B47A8AEA6CFD69207141C">
    <w:name w:val="6B78D22A382B47A8AEA6CFD69207141C"/>
    <w:rsid w:val="00477D70"/>
    <w:rPr>
      <w:kern w:val="0"/>
      <w:lang w:val="en-IN" w:eastAsia="en-IN"/>
      <w14:ligatures w14:val="none"/>
    </w:rPr>
  </w:style>
  <w:style w:type="paragraph" w:customStyle="1" w:styleId="450499B1CBA54EA69ED32BCCD1AAF2FE">
    <w:name w:val="450499B1CBA54EA69ED32BCCD1AAF2FE"/>
    <w:rsid w:val="00477D70"/>
    <w:rPr>
      <w:kern w:val="0"/>
      <w:lang w:val="en-IN" w:eastAsia="en-IN"/>
      <w14:ligatures w14:val="none"/>
    </w:rPr>
  </w:style>
  <w:style w:type="paragraph" w:customStyle="1" w:styleId="489DB9BC6AEC4114A0518690E6CF9F39">
    <w:name w:val="489DB9BC6AEC4114A0518690E6CF9F39"/>
    <w:rsid w:val="00477D70"/>
    <w:rPr>
      <w:kern w:val="0"/>
      <w:lang w:val="en-IN" w:eastAsia="en-IN"/>
      <w14:ligatures w14:val="none"/>
    </w:rPr>
  </w:style>
  <w:style w:type="paragraph" w:customStyle="1" w:styleId="D8AC039CA6B84B2C8095C91837AEBA2F">
    <w:name w:val="D8AC039CA6B84B2C8095C91837AEBA2F"/>
    <w:rsid w:val="00477D70"/>
    <w:rPr>
      <w:kern w:val="0"/>
      <w:lang w:val="en-IN" w:eastAsia="en-IN"/>
      <w14:ligatures w14:val="none"/>
    </w:rPr>
  </w:style>
  <w:style w:type="paragraph" w:customStyle="1" w:styleId="BB69231B116441879D6142C2F62D16BE">
    <w:name w:val="BB69231B116441879D6142C2F62D16BE"/>
    <w:rsid w:val="00477D70"/>
    <w:rPr>
      <w:kern w:val="0"/>
      <w:lang w:val="en-IN" w:eastAsia="en-IN"/>
      <w14:ligatures w14:val="none"/>
    </w:rPr>
  </w:style>
  <w:style w:type="paragraph" w:customStyle="1" w:styleId="3F38FA39B44F4D898B1B340DDFCE59E1">
    <w:name w:val="3F38FA39B44F4D898B1B340DDFCE59E1"/>
    <w:rsid w:val="00477D70"/>
    <w:rPr>
      <w:kern w:val="0"/>
      <w:lang w:val="en-IN" w:eastAsia="en-IN"/>
      <w14:ligatures w14:val="none"/>
    </w:rPr>
  </w:style>
  <w:style w:type="paragraph" w:customStyle="1" w:styleId="68B119C846084DB982C9A2F6422A9C7F">
    <w:name w:val="68B119C846084DB982C9A2F6422A9C7F"/>
    <w:rsid w:val="00477D70"/>
    <w:rPr>
      <w:kern w:val="0"/>
      <w:lang w:val="en-IN" w:eastAsia="en-IN"/>
      <w14:ligatures w14:val="none"/>
    </w:rPr>
  </w:style>
  <w:style w:type="paragraph" w:customStyle="1" w:styleId="8109CE7A96D24B0DAB89253D7162E059">
    <w:name w:val="8109CE7A96D24B0DAB89253D7162E059"/>
    <w:rsid w:val="00477D70"/>
    <w:rPr>
      <w:kern w:val="0"/>
      <w:lang w:val="en-IN" w:eastAsia="en-IN"/>
      <w14:ligatures w14:val="none"/>
    </w:rPr>
  </w:style>
  <w:style w:type="paragraph" w:customStyle="1" w:styleId="DCABC14036E64A4598F08ED3D4185B08">
    <w:name w:val="DCABC14036E64A4598F08ED3D4185B08"/>
    <w:rsid w:val="00477D70"/>
    <w:rPr>
      <w:kern w:val="0"/>
      <w:lang w:val="en-IN" w:eastAsia="en-IN"/>
      <w14:ligatures w14:val="none"/>
    </w:rPr>
  </w:style>
  <w:style w:type="paragraph" w:customStyle="1" w:styleId="6DC6B6D25B744459A4644C3299E09DE7">
    <w:name w:val="6DC6B6D25B744459A4644C3299E09DE7"/>
    <w:rsid w:val="00477D70"/>
    <w:rPr>
      <w:kern w:val="0"/>
      <w:lang w:val="en-IN" w:eastAsia="en-IN"/>
      <w14:ligatures w14:val="none"/>
    </w:rPr>
  </w:style>
  <w:style w:type="paragraph" w:customStyle="1" w:styleId="34CE18F2330C4BC1B87EE012C5068357">
    <w:name w:val="34CE18F2330C4BC1B87EE012C5068357"/>
    <w:rsid w:val="00477D70"/>
    <w:rPr>
      <w:kern w:val="0"/>
      <w:lang w:val="en-IN" w:eastAsia="en-IN"/>
      <w14:ligatures w14:val="none"/>
    </w:rPr>
  </w:style>
  <w:style w:type="paragraph" w:customStyle="1" w:styleId="8EC7BF46018042F3AA7322E90E1810B7">
    <w:name w:val="8EC7BF46018042F3AA7322E90E1810B7"/>
    <w:rsid w:val="00477D70"/>
    <w:rPr>
      <w:kern w:val="0"/>
      <w:lang w:val="en-IN" w:eastAsia="en-IN"/>
      <w14:ligatures w14:val="none"/>
    </w:rPr>
  </w:style>
  <w:style w:type="paragraph" w:customStyle="1" w:styleId="4425589181624C5CA91AAF9621EF55CA">
    <w:name w:val="4425589181624C5CA91AAF9621EF55CA"/>
    <w:rsid w:val="00477D70"/>
    <w:rPr>
      <w:kern w:val="0"/>
      <w:lang w:val="en-IN" w:eastAsia="en-IN"/>
      <w14:ligatures w14:val="none"/>
    </w:rPr>
  </w:style>
  <w:style w:type="paragraph" w:customStyle="1" w:styleId="FDC486DC72564267BFE68D81D204C440">
    <w:name w:val="FDC486DC72564267BFE68D81D204C440"/>
    <w:rsid w:val="00477D70"/>
    <w:rPr>
      <w:kern w:val="0"/>
      <w:lang w:val="en-IN" w:eastAsia="en-IN"/>
      <w14:ligatures w14:val="none"/>
    </w:rPr>
  </w:style>
  <w:style w:type="paragraph" w:customStyle="1" w:styleId="0A4A8196428B4411B2DB5C5F827222C7">
    <w:name w:val="0A4A8196428B4411B2DB5C5F827222C7"/>
    <w:rsid w:val="00477D70"/>
    <w:rPr>
      <w:kern w:val="0"/>
      <w:lang w:val="en-IN" w:eastAsia="en-IN"/>
      <w14:ligatures w14:val="none"/>
    </w:rPr>
  </w:style>
  <w:style w:type="paragraph" w:customStyle="1" w:styleId="3DBE864BD1E84A51B9E01536167A6A48">
    <w:name w:val="3DBE864BD1E84A51B9E01536167A6A48"/>
    <w:rsid w:val="00477D70"/>
    <w:rPr>
      <w:kern w:val="0"/>
      <w:lang w:val="en-IN" w:eastAsia="en-IN"/>
      <w14:ligatures w14:val="none"/>
    </w:rPr>
  </w:style>
  <w:style w:type="paragraph" w:customStyle="1" w:styleId="CB05056226D04855AA42BDD20CF14168">
    <w:name w:val="CB05056226D04855AA42BDD20CF14168"/>
    <w:rsid w:val="00477D70"/>
    <w:rPr>
      <w:kern w:val="0"/>
      <w:lang w:val="en-IN" w:eastAsia="en-IN"/>
      <w14:ligatures w14:val="none"/>
    </w:rPr>
  </w:style>
  <w:style w:type="paragraph" w:customStyle="1" w:styleId="695D42FACD0A4F779EEBF615BF653A6C">
    <w:name w:val="695D42FACD0A4F779EEBF615BF653A6C"/>
    <w:rsid w:val="00477D70"/>
    <w:rPr>
      <w:kern w:val="0"/>
      <w:lang w:val="en-IN" w:eastAsia="en-IN"/>
      <w14:ligatures w14:val="none"/>
    </w:rPr>
  </w:style>
  <w:style w:type="paragraph" w:customStyle="1" w:styleId="8B2E7CDBD13F463B98BDBE9391EDCD62">
    <w:name w:val="8B2E7CDBD13F463B98BDBE9391EDCD62"/>
    <w:rsid w:val="00477D70"/>
    <w:rPr>
      <w:kern w:val="0"/>
      <w:lang w:val="en-IN" w:eastAsia="en-IN"/>
      <w14:ligatures w14:val="none"/>
    </w:rPr>
  </w:style>
  <w:style w:type="paragraph" w:customStyle="1" w:styleId="6B2669129337422BA918DD3EF122E9FF">
    <w:name w:val="6B2669129337422BA918DD3EF122E9FF"/>
    <w:rsid w:val="00477D70"/>
    <w:rPr>
      <w:kern w:val="0"/>
      <w:lang w:val="en-IN" w:eastAsia="en-IN"/>
      <w14:ligatures w14:val="none"/>
    </w:rPr>
  </w:style>
  <w:style w:type="paragraph" w:customStyle="1" w:styleId="91C5E7DAE26A4F25A609A3D24391DD8E">
    <w:name w:val="91C5E7DAE26A4F25A609A3D24391DD8E"/>
    <w:rsid w:val="00477D70"/>
    <w:rPr>
      <w:kern w:val="0"/>
      <w:lang w:val="en-IN" w:eastAsia="en-IN"/>
      <w14:ligatures w14:val="none"/>
    </w:rPr>
  </w:style>
  <w:style w:type="paragraph" w:customStyle="1" w:styleId="6C21A126D5C84FBEA6EF04A0AECEB018">
    <w:name w:val="6C21A126D5C84FBEA6EF04A0AECEB018"/>
    <w:rsid w:val="00477D70"/>
    <w:rPr>
      <w:kern w:val="0"/>
      <w:lang w:val="en-IN" w:eastAsia="en-IN"/>
      <w14:ligatures w14:val="none"/>
    </w:rPr>
  </w:style>
  <w:style w:type="paragraph" w:customStyle="1" w:styleId="637E751D75554BEC9939851EB92426BB">
    <w:name w:val="637E751D75554BEC9939851EB92426BB"/>
    <w:rsid w:val="00477D70"/>
    <w:rPr>
      <w:kern w:val="0"/>
      <w:lang w:val="en-IN" w:eastAsia="en-IN"/>
      <w14:ligatures w14:val="none"/>
    </w:rPr>
  </w:style>
  <w:style w:type="paragraph" w:customStyle="1" w:styleId="ED8CBB77C2464471B0479166729E7EDE">
    <w:name w:val="ED8CBB77C2464471B0479166729E7EDE"/>
    <w:rsid w:val="00477D70"/>
    <w:rPr>
      <w:kern w:val="0"/>
      <w:lang w:val="en-IN" w:eastAsia="en-IN"/>
      <w14:ligatures w14:val="none"/>
    </w:rPr>
  </w:style>
  <w:style w:type="paragraph" w:customStyle="1" w:styleId="846B2ABD6711464F902E7F13735C8B69">
    <w:name w:val="846B2ABD6711464F902E7F13735C8B69"/>
    <w:rsid w:val="00477D70"/>
    <w:rPr>
      <w:kern w:val="0"/>
      <w:lang w:val="en-IN" w:eastAsia="en-IN"/>
      <w14:ligatures w14:val="none"/>
    </w:rPr>
  </w:style>
  <w:style w:type="paragraph" w:customStyle="1" w:styleId="30CB8BA6501C47648E4103BB01DEA342">
    <w:name w:val="30CB8BA6501C47648E4103BB01DEA342"/>
    <w:rsid w:val="00477D70"/>
    <w:rPr>
      <w:kern w:val="0"/>
      <w:lang w:val="en-IN" w:eastAsia="en-IN"/>
      <w14:ligatures w14:val="none"/>
    </w:rPr>
  </w:style>
  <w:style w:type="paragraph" w:customStyle="1" w:styleId="EC7A3B4482BA4288B221EEAF20A85ED8">
    <w:name w:val="EC7A3B4482BA4288B221EEAF20A85ED8"/>
    <w:rsid w:val="00477D70"/>
    <w:rPr>
      <w:kern w:val="0"/>
      <w:lang w:val="en-IN" w:eastAsia="en-IN"/>
      <w14:ligatures w14:val="none"/>
    </w:rPr>
  </w:style>
  <w:style w:type="paragraph" w:customStyle="1" w:styleId="75F0F8441FC54BCDAB4A9EC2CDC39AD2">
    <w:name w:val="75F0F8441FC54BCDAB4A9EC2CDC39AD2"/>
    <w:rsid w:val="00477D70"/>
    <w:rPr>
      <w:kern w:val="0"/>
      <w:lang w:val="en-IN" w:eastAsia="en-IN"/>
      <w14:ligatures w14:val="none"/>
    </w:rPr>
  </w:style>
  <w:style w:type="paragraph" w:customStyle="1" w:styleId="6009ED662FA3410A94873DF73D8F927F">
    <w:name w:val="6009ED662FA3410A94873DF73D8F927F"/>
    <w:rsid w:val="00477D70"/>
    <w:rPr>
      <w:kern w:val="0"/>
      <w:lang w:val="en-IN" w:eastAsia="en-IN"/>
      <w14:ligatures w14:val="none"/>
    </w:rPr>
  </w:style>
  <w:style w:type="paragraph" w:customStyle="1" w:styleId="AA98B61A2E724D4792781761EB4C8D5D">
    <w:name w:val="AA98B61A2E724D4792781761EB4C8D5D"/>
    <w:rsid w:val="00477D70"/>
    <w:rPr>
      <w:kern w:val="0"/>
      <w:lang w:val="en-IN" w:eastAsia="en-IN"/>
      <w14:ligatures w14:val="none"/>
    </w:rPr>
  </w:style>
  <w:style w:type="paragraph" w:customStyle="1" w:styleId="249D0274ED1B469C8B3D0FA492EA8EBD">
    <w:name w:val="249D0274ED1B469C8B3D0FA492EA8EBD"/>
    <w:rsid w:val="00477D70"/>
    <w:rPr>
      <w:kern w:val="0"/>
      <w:lang w:val="en-IN" w:eastAsia="en-IN"/>
      <w14:ligatures w14:val="none"/>
    </w:rPr>
  </w:style>
  <w:style w:type="paragraph" w:customStyle="1" w:styleId="74D99B54D7D24B81BD05256C887D086F">
    <w:name w:val="74D99B54D7D24B81BD05256C887D086F"/>
    <w:rsid w:val="00477D70"/>
    <w:rPr>
      <w:kern w:val="0"/>
      <w:lang w:val="en-IN" w:eastAsia="en-IN"/>
      <w14:ligatures w14:val="none"/>
    </w:rPr>
  </w:style>
  <w:style w:type="paragraph" w:customStyle="1" w:styleId="090D5C2F71C54A25B017C15F9D96EA32">
    <w:name w:val="090D5C2F71C54A25B017C15F9D96EA32"/>
    <w:rsid w:val="00477D70"/>
    <w:rPr>
      <w:kern w:val="0"/>
      <w:lang w:val="en-IN" w:eastAsia="en-IN"/>
      <w14:ligatures w14:val="none"/>
    </w:rPr>
  </w:style>
  <w:style w:type="paragraph" w:customStyle="1" w:styleId="E57EA0F522F44FCDB65E452F56E9FAB6">
    <w:name w:val="E57EA0F522F44FCDB65E452F56E9FAB6"/>
    <w:rsid w:val="00477D70"/>
    <w:rPr>
      <w:kern w:val="0"/>
      <w:lang w:val="en-IN" w:eastAsia="en-IN"/>
      <w14:ligatures w14:val="none"/>
    </w:rPr>
  </w:style>
  <w:style w:type="paragraph" w:customStyle="1" w:styleId="9CD18E88823F43C0BF710988D21CBFC3">
    <w:name w:val="9CD18E88823F43C0BF710988D21CBFC3"/>
    <w:rsid w:val="00477D70"/>
    <w:rPr>
      <w:kern w:val="0"/>
      <w:lang w:val="en-IN" w:eastAsia="en-IN"/>
      <w14:ligatures w14:val="none"/>
    </w:rPr>
  </w:style>
  <w:style w:type="paragraph" w:customStyle="1" w:styleId="3983E577FA3548B0ADAF4D89B9EBFB14">
    <w:name w:val="3983E577FA3548B0ADAF4D89B9EBFB14"/>
    <w:rsid w:val="00477D70"/>
    <w:rPr>
      <w:kern w:val="0"/>
      <w:lang w:val="en-IN" w:eastAsia="en-IN"/>
      <w14:ligatures w14:val="none"/>
    </w:rPr>
  </w:style>
  <w:style w:type="paragraph" w:customStyle="1" w:styleId="9B292FCEE97F4829AB9BF260702A447F">
    <w:name w:val="9B292FCEE97F4829AB9BF260702A447F"/>
    <w:rsid w:val="00477D70"/>
    <w:rPr>
      <w:kern w:val="0"/>
      <w:lang w:val="en-IN" w:eastAsia="en-IN"/>
      <w14:ligatures w14:val="none"/>
    </w:rPr>
  </w:style>
  <w:style w:type="paragraph" w:customStyle="1" w:styleId="17B5FC6FD0134569957A3C1CB8A39244">
    <w:name w:val="17B5FC6FD0134569957A3C1CB8A39244"/>
    <w:rsid w:val="00477D70"/>
    <w:rPr>
      <w:kern w:val="0"/>
      <w:lang w:val="en-IN" w:eastAsia="en-IN"/>
      <w14:ligatures w14:val="none"/>
    </w:rPr>
  </w:style>
  <w:style w:type="paragraph" w:customStyle="1" w:styleId="8ABB5E93927D4BF4957BE2BBDD10F4BB">
    <w:name w:val="8ABB5E93927D4BF4957BE2BBDD10F4BB"/>
    <w:rsid w:val="00477D70"/>
    <w:rPr>
      <w:kern w:val="0"/>
      <w:lang w:val="en-IN" w:eastAsia="en-IN"/>
      <w14:ligatures w14:val="none"/>
    </w:rPr>
  </w:style>
  <w:style w:type="paragraph" w:customStyle="1" w:styleId="B505E404642F4B819BA776BE8AF04046">
    <w:name w:val="B505E404642F4B819BA776BE8AF04046"/>
    <w:rsid w:val="00477D70"/>
    <w:rPr>
      <w:kern w:val="0"/>
      <w:lang w:val="en-IN" w:eastAsia="en-IN"/>
      <w14:ligatures w14:val="none"/>
    </w:rPr>
  </w:style>
  <w:style w:type="paragraph" w:customStyle="1" w:styleId="E487830C8AF042CDB428E72E2A7CDA52">
    <w:name w:val="E487830C8AF042CDB428E72E2A7CDA52"/>
    <w:rsid w:val="00477D70"/>
    <w:rPr>
      <w:kern w:val="0"/>
      <w:lang w:val="en-IN" w:eastAsia="en-IN"/>
      <w14:ligatures w14:val="none"/>
    </w:rPr>
  </w:style>
  <w:style w:type="paragraph" w:customStyle="1" w:styleId="A3EFFF37BB3E454CBD9377D5CEBA0580">
    <w:name w:val="A3EFFF37BB3E454CBD9377D5CEBA0580"/>
    <w:rsid w:val="00477D70"/>
    <w:rPr>
      <w:kern w:val="0"/>
      <w:lang w:val="en-IN" w:eastAsia="en-IN"/>
      <w14:ligatures w14:val="none"/>
    </w:rPr>
  </w:style>
  <w:style w:type="paragraph" w:customStyle="1" w:styleId="28790684EF8B4E3F8E21EEB8677AB1E7">
    <w:name w:val="28790684EF8B4E3F8E21EEB8677AB1E7"/>
    <w:rsid w:val="00477D70"/>
    <w:rPr>
      <w:kern w:val="0"/>
      <w:lang w:val="en-IN" w:eastAsia="en-IN"/>
      <w14:ligatures w14:val="none"/>
    </w:rPr>
  </w:style>
  <w:style w:type="paragraph" w:customStyle="1" w:styleId="CE6C845C274F4F6A934F338E941214D7">
    <w:name w:val="CE6C845C274F4F6A934F338E941214D7"/>
    <w:rsid w:val="00477D70"/>
    <w:rPr>
      <w:kern w:val="0"/>
      <w:lang w:val="en-IN" w:eastAsia="en-IN"/>
      <w14:ligatures w14:val="none"/>
    </w:rPr>
  </w:style>
  <w:style w:type="paragraph" w:customStyle="1" w:styleId="CD8467099040455B8D286E59280507E7">
    <w:name w:val="CD8467099040455B8D286E59280507E7"/>
    <w:rsid w:val="00477D70"/>
    <w:rPr>
      <w:kern w:val="0"/>
      <w:lang w:val="en-IN" w:eastAsia="en-IN"/>
      <w14:ligatures w14:val="none"/>
    </w:rPr>
  </w:style>
  <w:style w:type="paragraph" w:customStyle="1" w:styleId="EF28D89259F44676ACBDF1DF56FB3DD2">
    <w:name w:val="EF28D89259F44676ACBDF1DF56FB3DD2"/>
    <w:rsid w:val="00477D70"/>
    <w:rPr>
      <w:kern w:val="0"/>
      <w:lang w:val="en-IN" w:eastAsia="en-IN"/>
      <w14:ligatures w14:val="none"/>
    </w:rPr>
  </w:style>
  <w:style w:type="paragraph" w:customStyle="1" w:styleId="6311E97F2EDC4B53877783E4D41E53AF">
    <w:name w:val="6311E97F2EDC4B53877783E4D41E53AF"/>
    <w:rsid w:val="00477D70"/>
    <w:rPr>
      <w:kern w:val="0"/>
      <w:lang w:val="en-IN" w:eastAsia="en-IN"/>
      <w14:ligatures w14:val="none"/>
    </w:rPr>
  </w:style>
  <w:style w:type="paragraph" w:customStyle="1" w:styleId="A377551D81C74CC69D5CBD0FD9A205C5">
    <w:name w:val="A377551D81C74CC69D5CBD0FD9A205C5"/>
    <w:rsid w:val="00477D70"/>
    <w:rPr>
      <w:kern w:val="0"/>
      <w:lang w:val="en-IN" w:eastAsia="en-IN"/>
      <w14:ligatures w14:val="none"/>
    </w:rPr>
  </w:style>
  <w:style w:type="paragraph" w:customStyle="1" w:styleId="8BF33355DBBD4C35AD5EC7F5C7B1DB11">
    <w:name w:val="8BF33355DBBD4C35AD5EC7F5C7B1DB11"/>
    <w:rsid w:val="00477D70"/>
    <w:rPr>
      <w:kern w:val="0"/>
      <w:lang w:val="en-IN" w:eastAsia="en-IN"/>
      <w14:ligatures w14:val="none"/>
    </w:rPr>
  </w:style>
  <w:style w:type="paragraph" w:customStyle="1" w:styleId="115B6EE20218442EBA5EE24680644B8B">
    <w:name w:val="115B6EE20218442EBA5EE24680644B8B"/>
    <w:rsid w:val="00477D70"/>
    <w:rPr>
      <w:kern w:val="0"/>
      <w:lang w:val="en-IN" w:eastAsia="en-IN"/>
      <w14:ligatures w14:val="none"/>
    </w:rPr>
  </w:style>
  <w:style w:type="paragraph" w:customStyle="1" w:styleId="6FB5FDCAC4AE44219ABA0E8F3C6C3512">
    <w:name w:val="6FB5FDCAC4AE44219ABA0E8F3C6C3512"/>
    <w:rsid w:val="00477D70"/>
    <w:rPr>
      <w:kern w:val="0"/>
      <w:lang w:val="en-IN" w:eastAsia="en-IN"/>
      <w14:ligatures w14:val="none"/>
    </w:rPr>
  </w:style>
  <w:style w:type="paragraph" w:customStyle="1" w:styleId="619DD84750E444769E4986EA01D12B49">
    <w:name w:val="619DD84750E444769E4986EA01D12B49"/>
    <w:rsid w:val="00477D70"/>
    <w:rPr>
      <w:kern w:val="0"/>
      <w:lang w:val="en-IN" w:eastAsia="en-IN"/>
      <w14:ligatures w14:val="none"/>
    </w:rPr>
  </w:style>
  <w:style w:type="paragraph" w:customStyle="1" w:styleId="4971E957637C45E28D63A646E9A928E4">
    <w:name w:val="4971E957637C45E28D63A646E9A928E4"/>
    <w:rsid w:val="00477D70"/>
    <w:rPr>
      <w:kern w:val="0"/>
      <w:lang w:val="en-IN" w:eastAsia="en-IN"/>
      <w14:ligatures w14:val="none"/>
    </w:rPr>
  </w:style>
  <w:style w:type="paragraph" w:customStyle="1" w:styleId="5FF1E198B3CC4D1D8270C06EC7CFBA6B">
    <w:name w:val="5FF1E198B3CC4D1D8270C06EC7CFBA6B"/>
    <w:rsid w:val="00477D70"/>
    <w:rPr>
      <w:kern w:val="0"/>
      <w:lang w:val="en-IN" w:eastAsia="en-IN"/>
      <w14:ligatures w14:val="none"/>
    </w:rPr>
  </w:style>
  <w:style w:type="paragraph" w:customStyle="1" w:styleId="4FCCD43FF9914CEAAC8CD56597AE5EFA">
    <w:name w:val="4FCCD43FF9914CEAAC8CD56597AE5EFA"/>
    <w:rsid w:val="00477D70"/>
    <w:rPr>
      <w:kern w:val="0"/>
      <w:lang w:val="en-IN" w:eastAsia="en-IN"/>
      <w14:ligatures w14:val="none"/>
    </w:rPr>
  </w:style>
  <w:style w:type="paragraph" w:customStyle="1" w:styleId="52D6F584CBA04C7898929AF2BBD3610B">
    <w:name w:val="52D6F584CBA04C7898929AF2BBD3610B"/>
    <w:rsid w:val="00477D70"/>
    <w:rPr>
      <w:kern w:val="0"/>
      <w:lang w:val="en-IN" w:eastAsia="en-IN"/>
      <w14:ligatures w14:val="none"/>
    </w:rPr>
  </w:style>
  <w:style w:type="paragraph" w:customStyle="1" w:styleId="DF090450819C45DA98FF6FBD5C2FC675">
    <w:name w:val="DF090450819C45DA98FF6FBD5C2FC675"/>
    <w:rsid w:val="00477D70"/>
    <w:rPr>
      <w:kern w:val="0"/>
      <w:lang w:val="en-IN" w:eastAsia="en-IN"/>
      <w14:ligatures w14:val="none"/>
    </w:rPr>
  </w:style>
  <w:style w:type="paragraph" w:customStyle="1" w:styleId="ED0F5C22DF114ACEB7EBE2C1F4FA9F75">
    <w:name w:val="ED0F5C22DF114ACEB7EBE2C1F4FA9F75"/>
    <w:rsid w:val="00477D70"/>
    <w:rPr>
      <w:kern w:val="0"/>
      <w:lang w:val="en-IN" w:eastAsia="en-IN"/>
      <w14:ligatures w14:val="none"/>
    </w:rPr>
  </w:style>
  <w:style w:type="paragraph" w:customStyle="1" w:styleId="57CA200F533D42A3842AEB109BD63CD2">
    <w:name w:val="57CA200F533D42A3842AEB109BD63CD2"/>
    <w:rsid w:val="00477D70"/>
    <w:rPr>
      <w:kern w:val="0"/>
      <w:lang w:val="en-IN" w:eastAsia="en-IN"/>
      <w14:ligatures w14:val="none"/>
    </w:rPr>
  </w:style>
  <w:style w:type="paragraph" w:customStyle="1" w:styleId="8394AFEB57B1416CACC91717AC540913">
    <w:name w:val="8394AFEB57B1416CACC91717AC540913"/>
    <w:rsid w:val="00477D70"/>
    <w:rPr>
      <w:kern w:val="0"/>
      <w:lang w:val="en-IN" w:eastAsia="en-IN"/>
      <w14:ligatures w14:val="none"/>
    </w:rPr>
  </w:style>
  <w:style w:type="paragraph" w:customStyle="1" w:styleId="4DD1F74CF68D4BE098207094A523A522">
    <w:name w:val="4DD1F74CF68D4BE098207094A523A522"/>
    <w:rsid w:val="00477D70"/>
    <w:rPr>
      <w:kern w:val="0"/>
      <w:lang w:val="en-IN" w:eastAsia="en-IN"/>
      <w14:ligatures w14:val="none"/>
    </w:rPr>
  </w:style>
  <w:style w:type="paragraph" w:customStyle="1" w:styleId="2E0B9E3AC3E841B2BBF52F17A76E1D98">
    <w:name w:val="2E0B9E3AC3E841B2BBF52F17A76E1D98"/>
    <w:rsid w:val="00477D70"/>
    <w:rPr>
      <w:kern w:val="0"/>
      <w:lang w:val="en-IN" w:eastAsia="en-IN"/>
      <w14:ligatures w14:val="none"/>
    </w:rPr>
  </w:style>
  <w:style w:type="paragraph" w:customStyle="1" w:styleId="DDCCFC0F910140309C893ADB3F93B315">
    <w:name w:val="DDCCFC0F910140309C893ADB3F93B315"/>
    <w:rsid w:val="00477D70"/>
    <w:rPr>
      <w:kern w:val="0"/>
      <w:lang w:val="en-IN" w:eastAsia="en-IN"/>
      <w14:ligatures w14:val="none"/>
    </w:rPr>
  </w:style>
  <w:style w:type="paragraph" w:customStyle="1" w:styleId="18AED7FE852E40A58A0908E55096C83A">
    <w:name w:val="18AED7FE852E40A58A0908E55096C83A"/>
    <w:rsid w:val="00477D70"/>
    <w:rPr>
      <w:kern w:val="0"/>
      <w:lang w:val="en-IN" w:eastAsia="en-IN"/>
      <w14:ligatures w14:val="none"/>
    </w:rPr>
  </w:style>
  <w:style w:type="paragraph" w:customStyle="1" w:styleId="6D3147D1950B4422882B20C3B048F3C4">
    <w:name w:val="6D3147D1950B4422882B20C3B048F3C4"/>
    <w:rsid w:val="00477D70"/>
    <w:rPr>
      <w:kern w:val="0"/>
      <w:lang w:val="en-IN" w:eastAsia="en-IN"/>
      <w14:ligatures w14:val="none"/>
    </w:rPr>
  </w:style>
  <w:style w:type="paragraph" w:customStyle="1" w:styleId="FBB41504D46F42F89A78E54FE6DE67AE">
    <w:name w:val="FBB41504D46F42F89A78E54FE6DE67AE"/>
    <w:rsid w:val="00477D70"/>
    <w:rPr>
      <w:kern w:val="0"/>
      <w:lang w:val="en-IN" w:eastAsia="en-IN"/>
      <w14:ligatures w14:val="none"/>
    </w:rPr>
  </w:style>
  <w:style w:type="paragraph" w:customStyle="1" w:styleId="18DCD6FFFCFB4795806F6D7FBE844B1A">
    <w:name w:val="18DCD6FFFCFB4795806F6D7FBE844B1A"/>
    <w:rsid w:val="00477D70"/>
    <w:rPr>
      <w:kern w:val="0"/>
      <w:lang w:val="en-IN" w:eastAsia="en-IN"/>
      <w14:ligatures w14:val="none"/>
    </w:rPr>
  </w:style>
  <w:style w:type="paragraph" w:customStyle="1" w:styleId="E97610B05DE64FE88ED8FBE278089DA0">
    <w:name w:val="E97610B05DE64FE88ED8FBE278089DA0"/>
    <w:rsid w:val="00477D70"/>
    <w:rPr>
      <w:kern w:val="0"/>
      <w:lang w:val="en-IN" w:eastAsia="en-IN"/>
      <w14:ligatures w14:val="none"/>
    </w:rPr>
  </w:style>
  <w:style w:type="paragraph" w:customStyle="1" w:styleId="EB0621FD09A54300A5E507A90B292F7B">
    <w:name w:val="EB0621FD09A54300A5E507A90B292F7B"/>
    <w:rsid w:val="00477D70"/>
    <w:rPr>
      <w:kern w:val="0"/>
      <w:lang w:val="en-IN" w:eastAsia="en-IN"/>
      <w14:ligatures w14:val="none"/>
    </w:rPr>
  </w:style>
  <w:style w:type="paragraph" w:customStyle="1" w:styleId="A8289AA7957545B887F8C6283D544B8B">
    <w:name w:val="A8289AA7957545B887F8C6283D544B8B"/>
    <w:rsid w:val="00477D70"/>
    <w:rPr>
      <w:kern w:val="0"/>
      <w:lang w:val="en-IN" w:eastAsia="en-IN"/>
      <w14:ligatures w14:val="none"/>
    </w:rPr>
  </w:style>
  <w:style w:type="paragraph" w:customStyle="1" w:styleId="8C6ECF3A7687483CA7F14B6904B7E324">
    <w:name w:val="8C6ECF3A7687483CA7F14B6904B7E324"/>
    <w:rsid w:val="00477D70"/>
    <w:rPr>
      <w:kern w:val="0"/>
      <w:lang w:val="en-IN" w:eastAsia="en-IN"/>
      <w14:ligatures w14:val="none"/>
    </w:rPr>
  </w:style>
  <w:style w:type="paragraph" w:customStyle="1" w:styleId="ABC053F455F445B7B15AA1478EB8C92F">
    <w:name w:val="ABC053F455F445B7B15AA1478EB8C92F"/>
    <w:rsid w:val="00477D70"/>
    <w:rPr>
      <w:kern w:val="0"/>
      <w:lang w:val="en-IN" w:eastAsia="en-IN"/>
      <w14:ligatures w14:val="none"/>
    </w:rPr>
  </w:style>
  <w:style w:type="paragraph" w:customStyle="1" w:styleId="7B5AD4A226204DD18102A9953E040389">
    <w:name w:val="7B5AD4A226204DD18102A9953E040389"/>
    <w:rsid w:val="00477D70"/>
    <w:rPr>
      <w:kern w:val="0"/>
      <w:lang w:val="en-IN" w:eastAsia="en-IN"/>
      <w14:ligatures w14:val="none"/>
    </w:rPr>
  </w:style>
  <w:style w:type="paragraph" w:customStyle="1" w:styleId="F9426BA6F29449D7B78436851C59E778">
    <w:name w:val="F9426BA6F29449D7B78436851C59E778"/>
    <w:rsid w:val="00477D70"/>
    <w:rPr>
      <w:kern w:val="0"/>
      <w:lang w:val="en-IN" w:eastAsia="en-IN"/>
      <w14:ligatures w14:val="none"/>
    </w:rPr>
  </w:style>
  <w:style w:type="paragraph" w:customStyle="1" w:styleId="17F4683A52904D3C87980422E3919F38">
    <w:name w:val="17F4683A52904D3C87980422E3919F38"/>
    <w:rsid w:val="00477D70"/>
    <w:rPr>
      <w:kern w:val="0"/>
      <w:lang w:val="en-IN" w:eastAsia="en-IN"/>
      <w14:ligatures w14:val="none"/>
    </w:rPr>
  </w:style>
  <w:style w:type="paragraph" w:customStyle="1" w:styleId="8093578E3C7A4D628FEE9DBD0072212C">
    <w:name w:val="8093578E3C7A4D628FEE9DBD0072212C"/>
    <w:rsid w:val="00477D70"/>
    <w:rPr>
      <w:kern w:val="0"/>
      <w:lang w:val="en-IN" w:eastAsia="en-IN"/>
      <w14:ligatures w14:val="none"/>
    </w:rPr>
  </w:style>
  <w:style w:type="paragraph" w:customStyle="1" w:styleId="82C9AFC920214DEE84896B8171133DB7">
    <w:name w:val="82C9AFC920214DEE84896B8171133DB7"/>
    <w:rsid w:val="00477D70"/>
    <w:rPr>
      <w:kern w:val="0"/>
      <w:lang w:val="en-IN" w:eastAsia="en-IN"/>
      <w14:ligatures w14:val="none"/>
    </w:rPr>
  </w:style>
  <w:style w:type="paragraph" w:customStyle="1" w:styleId="54AF425624B149C792592AAF37A1A5BA">
    <w:name w:val="54AF425624B149C792592AAF37A1A5BA"/>
    <w:rsid w:val="00477D70"/>
    <w:rPr>
      <w:kern w:val="0"/>
      <w:lang w:val="en-IN" w:eastAsia="en-IN"/>
      <w14:ligatures w14:val="none"/>
    </w:rPr>
  </w:style>
  <w:style w:type="paragraph" w:customStyle="1" w:styleId="205FA3865F91449C93A7B170F08D8391">
    <w:name w:val="205FA3865F91449C93A7B170F08D8391"/>
    <w:rsid w:val="00477D70"/>
    <w:rPr>
      <w:kern w:val="0"/>
      <w:lang w:val="en-IN" w:eastAsia="en-IN"/>
      <w14:ligatures w14:val="none"/>
    </w:rPr>
  </w:style>
  <w:style w:type="paragraph" w:customStyle="1" w:styleId="462DBD617BBB4766BD74C651A77CC31C">
    <w:name w:val="462DBD617BBB4766BD74C651A77CC31C"/>
    <w:rsid w:val="00477D70"/>
    <w:rPr>
      <w:kern w:val="0"/>
      <w:lang w:val="en-IN" w:eastAsia="en-IN"/>
      <w14:ligatures w14:val="none"/>
    </w:rPr>
  </w:style>
  <w:style w:type="paragraph" w:customStyle="1" w:styleId="F397ABD70E14473F894CB8C57FF84E51">
    <w:name w:val="F397ABD70E14473F894CB8C57FF84E51"/>
    <w:rsid w:val="00477D70"/>
    <w:rPr>
      <w:kern w:val="0"/>
      <w:lang w:val="en-IN" w:eastAsia="en-IN"/>
      <w14:ligatures w14:val="none"/>
    </w:rPr>
  </w:style>
  <w:style w:type="paragraph" w:customStyle="1" w:styleId="80B2A26E2B174CFCA6E66B3CCA5AADBE">
    <w:name w:val="80B2A26E2B174CFCA6E66B3CCA5AADBE"/>
    <w:rsid w:val="00477D70"/>
    <w:rPr>
      <w:kern w:val="0"/>
      <w:lang w:val="en-IN" w:eastAsia="en-IN"/>
      <w14:ligatures w14:val="none"/>
    </w:rPr>
  </w:style>
  <w:style w:type="paragraph" w:customStyle="1" w:styleId="3FABC447067E4C58B8F09FA6EE60DCDF">
    <w:name w:val="3FABC447067E4C58B8F09FA6EE60DCDF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7F7F7F" w:themeColor="text1" w:themeTint="80"/>
      <w:kern w:val="0"/>
      <w:lang w:eastAsia="ja-JP"/>
      <w14:ligatures w14:val="none"/>
    </w:rPr>
  </w:style>
  <w:style w:type="paragraph" w:customStyle="1" w:styleId="3FABC447067E4C58B8F09FA6EE60DCDF1">
    <w:name w:val="3FABC447067E4C58B8F09FA6EE60DCDF1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2">
    <w:name w:val="3FABC447067E4C58B8F09FA6EE60DCDF2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3">
    <w:name w:val="3FABC447067E4C58B8F09FA6EE60DCDF3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4">
    <w:name w:val="3FABC447067E4C58B8F09FA6EE60DCDF4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8F69C3C4147E4B809C9653BCBD9E364D">
    <w:name w:val="8F69C3C4147E4B809C9653BCBD9E364D"/>
    <w:rsid w:val="00C64E21"/>
    <w:rPr>
      <w:kern w:val="0"/>
      <w14:ligatures w14:val="none"/>
    </w:rPr>
  </w:style>
  <w:style w:type="paragraph" w:customStyle="1" w:styleId="CF730F124A384A819C85085CFD6CA326">
    <w:name w:val="CF730F124A384A819C85085CFD6CA326"/>
    <w:rsid w:val="00C64E21"/>
    <w:rPr>
      <w:kern w:val="0"/>
      <w14:ligatures w14:val="none"/>
    </w:rPr>
  </w:style>
  <w:style w:type="paragraph" w:customStyle="1" w:styleId="CABB4C6D6AEB4B0880BE0445263CEF55">
    <w:name w:val="CABB4C6D6AEB4B0880BE0445263CEF55"/>
    <w:rsid w:val="00C64E21"/>
    <w:rPr>
      <w:kern w:val="0"/>
      <w14:ligatures w14:val="none"/>
    </w:rPr>
  </w:style>
  <w:style w:type="paragraph" w:customStyle="1" w:styleId="A6C2FD6202C84898901DE039519AB058">
    <w:name w:val="A6C2FD6202C84898901DE039519AB058"/>
    <w:rsid w:val="00C64E21"/>
    <w:rPr>
      <w:kern w:val="0"/>
      <w14:ligatures w14:val="none"/>
    </w:rPr>
  </w:style>
  <w:style w:type="paragraph" w:customStyle="1" w:styleId="83168C8C36A648FAA21648F3C88E5820">
    <w:name w:val="83168C8C36A648FAA21648F3C88E5820"/>
    <w:rsid w:val="00C64E21"/>
    <w:rPr>
      <w:kern w:val="0"/>
      <w14:ligatures w14:val="none"/>
    </w:rPr>
  </w:style>
  <w:style w:type="paragraph" w:customStyle="1" w:styleId="F716FA7E3A624749AF5B8C660CC21365">
    <w:name w:val="F716FA7E3A624749AF5B8C660CC21365"/>
    <w:rsid w:val="00C64E21"/>
    <w:rPr>
      <w:kern w:val="0"/>
      <w14:ligatures w14:val="none"/>
    </w:rPr>
  </w:style>
  <w:style w:type="paragraph" w:customStyle="1" w:styleId="7A0F188A6E444608B075C1CEFDCAAC2E">
    <w:name w:val="7A0F188A6E444608B075C1CEFDCAAC2E"/>
    <w:rsid w:val="00C64E21"/>
    <w:rPr>
      <w:kern w:val="0"/>
      <w14:ligatures w14:val="none"/>
    </w:rPr>
  </w:style>
  <w:style w:type="paragraph" w:customStyle="1" w:styleId="F1D18836D0B348329516FEEBB475445E">
    <w:name w:val="F1D18836D0B348329516FEEBB475445E"/>
    <w:rsid w:val="00C64E21"/>
    <w:rPr>
      <w:kern w:val="0"/>
      <w14:ligatures w14:val="none"/>
    </w:rPr>
  </w:style>
  <w:style w:type="paragraph" w:customStyle="1" w:styleId="063335BD2AF940EBA21D699ECD78D963">
    <w:name w:val="063335BD2AF940EBA21D699ECD78D963"/>
    <w:rsid w:val="00C64E21"/>
    <w:rPr>
      <w:kern w:val="0"/>
      <w14:ligatures w14:val="none"/>
    </w:rPr>
  </w:style>
  <w:style w:type="paragraph" w:customStyle="1" w:styleId="16DCE968E746440DA14C9480533A32C2">
    <w:name w:val="16DCE968E746440DA14C9480533A32C2"/>
    <w:rsid w:val="00C64E21"/>
    <w:rPr>
      <w:kern w:val="0"/>
      <w14:ligatures w14:val="none"/>
    </w:rPr>
  </w:style>
  <w:style w:type="paragraph" w:customStyle="1" w:styleId="62DDD0E7ED824A72A0B0C5B04521F34B">
    <w:name w:val="62DDD0E7ED824A72A0B0C5B04521F34B"/>
    <w:rsid w:val="00C64E21"/>
    <w:rPr>
      <w:kern w:val="0"/>
      <w14:ligatures w14:val="none"/>
    </w:rPr>
  </w:style>
  <w:style w:type="paragraph" w:customStyle="1" w:styleId="39900C7913A9414E823636EEC18C7193">
    <w:name w:val="39900C7913A9414E823636EEC18C7193"/>
    <w:rsid w:val="00C64E21"/>
    <w:rPr>
      <w:kern w:val="0"/>
      <w14:ligatures w14:val="none"/>
    </w:rPr>
  </w:style>
  <w:style w:type="paragraph" w:customStyle="1" w:styleId="E489E552C69F443585799A9F8A66F8F5">
    <w:name w:val="E489E552C69F443585799A9F8A66F8F5"/>
    <w:rsid w:val="00C64E21"/>
    <w:rPr>
      <w:kern w:val="0"/>
      <w14:ligatures w14:val="none"/>
    </w:rPr>
  </w:style>
  <w:style w:type="paragraph" w:customStyle="1" w:styleId="58A22A67338B4644BAB3F15FE769507E">
    <w:name w:val="58A22A67338B4644BAB3F15FE769507E"/>
    <w:rsid w:val="00C64E21"/>
    <w:rPr>
      <w:kern w:val="0"/>
      <w14:ligatures w14:val="none"/>
    </w:rPr>
  </w:style>
  <w:style w:type="paragraph" w:customStyle="1" w:styleId="72DED9D0AAA142CD9AEF325090E38F6F">
    <w:name w:val="72DED9D0AAA142CD9AEF325090E38F6F"/>
    <w:rsid w:val="00C64E21"/>
    <w:rPr>
      <w:kern w:val="0"/>
      <w14:ligatures w14:val="none"/>
    </w:rPr>
  </w:style>
  <w:style w:type="paragraph" w:customStyle="1" w:styleId="982607D1E026408AA597D990629256B7">
    <w:name w:val="982607D1E026408AA597D990629256B7"/>
    <w:rsid w:val="00C64E21"/>
    <w:rPr>
      <w:kern w:val="0"/>
      <w14:ligatures w14:val="none"/>
    </w:rPr>
  </w:style>
  <w:style w:type="paragraph" w:customStyle="1" w:styleId="1CC0BEA18A404BE39A6C6D5BF330916F">
    <w:name w:val="1CC0BEA18A404BE39A6C6D5BF330916F"/>
    <w:rsid w:val="00C64E21"/>
    <w:rPr>
      <w:kern w:val="0"/>
      <w14:ligatures w14:val="none"/>
    </w:rPr>
  </w:style>
  <w:style w:type="paragraph" w:customStyle="1" w:styleId="75FB4585FD114D4B8C1B3FE0667E66D9">
    <w:name w:val="75FB4585FD114D4B8C1B3FE0667E66D9"/>
    <w:rsid w:val="00C64E21"/>
    <w:rPr>
      <w:kern w:val="0"/>
      <w14:ligatures w14:val="none"/>
    </w:rPr>
  </w:style>
  <w:style w:type="paragraph" w:customStyle="1" w:styleId="534E439F961649708D767AB6305FD0BC">
    <w:name w:val="534E439F961649708D767AB6305FD0BC"/>
    <w:rsid w:val="00C64E21"/>
    <w:rPr>
      <w:kern w:val="0"/>
      <w14:ligatures w14:val="none"/>
    </w:rPr>
  </w:style>
  <w:style w:type="paragraph" w:customStyle="1" w:styleId="5D7B2622693640E0A847A7174304FC19">
    <w:name w:val="5D7B2622693640E0A847A7174304FC19"/>
    <w:rsid w:val="00C64E21"/>
    <w:rPr>
      <w:kern w:val="0"/>
      <w14:ligatures w14:val="none"/>
    </w:rPr>
  </w:style>
  <w:style w:type="paragraph" w:customStyle="1" w:styleId="37EC6147F53442558DAC88DA3FF8C6B9">
    <w:name w:val="37EC6147F53442558DAC88DA3FF8C6B9"/>
    <w:rsid w:val="00C64E21"/>
    <w:rPr>
      <w:kern w:val="0"/>
      <w14:ligatures w14:val="none"/>
    </w:rPr>
  </w:style>
  <w:style w:type="paragraph" w:customStyle="1" w:styleId="3E3C7E85D1804651BDE53736DA7450C3">
    <w:name w:val="3E3C7E85D1804651BDE53736DA7450C3"/>
    <w:rsid w:val="00C64E21"/>
    <w:rPr>
      <w:kern w:val="0"/>
      <w14:ligatures w14:val="none"/>
    </w:rPr>
  </w:style>
  <w:style w:type="paragraph" w:customStyle="1" w:styleId="BD6281D6F7834B08B6DEA7C0112FEACE">
    <w:name w:val="BD6281D6F7834B08B6DEA7C0112FEACE"/>
    <w:rsid w:val="00C64E21"/>
    <w:rPr>
      <w:kern w:val="0"/>
      <w14:ligatures w14:val="none"/>
    </w:rPr>
  </w:style>
  <w:style w:type="paragraph" w:customStyle="1" w:styleId="6E9E6295330C408784124571C3A470F6">
    <w:name w:val="6E9E6295330C408784124571C3A470F6"/>
    <w:rsid w:val="00C64E21"/>
    <w:rPr>
      <w:kern w:val="0"/>
      <w14:ligatures w14:val="none"/>
    </w:rPr>
  </w:style>
  <w:style w:type="paragraph" w:customStyle="1" w:styleId="2F7548735FA44E41A62BF9BB14D92B23">
    <w:name w:val="2F7548735FA44E41A62BF9BB14D92B23"/>
    <w:rsid w:val="00C64E21"/>
    <w:rPr>
      <w:kern w:val="0"/>
      <w14:ligatures w14:val="none"/>
    </w:rPr>
  </w:style>
  <w:style w:type="paragraph" w:customStyle="1" w:styleId="7974A3F272CF4CB8877A859F6ED57D22">
    <w:name w:val="7974A3F272CF4CB8877A859F6ED57D22"/>
    <w:rsid w:val="00C64E21"/>
    <w:rPr>
      <w:kern w:val="0"/>
      <w14:ligatures w14:val="none"/>
    </w:rPr>
  </w:style>
  <w:style w:type="paragraph" w:customStyle="1" w:styleId="1C07DF906F914DB0B7BE7EB7BDDC8A95">
    <w:name w:val="1C07DF906F914DB0B7BE7EB7BDDC8A95"/>
    <w:rsid w:val="00C64E21"/>
    <w:rPr>
      <w:kern w:val="0"/>
      <w14:ligatures w14:val="none"/>
    </w:rPr>
  </w:style>
  <w:style w:type="paragraph" w:customStyle="1" w:styleId="09DDD87BB9C94A2E8A6FB39C873A0F93">
    <w:name w:val="09DDD87BB9C94A2E8A6FB39C873A0F93"/>
    <w:rsid w:val="00C64E21"/>
    <w:rPr>
      <w:kern w:val="0"/>
      <w14:ligatures w14:val="none"/>
    </w:rPr>
  </w:style>
  <w:style w:type="paragraph" w:customStyle="1" w:styleId="C0B8B3CDAFC445FBA408EA324BCF6637">
    <w:name w:val="C0B8B3CDAFC445FBA408EA324BCF6637"/>
    <w:rsid w:val="00C64E21"/>
    <w:rPr>
      <w:kern w:val="0"/>
      <w14:ligatures w14:val="none"/>
    </w:rPr>
  </w:style>
  <w:style w:type="paragraph" w:customStyle="1" w:styleId="942C481D42C5430EB3CCEF1904AB44A3">
    <w:name w:val="942C481D42C5430EB3CCEF1904AB44A3"/>
    <w:rsid w:val="00C64E21"/>
    <w:rPr>
      <w:kern w:val="0"/>
      <w14:ligatures w14:val="none"/>
    </w:rPr>
  </w:style>
  <w:style w:type="paragraph" w:customStyle="1" w:styleId="6D2A76B624E94F2EA3768C7AB60ADE11">
    <w:name w:val="6D2A76B624E94F2EA3768C7AB60ADE11"/>
    <w:rsid w:val="00C64E21"/>
    <w:rPr>
      <w:kern w:val="0"/>
      <w14:ligatures w14:val="none"/>
    </w:rPr>
  </w:style>
  <w:style w:type="paragraph" w:customStyle="1" w:styleId="D2276816A72D4C2182D64A3BF8C9DEA8">
    <w:name w:val="D2276816A72D4C2182D64A3BF8C9DEA8"/>
    <w:rsid w:val="00C64E21"/>
    <w:rPr>
      <w:kern w:val="0"/>
      <w14:ligatures w14:val="none"/>
    </w:rPr>
  </w:style>
  <w:style w:type="paragraph" w:customStyle="1" w:styleId="1A72AC11E59744C9B005710C8C597CCE">
    <w:name w:val="1A72AC11E59744C9B005710C8C597CCE"/>
    <w:rsid w:val="00C64E21"/>
    <w:rPr>
      <w:kern w:val="0"/>
      <w14:ligatures w14:val="none"/>
    </w:rPr>
  </w:style>
  <w:style w:type="paragraph" w:customStyle="1" w:styleId="94D816D5240247D6A9B3F2F37BFE7958">
    <w:name w:val="94D816D5240247D6A9B3F2F37BFE7958"/>
    <w:rsid w:val="00C64E21"/>
    <w:rPr>
      <w:kern w:val="0"/>
      <w14:ligatures w14:val="none"/>
    </w:rPr>
  </w:style>
  <w:style w:type="paragraph" w:customStyle="1" w:styleId="0FAF03C02E1E4E71BE45881B1277444D">
    <w:name w:val="0FAF03C02E1E4E71BE45881B1277444D"/>
    <w:rsid w:val="00C64E21"/>
    <w:rPr>
      <w:kern w:val="0"/>
      <w14:ligatures w14:val="none"/>
    </w:rPr>
  </w:style>
  <w:style w:type="paragraph" w:customStyle="1" w:styleId="7A55DA2126F749AA9F4254FEA55958FA">
    <w:name w:val="7A55DA2126F749AA9F4254FEA55958FA"/>
    <w:rsid w:val="00C64E21"/>
    <w:rPr>
      <w:kern w:val="0"/>
      <w14:ligatures w14:val="none"/>
    </w:rPr>
  </w:style>
  <w:style w:type="paragraph" w:customStyle="1" w:styleId="8D549D83A0184291AFDCCC6766065CC5">
    <w:name w:val="8D549D83A0184291AFDCCC6766065CC5"/>
    <w:rsid w:val="00C64E21"/>
    <w:rPr>
      <w:kern w:val="0"/>
      <w14:ligatures w14:val="none"/>
    </w:rPr>
  </w:style>
  <w:style w:type="paragraph" w:customStyle="1" w:styleId="2985F77B618D4B51835142A7DC135BA7">
    <w:name w:val="2985F77B618D4B51835142A7DC135BA7"/>
    <w:rsid w:val="00C64E21"/>
    <w:rPr>
      <w:kern w:val="0"/>
      <w14:ligatures w14:val="none"/>
    </w:rPr>
  </w:style>
  <w:style w:type="paragraph" w:customStyle="1" w:styleId="D9BAFC27ED1240DD98C8BE14F90FC624">
    <w:name w:val="D9BAFC27ED1240DD98C8BE14F90FC624"/>
    <w:rsid w:val="00C64E21"/>
    <w:rPr>
      <w:kern w:val="0"/>
      <w14:ligatures w14:val="none"/>
    </w:rPr>
  </w:style>
  <w:style w:type="paragraph" w:customStyle="1" w:styleId="47B4532A259548DF8B7B5841A6D67EE9">
    <w:name w:val="47B4532A259548DF8B7B5841A6D67EE9"/>
    <w:rsid w:val="00C64E21"/>
    <w:rPr>
      <w:kern w:val="0"/>
      <w14:ligatures w14:val="none"/>
    </w:rPr>
  </w:style>
  <w:style w:type="paragraph" w:customStyle="1" w:styleId="EF4BD350C09942229A18ECC56BC24B4E">
    <w:name w:val="EF4BD350C09942229A18ECC56BC24B4E"/>
    <w:rsid w:val="00C64E21"/>
    <w:rPr>
      <w:kern w:val="0"/>
      <w14:ligatures w14:val="none"/>
    </w:rPr>
  </w:style>
  <w:style w:type="paragraph" w:customStyle="1" w:styleId="D42BD86FDC254E4EB14AA6DD5165A5EA">
    <w:name w:val="D42BD86FDC254E4EB14AA6DD5165A5EA"/>
    <w:rsid w:val="00C64E21"/>
    <w:rPr>
      <w:kern w:val="0"/>
      <w14:ligatures w14:val="none"/>
    </w:rPr>
  </w:style>
  <w:style w:type="paragraph" w:customStyle="1" w:styleId="45B8E95DA3B74109859EF78BB04C5B59">
    <w:name w:val="45B8E95DA3B74109859EF78BB04C5B59"/>
    <w:rsid w:val="00C64E21"/>
    <w:rPr>
      <w:kern w:val="0"/>
      <w14:ligatures w14:val="none"/>
    </w:rPr>
  </w:style>
  <w:style w:type="paragraph" w:customStyle="1" w:styleId="59E42CFABA0E4EB294226B683D14B407">
    <w:name w:val="59E42CFABA0E4EB294226B683D14B407"/>
    <w:rsid w:val="00C64E21"/>
    <w:rPr>
      <w:kern w:val="0"/>
      <w14:ligatures w14:val="none"/>
    </w:rPr>
  </w:style>
  <w:style w:type="paragraph" w:customStyle="1" w:styleId="3D2FDB8D6C184D038ADBFB635E942E62">
    <w:name w:val="3D2FDB8D6C184D038ADBFB635E942E62"/>
    <w:rsid w:val="00C64E21"/>
    <w:rPr>
      <w:kern w:val="0"/>
      <w14:ligatures w14:val="none"/>
    </w:rPr>
  </w:style>
  <w:style w:type="paragraph" w:customStyle="1" w:styleId="C0B6E2A0A03941029E62C68FC8EDE003">
    <w:name w:val="C0B6E2A0A03941029E62C68FC8EDE003"/>
    <w:rsid w:val="00C64E21"/>
    <w:rPr>
      <w:kern w:val="0"/>
      <w14:ligatures w14:val="none"/>
    </w:rPr>
  </w:style>
  <w:style w:type="paragraph" w:customStyle="1" w:styleId="45B8E95DA3B74109859EF78BB04C5B591">
    <w:name w:val="45B8E95DA3B74109859EF78BB04C5B591"/>
    <w:rsid w:val="00C64E21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3FABC447067E4C58B8F09FA6EE60DCDF5">
    <w:name w:val="3FABC447067E4C58B8F09FA6EE60DCDF5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C48AF93F3637493BB8617A97E833F737">
    <w:name w:val="C48AF93F3637493BB8617A97E833F737"/>
    <w:rsid w:val="00C64E21"/>
    <w:rPr>
      <w:kern w:val="0"/>
      <w14:ligatures w14:val="none"/>
    </w:rPr>
  </w:style>
  <w:style w:type="paragraph" w:customStyle="1" w:styleId="9F32A6FEBE1E4A02ACAA9ABAB5748BDD">
    <w:name w:val="9F32A6FEBE1E4A02ACAA9ABAB5748BDD"/>
    <w:rsid w:val="00C64E21"/>
    <w:rPr>
      <w:kern w:val="0"/>
      <w14:ligatures w14:val="none"/>
    </w:rPr>
  </w:style>
  <w:style w:type="paragraph" w:customStyle="1" w:styleId="FCAA9125D7BF4B67AE7FE80AB915D356">
    <w:name w:val="FCAA9125D7BF4B67AE7FE80AB915D356"/>
    <w:rsid w:val="00C64E21"/>
    <w:rPr>
      <w:kern w:val="0"/>
      <w14:ligatures w14:val="none"/>
    </w:rPr>
  </w:style>
  <w:style w:type="paragraph" w:customStyle="1" w:styleId="E0D9405D37FD4DC68EB2D38ECD9F5963">
    <w:name w:val="E0D9405D37FD4DC68EB2D38ECD9F5963"/>
    <w:rsid w:val="00C64E21"/>
    <w:rPr>
      <w:kern w:val="0"/>
      <w14:ligatures w14:val="none"/>
    </w:rPr>
  </w:style>
  <w:style w:type="paragraph" w:customStyle="1" w:styleId="332162928A2A48F0B1703B222552F8E5">
    <w:name w:val="332162928A2A48F0B1703B222552F8E5"/>
    <w:rsid w:val="00C64E21"/>
    <w:rPr>
      <w:kern w:val="0"/>
      <w14:ligatures w14:val="none"/>
    </w:rPr>
  </w:style>
  <w:style w:type="paragraph" w:customStyle="1" w:styleId="7DD8B47FFD944B11A8739189A3609CAA">
    <w:name w:val="7DD8B47FFD944B11A8739189A3609CAA"/>
    <w:rsid w:val="00C64E21"/>
    <w:rPr>
      <w:kern w:val="0"/>
      <w14:ligatures w14:val="none"/>
    </w:rPr>
  </w:style>
  <w:style w:type="paragraph" w:customStyle="1" w:styleId="BFC7B5BCB16F4373912E3B8864C1B6D7">
    <w:name w:val="BFC7B5BCB16F4373912E3B8864C1B6D7"/>
    <w:rsid w:val="00C64E21"/>
    <w:rPr>
      <w:kern w:val="0"/>
      <w14:ligatures w14:val="none"/>
    </w:rPr>
  </w:style>
  <w:style w:type="paragraph" w:customStyle="1" w:styleId="455A9BF8CAC142FDBEFF4181E6462223">
    <w:name w:val="455A9BF8CAC142FDBEFF4181E6462223"/>
    <w:rsid w:val="00C64E21"/>
    <w:rPr>
      <w:kern w:val="0"/>
      <w14:ligatures w14:val="none"/>
    </w:rPr>
  </w:style>
  <w:style w:type="paragraph" w:customStyle="1" w:styleId="87663EDFB6AB48F685B84D008B70B5CA">
    <w:name w:val="87663EDFB6AB48F685B84D008B70B5CA"/>
    <w:rsid w:val="00C64E21"/>
    <w:rPr>
      <w:kern w:val="0"/>
      <w14:ligatures w14:val="none"/>
    </w:rPr>
  </w:style>
  <w:style w:type="paragraph" w:customStyle="1" w:styleId="3C353180F19243BD9B04006B892E1C30">
    <w:name w:val="3C353180F19243BD9B04006B892E1C30"/>
    <w:rsid w:val="00C64E21"/>
    <w:rPr>
      <w:kern w:val="0"/>
      <w14:ligatures w14:val="none"/>
    </w:rPr>
  </w:style>
  <w:style w:type="paragraph" w:customStyle="1" w:styleId="EB9CB8C3CD2C4D0088DDD7AC456509DA">
    <w:name w:val="EB9CB8C3CD2C4D0088DDD7AC456509DA"/>
    <w:rsid w:val="00C64E21"/>
    <w:rPr>
      <w:kern w:val="0"/>
      <w14:ligatures w14:val="none"/>
    </w:rPr>
  </w:style>
  <w:style w:type="paragraph" w:customStyle="1" w:styleId="7FF4D260564C4194A07293E2DDA4AACE">
    <w:name w:val="7FF4D260564C4194A07293E2DDA4AACE"/>
    <w:rsid w:val="00C64E21"/>
    <w:rPr>
      <w:kern w:val="0"/>
      <w14:ligatures w14:val="none"/>
    </w:rPr>
  </w:style>
  <w:style w:type="paragraph" w:customStyle="1" w:styleId="840C8DD42F9D4051BF1E478EEB8E96A3">
    <w:name w:val="840C8DD42F9D4051BF1E478EEB8E96A3"/>
    <w:rsid w:val="00C64E21"/>
    <w:rPr>
      <w:kern w:val="0"/>
      <w14:ligatures w14:val="none"/>
    </w:rPr>
  </w:style>
  <w:style w:type="paragraph" w:customStyle="1" w:styleId="FCB80F3542FB419BB9684EA4EEAEC0FF">
    <w:name w:val="FCB80F3542FB419BB9684EA4EEAEC0FF"/>
    <w:rsid w:val="00C64E21"/>
    <w:rPr>
      <w:kern w:val="0"/>
      <w14:ligatures w14:val="none"/>
    </w:rPr>
  </w:style>
  <w:style w:type="paragraph" w:customStyle="1" w:styleId="88101054E5EB47D69B7C8119B6A1E995">
    <w:name w:val="88101054E5EB47D69B7C8119B6A1E995"/>
    <w:rsid w:val="00C64E21"/>
    <w:rPr>
      <w:kern w:val="0"/>
      <w14:ligatures w14:val="none"/>
    </w:rPr>
  </w:style>
  <w:style w:type="paragraph" w:customStyle="1" w:styleId="F6A7BEDEFE2643838C7FC7343E487D6F">
    <w:name w:val="F6A7BEDEFE2643838C7FC7343E487D6F"/>
    <w:rsid w:val="00C64E21"/>
    <w:rPr>
      <w:kern w:val="0"/>
      <w14:ligatures w14:val="none"/>
    </w:rPr>
  </w:style>
  <w:style w:type="paragraph" w:customStyle="1" w:styleId="B6934FA676A5453299D6285083089A91">
    <w:name w:val="B6934FA676A5453299D6285083089A91"/>
    <w:rsid w:val="00C64E21"/>
    <w:rPr>
      <w:kern w:val="0"/>
      <w14:ligatures w14:val="none"/>
    </w:rPr>
  </w:style>
  <w:style w:type="paragraph" w:customStyle="1" w:styleId="1A8EFA041E5C4D1A8D0F15CD10A67C11">
    <w:name w:val="1A8EFA041E5C4D1A8D0F15CD10A67C11"/>
    <w:rsid w:val="00C64E21"/>
    <w:rPr>
      <w:kern w:val="0"/>
      <w14:ligatures w14:val="none"/>
    </w:rPr>
  </w:style>
  <w:style w:type="paragraph" w:customStyle="1" w:styleId="C8B8B86FD06542638A867FFA7E891F90">
    <w:name w:val="C8B8B86FD06542638A867FFA7E891F90"/>
    <w:rsid w:val="00C64E21"/>
    <w:rPr>
      <w:kern w:val="0"/>
      <w14:ligatures w14:val="none"/>
    </w:rPr>
  </w:style>
  <w:style w:type="paragraph" w:customStyle="1" w:styleId="42001147B6284FE19FC9B902413DA7D5">
    <w:name w:val="42001147B6284FE19FC9B902413DA7D5"/>
    <w:rsid w:val="00C64E21"/>
    <w:rPr>
      <w:kern w:val="0"/>
      <w14:ligatures w14:val="none"/>
    </w:rPr>
  </w:style>
  <w:style w:type="paragraph" w:customStyle="1" w:styleId="1A6B1D2F4D03461183C05AAF157AE2D2">
    <w:name w:val="1A6B1D2F4D03461183C05AAF157AE2D2"/>
    <w:rsid w:val="00C64E21"/>
    <w:rPr>
      <w:kern w:val="0"/>
      <w14:ligatures w14:val="none"/>
    </w:rPr>
  </w:style>
  <w:style w:type="paragraph" w:customStyle="1" w:styleId="0C00AE9AE6A3447694EAD3F0D2EC8BB3">
    <w:name w:val="0C00AE9AE6A3447694EAD3F0D2EC8BB3"/>
    <w:rsid w:val="00C64E21"/>
    <w:rPr>
      <w:kern w:val="0"/>
      <w14:ligatures w14:val="none"/>
    </w:rPr>
  </w:style>
  <w:style w:type="paragraph" w:customStyle="1" w:styleId="0CF79A06A9944BEBBD07B20A5AB16B56">
    <w:name w:val="0CF79A06A9944BEBBD07B20A5AB16B56"/>
    <w:rsid w:val="00C64E21"/>
    <w:rPr>
      <w:kern w:val="0"/>
      <w14:ligatures w14:val="none"/>
    </w:rPr>
  </w:style>
  <w:style w:type="paragraph" w:customStyle="1" w:styleId="4AA1953976CD478DA9AA4498BB3C11D1">
    <w:name w:val="4AA1953976CD478DA9AA4498BB3C11D1"/>
    <w:rsid w:val="00C64E21"/>
    <w:rPr>
      <w:kern w:val="0"/>
      <w14:ligatures w14:val="none"/>
    </w:rPr>
  </w:style>
  <w:style w:type="paragraph" w:customStyle="1" w:styleId="89A11CE8A3204F2A93A6B19317B15855">
    <w:name w:val="89A11CE8A3204F2A93A6B19317B15855"/>
    <w:rsid w:val="00C64E21"/>
    <w:rPr>
      <w:kern w:val="0"/>
      <w14:ligatures w14:val="none"/>
    </w:rPr>
  </w:style>
  <w:style w:type="paragraph" w:customStyle="1" w:styleId="B141FFCDEA384CAD8A2427DCEC716702">
    <w:name w:val="B141FFCDEA384CAD8A2427DCEC716702"/>
    <w:rsid w:val="00C64E21"/>
    <w:rPr>
      <w:kern w:val="0"/>
      <w14:ligatures w14:val="none"/>
    </w:rPr>
  </w:style>
  <w:style w:type="paragraph" w:customStyle="1" w:styleId="5F6AAF2C9CD947D2AD17359795BBC12F">
    <w:name w:val="5F6AAF2C9CD947D2AD17359795BBC12F"/>
    <w:rsid w:val="00C64E21"/>
    <w:rPr>
      <w:kern w:val="0"/>
      <w14:ligatures w14:val="none"/>
    </w:rPr>
  </w:style>
  <w:style w:type="paragraph" w:customStyle="1" w:styleId="5620194A954A48EAB4AE09998AF1C3EC">
    <w:name w:val="5620194A954A48EAB4AE09998AF1C3EC"/>
    <w:rsid w:val="00C64E21"/>
    <w:rPr>
      <w:kern w:val="0"/>
      <w14:ligatures w14:val="none"/>
    </w:rPr>
  </w:style>
  <w:style w:type="paragraph" w:customStyle="1" w:styleId="D4CEE227C5BE46478347443258DB027D">
    <w:name w:val="D4CEE227C5BE46478347443258DB027D"/>
    <w:rsid w:val="00C64E21"/>
    <w:rPr>
      <w:kern w:val="0"/>
      <w14:ligatures w14:val="none"/>
    </w:rPr>
  </w:style>
  <w:style w:type="paragraph" w:customStyle="1" w:styleId="EB429C41589E48D7BC909F4EB551F082">
    <w:name w:val="EB429C41589E48D7BC909F4EB551F082"/>
    <w:rsid w:val="00C64E21"/>
    <w:rPr>
      <w:kern w:val="0"/>
      <w14:ligatures w14:val="none"/>
    </w:rPr>
  </w:style>
  <w:style w:type="paragraph" w:customStyle="1" w:styleId="149361A9874B419A96487E4A214722D6">
    <w:name w:val="149361A9874B419A96487E4A214722D6"/>
    <w:rsid w:val="00C64E21"/>
    <w:rPr>
      <w:kern w:val="0"/>
      <w14:ligatures w14:val="none"/>
    </w:rPr>
  </w:style>
  <w:style w:type="paragraph" w:customStyle="1" w:styleId="3D9F9A94A20F46B0A9A62D7BD055B1E8">
    <w:name w:val="3D9F9A94A20F46B0A9A62D7BD055B1E8"/>
    <w:rsid w:val="00C64E21"/>
    <w:rPr>
      <w:kern w:val="0"/>
      <w14:ligatures w14:val="none"/>
    </w:rPr>
  </w:style>
  <w:style w:type="paragraph" w:customStyle="1" w:styleId="4751CF8492084B66ACA88C53757AAD98">
    <w:name w:val="4751CF8492084B66ACA88C53757AAD98"/>
    <w:rsid w:val="00C64E21"/>
    <w:rPr>
      <w:kern w:val="0"/>
      <w14:ligatures w14:val="none"/>
    </w:rPr>
  </w:style>
  <w:style w:type="paragraph" w:customStyle="1" w:styleId="5BD7F51A77424C499C5C8DB268FB575E">
    <w:name w:val="5BD7F51A77424C499C5C8DB268FB575E"/>
    <w:rsid w:val="00C64E21"/>
    <w:rPr>
      <w:kern w:val="0"/>
      <w14:ligatures w14:val="none"/>
    </w:rPr>
  </w:style>
  <w:style w:type="paragraph" w:customStyle="1" w:styleId="7A7906A12132451A9E5BAFE192F35265">
    <w:name w:val="7A7906A12132451A9E5BAFE192F35265"/>
    <w:rsid w:val="00C64E21"/>
    <w:rPr>
      <w:kern w:val="0"/>
      <w14:ligatures w14:val="none"/>
    </w:rPr>
  </w:style>
  <w:style w:type="paragraph" w:customStyle="1" w:styleId="A23E99230B56458B9C916A5271A0A4D3">
    <w:name w:val="A23E99230B56458B9C916A5271A0A4D3"/>
    <w:rsid w:val="00C64E21"/>
    <w:rPr>
      <w:kern w:val="0"/>
      <w14:ligatures w14:val="none"/>
    </w:rPr>
  </w:style>
  <w:style w:type="paragraph" w:customStyle="1" w:styleId="06C2B080EB234C7C8E1E03587C766A25">
    <w:name w:val="06C2B080EB234C7C8E1E03587C766A25"/>
    <w:rsid w:val="00C64E21"/>
    <w:rPr>
      <w:kern w:val="0"/>
      <w14:ligatures w14:val="none"/>
    </w:rPr>
  </w:style>
  <w:style w:type="paragraph" w:customStyle="1" w:styleId="DC7E9C3248F146D39D2F14DFDCCF0E09">
    <w:name w:val="DC7E9C3248F146D39D2F14DFDCCF0E09"/>
    <w:rsid w:val="00C64E21"/>
    <w:rPr>
      <w:kern w:val="0"/>
      <w14:ligatures w14:val="none"/>
    </w:rPr>
  </w:style>
  <w:style w:type="paragraph" w:customStyle="1" w:styleId="61003E0595E54D05B717AE63C74DB52C">
    <w:name w:val="61003E0595E54D05B717AE63C74DB52C"/>
    <w:rsid w:val="00C64E21"/>
    <w:rPr>
      <w:kern w:val="0"/>
      <w14:ligatures w14:val="none"/>
    </w:rPr>
  </w:style>
  <w:style w:type="paragraph" w:customStyle="1" w:styleId="7491A714A1204CEDAF760C5834556736">
    <w:name w:val="7491A714A1204CEDAF760C5834556736"/>
    <w:rsid w:val="00C64E21"/>
    <w:rPr>
      <w:kern w:val="0"/>
      <w14:ligatures w14:val="none"/>
    </w:rPr>
  </w:style>
  <w:style w:type="paragraph" w:customStyle="1" w:styleId="BDB16DE2328D4A3C8DF26F5E161E72C9">
    <w:name w:val="BDB16DE2328D4A3C8DF26F5E161E72C9"/>
    <w:rsid w:val="00C64E21"/>
    <w:rPr>
      <w:kern w:val="0"/>
      <w14:ligatures w14:val="none"/>
    </w:rPr>
  </w:style>
  <w:style w:type="paragraph" w:customStyle="1" w:styleId="DE12AAB2F6434D6FA98DA1019E3450FC">
    <w:name w:val="DE12AAB2F6434D6FA98DA1019E3450FC"/>
    <w:rsid w:val="00C64E21"/>
    <w:rPr>
      <w:kern w:val="0"/>
      <w14:ligatures w14:val="none"/>
    </w:rPr>
  </w:style>
  <w:style w:type="paragraph" w:customStyle="1" w:styleId="E562D3435C9545EBB968832B4DB59F4F">
    <w:name w:val="E562D3435C9545EBB968832B4DB59F4F"/>
    <w:rsid w:val="00C64E21"/>
    <w:rPr>
      <w:kern w:val="0"/>
      <w14:ligatures w14:val="none"/>
    </w:rPr>
  </w:style>
  <w:style w:type="paragraph" w:customStyle="1" w:styleId="BBC0C1087AC64215ACD795CEF169FA83">
    <w:name w:val="BBC0C1087AC64215ACD795CEF169FA83"/>
    <w:rsid w:val="00C64E21"/>
    <w:rPr>
      <w:kern w:val="0"/>
      <w14:ligatures w14:val="none"/>
    </w:rPr>
  </w:style>
  <w:style w:type="paragraph" w:customStyle="1" w:styleId="FCB883405B9A49E7B885442583FADF15">
    <w:name w:val="FCB883405B9A49E7B885442583FADF15"/>
    <w:rsid w:val="00C64E21"/>
    <w:rPr>
      <w:kern w:val="0"/>
      <w14:ligatures w14:val="none"/>
    </w:rPr>
  </w:style>
  <w:style w:type="paragraph" w:customStyle="1" w:styleId="5EC8A5D141534B3A903F7B4D8EC76468">
    <w:name w:val="5EC8A5D141534B3A903F7B4D8EC76468"/>
    <w:rsid w:val="00C64E21"/>
    <w:rPr>
      <w:kern w:val="0"/>
      <w14:ligatures w14:val="none"/>
    </w:rPr>
  </w:style>
  <w:style w:type="paragraph" w:customStyle="1" w:styleId="3E69488D01C943D69DC49A5E87D41614">
    <w:name w:val="3E69488D01C943D69DC49A5E87D41614"/>
    <w:rsid w:val="00C64E21"/>
    <w:rPr>
      <w:kern w:val="0"/>
      <w14:ligatures w14:val="none"/>
    </w:rPr>
  </w:style>
  <w:style w:type="paragraph" w:customStyle="1" w:styleId="2879ADE16F274FF6B97BA203ADB1F37A">
    <w:name w:val="2879ADE16F274FF6B97BA203ADB1F37A"/>
    <w:rsid w:val="00C64E21"/>
    <w:rPr>
      <w:kern w:val="0"/>
      <w14:ligatures w14:val="none"/>
    </w:rPr>
  </w:style>
  <w:style w:type="paragraph" w:customStyle="1" w:styleId="2600EC79D0D44495AC4E544570333D0C">
    <w:name w:val="2600EC79D0D44495AC4E544570333D0C"/>
    <w:rsid w:val="00C64E21"/>
    <w:rPr>
      <w:kern w:val="0"/>
      <w14:ligatures w14:val="none"/>
    </w:rPr>
  </w:style>
  <w:style w:type="paragraph" w:customStyle="1" w:styleId="3D62613DE9444F81AE83C57C99276961">
    <w:name w:val="3D62613DE9444F81AE83C57C99276961"/>
    <w:rsid w:val="00C64E21"/>
    <w:rPr>
      <w:kern w:val="0"/>
      <w14:ligatures w14:val="none"/>
    </w:rPr>
  </w:style>
  <w:style w:type="paragraph" w:customStyle="1" w:styleId="8A599BFF8E6A4872A65578F56409EC77">
    <w:name w:val="8A599BFF8E6A4872A65578F56409EC77"/>
    <w:rsid w:val="00C64E21"/>
    <w:rPr>
      <w:kern w:val="0"/>
      <w14:ligatures w14:val="none"/>
    </w:rPr>
  </w:style>
  <w:style w:type="paragraph" w:customStyle="1" w:styleId="A9EACEFFACA8488CA8A42F40B8216180">
    <w:name w:val="A9EACEFFACA8488CA8A42F40B8216180"/>
    <w:rsid w:val="00C64E21"/>
    <w:rPr>
      <w:kern w:val="0"/>
      <w14:ligatures w14:val="none"/>
    </w:rPr>
  </w:style>
  <w:style w:type="paragraph" w:customStyle="1" w:styleId="9FF897C9672A4C5785B9D6A44495DAAB">
    <w:name w:val="9FF897C9672A4C5785B9D6A44495DAAB"/>
    <w:rsid w:val="00C64E21"/>
    <w:rPr>
      <w:kern w:val="0"/>
      <w14:ligatures w14:val="none"/>
    </w:rPr>
  </w:style>
  <w:style w:type="paragraph" w:customStyle="1" w:styleId="7D0559589C9045CD9415B802065A2A95">
    <w:name w:val="7D0559589C9045CD9415B802065A2A95"/>
    <w:rsid w:val="00C64E21"/>
    <w:rPr>
      <w:kern w:val="0"/>
      <w14:ligatures w14:val="none"/>
    </w:rPr>
  </w:style>
  <w:style w:type="paragraph" w:customStyle="1" w:styleId="C6E9ECF5B0AC462DAC7ACC53077CB491">
    <w:name w:val="C6E9ECF5B0AC462DAC7ACC53077CB491"/>
    <w:rsid w:val="00C64E21"/>
    <w:rPr>
      <w:kern w:val="0"/>
      <w14:ligatures w14:val="none"/>
    </w:rPr>
  </w:style>
  <w:style w:type="paragraph" w:customStyle="1" w:styleId="B27E8463B232458AB49E064F1CDCEF12">
    <w:name w:val="B27E8463B232458AB49E064F1CDCEF12"/>
    <w:rsid w:val="00C64E21"/>
    <w:rPr>
      <w:kern w:val="0"/>
      <w14:ligatures w14:val="none"/>
    </w:rPr>
  </w:style>
  <w:style w:type="paragraph" w:customStyle="1" w:styleId="4ABC2D43EE984EC39E3F437CB75B4D47">
    <w:name w:val="4ABC2D43EE984EC39E3F437CB75B4D47"/>
    <w:rsid w:val="00C64E21"/>
    <w:rPr>
      <w:kern w:val="0"/>
      <w14:ligatures w14:val="none"/>
    </w:rPr>
  </w:style>
  <w:style w:type="paragraph" w:customStyle="1" w:styleId="D92A35B5B3EF42D9BEB879960913C7CC">
    <w:name w:val="D92A35B5B3EF42D9BEB879960913C7CC"/>
    <w:rsid w:val="00C64E21"/>
    <w:rPr>
      <w:kern w:val="0"/>
      <w14:ligatures w14:val="none"/>
    </w:rPr>
  </w:style>
  <w:style w:type="paragraph" w:customStyle="1" w:styleId="89CA15D50449488EB12DD78F50DF2A16">
    <w:name w:val="89CA15D50449488EB12DD78F50DF2A16"/>
    <w:rsid w:val="00C64E21"/>
    <w:rPr>
      <w:kern w:val="0"/>
      <w14:ligatures w14:val="none"/>
    </w:rPr>
  </w:style>
  <w:style w:type="paragraph" w:customStyle="1" w:styleId="5AA39439BAD14DCCB68A58565CEF475D">
    <w:name w:val="5AA39439BAD14DCCB68A58565CEF475D"/>
    <w:rsid w:val="00C64E21"/>
    <w:rPr>
      <w:kern w:val="0"/>
      <w14:ligatures w14:val="none"/>
    </w:rPr>
  </w:style>
  <w:style w:type="paragraph" w:customStyle="1" w:styleId="71693CBA4077483993414BB0043C46AD">
    <w:name w:val="71693CBA4077483993414BB0043C46AD"/>
    <w:rsid w:val="00C64E21"/>
    <w:rPr>
      <w:kern w:val="0"/>
      <w14:ligatures w14:val="none"/>
    </w:rPr>
  </w:style>
  <w:style w:type="paragraph" w:customStyle="1" w:styleId="FBEA8D7BD92849A2BABECBBCDBAD4129">
    <w:name w:val="FBEA8D7BD92849A2BABECBBCDBAD4129"/>
    <w:rsid w:val="00C64E21"/>
    <w:rPr>
      <w:kern w:val="0"/>
      <w14:ligatures w14:val="none"/>
    </w:rPr>
  </w:style>
  <w:style w:type="paragraph" w:customStyle="1" w:styleId="3F03EAC0F6294760A9188BB75BB91D74">
    <w:name w:val="3F03EAC0F6294760A9188BB75BB91D74"/>
    <w:rsid w:val="00C64E21"/>
    <w:rPr>
      <w:kern w:val="0"/>
      <w14:ligatures w14:val="none"/>
    </w:rPr>
  </w:style>
  <w:style w:type="paragraph" w:customStyle="1" w:styleId="76DFBE58D5624F20BD79FF9186F86998">
    <w:name w:val="76DFBE58D5624F20BD79FF9186F86998"/>
    <w:rsid w:val="00C64E21"/>
    <w:rPr>
      <w:kern w:val="0"/>
      <w14:ligatures w14:val="none"/>
    </w:rPr>
  </w:style>
  <w:style w:type="paragraph" w:customStyle="1" w:styleId="AAE0740A007B4E07A1D2C60D0F3A30A3">
    <w:name w:val="AAE0740A007B4E07A1D2C60D0F3A30A3"/>
    <w:rsid w:val="00C64E21"/>
    <w:rPr>
      <w:kern w:val="0"/>
      <w14:ligatures w14:val="none"/>
    </w:rPr>
  </w:style>
  <w:style w:type="paragraph" w:customStyle="1" w:styleId="1C91EF5A4605423C80A5E0EE8FA653D7">
    <w:name w:val="1C91EF5A4605423C80A5E0EE8FA653D7"/>
    <w:rsid w:val="00C64E21"/>
    <w:rPr>
      <w:kern w:val="0"/>
      <w14:ligatures w14:val="none"/>
    </w:rPr>
  </w:style>
  <w:style w:type="paragraph" w:customStyle="1" w:styleId="70A297A659CB49C5A40BAF03BCDE8153">
    <w:name w:val="70A297A659CB49C5A40BAF03BCDE8153"/>
    <w:rsid w:val="00C64E21"/>
    <w:rPr>
      <w:kern w:val="0"/>
      <w14:ligatures w14:val="none"/>
    </w:rPr>
  </w:style>
  <w:style w:type="paragraph" w:customStyle="1" w:styleId="F57199F0A46E48ADB226491DAC220E35">
    <w:name w:val="F57199F0A46E48ADB226491DAC220E35"/>
    <w:rsid w:val="00C64E21"/>
    <w:rPr>
      <w:kern w:val="0"/>
      <w14:ligatures w14:val="none"/>
    </w:rPr>
  </w:style>
  <w:style w:type="paragraph" w:customStyle="1" w:styleId="116809A9F0D6424D8FCBE62C6984E86E">
    <w:name w:val="116809A9F0D6424D8FCBE62C6984E86E"/>
    <w:rsid w:val="00C64E21"/>
    <w:rPr>
      <w:kern w:val="0"/>
      <w14:ligatures w14:val="none"/>
    </w:rPr>
  </w:style>
  <w:style w:type="paragraph" w:customStyle="1" w:styleId="C3A742323EA748029E865AFA072DAB8B">
    <w:name w:val="C3A742323EA748029E865AFA072DAB8B"/>
    <w:rsid w:val="00C64E21"/>
    <w:rPr>
      <w:kern w:val="0"/>
      <w14:ligatures w14:val="none"/>
    </w:rPr>
  </w:style>
  <w:style w:type="paragraph" w:customStyle="1" w:styleId="978D23A774B440888D7D88AEB4620D16">
    <w:name w:val="978D23A774B440888D7D88AEB4620D16"/>
    <w:rsid w:val="00C64E21"/>
    <w:rPr>
      <w:kern w:val="0"/>
      <w14:ligatures w14:val="none"/>
    </w:rPr>
  </w:style>
  <w:style w:type="paragraph" w:customStyle="1" w:styleId="349F683B61D14ADAA355F9B4C5ABCB88">
    <w:name w:val="349F683B61D14ADAA355F9B4C5ABCB88"/>
    <w:rsid w:val="00C64E21"/>
    <w:rPr>
      <w:kern w:val="0"/>
      <w14:ligatures w14:val="none"/>
    </w:rPr>
  </w:style>
  <w:style w:type="paragraph" w:customStyle="1" w:styleId="5B75818839E44FB898E709DF027BE1D7">
    <w:name w:val="5B75818839E44FB898E709DF027BE1D7"/>
    <w:rsid w:val="00C64E21"/>
    <w:rPr>
      <w:kern w:val="0"/>
      <w14:ligatures w14:val="none"/>
    </w:rPr>
  </w:style>
  <w:style w:type="paragraph" w:customStyle="1" w:styleId="C959E29C886B4FA8A0FD911A1F288F31">
    <w:name w:val="C959E29C886B4FA8A0FD911A1F288F31"/>
    <w:rsid w:val="00C64E21"/>
    <w:rPr>
      <w:kern w:val="0"/>
      <w14:ligatures w14:val="none"/>
    </w:rPr>
  </w:style>
  <w:style w:type="paragraph" w:customStyle="1" w:styleId="830761DE58C84E6D88069B8828614182">
    <w:name w:val="830761DE58C84E6D88069B8828614182"/>
    <w:rsid w:val="00C64E21"/>
    <w:rPr>
      <w:kern w:val="0"/>
      <w14:ligatures w14:val="none"/>
    </w:rPr>
  </w:style>
  <w:style w:type="paragraph" w:customStyle="1" w:styleId="A3A8F45EFCE649A79EA5DC62EA1E4A0A">
    <w:name w:val="A3A8F45EFCE649A79EA5DC62EA1E4A0A"/>
    <w:rsid w:val="00C64E21"/>
    <w:rPr>
      <w:kern w:val="0"/>
      <w14:ligatures w14:val="none"/>
    </w:rPr>
  </w:style>
  <w:style w:type="paragraph" w:customStyle="1" w:styleId="2AD179BAA0E44CB9B05B8F372D242FB0">
    <w:name w:val="2AD179BAA0E44CB9B05B8F372D242FB0"/>
    <w:rsid w:val="00C64E21"/>
    <w:rPr>
      <w:kern w:val="0"/>
      <w14:ligatures w14:val="none"/>
    </w:rPr>
  </w:style>
  <w:style w:type="paragraph" w:customStyle="1" w:styleId="5FB4891C7A1145308335B32F2B1343FB">
    <w:name w:val="5FB4891C7A1145308335B32F2B1343FB"/>
    <w:rsid w:val="00C64E21"/>
    <w:rPr>
      <w:kern w:val="0"/>
      <w14:ligatures w14:val="none"/>
    </w:rPr>
  </w:style>
  <w:style w:type="paragraph" w:customStyle="1" w:styleId="EB6AB7537EF84B14AD15EB04BE1E6275">
    <w:name w:val="EB6AB7537EF84B14AD15EB04BE1E6275"/>
    <w:rsid w:val="00C64E21"/>
    <w:rPr>
      <w:kern w:val="0"/>
      <w14:ligatures w14:val="none"/>
    </w:rPr>
  </w:style>
  <w:style w:type="paragraph" w:customStyle="1" w:styleId="C2D0858E474E4CA38FCE590F7C4DFA0D">
    <w:name w:val="C2D0858E474E4CA38FCE590F7C4DFA0D"/>
    <w:rsid w:val="00C64E21"/>
    <w:rPr>
      <w:kern w:val="0"/>
      <w14:ligatures w14:val="none"/>
    </w:rPr>
  </w:style>
  <w:style w:type="paragraph" w:customStyle="1" w:styleId="400314D8AC354285AD45DBD347D7BD37">
    <w:name w:val="400314D8AC354285AD45DBD347D7BD37"/>
    <w:rsid w:val="00C64E21"/>
    <w:rPr>
      <w:kern w:val="0"/>
      <w14:ligatures w14:val="none"/>
    </w:rPr>
  </w:style>
  <w:style w:type="paragraph" w:customStyle="1" w:styleId="77E2494B2EC64045B6E73646422A241C">
    <w:name w:val="77E2494B2EC64045B6E73646422A241C"/>
    <w:rsid w:val="00C64E21"/>
    <w:rPr>
      <w:kern w:val="0"/>
      <w14:ligatures w14:val="none"/>
    </w:rPr>
  </w:style>
  <w:style w:type="paragraph" w:customStyle="1" w:styleId="8F3E25297CF94FA58B82C2BB09A989FE">
    <w:name w:val="8F3E25297CF94FA58B82C2BB09A989FE"/>
    <w:rsid w:val="00C64E21"/>
    <w:rPr>
      <w:kern w:val="0"/>
      <w14:ligatures w14:val="none"/>
    </w:rPr>
  </w:style>
  <w:style w:type="paragraph" w:customStyle="1" w:styleId="993E32D945C24E5ABB7945B1C48D300A">
    <w:name w:val="993E32D945C24E5ABB7945B1C48D300A"/>
    <w:rsid w:val="00C64E21"/>
    <w:rPr>
      <w:kern w:val="0"/>
      <w14:ligatures w14:val="none"/>
    </w:rPr>
  </w:style>
  <w:style w:type="paragraph" w:customStyle="1" w:styleId="FB4DCAA7385E450C9327CB43276B6CED">
    <w:name w:val="FB4DCAA7385E450C9327CB43276B6CED"/>
    <w:rsid w:val="00C64E21"/>
    <w:rPr>
      <w:kern w:val="0"/>
      <w14:ligatures w14:val="none"/>
    </w:rPr>
  </w:style>
  <w:style w:type="paragraph" w:customStyle="1" w:styleId="25BD780244684C8BA318B9DBC45BD025">
    <w:name w:val="25BD780244684C8BA318B9DBC45BD025"/>
    <w:rsid w:val="00C64E21"/>
    <w:rPr>
      <w:kern w:val="0"/>
      <w14:ligatures w14:val="none"/>
    </w:rPr>
  </w:style>
  <w:style w:type="paragraph" w:customStyle="1" w:styleId="2B37FF855E7042D08E3E2BF7B080EA72">
    <w:name w:val="2B37FF855E7042D08E3E2BF7B080EA72"/>
    <w:rsid w:val="00C64E21"/>
    <w:rPr>
      <w:kern w:val="0"/>
      <w14:ligatures w14:val="none"/>
    </w:rPr>
  </w:style>
  <w:style w:type="paragraph" w:customStyle="1" w:styleId="3192C8070A2E4F6185C3414F527177F6">
    <w:name w:val="3192C8070A2E4F6185C3414F527177F6"/>
    <w:rsid w:val="00C64E21"/>
    <w:rPr>
      <w:kern w:val="0"/>
      <w14:ligatures w14:val="none"/>
    </w:rPr>
  </w:style>
  <w:style w:type="paragraph" w:customStyle="1" w:styleId="21DD46B216984C9496CE2C5E57F363A2">
    <w:name w:val="21DD46B216984C9496CE2C5E57F363A2"/>
    <w:rsid w:val="00C64E21"/>
    <w:rPr>
      <w:kern w:val="0"/>
      <w14:ligatures w14:val="none"/>
    </w:rPr>
  </w:style>
  <w:style w:type="paragraph" w:customStyle="1" w:styleId="48341618B9D241ACAB8315C1A59BEC3B">
    <w:name w:val="48341618B9D241ACAB8315C1A59BEC3B"/>
    <w:rsid w:val="00C64E21"/>
    <w:rPr>
      <w:kern w:val="0"/>
      <w14:ligatures w14:val="none"/>
    </w:rPr>
  </w:style>
  <w:style w:type="paragraph" w:customStyle="1" w:styleId="B11F2299094947E1B0042F2C58B604D5">
    <w:name w:val="B11F2299094947E1B0042F2C58B604D5"/>
    <w:rsid w:val="00C64E21"/>
    <w:rPr>
      <w:kern w:val="0"/>
      <w14:ligatures w14:val="none"/>
    </w:rPr>
  </w:style>
  <w:style w:type="paragraph" w:customStyle="1" w:styleId="F9D04C66C4404E6B976D8C7B9DB3819D">
    <w:name w:val="F9D04C66C4404E6B976D8C7B9DB3819D"/>
    <w:rsid w:val="00C64E21"/>
    <w:rPr>
      <w:kern w:val="0"/>
      <w14:ligatures w14:val="none"/>
    </w:rPr>
  </w:style>
  <w:style w:type="paragraph" w:customStyle="1" w:styleId="73A7BBB6F96A4E3C91610706A46CAEB1">
    <w:name w:val="73A7BBB6F96A4E3C91610706A46CAEB1"/>
    <w:rsid w:val="00C64E21"/>
    <w:rPr>
      <w:kern w:val="0"/>
      <w14:ligatures w14:val="none"/>
    </w:rPr>
  </w:style>
  <w:style w:type="paragraph" w:customStyle="1" w:styleId="BE8DA6AAF57E4541852D2A03BDBE4F3D">
    <w:name w:val="BE8DA6AAF57E4541852D2A03BDBE4F3D"/>
    <w:rsid w:val="00C64E21"/>
    <w:rPr>
      <w:kern w:val="0"/>
      <w14:ligatures w14:val="none"/>
    </w:rPr>
  </w:style>
  <w:style w:type="paragraph" w:customStyle="1" w:styleId="0E4B0A776CAE41A7A07844205AA8CE47">
    <w:name w:val="0E4B0A776CAE41A7A07844205AA8CE47"/>
    <w:rsid w:val="00C64E21"/>
    <w:rPr>
      <w:kern w:val="0"/>
      <w14:ligatures w14:val="none"/>
    </w:rPr>
  </w:style>
  <w:style w:type="paragraph" w:customStyle="1" w:styleId="B844AB9FBF2D4B619095A0EF64D15F7B">
    <w:name w:val="B844AB9FBF2D4B619095A0EF64D15F7B"/>
    <w:rsid w:val="00C64E21"/>
    <w:rPr>
      <w:kern w:val="0"/>
      <w14:ligatures w14:val="none"/>
    </w:rPr>
  </w:style>
  <w:style w:type="paragraph" w:customStyle="1" w:styleId="74B447D1B59F4C75B8261BBC2E7944B8">
    <w:name w:val="74B447D1B59F4C75B8261BBC2E7944B8"/>
    <w:rsid w:val="00C64E21"/>
    <w:rPr>
      <w:kern w:val="0"/>
      <w14:ligatures w14:val="none"/>
    </w:rPr>
  </w:style>
  <w:style w:type="paragraph" w:customStyle="1" w:styleId="715FE3FCCF7D4FFFB89640E227426130">
    <w:name w:val="715FE3FCCF7D4FFFB89640E227426130"/>
    <w:rsid w:val="00C64E21"/>
    <w:rPr>
      <w:kern w:val="0"/>
      <w14:ligatures w14:val="none"/>
    </w:rPr>
  </w:style>
  <w:style w:type="paragraph" w:customStyle="1" w:styleId="D93A0777EE464B9596AFB779772B9EF3">
    <w:name w:val="D93A0777EE464B9596AFB779772B9EF3"/>
    <w:rsid w:val="00C64E21"/>
    <w:rPr>
      <w:kern w:val="0"/>
      <w14:ligatures w14:val="none"/>
    </w:rPr>
  </w:style>
  <w:style w:type="paragraph" w:customStyle="1" w:styleId="EFEFF71D6C344EBF90B4964C7B5F3579">
    <w:name w:val="EFEFF71D6C344EBF90B4964C7B5F3579"/>
    <w:rsid w:val="00C64E21"/>
    <w:rPr>
      <w:kern w:val="0"/>
      <w14:ligatures w14:val="none"/>
    </w:rPr>
  </w:style>
  <w:style w:type="paragraph" w:customStyle="1" w:styleId="C9AEFBDC3A784F119A17B173B183DCD4">
    <w:name w:val="C9AEFBDC3A784F119A17B173B183DCD4"/>
    <w:rsid w:val="00C64E21"/>
    <w:rPr>
      <w:kern w:val="0"/>
      <w14:ligatures w14:val="none"/>
    </w:rPr>
  </w:style>
  <w:style w:type="paragraph" w:customStyle="1" w:styleId="F0CC618389364F33BEA9707DF3F9AC01">
    <w:name w:val="F0CC618389364F33BEA9707DF3F9AC01"/>
    <w:rsid w:val="00C64E21"/>
    <w:rPr>
      <w:kern w:val="0"/>
      <w14:ligatures w14:val="none"/>
    </w:rPr>
  </w:style>
  <w:style w:type="paragraph" w:customStyle="1" w:styleId="BBDF9E27F77040A6BBDACF969D909569">
    <w:name w:val="BBDF9E27F77040A6BBDACF969D909569"/>
    <w:rsid w:val="00C64E21"/>
    <w:rPr>
      <w:kern w:val="0"/>
      <w14:ligatures w14:val="none"/>
    </w:rPr>
  </w:style>
  <w:style w:type="paragraph" w:customStyle="1" w:styleId="C1BE2B2719D64C4D8BB9169345CF1C95">
    <w:name w:val="C1BE2B2719D64C4D8BB9169345CF1C95"/>
    <w:rsid w:val="00C64E21"/>
    <w:rPr>
      <w:kern w:val="0"/>
      <w14:ligatures w14:val="none"/>
    </w:rPr>
  </w:style>
  <w:style w:type="paragraph" w:customStyle="1" w:styleId="5204BAA5E34B4CED9441377E4C5A7A57">
    <w:name w:val="5204BAA5E34B4CED9441377E4C5A7A57"/>
    <w:rsid w:val="00C64E21"/>
    <w:rPr>
      <w:kern w:val="0"/>
      <w14:ligatures w14:val="none"/>
    </w:rPr>
  </w:style>
  <w:style w:type="paragraph" w:customStyle="1" w:styleId="EA30437F62F94FB49DC72B66385B74FF">
    <w:name w:val="EA30437F62F94FB49DC72B66385B74FF"/>
    <w:rsid w:val="00C64E21"/>
    <w:rPr>
      <w:kern w:val="0"/>
      <w14:ligatures w14:val="none"/>
    </w:rPr>
  </w:style>
  <w:style w:type="paragraph" w:customStyle="1" w:styleId="A41A87F2709B4EE198DECBCE0B84E2E9">
    <w:name w:val="A41A87F2709B4EE198DECBCE0B84E2E9"/>
    <w:rsid w:val="00C64E21"/>
    <w:rPr>
      <w:kern w:val="0"/>
      <w14:ligatures w14:val="none"/>
    </w:rPr>
  </w:style>
  <w:style w:type="paragraph" w:customStyle="1" w:styleId="351E70AA2D1E40A0B2B7792379CC0D55">
    <w:name w:val="351E70AA2D1E40A0B2B7792379CC0D55"/>
    <w:rsid w:val="00C64E21"/>
    <w:rPr>
      <w:kern w:val="0"/>
      <w14:ligatures w14:val="none"/>
    </w:rPr>
  </w:style>
  <w:style w:type="paragraph" w:customStyle="1" w:styleId="F8DEA7D310C94C90BF72A363BC27340A">
    <w:name w:val="F8DEA7D310C94C90BF72A363BC27340A"/>
    <w:rsid w:val="00C64E21"/>
    <w:rPr>
      <w:kern w:val="0"/>
      <w14:ligatures w14:val="none"/>
    </w:rPr>
  </w:style>
  <w:style w:type="paragraph" w:customStyle="1" w:styleId="B90587243B234A9B9D0FACAD1EA418FB">
    <w:name w:val="B90587243B234A9B9D0FACAD1EA418FB"/>
    <w:rsid w:val="00C64E21"/>
    <w:rPr>
      <w:kern w:val="0"/>
      <w14:ligatures w14:val="none"/>
    </w:rPr>
  </w:style>
  <w:style w:type="paragraph" w:customStyle="1" w:styleId="5B86172B56224198B76797CF2C0E5168">
    <w:name w:val="5B86172B56224198B76797CF2C0E5168"/>
    <w:rsid w:val="00C64E21"/>
    <w:rPr>
      <w:kern w:val="0"/>
      <w14:ligatures w14:val="none"/>
    </w:rPr>
  </w:style>
  <w:style w:type="paragraph" w:customStyle="1" w:styleId="CB824D4BBA10467B94B2BB2AE642F76A">
    <w:name w:val="CB824D4BBA10467B94B2BB2AE642F76A"/>
    <w:rsid w:val="00C64E21"/>
    <w:rPr>
      <w:kern w:val="0"/>
      <w14:ligatures w14:val="none"/>
    </w:rPr>
  </w:style>
  <w:style w:type="paragraph" w:customStyle="1" w:styleId="18EC6F6322AA4B2F9356FAFEEFC504A0">
    <w:name w:val="18EC6F6322AA4B2F9356FAFEEFC504A0"/>
    <w:rsid w:val="00C64E21"/>
    <w:rPr>
      <w:kern w:val="0"/>
      <w14:ligatures w14:val="none"/>
    </w:rPr>
  </w:style>
  <w:style w:type="paragraph" w:customStyle="1" w:styleId="4FC3F697D2E7401EBE1872810036858B">
    <w:name w:val="4FC3F697D2E7401EBE1872810036858B"/>
    <w:rsid w:val="00C64E21"/>
    <w:rPr>
      <w:kern w:val="0"/>
      <w14:ligatures w14:val="none"/>
    </w:rPr>
  </w:style>
  <w:style w:type="paragraph" w:customStyle="1" w:styleId="0D40E41205D944DB8E17BDE62B651526">
    <w:name w:val="0D40E41205D944DB8E17BDE62B651526"/>
    <w:rsid w:val="00C64E21"/>
    <w:rPr>
      <w:kern w:val="0"/>
      <w14:ligatures w14:val="none"/>
    </w:rPr>
  </w:style>
  <w:style w:type="paragraph" w:customStyle="1" w:styleId="702A969797464AE1A6071BEF3628B56E">
    <w:name w:val="702A969797464AE1A6071BEF3628B56E"/>
    <w:rsid w:val="00C64E21"/>
    <w:rPr>
      <w:kern w:val="0"/>
      <w14:ligatures w14:val="none"/>
    </w:rPr>
  </w:style>
  <w:style w:type="paragraph" w:customStyle="1" w:styleId="2B6791C5FB0640CFA5D5D60CC8C15526">
    <w:name w:val="2B6791C5FB0640CFA5D5D60CC8C15526"/>
    <w:rsid w:val="00C64E21"/>
    <w:rPr>
      <w:kern w:val="0"/>
      <w14:ligatures w14:val="none"/>
    </w:rPr>
  </w:style>
  <w:style w:type="paragraph" w:customStyle="1" w:styleId="5607501BEFB143D8BEEA282447EEBDD6">
    <w:name w:val="5607501BEFB143D8BEEA282447EEBDD6"/>
    <w:rsid w:val="00C64E21"/>
    <w:rPr>
      <w:kern w:val="0"/>
      <w14:ligatures w14:val="none"/>
    </w:rPr>
  </w:style>
  <w:style w:type="paragraph" w:customStyle="1" w:styleId="67B8FBBCE8AC4A9C8767904E7A1B73CC">
    <w:name w:val="67B8FBBCE8AC4A9C8767904E7A1B73CC"/>
    <w:rsid w:val="00C64E21"/>
    <w:rPr>
      <w:kern w:val="0"/>
      <w14:ligatures w14:val="none"/>
    </w:rPr>
  </w:style>
  <w:style w:type="paragraph" w:customStyle="1" w:styleId="5BB52E90396248AA95945833B9F1D5A8">
    <w:name w:val="5BB52E90396248AA95945833B9F1D5A8"/>
    <w:rsid w:val="00C64E21"/>
    <w:rPr>
      <w:kern w:val="0"/>
      <w14:ligatures w14:val="none"/>
    </w:rPr>
  </w:style>
  <w:style w:type="paragraph" w:customStyle="1" w:styleId="188B69F809D64904A762E3CD7423EE8B">
    <w:name w:val="188B69F809D64904A762E3CD7423EE8B"/>
    <w:rsid w:val="00C64E21"/>
    <w:rPr>
      <w:kern w:val="0"/>
      <w14:ligatures w14:val="none"/>
    </w:rPr>
  </w:style>
  <w:style w:type="paragraph" w:customStyle="1" w:styleId="C7F637F23E2A4999959AFB19223E82DA">
    <w:name w:val="C7F637F23E2A4999959AFB19223E82DA"/>
    <w:rsid w:val="00C64E21"/>
    <w:rPr>
      <w:kern w:val="0"/>
      <w14:ligatures w14:val="none"/>
    </w:rPr>
  </w:style>
  <w:style w:type="paragraph" w:customStyle="1" w:styleId="F5144931747840D089EEA7974F168831">
    <w:name w:val="F5144931747840D089EEA7974F168831"/>
    <w:rsid w:val="00C64E21"/>
    <w:rPr>
      <w:kern w:val="0"/>
      <w14:ligatures w14:val="none"/>
    </w:rPr>
  </w:style>
  <w:style w:type="paragraph" w:customStyle="1" w:styleId="7BA8BD0B60284B8999FFC1025625A511">
    <w:name w:val="7BA8BD0B60284B8999FFC1025625A511"/>
    <w:rsid w:val="00C64E21"/>
    <w:rPr>
      <w:kern w:val="0"/>
      <w14:ligatures w14:val="none"/>
    </w:rPr>
  </w:style>
  <w:style w:type="paragraph" w:customStyle="1" w:styleId="7AE26DDFFAD6419183C34DBED61EC091">
    <w:name w:val="7AE26DDFFAD6419183C34DBED61EC091"/>
    <w:rsid w:val="00C64E21"/>
    <w:rPr>
      <w:kern w:val="0"/>
      <w14:ligatures w14:val="none"/>
    </w:rPr>
  </w:style>
  <w:style w:type="paragraph" w:customStyle="1" w:styleId="DD6A111D22444D67B2DD07428681B933">
    <w:name w:val="DD6A111D22444D67B2DD07428681B933"/>
    <w:rsid w:val="00C64E21"/>
    <w:rPr>
      <w:kern w:val="0"/>
      <w14:ligatures w14:val="none"/>
    </w:rPr>
  </w:style>
  <w:style w:type="paragraph" w:customStyle="1" w:styleId="59CFE8C549954FDFBAC4067DEFED9987">
    <w:name w:val="59CFE8C549954FDFBAC4067DEFED9987"/>
    <w:rsid w:val="00C64E21"/>
    <w:rPr>
      <w:kern w:val="0"/>
      <w14:ligatures w14:val="none"/>
    </w:rPr>
  </w:style>
  <w:style w:type="paragraph" w:customStyle="1" w:styleId="C98B8A4EE523448397B81CEE6AB4BDE0">
    <w:name w:val="C98B8A4EE523448397B81CEE6AB4BDE0"/>
    <w:rsid w:val="00C64E21"/>
    <w:rPr>
      <w:kern w:val="0"/>
      <w14:ligatures w14:val="none"/>
    </w:rPr>
  </w:style>
  <w:style w:type="paragraph" w:customStyle="1" w:styleId="0C9FDF7E26174291BCBD84469B97031A">
    <w:name w:val="0C9FDF7E26174291BCBD84469B97031A"/>
    <w:rsid w:val="00C64E21"/>
    <w:rPr>
      <w:kern w:val="0"/>
      <w14:ligatures w14:val="none"/>
    </w:rPr>
  </w:style>
  <w:style w:type="paragraph" w:customStyle="1" w:styleId="989E8C6EAF0A4E488F30817F3F5BFCA2">
    <w:name w:val="989E8C6EAF0A4E488F30817F3F5BFCA2"/>
    <w:rsid w:val="00C64E21"/>
    <w:rPr>
      <w:kern w:val="0"/>
      <w14:ligatures w14:val="none"/>
    </w:rPr>
  </w:style>
  <w:style w:type="paragraph" w:customStyle="1" w:styleId="DD0ABD809CB4455B8508B95A80AEE740">
    <w:name w:val="DD0ABD809CB4455B8508B95A80AEE740"/>
    <w:rsid w:val="00C64E21"/>
    <w:rPr>
      <w:kern w:val="0"/>
      <w14:ligatures w14:val="none"/>
    </w:rPr>
  </w:style>
  <w:style w:type="paragraph" w:customStyle="1" w:styleId="C541CAE58B4A48E2BF695709ECCF9A10">
    <w:name w:val="C541CAE58B4A48E2BF695709ECCF9A10"/>
    <w:rsid w:val="00C64E21"/>
    <w:rPr>
      <w:kern w:val="0"/>
      <w14:ligatures w14:val="none"/>
    </w:rPr>
  </w:style>
  <w:style w:type="paragraph" w:customStyle="1" w:styleId="E0F6952B7A154CEEB7FA5DC274162084">
    <w:name w:val="E0F6952B7A154CEEB7FA5DC274162084"/>
    <w:rsid w:val="00C64E21"/>
    <w:rPr>
      <w:kern w:val="0"/>
      <w14:ligatures w14:val="none"/>
    </w:rPr>
  </w:style>
  <w:style w:type="paragraph" w:customStyle="1" w:styleId="8FC2410ECE1543B5A985964743CC82B9">
    <w:name w:val="8FC2410ECE1543B5A985964743CC82B9"/>
    <w:rsid w:val="00C64E21"/>
    <w:rPr>
      <w:kern w:val="0"/>
      <w14:ligatures w14:val="none"/>
    </w:rPr>
  </w:style>
  <w:style w:type="paragraph" w:customStyle="1" w:styleId="269714A3BF8E497BAB93AFBB6A3958D5">
    <w:name w:val="269714A3BF8E497BAB93AFBB6A3958D5"/>
    <w:rsid w:val="00C64E21"/>
    <w:rPr>
      <w:kern w:val="0"/>
      <w14:ligatures w14:val="none"/>
    </w:rPr>
  </w:style>
  <w:style w:type="paragraph" w:customStyle="1" w:styleId="6993F3CB1EEF403A86E6C26197E229E7">
    <w:name w:val="6993F3CB1EEF403A86E6C26197E229E7"/>
    <w:rsid w:val="00C64E21"/>
    <w:rPr>
      <w:kern w:val="0"/>
      <w14:ligatures w14:val="none"/>
    </w:rPr>
  </w:style>
  <w:style w:type="paragraph" w:customStyle="1" w:styleId="6741DDF7204D44CF9CA5DC166204D6BD">
    <w:name w:val="6741DDF7204D44CF9CA5DC166204D6BD"/>
    <w:rsid w:val="00C64E21"/>
    <w:rPr>
      <w:kern w:val="0"/>
      <w14:ligatures w14:val="none"/>
    </w:rPr>
  </w:style>
  <w:style w:type="paragraph" w:customStyle="1" w:styleId="D6D7068C9C7A41D7A4424F9F142EE711">
    <w:name w:val="D6D7068C9C7A41D7A4424F9F142EE711"/>
    <w:rsid w:val="00C64E21"/>
    <w:rPr>
      <w:kern w:val="0"/>
      <w14:ligatures w14:val="none"/>
    </w:rPr>
  </w:style>
  <w:style w:type="paragraph" w:customStyle="1" w:styleId="527EAD7BC12342C2BE7D9A893AC19554">
    <w:name w:val="527EAD7BC12342C2BE7D9A893AC19554"/>
    <w:rsid w:val="00C64E21"/>
    <w:rPr>
      <w:kern w:val="0"/>
      <w14:ligatures w14:val="none"/>
    </w:rPr>
  </w:style>
  <w:style w:type="paragraph" w:customStyle="1" w:styleId="E74DEB2890EB49988F7C1E423D8AC4BA">
    <w:name w:val="E74DEB2890EB49988F7C1E423D8AC4BA"/>
    <w:rsid w:val="00C64E21"/>
    <w:rPr>
      <w:kern w:val="0"/>
      <w14:ligatures w14:val="none"/>
    </w:rPr>
  </w:style>
  <w:style w:type="paragraph" w:customStyle="1" w:styleId="B69665F968E4403BBB01A4636100E85C">
    <w:name w:val="B69665F968E4403BBB01A4636100E85C"/>
    <w:rsid w:val="00C64E21"/>
    <w:rPr>
      <w:kern w:val="0"/>
      <w14:ligatures w14:val="none"/>
    </w:rPr>
  </w:style>
  <w:style w:type="paragraph" w:customStyle="1" w:styleId="242487A1564A48809B5C03237A7D98F4">
    <w:name w:val="242487A1564A48809B5C03237A7D98F4"/>
    <w:rsid w:val="00C64E21"/>
    <w:rPr>
      <w:kern w:val="0"/>
      <w14:ligatures w14:val="none"/>
    </w:rPr>
  </w:style>
  <w:style w:type="paragraph" w:customStyle="1" w:styleId="EB9CB8C3CD2C4D0088DDD7AC456509DA1">
    <w:name w:val="EB9CB8C3CD2C4D0088DDD7AC456509DA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1">
    <w:name w:val="0D40E41205D944DB8E17BDE62B651526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1">
    <w:name w:val="DD0ABD809CB4455B8508B95A80AEE740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EB9CB8C3CD2C4D0088DDD7AC456509DA2">
    <w:name w:val="EB9CB8C3CD2C4D0088DDD7AC456509DA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2">
    <w:name w:val="0D40E41205D944DB8E17BDE62B651526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2">
    <w:name w:val="DD0ABD809CB4455B8508B95A80AEE740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CABB4C6D6AEB4B0880BE0445263CEF551">
    <w:name w:val="CABB4C6D6AEB4B0880BE0445263CEF551"/>
    <w:rsid w:val="00DC7507"/>
    <w:pPr>
      <w:spacing w:before="240" w:after="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455A9BF8CAC142FDBEFF4181E64622231">
    <w:name w:val="455A9BF8CAC142FDBEFF4181E64622231"/>
    <w:rsid w:val="00DC7507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87663EDFB6AB48F685B84D008B70B5CA1">
    <w:name w:val="87663EDFB6AB48F685B84D008B70B5CA1"/>
    <w:rsid w:val="00DC7507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3C353180F19243BD9B04006B892E1C301">
    <w:name w:val="3C353180F19243BD9B04006B892E1C301"/>
    <w:rsid w:val="00DC7507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EB9CB8C3CD2C4D0088DDD7AC456509DA3">
    <w:name w:val="EB9CB8C3CD2C4D0088DDD7AC456509DA3"/>
    <w:rsid w:val="00DC7507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7FF4D260564C4194A07293E2DDA4AACE1">
    <w:name w:val="7FF4D260564C4194A07293E2DDA4AACE1"/>
    <w:rsid w:val="00DC7507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840C8DD42F9D4051BF1E478EEB8E96A31">
    <w:name w:val="840C8DD42F9D4051BF1E478EEB8E96A31"/>
    <w:rsid w:val="00DC7507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CB80F3542FB419BB9684EA4EEAEC0FF1">
    <w:name w:val="FCB80F3542FB419BB9684EA4EEAEC0FF1"/>
    <w:rsid w:val="00DC7507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A3E5CA1DACA48FF888D96BBED8CFAD2">
    <w:name w:val="7A3E5CA1DACA48FF888D96BBED8CFAD2"/>
    <w:rsid w:val="00DC7507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19674B46E5741209DEA6E4D4C08681D">
    <w:name w:val="D19674B46E5741209DEA6E4D4C08681D"/>
    <w:rsid w:val="00DC7507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95B54A1AE314A40819E1B0D45CECE34">
    <w:name w:val="395B54A1AE314A40819E1B0D45CECE34"/>
    <w:rsid w:val="00DC7507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3A6C49526DD84039A54277913D07861D">
    <w:name w:val="3A6C49526DD84039A54277913D07861D"/>
    <w:rsid w:val="00DC7507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9F1393AE5ABB411ABD16987FF3198992">
    <w:name w:val="9F1393AE5ABB411ABD16987FF3198992"/>
    <w:rsid w:val="00DC7507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4410D6A557F473C9A02DE472DED5C5C">
    <w:name w:val="C4410D6A557F473C9A02DE472DED5C5C"/>
    <w:rsid w:val="00DC7507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815C21E8A5864E0A998CA15C9D3FF0D5">
    <w:name w:val="815C21E8A5864E0A998CA15C9D3FF0D5"/>
    <w:rsid w:val="00DC7507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E62E71BCEF1475C80747CDFC7F1CEDE">
    <w:name w:val="5E62E71BCEF1475C80747CDFC7F1CEDE"/>
    <w:rsid w:val="00DC7507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5B86172B56224198B76797CF2C0E51681">
    <w:name w:val="5B86172B56224198B76797CF2C0E51681"/>
    <w:rsid w:val="00DC7507"/>
    <w:pPr>
      <w:spacing w:before="240" w:after="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CB824D4BBA10467B94B2BB2AE642F76A1">
    <w:name w:val="CB824D4BBA10467B94B2BB2AE642F76A1"/>
    <w:rsid w:val="00DC7507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18EC6F6322AA4B2F9356FAFEEFC504A01">
    <w:name w:val="18EC6F6322AA4B2F9356FAFEEFC504A01"/>
    <w:rsid w:val="00DC7507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4FC3F697D2E7401EBE1872810036858B1">
    <w:name w:val="4FC3F697D2E7401EBE1872810036858B1"/>
    <w:rsid w:val="00DC7507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D40E41205D944DB8E17BDE62B6515263">
    <w:name w:val="0D40E41205D944DB8E17BDE62B6515263"/>
    <w:rsid w:val="00DC7507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702A969797464AE1A6071BEF3628B56E1">
    <w:name w:val="702A969797464AE1A6071BEF3628B56E1"/>
    <w:rsid w:val="00DC7507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2B6791C5FB0640CFA5D5D60CC8C155261">
    <w:name w:val="2B6791C5FB0640CFA5D5D60CC8C155261"/>
    <w:rsid w:val="00DC7507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607501BEFB143D8BEEA282447EEBDD61">
    <w:name w:val="5607501BEFB143D8BEEA282447EEBDD61"/>
    <w:rsid w:val="00DC7507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67B8FBBCE8AC4A9C8767904E7A1B73CC1">
    <w:name w:val="67B8FBBCE8AC4A9C8767904E7A1B73CC1"/>
    <w:rsid w:val="00DC7507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BB52E90396248AA95945833B9F1D5A81">
    <w:name w:val="5BB52E90396248AA95945833B9F1D5A81"/>
    <w:rsid w:val="00DC7507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188B69F809D64904A762E3CD7423EE8B1">
    <w:name w:val="188B69F809D64904A762E3CD7423EE8B1"/>
    <w:rsid w:val="00DC7507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7F637F23E2A4999959AFB19223E82DA1">
    <w:name w:val="C7F637F23E2A4999959AFB19223E82DA1"/>
    <w:rsid w:val="00DC7507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F5144931747840D089EEA7974F1688311">
    <w:name w:val="F5144931747840D089EEA7974F1688311"/>
    <w:rsid w:val="00DC7507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7BA8BD0B60284B8999FFC1025625A5111">
    <w:name w:val="7BA8BD0B60284B8999FFC1025625A5111"/>
    <w:rsid w:val="00DC7507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7AE26DDFFAD6419183C34DBED61EC0911">
    <w:name w:val="7AE26DDFFAD6419183C34DBED61EC0911"/>
    <w:rsid w:val="00DC7507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D6A111D22444D67B2DD07428681B9331">
    <w:name w:val="DD6A111D22444D67B2DD07428681B9331"/>
    <w:rsid w:val="00DC7507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59CFE8C549954FDFBAC4067DEFED99871">
    <w:name w:val="59CFE8C549954FDFBAC4067DEFED99871"/>
    <w:rsid w:val="00DC7507"/>
    <w:pPr>
      <w:spacing w:before="240" w:after="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C98B8A4EE523448397B81CEE6AB4BDE01">
    <w:name w:val="C98B8A4EE523448397B81CEE6AB4BDE01"/>
    <w:rsid w:val="00DC7507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C9FDF7E26174291BCBD84469B97031A1">
    <w:name w:val="0C9FDF7E26174291BCBD84469B97031A1"/>
    <w:rsid w:val="00DC7507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989E8C6EAF0A4E488F30817F3F5BFCA21">
    <w:name w:val="989E8C6EAF0A4E488F30817F3F5BFCA21"/>
    <w:rsid w:val="00DC7507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DD0ABD809CB4455B8508B95A80AEE7403">
    <w:name w:val="DD0ABD809CB4455B8508B95A80AEE7403"/>
    <w:rsid w:val="00DC7507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C541CAE58B4A48E2BF695709ECCF9A101">
    <w:name w:val="C541CAE58B4A48E2BF695709ECCF9A101"/>
    <w:rsid w:val="00DC7507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E0F6952B7A154CEEB7FA5DC2741620841">
    <w:name w:val="E0F6952B7A154CEEB7FA5DC2741620841"/>
    <w:rsid w:val="00DC7507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FC2410ECE1543B5A985964743CC82B91">
    <w:name w:val="8FC2410ECE1543B5A985964743CC82B91"/>
    <w:rsid w:val="00DC7507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69714A3BF8E497BAB93AFBB6A3958D51">
    <w:name w:val="269714A3BF8E497BAB93AFBB6A3958D51"/>
    <w:rsid w:val="00DC7507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6993F3CB1EEF403A86E6C26197E229E71">
    <w:name w:val="6993F3CB1EEF403A86E6C26197E229E71"/>
    <w:rsid w:val="00DC7507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6741DDF7204D44CF9CA5DC166204D6BD1">
    <w:name w:val="6741DDF7204D44CF9CA5DC166204D6BD1"/>
    <w:rsid w:val="00DC7507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6D7068C9C7A41D7A4424F9F142EE7111">
    <w:name w:val="D6D7068C9C7A41D7A4424F9F142EE7111"/>
    <w:rsid w:val="00DC7507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527EAD7BC12342C2BE7D9A893AC195541">
    <w:name w:val="527EAD7BC12342C2BE7D9A893AC195541"/>
    <w:rsid w:val="00DC7507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E74DEB2890EB49988F7C1E423D8AC4BA1">
    <w:name w:val="E74DEB2890EB49988F7C1E423D8AC4BA1"/>
    <w:rsid w:val="00DC7507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B69665F968E4403BBB01A4636100E85C1">
    <w:name w:val="B69665F968E4403BBB01A4636100E85C1"/>
    <w:rsid w:val="00DC7507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242487A1564A48809B5C03237A7D98F41">
    <w:name w:val="242487A1564A48809B5C03237A7D98F41"/>
    <w:rsid w:val="00DC7507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Office_22446763_TF03463084</Template>
  <TotalTime>27</TotalTime>
  <Pages>1</Pages>
  <Words>71</Words>
  <Characters>577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dcterms:created xsi:type="dcterms:W3CDTF">2017-11-17T03:53:00Z</dcterms:created>
  <dcterms:modified xsi:type="dcterms:W3CDTF">2018-08-17T05:55:00Z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